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1" w:rsidRDefault="00187EE1" w:rsidP="006A05FD">
      <w:pPr>
        <w:pStyle w:val="Title"/>
        <w:jc w:val="left"/>
        <w:outlineLvl w:val="0"/>
      </w:pPr>
    </w:p>
    <w:p w:rsidR="00187EE1" w:rsidRDefault="00187EE1" w:rsidP="006A05FD">
      <w:pPr>
        <w:jc w:val="both"/>
        <w:outlineLvl w:val="0"/>
      </w:pPr>
      <w:r w:rsidRPr="00410FC9">
        <w:t xml:space="preserve">Številka: </w:t>
      </w:r>
      <w:r>
        <w:t>1000-0003/2018</w:t>
      </w:r>
    </w:p>
    <w:p w:rsidR="00187EE1" w:rsidRDefault="00187EE1" w:rsidP="006A05FD">
      <w:pPr>
        <w:jc w:val="both"/>
        <w:outlineLvl w:val="0"/>
      </w:pPr>
      <w:r>
        <w:t>Datum: 20.11.2018</w:t>
      </w:r>
    </w:p>
    <w:p w:rsidR="00187EE1" w:rsidRDefault="00187EE1" w:rsidP="006A05FD">
      <w:pPr>
        <w:jc w:val="both"/>
        <w:outlineLvl w:val="0"/>
      </w:pPr>
    </w:p>
    <w:p w:rsidR="00187EE1" w:rsidRDefault="00187EE1" w:rsidP="006A05FD">
      <w:pPr>
        <w:jc w:val="both"/>
        <w:outlineLvl w:val="0"/>
      </w:pPr>
    </w:p>
    <w:p w:rsidR="00187EE1" w:rsidRDefault="00187EE1" w:rsidP="006A05FD">
      <w:pPr>
        <w:pStyle w:val="Title"/>
        <w:outlineLvl w:val="0"/>
      </w:pPr>
      <w:r>
        <w:t>KADROVSKI NAČRT ZA LETO 2019 in 2020</w:t>
      </w:r>
    </w:p>
    <w:p w:rsidR="00187EE1" w:rsidRDefault="00187EE1" w:rsidP="006A05FD">
      <w:pPr>
        <w:pStyle w:val="Title"/>
      </w:pPr>
      <w:r>
        <w:t>(proračun 2019)</w:t>
      </w:r>
    </w:p>
    <w:p w:rsidR="00187EE1" w:rsidRDefault="00187EE1" w:rsidP="006A05FD">
      <w:pPr>
        <w:pStyle w:val="Title"/>
      </w:pPr>
    </w:p>
    <w:p w:rsidR="00187EE1" w:rsidRDefault="00187EE1" w:rsidP="006A05FD">
      <w:pPr>
        <w:pStyle w:val="Title"/>
      </w:pPr>
    </w:p>
    <w:p w:rsidR="00187EE1" w:rsidRDefault="00187EE1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187EE1" w:rsidRDefault="00187EE1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Default="00187EE1" w:rsidP="00902842">
            <w:pPr>
              <w:pStyle w:val="Subtitle"/>
            </w:pPr>
            <w:r>
              <w:t>Delovno mesto po veljavni sistemizaciji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Predlog dovoljenega števila zaposlenih na dan 31.12.2018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Predlog dovoljenega števila zaposlenih na dan 31.12.2019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Predlog dovoljenega števila zaposlenih na dan 31.12.2020</w:t>
            </w:r>
          </w:p>
        </w:tc>
      </w:tr>
    </w:tbl>
    <w:p w:rsidR="00187EE1" w:rsidRDefault="00187EE1" w:rsidP="006A05FD">
      <w:pPr>
        <w:jc w:val="both"/>
        <w:rPr>
          <w:b/>
        </w:rPr>
      </w:pPr>
    </w:p>
    <w:p w:rsidR="00187EE1" w:rsidRDefault="00187EE1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187EE1" w:rsidRDefault="00187EE1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</w:tbl>
    <w:p w:rsidR="00187EE1" w:rsidRDefault="00187EE1" w:rsidP="006A05FD">
      <w:pPr>
        <w:jc w:val="both"/>
        <w:rPr>
          <w:b/>
        </w:rPr>
      </w:pPr>
    </w:p>
    <w:p w:rsidR="00187EE1" w:rsidRDefault="00187EE1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187EE1" w:rsidRDefault="00187EE1" w:rsidP="006A05FD">
      <w:pPr>
        <w:jc w:val="both"/>
        <w:rPr>
          <w:b/>
        </w:rPr>
      </w:pPr>
    </w:p>
    <w:p w:rsidR="00187EE1" w:rsidRDefault="00187EE1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Tajnik občine – </w:t>
            </w:r>
          </w:p>
          <w:p w:rsidR="00187EE1" w:rsidRPr="00187FE3" w:rsidRDefault="00187EE1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 xml:space="preserve">Vodja oddelka za KCG – </w:t>
            </w:r>
          </w:p>
          <w:p w:rsidR="00187EE1" w:rsidRDefault="00187EE1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187EE1" w:rsidRPr="00C44E20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Pr="00C44E20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187EE1" w:rsidRPr="00C44E20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187EE1" w:rsidRPr="00C44E20" w:rsidRDefault="00187EE1" w:rsidP="00902842">
            <w:pPr>
              <w:pStyle w:val="Subtitle"/>
            </w:pPr>
            <w:r>
              <w:t>0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 xml:space="preserve">Vodja oddelka za premož.pravne zadeve in urejanje prostora – </w:t>
            </w:r>
          </w:p>
          <w:p w:rsidR="00187EE1" w:rsidRDefault="00187EE1" w:rsidP="00902842">
            <w:r>
              <w:t xml:space="preserve">višji svetovalec </w:t>
            </w:r>
            <w:r w:rsidRPr="00204EA1">
              <w:t>II</w:t>
            </w:r>
            <w:r>
              <w:t>,</w:t>
            </w:r>
            <w:r w:rsidRPr="00204EA1">
              <w:rPr>
                <w:b/>
              </w:rPr>
              <w:t xml:space="preserve">I    </w:t>
            </w:r>
            <w:r>
              <w:t xml:space="preserve">    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Pr="00C44E20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Pr="00C44E20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>
              <w:t>Višji s</w:t>
            </w:r>
            <w:r w:rsidRPr="00290707">
              <w:t>vetovalec za družbene dejavnosti  in splošno gosp. zadeve</w:t>
            </w:r>
          </w:p>
          <w:p w:rsidR="00187EE1" w:rsidRDefault="00187EE1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Višji svetovalec za KCG- </w:t>
            </w:r>
          </w:p>
          <w:p w:rsidR="00187EE1" w:rsidRDefault="00187EE1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3E6AF3">
              <w:t>II</w:t>
            </w:r>
            <w:r w:rsidRPr="003E6AF3">
              <w:rPr>
                <w:b/>
              </w:rPr>
              <w:t>/I</w:t>
            </w:r>
            <w:r>
              <w:t xml:space="preserve">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 xml:space="preserve">Svetovalec za KCG – </w:t>
            </w:r>
          </w:p>
          <w:p w:rsidR="00187EE1" w:rsidRDefault="00187EE1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>
              <w:t xml:space="preserve">Svetovalec za  vodenje projektov ter razvoj kulture, športa in turizma – </w:t>
            </w:r>
          </w:p>
          <w:p w:rsidR="00187EE1" w:rsidRDefault="00187EE1" w:rsidP="00902842">
            <w:r>
              <w:t>višji svetovalec III/II/I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Default="00187EE1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</w:tr>
    </w:tbl>
    <w:p w:rsidR="00187EE1" w:rsidRDefault="00187EE1" w:rsidP="006A05FD">
      <w:pPr>
        <w:jc w:val="both"/>
        <w:rPr>
          <w:b/>
        </w:rPr>
      </w:pPr>
    </w:p>
    <w:p w:rsidR="00187EE1" w:rsidRDefault="00187EE1" w:rsidP="006A05FD">
      <w:pPr>
        <w:jc w:val="both"/>
        <w:rPr>
          <w:b/>
        </w:rPr>
      </w:pPr>
    </w:p>
    <w:p w:rsidR="00187EE1" w:rsidRDefault="00187EE1" w:rsidP="006A05FD">
      <w:pPr>
        <w:jc w:val="both"/>
        <w:outlineLvl w:val="0"/>
        <w:rPr>
          <w:b/>
        </w:rPr>
      </w:pPr>
    </w:p>
    <w:p w:rsidR="00187EE1" w:rsidRDefault="00187EE1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>Računovodja VI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2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2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2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</w:tbl>
    <w:p w:rsidR="00187EE1" w:rsidRPr="00290707" w:rsidRDefault="00187EE1" w:rsidP="006A05FD">
      <w:pPr>
        <w:jc w:val="both"/>
      </w:pPr>
    </w:p>
    <w:p w:rsidR="00187EE1" w:rsidRDefault="00187EE1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Pr="00290707" w:rsidRDefault="00187EE1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541" w:type="dxa"/>
          </w:tcPr>
          <w:p w:rsidR="00187EE1" w:rsidRPr="00BE4B18" w:rsidRDefault="00187EE1" w:rsidP="00902842">
            <w:pPr>
              <w:pStyle w:val="Subtitle"/>
            </w:pPr>
            <w:r>
              <w:t>0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0</w:t>
            </w:r>
          </w:p>
        </w:tc>
      </w:tr>
    </w:tbl>
    <w:p w:rsidR="00187EE1" w:rsidRDefault="00187EE1" w:rsidP="006A05FD">
      <w:pPr>
        <w:jc w:val="both"/>
      </w:pPr>
    </w:p>
    <w:p w:rsidR="00187EE1" w:rsidRDefault="00187EE1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</w:tcPr>
          <w:p w:rsidR="00187EE1" w:rsidRPr="00290707" w:rsidRDefault="00187EE1" w:rsidP="00902842"/>
        </w:tc>
        <w:tc>
          <w:tcPr>
            <w:tcW w:w="1440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541" w:type="dxa"/>
          </w:tcPr>
          <w:p w:rsidR="00187EE1" w:rsidRPr="00BE4B18" w:rsidRDefault="00187EE1" w:rsidP="00902842">
            <w:pPr>
              <w:pStyle w:val="Subtitle"/>
            </w:pPr>
            <w:r>
              <w:t>1</w:t>
            </w:r>
          </w:p>
        </w:tc>
        <w:tc>
          <w:tcPr>
            <w:tcW w:w="1443" w:type="dxa"/>
          </w:tcPr>
          <w:p w:rsidR="00187EE1" w:rsidRDefault="00187EE1" w:rsidP="00902842">
            <w:pPr>
              <w:pStyle w:val="Subtitle"/>
            </w:pPr>
            <w:r>
              <w:t>1</w:t>
            </w:r>
          </w:p>
        </w:tc>
      </w:tr>
    </w:tbl>
    <w:p w:rsidR="00187EE1" w:rsidRDefault="00187EE1" w:rsidP="006A05FD">
      <w:pPr>
        <w:outlineLvl w:val="0"/>
        <w:rPr>
          <w:b/>
        </w:rPr>
      </w:pPr>
    </w:p>
    <w:p w:rsidR="00187EE1" w:rsidRDefault="00187EE1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187EE1" w:rsidRPr="00187FE3" w:rsidTr="00902842">
        <w:tc>
          <w:tcPr>
            <w:tcW w:w="3491" w:type="dxa"/>
            <w:shd w:val="clear" w:color="auto" w:fill="E0E0E0"/>
          </w:tcPr>
          <w:p w:rsidR="00187EE1" w:rsidRPr="00187FE3" w:rsidRDefault="00187EE1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>Skupaj vsi:</w:t>
            </w:r>
          </w:p>
          <w:p w:rsidR="00187EE1" w:rsidRPr="00290707" w:rsidRDefault="00187EE1" w:rsidP="00902842"/>
        </w:tc>
        <w:tc>
          <w:tcPr>
            <w:tcW w:w="1440" w:type="dxa"/>
            <w:shd w:val="clear" w:color="auto" w:fill="E0E0E0"/>
          </w:tcPr>
          <w:p w:rsidR="00187EE1" w:rsidRDefault="00187EE1" w:rsidP="00902842">
            <w:pPr>
              <w:pStyle w:val="Subtitle"/>
            </w:pPr>
            <w:r>
              <w:t>13</w:t>
            </w:r>
          </w:p>
        </w:tc>
        <w:tc>
          <w:tcPr>
            <w:tcW w:w="1541" w:type="dxa"/>
            <w:shd w:val="clear" w:color="auto" w:fill="E0E0E0"/>
          </w:tcPr>
          <w:p w:rsidR="00187EE1" w:rsidRPr="00BE4B18" w:rsidRDefault="00187EE1" w:rsidP="00902842">
            <w:pPr>
              <w:pStyle w:val="Subtitle"/>
            </w:pPr>
            <w:r>
              <w:t>14</w:t>
            </w:r>
          </w:p>
        </w:tc>
        <w:tc>
          <w:tcPr>
            <w:tcW w:w="1443" w:type="dxa"/>
            <w:shd w:val="clear" w:color="auto" w:fill="E0E0E0"/>
          </w:tcPr>
          <w:p w:rsidR="00187EE1" w:rsidRDefault="00187EE1" w:rsidP="00902842">
            <w:pPr>
              <w:pStyle w:val="Subtitle"/>
            </w:pPr>
            <w:r>
              <w:t>14</w:t>
            </w:r>
          </w:p>
        </w:tc>
      </w:tr>
    </w:tbl>
    <w:p w:rsidR="00187EE1" w:rsidRDefault="00187EE1" w:rsidP="006A05FD">
      <w:pPr>
        <w:outlineLvl w:val="0"/>
        <w:rPr>
          <w:b/>
        </w:rPr>
      </w:pPr>
    </w:p>
    <w:p w:rsidR="00187EE1" w:rsidRPr="00807221" w:rsidRDefault="00187EE1" w:rsidP="00807221">
      <w:pPr>
        <w:jc w:val="both"/>
        <w:rPr>
          <w:b/>
        </w:rPr>
      </w:pPr>
      <w:r w:rsidRPr="00807221">
        <w:rPr>
          <w:b/>
        </w:rPr>
        <w:t xml:space="preserve">Obrazložitev: </w:t>
      </w:r>
    </w:p>
    <w:p w:rsidR="00187EE1" w:rsidRPr="00807221" w:rsidRDefault="00187EE1" w:rsidP="00807221">
      <w:pPr>
        <w:jc w:val="both"/>
      </w:pPr>
    </w:p>
    <w:p w:rsidR="00187EE1" w:rsidRPr="00807221" w:rsidRDefault="00187EE1" w:rsidP="00807221">
      <w:pPr>
        <w:jc w:val="both"/>
      </w:pPr>
      <w:r w:rsidRPr="00807221">
        <w:t xml:space="preserve">Sestavni del proračuna je tudi kadrovski načrt. </w:t>
      </w:r>
    </w:p>
    <w:p w:rsidR="00187EE1" w:rsidRPr="00807221" w:rsidRDefault="00187EE1" w:rsidP="00807221">
      <w:pPr>
        <w:jc w:val="both"/>
      </w:pPr>
    </w:p>
    <w:p w:rsidR="00187EE1" w:rsidRDefault="00187EE1" w:rsidP="00807221">
      <w:pPr>
        <w:jc w:val="both"/>
      </w:pPr>
      <w:r>
        <w:t>V letu 2018</w:t>
      </w:r>
      <w:r w:rsidRPr="00807221">
        <w:t xml:space="preserve"> se</w:t>
      </w:r>
      <w:r>
        <w:t xml:space="preserve"> v Občinski upravi Občine Prevalje predvideva 14</w:t>
      </w:r>
      <w:r w:rsidRPr="00807221">
        <w:t xml:space="preserve"> zaposlitev</w:t>
      </w:r>
      <w:r>
        <w:t>,</w:t>
      </w:r>
      <w:r w:rsidRPr="00807221">
        <w:t xml:space="preserve"> kar pomeni </w:t>
      </w:r>
      <w:r>
        <w:t>7</w:t>
      </w:r>
      <w:r w:rsidRPr="00807221">
        <w:t xml:space="preserve"> uradnikov</w:t>
      </w:r>
      <w:r>
        <w:t xml:space="preserve">, </w:t>
      </w:r>
      <w:r w:rsidRPr="00807221">
        <w:t>6 s</w:t>
      </w:r>
      <w:r>
        <w:t>trokovno tehničnih delavcev in 1 zaposlitev za določen čas</w:t>
      </w:r>
      <w:r w:rsidRPr="00807221">
        <w:t xml:space="preserve">. V Občini Prevalje je zaposlen tudi župan. </w:t>
      </w:r>
    </w:p>
    <w:p w:rsidR="00187EE1" w:rsidRPr="00807221" w:rsidRDefault="00187EE1" w:rsidP="00807221">
      <w:pPr>
        <w:jc w:val="both"/>
      </w:pPr>
    </w:p>
    <w:p w:rsidR="00187EE1" w:rsidRPr="00807221" w:rsidRDefault="00187EE1" w:rsidP="00807221">
      <w:pPr>
        <w:jc w:val="both"/>
      </w:pPr>
      <w:r w:rsidRPr="00807221">
        <w:t>V primeru odhoda javnega uslužbenca v pokoj, ali zaradi odpovedi delovnega razmerja, se izpad nadomesti z istovrstnim kadrom</w:t>
      </w:r>
      <w:r>
        <w:t>, v kolikor se ne zagotovi drugačna organizacija dela</w:t>
      </w:r>
      <w:r w:rsidRPr="00807221">
        <w:t>. Vsa sistemizirana delovna mesta niso zasedena.</w:t>
      </w:r>
    </w:p>
    <w:p w:rsidR="00187EE1" w:rsidRPr="00807221" w:rsidRDefault="00187EE1" w:rsidP="00807221">
      <w:pPr>
        <w:jc w:val="both"/>
      </w:pPr>
    </w:p>
    <w:p w:rsidR="00187EE1" w:rsidRPr="00807221" w:rsidRDefault="00187EE1" w:rsidP="00807221">
      <w:pPr>
        <w:jc w:val="both"/>
      </w:pPr>
      <w:r w:rsidRPr="00807221">
        <w:t>Znotraj skupnih občinskih organov Občina Prevalje nosi stroške dela še za:</w:t>
      </w:r>
    </w:p>
    <w:p w:rsidR="00187EE1" w:rsidRPr="00807221" w:rsidRDefault="00187EE1" w:rsidP="00807221">
      <w:pPr>
        <w:jc w:val="both"/>
      </w:pPr>
      <w:r w:rsidRPr="00807221">
        <w:t>- Medobčinski inšpektorat Koroške: občinska inšpektorica v deležu 9,27,</w:t>
      </w:r>
    </w:p>
    <w:p w:rsidR="00187EE1" w:rsidRDefault="00187EE1" w:rsidP="00807221">
      <w:pPr>
        <w:jc w:val="both"/>
      </w:pPr>
      <w:r w:rsidRPr="00807221">
        <w:t>- Medobčinski organ občin Mežiške doline</w:t>
      </w:r>
      <w:r>
        <w:t>: občinski redar v deležu 27 %, s</w:t>
      </w:r>
      <w:r w:rsidRPr="00807221">
        <w:t>vetovalec II</w:t>
      </w:r>
      <w:r>
        <w:t xml:space="preserve"> 100%, svetovalec III 100%, in en pripravnik 100%.</w:t>
      </w:r>
    </w:p>
    <w:p w:rsidR="00187EE1" w:rsidRPr="00807221" w:rsidRDefault="00187EE1" w:rsidP="00807221">
      <w:pPr>
        <w:jc w:val="both"/>
      </w:pPr>
    </w:p>
    <w:p w:rsidR="00187EE1" w:rsidRPr="00807221" w:rsidRDefault="00187EE1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187EE1" w:rsidRDefault="00187EE1" w:rsidP="004D1086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dr. Matija TASIČ, l.r.</w:t>
      </w:r>
      <w:r>
        <w:tab/>
      </w:r>
      <w:r>
        <w:tab/>
      </w:r>
    </w:p>
    <w:p w:rsidR="00187EE1" w:rsidRPr="000F1EAF" w:rsidRDefault="00187EE1" w:rsidP="006A05FD">
      <w:pPr>
        <w:jc w:val="both"/>
        <w:outlineLvl w:val="0"/>
      </w:pPr>
    </w:p>
    <w:sectPr w:rsidR="00187EE1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E1" w:rsidRDefault="00187EE1">
      <w:r>
        <w:separator/>
      </w:r>
    </w:p>
  </w:endnote>
  <w:endnote w:type="continuationSeparator" w:id="0">
    <w:p w:rsidR="00187EE1" w:rsidRDefault="0018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E1" w:rsidRDefault="00187EE1">
      <w:r>
        <w:separator/>
      </w:r>
    </w:p>
  </w:footnote>
  <w:footnote w:type="continuationSeparator" w:id="0">
    <w:p w:rsidR="00187EE1" w:rsidRDefault="0018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E1" w:rsidRPr="000D2C95" w:rsidRDefault="00187EE1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187EE1" w:rsidRDefault="00187EE1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187EE1" w:rsidRPr="007C116C" w:rsidRDefault="00187EE1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187EE1" w:rsidRDefault="00187EE1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187EE1" w:rsidRDefault="00187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26EF"/>
    <w:rsid w:val="000239BA"/>
    <w:rsid w:val="00040613"/>
    <w:rsid w:val="000422E8"/>
    <w:rsid w:val="000434C7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399E"/>
    <w:rsid w:val="000E5371"/>
    <w:rsid w:val="000E611F"/>
    <w:rsid w:val="000F1EAF"/>
    <w:rsid w:val="000F6252"/>
    <w:rsid w:val="00103FA3"/>
    <w:rsid w:val="00104813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53E8"/>
    <w:rsid w:val="00175A12"/>
    <w:rsid w:val="001769E6"/>
    <w:rsid w:val="0018242C"/>
    <w:rsid w:val="001831E5"/>
    <w:rsid w:val="00187275"/>
    <w:rsid w:val="00187EE1"/>
    <w:rsid w:val="00187FE3"/>
    <w:rsid w:val="0019378A"/>
    <w:rsid w:val="001A4857"/>
    <w:rsid w:val="001B1A83"/>
    <w:rsid w:val="001B357F"/>
    <w:rsid w:val="001C133C"/>
    <w:rsid w:val="001C1FDF"/>
    <w:rsid w:val="001C2455"/>
    <w:rsid w:val="001C5EFD"/>
    <w:rsid w:val="001C7BCF"/>
    <w:rsid w:val="001D6275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04EA1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0900"/>
    <w:rsid w:val="003152ED"/>
    <w:rsid w:val="00316397"/>
    <w:rsid w:val="00324CDB"/>
    <w:rsid w:val="00330BFA"/>
    <w:rsid w:val="003310BD"/>
    <w:rsid w:val="00331428"/>
    <w:rsid w:val="00335924"/>
    <w:rsid w:val="0034077D"/>
    <w:rsid w:val="003478DE"/>
    <w:rsid w:val="00352265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E18B3"/>
    <w:rsid w:val="003E33DD"/>
    <w:rsid w:val="003E6AF3"/>
    <w:rsid w:val="003F17F1"/>
    <w:rsid w:val="003F533C"/>
    <w:rsid w:val="00403ECC"/>
    <w:rsid w:val="0040599D"/>
    <w:rsid w:val="00410FC9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086"/>
    <w:rsid w:val="004D1385"/>
    <w:rsid w:val="004D4840"/>
    <w:rsid w:val="004D55EE"/>
    <w:rsid w:val="004D6F4F"/>
    <w:rsid w:val="004E3DBF"/>
    <w:rsid w:val="004E5DDF"/>
    <w:rsid w:val="004F18E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86AE5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07F72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2C12"/>
    <w:rsid w:val="007E5CEB"/>
    <w:rsid w:val="007E635D"/>
    <w:rsid w:val="007E79D2"/>
    <w:rsid w:val="007F0D94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4C14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3F89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02A1"/>
    <w:rsid w:val="00A21BB8"/>
    <w:rsid w:val="00A21CE1"/>
    <w:rsid w:val="00A234DE"/>
    <w:rsid w:val="00A2428C"/>
    <w:rsid w:val="00A24E21"/>
    <w:rsid w:val="00A253E3"/>
    <w:rsid w:val="00A30F8E"/>
    <w:rsid w:val="00A34E7F"/>
    <w:rsid w:val="00A40152"/>
    <w:rsid w:val="00A50547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64EF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E05D7"/>
    <w:rsid w:val="00BE130A"/>
    <w:rsid w:val="00BE4B18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70E0"/>
    <w:rsid w:val="00C70D58"/>
    <w:rsid w:val="00C724F9"/>
    <w:rsid w:val="00C844BB"/>
    <w:rsid w:val="00C85870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40B9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0604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835A8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rFonts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rFonts w:cs="Times New Roman"/>
      <w:b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0</TotalTime>
  <Pages>2</Pages>
  <Words>365</Words>
  <Characters>2084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2018-12-13T08:30:00Z</cp:lastPrinted>
  <dcterms:created xsi:type="dcterms:W3CDTF">2019-01-22T07:45:00Z</dcterms:created>
  <dcterms:modified xsi:type="dcterms:W3CDTF">2019-01-22T07:45:00Z</dcterms:modified>
</cp:coreProperties>
</file>