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EAF" w:rsidRPr="007339E6" w:rsidRDefault="00ED3733" w:rsidP="00FE3513">
      <w:pPr>
        <w:rPr>
          <w:rFonts w:ascii="Arial Narrow" w:hAnsi="Arial Narrow"/>
          <w:b/>
        </w:rPr>
      </w:pPr>
      <w:r w:rsidRPr="007339E6">
        <w:rPr>
          <w:rFonts w:ascii="Arial Narrow" w:hAnsi="Arial Narrow"/>
          <w:b/>
        </w:rPr>
        <w:t>OBČINSKA UPRAVA</w:t>
      </w:r>
    </w:p>
    <w:p w:rsidR="00ED3733" w:rsidRPr="007339E6" w:rsidRDefault="00ED3733" w:rsidP="00FE3513">
      <w:pPr>
        <w:rPr>
          <w:rFonts w:ascii="Arial Narrow" w:hAnsi="Arial Narrow"/>
          <w:b/>
        </w:rPr>
      </w:pPr>
      <w:r w:rsidRPr="007339E6">
        <w:rPr>
          <w:rFonts w:ascii="Arial Narrow" w:hAnsi="Arial Narrow"/>
          <w:b/>
        </w:rPr>
        <w:t>OBČINE PREVALJE</w:t>
      </w:r>
    </w:p>
    <w:p w:rsidR="00ED3733" w:rsidRPr="007339E6" w:rsidRDefault="00ED3733" w:rsidP="00FE3513">
      <w:pPr>
        <w:rPr>
          <w:rFonts w:ascii="Arial Narrow" w:hAnsi="Arial Narrow"/>
          <w:b/>
        </w:rPr>
      </w:pPr>
    </w:p>
    <w:p w:rsidR="000112A2" w:rsidRPr="007339E6" w:rsidRDefault="000112A2" w:rsidP="000112A2">
      <w:pPr>
        <w:rPr>
          <w:rFonts w:ascii="Arial Narrow" w:hAnsi="Arial Narrow"/>
        </w:rPr>
      </w:pPr>
      <w:r w:rsidRPr="007339E6">
        <w:rPr>
          <w:rFonts w:ascii="Arial Narrow" w:hAnsi="Arial Narrow"/>
        </w:rPr>
        <w:t xml:space="preserve">Številka: </w:t>
      </w:r>
      <w:r w:rsidR="00ED3733" w:rsidRPr="007339E6">
        <w:rPr>
          <w:rFonts w:ascii="Arial Narrow" w:hAnsi="Arial Narrow"/>
        </w:rPr>
        <w:t>0326-0001/2017</w:t>
      </w:r>
    </w:p>
    <w:p w:rsidR="000F1EAF" w:rsidRPr="007339E6" w:rsidRDefault="000F1EAF" w:rsidP="00FE3513">
      <w:pPr>
        <w:rPr>
          <w:rFonts w:ascii="Arial Narrow" w:hAnsi="Arial Narrow"/>
        </w:rPr>
      </w:pPr>
      <w:r w:rsidRPr="007339E6">
        <w:rPr>
          <w:rFonts w:ascii="Arial Narrow" w:hAnsi="Arial Narrow"/>
        </w:rPr>
        <w:t xml:space="preserve">Datum: </w:t>
      </w:r>
      <w:r w:rsidR="00EA4A1A" w:rsidRPr="007339E6">
        <w:rPr>
          <w:rFonts w:ascii="Arial Narrow" w:hAnsi="Arial Narrow"/>
        </w:rPr>
        <w:t>09.12.2020</w:t>
      </w:r>
    </w:p>
    <w:p w:rsidR="00EA4A1A" w:rsidRPr="007339E6" w:rsidRDefault="00EA4A1A" w:rsidP="00FE3513">
      <w:pPr>
        <w:rPr>
          <w:rFonts w:ascii="Arial Narrow" w:hAnsi="Arial Narrow"/>
        </w:rPr>
      </w:pPr>
    </w:p>
    <w:p w:rsidR="00040613" w:rsidRPr="007339E6" w:rsidRDefault="00040613" w:rsidP="00FE3513">
      <w:pPr>
        <w:jc w:val="both"/>
        <w:rPr>
          <w:rFonts w:ascii="Arial Narrow" w:hAnsi="Arial Narrow"/>
          <w:b/>
          <w:u w:val="single"/>
        </w:rPr>
      </w:pPr>
    </w:p>
    <w:p w:rsidR="00ED3733" w:rsidRPr="007339E6" w:rsidRDefault="00ED3733" w:rsidP="00FE3513">
      <w:pPr>
        <w:jc w:val="both"/>
        <w:rPr>
          <w:rFonts w:ascii="Arial Narrow" w:hAnsi="Arial Narrow"/>
          <w:b/>
        </w:rPr>
      </w:pPr>
      <w:r w:rsidRPr="007339E6">
        <w:rPr>
          <w:rFonts w:ascii="Arial Narrow" w:hAnsi="Arial Narrow"/>
          <w:b/>
        </w:rPr>
        <w:t xml:space="preserve">OBČINSKI SVET </w:t>
      </w:r>
    </w:p>
    <w:p w:rsidR="000112A2" w:rsidRPr="007339E6" w:rsidRDefault="00ED3733" w:rsidP="00FE3513">
      <w:pPr>
        <w:jc w:val="both"/>
        <w:rPr>
          <w:rFonts w:ascii="Arial Narrow" w:hAnsi="Arial Narrow"/>
          <w:b/>
        </w:rPr>
      </w:pPr>
      <w:r w:rsidRPr="007339E6">
        <w:rPr>
          <w:rFonts w:ascii="Arial Narrow" w:hAnsi="Arial Narrow"/>
          <w:b/>
        </w:rPr>
        <w:t>OBČINE PREVALJE</w:t>
      </w:r>
    </w:p>
    <w:p w:rsidR="00A6772F" w:rsidRPr="007339E6" w:rsidRDefault="00A6772F" w:rsidP="00FE3513">
      <w:pPr>
        <w:jc w:val="both"/>
        <w:rPr>
          <w:rFonts w:ascii="Arial Narrow" w:hAnsi="Arial Narrow"/>
        </w:rPr>
      </w:pPr>
    </w:p>
    <w:p w:rsidR="000F1EAF" w:rsidRPr="007339E6" w:rsidRDefault="000F1EAF" w:rsidP="00FE3513">
      <w:pPr>
        <w:jc w:val="both"/>
        <w:rPr>
          <w:rFonts w:ascii="Arial Narrow" w:hAnsi="Arial Narrow"/>
          <w:b/>
          <w:u w:val="single"/>
        </w:rPr>
      </w:pPr>
    </w:p>
    <w:p w:rsidR="000F1EAF" w:rsidRPr="007339E6" w:rsidRDefault="000F1EAF" w:rsidP="000F1EAF">
      <w:pPr>
        <w:rPr>
          <w:rFonts w:ascii="Arial Narrow" w:hAnsi="Arial Narrow"/>
          <w:b/>
        </w:rPr>
      </w:pPr>
      <w:r w:rsidRPr="007339E6">
        <w:rPr>
          <w:rFonts w:ascii="Arial Narrow" w:hAnsi="Arial Narrow"/>
          <w:b/>
        </w:rPr>
        <w:t xml:space="preserve">ZADEVA: </w:t>
      </w:r>
      <w:r w:rsidR="00ED3733" w:rsidRPr="007339E6">
        <w:rPr>
          <w:rFonts w:ascii="Arial Narrow" w:hAnsi="Arial Narrow"/>
          <w:b/>
        </w:rPr>
        <w:t>Odgovori na pobude in vprašanja, podana na 1</w:t>
      </w:r>
      <w:r w:rsidR="00EA4A1A" w:rsidRPr="007339E6">
        <w:rPr>
          <w:rFonts w:ascii="Arial Narrow" w:hAnsi="Arial Narrow"/>
          <w:b/>
        </w:rPr>
        <w:t>5</w:t>
      </w:r>
      <w:r w:rsidR="00ED3733" w:rsidRPr="007339E6">
        <w:rPr>
          <w:rFonts w:ascii="Arial Narrow" w:hAnsi="Arial Narrow"/>
          <w:b/>
        </w:rPr>
        <w:t xml:space="preserve">. redni seji Občinskega sveta Občine Prevalje dne </w:t>
      </w:r>
      <w:r w:rsidR="00EA4A1A" w:rsidRPr="007339E6">
        <w:rPr>
          <w:rFonts w:ascii="Arial Narrow" w:hAnsi="Arial Narrow"/>
          <w:b/>
        </w:rPr>
        <w:t>22.10.2020</w:t>
      </w:r>
    </w:p>
    <w:p w:rsidR="00EA4A1A" w:rsidRPr="007339E6" w:rsidRDefault="00EA4A1A" w:rsidP="000F1EAF">
      <w:pPr>
        <w:rPr>
          <w:rFonts w:ascii="Arial Narrow" w:hAnsi="Arial Narrow"/>
          <w:b/>
        </w:rPr>
      </w:pPr>
    </w:p>
    <w:p w:rsidR="00EA4A1A" w:rsidRPr="007339E6" w:rsidRDefault="00EA4A1A" w:rsidP="00EA4A1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themeFill="background1" w:themeFillShade="BF"/>
        <w:ind w:left="142"/>
        <w:jc w:val="both"/>
        <w:rPr>
          <w:rFonts w:ascii="Arial Narrow" w:hAnsi="Arial Narrow"/>
          <w:b/>
          <w:color w:val="000000"/>
        </w:rPr>
      </w:pPr>
      <w:r w:rsidRPr="007339E6">
        <w:rPr>
          <w:rFonts w:ascii="Arial Narrow" w:hAnsi="Arial Narrow"/>
          <w:b/>
          <w:color w:val="000000"/>
        </w:rPr>
        <w:t>Občinski svetnik, Rafael ŠKUFCA, je podal naslednje vprašanje:</w:t>
      </w:r>
    </w:p>
    <w:p w:rsidR="00EA4A1A" w:rsidRPr="007339E6" w:rsidRDefault="00453FD0" w:rsidP="00EA4A1A">
      <w:pPr>
        <w:pBdr>
          <w:top w:val="single" w:sz="4" w:space="1" w:color="auto"/>
          <w:left w:val="single" w:sz="4" w:space="4" w:color="auto"/>
          <w:bottom w:val="single" w:sz="4" w:space="1" w:color="auto"/>
          <w:right w:val="single" w:sz="4" w:space="4" w:color="auto"/>
          <w:between w:val="single" w:sz="4" w:space="1" w:color="auto"/>
          <w:bar w:val="single" w:sz="4" w:color="auto"/>
        </w:pBdr>
        <w:ind w:left="426"/>
        <w:jc w:val="both"/>
        <w:rPr>
          <w:rFonts w:ascii="Arial Narrow" w:hAnsi="Arial Narrow"/>
          <w:b/>
          <w:color w:val="000000"/>
        </w:rPr>
      </w:pPr>
      <w:r w:rsidRPr="007339E6">
        <w:rPr>
          <w:rFonts w:ascii="Arial Narrow" w:hAnsi="Arial Narrow"/>
          <w:color w:val="000000" w:themeColor="text1"/>
          <w:sz w:val="22"/>
        </w:rPr>
        <w:t>Zanima ga, kdaj se bo končala cesta Pod gonjami, saj stanovalci zaselka menda ne morejo niti domov.</w:t>
      </w:r>
    </w:p>
    <w:p w:rsidR="00453FD0" w:rsidRPr="007339E6" w:rsidRDefault="00C249EE" w:rsidP="00EA4A1A">
      <w:pPr>
        <w:pBdr>
          <w:top w:val="single" w:sz="4" w:space="1" w:color="auto"/>
          <w:left w:val="single" w:sz="4" w:space="4" w:color="auto"/>
          <w:bottom w:val="single" w:sz="4" w:space="1" w:color="auto"/>
          <w:right w:val="single" w:sz="4" w:space="4" w:color="auto"/>
          <w:between w:val="single" w:sz="4" w:space="1" w:color="auto"/>
          <w:bar w:val="single" w:sz="4" w:color="auto"/>
        </w:pBdr>
        <w:ind w:left="426"/>
        <w:jc w:val="both"/>
        <w:rPr>
          <w:rFonts w:ascii="Arial Narrow" w:hAnsi="Arial Narrow"/>
          <w:b/>
          <w:bCs/>
          <w:i/>
          <w:iCs/>
          <w:color w:val="FF0000"/>
          <w:szCs w:val="28"/>
        </w:rPr>
      </w:pPr>
      <w:r w:rsidRPr="007339E6">
        <w:rPr>
          <w:rFonts w:ascii="Arial Narrow" w:hAnsi="Arial Narrow"/>
          <w:b/>
          <w:bCs/>
          <w:i/>
          <w:iCs/>
          <w:color w:val="000000"/>
        </w:rPr>
        <w:t xml:space="preserve">ODGOVOR: </w:t>
      </w:r>
      <w:r w:rsidR="00453FD0" w:rsidRPr="007339E6">
        <w:rPr>
          <w:rFonts w:ascii="Arial Narrow" w:hAnsi="Arial Narrow"/>
          <w:b/>
          <w:bCs/>
          <w:i/>
          <w:iCs/>
          <w:color w:val="000000" w:themeColor="text1"/>
          <w:sz w:val="22"/>
        </w:rPr>
        <w:t xml:space="preserve">Župan </w:t>
      </w:r>
      <w:r w:rsidR="00EA4A1A" w:rsidRPr="007339E6">
        <w:rPr>
          <w:rFonts w:ascii="Arial Narrow" w:hAnsi="Arial Narrow"/>
          <w:b/>
          <w:bCs/>
          <w:i/>
          <w:iCs/>
          <w:color w:val="000000" w:themeColor="text1"/>
          <w:sz w:val="22"/>
        </w:rPr>
        <w:t xml:space="preserve">na seji </w:t>
      </w:r>
      <w:r w:rsidR="00453FD0" w:rsidRPr="007339E6">
        <w:rPr>
          <w:rFonts w:ascii="Arial Narrow" w:hAnsi="Arial Narrow"/>
          <w:b/>
          <w:bCs/>
          <w:i/>
          <w:iCs/>
          <w:color w:val="000000" w:themeColor="text1"/>
          <w:sz w:val="22"/>
        </w:rPr>
        <w:t>pojasni, da so nastale težave zaradi črpališča. Predvideva se, da naj bi se zadnji del, ki še ni asfaltiran, asfaltiral do konca meseca.</w:t>
      </w:r>
      <w:r w:rsidRPr="007339E6">
        <w:rPr>
          <w:rFonts w:ascii="Arial Narrow" w:hAnsi="Arial Narrow"/>
          <w:b/>
          <w:bCs/>
          <w:i/>
          <w:iCs/>
          <w:color w:val="000000" w:themeColor="text1"/>
          <w:sz w:val="22"/>
        </w:rPr>
        <w:t xml:space="preserve"> </w:t>
      </w:r>
    </w:p>
    <w:p w:rsidR="00F17800" w:rsidRPr="007339E6" w:rsidRDefault="00F17800" w:rsidP="00EA4A1A">
      <w:pPr>
        <w:pBdr>
          <w:top w:val="single" w:sz="4" w:space="1" w:color="auto"/>
          <w:left w:val="single" w:sz="4" w:space="4" w:color="auto"/>
          <w:bottom w:val="single" w:sz="4" w:space="1" w:color="auto"/>
          <w:right w:val="single" w:sz="4" w:space="4" w:color="auto"/>
          <w:between w:val="single" w:sz="4" w:space="1" w:color="auto"/>
          <w:bar w:val="single" w:sz="4" w:color="auto"/>
        </w:pBdr>
        <w:ind w:left="426"/>
        <w:jc w:val="both"/>
        <w:rPr>
          <w:rFonts w:ascii="Arial Narrow" w:hAnsi="Arial Narrow"/>
          <w:b/>
          <w:bCs/>
          <w:i/>
          <w:iCs/>
          <w:color w:val="000000"/>
        </w:rPr>
      </w:pPr>
      <w:r w:rsidRPr="007339E6">
        <w:rPr>
          <w:rFonts w:ascii="Arial Narrow" w:hAnsi="Arial Narrow"/>
          <w:b/>
          <w:bCs/>
          <w:i/>
          <w:iCs/>
          <w:color w:val="000000"/>
        </w:rPr>
        <w:t>Preplastitev z grobim asfaltom je izvedena. Fini asfalt bo položen spomladi, ko bo to dopuščalo vreme.</w:t>
      </w:r>
    </w:p>
    <w:p w:rsidR="00453FD0" w:rsidRPr="007339E6" w:rsidRDefault="00453FD0" w:rsidP="00453FD0">
      <w:pPr>
        <w:jc w:val="both"/>
        <w:rPr>
          <w:rFonts w:ascii="Arial Narrow" w:hAnsi="Arial Narrow"/>
          <w:color w:val="000000" w:themeColor="text1"/>
          <w:sz w:val="22"/>
        </w:rPr>
      </w:pPr>
    </w:p>
    <w:p w:rsidR="00EA4A1A" w:rsidRPr="007339E6" w:rsidRDefault="00EA4A1A" w:rsidP="00EA4A1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themeFill="background1" w:themeFillShade="BF"/>
        <w:ind w:left="142"/>
        <w:jc w:val="both"/>
        <w:rPr>
          <w:rFonts w:ascii="Arial Narrow" w:hAnsi="Arial Narrow"/>
          <w:b/>
          <w:color w:val="000000"/>
        </w:rPr>
      </w:pPr>
      <w:r w:rsidRPr="007339E6">
        <w:rPr>
          <w:rFonts w:ascii="Arial Narrow" w:hAnsi="Arial Narrow"/>
          <w:b/>
          <w:color w:val="000000"/>
        </w:rPr>
        <w:t>Občinski svetnik, Ivan Backović, je podal naslednje vprašanje:</w:t>
      </w:r>
    </w:p>
    <w:p w:rsidR="00EA4A1A" w:rsidRPr="007339E6" w:rsidRDefault="00453FD0" w:rsidP="00EA4A1A">
      <w:pPr>
        <w:pBdr>
          <w:top w:val="single" w:sz="4" w:space="1" w:color="auto"/>
          <w:left w:val="single" w:sz="4" w:space="4" w:color="auto"/>
          <w:bottom w:val="single" w:sz="4" w:space="1" w:color="auto"/>
          <w:right w:val="single" w:sz="4" w:space="4" w:color="auto"/>
          <w:between w:val="single" w:sz="4" w:space="1" w:color="auto"/>
          <w:bar w:val="single" w:sz="4" w:color="auto"/>
        </w:pBdr>
        <w:ind w:left="426"/>
        <w:jc w:val="both"/>
        <w:rPr>
          <w:rFonts w:ascii="Arial Narrow" w:hAnsi="Arial Narrow"/>
          <w:b/>
          <w:color w:val="000000"/>
        </w:rPr>
      </w:pPr>
      <w:r w:rsidRPr="007339E6">
        <w:rPr>
          <w:rFonts w:ascii="Arial Narrow" w:hAnsi="Arial Narrow"/>
          <w:color w:val="000000" w:themeColor="text1"/>
          <w:sz w:val="22"/>
        </w:rPr>
        <w:t xml:space="preserve">Zanima ga, kako je občina pripravljena in kakšne ukrepe ima na zalogi, da bi jih lahko sprejeli, v kolikor se razmere zaradi epidemije </w:t>
      </w:r>
      <w:proofErr w:type="spellStart"/>
      <w:r w:rsidRPr="007339E6">
        <w:rPr>
          <w:rFonts w:ascii="Arial Narrow" w:hAnsi="Arial Narrow"/>
          <w:color w:val="000000" w:themeColor="text1"/>
          <w:sz w:val="22"/>
        </w:rPr>
        <w:t>Covid</w:t>
      </w:r>
      <w:proofErr w:type="spellEnd"/>
      <w:r w:rsidRPr="007339E6">
        <w:rPr>
          <w:rFonts w:ascii="Arial Narrow" w:hAnsi="Arial Narrow"/>
          <w:color w:val="000000" w:themeColor="text1"/>
          <w:sz w:val="22"/>
        </w:rPr>
        <w:t xml:space="preserve"> -19, ne izboljšajo.</w:t>
      </w:r>
    </w:p>
    <w:p w:rsidR="00453FD0" w:rsidRPr="007339E6" w:rsidRDefault="00C249EE" w:rsidP="00EA4A1A">
      <w:pPr>
        <w:pBdr>
          <w:top w:val="single" w:sz="4" w:space="1" w:color="auto"/>
          <w:left w:val="single" w:sz="4" w:space="4" w:color="auto"/>
          <w:bottom w:val="single" w:sz="4" w:space="1" w:color="auto"/>
          <w:right w:val="single" w:sz="4" w:space="4" w:color="auto"/>
          <w:between w:val="single" w:sz="4" w:space="1" w:color="auto"/>
          <w:bar w:val="single" w:sz="4" w:color="auto"/>
        </w:pBdr>
        <w:ind w:left="426"/>
        <w:jc w:val="both"/>
        <w:rPr>
          <w:rFonts w:ascii="Arial Narrow" w:hAnsi="Arial Narrow"/>
          <w:b/>
          <w:bCs/>
          <w:i/>
          <w:iCs/>
          <w:color w:val="FF0000"/>
          <w:sz w:val="22"/>
        </w:rPr>
      </w:pPr>
      <w:r w:rsidRPr="007339E6">
        <w:rPr>
          <w:rFonts w:ascii="Arial Narrow" w:hAnsi="Arial Narrow"/>
          <w:b/>
          <w:bCs/>
          <w:i/>
          <w:iCs/>
          <w:color w:val="000000"/>
        </w:rPr>
        <w:t xml:space="preserve">ODGOVOR: </w:t>
      </w:r>
      <w:r w:rsidR="00453FD0" w:rsidRPr="007339E6">
        <w:rPr>
          <w:rFonts w:ascii="Arial Narrow" w:hAnsi="Arial Narrow"/>
          <w:b/>
          <w:bCs/>
          <w:i/>
          <w:iCs/>
          <w:color w:val="000000" w:themeColor="text1"/>
          <w:sz w:val="22"/>
        </w:rPr>
        <w:t xml:space="preserve">Župan </w:t>
      </w:r>
      <w:r w:rsidR="00EA4A1A" w:rsidRPr="007339E6">
        <w:rPr>
          <w:rFonts w:ascii="Arial Narrow" w:hAnsi="Arial Narrow"/>
          <w:b/>
          <w:bCs/>
          <w:i/>
          <w:iCs/>
          <w:color w:val="000000" w:themeColor="text1"/>
          <w:sz w:val="22"/>
        </w:rPr>
        <w:t xml:space="preserve">na seji </w:t>
      </w:r>
      <w:r w:rsidR="00453FD0" w:rsidRPr="007339E6">
        <w:rPr>
          <w:rFonts w:ascii="Arial Narrow" w:hAnsi="Arial Narrow"/>
          <w:b/>
          <w:bCs/>
          <w:i/>
          <w:iCs/>
          <w:color w:val="000000" w:themeColor="text1"/>
          <w:sz w:val="22"/>
        </w:rPr>
        <w:t>pojasni, da je občina že ukrepala v skladu z vsemi navodili. Zato se je tudi Družbeni dom že zaprl za vse uporabnike in odpovedal vse treninge ter popoldanske dejavnosti. Zapirajo se tudi vsa javna igrišča. Ostale ukrepe, kot so pomoč starejšim in ostalim potrebnim pomoči, smo na voljo. Pove, da so prostovoljci že v pripravljenosti. O dodatnih aktivnostih bo občina javnost sproti obvestila.</w:t>
      </w:r>
      <w:r w:rsidRPr="007339E6">
        <w:rPr>
          <w:rFonts w:ascii="Arial Narrow" w:hAnsi="Arial Narrow"/>
          <w:b/>
          <w:bCs/>
          <w:i/>
          <w:iCs/>
          <w:color w:val="000000" w:themeColor="text1"/>
          <w:sz w:val="22"/>
        </w:rPr>
        <w:t xml:space="preserve"> </w:t>
      </w:r>
    </w:p>
    <w:p w:rsidR="00F17800" w:rsidRPr="007339E6" w:rsidRDefault="00F17800" w:rsidP="00EA4A1A">
      <w:pPr>
        <w:pBdr>
          <w:top w:val="single" w:sz="4" w:space="1" w:color="auto"/>
          <w:left w:val="single" w:sz="4" w:space="4" w:color="auto"/>
          <w:bottom w:val="single" w:sz="4" w:space="1" w:color="auto"/>
          <w:right w:val="single" w:sz="4" w:space="4" w:color="auto"/>
          <w:between w:val="single" w:sz="4" w:space="1" w:color="auto"/>
          <w:bar w:val="single" w:sz="4" w:color="auto"/>
        </w:pBdr>
        <w:ind w:left="426"/>
        <w:jc w:val="both"/>
        <w:rPr>
          <w:rFonts w:ascii="Arial Narrow" w:hAnsi="Arial Narrow"/>
          <w:b/>
          <w:bCs/>
          <w:i/>
          <w:iCs/>
          <w:color w:val="000000"/>
        </w:rPr>
      </w:pPr>
      <w:r w:rsidRPr="007339E6">
        <w:rPr>
          <w:rFonts w:ascii="Arial Narrow" w:hAnsi="Arial Narrow"/>
          <w:b/>
          <w:bCs/>
          <w:i/>
          <w:iCs/>
          <w:color w:val="000000"/>
        </w:rPr>
        <w:t xml:space="preserve">Občina Prevalje skupaj z Občinskim štabom </w:t>
      </w:r>
      <w:r w:rsidR="007339E6">
        <w:rPr>
          <w:rFonts w:ascii="Arial Narrow" w:hAnsi="Arial Narrow"/>
          <w:b/>
          <w:bCs/>
          <w:i/>
          <w:iCs/>
          <w:color w:val="000000"/>
        </w:rPr>
        <w:t>civilne zaščite</w:t>
      </w:r>
      <w:r w:rsidRPr="007339E6">
        <w:rPr>
          <w:rFonts w:ascii="Arial Narrow" w:hAnsi="Arial Narrow"/>
          <w:b/>
          <w:bCs/>
          <w:i/>
          <w:iCs/>
          <w:color w:val="000000"/>
        </w:rPr>
        <w:t xml:space="preserve"> dnevno spremlja epidemiološke razmere. Aktivno sodeluje s humanitarnimi organizacijami, vodstvom OŠ in Domom starejših na Fari.</w:t>
      </w:r>
      <w:r w:rsidR="007969A4" w:rsidRPr="007339E6">
        <w:rPr>
          <w:rFonts w:ascii="Arial Narrow" w:hAnsi="Arial Narrow"/>
          <w:b/>
          <w:bCs/>
          <w:i/>
          <w:iCs/>
          <w:color w:val="000000"/>
        </w:rPr>
        <w:t xml:space="preserve"> Trenutno izvaja ukrepe za zagotovitev pomoči občanom, ki jih je kriza še dodatno prizadela. </w:t>
      </w:r>
      <w:r w:rsidR="00E22A77" w:rsidRPr="007339E6">
        <w:rPr>
          <w:rFonts w:ascii="Arial Narrow" w:hAnsi="Arial Narrow"/>
          <w:b/>
          <w:bCs/>
          <w:i/>
          <w:iCs/>
          <w:color w:val="000000"/>
        </w:rPr>
        <w:t xml:space="preserve">Drugi ukrepi trenutno niso </w:t>
      </w:r>
      <w:r w:rsidR="00CA3168" w:rsidRPr="007339E6">
        <w:rPr>
          <w:rFonts w:ascii="Arial Narrow" w:hAnsi="Arial Narrow"/>
          <w:b/>
          <w:bCs/>
          <w:i/>
          <w:iCs/>
          <w:color w:val="000000"/>
        </w:rPr>
        <w:t xml:space="preserve">potrebni in </w:t>
      </w:r>
      <w:r w:rsidR="00E22A77" w:rsidRPr="007339E6">
        <w:rPr>
          <w:rFonts w:ascii="Arial Narrow" w:hAnsi="Arial Narrow"/>
          <w:b/>
          <w:bCs/>
          <w:i/>
          <w:iCs/>
          <w:color w:val="000000"/>
        </w:rPr>
        <w:t>predvideni</w:t>
      </w:r>
      <w:r w:rsidR="00CA3168" w:rsidRPr="007339E6">
        <w:rPr>
          <w:rFonts w:ascii="Arial Narrow" w:hAnsi="Arial Narrow"/>
          <w:b/>
          <w:bCs/>
          <w:i/>
          <w:iCs/>
          <w:color w:val="000000"/>
        </w:rPr>
        <w:t xml:space="preserve">, </w:t>
      </w:r>
      <w:r w:rsidR="007339E6">
        <w:rPr>
          <w:rFonts w:ascii="Arial Narrow" w:hAnsi="Arial Narrow"/>
          <w:b/>
          <w:bCs/>
          <w:i/>
          <w:iCs/>
          <w:color w:val="000000"/>
        </w:rPr>
        <w:t>občina</w:t>
      </w:r>
      <w:r w:rsidR="00CA3168" w:rsidRPr="007339E6">
        <w:rPr>
          <w:rFonts w:ascii="Arial Narrow" w:hAnsi="Arial Narrow"/>
          <w:b/>
          <w:bCs/>
          <w:i/>
          <w:iCs/>
          <w:color w:val="000000"/>
        </w:rPr>
        <w:t xml:space="preserve"> pa</w:t>
      </w:r>
      <w:r w:rsidR="007339E6">
        <w:rPr>
          <w:rFonts w:ascii="Arial Narrow" w:hAnsi="Arial Narrow"/>
          <w:b/>
          <w:bCs/>
          <w:i/>
          <w:iCs/>
          <w:color w:val="000000"/>
        </w:rPr>
        <w:t xml:space="preserve"> bo</w:t>
      </w:r>
      <w:r w:rsidR="00CA3168" w:rsidRPr="007339E6">
        <w:rPr>
          <w:rFonts w:ascii="Arial Narrow" w:hAnsi="Arial Narrow"/>
          <w:b/>
          <w:bCs/>
          <w:i/>
          <w:iCs/>
          <w:color w:val="000000"/>
        </w:rPr>
        <w:t xml:space="preserve"> stanje še naprej budno spremljal</w:t>
      </w:r>
      <w:r w:rsidR="007339E6">
        <w:rPr>
          <w:rFonts w:ascii="Arial Narrow" w:hAnsi="Arial Narrow"/>
          <w:b/>
          <w:bCs/>
          <w:i/>
          <w:iCs/>
          <w:color w:val="000000"/>
        </w:rPr>
        <w:t>a</w:t>
      </w:r>
      <w:r w:rsidR="00E22A77" w:rsidRPr="007339E6">
        <w:rPr>
          <w:rFonts w:ascii="Arial Narrow" w:hAnsi="Arial Narrow"/>
          <w:b/>
          <w:bCs/>
          <w:i/>
          <w:iCs/>
          <w:color w:val="000000"/>
        </w:rPr>
        <w:t xml:space="preserve">. </w:t>
      </w:r>
      <w:r w:rsidR="007969A4" w:rsidRPr="007339E6">
        <w:rPr>
          <w:rFonts w:ascii="Arial Narrow" w:hAnsi="Arial Narrow"/>
          <w:b/>
          <w:bCs/>
          <w:i/>
          <w:iCs/>
          <w:color w:val="000000"/>
        </w:rPr>
        <w:t xml:space="preserve">Glavne aktivnosti za </w:t>
      </w:r>
      <w:r w:rsidR="00E22A77" w:rsidRPr="007339E6">
        <w:rPr>
          <w:rFonts w:ascii="Arial Narrow" w:hAnsi="Arial Narrow"/>
          <w:b/>
          <w:bCs/>
          <w:i/>
          <w:iCs/>
          <w:color w:val="000000"/>
        </w:rPr>
        <w:t xml:space="preserve">ublažite posledic pandemije </w:t>
      </w:r>
      <w:r w:rsidR="007969A4" w:rsidRPr="007339E6">
        <w:rPr>
          <w:rFonts w:ascii="Arial Narrow" w:hAnsi="Arial Narrow"/>
          <w:b/>
          <w:bCs/>
          <w:i/>
          <w:iCs/>
          <w:color w:val="000000"/>
        </w:rPr>
        <w:t>potekajo na nivoju države.</w:t>
      </w:r>
    </w:p>
    <w:p w:rsidR="00453FD0" w:rsidRPr="007339E6" w:rsidRDefault="00453FD0" w:rsidP="00453FD0">
      <w:pPr>
        <w:jc w:val="both"/>
        <w:rPr>
          <w:rFonts w:ascii="Arial Narrow" w:hAnsi="Arial Narrow"/>
          <w:color w:val="000000" w:themeColor="text1"/>
          <w:sz w:val="22"/>
        </w:rPr>
      </w:pPr>
    </w:p>
    <w:p w:rsidR="00EA4A1A" w:rsidRPr="007339E6" w:rsidRDefault="00EA4A1A" w:rsidP="00EA4A1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themeFill="background1" w:themeFillShade="BF"/>
        <w:ind w:left="142"/>
        <w:jc w:val="both"/>
        <w:rPr>
          <w:rFonts w:ascii="Arial Narrow" w:hAnsi="Arial Narrow"/>
          <w:b/>
          <w:bCs/>
          <w:color w:val="000000"/>
        </w:rPr>
      </w:pPr>
      <w:r w:rsidRPr="007339E6">
        <w:rPr>
          <w:rFonts w:ascii="Arial Narrow" w:hAnsi="Arial Narrow"/>
          <w:b/>
          <w:bCs/>
          <w:color w:val="000000"/>
        </w:rPr>
        <w:t>Občinska svetnica</w:t>
      </w:r>
      <w:r w:rsidR="00C249EE" w:rsidRPr="007339E6">
        <w:rPr>
          <w:rFonts w:ascii="Arial Narrow" w:hAnsi="Arial Narrow"/>
          <w:b/>
          <w:bCs/>
          <w:color w:val="000000"/>
        </w:rPr>
        <w:t>,</w:t>
      </w:r>
      <w:r w:rsidRPr="007339E6">
        <w:rPr>
          <w:rFonts w:ascii="Arial Narrow" w:hAnsi="Arial Narrow"/>
          <w:b/>
          <w:bCs/>
          <w:color w:val="000000"/>
        </w:rPr>
        <w:t xml:space="preserve"> Aleksandra Horvat, je podala naslednjo pobudo:</w:t>
      </w:r>
    </w:p>
    <w:p w:rsidR="00453FD0" w:rsidRPr="007339E6" w:rsidRDefault="00453FD0" w:rsidP="00EA4A1A">
      <w:pPr>
        <w:pBdr>
          <w:top w:val="single" w:sz="4" w:space="1" w:color="auto"/>
          <w:left w:val="single" w:sz="4" w:space="4" w:color="auto"/>
          <w:bottom w:val="single" w:sz="4" w:space="1" w:color="auto"/>
          <w:right w:val="single" w:sz="4" w:space="4" w:color="auto"/>
          <w:between w:val="single" w:sz="4" w:space="1" w:color="auto"/>
          <w:bar w:val="single" w:sz="4" w:color="auto"/>
        </w:pBdr>
        <w:ind w:left="426"/>
        <w:jc w:val="both"/>
        <w:rPr>
          <w:rFonts w:ascii="Arial Narrow" w:hAnsi="Arial Narrow"/>
          <w:color w:val="000000" w:themeColor="text1"/>
          <w:sz w:val="22"/>
        </w:rPr>
      </w:pPr>
      <w:r w:rsidRPr="007339E6">
        <w:rPr>
          <w:rFonts w:ascii="Arial Narrow" w:hAnsi="Arial Narrow"/>
          <w:color w:val="000000" w:themeColor="text1"/>
          <w:sz w:val="22"/>
        </w:rPr>
        <w:t>Predlaga, da se na spletni strani občine dodajo in navedejo najpomembnejše številke za pomoč občanom (številke zdravstvenih ustanov, NIJZ, klicnih centrov za pomoč v stiski,..). Doda še, da se epidemije ne rabimo bat, v kolikor se bomo res držali ukrepov.</w:t>
      </w:r>
    </w:p>
    <w:p w:rsidR="00C249EE" w:rsidRPr="007339E6" w:rsidRDefault="00C249EE" w:rsidP="00EA4A1A">
      <w:pPr>
        <w:pBdr>
          <w:top w:val="single" w:sz="4" w:space="1" w:color="auto"/>
          <w:left w:val="single" w:sz="4" w:space="4" w:color="auto"/>
          <w:bottom w:val="single" w:sz="4" w:space="1" w:color="auto"/>
          <w:right w:val="single" w:sz="4" w:space="4" w:color="auto"/>
          <w:between w:val="single" w:sz="4" w:space="1" w:color="auto"/>
          <w:bar w:val="single" w:sz="4" w:color="auto"/>
        </w:pBdr>
        <w:ind w:left="426"/>
        <w:jc w:val="both"/>
        <w:rPr>
          <w:rFonts w:ascii="Arial Narrow" w:hAnsi="Arial Narrow"/>
          <w:b/>
          <w:bCs/>
          <w:i/>
          <w:iCs/>
          <w:color w:val="000000"/>
        </w:rPr>
      </w:pPr>
      <w:r w:rsidRPr="007339E6">
        <w:rPr>
          <w:rFonts w:ascii="Arial Narrow" w:hAnsi="Arial Narrow"/>
          <w:b/>
          <w:bCs/>
          <w:i/>
          <w:iCs/>
          <w:color w:val="000000"/>
        </w:rPr>
        <w:t>ODGOVOR:</w:t>
      </w:r>
      <w:r w:rsidRPr="007339E6">
        <w:rPr>
          <w:rFonts w:ascii="Arial Narrow" w:hAnsi="Arial Narrow"/>
          <w:b/>
          <w:bCs/>
          <w:i/>
          <w:iCs/>
          <w:color w:val="FF0000"/>
          <w:sz w:val="22"/>
        </w:rPr>
        <w:t xml:space="preserve"> </w:t>
      </w:r>
      <w:r w:rsidR="00CA3168" w:rsidRPr="007339E6">
        <w:rPr>
          <w:rFonts w:ascii="Arial Narrow" w:hAnsi="Arial Narrow"/>
          <w:b/>
          <w:bCs/>
          <w:i/>
          <w:iCs/>
          <w:sz w:val="22"/>
        </w:rPr>
        <w:t>Trenutno</w:t>
      </w:r>
      <w:r w:rsidR="007339E6">
        <w:rPr>
          <w:rFonts w:ascii="Arial Narrow" w:hAnsi="Arial Narrow"/>
          <w:b/>
          <w:bCs/>
          <w:i/>
          <w:iCs/>
          <w:sz w:val="22"/>
        </w:rPr>
        <w:t xml:space="preserve"> se</w:t>
      </w:r>
      <w:r w:rsidR="00CA3168" w:rsidRPr="007339E6">
        <w:rPr>
          <w:rFonts w:ascii="Arial Narrow" w:hAnsi="Arial Narrow"/>
          <w:b/>
          <w:bCs/>
          <w:i/>
          <w:iCs/>
          <w:sz w:val="22"/>
        </w:rPr>
        <w:t xml:space="preserve"> posodablja občinsk</w:t>
      </w:r>
      <w:r w:rsidR="007339E6">
        <w:rPr>
          <w:rFonts w:ascii="Arial Narrow" w:hAnsi="Arial Narrow"/>
          <w:b/>
          <w:bCs/>
          <w:i/>
          <w:iCs/>
          <w:sz w:val="22"/>
        </w:rPr>
        <w:t>a</w:t>
      </w:r>
      <w:r w:rsidR="00CA3168" w:rsidRPr="007339E6">
        <w:rPr>
          <w:rFonts w:ascii="Arial Narrow" w:hAnsi="Arial Narrow"/>
          <w:b/>
          <w:bCs/>
          <w:i/>
          <w:iCs/>
          <w:sz w:val="22"/>
        </w:rPr>
        <w:t xml:space="preserve"> spletn</w:t>
      </w:r>
      <w:r w:rsidR="007339E6">
        <w:rPr>
          <w:rFonts w:ascii="Arial Narrow" w:hAnsi="Arial Narrow"/>
          <w:b/>
          <w:bCs/>
          <w:i/>
          <w:iCs/>
          <w:sz w:val="22"/>
        </w:rPr>
        <w:t>a</w:t>
      </w:r>
      <w:r w:rsidR="00CA3168" w:rsidRPr="007339E6">
        <w:rPr>
          <w:rFonts w:ascii="Arial Narrow" w:hAnsi="Arial Narrow"/>
          <w:b/>
          <w:bCs/>
          <w:i/>
          <w:iCs/>
          <w:sz w:val="22"/>
        </w:rPr>
        <w:t xml:space="preserve"> stran, da bo privlačnejša in prijaznejša do uporabnikov. Pobuda bo upoštevana.</w:t>
      </w:r>
    </w:p>
    <w:p w:rsidR="00453FD0" w:rsidRPr="007339E6" w:rsidRDefault="00453FD0" w:rsidP="00453FD0">
      <w:pPr>
        <w:jc w:val="both"/>
        <w:rPr>
          <w:rFonts w:ascii="Arial Narrow" w:hAnsi="Arial Narrow"/>
          <w:color w:val="000000" w:themeColor="text1"/>
          <w:sz w:val="22"/>
        </w:rPr>
      </w:pPr>
    </w:p>
    <w:p w:rsidR="00EA4A1A" w:rsidRPr="007339E6" w:rsidRDefault="00EA4A1A" w:rsidP="00EA4A1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themeFill="background1" w:themeFillShade="BF"/>
        <w:ind w:left="284"/>
        <w:jc w:val="both"/>
        <w:rPr>
          <w:rFonts w:ascii="Arial Narrow" w:hAnsi="Arial Narrow"/>
          <w:b/>
          <w:color w:val="000000"/>
        </w:rPr>
      </w:pPr>
      <w:r w:rsidRPr="007339E6">
        <w:rPr>
          <w:rFonts w:ascii="Arial Narrow" w:hAnsi="Arial Narrow"/>
          <w:b/>
          <w:color w:val="000000"/>
        </w:rPr>
        <w:t>Občinski svetnik, Andrej Stermec, je podal naslednje vprašanje:</w:t>
      </w:r>
    </w:p>
    <w:p w:rsidR="00EA4A1A" w:rsidRPr="007339E6" w:rsidRDefault="00453FD0" w:rsidP="00EA4A1A">
      <w:pPr>
        <w:pBdr>
          <w:top w:val="single" w:sz="4" w:space="1" w:color="auto"/>
          <w:left w:val="single" w:sz="4" w:space="4" w:color="auto"/>
          <w:bottom w:val="single" w:sz="4" w:space="1" w:color="auto"/>
          <w:right w:val="single" w:sz="4" w:space="4" w:color="auto"/>
          <w:between w:val="single" w:sz="4" w:space="1" w:color="auto"/>
          <w:bar w:val="single" w:sz="4" w:color="auto"/>
        </w:pBdr>
        <w:ind w:left="426"/>
        <w:jc w:val="both"/>
        <w:rPr>
          <w:rFonts w:ascii="Arial Narrow" w:hAnsi="Arial Narrow"/>
          <w:color w:val="000000" w:themeColor="text1"/>
          <w:sz w:val="22"/>
        </w:rPr>
      </w:pPr>
      <w:r w:rsidRPr="007339E6">
        <w:rPr>
          <w:rFonts w:ascii="Arial Narrow" w:hAnsi="Arial Narrow"/>
          <w:color w:val="000000" w:themeColor="text1"/>
          <w:sz w:val="22"/>
        </w:rPr>
        <w:t xml:space="preserve">Predlaga, da občina preko družbenih omrežjih pozove ljudi, po vzoru nekaterih drugih občin, da podajo ideje, kako porabiti denar, ki ga je občina prejela od iger na srečo. </w:t>
      </w:r>
    </w:p>
    <w:p w:rsidR="00C249EE" w:rsidRPr="007339E6" w:rsidRDefault="00C249EE" w:rsidP="00EA4A1A">
      <w:pPr>
        <w:pBdr>
          <w:top w:val="single" w:sz="4" w:space="1" w:color="auto"/>
          <w:left w:val="single" w:sz="4" w:space="4" w:color="auto"/>
          <w:bottom w:val="single" w:sz="4" w:space="1" w:color="auto"/>
          <w:right w:val="single" w:sz="4" w:space="4" w:color="auto"/>
          <w:between w:val="single" w:sz="4" w:space="1" w:color="auto"/>
          <w:bar w:val="single" w:sz="4" w:color="auto"/>
        </w:pBdr>
        <w:ind w:left="426"/>
        <w:jc w:val="both"/>
        <w:rPr>
          <w:rFonts w:ascii="Arial Narrow" w:hAnsi="Arial Narrow"/>
          <w:b/>
          <w:bCs/>
          <w:i/>
          <w:iCs/>
        </w:rPr>
      </w:pPr>
      <w:r w:rsidRPr="007339E6">
        <w:rPr>
          <w:rFonts w:ascii="Arial Narrow" w:hAnsi="Arial Narrow"/>
          <w:b/>
          <w:bCs/>
          <w:i/>
          <w:iCs/>
          <w:color w:val="000000"/>
        </w:rPr>
        <w:lastRenderedPageBreak/>
        <w:t>ODGOVOR:</w:t>
      </w:r>
      <w:r w:rsidR="00CA3168" w:rsidRPr="007339E6">
        <w:rPr>
          <w:rFonts w:ascii="Arial Narrow" w:hAnsi="Arial Narrow"/>
          <w:b/>
          <w:bCs/>
          <w:i/>
          <w:iCs/>
          <w:color w:val="FF0000"/>
          <w:sz w:val="22"/>
        </w:rPr>
        <w:t xml:space="preserve"> </w:t>
      </w:r>
      <w:r w:rsidR="00CA3168" w:rsidRPr="007339E6">
        <w:rPr>
          <w:rFonts w:ascii="Arial Narrow" w:hAnsi="Arial Narrow"/>
          <w:b/>
          <w:bCs/>
          <w:i/>
          <w:iCs/>
          <w:sz w:val="22"/>
        </w:rPr>
        <w:t xml:space="preserve">Predlog porabe loto sredstev je zajet v Predlogu proračuna za leto 2021. Ta del proračuna bo posebej obrazložen na seji </w:t>
      </w:r>
      <w:r w:rsidR="007339E6">
        <w:rPr>
          <w:rFonts w:ascii="Arial Narrow" w:hAnsi="Arial Narrow"/>
          <w:b/>
          <w:bCs/>
          <w:i/>
          <w:iCs/>
          <w:sz w:val="22"/>
        </w:rPr>
        <w:t>občinskega sveta</w:t>
      </w:r>
      <w:r w:rsidR="00CA3168" w:rsidRPr="007339E6">
        <w:rPr>
          <w:rFonts w:ascii="Arial Narrow" w:hAnsi="Arial Narrow"/>
          <w:b/>
          <w:bCs/>
          <w:i/>
          <w:iCs/>
          <w:sz w:val="22"/>
        </w:rPr>
        <w:t xml:space="preserve">. Občani bodo imeli po javni objavi proračuna možnost, da nanj podajo pripombe in tudi predloge.  </w:t>
      </w:r>
    </w:p>
    <w:p w:rsidR="00EA4A1A" w:rsidRPr="007339E6" w:rsidRDefault="00453FD0" w:rsidP="00EA4A1A">
      <w:pPr>
        <w:pBdr>
          <w:top w:val="single" w:sz="4" w:space="1" w:color="auto"/>
          <w:left w:val="single" w:sz="4" w:space="4" w:color="auto"/>
          <w:bottom w:val="single" w:sz="4" w:space="1" w:color="auto"/>
          <w:right w:val="single" w:sz="4" w:space="4" w:color="auto"/>
          <w:between w:val="single" w:sz="4" w:space="1" w:color="auto"/>
          <w:bar w:val="single" w:sz="4" w:color="auto"/>
        </w:pBdr>
        <w:ind w:left="426"/>
        <w:jc w:val="both"/>
        <w:rPr>
          <w:rFonts w:ascii="Arial Narrow" w:hAnsi="Arial Narrow"/>
          <w:color w:val="000000" w:themeColor="text1"/>
          <w:sz w:val="22"/>
        </w:rPr>
      </w:pPr>
      <w:r w:rsidRPr="007339E6">
        <w:rPr>
          <w:rFonts w:ascii="Arial Narrow" w:hAnsi="Arial Narrow"/>
          <w:color w:val="000000" w:themeColor="text1"/>
          <w:sz w:val="22"/>
        </w:rPr>
        <w:t xml:space="preserve">Zanima ga, ali se je že našla rešitev, kje postaviti tablo za osmrtnice pri gostilni Sonjak. </w:t>
      </w:r>
    </w:p>
    <w:p w:rsidR="00C249EE" w:rsidRPr="007339E6" w:rsidRDefault="00C249EE" w:rsidP="00EA4A1A">
      <w:pPr>
        <w:pBdr>
          <w:top w:val="single" w:sz="4" w:space="1" w:color="auto"/>
          <w:left w:val="single" w:sz="4" w:space="4" w:color="auto"/>
          <w:bottom w:val="single" w:sz="4" w:space="1" w:color="auto"/>
          <w:right w:val="single" w:sz="4" w:space="4" w:color="auto"/>
          <w:between w:val="single" w:sz="4" w:space="1" w:color="auto"/>
          <w:bar w:val="single" w:sz="4" w:color="auto"/>
        </w:pBdr>
        <w:ind w:left="426"/>
        <w:jc w:val="both"/>
        <w:rPr>
          <w:rFonts w:ascii="Arial Narrow" w:hAnsi="Arial Narrow"/>
          <w:b/>
          <w:bCs/>
          <w:i/>
          <w:iCs/>
        </w:rPr>
      </w:pPr>
      <w:r w:rsidRPr="007339E6">
        <w:rPr>
          <w:rFonts w:ascii="Arial Narrow" w:hAnsi="Arial Narrow"/>
          <w:b/>
          <w:bCs/>
          <w:i/>
          <w:iCs/>
          <w:color w:val="000000"/>
        </w:rPr>
        <w:t>ODGOVOR:</w:t>
      </w:r>
      <w:r w:rsidRPr="007339E6">
        <w:rPr>
          <w:rFonts w:ascii="Arial Narrow" w:hAnsi="Arial Narrow"/>
          <w:b/>
          <w:bCs/>
          <w:i/>
          <w:iCs/>
          <w:color w:val="FF0000"/>
          <w:sz w:val="22"/>
        </w:rPr>
        <w:t xml:space="preserve"> </w:t>
      </w:r>
      <w:r w:rsidR="007016C9">
        <w:rPr>
          <w:rFonts w:ascii="Arial Narrow" w:hAnsi="Arial Narrow"/>
          <w:b/>
          <w:bCs/>
          <w:i/>
          <w:iCs/>
          <w:sz w:val="22"/>
        </w:rPr>
        <w:t>Tabla za osmrtnice je</w:t>
      </w:r>
      <w:r w:rsidR="00CA3168" w:rsidRPr="007339E6">
        <w:rPr>
          <w:rFonts w:ascii="Arial Narrow" w:hAnsi="Arial Narrow"/>
          <w:b/>
          <w:bCs/>
          <w:i/>
          <w:iCs/>
          <w:sz w:val="22"/>
        </w:rPr>
        <w:t xml:space="preserve"> nameščena na </w:t>
      </w:r>
      <w:r w:rsidR="00BE2247" w:rsidRPr="007339E6">
        <w:rPr>
          <w:rFonts w:ascii="Arial Narrow" w:hAnsi="Arial Narrow"/>
          <w:b/>
          <w:bCs/>
          <w:i/>
          <w:iCs/>
          <w:sz w:val="22"/>
        </w:rPr>
        <w:t>pročelje gospodarskega poslopja</w:t>
      </w:r>
      <w:r w:rsidR="00CA3168" w:rsidRPr="007339E6">
        <w:rPr>
          <w:rFonts w:ascii="Arial Narrow" w:hAnsi="Arial Narrow"/>
          <w:b/>
          <w:bCs/>
          <w:i/>
          <w:iCs/>
          <w:sz w:val="22"/>
        </w:rPr>
        <w:t xml:space="preserve"> prevaljske župnije.</w:t>
      </w:r>
    </w:p>
    <w:p w:rsidR="00453FD0" w:rsidRPr="007339E6" w:rsidRDefault="00453FD0" w:rsidP="00EA4A1A">
      <w:pPr>
        <w:pBdr>
          <w:top w:val="single" w:sz="4" w:space="1" w:color="auto"/>
          <w:left w:val="single" w:sz="4" w:space="4" w:color="auto"/>
          <w:bottom w:val="single" w:sz="4" w:space="1" w:color="auto"/>
          <w:right w:val="single" w:sz="4" w:space="4" w:color="auto"/>
          <w:between w:val="single" w:sz="4" w:space="1" w:color="auto"/>
          <w:bar w:val="single" w:sz="4" w:color="auto"/>
        </w:pBdr>
        <w:ind w:left="426"/>
        <w:jc w:val="both"/>
        <w:rPr>
          <w:rFonts w:ascii="Arial Narrow" w:hAnsi="Arial Narrow"/>
          <w:color w:val="000000" w:themeColor="text1"/>
          <w:sz w:val="22"/>
        </w:rPr>
      </w:pPr>
      <w:r w:rsidRPr="007339E6">
        <w:rPr>
          <w:rFonts w:ascii="Arial Narrow" w:hAnsi="Arial Narrow"/>
          <w:color w:val="000000" w:themeColor="text1"/>
          <w:sz w:val="22"/>
        </w:rPr>
        <w:t xml:space="preserve">Poda pobudo, da se pristopi k ureditvi in prepreči kurjenje odpadkov </w:t>
      </w:r>
      <w:r w:rsidR="00AE5F2E" w:rsidRPr="007339E6">
        <w:rPr>
          <w:rFonts w:ascii="Arial Narrow" w:hAnsi="Arial Narrow"/>
          <w:color w:val="000000" w:themeColor="text1"/>
          <w:sz w:val="22"/>
        </w:rPr>
        <w:t>v stanovanjskem objektu Pod Gonjami</w:t>
      </w:r>
      <w:r w:rsidRPr="007339E6">
        <w:rPr>
          <w:rFonts w:ascii="Arial Narrow" w:hAnsi="Arial Narrow"/>
          <w:color w:val="000000" w:themeColor="text1"/>
          <w:sz w:val="22"/>
        </w:rPr>
        <w:t>, saj je menda stanje vsak dan bolj nevzdržno, ker iz hiše izhajajo emisije.</w:t>
      </w:r>
    </w:p>
    <w:p w:rsidR="00C249EE" w:rsidRPr="007339E6" w:rsidRDefault="00C249EE" w:rsidP="00EA4A1A">
      <w:pPr>
        <w:pBdr>
          <w:top w:val="single" w:sz="4" w:space="1" w:color="auto"/>
          <w:left w:val="single" w:sz="4" w:space="4" w:color="auto"/>
          <w:bottom w:val="single" w:sz="4" w:space="1" w:color="auto"/>
          <w:right w:val="single" w:sz="4" w:space="4" w:color="auto"/>
          <w:between w:val="single" w:sz="4" w:space="1" w:color="auto"/>
          <w:bar w:val="single" w:sz="4" w:color="auto"/>
        </w:pBdr>
        <w:ind w:left="426"/>
        <w:jc w:val="both"/>
        <w:rPr>
          <w:rFonts w:ascii="Arial Narrow" w:hAnsi="Arial Narrow"/>
          <w:b/>
          <w:bCs/>
          <w:i/>
          <w:iCs/>
        </w:rPr>
      </w:pPr>
      <w:r w:rsidRPr="007339E6">
        <w:rPr>
          <w:rFonts w:ascii="Arial Narrow" w:hAnsi="Arial Narrow"/>
          <w:b/>
          <w:bCs/>
          <w:i/>
          <w:iCs/>
          <w:color w:val="000000"/>
        </w:rPr>
        <w:t>ODGOVOR:</w:t>
      </w:r>
      <w:r w:rsidR="00BE2247" w:rsidRPr="007339E6">
        <w:rPr>
          <w:rFonts w:ascii="Arial Narrow" w:hAnsi="Arial Narrow"/>
          <w:b/>
          <w:bCs/>
          <w:i/>
          <w:iCs/>
          <w:color w:val="FF0000"/>
        </w:rPr>
        <w:t xml:space="preserve"> </w:t>
      </w:r>
      <w:r w:rsidR="00BE2247" w:rsidRPr="007339E6">
        <w:rPr>
          <w:rFonts w:ascii="Arial Narrow" w:hAnsi="Arial Narrow"/>
          <w:b/>
          <w:bCs/>
          <w:i/>
          <w:iCs/>
        </w:rPr>
        <w:t xml:space="preserve">Lastnik objekta </w:t>
      </w:r>
      <w:r w:rsidR="007339E6">
        <w:rPr>
          <w:rFonts w:ascii="Arial Narrow" w:hAnsi="Arial Narrow"/>
          <w:b/>
          <w:bCs/>
          <w:i/>
          <w:iCs/>
        </w:rPr>
        <w:t>je bil</w:t>
      </w:r>
      <w:r w:rsidR="00BE2247" w:rsidRPr="007339E6">
        <w:rPr>
          <w:rFonts w:ascii="Arial Narrow" w:hAnsi="Arial Narrow"/>
          <w:b/>
          <w:bCs/>
          <w:i/>
          <w:iCs/>
        </w:rPr>
        <w:t xml:space="preserve"> opozor</w:t>
      </w:r>
      <w:r w:rsidR="007339E6">
        <w:rPr>
          <w:rFonts w:ascii="Arial Narrow" w:hAnsi="Arial Narrow"/>
          <w:b/>
          <w:bCs/>
          <w:i/>
          <w:iCs/>
        </w:rPr>
        <w:t>jen in p</w:t>
      </w:r>
      <w:r w:rsidR="00BE2247" w:rsidRPr="007339E6">
        <w:rPr>
          <w:rFonts w:ascii="Arial Narrow" w:hAnsi="Arial Narrow"/>
          <w:b/>
          <w:bCs/>
          <w:i/>
          <w:iCs/>
        </w:rPr>
        <w:t>o podatkih</w:t>
      </w:r>
      <w:r w:rsidR="007339E6">
        <w:rPr>
          <w:rFonts w:ascii="Arial Narrow" w:hAnsi="Arial Narrow"/>
          <w:b/>
          <w:bCs/>
          <w:i/>
          <w:iCs/>
        </w:rPr>
        <w:t xml:space="preserve"> občine</w:t>
      </w:r>
      <w:r w:rsidR="00BE2247" w:rsidRPr="007339E6">
        <w:rPr>
          <w:rFonts w:ascii="Arial Narrow" w:hAnsi="Arial Narrow"/>
          <w:b/>
          <w:bCs/>
          <w:i/>
          <w:iCs/>
        </w:rPr>
        <w:t xml:space="preserve"> je lastnik opozorilo upošteval. </w:t>
      </w:r>
    </w:p>
    <w:p w:rsidR="00EA4A1A" w:rsidRPr="007339E6" w:rsidRDefault="00EA4A1A" w:rsidP="00453FD0">
      <w:pPr>
        <w:jc w:val="both"/>
        <w:rPr>
          <w:rFonts w:ascii="Arial Narrow" w:hAnsi="Arial Narrow"/>
          <w:color w:val="000000" w:themeColor="text1"/>
          <w:sz w:val="22"/>
        </w:rPr>
      </w:pPr>
    </w:p>
    <w:p w:rsidR="00C249EE" w:rsidRPr="007339E6" w:rsidRDefault="00C249EE" w:rsidP="00453FD0">
      <w:pPr>
        <w:jc w:val="both"/>
        <w:rPr>
          <w:rFonts w:ascii="Arial Narrow" w:hAnsi="Arial Narrow"/>
          <w:color w:val="000000" w:themeColor="text1"/>
          <w:sz w:val="22"/>
        </w:rPr>
      </w:pPr>
    </w:p>
    <w:p w:rsidR="00C249EE" w:rsidRPr="007339E6" w:rsidRDefault="00C249EE" w:rsidP="00453FD0">
      <w:pPr>
        <w:jc w:val="both"/>
        <w:rPr>
          <w:rFonts w:ascii="Arial Narrow" w:hAnsi="Arial Narrow"/>
          <w:color w:val="000000" w:themeColor="text1"/>
          <w:sz w:val="22"/>
        </w:rPr>
      </w:pPr>
    </w:p>
    <w:p w:rsidR="00C249EE" w:rsidRPr="007339E6" w:rsidRDefault="00C249EE" w:rsidP="00453FD0">
      <w:pPr>
        <w:jc w:val="both"/>
        <w:rPr>
          <w:rFonts w:ascii="Arial Narrow" w:hAnsi="Arial Narrow"/>
          <w:color w:val="000000" w:themeColor="text1"/>
          <w:sz w:val="22"/>
        </w:rPr>
      </w:pPr>
    </w:p>
    <w:p w:rsidR="00EA4A1A" w:rsidRPr="007339E6" w:rsidRDefault="00EA4A1A" w:rsidP="00EA4A1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themeFill="background1" w:themeFillShade="BF"/>
        <w:ind w:left="284"/>
        <w:jc w:val="both"/>
        <w:rPr>
          <w:rFonts w:ascii="Arial Narrow" w:hAnsi="Arial Narrow"/>
          <w:b/>
          <w:bCs/>
          <w:color w:val="000000"/>
        </w:rPr>
      </w:pPr>
      <w:r w:rsidRPr="007339E6">
        <w:rPr>
          <w:rFonts w:ascii="Arial Narrow" w:hAnsi="Arial Narrow"/>
          <w:b/>
          <w:bCs/>
          <w:color w:val="000000"/>
        </w:rPr>
        <w:t>Občinska svetnica, Martina Ribič, je podala naslednje vprašanje:</w:t>
      </w:r>
    </w:p>
    <w:p w:rsidR="00EA4A1A" w:rsidRPr="007339E6" w:rsidRDefault="00EA4A1A" w:rsidP="00C249EE">
      <w:pPr>
        <w:pBdr>
          <w:top w:val="single" w:sz="4" w:space="1" w:color="auto"/>
          <w:left w:val="single" w:sz="4" w:space="4" w:color="auto"/>
          <w:bottom w:val="single" w:sz="4" w:space="1" w:color="auto"/>
          <w:right w:val="single" w:sz="4" w:space="4" w:color="auto"/>
          <w:between w:val="single" w:sz="4" w:space="1" w:color="auto"/>
          <w:bar w:val="single" w:sz="4" w:color="auto"/>
        </w:pBdr>
        <w:ind w:left="426"/>
        <w:jc w:val="both"/>
        <w:rPr>
          <w:rFonts w:ascii="Arial Narrow" w:hAnsi="Arial Narrow"/>
          <w:b/>
          <w:bCs/>
          <w:color w:val="000000"/>
        </w:rPr>
      </w:pPr>
      <w:r w:rsidRPr="007339E6">
        <w:rPr>
          <w:rFonts w:ascii="Arial Narrow" w:hAnsi="Arial Narrow"/>
          <w:color w:val="000000" w:themeColor="text1"/>
          <w:sz w:val="22"/>
        </w:rPr>
        <w:t>Zanima jo, ali je res, da bo prihodnje leto odvoz smeti za Občino Prevalje prevzelo podjetje Kocerod d.o.o. Zanima jo, kaj bo z delavci, zaposlenimi v podjetju JKP Log d.o.o. in z opremo (tovornjaki,..). Zanima jo, ali bo podjetje imelo višek ljudi in opreme.</w:t>
      </w:r>
    </w:p>
    <w:p w:rsidR="00EA4A1A" w:rsidRPr="007339E6" w:rsidRDefault="00EA4A1A" w:rsidP="00C249EE">
      <w:pPr>
        <w:pBdr>
          <w:top w:val="single" w:sz="4" w:space="1" w:color="auto"/>
          <w:left w:val="single" w:sz="4" w:space="4" w:color="auto"/>
          <w:bottom w:val="single" w:sz="4" w:space="1" w:color="auto"/>
          <w:right w:val="single" w:sz="4" w:space="4" w:color="auto"/>
          <w:between w:val="single" w:sz="4" w:space="1" w:color="auto"/>
          <w:bar w:val="single" w:sz="4" w:color="auto"/>
        </w:pBdr>
        <w:ind w:left="426"/>
        <w:jc w:val="both"/>
        <w:rPr>
          <w:rFonts w:ascii="Arial Narrow" w:hAnsi="Arial Narrow"/>
          <w:b/>
          <w:bCs/>
          <w:i/>
          <w:iCs/>
          <w:color w:val="000000"/>
        </w:rPr>
      </w:pPr>
      <w:r w:rsidRPr="007339E6">
        <w:rPr>
          <w:rFonts w:ascii="Arial Narrow" w:hAnsi="Arial Narrow"/>
          <w:b/>
          <w:bCs/>
          <w:i/>
          <w:iCs/>
          <w:color w:val="000000"/>
        </w:rPr>
        <w:t xml:space="preserve">ODGOVOR: </w:t>
      </w:r>
      <w:r w:rsidRPr="007339E6">
        <w:rPr>
          <w:rFonts w:ascii="Arial Narrow" w:hAnsi="Arial Narrow"/>
          <w:b/>
          <w:bCs/>
          <w:i/>
          <w:iCs/>
          <w:color w:val="000000" w:themeColor="text1"/>
          <w:sz w:val="22"/>
        </w:rPr>
        <w:t>Župan na seji pove, da postopki tečejo v smeri, da se dejavnost skupaj z zaposlenimi prestavi na podjetje Kocerod d.o.o., ampak  o vseh detajlih še ni obveščen.</w:t>
      </w:r>
    </w:p>
    <w:p w:rsidR="00453FD0" w:rsidRPr="007339E6" w:rsidRDefault="00453FD0" w:rsidP="00453FD0">
      <w:pPr>
        <w:jc w:val="both"/>
        <w:rPr>
          <w:rFonts w:ascii="Arial Narrow" w:hAnsi="Arial Narrow"/>
          <w:color w:val="000000" w:themeColor="text1"/>
          <w:sz w:val="22"/>
        </w:rPr>
      </w:pPr>
    </w:p>
    <w:p w:rsidR="00453FD0" w:rsidRPr="007339E6" w:rsidRDefault="00453FD0" w:rsidP="00453FD0">
      <w:pPr>
        <w:jc w:val="both"/>
        <w:rPr>
          <w:rFonts w:ascii="Arial Narrow" w:hAnsi="Arial Narrow"/>
          <w:color w:val="000000" w:themeColor="text1"/>
          <w:sz w:val="22"/>
        </w:rPr>
      </w:pPr>
    </w:p>
    <w:p w:rsidR="00EA4A1A" w:rsidRPr="007339E6" w:rsidRDefault="00EA4A1A" w:rsidP="00EA4A1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themeFill="background1" w:themeFillShade="BF"/>
        <w:ind w:left="284"/>
        <w:jc w:val="both"/>
        <w:rPr>
          <w:rFonts w:ascii="Arial Narrow" w:hAnsi="Arial Narrow"/>
          <w:b/>
          <w:bCs/>
          <w:color w:val="000000"/>
        </w:rPr>
      </w:pPr>
      <w:r w:rsidRPr="007339E6">
        <w:rPr>
          <w:rFonts w:ascii="Arial Narrow" w:hAnsi="Arial Narrow"/>
          <w:b/>
          <w:bCs/>
          <w:color w:val="000000"/>
        </w:rPr>
        <w:t>Občinska svetnica, Tatjana Ladinek, je podala naslednjo pobudo:</w:t>
      </w:r>
    </w:p>
    <w:p w:rsidR="00EA4A1A" w:rsidRPr="007339E6" w:rsidRDefault="00453FD0" w:rsidP="00C249EE">
      <w:pPr>
        <w:pBdr>
          <w:top w:val="single" w:sz="4" w:space="1" w:color="auto"/>
          <w:left w:val="single" w:sz="4" w:space="4" w:color="auto"/>
          <w:bottom w:val="single" w:sz="4" w:space="1" w:color="auto"/>
          <w:right w:val="single" w:sz="4" w:space="4" w:color="auto"/>
          <w:between w:val="single" w:sz="4" w:space="1" w:color="auto"/>
          <w:bar w:val="single" w:sz="4" w:color="auto"/>
        </w:pBdr>
        <w:ind w:left="426"/>
        <w:jc w:val="both"/>
        <w:rPr>
          <w:rFonts w:ascii="Arial Narrow" w:hAnsi="Arial Narrow"/>
          <w:color w:val="000000" w:themeColor="text1"/>
          <w:sz w:val="22"/>
        </w:rPr>
      </w:pPr>
      <w:r w:rsidRPr="007339E6">
        <w:rPr>
          <w:rFonts w:ascii="Arial Narrow" w:hAnsi="Arial Narrow"/>
          <w:color w:val="000000" w:themeColor="text1"/>
          <w:sz w:val="22"/>
        </w:rPr>
        <w:t xml:space="preserve">Predlaga, da se vse občane obvesti o kulturi obnašanja in primernem ravnanju, ko se odpravijo v naravo. Pove, da je obisk hribov v času epidemije še večji in da ljudje, ki zahajajo v naravo, v veliki večini uporabljajo tujo lastnino, neprimerno parkirajo in zaparkirajo poti in mečejo smeti v naravo. Predlaga, da se izobesijo table, kjer bi pisalo, da so sicer dobrodošli v naravi, a da naj obiskovalci spoštujejo ljudi, ki tam živijo in samo naravo. </w:t>
      </w:r>
    </w:p>
    <w:p w:rsidR="00C249EE" w:rsidRPr="007339E6" w:rsidRDefault="00C249EE" w:rsidP="00C249EE">
      <w:pPr>
        <w:pBdr>
          <w:top w:val="single" w:sz="4" w:space="1" w:color="auto"/>
          <w:left w:val="single" w:sz="4" w:space="4" w:color="auto"/>
          <w:bottom w:val="single" w:sz="4" w:space="1" w:color="auto"/>
          <w:right w:val="single" w:sz="4" w:space="4" w:color="auto"/>
          <w:between w:val="single" w:sz="4" w:space="1" w:color="auto"/>
          <w:bar w:val="single" w:sz="4" w:color="auto"/>
        </w:pBdr>
        <w:ind w:left="426"/>
        <w:jc w:val="both"/>
        <w:rPr>
          <w:rFonts w:ascii="Arial Narrow" w:hAnsi="Arial Narrow"/>
          <w:b/>
          <w:bCs/>
          <w:i/>
          <w:iCs/>
        </w:rPr>
      </w:pPr>
      <w:r w:rsidRPr="007339E6">
        <w:rPr>
          <w:rFonts w:ascii="Arial Narrow" w:hAnsi="Arial Narrow"/>
          <w:b/>
          <w:bCs/>
          <w:i/>
          <w:iCs/>
          <w:color w:val="000000"/>
        </w:rPr>
        <w:t>ODGOVOR</w:t>
      </w:r>
      <w:r w:rsidRPr="007339E6">
        <w:rPr>
          <w:rFonts w:ascii="Arial Narrow" w:hAnsi="Arial Narrow"/>
          <w:b/>
          <w:bCs/>
          <w:i/>
          <w:iCs/>
        </w:rPr>
        <w:t>:</w:t>
      </w:r>
      <w:r w:rsidRPr="007339E6">
        <w:rPr>
          <w:rFonts w:ascii="Arial Narrow" w:hAnsi="Arial Narrow"/>
          <w:b/>
          <w:bCs/>
          <w:i/>
          <w:iCs/>
          <w:sz w:val="22"/>
        </w:rPr>
        <w:t xml:space="preserve"> </w:t>
      </w:r>
      <w:r w:rsidR="007339E6" w:rsidRPr="007339E6">
        <w:rPr>
          <w:rFonts w:ascii="Arial Narrow" w:hAnsi="Arial Narrow"/>
          <w:b/>
          <w:bCs/>
          <w:i/>
          <w:iCs/>
          <w:sz w:val="22"/>
        </w:rPr>
        <w:t>N</w:t>
      </w:r>
      <w:r w:rsidR="00AE5F2E" w:rsidRPr="007339E6">
        <w:rPr>
          <w:rFonts w:ascii="Arial Narrow" w:hAnsi="Arial Narrow"/>
          <w:b/>
          <w:bCs/>
          <w:i/>
          <w:iCs/>
          <w:sz w:val="22"/>
        </w:rPr>
        <w:t xml:space="preserve">amestitev opozorilnih tabel ne bi dosegla svojega namena. </w:t>
      </w:r>
      <w:r w:rsidR="00C05E29" w:rsidRPr="007339E6">
        <w:rPr>
          <w:rFonts w:ascii="Arial Narrow" w:hAnsi="Arial Narrow"/>
          <w:b/>
          <w:bCs/>
          <w:i/>
          <w:iCs/>
          <w:sz w:val="22"/>
        </w:rPr>
        <w:t>Morebitna namestitev bi porodila tudi čisto praktična vprašanja</w:t>
      </w:r>
      <w:r w:rsidR="00AE5F2E" w:rsidRPr="007339E6">
        <w:rPr>
          <w:rFonts w:ascii="Arial Narrow" w:hAnsi="Arial Narrow"/>
          <w:b/>
          <w:bCs/>
          <w:i/>
          <w:iCs/>
          <w:sz w:val="22"/>
        </w:rPr>
        <w:t xml:space="preserve"> - koliko tabel</w:t>
      </w:r>
      <w:r w:rsidR="00C05E29" w:rsidRPr="007339E6">
        <w:rPr>
          <w:rFonts w:ascii="Arial Narrow" w:hAnsi="Arial Narrow"/>
          <w:b/>
          <w:bCs/>
          <w:i/>
          <w:iCs/>
          <w:sz w:val="22"/>
        </w:rPr>
        <w:t xml:space="preserve"> bi bilo potrebnih</w:t>
      </w:r>
      <w:r w:rsidR="00AE5F2E" w:rsidRPr="007339E6">
        <w:rPr>
          <w:rFonts w:ascii="Arial Narrow" w:hAnsi="Arial Narrow"/>
          <w:b/>
          <w:bCs/>
          <w:i/>
          <w:iCs/>
          <w:sz w:val="22"/>
        </w:rPr>
        <w:t xml:space="preserve"> in kje jih namestiti</w:t>
      </w:r>
      <w:r w:rsidR="00C05E29" w:rsidRPr="007339E6">
        <w:rPr>
          <w:rFonts w:ascii="Arial Narrow" w:hAnsi="Arial Narrow"/>
          <w:b/>
          <w:bCs/>
          <w:i/>
          <w:iCs/>
          <w:sz w:val="22"/>
        </w:rPr>
        <w:t>. T</w:t>
      </w:r>
      <w:r w:rsidR="00AE5F2E" w:rsidRPr="007339E6">
        <w:rPr>
          <w:rFonts w:ascii="Arial Narrow" w:hAnsi="Arial Narrow"/>
          <w:b/>
          <w:bCs/>
          <w:i/>
          <w:iCs/>
          <w:sz w:val="22"/>
        </w:rPr>
        <w:t>udi opozorilne table</w:t>
      </w:r>
      <w:r w:rsidR="00C05E29" w:rsidRPr="007339E6">
        <w:rPr>
          <w:rFonts w:ascii="Arial Narrow" w:hAnsi="Arial Narrow"/>
          <w:b/>
          <w:bCs/>
          <w:i/>
          <w:iCs/>
          <w:sz w:val="22"/>
        </w:rPr>
        <w:t xml:space="preserve"> namreč predstavljajo</w:t>
      </w:r>
      <w:r w:rsidR="00AE5F2E" w:rsidRPr="007339E6">
        <w:rPr>
          <w:rFonts w:ascii="Arial Narrow" w:hAnsi="Arial Narrow"/>
          <w:b/>
          <w:bCs/>
          <w:i/>
          <w:iCs/>
          <w:sz w:val="22"/>
        </w:rPr>
        <w:t xml:space="preserve"> tujek v naravnem okolju. </w:t>
      </w:r>
      <w:r w:rsidR="00C05E29" w:rsidRPr="007339E6">
        <w:rPr>
          <w:rFonts w:ascii="Arial Narrow" w:hAnsi="Arial Narrow"/>
          <w:b/>
          <w:bCs/>
          <w:i/>
          <w:iCs/>
          <w:sz w:val="22"/>
        </w:rPr>
        <w:t>Še v</w:t>
      </w:r>
      <w:r w:rsidR="00AE5F2E" w:rsidRPr="007339E6">
        <w:rPr>
          <w:rFonts w:ascii="Arial Narrow" w:hAnsi="Arial Narrow"/>
          <w:b/>
          <w:bCs/>
          <w:i/>
          <w:iCs/>
          <w:sz w:val="22"/>
        </w:rPr>
        <w:t>eč energije bo potrebno vložiti</w:t>
      </w:r>
      <w:r w:rsidR="00C05E29" w:rsidRPr="007339E6">
        <w:rPr>
          <w:rFonts w:ascii="Arial Narrow" w:hAnsi="Arial Narrow"/>
          <w:b/>
          <w:bCs/>
          <w:i/>
          <w:iCs/>
          <w:sz w:val="22"/>
        </w:rPr>
        <w:t xml:space="preserve"> v osveščanje</w:t>
      </w:r>
      <w:r w:rsidR="00AE5F2E" w:rsidRPr="007339E6">
        <w:rPr>
          <w:rFonts w:ascii="Arial Narrow" w:hAnsi="Arial Narrow"/>
          <w:b/>
          <w:bCs/>
          <w:i/>
          <w:iCs/>
          <w:sz w:val="22"/>
        </w:rPr>
        <w:t xml:space="preserve">, </w:t>
      </w:r>
      <w:r w:rsidR="00C05E29" w:rsidRPr="007339E6">
        <w:rPr>
          <w:rFonts w:ascii="Arial Narrow" w:hAnsi="Arial Narrow"/>
          <w:b/>
          <w:bCs/>
          <w:i/>
          <w:iCs/>
          <w:sz w:val="22"/>
        </w:rPr>
        <w:t xml:space="preserve"> vzgojo in izobraževanje</w:t>
      </w:r>
      <w:r w:rsidR="00AE5F2E" w:rsidRPr="007339E6">
        <w:rPr>
          <w:rFonts w:ascii="Arial Narrow" w:hAnsi="Arial Narrow"/>
          <w:b/>
          <w:bCs/>
          <w:i/>
          <w:iCs/>
          <w:sz w:val="22"/>
        </w:rPr>
        <w:t xml:space="preserve"> ljudi.</w:t>
      </w:r>
    </w:p>
    <w:p w:rsidR="00453FD0" w:rsidRPr="007339E6" w:rsidRDefault="00453FD0" w:rsidP="00C249EE">
      <w:pPr>
        <w:pBdr>
          <w:top w:val="single" w:sz="4" w:space="1" w:color="auto"/>
          <w:left w:val="single" w:sz="4" w:space="4" w:color="auto"/>
          <w:bottom w:val="single" w:sz="4" w:space="1" w:color="auto"/>
          <w:right w:val="single" w:sz="4" w:space="4" w:color="auto"/>
          <w:between w:val="single" w:sz="4" w:space="1" w:color="auto"/>
          <w:bar w:val="single" w:sz="4" w:color="auto"/>
        </w:pBdr>
        <w:ind w:left="426"/>
        <w:jc w:val="both"/>
        <w:rPr>
          <w:rFonts w:ascii="Arial Narrow" w:hAnsi="Arial Narrow"/>
          <w:color w:val="000000" w:themeColor="text1"/>
          <w:sz w:val="22"/>
        </w:rPr>
      </w:pPr>
      <w:r w:rsidRPr="007339E6">
        <w:rPr>
          <w:rFonts w:ascii="Arial Narrow" w:hAnsi="Arial Narrow"/>
          <w:color w:val="000000" w:themeColor="text1"/>
          <w:sz w:val="22"/>
        </w:rPr>
        <w:t xml:space="preserve">Zanima jo tudi, ali je občina kaj razmišljala o tem, da bi krili stroške mask v gospodinjstvih, saj meni, da je v veliko katerem gospodinjstvu nakup mask nepredviden strošek, ki si ga nekateri ne morejo privoščiti. </w:t>
      </w:r>
    </w:p>
    <w:p w:rsidR="00C249EE" w:rsidRPr="007339E6" w:rsidRDefault="00C249EE" w:rsidP="00C249EE">
      <w:pPr>
        <w:pBdr>
          <w:top w:val="single" w:sz="4" w:space="1" w:color="auto"/>
          <w:left w:val="single" w:sz="4" w:space="4" w:color="auto"/>
          <w:bottom w:val="single" w:sz="4" w:space="1" w:color="auto"/>
          <w:right w:val="single" w:sz="4" w:space="4" w:color="auto"/>
          <w:between w:val="single" w:sz="4" w:space="1" w:color="auto"/>
          <w:bar w:val="single" w:sz="4" w:color="auto"/>
        </w:pBdr>
        <w:ind w:left="426"/>
        <w:jc w:val="both"/>
        <w:rPr>
          <w:rFonts w:ascii="Arial Narrow" w:hAnsi="Arial Narrow"/>
          <w:b/>
          <w:bCs/>
          <w:i/>
          <w:iCs/>
        </w:rPr>
      </w:pPr>
      <w:r w:rsidRPr="007339E6">
        <w:rPr>
          <w:rFonts w:ascii="Arial Narrow" w:hAnsi="Arial Narrow"/>
          <w:b/>
          <w:bCs/>
          <w:i/>
          <w:iCs/>
          <w:color w:val="000000"/>
        </w:rPr>
        <w:t>ODGOVOR:</w:t>
      </w:r>
      <w:r w:rsidRPr="007339E6">
        <w:rPr>
          <w:rFonts w:ascii="Arial Narrow" w:hAnsi="Arial Narrow"/>
          <w:b/>
          <w:bCs/>
          <w:i/>
          <w:iCs/>
          <w:color w:val="FF0000"/>
          <w:sz w:val="22"/>
        </w:rPr>
        <w:t xml:space="preserve"> </w:t>
      </w:r>
      <w:r w:rsidR="00C05E29" w:rsidRPr="007339E6">
        <w:rPr>
          <w:rFonts w:ascii="Arial Narrow" w:hAnsi="Arial Narrow"/>
          <w:b/>
          <w:bCs/>
          <w:i/>
          <w:iCs/>
          <w:sz w:val="22"/>
        </w:rPr>
        <w:t>Občina Prevalje je že v prvem valu epidemije razdelila vsem gospodinjstvom pra</w:t>
      </w:r>
      <w:r w:rsidR="007016C9">
        <w:rPr>
          <w:rFonts w:ascii="Arial Narrow" w:hAnsi="Arial Narrow"/>
          <w:b/>
          <w:bCs/>
          <w:i/>
          <w:iCs/>
          <w:sz w:val="22"/>
        </w:rPr>
        <w:t>lne zaščitne maske. O</w:t>
      </w:r>
      <w:r w:rsidR="00C05E29" w:rsidRPr="007339E6">
        <w:rPr>
          <w:rFonts w:ascii="Arial Narrow" w:hAnsi="Arial Narrow"/>
          <w:b/>
          <w:bCs/>
          <w:i/>
          <w:iCs/>
          <w:sz w:val="22"/>
        </w:rPr>
        <w:t xml:space="preserve">bčina podarja maske </w:t>
      </w:r>
      <w:r w:rsidR="007016C9">
        <w:rPr>
          <w:rFonts w:ascii="Arial Narrow" w:hAnsi="Arial Narrow"/>
          <w:b/>
          <w:bCs/>
          <w:i/>
          <w:iCs/>
          <w:sz w:val="22"/>
        </w:rPr>
        <w:t xml:space="preserve">vsem </w:t>
      </w:r>
      <w:bookmarkStart w:id="0" w:name="_GoBack"/>
      <w:bookmarkEnd w:id="0"/>
      <w:r w:rsidR="00C05E29" w:rsidRPr="007339E6">
        <w:rPr>
          <w:rFonts w:ascii="Arial Narrow" w:hAnsi="Arial Narrow"/>
          <w:b/>
          <w:bCs/>
          <w:i/>
          <w:iCs/>
          <w:sz w:val="22"/>
        </w:rPr>
        <w:t xml:space="preserve">tistim, ki pokličejo za tovrstno pomoč. </w:t>
      </w:r>
    </w:p>
    <w:p w:rsidR="00ED3733" w:rsidRPr="007339E6" w:rsidRDefault="00ED3733" w:rsidP="003310BD">
      <w:pPr>
        <w:tabs>
          <w:tab w:val="center" w:pos="6840"/>
        </w:tabs>
        <w:rPr>
          <w:rFonts w:ascii="Arial Narrow" w:hAnsi="Arial Narrow"/>
        </w:rPr>
      </w:pPr>
    </w:p>
    <w:p w:rsidR="00ED3733" w:rsidRPr="007339E6" w:rsidRDefault="00ED3733" w:rsidP="00ED3733">
      <w:pPr>
        <w:jc w:val="both"/>
        <w:rPr>
          <w:rFonts w:ascii="Arial Narrow" w:hAnsi="Arial Narrow"/>
          <w:color w:val="000000"/>
        </w:rPr>
      </w:pPr>
    </w:p>
    <w:p w:rsidR="003310BD" w:rsidRPr="007339E6" w:rsidRDefault="00ED3733" w:rsidP="003310BD">
      <w:pPr>
        <w:tabs>
          <w:tab w:val="center" w:pos="6840"/>
        </w:tabs>
        <w:rPr>
          <w:rFonts w:ascii="Arial Narrow" w:hAnsi="Arial Narrow"/>
          <w:color w:val="000000"/>
        </w:rPr>
      </w:pPr>
      <w:r w:rsidRPr="007339E6">
        <w:rPr>
          <w:rFonts w:ascii="Arial Narrow" w:hAnsi="Arial Narrow"/>
          <w:color w:val="000000"/>
        </w:rPr>
        <w:tab/>
        <w:t>Tajnik občine:</w:t>
      </w:r>
    </w:p>
    <w:p w:rsidR="00ED3733" w:rsidRPr="007339E6" w:rsidRDefault="00ED3733" w:rsidP="003310BD">
      <w:pPr>
        <w:tabs>
          <w:tab w:val="center" w:pos="6840"/>
        </w:tabs>
        <w:rPr>
          <w:rFonts w:ascii="Arial Narrow" w:hAnsi="Arial Narrow"/>
          <w:color w:val="000000"/>
        </w:rPr>
      </w:pPr>
      <w:r w:rsidRPr="007339E6">
        <w:rPr>
          <w:rFonts w:ascii="Arial Narrow" w:hAnsi="Arial Narrow"/>
          <w:color w:val="000000"/>
        </w:rPr>
        <w:tab/>
        <w:t xml:space="preserve">Danilo Vute, </w:t>
      </w:r>
      <w:proofErr w:type="spellStart"/>
      <w:r w:rsidRPr="007339E6">
        <w:rPr>
          <w:rFonts w:ascii="Arial Narrow" w:hAnsi="Arial Narrow"/>
          <w:color w:val="000000"/>
        </w:rPr>
        <w:t>univ.dipl.politolog</w:t>
      </w:r>
      <w:proofErr w:type="spellEnd"/>
    </w:p>
    <w:p w:rsidR="000F1EAF" w:rsidRPr="007339E6" w:rsidRDefault="000F1EAF" w:rsidP="003310BD">
      <w:pPr>
        <w:tabs>
          <w:tab w:val="center" w:pos="6840"/>
        </w:tabs>
        <w:rPr>
          <w:rFonts w:ascii="Arial Narrow" w:hAnsi="Arial Narrow"/>
        </w:rPr>
      </w:pPr>
    </w:p>
    <w:p w:rsidR="000112A2" w:rsidRPr="007339E6" w:rsidRDefault="000112A2" w:rsidP="00FE3513">
      <w:pPr>
        <w:rPr>
          <w:rFonts w:ascii="Arial Narrow" w:hAnsi="Arial Narrow"/>
        </w:rPr>
      </w:pPr>
    </w:p>
    <w:sectPr w:rsidR="000112A2" w:rsidRPr="007339E6" w:rsidSect="007C116C">
      <w:headerReference w:type="default" r:id="rId8"/>
      <w:pgSz w:w="11906" w:h="16838" w:code="9"/>
      <w:pgMar w:top="397" w:right="1418" w:bottom="1418" w:left="1418"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41D4" w:rsidRDefault="005841D4">
      <w:r>
        <w:separator/>
      </w:r>
    </w:p>
  </w:endnote>
  <w:endnote w:type="continuationSeparator" w:id="0">
    <w:p w:rsidR="005841D4" w:rsidRDefault="00584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ernhardMod BT">
    <w:altName w:val="Times New Roman"/>
    <w:charset w:val="00"/>
    <w:family w:val="roman"/>
    <w:pitch w:val="variable"/>
    <w:sig w:usb0="00000087" w:usb1="00000000" w:usb2="00000000" w:usb3="00000000" w:csb0="0000001B"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41D4" w:rsidRDefault="005841D4">
      <w:r>
        <w:separator/>
      </w:r>
    </w:p>
  </w:footnote>
  <w:footnote w:type="continuationSeparator" w:id="0">
    <w:p w:rsidR="005841D4" w:rsidRDefault="005841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38B" w:rsidRPr="000D2C95" w:rsidRDefault="00ED3733" w:rsidP="007C116C">
    <w:pPr>
      <w:pStyle w:val="Glava"/>
      <w:shd w:val="clear" w:color="auto" w:fill="FFFFFF"/>
      <w:ind w:left="-142" w:right="-568" w:hanging="142"/>
      <w:rPr>
        <w:rFonts w:ascii="BernhardMod BT" w:hAnsi="BernhardMod BT" w:cs="BernhardMod BT"/>
        <w:color w:val="0000FF"/>
        <w:sz w:val="56"/>
        <w:szCs w:val="56"/>
      </w:rPr>
    </w:pPr>
    <w:r>
      <w:rPr>
        <w:noProof/>
      </w:rPr>
      <w:drawing>
        <wp:anchor distT="0" distB="0" distL="114300" distR="114300" simplePos="0" relativeHeight="251657728" behindDoc="0" locked="0" layoutInCell="1" allowOverlap="1">
          <wp:simplePos x="0" y="0"/>
          <wp:positionH relativeFrom="column">
            <wp:posOffset>975995</wp:posOffset>
          </wp:positionH>
          <wp:positionV relativeFrom="paragraph">
            <wp:posOffset>-102870</wp:posOffset>
          </wp:positionV>
          <wp:extent cx="498475" cy="685800"/>
          <wp:effectExtent l="0" t="0" r="0"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847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0C238B">
      <w:rPr>
        <w:rFonts w:ascii="BernhardMod BT" w:hAnsi="BernhardMod BT" w:cs="BernhardMod BT"/>
        <w:color w:val="0000FF"/>
        <w:sz w:val="56"/>
        <w:szCs w:val="56"/>
      </w:rPr>
      <w:t xml:space="preserve">  </w:t>
    </w:r>
    <w:smartTag w:uri="urn:schemas-microsoft-com:office:smarttags" w:element="PersonName">
      <w:smartTagPr>
        <w:attr w:name="ProductID" w:val="občina       prevalje"/>
      </w:smartTagPr>
      <w:r w:rsidR="000C238B">
        <w:rPr>
          <w:rFonts w:ascii="BernhardMod BT" w:hAnsi="BernhardMod BT" w:cs="BernhardMod BT"/>
          <w:color w:val="0000FF"/>
          <w:sz w:val="56"/>
          <w:szCs w:val="56"/>
        </w:rPr>
        <w:t>o</w:t>
      </w:r>
      <w:r w:rsidR="000C238B" w:rsidRPr="000D2C95">
        <w:rPr>
          <w:rFonts w:ascii="BernhardMod BT" w:hAnsi="BernhardMod BT" w:cs="BernhardMod BT"/>
          <w:color w:val="0000FF"/>
          <w:sz w:val="56"/>
          <w:szCs w:val="56"/>
        </w:rPr>
        <w:t>b</w:t>
      </w:r>
      <w:r w:rsidR="000C238B">
        <w:rPr>
          <w:rFonts w:ascii="BernhardMod BT" w:hAnsi="BernhardMod BT" w:cs="BernhardMod BT"/>
          <w:color w:val="0000FF"/>
          <w:sz w:val="56"/>
          <w:szCs w:val="56"/>
        </w:rPr>
        <w:t>č</w:t>
      </w:r>
      <w:r w:rsidR="000C238B" w:rsidRPr="000D2C95">
        <w:rPr>
          <w:rFonts w:ascii="BernhardMod BT" w:hAnsi="BernhardMod BT" w:cs="BernhardMod BT"/>
          <w:color w:val="0000FF"/>
          <w:sz w:val="56"/>
          <w:szCs w:val="56"/>
        </w:rPr>
        <w:t>ina</w:t>
      </w:r>
      <w:r w:rsidR="000C238B">
        <w:rPr>
          <w:rFonts w:ascii="BernhardMod BT" w:hAnsi="BernhardMod BT" w:cs="BernhardMod BT"/>
          <w:color w:val="0000FF"/>
          <w:sz w:val="56"/>
          <w:szCs w:val="56"/>
        </w:rPr>
        <w:t xml:space="preserve">  </w:t>
      </w:r>
      <w:r w:rsidR="000C238B" w:rsidRPr="000D2C95">
        <w:rPr>
          <w:rFonts w:ascii="BernhardMod BT" w:hAnsi="BernhardMod BT" w:cs="BernhardMod BT"/>
          <w:color w:val="0000FF"/>
          <w:sz w:val="56"/>
          <w:szCs w:val="56"/>
        </w:rPr>
        <w:t xml:space="preserve"> </w:t>
      </w:r>
      <w:r w:rsidR="000C238B">
        <w:rPr>
          <w:rFonts w:ascii="BernhardMod BT" w:hAnsi="BernhardMod BT" w:cs="BernhardMod BT"/>
          <w:color w:val="0000FF"/>
          <w:sz w:val="56"/>
          <w:szCs w:val="56"/>
        </w:rPr>
        <w:t xml:space="preserve">    </w:t>
      </w:r>
      <w:proofErr w:type="spellStart"/>
      <w:r w:rsidR="000C238B" w:rsidRPr="000D2C95">
        <w:rPr>
          <w:rFonts w:ascii="BernhardMod BT" w:hAnsi="BernhardMod BT" w:cs="BernhardMod BT"/>
          <w:color w:val="0000FF"/>
          <w:sz w:val="56"/>
          <w:szCs w:val="56"/>
        </w:rPr>
        <w:t>prevalje</w:t>
      </w:r>
    </w:smartTag>
    <w:proofErr w:type="spellEnd"/>
  </w:p>
  <w:p w:rsidR="000C238B" w:rsidRDefault="000C238B" w:rsidP="007C116C">
    <w:pPr>
      <w:pStyle w:val="Glava"/>
      <w:shd w:val="clear" w:color="auto" w:fill="FFFFFF"/>
      <w:tabs>
        <w:tab w:val="clear" w:pos="9072"/>
        <w:tab w:val="right" w:pos="9923"/>
      </w:tabs>
      <w:ind w:right="-710"/>
      <w:rPr>
        <w:rFonts w:ascii="Tahoma" w:hAnsi="Tahoma" w:cs="Tahoma"/>
        <w:b/>
        <w:bCs/>
        <w:sz w:val="20"/>
        <w:szCs w:val="20"/>
      </w:rPr>
    </w:pPr>
  </w:p>
  <w:p w:rsidR="000C238B" w:rsidRPr="007C116C" w:rsidRDefault="000C238B" w:rsidP="007C116C">
    <w:pPr>
      <w:pStyle w:val="Glava"/>
      <w:shd w:val="clear" w:color="auto" w:fill="FFFFFF"/>
      <w:tabs>
        <w:tab w:val="clear" w:pos="9072"/>
        <w:tab w:val="right" w:pos="9923"/>
      </w:tabs>
      <w:ind w:right="-710"/>
      <w:rPr>
        <w:rFonts w:ascii="Tahoma" w:hAnsi="Tahoma" w:cs="Tahoma"/>
        <w:sz w:val="19"/>
        <w:szCs w:val="19"/>
      </w:rPr>
    </w:pPr>
    <w:smartTag w:uri="urn:schemas-microsoft-com:office:smarttags" w:element="PersonName">
      <w:smartTagPr>
        <w:attr w:name="ProductID" w:val="OBČINA PREVALJE"/>
      </w:smartTagPr>
      <w:r w:rsidRPr="007C116C">
        <w:rPr>
          <w:rFonts w:ascii="Tahoma" w:hAnsi="Tahoma" w:cs="Tahoma"/>
          <w:b/>
          <w:bCs/>
          <w:sz w:val="19"/>
          <w:szCs w:val="19"/>
        </w:rPr>
        <w:t>OBČINA PREVALJE</w:t>
      </w:r>
    </w:smartTag>
    <w:r w:rsidRPr="007C116C">
      <w:rPr>
        <w:rFonts w:ascii="Tahoma" w:hAnsi="Tahoma" w:cs="Tahoma"/>
        <w:b/>
        <w:bCs/>
        <w:sz w:val="19"/>
        <w:szCs w:val="19"/>
      </w:rPr>
      <w:t xml:space="preserve"> , Trg 2a , Si 2391 Prevalje</w:t>
    </w:r>
    <w:r w:rsidRPr="007C116C">
      <w:rPr>
        <w:rFonts w:ascii="Tahoma" w:hAnsi="Tahoma" w:cs="Tahoma"/>
        <w:sz w:val="19"/>
        <w:szCs w:val="19"/>
      </w:rPr>
      <w:t xml:space="preserve">                                                </w:t>
    </w:r>
  </w:p>
  <w:p w:rsidR="000C238B" w:rsidRDefault="000C238B" w:rsidP="007C116C">
    <w:pPr>
      <w:pStyle w:val="Glava"/>
      <w:shd w:val="clear" w:color="auto" w:fill="FFFFFF"/>
      <w:tabs>
        <w:tab w:val="clear" w:pos="9072"/>
        <w:tab w:val="right" w:pos="9923"/>
      </w:tabs>
      <w:ind w:right="-710"/>
      <w:rPr>
        <w:rFonts w:ascii="Tahoma" w:hAnsi="Tahoma" w:cs="Tahoma"/>
        <w:sz w:val="16"/>
        <w:szCs w:val="16"/>
      </w:rPr>
    </w:pPr>
    <w:r w:rsidRPr="00FA115A">
      <w:rPr>
        <w:rFonts w:ascii="Tahoma" w:hAnsi="Tahoma" w:cs="Tahoma"/>
        <w:b/>
        <w:bCs/>
        <w:sz w:val="10"/>
        <w:szCs w:val="10"/>
      </w:rPr>
      <w:t>tel.</w:t>
    </w:r>
    <w:r w:rsidRPr="007C116C">
      <w:rPr>
        <w:rFonts w:ascii="Tahoma" w:hAnsi="Tahoma" w:cs="Tahoma"/>
        <w:sz w:val="10"/>
        <w:szCs w:val="10"/>
      </w:rPr>
      <w:t>:</w:t>
    </w:r>
    <w:r>
      <w:rPr>
        <w:rFonts w:ascii="Tahoma" w:hAnsi="Tahoma" w:cs="Tahoma"/>
        <w:sz w:val="16"/>
        <w:szCs w:val="16"/>
      </w:rPr>
      <w:t xml:space="preserve"> </w:t>
    </w:r>
    <w:r w:rsidRPr="007C116C">
      <w:rPr>
        <w:rFonts w:ascii="Tahoma" w:hAnsi="Tahoma" w:cs="Tahoma"/>
        <w:sz w:val="14"/>
        <w:szCs w:val="14"/>
      </w:rPr>
      <w:t>(02)824 61 00</w:t>
    </w:r>
    <w:r w:rsidRPr="00CC7A17">
      <w:rPr>
        <w:rFonts w:ascii="Tahoma" w:hAnsi="Tahoma" w:cs="Tahoma"/>
        <w:sz w:val="16"/>
        <w:szCs w:val="16"/>
      </w:rPr>
      <w:t xml:space="preserve">, </w:t>
    </w:r>
    <w:proofErr w:type="spellStart"/>
    <w:r w:rsidRPr="00FA115A">
      <w:rPr>
        <w:rFonts w:ascii="Tahoma" w:hAnsi="Tahoma" w:cs="Tahoma"/>
        <w:b/>
        <w:bCs/>
        <w:sz w:val="10"/>
        <w:szCs w:val="10"/>
      </w:rPr>
      <w:t>telefax</w:t>
    </w:r>
    <w:proofErr w:type="spellEnd"/>
    <w:r>
      <w:rPr>
        <w:rFonts w:ascii="Tahoma" w:hAnsi="Tahoma" w:cs="Tahoma"/>
        <w:b/>
        <w:bCs/>
        <w:sz w:val="10"/>
        <w:szCs w:val="10"/>
      </w:rPr>
      <w:t xml:space="preserve"> : </w:t>
    </w:r>
    <w:r>
      <w:rPr>
        <w:rFonts w:ascii="Tahoma" w:hAnsi="Tahoma" w:cs="Tahoma"/>
        <w:sz w:val="16"/>
        <w:szCs w:val="16"/>
      </w:rPr>
      <w:t>(</w:t>
    </w:r>
    <w:r w:rsidRPr="007C116C">
      <w:rPr>
        <w:rFonts w:ascii="Tahoma" w:hAnsi="Tahoma" w:cs="Tahoma"/>
        <w:sz w:val="14"/>
        <w:szCs w:val="14"/>
      </w:rPr>
      <w:t>02)824 61 24</w:t>
    </w:r>
    <w:r>
      <w:rPr>
        <w:rFonts w:ascii="Tahoma" w:hAnsi="Tahoma" w:cs="Tahoma"/>
        <w:sz w:val="16"/>
        <w:szCs w:val="16"/>
      </w:rPr>
      <w:t>,</w:t>
    </w:r>
    <w:r w:rsidRPr="00FA115A">
      <w:rPr>
        <w:rFonts w:ascii="Tahoma" w:hAnsi="Tahoma" w:cs="Tahoma"/>
        <w:b/>
        <w:bCs/>
        <w:sz w:val="10"/>
        <w:szCs w:val="10"/>
      </w:rPr>
      <w:t>e-pošta</w:t>
    </w:r>
    <w:r>
      <w:rPr>
        <w:rFonts w:ascii="Tahoma" w:hAnsi="Tahoma" w:cs="Tahoma"/>
        <w:b/>
        <w:bCs/>
        <w:sz w:val="10"/>
        <w:szCs w:val="10"/>
      </w:rPr>
      <w:t xml:space="preserve"> </w:t>
    </w:r>
    <w:r w:rsidRPr="00FA115A">
      <w:rPr>
        <w:rFonts w:ascii="Tahoma" w:hAnsi="Tahoma" w:cs="Tahoma"/>
        <w:b/>
        <w:bCs/>
        <w:sz w:val="10"/>
        <w:szCs w:val="10"/>
      </w:rPr>
      <w:t>:</w:t>
    </w:r>
    <w:r>
      <w:rPr>
        <w:rFonts w:ascii="Tahoma" w:hAnsi="Tahoma" w:cs="Tahoma"/>
        <w:b/>
        <w:bCs/>
        <w:sz w:val="10"/>
        <w:szCs w:val="10"/>
      </w:rPr>
      <w:t xml:space="preserve"> </w:t>
    </w:r>
    <w:hyperlink r:id="rId2" w:history="1">
      <w:r w:rsidRPr="007C116C">
        <w:rPr>
          <w:rStyle w:val="Hiperpovezava"/>
          <w:rFonts w:ascii="Tahoma" w:hAnsi="Tahoma" w:cs="Tahoma"/>
          <w:sz w:val="14"/>
          <w:szCs w:val="14"/>
        </w:rPr>
        <w:t>obcina@prevalje.si</w:t>
      </w:r>
    </w:hyperlink>
    <w:r>
      <w:rPr>
        <w:rFonts w:ascii="Tahoma" w:hAnsi="Tahoma" w:cs="Tahoma"/>
        <w:sz w:val="16"/>
        <w:szCs w:val="16"/>
      </w:rPr>
      <w:t xml:space="preserve"> </w:t>
    </w:r>
  </w:p>
  <w:p w:rsidR="000C238B" w:rsidRDefault="000C238B">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03708"/>
    <w:multiLevelType w:val="hybridMultilevel"/>
    <w:tmpl w:val="EAE05536"/>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
    <w:nsid w:val="0AFB7089"/>
    <w:multiLevelType w:val="hybridMultilevel"/>
    <w:tmpl w:val="0B7CF94A"/>
    <w:lvl w:ilvl="0" w:tplc="04240001">
      <w:start w:val="1"/>
      <w:numFmt w:val="bullet"/>
      <w:lvlText w:val=""/>
      <w:lvlJc w:val="left"/>
      <w:pPr>
        <w:tabs>
          <w:tab w:val="num" w:pos="360"/>
        </w:tabs>
        <w:ind w:left="360" w:hanging="360"/>
      </w:pPr>
      <w:rPr>
        <w:rFonts w:ascii="Symbol" w:hAnsi="Symbol"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
    <w:nsid w:val="0B4D3942"/>
    <w:multiLevelType w:val="hybridMultilevel"/>
    <w:tmpl w:val="908A8FA4"/>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
    <w:nsid w:val="194B0838"/>
    <w:multiLevelType w:val="hybridMultilevel"/>
    <w:tmpl w:val="18CE0D18"/>
    <w:lvl w:ilvl="0" w:tplc="A572A680">
      <w:start w:val="2"/>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nsid w:val="232863F1"/>
    <w:multiLevelType w:val="hybridMultilevel"/>
    <w:tmpl w:val="F1A268E4"/>
    <w:lvl w:ilvl="0" w:tplc="D1DC9C90">
      <w:start w:val="4"/>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nsid w:val="237B63CC"/>
    <w:multiLevelType w:val="hybridMultilevel"/>
    <w:tmpl w:val="C3E0DC32"/>
    <w:lvl w:ilvl="0" w:tplc="5F4C5D82">
      <w:start w:val="1"/>
      <w:numFmt w:val="decimal"/>
      <w:lvlText w:val="%1."/>
      <w:lvlJc w:val="left"/>
      <w:pPr>
        <w:tabs>
          <w:tab w:val="num" w:pos="1440"/>
        </w:tabs>
        <w:ind w:left="1440" w:hanging="360"/>
      </w:pPr>
      <w:rPr>
        <w:rFonts w:ascii="Arial Narrow" w:eastAsia="Times New Roman" w:hAnsi="Arial Narrow" w:cs="Arial"/>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02C16C6">
      <w:start w:val="1"/>
      <w:numFmt w:val="decimal"/>
      <w:lvlText w:val="%4."/>
      <w:lvlJc w:val="left"/>
      <w:pPr>
        <w:tabs>
          <w:tab w:val="num" w:pos="2880"/>
        </w:tabs>
        <w:ind w:left="2880" w:hanging="360"/>
      </w:pPr>
      <w:rPr>
        <w:rFonts w:hint="default"/>
      </w:rPr>
    </w:lvl>
    <w:lvl w:ilvl="4" w:tplc="04240019">
      <w:start w:val="1"/>
      <w:numFmt w:val="lowerLetter"/>
      <w:lvlText w:val="%5."/>
      <w:lvlJc w:val="left"/>
      <w:pPr>
        <w:tabs>
          <w:tab w:val="num" w:pos="3600"/>
        </w:tabs>
        <w:ind w:left="3600" w:hanging="360"/>
      </w:pPr>
    </w:lvl>
    <w:lvl w:ilvl="5" w:tplc="477CCAE8">
      <w:start w:val="1"/>
      <w:numFmt w:val="lowerLetter"/>
      <w:lvlText w:val="%6)"/>
      <w:lvlJc w:val="left"/>
      <w:pPr>
        <w:ind w:left="2629" w:hanging="360"/>
      </w:pPr>
      <w:rPr>
        <w:rFonts w:hint="default"/>
      </w:rPr>
    </w:lvl>
    <w:lvl w:ilvl="6" w:tplc="0F60508A">
      <w:start w:val="3"/>
      <w:numFmt w:val="bullet"/>
      <w:lvlText w:val="-"/>
      <w:lvlJc w:val="left"/>
      <w:pPr>
        <w:ind w:left="5040" w:hanging="360"/>
      </w:pPr>
      <w:rPr>
        <w:rFonts w:ascii="Arial Narrow" w:eastAsia="Times New Roman" w:hAnsi="Arial Narrow" w:cs="Arial" w:hint="default"/>
      </w:rPr>
    </w:lvl>
    <w:lvl w:ilvl="7" w:tplc="E326EE60">
      <w:start w:val="1"/>
      <w:numFmt w:val="decimal"/>
      <w:lvlText w:val="%8.)"/>
      <w:lvlJc w:val="left"/>
      <w:pPr>
        <w:ind w:left="5760" w:hanging="360"/>
      </w:pPr>
      <w:rPr>
        <w:rFonts w:hint="default"/>
      </w:rPr>
    </w:lvl>
    <w:lvl w:ilvl="8" w:tplc="0424001B" w:tentative="1">
      <w:start w:val="1"/>
      <w:numFmt w:val="lowerRoman"/>
      <w:lvlText w:val="%9."/>
      <w:lvlJc w:val="right"/>
      <w:pPr>
        <w:tabs>
          <w:tab w:val="num" w:pos="6480"/>
        </w:tabs>
        <w:ind w:left="6480" w:hanging="180"/>
      </w:pPr>
    </w:lvl>
  </w:abstractNum>
  <w:abstractNum w:abstractNumId="6">
    <w:nsid w:val="41D13FA4"/>
    <w:multiLevelType w:val="hybridMultilevel"/>
    <w:tmpl w:val="78EC9C00"/>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7">
    <w:nsid w:val="44C57F80"/>
    <w:multiLevelType w:val="hybridMultilevel"/>
    <w:tmpl w:val="44E45480"/>
    <w:lvl w:ilvl="0" w:tplc="BE7C2FBA">
      <w:start w:val="3"/>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nsid w:val="4DC11CCB"/>
    <w:multiLevelType w:val="hybridMultilevel"/>
    <w:tmpl w:val="9112CD4E"/>
    <w:lvl w:ilvl="0" w:tplc="63A8B386">
      <w:start w:val="300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nsid w:val="50EA7A74"/>
    <w:multiLevelType w:val="hybridMultilevel"/>
    <w:tmpl w:val="7D689836"/>
    <w:lvl w:ilvl="0" w:tplc="DF926420">
      <w:start w:val="2"/>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nsid w:val="5EA245E2"/>
    <w:multiLevelType w:val="hybridMultilevel"/>
    <w:tmpl w:val="134EEC6C"/>
    <w:lvl w:ilvl="0" w:tplc="E3D0288E">
      <w:start w:val="2"/>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nsid w:val="6BDD48F9"/>
    <w:multiLevelType w:val="hybridMultilevel"/>
    <w:tmpl w:val="3D08D5D0"/>
    <w:lvl w:ilvl="0" w:tplc="FFBC9052">
      <w:start w:val="4"/>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nsid w:val="74A769E4"/>
    <w:multiLevelType w:val="hybridMultilevel"/>
    <w:tmpl w:val="E9AE5DF4"/>
    <w:lvl w:ilvl="0" w:tplc="76A64C0C">
      <w:start w:val="2"/>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nsid w:val="7B8D25A7"/>
    <w:multiLevelType w:val="hybridMultilevel"/>
    <w:tmpl w:val="4E36DF90"/>
    <w:lvl w:ilvl="0" w:tplc="DC961A24">
      <w:start w:val="4"/>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9"/>
  </w:num>
  <w:num w:numId="2">
    <w:abstractNumId w:val="12"/>
  </w:num>
  <w:num w:numId="3">
    <w:abstractNumId w:val="10"/>
  </w:num>
  <w:num w:numId="4">
    <w:abstractNumId w:val="3"/>
  </w:num>
  <w:num w:numId="5">
    <w:abstractNumId w:val="7"/>
  </w:num>
  <w:num w:numId="6">
    <w:abstractNumId w:val="13"/>
  </w:num>
  <w:num w:numId="7">
    <w:abstractNumId w:val="11"/>
  </w:num>
  <w:num w:numId="8">
    <w:abstractNumId w:val="4"/>
  </w:num>
  <w:num w:numId="9">
    <w:abstractNumId w:val="8"/>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6"/>
  </w:num>
  <w:num w:numId="13">
    <w:abstractNumId w:val="1"/>
  </w:num>
  <w:num w:numId="14">
    <w:abstractNumId w:val="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733"/>
    <w:rsid w:val="00002C7F"/>
    <w:rsid w:val="00003BA5"/>
    <w:rsid w:val="000112A2"/>
    <w:rsid w:val="0001519A"/>
    <w:rsid w:val="000226EF"/>
    <w:rsid w:val="000239BA"/>
    <w:rsid w:val="00040613"/>
    <w:rsid w:val="00041D6B"/>
    <w:rsid w:val="000422E8"/>
    <w:rsid w:val="00060D8B"/>
    <w:rsid w:val="0006461E"/>
    <w:rsid w:val="00080826"/>
    <w:rsid w:val="000812E3"/>
    <w:rsid w:val="0008215B"/>
    <w:rsid w:val="00082CAB"/>
    <w:rsid w:val="000872D8"/>
    <w:rsid w:val="00087546"/>
    <w:rsid w:val="000909AF"/>
    <w:rsid w:val="0009242C"/>
    <w:rsid w:val="00094020"/>
    <w:rsid w:val="00096D2D"/>
    <w:rsid w:val="000A089B"/>
    <w:rsid w:val="000A77A3"/>
    <w:rsid w:val="000A7CD2"/>
    <w:rsid w:val="000C05DF"/>
    <w:rsid w:val="000C0669"/>
    <w:rsid w:val="000C1412"/>
    <w:rsid w:val="000C18F9"/>
    <w:rsid w:val="000C238B"/>
    <w:rsid w:val="000D505E"/>
    <w:rsid w:val="000D5290"/>
    <w:rsid w:val="000E0E0F"/>
    <w:rsid w:val="000E12F2"/>
    <w:rsid w:val="000E3684"/>
    <w:rsid w:val="000E5371"/>
    <w:rsid w:val="000E611F"/>
    <w:rsid w:val="000E6498"/>
    <w:rsid w:val="000F1EAF"/>
    <w:rsid w:val="000F6252"/>
    <w:rsid w:val="00110B53"/>
    <w:rsid w:val="00114591"/>
    <w:rsid w:val="0012084B"/>
    <w:rsid w:val="00122711"/>
    <w:rsid w:val="00122F68"/>
    <w:rsid w:val="001278B2"/>
    <w:rsid w:val="00131AB0"/>
    <w:rsid w:val="001323F2"/>
    <w:rsid w:val="00134074"/>
    <w:rsid w:val="00135DBF"/>
    <w:rsid w:val="00136709"/>
    <w:rsid w:val="001406E8"/>
    <w:rsid w:val="00147601"/>
    <w:rsid w:val="0014798D"/>
    <w:rsid w:val="00147C6C"/>
    <w:rsid w:val="00152082"/>
    <w:rsid w:val="00152DC4"/>
    <w:rsid w:val="001557CA"/>
    <w:rsid w:val="0015769C"/>
    <w:rsid w:val="0016135B"/>
    <w:rsid w:val="00162965"/>
    <w:rsid w:val="001769E6"/>
    <w:rsid w:val="00180C68"/>
    <w:rsid w:val="0018242C"/>
    <w:rsid w:val="001831E5"/>
    <w:rsid w:val="00187275"/>
    <w:rsid w:val="0019378A"/>
    <w:rsid w:val="001A4857"/>
    <w:rsid w:val="001B1A83"/>
    <w:rsid w:val="001B357F"/>
    <w:rsid w:val="001C133C"/>
    <w:rsid w:val="001C1FDF"/>
    <w:rsid w:val="001C2455"/>
    <w:rsid w:val="001C7BCF"/>
    <w:rsid w:val="001D7E1E"/>
    <w:rsid w:val="001D7FA6"/>
    <w:rsid w:val="001E1816"/>
    <w:rsid w:val="001E1E83"/>
    <w:rsid w:val="001E2149"/>
    <w:rsid w:val="001E3556"/>
    <w:rsid w:val="001E6C98"/>
    <w:rsid w:val="001E6CC5"/>
    <w:rsid w:val="001F0AA7"/>
    <w:rsid w:val="001F304A"/>
    <w:rsid w:val="002023C1"/>
    <w:rsid w:val="002046A8"/>
    <w:rsid w:val="002107E8"/>
    <w:rsid w:val="002148E0"/>
    <w:rsid w:val="00224077"/>
    <w:rsid w:val="002332CB"/>
    <w:rsid w:val="0023506A"/>
    <w:rsid w:val="0023687B"/>
    <w:rsid w:val="00241A58"/>
    <w:rsid w:val="00246D91"/>
    <w:rsid w:val="0026787B"/>
    <w:rsid w:val="00267BFF"/>
    <w:rsid w:val="002807E4"/>
    <w:rsid w:val="00280F39"/>
    <w:rsid w:val="00282C38"/>
    <w:rsid w:val="0029222E"/>
    <w:rsid w:val="002927E6"/>
    <w:rsid w:val="002A6FA0"/>
    <w:rsid w:val="002B0F62"/>
    <w:rsid w:val="002B619D"/>
    <w:rsid w:val="002B79BF"/>
    <w:rsid w:val="002C510E"/>
    <w:rsid w:val="002D3E98"/>
    <w:rsid w:val="002D427A"/>
    <w:rsid w:val="002D47C6"/>
    <w:rsid w:val="002D6A21"/>
    <w:rsid w:val="002E2EC9"/>
    <w:rsid w:val="002E371B"/>
    <w:rsid w:val="002E5527"/>
    <w:rsid w:val="002E69E9"/>
    <w:rsid w:val="002E70BA"/>
    <w:rsid w:val="002F071F"/>
    <w:rsid w:val="002F60FB"/>
    <w:rsid w:val="003152ED"/>
    <w:rsid w:val="003176CE"/>
    <w:rsid w:val="0032341F"/>
    <w:rsid w:val="00324CDB"/>
    <w:rsid w:val="00325C9D"/>
    <w:rsid w:val="00330BFA"/>
    <w:rsid w:val="003310BD"/>
    <w:rsid w:val="00331428"/>
    <w:rsid w:val="00335924"/>
    <w:rsid w:val="00344740"/>
    <w:rsid w:val="003478DE"/>
    <w:rsid w:val="00352265"/>
    <w:rsid w:val="00360A22"/>
    <w:rsid w:val="00362617"/>
    <w:rsid w:val="003635E6"/>
    <w:rsid w:val="00366495"/>
    <w:rsid w:val="00370A9F"/>
    <w:rsid w:val="00380696"/>
    <w:rsid w:val="00383B3D"/>
    <w:rsid w:val="00384413"/>
    <w:rsid w:val="00391622"/>
    <w:rsid w:val="0039386A"/>
    <w:rsid w:val="003A1021"/>
    <w:rsid w:val="003A2548"/>
    <w:rsid w:val="003A4BC3"/>
    <w:rsid w:val="003B0836"/>
    <w:rsid w:val="003B2524"/>
    <w:rsid w:val="003C2FDC"/>
    <w:rsid w:val="003C4F5E"/>
    <w:rsid w:val="003C6DDA"/>
    <w:rsid w:val="003D2CCD"/>
    <w:rsid w:val="003D3CE3"/>
    <w:rsid w:val="003E18B3"/>
    <w:rsid w:val="003E33DD"/>
    <w:rsid w:val="003F17F1"/>
    <w:rsid w:val="003F533C"/>
    <w:rsid w:val="00403ECC"/>
    <w:rsid w:val="0040599D"/>
    <w:rsid w:val="00414532"/>
    <w:rsid w:val="0042553F"/>
    <w:rsid w:val="00434412"/>
    <w:rsid w:val="00435592"/>
    <w:rsid w:val="004364E5"/>
    <w:rsid w:val="004451B5"/>
    <w:rsid w:val="00453FD0"/>
    <w:rsid w:val="004545C5"/>
    <w:rsid w:val="0045702C"/>
    <w:rsid w:val="0046401B"/>
    <w:rsid w:val="004670FB"/>
    <w:rsid w:val="0047117B"/>
    <w:rsid w:val="004739D6"/>
    <w:rsid w:val="00473D86"/>
    <w:rsid w:val="00475CA5"/>
    <w:rsid w:val="00476B24"/>
    <w:rsid w:val="00477394"/>
    <w:rsid w:val="00486651"/>
    <w:rsid w:val="004A224E"/>
    <w:rsid w:val="004C3696"/>
    <w:rsid w:val="004D0FDD"/>
    <w:rsid w:val="004D1385"/>
    <w:rsid w:val="004D55EE"/>
    <w:rsid w:val="004D6F4F"/>
    <w:rsid w:val="004E3DBF"/>
    <w:rsid w:val="004E5DDF"/>
    <w:rsid w:val="004F7216"/>
    <w:rsid w:val="00501B94"/>
    <w:rsid w:val="00505466"/>
    <w:rsid w:val="00506398"/>
    <w:rsid w:val="005068CE"/>
    <w:rsid w:val="005120F3"/>
    <w:rsid w:val="00513924"/>
    <w:rsid w:val="00514761"/>
    <w:rsid w:val="00514AF1"/>
    <w:rsid w:val="00515EAF"/>
    <w:rsid w:val="005327FD"/>
    <w:rsid w:val="00534ACA"/>
    <w:rsid w:val="00534C24"/>
    <w:rsid w:val="0053655F"/>
    <w:rsid w:val="00536C43"/>
    <w:rsid w:val="00542A74"/>
    <w:rsid w:val="00546DFE"/>
    <w:rsid w:val="0055165E"/>
    <w:rsid w:val="00554B19"/>
    <w:rsid w:val="00555385"/>
    <w:rsid w:val="00561F62"/>
    <w:rsid w:val="00574231"/>
    <w:rsid w:val="00580207"/>
    <w:rsid w:val="0058201E"/>
    <w:rsid w:val="005841D4"/>
    <w:rsid w:val="005949AC"/>
    <w:rsid w:val="005A0A16"/>
    <w:rsid w:val="005A1645"/>
    <w:rsid w:val="005A16F9"/>
    <w:rsid w:val="005A5420"/>
    <w:rsid w:val="005B63A3"/>
    <w:rsid w:val="005C3EE8"/>
    <w:rsid w:val="005C4170"/>
    <w:rsid w:val="005D4CC4"/>
    <w:rsid w:val="005D64F1"/>
    <w:rsid w:val="005E34DB"/>
    <w:rsid w:val="005E785D"/>
    <w:rsid w:val="005F02D2"/>
    <w:rsid w:val="005F1F0F"/>
    <w:rsid w:val="005F2006"/>
    <w:rsid w:val="005F278D"/>
    <w:rsid w:val="005F4C9F"/>
    <w:rsid w:val="005F75A5"/>
    <w:rsid w:val="006139A4"/>
    <w:rsid w:val="00615A6C"/>
    <w:rsid w:val="00616DDE"/>
    <w:rsid w:val="00621E0C"/>
    <w:rsid w:val="00623D28"/>
    <w:rsid w:val="00633829"/>
    <w:rsid w:val="00637CE2"/>
    <w:rsid w:val="006407AF"/>
    <w:rsid w:val="006414B5"/>
    <w:rsid w:val="006470E6"/>
    <w:rsid w:val="00654DBE"/>
    <w:rsid w:val="00660C0E"/>
    <w:rsid w:val="00662929"/>
    <w:rsid w:val="00664856"/>
    <w:rsid w:val="006665C1"/>
    <w:rsid w:val="00671882"/>
    <w:rsid w:val="006728A0"/>
    <w:rsid w:val="00674331"/>
    <w:rsid w:val="0067479E"/>
    <w:rsid w:val="00675F2F"/>
    <w:rsid w:val="00680B75"/>
    <w:rsid w:val="00692C8E"/>
    <w:rsid w:val="006A1A3C"/>
    <w:rsid w:val="006A232B"/>
    <w:rsid w:val="006A462F"/>
    <w:rsid w:val="006C5A1D"/>
    <w:rsid w:val="006C5A6A"/>
    <w:rsid w:val="006C7369"/>
    <w:rsid w:val="006D1472"/>
    <w:rsid w:val="006E304F"/>
    <w:rsid w:val="006E5E3C"/>
    <w:rsid w:val="006F05F8"/>
    <w:rsid w:val="006F09FD"/>
    <w:rsid w:val="006F1202"/>
    <w:rsid w:val="006F364F"/>
    <w:rsid w:val="006F4273"/>
    <w:rsid w:val="007010D8"/>
    <w:rsid w:val="007016C9"/>
    <w:rsid w:val="00703C1B"/>
    <w:rsid w:val="007045BA"/>
    <w:rsid w:val="00712519"/>
    <w:rsid w:val="00720ABD"/>
    <w:rsid w:val="00730627"/>
    <w:rsid w:val="007308AD"/>
    <w:rsid w:val="00731DAE"/>
    <w:rsid w:val="007339E6"/>
    <w:rsid w:val="0073436C"/>
    <w:rsid w:val="00737F93"/>
    <w:rsid w:val="0076482B"/>
    <w:rsid w:val="00771B0D"/>
    <w:rsid w:val="00775A74"/>
    <w:rsid w:val="00784AAB"/>
    <w:rsid w:val="007909D2"/>
    <w:rsid w:val="00791160"/>
    <w:rsid w:val="00793FEE"/>
    <w:rsid w:val="007969A4"/>
    <w:rsid w:val="007A1234"/>
    <w:rsid w:val="007A3118"/>
    <w:rsid w:val="007A7529"/>
    <w:rsid w:val="007B0DC8"/>
    <w:rsid w:val="007B3EEC"/>
    <w:rsid w:val="007C116C"/>
    <w:rsid w:val="007C2761"/>
    <w:rsid w:val="007C3EFB"/>
    <w:rsid w:val="007C5273"/>
    <w:rsid w:val="007C7424"/>
    <w:rsid w:val="007C7B4A"/>
    <w:rsid w:val="007D0B9C"/>
    <w:rsid w:val="007D3800"/>
    <w:rsid w:val="007D3C80"/>
    <w:rsid w:val="007E5CEB"/>
    <w:rsid w:val="007E635D"/>
    <w:rsid w:val="007E79D2"/>
    <w:rsid w:val="007F47E2"/>
    <w:rsid w:val="00804FF1"/>
    <w:rsid w:val="00806889"/>
    <w:rsid w:val="008100C9"/>
    <w:rsid w:val="0081366D"/>
    <w:rsid w:val="00816029"/>
    <w:rsid w:val="00817ECE"/>
    <w:rsid w:val="00823CBF"/>
    <w:rsid w:val="0082663C"/>
    <w:rsid w:val="008326F6"/>
    <w:rsid w:val="00832CFC"/>
    <w:rsid w:val="0083315B"/>
    <w:rsid w:val="008342D0"/>
    <w:rsid w:val="00841294"/>
    <w:rsid w:val="008431E4"/>
    <w:rsid w:val="0085080B"/>
    <w:rsid w:val="00856AE6"/>
    <w:rsid w:val="00860603"/>
    <w:rsid w:val="00861725"/>
    <w:rsid w:val="00862A5E"/>
    <w:rsid w:val="0086344C"/>
    <w:rsid w:val="008678A7"/>
    <w:rsid w:val="00871189"/>
    <w:rsid w:val="00873B69"/>
    <w:rsid w:val="00882141"/>
    <w:rsid w:val="00887CC9"/>
    <w:rsid w:val="00894FD7"/>
    <w:rsid w:val="008A6C11"/>
    <w:rsid w:val="008B18B1"/>
    <w:rsid w:val="008B58A8"/>
    <w:rsid w:val="008D32A7"/>
    <w:rsid w:val="008E1292"/>
    <w:rsid w:val="008F12E1"/>
    <w:rsid w:val="008F15C6"/>
    <w:rsid w:val="008F5B21"/>
    <w:rsid w:val="009039A4"/>
    <w:rsid w:val="00911E5A"/>
    <w:rsid w:val="0091618C"/>
    <w:rsid w:val="00920214"/>
    <w:rsid w:val="00924CC8"/>
    <w:rsid w:val="00934813"/>
    <w:rsid w:val="00940144"/>
    <w:rsid w:val="009442AB"/>
    <w:rsid w:val="00947281"/>
    <w:rsid w:val="0095001D"/>
    <w:rsid w:val="009504FB"/>
    <w:rsid w:val="00952F1C"/>
    <w:rsid w:val="009531B5"/>
    <w:rsid w:val="009562B8"/>
    <w:rsid w:val="00956454"/>
    <w:rsid w:val="00956860"/>
    <w:rsid w:val="00956BD2"/>
    <w:rsid w:val="009661E9"/>
    <w:rsid w:val="00967F71"/>
    <w:rsid w:val="009747A2"/>
    <w:rsid w:val="00974AF3"/>
    <w:rsid w:val="009778F1"/>
    <w:rsid w:val="00977C67"/>
    <w:rsid w:val="0098465E"/>
    <w:rsid w:val="0098479E"/>
    <w:rsid w:val="009859D6"/>
    <w:rsid w:val="00992432"/>
    <w:rsid w:val="0099262D"/>
    <w:rsid w:val="00994D7F"/>
    <w:rsid w:val="009A1718"/>
    <w:rsid w:val="009B14D7"/>
    <w:rsid w:val="009B61E2"/>
    <w:rsid w:val="009C4A44"/>
    <w:rsid w:val="009C7324"/>
    <w:rsid w:val="009D0C6F"/>
    <w:rsid w:val="009D4BB1"/>
    <w:rsid w:val="009D6DC9"/>
    <w:rsid w:val="009D6F8B"/>
    <w:rsid w:val="009E1E70"/>
    <w:rsid w:val="009E2AB5"/>
    <w:rsid w:val="009E30A8"/>
    <w:rsid w:val="009F0B1D"/>
    <w:rsid w:val="009F1098"/>
    <w:rsid w:val="009F25A0"/>
    <w:rsid w:val="009F5726"/>
    <w:rsid w:val="00A07723"/>
    <w:rsid w:val="00A11AC7"/>
    <w:rsid w:val="00A124CC"/>
    <w:rsid w:val="00A12E85"/>
    <w:rsid w:val="00A21BB8"/>
    <w:rsid w:val="00A21CE1"/>
    <w:rsid w:val="00A234DE"/>
    <w:rsid w:val="00A2428C"/>
    <w:rsid w:val="00A24E21"/>
    <w:rsid w:val="00A253E3"/>
    <w:rsid w:val="00A30F8E"/>
    <w:rsid w:val="00A40152"/>
    <w:rsid w:val="00A50547"/>
    <w:rsid w:val="00A56CB7"/>
    <w:rsid w:val="00A57D31"/>
    <w:rsid w:val="00A6772F"/>
    <w:rsid w:val="00A711EC"/>
    <w:rsid w:val="00A74AF1"/>
    <w:rsid w:val="00A87F9A"/>
    <w:rsid w:val="00A90CC1"/>
    <w:rsid w:val="00A94EBE"/>
    <w:rsid w:val="00AA42AD"/>
    <w:rsid w:val="00AA72B7"/>
    <w:rsid w:val="00AA7C48"/>
    <w:rsid w:val="00AB1340"/>
    <w:rsid w:val="00AB3ED4"/>
    <w:rsid w:val="00AB3F0D"/>
    <w:rsid w:val="00AB5F5D"/>
    <w:rsid w:val="00AC4030"/>
    <w:rsid w:val="00AD036B"/>
    <w:rsid w:val="00AD171F"/>
    <w:rsid w:val="00AE5F2E"/>
    <w:rsid w:val="00AE6C2B"/>
    <w:rsid w:val="00AE7233"/>
    <w:rsid w:val="00AF6D14"/>
    <w:rsid w:val="00B01FD6"/>
    <w:rsid w:val="00B024E0"/>
    <w:rsid w:val="00B0276E"/>
    <w:rsid w:val="00B12238"/>
    <w:rsid w:val="00B14657"/>
    <w:rsid w:val="00B200CD"/>
    <w:rsid w:val="00B22C0D"/>
    <w:rsid w:val="00B24231"/>
    <w:rsid w:val="00B3037A"/>
    <w:rsid w:val="00B33654"/>
    <w:rsid w:val="00B42052"/>
    <w:rsid w:val="00B43BE8"/>
    <w:rsid w:val="00B45F51"/>
    <w:rsid w:val="00B514D7"/>
    <w:rsid w:val="00B53FB7"/>
    <w:rsid w:val="00B601FE"/>
    <w:rsid w:val="00B6055C"/>
    <w:rsid w:val="00B62419"/>
    <w:rsid w:val="00B62DFE"/>
    <w:rsid w:val="00B64188"/>
    <w:rsid w:val="00B72C38"/>
    <w:rsid w:val="00B74591"/>
    <w:rsid w:val="00B7712D"/>
    <w:rsid w:val="00B77C95"/>
    <w:rsid w:val="00B83783"/>
    <w:rsid w:val="00BA2190"/>
    <w:rsid w:val="00BA32A5"/>
    <w:rsid w:val="00BA4512"/>
    <w:rsid w:val="00BB5298"/>
    <w:rsid w:val="00BB73C8"/>
    <w:rsid w:val="00BC294E"/>
    <w:rsid w:val="00BC7E9D"/>
    <w:rsid w:val="00BE05D7"/>
    <w:rsid w:val="00BE130A"/>
    <w:rsid w:val="00BE2247"/>
    <w:rsid w:val="00BF478E"/>
    <w:rsid w:val="00C011D5"/>
    <w:rsid w:val="00C02B53"/>
    <w:rsid w:val="00C05E29"/>
    <w:rsid w:val="00C10F82"/>
    <w:rsid w:val="00C13787"/>
    <w:rsid w:val="00C14D43"/>
    <w:rsid w:val="00C168BF"/>
    <w:rsid w:val="00C20B9D"/>
    <w:rsid w:val="00C243DB"/>
    <w:rsid w:val="00C249EE"/>
    <w:rsid w:val="00C26EC1"/>
    <w:rsid w:val="00C3568A"/>
    <w:rsid w:val="00C41397"/>
    <w:rsid w:val="00C430DB"/>
    <w:rsid w:val="00C45E52"/>
    <w:rsid w:val="00C50012"/>
    <w:rsid w:val="00C51E9C"/>
    <w:rsid w:val="00C604E9"/>
    <w:rsid w:val="00C670E0"/>
    <w:rsid w:val="00C70D58"/>
    <w:rsid w:val="00C724F9"/>
    <w:rsid w:val="00C844BB"/>
    <w:rsid w:val="00C914F7"/>
    <w:rsid w:val="00C91CC0"/>
    <w:rsid w:val="00C922EB"/>
    <w:rsid w:val="00C95B35"/>
    <w:rsid w:val="00C97D78"/>
    <w:rsid w:val="00CA1A3F"/>
    <w:rsid w:val="00CA272D"/>
    <w:rsid w:val="00CA3168"/>
    <w:rsid w:val="00CA65AE"/>
    <w:rsid w:val="00CA6DED"/>
    <w:rsid w:val="00CB1823"/>
    <w:rsid w:val="00CB7775"/>
    <w:rsid w:val="00CC03E4"/>
    <w:rsid w:val="00CC598E"/>
    <w:rsid w:val="00CD2440"/>
    <w:rsid w:val="00CD4D09"/>
    <w:rsid w:val="00CD6FD7"/>
    <w:rsid w:val="00CE0BA1"/>
    <w:rsid w:val="00CE1A7E"/>
    <w:rsid w:val="00CF5E2D"/>
    <w:rsid w:val="00D02A95"/>
    <w:rsid w:val="00D02EB2"/>
    <w:rsid w:val="00D10DA1"/>
    <w:rsid w:val="00D12BC8"/>
    <w:rsid w:val="00D205FF"/>
    <w:rsid w:val="00D32807"/>
    <w:rsid w:val="00D41099"/>
    <w:rsid w:val="00D426AE"/>
    <w:rsid w:val="00D44904"/>
    <w:rsid w:val="00D45F34"/>
    <w:rsid w:val="00D51BFE"/>
    <w:rsid w:val="00D5455B"/>
    <w:rsid w:val="00D57A05"/>
    <w:rsid w:val="00D6133B"/>
    <w:rsid w:val="00D727D6"/>
    <w:rsid w:val="00D74525"/>
    <w:rsid w:val="00D7586E"/>
    <w:rsid w:val="00D81806"/>
    <w:rsid w:val="00D828FE"/>
    <w:rsid w:val="00D84899"/>
    <w:rsid w:val="00D870CF"/>
    <w:rsid w:val="00D92959"/>
    <w:rsid w:val="00D9420B"/>
    <w:rsid w:val="00D95BFC"/>
    <w:rsid w:val="00D96944"/>
    <w:rsid w:val="00D96F08"/>
    <w:rsid w:val="00D96F13"/>
    <w:rsid w:val="00D975A9"/>
    <w:rsid w:val="00DA0130"/>
    <w:rsid w:val="00DA3171"/>
    <w:rsid w:val="00DB0626"/>
    <w:rsid w:val="00DB0A10"/>
    <w:rsid w:val="00DB2952"/>
    <w:rsid w:val="00DB7939"/>
    <w:rsid w:val="00DC04BE"/>
    <w:rsid w:val="00DC0515"/>
    <w:rsid w:val="00DC39FA"/>
    <w:rsid w:val="00DC57EC"/>
    <w:rsid w:val="00DD1A01"/>
    <w:rsid w:val="00DD2872"/>
    <w:rsid w:val="00DE6E7A"/>
    <w:rsid w:val="00E0034A"/>
    <w:rsid w:val="00E004D1"/>
    <w:rsid w:val="00E07E07"/>
    <w:rsid w:val="00E1400B"/>
    <w:rsid w:val="00E14011"/>
    <w:rsid w:val="00E15CF5"/>
    <w:rsid w:val="00E160EC"/>
    <w:rsid w:val="00E16FCE"/>
    <w:rsid w:val="00E2163E"/>
    <w:rsid w:val="00E22A77"/>
    <w:rsid w:val="00E309D9"/>
    <w:rsid w:val="00E314D8"/>
    <w:rsid w:val="00E357DB"/>
    <w:rsid w:val="00E407F4"/>
    <w:rsid w:val="00E5434F"/>
    <w:rsid w:val="00E543F7"/>
    <w:rsid w:val="00E6732B"/>
    <w:rsid w:val="00E712C3"/>
    <w:rsid w:val="00E716AA"/>
    <w:rsid w:val="00E71DDA"/>
    <w:rsid w:val="00E7558E"/>
    <w:rsid w:val="00E80D70"/>
    <w:rsid w:val="00E81DD3"/>
    <w:rsid w:val="00E83215"/>
    <w:rsid w:val="00E8352D"/>
    <w:rsid w:val="00E83A42"/>
    <w:rsid w:val="00E83B63"/>
    <w:rsid w:val="00E85B23"/>
    <w:rsid w:val="00EA3A1C"/>
    <w:rsid w:val="00EA4A1A"/>
    <w:rsid w:val="00EA726E"/>
    <w:rsid w:val="00EA78E1"/>
    <w:rsid w:val="00EB7605"/>
    <w:rsid w:val="00EC34A4"/>
    <w:rsid w:val="00EC35D8"/>
    <w:rsid w:val="00EC4417"/>
    <w:rsid w:val="00EC5A79"/>
    <w:rsid w:val="00ED3733"/>
    <w:rsid w:val="00ED67EE"/>
    <w:rsid w:val="00EE1AA2"/>
    <w:rsid w:val="00EE3AB1"/>
    <w:rsid w:val="00EE7041"/>
    <w:rsid w:val="00EF346D"/>
    <w:rsid w:val="00EF623D"/>
    <w:rsid w:val="00F12781"/>
    <w:rsid w:val="00F13C50"/>
    <w:rsid w:val="00F17800"/>
    <w:rsid w:val="00F21104"/>
    <w:rsid w:val="00F223BE"/>
    <w:rsid w:val="00F224C7"/>
    <w:rsid w:val="00F24576"/>
    <w:rsid w:val="00F33BD8"/>
    <w:rsid w:val="00F448EA"/>
    <w:rsid w:val="00F4539E"/>
    <w:rsid w:val="00F528D3"/>
    <w:rsid w:val="00F53F49"/>
    <w:rsid w:val="00F5536D"/>
    <w:rsid w:val="00F701CB"/>
    <w:rsid w:val="00F72CFF"/>
    <w:rsid w:val="00F757FF"/>
    <w:rsid w:val="00F95EA0"/>
    <w:rsid w:val="00F977DA"/>
    <w:rsid w:val="00FA0031"/>
    <w:rsid w:val="00FA57D2"/>
    <w:rsid w:val="00FA63B1"/>
    <w:rsid w:val="00FA6FA8"/>
    <w:rsid w:val="00FB3194"/>
    <w:rsid w:val="00FB36B5"/>
    <w:rsid w:val="00FB427D"/>
    <w:rsid w:val="00FB7CC2"/>
    <w:rsid w:val="00FC05AF"/>
    <w:rsid w:val="00FD07CC"/>
    <w:rsid w:val="00FD0FAF"/>
    <w:rsid w:val="00FE1DA7"/>
    <w:rsid w:val="00FE3513"/>
    <w:rsid w:val="00FF31DD"/>
    <w:rsid w:val="00FF3CEE"/>
    <w:rsid w:val="00FF4FE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7C116C"/>
    <w:pPr>
      <w:tabs>
        <w:tab w:val="center" w:pos="4536"/>
        <w:tab w:val="right" w:pos="9072"/>
      </w:tabs>
    </w:pPr>
  </w:style>
  <w:style w:type="character" w:styleId="Hiperpovezava">
    <w:name w:val="Hyperlink"/>
    <w:basedOn w:val="Privzetapisavaodstavka"/>
    <w:rsid w:val="007C116C"/>
    <w:rPr>
      <w:color w:val="0000FF"/>
      <w:u w:val="single"/>
    </w:rPr>
  </w:style>
  <w:style w:type="paragraph" w:styleId="Noga">
    <w:name w:val="footer"/>
    <w:basedOn w:val="Navaden"/>
    <w:rsid w:val="007C116C"/>
    <w:pPr>
      <w:tabs>
        <w:tab w:val="center" w:pos="4536"/>
        <w:tab w:val="right" w:pos="9072"/>
      </w:tabs>
    </w:pPr>
  </w:style>
  <w:style w:type="paragraph" w:styleId="Besedilooblaka">
    <w:name w:val="Balloon Text"/>
    <w:basedOn w:val="Navaden"/>
    <w:semiHidden/>
    <w:rsid w:val="000C18F9"/>
    <w:rPr>
      <w:rFonts w:ascii="Tahoma" w:hAnsi="Tahoma" w:cs="Tahoma"/>
      <w:sz w:val="16"/>
      <w:szCs w:val="16"/>
    </w:rPr>
  </w:style>
  <w:style w:type="paragraph" w:styleId="Odstavekseznama">
    <w:name w:val="List Paragraph"/>
    <w:basedOn w:val="Navaden"/>
    <w:uiPriority w:val="34"/>
    <w:qFormat/>
    <w:rsid w:val="00ED37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7C116C"/>
    <w:pPr>
      <w:tabs>
        <w:tab w:val="center" w:pos="4536"/>
        <w:tab w:val="right" w:pos="9072"/>
      </w:tabs>
    </w:pPr>
  </w:style>
  <w:style w:type="character" w:styleId="Hiperpovezava">
    <w:name w:val="Hyperlink"/>
    <w:basedOn w:val="Privzetapisavaodstavka"/>
    <w:rsid w:val="007C116C"/>
    <w:rPr>
      <w:color w:val="0000FF"/>
      <w:u w:val="single"/>
    </w:rPr>
  </w:style>
  <w:style w:type="paragraph" w:styleId="Noga">
    <w:name w:val="footer"/>
    <w:basedOn w:val="Navaden"/>
    <w:rsid w:val="007C116C"/>
    <w:pPr>
      <w:tabs>
        <w:tab w:val="center" w:pos="4536"/>
        <w:tab w:val="right" w:pos="9072"/>
      </w:tabs>
    </w:pPr>
  </w:style>
  <w:style w:type="paragraph" w:styleId="Besedilooblaka">
    <w:name w:val="Balloon Text"/>
    <w:basedOn w:val="Navaden"/>
    <w:semiHidden/>
    <w:rsid w:val="000C18F9"/>
    <w:rPr>
      <w:rFonts w:ascii="Tahoma" w:hAnsi="Tahoma" w:cs="Tahoma"/>
      <w:sz w:val="16"/>
      <w:szCs w:val="16"/>
    </w:rPr>
  </w:style>
  <w:style w:type="paragraph" w:styleId="Odstavekseznama">
    <w:name w:val="List Paragraph"/>
    <w:basedOn w:val="Navaden"/>
    <w:uiPriority w:val="34"/>
    <w:qFormat/>
    <w:rsid w:val="00ED37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115986">
      <w:bodyDiv w:val="1"/>
      <w:marLeft w:val="0"/>
      <w:marRight w:val="0"/>
      <w:marTop w:val="0"/>
      <w:marBottom w:val="0"/>
      <w:divBdr>
        <w:top w:val="none" w:sz="0" w:space="0" w:color="auto"/>
        <w:left w:val="none" w:sz="0" w:space="0" w:color="auto"/>
        <w:bottom w:val="none" w:sz="0" w:space="0" w:color="auto"/>
        <w:right w:val="none" w:sz="0" w:space="0" w:color="auto"/>
      </w:divBdr>
    </w:div>
    <w:div w:id="385955312">
      <w:bodyDiv w:val="1"/>
      <w:marLeft w:val="0"/>
      <w:marRight w:val="0"/>
      <w:marTop w:val="0"/>
      <w:marBottom w:val="0"/>
      <w:divBdr>
        <w:top w:val="none" w:sz="0" w:space="0" w:color="auto"/>
        <w:left w:val="none" w:sz="0" w:space="0" w:color="auto"/>
        <w:bottom w:val="none" w:sz="0" w:space="0" w:color="auto"/>
        <w:right w:val="none" w:sz="0" w:space="0" w:color="auto"/>
      </w:divBdr>
    </w:div>
    <w:div w:id="401948036">
      <w:bodyDiv w:val="1"/>
      <w:marLeft w:val="0"/>
      <w:marRight w:val="0"/>
      <w:marTop w:val="0"/>
      <w:marBottom w:val="0"/>
      <w:divBdr>
        <w:top w:val="none" w:sz="0" w:space="0" w:color="auto"/>
        <w:left w:val="none" w:sz="0" w:space="0" w:color="auto"/>
        <w:bottom w:val="none" w:sz="0" w:space="0" w:color="auto"/>
        <w:right w:val="none" w:sz="0" w:space="0" w:color="auto"/>
      </w:divBdr>
    </w:div>
    <w:div w:id="1404254682">
      <w:bodyDiv w:val="1"/>
      <w:marLeft w:val="0"/>
      <w:marRight w:val="0"/>
      <w:marTop w:val="0"/>
      <w:marBottom w:val="0"/>
      <w:divBdr>
        <w:top w:val="none" w:sz="0" w:space="0" w:color="auto"/>
        <w:left w:val="none" w:sz="0" w:space="0" w:color="auto"/>
        <w:bottom w:val="none" w:sz="0" w:space="0" w:color="auto"/>
        <w:right w:val="none" w:sz="0" w:space="0" w:color="auto"/>
      </w:divBdr>
    </w:div>
    <w:div w:id="1587373277">
      <w:bodyDiv w:val="1"/>
      <w:marLeft w:val="0"/>
      <w:marRight w:val="0"/>
      <w:marTop w:val="0"/>
      <w:marBottom w:val="0"/>
      <w:divBdr>
        <w:top w:val="none" w:sz="0" w:space="0" w:color="auto"/>
        <w:left w:val="none" w:sz="0" w:space="0" w:color="auto"/>
        <w:bottom w:val="none" w:sz="0" w:space="0" w:color="auto"/>
        <w:right w:val="none" w:sz="0" w:space="0" w:color="auto"/>
      </w:divBdr>
    </w:div>
    <w:div w:id="2029477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obcina@prevalje.si"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esktop\dopis%20Ema.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dopis Ema.dot</Template>
  <TotalTime>2</TotalTime>
  <Pages>1</Pages>
  <Words>738</Words>
  <Characters>4211</Characters>
  <Application>Microsoft Office Word</Application>
  <DocSecurity>0</DocSecurity>
  <Lines>35</Lines>
  <Paragraphs>9</Paragraphs>
  <ScaleCrop>false</ScaleCrop>
  <HeadingPairs>
    <vt:vector size="2" baseType="variant">
      <vt:variant>
        <vt:lpstr>Naslov</vt:lpstr>
      </vt:variant>
      <vt:variant>
        <vt:i4>1</vt:i4>
      </vt:variant>
    </vt:vector>
  </HeadingPairs>
  <TitlesOfParts>
    <vt:vector size="1" baseType="lpstr">
      <vt:lpstr>Prevalje, 05</vt:lpstr>
    </vt:vector>
  </TitlesOfParts>
  <Company>Občina Prevalje</Company>
  <LinksUpToDate>false</LinksUpToDate>
  <CharactersWithSpaces>4940</CharactersWithSpaces>
  <SharedDoc>false</SharedDoc>
  <HLinks>
    <vt:vector size="6" baseType="variant">
      <vt:variant>
        <vt:i4>4063248</vt:i4>
      </vt:variant>
      <vt:variant>
        <vt:i4>0</vt:i4>
      </vt:variant>
      <vt:variant>
        <vt:i4>0</vt:i4>
      </vt:variant>
      <vt:variant>
        <vt:i4>5</vt:i4>
      </vt:variant>
      <vt:variant>
        <vt:lpwstr>mailto:obcina@prevalje.si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Prevalje, 05</dc:title>
  <dc:creator>Emilija Ivančič</dc:creator>
  <cp:lastModifiedBy>Tajnik</cp:lastModifiedBy>
  <cp:revision>3</cp:revision>
  <cp:lastPrinted>2011-04-18T13:04:00Z</cp:lastPrinted>
  <dcterms:created xsi:type="dcterms:W3CDTF">2020-12-09T06:19:00Z</dcterms:created>
  <dcterms:modified xsi:type="dcterms:W3CDTF">2020-12-09T06:19:00Z</dcterms:modified>
</cp:coreProperties>
</file>