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2A395" w14:textId="77777777" w:rsidR="00B51B58" w:rsidRDefault="00861230" w:rsidP="00E34F51">
      <w:pPr>
        <w:pStyle w:val="01Naslovnica-Naronik"/>
      </w:pPr>
      <w:bookmarkStart w:id="0" w:name="_GoBack"/>
      <w:bookmarkEnd w:id="0"/>
      <w:r>
        <w:t>NAROČNIK</w:t>
      </w:r>
      <w:r w:rsidR="008B1BCD" w:rsidRPr="004D3A8F">
        <w:t>:</w:t>
      </w:r>
    </w:p>
    <w:p w14:paraId="5E9A5E86" w14:textId="053B8350" w:rsidR="00B51B58" w:rsidRDefault="00B51B58" w:rsidP="00E34F51">
      <w:pPr>
        <w:pStyle w:val="01Naslovnica-Naronik"/>
      </w:pPr>
      <w:r>
        <w:t xml:space="preserve">OBČINA </w:t>
      </w:r>
      <w:r w:rsidR="00513E24">
        <w:t>BOROVNICA</w:t>
      </w:r>
      <w:r>
        <w:br/>
      </w:r>
      <w:r w:rsidR="00513E24">
        <w:t>PAPLERJEVA 22</w:t>
      </w:r>
    </w:p>
    <w:p w14:paraId="2DCB477C" w14:textId="66BE3E63" w:rsidR="001B4E08" w:rsidRDefault="00513E24" w:rsidP="001B4E08">
      <w:pPr>
        <w:pStyle w:val="01Naslovnica-Naronik"/>
      </w:pPr>
      <w:r>
        <w:t>1353 BOROVNICA</w:t>
      </w:r>
    </w:p>
    <w:p w14:paraId="3AF958FF" w14:textId="2D3BB812" w:rsidR="00350130" w:rsidRDefault="00E34F51" w:rsidP="00B26B0A">
      <w:pPr>
        <w:pStyle w:val="02Naslovnica-tprojekta"/>
      </w:pPr>
      <w:r>
        <w:t>ŠT. PROJEKTA</w:t>
      </w:r>
      <w:r w:rsidR="00662D96">
        <w:t xml:space="preserve">: </w:t>
      </w:r>
      <w:r w:rsidR="00513E24">
        <w:t>198</w:t>
      </w:r>
    </w:p>
    <w:p w14:paraId="0378136D" w14:textId="77777777" w:rsidR="00513E24" w:rsidRDefault="00513E24" w:rsidP="004B348C">
      <w:pPr>
        <w:pStyle w:val="03Naslovnica-Nazivprojekta"/>
      </w:pPr>
      <w:r w:rsidRPr="00513E24">
        <w:t>Priprava novega odloka o kategorizaciji občinskih cest in novega odloka o občinskih cestah ter elaborata podatkov dejanske rabe zemljišč</w:t>
      </w:r>
    </w:p>
    <w:p w14:paraId="1BF82B6F" w14:textId="3F445971" w:rsidR="00E34F51" w:rsidRPr="00E34F51" w:rsidRDefault="00513E24" w:rsidP="004B348C">
      <w:pPr>
        <w:pStyle w:val="03Naslovnica-Nazivprojekta"/>
      </w:pPr>
      <w:r>
        <w:t>ODLOK O OBČINSKIH CESTAH</w:t>
      </w:r>
    </w:p>
    <w:p w14:paraId="1AA714A6" w14:textId="71B5BD33" w:rsidR="00B51B58" w:rsidRPr="00B51B58" w:rsidRDefault="00E34F51" w:rsidP="00B51B58">
      <w:pPr>
        <w:pStyle w:val="05Naslovnica-Izvajalec"/>
      </w:pPr>
      <w:r>
        <w:t>Izvajalec:</w:t>
      </w:r>
      <w:r w:rsidR="00B51B58">
        <w:br/>
        <w:t>STRUCTURA, gradbeno projektiranje, svetovanje in informatika d.o.o.</w:t>
      </w:r>
      <w:r w:rsidR="00B51B58">
        <w:br/>
      </w:r>
      <w:r w:rsidR="00790AC1">
        <w:t>Koroška cesta 2</w:t>
      </w:r>
      <w:r w:rsidR="00B51B58">
        <w:br/>
      </w:r>
      <w:r w:rsidR="00790AC1">
        <w:t>4000 KRANJ</w:t>
      </w:r>
    </w:p>
    <w:p w14:paraId="16CFD72F" w14:textId="6A8B1FF0" w:rsidR="00592858" w:rsidRDefault="00790AC1" w:rsidP="00201B66">
      <w:pPr>
        <w:pStyle w:val="06Naslovnica-Datum"/>
      </w:pPr>
      <w:r>
        <w:t xml:space="preserve">Kranj, </w:t>
      </w:r>
      <w:r w:rsidR="00513E24">
        <w:t>maj 2020</w:t>
      </w:r>
    </w:p>
    <w:p w14:paraId="2101932E" w14:textId="77777777" w:rsidR="00B26B0A" w:rsidRDefault="00B26B0A" w:rsidP="00B26B0A">
      <w:pPr>
        <w:spacing w:after="0" w:line="240" w:lineRule="auto"/>
        <w:jc w:val="left"/>
      </w:pPr>
    </w:p>
    <w:p w14:paraId="54781896" w14:textId="77777777" w:rsidR="00B26B0A" w:rsidRPr="00B26B0A" w:rsidRDefault="00B26B0A" w:rsidP="00B26B0A">
      <w:pPr>
        <w:spacing w:after="0" w:line="240" w:lineRule="auto"/>
        <w:jc w:val="left"/>
        <w:rPr>
          <w:szCs w:val="20"/>
        </w:rPr>
        <w:sectPr w:rsidR="00B26B0A" w:rsidRPr="00B26B0A" w:rsidSect="00767EA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835" w:right="1418" w:bottom="1418" w:left="1418" w:header="709" w:footer="709" w:gutter="0"/>
          <w:cols w:space="708"/>
          <w:docGrid w:linePitch="360"/>
        </w:sectPr>
      </w:pPr>
    </w:p>
    <w:tbl>
      <w:tblPr>
        <w:tblW w:w="9052" w:type="dxa"/>
        <w:tblBorders>
          <w:top w:val="single" w:sz="4" w:space="0" w:color="997C6D"/>
          <w:insideH w:val="single" w:sz="4" w:space="0" w:color="997C6D"/>
        </w:tblBorders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20"/>
        <w:gridCol w:w="2267"/>
        <w:gridCol w:w="6765"/>
      </w:tblGrid>
      <w:tr w:rsidR="00592858" w:rsidRPr="009D704A" w14:paraId="47CE3607" w14:textId="77777777" w:rsidTr="00FD1EC2">
        <w:trPr>
          <w:trHeight w:val="1134"/>
        </w:trPr>
        <w:tc>
          <w:tcPr>
            <w:tcW w:w="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7EE65D" w14:textId="77777777" w:rsidR="00592858" w:rsidRPr="00605221" w:rsidRDefault="00592858" w:rsidP="00C80BFE">
            <w:pPr>
              <w:spacing w:before="144" w:after="144"/>
              <w:rPr>
                <w:b/>
                <w:color w:val="B7775E"/>
                <w:sz w:val="16"/>
              </w:rPr>
            </w:pPr>
          </w:p>
        </w:tc>
        <w:tc>
          <w:tcPr>
            <w:tcW w:w="2267" w:type="dxa"/>
            <w:shd w:val="clear" w:color="auto" w:fill="auto"/>
            <w:tcMar>
              <w:left w:w="0" w:type="dxa"/>
              <w:right w:w="0" w:type="dxa"/>
            </w:tcMar>
          </w:tcPr>
          <w:p w14:paraId="255851C8" w14:textId="77777777" w:rsidR="00592858" w:rsidRPr="00C75CF1" w:rsidRDefault="00592858" w:rsidP="00312251">
            <w:pPr>
              <w:pStyle w:val="07Naslovnicatabela-Vsebina"/>
            </w:pPr>
            <w:r w:rsidRPr="009847A6">
              <w:t>Projekt</w:t>
            </w:r>
          </w:p>
        </w:tc>
        <w:tc>
          <w:tcPr>
            <w:tcW w:w="67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4630E2" w14:textId="06E54556" w:rsidR="004B348C" w:rsidRPr="009D704A" w:rsidRDefault="00513E24" w:rsidP="001D65FF">
            <w:pPr>
              <w:pStyle w:val="08Naslovnicatabela-Projekt"/>
            </w:pPr>
            <w:r w:rsidRPr="00513E24">
              <w:t>Priprava novega odloka o kategorizaciji občinskih cest in novega odloka o občinskih cestah ter elaborata podatkov dejanske rabe zemljišč</w:t>
            </w:r>
          </w:p>
        </w:tc>
      </w:tr>
      <w:tr w:rsidR="00971BB3" w:rsidRPr="004D3A8F" w14:paraId="1E730AD3" w14:textId="77777777" w:rsidTr="00FD1EC2">
        <w:trPr>
          <w:trHeight w:val="1134"/>
        </w:trPr>
        <w:tc>
          <w:tcPr>
            <w:tcW w:w="20" w:type="dxa"/>
            <w:tcMar>
              <w:left w:w="0" w:type="dxa"/>
              <w:right w:w="0" w:type="dxa"/>
            </w:tcMar>
            <w:vAlign w:val="center"/>
          </w:tcPr>
          <w:p w14:paraId="4CFB81E9" w14:textId="77777777" w:rsidR="00971BB3" w:rsidRPr="00605221" w:rsidRDefault="00971BB3" w:rsidP="00C1424E">
            <w:pPr>
              <w:rPr>
                <w:color w:val="B7775E"/>
                <w:sz w:val="16"/>
              </w:rPr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14:paraId="67B3998A" w14:textId="77777777" w:rsidR="00971BB3" w:rsidRPr="00605221" w:rsidRDefault="00971BB3" w:rsidP="00312251">
            <w:pPr>
              <w:pStyle w:val="07Naslovnicatabela-Vsebina"/>
            </w:pPr>
            <w:r w:rsidRPr="00605221">
              <w:t>Vsebina p</w:t>
            </w:r>
            <w:r w:rsidR="00817ED8" w:rsidRPr="00605221">
              <w:t>rojekta</w:t>
            </w:r>
          </w:p>
        </w:tc>
        <w:tc>
          <w:tcPr>
            <w:tcW w:w="6765" w:type="dxa"/>
            <w:tcMar>
              <w:left w:w="0" w:type="dxa"/>
              <w:right w:w="0" w:type="dxa"/>
            </w:tcMar>
            <w:vAlign w:val="center"/>
          </w:tcPr>
          <w:p w14:paraId="7016316D" w14:textId="49B9B17A" w:rsidR="00971BB3" w:rsidRPr="00B51B58" w:rsidRDefault="004B348C" w:rsidP="00513E24">
            <w:pPr>
              <w:pStyle w:val="08Naslovnicatabela-Projekt"/>
            </w:pPr>
            <w:r>
              <w:t>P</w:t>
            </w:r>
            <w:r w:rsidR="00662D96">
              <w:t>oročilo</w:t>
            </w:r>
          </w:p>
        </w:tc>
      </w:tr>
      <w:tr w:rsidR="004232F3" w:rsidRPr="004D3A8F" w14:paraId="104F0FC0" w14:textId="77777777" w:rsidTr="00FD1EC2">
        <w:trPr>
          <w:trHeight w:val="1134"/>
        </w:trPr>
        <w:tc>
          <w:tcPr>
            <w:tcW w:w="20" w:type="dxa"/>
            <w:tcMar>
              <w:left w:w="0" w:type="dxa"/>
              <w:right w:w="0" w:type="dxa"/>
            </w:tcMar>
            <w:vAlign w:val="center"/>
          </w:tcPr>
          <w:p w14:paraId="3E730D9B" w14:textId="77777777" w:rsidR="004232F3" w:rsidRPr="00605221" w:rsidRDefault="004232F3" w:rsidP="00C1424E">
            <w:pPr>
              <w:rPr>
                <w:color w:val="B7775E"/>
                <w:sz w:val="16"/>
              </w:rPr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14:paraId="5EDDBBB0" w14:textId="77777777" w:rsidR="004232F3" w:rsidRPr="00605221" w:rsidRDefault="00861230" w:rsidP="00312251">
            <w:pPr>
              <w:pStyle w:val="07Naslovnicatabela-Vsebina"/>
            </w:pPr>
            <w:r>
              <w:t>Naročnik</w:t>
            </w:r>
          </w:p>
        </w:tc>
        <w:tc>
          <w:tcPr>
            <w:tcW w:w="6765" w:type="dxa"/>
            <w:tcMar>
              <w:left w:w="0" w:type="dxa"/>
              <w:right w:w="0" w:type="dxa"/>
            </w:tcMar>
            <w:vAlign w:val="center"/>
          </w:tcPr>
          <w:p w14:paraId="7B763A9B" w14:textId="1DD60A58" w:rsidR="00861230" w:rsidRPr="00B51B58" w:rsidRDefault="00B51B58" w:rsidP="00805E3B">
            <w:pPr>
              <w:pStyle w:val="08Naslovnicatabela-Projekt"/>
            </w:pPr>
            <w:r w:rsidRPr="00B51B58">
              <w:t xml:space="preserve">Občina </w:t>
            </w:r>
            <w:r w:rsidR="00513E24">
              <w:t>Borovnica</w:t>
            </w:r>
          </w:p>
          <w:p w14:paraId="01B34D30" w14:textId="374A8E2F" w:rsidR="00B51B58" w:rsidRPr="00B51B58" w:rsidRDefault="00513E24" w:rsidP="00805E3B">
            <w:pPr>
              <w:pStyle w:val="08Naslovnicatabela-Projekt"/>
            </w:pPr>
            <w:r>
              <w:t>Paplerjeva 22</w:t>
            </w:r>
          </w:p>
          <w:p w14:paraId="56A4EE19" w14:textId="4CAF6886" w:rsidR="00B51B58" w:rsidRPr="00B51B58" w:rsidRDefault="00513E24" w:rsidP="00805E3B">
            <w:pPr>
              <w:pStyle w:val="08Naslovnicatabela-Projekt"/>
            </w:pPr>
            <w:r>
              <w:t>1353 Borovnica</w:t>
            </w:r>
          </w:p>
        </w:tc>
      </w:tr>
      <w:tr w:rsidR="00971BB3" w:rsidRPr="004D3A8F" w14:paraId="70CDE0AD" w14:textId="77777777" w:rsidTr="00FD1EC2">
        <w:trPr>
          <w:trHeight w:val="1134"/>
        </w:trPr>
        <w:tc>
          <w:tcPr>
            <w:tcW w:w="20" w:type="dxa"/>
            <w:tcMar>
              <w:left w:w="0" w:type="dxa"/>
              <w:right w:w="0" w:type="dxa"/>
            </w:tcMar>
            <w:vAlign w:val="center"/>
          </w:tcPr>
          <w:p w14:paraId="441BFAFD" w14:textId="77777777" w:rsidR="00971BB3" w:rsidRPr="00605221" w:rsidRDefault="00971BB3" w:rsidP="00C1424E">
            <w:pPr>
              <w:rPr>
                <w:color w:val="B7775E"/>
                <w:sz w:val="16"/>
              </w:rPr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14:paraId="00788545" w14:textId="77777777" w:rsidR="00971BB3" w:rsidRPr="00605221" w:rsidRDefault="00971BB3" w:rsidP="00312251">
            <w:pPr>
              <w:pStyle w:val="07Naslovnicatabela-Vsebina"/>
            </w:pPr>
            <w:r w:rsidRPr="00605221">
              <w:t>Številka projekta</w:t>
            </w:r>
          </w:p>
        </w:tc>
        <w:tc>
          <w:tcPr>
            <w:tcW w:w="6765" w:type="dxa"/>
            <w:tcMar>
              <w:left w:w="0" w:type="dxa"/>
              <w:right w:w="0" w:type="dxa"/>
            </w:tcMar>
            <w:vAlign w:val="center"/>
          </w:tcPr>
          <w:p w14:paraId="2A9D54E0" w14:textId="2248E26D" w:rsidR="00BD47EA" w:rsidRPr="00BD47EA" w:rsidRDefault="00513E24" w:rsidP="00287CAD">
            <w:pPr>
              <w:pStyle w:val="08Naslovnicatabela-Projekt"/>
            </w:pPr>
            <w:r>
              <w:t>198</w:t>
            </w:r>
          </w:p>
        </w:tc>
      </w:tr>
      <w:tr w:rsidR="00971BB3" w:rsidRPr="004D3A8F" w14:paraId="2153D442" w14:textId="77777777" w:rsidTr="00FD1EC2">
        <w:trPr>
          <w:trHeight w:val="1134"/>
        </w:trPr>
        <w:tc>
          <w:tcPr>
            <w:tcW w:w="20" w:type="dxa"/>
            <w:tcMar>
              <w:left w:w="0" w:type="dxa"/>
              <w:right w:w="0" w:type="dxa"/>
            </w:tcMar>
            <w:vAlign w:val="center"/>
          </w:tcPr>
          <w:p w14:paraId="2531473F" w14:textId="77777777" w:rsidR="00971BB3" w:rsidRPr="00605221" w:rsidRDefault="00971BB3" w:rsidP="00C1424E">
            <w:pPr>
              <w:rPr>
                <w:color w:val="B7775E"/>
                <w:sz w:val="16"/>
              </w:rPr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14:paraId="6E86F774" w14:textId="77777777" w:rsidR="00971BB3" w:rsidRPr="00605221" w:rsidRDefault="00971BB3" w:rsidP="00312251">
            <w:pPr>
              <w:pStyle w:val="07Naslovnicatabela-Vsebina"/>
            </w:pPr>
            <w:r w:rsidRPr="00605221">
              <w:t>Izdelovalec</w:t>
            </w:r>
          </w:p>
        </w:tc>
        <w:tc>
          <w:tcPr>
            <w:tcW w:w="6765" w:type="dxa"/>
            <w:tcMar>
              <w:left w:w="0" w:type="dxa"/>
              <w:right w:w="0" w:type="dxa"/>
            </w:tcMar>
            <w:vAlign w:val="center"/>
          </w:tcPr>
          <w:p w14:paraId="4AD0067D" w14:textId="77777777" w:rsidR="00971BB3" w:rsidRPr="00B51B58" w:rsidRDefault="00B51B58" w:rsidP="00805E3B">
            <w:pPr>
              <w:pStyle w:val="08Naslovnicatabela-Projekt"/>
            </w:pPr>
            <w:r w:rsidRPr="00B51B58">
              <w:t>STRUCTURA, gradbeno projektiranje, svetovanje in informatika d.o.o.</w:t>
            </w:r>
          </w:p>
          <w:p w14:paraId="2995D23D" w14:textId="51492777" w:rsidR="00B51B58" w:rsidRPr="00B51B58" w:rsidRDefault="00AD29A6" w:rsidP="00805E3B">
            <w:pPr>
              <w:pStyle w:val="08Naslovnicatabela-Projekt"/>
            </w:pPr>
            <w:r>
              <w:t>Koroška cesta 2</w:t>
            </w:r>
          </w:p>
          <w:p w14:paraId="73AF260E" w14:textId="721BC2AE" w:rsidR="00B51B58" w:rsidRPr="00B51B58" w:rsidRDefault="00AD29A6" w:rsidP="00805E3B">
            <w:pPr>
              <w:pStyle w:val="08Naslovnicatabela-Projekt"/>
            </w:pPr>
            <w:r>
              <w:t>4000 KRANJ</w:t>
            </w:r>
          </w:p>
        </w:tc>
      </w:tr>
      <w:tr w:rsidR="00971BB3" w:rsidRPr="004D3A8F" w14:paraId="05D98898" w14:textId="77777777" w:rsidTr="00FD1EC2">
        <w:trPr>
          <w:trHeight w:val="1134"/>
        </w:trPr>
        <w:tc>
          <w:tcPr>
            <w:tcW w:w="20" w:type="dxa"/>
            <w:tcMar>
              <w:left w:w="0" w:type="dxa"/>
              <w:right w:w="0" w:type="dxa"/>
            </w:tcMar>
            <w:vAlign w:val="center"/>
          </w:tcPr>
          <w:p w14:paraId="2802B47B" w14:textId="77777777" w:rsidR="00971BB3" w:rsidRPr="00605221" w:rsidRDefault="00971BB3" w:rsidP="00C1424E">
            <w:pPr>
              <w:rPr>
                <w:color w:val="B7775E"/>
                <w:sz w:val="16"/>
              </w:rPr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14:paraId="0AD2979F" w14:textId="77777777" w:rsidR="00971BB3" w:rsidRPr="00605221" w:rsidRDefault="00971BB3" w:rsidP="00312251">
            <w:pPr>
              <w:pStyle w:val="07Naslovnicatabela-Vsebina"/>
            </w:pPr>
            <w:r w:rsidRPr="00605221">
              <w:t xml:space="preserve">Vodja </w:t>
            </w:r>
            <w:r w:rsidRPr="005E7961">
              <w:t>projekta</w:t>
            </w:r>
          </w:p>
        </w:tc>
        <w:tc>
          <w:tcPr>
            <w:tcW w:w="6765" w:type="dxa"/>
            <w:tcMar>
              <w:left w:w="0" w:type="dxa"/>
              <w:right w:w="0" w:type="dxa"/>
            </w:tcMar>
            <w:vAlign w:val="center"/>
          </w:tcPr>
          <w:p w14:paraId="4C0F666F" w14:textId="503CA1C4" w:rsidR="00BD47EA" w:rsidRPr="00BD47EA" w:rsidRDefault="00B51B58" w:rsidP="00805E3B">
            <w:pPr>
              <w:pStyle w:val="08Naslovnicatabela-Projekt"/>
            </w:pPr>
            <w:r>
              <w:t>Gvido Modrijan, univ.</w:t>
            </w:r>
            <w:r w:rsidR="00F215FA">
              <w:t xml:space="preserve"> </w:t>
            </w:r>
            <w:r>
              <w:t>dipl.</w:t>
            </w:r>
            <w:r w:rsidR="00F215FA">
              <w:t xml:space="preserve"> </w:t>
            </w:r>
            <w:r>
              <w:t>inž.</w:t>
            </w:r>
            <w:r w:rsidR="00F215FA">
              <w:t xml:space="preserve"> </w:t>
            </w:r>
            <w:r>
              <w:t>grad.</w:t>
            </w:r>
          </w:p>
        </w:tc>
      </w:tr>
    </w:tbl>
    <w:p w14:paraId="0559E1A6" w14:textId="77777777" w:rsidR="00817ED8" w:rsidRPr="003A44D4" w:rsidRDefault="00817ED8" w:rsidP="00366E67">
      <w:pPr>
        <w:pStyle w:val="09Kazalo"/>
      </w:pPr>
      <w:r w:rsidRPr="003A44D4">
        <w:lastRenderedPageBreak/>
        <w:t>VSEBINA</w:t>
      </w:r>
    </w:p>
    <w:p w14:paraId="1F800207" w14:textId="77777777" w:rsidR="00B03916" w:rsidRDefault="008E7BD3">
      <w:pPr>
        <w:pStyle w:val="Kazalovsebine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</w:rPr>
      </w:pPr>
      <w:r w:rsidRPr="004D3A8F">
        <w:rPr>
          <w:highlight w:val="yellow"/>
        </w:rPr>
        <w:fldChar w:fldCharType="begin"/>
      </w:r>
      <w:r w:rsidR="00DD5660" w:rsidRPr="004D3A8F">
        <w:rPr>
          <w:highlight w:val="yellow"/>
        </w:rPr>
        <w:instrText xml:space="preserve"> TOC \o "1-3" \h \z \u </w:instrText>
      </w:r>
      <w:r w:rsidRPr="004D3A8F">
        <w:rPr>
          <w:highlight w:val="yellow"/>
        </w:rPr>
        <w:fldChar w:fldCharType="separate"/>
      </w:r>
      <w:hyperlink w:anchor="_Toc39827667" w:history="1">
        <w:r w:rsidR="00B03916" w:rsidRPr="00C5420B">
          <w:rPr>
            <w:rStyle w:val="Hiperpovezava"/>
            <w:noProof/>
          </w:rPr>
          <w:t>1</w:t>
        </w:r>
        <w:r w:rsidR="00B0391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</w:rPr>
          <w:tab/>
        </w:r>
        <w:r w:rsidR="00B03916" w:rsidRPr="00C5420B">
          <w:rPr>
            <w:rStyle w:val="Hiperpovezava"/>
            <w:noProof/>
          </w:rPr>
          <w:t>uvod</w:t>
        </w:r>
        <w:r w:rsidR="00B03916">
          <w:rPr>
            <w:noProof/>
            <w:webHidden/>
          </w:rPr>
          <w:tab/>
        </w:r>
        <w:r w:rsidR="00B03916">
          <w:rPr>
            <w:noProof/>
            <w:webHidden/>
          </w:rPr>
          <w:fldChar w:fldCharType="begin"/>
        </w:r>
        <w:r w:rsidR="00B03916">
          <w:rPr>
            <w:noProof/>
            <w:webHidden/>
          </w:rPr>
          <w:instrText xml:space="preserve"> PAGEREF _Toc39827667 \h </w:instrText>
        </w:r>
        <w:r w:rsidR="00B03916">
          <w:rPr>
            <w:noProof/>
            <w:webHidden/>
          </w:rPr>
        </w:r>
        <w:r w:rsidR="00B03916">
          <w:rPr>
            <w:noProof/>
            <w:webHidden/>
          </w:rPr>
          <w:fldChar w:fldCharType="separate"/>
        </w:r>
        <w:r w:rsidR="00B03916">
          <w:rPr>
            <w:noProof/>
            <w:webHidden/>
          </w:rPr>
          <w:t>4</w:t>
        </w:r>
        <w:r w:rsidR="00B03916">
          <w:rPr>
            <w:noProof/>
            <w:webHidden/>
          </w:rPr>
          <w:fldChar w:fldCharType="end"/>
        </w:r>
      </w:hyperlink>
    </w:p>
    <w:p w14:paraId="0CDA84BD" w14:textId="77777777" w:rsidR="00B03916" w:rsidRDefault="00363AC1">
      <w:pPr>
        <w:pStyle w:val="Kazalovsebine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</w:rPr>
      </w:pPr>
      <w:hyperlink w:anchor="_Toc39827668" w:history="1">
        <w:r w:rsidR="00B03916" w:rsidRPr="00C5420B">
          <w:rPr>
            <w:rStyle w:val="Hiperpovezava"/>
            <w:noProof/>
          </w:rPr>
          <w:t>2</w:t>
        </w:r>
        <w:r w:rsidR="00B0391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</w:rPr>
          <w:tab/>
        </w:r>
        <w:r w:rsidR="00B03916" w:rsidRPr="00C5420B">
          <w:rPr>
            <w:rStyle w:val="Hiperpovezava"/>
            <w:noProof/>
          </w:rPr>
          <w:t>Izvedba projekta</w:t>
        </w:r>
        <w:r w:rsidR="00B03916">
          <w:rPr>
            <w:noProof/>
            <w:webHidden/>
          </w:rPr>
          <w:tab/>
        </w:r>
        <w:r w:rsidR="00B03916">
          <w:rPr>
            <w:noProof/>
            <w:webHidden/>
          </w:rPr>
          <w:fldChar w:fldCharType="begin"/>
        </w:r>
        <w:r w:rsidR="00B03916">
          <w:rPr>
            <w:noProof/>
            <w:webHidden/>
          </w:rPr>
          <w:instrText xml:space="preserve"> PAGEREF _Toc39827668 \h </w:instrText>
        </w:r>
        <w:r w:rsidR="00B03916">
          <w:rPr>
            <w:noProof/>
            <w:webHidden/>
          </w:rPr>
        </w:r>
        <w:r w:rsidR="00B03916">
          <w:rPr>
            <w:noProof/>
            <w:webHidden/>
          </w:rPr>
          <w:fldChar w:fldCharType="separate"/>
        </w:r>
        <w:r w:rsidR="00B03916">
          <w:rPr>
            <w:noProof/>
            <w:webHidden/>
          </w:rPr>
          <w:t>4</w:t>
        </w:r>
        <w:r w:rsidR="00B03916">
          <w:rPr>
            <w:noProof/>
            <w:webHidden/>
          </w:rPr>
          <w:fldChar w:fldCharType="end"/>
        </w:r>
      </w:hyperlink>
    </w:p>
    <w:p w14:paraId="3622F0FF" w14:textId="77777777" w:rsidR="00B03916" w:rsidRDefault="00363AC1">
      <w:pPr>
        <w:pStyle w:val="Kazalovsebine2"/>
        <w:tabs>
          <w:tab w:val="left" w:pos="460"/>
          <w:tab w:val="right" w:leader="dot" w:pos="9060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</w:rPr>
      </w:pPr>
      <w:hyperlink w:anchor="_Toc39827669" w:history="1">
        <w:r w:rsidR="00B03916" w:rsidRPr="00C5420B">
          <w:rPr>
            <w:rStyle w:val="Hiperpovezava"/>
            <w:noProof/>
          </w:rPr>
          <w:t>2.1</w:t>
        </w:r>
        <w:r w:rsidR="00B03916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</w:rPr>
          <w:tab/>
        </w:r>
        <w:r w:rsidR="00B03916" w:rsidRPr="00C5420B">
          <w:rPr>
            <w:rStyle w:val="Hiperpovezava"/>
            <w:noProof/>
          </w:rPr>
          <w:t>Analiza veljavnih občinskih odlokov o cestah</w:t>
        </w:r>
        <w:r w:rsidR="00B03916">
          <w:rPr>
            <w:noProof/>
            <w:webHidden/>
          </w:rPr>
          <w:tab/>
        </w:r>
        <w:r w:rsidR="00B03916">
          <w:rPr>
            <w:noProof/>
            <w:webHidden/>
          </w:rPr>
          <w:fldChar w:fldCharType="begin"/>
        </w:r>
        <w:r w:rsidR="00B03916">
          <w:rPr>
            <w:noProof/>
            <w:webHidden/>
          </w:rPr>
          <w:instrText xml:space="preserve"> PAGEREF _Toc39827669 \h </w:instrText>
        </w:r>
        <w:r w:rsidR="00B03916">
          <w:rPr>
            <w:noProof/>
            <w:webHidden/>
          </w:rPr>
        </w:r>
        <w:r w:rsidR="00B03916">
          <w:rPr>
            <w:noProof/>
            <w:webHidden/>
          </w:rPr>
          <w:fldChar w:fldCharType="separate"/>
        </w:r>
        <w:r w:rsidR="00B03916">
          <w:rPr>
            <w:noProof/>
            <w:webHidden/>
          </w:rPr>
          <w:t>4</w:t>
        </w:r>
        <w:r w:rsidR="00B03916">
          <w:rPr>
            <w:noProof/>
            <w:webHidden/>
          </w:rPr>
          <w:fldChar w:fldCharType="end"/>
        </w:r>
      </w:hyperlink>
    </w:p>
    <w:p w14:paraId="75843229" w14:textId="77777777" w:rsidR="00B03916" w:rsidRDefault="00363AC1">
      <w:pPr>
        <w:pStyle w:val="Kazalovsebine2"/>
        <w:tabs>
          <w:tab w:val="left" w:pos="460"/>
          <w:tab w:val="right" w:leader="dot" w:pos="9060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</w:rPr>
      </w:pPr>
      <w:hyperlink w:anchor="_Toc39827670" w:history="1">
        <w:r w:rsidR="00B03916" w:rsidRPr="00C5420B">
          <w:rPr>
            <w:rStyle w:val="Hiperpovezava"/>
            <w:noProof/>
          </w:rPr>
          <w:t>2.2</w:t>
        </w:r>
        <w:r w:rsidR="00B03916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</w:rPr>
          <w:tab/>
        </w:r>
        <w:r w:rsidR="00B03916" w:rsidRPr="00C5420B">
          <w:rPr>
            <w:rStyle w:val="Hiperpovezava"/>
            <w:noProof/>
          </w:rPr>
          <w:t>Analiza državne zakonodaje in pridobljenega strokovnega gradiva</w:t>
        </w:r>
        <w:r w:rsidR="00B03916">
          <w:rPr>
            <w:noProof/>
            <w:webHidden/>
          </w:rPr>
          <w:tab/>
        </w:r>
        <w:r w:rsidR="00B03916">
          <w:rPr>
            <w:noProof/>
            <w:webHidden/>
          </w:rPr>
          <w:fldChar w:fldCharType="begin"/>
        </w:r>
        <w:r w:rsidR="00B03916">
          <w:rPr>
            <w:noProof/>
            <w:webHidden/>
          </w:rPr>
          <w:instrText xml:space="preserve"> PAGEREF _Toc39827670 \h </w:instrText>
        </w:r>
        <w:r w:rsidR="00B03916">
          <w:rPr>
            <w:noProof/>
            <w:webHidden/>
          </w:rPr>
        </w:r>
        <w:r w:rsidR="00B03916">
          <w:rPr>
            <w:noProof/>
            <w:webHidden/>
          </w:rPr>
          <w:fldChar w:fldCharType="separate"/>
        </w:r>
        <w:r w:rsidR="00B03916">
          <w:rPr>
            <w:noProof/>
            <w:webHidden/>
          </w:rPr>
          <w:t>4</w:t>
        </w:r>
        <w:r w:rsidR="00B03916">
          <w:rPr>
            <w:noProof/>
            <w:webHidden/>
          </w:rPr>
          <w:fldChar w:fldCharType="end"/>
        </w:r>
      </w:hyperlink>
    </w:p>
    <w:p w14:paraId="6B8552B1" w14:textId="77777777" w:rsidR="00B03916" w:rsidRDefault="00363AC1">
      <w:pPr>
        <w:pStyle w:val="Kazalovsebine2"/>
        <w:tabs>
          <w:tab w:val="left" w:pos="460"/>
          <w:tab w:val="right" w:leader="dot" w:pos="9060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</w:rPr>
      </w:pPr>
      <w:hyperlink w:anchor="_Toc39827671" w:history="1">
        <w:r w:rsidR="00B03916" w:rsidRPr="00C5420B">
          <w:rPr>
            <w:rStyle w:val="Hiperpovezava"/>
            <w:noProof/>
          </w:rPr>
          <w:t>2.3</w:t>
        </w:r>
        <w:r w:rsidR="00B03916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</w:rPr>
          <w:tab/>
        </w:r>
        <w:r w:rsidR="00B03916" w:rsidRPr="00C5420B">
          <w:rPr>
            <w:rStyle w:val="Hiperpovezava"/>
            <w:noProof/>
          </w:rPr>
          <w:t>Priprava predloga odloka o cestah</w:t>
        </w:r>
        <w:r w:rsidR="00B03916">
          <w:rPr>
            <w:noProof/>
            <w:webHidden/>
          </w:rPr>
          <w:tab/>
        </w:r>
        <w:r w:rsidR="00B03916">
          <w:rPr>
            <w:noProof/>
            <w:webHidden/>
          </w:rPr>
          <w:fldChar w:fldCharType="begin"/>
        </w:r>
        <w:r w:rsidR="00B03916">
          <w:rPr>
            <w:noProof/>
            <w:webHidden/>
          </w:rPr>
          <w:instrText xml:space="preserve"> PAGEREF _Toc39827671 \h </w:instrText>
        </w:r>
        <w:r w:rsidR="00B03916">
          <w:rPr>
            <w:noProof/>
            <w:webHidden/>
          </w:rPr>
        </w:r>
        <w:r w:rsidR="00B03916">
          <w:rPr>
            <w:noProof/>
            <w:webHidden/>
          </w:rPr>
          <w:fldChar w:fldCharType="separate"/>
        </w:r>
        <w:r w:rsidR="00B03916">
          <w:rPr>
            <w:noProof/>
            <w:webHidden/>
          </w:rPr>
          <w:t>5</w:t>
        </w:r>
        <w:r w:rsidR="00B03916">
          <w:rPr>
            <w:noProof/>
            <w:webHidden/>
          </w:rPr>
          <w:fldChar w:fldCharType="end"/>
        </w:r>
      </w:hyperlink>
    </w:p>
    <w:p w14:paraId="43295E0B" w14:textId="24FAC061" w:rsidR="00B51B58" w:rsidRDefault="008E7BD3" w:rsidP="00B26B0A">
      <w:pPr>
        <w:pStyle w:val="Naslov1"/>
      </w:pPr>
      <w:r w:rsidRPr="004D3A8F">
        <w:rPr>
          <w:highlight w:val="yellow"/>
        </w:rPr>
        <w:lastRenderedPageBreak/>
        <w:fldChar w:fldCharType="end"/>
      </w:r>
      <w:bookmarkStart w:id="1" w:name="_Toc39827667"/>
      <w:r w:rsidR="00B51B58">
        <w:t>uvod</w:t>
      </w:r>
      <w:bookmarkEnd w:id="1"/>
    </w:p>
    <w:p w14:paraId="5A4A4EDF" w14:textId="1F0A9ECA" w:rsidR="00500BCB" w:rsidRDefault="004B348C" w:rsidP="00500BCB">
      <w:r>
        <w:t>S strani Občine je bilo pridobljeno naročilo novelacije odloka o občinskih cestah. Obstoj</w:t>
      </w:r>
      <w:r w:rsidR="00513E24">
        <w:t>eči odlok izhaja še iz leta 1999</w:t>
      </w:r>
      <w:r>
        <w:t>, ko je bila podlaga za njegov sprejem še druga. V vmesnem času je namreč državna zakonodaja (Zakon o javnih cestah) bila nadomeščena z novo (Zakon o cestah), ki pa je od svoje uveljavitve dalje leta 2011 doživela kar nekaj sprememb. Zadnjo spomladi letošnjega leta.</w:t>
      </w:r>
    </w:p>
    <w:p w14:paraId="3D1CB42F" w14:textId="1817A786" w:rsidR="004B348C" w:rsidRDefault="004B348C" w:rsidP="00500BCB">
      <w:r>
        <w:t xml:space="preserve">Občina bo poleg novelacije odloka o cestah, uredila tudi področje kategorizacije občinskih cest in na ta način pravno formalno </w:t>
      </w:r>
      <w:r w:rsidR="00C00098">
        <w:t xml:space="preserve">celovito </w:t>
      </w:r>
      <w:r>
        <w:t>uredila področje skrbi za občinsko cestno omrežje.</w:t>
      </w:r>
    </w:p>
    <w:p w14:paraId="1139343C" w14:textId="5F7B5628" w:rsidR="004B348C" w:rsidRDefault="004B348C" w:rsidP="00500BCB">
      <w:r>
        <w:t xml:space="preserve">Izvedba projekta novelacije odloka o občinskih cestah je </w:t>
      </w:r>
      <w:r w:rsidR="005A1EC0">
        <w:t>razdeljena</w:t>
      </w:r>
      <w:r>
        <w:t xml:space="preserve"> razdeljena na več delov, kot so:</w:t>
      </w:r>
    </w:p>
    <w:p w14:paraId="3B4F64C7" w14:textId="3333EA14" w:rsidR="004B348C" w:rsidRDefault="004B348C" w:rsidP="004B348C">
      <w:pPr>
        <w:pStyle w:val="Odstavekseznama"/>
        <w:numPr>
          <w:ilvl w:val="0"/>
          <w:numId w:val="50"/>
        </w:numPr>
      </w:pPr>
      <w:r>
        <w:t>analiza veljavnih občinskih odlokov o cestah,</w:t>
      </w:r>
    </w:p>
    <w:p w14:paraId="4BDE962A" w14:textId="69A7E046" w:rsidR="004B348C" w:rsidRDefault="004B348C" w:rsidP="004B348C">
      <w:pPr>
        <w:pStyle w:val="Odstavekseznama"/>
        <w:numPr>
          <w:ilvl w:val="0"/>
          <w:numId w:val="50"/>
        </w:numPr>
      </w:pPr>
      <w:r>
        <w:t>analiza državne zakonodaje,</w:t>
      </w:r>
    </w:p>
    <w:p w14:paraId="5E53628D" w14:textId="31EA3324" w:rsidR="00C54E37" w:rsidRDefault="00C54E37" w:rsidP="004B348C">
      <w:pPr>
        <w:pStyle w:val="Odstavekseznama"/>
        <w:numPr>
          <w:ilvl w:val="0"/>
          <w:numId w:val="50"/>
        </w:numPr>
      </w:pPr>
      <w:r>
        <w:t>analiza obstoječega strokovnega gradiva</w:t>
      </w:r>
    </w:p>
    <w:p w14:paraId="2289743C" w14:textId="6853C38E" w:rsidR="004B348C" w:rsidRDefault="004B348C" w:rsidP="004B348C">
      <w:pPr>
        <w:pStyle w:val="Odstavekseznama"/>
        <w:numPr>
          <w:ilvl w:val="0"/>
          <w:numId w:val="50"/>
        </w:numPr>
      </w:pPr>
      <w:r>
        <w:t>priprava predloga odloka o cestah,</w:t>
      </w:r>
    </w:p>
    <w:p w14:paraId="46A87227" w14:textId="70820E87" w:rsidR="004B348C" w:rsidRDefault="004B348C" w:rsidP="004B348C">
      <w:pPr>
        <w:pStyle w:val="Odstavekseznama"/>
        <w:numPr>
          <w:ilvl w:val="0"/>
          <w:numId w:val="50"/>
        </w:numPr>
      </w:pPr>
      <w:r>
        <w:t>uskladitev predloga odloka o cestah z občinsko upravo,</w:t>
      </w:r>
    </w:p>
    <w:p w14:paraId="5A5CA02B" w14:textId="4874391E" w:rsidR="004B348C" w:rsidRDefault="004B348C" w:rsidP="004B348C">
      <w:pPr>
        <w:pStyle w:val="Odstavekseznama"/>
        <w:numPr>
          <w:ilvl w:val="0"/>
          <w:numId w:val="50"/>
        </w:numPr>
      </w:pPr>
      <w:r>
        <w:t>predstavitev predloga odloka o cestah pristojnemu občinskemu odboru,</w:t>
      </w:r>
    </w:p>
    <w:p w14:paraId="37F571EF" w14:textId="2DC01947" w:rsidR="004B348C" w:rsidRDefault="004B348C" w:rsidP="004B348C">
      <w:pPr>
        <w:pStyle w:val="Odstavekseznama"/>
        <w:numPr>
          <w:ilvl w:val="0"/>
          <w:numId w:val="50"/>
        </w:numPr>
      </w:pPr>
      <w:r>
        <w:t>sprejem odloka o cestah na občinskem svetu.</w:t>
      </w:r>
    </w:p>
    <w:p w14:paraId="01A36958" w14:textId="19A522A9" w:rsidR="004B348C" w:rsidRDefault="004B348C" w:rsidP="004B348C">
      <w:r>
        <w:t>Zgoraj navedene aktivnosti so podrobneje predstavljene v nadaljevanju poročila.</w:t>
      </w:r>
    </w:p>
    <w:p w14:paraId="547FC039" w14:textId="67321449" w:rsidR="00EF77FA" w:rsidRDefault="00C54E37" w:rsidP="003A00BF">
      <w:pPr>
        <w:pStyle w:val="Heading1"/>
      </w:pPr>
      <w:bookmarkStart w:id="2" w:name="_Toc39827668"/>
      <w:r>
        <w:t>Izvedba projekta</w:t>
      </w:r>
      <w:bookmarkEnd w:id="2"/>
    </w:p>
    <w:p w14:paraId="0AB54559" w14:textId="07413420" w:rsidR="00C54E37" w:rsidRDefault="00C54E37" w:rsidP="00C54E37">
      <w:pPr>
        <w:pStyle w:val="Naslov2"/>
      </w:pPr>
      <w:bookmarkStart w:id="3" w:name="_Toc39827669"/>
      <w:r>
        <w:t>Analiza veljavnih občinskih odlokov o cestah</w:t>
      </w:r>
      <w:bookmarkEnd w:id="3"/>
    </w:p>
    <w:p w14:paraId="28B91B24" w14:textId="0AF41689" w:rsidR="00C54E37" w:rsidRDefault="00C54E37" w:rsidP="00C00098">
      <w:r>
        <w:t xml:space="preserve">V okviru prevzetih del je bila najprej </w:t>
      </w:r>
      <w:r w:rsidR="005A1EC0">
        <w:t>analizirana</w:t>
      </w:r>
      <w:r>
        <w:t xml:space="preserve"> dokumentacija obstoječih odlokov o cestah preostalih slovenskih občin. Pregledani so bili praktično vsi sprejeti odloki o cestah vseh slovenskih občin. Navedeni detajlni pregled obstoječe občinske zakonodaje je bil izveden iz razloga ugotovitve, kako občine prilagajajo lokalno zakonodajo spremembam državne zakonodaje; koliko so pri pripravi lokalne zakonodaje neodvisne od državne zakonodaje in koliko se lokalna zakonodaja navezuje na odloke drugih lokalnih skupnosti.</w:t>
      </w:r>
    </w:p>
    <w:p w14:paraId="74EBD7A6" w14:textId="7E2DEDDC" w:rsidR="00C54E37" w:rsidRDefault="00C54E37" w:rsidP="00C00098">
      <w:r>
        <w:t>Ugotovljeno je bilo predvsem:</w:t>
      </w:r>
    </w:p>
    <w:p w14:paraId="672128FA" w14:textId="707C99D8" w:rsidR="00C54E37" w:rsidRDefault="00C54E37" w:rsidP="00C54E37">
      <w:pPr>
        <w:pStyle w:val="Odstavekseznama"/>
        <w:numPr>
          <w:ilvl w:val="0"/>
          <w:numId w:val="50"/>
        </w:numPr>
        <w:spacing w:line="360" w:lineRule="auto"/>
      </w:pPr>
      <w:r>
        <w:t>da odloki lokalnih skupnosti ne sledijo spremembam državne zakonodaje,</w:t>
      </w:r>
    </w:p>
    <w:p w14:paraId="11650857" w14:textId="2914A533" w:rsidR="00C54E37" w:rsidRDefault="00C54E37" w:rsidP="00C54E37">
      <w:pPr>
        <w:pStyle w:val="Odstavekseznama"/>
        <w:numPr>
          <w:ilvl w:val="0"/>
          <w:numId w:val="50"/>
        </w:numPr>
        <w:spacing w:line="360" w:lineRule="auto"/>
      </w:pPr>
      <w:r>
        <w:t>da odloki lokalnih skupnosti ne vsebujejo individualnih rešitev ter,</w:t>
      </w:r>
    </w:p>
    <w:p w14:paraId="600B26DA" w14:textId="154A4634" w:rsidR="00C54E37" w:rsidRDefault="00C54E37" w:rsidP="00C54E37">
      <w:pPr>
        <w:pStyle w:val="Odstavekseznama"/>
        <w:numPr>
          <w:ilvl w:val="0"/>
          <w:numId w:val="50"/>
        </w:numPr>
        <w:spacing w:line="360" w:lineRule="auto"/>
      </w:pPr>
      <w:r>
        <w:t>da so odloki lokalnih skupnosti predvsem prepisi oziroma navezave drug na drugega.</w:t>
      </w:r>
    </w:p>
    <w:p w14:paraId="5D73FD4C" w14:textId="7F11D10E" w:rsidR="00C54E37" w:rsidRDefault="00C54E37" w:rsidP="00C00098">
      <w:r>
        <w:t xml:space="preserve">Po opravljenem pregledu množice odlokov lokalnih skupnosti je bilo ugotovljeno, da </w:t>
      </w:r>
      <w:r w:rsidR="00202906">
        <w:t xml:space="preserve">njihova materija za pripravo novelacije odloka o cestah občine </w:t>
      </w:r>
      <w:r w:rsidR="005A1EC0">
        <w:t>Borovnica</w:t>
      </w:r>
      <w:r w:rsidR="00202906">
        <w:t xml:space="preserve"> </w:t>
      </w:r>
      <w:r w:rsidR="005A1EC0">
        <w:t>ni zadosti</w:t>
      </w:r>
      <w:r w:rsidR="00202906">
        <w:t>, zato so bil</w:t>
      </w:r>
      <w:r w:rsidR="00C00098">
        <w:t>e poiskane druge možnosti, ki so</w:t>
      </w:r>
      <w:r w:rsidR="00202906">
        <w:t xml:space="preserve"> podrobneje opredelile obseg in vsebino predvidenega odloka o cestah.</w:t>
      </w:r>
    </w:p>
    <w:p w14:paraId="44633782" w14:textId="3C9FD157" w:rsidR="00202906" w:rsidRDefault="00202906" w:rsidP="00202906">
      <w:pPr>
        <w:pStyle w:val="Naslov2"/>
      </w:pPr>
      <w:bookmarkStart w:id="4" w:name="_Toc39827670"/>
      <w:r>
        <w:t>Analiza državne zakonodaje in pridobljenega strokovnega gradiva</w:t>
      </w:r>
      <w:bookmarkEnd w:id="4"/>
    </w:p>
    <w:p w14:paraId="5A2ECC2C" w14:textId="2248DAED" w:rsidR="00202906" w:rsidRDefault="00202906" w:rsidP="00202906">
      <w:r>
        <w:t xml:space="preserve">Analiza državne zakonodaje </w:t>
      </w:r>
      <w:r w:rsidR="00C00098">
        <w:t xml:space="preserve">je </w:t>
      </w:r>
      <w:r>
        <w:t>neobhodno potrebna, da se lahko pripravi relevantni predlog odloka o cestah. Državna zakonodaja - Zakon o cestah (</w:t>
      </w:r>
      <w:r w:rsidRPr="00C54E37">
        <w:t>UL RS, št. 109/10, 48/12, 36/14 – odl. US, 46/15 in 10/18</w:t>
      </w:r>
      <w:r>
        <w:t>), določa celovit obseg urejanja državnega prometnega omrežja, ki pa ga je potrebno prilagoditi občinski specifiki.</w:t>
      </w:r>
    </w:p>
    <w:p w14:paraId="33334564" w14:textId="1C7993BB" w:rsidR="00202906" w:rsidRDefault="00202906" w:rsidP="00202906">
      <w:r>
        <w:t>Dodatno je bilo pridobljeno strokovno gradivo Pristojnosti in naloge občine z uvodnimi pojasnili in</w:t>
      </w:r>
      <w:r w:rsidR="00E2112D">
        <w:t xml:space="preserve"> komentarjem, avtorja dr. Boštj</w:t>
      </w:r>
      <w:r>
        <w:t>an Brezovnika, ki zelo podrobno določa obveznosti:</w:t>
      </w:r>
    </w:p>
    <w:p w14:paraId="63862A18" w14:textId="5E825110" w:rsidR="00202906" w:rsidRDefault="00202906" w:rsidP="00202906">
      <w:pPr>
        <w:pStyle w:val="Odstavekseznama"/>
        <w:numPr>
          <w:ilvl w:val="0"/>
          <w:numId w:val="50"/>
        </w:numPr>
      </w:pPr>
      <w:r>
        <w:t>občinskega sveta</w:t>
      </w:r>
    </w:p>
    <w:p w14:paraId="77841779" w14:textId="1080C24B" w:rsidR="00202906" w:rsidRDefault="00202906" w:rsidP="00202906">
      <w:pPr>
        <w:pStyle w:val="Odstavekseznama"/>
        <w:numPr>
          <w:ilvl w:val="0"/>
          <w:numId w:val="50"/>
        </w:numPr>
      </w:pPr>
      <w:r>
        <w:t>župana občine</w:t>
      </w:r>
    </w:p>
    <w:p w14:paraId="440678FE" w14:textId="45315155" w:rsidR="00202906" w:rsidRDefault="00202906" w:rsidP="00202906">
      <w:pPr>
        <w:pStyle w:val="Odstavekseznama"/>
        <w:numPr>
          <w:ilvl w:val="0"/>
          <w:numId w:val="50"/>
        </w:numPr>
      </w:pPr>
      <w:r>
        <w:t>občinske uprave</w:t>
      </w:r>
    </w:p>
    <w:p w14:paraId="7A50B5FB" w14:textId="2AA37B04" w:rsidR="00202906" w:rsidRPr="00202906" w:rsidRDefault="00202906" w:rsidP="00202906">
      <w:pPr>
        <w:pStyle w:val="Odstavekseznama"/>
        <w:numPr>
          <w:ilvl w:val="0"/>
          <w:numId w:val="50"/>
        </w:numPr>
      </w:pPr>
      <w:r>
        <w:t>redarstva</w:t>
      </w:r>
    </w:p>
    <w:p w14:paraId="60530AFE" w14:textId="698DF31B" w:rsidR="00C54E37" w:rsidRDefault="00202906" w:rsidP="00C00098">
      <w:r>
        <w:lastRenderedPageBreak/>
        <w:t>Navedeno gradivo je</w:t>
      </w:r>
      <w:r w:rsidR="00DD4F25">
        <w:t xml:space="preserve"> v povezavi z aktualnim zakonom o cestah</w:t>
      </w:r>
      <w:r>
        <w:t xml:space="preserve"> posledično predstavljajo najobsežnejšo osnovno po</w:t>
      </w:r>
      <w:r w:rsidR="00C00098">
        <w:t xml:space="preserve">dlago, na podlagi katere je bil </w:t>
      </w:r>
      <w:r>
        <w:t xml:space="preserve">pripravljen predlog </w:t>
      </w:r>
      <w:r w:rsidR="00A8096B">
        <w:t>odloka o cestah.</w:t>
      </w:r>
    </w:p>
    <w:p w14:paraId="71BC49AA" w14:textId="02652749" w:rsidR="00C54E37" w:rsidRDefault="00A8096B" w:rsidP="00A8096B">
      <w:pPr>
        <w:pStyle w:val="Naslov2"/>
      </w:pPr>
      <w:bookmarkStart w:id="5" w:name="_Toc39827671"/>
      <w:r>
        <w:t>Priprava predloga odloka o cestah</w:t>
      </w:r>
      <w:bookmarkEnd w:id="5"/>
    </w:p>
    <w:p w14:paraId="5F62EDA6" w14:textId="7A063136" w:rsidR="00C54E37" w:rsidRDefault="00A8096B" w:rsidP="00C54E37">
      <w:r>
        <w:t>Pripravljeni predlog odloka o cestah je predvsem namenjen uporabnikom prometnega omrežja in posledično vsebuje predvsem določbe, ki uporabnika na pregleden način obvestijo o njegovih pravicah in dolžnostih. Seveda državna zakonodaja mnogo podrobneje, kot predlog odloka, obravnava tematiko upravljanja, gradnje, vzdrževanja cest, vendar vsa ta določila ni smiselno vključiti v občinski odlok o cestah.</w:t>
      </w:r>
    </w:p>
    <w:p w14:paraId="421C3C88" w14:textId="39D71657" w:rsidR="00DD4F25" w:rsidRDefault="00DD4F25" w:rsidP="00C54E37">
      <w:r>
        <w:t>Zakon o cestah ima naslednjo okvirno zgradbo:</w:t>
      </w:r>
    </w:p>
    <w:p w14:paraId="504AFE67" w14:textId="3BC923BD" w:rsidR="00DD4F25" w:rsidRDefault="00DD4F25" w:rsidP="00DD4F25">
      <w:pPr>
        <w:pStyle w:val="Odstavekseznama"/>
        <w:numPr>
          <w:ilvl w:val="0"/>
          <w:numId w:val="50"/>
        </w:numPr>
      </w:pPr>
      <w:r>
        <w:t>splošne določbe, ki veljajo za vse ceste</w:t>
      </w:r>
    </w:p>
    <w:p w14:paraId="0B80E053" w14:textId="2357AC0D" w:rsidR="00DD4F25" w:rsidRDefault="00DD4F25" w:rsidP="00DD4F25">
      <w:pPr>
        <w:pStyle w:val="Odstavekseznama"/>
        <w:numPr>
          <w:ilvl w:val="0"/>
          <w:numId w:val="50"/>
        </w:numPr>
      </w:pPr>
      <w:r>
        <w:t>določbe, ki veljajo za državne ceste</w:t>
      </w:r>
    </w:p>
    <w:p w14:paraId="18BD57D2" w14:textId="6E2C9E89" w:rsidR="00DD4F25" w:rsidRDefault="00DD4F25" w:rsidP="00DD4F25">
      <w:pPr>
        <w:pStyle w:val="Odstavekseznama"/>
        <w:numPr>
          <w:ilvl w:val="0"/>
          <w:numId w:val="50"/>
        </w:numPr>
      </w:pPr>
      <w:r>
        <w:t>določbe, ki veljajo za občinske ceste</w:t>
      </w:r>
    </w:p>
    <w:p w14:paraId="734181A7" w14:textId="2F367897" w:rsidR="00DD4F25" w:rsidRDefault="00DD4F25" w:rsidP="00DD4F25">
      <w:r>
        <w:t>Pripravljeni odlok tako povzema pomembnejše splošne določbe, ki jih podrobneje naveže na termin »občinske ceste«. Odlok prepiše določbe zakona o cestah tudi, kadar so predpisane zakonske sankcije in so sankcije, določene z odlokom, nižje. Kadar pa je predvideno, da se zakonsko predpisane sankcije ne spreminjajo, odlok določb zakona o cestah ne prepisuje. To se predvsem vidi v členih, ki določajo obveznosti vzdrževalca občinskih cest in obveznosti udeležencev v prometu, ki zadevajo predvsem poslovne subjekte in ne posameznike. V tovrstnih primerih se upoštevajo določbe zakona (maksimalna obremenitev mase vodil, maksimalna osna obremenitev vozil, predpisane dolžnosti vzdrževalca občinskih cest). Na drugi strani so določbe, ki kaznujejo tudi posameznike, določene z odlokom, saj so posamezniki v nekaterih primerih sankcionirani mileje od zakonsko predvidene kazni. Pravne osebe pa se v vseh primerih delijo na mikro in male na eni strani ter srednje in velike na drugi strani, kot to omogoča Zakon o prekrških. Tudi višina kazni je med njimi različna. Občina na ta način upošteva finančno zmogljivost poslovnih subjektov.</w:t>
      </w:r>
    </w:p>
    <w:p w14:paraId="26D95107" w14:textId="358E2946" w:rsidR="00A8096B" w:rsidRDefault="00A8096B" w:rsidP="00C54E37">
      <w:r>
        <w:t>Pri pripravi predloga odloka o cestah je tako bil podrobno pregledan obstoječi odlok o cestah, iz katerega so bili izločeni členi, ki v odlok ne sodijo. Hkrati se v novi predlog odloka dodajo členi, ki vanj sodijo. Predvsem pa so bili vsi obstoječi členi obstoječega odloka prilagojeni določbam aktualne zakonodaje (izrazi, sankcije, vsebina…).</w:t>
      </w:r>
    </w:p>
    <w:p w14:paraId="12F71404" w14:textId="4E4DAE55" w:rsidR="00A8096B" w:rsidRDefault="00A8096B" w:rsidP="00C54E37">
      <w:r>
        <w:t xml:space="preserve">Pripravljeni predlog odloka o cestah je bil pregledan in usklajen s </w:t>
      </w:r>
      <w:r w:rsidR="00E2112D">
        <w:t>pristojnim medobčinskim inšpektorjem.</w:t>
      </w:r>
    </w:p>
    <w:p w14:paraId="75430CEF" w14:textId="77777777" w:rsidR="00496652" w:rsidRDefault="00496652" w:rsidP="003F45DF">
      <w:pPr>
        <w:ind w:left="4963" w:firstLine="709"/>
      </w:pPr>
    </w:p>
    <w:p w14:paraId="205EF3C4" w14:textId="79AF5ED2" w:rsidR="00F60A6D" w:rsidRPr="002F1FE8" w:rsidRDefault="00F60A6D" w:rsidP="003F45DF">
      <w:pPr>
        <w:ind w:left="4963" w:firstLine="709"/>
      </w:pPr>
      <w:r w:rsidRPr="002F1FE8">
        <w:t>Pripravil:</w:t>
      </w:r>
    </w:p>
    <w:p w14:paraId="7F55AD49" w14:textId="27135450" w:rsidR="002C067C" w:rsidRDefault="00495E48" w:rsidP="00B83FA5">
      <w:pPr>
        <w:ind w:left="5672"/>
      </w:pPr>
      <w:r>
        <w:t>Gvido Modrijan,</w:t>
      </w:r>
      <w:r w:rsidR="00F215FA">
        <w:t xml:space="preserve"> </w:t>
      </w:r>
      <w:r w:rsidR="00F60A6D" w:rsidRPr="002F1FE8">
        <w:t>univ.</w:t>
      </w:r>
      <w:r w:rsidR="00F215FA">
        <w:t xml:space="preserve"> </w:t>
      </w:r>
      <w:r w:rsidR="00F60A6D" w:rsidRPr="002F1FE8">
        <w:t>dipl.</w:t>
      </w:r>
      <w:r w:rsidR="00F215FA">
        <w:t xml:space="preserve"> </w:t>
      </w:r>
      <w:r w:rsidR="00F60A6D" w:rsidRPr="002F1FE8">
        <w:t>inž.</w:t>
      </w:r>
      <w:r w:rsidR="00F215FA">
        <w:t xml:space="preserve"> </w:t>
      </w:r>
      <w:r w:rsidR="00F60A6D" w:rsidRPr="002F1FE8">
        <w:t>grad.</w:t>
      </w:r>
    </w:p>
    <w:sectPr w:rsidR="002C067C" w:rsidSect="00B83FA5">
      <w:headerReference w:type="default" r:id="rId12"/>
      <w:footerReference w:type="default" r:id="rId13"/>
      <w:pgSz w:w="11906" w:h="16838" w:code="9"/>
      <w:pgMar w:top="1418" w:right="1418" w:bottom="1418" w:left="1418" w:header="709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29239" w14:textId="77777777" w:rsidR="00363AC1" w:rsidRDefault="00363AC1">
      <w:r>
        <w:separator/>
      </w:r>
    </w:p>
    <w:p w14:paraId="52006AF3" w14:textId="77777777" w:rsidR="00363AC1" w:rsidRDefault="00363AC1"/>
    <w:p w14:paraId="7513C8BC" w14:textId="77777777" w:rsidR="00363AC1" w:rsidRDefault="00363AC1"/>
  </w:endnote>
  <w:endnote w:type="continuationSeparator" w:id="0">
    <w:p w14:paraId="55A1BAAD" w14:textId="77777777" w:rsidR="00363AC1" w:rsidRDefault="00363AC1">
      <w:r>
        <w:continuationSeparator/>
      </w:r>
    </w:p>
    <w:p w14:paraId="38836128" w14:textId="77777777" w:rsidR="00363AC1" w:rsidRDefault="00363AC1"/>
    <w:p w14:paraId="2332FAFF" w14:textId="77777777" w:rsidR="00363AC1" w:rsidRDefault="00363A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 BT">
    <w:altName w:val="Corbel"/>
    <w:charset w:val="00"/>
    <w:family w:val="swiss"/>
    <w:pitch w:val="variable"/>
    <w:sig w:usb0="00000001" w:usb1="00000000" w:usb2="00000000" w:usb3="00000000" w:csb0="0000001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BT">
    <w:charset w:val="00"/>
    <w:family w:val="swiss"/>
    <w:pitch w:val="variable"/>
    <w:sig w:usb0="00000087" w:usb1="00000000" w:usb2="00000000" w:usb3="00000000" w:csb0="0000001B" w:csb1="00000000"/>
  </w:font>
  <w:font w:name="AIGDT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single" w:sz="4" w:space="0" w:color="997E6D"/>
        <w:insideH w:val="none" w:sz="0" w:space="0" w:color="auto"/>
        <w:insideV w:val="single" w:sz="4" w:space="0" w:color="997E6D"/>
      </w:tblBorders>
      <w:tblLook w:val="04A0" w:firstRow="1" w:lastRow="0" w:firstColumn="1" w:lastColumn="0" w:noHBand="0" w:noVBand="1"/>
    </w:tblPr>
    <w:tblGrid>
      <w:gridCol w:w="4533"/>
      <w:gridCol w:w="4532"/>
    </w:tblGrid>
    <w:tr w:rsidR="00AD29A6" w:rsidRPr="009E196E" w14:paraId="75790113" w14:textId="77777777" w:rsidTr="00AD29A6">
      <w:trPr>
        <w:trHeight w:val="227"/>
        <w:jc w:val="center"/>
      </w:trPr>
      <w:tc>
        <w:tcPr>
          <w:tcW w:w="4536" w:type="dxa"/>
        </w:tcPr>
        <w:p w14:paraId="4469757B" w14:textId="77777777" w:rsidR="00AD29A6" w:rsidRPr="009E196E" w:rsidRDefault="00AD29A6" w:rsidP="00AD29A6">
          <w:pPr>
            <w:rPr>
              <w:b/>
              <w:color w:val="997E6D"/>
              <w:sz w:val="14"/>
              <w:szCs w:val="14"/>
            </w:rPr>
          </w:pPr>
          <w:r w:rsidRPr="009E196E">
            <w:rPr>
              <w:b/>
              <w:color w:val="997E6D"/>
              <w:sz w:val="14"/>
              <w:szCs w:val="14"/>
            </w:rPr>
            <w:t>STRUCTURA gradbeno projektiranje, svetovanje in informatika d.o.o.</w:t>
          </w:r>
        </w:p>
      </w:tc>
      <w:tc>
        <w:tcPr>
          <w:tcW w:w="4536" w:type="dxa"/>
        </w:tcPr>
        <w:p w14:paraId="1CCCBCF0" w14:textId="77777777" w:rsidR="00AD29A6" w:rsidRPr="009E196E" w:rsidRDefault="00AD29A6" w:rsidP="00AD29A6">
          <w:pPr>
            <w:rPr>
              <w:b/>
              <w:color w:val="997E6D"/>
              <w:sz w:val="14"/>
              <w:szCs w:val="14"/>
            </w:rPr>
          </w:pPr>
          <w:r w:rsidRPr="009E196E">
            <w:rPr>
              <w:b/>
              <w:color w:val="997E6D"/>
              <w:sz w:val="14"/>
              <w:szCs w:val="14"/>
            </w:rPr>
            <w:t>Poslovni račun: SI56 0206 8026 0015 518 | ID za DDV: SI60808276</w:t>
          </w:r>
        </w:p>
      </w:tc>
    </w:tr>
    <w:tr w:rsidR="00AD29A6" w:rsidRPr="009E196E" w14:paraId="32CF48FA" w14:textId="77777777" w:rsidTr="00AD29A6">
      <w:trPr>
        <w:trHeight w:val="227"/>
        <w:jc w:val="center"/>
      </w:trPr>
      <w:tc>
        <w:tcPr>
          <w:tcW w:w="4536" w:type="dxa"/>
        </w:tcPr>
        <w:p w14:paraId="3E2B3774" w14:textId="77777777" w:rsidR="00AD29A6" w:rsidRPr="009E196E" w:rsidRDefault="00AD29A6" w:rsidP="00AD29A6">
          <w:pPr>
            <w:rPr>
              <w:b/>
              <w:color w:val="997E6D"/>
              <w:sz w:val="14"/>
              <w:szCs w:val="14"/>
            </w:rPr>
          </w:pPr>
          <w:r>
            <w:rPr>
              <w:b/>
              <w:color w:val="997E6D"/>
              <w:sz w:val="14"/>
              <w:szCs w:val="14"/>
            </w:rPr>
            <w:t>Koroška cesta 2</w:t>
          </w:r>
          <w:r w:rsidRPr="009E196E">
            <w:rPr>
              <w:b/>
              <w:color w:val="997E6D"/>
              <w:sz w:val="14"/>
              <w:szCs w:val="14"/>
            </w:rPr>
            <w:t xml:space="preserve">, </w:t>
          </w:r>
          <w:r>
            <w:rPr>
              <w:b/>
              <w:color w:val="997E6D"/>
              <w:sz w:val="14"/>
              <w:szCs w:val="14"/>
            </w:rPr>
            <w:t>4000 Kranj</w:t>
          </w:r>
          <w:r w:rsidRPr="009E196E">
            <w:rPr>
              <w:b/>
              <w:color w:val="997E6D"/>
              <w:sz w:val="14"/>
              <w:szCs w:val="14"/>
            </w:rPr>
            <w:t xml:space="preserve"> |</w:t>
          </w:r>
        </w:p>
      </w:tc>
      <w:tc>
        <w:tcPr>
          <w:tcW w:w="4536" w:type="dxa"/>
        </w:tcPr>
        <w:p w14:paraId="1AFB393B" w14:textId="77777777" w:rsidR="00AD29A6" w:rsidRPr="009E196E" w:rsidRDefault="00AD29A6" w:rsidP="00AD29A6">
          <w:pPr>
            <w:rPr>
              <w:b/>
              <w:color w:val="997E6D"/>
              <w:sz w:val="14"/>
              <w:szCs w:val="14"/>
            </w:rPr>
          </w:pPr>
          <w:r w:rsidRPr="009E196E">
            <w:rPr>
              <w:b/>
              <w:color w:val="997E6D"/>
              <w:sz w:val="14"/>
              <w:szCs w:val="14"/>
            </w:rPr>
            <w:t>Matična številka: 6198171 | Osnovni kapital: 7.500,00 EUR |</w:t>
          </w:r>
        </w:p>
      </w:tc>
    </w:tr>
    <w:tr w:rsidR="00AD29A6" w:rsidRPr="009E196E" w14:paraId="66446BAF" w14:textId="77777777" w:rsidTr="00AD29A6">
      <w:trPr>
        <w:trHeight w:val="227"/>
        <w:jc w:val="center"/>
      </w:trPr>
      <w:tc>
        <w:tcPr>
          <w:tcW w:w="4536" w:type="dxa"/>
        </w:tcPr>
        <w:p w14:paraId="552F6FAB" w14:textId="77777777" w:rsidR="00AD29A6" w:rsidRPr="000B2719" w:rsidRDefault="00AD29A6" w:rsidP="00AD29A6">
          <w:pPr>
            <w:rPr>
              <w:b/>
              <w:color w:val="997E6D"/>
              <w:w w:val="90"/>
              <w:sz w:val="14"/>
              <w:szCs w:val="14"/>
            </w:rPr>
          </w:pPr>
          <w:r w:rsidRPr="000B2719">
            <w:rPr>
              <w:b/>
              <w:color w:val="997E6D"/>
              <w:w w:val="90"/>
              <w:sz w:val="14"/>
              <w:szCs w:val="14"/>
            </w:rPr>
            <w:t>tel.: +386 (0) 590 55 520 | mob.: +386 (0) 41 839 628 | e.: info@structura.si</w:t>
          </w:r>
        </w:p>
      </w:tc>
      <w:tc>
        <w:tcPr>
          <w:tcW w:w="4536" w:type="dxa"/>
        </w:tcPr>
        <w:p w14:paraId="17DBCC97" w14:textId="77777777" w:rsidR="00AD29A6" w:rsidRPr="009E196E" w:rsidRDefault="00AD29A6" w:rsidP="00AD29A6">
          <w:pPr>
            <w:rPr>
              <w:b/>
              <w:color w:val="997E6D"/>
              <w:sz w:val="16"/>
              <w:szCs w:val="16"/>
            </w:rPr>
          </w:pPr>
          <w:r w:rsidRPr="009E196E">
            <w:rPr>
              <w:b/>
              <w:color w:val="997E6D"/>
              <w:sz w:val="14"/>
              <w:szCs w:val="14"/>
            </w:rPr>
            <w:t>Okrožno sodišče v Kranju, Srg 2012/31260</w:t>
          </w:r>
        </w:p>
      </w:tc>
    </w:tr>
  </w:tbl>
  <w:p w14:paraId="5A6936CA" w14:textId="7BEFB139" w:rsidR="00AD29A6" w:rsidRDefault="00AD29A6" w:rsidP="00AD29A6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ADDCF" w14:textId="77777777" w:rsidR="00AD29A6" w:rsidRPr="00585A9E" w:rsidRDefault="00AD29A6" w:rsidP="00585A9E">
    <w:pPr>
      <w:pBdr>
        <w:top w:val="single" w:sz="4" w:space="1" w:color="605E5D"/>
      </w:pBdr>
      <w:tabs>
        <w:tab w:val="center" w:pos="4820"/>
        <w:tab w:val="right" w:pos="8306"/>
      </w:tabs>
      <w:rPr>
        <w:rFonts w:cs="Arial"/>
        <w:color w:val="605E5D"/>
        <w:sz w:val="12"/>
        <w:szCs w:val="12"/>
      </w:rPr>
    </w:pPr>
    <w:r w:rsidRPr="00585A9E">
      <w:rPr>
        <w:rFonts w:cs="Arial"/>
        <w:color w:val="605E5D"/>
        <w:sz w:val="12"/>
        <w:szCs w:val="12"/>
      </w:rPr>
      <w:t xml:space="preserve">LOCUS prostorske informacijske rešitve, d.o.o. </w:t>
    </w:r>
    <w:r w:rsidRPr="00585A9E">
      <w:rPr>
        <w:rFonts w:ascii="Wingdings" w:hAnsi="Wingdings"/>
        <w:color w:val="605E5D"/>
        <w:sz w:val="12"/>
        <w:szCs w:val="12"/>
      </w:rPr>
      <w:t></w:t>
    </w:r>
    <w:r w:rsidRPr="00585A9E">
      <w:rPr>
        <w:rFonts w:cs="Arial"/>
        <w:color w:val="605E5D"/>
        <w:sz w:val="12"/>
        <w:szCs w:val="12"/>
      </w:rPr>
      <w:t xml:space="preserve"> Ljubljanska cesta 76 </w:t>
    </w:r>
    <w:r w:rsidRPr="00585A9E">
      <w:rPr>
        <w:rFonts w:ascii="Wingdings" w:hAnsi="Wingdings"/>
        <w:color w:val="605E5D"/>
        <w:sz w:val="12"/>
        <w:szCs w:val="12"/>
      </w:rPr>
      <w:t></w:t>
    </w:r>
    <w:r w:rsidRPr="00585A9E">
      <w:rPr>
        <w:rFonts w:cs="Arial"/>
        <w:color w:val="605E5D"/>
        <w:sz w:val="12"/>
        <w:szCs w:val="12"/>
      </w:rPr>
      <w:t xml:space="preserve"> p.p.67 </w:t>
    </w:r>
    <w:r w:rsidRPr="00585A9E">
      <w:rPr>
        <w:rFonts w:ascii="Wingdings" w:hAnsi="Wingdings"/>
        <w:color w:val="605E5D"/>
        <w:sz w:val="12"/>
        <w:szCs w:val="12"/>
      </w:rPr>
      <w:t></w:t>
    </w:r>
    <w:r w:rsidRPr="00585A9E">
      <w:rPr>
        <w:rFonts w:cs="Arial"/>
        <w:color w:val="605E5D"/>
        <w:sz w:val="12"/>
        <w:szCs w:val="12"/>
      </w:rPr>
      <w:t xml:space="preserve"> 1230 Domžale </w:t>
    </w:r>
    <w:r w:rsidRPr="00585A9E">
      <w:rPr>
        <w:rFonts w:ascii="Wingdings" w:hAnsi="Wingdings"/>
        <w:color w:val="605E5D"/>
        <w:sz w:val="12"/>
        <w:szCs w:val="12"/>
      </w:rPr>
      <w:t></w:t>
    </w:r>
    <w:r w:rsidRPr="00585A9E">
      <w:rPr>
        <w:rFonts w:cs="Arial"/>
        <w:color w:val="605E5D"/>
        <w:sz w:val="12"/>
        <w:szCs w:val="12"/>
      </w:rPr>
      <w:t xml:space="preserve"> tel: (01) 721 93 90 </w:t>
    </w:r>
    <w:r w:rsidRPr="00585A9E">
      <w:rPr>
        <w:rFonts w:ascii="Wingdings" w:hAnsi="Wingdings"/>
        <w:color w:val="605E5D"/>
        <w:sz w:val="12"/>
        <w:szCs w:val="12"/>
      </w:rPr>
      <w:t></w:t>
    </w:r>
    <w:r w:rsidRPr="00585A9E">
      <w:rPr>
        <w:rFonts w:cs="Arial"/>
        <w:color w:val="605E5D"/>
        <w:sz w:val="12"/>
        <w:szCs w:val="12"/>
      </w:rPr>
      <w:t xml:space="preserve"> fax: (01) 721 93 95 </w:t>
    </w:r>
    <w:r w:rsidRPr="00585A9E">
      <w:rPr>
        <w:rFonts w:ascii="Wingdings" w:hAnsi="Wingdings"/>
        <w:color w:val="605E5D"/>
        <w:sz w:val="12"/>
        <w:szCs w:val="12"/>
      </w:rPr>
      <w:t></w:t>
    </w:r>
    <w:r w:rsidRPr="00585A9E">
      <w:rPr>
        <w:rFonts w:cs="Arial"/>
        <w:color w:val="605E5D"/>
        <w:sz w:val="12"/>
        <w:szCs w:val="12"/>
      </w:rPr>
      <w:t xml:space="preserve"> info@locus.si </w:t>
    </w:r>
    <w:r w:rsidRPr="00585A9E">
      <w:rPr>
        <w:rFonts w:ascii="Wingdings" w:hAnsi="Wingdings"/>
        <w:color w:val="605E5D"/>
        <w:sz w:val="12"/>
        <w:szCs w:val="12"/>
      </w:rPr>
      <w:t></w:t>
    </w:r>
    <w:r w:rsidRPr="00585A9E">
      <w:rPr>
        <w:rFonts w:cs="Arial"/>
        <w:color w:val="605E5D"/>
        <w:sz w:val="12"/>
        <w:szCs w:val="12"/>
      </w:rPr>
      <w:t xml:space="preserve"> www.locus.si </w:t>
    </w:r>
    <w:r w:rsidRPr="00585A9E">
      <w:rPr>
        <w:rFonts w:cs="Arial"/>
        <w:color w:val="605E5D"/>
        <w:spacing w:val="-2"/>
        <w:sz w:val="12"/>
        <w:szCs w:val="12"/>
      </w:rPr>
      <w:t xml:space="preserve">Poslovni račun 18303 - 0050306641 </w:t>
    </w:r>
    <w:r w:rsidRPr="00585A9E">
      <w:rPr>
        <w:rFonts w:ascii="Wingdings" w:hAnsi="Wingdings"/>
        <w:color w:val="605E5D"/>
        <w:spacing w:val="-2"/>
        <w:sz w:val="12"/>
        <w:szCs w:val="12"/>
      </w:rPr>
      <w:t></w:t>
    </w:r>
    <w:r w:rsidRPr="00585A9E">
      <w:rPr>
        <w:rFonts w:cs="Arial"/>
        <w:color w:val="605E5D"/>
        <w:spacing w:val="-2"/>
        <w:sz w:val="12"/>
        <w:szCs w:val="12"/>
      </w:rPr>
      <w:t xml:space="preserve"> Id. št. za DDV SI15475760 </w:t>
    </w:r>
    <w:r w:rsidRPr="00585A9E">
      <w:rPr>
        <w:rFonts w:ascii="Wingdings" w:hAnsi="Wingdings"/>
        <w:color w:val="605E5D"/>
        <w:spacing w:val="-2"/>
        <w:sz w:val="12"/>
        <w:szCs w:val="12"/>
      </w:rPr>
      <w:t></w:t>
    </w:r>
    <w:r w:rsidRPr="00585A9E">
      <w:rPr>
        <w:rFonts w:cs="Arial"/>
        <w:color w:val="605E5D"/>
        <w:spacing w:val="-2"/>
        <w:sz w:val="12"/>
        <w:szCs w:val="12"/>
      </w:rPr>
      <w:t xml:space="preserve"> Matična številka 1228439 </w:t>
    </w:r>
    <w:r w:rsidRPr="00585A9E">
      <w:rPr>
        <w:rFonts w:ascii="Wingdings" w:hAnsi="Wingdings"/>
        <w:color w:val="605E5D"/>
        <w:spacing w:val="-2"/>
        <w:sz w:val="12"/>
        <w:szCs w:val="12"/>
      </w:rPr>
      <w:t></w:t>
    </w:r>
    <w:r w:rsidRPr="00585A9E">
      <w:rPr>
        <w:rFonts w:cs="Arial"/>
        <w:color w:val="605E5D"/>
        <w:spacing w:val="-2"/>
        <w:sz w:val="12"/>
        <w:szCs w:val="12"/>
      </w:rPr>
      <w:t xml:space="preserve"> Okrožno sodišče v Ljubljani SRG 97/006659 </w:t>
    </w:r>
    <w:r w:rsidRPr="00585A9E">
      <w:rPr>
        <w:rFonts w:ascii="Wingdings" w:hAnsi="Wingdings"/>
        <w:color w:val="605E5D"/>
        <w:spacing w:val="-2"/>
        <w:sz w:val="12"/>
        <w:szCs w:val="12"/>
      </w:rPr>
      <w:t></w:t>
    </w:r>
    <w:r w:rsidRPr="00585A9E">
      <w:rPr>
        <w:rFonts w:cs="Arial"/>
        <w:color w:val="605E5D"/>
        <w:spacing w:val="-2"/>
        <w:sz w:val="12"/>
        <w:szCs w:val="12"/>
      </w:rPr>
      <w:t xml:space="preserve"> Osnovni kapital 5.000.000 SIT</w:t>
    </w:r>
    <w:r w:rsidRPr="00585A9E">
      <w:rPr>
        <w:rFonts w:cs="Arial"/>
        <w:color w:val="605E5D"/>
        <w:spacing w:val="-2"/>
        <w:sz w:val="12"/>
        <w:szCs w:val="12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5277"/>
      <w:gridCol w:w="3795"/>
    </w:tblGrid>
    <w:tr w:rsidR="00AD29A6" w:rsidRPr="004B733D" w14:paraId="17CD789C" w14:textId="77777777" w:rsidTr="00B83FA5">
      <w:trPr>
        <w:trHeight w:val="224"/>
        <w:jc w:val="center"/>
      </w:trPr>
      <w:tc>
        <w:tcPr>
          <w:tcW w:w="8121" w:type="dxa"/>
          <w:shd w:val="clear" w:color="auto" w:fill="auto"/>
        </w:tcPr>
        <w:p w14:paraId="5A82E5D1" w14:textId="77777777" w:rsidR="00AD29A6" w:rsidRPr="004B733D" w:rsidRDefault="00AD29A6" w:rsidP="00B305E7">
          <w:pPr>
            <w:rPr>
              <w:sz w:val="16"/>
            </w:rPr>
          </w:pPr>
          <w:r w:rsidRPr="004B733D">
            <w:rPr>
              <w:sz w:val="16"/>
            </w:rPr>
            <w:t>STRUCTURA, gradbeno projektiranje, svetovanje in informatika d.o.o.</w:t>
          </w:r>
          <w:r w:rsidRPr="004B733D">
            <w:rPr>
              <w:sz w:val="16"/>
            </w:rPr>
            <w:tab/>
          </w:r>
        </w:p>
      </w:tc>
      <w:tc>
        <w:tcPr>
          <w:tcW w:w="5913" w:type="dxa"/>
          <w:shd w:val="clear" w:color="auto" w:fill="auto"/>
        </w:tcPr>
        <w:p w14:paraId="6AB75F3C" w14:textId="3EA63E89" w:rsidR="00AD29A6" w:rsidRPr="004B733D" w:rsidRDefault="00AD29A6" w:rsidP="00B83FA5">
          <w:pPr>
            <w:jc w:val="right"/>
            <w:rPr>
              <w:sz w:val="16"/>
            </w:rPr>
          </w:pPr>
          <w:r w:rsidRPr="004B733D">
            <w:rPr>
              <w:sz w:val="16"/>
            </w:rPr>
            <w:t xml:space="preserve">STRAN </w:t>
          </w:r>
          <w:r w:rsidR="00B83FA5">
            <w:rPr>
              <w:sz w:val="16"/>
            </w:rPr>
            <w:fldChar w:fldCharType="begin"/>
          </w:r>
          <w:r w:rsidR="00B83FA5">
            <w:rPr>
              <w:sz w:val="16"/>
            </w:rPr>
            <w:instrText xml:space="preserve"> PAGE  \* Arabic  \* MERGEFORMAT </w:instrText>
          </w:r>
          <w:r w:rsidR="00B83FA5">
            <w:rPr>
              <w:sz w:val="16"/>
            </w:rPr>
            <w:fldChar w:fldCharType="separate"/>
          </w:r>
          <w:r w:rsidR="00BC74AC">
            <w:rPr>
              <w:noProof/>
              <w:sz w:val="16"/>
            </w:rPr>
            <w:t>2</w:t>
          </w:r>
          <w:r w:rsidR="00B83FA5">
            <w:rPr>
              <w:sz w:val="16"/>
            </w:rPr>
            <w:fldChar w:fldCharType="end"/>
          </w:r>
        </w:p>
      </w:tc>
    </w:tr>
  </w:tbl>
  <w:p w14:paraId="4098BD28" w14:textId="77777777" w:rsidR="00AD29A6" w:rsidRPr="003A00BF" w:rsidRDefault="00AD29A6" w:rsidP="00630673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92326" w14:textId="77777777" w:rsidR="00363AC1" w:rsidRDefault="00363AC1">
      <w:r>
        <w:separator/>
      </w:r>
    </w:p>
    <w:p w14:paraId="6C4626FE" w14:textId="77777777" w:rsidR="00363AC1" w:rsidRDefault="00363AC1"/>
    <w:p w14:paraId="5A52D555" w14:textId="77777777" w:rsidR="00363AC1" w:rsidRDefault="00363AC1"/>
  </w:footnote>
  <w:footnote w:type="continuationSeparator" w:id="0">
    <w:p w14:paraId="409FB5DF" w14:textId="77777777" w:rsidR="00363AC1" w:rsidRDefault="00363AC1">
      <w:r>
        <w:continuationSeparator/>
      </w:r>
    </w:p>
    <w:p w14:paraId="4A111523" w14:textId="77777777" w:rsidR="00363AC1" w:rsidRDefault="00363AC1"/>
    <w:p w14:paraId="0C64B37D" w14:textId="77777777" w:rsidR="00363AC1" w:rsidRDefault="00363AC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862FA" w14:textId="77777777" w:rsidR="00AD29A6" w:rsidRPr="00B7402F" w:rsidRDefault="00AD29A6" w:rsidP="00B2543A">
    <w:pPr>
      <w:jc w:val="center"/>
      <w:rPr>
        <w:rFonts w:ascii="Arial Narrow" w:hAnsi="Arial Narrow"/>
        <w:color w:val="605E5D"/>
        <w:sz w:val="9"/>
        <w:szCs w:val="9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22C5085" wp14:editId="5C6DFC5E">
          <wp:simplePos x="0" y="0"/>
          <wp:positionH relativeFrom="page">
            <wp:posOffset>5001260</wp:posOffset>
          </wp:positionH>
          <wp:positionV relativeFrom="page">
            <wp:posOffset>540385</wp:posOffset>
          </wp:positionV>
          <wp:extent cx="1659600" cy="2556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0B253AA5" wp14:editId="4A380110">
              <wp:simplePos x="0" y="0"/>
              <wp:positionH relativeFrom="page">
                <wp:posOffset>828039</wp:posOffset>
              </wp:positionH>
              <wp:positionV relativeFrom="page">
                <wp:posOffset>540385</wp:posOffset>
              </wp:positionV>
              <wp:extent cx="0" cy="9972000"/>
              <wp:effectExtent l="0" t="0" r="19050" b="2984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9720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97C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830F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65.2pt;margin-top:42.55pt;width:0;height:785.2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" strokecolor="#997c6d"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A59F0" w14:textId="77777777" w:rsidR="00AD29A6" w:rsidRDefault="00AD29A6" w:rsidP="00915087">
    <w:pPr>
      <w:jc w:val="center"/>
      <w:rPr>
        <w:color w:val="605E5D"/>
        <w:sz w:val="36"/>
      </w:rPr>
    </w:pPr>
    <w:r>
      <w:rPr>
        <w:b/>
        <w:noProof/>
      </w:rPr>
      <w:drawing>
        <wp:inline distT="0" distB="0" distL="0" distR="0" wp14:anchorId="5C6C8486" wp14:editId="4A24E7EA">
          <wp:extent cx="771525" cy="361950"/>
          <wp:effectExtent l="0" t="0" r="9525" b="0"/>
          <wp:docPr id="13" name="Slika 5" descr="logo2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0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br/>
    </w:r>
    <w:r w:rsidRPr="00B7402F">
      <w:rPr>
        <w:rFonts w:ascii="Times New Roman" w:hAnsi="Times New Roman"/>
        <w:color w:val="605E5D"/>
        <w:sz w:val="38"/>
        <w:szCs w:val="38"/>
      </w:rPr>
      <w:t>LOCUS</w:t>
    </w:r>
  </w:p>
  <w:p w14:paraId="08392F52" w14:textId="77777777" w:rsidR="00AD29A6" w:rsidRPr="00B7402F" w:rsidRDefault="00AD29A6" w:rsidP="00915087">
    <w:pPr>
      <w:jc w:val="center"/>
      <w:rPr>
        <w:rFonts w:ascii="Arial Narrow" w:hAnsi="Arial Narrow"/>
        <w:color w:val="605E5D"/>
        <w:sz w:val="9"/>
        <w:szCs w:val="9"/>
      </w:rPr>
    </w:pPr>
    <w:r w:rsidRPr="00B7402F">
      <w:rPr>
        <w:rFonts w:ascii="Arial Narrow" w:hAnsi="Arial Narrow"/>
        <w:color w:val="605E5D"/>
        <w:sz w:val="9"/>
        <w:szCs w:val="9"/>
      </w:rPr>
      <w:t>prostorske informacijske rešitve d.o.o.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A5516" w14:textId="77777777" w:rsidR="00AD29A6" w:rsidRPr="00B7402F" w:rsidRDefault="00AD29A6" w:rsidP="00B2543A">
    <w:pPr>
      <w:jc w:val="center"/>
      <w:rPr>
        <w:rFonts w:ascii="Arial Narrow" w:hAnsi="Arial Narrow"/>
        <w:color w:val="605E5D"/>
        <w:sz w:val="9"/>
        <w:szCs w:val="9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3AEF0269" wp14:editId="0277843C">
          <wp:simplePos x="0" y="0"/>
          <wp:positionH relativeFrom="page">
            <wp:posOffset>8136890</wp:posOffset>
          </wp:positionH>
          <wp:positionV relativeFrom="page">
            <wp:posOffset>540385</wp:posOffset>
          </wp:positionV>
          <wp:extent cx="1659600" cy="2556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660800" behindDoc="0" locked="0" layoutInCell="1" allowOverlap="1" wp14:anchorId="6B3CC390" wp14:editId="7DBF76D2">
              <wp:simplePos x="0" y="0"/>
              <wp:positionH relativeFrom="page">
                <wp:posOffset>828039</wp:posOffset>
              </wp:positionH>
              <wp:positionV relativeFrom="page">
                <wp:posOffset>540385</wp:posOffset>
              </wp:positionV>
              <wp:extent cx="0" cy="9972000"/>
              <wp:effectExtent l="0" t="0" r="19050" b="29845"/>
              <wp:wrapNone/>
              <wp:docPr id="1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9720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97C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B06C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65.2pt;margin-top:42.55pt;width:0;height:785.2pt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" strokecolor="#997c6d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C1002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800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A038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1EE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DEC5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9E6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367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BA28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0A5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EAE0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B"/>
    <w:multiLevelType w:val="multilevel"/>
    <w:tmpl w:val="C014404A"/>
    <w:lvl w:ilvl="0">
      <w:start w:val="1"/>
      <w:numFmt w:val="decimal"/>
      <w:lvlText w:val="(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DE6182"/>
    <w:multiLevelType w:val="hybridMultilevel"/>
    <w:tmpl w:val="AF0A99DA"/>
    <w:lvl w:ilvl="0" w:tplc="C6A2E708">
      <w:start w:val="1356"/>
      <w:numFmt w:val="bullet"/>
      <w:lvlText w:val="-"/>
      <w:lvlJc w:val="left"/>
      <w:pPr>
        <w:ind w:left="720" w:hanging="360"/>
      </w:pPr>
      <w:rPr>
        <w:rFonts w:ascii="Swis721 Lt BT" w:eastAsia="Times New Roman" w:hAnsi="Swis721 Lt BT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E24112"/>
    <w:multiLevelType w:val="hybridMultilevel"/>
    <w:tmpl w:val="265049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759C8"/>
    <w:multiLevelType w:val="multilevel"/>
    <w:tmpl w:val="8A184BB6"/>
    <w:numStyleLink w:val="Bullet"/>
  </w:abstractNum>
  <w:abstractNum w:abstractNumId="14" w15:restartNumberingAfterBreak="0">
    <w:nsid w:val="13880B7F"/>
    <w:multiLevelType w:val="hybridMultilevel"/>
    <w:tmpl w:val="E300F5AA"/>
    <w:lvl w:ilvl="0" w:tplc="B3D69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104E4E"/>
    <w:multiLevelType w:val="hybridMultilevel"/>
    <w:tmpl w:val="9840420E"/>
    <w:lvl w:ilvl="0" w:tplc="9D4C1B6A">
      <w:start w:val="1"/>
      <w:numFmt w:val="decimal"/>
      <w:lvlText w:val="Slika %1: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  <w:b w:val="0"/>
        <w:bCs w:val="0"/>
        <w:i/>
        <w:iCs w:val="0"/>
        <w:caps w:val="0"/>
        <w:strike w:val="0"/>
        <w:dstrike w:val="0"/>
        <w:vanish w:val="0"/>
        <w:color w:val="000000"/>
        <w:spacing w:val="0"/>
        <w:kern w:val="24"/>
        <w:position w:val="0"/>
        <w:sz w:val="16"/>
        <w:u w:val="none"/>
        <w:vertAlign w:val="baseline"/>
        <w:em w:val="no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413C7B"/>
    <w:multiLevelType w:val="hybridMultilevel"/>
    <w:tmpl w:val="DEB8CC92"/>
    <w:lvl w:ilvl="0" w:tplc="B3D69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3563F4"/>
    <w:multiLevelType w:val="hybridMultilevel"/>
    <w:tmpl w:val="1A76AA16"/>
    <w:lvl w:ilvl="0" w:tplc="C140451E">
      <w:start w:val="4208"/>
      <w:numFmt w:val="bullet"/>
      <w:lvlText w:val="-"/>
      <w:lvlJc w:val="left"/>
      <w:pPr>
        <w:ind w:left="420" w:hanging="360"/>
      </w:pPr>
      <w:rPr>
        <w:rFonts w:ascii="Swis721 Lt BT" w:eastAsia="Times New Roman" w:hAnsi="Swis721 Lt BT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1BDB48BD"/>
    <w:multiLevelType w:val="hybridMultilevel"/>
    <w:tmpl w:val="6B6A1B62"/>
    <w:lvl w:ilvl="0" w:tplc="FFFFFFFF">
      <w:start w:val="1"/>
      <w:numFmt w:val="decimal"/>
      <w:lvlText w:val="Preglednica %1: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722A23"/>
    <w:multiLevelType w:val="multilevel"/>
    <w:tmpl w:val="C3F87F24"/>
    <w:styleLink w:val="StyleNumbered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38F6C28"/>
    <w:multiLevelType w:val="hybridMultilevel"/>
    <w:tmpl w:val="29F614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0830AB"/>
    <w:multiLevelType w:val="multilevel"/>
    <w:tmpl w:val="1F44CA54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271629EC"/>
    <w:multiLevelType w:val="hybridMultilevel"/>
    <w:tmpl w:val="8B6657F0"/>
    <w:lvl w:ilvl="0" w:tplc="1A7C89E8">
      <w:start w:val="1"/>
      <w:numFmt w:val="decimal"/>
      <w:lvlText w:val="Tabela %1:  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B92535"/>
    <w:multiLevelType w:val="multilevel"/>
    <w:tmpl w:val="8A184BB6"/>
    <w:numStyleLink w:val="Bullet"/>
  </w:abstractNum>
  <w:abstractNum w:abstractNumId="24" w15:restartNumberingAfterBreak="0">
    <w:nsid w:val="28810438"/>
    <w:multiLevelType w:val="hybridMultilevel"/>
    <w:tmpl w:val="5EC03FD2"/>
    <w:lvl w:ilvl="0" w:tplc="334EC5DE">
      <w:start w:val="1"/>
      <w:numFmt w:val="bullet"/>
      <w:lvlText w:val="-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sz w:val="20"/>
        <w:szCs w:val="20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D31AC1"/>
    <w:multiLevelType w:val="hybridMultilevel"/>
    <w:tmpl w:val="864A5F42"/>
    <w:lvl w:ilvl="0" w:tplc="F41EAFAE">
      <w:start w:val="1"/>
      <w:numFmt w:val="decimal"/>
      <w:pStyle w:val="Table-Numbering"/>
      <w:lvlText w:val="Preglednica %1: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C46F21"/>
    <w:multiLevelType w:val="hybridMultilevel"/>
    <w:tmpl w:val="0644C2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811A35"/>
    <w:multiLevelType w:val="hybridMultilevel"/>
    <w:tmpl w:val="4712CD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804FE4"/>
    <w:multiLevelType w:val="multilevel"/>
    <w:tmpl w:val="DE341FC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47E677FF"/>
    <w:multiLevelType w:val="hybridMultilevel"/>
    <w:tmpl w:val="6CEC28C0"/>
    <w:lvl w:ilvl="0" w:tplc="56161284">
      <w:numFmt w:val="bullet"/>
      <w:pStyle w:val="Normalalinea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22C3904"/>
    <w:multiLevelType w:val="multilevel"/>
    <w:tmpl w:val="8A184BB6"/>
    <w:numStyleLink w:val="Bullet"/>
  </w:abstractNum>
  <w:abstractNum w:abstractNumId="31" w15:restartNumberingAfterBreak="0">
    <w:nsid w:val="53854F5F"/>
    <w:multiLevelType w:val="hybridMultilevel"/>
    <w:tmpl w:val="8A184B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D3495C"/>
    <w:multiLevelType w:val="hybridMultilevel"/>
    <w:tmpl w:val="CB0404DE"/>
    <w:lvl w:ilvl="0" w:tplc="3F6EAFAE">
      <w:start w:val="1"/>
      <w:numFmt w:val="decimal"/>
      <w:lvlText w:val="Slika %1: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56EE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0664C3"/>
    <w:multiLevelType w:val="multilevel"/>
    <w:tmpl w:val="8A184BB6"/>
    <w:numStyleLink w:val="Bullet"/>
  </w:abstractNum>
  <w:abstractNum w:abstractNumId="34" w15:restartNumberingAfterBreak="0">
    <w:nsid w:val="5BC73685"/>
    <w:multiLevelType w:val="multilevel"/>
    <w:tmpl w:val="8A184BB6"/>
    <w:styleLink w:val="Bulle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644521"/>
    <w:multiLevelType w:val="hybridMultilevel"/>
    <w:tmpl w:val="FA740004"/>
    <w:lvl w:ilvl="0" w:tplc="6518BCD4">
      <w:start w:val="1"/>
      <w:numFmt w:val="bullet"/>
      <w:lvlText w:val=""/>
      <w:lvlJc w:val="left"/>
      <w:pPr>
        <w:tabs>
          <w:tab w:val="num" w:pos="680"/>
        </w:tabs>
        <w:ind w:left="1304" w:hanging="227"/>
      </w:pPr>
      <w:rPr>
        <w:rFonts w:ascii="Symbol" w:hAnsi="Symbol" w:hint="default"/>
      </w:rPr>
    </w:lvl>
    <w:lvl w:ilvl="1" w:tplc="B3E254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CE38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D86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88D6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F0F1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1E2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F4CA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615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A904F0"/>
    <w:multiLevelType w:val="hybridMultilevel"/>
    <w:tmpl w:val="4FC6AF0E"/>
    <w:lvl w:ilvl="0" w:tplc="3F6EAF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729E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56EE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567165"/>
    <w:multiLevelType w:val="hybridMultilevel"/>
    <w:tmpl w:val="14B4B64A"/>
    <w:lvl w:ilvl="0" w:tplc="3F6EAF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729E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56EE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9051A3"/>
    <w:multiLevelType w:val="multilevel"/>
    <w:tmpl w:val="86DC4F4A"/>
    <w:styleLink w:val="Natevanje"/>
    <w:lvl w:ilvl="0">
      <w:numFmt w:val="bullet"/>
      <w:lvlText w:val="-"/>
      <w:lvlJc w:val="left"/>
      <w:pPr>
        <w:tabs>
          <w:tab w:val="num" w:pos="284"/>
        </w:tabs>
        <w:ind w:left="567" w:hanging="28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CF5A16"/>
    <w:multiLevelType w:val="multilevel"/>
    <w:tmpl w:val="8A184BB6"/>
    <w:numStyleLink w:val="Bullet"/>
  </w:abstractNum>
  <w:abstractNum w:abstractNumId="40" w15:restartNumberingAfterBreak="0">
    <w:nsid w:val="678B7F30"/>
    <w:multiLevelType w:val="hybridMultilevel"/>
    <w:tmpl w:val="6688D3B8"/>
    <w:lvl w:ilvl="0" w:tplc="E06C51E2">
      <w:start w:val="1"/>
      <w:numFmt w:val="bullet"/>
      <w:pStyle w:val="Normal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7E9218B"/>
    <w:multiLevelType w:val="multilevel"/>
    <w:tmpl w:val="8A184BB6"/>
    <w:numStyleLink w:val="Bullet"/>
  </w:abstractNum>
  <w:abstractNum w:abstractNumId="42" w15:restartNumberingAfterBreak="0">
    <w:nsid w:val="6E7264A7"/>
    <w:multiLevelType w:val="multilevel"/>
    <w:tmpl w:val="D05E274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72C53D61"/>
    <w:multiLevelType w:val="hybridMultilevel"/>
    <w:tmpl w:val="2F3EA77A"/>
    <w:lvl w:ilvl="0" w:tplc="6B24A992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  <w:lvl w:ilvl="1" w:tplc="C35C5CA0">
      <w:start w:val="1"/>
      <w:numFmt w:val="bullet"/>
      <w:lvlText w:val=""/>
      <w:lvlJc w:val="left"/>
      <w:pPr>
        <w:tabs>
          <w:tab w:val="num" w:pos="1440"/>
        </w:tabs>
        <w:ind w:left="1363" w:hanging="283"/>
      </w:pPr>
      <w:rPr>
        <w:rFonts w:ascii="Symbol" w:hAnsi="Symbol" w:hint="default"/>
      </w:rPr>
    </w:lvl>
    <w:lvl w:ilvl="2" w:tplc="F63272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7E26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C03B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9267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06DF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84EB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160A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A459D4"/>
    <w:multiLevelType w:val="multilevel"/>
    <w:tmpl w:val="5010F8F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77E277A7"/>
    <w:multiLevelType w:val="hybridMultilevel"/>
    <w:tmpl w:val="F6EEA0E6"/>
    <w:lvl w:ilvl="0" w:tplc="925440E2">
      <w:start w:val="1"/>
      <w:numFmt w:val="decimal"/>
      <w:lvlText w:val="Primer vzorca %1:"/>
      <w:lvlJc w:val="left"/>
      <w:pPr>
        <w:tabs>
          <w:tab w:val="num" w:pos="1418"/>
        </w:tabs>
        <w:ind w:left="1418" w:hanging="1418"/>
      </w:pPr>
      <w:rPr>
        <w:rFonts w:hint="default"/>
        <w:b w:val="0"/>
      </w:rPr>
    </w:lvl>
    <w:lvl w:ilvl="1" w:tplc="A66C31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14AB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8A7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EC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467B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4A1A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0C76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A82F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42"/>
  </w:num>
  <w:num w:numId="3">
    <w:abstractNumId w:val="44"/>
  </w:num>
  <w:num w:numId="4">
    <w:abstractNumId w:val="28"/>
  </w:num>
  <w:num w:numId="5">
    <w:abstractNumId w:val="32"/>
  </w:num>
  <w:num w:numId="6">
    <w:abstractNumId w:val="22"/>
  </w:num>
  <w:num w:numId="7">
    <w:abstractNumId w:val="45"/>
  </w:num>
  <w:num w:numId="8">
    <w:abstractNumId w:val="16"/>
  </w:num>
  <w:num w:numId="9">
    <w:abstractNumId w:val="35"/>
  </w:num>
  <w:num w:numId="10">
    <w:abstractNumId w:val="43"/>
  </w:num>
  <w:num w:numId="11">
    <w:abstractNumId w:val="25"/>
  </w:num>
  <w:num w:numId="12">
    <w:abstractNumId w:val="3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9"/>
  </w:num>
  <w:num w:numId="16">
    <w:abstractNumId w:val="18"/>
  </w:num>
  <w:num w:numId="17">
    <w:abstractNumId w:val="14"/>
  </w:num>
  <w:num w:numId="18">
    <w:abstractNumId w:val="37"/>
  </w:num>
  <w:num w:numId="19">
    <w:abstractNumId w:val="36"/>
  </w:num>
  <w:num w:numId="20">
    <w:abstractNumId w:val="24"/>
  </w:num>
  <w:num w:numId="21">
    <w:abstractNumId w:val="19"/>
  </w:num>
  <w:num w:numId="22">
    <w:abstractNumId w:val="25"/>
    <w:lvlOverride w:ilvl="0">
      <w:startOverride w:val="1"/>
    </w:lvlOverride>
  </w:num>
  <w:num w:numId="23">
    <w:abstractNumId w:val="25"/>
    <w:lvlOverride w:ilvl="0">
      <w:startOverride w:val="1"/>
    </w:lvlOverride>
  </w:num>
  <w:num w:numId="24">
    <w:abstractNumId w:val="31"/>
  </w:num>
  <w:num w:numId="25">
    <w:abstractNumId w:val="20"/>
  </w:num>
  <w:num w:numId="26">
    <w:abstractNumId w:val="12"/>
  </w:num>
  <w:num w:numId="27">
    <w:abstractNumId w:val="27"/>
  </w:num>
  <w:num w:numId="28">
    <w:abstractNumId w:val="26"/>
  </w:num>
  <w:num w:numId="29">
    <w:abstractNumId w:val="34"/>
  </w:num>
  <w:num w:numId="30">
    <w:abstractNumId w:val="30"/>
  </w:num>
  <w:num w:numId="31">
    <w:abstractNumId w:val="13"/>
  </w:num>
  <w:num w:numId="32">
    <w:abstractNumId w:val="33"/>
  </w:num>
  <w:num w:numId="33">
    <w:abstractNumId w:val="41"/>
  </w:num>
  <w:num w:numId="34">
    <w:abstractNumId w:val="39"/>
  </w:num>
  <w:num w:numId="35">
    <w:abstractNumId w:val="23"/>
  </w:num>
  <w:num w:numId="36">
    <w:abstractNumId w:val="40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9"/>
  </w:num>
  <w:num w:numId="43">
    <w:abstractNumId w:val="7"/>
  </w:num>
  <w:num w:numId="44">
    <w:abstractNumId w:val="6"/>
  </w:num>
  <w:num w:numId="45">
    <w:abstractNumId w:val="5"/>
  </w:num>
  <w:num w:numId="46">
    <w:abstractNumId w:val="4"/>
  </w:num>
  <w:num w:numId="47">
    <w:abstractNumId w:val="17"/>
  </w:num>
  <w:num w:numId="48">
    <w:abstractNumId w:val="25"/>
    <w:lvlOverride w:ilvl="0">
      <w:startOverride w:val="1"/>
    </w:lvlOverride>
  </w:num>
  <w:num w:numId="49">
    <w:abstractNumId w:val="21"/>
  </w:num>
  <w:num w:numId="50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0B"/>
    <w:rsid w:val="000003F8"/>
    <w:rsid w:val="00001034"/>
    <w:rsid w:val="00001604"/>
    <w:rsid w:val="00001B20"/>
    <w:rsid w:val="00001B65"/>
    <w:rsid w:val="000051B4"/>
    <w:rsid w:val="00006446"/>
    <w:rsid w:val="00006C95"/>
    <w:rsid w:val="00007524"/>
    <w:rsid w:val="00007AD9"/>
    <w:rsid w:val="00010262"/>
    <w:rsid w:val="000131E4"/>
    <w:rsid w:val="000134BB"/>
    <w:rsid w:val="00014DFE"/>
    <w:rsid w:val="00015744"/>
    <w:rsid w:val="000208B9"/>
    <w:rsid w:val="000212E7"/>
    <w:rsid w:val="00021DBE"/>
    <w:rsid w:val="00023D29"/>
    <w:rsid w:val="0002413A"/>
    <w:rsid w:val="00024899"/>
    <w:rsid w:val="00024CA1"/>
    <w:rsid w:val="00025B98"/>
    <w:rsid w:val="00030B0B"/>
    <w:rsid w:val="00031B78"/>
    <w:rsid w:val="00031FA3"/>
    <w:rsid w:val="00032C3B"/>
    <w:rsid w:val="000343E7"/>
    <w:rsid w:val="00035BCA"/>
    <w:rsid w:val="000431B8"/>
    <w:rsid w:val="00043EBE"/>
    <w:rsid w:val="0004416B"/>
    <w:rsid w:val="00044817"/>
    <w:rsid w:val="00047348"/>
    <w:rsid w:val="00050045"/>
    <w:rsid w:val="00050860"/>
    <w:rsid w:val="00051487"/>
    <w:rsid w:val="00052DCF"/>
    <w:rsid w:val="00053E83"/>
    <w:rsid w:val="00054F26"/>
    <w:rsid w:val="00056236"/>
    <w:rsid w:val="00056690"/>
    <w:rsid w:val="00057342"/>
    <w:rsid w:val="0006046D"/>
    <w:rsid w:val="00060630"/>
    <w:rsid w:val="00060B3F"/>
    <w:rsid w:val="0006191D"/>
    <w:rsid w:val="000633D4"/>
    <w:rsid w:val="00063BFE"/>
    <w:rsid w:val="00064C62"/>
    <w:rsid w:val="00064F0E"/>
    <w:rsid w:val="000670BA"/>
    <w:rsid w:val="00067233"/>
    <w:rsid w:val="000701C3"/>
    <w:rsid w:val="0007030A"/>
    <w:rsid w:val="0007161F"/>
    <w:rsid w:val="000716ED"/>
    <w:rsid w:val="00072904"/>
    <w:rsid w:val="00073240"/>
    <w:rsid w:val="00073D22"/>
    <w:rsid w:val="00076F0F"/>
    <w:rsid w:val="000774FB"/>
    <w:rsid w:val="00077B26"/>
    <w:rsid w:val="0008025D"/>
    <w:rsid w:val="00080349"/>
    <w:rsid w:val="00080F3D"/>
    <w:rsid w:val="0008291D"/>
    <w:rsid w:val="00082A20"/>
    <w:rsid w:val="00085454"/>
    <w:rsid w:val="000858FD"/>
    <w:rsid w:val="00086767"/>
    <w:rsid w:val="0008796D"/>
    <w:rsid w:val="0009004C"/>
    <w:rsid w:val="00090760"/>
    <w:rsid w:val="00090979"/>
    <w:rsid w:val="00094B85"/>
    <w:rsid w:val="00096D5C"/>
    <w:rsid w:val="000972A4"/>
    <w:rsid w:val="000A0763"/>
    <w:rsid w:val="000A2BA8"/>
    <w:rsid w:val="000A3202"/>
    <w:rsid w:val="000A3780"/>
    <w:rsid w:val="000A3873"/>
    <w:rsid w:val="000A45F5"/>
    <w:rsid w:val="000A6554"/>
    <w:rsid w:val="000A68A9"/>
    <w:rsid w:val="000A6DFA"/>
    <w:rsid w:val="000A6E8B"/>
    <w:rsid w:val="000A7AD7"/>
    <w:rsid w:val="000A7CF9"/>
    <w:rsid w:val="000B453D"/>
    <w:rsid w:val="000B602F"/>
    <w:rsid w:val="000B627D"/>
    <w:rsid w:val="000B6E92"/>
    <w:rsid w:val="000B76A1"/>
    <w:rsid w:val="000C0103"/>
    <w:rsid w:val="000C1705"/>
    <w:rsid w:val="000C20D2"/>
    <w:rsid w:val="000C2A4A"/>
    <w:rsid w:val="000C36E2"/>
    <w:rsid w:val="000C38A2"/>
    <w:rsid w:val="000C3906"/>
    <w:rsid w:val="000C3E87"/>
    <w:rsid w:val="000C437D"/>
    <w:rsid w:val="000C4A88"/>
    <w:rsid w:val="000C6706"/>
    <w:rsid w:val="000C726D"/>
    <w:rsid w:val="000C77F5"/>
    <w:rsid w:val="000D058B"/>
    <w:rsid w:val="000D2954"/>
    <w:rsid w:val="000D3153"/>
    <w:rsid w:val="000D4EF7"/>
    <w:rsid w:val="000E35B7"/>
    <w:rsid w:val="000E3803"/>
    <w:rsid w:val="000E407B"/>
    <w:rsid w:val="000E52D2"/>
    <w:rsid w:val="000E5CF0"/>
    <w:rsid w:val="000E6471"/>
    <w:rsid w:val="000E660C"/>
    <w:rsid w:val="000E78B5"/>
    <w:rsid w:val="000F04BF"/>
    <w:rsid w:val="000F0527"/>
    <w:rsid w:val="000F1536"/>
    <w:rsid w:val="000F19D8"/>
    <w:rsid w:val="000F404C"/>
    <w:rsid w:val="000F410C"/>
    <w:rsid w:val="000F75D1"/>
    <w:rsid w:val="001018A7"/>
    <w:rsid w:val="00101D80"/>
    <w:rsid w:val="00102A01"/>
    <w:rsid w:val="001032E2"/>
    <w:rsid w:val="001043DC"/>
    <w:rsid w:val="00104BFE"/>
    <w:rsid w:val="00105ED2"/>
    <w:rsid w:val="001062A6"/>
    <w:rsid w:val="00111460"/>
    <w:rsid w:val="00113166"/>
    <w:rsid w:val="00113753"/>
    <w:rsid w:val="001147A3"/>
    <w:rsid w:val="0011529F"/>
    <w:rsid w:val="00115B32"/>
    <w:rsid w:val="001167EC"/>
    <w:rsid w:val="00116D8B"/>
    <w:rsid w:val="00117B06"/>
    <w:rsid w:val="00120123"/>
    <w:rsid w:val="00121913"/>
    <w:rsid w:val="00122065"/>
    <w:rsid w:val="00124DE4"/>
    <w:rsid w:val="00125A76"/>
    <w:rsid w:val="00126038"/>
    <w:rsid w:val="00127011"/>
    <w:rsid w:val="0012718B"/>
    <w:rsid w:val="001272A3"/>
    <w:rsid w:val="00130333"/>
    <w:rsid w:val="00131A9D"/>
    <w:rsid w:val="001321C6"/>
    <w:rsid w:val="00132E4F"/>
    <w:rsid w:val="0013302B"/>
    <w:rsid w:val="00135A56"/>
    <w:rsid w:val="0013694E"/>
    <w:rsid w:val="001425BB"/>
    <w:rsid w:val="00143D8E"/>
    <w:rsid w:val="00143F82"/>
    <w:rsid w:val="00144E15"/>
    <w:rsid w:val="0014548D"/>
    <w:rsid w:val="00145931"/>
    <w:rsid w:val="0014597C"/>
    <w:rsid w:val="00145E13"/>
    <w:rsid w:val="00146620"/>
    <w:rsid w:val="00146CE2"/>
    <w:rsid w:val="0015175C"/>
    <w:rsid w:val="001517E7"/>
    <w:rsid w:val="00151949"/>
    <w:rsid w:val="0015319D"/>
    <w:rsid w:val="00154229"/>
    <w:rsid w:val="00157B0E"/>
    <w:rsid w:val="00160386"/>
    <w:rsid w:val="001610CC"/>
    <w:rsid w:val="001614F2"/>
    <w:rsid w:val="00161BF6"/>
    <w:rsid w:val="001626CE"/>
    <w:rsid w:val="00162E14"/>
    <w:rsid w:val="00163554"/>
    <w:rsid w:val="00163E44"/>
    <w:rsid w:val="0016515F"/>
    <w:rsid w:val="00165A89"/>
    <w:rsid w:val="00167734"/>
    <w:rsid w:val="00170738"/>
    <w:rsid w:val="00171AB0"/>
    <w:rsid w:val="00175789"/>
    <w:rsid w:val="00176A29"/>
    <w:rsid w:val="00184109"/>
    <w:rsid w:val="00184D93"/>
    <w:rsid w:val="001856A1"/>
    <w:rsid w:val="001876FE"/>
    <w:rsid w:val="0019111C"/>
    <w:rsid w:val="00191972"/>
    <w:rsid w:val="00192957"/>
    <w:rsid w:val="00192D29"/>
    <w:rsid w:val="00193060"/>
    <w:rsid w:val="00193D86"/>
    <w:rsid w:val="00196464"/>
    <w:rsid w:val="001971A9"/>
    <w:rsid w:val="00197DAE"/>
    <w:rsid w:val="00197F50"/>
    <w:rsid w:val="001A0B52"/>
    <w:rsid w:val="001A154E"/>
    <w:rsid w:val="001A251F"/>
    <w:rsid w:val="001A36AC"/>
    <w:rsid w:val="001A3768"/>
    <w:rsid w:val="001A3BB1"/>
    <w:rsid w:val="001A43EC"/>
    <w:rsid w:val="001A4EFE"/>
    <w:rsid w:val="001A59D8"/>
    <w:rsid w:val="001A77BA"/>
    <w:rsid w:val="001A7894"/>
    <w:rsid w:val="001A7C26"/>
    <w:rsid w:val="001B0715"/>
    <w:rsid w:val="001B0889"/>
    <w:rsid w:val="001B105D"/>
    <w:rsid w:val="001B15AE"/>
    <w:rsid w:val="001B1909"/>
    <w:rsid w:val="001B193B"/>
    <w:rsid w:val="001B224D"/>
    <w:rsid w:val="001B3A89"/>
    <w:rsid w:val="001B3B21"/>
    <w:rsid w:val="001B4962"/>
    <w:rsid w:val="001B4E08"/>
    <w:rsid w:val="001B58FC"/>
    <w:rsid w:val="001B5DEB"/>
    <w:rsid w:val="001B63F0"/>
    <w:rsid w:val="001B644B"/>
    <w:rsid w:val="001C04D5"/>
    <w:rsid w:val="001C1BBD"/>
    <w:rsid w:val="001C1CE6"/>
    <w:rsid w:val="001C2819"/>
    <w:rsid w:val="001C2E09"/>
    <w:rsid w:val="001C35BE"/>
    <w:rsid w:val="001C43FE"/>
    <w:rsid w:val="001C4518"/>
    <w:rsid w:val="001C4690"/>
    <w:rsid w:val="001C4890"/>
    <w:rsid w:val="001C48C4"/>
    <w:rsid w:val="001C4BFF"/>
    <w:rsid w:val="001C5577"/>
    <w:rsid w:val="001C5690"/>
    <w:rsid w:val="001C6B9A"/>
    <w:rsid w:val="001D0D67"/>
    <w:rsid w:val="001D2088"/>
    <w:rsid w:val="001D2678"/>
    <w:rsid w:val="001D272D"/>
    <w:rsid w:val="001D2B6E"/>
    <w:rsid w:val="001D32C3"/>
    <w:rsid w:val="001D5DED"/>
    <w:rsid w:val="001D65FF"/>
    <w:rsid w:val="001D6D13"/>
    <w:rsid w:val="001D73D6"/>
    <w:rsid w:val="001E03F5"/>
    <w:rsid w:val="001E04A0"/>
    <w:rsid w:val="001E0AE1"/>
    <w:rsid w:val="001E0CE5"/>
    <w:rsid w:val="001E187C"/>
    <w:rsid w:val="001E631C"/>
    <w:rsid w:val="001E7FC7"/>
    <w:rsid w:val="001F3042"/>
    <w:rsid w:val="001F3F66"/>
    <w:rsid w:val="001F408C"/>
    <w:rsid w:val="001F4AE4"/>
    <w:rsid w:val="001F61FB"/>
    <w:rsid w:val="001F7919"/>
    <w:rsid w:val="00200544"/>
    <w:rsid w:val="002012F2"/>
    <w:rsid w:val="0020140F"/>
    <w:rsid w:val="00201B66"/>
    <w:rsid w:val="0020287C"/>
    <w:rsid w:val="00202906"/>
    <w:rsid w:val="00202CFA"/>
    <w:rsid w:val="0020425F"/>
    <w:rsid w:val="00205DD2"/>
    <w:rsid w:val="00205E8B"/>
    <w:rsid w:val="00205EDB"/>
    <w:rsid w:val="00206445"/>
    <w:rsid w:val="00206737"/>
    <w:rsid w:val="00210727"/>
    <w:rsid w:val="00210834"/>
    <w:rsid w:val="00210E36"/>
    <w:rsid w:val="00211BE4"/>
    <w:rsid w:val="0021273F"/>
    <w:rsid w:val="00212D68"/>
    <w:rsid w:val="002177E0"/>
    <w:rsid w:val="00217F47"/>
    <w:rsid w:val="002223B9"/>
    <w:rsid w:val="002229A3"/>
    <w:rsid w:val="00222BC2"/>
    <w:rsid w:val="00224A78"/>
    <w:rsid w:val="00225966"/>
    <w:rsid w:val="0022643A"/>
    <w:rsid w:val="002274D5"/>
    <w:rsid w:val="00227650"/>
    <w:rsid w:val="00230E26"/>
    <w:rsid w:val="00231034"/>
    <w:rsid w:val="00231719"/>
    <w:rsid w:val="00233900"/>
    <w:rsid w:val="00233B6B"/>
    <w:rsid w:val="002361B4"/>
    <w:rsid w:val="00236DD1"/>
    <w:rsid w:val="00236EDD"/>
    <w:rsid w:val="00237C9E"/>
    <w:rsid w:val="00237D73"/>
    <w:rsid w:val="002406BC"/>
    <w:rsid w:val="00240B9D"/>
    <w:rsid w:val="0024136F"/>
    <w:rsid w:val="00241469"/>
    <w:rsid w:val="0024195E"/>
    <w:rsid w:val="00243693"/>
    <w:rsid w:val="00244904"/>
    <w:rsid w:val="00245332"/>
    <w:rsid w:val="00245C80"/>
    <w:rsid w:val="002465DB"/>
    <w:rsid w:val="002507AA"/>
    <w:rsid w:val="00250B49"/>
    <w:rsid w:val="002527AB"/>
    <w:rsid w:val="00253023"/>
    <w:rsid w:val="0025305B"/>
    <w:rsid w:val="00253413"/>
    <w:rsid w:val="00253A77"/>
    <w:rsid w:val="002558AF"/>
    <w:rsid w:val="002572AE"/>
    <w:rsid w:val="00257725"/>
    <w:rsid w:val="00260288"/>
    <w:rsid w:val="00260671"/>
    <w:rsid w:val="00260DA4"/>
    <w:rsid w:val="002619BD"/>
    <w:rsid w:val="002622F4"/>
    <w:rsid w:val="00262ADD"/>
    <w:rsid w:val="00262B21"/>
    <w:rsid w:val="00262FA9"/>
    <w:rsid w:val="00263110"/>
    <w:rsid w:val="0026428E"/>
    <w:rsid w:val="0026466E"/>
    <w:rsid w:val="00265E41"/>
    <w:rsid w:val="00266AF3"/>
    <w:rsid w:val="0026710C"/>
    <w:rsid w:val="0027039C"/>
    <w:rsid w:val="00270B23"/>
    <w:rsid w:val="0027174D"/>
    <w:rsid w:val="00273796"/>
    <w:rsid w:val="002743D2"/>
    <w:rsid w:val="0027519B"/>
    <w:rsid w:val="00275CE2"/>
    <w:rsid w:val="0027622E"/>
    <w:rsid w:val="00276320"/>
    <w:rsid w:val="00276A3A"/>
    <w:rsid w:val="00280FF6"/>
    <w:rsid w:val="002834F3"/>
    <w:rsid w:val="00283B8E"/>
    <w:rsid w:val="002847D7"/>
    <w:rsid w:val="00285F24"/>
    <w:rsid w:val="00286056"/>
    <w:rsid w:val="00286773"/>
    <w:rsid w:val="00286D5D"/>
    <w:rsid w:val="00287CAD"/>
    <w:rsid w:val="002903B5"/>
    <w:rsid w:val="00291AD6"/>
    <w:rsid w:val="00291E57"/>
    <w:rsid w:val="00292429"/>
    <w:rsid w:val="002938EA"/>
    <w:rsid w:val="00293E57"/>
    <w:rsid w:val="00295C01"/>
    <w:rsid w:val="002964DE"/>
    <w:rsid w:val="00296C82"/>
    <w:rsid w:val="002A0FF2"/>
    <w:rsid w:val="002A33CC"/>
    <w:rsid w:val="002A39AC"/>
    <w:rsid w:val="002A419E"/>
    <w:rsid w:val="002A593C"/>
    <w:rsid w:val="002A59BE"/>
    <w:rsid w:val="002A5C52"/>
    <w:rsid w:val="002A68D4"/>
    <w:rsid w:val="002A6B71"/>
    <w:rsid w:val="002A743B"/>
    <w:rsid w:val="002A797F"/>
    <w:rsid w:val="002A7DA3"/>
    <w:rsid w:val="002B0162"/>
    <w:rsid w:val="002B1500"/>
    <w:rsid w:val="002B1647"/>
    <w:rsid w:val="002B2D0B"/>
    <w:rsid w:val="002B3211"/>
    <w:rsid w:val="002B4C2B"/>
    <w:rsid w:val="002B54ED"/>
    <w:rsid w:val="002B55D5"/>
    <w:rsid w:val="002B71E3"/>
    <w:rsid w:val="002B7501"/>
    <w:rsid w:val="002B7A14"/>
    <w:rsid w:val="002C067C"/>
    <w:rsid w:val="002C3850"/>
    <w:rsid w:val="002C711C"/>
    <w:rsid w:val="002C7921"/>
    <w:rsid w:val="002D2070"/>
    <w:rsid w:val="002D2AD9"/>
    <w:rsid w:val="002D3753"/>
    <w:rsid w:val="002D43BC"/>
    <w:rsid w:val="002D52DF"/>
    <w:rsid w:val="002D581B"/>
    <w:rsid w:val="002D7C17"/>
    <w:rsid w:val="002D7CFE"/>
    <w:rsid w:val="002D7E9A"/>
    <w:rsid w:val="002E0448"/>
    <w:rsid w:val="002E1B01"/>
    <w:rsid w:val="002E2153"/>
    <w:rsid w:val="002E2263"/>
    <w:rsid w:val="002E3713"/>
    <w:rsid w:val="002E5C41"/>
    <w:rsid w:val="002E5F5F"/>
    <w:rsid w:val="002E61D4"/>
    <w:rsid w:val="002E6735"/>
    <w:rsid w:val="002E6855"/>
    <w:rsid w:val="002E7563"/>
    <w:rsid w:val="002F0633"/>
    <w:rsid w:val="002F063F"/>
    <w:rsid w:val="002F1438"/>
    <w:rsid w:val="002F143E"/>
    <w:rsid w:val="002F1D86"/>
    <w:rsid w:val="002F1FE8"/>
    <w:rsid w:val="002F34DD"/>
    <w:rsid w:val="002F35A5"/>
    <w:rsid w:val="002F3644"/>
    <w:rsid w:val="002F4025"/>
    <w:rsid w:val="002F48FF"/>
    <w:rsid w:val="002F4AF5"/>
    <w:rsid w:val="002F585D"/>
    <w:rsid w:val="002F5A2D"/>
    <w:rsid w:val="00300037"/>
    <w:rsid w:val="00302327"/>
    <w:rsid w:val="0030325D"/>
    <w:rsid w:val="00303300"/>
    <w:rsid w:val="00303E40"/>
    <w:rsid w:val="00304309"/>
    <w:rsid w:val="003044EC"/>
    <w:rsid w:val="0030492D"/>
    <w:rsid w:val="00304ECA"/>
    <w:rsid w:val="00305C8D"/>
    <w:rsid w:val="003072D0"/>
    <w:rsid w:val="003074F7"/>
    <w:rsid w:val="0031062C"/>
    <w:rsid w:val="00310ADE"/>
    <w:rsid w:val="00310B07"/>
    <w:rsid w:val="00311667"/>
    <w:rsid w:val="00312251"/>
    <w:rsid w:val="00312C94"/>
    <w:rsid w:val="003152B6"/>
    <w:rsid w:val="003157F2"/>
    <w:rsid w:val="0031595F"/>
    <w:rsid w:val="00316876"/>
    <w:rsid w:val="00321492"/>
    <w:rsid w:val="00323541"/>
    <w:rsid w:val="0032365A"/>
    <w:rsid w:val="00323BB2"/>
    <w:rsid w:val="0032490F"/>
    <w:rsid w:val="003249CD"/>
    <w:rsid w:val="00324F53"/>
    <w:rsid w:val="00325F96"/>
    <w:rsid w:val="00330143"/>
    <w:rsid w:val="00330440"/>
    <w:rsid w:val="00330573"/>
    <w:rsid w:val="00331D6F"/>
    <w:rsid w:val="003326B4"/>
    <w:rsid w:val="003336EF"/>
    <w:rsid w:val="00333A82"/>
    <w:rsid w:val="00333B57"/>
    <w:rsid w:val="003342FD"/>
    <w:rsid w:val="00334BA9"/>
    <w:rsid w:val="003363DF"/>
    <w:rsid w:val="00337490"/>
    <w:rsid w:val="00337771"/>
    <w:rsid w:val="00337D77"/>
    <w:rsid w:val="0034212A"/>
    <w:rsid w:val="003430B1"/>
    <w:rsid w:val="00343130"/>
    <w:rsid w:val="00343960"/>
    <w:rsid w:val="00344AA0"/>
    <w:rsid w:val="00344E0E"/>
    <w:rsid w:val="00345757"/>
    <w:rsid w:val="00345763"/>
    <w:rsid w:val="00347116"/>
    <w:rsid w:val="00347F38"/>
    <w:rsid w:val="00350130"/>
    <w:rsid w:val="00350684"/>
    <w:rsid w:val="00351F71"/>
    <w:rsid w:val="003528E6"/>
    <w:rsid w:val="00352CD7"/>
    <w:rsid w:val="00353651"/>
    <w:rsid w:val="0035429E"/>
    <w:rsid w:val="00355821"/>
    <w:rsid w:val="00355BD6"/>
    <w:rsid w:val="003564A8"/>
    <w:rsid w:val="00356FDA"/>
    <w:rsid w:val="003572D7"/>
    <w:rsid w:val="003574F9"/>
    <w:rsid w:val="00361BCA"/>
    <w:rsid w:val="00363AC1"/>
    <w:rsid w:val="003650AA"/>
    <w:rsid w:val="003654DC"/>
    <w:rsid w:val="00365A0A"/>
    <w:rsid w:val="00365F3B"/>
    <w:rsid w:val="00366853"/>
    <w:rsid w:val="0036691F"/>
    <w:rsid w:val="00366B85"/>
    <w:rsid w:val="00366E67"/>
    <w:rsid w:val="00367C12"/>
    <w:rsid w:val="00370FF0"/>
    <w:rsid w:val="00371925"/>
    <w:rsid w:val="00373304"/>
    <w:rsid w:val="00373360"/>
    <w:rsid w:val="00373568"/>
    <w:rsid w:val="00373C51"/>
    <w:rsid w:val="003740E5"/>
    <w:rsid w:val="00374904"/>
    <w:rsid w:val="00376039"/>
    <w:rsid w:val="003771ED"/>
    <w:rsid w:val="003816F4"/>
    <w:rsid w:val="003817F5"/>
    <w:rsid w:val="00383113"/>
    <w:rsid w:val="0038451E"/>
    <w:rsid w:val="0038519A"/>
    <w:rsid w:val="0039006B"/>
    <w:rsid w:val="003912F1"/>
    <w:rsid w:val="0039230A"/>
    <w:rsid w:val="00393BBE"/>
    <w:rsid w:val="00395E2F"/>
    <w:rsid w:val="003965BF"/>
    <w:rsid w:val="00396C70"/>
    <w:rsid w:val="003A00BF"/>
    <w:rsid w:val="003A0F7C"/>
    <w:rsid w:val="003A126A"/>
    <w:rsid w:val="003A16D5"/>
    <w:rsid w:val="003A2B1D"/>
    <w:rsid w:val="003A2E12"/>
    <w:rsid w:val="003A3594"/>
    <w:rsid w:val="003A44D4"/>
    <w:rsid w:val="003A5ABD"/>
    <w:rsid w:val="003B02EE"/>
    <w:rsid w:val="003B0CD3"/>
    <w:rsid w:val="003B32E6"/>
    <w:rsid w:val="003B3979"/>
    <w:rsid w:val="003B4686"/>
    <w:rsid w:val="003B514C"/>
    <w:rsid w:val="003B573A"/>
    <w:rsid w:val="003B7D2A"/>
    <w:rsid w:val="003C0921"/>
    <w:rsid w:val="003C0F35"/>
    <w:rsid w:val="003C21A5"/>
    <w:rsid w:val="003C23BC"/>
    <w:rsid w:val="003C2978"/>
    <w:rsid w:val="003C2ADF"/>
    <w:rsid w:val="003C32BC"/>
    <w:rsid w:val="003C579A"/>
    <w:rsid w:val="003C6059"/>
    <w:rsid w:val="003C6F42"/>
    <w:rsid w:val="003C7C5D"/>
    <w:rsid w:val="003D0380"/>
    <w:rsid w:val="003D07A7"/>
    <w:rsid w:val="003D18EF"/>
    <w:rsid w:val="003D2A8F"/>
    <w:rsid w:val="003D30D1"/>
    <w:rsid w:val="003D3224"/>
    <w:rsid w:val="003D5280"/>
    <w:rsid w:val="003D5D09"/>
    <w:rsid w:val="003D6AD0"/>
    <w:rsid w:val="003D773A"/>
    <w:rsid w:val="003D7C30"/>
    <w:rsid w:val="003E13C1"/>
    <w:rsid w:val="003E2797"/>
    <w:rsid w:val="003E2A76"/>
    <w:rsid w:val="003E3334"/>
    <w:rsid w:val="003E3D49"/>
    <w:rsid w:val="003E4AEA"/>
    <w:rsid w:val="003E6261"/>
    <w:rsid w:val="003E6286"/>
    <w:rsid w:val="003E65A1"/>
    <w:rsid w:val="003F0AD1"/>
    <w:rsid w:val="003F1B22"/>
    <w:rsid w:val="003F2EF2"/>
    <w:rsid w:val="003F3950"/>
    <w:rsid w:val="003F45DF"/>
    <w:rsid w:val="003F4777"/>
    <w:rsid w:val="003F49CF"/>
    <w:rsid w:val="003F53F8"/>
    <w:rsid w:val="003F65B6"/>
    <w:rsid w:val="003F7F0A"/>
    <w:rsid w:val="003F7F52"/>
    <w:rsid w:val="003F7FBD"/>
    <w:rsid w:val="00405741"/>
    <w:rsid w:val="0040587E"/>
    <w:rsid w:val="00405D06"/>
    <w:rsid w:val="00410FC9"/>
    <w:rsid w:val="00411114"/>
    <w:rsid w:val="004114ED"/>
    <w:rsid w:val="0041219E"/>
    <w:rsid w:val="004129DE"/>
    <w:rsid w:val="004130E4"/>
    <w:rsid w:val="004134BF"/>
    <w:rsid w:val="00414434"/>
    <w:rsid w:val="00416AD8"/>
    <w:rsid w:val="004205F7"/>
    <w:rsid w:val="00420A45"/>
    <w:rsid w:val="00421E6E"/>
    <w:rsid w:val="004232F3"/>
    <w:rsid w:val="00423E14"/>
    <w:rsid w:val="0042476B"/>
    <w:rsid w:val="00424C1A"/>
    <w:rsid w:val="004255F8"/>
    <w:rsid w:val="00425ED4"/>
    <w:rsid w:val="0042641F"/>
    <w:rsid w:val="004267CF"/>
    <w:rsid w:val="0042739A"/>
    <w:rsid w:val="00427491"/>
    <w:rsid w:val="00427891"/>
    <w:rsid w:val="00427D76"/>
    <w:rsid w:val="004309B7"/>
    <w:rsid w:val="00431A1C"/>
    <w:rsid w:val="00431E10"/>
    <w:rsid w:val="0043304B"/>
    <w:rsid w:val="004331B8"/>
    <w:rsid w:val="00433442"/>
    <w:rsid w:val="004344BF"/>
    <w:rsid w:val="00435B09"/>
    <w:rsid w:val="004402A0"/>
    <w:rsid w:val="00441A72"/>
    <w:rsid w:val="004421C1"/>
    <w:rsid w:val="00443919"/>
    <w:rsid w:val="0044485A"/>
    <w:rsid w:val="00445BCA"/>
    <w:rsid w:val="00445F58"/>
    <w:rsid w:val="00446A90"/>
    <w:rsid w:val="004514BE"/>
    <w:rsid w:val="00452E35"/>
    <w:rsid w:val="00453745"/>
    <w:rsid w:val="004546EE"/>
    <w:rsid w:val="00454A35"/>
    <w:rsid w:val="00454F6B"/>
    <w:rsid w:val="004553F5"/>
    <w:rsid w:val="004559AB"/>
    <w:rsid w:val="00462076"/>
    <w:rsid w:val="00464E90"/>
    <w:rsid w:val="004659E2"/>
    <w:rsid w:val="00466565"/>
    <w:rsid w:val="00466F88"/>
    <w:rsid w:val="00471003"/>
    <w:rsid w:val="004719D6"/>
    <w:rsid w:val="004722D3"/>
    <w:rsid w:val="00473260"/>
    <w:rsid w:val="00473876"/>
    <w:rsid w:val="0047605E"/>
    <w:rsid w:val="00476626"/>
    <w:rsid w:val="00477FAA"/>
    <w:rsid w:val="00481C24"/>
    <w:rsid w:val="00482DBE"/>
    <w:rsid w:val="004832C5"/>
    <w:rsid w:val="0048454B"/>
    <w:rsid w:val="0048468C"/>
    <w:rsid w:val="004854D4"/>
    <w:rsid w:val="00485D00"/>
    <w:rsid w:val="00485D93"/>
    <w:rsid w:val="004860F9"/>
    <w:rsid w:val="00486D07"/>
    <w:rsid w:val="00486EE0"/>
    <w:rsid w:val="00487546"/>
    <w:rsid w:val="004878B7"/>
    <w:rsid w:val="0049189D"/>
    <w:rsid w:val="00492383"/>
    <w:rsid w:val="0049295D"/>
    <w:rsid w:val="004936AD"/>
    <w:rsid w:val="00493758"/>
    <w:rsid w:val="0049411F"/>
    <w:rsid w:val="00494193"/>
    <w:rsid w:val="00495E48"/>
    <w:rsid w:val="00496652"/>
    <w:rsid w:val="00497DD0"/>
    <w:rsid w:val="004A0745"/>
    <w:rsid w:val="004A0BE1"/>
    <w:rsid w:val="004A1349"/>
    <w:rsid w:val="004A3485"/>
    <w:rsid w:val="004A3530"/>
    <w:rsid w:val="004A3BEF"/>
    <w:rsid w:val="004A3EEF"/>
    <w:rsid w:val="004A4925"/>
    <w:rsid w:val="004A4D23"/>
    <w:rsid w:val="004A5554"/>
    <w:rsid w:val="004A57DD"/>
    <w:rsid w:val="004A62EA"/>
    <w:rsid w:val="004A66EB"/>
    <w:rsid w:val="004B02C0"/>
    <w:rsid w:val="004B15FB"/>
    <w:rsid w:val="004B348C"/>
    <w:rsid w:val="004B34FF"/>
    <w:rsid w:val="004B6429"/>
    <w:rsid w:val="004B6DAC"/>
    <w:rsid w:val="004B6EFD"/>
    <w:rsid w:val="004B733D"/>
    <w:rsid w:val="004B749F"/>
    <w:rsid w:val="004C010F"/>
    <w:rsid w:val="004C0A5A"/>
    <w:rsid w:val="004C249A"/>
    <w:rsid w:val="004C4806"/>
    <w:rsid w:val="004C4C3C"/>
    <w:rsid w:val="004C4D43"/>
    <w:rsid w:val="004C6308"/>
    <w:rsid w:val="004C66FB"/>
    <w:rsid w:val="004C6D7A"/>
    <w:rsid w:val="004C7FCD"/>
    <w:rsid w:val="004D2E8D"/>
    <w:rsid w:val="004D3A8F"/>
    <w:rsid w:val="004D3E55"/>
    <w:rsid w:val="004D5414"/>
    <w:rsid w:val="004D5B3B"/>
    <w:rsid w:val="004D5BEB"/>
    <w:rsid w:val="004D608C"/>
    <w:rsid w:val="004D6091"/>
    <w:rsid w:val="004D6B56"/>
    <w:rsid w:val="004D6BCD"/>
    <w:rsid w:val="004D6F4A"/>
    <w:rsid w:val="004D6FD8"/>
    <w:rsid w:val="004D77E8"/>
    <w:rsid w:val="004E17F0"/>
    <w:rsid w:val="004E2D61"/>
    <w:rsid w:val="004E6F56"/>
    <w:rsid w:val="004E74C4"/>
    <w:rsid w:val="004F09AB"/>
    <w:rsid w:val="004F0ADD"/>
    <w:rsid w:val="004F0DB1"/>
    <w:rsid w:val="004F165E"/>
    <w:rsid w:val="004F1784"/>
    <w:rsid w:val="004F3709"/>
    <w:rsid w:val="005009D0"/>
    <w:rsid w:val="00500BCB"/>
    <w:rsid w:val="00501440"/>
    <w:rsid w:val="00503963"/>
    <w:rsid w:val="00503E0B"/>
    <w:rsid w:val="00504722"/>
    <w:rsid w:val="00504C7D"/>
    <w:rsid w:val="00505418"/>
    <w:rsid w:val="00505BA8"/>
    <w:rsid w:val="00507853"/>
    <w:rsid w:val="00510FC6"/>
    <w:rsid w:val="005120EE"/>
    <w:rsid w:val="00513E24"/>
    <w:rsid w:val="005165A7"/>
    <w:rsid w:val="00517A05"/>
    <w:rsid w:val="00522E85"/>
    <w:rsid w:val="00522FBD"/>
    <w:rsid w:val="005233C1"/>
    <w:rsid w:val="00523500"/>
    <w:rsid w:val="00523A95"/>
    <w:rsid w:val="00523C12"/>
    <w:rsid w:val="005258B9"/>
    <w:rsid w:val="00525E31"/>
    <w:rsid w:val="00526C22"/>
    <w:rsid w:val="00527444"/>
    <w:rsid w:val="00527CB0"/>
    <w:rsid w:val="005302C9"/>
    <w:rsid w:val="00530600"/>
    <w:rsid w:val="00531D5C"/>
    <w:rsid w:val="00535DD8"/>
    <w:rsid w:val="00536F40"/>
    <w:rsid w:val="00541798"/>
    <w:rsid w:val="00542671"/>
    <w:rsid w:val="0054290A"/>
    <w:rsid w:val="00543795"/>
    <w:rsid w:val="00544D36"/>
    <w:rsid w:val="005475BB"/>
    <w:rsid w:val="005500CB"/>
    <w:rsid w:val="005525A6"/>
    <w:rsid w:val="00552A5E"/>
    <w:rsid w:val="0055313C"/>
    <w:rsid w:val="005539C6"/>
    <w:rsid w:val="00553AC0"/>
    <w:rsid w:val="00554956"/>
    <w:rsid w:val="0055572B"/>
    <w:rsid w:val="00556470"/>
    <w:rsid w:val="00557A23"/>
    <w:rsid w:val="00560A26"/>
    <w:rsid w:val="00562346"/>
    <w:rsid w:val="00564625"/>
    <w:rsid w:val="00564E19"/>
    <w:rsid w:val="00566AF8"/>
    <w:rsid w:val="00566BEF"/>
    <w:rsid w:val="005678AF"/>
    <w:rsid w:val="005701F9"/>
    <w:rsid w:val="00570915"/>
    <w:rsid w:val="005717C9"/>
    <w:rsid w:val="00573C29"/>
    <w:rsid w:val="005744FF"/>
    <w:rsid w:val="00574D5C"/>
    <w:rsid w:val="00575027"/>
    <w:rsid w:val="00575C78"/>
    <w:rsid w:val="00575CB9"/>
    <w:rsid w:val="00575F63"/>
    <w:rsid w:val="005769A9"/>
    <w:rsid w:val="00576EDF"/>
    <w:rsid w:val="00577761"/>
    <w:rsid w:val="0058170A"/>
    <w:rsid w:val="00582257"/>
    <w:rsid w:val="00582C93"/>
    <w:rsid w:val="005830D2"/>
    <w:rsid w:val="0058430F"/>
    <w:rsid w:val="0058593D"/>
    <w:rsid w:val="00585A9E"/>
    <w:rsid w:val="00587A3D"/>
    <w:rsid w:val="00590810"/>
    <w:rsid w:val="00591C26"/>
    <w:rsid w:val="00591D4C"/>
    <w:rsid w:val="00592393"/>
    <w:rsid w:val="00592858"/>
    <w:rsid w:val="005950A6"/>
    <w:rsid w:val="005A03F1"/>
    <w:rsid w:val="005A1AD0"/>
    <w:rsid w:val="005A1EC0"/>
    <w:rsid w:val="005A3484"/>
    <w:rsid w:val="005A51C0"/>
    <w:rsid w:val="005A58EF"/>
    <w:rsid w:val="005A6EB8"/>
    <w:rsid w:val="005B0A03"/>
    <w:rsid w:val="005B1A35"/>
    <w:rsid w:val="005B2679"/>
    <w:rsid w:val="005B4935"/>
    <w:rsid w:val="005B5266"/>
    <w:rsid w:val="005B5961"/>
    <w:rsid w:val="005B72BD"/>
    <w:rsid w:val="005B788B"/>
    <w:rsid w:val="005C0287"/>
    <w:rsid w:val="005C16CB"/>
    <w:rsid w:val="005C1B11"/>
    <w:rsid w:val="005C2084"/>
    <w:rsid w:val="005C3480"/>
    <w:rsid w:val="005C4FD4"/>
    <w:rsid w:val="005C58CD"/>
    <w:rsid w:val="005D0501"/>
    <w:rsid w:val="005D07DD"/>
    <w:rsid w:val="005D0950"/>
    <w:rsid w:val="005D1744"/>
    <w:rsid w:val="005D182A"/>
    <w:rsid w:val="005D2243"/>
    <w:rsid w:val="005D22AC"/>
    <w:rsid w:val="005D3920"/>
    <w:rsid w:val="005D49CC"/>
    <w:rsid w:val="005D4AA8"/>
    <w:rsid w:val="005D4C2F"/>
    <w:rsid w:val="005D5B6D"/>
    <w:rsid w:val="005D6258"/>
    <w:rsid w:val="005D6767"/>
    <w:rsid w:val="005D7618"/>
    <w:rsid w:val="005D770E"/>
    <w:rsid w:val="005D7C4F"/>
    <w:rsid w:val="005E048E"/>
    <w:rsid w:val="005E08E4"/>
    <w:rsid w:val="005E0915"/>
    <w:rsid w:val="005E0DE3"/>
    <w:rsid w:val="005E14BB"/>
    <w:rsid w:val="005E19B8"/>
    <w:rsid w:val="005E1DD3"/>
    <w:rsid w:val="005E2062"/>
    <w:rsid w:val="005E323B"/>
    <w:rsid w:val="005E3951"/>
    <w:rsid w:val="005E3A27"/>
    <w:rsid w:val="005E66FB"/>
    <w:rsid w:val="005E6AC0"/>
    <w:rsid w:val="005E771F"/>
    <w:rsid w:val="005E7961"/>
    <w:rsid w:val="005F19C1"/>
    <w:rsid w:val="005F4801"/>
    <w:rsid w:val="005F6E87"/>
    <w:rsid w:val="00601914"/>
    <w:rsid w:val="00602127"/>
    <w:rsid w:val="00605221"/>
    <w:rsid w:val="00607392"/>
    <w:rsid w:val="006103F0"/>
    <w:rsid w:val="006124E3"/>
    <w:rsid w:val="00613302"/>
    <w:rsid w:val="00613FBE"/>
    <w:rsid w:val="006154FC"/>
    <w:rsid w:val="00615738"/>
    <w:rsid w:val="00616412"/>
    <w:rsid w:val="006178AE"/>
    <w:rsid w:val="006222C6"/>
    <w:rsid w:val="006229F6"/>
    <w:rsid w:val="00622E9B"/>
    <w:rsid w:val="0062303C"/>
    <w:rsid w:val="006240E4"/>
    <w:rsid w:val="00624B26"/>
    <w:rsid w:val="00625B9D"/>
    <w:rsid w:val="0062604B"/>
    <w:rsid w:val="006274F8"/>
    <w:rsid w:val="00630673"/>
    <w:rsid w:val="0063101D"/>
    <w:rsid w:val="006314CF"/>
    <w:rsid w:val="0063240E"/>
    <w:rsid w:val="00632E9E"/>
    <w:rsid w:val="00633F63"/>
    <w:rsid w:val="006371E6"/>
    <w:rsid w:val="00637A3C"/>
    <w:rsid w:val="00637CE1"/>
    <w:rsid w:val="0064118C"/>
    <w:rsid w:val="00641331"/>
    <w:rsid w:val="0064209F"/>
    <w:rsid w:val="00642F3C"/>
    <w:rsid w:val="00644073"/>
    <w:rsid w:val="00646B70"/>
    <w:rsid w:val="00646BA9"/>
    <w:rsid w:val="00646D0D"/>
    <w:rsid w:val="00647227"/>
    <w:rsid w:val="00647E4A"/>
    <w:rsid w:val="006506F1"/>
    <w:rsid w:val="00650A7D"/>
    <w:rsid w:val="00651F4D"/>
    <w:rsid w:val="00652E67"/>
    <w:rsid w:val="00653E10"/>
    <w:rsid w:val="0065580A"/>
    <w:rsid w:val="0066116D"/>
    <w:rsid w:val="00661F25"/>
    <w:rsid w:val="00662512"/>
    <w:rsid w:val="00662D96"/>
    <w:rsid w:val="0066332D"/>
    <w:rsid w:val="006638D2"/>
    <w:rsid w:val="00664EE0"/>
    <w:rsid w:val="00665332"/>
    <w:rsid w:val="006668AF"/>
    <w:rsid w:val="00666A52"/>
    <w:rsid w:val="0066700A"/>
    <w:rsid w:val="00667DA9"/>
    <w:rsid w:val="006717D6"/>
    <w:rsid w:val="0067692D"/>
    <w:rsid w:val="006773D9"/>
    <w:rsid w:val="0067751D"/>
    <w:rsid w:val="00680F42"/>
    <w:rsid w:val="006812B3"/>
    <w:rsid w:val="006822F6"/>
    <w:rsid w:val="00683D3C"/>
    <w:rsid w:val="006852EC"/>
    <w:rsid w:val="006910F5"/>
    <w:rsid w:val="006915EA"/>
    <w:rsid w:val="00691B87"/>
    <w:rsid w:val="00692267"/>
    <w:rsid w:val="00693620"/>
    <w:rsid w:val="006943C6"/>
    <w:rsid w:val="00694F43"/>
    <w:rsid w:val="00697BBA"/>
    <w:rsid w:val="006A0E24"/>
    <w:rsid w:val="006A1595"/>
    <w:rsid w:val="006A257F"/>
    <w:rsid w:val="006A3F35"/>
    <w:rsid w:val="006A52FD"/>
    <w:rsid w:val="006A7E5E"/>
    <w:rsid w:val="006B0BD0"/>
    <w:rsid w:val="006B2CE9"/>
    <w:rsid w:val="006B3044"/>
    <w:rsid w:val="006B407F"/>
    <w:rsid w:val="006B4D88"/>
    <w:rsid w:val="006B5E4B"/>
    <w:rsid w:val="006B6921"/>
    <w:rsid w:val="006B7385"/>
    <w:rsid w:val="006B75B3"/>
    <w:rsid w:val="006C2392"/>
    <w:rsid w:val="006C3369"/>
    <w:rsid w:val="006C45EA"/>
    <w:rsid w:val="006C51C8"/>
    <w:rsid w:val="006C67A4"/>
    <w:rsid w:val="006C744D"/>
    <w:rsid w:val="006D059E"/>
    <w:rsid w:val="006D0798"/>
    <w:rsid w:val="006D07D3"/>
    <w:rsid w:val="006D0A5D"/>
    <w:rsid w:val="006D4C17"/>
    <w:rsid w:val="006D4D88"/>
    <w:rsid w:val="006D6DD2"/>
    <w:rsid w:val="006D70B4"/>
    <w:rsid w:val="006E0A75"/>
    <w:rsid w:val="006E3403"/>
    <w:rsid w:val="006E36D7"/>
    <w:rsid w:val="006E444F"/>
    <w:rsid w:val="006E4901"/>
    <w:rsid w:val="006E4EC3"/>
    <w:rsid w:val="006F171A"/>
    <w:rsid w:val="006F1CB7"/>
    <w:rsid w:val="006F1CFC"/>
    <w:rsid w:val="006F246F"/>
    <w:rsid w:val="006F2CAD"/>
    <w:rsid w:val="006F453F"/>
    <w:rsid w:val="006F45D2"/>
    <w:rsid w:val="006F5DFB"/>
    <w:rsid w:val="006F6BFB"/>
    <w:rsid w:val="00701009"/>
    <w:rsid w:val="00701042"/>
    <w:rsid w:val="0070311B"/>
    <w:rsid w:val="00704FD2"/>
    <w:rsid w:val="00705CAC"/>
    <w:rsid w:val="00705E5C"/>
    <w:rsid w:val="00706570"/>
    <w:rsid w:val="007069B9"/>
    <w:rsid w:val="00706AF0"/>
    <w:rsid w:val="007103BC"/>
    <w:rsid w:val="00710D55"/>
    <w:rsid w:val="00711B55"/>
    <w:rsid w:val="00712181"/>
    <w:rsid w:val="007126AE"/>
    <w:rsid w:val="00712B1F"/>
    <w:rsid w:val="00713624"/>
    <w:rsid w:val="00713FE3"/>
    <w:rsid w:val="00714D1F"/>
    <w:rsid w:val="007158BE"/>
    <w:rsid w:val="00716285"/>
    <w:rsid w:val="00716B19"/>
    <w:rsid w:val="0071768E"/>
    <w:rsid w:val="0072298F"/>
    <w:rsid w:val="00722F54"/>
    <w:rsid w:val="007233A5"/>
    <w:rsid w:val="007234FE"/>
    <w:rsid w:val="00723CDD"/>
    <w:rsid w:val="00724A02"/>
    <w:rsid w:val="00724BCA"/>
    <w:rsid w:val="00724CE1"/>
    <w:rsid w:val="00726CC1"/>
    <w:rsid w:val="00726D94"/>
    <w:rsid w:val="00726DB7"/>
    <w:rsid w:val="00727D43"/>
    <w:rsid w:val="0073088E"/>
    <w:rsid w:val="00731085"/>
    <w:rsid w:val="00732CF7"/>
    <w:rsid w:val="007333CC"/>
    <w:rsid w:val="007333D9"/>
    <w:rsid w:val="00733C80"/>
    <w:rsid w:val="00733DF3"/>
    <w:rsid w:val="00734263"/>
    <w:rsid w:val="00736E46"/>
    <w:rsid w:val="0074080A"/>
    <w:rsid w:val="00741449"/>
    <w:rsid w:val="00741D86"/>
    <w:rsid w:val="00743D26"/>
    <w:rsid w:val="00744420"/>
    <w:rsid w:val="007447F2"/>
    <w:rsid w:val="00745E3D"/>
    <w:rsid w:val="00746C1A"/>
    <w:rsid w:val="00750B3F"/>
    <w:rsid w:val="00750C12"/>
    <w:rsid w:val="00751036"/>
    <w:rsid w:val="00751B37"/>
    <w:rsid w:val="00751F7C"/>
    <w:rsid w:val="00752DCF"/>
    <w:rsid w:val="00753060"/>
    <w:rsid w:val="00753B4E"/>
    <w:rsid w:val="00754ADA"/>
    <w:rsid w:val="00755105"/>
    <w:rsid w:val="00756983"/>
    <w:rsid w:val="00757576"/>
    <w:rsid w:val="00757E2A"/>
    <w:rsid w:val="00760757"/>
    <w:rsid w:val="00761943"/>
    <w:rsid w:val="00761D32"/>
    <w:rsid w:val="00763988"/>
    <w:rsid w:val="00763BAD"/>
    <w:rsid w:val="00767EA3"/>
    <w:rsid w:val="00771213"/>
    <w:rsid w:val="00771477"/>
    <w:rsid w:val="007731DB"/>
    <w:rsid w:val="00775675"/>
    <w:rsid w:val="007768CE"/>
    <w:rsid w:val="00776965"/>
    <w:rsid w:val="00777498"/>
    <w:rsid w:val="0078202E"/>
    <w:rsid w:val="0078286A"/>
    <w:rsid w:val="007834D6"/>
    <w:rsid w:val="00783746"/>
    <w:rsid w:val="00785303"/>
    <w:rsid w:val="00785DDD"/>
    <w:rsid w:val="00786321"/>
    <w:rsid w:val="007866D1"/>
    <w:rsid w:val="00786B16"/>
    <w:rsid w:val="00790AC1"/>
    <w:rsid w:val="0079162F"/>
    <w:rsid w:val="00793724"/>
    <w:rsid w:val="00794592"/>
    <w:rsid w:val="00795974"/>
    <w:rsid w:val="00795FAB"/>
    <w:rsid w:val="007A03DD"/>
    <w:rsid w:val="007A0720"/>
    <w:rsid w:val="007A0846"/>
    <w:rsid w:val="007A0E1B"/>
    <w:rsid w:val="007A1703"/>
    <w:rsid w:val="007A271F"/>
    <w:rsid w:val="007A37D0"/>
    <w:rsid w:val="007A45E0"/>
    <w:rsid w:val="007A477D"/>
    <w:rsid w:val="007A6375"/>
    <w:rsid w:val="007A734C"/>
    <w:rsid w:val="007A7D4F"/>
    <w:rsid w:val="007B0F1A"/>
    <w:rsid w:val="007B29B5"/>
    <w:rsid w:val="007B2CE5"/>
    <w:rsid w:val="007B301F"/>
    <w:rsid w:val="007B3EE3"/>
    <w:rsid w:val="007B6484"/>
    <w:rsid w:val="007B6B3F"/>
    <w:rsid w:val="007B6EE6"/>
    <w:rsid w:val="007B7FEA"/>
    <w:rsid w:val="007C0577"/>
    <w:rsid w:val="007C0F1C"/>
    <w:rsid w:val="007C1D41"/>
    <w:rsid w:val="007C243F"/>
    <w:rsid w:val="007C26E2"/>
    <w:rsid w:val="007C2F97"/>
    <w:rsid w:val="007C33D5"/>
    <w:rsid w:val="007C3A14"/>
    <w:rsid w:val="007C3F7C"/>
    <w:rsid w:val="007C4138"/>
    <w:rsid w:val="007C46E2"/>
    <w:rsid w:val="007C479A"/>
    <w:rsid w:val="007C4968"/>
    <w:rsid w:val="007C504E"/>
    <w:rsid w:val="007C52E5"/>
    <w:rsid w:val="007C5FE0"/>
    <w:rsid w:val="007C62F3"/>
    <w:rsid w:val="007D1245"/>
    <w:rsid w:val="007D16BC"/>
    <w:rsid w:val="007D264E"/>
    <w:rsid w:val="007D3FB2"/>
    <w:rsid w:val="007D4875"/>
    <w:rsid w:val="007D649A"/>
    <w:rsid w:val="007D6AD9"/>
    <w:rsid w:val="007D6D41"/>
    <w:rsid w:val="007D6D99"/>
    <w:rsid w:val="007E08E3"/>
    <w:rsid w:val="007E0AF6"/>
    <w:rsid w:val="007E1AF3"/>
    <w:rsid w:val="007E320B"/>
    <w:rsid w:val="007E4398"/>
    <w:rsid w:val="007E4743"/>
    <w:rsid w:val="007E538E"/>
    <w:rsid w:val="007E6235"/>
    <w:rsid w:val="007E79CC"/>
    <w:rsid w:val="007F033C"/>
    <w:rsid w:val="007F067E"/>
    <w:rsid w:val="007F09D9"/>
    <w:rsid w:val="007F301C"/>
    <w:rsid w:val="007F3491"/>
    <w:rsid w:val="007F3BB0"/>
    <w:rsid w:val="007F455E"/>
    <w:rsid w:val="007F6522"/>
    <w:rsid w:val="007F73FE"/>
    <w:rsid w:val="00800CC5"/>
    <w:rsid w:val="00800FFC"/>
    <w:rsid w:val="008018B8"/>
    <w:rsid w:val="00801EA3"/>
    <w:rsid w:val="008035ED"/>
    <w:rsid w:val="00803B13"/>
    <w:rsid w:val="008042DF"/>
    <w:rsid w:val="00804817"/>
    <w:rsid w:val="008053FD"/>
    <w:rsid w:val="00805C78"/>
    <w:rsid w:val="00805D15"/>
    <w:rsid w:val="00805E3B"/>
    <w:rsid w:val="00805F62"/>
    <w:rsid w:val="0080656D"/>
    <w:rsid w:val="00806680"/>
    <w:rsid w:val="0081136B"/>
    <w:rsid w:val="00811D3A"/>
    <w:rsid w:val="00812765"/>
    <w:rsid w:val="008137F2"/>
    <w:rsid w:val="00813884"/>
    <w:rsid w:val="00813E4A"/>
    <w:rsid w:val="00817449"/>
    <w:rsid w:val="00817ED8"/>
    <w:rsid w:val="0082005C"/>
    <w:rsid w:val="008201C5"/>
    <w:rsid w:val="008204B5"/>
    <w:rsid w:val="00820B2C"/>
    <w:rsid w:val="00822A7E"/>
    <w:rsid w:val="008253F9"/>
    <w:rsid w:val="008254F9"/>
    <w:rsid w:val="00825F56"/>
    <w:rsid w:val="00826620"/>
    <w:rsid w:val="008266F4"/>
    <w:rsid w:val="00827713"/>
    <w:rsid w:val="00830578"/>
    <w:rsid w:val="00830B5B"/>
    <w:rsid w:val="008311F7"/>
    <w:rsid w:val="0083304B"/>
    <w:rsid w:val="0083387A"/>
    <w:rsid w:val="00833BCB"/>
    <w:rsid w:val="0083426C"/>
    <w:rsid w:val="00834FEA"/>
    <w:rsid w:val="0083515E"/>
    <w:rsid w:val="008366DA"/>
    <w:rsid w:val="008369A5"/>
    <w:rsid w:val="00836D2B"/>
    <w:rsid w:val="00840380"/>
    <w:rsid w:val="008417FE"/>
    <w:rsid w:val="00841B5C"/>
    <w:rsid w:val="00843296"/>
    <w:rsid w:val="00843720"/>
    <w:rsid w:val="00844D38"/>
    <w:rsid w:val="00846C7C"/>
    <w:rsid w:val="00852E34"/>
    <w:rsid w:val="00854E72"/>
    <w:rsid w:val="00855278"/>
    <w:rsid w:val="00855967"/>
    <w:rsid w:val="008573AF"/>
    <w:rsid w:val="00857A04"/>
    <w:rsid w:val="00861230"/>
    <w:rsid w:val="00862345"/>
    <w:rsid w:val="008631DE"/>
    <w:rsid w:val="00863D32"/>
    <w:rsid w:val="00864550"/>
    <w:rsid w:val="0086784A"/>
    <w:rsid w:val="00867B0C"/>
    <w:rsid w:val="00867C76"/>
    <w:rsid w:val="00867F6B"/>
    <w:rsid w:val="0087005C"/>
    <w:rsid w:val="008718AF"/>
    <w:rsid w:val="00872D59"/>
    <w:rsid w:val="008735CA"/>
    <w:rsid w:val="008738B5"/>
    <w:rsid w:val="0087656E"/>
    <w:rsid w:val="00876CBB"/>
    <w:rsid w:val="00881D83"/>
    <w:rsid w:val="00884DA4"/>
    <w:rsid w:val="00885437"/>
    <w:rsid w:val="0088782E"/>
    <w:rsid w:val="008904D7"/>
    <w:rsid w:val="00890EC7"/>
    <w:rsid w:val="00890F68"/>
    <w:rsid w:val="00891BAC"/>
    <w:rsid w:val="008932AF"/>
    <w:rsid w:val="00894127"/>
    <w:rsid w:val="008953AA"/>
    <w:rsid w:val="00897CEA"/>
    <w:rsid w:val="00897D9E"/>
    <w:rsid w:val="00897E63"/>
    <w:rsid w:val="008A0304"/>
    <w:rsid w:val="008A0B38"/>
    <w:rsid w:val="008A1F9C"/>
    <w:rsid w:val="008A4B7A"/>
    <w:rsid w:val="008A6F68"/>
    <w:rsid w:val="008A78F3"/>
    <w:rsid w:val="008B0FF7"/>
    <w:rsid w:val="008B1BCD"/>
    <w:rsid w:val="008B321F"/>
    <w:rsid w:val="008B4992"/>
    <w:rsid w:val="008B4C67"/>
    <w:rsid w:val="008B4FC2"/>
    <w:rsid w:val="008B69C5"/>
    <w:rsid w:val="008C053E"/>
    <w:rsid w:val="008C05D5"/>
    <w:rsid w:val="008C0636"/>
    <w:rsid w:val="008C3214"/>
    <w:rsid w:val="008C4A1E"/>
    <w:rsid w:val="008C56C3"/>
    <w:rsid w:val="008C5946"/>
    <w:rsid w:val="008C68E8"/>
    <w:rsid w:val="008C6D77"/>
    <w:rsid w:val="008D02B8"/>
    <w:rsid w:val="008D169C"/>
    <w:rsid w:val="008D21A0"/>
    <w:rsid w:val="008D45BE"/>
    <w:rsid w:val="008D46B6"/>
    <w:rsid w:val="008D50E0"/>
    <w:rsid w:val="008D55DD"/>
    <w:rsid w:val="008D6A62"/>
    <w:rsid w:val="008E0BF2"/>
    <w:rsid w:val="008E27C8"/>
    <w:rsid w:val="008E3C01"/>
    <w:rsid w:val="008E3C7D"/>
    <w:rsid w:val="008E443B"/>
    <w:rsid w:val="008E4720"/>
    <w:rsid w:val="008E47D7"/>
    <w:rsid w:val="008E4E6C"/>
    <w:rsid w:val="008E50D1"/>
    <w:rsid w:val="008E7BD3"/>
    <w:rsid w:val="008F50A5"/>
    <w:rsid w:val="008F641F"/>
    <w:rsid w:val="008F7F23"/>
    <w:rsid w:val="00900470"/>
    <w:rsid w:val="00900D1F"/>
    <w:rsid w:val="00901D09"/>
    <w:rsid w:val="00901F2F"/>
    <w:rsid w:val="00902367"/>
    <w:rsid w:val="00902689"/>
    <w:rsid w:val="00902FA9"/>
    <w:rsid w:val="00903B44"/>
    <w:rsid w:val="0090403B"/>
    <w:rsid w:val="009051D1"/>
    <w:rsid w:val="009060CA"/>
    <w:rsid w:val="00907056"/>
    <w:rsid w:val="00911C71"/>
    <w:rsid w:val="00912C16"/>
    <w:rsid w:val="00912EE7"/>
    <w:rsid w:val="00913CA4"/>
    <w:rsid w:val="00915087"/>
    <w:rsid w:val="009157BA"/>
    <w:rsid w:val="00915FCF"/>
    <w:rsid w:val="009166B5"/>
    <w:rsid w:val="00916E1D"/>
    <w:rsid w:val="009174F3"/>
    <w:rsid w:val="00917563"/>
    <w:rsid w:val="00917BA0"/>
    <w:rsid w:val="009206E1"/>
    <w:rsid w:val="0092125E"/>
    <w:rsid w:val="00921B8A"/>
    <w:rsid w:val="009220CE"/>
    <w:rsid w:val="00922738"/>
    <w:rsid w:val="00922DCF"/>
    <w:rsid w:val="0092301C"/>
    <w:rsid w:val="00923F0B"/>
    <w:rsid w:val="00925475"/>
    <w:rsid w:val="009264BC"/>
    <w:rsid w:val="00926C38"/>
    <w:rsid w:val="00927739"/>
    <w:rsid w:val="0093033A"/>
    <w:rsid w:val="00930D9B"/>
    <w:rsid w:val="009318DF"/>
    <w:rsid w:val="00932358"/>
    <w:rsid w:val="00932975"/>
    <w:rsid w:val="009329C6"/>
    <w:rsid w:val="00932D05"/>
    <w:rsid w:val="009342E4"/>
    <w:rsid w:val="00934A41"/>
    <w:rsid w:val="00934C4B"/>
    <w:rsid w:val="00934CB5"/>
    <w:rsid w:val="009350EB"/>
    <w:rsid w:val="00935CED"/>
    <w:rsid w:val="00936EC7"/>
    <w:rsid w:val="0093728F"/>
    <w:rsid w:val="00940194"/>
    <w:rsid w:val="00940B66"/>
    <w:rsid w:val="009411D6"/>
    <w:rsid w:val="00941443"/>
    <w:rsid w:val="00942F4C"/>
    <w:rsid w:val="009437FA"/>
    <w:rsid w:val="0094468D"/>
    <w:rsid w:val="00944D2E"/>
    <w:rsid w:val="00944F00"/>
    <w:rsid w:val="009459CC"/>
    <w:rsid w:val="00945AC6"/>
    <w:rsid w:val="0095085A"/>
    <w:rsid w:val="00951758"/>
    <w:rsid w:val="009526EE"/>
    <w:rsid w:val="00952D0B"/>
    <w:rsid w:val="00953A78"/>
    <w:rsid w:val="009553AE"/>
    <w:rsid w:val="00955813"/>
    <w:rsid w:val="0095612E"/>
    <w:rsid w:val="00956A31"/>
    <w:rsid w:val="009576D3"/>
    <w:rsid w:val="00960283"/>
    <w:rsid w:val="0096195E"/>
    <w:rsid w:val="00961B16"/>
    <w:rsid w:val="00963175"/>
    <w:rsid w:val="00964144"/>
    <w:rsid w:val="00964E6A"/>
    <w:rsid w:val="00965205"/>
    <w:rsid w:val="00966335"/>
    <w:rsid w:val="00966864"/>
    <w:rsid w:val="00971BB3"/>
    <w:rsid w:val="009729A3"/>
    <w:rsid w:val="009735EF"/>
    <w:rsid w:val="009740DF"/>
    <w:rsid w:val="00976D7C"/>
    <w:rsid w:val="009822F6"/>
    <w:rsid w:val="00982EB3"/>
    <w:rsid w:val="00983BAC"/>
    <w:rsid w:val="00984062"/>
    <w:rsid w:val="009846D9"/>
    <w:rsid w:val="009847A6"/>
    <w:rsid w:val="009848B8"/>
    <w:rsid w:val="0098629C"/>
    <w:rsid w:val="009911F8"/>
    <w:rsid w:val="009914E1"/>
    <w:rsid w:val="009921CC"/>
    <w:rsid w:val="009921F7"/>
    <w:rsid w:val="00992F46"/>
    <w:rsid w:val="00996546"/>
    <w:rsid w:val="009966C5"/>
    <w:rsid w:val="009976D1"/>
    <w:rsid w:val="009A13F1"/>
    <w:rsid w:val="009A1BDC"/>
    <w:rsid w:val="009A2EB9"/>
    <w:rsid w:val="009A2F12"/>
    <w:rsid w:val="009A36D3"/>
    <w:rsid w:val="009A3CEE"/>
    <w:rsid w:val="009A53A5"/>
    <w:rsid w:val="009A5B83"/>
    <w:rsid w:val="009A5D8D"/>
    <w:rsid w:val="009A65AE"/>
    <w:rsid w:val="009A6F27"/>
    <w:rsid w:val="009A6F7B"/>
    <w:rsid w:val="009A701C"/>
    <w:rsid w:val="009A71D5"/>
    <w:rsid w:val="009A753E"/>
    <w:rsid w:val="009B0C88"/>
    <w:rsid w:val="009B1248"/>
    <w:rsid w:val="009B3822"/>
    <w:rsid w:val="009B49DD"/>
    <w:rsid w:val="009B56DD"/>
    <w:rsid w:val="009B5910"/>
    <w:rsid w:val="009B5DF9"/>
    <w:rsid w:val="009B5FE9"/>
    <w:rsid w:val="009B7DE3"/>
    <w:rsid w:val="009C0587"/>
    <w:rsid w:val="009C0E17"/>
    <w:rsid w:val="009C1A19"/>
    <w:rsid w:val="009C2488"/>
    <w:rsid w:val="009C351C"/>
    <w:rsid w:val="009C3F6A"/>
    <w:rsid w:val="009C53B8"/>
    <w:rsid w:val="009C60B7"/>
    <w:rsid w:val="009C695D"/>
    <w:rsid w:val="009C6EC9"/>
    <w:rsid w:val="009C755D"/>
    <w:rsid w:val="009D074B"/>
    <w:rsid w:val="009D0FB1"/>
    <w:rsid w:val="009D1B71"/>
    <w:rsid w:val="009D3231"/>
    <w:rsid w:val="009D546B"/>
    <w:rsid w:val="009D704A"/>
    <w:rsid w:val="009D7DEE"/>
    <w:rsid w:val="009E14BC"/>
    <w:rsid w:val="009E1FB5"/>
    <w:rsid w:val="009E240C"/>
    <w:rsid w:val="009E2BC9"/>
    <w:rsid w:val="009E2D2E"/>
    <w:rsid w:val="009E4DBE"/>
    <w:rsid w:val="009E6D37"/>
    <w:rsid w:val="009E6DDE"/>
    <w:rsid w:val="009F174E"/>
    <w:rsid w:val="009F25D3"/>
    <w:rsid w:val="009F408B"/>
    <w:rsid w:val="009F5458"/>
    <w:rsid w:val="009F64B7"/>
    <w:rsid w:val="009F69A8"/>
    <w:rsid w:val="009F6EB8"/>
    <w:rsid w:val="009F7915"/>
    <w:rsid w:val="00A00FB0"/>
    <w:rsid w:val="00A01392"/>
    <w:rsid w:val="00A018C0"/>
    <w:rsid w:val="00A0327B"/>
    <w:rsid w:val="00A03832"/>
    <w:rsid w:val="00A04208"/>
    <w:rsid w:val="00A04475"/>
    <w:rsid w:val="00A06024"/>
    <w:rsid w:val="00A06059"/>
    <w:rsid w:val="00A06AB2"/>
    <w:rsid w:val="00A10452"/>
    <w:rsid w:val="00A109A8"/>
    <w:rsid w:val="00A10E3D"/>
    <w:rsid w:val="00A11C7E"/>
    <w:rsid w:val="00A12B65"/>
    <w:rsid w:val="00A13426"/>
    <w:rsid w:val="00A1342B"/>
    <w:rsid w:val="00A1415C"/>
    <w:rsid w:val="00A14588"/>
    <w:rsid w:val="00A15E71"/>
    <w:rsid w:val="00A16366"/>
    <w:rsid w:val="00A16A32"/>
    <w:rsid w:val="00A2140F"/>
    <w:rsid w:val="00A26858"/>
    <w:rsid w:val="00A30DA6"/>
    <w:rsid w:val="00A30EE0"/>
    <w:rsid w:val="00A31AAE"/>
    <w:rsid w:val="00A31EC8"/>
    <w:rsid w:val="00A33C85"/>
    <w:rsid w:val="00A33D06"/>
    <w:rsid w:val="00A34F71"/>
    <w:rsid w:val="00A353C8"/>
    <w:rsid w:val="00A36F5F"/>
    <w:rsid w:val="00A40261"/>
    <w:rsid w:val="00A41054"/>
    <w:rsid w:val="00A4146A"/>
    <w:rsid w:val="00A4322E"/>
    <w:rsid w:val="00A4380E"/>
    <w:rsid w:val="00A439F3"/>
    <w:rsid w:val="00A44BB9"/>
    <w:rsid w:val="00A44C82"/>
    <w:rsid w:val="00A4694A"/>
    <w:rsid w:val="00A46CFA"/>
    <w:rsid w:val="00A501E1"/>
    <w:rsid w:val="00A50456"/>
    <w:rsid w:val="00A53591"/>
    <w:rsid w:val="00A542FF"/>
    <w:rsid w:val="00A54604"/>
    <w:rsid w:val="00A55024"/>
    <w:rsid w:val="00A5688F"/>
    <w:rsid w:val="00A56C0F"/>
    <w:rsid w:val="00A572C0"/>
    <w:rsid w:val="00A57335"/>
    <w:rsid w:val="00A60ABA"/>
    <w:rsid w:val="00A60CEE"/>
    <w:rsid w:val="00A62C54"/>
    <w:rsid w:val="00A637FC"/>
    <w:rsid w:val="00A642C0"/>
    <w:rsid w:val="00A6444F"/>
    <w:rsid w:val="00A64BAE"/>
    <w:rsid w:val="00A6685A"/>
    <w:rsid w:val="00A678CA"/>
    <w:rsid w:val="00A67B55"/>
    <w:rsid w:val="00A67EE0"/>
    <w:rsid w:val="00A710FC"/>
    <w:rsid w:val="00A7150D"/>
    <w:rsid w:val="00A719CF"/>
    <w:rsid w:val="00A71C93"/>
    <w:rsid w:val="00A7226B"/>
    <w:rsid w:val="00A72E9B"/>
    <w:rsid w:val="00A731A6"/>
    <w:rsid w:val="00A74D29"/>
    <w:rsid w:val="00A761AE"/>
    <w:rsid w:val="00A76401"/>
    <w:rsid w:val="00A76F24"/>
    <w:rsid w:val="00A805A3"/>
    <w:rsid w:val="00A8096B"/>
    <w:rsid w:val="00A82089"/>
    <w:rsid w:val="00A83BAE"/>
    <w:rsid w:val="00A8487A"/>
    <w:rsid w:val="00A849C6"/>
    <w:rsid w:val="00A86754"/>
    <w:rsid w:val="00A86E55"/>
    <w:rsid w:val="00A91129"/>
    <w:rsid w:val="00A91338"/>
    <w:rsid w:val="00A91D15"/>
    <w:rsid w:val="00A91F5D"/>
    <w:rsid w:val="00A91FE1"/>
    <w:rsid w:val="00A93EFF"/>
    <w:rsid w:val="00A94CC1"/>
    <w:rsid w:val="00A9510E"/>
    <w:rsid w:val="00A966EB"/>
    <w:rsid w:val="00A96EAB"/>
    <w:rsid w:val="00AA189C"/>
    <w:rsid w:val="00AA22FC"/>
    <w:rsid w:val="00AA371F"/>
    <w:rsid w:val="00AA3FF5"/>
    <w:rsid w:val="00AA4DD0"/>
    <w:rsid w:val="00AA54EF"/>
    <w:rsid w:val="00AA5926"/>
    <w:rsid w:val="00AA5933"/>
    <w:rsid w:val="00AA5FCC"/>
    <w:rsid w:val="00AA754B"/>
    <w:rsid w:val="00AB23E0"/>
    <w:rsid w:val="00AB2CA8"/>
    <w:rsid w:val="00AB30F9"/>
    <w:rsid w:val="00AB5D22"/>
    <w:rsid w:val="00AB68B3"/>
    <w:rsid w:val="00AB7FF1"/>
    <w:rsid w:val="00AC159F"/>
    <w:rsid w:val="00AC27D0"/>
    <w:rsid w:val="00AC297B"/>
    <w:rsid w:val="00AC5A19"/>
    <w:rsid w:val="00AC6DB1"/>
    <w:rsid w:val="00AC73E6"/>
    <w:rsid w:val="00AD0170"/>
    <w:rsid w:val="00AD134E"/>
    <w:rsid w:val="00AD1552"/>
    <w:rsid w:val="00AD2120"/>
    <w:rsid w:val="00AD29A6"/>
    <w:rsid w:val="00AD320E"/>
    <w:rsid w:val="00AD36E3"/>
    <w:rsid w:val="00AD4534"/>
    <w:rsid w:val="00AD45D8"/>
    <w:rsid w:val="00AD4FBC"/>
    <w:rsid w:val="00AD5BE3"/>
    <w:rsid w:val="00AD5E5E"/>
    <w:rsid w:val="00AD6A59"/>
    <w:rsid w:val="00AD78F6"/>
    <w:rsid w:val="00AE1C1D"/>
    <w:rsid w:val="00AE2D27"/>
    <w:rsid w:val="00AE2E70"/>
    <w:rsid w:val="00AE2F5C"/>
    <w:rsid w:val="00AE3B7E"/>
    <w:rsid w:val="00AE439F"/>
    <w:rsid w:val="00AE4872"/>
    <w:rsid w:val="00AE4915"/>
    <w:rsid w:val="00AE569F"/>
    <w:rsid w:val="00AE6011"/>
    <w:rsid w:val="00AF235F"/>
    <w:rsid w:val="00AF26F3"/>
    <w:rsid w:val="00AF3B92"/>
    <w:rsid w:val="00AF5F9F"/>
    <w:rsid w:val="00AF6316"/>
    <w:rsid w:val="00B00537"/>
    <w:rsid w:val="00B00FAB"/>
    <w:rsid w:val="00B016BA"/>
    <w:rsid w:val="00B02B62"/>
    <w:rsid w:val="00B03916"/>
    <w:rsid w:val="00B0460B"/>
    <w:rsid w:val="00B04F20"/>
    <w:rsid w:val="00B05471"/>
    <w:rsid w:val="00B05E0D"/>
    <w:rsid w:val="00B05EA5"/>
    <w:rsid w:val="00B05F9E"/>
    <w:rsid w:val="00B064EF"/>
    <w:rsid w:val="00B12C57"/>
    <w:rsid w:val="00B13D93"/>
    <w:rsid w:val="00B13FEF"/>
    <w:rsid w:val="00B15387"/>
    <w:rsid w:val="00B17235"/>
    <w:rsid w:val="00B178A4"/>
    <w:rsid w:val="00B204ED"/>
    <w:rsid w:val="00B21C85"/>
    <w:rsid w:val="00B232DB"/>
    <w:rsid w:val="00B239A7"/>
    <w:rsid w:val="00B240B2"/>
    <w:rsid w:val="00B24E73"/>
    <w:rsid w:val="00B24F8B"/>
    <w:rsid w:val="00B25201"/>
    <w:rsid w:val="00B2543A"/>
    <w:rsid w:val="00B25825"/>
    <w:rsid w:val="00B263C0"/>
    <w:rsid w:val="00B263DA"/>
    <w:rsid w:val="00B26B0A"/>
    <w:rsid w:val="00B27142"/>
    <w:rsid w:val="00B2753A"/>
    <w:rsid w:val="00B27783"/>
    <w:rsid w:val="00B27D13"/>
    <w:rsid w:val="00B305E7"/>
    <w:rsid w:val="00B30661"/>
    <w:rsid w:val="00B323FE"/>
    <w:rsid w:val="00B32BDB"/>
    <w:rsid w:val="00B32FC5"/>
    <w:rsid w:val="00B34D33"/>
    <w:rsid w:val="00B352A3"/>
    <w:rsid w:val="00B354C8"/>
    <w:rsid w:val="00B3614D"/>
    <w:rsid w:val="00B379E5"/>
    <w:rsid w:val="00B41A45"/>
    <w:rsid w:val="00B43FD2"/>
    <w:rsid w:val="00B446B1"/>
    <w:rsid w:val="00B44F53"/>
    <w:rsid w:val="00B4536B"/>
    <w:rsid w:val="00B46A2A"/>
    <w:rsid w:val="00B46C57"/>
    <w:rsid w:val="00B507A9"/>
    <w:rsid w:val="00B50C4E"/>
    <w:rsid w:val="00B51B58"/>
    <w:rsid w:val="00B5212E"/>
    <w:rsid w:val="00B5359D"/>
    <w:rsid w:val="00B53DD7"/>
    <w:rsid w:val="00B54535"/>
    <w:rsid w:val="00B547CB"/>
    <w:rsid w:val="00B548D1"/>
    <w:rsid w:val="00B552C7"/>
    <w:rsid w:val="00B55374"/>
    <w:rsid w:val="00B608DE"/>
    <w:rsid w:val="00B61AB8"/>
    <w:rsid w:val="00B6474F"/>
    <w:rsid w:val="00B6516F"/>
    <w:rsid w:val="00B6547A"/>
    <w:rsid w:val="00B7004F"/>
    <w:rsid w:val="00B719EB"/>
    <w:rsid w:val="00B71EC2"/>
    <w:rsid w:val="00B71ED6"/>
    <w:rsid w:val="00B73895"/>
    <w:rsid w:val="00B7402F"/>
    <w:rsid w:val="00B74187"/>
    <w:rsid w:val="00B7430D"/>
    <w:rsid w:val="00B746D5"/>
    <w:rsid w:val="00B75294"/>
    <w:rsid w:val="00B77D53"/>
    <w:rsid w:val="00B80D80"/>
    <w:rsid w:val="00B81AE1"/>
    <w:rsid w:val="00B83814"/>
    <w:rsid w:val="00B83FA5"/>
    <w:rsid w:val="00B8435D"/>
    <w:rsid w:val="00B85174"/>
    <w:rsid w:val="00B901E5"/>
    <w:rsid w:val="00B90304"/>
    <w:rsid w:val="00B903F7"/>
    <w:rsid w:val="00B9145D"/>
    <w:rsid w:val="00B9195B"/>
    <w:rsid w:val="00B9207C"/>
    <w:rsid w:val="00B92DD0"/>
    <w:rsid w:val="00B93D6D"/>
    <w:rsid w:val="00B965E1"/>
    <w:rsid w:val="00B973E1"/>
    <w:rsid w:val="00B978DF"/>
    <w:rsid w:val="00B978F5"/>
    <w:rsid w:val="00BA038F"/>
    <w:rsid w:val="00BA0EA2"/>
    <w:rsid w:val="00BA1F5B"/>
    <w:rsid w:val="00BA276D"/>
    <w:rsid w:val="00BA2F31"/>
    <w:rsid w:val="00BA51BA"/>
    <w:rsid w:val="00BA63D6"/>
    <w:rsid w:val="00BA72FD"/>
    <w:rsid w:val="00BB03E3"/>
    <w:rsid w:val="00BB12EE"/>
    <w:rsid w:val="00BB139D"/>
    <w:rsid w:val="00BB192B"/>
    <w:rsid w:val="00BB1B46"/>
    <w:rsid w:val="00BB5C24"/>
    <w:rsid w:val="00BB661A"/>
    <w:rsid w:val="00BB7AD1"/>
    <w:rsid w:val="00BC12C2"/>
    <w:rsid w:val="00BC1F03"/>
    <w:rsid w:val="00BC29E7"/>
    <w:rsid w:val="00BC450B"/>
    <w:rsid w:val="00BC51B4"/>
    <w:rsid w:val="00BC57D8"/>
    <w:rsid w:val="00BC5B12"/>
    <w:rsid w:val="00BC7325"/>
    <w:rsid w:val="00BC74AC"/>
    <w:rsid w:val="00BD0796"/>
    <w:rsid w:val="00BD09BD"/>
    <w:rsid w:val="00BD0FC4"/>
    <w:rsid w:val="00BD1116"/>
    <w:rsid w:val="00BD23C6"/>
    <w:rsid w:val="00BD25A1"/>
    <w:rsid w:val="00BD47EA"/>
    <w:rsid w:val="00BD5327"/>
    <w:rsid w:val="00BD53BE"/>
    <w:rsid w:val="00BD5616"/>
    <w:rsid w:val="00BD5B55"/>
    <w:rsid w:val="00BD5FAD"/>
    <w:rsid w:val="00BD6D96"/>
    <w:rsid w:val="00BD6E95"/>
    <w:rsid w:val="00BE1861"/>
    <w:rsid w:val="00BE2856"/>
    <w:rsid w:val="00BE2B82"/>
    <w:rsid w:val="00BE3ABB"/>
    <w:rsid w:val="00BE3B96"/>
    <w:rsid w:val="00BE6720"/>
    <w:rsid w:val="00BE7663"/>
    <w:rsid w:val="00BF04FA"/>
    <w:rsid w:val="00BF0882"/>
    <w:rsid w:val="00BF4C0B"/>
    <w:rsid w:val="00BF4D0E"/>
    <w:rsid w:val="00BF64C7"/>
    <w:rsid w:val="00C00098"/>
    <w:rsid w:val="00C016E0"/>
    <w:rsid w:val="00C029C7"/>
    <w:rsid w:val="00C02C5C"/>
    <w:rsid w:val="00C03A9A"/>
    <w:rsid w:val="00C04C4B"/>
    <w:rsid w:val="00C04F23"/>
    <w:rsid w:val="00C055CE"/>
    <w:rsid w:val="00C066F7"/>
    <w:rsid w:val="00C0692C"/>
    <w:rsid w:val="00C11E66"/>
    <w:rsid w:val="00C12054"/>
    <w:rsid w:val="00C12A62"/>
    <w:rsid w:val="00C1424E"/>
    <w:rsid w:val="00C14484"/>
    <w:rsid w:val="00C16594"/>
    <w:rsid w:val="00C16990"/>
    <w:rsid w:val="00C20E08"/>
    <w:rsid w:val="00C21565"/>
    <w:rsid w:val="00C22080"/>
    <w:rsid w:val="00C22BDF"/>
    <w:rsid w:val="00C22F87"/>
    <w:rsid w:val="00C253C2"/>
    <w:rsid w:val="00C2562F"/>
    <w:rsid w:val="00C271E3"/>
    <w:rsid w:val="00C27F48"/>
    <w:rsid w:val="00C309AC"/>
    <w:rsid w:val="00C30B05"/>
    <w:rsid w:val="00C31391"/>
    <w:rsid w:val="00C34A57"/>
    <w:rsid w:val="00C35519"/>
    <w:rsid w:val="00C36520"/>
    <w:rsid w:val="00C409C6"/>
    <w:rsid w:val="00C40D17"/>
    <w:rsid w:val="00C4168E"/>
    <w:rsid w:val="00C422E5"/>
    <w:rsid w:val="00C428BB"/>
    <w:rsid w:val="00C42951"/>
    <w:rsid w:val="00C429BD"/>
    <w:rsid w:val="00C44333"/>
    <w:rsid w:val="00C470A7"/>
    <w:rsid w:val="00C477F9"/>
    <w:rsid w:val="00C510CA"/>
    <w:rsid w:val="00C51258"/>
    <w:rsid w:val="00C521EE"/>
    <w:rsid w:val="00C528C3"/>
    <w:rsid w:val="00C54672"/>
    <w:rsid w:val="00C54A33"/>
    <w:rsid w:val="00C54D30"/>
    <w:rsid w:val="00C54E37"/>
    <w:rsid w:val="00C55628"/>
    <w:rsid w:val="00C5737C"/>
    <w:rsid w:val="00C61576"/>
    <w:rsid w:val="00C630F2"/>
    <w:rsid w:val="00C64DB2"/>
    <w:rsid w:val="00C65AF3"/>
    <w:rsid w:val="00C667F2"/>
    <w:rsid w:val="00C67AD3"/>
    <w:rsid w:val="00C67D96"/>
    <w:rsid w:val="00C70093"/>
    <w:rsid w:val="00C7029C"/>
    <w:rsid w:val="00C70962"/>
    <w:rsid w:val="00C72A80"/>
    <w:rsid w:val="00C73760"/>
    <w:rsid w:val="00C73BA1"/>
    <w:rsid w:val="00C741BD"/>
    <w:rsid w:val="00C74CF9"/>
    <w:rsid w:val="00C750CD"/>
    <w:rsid w:val="00C75254"/>
    <w:rsid w:val="00C75CF1"/>
    <w:rsid w:val="00C8089B"/>
    <w:rsid w:val="00C80BFE"/>
    <w:rsid w:val="00C8224A"/>
    <w:rsid w:val="00C8467A"/>
    <w:rsid w:val="00C852DE"/>
    <w:rsid w:val="00C857FF"/>
    <w:rsid w:val="00C86429"/>
    <w:rsid w:val="00C86489"/>
    <w:rsid w:val="00C871D2"/>
    <w:rsid w:val="00C9066A"/>
    <w:rsid w:val="00C91172"/>
    <w:rsid w:val="00C91CBC"/>
    <w:rsid w:val="00C923C0"/>
    <w:rsid w:val="00C92881"/>
    <w:rsid w:val="00C92D23"/>
    <w:rsid w:val="00C93643"/>
    <w:rsid w:val="00C94436"/>
    <w:rsid w:val="00C94BB9"/>
    <w:rsid w:val="00C97DB8"/>
    <w:rsid w:val="00CA0161"/>
    <w:rsid w:val="00CA0C01"/>
    <w:rsid w:val="00CA1466"/>
    <w:rsid w:val="00CA14FB"/>
    <w:rsid w:val="00CA2712"/>
    <w:rsid w:val="00CA310B"/>
    <w:rsid w:val="00CA4071"/>
    <w:rsid w:val="00CA4FA1"/>
    <w:rsid w:val="00CA7315"/>
    <w:rsid w:val="00CA783D"/>
    <w:rsid w:val="00CB115B"/>
    <w:rsid w:val="00CB1A6E"/>
    <w:rsid w:val="00CB1C9D"/>
    <w:rsid w:val="00CB3AA6"/>
    <w:rsid w:val="00CB412E"/>
    <w:rsid w:val="00CB52FD"/>
    <w:rsid w:val="00CB56BC"/>
    <w:rsid w:val="00CC11BD"/>
    <w:rsid w:val="00CC1C5E"/>
    <w:rsid w:val="00CC259C"/>
    <w:rsid w:val="00CC3E9C"/>
    <w:rsid w:val="00CC5C46"/>
    <w:rsid w:val="00CC7C3B"/>
    <w:rsid w:val="00CD080F"/>
    <w:rsid w:val="00CD08D1"/>
    <w:rsid w:val="00CD20E3"/>
    <w:rsid w:val="00CD30CB"/>
    <w:rsid w:val="00CD3251"/>
    <w:rsid w:val="00CD4BA9"/>
    <w:rsid w:val="00CD4BAD"/>
    <w:rsid w:val="00CD4E73"/>
    <w:rsid w:val="00CD69E7"/>
    <w:rsid w:val="00CD6FB7"/>
    <w:rsid w:val="00CD7144"/>
    <w:rsid w:val="00CD7552"/>
    <w:rsid w:val="00CD7903"/>
    <w:rsid w:val="00CE0747"/>
    <w:rsid w:val="00CE07A9"/>
    <w:rsid w:val="00CE26F4"/>
    <w:rsid w:val="00CE52B4"/>
    <w:rsid w:val="00CE6771"/>
    <w:rsid w:val="00CF03BA"/>
    <w:rsid w:val="00CF060A"/>
    <w:rsid w:val="00CF10C9"/>
    <w:rsid w:val="00CF25DD"/>
    <w:rsid w:val="00CF31C3"/>
    <w:rsid w:val="00CF45A2"/>
    <w:rsid w:val="00CF4A0F"/>
    <w:rsid w:val="00CF4A33"/>
    <w:rsid w:val="00CF4B1C"/>
    <w:rsid w:val="00CF5AC0"/>
    <w:rsid w:val="00CF6213"/>
    <w:rsid w:val="00CF7A10"/>
    <w:rsid w:val="00CF7F7C"/>
    <w:rsid w:val="00D009E7"/>
    <w:rsid w:val="00D02DD2"/>
    <w:rsid w:val="00D03229"/>
    <w:rsid w:val="00D034D1"/>
    <w:rsid w:val="00D04490"/>
    <w:rsid w:val="00D053A7"/>
    <w:rsid w:val="00D057AC"/>
    <w:rsid w:val="00D07977"/>
    <w:rsid w:val="00D105E6"/>
    <w:rsid w:val="00D10A82"/>
    <w:rsid w:val="00D10F8A"/>
    <w:rsid w:val="00D111B8"/>
    <w:rsid w:val="00D127D6"/>
    <w:rsid w:val="00D12EEA"/>
    <w:rsid w:val="00D17A36"/>
    <w:rsid w:val="00D2071E"/>
    <w:rsid w:val="00D21E1D"/>
    <w:rsid w:val="00D246D4"/>
    <w:rsid w:val="00D24B9F"/>
    <w:rsid w:val="00D24EF2"/>
    <w:rsid w:val="00D25353"/>
    <w:rsid w:val="00D25760"/>
    <w:rsid w:val="00D2771E"/>
    <w:rsid w:val="00D2796B"/>
    <w:rsid w:val="00D317EA"/>
    <w:rsid w:val="00D320D2"/>
    <w:rsid w:val="00D32282"/>
    <w:rsid w:val="00D339EE"/>
    <w:rsid w:val="00D347A4"/>
    <w:rsid w:val="00D34912"/>
    <w:rsid w:val="00D34FBC"/>
    <w:rsid w:val="00D353DB"/>
    <w:rsid w:val="00D35C67"/>
    <w:rsid w:val="00D36FCB"/>
    <w:rsid w:val="00D378DE"/>
    <w:rsid w:val="00D435D9"/>
    <w:rsid w:val="00D4363A"/>
    <w:rsid w:val="00D43AF9"/>
    <w:rsid w:val="00D4539E"/>
    <w:rsid w:val="00D45467"/>
    <w:rsid w:val="00D456A9"/>
    <w:rsid w:val="00D45DDB"/>
    <w:rsid w:val="00D46A0E"/>
    <w:rsid w:val="00D46A90"/>
    <w:rsid w:val="00D47CDE"/>
    <w:rsid w:val="00D50FDD"/>
    <w:rsid w:val="00D51F0F"/>
    <w:rsid w:val="00D52C6D"/>
    <w:rsid w:val="00D5481C"/>
    <w:rsid w:val="00D550D5"/>
    <w:rsid w:val="00D552C2"/>
    <w:rsid w:val="00D5661A"/>
    <w:rsid w:val="00D578AC"/>
    <w:rsid w:val="00D57FDB"/>
    <w:rsid w:val="00D63039"/>
    <w:rsid w:val="00D63554"/>
    <w:rsid w:val="00D6385B"/>
    <w:rsid w:val="00D63CBC"/>
    <w:rsid w:val="00D65852"/>
    <w:rsid w:val="00D6626C"/>
    <w:rsid w:val="00D662C1"/>
    <w:rsid w:val="00D6694C"/>
    <w:rsid w:val="00D7029E"/>
    <w:rsid w:val="00D70635"/>
    <w:rsid w:val="00D71401"/>
    <w:rsid w:val="00D715FE"/>
    <w:rsid w:val="00D71FC7"/>
    <w:rsid w:val="00D7273A"/>
    <w:rsid w:val="00D72FF6"/>
    <w:rsid w:val="00D73D4F"/>
    <w:rsid w:val="00D7480D"/>
    <w:rsid w:val="00D75DA4"/>
    <w:rsid w:val="00D76003"/>
    <w:rsid w:val="00D778F0"/>
    <w:rsid w:val="00D77AC7"/>
    <w:rsid w:val="00D77D9B"/>
    <w:rsid w:val="00D80AFD"/>
    <w:rsid w:val="00D824ED"/>
    <w:rsid w:val="00D82826"/>
    <w:rsid w:val="00D83D50"/>
    <w:rsid w:val="00D84C28"/>
    <w:rsid w:val="00D8605E"/>
    <w:rsid w:val="00D86545"/>
    <w:rsid w:val="00D86596"/>
    <w:rsid w:val="00D872FE"/>
    <w:rsid w:val="00D901B8"/>
    <w:rsid w:val="00D90B9C"/>
    <w:rsid w:val="00D94C72"/>
    <w:rsid w:val="00D962E1"/>
    <w:rsid w:val="00D96501"/>
    <w:rsid w:val="00DA0CCA"/>
    <w:rsid w:val="00DA1566"/>
    <w:rsid w:val="00DA2A95"/>
    <w:rsid w:val="00DA319D"/>
    <w:rsid w:val="00DA42EE"/>
    <w:rsid w:val="00DA5563"/>
    <w:rsid w:val="00DA58B6"/>
    <w:rsid w:val="00DB08A9"/>
    <w:rsid w:val="00DB1118"/>
    <w:rsid w:val="00DB3F06"/>
    <w:rsid w:val="00DB40EA"/>
    <w:rsid w:val="00DB448C"/>
    <w:rsid w:val="00DB4D88"/>
    <w:rsid w:val="00DB6F6F"/>
    <w:rsid w:val="00DC0C11"/>
    <w:rsid w:val="00DC0D73"/>
    <w:rsid w:val="00DC2612"/>
    <w:rsid w:val="00DC289A"/>
    <w:rsid w:val="00DC2AA9"/>
    <w:rsid w:val="00DC4B48"/>
    <w:rsid w:val="00DC5FE9"/>
    <w:rsid w:val="00DC6045"/>
    <w:rsid w:val="00DC64BD"/>
    <w:rsid w:val="00DC6970"/>
    <w:rsid w:val="00DD0017"/>
    <w:rsid w:val="00DD0ACF"/>
    <w:rsid w:val="00DD0FF5"/>
    <w:rsid w:val="00DD1C8B"/>
    <w:rsid w:val="00DD36F7"/>
    <w:rsid w:val="00DD3717"/>
    <w:rsid w:val="00DD4B89"/>
    <w:rsid w:val="00DD4F25"/>
    <w:rsid w:val="00DD5467"/>
    <w:rsid w:val="00DD5642"/>
    <w:rsid w:val="00DD5660"/>
    <w:rsid w:val="00DD5C35"/>
    <w:rsid w:val="00DD78B0"/>
    <w:rsid w:val="00DE1529"/>
    <w:rsid w:val="00DE26C8"/>
    <w:rsid w:val="00DE272B"/>
    <w:rsid w:val="00DE39D1"/>
    <w:rsid w:val="00DE62B7"/>
    <w:rsid w:val="00DE6BF4"/>
    <w:rsid w:val="00DF06A7"/>
    <w:rsid w:val="00DF0A2E"/>
    <w:rsid w:val="00DF15D5"/>
    <w:rsid w:val="00DF22B0"/>
    <w:rsid w:val="00DF24D4"/>
    <w:rsid w:val="00DF2C77"/>
    <w:rsid w:val="00DF356F"/>
    <w:rsid w:val="00DF40F2"/>
    <w:rsid w:val="00DF4766"/>
    <w:rsid w:val="00DF4DC1"/>
    <w:rsid w:val="00DF59E1"/>
    <w:rsid w:val="00DF61A6"/>
    <w:rsid w:val="00DF61B9"/>
    <w:rsid w:val="00DF7C0E"/>
    <w:rsid w:val="00E00633"/>
    <w:rsid w:val="00E00A72"/>
    <w:rsid w:val="00E01768"/>
    <w:rsid w:val="00E0236B"/>
    <w:rsid w:val="00E02523"/>
    <w:rsid w:val="00E02B87"/>
    <w:rsid w:val="00E03312"/>
    <w:rsid w:val="00E0557C"/>
    <w:rsid w:val="00E0654C"/>
    <w:rsid w:val="00E06F82"/>
    <w:rsid w:val="00E07B4D"/>
    <w:rsid w:val="00E1133D"/>
    <w:rsid w:val="00E113FA"/>
    <w:rsid w:val="00E11E92"/>
    <w:rsid w:val="00E132CB"/>
    <w:rsid w:val="00E133EA"/>
    <w:rsid w:val="00E13721"/>
    <w:rsid w:val="00E1602C"/>
    <w:rsid w:val="00E16824"/>
    <w:rsid w:val="00E17ECE"/>
    <w:rsid w:val="00E20F3A"/>
    <w:rsid w:val="00E2112D"/>
    <w:rsid w:val="00E21216"/>
    <w:rsid w:val="00E213E0"/>
    <w:rsid w:val="00E21449"/>
    <w:rsid w:val="00E217BE"/>
    <w:rsid w:val="00E241F5"/>
    <w:rsid w:val="00E259B1"/>
    <w:rsid w:val="00E30B57"/>
    <w:rsid w:val="00E31C15"/>
    <w:rsid w:val="00E32039"/>
    <w:rsid w:val="00E3417E"/>
    <w:rsid w:val="00E349CC"/>
    <w:rsid w:val="00E34F51"/>
    <w:rsid w:val="00E35371"/>
    <w:rsid w:val="00E37564"/>
    <w:rsid w:val="00E409BD"/>
    <w:rsid w:val="00E40A8A"/>
    <w:rsid w:val="00E42704"/>
    <w:rsid w:val="00E43E3D"/>
    <w:rsid w:val="00E43FA9"/>
    <w:rsid w:val="00E44872"/>
    <w:rsid w:val="00E453B6"/>
    <w:rsid w:val="00E46042"/>
    <w:rsid w:val="00E47331"/>
    <w:rsid w:val="00E47FDE"/>
    <w:rsid w:val="00E51855"/>
    <w:rsid w:val="00E53591"/>
    <w:rsid w:val="00E543EB"/>
    <w:rsid w:val="00E54FBD"/>
    <w:rsid w:val="00E56326"/>
    <w:rsid w:val="00E56832"/>
    <w:rsid w:val="00E56DFF"/>
    <w:rsid w:val="00E60C25"/>
    <w:rsid w:val="00E626D4"/>
    <w:rsid w:val="00E62D3A"/>
    <w:rsid w:val="00E6339A"/>
    <w:rsid w:val="00E638F7"/>
    <w:rsid w:val="00E63C15"/>
    <w:rsid w:val="00E64160"/>
    <w:rsid w:val="00E64D38"/>
    <w:rsid w:val="00E65A37"/>
    <w:rsid w:val="00E662B0"/>
    <w:rsid w:val="00E663F5"/>
    <w:rsid w:val="00E66B86"/>
    <w:rsid w:val="00E66D79"/>
    <w:rsid w:val="00E67D06"/>
    <w:rsid w:val="00E702A1"/>
    <w:rsid w:val="00E72509"/>
    <w:rsid w:val="00E72F01"/>
    <w:rsid w:val="00E73EA8"/>
    <w:rsid w:val="00E76EB9"/>
    <w:rsid w:val="00E76FEB"/>
    <w:rsid w:val="00E77971"/>
    <w:rsid w:val="00E77F73"/>
    <w:rsid w:val="00E84010"/>
    <w:rsid w:val="00E85092"/>
    <w:rsid w:val="00E85A7C"/>
    <w:rsid w:val="00E87785"/>
    <w:rsid w:val="00E90607"/>
    <w:rsid w:val="00E9060E"/>
    <w:rsid w:val="00E91BC7"/>
    <w:rsid w:val="00E934B0"/>
    <w:rsid w:val="00E9467D"/>
    <w:rsid w:val="00E955F3"/>
    <w:rsid w:val="00E9570D"/>
    <w:rsid w:val="00E96024"/>
    <w:rsid w:val="00E9637A"/>
    <w:rsid w:val="00E9797C"/>
    <w:rsid w:val="00EA05E5"/>
    <w:rsid w:val="00EA095C"/>
    <w:rsid w:val="00EA0DEE"/>
    <w:rsid w:val="00EA1597"/>
    <w:rsid w:val="00EA20AC"/>
    <w:rsid w:val="00EA2712"/>
    <w:rsid w:val="00EA6F9E"/>
    <w:rsid w:val="00EA7845"/>
    <w:rsid w:val="00EA7A96"/>
    <w:rsid w:val="00EB0E90"/>
    <w:rsid w:val="00EB0F0A"/>
    <w:rsid w:val="00EB0FDE"/>
    <w:rsid w:val="00EB1456"/>
    <w:rsid w:val="00EB16D1"/>
    <w:rsid w:val="00EB1F7F"/>
    <w:rsid w:val="00EB241F"/>
    <w:rsid w:val="00EB47FE"/>
    <w:rsid w:val="00EB5816"/>
    <w:rsid w:val="00EB5CA8"/>
    <w:rsid w:val="00EB60C4"/>
    <w:rsid w:val="00EB6DE3"/>
    <w:rsid w:val="00EC0659"/>
    <w:rsid w:val="00EC0EA1"/>
    <w:rsid w:val="00EC14A1"/>
    <w:rsid w:val="00EC2D17"/>
    <w:rsid w:val="00EC2DBA"/>
    <w:rsid w:val="00EC30B7"/>
    <w:rsid w:val="00EC3BE6"/>
    <w:rsid w:val="00EC449B"/>
    <w:rsid w:val="00EC4CA1"/>
    <w:rsid w:val="00EC54DB"/>
    <w:rsid w:val="00EC5D16"/>
    <w:rsid w:val="00EC6727"/>
    <w:rsid w:val="00EC693B"/>
    <w:rsid w:val="00EC6DDB"/>
    <w:rsid w:val="00EC7332"/>
    <w:rsid w:val="00EC768C"/>
    <w:rsid w:val="00ED0411"/>
    <w:rsid w:val="00ED07CF"/>
    <w:rsid w:val="00ED111C"/>
    <w:rsid w:val="00ED13CC"/>
    <w:rsid w:val="00ED1A43"/>
    <w:rsid w:val="00ED1CD0"/>
    <w:rsid w:val="00ED20AB"/>
    <w:rsid w:val="00ED2746"/>
    <w:rsid w:val="00ED2EEA"/>
    <w:rsid w:val="00ED340D"/>
    <w:rsid w:val="00ED3699"/>
    <w:rsid w:val="00ED4D03"/>
    <w:rsid w:val="00ED51E7"/>
    <w:rsid w:val="00ED54FB"/>
    <w:rsid w:val="00ED5EC2"/>
    <w:rsid w:val="00ED6389"/>
    <w:rsid w:val="00EE1131"/>
    <w:rsid w:val="00EE268D"/>
    <w:rsid w:val="00EE298B"/>
    <w:rsid w:val="00EE2B53"/>
    <w:rsid w:val="00EE44AB"/>
    <w:rsid w:val="00EE6061"/>
    <w:rsid w:val="00EF1000"/>
    <w:rsid w:val="00EF2C9B"/>
    <w:rsid w:val="00EF60D0"/>
    <w:rsid w:val="00EF66A6"/>
    <w:rsid w:val="00EF730D"/>
    <w:rsid w:val="00EF778B"/>
    <w:rsid w:val="00EF77FA"/>
    <w:rsid w:val="00F01EA9"/>
    <w:rsid w:val="00F028A0"/>
    <w:rsid w:val="00F038CD"/>
    <w:rsid w:val="00F03F1A"/>
    <w:rsid w:val="00F06108"/>
    <w:rsid w:val="00F07D54"/>
    <w:rsid w:val="00F07DB3"/>
    <w:rsid w:val="00F109AA"/>
    <w:rsid w:val="00F10EC9"/>
    <w:rsid w:val="00F1167D"/>
    <w:rsid w:val="00F137D7"/>
    <w:rsid w:val="00F15202"/>
    <w:rsid w:val="00F157DB"/>
    <w:rsid w:val="00F15D52"/>
    <w:rsid w:val="00F15E6B"/>
    <w:rsid w:val="00F15F9B"/>
    <w:rsid w:val="00F1618F"/>
    <w:rsid w:val="00F1678B"/>
    <w:rsid w:val="00F20E00"/>
    <w:rsid w:val="00F21102"/>
    <w:rsid w:val="00F215FA"/>
    <w:rsid w:val="00F219EC"/>
    <w:rsid w:val="00F2289E"/>
    <w:rsid w:val="00F23B7E"/>
    <w:rsid w:val="00F2435B"/>
    <w:rsid w:val="00F24598"/>
    <w:rsid w:val="00F24B66"/>
    <w:rsid w:val="00F24DEA"/>
    <w:rsid w:val="00F25EAD"/>
    <w:rsid w:val="00F3076F"/>
    <w:rsid w:val="00F318A7"/>
    <w:rsid w:val="00F31FD4"/>
    <w:rsid w:val="00F34263"/>
    <w:rsid w:val="00F3700C"/>
    <w:rsid w:val="00F40AF3"/>
    <w:rsid w:val="00F4134F"/>
    <w:rsid w:val="00F4185E"/>
    <w:rsid w:val="00F41C79"/>
    <w:rsid w:val="00F433E8"/>
    <w:rsid w:val="00F45B3E"/>
    <w:rsid w:val="00F45CBA"/>
    <w:rsid w:val="00F46EC6"/>
    <w:rsid w:val="00F5024A"/>
    <w:rsid w:val="00F54EDE"/>
    <w:rsid w:val="00F557E8"/>
    <w:rsid w:val="00F5610C"/>
    <w:rsid w:val="00F562BF"/>
    <w:rsid w:val="00F56390"/>
    <w:rsid w:val="00F575A5"/>
    <w:rsid w:val="00F60A6D"/>
    <w:rsid w:val="00F610B3"/>
    <w:rsid w:val="00F61268"/>
    <w:rsid w:val="00F622CE"/>
    <w:rsid w:val="00F62C39"/>
    <w:rsid w:val="00F6329D"/>
    <w:rsid w:val="00F64B8E"/>
    <w:rsid w:val="00F65304"/>
    <w:rsid w:val="00F70227"/>
    <w:rsid w:val="00F70EC4"/>
    <w:rsid w:val="00F70F6A"/>
    <w:rsid w:val="00F72128"/>
    <w:rsid w:val="00F75963"/>
    <w:rsid w:val="00F75D6A"/>
    <w:rsid w:val="00F7654E"/>
    <w:rsid w:val="00F77218"/>
    <w:rsid w:val="00F7746A"/>
    <w:rsid w:val="00F809EA"/>
    <w:rsid w:val="00F818EF"/>
    <w:rsid w:val="00F823D4"/>
    <w:rsid w:val="00F8328D"/>
    <w:rsid w:val="00F832E6"/>
    <w:rsid w:val="00F83E43"/>
    <w:rsid w:val="00F842DD"/>
    <w:rsid w:val="00F85402"/>
    <w:rsid w:val="00F860A7"/>
    <w:rsid w:val="00F864A0"/>
    <w:rsid w:val="00F86E67"/>
    <w:rsid w:val="00F87771"/>
    <w:rsid w:val="00F87BEF"/>
    <w:rsid w:val="00F905E6"/>
    <w:rsid w:val="00F91AC8"/>
    <w:rsid w:val="00F9202B"/>
    <w:rsid w:val="00F9256F"/>
    <w:rsid w:val="00F92CA5"/>
    <w:rsid w:val="00F93268"/>
    <w:rsid w:val="00F9419A"/>
    <w:rsid w:val="00F976EA"/>
    <w:rsid w:val="00F97ADD"/>
    <w:rsid w:val="00FA0C11"/>
    <w:rsid w:val="00FA224B"/>
    <w:rsid w:val="00FA3158"/>
    <w:rsid w:val="00FA3F0E"/>
    <w:rsid w:val="00FA4FD6"/>
    <w:rsid w:val="00FA6D44"/>
    <w:rsid w:val="00FA7623"/>
    <w:rsid w:val="00FB1046"/>
    <w:rsid w:val="00FB2373"/>
    <w:rsid w:val="00FB2529"/>
    <w:rsid w:val="00FB417E"/>
    <w:rsid w:val="00FB5869"/>
    <w:rsid w:val="00FB6328"/>
    <w:rsid w:val="00FB6393"/>
    <w:rsid w:val="00FB639A"/>
    <w:rsid w:val="00FC05C4"/>
    <w:rsid w:val="00FC38C8"/>
    <w:rsid w:val="00FC66C0"/>
    <w:rsid w:val="00FC6921"/>
    <w:rsid w:val="00FC6EAD"/>
    <w:rsid w:val="00FD07B7"/>
    <w:rsid w:val="00FD1EC2"/>
    <w:rsid w:val="00FD22A8"/>
    <w:rsid w:val="00FD2693"/>
    <w:rsid w:val="00FD34FA"/>
    <w:rsid w:val="00FD46C0"/>
    <w:rsid w:val="00FD5DA7"/>
    <w:rsid w:val="00FD748B"/>
    <w:rsid w:val="00FD75FE"/>
    <w:rsid w:val="00FD7C33"/>
    <w:rsid w:val="00FE16BB"/>
    <w:rsid w:val="00FE1ECB"/>
    <w:rsid w:val="00FE27ED"/>
    <w:rsid w:val="00FE34F5"/>
    <w:rsid w:val="00FE468E"/>
    <w:rsid w:val="00FE4CAB"/>
    <w:rsid w:val="00FE5398"/>
    <w:rsid w:val="00FE53CD"/>
    <w:rsid w:val="00FE5E6F"/>
    <w:rsid w:val="00FE615B"/>
    <w:rsid w:val="00FE65A7"/>
    <w:rsid w:val="00FF1485"/>
    <w:rsid w:val="00FF3CAB"/>
    <w:rsid w:val="00FF4121"/>
    <w:rsid w:val="00FF4C24"/>
    <w:rsid w:val="00FF4E96"/>
    <w:rsid w:val="00FF50E6"/>
    <w:rsid w:val="00FF518A"/>
    <w:rsid w:val="00FF570B"/>
    <w:rsid w:val="00FF5BC9"/>
    <w:rsid w:val="00FF68D4"/>
    <w:rsid w:val="00FF6989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0F606D"/>
  <w15:docId w15:val="{7519B60E-13C4-4E68-9E9F-4F1CF1B9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A00BF"/>
    <w:pPr>
      <w:spacing w:after="60" w:line="288" w:lineRule="auto"/>
      <w:jc w:val="both"/>
    </w:pPr>
    <w:rPr>
      <w:rFonts w:ascii="Swis721 Lt BT" w:hAnsi="Swis721 Lt BT"/>
      <w:szCs w:val="24"/>
    </w:rPr>
  </w:style>
  <w:style w:type="paragraph" w:styleId="Naslov1">
    <w:name w:val="heading 1"/>
    <w:aliases w:val="Heading 1- PB before"/>
    <w:basedOn w:val="Navaden"/>
    <w:next w:val="Navaden"/>
    <w:qFormat/>
    <w:rsid w:val="003A00BF"/>
    <w:pPr>
      <w:keepNext/>
      <w:pageBreakBefore/>
      <w:numPr>
        <w:numId w:val="1"/>
      </w:numPr>
      <w:spacing w:after="240"/>
      <w:outlineLvl w:val="0"/>
    </w:pPr>
    <w:rPr>
      <w:rFonts w:cs="Arial"/>
      <w:b/>
      <w:bCs/>
      <w:caps/>
      <w:color w:val="997C6D"/>
      <w:kern w:val="32"/>
      <w:sz w:val="28"/>
      <w:szCs w:val="28"/>
    </w:rPr>
  </w:style>
  <w:style w:type="paragraph" w:styleId="Naslov2">
    <w:name w:val="heading 2"/>
    <w:basedOn w:val="Navaden"/>
    <w:next w:val="Naslov3"/>
    <w:qFormat/>
    <w:rsid w:val="00692267"/>
    <w:pPr>
      <w:keepNext/>
      <w:numPr>
        <w:ilvl w:val="1"/>
        <w:numId w:val="1"/>
      </w:numPr>
      <w:pBdr>
        <w:bottom w:val="single" w:sz="4" w:space="1" w:color="997C6D"/>
      </w:pBdr>
      <w:spacing w:before="240" w:after="120"/>
      <w:outlineLvl w:val="1"/>
    </w:pPr>
    <w:rPr>
      <w:rFonts w:cs="Arial"/>
      <w:b/>
      <w:bCs/>
      <w:iCs/>
      <w:color w:val="997C6D"/>
      <w:sz w:val="24"/>
      <w:szCs w:val="22"/>
    </w:rPr>
  </w:style>
  <w:style w:type="paragraph" w:styleId="Naslov3">
    <w:name w:val="heading 3"/>
    <w:basedOn w:val="Navaden"/>
    <w:next w:val="Naslov4"/>
    <w:link w:val="Naslov3Znak"/>
    <w:qFormat/>
    <w:rsid w:val="008573AF"/>
    <w:pPr>
      <w:keepNext/>
      <w:numPr>
        <w:ilvl w:val="2"/>
        <w:numId w:val="1"/>
      </w:numPr>
      <w:spacing w:before="240"/>
      <w:outlineLvl w:val="2"/>
    </w:pPr>
    <w:rPr>
      <w:rFonts w:cs="Arial"/>
      <w:b/>
      <w:bCs/>
      <w:color w:val="997C6D"/>
      <w:sz w:val="22"/>
      <w:szCs w:val="20"/>
    </w:rPr>
  </w:style>
  <w:style w:type="paragraph" w:styleId="Naslov4">
    <w:name w:val="heading 4"/>
    <w:basedOn w:val="Navaden"/>
    <w:next w:val="Naslov5"/>
    <w:link w:val="Naslov4Znak"/>
    <w:qFormat/>
    <w:rsid w:val="008573AF"/>
    <w:pPr>
      <w:keepNext/>
      <w:numPr>
        <w:ilvl w:val="3"/>
        <w:numId w:val="1"/>
      </w:numPr>
      <w:spacing w:before="240"/>
      <w:outlineLvl w:val="3"/>
    </w:pPr>
    <w:rPr>
      <w:b/>
      <w:bCs/>
      <w:color w:val="997C6D"/>
      <w:szCs w:val="28"/>
    </w:rPr>
  </w:style>
  <w:style w:type="paragraph" w:styleId="Naslov5">
    <w:name w:val="heading 5"/>
    <w:basedOn w:val="Navaden"/>
    <w:next w:val="Navaden"/>
    <w:link w:val="Naslov5Znak"/>
    <w:qFormat/>
    <w:rsid w:val="0008025D"/>
    <w:pPr>
      <w:keepNext/>
      <w:numPr>
        <w:ilvl w:val="4"/>
        <w:numId w:val="1"/>
      </w:numPr>
      <w:spacing w:before="240"/>
      <w:outlineLvl w:val="4"/>
    </w:pPr>
    <w:rPr>
      <w:b/>
      <w:bCs/>
      <w:iCs/>
      <w:color w:val="997C6D"/>
      <w:szCs w:val="26"/>
    </w:rPr>
  </w:style>
  <w:style w:type="paragraph" w:styleId="Naslov6">
    <w:name w:val="heading 6"/>
    <w:basedOn w:val="Navaden"/>
    <w:next w:val="Navaden"/>
    <w:rsid w:val="00C8224A"/>
    <w:pPr>
      <w:keepNext/>
      <w:numPr>
        <w:ilvl w:val="5"/>
        <w:numId w:val="1"/>
      </w:numPr>
      <w:outlineLvl w:val="5"/>
    </w:pPr>
    <w:rPr>
      <w:b/>
      <w:bCs/>
      <w:szCs w:val="22"/>
    </w:rPr>
  </w:style>
  <w:style w:type="paragraph" w:styleId="Naslov7">
    <w:name w:val="heading 7"/>
    <w:basedOn w:val="Navaden"/>
    <w:next w:val="Navaden"/>
    <w:rsid w:val="00C8224A"/>
    <w:pPr>
      <w:keepNext/>
      <w:numPr>
        <w:ilvl w:val="6"/>
        <w:numId w:val="1"/>
      </w:numPr>
      <w:outlineLvl w:val="6"/>
    </w:pPr>
    <w:rPr>
      <w:u w:val="single"/>
    </w:rPr>
  </w:style>
  <w:style w:type="paragraph" w:styleId="Naslov8">
    <w:name w:val="heading 8"/>
    <w:basedOn w:val="Navaden"/>
    <w:next w:val="Navaden"/>
    <w:rsid w:val="00C8224A"/>
    <w:pPr>
      <w:keepNext/>
      <w:numPr>
        <w:ilvl w:val="7"/>
        <w:numId w:val="1"/>
      </w:numPr>
      <w:outlineLvl w:val="7"/>
    </w:pPr>
    <w:rPr>
      <w:i/>
    </w:rPr>
  </w:style>
  <w:style w:type="paragraph" w:styleId="Naslov9">
    <w:name w:val="heading 9"/>
    <w:basedOn w:val="Navaden"/>
    <w:next w:val="Navaden"/>
    <w:rsid w:val="00C8224A"/>
    <w:pPr>
      <w:keepNext/>
      <w:numPr>
        <w:ilvl w:val="8"/>
        <w:numId w:val="1"/>
      </w:numPr>
      <w:outlineLvl w:val="8"/>
    </w:pPr>
    <w:rPr>
      <w:rFonts w:ascii="Times New Roman" w:hAnsi="Times New Roman"/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02Naslovnica-tprojekta">
    <w:name w:val="02 Naslovnica - Št. projekta"/>
    <w:basedOn w:val="Navaden"/>
    <w:next w:val="03Naslovnica-Nazivprojekta"/>
    <w:qFormat/>
    <w:rsid w:val="00366E67"/>
    <w:pPr>
      <w:spacing w:before="1080" w:after="1080"/>
    </w:pPr>
    <w:rPr>
      <w:i/>
      <w:sz w:val="16"/>
    </w:rPr>
  </w:style>
  <w:style w:type="paragraph" w:styleId="Zgradbadokumenta">
    <w:name w:val="Document Map"/>
    <w:basedOn w:val="Navaden"/>
    <w:semiHidden/>
    <w:rsid w:val="00E06F82"/>
    <w:pPr>
      <w:shd w:val="clear" w:color="auto" w:fill="000080"/>
    </w:pPr>
    <w:rPr>
      <w:rFonts w:ascii="Tahoma" w:hAnsi="Tahoma" w:cs="Tahoma"/>
      <w:szCs w:val="20"/>
    </w:rPr>
  </w:style>
  <w:style w:type="table" w:styleId="Tabelatema">
    <w:name w:val="Table Theme"/>
    <w:basedOn w:val="Navadnatabela"/>
    <w:rsid w:val="007C4138"/>
    <w:pPr>
      <w:spacing w:after="6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superscript">
    <w:name w:val="Normal + superscript"/>
    <w:basedOn w:val="Privzetapisavaodstavka"/>
    <w:rsid w:val="009F64B7"/>
    <w:rPr>
      <w:vertAlign w:val="superscript"/>
    </w:rPr>
  </w:style>
  <w:style w:type="paragraph" w:styleId="Kazalovsebine5">
    <w:name w:val="toc 5"/>
    <w:basedOn w:val="Navaden"/>
    <w:next w:val="Navaden"/>
    <w:autoRedefine/>
    <w:semiHidden/>
    <w:rsid w:val="006B6921"/>
    <w:rPr>
      <w:rFonts w:ascii="Times New Roman" w:hAnsi="Times New Roman"/>
      <w:sz w:val="22"/>
      <w:szCs w:val="22"/>
    </w:rPr>
  </w:style>
  <w:style w:type="table" w:styleId="Tabelamrea">
    <w:name w:val="Table Grid"/>
    <w:basedOn w:val="Navadnatabela"/>
    <w:uiPriority w:val="59"/>
    <w:rsid w:val="007C4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zalovsebine1">
    <w:name w:val="toc 1"/>
    <w:basedOn w:val="Navaden"/>
    <w:next w:val="Navaden"/>
    <w:autoRedefine/>
    <w:uiPriority w:val="39"/>
    <w:rsid w:val="00820B2C"/>
    <w:pPr>
      <w:tabs>
        <w:tab w:val="left" w:pos="331"/>
        <w:tab w:val="right" w:leader="dot" w:pos="9072"/>
      </w:tabs>
      <w:spacing w:before="240" w:after="360"/>
      <w:jc w:val="left"/>
    </w:pPr>
    <w:rPr>
      <w:b/>
      <w:bCs/>
      <w:caps/>
      <w:szCs w:val="22"/>
    </w:rPr>
  </w:style>
  <w:style w:type="paragraph" w:styleId="Kazalovsebine4">
    <w:name w:val="toc 4"/>
    <w:basedOn w:val="Navaden"/>
    <w:next w:val="Navaden"/>
    <w:autoRedefine/>
    <w:semiHidden/>
    <w:rsid w:val="006B6921"/>
    <w:rPr>
      <w:sz w:val="22"/>
      <w:szCs w:val="22"/>
    </w:rPr>
  </w:style>
  <w:style w:type="paragraph" w:styleId="Kazalovsebine2">
    <w:name w:val="toc 2"/>
    <w:basedOn w:val="Navaden"/>
    <w:next w:val="Navaden"/>
    <w:autoRedefine/>
    <w:uiPriority w:val="39"/>
    <w:rsid w:val="00DD5660"/>
    <w:rPr>
      <w:bCs/>
      <w:caps/>
      <w:sz w:val="18"/>
      <w:szCs w:val="22"/>
    </w:rPr>
  </w:style>
  <w:style w:type="paragraph" w:styleId="Kazalovsebine3">
    <w:name w:val="toc 3"/>
    <w:basedOn w:val="Navaden"/>
    <w:next w:val="Navaden"/>
    <w:autoRedefine/>
    <w:uiPriority w:val="39"/>
    <w:rsid w:val="00B92DD0"/>
    <w:pPr>
      <w:tabs>
        <w:tab w:val="left" w:pos="643"/>
        <w:tab w:val="right" w:leader="dot" w:pos="9072"/>
      </w:tabs>
    </w:pPr>
    <w:rPr>
      <w:caps/>
      <w:noProof/>
      <w:sz w:val="18"/>
      <w:szCs w:val="22"/>
      <w:lang w:eastAsia="en-US"/>
    </w:rPr>
  </w:style>
  <w:style w:type="character" w:customStyle="1" w:styleId="Normalsubscript">
    <w:name w:val="Normal + subscript"/>
    <w:basedOn w:val="Privzetapisavaodstavka"/>
    <w:rsid w:val="009B3822"/>
    <w:rPr>
      <w:vertAlign w:val="subscript"/>
    </w:rPr>
  </w:style>
  <w:style w:type="paragraph" w:customStyle="1" w:styleId="01Naslovnica-Naronik">
    <w:name w:val="01 Naslovnica - Naročnik"/>
    <w:basedOn w:val="Navaden"/>
    <w:next w:val="02Naslovnica-tprojekta"/>
    <w:qFormat/>
    <w:rsid w:val="00366E67"/>
    <w:pPr>
      <w:spacing w:before="240" w:after="360"/>
      <w:jc w:val="left"/>
    </w:pPr>
    <w:rPr>
      <w:b/>
      <w:caps/>
    </w:rPr>
  </w:style>
  <w:style w:type="paragraph" w:customStyle="1" w:styleId="09Kazalo">
    <w:name w:val="09 Kazalo"/>
    <w:basedOn w:val="Navaden"/>
    <w:qFormat/>
    <w:rsid w:val="00366E67"/>
    <w:pPr>
      <w:pageBreakBefore/>
    </w:pPr>
    <w:rPr>
      <w:color w:val="99806D"/>
      <w:sz w:val="28"/>
    </w:rPr>
  </w:style>
  <w:style w:type="paragraph" w:customStyle="1" w:styleId="07Naslovnicatabela-Vsebina">
    <w:name w:val="07 Naslovnica tabela - Vsebina"/>
    <w:basedOn w:val="Navaden"/>
    <w:qFormat/>
    <w:rsid w:val="00312251"/>
    <w:rPr>
      <w:color w:val="99806D"/>
    </w:rPr>
  </w:style>
  <w:style w:type="paragraph" w:styleId="Kazaloslik">
    <w:name w:val="table of figures"/>
    <w:basedOn w:val="Navaden"/>
    <w:next w:val="Navaden"/>
    <w:semiHidden/>
    <w:rsid w:val="000E52D2"/>
    <w:pPr>
      <w:spacing w:after="120"/>
    </w:pPr>
  </w:style>
  <w:style w:type="paragraph" w:styleId="Kazalovsebine6">
    <w:name w:val="toc 6"/>
    <w:basedOn w:val="Navaden"/>
    <w:next w:val="Navaden"/>
    <w:autoRedefine/>
    <w:semiHidden/>
    <w:rsid w:val="006B6921"/>
    <w:rPr>
      <w:rFonts w:ascii="Times New Roman" w:hAnsi="Times New Roman"/>
      <w:sz w:val="22"/>
      <w:szCs w:val="22"/>
    </w:rPr>
  </w:style>
  <w:style w:type="paragraph" w:styleId="Kazalovsebine7">
    <w:name w:val="toc 7"/>
    <w:basedOn w:val="Navaden"/>
    <w:next w:val="Navaden"/>
    <w:autoRedefine/>
    <w:semiHidden/>
    <w:rsid w:val="006B6921"/>
    <w:rPr>
      <w:rFonts w:ascii="Times New Roman" w:hAnsi="Times New Roman"/>
      <w:sz w:val="22"/>
      <w:szCs w:val="22"/>
    </w:rPr>
  </w:style>
  <w:style w:type="paragraph" w:styleId="Kazalovsebine8">
    <w:name w:val="toc 8"/>
    <w:basedOn w:val="Navaden"/>
    <w:next w:val="Navaden"/>
    <w:autoRedefine/>
    <w:semiHidden/>
    <w:rsid w:val="006B6921"/>
    <w:rPr>
      <w:rFonts w:ascii="Times New Roman" w:hAnsi="Times New Roman"/>
      <w:sz w:val="22"/>
      <w:szCs w:val="22"/>
    </w:rPr>
  </w:style>
  <w:style w:type="paragraph" w:styleId="Kazalovsebine9">
    <w:name w:val="toc 9"/>
    <w:basedOn w:val="Navaden"/>
    <w:next w:val="Navaden"/>
    <w:autoRedefine/>
    <w:semiHidden/>
    <w:rsid w:val="006B6921"/>
    <w:rPr>
      <w:rFonts w:ascii="Times New Roman" w:hAnsi="Times New Roman"/>
      <w:sz w:val="22"/>
      <w:szCs w:val="22"/>
    </w:rPr>
  </w:style>
  <w:style w:type="table" w:customStyle="1" w:styleId="Tabela-Structura">
    <w:name w:val="Tabela - Structura"/>
    <w:basedOn w:val="Navadnatabela"/>
    <w:rsid w:val="00265E41"/>
    <w:rPr>
      <w:rFonts w:ascii="Swis721 BT" w:hAnsi="Swis721 BT"/>
      <w:sz w:val="18"/>
    </w:rPr>
    <w:tblPr>
      <w:tblStyleRowBandSize w:val="1"/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="Swis721 Lt BT" w:hAnsi="Swis721 Lt BT"/>
        <w:b/>
        <w:i w:val="0"/>
        <w:color w:val="997C6D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rPr>
        <w:rFonts w:ascii="Swis721 Lt BT" w:hAnsi="Swis721 Lt BT"/>
        <w:b/>
        <w:caps/>
        <w:smallCaps w:val="0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pct15" w:color="auto" w:fill="auto"/>
      </w:tcPr>
    </w:tblStylePr>
    <w:tblStylePr w:type="band1Horz">
      <w:rPr>
        <w:rFonts w:ascii="Swis721 Lt BT" w:hAnsi="Swis721 Lt BT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band2Horz">
      <w:rPr>
        <w:rFonts w:ascii="Swis721 Lt BT" w:hAnsi="Swis721 Lt BT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Normal-Table">
    <w:name w:val="Normal - Table"/>
    <w:basedOn w:val="Navaden"/>
    <w:qFormat/>
    <w:rsid w:val="00FA6D44"/>
    <w:pPr>
      <w:spacing w:after="0" w:line="240" w:lineRule="auto"/>
      <w:jc w:val="left"/>
    </w:pPr>
    <w:rPr>
      <w:sz w:val="18"/>
    </w:rPr>
  </w:style>
  <w:style w:type="paragraph" w:styleId="Glava">
    <w:name w:val="header"/>
    <w:basedOn w:val="Navaden"/>
    <w:link w:val="GlavaZnak"/>
    <w:rsid w:val="00FA6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rmaltabsubscript">
    <w:name w:val="Normal + tab + subscript"/>
    <w:basedOn w:val="Privzetapisavaodstavka"/>
    <w:rsid w:val="00F157DB"/>
    <w:rPr>
      <w:rFonts w:cs="Arial"/>
      <w:vertAlign w:val="subscript"/>
    </w:rPr>
  </w:style>
  <w:style w:type="character" w:customStyle="1" w:styleId="Normalboldcenteralignmentsubscript">
    <w:name w:val="Normal + bold + center alignment + subscript"/>
    <w:basedOn w:val="Privzetapisavaodstavka"/>
    <w:rsid w:val="00805E3B"/>
    <w:rPr>
      <w:vertAlign w:val="subscript"/>
    </w:rPr>
  </w:style>
  <w:style w:type="character" w:customStyle="1" w:styleId="GlavaZnak">
    <w:name w:val="Glava Znak"/>
    <w:basedOn w:val="Privzetapisavaodstavka"/>
    <w:link w:val="Glava"/>
    <w:rsid w:val="00FA6D44"/>
    <w:rPr>
      <w:rFonts w:ascii="Swis721 Lt BT" w:hAnsi="Swis721 Lt BT"/>
      <w:szCs w:val="24"/>
    </w:rPr>
  </w:style>
  <w:style w:type="paragraph" w:styleId="Sprotnaopomba-besedilo">
    <w:name w:val="footnote text"/>
    <w:basedOn w:val="Navaden"/>
    <w:semiHidden/>
    <w:rsid w:val="00B6516F"/>
    <w:pPr>
      <w:spacing w:after="120" w:line="300" w:lineRule="auto"/>
    </w:pPr>
    <w:rPr>
      <w:szCs w:val="22"/>
    </w:rPr>
  </w:style>
  <w:style w:type="paragraph" w:styleId="Noga">
    <w:name w:val="footer"/>
    <w:basedOn w:val="Navaden"/>
    <w:link w:val="NogaZnak"/>
    <w:uiPriority w:val="99"/>
    <w:rsid w:val="00FA6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A6D44"/>
    <w:rPr>
      <w:rFonts w:ascii="Swis721 Lt BT" w:hAnsi="Swis721 Lt BT"/>
      <w:szCs w:val="24"/>
    </w:rPr>
  </w:style>
  <w:style w:type="paragraph" w:styleId="Besedilooblaka">
    <w:name w:val="Balloon Text"/>
    <w:basedOn w:val="Navaden"/>
    <w:semiHidden/>
    <w:rsid w:val="00B6516F"/>
    <w:pPr>
      <w:spacing w:after="120" w:line="300" w:lineRule="auto"/>
    </w:pPr>
    <w:rPr>
      <w:rFonts w:ascii="Tahoma" w:hAnsi="Tahoma" w:cs="Tahoma"/>
      <w:sz w:val="16"/>
      <w:szCs w:val="16"/>
    </w:rPr>
  </w:style>
  <w:style w:type="paragraph" w:styleId="Pripombabesedilo">
    <w:name w:val="annotation text"/>
    <w:basedOn w:val="Navaden"/>
    <w:semiHidden/>
    <w:rsid w:val="00B6516F"/>
    <w:pPr>
      <w:spacing w:after="120" w:line="300" w:lineRule="auto"/>
    </w:pPr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B6516F"/>
    <w:rPr>
      <w:b/>
      <w:bCs/>
    </w:rPr>
  </w:style>
  <w:style w:type="paragraph" w:customStyle="1" w:styleId="Table-Numbering">
    <w:name w:val="Table - Numbering"/>
    <w:basedOn w:val="Navaden"/>
    <w:next w:val="Navaden"/>
    <w:link w:val="Table-NumberingChar"/>
    <w:rsid w:val="00806680"/>
    <w:pPr>
      <w:numPr>
        <w:numId w:val="11"/>
      </w:numPr>
      <w:spacing w:before="60" w:after="240"/>
    </w:pPr>
    <w:rPr>
      <w:i/>
      <w:sz w:val="16"/>
      <w:szCs w:val="22"/>
    </w:rPr>
  </w:style>
  <w:style w:type="paragraph" w:styleId="Konnaopomba-besedilo">
    <w:name w:val="endnote text"/>
    <w:basedOn w:val="Navaden"/>
    <w:semiHidden/>
    <w:rsid w:val="00B6516F"/>
    <w:pPr>
      <w:spacing w:after="120" w:line="300" w:lineRule="auto"/>
    </w:pPr>
    <w:rPr>
      <w:szCs w:val="20"/>
    </w:rPr>
  </w:style>
  <w:style w:type="numbering" w:customStyle="1" w:styleId="Natevanje">
    <w:name w:val="Naštevanje"/>
    <w:basedOn w:val="Brezseznama"/>
    <w:rsid w:val="00111460"/>
    <w:pPr>
      <w:numPr>
        <w:numId w:val="12"/>
      </w:numPr>
    </w:pPr>
  </w:style>
  <w:style w:type="paragraph" w:styleId="Revizija">
    <w:name w:val="Revision"/>
    <w:hidden/>
    <w:uiPriority w:val="99"/>
    <w:semiHidden/>
    <w:rsid w:val="001F4AE4"/>
    <w:rPr>
      <w:rFonts w:ascii="Arial" w:hAnsi="Arial"/>
      <w:szCs w:val="24"/>
    </w:rPr>
  </w:style>
  <w:style w:type="paragraph" w:customStyle="1" w:styleId="Normalalinea">
    <w:name w:val="Normal + alinea"/>
    <w:basedOn w:val="Navaden"/>
    <w:rsid w:val="00683D3C"/>
    <w:pPr>
      <w:numPr>
        <w:numId w:val="15"/>
      </w:numPr>
      <w:ind w:left="641" w:hanging="357"/>
    </w:pPr>
    <w:rPr>
      <w:szCs w:val="22"/>
      <w:lang w:eastAsia="zh-CN"/>
    </w:rPr>
  </w:style>
  <w:style w:type="paragraph" w:customStyle="1" w:styleId="Normaltab">
    <w:name w:val="Normal + tab"/>
    <w:basedOn w:val="Navaden"/>
    <w:rsid w:val="003E13C1"/>
    <w:pPr>
      <w:ind w:left="1588" w:hanging="1588"/>
    </w:pPr>
    <w:rPr>
      <w:szCs w:val="20"/>
    </w:rPr>
  </w:style>
  <w:style w:type="table" w:customStyle="1" w:styleId="Tablebasic">
    <w:name w:val="Table basic"/>
    <w:basedOn w:val="Navadnatabela"/>
    <w:rsid w:val="00AF3B92"/>
    <w:rPr>
      <w:rFonts w:ascii="Swis721 BT" w:hAnsi="Swis721 B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blStylePr w:type="firstRow">
      <w:rPr>
        <w:rFonts w:ascii="AIGDT" w:hAnsi="AIGDT"/>
        <w:color w:val="B7775E"/>
      </w:rPr>
    </w:tblStylePr>
  </w:style>
  <w:style w:type="paragraph" w:customStyle="1" w:styleId="Heading1">
    <w:name w:val="Heading1"/>
    <w:basedOn w:val="Naslov1"/>
    <w:qFormat/>
    <w:rsid w:val="003A00BF"/>
    <w:pPr>
      <w:pageBreakBefore w:val="0"/>
    </w:pPr>
  </w:style>
  <w:style w:type="numbering" w:customStyle="1" w:styleId="StyleNumbered1">
    <w:name w:val="Style Numbered1"/>
    <w:basedOn w:val="Brezseznama"/>
    <w:rsid w:val="00494193"/>
    <w:pPr>
      <w:numPr>
        <w:numId w:val="21"/>
      </w:numPr>
    </w:pPr>
  </w:style>
  <w:style w:type="character" w:customStyle="1" w:styleId="Naslov3Znak">
    <w:name w:val="Naslov 3 Znak"/>
    <w:link w:val="Naslov3"/>
    <w:rsid w:val="0008025D"/>
    <w:rPr>
      <w:rFonts w:ascii="Swis721 Lt BT" w:hAnsi="Swis721 Lt BT" w:cs="Arial"/>
      <w:b/>
      <w:bCs/>
      <w:color w:val="997C6D"/>
      <w:sz w:val="22"/>
    </w:rPr>
  </w:style>
  <w:style w:type="character" w:customStyle="1" w:styleId="Naslov4Znak">
    <w:name w:val="Naslov 4 Znak"/>
    <w:link w:val="Naslov4"/>
    <w:rsid w:val="0008025D"/>
    <w:rPr>
      <w:rFonts w:ascii="Swis721 Lt BT" w:hAnsi="Swis721 Lt BT"/>
      <w:b/>
      <w:bCs/>
      <w:color w:val="997C6D"/>
      <w:szCs w:val="28"/>
    </w:rPr>
  </w:style>
  <w:style w:type="character" w:customStyle="1" w:styleId="Naslov5Znak">
    <w:name w:val="Naslov 5 Znak"/>
    <w:link w:val="Naslov5"/>
    <w:rsid w:val="00C31391"/>
    <w:rPr>
      <w:rFonts w:ascii="Swis721 Lt BT" w:hAnsi="Swis721 Lt BT"/>
      <w:b/>
      <w:bCs/>
      <w:iCs/>
      <w:color w:val="997C6D"/>
      <w:szCs w:val="26"/>
    </w:rPr>
  </w:style>
  <w:style w:type="paragraph" w:customStyle="1" w:styleId="03Naslovnica-Nazivprojekta">
    <w:name w:val="03 Naslovnica - Naziv projekta"/>
    <w:basedOn w:val="Navaden"/>
    <w:next w:val="04Naslovnica-Nazivdokumenta"/>
    <w:rsid w:val="00761943"/>
    <w:pPr>
      <w:spacing w:before="1080" w:after="1080"/>
      <w:jc w:val="left"/>
    </w:pPr>
    <w:rPr>
      <w:b/>
      <w:bCs/>
      <w:color w:val="997C6D"/>
      <w:sz w:val="32"/>
      <w:szCs w:val="20"/>
    </w:rPr>
  </w:style>
  <w:style w:type="paragraph" w:customStyle="1" w:styleId="04Naslovnica-Nazivdokumenta">
    <w:name w:val="04 Naslovnica - Naziv dokumenta"/>
    <w:basedOn w:val="Navaden"/>
    <w:next w:val="05Naslovnica-Izvajalec"/>
    <w:rsid w:val="009F64B7"/>
    <w:pPr>
      <w:spacing w:before="1080" w:after="1080"/>
      <w:jc w:val="left"/>
    </w:pPr>
    <w:rPr>
      <w:b/>
      <w:bCs/>
      <w:caps/>
      <w:color w:val="997C6D"/>
      <w:sz w:val="28"/>
      <w:szCs w:val="20"/>
    </w:rPr>
  </w:style>
  <w:style w:type="paragraph" w:customStyle="1" w:styleId="05Naslovnica-Izvajalec">
    <w:name w:val="05 Naslovnica - Izvajalec"/>
    <w:basedOn w:val="Navaden"/>
    <w:next w:val="06Naslovnica-Datum"/>
    <w:rsid w:val="009B3822"/>
    <w:pPr>
      <w:spacing w:before="240" w:after="360"/>
      <w:jc w:val="left"/>
    </w:pPr>
    <w:rPr>
      <w:szCs w:val="20"/>
    </w:rPr>
  </w:style>
  <w:style w:type="paragraph" w:customStyle="1" w:styleId="06Naslovnica-Datum">
    <w:name w:val="06 Naslovnica - Datum"/>
    <w:basedOn w:val="Navaden"/>
    <w:rsid w:val="00761943"/>
    <w:pPr>
      <w:spacing w:before="1080" w:after="0"/>
      <w:jc w:val="left"/>
    </w:pPr>
    <w:rPr>
      <w:szCs w:val="20"/>
    </w:rPr>
  </w:style>
  <w:style w:type="paragraph" w:customStyle="1" w:styleId="Normalboldcenteralignment">
    <w:name w:val="Normal + bold + center alignment"/>
    <w:basedOn w:val="Navaden"/>
    <w:rsid w:val="0096195E"/>
    <w:pPr>
      <w:jc w:val="center"/>
    </w:pPr>
    <w:rPr>
      <w:b/>
    </w:rPr>
  </w:style>
  <w:style w:type="paragraph" w:customStyle="1" w:styleId="08Naslovnicatabela-Projekt">
    <w:name w:val="08 Naslovnica tabela - Projekt"/>
    <w:basedOn w:val="Normalboldcenteralignment"/>
    <w:rsid w:val="0015319D"/>
    <w:pPr>
      <w:jc w:val="both"/>
    </w:pPr>
    <w:rPr>
      <w:b w:val="0"/>
      <w:i/>
    </w:rPr>
  </w:style>
  <w:style w:type="character" w:customStyle="1" w:styleId="Normalallcaps">
    <w:name w:val="Normal + all caps"/>
    <w:rsid w:val="005E7961"/>
    <w:rPr>
      <w:caps/>
      <w:color w:val="000000"/>
    </w:rPr>
  </w:style>
  <w:style w:type="numbering" w:customStyle="1" w:styleId="Bullet">
    <w:name w:val="Bullet"/>
    <w:basedOn w:val="Brezseznama"/>
    <w:rsid w:val="00683D3C"/>
    <w:pPr>
      <w:numPr>
        <w:numId w:val="29"/>
      </w:numPr>
    </w:pPr>
  </w:style>
  <w:style w:type="paragraph" w:customStyle="1" w:styleId="Normalbullet">
    <w:name w:val="Normal + bullet"/>
    <w:basedOn w:val="Navaden"/>
    <w:qFormat/>
    <w:rsid w:val="00683D3C"/>
    <w:pPr>
      <w:numPr>
        <w:numId w:val="36"/>
      </w:numPr>
      <w:ind w:left="641" w:hanging="357"/>
    </w:pPr>
  </w:style>
  <w:style w:type="character" w:styleId="Hiperpovezava">
    <w:name w:val="Hyperlink"/>
    <w:basedOn w:val="Privzetapisavaodstavka"/>
    <w:uiPriority w:val="99"/>
    <w:unhideWhenUsed/>
    <w:rsid w:val="0063101D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semiHidden/>
    <w:unhideWhenUsed/>
    <w:rsid w:val="009A71D5"/>
    <w:rPr>
      <w:sz w:val="16"/>
      <w:szCs w:val="16"/>
    </w:rPr>
  </w:style>
  <w:style w:type="character" w:customStyle="1" w:styleId="Table-NumberingChar">
    <w:name w:val="Table - Numbering Char"/>
    <w:basedOn w:val="Privzetapisavaodstavka"/>
    <w:link w:val="Table-Numbering"/>
    <w:rsid w:val="00105ED2"/>
    <w:rPr>
      <w:rFonts w:ascii="Swis721 Lt BT" w:hAnsi="Swis721 Lt BT"/>
      <w:i/>
      <w:sz w:val="16"/>
      <w:szCs w:val="22"/>
    </w:rPr>
  </w:style>
  <w:style w:type="table" w:styleId="Tabelasvetlamrea">
    <w:name w:val="Grid Table Light"/>
    <w:basedOn w:val="Navadnatabela"/>
    <w:uiPriority w:val="40"/>
    <w:rsid w:val="00790AC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tavekseznama">
    <w:name w:val="List Paragraph"/>
    <w:basedOn w:val="Navaden"/>
    <w:uiPriority w:val="34"/>
    <w:qFormat/>
    <w:rsid w:val="004B3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TRUCTURA\PODLOGE\PODLOGE\Podloga_projekt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4ABFB-0D23-40E9-8992-EBAA9AB0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Podloga_projekt.dotx</Template>
  <TotalTime>0</TotalTime>
  <Pages>5</Pages>
  <Words>975</Words>
  <Characters>5560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Naročnik:</vt:lpstr>
      <vt:lpstr>Naročnik:</vt:lpstr>
    </vt:vector>
  </TitlesOfParts>
  <Company>LOCUS d.o.o.</Company>
  <LinksUpToDate>false</LinksUpToDate>
  <CharactersWithSpaces>6522</CharactersWithSpaces>
  <SharedDoc>false</SharedDoc>
  <HLinks>
    <vt:vector size="264" baseType="variant">
      <vt:variant>
        <vt:i4>720990</vt:i4>
      </vt:variant>
      <vt:variant>
        <vt:i4>225</vt:i4>
      </vt:variant>
      <vt:variant>
        <vt:i4>0</vt:i4>
      </vt:variant>
      <vt:variant>
        <vt:i4>5</vt:i4>
      </vt:variant>
      <vt:variant>
        <vt:lpwstr>http://www.uradni-list.si/1/objava.jsp?urlid=200957&amp;stevilka=2804</vt:lpwstr>
      </vt:variant>
      <vt:variant>
        <vt:lpwstr/>
      </vt:variant>
      <vt:variant>
        <vt:i4>3866730</vt:i4>
      </vt:variant>
      <vt:variant>
        <vt:i4>222</vt:i4>
      </vt:variant>
      <vt:variant>
        <vt:i4>0</vt:i4>
      </vt:variant>
      <vt:variant>
        <vt:i4>5</vt:i4>
      </vt:variant>
      <vt:variant>
        <vt:lpwstr>http://www.uradni-list.si/1/objava.jsp?urlid=2007126&amp;stevilka=6414</vt:lpwstr>
      </vt:variant>
      <vt:variant>
        <vt:lpwstr/>
      </vt:variant>
      <vt:variant>
        <vt:i4>3801193</vt:i4>
      </vt:variant>
      <vt:variant>
        <vt:i4>219</vt:i4>
      </vt:variant>
      <vt:variant>
        <vt:i4>0</vt:i4>
      </vt:variant>
      <vt:variant>
        <vt:i4>5</vt:i4>
      </vt:variant>
      <vt:variant>
        <vt:lpwstr>http://www.uradni-list.si/1/objava.jsp?urlid=2006120&amp;stevilka=5106</vt:lpwstr>
      </vt:variant>
      <vt:variant>
        <vt:lpwstr/>
      </vt:variant>
      <vt:variant>
        <vt:i4>3407969</vt:i4>
      </vt:variant>
      <vt:variant>
        <vt:i4>216</vt:i4>
      </vt:variant>
      <vt:variant>
        <vt:i4>0</vt:i4>
      </vt:variant>
      <vt:variant>
        <vt:i4>5</vt:i4>
      </vt:variant>
      <vt:variant>
        <vt:lpwstr>http://www.uradni-list.si/1/objava.jsp?urlid=2005111&amp;stevilka=4890</vt:lpwstr>
      </vt:variant>
      <vt:variant>
        <vt:lpwstr/>
      </vt:variant>
      <vt:variant>
        <vt:i4>94</vt:i4>
      </vt:variant>
      <vt:variant>
        <vt:i4>213</vt:i4>
      </vt:variant>
      <vt:variant>
        <vt:i4>0</vt:i4>
      </vt:variant>
      <vt:variant>
        <vt:i4>5</vt:i4>
      </vt:variant>
      <vt:variant>
        <vt:lpwstr>http://www.uradni-list.si/1/objava.jsp?urlid=200593&amp;stevilka=4018</vt:lpwstr>
      </vt:variant>
      <vt:variant>
        <vt:lpwstr/>
      </vt:variant>
      <vt:variant>
        <vt:i4>196694</vt:i4>
      </vt:variant>
      <vt:variant>
        <vt:i4>210</vt:i4>
      </vt:variant>
      <vt:variant>
        <vt:i4>0</vt:i4>
      </vt:variant>
      <vt:variant>
        <vt:i4>5</vt:i4>
      </vt:variant>
      <vt:variant>
        <vt:lpwstr>http://www.uradni-list.si/1/objava.jsp?urlid=200592&amp;stevilka=3952</vt:lpwstr>
      </vt:variant>
      <vt:variant>
        <vt:lpwstr/>
      </vt:variant>
      <vt:variant>
        <vt:i4>5570571</vt:i4>
      </vt:variant>
      <vt:variant>
        <vt:i4>207</vt:i4>
      </vt:variant>
      <vt:variant>
        <vt:i4>0</vt:i4>
      </vt:variant>
      <vt:variant>
        <vt:i4>5</vt:i4>
      </vt:variant>
      <vt:variant>
        <vt:lpwstr>http://www.uradni-list.si/1/index?edition=200514</vt:lpwstr>
      </vt:variant>
      <vt:variant>
        <vt:lpwstr/>
      </vt:variant>
      <vt:variant>
        <vt:i4>3407969</vt:i4>
      </vt:variant>
      <vt:variant>
        <vt:i4>204</vt:i4>
      </vt:variant>
      <vt:variant>
        <vt:i4>0</vt:i4>
      </vt:variant>
      <vt:variant>
        <vt:i4>5</vt:i4>
      </vt:variant>
      <vt:variant>
        <vt:lpwstr>http://www.uradni-list.si/1/objava.jsp?urlid=2004102&amp;stevilka=4398</vt:lpwstr>
      </vt:variant>
      <vt:variant>
        <vt:lpwstr/>
      </vt:variant>
      <vt:variant>
        <vt:i4>852054</vt:i4>
      </vt:variant>
      <vt:variant>
        <vt:i4>201</vt:i4>
      </vt:variant>
      <vt:variant>
        <vt:i4>0</vt:i4>
      </vt:variant>
      <vt:variant>
        <vt:i4>5</vt:i4>
      </vt:variant>
      <vt:variant>
        <vt:lpwstr>http://www.uradni-list.si/1/objava.jsp?urlid=200462&amp;stevilka=2851</vt:lpwstr>
      </vt:variant>
      <vt:variant>
        <vt:lpwstr/>
      </vt:variant>
      <vt:variant>
        <vt:i4>589913</vt:i4>
      </vt:variant>
      <vt:variant>
        <vt:i4>198</vt:i4>
      </vt:variant>
      <vt:variant>
        <vt:i4>0</vt:i4>
      </vt:variant>
      <vt:variant>
        <vt:i4>5</vt:i4>
      </vt:variant>
      <vt:variant>
        <vt:lpwstr>http://www.uradni-list.si/1/objava.jsp?urlid=200447&amp;stevilka=2237</vt:lpwstr>
      </vt:variant>
      <vt:variant>
        <vt:lpwstr/>
      </vt:variant>
      <vt:variant>
        <vt:i4>589912</vt:i4>
      </vt:variant>
      <vt:variant>
        <vt:i4>195</vt:i4>
      </vt:variant>
      <vt:variant>
        <vt:i4>0</vt:i4>
      </vt:variant>
      <vt:variant>
        <vt:i4>5</vt:i4>
      </vt:variant>
      <vt:variant>
        <vt:lpwstr>http://www.uradni-list.si/1/objava.jsp?urlid=200445&amp;stevilka=2133</vt:lpwstr>
      </vt:variant>
      <vt:variant>
        <vt:lpwstr/>
      </vt:variant>
      <vt:variant>
        <vt:i4>91</vt:i4>
      </vt:variant>
      <vt:variant>
        <vt:i4>192</vt:i4>
      </vt:variant>
      <vt:variant>
        <vt:i4>0</vt:i4>
      </vt:variant>
      <vt:variant>
        <vt:i4>5</vt:i4>
      </vt:variant>
      <vt:variant>
        <vt:lpwstr>http://www.uradni-list.si/1/objava.jsp?urlid=200441&amp;stevilka=1694</vt:lpwstr>
      </vt:variant>
      <vt:variant>
        <vt:lpwstr/>
      </vt:variant>
      <vt:variant>
        <vt:i4>327775</vt:i4>
      </vt:variant>
      <vt:variant>
        <vt:i4>189</vt:i4>
      </vt:variant>
      <vt:variant>
        <vt:i4>0</vt:i4>
      </vt:variant>
      <vt:variant>
        <vt:i4>5</vt:i4>
      </vt:variant>
      <vt:variant>
        <vt:lpwstr>http://www.uradni-list.si/1/objava.jsp?urlid=200397&amp;stevilka=4346</vt:lpwstr>
      </vt:variant>
      <vt:variant>
        <vt:lpwstr/>
      </vt:variant>
      <vt:variant>
        <vt:i4>1245235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_Toc365446100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_Toc365446099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_Toc365446098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_Toc365446097</vt:lpwstr>
      </vt:variant>
      <vt:variant>
        <vt:i4>1703986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_Toc365446096</vt:lpwstr>
      </vt:variant>
      <vt:variant>
        <vt:i4>1703986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_Toc365446095</vt:lpwstr>
      </vt:variant>
      <vt:variant>
        <vt:i4>1703986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_Toc365446094</vt:lpwstr>
      </vt:variant>
      <vt:variant>
        <vt:i4>1703986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_Toc365446093</vt:lpwstr>
      </vt:variant>
      <vt:variant>
        <vt:i4>1703986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_Toc365446092</vt:lpwstr>
      </vt:variant>
      <vt:variant>
        <vt:i4>1703986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_Toc365446091</vt:lpwstr>
      </vt:variant>
      <vt:variant>
        <vt:i4>1703986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_Toc365446090</vt:lpwstr>
      </vt:variant>
      <vt:variant>
        <vt:i4>1769522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_Toc365446089</vt:lpwstr>
      </vt:variant>
      <vt:variant>
        <vt:i4>1769522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_Toc365446088</vt:lpwstr>
      </vt:variant>
      <vt:variant>
        <vt:i4>1769522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_Toc365446087</vt:lpwstr>
      </vt:variant>
      <vt:variant>
        <vt:i4>1769522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_Toc365446086</vt:lpwstr>
      </vt:variant>
      <vt:variant>
        <vt:i4>1769522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_Toc365446085</vt:lpwstr>
      </vt:variant>
      <vt:variant>
        <vt:i4>1769522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_Toc365446084</vt:lpwstr>
      </vt:variant>
      <vt:variant>
        <vt:i4>1769522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_Toc365446083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_Toc365446082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_Toc365446081</vt:lpwstr>
      </vt:variant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_Toc365446080</vt:lpwstr>
      </vt:variant>
      <vt:variant>
        <vt:i4>1310770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_Toc365446079</vt:lpwstr>
      </vt:variant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_Toc365446078</vt:lpwstr>
      </vt:variant>
      <vt:variant>
        <vt:i4>1310770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_Toc365446077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_Toc365446076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_Toc365446075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_Toc365446074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_Toc365446073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_Toc365446072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_Toc365446071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_Toc365446070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Naročnik:</dc:title>
  <dc:creator>Leja Guzelj</dc:creator>
  <cp:lastModifiedBy>lexlocalis</cp:lastModifiedBy>
  <cp:revision>2</cp:revision>
  <cp:lastPrinted>2016-06-14T11:24:00Z</cp:lastPrinted>
  <dcterms:created xsi:type="dcterms:W3CDTF">2020-07-02T08:42:00Z</dcterms:created>
  <dcterms:modified xsi:type="dcterms:W3CDTF">2020-07-02T08:42:00Z</dcterms:modified>
</cp:coreProperties>
</file>