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1C" w:rsidRPr="001C75EA" w:rsidRDefault="00DD421C" w:rsidP="00007CFC">
      <w:pPr>
        <w:pStyle w:val="Heading1"/>
        <w:rPr>
          <w:rFonts w:ascii="Arial Narrow" w:hAnsi="Arial Narrow" w:cs="Arial"/>
          <w:color w:val="000000"/>
          <w:sz w:val="22"/>
          <w:szCs w:val="22"/>
          <w:lang w:val="pt-BR"/>
        </w:rPr>
      </w:pPr>
      <w:smartTag w:uri="urn:schemas-microsoft-com:office:smarttags" w:element="PersonName">
        <w:smartTagPr>
          <w:attr w:name="ProductID" w:val="Občina Prevalje"/>
        </w:smartTagPr>
        <w:r w:rsidRPr="001C75EA">
          <w:rPr>
            <w:rFonts w:ascii="Arial Narrow" w:hAnsi="Arial Narrow" w:cs="Arial"/>
            <w:sz w:val="22"/>
            <w:szCs w:val="22"/>
            <w:lang w:val="pt-BR"/>
          </w:rPr>
          <w:t>OBČINA PREV</w:t>
        </w:r>
        <w:r w:rsidRPr="001C75EA">
          <w:rPr>
            <w:rFonts w:ascii="Arial Narrow" w:hAnsi="Arial Narrow" w:cs="Arial"/>
            <w:color w:val="000000"/>
            <w:sz w:val="22"/>
            <w:szCs w:val="22"/>
            <w:lang w:val="pt-BR"/>
          </w:rPr>
          <w:t>ALJE</w:t>
        </w:r>
      </w:smartTag>
    </w:p>
    <w:p w:rsidR="00DD421C" w:rsidRPr="001C75EA" w:rsidRDefault="00DD421C" w:rsidP="00060CA7">
      <w:pPr>
        <w:rPr>
          <w:rFonts w:ascii="Arial Narrow" w:hAnsi="Arial Narrow" w:cs="Arial"/>
          <w:b/>
          <w:sz w:val="22"/>
          <w:szCs w:val="22"/>
          <w:lang w:val="pt-BR"/>
        </w:rPr>
      </w:pPr>
      <w:r w:rsidRPr="001C75EA">
        <w:rPr>
          <w:rFonts w:ascii="Arial Narrow" w:hAnsi="Arial Narrow" w:cs="Arial"/>
          <w:b/>
          <w:sz w:val="22"/>
          <w:szCs w:val="22"/>
          <w:lang w:val="pt-BR"/>
        </w:rPr>
        <w:t>Trg 2a</w:t>
      </w:r>
    </w:p>
    <w:p w:rsidR="00DD421C" w:rsidRPr="001C75EA" w:rsidRDefault="00DD421C" w:rsidP="00007CFC">
      <w:pPr>
        <w:rPr>
          <w:rFonts w:ascii="Arial Narrow" w:hAnsi="Arial Narrow" w:cs="Arial"/>
          <w:b/>
          <w:color w:val="000000"/>
          <w:sz w:val="22"/>
          <w:szCs w:val="22"/>
        </w:rPr>
      </w:pPr>
      <w:r w:rsidRPr="001C75EA">
        <w:rPr>
          <w:rFonts w:ascii="Arial Narrow" w:hAnsi="Arial Narrow" w:cs="Arial"/>
          <w:b/>
          <w:color w:val="000000"/>
          <w:sz w:val="22"/>
          <w:szCs w:val="22"/>
        </w:rPr>
        <w:t>PREVALJE</w:t>
      </w:r>
    </w:p>
    <w:p w:rsidR="00DD421C" w:rsidRPr="001C75EA" w:rsidRDefault="00DD421C" w:rsidP="00007CFC">
      <w:pPr>
        <w:pStyle w:val="Heading3"/>
        <w:rPr>
          <w:rFonts w:ascii="Arial Narrow" w:hAnsi="Arial Narrow" w:cs="Arial"/>
          <w:color w:val="000000"/>
          <w:sz w:val="22"/>
          <w:szCs w:val="22"/>
        </w:rPr>
      </w:pPr>
    </w:p>
    <w:p w:rsidR="00DD421C" w:rsidRPr="001C75EA" w:rsidRDefault="00DD421C" w:rsidP="00007CFC">
      <w:pPr>
        <w:pStyle w:val="Heading3"/>
        <w:rPr>
          <w:rFonts w:ascii="Arial Narrow" w:hAnsi="Arial Narrow" w:cs="Arial"/>
          <w:color w:val="000000"/>
          <w:sz w:val="22"/>
          <w:szCs w:val="22"/>
        </w:rPr>
      </w:pPr>
      <w:r w:rsidRPr="001C75EA">
        <w:rPr>
          <w:rFonts w:ascii="Arial Narrow" w:hAnsi="Arial Narrow" w:cs="Arial"/>
          <w:color w:val="000000"/>
          <w:sz w:val="22"/>
          <w:szCs w:val="22"/>
        </w:rPr>
        <w:t>OBČINSKI SVET</w:t>
      </w:r>
    </w:p>
    <w:p w:rsidR="00DD421C" w:rsidRPr="00C833DF" w:rsidRDefault="00DD421C" w:rsidP="00007CFC">
      <w:pPr>
        <w:rPr>
          <w:rFonts w:ascii="Tahoma" w:hAnsi="Tahoma" w:cs="Tahoma"/>
          <w:color w:val="000000"/>
          <w:sz w:val="22"/>
          <w:szCs w:val="22"/>
        </w:rPr>
      </w:pPr>
    </w:p>
    <w:p w:rsidR="00DD421C" w:rsidRPr="001C75EA" w:rsidRDefault="00DD421C" w:rsidP="00007CFC">
      <w:pPr>
        <w:rPr>
          <w:rFonts w:ascii="Arial Narrow" w:hAnsi="Arial Narrow" w:cs="Arial"/>
          <w:sz w:val="22"/>
          <w:szCs w:val="22"/>
        </w:rPr>
      </w:pPr>
      <w:r w:rsidRPr="001C75EA">
        <w:rPr>
          <w:rFonts w:ascii="Arial Narrow" w:hAnsi="Arial Narrow" w:cs="Arial"/>
          <w:sz w:val="22"/>
          <w:szCs w:val="22"/>
        </w:rPr>
        <w:t xml:space="preserve">Številka: </w:t>
      </w:r>
      <w:r>
        <w:rPr>
          <w:rFonts w:ascii="Arial Narrow" w:hAnsi="Arial Narrow" w:cs="Arial"/>
          <w:sz w:val="22"/>
          <w:szCs w:val="22"/>
        </w:rPr>
        <w:t>032-0001/2014-19</w:t>
      </w:r>
    </w:p>
    <w:p w:rsidR="00DD421C" w:rsidRPr="001C75EA" w:rsidRDefault="00DD421C" w:rsidP="00007CFC">
      <w:pPr>
        <w:rPr>
          <w:rFonts w:ascii="Arial Narrow" w:hAnsi="Arial Narrow" w:cs="Arial"/>
          <w:sz w:val="22"/>
          <w:szCs w:val="22"/>
        </w:rPr>
      </w:pPr>
      <w:r w:rsidRPr="001C75EA">
        <w:rPr>
          <w:rFonts w:ascii="Arial Narrow" w:hAnsi="Arial Narrow" w:cs="Arial"/>
          <w:sz w:val="22"/>
          <w:szCs w:val="22"/>
        </w:rPr>
        <w:t xml:space="preserve">Datum: </w:t>
      </w:r>
      <w:r>
        <w:rPr>
          <w:rFonts w:ascii="Arial Narrow" w:hAnsi="Arial Narrow" w:cs="Arial"/>
          <w:sz w:val="22"/>
          <w:szCs w:val="22"/>
        </w:rPr>
        <w:t>14</w:t>
      </w:r>
      <w:r w:rsidRPr="001C75EA">
        <w:rPr>
          <w:rFonts w:ascii="Arial Narrow" w:hAnsi="Arial Narrow" w:cs="Arial"/>
          <w:sz w:val="22"/>
          <w:szCs w:val="22"/>
        </w:rPr>
        <w:t xml:space="preserve">. </w:t>
      </w:r>
      <w:r>
        <w:rPr>
          <w:rFonts w:ascii="Arial Narrow" w:hAnsi="Arial Narrow" w:cs="Arial"/>
          <w:sz w:val="22"/>
          <w:szCs w:val="22"/>
        </w:rPr>
        <w:t>decembra</w:t>
      </w:r>
      <w:r w:rsidRPr="001C75EA">
        <w:rPr>
          <w:rFonts w:ascii="Arial Narrow" w:hAnsi="Arial Narrow" w:cs="Arial"/>
          <w:sz w:val="22"/>
          <w:szCs w:val="22"/>
        </w:rPr>
        <w:t xml:space="preserve"> 201</w:t>
      </w:r>
      <w:r>
        <w:rPr>
          <w:rFonts w:ascii="Arial Narrow" w:hAnsi="Arial Narrow" w:cs="Arial"/>
          <w:sz w:val="22"/>
          <w:szCs w:val="22"/>
        </w:rPr>
        <w:t>7</w:t>
      </w:r>
    </w:p>
    <w:p w:rsidR="00DD421C" w:rsidRDefault="00DD421C" w:rsidP="00007CFC">
      <w:pPr>
        <w:rPr>
          <w:rFonts w:ascii="Arial Narrow" w:hAnsi="Arial Narrow" w:cs="Arial"/>
          <w:b/>
          <w:color w:val="000000"/>
          <w:sz w:val="22"/>
          <w:szCs w:val="22"/>
        </w:rPr>
      </w:pPr>
      <w:r>
        <w:rPr>
          <w:rFonts w:ascii="Arial Narrow" w:hAnsi="Arial Narrow" w:cs="Arial"/>
          <w:b/>
          <w:color w:val="000000"/>
          <w:sz w:val="22"/>
          <w:szCs w:val="22"/>
        </w:rPr>
        <w:t xml:space="preserve">  </w:t>
      </w:r>
    </w:p>
    <w:p w:rsidR="00DD421C" w:rsidRPr="001C75EA" w:rsidRDefault="00DD421C" w:rsidP="00777FBF">
      <w:pPr>
        <w:pStyle w:val="Heading2"/>
        <w:rPr>
          <w:rFonts w:ascii="Arial Narrow" w:hAnsi="Arial Narrow" w:cs="Arial"/>
          <w:color w:val="000000"/>
          <w:sz w:val="22"/>
          <w:szCs w:val="22"/>
        </w:rPr>
      </w:pPr>
      <w:r w:rsidRPr="001C75EA">
        <w:rPr>
          <w:rFonts w:ascii="Arial Narrow" w:hAnsi="Arial Narrow" w:cs="Arial"/>
          <w:color w:val="000000"/>
          <w:sz w:val="22"/>
          <w:szCs w:val="22"/>
        </w:rPr>
        <w:t>Z A P I S N I K</w:t>
      </w:r>
    </w:p>
    <w:p w:rsidR="00DD421C" w:rsidRPr="001C75EA" w:rsidRDefault="00DD421C" w:rsidP="00007CFC">
      <w:pPr>
        <w:rPr>
          <w:rFonts w:ascii="Arial Narrow" w:hAnsi="Arial Narrow" w:cs="Arial"/>
          <w:color w:val="000000"/>
          <w:sz w:val="22"/>
          <w:szCs w:val="22"/>
        </w:rPr>
      </w:pPr>
    </w:p>
    <w:p w:rsidR="00DD421C" w:rsidRPr="001C75EA" w:rsidRDefault="00DD421C" w:rsidP="003A76E0">
      <w:pPr>
        <w:pStyle w:val="BodyText"/>
        <w:jc w:val="both"/>
        <w:rPr>
          <w:rFonts w:ascii="Arial Narrow" w:hAnsi="Arial Narrow" w:cs="Arial"/>
          <w:color w:val="000000"/>
          <w:sz w:val="22"/>
          <w:szCs w:val="22"/>
        </w:rPr>
      </w:pPr>
      <w:r>
        <w:rPr>
          <w:rFonts w:ascii="Arial Narrow" w:hAnsi="Arial Narrow" w:cs="Arial"/>
          <w:color w:val="000000"/>
          <w:sz w:val="22"/>
          <w:szCs w:val="22"/>
        </w:rPr>
        <w:t>25</w:t>
      </w:r>
      <w:r w:rsidRPr="001C75EA">
        <w:rPr>
          <w:rFonts w:ascii="Arial Narrow" w:hAnsi="Arial Narrow" w:cs="Arial"/>
          <w:color w:val="000000"/>
          <w:sz w:val="22"/>
          <w:szCs w:val="22"/>
        </w:rPr>
        <w:t xml:space="preserve">. redne seje Občinskega sveta Občine Prevalje, ki je bila dne </w:t>
      </w:r>
      <w:r>
        <w:rPr>
          <w:rFonts w:ascii="Arial Narrow" w:hAnsi="Arial Narrow" w:cs="Arial"/>
          <w:color w:val="000000"/>
          <w:sz w:val="22"/>
          <w:szCs w:val="22"/>
        </w:rPr>
        <w:t>14</w:t>
      </w:r>
      <w:r w:rsidRPr="001C75EA">
        <w:rPr>
          <w:rFonts w:ascii="Arial Narrow" w:hAnsi="Arial Narrow" w:cs="Arial"/>
          <w:color w:val="000000"/>
          <w:sz w:val="22"/>
          <w:szCs w:val="22"/>
        </w:rPr>
        <w:t xml:space="preserve">. </w:t>
      </w:r>
      <w:r>
        <w:rPr>
          <w:rFonts w:ascii="Arial Narrow" w:hAnsi="Arial Narrow" w:cs="Arial"/>
          <w:color w:val="000000"/>
          <w:sz w:val="22"/>
          <w:szCs w:val="22"/>
        </w:rPr>
        <w:t xml:space="preserve">decembra </w:t>
      </w:r>
      <w:r w:rsidRPr="001C75EA">
        <w:rPr>
          <w:rFonts w:ascii="Arial Narrow" w:hAnsi="Arial Narrow" w:cs="Arial"/>
          <w:color w:val="000000"/>
          <w:sz w:val="22"/>
          <w:szCs w:val="22"/>
        </w:rPr>
        <w:t xml:space="preserve"> 201</w:t>
      </w:r>
      <w:r>
        <w:rPr>
          <w:rFonts w:ascii="Arial Narrow" w:hAnsi="Arial Narrow" w:cs="Arial"/>
          <w:color w:val="000000"/>
          <w:sz w:val="22"/>
          <w:szCs w:val="22"/>
        </w:rPr>
        <w:t>7</w:t>
      </w:r>
      <w:r w:rsidRPr="001C75EA">
        <w:rPr>
          <w:rFonts w:ascii="Arial Narrow" w:hAnsi="Arial Narrow" w:cs="Arial"/>
          <w:color w:val="000000"/>
          <w:sz w:val="22"/>
          <w:szCs w:val="22"/>
        </w:rPr>
        <w:t xml:space="preserve">, </w:t>
      </w:r>
      <w:r>
        <w:rPr>
          <w:rFonts w:ascii="Arial Narrow" w:hAnsi="Arial Narrow" w:cs="Arial"/>
          <w:color w:val="000000"/>
          <w:sz w:val="22"/>
          <w:szCs w:val="22"/>
        </w:rPr>
        <w:t>ob 17</w:t>
      </w:r>
      <w:r w:rsidRPr="001C75EA">
        <w:rPr>
          <w:rFonts w:ascii="Arial Narrow" w:hAnsi="Arial Narrow" w:cs="Arial"/>
          <w:color w:val="000000"/>
          <w:sz w:val="22"/>
          <w:szCs w:val="22"/>
        </w:rPr>
        <w:t>.00 uri</w:t>
      </w:r>
      <w:r>
        <w:rPr>
          <w:rFonts w:ascii="Arial Narrow" w:hAnsi="Arial Narrow" w:cs="Arial"/>
          <w:color w:val="000000"/>
          <w:sz w:val="22"/>
          <w:szCs w:val="22"/>
        </w:rPr>
        <w:t>,</w:t>
      </w:r>
      <w:r w:rsidRPr="001C75EA">
        <w:rPr>
          <w:rFonts w:ascii="Arial Narrow" w:hAnsi="Arial Narrow" w:cs="Arial"/>
          <w:color w:val="000000"/>
          <w:sz w:val="22"/>
          <w:szCs w:val="22"/>
        </w:rPr>
        <w:t xml:space="preserve"> v sejni sobi Občine Prevalje, Trg 2a, Prevalje.</w:t>
      </w:r>
    </w:p>
    <w:p w:rsidR="00DD421C" w:rsidRPr="001C75EA" w:rsidRDefault="00DD421C" w:rsidP="003A76E0">
      <w:pPr>
        <w:jc w:val="both"/>
        <w:rPr>
          <w:rFonts w:ascii="Arial Narrow" w:hAnsi="Arial Narrow" w:cs="Arial"/>
          <w:color w:val="000000"/>
          <w:sz w:val="22"/>
          <w:szCs w:val="22"/>
        </w:rPr>
      </w:pPr>
    </w:p>
    <w:p w:rsidR="00DD421C" w:rsidRPr="001C75EA" w:rsidRDefault="00DD421C" w:rsidP="003A76E0">
      <w:pPr>
        <w:jc w:val="both"/>
        <w:rPr>
          <w:rFonts w:ascii="Arial Narrow" w:hAnsi="Arial Narrow" w:cs="Arial"/>
          <w:color w:val="000000"/>
          <w:sz w:val="22"/>
          <w:szCs w:val="22"/>
        </w:rPr>
      </w:pPr>
      <w:r w:rsidRPr="001C75EA">
        <w:rPr>
          <w:rFonts w:ascii="Arial Narrow" w:hAnsi="Arial Narrow" w:cs="Arial"/>
          <w:color w:val="000000"/>
          <w:sz w:val="22"/>
          <w:szCs w:val="22"/>
        </w:rPr>
        <w:t xml:space="preserve">Sejo je v skladu z </w:t>
      </w:r>
      <w:r w:rsidRPr="001C75EA">
        <w:rPr>
          <w:rFonts w:ascii="Arial Narrow" w:hAnsi="Arial Narrow" w:cs="Arial"/>
          <w:sz w:val="22"/>
          <w:szCs w:val="22"/>
        </w:rPr>
        <w:t xml:space="preserve">19. členom Statuta Občine Prevalje (Uradno glasilo slovenskih občin, št. 70/15) in 28. členom Poslovnika </w:t>
      </w:r>
      <w:r>
        <w:rPr>
          <w:rFonts w:ascii="Arial Narrow" w:hAnsi="Arial Narrow" w:cs="Arial"/>
          <w:sz w:val="22"/>
          <w:szCs w:val="22"/>
        </w:rPr>
        <w:t>O</w:t>
      </w:r>
      <w:r w:rsidRPr="001C75EA">
        <w:rPr>
          <w:rFonts w:ascii="Arial Narrow" w:hAnsi="Arial Narrow" w:cs="Arial"/>
          <w:sz w:val="22"/>
          <w:szCs w:val="22"/>
        </w:rPr>
        <w:t>bčinskega sveta Občine Prevalje (Uradno glasilo slovenskih občin, št. 1/16</w:t>
      </w:r>
      <w:r>
        <w:rPr>
          <w:rFonts w:ascii="Arial Narrow" w:hAnsi="Arial Narrow" w:cs="Arial"/>
          <w:sz w:val="22"/>
          <w:szCs w:val="22"/>
        </w:rPr>
        <w:t xml:space="preserve"> in 48/16</w:t>
      </w:r>
      <w:r w:rsidRPr="001C75EA">
        <w:rPr>
          <w:rFonts w:ascii="Arial Narrow" w:hAnsi="Arial Narrow" w:cs="Arial"/>
          <w:sz w:val="22"/>
          <w:szCs w:val="22"/>
        </w:rPr>
        <w:t>)</w:t>
      </w:r>
      <w:r w:rsidRPr="001C75EA">
        <w:rPr>
          <w:rFonts w:ascii="Arial Narrow" w:hAnsi="Arial Narrow" w:cs="Arial"/>
          <w:color w:val="000000"/>
          <w:sz w:val="22"/>
          <w:szCs w:val="22"/>
        </w:rPr>
        <w:t xml:space="preserve"> sklical župan dr. Matija TASIČ z naslednjim predlaganim dnevnim redom:</w:t>
      </w:r>
    </w:p>
    <w:p w:rsidR="00DD421C" w:rsidRPr="00C833DF" w:rsidRDefault="00DD421C" w:rsidP="003A76E0">
      <w:pPr>
        <w:jc w:val="both"/>
        <w:rPr>
          <w:rFonts w:ascii="Arial Narrow" w:hAnsi="Arial Narrow" w:cs="Arial"/>
          <w:b/>
          <w:sz w:val="22"/>
          <w:szCs w:val="22"/>
        </w:rPr>
      </w:pPr>
    </w:p>
    <w:p w:rsidR="00DD421C" w:rsidRPr="0074528C" w:rsidRDefault="00DD421C" w:rsidP="005F1E67">
      <w:pPr>
        <w:numPr>
          <w:ilvl w:val="0"/>
          <w:numId w:val="5"/>
        </w:numPr>
        <w:tabs>
          <w:tab w:val="left" w:pos="1080"/>
        </w:tabs>
        <w:spacing w:before="60"/>
        <w:jc w:val="both"/>
        <w:rPr>
          <w:rFonts w:ascii="Arial Narrow" w:hAnsi="Arial Narrow" w:cs="Arial"/>
          <w:sz w:val="22"/>
          <w:szCs w:val="22"/>
        </w:rPr>
      </w:pPr>
      <w:r w:rsidRPr="0074528C">
        <w:rPr>
          <w:rFonts w:ascii="Arial Narrow" w:hAnsi="Arial Narrow" w:cs="Arial"/>
          <w:sz w:val="22"/>
          <w:szCs w:val="22"/>
        </w:rPr>
        <w:t>Ugotovitev sklepčnosti.</w:t>
      </w:r>
    </w:p>
    <w:p w:rsidR="00DD421C" w:rsidRPr="0074528C" w:rsidRDefault="00DD421C" w:rsidP="005F1E67">
      <w:pPr>
        <w:numPr>
          <w:ilvl w:val="0"/>
          <w:numId w:val="5"/>
        </w:numPr>
        <w:tabs>
          <w:tab w:val="left" w:pos="1080"/>
        </w:tabs>
        <w:spacing w:before="60"/>
        <w:jc w:val="both"/>
        <w:rPr>
          <w:rFonts w:ascii="Arial Narrow" w:hAnsi="Arial Narrow" w:cs="Arial"/>
          <w:sz w:val="22"/>
          <w:szCs w:val="22"/>
        </w:rPr>
      </w:pPr>
      <w:r w:rsidRPr="0074528C">
        <w:rPr>
          <w:rFonts w:ascii="Arial Narrow" w:hAnsi="Arial Narrow" w:cs="Arial"/>
          <w:sz w:val="22"/>
          <w:szCs w:val="22"/>
        </w:rPr>
        <w:t>Potrditev dnevnega reda 25. redne seje.</w:t>
      </w:r>
    </w:p>
    <w:p w:rsidR="00DD421C" w:rsidRPr="0074528C" w:rsidRDefault="00DD421C" w:rsidP="005F1E67">
      <w:pPr>
        <w:numPr>
          <w:ilvl w:val="0"/>
          <w:numId w:val="5"/>
        </w:numPr>
        <w:tabs>
          <w:tab w:val="left" w:pos="1080"/>
        </w:tabs>
        <w:spacing w:before="60"/>
        <w:jc w:val="both"/>
        <w:rPr>
          <w:rFonts w:ascii="Arial Narrow" w:hAnsi="Arial Narrow" w:cs="Arial"/>
          <w:sz w:val="22"/>
          <w:szCs w:val="22"/>
        </w:rPr>
      </w:pPr>
      <w:r w:rsidRPr="0074528C">
        <w:rPr>
          <w:rFonts w:ascii="Arial Narrow" w:hAnsi="Arial Narrow" w:cs="Arial"/>
          <w:sz w:val="22"/>
          <w:szCs w:val="22"/>
        </w:rPr>
        <w:t>Pregled in potrditev zapisnik 24. redne seje in zapisnik 13. dopisne seje.</w:t>
      </w:r>
    </w:p>
    <w:p w:rsidR="00DD421C" w:rsidRPr="0074528C" w:rsidRDefault="00DD421C" w:rsidP="005F1E67">
      <w:pPr>
        <w:numPr>
          <w:ilvl w:val="0"/>
          <w:numId w:val="5"/>
        </w:numPr>
        <w:tabs>
          <w:tab w:val="left" w:pos="1080"/>
        </w:tabs>
        <w:spacing w:before="60"/>
        <w:jc w:val="both"/>
        <w:rPr>
          <w:rFonts w:ascii="Arial Narrow" w:hAnsi="Arial Narrow" w:cs="Arial"/>
          <w:sz w:val="22"/>
          <w:szCs w:val="22"/>
        </w:rPr>
      </w:pPr>
      <w:r w:rsidRPr="0074528C">
        <w:rPr>
          <w:rFonts w:ascii="Arial Narrow" w:hAnsi="Arial Narrow" w:cs="Arial"/>
          <w:sz w:val="22"/>
          <w:szCs w:val="22"/>
        </w:rPr>
        <w:t>Predlog Sprememb Poslovnika Občinskega sveta Občine Prevalje – 1. obravnava.</w:t>
      </w:r>
    </w:p>
    <w:p w:rsidR="00DD421C" w:rsidRPr="0074528C" w:rsidRDefault="00DD421C" w:rsidP="005F1E67">
      <w:pPr>
        <w:numPr>
          <w:ilvl w:val="0"/>
          <w:numId w:val="5"/>
        </w:numPr>
        <w:tabs>
          <w:tab w:val="left" w:pos="1080"/>
        </w:tabs>
        <w:spacing w:before="60"/>
        <w:jc w:val="both"/>
        <w:rPr>
          <w:rFonts w:ascii="Arial Narrow" w:hAnsi="Arial Narrow" w:cs="Arial"/>
          <w:sz w:val="22"/>
          <w:szCs w:val="22"/>
        </w:rPr>
      </w:pPr>
      <w:r w:rsidRPr="0074528C">
        <w:rPr>
          <w:rFonts w:ascii="Arial Narrow" w:hAnsi="Arial Narrow" w:cs="Arial"/>
          <w:sz w:val="22"/>
          <w:szCs w:val="22"/>
        </w:rPr>
        <w:t>Predlog proračuna Občine Prevalje za leto 2018 - v skladu s 93. členom Poslovnika Občinskega sveta.</w:t>
      </w:r>
    </w:p>
    <w:p w:rsidR="00DD421C" w:rsidRPr="0074528C" w:rsidRDefault="00DD421C" w:rsidP="005F1E67">
      <w:pPr>
        <w:numPr>
          <w:ilvl w:val="0"/>
          <w:numId w:val="5"/>
        </w:numPr>
        <w:tabs>
          <w:tab w:val="left" w:pos="1080"/>
        </w:tabs>
        <w:spacing w:before="60"/>
        <w:jc w:val="both"/>
        <w:rPr>
          <w:rFonts w:ascii="Arial Narrow" w:hAnsi="Arial Narrow" w:cs="Arial"/>
          <w:sz w:val="22"/>
          <w:szCs w:val="22"/>
        </w:rPr>
      </w:pPr>
      <w:r w:rsidRPr="0074528C">
        <w:rPr>
          <w:rFonts w:ascii="Arial Narrow" w:hAnsi="Arial Narrow" w:cs="Arial"/>
          <w:sz w:val="22"/>
          <w:szCs w:val="22"/>
        </w:rPr>
        <w:t>Odlok o OPPN za enoto urejanja prostora ST 32 SSe – 1. faza – I. obravnava.</w:t>
      </w:r>
    </w:p>
    <w:p w:rsidR="00DD421C" w:rsidRPr="0074528C" w:rsidRDefault="00DD421C" w:rsidP="005F1E67">
      <w:pPr>
        <w:numPr>
          <w:ilvl w:val="0"/>
          <w:numId w:val="5"/>
        </w:numPr>
        <w:tabs>
          <w:tab w:val="left" w:pos="1080"/>
        </w:tabs>
        <w:spacing w:before="60"/>
        <w:jc w:val="both"/>
        <w:rPr>
          <w:rFonts w:ascii="Arial Narrow" w:hAnsi="Arial Narrow" w:cs="Arial"/>
          <w:sz w:val="22"/>
          <w:szCs w:val="22"/>
        </w:rPr>
      </w:pPr>
      <w:r w:rsidRPr="0074528C">
        <w:rPr>
          <w:rFonts w:ascii="Arial Narrow" w:hAnsi="Arial Narrow" w:cs="Arial"/>
          <w:sz w:val="22"/>
          <w:szCs w:val="22"/>
        </w:rPr>
        <w:t>Premoženjskopravne zadeve:</w:t>
      </w:r>
    </w:p>
    <w:p w:rsidR="00DD421C" w:rsidRPr="0074528C" w:rsidRDefault="00DD421C" w:rsidP="005F1E67">
      <w:pPr>
        <w:tabs>
          <w:tab w:val="left" w:pos="1080"/>
        </w:tabs>
        <w:spacing w:before="60"/>
        <w:ind w:left="720"/>
        <w:jc w:val="both"/>
        <w:rPr>
          <w:rFonts w:ascii="Arial Narrow" w:hAnsi="Arial Narrow" w:cs="Arial"/>
          <w:sz w:val="22"/>
          <w:szCs w:val="22"/>
        </w:rPr>
      </w:pPr>
      <w:r w:rsidRPr="0074528C">
        <w:rPr>
          <w:rFonts w:ascii="Arial Narrow" w:hAnsi="Arial Narrow" w:cs="Arial"/>
          <w:sz w:val="22"/>
          <w:szCs w:val="22"/>
        </w:rPr>
        <w:t>a. Predlog Sklepa o določitvi vrednosti točke za izračun občinskih taks za leto 2018.</w:t>
      </w:r>
    </w:p>
    <w:p w:rsidR="00DD421C" w:rsidRPr="0074528C" w:rsidRDefault="00DD421C" w:rsidP="005F1E67">
      <w:pPr>
        <w:tabs>
          <w:tab w:val="left" w:pos="1080"/>
        </w:tabs>
        <w:spacing w:before="60"/>
        <w:ind w:left="720"/>
        <w:jc w:val="both"/>
        <w:rPr>
          <w:rFonts w:ascii="Arial Narrow" w:hAnsi="Arial Narrow" w:cs="Arial"/>
          <w:sz w:val="22"/>
          <w:szCs w:val="22"/>
        </w:rPr>
      </w:pPr>
      <w:r w:rsidRPr="0074528C">
        <w:rPr>
          <w:rFonts w:ascii="Arial Narrow" w:hAnsi="Arial Narrow" w:cs="Arial"/>
          <w:sz w:val="22"/>
          <w:szCs w:val="22"/>
        </w:rPr>
        <w:t>b. Predlog Sklepa  o določitvi najemnin v Občini Prevalje za leto 2018.</w:t>
      </w:r>
    </w:p>
    <w:p w:rsidR="00DD421C" w:rsidRPr="0074528C" w:rsidRDefault="00DD421C" w:rsidP="005F1E67">
      <w:pPr>
        <w:tabs>
          <w:tab w:val="left" w:pos="1080"/>
        </w:tabs>
        <w:spacing w:before="60"/>
        <w:ind w:left="720"/>
        <w:jc w:val="both"/>
        <w:rPr>
          <w:rFonts w:ascii="Arial Narrow" w:hAnsi="Arial Narrow" w:cs="Arial"/>
          <w:sz w:val="22"/>
          <w:szCs w:val="22"/>
        </w:rPr>
      </w:pPr>
      <w:r w:rsidRPr="0074528C">
        <w:rPr>
          <w:rFonts w:ascii="Arial Narrow" w:hAnsi="Arial Narrow" w:cs="Arial"/>
          <w:sz w:val="22"/>
          <w:szCs w:val="22"/>
        </w:rPr>
        <w:t>c. Poročanje o sklenitvi poslov izven sprejetih programov za nepremičnine.</w:t>
      </w:r>
    </w:p>
    <w:p w:rsidR="00DD421C" w:rsidRPr="0074528C" w:rsidRDefault="00DD421C" w:rsidP="005F1E67">
      <w:pPr>
        <w:numPr>
          <w:ilvl w:val="0"/>
          <w:numId w:val="5"/>
        </w:numPr>
        <w:tabs>
          <w:tab w:val="left" w:pos="1080"/>
        </w:tabs>
        <w:spacing w:before="60"/>
        <w:jc w:val="both"/>
        <w:rPr>
          <w:rFonts w:ascii="Arial Narrow" w:hAnsi="Arial Narrow" w:cs="Arial"/>
          <w:sz w:val="22"/>
          <w:szCs w:val="22"/>
        </w:rPr>
      </w:pPr>
      <w:r w:rsidRPr="0074528C">
        <w:rPr>
          <w:rFonts w:ascii="Arial Narrow" w:hAnsi="Arial Narrow" w:cs="Arial"/>
          <w:sz w:val="22"/>
          <w:szCs w:val="22"/>
        </w:rPr>
        <w:t xml:space="preserve">Pobude in vprašanja. </w:t>
      </w:r>
    </w:p>
    <w:p w:rsidR="00DD421C" w:rsidRPr="0074528C" w:rsidRDefault="00DD421C" w:rsidP="005F1E67">
      <w:pPr>
        <w:numPr>
          <w:ilvl w:val="0"/>
          <w:numId w:val="5"/>
        </w:numPr>
        <w:tabs>
          <w:tab w:val="left" w:pos="1080"/>
        </w:tabs>
        <w:spacing w:before="60"/>
        <w:jc w:val="both"/>
        <w:rPr>
          <w:rFonts w:ascii="Arial Narrow" w:hAnsi="Arial Narrow" w:cs="Arial"/>
          <w:sz w:val="22"/>
          <w:szCs w:val="22"/>
        </w:rPr>
      </w:pPr>
      <w:r w:rsidRPr="0074528C">
        <w:rPr>
          <w:rFonts w:ascii="Arial Narrow" w:hAnsi="Arial Narrow" w:cs="Arial"/>
          <w:sz w:val="22"/>
          <w:szCs w:val="22"/>
        </w:rPr>
        <w:t xml:space="preserve">Razno. </w:t>
      </w:r>
    </w:p>
    <w:p w:rsidR="00DD421C" w:rsidRDefault="00DD421C" w:rsidP="003A76E0">
      <w:pPr>
        <w:tabs>
          <w:tab w:val="left" w:pos="1080"/>
        </w:tabs>
        <w:ind w:left="360"/>
        <w:jc w:val="both"/>
        <w:rPr>
          <w:rFonts w:ascii="Arial Narrow" w:hAnsi="Arial Narrow" w:cs="Tahoma"/>
          <w:sz w:val="22"/>
          <w:szCs w:val="22"/>
        </w:rPr>
      </w:pPr>
    </w:p>
    <w:p w:rsidR="00DD421C" w:rsidRPr="00F3537B" w:rsidRDefault="00DD421C" w:rsidP="003A76E0">
      <w:pPr>
        <w:tabs>
          <w:tab w:val="left" w:pos="1080"/>
        </w:tabs>
        <w:jc w:val="both"/>
        <w:rPr>
          <w:rFonts w:ascii="Arial Narrow" w:hAnsi="Arial Narrow"/>
          <w:sz w:val="22"/>
          <w:szCs w:val="22"/>
        </w:rPr>
      </w:pPr>
      <w:r w:rsidRPr="00496DB9">
        <w:rPr>
          <w:rFonts w:ascii="Arial Narrow" w:hAnsi="Arial Narrow" w:cs="Tahoma"/>
          <w:sz w:val="22"/>
          <w:szCs w:val="22"/>
        </w:rPr>
        <w:tab/>
        <w:t xml:space="preserve">                                                                                  </w:t>
      </w:r>
    </w:p>
    <w:p w:rsidR="00DD421C" w:rsidRPr="001C75EA" w:rsidRDefault="00DD421C" w:rsidP="003A76E0">
      <w:pPr>
        <w:jc w:val="both"/>
        <w:rPr>
          <w:rFonts w:ascii="Arial Narrow" w:hAnsi="Arial Narrow" w:cs="Arial"/>
          <w:sz w:val="22"/>
          <w:szCs w:val="22"/>
        </w:rPr>
      </w:pPr>
      <w:r w:rsidRPr="001C75EA">
        <w:rPr>
          <w:rFonts w:ascii="Arial Narrow" w:hAnsi="Arial Narrow" w:cs="Arial"/>
          <w:sz w:val="22"/>
          <w:szCs w:val="22"/>
        </w:rPr>
        <w:t>Seje</w:t>
      </w:r>
      <w:r>
        <w:rPr>
          <w:rFonts w:ascii="Arial Narrow" w:hAnsi="Arial Narrow" w:cs="Arial"/>
          <w:sz w:val="22"/>
          <w:szCs w:val="22"/>
        </w:rPr>
        <w:t xml:space="preserve"> sta</w:t>
      </w:r>
      <w:r w:rsidRPr="001C75EA">
        <w:rPr>
          <w:rFonts w:ascii="Arial Narrow" w:hAnsi="Arial Narrow" w:cs="Arial"/>
          <w:sz w:val="22"/>
          <w:szCs w:val="22"/>
        </w:rPr>
        <w:t xml:space="preserve"> se</w:t>
      </w:r>
      <w:r>
        <w:rPr>
          <w:rFonts w:ascii="Arial Narrow" w:hAnsi="Arial Narrow" w:cs="Arial"/>
          <w:sz w:val="22"/>
          <w:szCs w:val="22"/>
        </w:rPr>
        <w:t xml:space="preserve"> udeležila</w:t>
      </w:r>
      <w:r w:rsidRPr="001C75EA">
        <w:rPr>
          <w:rFonts w:ascii="Arial Narrow" w:hAnsi="Arial Narrow" w:cs="Arial"/>
          <w:sz w:val="22"/>
          <w:szCs w:val="22"/>
        </w:rPr>
        <w:t xml:space="preserve"> župan dr. Matija TASIČ</w:t>
      </w:r>
      <w:r>
        <w:rPr>
          <w:rFonts w:ascii="Arial Narrow" w:hAnsi="Arial Narrow" w:cs="Arial"/>
          <w:sz w:val="22"/>
          <w:szCs w:val="22"/>
        </w:rPr>
        <w:t xml:space="preserve"> in  podžupanja Margareta JUKIČ</w:t>
      </w:r>
      <w:r w:rsidRPr="001C75EA">
        <w:rPr>
          <w:rFonts w:ascii="Arial Narrow" w:hAnsi="Arial Narrow" w:cs="Arial"/>
          <w:sz w:val="22"/>
          <w:szCs w:val="22"/>
        </w:rPr>
        <w:t xml:space="preserve">. </w:t>
      </w:r>
    </w:p>
    <w:p w:rsidR="00DD421C" w:rsidRPr="001C75EA" w:rsidRDefault="00DD421C" w:rsidP="003A76E0">
      <w:pPr>
        <w:jc w:val="both"/>
        <w:rPr>
          <w:rFonts w:ascii="Arial Narrow" w:hAnsi="Arial Narrow" w:cs="Arial"/>
          <w:sz w:val="22"/>
          <w:szCs w:val="22"/>
        </w:rPr>
      </w:pPr>
    </w:p>
    <w:p w:rsidR="00DD421C" w:rsidRPr="001C75EA" w:rsidRDefault="00DD421C" w:rsidP="003A76E0">
      <w:pPr>
        <w:jc w:val="both"/>
        <w:rPr>
          <w:rFonts w:ascii="Arial Narrow" w:hAnsi="Arial Narrow" w:cs="Arial"/>
          <w:sz w:val="22"/>
          <w:szCs w:val="22"/>
        </w:rPr>
      </w:pPr>
      <w:r w:rsidRPr="001C75EA">
        <w:rPr>
          <w:rFonts w:ascii="Arial Narrow" w:hAnsi="Arial Narrow" w:cs="Arial"/>
          <w:sz w:val="22"/>
          <w:szCs w:val="22"/>
        </w:rPr>
        <w:t>Seje so se udeležili člani občinskega sveta:</w:t>
      </w:r>
    </w:p>
    <w:p w:rsidR="00DD421C" w:rsidRPr="001C75EA" w:rsidRDefault="00DD421C" w:rsidP="003A76E0">
      <w:pPr>
        <w:jc w:val="both"/>
        <w:rPr>
          <w:rFonts w:ascii="Arial Narrow" w:hAnsi="Arial Narrow" w:cs="Arial"/>
          <w:sz w:val="22"/>
          <w:szCs w:val="22"/>
        </w:rPr>
      </w:pPr>
    </w:p>
    <w:p w:rsidR="00DD421C" w:rsidRPr="001C75EA" w:rsidRDefault="00DD421C" w:rsidP="003A76E0">
      <w:pPr>
        <w:numPr>
          <w:ilvl w:val="0"/>
          <w:numId w:val="1"/>
        </w:numPr>
        <w:jc w:val="both"/>
        <w:rPr>
          <w:rFonts w:ascii="Arial Narrow" w:hAnsi="Arial Narrow" w:cs="Arial"/>
          <w:sz w:val="22"/>
          <w:szCs w:val="22"/>
        </w:rPr>
      </w:pPr>
      <w:smartTag w:uri="urn:schemas-microsoft-com:office:smarttags" w:element="PersonName">
        <w:smartTagPr>
          <w:attr w:name="ProductID" w:val="Zdravko FAJMUT"/>
        </w:smartTagPr>
        <w:r w:rsidRPr="001C75EA">
          <w:rPr>
            <w:rFonts w:ascii="Arial Narrow" w:hAnsi="Arial Narrow" w:cs="Arial"/>
            <w:sz w:val="22"/>
            <w:szCs w:val="22"/>
          </w:rPr>
          <w:t>Zdravko FAJMUT</w:t>
        </w:r>
      </w:smartTag>
      <w:r>
        <w:rPr>
          <w:rFonts w:ascii="Arial Narrow" w:hAnsi="Arial Narrow" w:cs="Arial"/>
          <w:sz w:val="22"/>
          <w:szCs w:val="22"/>
        </w:rPr>
        <w:t>,</w:t>
      </w:r>
    </w:p>
    <w:p w:rsidR="00DD421C" w:rsidRPr="001C75EA" w:rsidRDefault="00DD421C" w:rsidP="003A76E0">
      <w:pPr>
        <w:numPr>
          <w:ilvl w:val="0"/>
          <w:numId w:val="1"/>
        </w:numPr>
        <w:jc w:val="both"/>
        <w:rPr>
          <w:rFonts w:ascii="Arial Narrow" w:hAnsi="Arial Narrow" w:cs="Arial"/>
          <w:sz w:val="22"/>
          <w:szCs w:val="22"/>
        </w:rPr>
      </w:pPr>
      <w:smartTag w:uri="urn:schemas-microsoft-com:office:smarttags" w:element="PersonName">
        <w:smartTagPr>
          <w:attr w:name="ProductID" w:val="Matej PEČNIK"/>
        </w:smartTagPr>
        <w:r w:rsidRPr="001C75EA">
          <w:rPr>
            <w:rFonts w:ascii="Arial Narrow" w:hAnsi="Arial Narrow" w:cs="Arial"/>
            <w:sz w:val="22"/>
            <w:szCs w:val="22"/>
          </w:rPr>
          <w:t>Matej PEČNIK</w:t>
        </w:r>
      </w:smartTag>
      <w:r w:rsidRPr="001C75EA">
        <w:rPr>
          <w:rFonts w:ascii="Arial Narrow" w:hAnsi="Arial Narrow" w:cs="Arial"/>
          <w:sz w:val="22"/>
          <w:szCs w:val="22"/>
        </w:rPr>
        <w:t>,</w:t>
      </w:r>
    </w:p>
    <w:p w:rsidR="00DD421C" w:rsidRPr="001C75EA" w:rsidRDefault="00DD421C" w:rsidP="003A76E0">
      <w:pPr>
        <w:numPr>
          <w:ilvl w:val="0"/>
          <w:numId w:val="1"/>
        </w:numPr>
        <w:jc w:val="both"/>
        <w:rPr>
          <w:rFonts w:ascii="Arial Narrow" w:hAnsi="Arial Narrow" w:cs="Arial"/>
          <w:sz w:val="22"/>
          <w:szCs w:val="22"/>
        </w:rPr>
      </w:pPr>
      <w:smartTag w:uri="urn:schemas-microsoft-com:office:smarttags" w:element="PersonName">
        <w:smartTagPr>
          <w:attr w:name="ProductID" w:val="Ivan BACKOVIĆ"/>
        </w:smartTagPr>
        <w:r w:rsidRPr="001C75EA">
          <w:rPr>
            <w:rFonts w:ascii="Arial Narrow" w:hAnsi="Arial Narrow" w:cs="Arial"/>
            <w:sz w:val="22"/>
            <w:szCs w:val="22"/>
          </w:rPr>
          <w:t>Ivan BACKOVIĆ</w:t>
        </w:r>
      </w:smartTag>
      <w:r w:rsidRPr="001C75EA">
        <w:rPr>
          <w:rFonts w:ascii="Arial Narrow" w:hAnsi="Arial Narrow" w:cs="Arial"/>
          <w:sz w:val="22"/>
          <w:szCs w:val="22"/>
        </w:rPr>
        <w:t>,</w:t>
      </w:r>
    </w:p>
    <w:p w:rsidR="00DD421C" w:rsidRPr="001C75EA" w:rsidRDefault="00DD421C" w:rsidP="003A76E0">
      <w:pPr>
        <w:numPr>
          <w:ilvl w:val="0"/>
          <w:numId w:val="1"/>
        </w:numPr>
        <w:jc w:val="both"/>
        <w:rPr>
          <w:rFonts w:ascii="Arial Narrow" w:hAnsi="Arial Narrow" w:cs="Arial"/>
          <w:sz w:val="22"/>
          <w:szCs w:val="22"/>
        </w:rPr>
      </w:pPr>
      <w:smartTag w:uri="urn:schemas-microsoft-com:office:smarttags" w:element="PersonName">
        <w:smartTagPr>
          <w:attr w:name="ProductID" w:val="Aleksander Ristič"/>
        </w:smartTagPr>
        <w:r w:rsidRPr="001C75EA">
          <w:rPr>
            <w:rFonts w:ascii="Arial Narrow" w:hAnsi="Arial Narrow" w:cs="Arial"/>
            <w:sz w:val="22"/>
            <w:szCs w:val="22"/>
          </w:rPr>
          <w:t>Aleksander RISTIČ</w:t>
        </w:r>
      </w:smartTag>
      <w:r w:rsidRPr="001C75EA">
        <w:rPr>
          <w:rFonts w:ascii="Arial Narrow" w:hAnsi="Arial Narrow" w:cs="Arial"/>
          <w:sz w:val="22"/>
          <w:szCs w:val="22"/>
        </w:rPr>
        <w:t>,</w:t>
      </w:r>
    </w:p>
    <w:p w:rsidR="00DD421C" w:rsidRPr="00EB5330" w:rsidRDefault="00DD421C" w:rsidP="003A76E0">
      <w:pPr>
        <w:numPr>
          <w:ilvl w:val="0"/>
          <w:numId w:val="1"/>
        </w:numPr>
        <w:jc w:val="both"/>
        <w:rPr>
          <w:rFonts w:ascii="Arial Narrow" w:hAnsi="Arial Narrow" w:cs="Arial"/>
          <w:sz w:val="22"/>
          <w:szCs w:val="22"/>
        </w:rPr>
      </w:pPr>
      <w:smartTag w:uri="urn:schemas-microsoft-com:office:smarttags" w:element="PersonName">
        <w:smartTagPr>
          <w:attr w:name="ProductID" w:val="Vladimir Pori"/>
        </w:smartTagPr>
        <w:r w:rsidRPr="00EB5330">
          <w:rPr>
            <w:rFonts w:ascii="Arial Narrow" w:hAnsi="Arial Narrow" w:cs="Arial"/>
            <w:sz w:val="22"/>
            <w:szCs w:val="22"/>
          </w:rPr>
          <w:t>Vladimir PORI</w:t>
        </w:r>
      </w:smartTag>
      <w:r w:rsidRPr="00EB5330">
        <w:rPr>
          <w:rFonts w:ascii="Arial Narrow" w:hAnsi="Arial Narrow" w:cs="Arial"/>
          <w:sz w:val="22"/>
          <w:szCs w:val="22"/>
        </w:rPr>
        <w:t>,</w:t>
      </w:r>
    </w:p>
    <w:p w:rsidR="00DD421C" w:rsidRDefault="00DD421C" w:rsidP="003A76E0">
      <w:pPr>
        <w:numPr>
          <w:ilvl w:val="0"/>
          <w:numId w:val="1"/>
        </w:numPr>
        <w:jc w:val="both"/>
        <w:rPr>
          <w:rFonts w:ascii="Arial Narrow" w:hAnsi="Arial Narrow" w:cs="Arial"/>
          <w:sz w:val="22"/>
          <w:szCs w:val="22"/>
        </w:rPr>
      </w:pPr>
      <w:smartTag w:uri="urn:schemas-microsoft-com:office:smarttags" w:element="PersonName">
        <w:smartTagPr>
          <w:attr w:name="ProductID" w:val="Bernard Pačnik"/>
        </w:smartTagPr>
        <w:r w:rsidRPr="001C75EA">
          <w:rPr>
            <w:rFonts w:ascii="Arial Narrow" w:hAnsi="Arial Narrow" w:cs="Arial"/>
            <w:sz w:val="22"/>
            <w:szCs w:val="22"/>
          </w:rPr>
          <w:t>Bernard PAČNIK</w:t>
        </w:r>
      </w:smartTag>
      <w:r w:rsidRPr="001C75EA">
        <w:rPr>
          <w:rFonts w:ascii="Arial Narrow" w:hAnsi="Arial Narrow" w:cs="Arial"/>
          <w:sz w:val="22"/>
          <w:szCs w:val="22"/>
        </w:rPr>
        <w:t>,</w:t>
      </w:r>
    </w:p>
    <w:p w:rsidR="00DD421C" w:rsidRPr="001C75EA" w:rsidRDefault="00DD421C" w:rsidP="003A76E0">
      <w:pPr>
        <w:numPr>
          <w:ilvl w:val="0"/>
          <w:numId w:val="1"/>
        </w:numPr>
        <w:jc w:val="both"/>
        <w:rPr>
          <w:rFonts w:ascii="Arial Narrow" w:hAnsi="Arial Narrow" w:cs="Arial"/>
          <w:sz w:val="22"/>
          <w:szCs w:val="22"/>
        </w:rPr>
      </w:pPr>
      <w:smartTag w:uri="urn:schemas-microsoft-com:office:smarttags" w:element="PersonName">
        <w:smartTagPr>
          <w:attr w:name="ProductID" w:val="Rafael Škufca"/>
        </w:smartTagPr>
        <w:r w:rsidRPr="001C75EA">
          <w:rPr>
            <w:rFonts w:ascii="Arial Narrow" w:hAnsi="Arial Narrow" w:cs="Arial"/>
            <w:sz w:val="22"/>
            <w:szCs w:val="22"/>
          </w:rPr>
          <w:t>Rafael ŠKUFCA</w:t>
        </w:r>
      </w:smartTag>
      <w:r w:rsidRPr="001C75EA">
        <w:rPr>
          <w:rFonts w:ascii="Arial Narrow" w:hAnsi="Arial Narrow" w:cs="Arial"/>
          <w:sz w:val="22"/>
          <w:szCs w:val="22"/>
        </w:rPr>
        <w:t>,</w:t>
      </w:r>
    </w:p>
    <w:p w:rsidR="00DD421C" w:rsidRPr="001C75EA" w:rsidRDefault="00DD421C" w:rsidP="003A76E0">
      <w:pPr>
        <w:numPr>
          <w:ilvl w:val="0"/>
          <w:numId w:val="1"/>
        </w:numPr>
        <w:jc w:val="both"/>
        <w:rPr>
          <w:rFonts w:ascii="Arial Narrow" w:hAnsi="Arial Narrow" w:cs="Arial"/>
          <w:sz w:val="22"/>
          <w:szCs w:val="22"/>
        </w:rPr>
      </w:pPr>
      <w:smartTag w:uri="urn:schemas-microsoft-com:office:smarttags" w:element="PersonName">
        <w:smartTagPr>
          <w:attr w:name="ProductID" w:val="Marija ŠUŠEL"/>
        </w:smartTagPr>
        <w:r w:rsidRPr="001C75EA">
          <w:rPr>
            <w:rFonts w:ascii="Arial Narrow" w:hAnsi="Arial Narrow" w:cs="Arial"/>
            <w:sz w:val="22"/>
            <w:szCs w:val="22"/>
          </w:rPr>
          <w:t>Marija ŠUŠEL</w:t>
        </w:r>
      </w:smartTag>
      <w:r w:rsidRPr="001C75EA">
        <w:rPr>
          <w:rFonts w:ascii="Arial Narrow" w:hAnsi="Arial Narrow" w:cs="Arial"/>
          <w:sz w:val="22"/>
          <w:szCs w:val="22"/>
        </w:rPr>
        <w:t>,</w:t>
      </w:r>
    </w:p>
    <w:p w:rsidR="00DD421C" w:rsidRPr="001C75EA" w:rsidRDefault="00DD421C" w:rsidP="003A76E0">
      <w:pPr>
        <w:numPr>
          <w:ilvl w:val="0"/>
          <w:numId w:val="1"/>
        </w:numPr>
        <w:jc w:val="both"/>
        <w:rPr>
          <w:rFonts w:ascii="Arial Narrow" w:hAnsi="Arial Narrow" w:cs="Arial"/>
          <w:sz w:val="22"/>
          <w:szCs w:val="22"/>
        </w:rPr>
      </w:pPr>
      <w:smartTag w:uri="urn:schemas-microsoft-com:office:smarttags" w:element="PersonName">
        <w:smartTagPr>
          <w:attr w:name="ProductID" w:val="Štefan Peršak"/>
        </w:smartTagPr>
        <w:r w:rsidRPr="001C75EA">
          <w:rPr>
            <w:rFonts w:ascii="Arial Narrow" w:hAnsi="Arial Narrow" w:cs="Arial"/>
            <w:sz w:val="22"/>
            <w:szCs w:val="22"/>
          </w:rPr>
          <w:t>Štefan PERŠAK</w:t>
        </w:r>
      </w:smartTag>
      <w:r w:rsidRPr="001C75EA">
        <w:rPr>
          <w:rFonts w:ascii="Arial Narrow" w:hAnsi="Arial Narrow" w:cs="Arial"/>
          <w:sz w:val="22"/>
          <w:szCs w:val="22"/>
        </w:rPr>
        <w:t>,</w:t>
      </w:r>
    </w:p>
    <w:p w:rsidR="00DD421C" w:rsidRDefault="00DD421C" w:rsidP="003A76E0">
      <w:pPr>
        <w:numPr>
          <w:ilvl w:val="0"/>
          <w:numId w:val="1"/>
        </w:numPr>
        <w:jc w:val="both"/>
        <w:rPr>
          <w:rFonts w:ascii="Arial Narrow" w:hAnsi="Arial Narrow" w:cs="Arial"/>
          <w:sz w:val="22"/>
          <w:szCs w:val="22"/>
        </w:rPr>
      </w:pPr>
      <w:smartTag w:uri="urn:schemas-microsoft-com:office:smarttags" w:element="PersonName">
        <w:smartTagPr>
          <w:attr w:name="ProductID" w:val="Hedvika Gorenšek"/>
        </w:smartTagPr>
        <w:r w:rsidRPr="001C75EA">
          <w:rPr>
            <w:rFonts w:ascii="Arial Narrow" w:hAnsi="Arial Narrow" w:cs="Arial"/>
            <w:sz w:val="22"/>
            <w:szCs w:val="22"/>
          </w:rPr>
          <w:t>Hedvika GORENŠEK</w:t>
        </w:r>
      </w:smartTag>
      <w:r>
        <w:rPr>
          <w:rFonts w:ascii="Arial Narrow" w:hAnsi="Arial Narrow" w:cs="Arial"/>
          <w:sz w:val="22"/>
          <w:szCs w:val="22"/>
        </w:rPr>
        <w:t>,</w:t>
      </w:r>
    </w:p>
    <w:p w:rsidR="00DD421C" w:rsidRDefault="00DD421C" w:rsidP="003A76E0">
      <w:pPr>
        <w:numPr>
          <w:ilvl w:val="0"/>
          <w:numId w:val="1"/>
        </w:numPr>
        <w:jc w:val="both"/>
        <w:rPr>
          <w:rFonts w:ascii="Arial Narrow" w:hAnsi="Arial Narrow" w:cs="Arial"/>
          <w:sz w:val="22"/>
          <w:szCs w:val="22"/>
        </w:rPr>
      </w:pPr>
      <w:smartTag w:uri="urn:schemas-microsoft-com:office:smarttags" w:element="PersonName">
        <w:smartTagPr>
          <w:attr w:name="ProductID" w:val="Bogdan Pupavac"/>
        </w:smartTagPr>
        <w:r w:rsidRPr="001C75EA">
          <w:rPr>
            <w:rFonts w:ascii="Arial Narrow" w:hAnsi="Arial Narrow" w:cs="Arial"/>
            <w:sz w:val="22"/>
            <w:szCs w:val="22"/>
          </w:rPr>
          <w:t>Bogdan PUPAVAC</w:t>
        </w:r>
      </w:smartTag>
      <w:r>
        <w:rPr>
          <w:rFonts w:ascii="Arial Narrow" w:hAnsi="Arial Narrow" w:cs="Arial"/>
          <w:sz w:val="22"/>
          <w:szCs w:val="22"/>
        </w:rPr>
        <w:t>,</w:t>
      </w:r>
      <w:r w:rsidRPr="00593BBA">
        <w:rPr>
          <w:rFonts w:ascii="Arial Narrow" w:hAnsi="Arial Narrow" w:cs="Arial"/>
          <w:sz w:val="22"/>
          <w:szCs w:val="22"/>
        </w:rPr>
        <w:t xml:space="preserve"> </w:t>
      </w:r>
    </w:p>
    <w:p w:rsidR="00DD421C" w:rsidRDefault="00DD421C" w:rsidP="003A76E0">
      <w:pPr>
        <w:numPr>
          <w:ilvl w:val="0"/>
          <w:numId w:val="1"/>
        </w:numPr>
        <w:jc w:val="both"/>
        <w:rPr>
          <w:rFonts w:ascii="Arial Narrow" w:hAnsi="Arial Narrow" w:cs="Arial"/>
          <w:sz w:val="22"/>
          <w:szCs w:val="22"/>
        </w:rPr>
      </w:pPr>
      <w:smartTag w:uri="urn:schemas-microsoft-com:office:smarttags" w:element="PersonName">
        <w:smartTagPr>
          <w:attr w:name="ProductID" w:val="Aleksandra VESNICER"/>
        </w:smartTagPr>
        <w:r>
          <w:rPr>
            <w:rFonts w:ascii="Arial Narrow" w:hAnsi="Arial Narrow" w:cs="Arial"/>
            <w:sz w:val="22"/>
            <w:szCs w:val="22"/>
          </w:rPr>
          <w:t>Aleksandra VESNICER</w:t>
        </w:r>
      </w:smartTag>
      <w:r>
        <w:rPr>
          <w:rFonts w:ascii="Arial Narrow" w:hAnsi="Arial Narrow" w:cs="Arial"/>
          <w:sz w:val="22"/>
          <w:szCs w:val="22"/>
        </w:rPr>
        <w:t>,</w:t>
      </w:r>
    </w:p>
    <w:p w:rsidR="00DD421C" w:rsidRDefault="00DD421C" w:rsidP="003A76E0">
      <w:pPr>
        <w:numPr>
          <w:ilvl w:val="0"/>
          <w:numId w:val="1"/>
        </w:numPr>
        <w:jc w:val="both"/>
        <w:rPr>
          <w:rFonts w:ascii="Arial Narrow" w:hAnsi="Arial Narrow" w:cs="Arial"/>
          <w:sz w:val="22"/>
          <w:szCs w:val="22"/>
        </w:rPr>
      </w:pPr>
      <w:r>
        <w:rPr>
          <w:rFonts w:ascii="Arial Narrow" w:hAnsi="Arial Narrow" w:cs="Arial"/>
          <w:sz w:val="22"/>
          <w:szCs w:val="22"/>
        </w:rPr>
        <w:t>dr.Karla ODER,</w:t>
      </w:r>
    </w:p>
    <w:p w:rsidR="00DD421C" w:rsidRDefault="00DD421C" w:rsidP="003A76E0">
      <w:pPr>
        <w:numPr>
          <w:ilvl w:val="0"/>
          <w:numId w:val="1"/>
        </w:numPr>
        <w:jc w:val="both"/>
        <w:rPr>
          <w:rFonts w:ascii="Arial Narrow" w:hAnsi="Arial Narrow" w:cs="Arial"/>
          <w:sz w:val="22"/>
          <w:szCs w:val="22"/>
        </w:rPr>
      </w:pPr>
      <w:r>
        <w:rPr>
          <w:rFonts w:ascii="Arial Narrow" w:hAnsi="Arial Narrow" w:cs="Arial"/>
          <w:sz w:val="22"/>
          <w:szCs w:val="22"/>
        </w:rPr>
        <w:t>Maks PUČELJ.</w:t>
      </w:r>
    </w:p>
    <w:p w:rsidR="00DD421C" w:rsidRPr="00196BF4" w:rsidRDefault="00DD421C" w:rsidP="00196BF4">
      <w:pPr>
        <w:ind w:left="720"/>
        <w:jc w:val="both"/>
        <w:rPr>
          <w:rFonts w:ascii="Arial Narrow" w:hAnsi="Arial Narrow" w:cs="Arial"/>
          <w:sz w:val="22"/>
          <w:szCs w:val="22"/>
        </w:rPr>
      </w:pPr>
    </w:p>
    <w:p w:rsidR="00DD421C" w:rsidRPr="001C75EA" w:rsidRDefault="00DD421C" w:rsidP="00B06D5F">
      <w:pPr>
        <w:ind w:left="720"/>
        <w:jc w:val="both"/>
        <w:rPr>
          <w:rFonts w:ascii="Arial Narrow" w:hAnsi="Arial Narrow" w:cs="Arial"/>
          <w:sz w:val="22"/>
          <w:szCs w:val="22"/>
        </w:rPr>
      </w:pPr>
    </w:p>
    <w:p w:rsidR="00DD421C" w:rsidRDefault="00DD421C" w:rsidP="00007CFC">
      <w:pPr>
        <w:jc w:val="both"/>
        <w:rPr>
          <w:rFonts w:ascii="Arial Narrow" w:hAnsi="Arial Narrow" w:cs="Arial"/>
          <w:sz w:val="22"/>
          <w:szCs w:val="22"/>
        </w:rPr>
      </w:pPr>
    </w:p>
    <w:p w:rsidR="00DD421C" w:rsidRDefault="00DD421C" w:rsidP="00007CFC">
      <w:pPr>
        <w:jc w:val="both"/>
        <w:rPr>
          <w:rFonts w:ascii="Arial Narrow" w:hAnsi="Arial Narrow" w:cs="Arial"/>
          <w:sz w:val="22"/>
          <w:szCs w:val="22"/>
        </w:rPr>
      </w:pPr>
    </w:p>
    <w:p w:rsidR="00DD421C" w:rsidRDefault="00DD421C" w:rsidP="00007CFC">
      <w:pPr>
        <w:jc w:val="both"/>
        <w:rPr>
          <w:rFonts w:ascii="Arial Narrow" w:hAnsi="Arial Narrow" w:cs="Arial"/>
          <w:sz w:val="22"/>
          <w:szCs w:val="22"/>
        </w:rPr>
      </w:pPr>
    </w:p>
    <w:p w:rsidR="00DD421C" w:rsidRDefault="00DD421C" w:rsidP="003A76E0">
      <w:pPr>
        <w:jc w:val="both"/>
        <w:rPr>
          <w:rFonts w:ascii="Arial Narrow" w:hAnsi="Arial Narrow" w:cs="Arial"/>
          <w:sz w:val="22"/>
          <w:szCs w:val="22"/>
        </w:rPr>
      </w:pPr>
      <w:r w:rsidRPr="001C75EA">
        <w:rPr>
          <w:rFonts w:ascii="Arial Narrow" w:hAnsi="Arial Narrow" w:cs="Arial"/>
          <w:sz w:val="22"/>
          <w:szCs w:val="22"/>
        </w:rPr>
        <w:t xml:space="preserve">Seje so se </w:t>
      </w:r>
      <w:r w:rsidRPr="00630122">
        <w:rPr>
          <w:rFonts w:ascii="Arial Narrow" w:hAnsi="Arial Narrow" w:cs="Arial"/>
          <w:sz w:val="22"/>
          <w:szCs w:val="22"/>
        </w:rPr>
        <w:t xml:space="preserve">udeležili še : </w:t>
      </w:r>
    </w:p>
    <w:p w:rsidR="00DD421C" w:rsidRDefault="00DD421C" w:rsidP="003A76E0">
      <w:pPr>
        <w:numPr>
          <w:ilvl w:val="0"/>
          <w:numId w:val="4"/>
        </w:numPr>
        <w:jc w:val="both"/>
        <w:rPr>
          <w:rFonts w:ascii="Arial Narrow" w:hAnsi="Arial Narrow" w:cs="Arial"/>
          <w:sz w:val="22"/>
          <w:szCs w:val="22"/>
        </w:rPr>
      </w:pPr>
      <w:r>
        <w:rPr>
          <w:rFonts w:ascii="Arial Narrow" w:hAnsi="Arial Narrow" w:cs="Arial"/>
          <w:sz w:val="22"/>
          <w:szCs w:val="22"/>
        </w:rPr>
        <w:t>Danilo VUTE, občinska uprava,</w:t>
      </w:r>
    </w:p>
    <w:p w:rsidR="00DD421C" w:rsidRDefault="00DD421C" w:rsidP="003A76E0">
      <w:pPr>
        <w:numPr>
          <w:ilvl w:val="0"/>
          <w:numId w:val="4"/>
        </w:numPr>
        <w:jc w:val="both"/>
        <w:rPr>
          <w:rFonts w:ascii="Arial Narrow" w:hAnsi="Arial Narrow" w:cs="Arial"/>
          <w:sz w:val="22"/>
          <w:szCs w:val="22"/>
        </w:rPr>
      </w:pPr>
      <w:smartTag w:uri="urn:schemas-microsoft-com:office:smarttags" w:element="PersonName">
        <w:smartTagPr>
          <w:attr w:name="ProductID" w:val="Emilija IVANČIČ"/>
        </w:smartTagPr>
        <w:r w:rsidRPr="00630122">
          <w:rPr>
            <w:rFonts w:ascii="Arial Narrow" w:hAnsi="Arial Narrow" w:cs="Arial"/>
            <w:sz w:val="22"/>
            <w:szCs w:val="22"/>
          </w:rPr>
          <w:t>Emilija IVANČIČ</w:t>
        </w:r>
      </w:smartTag>
      <w:r w:rsidRPr="00630122">
        <w:rPr>
          <w:rFonts w:ascii="Arial Narrow" w:hAnsi="Arial Narrow" w:cs="Arial"/>
          <w:sz w:val="22"/>
          <w:szCs w:val="22"/>
        </w:rPr>
        <w:t>, občinska uprava,</w:t>
      </w:r>
    </w:p>
    <w:p w:rsidR="00DD421C" w:rsidRDefault="00DD421C" w:rsidP="003A76E0">
      <w:pPr>
        <w:numPr>
          <w:ilvl w:val="0"/>
          <w:numId w:val="4"/>
        </w:numPr>
        <w:jc w:val="both"/>
        <w:rPr>
          <w:rFonts w:ascii="Arial Narrow" w:hAnsi="Arial Narrow" w:cs="Arial"/>
          <w:sz w:val="22"/>
          <w:szCs w:val="22"/>
        </w:rPr>
      </w:pPr>
      <w:smartTag w:uri="urn:schemas-microsoft-com:office:smarttags" w:element="PersonName">
        <w:smartTagPr>
          <w:attr w:name="ProductID" w:val="Veronika ŠART"/>
        </w:smartTagPr>
        <w:r>
          <w:rPr>
            <w:rFonts w:ascii="Arial Narrow" w:hAnsi="Arial Narrow" w:cs="Arial"/>
            <w:sz w:val="22"/>
            <w:szCs w:val="22"/>
          </w:rPr>
          <w:t>Veronika ŠART</w:t>
        </w:r>
      </w:smartTag>
      <w:r>
        <w:rPr>
          <w:rFonts w:ascii="Arial Narrow" w:hAnsi="Arial Narrow" w:cs="Arial"/>
          <w:sz w:val="22"/>
          <w:szCs w:val="22"/>
        </w:rPr>
        <w:t>, občinska uprava,</w:t>
      </w:r>
    </w:p>
    <w:p w:rsidR="00DD421C" w:rsidRDefault="00DD421C" w:rsidP="003A76E0">
      <w:pPr>
        <w:numPr>
          <w:ilvl w:val="0"/>
          <w:numId w:val="4"/>
        </w:numPr>
        <w:jc w:val="both"/>
        <w:rPr>
          <w:rFonts w:ascii="Arial Narrow" w:hAnsi="Arial Narrow" w:cs="Arial"/>
          <w:sz w:val="22"/>
          <w:szCs w:val="22"/>
        </w:rPr>
      </w:pPr>
      <w:smartTag w:uri="urn:schemas-microsoft-com:office:smarttags" w:element="PersonName">
        <w:smartTagPr>
          <w:attr w:name="ProductID" w:val="Bernarda GRADIŠNIK"/>
        </w:smartTagPr>
        <w:r>
          <w:rPr>
            <w:rFonts w:ascii="Arial Narrow" w:hAnsi="Arial Narrow" w:cs="Arial"/>
            <w:sz w:val="22"/>
            <w:szCs w:val="22"/>
          </w:rPr>
          <w:t>Bernarda GRADIŠNIK</w:t>
        </w:r>
      </w:smartTag>
      <w:r>
        <w:rPr>
          <w:rFonts w:ascii="Arial Narrow" w:hAnsi="Arial Narrow" w:cs="Arial"/>
          <w:sz w:val="22"/>
          <w:szCs w:val="22"/>
        </w:rPr>
        <w:t xml:space="preserve">, občinska uprava, </w:t>
      </w:r>
    </w:p>
    <w:p w:rsidR="00DD421C" w:rsidRDefault="00DD421C" w:rsidP="003A76E0">
      <w:pPr>
        <w:numPr>
          <w:ilvl w:val="0"/>
          <w:numId w:val="4"/>
        </w:numPr>
        <w:jc w:val="both"/>
        <w:rPr>
          <w:rFonts w:ascii="Arial Narrow" w:hAnsi="Arial Narrow" w:cs="Arial"/>
          <w:sz w:val="22"/>
          <w:szCs w:val="22"/>
        </w:rPr>
      </w:pPr>
      <w:r>
        <w:rPr>
          <w:rFonts w:ascii="Arial Narrow" w:hAnsi="Arial Narrow" w:cs="Arial"/>
          <w:sz w:val="22"/>
          <w:szCs w:val="22"/>
        </w:rPr>
        <w:t>Franc BREZNIK, občinska uprava.</w:t>
      </w:r>
    </w:p>
    <w:p w:rsidR="00DD421C" w:rsidRDefault="00DD421C" w:rsidP="003A76E0">
      <w:pPr>
        <w:jc w:val="both"/>
        <w:rPr>
          <w:rFonts w:ascii="Arial Narrow" w:hAnsi="Arial Narrow" w:cs="Arial"/>
          <w:sz w:val="22"/>
          <w:szCs w:val="22"/>
        </w:rPr>
      </w:pPr>
    </w:p>
    <w:p w:rsidR="00DD421C" w:rsidRPr="001C75EA" w:rsidRDefault="00DD421C" w:rsidP="003A76E0">
      <w:pPr>
        <w:jc w:val="both"/>
        <w:rPr>
          <w:rFonts w:ascii="Arial Narrow" w:hAnsi="Arial Narrow" w:cs="Arial"/>
          <w:sz w:val="22"/>
          <w:szCs w:val="22"/>
        </w:rPr>
      </w:pPr>
      <w:r w:rsidRPr="001C75EA">
        <w:rPr>
          <w:rFonts w:ascii="Arial Narrow" w:hAnsi="Arial Narrow" w:cs="Arial"/>
          <w:sz w:val="22"/>
          <w:szCs w:val="22"/>
        </w:rPr>
        <w:t xml:space="preserve">Novinarji : </w:t>
      </w:r>
    </w:p>
    <w:p w:rsidR="00DD421C" w:rsidRDefault="00DD421C" w:rsidP="003A76E0">
      <w:pPr>
        <w:numPr>
          <w:ilvl w:val="0"/>
          <w:numId w:val="9"/>
        </w:numPr>
        <w:ind w:left="709"/>
        <w:jc w:val="both"/>
        <w:rPr>
          <w:rFonts w:ascii="Arial Narrow" w:hAnsi="Arial Narrow" w:cs="Arial"/>
          <w:sz w:val="22"/>
          <w:szCs w:val="22"/>
        </w:rPr>
      </w:pPr>
      <w:r w:rsidRPr="001C75EA">
        <w:rPr>
          <w:rFonts w:ascii="Arial Narrow" w:hAnsi="Arial Narrow" w:cs="Arial"/>
          <w:sz w:val="22"/>
          <w:szCs w:val="22"/>
        </w:rPr>
        <w:t xml:space="preserve">Alojz </w:t>
      </w:r>
      <w:r>
        <w:rPr>
          <w:rFonts w:ascii="Arial Narrow" w:hAnsi="Arial Narrow" w:cs="Arial"/>
          <w:sz w:val="22"/>
          <w:szCs w:val="22"/>
        </w:rPr>
        <w:t>JAZBEC,</w:t>
      </w:r>
      <w:r w:rsidRPr="00227B1F">
        <w:rPr>
          <w:rFonts w:ascii="Arial Narrow" w:hAnsi="Arial Narrow" w:cs="Arial"/>
          <w:sz w:val="22"/>
          <w:szCs w:val="22"/>
        </w:rPr>
        <w:t xml:space="preserve"> </w:t>
      </w:r>
      <w:r>
        <w:rPr>
          <w:rFonts w:ascii="Arial Narrow" w:hAnsi="Arial Narrow" w:cs="Arial"/>
          <w:sz w:val="22"/>
          <w:szCs w:val="22"/>
        </w:rPr>
        <w:t>Televizija Uršlja.</w:t>
      </w:r>
    </w:p>
    <w:p w:rsidR="00DD421C" w:rsidRDefault="00DD421C" w:rsidP="003A76E0">
      <w:pPr>
        <w:jc w:val="both"/>
        <w:rPr>
          <w:rFonts w:ascii="Arial Narrow" w:hAnsi="Arial Narrow" w:cs="Arial"/>
          <w:sz w:val="22"/>
          <w:szCs w:val="22"/>
        </w:rPr>
      </w:pPr>
    </w:p>
    <w:p w:rsidR="00DD421C" w:rsidRDefault="00DD421C" w:rsidP="003A76E0">
      <w:pPr>
        <w:jc w:val="both"/>
        <w:rPr>
          <w:rFonts w:ascii="Arial Narrow" w:hAnsi="Arial Narrow" w:cs="Arial"/>
          <w:sz w:val="22"/>
          <w:szCs w:val="22"/>
        </w:rPr>
      </w:pPr>
      <w:r>
        <w:rPr>
          <w:rFonts w:ascii="Arial Narrow" w:hAnsi="Arial Narrow" w:cs="Arial"/>
          <w:sz w:val="22"/>
          <w:szCs w:val="22"/>
        </w:rPr>
        <w:t>Opravičeno odsotni:</w:t>
      </w:r>
    </w:p>
    <w:p w:rsidR="00DD421C" w:rsidRDefault="00DD421C" w:rsidP="003A76E0">
      <w:pPr>
        <w:numPr>
          <w:ilvl w:val="0"/>
          <w:numId w:val="27"/>
        </w:numPr>
        <w:jc w:val="both"/>
        <w:rPr>
          <w:rFonts w:ascii="Arial Narrow" w:hAnsi="Arial Narrow" w:cs="Arial"/>
          <w:sz w:val="22"/>
          <w:szCs w:val="22"/>
        </w:rPr>
      </w:pPr>
      <w:r>
        <w:rPr>
          <w:rFonts w:ascii="Arial Narrow" w:hAnsi="Arial Narrow" w:cs="Arial"/>
          <w:sz w:val="22"/>
          <w:szCs w:val="22"/>
        </w:rPr>
        <w:t>Stašo LODARNT.</w:t>
      </w:r>
    </w:p>
    <w:p w:rsidR="00DD421C" w:rsidRDefault="00DD421C" w:rsidP="00994D44">
      <w:pPr>
        <w:tabs>
          <w:tab w:val="left" w:pos="3544"/>
        </w:tabs>
        <w:jc w:val="both"/>
        <w:rPr>
          <w:rFonts w:ascii="Arial Narrow" w:hAnsi="Arial Narrow" w:cs="Arial"/>
          <w:sz w:val="22"/>
          <w:szCs w:val="22"/>
        </w:rPr>
      </w:pPr>
    </w:p>
    <w:p w:rsidR="00DD421C" w:rsidRPr="001C75EA" w:rsidRDefault="00DD421C" w:rsidP="00994D44">
      <w:pPr>
        <w:tabs>
          <w:tab w:val="left" w:pos="3544"/>
        </w:tabs>
        <w:jc w:val="both"/>
        <w:rPr>
          <w:rFonts w:ascii="Arial Narrow" w:hAnsi="Arial Narrow" w:cs="Arial"/>
          <w:sz w:val="22"/>
          <w:szCs w:val="22"/>
        </w:rPr>
      </w:pPr>
    </w:p>
    <w:p w:rsidR="00DD421C" w:rsidRPr="001C75EA" w:rsidRDefault="00DD421C" w:rsidP="005B0CFD">
      <w:pPr>
        <w:pStyle w:val="Heading2"/>
        <w:rPr>
          <w:rFonts w:ascii="Arial Narrow" w:hAnsi="Arial Narrow" w:cs="Arial"/>
          <w:color w:val="000000"/>
          <w:sz w:val="22"/>
          <w:szCs w:val="22"/>
        </w:rPr>
      </w:pPr>
      <w:r w:rsidRPr="001C75EA">
        <w:rPr>
          <w:rFonts w:ascii="Arial Narrow" w:hAnsi="Arial Narrow" w:cs="Arial"/>
          <w:color w:val="000000"/>
          <w:sz w:val="22"/>
          <w:szCs w:val="22"/>
        </w:rPr>
        <w:t>K tč. 1</w:t>
      </w:r>
    </w:p>
    <w:p w:rsidR="00DD421C" w:rsidRPr="001C75EA" w:rsidRDefault="00DD421C" w:rsidP="00D455ED">
      <w:pPr>
        <w:jc w:val="center"/>
        <w:rPr>
          <w:rFonts w:ascii="Arial Narrow" w:hAnsi="Arial Narrow" w:cs="Arial"/>
          <w:b/>
          <w:sz w:val="22"/>
          <w:szCs w:val="22"/>
        </w:rPr>
      </w:pPr>
      <w:r w:rsidRPr="001C75EA">
        <w:rPr>
          <w:rFonts w:ascii="Arial Narrow" w:hAnsi="Arial Narrow" w:cs="Arial"/>
          <w:b/>
          <w:sz w:val="22"/>
          <w:szCs w:val="22"/>
        </w:rPr>
        <w:t>UGOTOVITEV SKLEPČNOSTI</w:t>
      </w:r>
    </w:p>
    <w:p w:rsidR="00DD421C" w:rsidRPr="001C75EA" w:rsidRDefault="00DD421C" w:rsidP="00635C16">
      <w:pPr>
        <w:rPr>
          <w:rFonts w:ascii="Arial Narrow" w:hAnsi="Arial Narrow" w:cs="Arial"/>
          <w:sz w:val="22"/>
          <w:szCs w:val="22"/>
        </w:rPr>
      </w:pPr>
    </w:p>
    <w:p w:rsidR="00DD421C" w:rsidRPr="001C75EA" w:rsidRDefault="00DD421C" w:rsidP="003A76E0">
      <w:pPr>
        <w:jc w:val="both"/>
        <w:rPr>
          <w:rFonts w:ascii="Arial Narrow" w:hAnsi="Arial Narrow" w:cs="Arial"/>
          <w:sz w:val="22"/>
          <w:szCs w:val="22"/>
        </w:rPr>
      </w:pPr>
      <w:r w:rsidRPr="001C75EA">
        <w:rPr>
          <w:rFonts w:ascii="Arial Narrow" w:hAnsi="Arial Narrow" w:cs="Arial"/>
          <w:sz w:val="22"/>
          <w:szCs w:val="22"/>
        </w:rPr>
        <w:t xml:space="preserve">Na seji je bilo prisotnih </w:t>
      </w:r>
      <w:r>
        <w:rPr>
          <w:rFonts w:ascii="Arial Narrow" w:hAnsi="Arial Narrow" w:cs="Arial"/>
          <w:sz w:val="22"/>
          <w:szCs w:val="22"/>
        </w:rPr>
        <w:t xml:space="preserve">16 </w:t>
      </w:r>
      <w:r w:rsidRPr="001C75EA">
        <w:rPr>
          <w:rFonts w:ascii="Arial Narrow" w:hAnsi="Arial Narrow" w:cs="Arial"/>
          <w:sz w:val="22"/>
          <w:szCs w:val="22"/>
        </w:rPr>
        <w:t xml:space="preserve">občinskih svetnikov. </w:t>
      </w:r>
    </w:p>
    <w:p w:rsidR="00DD421C" w:rsidRDefault="00DD421C" w:rsidP="003A76E0">
      <w:pPr>
        <w:jc w:val="both"/>
        <w:rPr>
          <w:rFonts w:ascii="Arial Narrow" w:hAnsi="Arial Narrow" w:cs="Arial"/>
          <w:sz w:val="22"/>
          <w:szCs w:val="22"/>
        </w:rPr>
      </w:pPr>
    </w:p>
    <w:p w:rsidR="00DD421C" w:rsidRPr="001C75EA" w:rsidRDefault="00DD421C" w:rsidP="003A76E0">
      <w:pPr>
        <w:jc w:val="both"/>
        <w:rPr>
          <w:rFonts w:ascii="Arial Narrow" w:hAnsi="Arial Narrow" w:cs="Arial"/>
          <w:sz w:val="22"/>
          <w:szCs w:val="22"/>
        </w:rPr>
      </w:pPr>
      <w:r w:rsidRPr="001C75EA">
        <w:rPr>
          <w:rFonts w:ascii="Arial Narrow" w:hAnsi="Arial Narrow" w:cs="Arial"/>
          <w:sz w:val="22"/>
          <w:szCs w:val="22"/>
        </w:rPr>
        <w:t xml:space="preserve">V času glasovanja je bilo v dvorani </w:t>
      </w:r>
      <w:r>
        <w:rPr>
          <w:rFonts w:ascii="Arial Narrow" w:hAnsi="Arial Narrow" w:cs="Arial"/>
          <w:sz w:val="22"/>
          <w:szCs w:val="22"/>
        </w:rPr>
        <w:t>16</w:t>
      </w:r>
      <w:r w:rsidRPr="001C75EA">
        <w:rPr>
          <w:rFonts w:ascii="Arial Narrow" w:hAnsi="Arial Narrow" w:cs="Arial"/>
          <w:sz w:val="22"/>
          <w:szCs w:val="22"/>
        </w:rPr>
        <w:t xml:space="preserve"> svetnikov.</w:t>
      </w:r>
    </w:p>
    <w:p w:rsidR="00DD421C" w:rsidRPr="001C75EA" w:rsidRDefault="00DD421C" w:rsidP="003A76E0">
      <w:pPr>
        <w:jc w:val="both"/>
        <w:rPr>
          <w:rFonts w:ascii="Arial Narrow" w:hAnsi="Arial Narrow" w:cs="Arial"/>
          <w:sz w:val="22"/>
          <w:szCs w:val="22"/>
        </w:rPr>
      </w:pPr>
      <w:r w:rsidRPr="001C75EA">
        <w:rPr>
          <w:rFonts w:ascii="Arial Narrow" w:hAnsi="Arial Narrow" w:cs="Arial"/>
          <w:sz w:val="22"/>
          <w:szCs w:val="22"/>
        </w:rPr>
        <w:t xml:space="preserve">S </w:t>
      </w:r>
      <w:r>
        <w:rPr>
          <w:rFonts w:ascii="Arial Narrow" w:hAnsi="Arial Narrow" w:cs="Arial"/>
          <w:sz w:val="22"/>
          <w:szCs w:val="22"/>
        </w:rPr>
        <w:t xml:space="preserve">16 </w:t>
      </w:r>
      <w:r w:rsidRPr="001C75EA">
        <w:rPr>
          <w:rFonts w:ascii="Arial Narrow" w:hAnsi="Arial Narrow" w:cs="Arial"/>
          <w:sz w:val="22"/>
          <w:szCs w:val="22"/>
        </w:rPr>
        <w:t>glasovi za, 0 proti, je bil sprejet</w:t>
      </w:r>
    </w:p>
    <w:p w:rsidR="00DD421C" w:rsidRPr="001C75EA" w:rsidRDefault="00DD421C" w:rsidP="003A76E0">
      <w:pPr>
        <w:jc w:val="both"/>
        <w:rPr>
          <w:rFonts w:ascii="Arial Narrow" w:hAnsi="Arial Narrow" w:cs="Arial"/>
          <w:b/>
          <w:sz w:val="22"/>
          <w:szCs w:val="22"/>
        </w:rPr>
      </w:pPr>
      <w:r w:rsidRPr="001C75EA">
        <w:rPr>
          <w:rFonts w:ascii="Arial Narrow" w:hAnsi="Arial Narrow" w:cs="Arial"/>
          <w:b/>
          <w:sz w:val="22"/>
          <w:szCs w:val="22"/>
        </w:rPr>
        <w:t xml:space="preserve">SKLEP: </w:t>
      </w:r>
    </w:p>
    <w:p w:rsidR="00DD421C" w:rsidRPr="001C75EA" w:rsidRDefault="00DD421C" w:rsidP="003A76E0">
      <w:pPr>
        <w:jc w:val="both"/>
        <w:rPr>
          <w:rFonts w:ascii="Arial Narrow" w:hAnsi="Arial Narrow" w:cs="Arial"/>
          <w:b/>
          <w:color w:val="000000"/>
          <w:sz w:val="22"/>
          <w:szCs w:val="22"/>
        </w:rPr>
      </w:pPr>
      <w:r w:rsidRPr="001C75EA">
        <w:rPr>
          <w:rFonts w:ascii="Arial Narrow" w:hAnsi="Arial Narrow" w:cs="Arial"/>
          <w:b/>
          <w:color w:val="000000"/>
          <w:sz w:val="22"/>
          <w:szCs w:val="22"/>
        </w:rPr>
        <w:t xml:space="preserve">Občinski svet Občine Prevalje ugotovi, da je </w:t>
      </w:r>
      <w:r>
        <w:rPr>
          <w:rFonts w:ascii="Arial Narrow" w:hAnsi="Arial Narrow" w:cs="Arial"/>
          <w:b/>
          <w:color w:val="000000"/>
          <w:sz w:val="22"/>
          <w:szCs w:val="22"/>
        </w:rPr>
        <w:t>25</w:t>
      </w:r>
      <w:r w:rsidRPr="001C75EA">
        <w:rPr>
          <w:rFonts w:ascii="Arial Narrow" w:hAnsi="Arial Narrow" w:cs="Arial"/>
          <w:b/>
          <w:color w:val="000000"/>
          <w:sz w:val="22"/>
          <w:szCs w:val="22"/>
        </w:rPr>
        <w:t>. redna seja Občinskega sveta Občine Prevalje sklepčna.</w:t>
      </w:r>
    </w:p>
    <w:p w:rsidR="00DD421C" w:rsidRDefault="00DD421C" w:rsidP="003A76E0">
      <w:pPr>
        <w:pStyle w:val="Heading2"/>
        <w:jc w:val="both"/>
        <w:rPr>
          <w:rFonts w:ascii="Arial Narrow" w:hAnsi="Arial Narrow" w:cs="Arial"/>
          <w:color w:val="000000"/>
          <w:sz w:val="22"/>
          <w:szCs w:val="22"/>
        </w:rPr>
      </w:pPr>
    </w:p>
    <w:p w:rsidR="00DD421C" w:rsidRPr="00A323A8" w:rsidRDefault="00DD421C" w:rsidP="00A323A8"/>
    <w:p w:rsidR="00DD421C" w:rsidRPr="001C75EA" w:rsidRDefault="00DD421C" w:rsidP="00007CFC">
      <w:pPr>
        <w:pStyle w:val="Heading2"/>
        <w:rPr>
          <w:rFonts w:ascii="Arial Narrow" w:hAnsi="Arial Narrow" w:cs="Arial"/>
          <w:color w:val="000000"/>
          <w:sz w:val="22"/>
          <w:szCs w:val="22"/>
        </w:rPr>
      </w:pPr>
      <w:r w:rsidRPr="001C75EA">
        <w:rPr>
          <w:rFonts w:ascii="Arial Narrow" w:hAnsi="Arial Narrow" w:cs="Arial"/>
          <w:color w:val="000000"/>
          <w:sz w:val="22"/>
          <w:szCs w:val="22"/>
        </w:rPr>
        <w:t>K tč. 2</w:t>
      </w:r>
    </w:p>
    <w:p w:rsidR="00DD421C" w:rsidRDefault="00DD421C" w:rsidP="00B9016B">
      <w:pPr>
        <w:jc w:val="center"/>
        <w:rPr>
          <w:rFonts w:ascii="Arial Narrow" w:hAnsi="Arial Narrow" w:cs="Arial"/>
          <w:b/>
          <w:color w:val="000000"/>
          <w:sz w:val="22"/>
          <w:szCs w:val="22"/>
        </w:rPr>
      </w:pPr>
      <w:r>
        <w:rPr>
          <w:rFonts w:ascii="Arial Narrow" w:hAnsi="Arial Narrow" w:cs="Arial"/>
          <w:b/>
          <w:color w:val="000000"/>
          <w:sz w:val="22"/>
          <w:szCs w:val="22"/>
        </w:rPr>
        <w:t>POTRDITEV DNEVNEGA REDA 25</w:t>
      </w:r>
      <w:r w:rsidRPr="001C75EA">
        <w:rPr>
          <w:rFonts w:ascii="Arial Narrow" w:hAnsi="Arial Narrow" w:cs="Arial"/>
          <w:b/>
          <w:color w:val="000000"/>
          <w:sz w:val="22"/>
          <w:szCs w:val="22"/>
        </w:rPr>
        <w:t>. REDNE SEJE</w:t>
      </w:r>
    </w:p>
    <w:p w:rsidR="00DD421C" w:rsidRPr="00B9016B" w:rsidRDefault="00DD421C" w:rsidP="00B9016B">
      <w:pPr>
        <w:jc w:val="center"/>
        <w:rPr>
          <w:rFonts w:ascii="Arial Narrow" w:hAnsi="Arial Narrow" w:cs="Arial"/>
          <w:b/>
          <w:color w:val="000000"/>
          <w:sz w:val="22"/>
          <w:szCs w:val="22"/>
        </w:rPr>
      </w:pPr>
    </w:p>
    <w:p w:rsidR="00DD421C" w:rsidRDefault="00DD421C" w:rsidP="003A76E0">
      <w:pPr>
        <w:jc w:val="both"/>
        <w:rPr>
          <w:rFonts w:ascii="Arial Narrow" w:hAnsi="Arial Narrow" w:cs="Arial"/>
          <w:sz w:val="22"/>
          <w:szCs w:val="22"/>
        </w:rPr>
      </w:pPr>
      <w:r>
        <w:rPr>
          <w:rFonts w:ascii="Arial Narrow" w:hAnsi="Arial Narrow" w:cs="Arial"/>
          <w:sz w:val="22"/>
          <w:szCs w:val="22"/>
        </w:rPr>
        <w:t>Župan poda točko v razpravo.</w:t>
      </w:r>
    </w:p>
    <w:p w:rsidR="00DD421C" w:rsidRDefault="00DD421C" w:rsidP="003A76E0">
      <w:pPr>
        <w:jc w:val="both"/>
        <w:rPr>
          <w:rFonts w:ascii="Arial Narrow" w:hAnsi="Arial Narrow" w:cs="Arial"/>
          <w:sz w:val="22"/>
          <w:szCs w:val="22"/>
        </w:rPr>
      </w:pPr>
    </w:p>
    <w:p w:rsidR="00DD421C" w:rsidRDefault="00DD421C" w:rsidP="003A76E0">
      <w:pPr>
        <w:jc w:val="both"/>
        <w:rPr>
          <w:rFonts w:ascii="Arial Narrow" w:hAnsi="Arial Narrow" w:cs="Arial"/>
          <w:sz w:val="22"/>
          <w:szCs w:val="22"/>
        </w:rPr>
      </w:pPr>
      <w:smartTag w:uri="urn:schemas-microsoft-com:office:smarttags" w:element="PersonName">
        <w:smartTagPr>
          <w:attr w:name="ProductID" w:val="Bernard Pačnik"/>
        </w:smartTagPr>
        <w:r>
          <w:rPr>
            <w:rFonts w:ascii="Arial Narrow" w:hAnsi="Arial Narrow" w:cs="Arial"/>
            <w:sz w:val="22"/>
            <w:szCs w:val="22"/>
          </w:rPr>
          <w:t>Bernard Pačnik</w:t>
        </w:r>
      </w:smartTag>
      <w:r>
        <w:rPr>
          <w:rFonts w:ascii="Arial Narrow" w:hAnsi="Arial Narrow" w:cs="Arial"/>
          <w:sz w:val="22"/>
          <w:szCs w:val="22"/>
        </w:rPr>
        <w:t xml:space="preserve"> predlaga, da se na dnevni red uvrsti razprava o vetrolomu, ki je podiral drevesa med </w:t>
      </w:r>
      <w:smartTag w:uri="urn:schemas-microsoft-com:office:smarttags" w:element="metricconverter">
        <w:smartTagPr>
          <w:attr w:name="ProductID" w:val="11. in"/>
        </w:smartTagPr>
        <w:r>
          <w:rPr>
            <w:rFonts w:ascii="Arial Narrow" w:hAnsi="Arial Narrow" w:cs="Arial"/>
            <w:sz w:val="22"/>
            <w:szCs w:val="22"/>
          </w:rPr>
          <w:t>11. in</w:t>
        </w:r>
      </w:smartTag>
      <w:r>
        <w:rPr>
          <w:rFonts w:ascii="Arial Narrow" w:hAnsi="Arial Narrow" w:cs="Arial"/>
          <w:sz w:val="22"/>
          <w:szCs w:val="22"/>
        </w:rPr>
        <w:t xml:space="preserve"> 13. decembrom 2017 na območju Občine Prevalje. Pod to točko želi, da  župan pojasni, kaj se je dogajalo na samem terenu in kakšne so posledice, ki jih je za sabo pustil veter.</w:t>
      </w:r>
    </w:p>
    <w:p w:rsidR="00DD421C" w:rsidRDefault="00DD421C" w:rsidP="003A76E0">
      <w:pPr>
        <w:jc w:val="both"/>
        <w:rPr>
          <w:rFonts w:ascii="Arial Narrow" w:hAnsi="Arial Narrow" w:cs="Arial"/>
          <w:sz w:val="22"/>
          <w:szCs w:val="22"/>
        </w:rPr>
      </w:pPr>
      <w:r>
        <w:rPr>
          <w:rFonts w:ascii="Arial Narrow" w:hAnsi="Arial Narrow" w:cs="Arial"/>
          <w:sz w:val="22"/>
          <w:szCs w:val="22"/>
        </w:rPr>
        <w:t>Župan in vsi svetniki se strinjajo, da se za 1. točko dnevnega reda uvrsti novo točko, in sicer »Poročilo o neurju«. Ostale točke dnevnega reda pa se preštevilčijo.</w:t>
      </w:r>
    </w:p>
    <w:p w:rsidR="00DD421C" w:rsidRDefault="00DD421C" w:rsidP="003A76E0">
      <w:pPr>
        <w:jc w:val="both"/>
        <w:rPr>
          <w:rFonts w:ascii="Arial Narrow" w:hAnsi="Arial Narrow" w:cs="Arial"/>
          <w:sz w:val="22"/>
          <w:szCs w:val="22"/>
        </w:rPr>
      </w:pPr>
    </w:p>
    <w:p w:rsidR="00DD421C" w:rsidRPr="001C75EA" w:rsidRDefault="00DD421C" w:rsidP="003A76E0">
      <w:pPr>
        <w:jc w:val="both"/>
        <w:rPr>
          <w:rFonts w:ascii="Arial Narrow" w:hAnsi="Arial Narrow" w:cs="Arial"/>
          <w:sz w:val="22"/>
          <w:szCs w:val="22"/>
        </w:rPr>
      </w:pPr>
      <w:r w:rsidRPr="001C75EA">
        <w:rPr>
          <w:rFonts w:ascii="Arial Narrow" w:hAnsi="Arial Narrow" w:cs="Arial"/>
          <w:sz w:val="22"/>
          <w:szCs w:val="22"/>
        </w:rPr>
        <w:t>V času</w:t>
      </w:r>
      <w:r>
        <w:rPr>
          <w:rFonts w:ascii="Arial Narrow" w:hAnsi="Arial Narrow" w:cs="Arial"/>
          <w:sz w:val="22"/>
          <w:szCs w:val="22"/>
        </w:rPr>
        <w:t xml:space="preserve"> glasovanja je bilo v dvorani 16</w:t>
      </w:r>
      <w:r w:rsidRPr="001C75EA">
        <w:rPr>
          <w:rFonts w:ascii="Arial Narrow" w:hAnsi="Arial Narrow" w:cs="Arial"/>
          <w:sz w:val="22"/>
          <w:szCs w:val="22"/>
        </w:rPr>
        <w:t xml:space="preserve"> svetnikov.</w:t>
      </w:r>
    </w:p>
    <w:p w:rsidR="00DD421C" w:rsidRPr="001C75EA" w:rsidRDefault="00DD421C" w:rsidP="003A76E0">
      <w:pPr>
        <w:jc w:val="both"/>
        <w:rPr>
          <w:rFonts w:ascii="Arial Narrow" w:hAnsi="Arial Narrow" w:cs="Arial"/>
          <w:sz w:val="22"/>
          <w:szCs w:val="22"/>
        </w:rPr>
      </w:pPr>
      <w:r w:rsidRPr="001C75EA">
        <w:rPr>
          <w:rFonts w:ascii="Arial Narrow" w:hAnsi="Arial Narrow" w:cs="Arial"/>
          <w:sz w:val="22"/>
          <w:szCs w:val="22"/>
        </w:rPr>
        <w:t xml:space="preserve">S </w:t>
      </w:r>
      <w:r>
        <w:rPr>
          <w:rFonts w:ascii="Arial Narrow" w:hAnsi="Arial Narrow" w:cs="Arial"/>
          <w:sz w:val="22"/>
          <w:szCs w:val="22"/>
        </w:rPr>
        <w:t>16</w:t>
      </w:r>
      <w:r w:rsidRPr="001C75EA">
        <w:rPr>
          <w:rFonts w:ascii="Arial Narrow" w:hAnsi="Arial Narrow" w:cs="Arial"/>
          <w:sz w:val="22"/>
          <w:szCs w:val="22"/>
        </w:rPr>
        <w:t xml:space="preserve"> glasovi za, 0 proti, je bil sprejet</w:t>
      </w:r>
    </w:p>
    <w:p w:rsidR="00DD421C" w:rsidRPr="00630122" w:rsidRDefault="00DD421C" w:rsidP="003A76E0">
      <w:pPr>
        <w:jc w:val="both"/>
        <w:rPr>
          <w:rFonts w:ascii="Arial Narrow" w:hAnsi="Arial Narrow" w:cs="Arial"/>
          <w:b/>
          <w:sz w:val="22"/>
          <w:szCs w:val="22"/>
        </w:rPr>
      </w:pPr>
      <w:r w:rsidRPr="00630122">
        <w:rPr>
          <w:rFonts w:ascii="Arial Narrow" w:hAnsi="Arial Narrow" w:cs="Arial"/>
          <w:b/>
          <w:sz w:val="22"/>
          <w:szCs w:val="22"/>
        </w:rPr>
        <w:t xml:space="preserve">SKLEP: </w:t>
      </w:r>
    </w:p>
    <w:p w:rsidR="00DD421C" w:rsidRPr="00CC5400" w:rsidRDefault="00DD421C" w:rsidP="005F1E67">
      <w:pPr>
        <w:numPr>
          <w:ilvl w:val="0"/>
          <w:numId w:val="39"/>
        </w:numPr>
        <w:tabs>
          <w:tab w:val="left" w:pos="1080"/>
        </w:tabs>
        <w:spacing w:before="60"/>
        <w:jc w:val="both"/>
        <w:rPr>
          <w:rFonts w:ascii="Arial Narrow" w:hAnsi="Arial Narrow" w:cs="Arial"/>
          <w:b/>
          <w:sz w:val="22"/>
          <w:szCs w:val="22"/>
        </w:rPr>
      </w:pPr>
      <w:r w:rsidRPr="00CC5400">
        <w:rPr>
          <w:rFonts w:ascii="Arial Narrow" w:hAnsi="Arial Narrow" w:cs="Arial"/>
          <w:b/>
          <w:sz w:val="22"/>
          <w:szCs w:val="22"/>
        </w:rPr>
        <w:t>Ugotovitev sklepčnosti.</w:t>
      </w:r>
    </w:p>
    <w:p w:rsidR="00DD421C" w:rsidRPr="00CC5400" w:rsidRDefault="00DD421C" w:rsidP="005F1E67">
      <w:pPr>
        <w:numPr>
          <w:ilvl w:val="0"/>
          <w:numId w:val="39"/>
        </w:numPr>
        <w:tabs>
          <w:tab w:val="left" w:pos="1080"/>
        </w:tabs>
        <w:spacing w:before="60"/>
        <w:jc w:val="both"/>
        <w:rPr>
          <w:rFonts w:ascii="Arial Narrow" w:hAnsi="Arial Narrow" w:cs="Arial"/>
          <w:b/>
          <w:sz w:val="22"/>
          <w:szCs w:val="22"/>
        </w:rPr>
      </w:pPr>
      <w:r w:rsidRPr="00CC5400">
        <w:rPr>
          <w:rFonts w:ascii="Arial Narrow" w:hAnsi="Arial Narrow" w:cs="Arial"/>
          <w:b/>
          <w:sz w:val="22"/>
          <w:szCs w:val="22"/>
        </w:rPr>
        <w:t>Potrditev dnevnega reda 25. redne seje.</w:t>
      </w:r>
    </w:p>
    <w:p w:rsidR="00DD421C" w:rsidRDefault="00DD421C" w:rsidP="005F1E67">
      <w:pPr>
        <w:numPr>
          <w:ilvl w:val="0"/>
          <w:numId w:val="39"/>
        </w:numPr>
        <w:tabs>
          <w:tab w:val="left" w:pos="1080"/>
        </w:tabs>
        <w:spacing w:before="60"/>
        <w:jc w:val="both"/>
        <w:rPr>
          <w:rFonts w:ascii="Arial Narrow" w:hAnsi="Arial Narrow" w:cs="Arial"/>
          <w:b/>
          <w:sz w:val="22"/>
          <w:szCs w:val="22"/>
        </w:rPr>
      </w:pPr>
      <w:r>
        <w:rPr>
          <w:rFonts w:ascii="Arial Narrow" w:hAnsi="Arial Narrow" w:cs="Arial"/>
          <w:b/>
          <w:sz w:val="22"/>
          <w:szCs w:val="22"/>
        </w:rPr>
        <w:t>Poročilo o neurju.</w:t>
      </w:r>
    </w:p>
    <w:p w:rsidR="00DD421C" w:rsidRPr="00CC5400" w:rsidRDefault="00DD421C" w:rsidP="005F1E67">
      <w:pPr>
        <w:numPr>
          <w:ilvl w:val="0"/>
          <w:numId w:val="39"/>
        </w:numPr>
        <w:tabs>
          <w:tab w:val="left" w:pos="1080"/>
        </w:tabs>
        <w:spacing w:before="60"/>
        <w:jc w:val="both"/>
        <w:rPr>
          <w:rFonts w:ascii="Arial Narrow" w:hAnsi="Arial Narrow" w:cs="Arial"/>
          <w:b/>
          <w:sz w:val="22"/>
          <w:szCs w:val="22"/>
        </w:rPr>
      </w:pPr>
      <w:r w:rsidRPr="00CC5400">
        <w:rPr>
          <w:rFonts w:ascii="Arial Narrow" w:hAnsi="Arial Narrow" w:cs="Arial"/>
          <w:b/>
          <w:sz w:val="22"/>
          <w:szCs w:val="22"/>
        </w:rPr>
        <w:t>Pregled in potrditev zapisnik 24. redne seje in zapisnik 13. dopisne seje.</w:t>
      </w:r>
    </w:p>
    <w:p w:rsidR="00DD421C" w:rsidRPr="00CC5400" w:rsidRDefault="00DD421C" w:rsidP="005F1E67">
      <w:pPr>
        <w:numPr>
          <w:ilvl w:val="0"/>
          <w:numId w:val="39"/>
        </w:numPr>
        <w:tabs>
          <w:tab w:val="left" w:pos="1080"/>
        </w:tabs>
        <w:spacing w:before="60"/>
        <w:jc w:val="both"/>
        <w:rPr>
          <w:rFonts w:ascii="Arial Narrow" w:hAnsi="Arial Narrow" w:cs="Arial"/>
          <w:b/>
          <w:sz w:val="22"/>
          <w:szCs w:val="22"/>
        </w:rPr>
      </w:pPr>
      <w:r w:rsidRPr="00CC5400">
        <w:rPr>
          <w:rFonts w:ascii="Arial Narrow" w:hAnsi="Arial Narrow" w:cs="Arial"/>
          <w:b/>
          <w:sz w:val="22"/>
          <w:szCs w:val="22"/>
        </w:rPr>
        <w:t>Predlog Sprememb Poslovnika Občinskega sveta Občine Prevalje – 1. obravnava.</w:t>
      </w:r>
    </w:p>
    <w:p w:rsidR="00DD421C" w:rsidRPr="00CC5400" w:rsidRDefault="00DD421C" w:rsidP="005F1E67">
      <w:pPr>
        <w:numPr>
          <w:ilvl w:val="0"/>
          <w:numId w:val="39"/>
        </w:numPr>
        <w:tabs>
          <w:tab w:val="left" w:pos="1080"/>
        </w:tabs>
        <w:spacing w:before="60"/>
        <w:jc w:val="both"/>
        <w:rPr>
          <w:rFonts w:ascii="Arial Narrow" w:hAnsi="Arial Narrow" w:cs="Arial"/>
          <w:b/>
          <w:sz w:val="22"/>
          <w:szCs w:val="22"/>
        </w:rPr>
      </w:pPr>
      <w:r w:rsidRPr="00CC5400">
        <w:rPr>
          <w:rFonts w:ascii="Arial Narrow" w:hAnsi="Arial Narrow" w:cs="Arial"/>
          <w:b/>
          <w:sz w:val="22"/>
          <w:szCs w:val="22"/>
        </w:rPr>
        <w:t>Predlog proračuna Občine Prevalje za leto 2018 - v skladu s 93. členom Poslovnika Občinskega sveta.</w:t>
      </w:r>
    </w:p>
    <w:p w:rsidR="00DD421C" w:rsidRPr="00CC5400" w:rsidRDefault="00DD421C" w:rsidP="005F1E67">
      <w:pPr>
        <w:numPr>
          <w:ilvl w:val="0"/>
          <w:numId w:val="39"/>
        </w:numPr>
        <w:tabs>
          <w:tab w:val="left" w:pos="1080"/>
        </w:tabs>
        <w:spacing w:before="60"/>
        <w:jc w:val="both"/>
        <w:rPr>
          <w:rFonts w:ascii="Arial Narrow" w:hAnsi="Arial Narrow" w:cs="Arial"/>
          <w:b/>
          <w:sz w:val="22"/>
          <w:szCs w:val="22"/>
        </w:rPr>
      </w:pPr>
      <w:r w:rsidRPr="00CC5400">
        <w:rPr>
          <w:rFonts w:ascii="Arial Narrow" w:hAnsi="Arial Narrow" w:cs="Arial"/>
          <w:b/>
          <w:sz w:val="22"/>
          <w:szCs w:val="22"/>
        </w:rPr>
        <w:t>Odlok o OPPN za enoto urejanja prostora ST 32 SSe – 1. faza – I. obravnava.</w:t>
      </w:r>
    </w:p>
    <w:p w:rsidR="00DD421C" w:rsidRPr="00CC5400" w:rsidRDefault="00DD421C" w:rsidP="005F1E67">
      <w:pPr>
        <w:numPr>
          <w:ilvl w:val="0"/>
          <w:numId w:val="39"/>
        </w:numPr>
        <w:tabs>
          <w:tab w:val="left" w:pos="1080"/>
        </w:tabs>
        <w:spacing w:before="60"/>
        <w:jc w:val="both"/>
        <w:rPr>
          <w:rFonts w:ascii="Arial Narrow" w:hAnsi="Arial Narrow" w:cs="Arial"/>
          <w:b/>
          <w:sz w:val="22"/>
          <w:szCs w:val="22"/>
        </w:rPr>
      </w:pPr>
      <w:r w:rsidRPr="00CC5400">
        <w:rPr>
          <w:rFonts w:ascii="Arial Narrow" w:hAnsi="Arial Narrow" w:cs="Arial"/>
          <w:b/>
          <w:sz w:val="22"/>
          <w:szCs w:val="22"/>
        </w:rPr>
        <w:t>Premoženjskopravne zadeve:</w:t>
      </w:r>
    </w:p>
    <w:p w:rsidR="00DD421C" w:rsidRPr="00CC5400" w:rsidRDefault="00DD421C" w:rsidP="005F1E67">
      <w:pPr>
        <w:tabs>
          <w:tab w:val="left" w:pos="1080"/>
        </w:tabs>
        <w:spacing w:before="60"/>
        <w:ind w:left="720"/>
        <w:jc w:val="both"/>
        <w:rPr>
          <w:rFonts w:ascii="Arial Narrow" w:hAnsi="Arial Narrow" w:cs="Arial"/>
          <w:b/>
          <w:sz w:val="22"/>
          <w:szCs w:val="22"/>
        </w:rPr>
      </w:pPr>
      <w:r w:rsidRPr="00CC5400">
        <w:rPr>
          <w:rFonts w:ascii="Arial Narrow" w:hAnsi="Arial Narrow" w:cs="Arial"/>
          <w:b/>
          <w:sz w:val="22"/>
          <w:szCs w:val="22"/>
        </w:rPr>
        <w:t>a. Predlog Sklepa o določitvi vrednosti točke za izračun občinskih taks za leto 2018.</w:t>
      </w:r>
    </w:p>
    <w:p w:rsidR="00DD421C" w:rsidRPr="00CC5400" w:rsidRDefault="00DD421C" w:rsidP="005F1E67">
      <w:pPr>
        <w:tabs>
          <w:tab w:val="left" w:pos="1080"/>
        </w:tabs>
        <w:spacing w:before="60"/>
        <w:ind w:left="720"/>
        <w:jc w:val="both"/>
        <w:rPr>
          <w:rFonts w:ascii="Arial Narrow" w:hAnsi="Arial Narrow" w:cs="Arial"/>
          <w:b/>
          <w:sz w:val="22"/>
          <w:szCs w:val="22"/>
        </w:rPr>
      </w:pPr>
      <w:r w:rsidRPr="00CC5400">
        <w:rPr>
          <w:rFonts w:ascii="Arial Narrow" w:hAnsi="Arial Narrow" w:cs="Arial"/>
          <w:b/>
          <w:sz w:val="22"/>
          <w:szCs w:val="22"/>
        </w:rPr>
        <w:t>b. Predlog Sklepa  o določitvi najemnin v Občini Prevalje za leto 2018.</w:t>
      </w:r>
    </w:p>
    <w:p w:rsidR="00DD421C" w:rsidRPr="00CC5400" w:rsidRDefault="00DD421C" w:rsidP="005F1E67">
      <w:pPr>
        <w:tabs>
          <w:tab w:val="left" w:pos="1080"/>
        </w:tabs>
        <w:spacing w:before="60"/>
        <w:ind w:left="720"/>
        <w:jc w:val="both"/>
        <w:rPr>
          <w:rFonts w:ascii="Arial Narrow" w:hAnsi="Arial Narrow" w:cs="Arial"/>
          <w:b/>
          <w:sz w:val="22"/>
          <w:szCs w:val="22"/>
        </w:rPr>
      </w:pPr>
      <w:r w:rsidRPr="00CC5400">
        <w:rPr>
          <w:rFonts w:ascii="Arial Narrow" w:hAnsi="Arial Narrow" w:cs="Arial"/>
          <w:b/>
          <w:sz w:val="22"/>
          <w:szCs w:val="22"/>
        </w:rPr>
        <w:t>c. Poročanje o sklenitvi poslov izven sprejetih programov za nepremičnine.</w:t>
      </w:r>
    </w:p>
    <w:p w:rsidR="00DD421C" w:rsidRPr="00CC5400" w:rsidRDefault="00DD421C" w:rsidP="005F1E67">
      <w:pPr>
        <w:numPr>
          <w:ilvl w:val="0"/>
          <w:numId w:val="39"/>
        </w:numPr>
        <w:tabs>
          <w:tab w:val="left" w:pos="1080"/>
        </w:tabs>
        <w:spacing w:before="60"/>
        <w:jc w:val="both"/>
        <w:rPr>
          <w:rFonts w:ascii="Arial Narrow" w:hAnsi="Arial Narrow" w:cs="Arial"/>
          <w:b/>
          <w:sz w:val="22"/>
          <w:szCs w:val="22"/>
        </w:rPr>
      </w:pPr>
      <w:r w:rsidRPr="00CC5400">
        <w:rPr>
          <w:rFonts w:ascii="Arial Narrow" w:hAnsi="Arial Narrow" w:cs="Arial"/>
          <w:b/>
          <w:sz w:val="22"/>
          <w:szCs w:val="22"/>
        </w:rPr>
        <w:t xml:space="preserve">Pobude in vprašanja. </w:t>
      </w:r>
    </w:p>
    <w:p w:rsidR="00DD421C" w:rsidRDefault="00DD421C" w:rsidP="005F1E67">
      <w:pPr>
        <w:numPr>
          <w:ilvl w:val="0"/>
          <w:numId w:val="39"/>
        </w:numPr>
        <w:tabs>
          <w:tab w:val="left" w:pos="1080"/>
        </w:tabs>
        <w:spacing w:before="60"/>
        <w:jc w:val="both"/>
        <w:rPr>
          <w:rFonts w:ascii="Arial Narrow" w:hAnsi="Arial Narrow" w:cs="Arial"/>
          <w:b/>
          <w:sz w:val="22"/>
          <w:szCs w:val="22"/>
        </w:rPr>
      </w:pPr>
      <w:r w:rsidRPr="00CC5400">
        <w:rPr>
          <w:rFonts w:ascii="Arial Narrow" w:hAnsi="Arial Narrow" w:cs="Arial"/>
          <w:b/>
          <w:sz w:val="22"/>
          <w:szCs w:val="22"/>
        </w:rPr>
        <w:t>Razno.</w:t>
      </w:r>
    </w:p>
    <w:p w:rsidR="00DD421C" w:rsidRDefault="00DD421C" w:rsidP="00CC5400">
      <w:pPr>
        <w:tabs>
          <w:tab w:val="left" w:pos="1080"/>
        </w:tabs>
        <w:spacing w:before="120"/>
        <w:ind w:left="360"/>
        <w:jc w:val="both"/>
        <w:rPr>
          <w:rFonts w:ascii="Arial Narrow" w:hAnsi="Arial Narrow" w:cs="Arial"/>
          <w:b/>
          <w:sz w:val="22"/>
          <w:szCs w:val="22"/>
        </w:rPr>
      </w:pPr>
    </w:p>
    <w:p w:rsidR="00DD421C" w:rsidRDefault="00DD421C" w:rsidP="003A76E0">
      <w:pPr>
        <w:tabs>
          <w:tab w:val="left" w:pos="1080"/>
        </w:tabs>
        <w:ind w:left="357"/>
        <w:jc w:val="both"/>
        <w:rPr>
          <w:rFonts w:ascii="Arial Narrow" w:hAnsi="Arial Narrow" w:cs="Arial"/>
          <w:sz w:val="22"/>
          <w:szCs w:val="22"/>
        </w:rPr>
      </w:pPr>
    </w:p>
    <w:p w:rsidR="00DD421C" w:rsidRDefault="00DD421C" w:rsidP="00B9016B">
      <w:pPr>
        <w:tabs>
          <w:tab w:val="left" w:pos="1080"/>
        </w:tabs>
        <w:ind w:left="357"/>
        <w:jc w:val="center"/>
        <w:rPr>
          <w:rFonts w:ascii="Arial Narrow" w:hAnsi="Arial Narrow" w:cs="Arial"/>
          <w:b/>
          <w:sz w:val="22"/>
          <w:szCs w:val="22"/>
        </w:rPr>
      </w:pPr>
    </w:p>
    <w:p w:rsidR="00DD421C" w:rsidRDefault="00DD421C" w:rsidP="00B9016B">
      <w:pPr>
        <w:tabs>
          <w:tab w:val="left" w:pos="1080"/>
        </w:tabs>
        <w:ind w:left="357"/>
        <w:jc w:val="center"/>
        <w:rPr>
          <w:rFonts w:ascii="Arial Narrow" w:hAnsi="Arial Narrow" w:cs="Arial"/>
          <w:b/>
          <w:sz w:val="22"/>
          <w:szCs w:val="22"/>
        </w:rPr>
      </w:pPr>
    </w:p>
    <w:p w:rsidR="00DD421C" w:rsidRDefault="00DD421C" w:rsidP="00B9016B">
      <w:pPr>
        <w:tabs>
          <w:tab w:val="left" w:pos="1080"/>
        </w:tabs>
        <w:ind w:left="357"/>
        <w:jc w:val="center"/>
        <w:rPr>
          <w:rFonts w:ascii="Arial Narrow" w:hAnsi="Arial Narrow" w:cs="Arial"/>
          <w:b/>
          <w:sz w:val="22"/>
          <w:szCs w:val="22"/>
        </w:rPr>
      </w:pPr>
    </w:p>
    <w:p w:rsidR="00DD421C" w:rsidRDefault="00DD421C" w:rsidP="00B9016B">
      <w:pPr>
        <w:tabs>
          <w:tab w:val="left" w:pos="1080"/>
        </w:tabs>
        <w:ind w:left="357"/>
        <w:jc w:val="center"/>
        <w:rPr>
          <w:rFonts w:ascii="Arial Narrow" w:hAnsi="Arial Narrow" w:cs="Arial"/>
          <w:b/>
          <w:sz w:val="22"/>
          <w:szCs w:val="22"/>
        </w:rPr>
      </w:pPr>
    </w:p>
    <w:p w:rsidR="00DD421C" w:rsidRPr="00B9016B" w:rsidRDefault="00DD421C" w:rsidP="00B9016B">
      <w:pPr>
        <w:tabs>
          <w:tab w:val="left" w:pos="1080"/>
        </w:tabs>
        <w:ind w:left="357"/>
        <w:jc w:val="center"/>
        <w:rPr>
          <w:rFonts w:ascii="Arial Narrow" w:hAnsi="Arial Narrow" w:cs="Arial"/>
          <w:b/>
          <w:sz w:val="22"/>
          <w:szCs w:val="22"/>
        </w:rPr>
      </w:pPr>
      <w:r w:rsidRPr="00B9016B">
        <w:rPr>
          <w:rFonts w:ascii="Arial Narrow" w:hAnsi="Arial Narrow" w:cs="Arial"/>
          <w:b/>
          <w:sz w:val="22"/>
          <w:szCs w:val="22"/>
        </w:rPr>
        <w:t xml:space="preserve">K tč. </w:t>
      </w:r>
      <w:r>
        <w:rPr>
          <w:rFonts w:ascii="Arial Narrow" w:hAnsi="Arial Narrow" w:cs="Arial"/>
          <w:b/>
          <w:sz w:val="22"/>
          <w:szCs w:val="22"/>
        </w:rPr>
        <w:t>3</w:t>
      </w:r>
    </w:p>
    <w:p w:rsidR="00DD421C" w:rsidRPr="00B9016B" w:rsidRDefault="00DD421C" w:rsidP="00B9016B">
      <w:pPr>
        <w:tabs>
          <w:tab w:val="left" w:pos="1080"/>
        </w:tabs>
        <w:ind w:left="357"/>
        <w:jc w:val="center"/>
        <w:rPr>
          <w:rFonts w:ascii="Arial Narrow" w:hAnsi="Arial Narrow" w:cs="Arial"/>
          <w:sz w:val="22"/>
          <w:szCs w:val="22"/>
        </w:rPr>
      </w:pPr>
      <w:r w:rsidRPr="00B9016B">
        <w:rPr>
          <w:rFonts w:ascii="Arial Narrow" w:hAnsi="Arial Narrow" w:cs="Arial"/>
          <w:b/>
          <w:caps/>
          <w:sz w:val="22"/>
          <w:szCs w:val="22"/>
        </w:rPr>
        <w:t>Poročilo o neurju</w:t>
      </w:r>
    </w:p>
    <w:p w:rsidR="00DD421C" w:rsidRDefault="00DD421C" w:rsidP="00B778CD">
      <w:pPr>
        <w:tabs>
          <w:tab w:val="left" w:pos="1080"/>
        </w:tabs>
        <w:ind w:left="357"/>
        <w:jc w:val="both"/>
        <w:rPr>
          <w:rFonts w:ascii="Arial Narrow" w:hAnsi="Arial Narrow" w:cs="Arial"/>
          <w:sz w:val="22"/>
          <w:szCs w:val="22"/>
        </w:rPr>
      </w:pPr>
    </w:p>
    <w:p w:rsidR="00DD421C" w:rsidRDefault="00DD421C" w:rsidP="00B778CD">
      <w:pPr>
        <w:tabs>
          <w:tab w:val="left" w:pos="1080"/>
        </w:tabs>
        <w:ind w:left="357"/>
        <w:jc w:val="both"/>
        <w:rPr>
          <w:rFonts w:ascii="Arial Narrow" w:hAnsi="Arial Narrow" w:cs="Arial"/>
          <w:sz w:val="22"/>
          <w:szCs w:val="22"/>
        </w:rPr>
      </w:pPr>
      <w:r>
        <w:rPr>
          <w:rFonts w:ascii="Arial Narrow" w:hAnsi="Arial Narrow" w:cs="Arial"/>
          <w:sz w:val="22"/>
          <w:szCs w:val="22"/>
        </w:rPr>
        <w:t xml:space="preserve">Župan poda kratko poročilo o dogajanju na terenu v času neurja in posledicah, ki jih je za seboj pustil veter, ki je divjal med </w:t>
      </w:r>
      <w:smartTag w:uri="urn:schemas-microsoft-com:office:smarttags" w:element="metricconverter">
        <w:smartTagPr>
          <w:attr w:name="ProductID" w:val="11. in"/>
        </w:smartTagPr>
        <w:r>
          <w:rPr>
            <w:rFonts w:ascii="Arial Narrow" w:hAnsi="Arial Narrow" w:cs="Arial"/>
            <w:sz w:val="22"/>
            <w:szCs w:val="22"/>
          </w:rPr>
          <w:t>11. in</w:t>
        </w:r>
      </w:smartTag>
      <w:r>
        <w:rPr>
          <w:rFonts w:ascii="Arial Narrow" w:hAnsi="Arial Narrow" w:cs="Arial"/>
          <w:sz w:val="22"/>
          <w:szCs w:val="22"/>
        </w:rPr>
        <w:t xml:space="preserve"> 13. decembrom 2017 na območju Občine Prevalje. </w:t>
      </w:r>
    </w:p>
    <w:p w:rsidR="00DD421C" w:rsidRDefault="00DD421C" w:rsidP="00B778CD">
      <w:pPr>
        <w:tabs>
          <w:tab w:val="left" w:pos="1080"/>
        </w:tabs>
        <w:ind w:left="357"/>
        <w:jc w:val="both"/>
        <w:rPr>
          <w:rFonts w:ascii="Arial Narrow" w:hAnsi="Arial Narrow" w:cs="Arial"/>
          <w:sz w:val="22"/>
          <w:szCs w:val="22"/>
        </w:rPr>
      </w:pPr>
      <w:r>
        <w:rPr>
          <w:rFonts w:ascii="Arial Narrow" w:hAnsi="Arial Narrow" w:cs="Arial"/>
          <w:sz w:val="22"/>
          <w:szCs w:val="22"/>
        </w:rPr>
        <w:t>Pove, da se je neurje začelo nekje med 17h in 18h v ponedeljek, 11. decembra 2017. PGD Prevalje in Gasilski zavod Ravne na Koroškem so že v popoldanskem času pričeli z intervencijami na terenu in so poskušali odstraniti podrto drevje na posameznih cestnih odsekih, kjer je bilo to mogoče. Veliko območij je bilo dlje časa tudi brez električne energije. Zvečer so se predstavniki PGD Prevalje, Gasilskega zavoda, Civilne zaščite in predstavniki občine sestali v prostorih gasilskega doma na Prevaljah, da bi se dogovorili o nadaljnjih ukrepih na terenu. Ker v tistem trenutku še ni bilo znano, kakšno je stanje na terenu, so po ogledu na določenih odsekih (Leše in Stražišče) želeli omogočiti prevoznost cest, poskušali so rešiti situacijo z odkritjem strehe na Stražišču, ampak so se pozno zvečer zaradi izjemnega vetra, dežja in splošne nevarnosti, ki so ji bili izpostavljeni delavci na terenu, odločili nadaljevati naslednje jutro.</w:t>
      </w:r>
    </w:p>
    <w:p w:rsidR="00DD421C" w:rsidRDefault="00DD421C" w:rsidP="00B778CD">
      <w:pPr>
        <w:tabs>
          <w:tab w:val="left" w:pos="1080"/>
        </w:tabs>
        <w:ind w:left="357"/>
        <w:jc w:val="both"/>
        <w:rPr>
          <w:rFonts w:ascii="Arial Narrow" w:hAnsi="Arial Narrow" w:cs="Arial"/>
          <w:sz w:val="22"/>
          <w:szCs w:val="22"/>
        </w:rPr>
      </w:pPr>
      <w:r>
        <w:rPr>
          <w:rFonts w:ascii="Arial Narrow" w:hAnsi="Arial Narrow" w:cs="Arial"/>
          <w:sz w:val="22"/>
          <w:szCs w:val="22"/>
        </w:rPr>
        <w:t xml:space="preserve">Zjutraj so se sestali PGD Prevalje, Gasilski zavod, Civilna zaščita, JKP Log in predstavniki občine ter določili plan dela na terenu. Ugotovili so, da sta bili popolnoma neprevozni cesti proti Zagradu in Lešam, do slednjih je bil edini možen dostop skozi Kot, kjer so uspeli odstraniti nekaj preprek. Preko Stražišča ceste niso bile prevozne, prav tako ne preko Brinjeve gore, Suhega Vrha in Breznice. Tako so se odločili, da bodo formirali 6 ekip, ki bodo na različnih lokacijah poskrbele za odstranitev drevja in prevoznost cest. Pove, da so tudi plužači, ki opravljajo delo zimske službe nesebično priskočili na pomoč s svojim znanjem in mehanizacijo. </w:t>
      </w:r>
    </w:p>
    <w:p w:rsidR="00DD421C" w:rsidRDefault="00DD421C" w:rsidP="00B778CD">
      <w:pPr>
        <w:tabs>
          <w:tab w:val="left" w:pos="1080"/>
        </w:tabs>
        <w:ind w:left="357"/>
        <w:jc w:val="both"/>
        <w:rPr>
          <w:rFonts w:ascii="Arial Narrow" w:hAnsi="Arial Narrow" w:cs="Arial"/>
          <w:sz w:val="22"/>
          <w:szCs w:val="22"/>
        </w:rPr>
      </w:pPr>
      <w:r>
        <w:rPr>
          <w:rFonts w:ascii="Arial Narrow" w:hAnsi="Arial Narrow" w:cs="Arial"/>
          <w:sz w:val="22"/>
          <w:szCs w:val="22"/>
        </w:rPr>
        <w:t xml:space="preserve">Največ težav je predstavljala cesta proti Lešam, kjer sta odpravo posledic izvajali dve ekipi. Ena ekipa je čistila drevje iz spodnjega dela proti vrhu (ekipa Jušl in Arnlod), v nasprotni smeri pa ekipa Virtičevih, ki so se jim pridružili še Ladratovi in Stovčnikovi, ki so omogočili dostopnost od Leški cerkva do središča Leš. Proti Zagradu so prevoznost cest  uredili Damac in PGD Prevalje, proti Stražišču Štajner, proti Klemenu in Suhem Vrhu pa ekipa z Domejem na čelu. Pri vseh ekipah so bili vključeni tudi gasilci PGD Prevalje, ki so tudi skrbeli za koordinacijo del iz prostorov PGD Prevalje in poskrbeli za topel obrok delavcev.    </w:t>
      </w:r>
    </w:p>
    <w:p w:rsidR="00DD421C" w:rsidRDefault="00DD421C" w:rsidP="00B778CD">
      <w:pPr>
        <w:tabs>
          <w:tab w:val="left" w:pos="1080"/>
        </w:tabs>
        <w:ind w:left="357"/>
        <w:jc w:val="both"/>
        <w:rPr>
          <w:rFonts w:ascii="Arial Narrow" w:hAnsi="Arial Narrow" w:cs="Arial"/>
          <w:sz w:val="22"/>
          <w:szCs w:val="22"/>
        </w:rPr>
      </w:pPr>
      <w:r>
        <w:rPr>
          <w:rFonts w:ascii="Arial Narrow" w:hAnsi="Arial Narrow" w:cs="Arial"/>
          <w:sz w:val="22"/>
          <w:szCs w:val="22"/>
        </w:rPr>
        <w:t xml:space="preserve">Vmes je prihajalo tudi do razlivanja reke Meže. Najbolj problematično je bilo na območju Poljane in na Nicini, kjer je malo manjkalo, da bi podjetju zalilo skladišče. </w:t>
      </w:r>
    </w:p>
    <w:p w:rsidR="00DD421C" w:rsidRDefault="00DD421C" w:rsidP="00B778CD">
      <w:pPr>
        <w:tabs>
          <w:tab w:val="left" w:pos="1080"/>
        </w:tabs>
        <w:ind w:left="357"/>
        <w:jc w:val="both"/>
        <w:rPr>
          <w:rFonts w:ascii="Arial Narrow" w:hAnsi="Arial Narrow" w:cs="Arial"/>
          <w:sz w:val="22"/>
          <w:szCs w:val="22"/>
        </w:rPr>
      </w:pPr>
      <w:r>
        <w:rPr>
          <w:rFonts w:ascii="Arial Narrow" w:hAnsi="Arial Narrow" w:cs="Arial"/>
          <w:sz w:val="22"/>
          <w:szCs w:val="22"/>
        </w:rPr>
        <w:t>Pove, da je neurje zajemalo dva močna cikla sunkov vetra. Prvi se je zgodil v ponedeljek v večernem času, ki je pihal od Ladrata proti Lešam, ter po dolini levo in desno vse do kapelice, kjer se je veter dvignil čez gozd v dolino in potem obrnil na Stražišče in proti Suhemu Vrhu. Ponoči pa je ponovni sunek vetra divjal na območju Šentanela.</w:t>
      </w:r>
    </w:p>
    <w:p w:rsidR="00DD421C" w:rsidRDefault="00DD421C" w:rsidP="00B778CD">
      <w:pPr>
        <w:tabs>
          <w:tab w:val="left" w:pos="1080"/>
        </w:tabs>
        <w:ind w:left="357"/>
        <w:jc w:val="both"/>
        <w:rPr>
          <w:rFonts w:ascii="Arial Narrow" w:hAnsi="Arial Narrow" w:cs="Arial"/>
          <w:sz w:val="22"/>
          <w:szCs w:val="22"/>
        </w:rPr>
      </w:pPr>
      <w:r>
        <w:rPr>
          <w:rFonts w:ascii="Arial Narrow" w:hAnsi="Arial Narrow" w:cs="Arial"/>
          <w:sz w:val="22"/>
          <w:szCs w:val="22"/>
        </w:rPr>
        <w:t xml:space="preserve">Izpostavi, da so v najkrajšem možnem času usposobili prevoznost vseh cest, razen ceste, ki vodi iz Pod gonj do Brinjeve gore, kjer zvečer ni bilo možno zagotoviti prevoznosti. </w:t>
      </w:r>
    </w:p>
    <w:p w:rsidR="00DD421C" w:rsidRDefault="00DD421C" w:rsidP="00B778CD">
      <w:pPr>
        <w:tabs>
          <w:tab w:val="left" w:pos="1080"/>
        </w:tabs>
        <w:ind w:left="357"/>
        <w:jc w:val="both"/>
        <w:rPr>
          <w:rFonts w:ascii="Arial Narrow" w:hAnsi="Arial Narrow" w:cs="Arial"/>
          <w:sz w:val="22"/>
          <w:szCs w:val="22"/>
        </w:rPr>
      </w:pPr>
      <w:r>
        <w:rPr>
          <w:rFonts w:ascii="Arial Narrow" w:hAnsi="Arial Narrow" w:cs="Arial"/>
          <w:sz w:val="22"/>
          <w:szCs w:val="22"/>
        </w:rPr>
        <w:t xml:space="preserve">Poudari izjemno angažiranost in organiziranost vseh, ki so sodelovali pri delovnih akcijah in se na tem mestu še posebej zahvali gasilcem Prostovoljnega gasilskega društva Prevalje, gasilcem Gasilskega zavoda Ravne na Koroškem, vodstvu Komunalnega podjetja Log, predstavnikom Civilne zaščite v Občini Prevalje in vsem zgoraj naštetim plužačem in posameznikom, ki so kakorkoli pomagali in pripomogli, k odpravi posledic neurja in pomagali pri polnjenju in razdeljevanju protipoplavnih vreč. Doda, da je bilo na terenu preko 120 ljudi. </w:t>
      </w:r>
    </w:p>
    <w:p w:rsidR="00DD421C" w:rsidRDefault="00DD421C" w:rsidP="00B778CD">
      <w:pPr>
        <w:tabs>
          <w:tab w:val="left" w:pos="1080"/>
        </w:tabs>
        <w:ind w:left="357"/>
        <w:jc w:val="both"/>
        <w:rPr>
          <w:rFonts w:ascii="Arial Narrow" w:hAnsi="Arial Narrow" w:cs="Arial"/>
          <w:sz w:val="22"/>
          <w:szCs w:val="22"/>
        </w:rPr>
      </w:pPr>
      <w:r>
        <w:rPr>
          <w:rFonts w:ascii="Arial Narrow" w:hAnsi="Arial Narrow" w:cs="Arial"/>
          <w:sz w:val="22"/>
          <w:szCs w:val="22"/>
        </w:rPr>
        <w:t>Pove, da se je v tem težkem trenutku pokazal duh pripadnosti in izjemne solidarnosti med ljudmi  v Občini Prevalje, saj so vsi nesebično priskočili na pomoč.</w:t>
      </w:r>
    </w:p>
    <w:p w:rsidR="00DD421C" w:rsidRDefault="00DD421C" w:rsidP="00B778CD">
      <w:pPr>
        <w:tabs>
          <w:tab w:val="left" w:pos="1080"/>
        </w:tabs>
        <w:ind w:left="357"/>
        <w:jc w:val="both"/>
        <w:rPr>
          <w:rFonts w:ascii="Arial Narrow" w:hAnsi="Arial Narrow" w:cs="Arial"/>
          <w:sz w:val="22"/>
          <w:szCs w:val="22"/>
        </w:rPr>
      </w:pPr>
      <w:r>
        <w:rPr>
          <w:rFonts w:ascii="Arial Narrow" w:hAnsi="Arial Narrow" w:cs="Arial"/>
          <w:sz w:val="22"/>
          <w:szCs w:val="22"/>
        </w:rPr>
        <w:t>Kar se tiče električne energije, je Elektro Celje začel odpravljati težave z dobavo električne energije na območju Prevalj v sredo. Glavnina objektov je bila oskrbljena z elektriko, prav tako so vsi transformatorji pod električno energijo, problem pa nastaja potem pri dobavi te električne energije do posameznih objektov, zato v tem trenutku izkoristi možnost in pozove občane, ki bi bili še vedno brez električne energije, naj se obrnejo na občino ali JKP Log. Pove, da sta padla dva velika daljnovoda, in sicer na Uncu in Poljani.</w:t>
      </w:r>
    </w:p>
    <w:p w:rsidR="00DD421C" w:rsidRDefault="00DD421C" w:rsidP="00B778CD">
      <w:pPr>
        <w:tabs>
          <w:tab w:val="left" w:pos="1080"/>
        </w:tabs>
        <w:ind w:left="357"/>
        <w:jc w:val="both"/>
        <w:rPr>
          <w:rFonts w:ascii="Arial Narrow" w:hAnsi="Arial Narrow" w:cs="Arial"/>
          <w:sz w:val="22"/>
          <w:szCs w:val="22"/>
        </w:rPr>
      </w:pPr>
      <w:r>
        <w:rPr>
          <w:rFonts w:ascii="Arial Narrow" w:hAnsi="Arial Narrow" w:cs="Arial"/>
          <w:sz w:val="22"/>
          <w:szCs w:val="22"/>
        </w:rPr>
        <w:t>Vse ceste so zaenkrat prevozne, a nevarnost še ni povsem odpravljena, saj bo nekaj drevja še popadalo, ceste so uničene in prava ocena škode se bo lahko opravila šele čez čas.</w:t>
      </w:r>
    </w:p>
    <w:p w:rsidR="00DD421C" w:rsidRDefault="00DD421C" w:rsidP="00B778CD">
      <w:pPr>
        <w:tabs>
          <w:tab w:val="left" w:pos="1080"/>
        </w:tabs>
        <w:ind w:left="357"/>
        <w:jc w:val="both"/>
        <w:rPr>
          <w:rFonts w:ascii="Arial Narrow" w:hAnsi="Arial Narrow" w:cs="Arial"/>
          <w:sz w:val="22"/>
          <w:szCs w:val="22"/>
        </w:rPr>
      </w:pPr>
      <w:r>
        <w:rPr>
          <w:rFonts w:ascii="Arial Narrow" w:hAnsi="Arial Narrow" w:cs="Arial"/>
          <w:sz w:val="22"/>
          <w:szCs w:val="22"/>
        </w:rPr>
        <w:t xml:space="preserve">Pove tudi, da večjih poškodb med delavci in občani ni bilo, je pa v času neurja reka Meža na žalost terjala tudi eno smrtno žrtev. </w:t>
      </w:r>
    </w:p>
    <w:p w:rsidR="00DD421C" w:rsidRDefault="00DD421C" w:rsidP="00B778CD">
      <w:pPr>
        <w:tabs>
          <w:tab w:val="left" w:pos="1080"/>
        </w:tabs>
        <w:ind w:left="357"/>
        <w:jc w:val="both"/>
        <w:rPr>
          <w:rFonts w:ascii="Arial Narrow" w:hAnsi="Arial Narrow" w:cs="Arial"/>
          <w:sz w:val="22"/>
          <w:szCs w:val="22"/>
        </w:rPr>
      </w:pPr>
    </w:p>
    <w:p w:rsidR="00DD421C" w:rsidRDefault="00DD421C" w:rsidP="00B778CD">
      <w:pPr>
        <w:tabs>
          <w:tab w:val="left" w:pos="1080"/>
        </w:tabs>
        <w:ind w:left="357"/>
        <w:jc w:val="both"/>
        <w:rPr>
          <w:rFonts w:ascii="Arial Narrow" w:hAnsi="Arial Narrow" w:cs="Arial"/>
          <w:sz w:val="22"/>
          <w:szCs w:val="22"/>
        </w:rPr>
      </w:pPr>
      <w:r>
        <w:rPr>
          <w:rFonts w:ascii="Arial Narrow" w:hAnsi="Arial Narrow" w:cs="Arial"/>
          <w:sz w:val="22"/>
          <w:szCs w:val="22"/>
        </w:rPr>
        <w:t xml:space="preserve">V luči razlivanja reke Meže pove, da je izjemnega pomena gradnja zadrževalnika na Poljani, ki se pripravlja v bližnji prihodnosti. V letošnjem letu je predvidena tudi sanacija porečja reke Meže od Leškega mosta do mosta čez Mežo Na Fari, da se v prihodnosti preprečijo večje katastrofe na tem področju. </w:t>
      </w:r>
    </w:p>
    <w:p w:rsidR="00DD421C" w:rsidRDefault="00DD421C" w:rsidP="00B778CD">
      <w:pPr>
        <w:tabs>
          <w:tab w:val="left" w:pos="1080"/>
        </w:tabs>
        <w:ind w:left="357"/>
        <w:jc w:val="both"/>
        <w:rPr>
          <w:rFonts w:ascii="Arial Narrow" w:hAnsi="Arial Narrow" w:cs="Arial"/>
          <w:sz w:val="22"/>
          <w:szCs w:val="22"/>
        </w:rPr>
      </w:pPr>
      <w:r>
        <w:rPr>
          <w:rFonts w:ascii="Arial Narrow" w:hAnsi="Arial Narrow" w:cs="Arial"/>
          <w:sz w:val="22"/>
          <w:szCs w:val="22"/>
        </w:rPr>
        <w:t>Na tej točki župan zaključi in preda besedo svetnikom, ki bi o tej temi želeli razpravljati.</w:t>
      </w:r>
    </w:p>
    <w:p w:rsidR="00DD421C" w:rsidRDefault="00DD421C" w:rsidP="00B778CD">
      <w:pPr>
        <w:tabs>
          <w:tab w:val="left" w:pos="1080"/>
        </w:tabs>
        <w:ind w:left="357"/>
        <w:jc w:val="both"/>
        <w:rPr>
          <w:rFonts w:ascii="Arial Narrow" w:hAnsi="Arial Narrow" w:cs="Arial"/>
          <w:sz w:val="22"/>
          <w:szCs w:val="22"/>
        </w:rPr>
      </w:pP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Občinski svetnik Bernard Pačnik izpostavi, da takšne naravne nesreče v prihodnosti ne bodo več izjema in bo do njih prihajalo vse pogosteje, zato je mnenja, da je potrebno k reševanju problematike na tem področju pristopiti sistematično. V ta namen predlaga, da bi se ustanovil poseben odbor  za zaščito in reševanje in da se povečajo finančna sredstva v prihodnjih proračunih oziroma ustanovi posebna proračunska postavka. Civilni zaščiti bi bilo potrebno zagotoviti prostore, kjer bodo lahko imeli opremo in pripomočke za še učinkovitejšo delovanje.</w:t>
      </w: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 xml:space="preserve">Kljub požrtvovalnosti in trudu delavcev Elektra ni zadovoljen s samim podjetjem, katerega infrastruktura je zastarela in posledično je ob močnem vetru prihajalo do podiranja transformatorjev in linij po katerih poteka električna energija do končnih odjemalcev. Apelira nanje, da se v prihodnosti razmisli o uporabi boljših, trdnejših in kvalitetnejših materialov pri postavitvi infrastrukture in predvsem »kabliranjem« po tleh. Poudari, da je v primerih, ko zmanjka električne energije, potrebno razmisliti o preventivnih ukrepih, npr.  z nabavo agregatov za občane. </w:t>
      </w: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 xml:space="preserve">Na koncu poudari, da je potrebno gasilcem omogočiti promocijo gasilstva med mladimi, da bo poskrbljeno tudi za prihodnost. </w:t>
      </w:r>
    </w:p>
    <w:p w:rsidR="00DD421C" w:rsidRDefault="00DD421C" w:rsidP="00E87BD5">
      <w:pPr>
        <w:tabs>
          <w:tab w:val="left" w:pos="1080"/>
        </w:tabs>
        <w:ind w:left="357"/>
        <w:jc w:val="both"/>
        <w:rPr>
          <w:rFonts w:ascii="Arial Narrow" w:hAnsi="Arial Narrow" w:cs="Arial"/>
          <w:sz w:val="22"/>
          <w:szCs w:val="22"/>
        </w:rPr>
      </w:pP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 xml:space="preserve">Občinski svetnik Maks Pučelj se pridružuje ideji predhodnika o ustanovitvi posebnega odbora, kjer naj bodo vključeni tudi predstavniki krajevnih skupnosti. </w:t>
      </w: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 xml:space="preserve">Doda, da so tudi na območju Holmca bili ljudje zelo požrtvovalni pri odstranjevanju posledic neurja. Predvsem na cesti Pik – Lokovica – Lom.  </w:t>
      </w: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Tako kot predhodnik pograja Elektro Celje, ki očitno uporablja slabe materiale, saj je celotna električna infrastruktura, ki je bila pred kratkim napeljana na območju Borovnice na tleh in bi bilo smotrno resno razmisliti o »kabliranju« po tleh.</w:t>
      </w: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 xml:space="preserve">Pogrešal je tudi obveščenost občanov glede situacije na terenu in glede pomanjkanje električne energije. </w:t>
      </w:r>
    </w:p>
    <w:p w:rsidR="00DD421C" w:rsidRDefault="00DD421C" w:rsidP="00E87BD5">
      <w:pPr>
        <w:tabs>
          <w:tab w:val="left" w:pos="1080"/>
        </w:tabs>
        <w:ind w:left="357"/>
        <w:jc w:val="both"/>
        <w:rPr>
          <w:rFonts w:ascii="Arial Narrow" w:hAnsi="Arial Narrow" w:cs="Arial"/>
          <w:sz w:val="22"/>
          <w:szCs w:val="22"/>
        </w:rPr>
      </w:pP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Občinska svetnica Hedvika Gorenšek pove, da je bila na Lešah prava »apokalipsa« in vsi prebivalci so ostali brez besed. V imenu vseh se zahvali vsakemu posamezniku, ki je kakorkoli pripomogel k odpravi posledic in zaščiti pred nadaljnjo nesrečo. Poudari, da je na terenu opazila veliko mladih in jo veseli, da so pripravljeni nesebično pomagati in upa, da v prihodnosti ne bo potrebno več združevanja ljudi v takšnih situacijah, ampak prijetnejših okoliščinah.</w:t>
      </w: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 xml:space="preserve">Na koncu jo zanima, kdo je pristojen za odstranitev dreves, ki še vedno visijo po gozdovih in so nevarna za okolico. </w:t>
      </w: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 xml:space="preserve">Župan odgovori, da so za odstranitev odgovorni lastniki gozdov in so jih že pozvali, naj poskrbijo za varnost oziroma odstranitev tega drevja v razumnem času. </w:t>
      </w:r>
    </w:p>
    <w:p w:rsidR="00DD421C" w:rsidRDefault="00DD421C" w:rsidP="00E87BD5">
      <w:pPr>
        <w:tabs>
          <w:tab w:val="left" w:pos="1080"/>
        </w:tabs>
        <w:ind w:left="357"/>
        <w:jc w:val="both"/>
        <w:rPr>
          <w:rFonts w:ascii="Arial Narrow" w:hAnsi="Arial Narrow" w:cs="Arial"/>
          <w:sz w:val="22"/>
          <w:szCs w:val="22"/>
        </w:rPr>
      </w:pP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Občinski svetnik Štefan Peršak izpostavi tudi njihovega plužača, Kajžerja, ki je praktično sam usposobil cesto na Šentanel.</w:t>
      </w: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 xml:space="preserve">Župan doda, da je verjetno povsem nenamenoma izpustil še koga in se še enkrat zahvaljuje vsem. </w:t>
      </w:r>
    </w:p>
    <w:p w:rsidR="00DD421C" w:rsidRDefault="00DD421C" w:rsidP="00E87BD5">
      <w:pPr>
        <w:tabs>
          <w:tab w:val="left" w:pos="1080"/>
        </w:tabs>
        <w:ind w:left="357"/>
        <w:jc w:val="both"/>
        <w:rPr>
          <w:rFonts w:ascii="Arial Narrow" w:hAnsi="Arial Narrow" w:cs="Arial"/>
          <w:sz w:val="22"/>
          <w:szCs w:val="22"/>
        </w:rPr>
      </w:pP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Občinski svetnik Andrej Stermec se najprej zahvali vsem prostovoljcem, brez posebnih imenovanj, saj vsaka delovna roka šteje. Apelira pa na vse lastnike gozdov, naj poskrbijo za odvoz in spravilo lesa, ki se je nalagalo na kup tekom delovnih akcij, saj delavci Elektra zaradi nedostopnosti ne morejo mimo, da bi vzpostavili sistem električne povezave v celoti. Zaenkrat se odjemalce, ki še vedno nimajo električne energije</w:t>
      </w:r>
      <w:r w:rsidRPr="00594EA4">
        <w:rPr>
          <w:rFonts w:ascii="Arial Narrow" w:hAnsi="Arial Narrow" w:cs="Arial"/>
          <w:sz w:val="22"/>
          <w:szCs w:val="22"/>
        </w:rPr>
        <w:t xml:space="preserve"> </w:t>
      </w:r>
      <w:r>
        <w:rPr>
          <w:rFonts w:ascii="Arial Narrow" w:hAnsi="Arial Narrow" w:cs="Arial"/>
          <w:sz w:val="22"/>
          <w:szCs w:val="22"/>
        </w:rPr>
        <w:t xml:space="preserve">oskrbuje z agregati, ki so jih priskrbeli iz skladišča Civilne zaščite v Slovenj Gradcu. </w:t>
      </w: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 xml:space="preserve">Doda še pohvalo za izreden odziv posameznikov in župana. Vso podporo, ki so jo potrebovali, so ga dobili takoj, brez izjeme. Ljudje so nesebično priskočili na pomoč in se žrtvovali za skupnost. </w:t>
      </w: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 xml:space="preserve">Mogoče je malce razočaran na odzivom Elektra Celje, vendar tudi njih razume, saj je bilo na terenu zelo nevarno in so tudi oni morali prekiniti delo na terenu in nadaljevati naslednji dan zjutraj. </w:t>
      </w:r>
    </w:p>
    <w:p w:rsidR="00DD421C" w:rsidRDefault="00DD421C" w:rsidP="00E87BD5">
      <w:pPr>
        <w:tabs>
          <w:tab w:val="left" w:pos="1080"/>
        </w:tabs>
        <w:ind w:left="357"/>
        <w:jc w:val="both"/>
        <w:rPr>
          <w:rFonts w:ascii="Arial Narrow" w:hAnsi="Arial Narrow" w:cs="Arial"/>
          <w:sz w:val="22"/>
          <w:szCs w:val="22"/>
        </w:rPr>
      </w:pPr>
      <w:r>
        <w:rPr>
          <w:rFonts w:ascii="Arial Narrow" w:hAnsi="Arial Narrow" w:cs="Arial"/>
          <w:sz w:val="22"/>
          <w:szCs w:val="22"/>
        </w:rPr>
        <w:t xml:space="preserve">Za konec pa pove, da v prihodnje pričakuje od občanov, da ti resno vzamejo opozorila, saj je še vedno prihajalo do primerov, ko so ljudje zapuščali domove, kljub nenehnim opozorilom naj ostanejo doma. </w:t>
      </w:r>
    </w:p>
    <w:p w:rsidR="00DD421C" w:rsidRDefault="00DD421C" w:rsidP="00F8027B">
      <w:pPr>
        <w:tabs>
          <w:tab w:val="left" w:pos="1080"/>
        </w:tabs>
        <w:ind w:left="357"/>
        <w:jc w:val="both"/>
        <w:rPr>
          <w:rFonts w:ascii="Arial Narrow" w:hAnsi="Arial Narrow" w:cs="Arial"/>
          <w:sz w:val="22"/>
          <w:szCs w:val="22"/>
        </w:rPr>
      </w:pPr>
      <w:r>
        <w:rPr>
          <w:rFonts w:ascii="Arial Narrow" w:hAnsi="Arial Narrow" w:cs="Arial"/>
          <w:sz w:val="22"/>
          <w:szCs w:val="22"/>
        </w:rPr>
        <w:t xml:space="preserve"> </w:t>
      </w:r>
    </w:p>
    <w:p w:rsidR="00DD421C" w:rsidRDefault="00DD421C" w:rsidP="00F8027B">
      <w:pPr>
        <w:tabs>
          <w:tab w:val="left" w:pos="1080"/>
        </w:tabs>
        <w:ind w:left="357"/>
        <w:jc w:val="both"/>
        <w:rPr>
          <w:rFonts w:ascii="Arial Narrow" w:hAnsi="Arial Narrow" w:cs="Arial"/>
          <w:sz w:val="22"/>
          <w:szCs w:val="22"/>
        </w:rPr>
      </w:pPr>
    </w:p>
    <w:p w:rsidR="00DD421C" w:rsidRPr="00F8027B" w:rsidRDefault="00DD421C" w:rsidP="00F8027B">
      <w:pPr>
        <w:tabs>
          <w:tab w:val="left" w:pos="1080"/>
        </w:tabs>
        <w:ind w:left="357"/>
        <w:jc w:val="both"/>
        <w:rPr>
          <w:rFonts w:ascii="Arial Narrow" w:hAnsi="Arial Narrow" w:cs="Arial"/>
          <w:sz w:val="22"/>
          <w:szCs w:val="22"/>
        </w:rPr>
      </w:pPr>
    </w:p>
    <w:p w:rsidR="00DD421C" w:rsidRDefault="00DD421C" w:rsidP="00856009">
      <w:pPr>
        <w:jc w:val="center"/>
        <w:rPr>
          <w:rFonts w:ascii="Arial Narrow" w:hAnsi="Arial Narrow" w:cs="Arial"/>
          <w:b/>
          <w:i/>
          <w:sz w:val="22"/>
          <w:szCs w:val="22"/>
        </w:rPr>
      </w:pPr>
    </w:p>
    <w:p w:rsidR="00DD421C" w:rsidRDefault="00DD421C" w:rsidP="00856009">
      <w:pPr>
        <w:jc w:val="center"/>
        <w:rPr>
          <w:rFonts w:ascii="Arial Narrow" w:hAnsi="Arial Narrow" w:cs="Arial"/>
          <w:b/>
          <w:i/>
          <w:sz w:val="22"/>
          <w:szCs w:val="22"/>
        </w:rPr>
      </w:pPr>
    </w:p>
    <w:p w:rsidR="00DD421C" w:rsidRDefault="00DD421C" w:rsidP="00856009">
      <w:pPr>
        <w:jc w:val="center"/>
        <w:rPr>
          <w:rFonts w:ascii="Arial Narrow" w:hAnsi="Arial Narrow" w:cs="Arial"/>
          <w:b/>
          <w:i/>
          <w:sz w:val="22"/>
          <w:szCs w:val="22"/>
        </w:rPr>
      </w:pPr>
    </w:p>
    <w:p w:rsidR="00DD421C" w:rsidRDefault="00DD421C" w:rsidP="00856009">
      <w:pPr>
        <w:jc w:val="center"/>
        <w:rPr>
          <w:rFonts w:ascii="Arial Narrow" w:hAnsi="Arial Narrow" w:cs="Arial"/>
          <w:b/>
          <w:i/>
          <w:sz w:val="22"/>
          <w:szCs w:val="22"/>
        </w:rPr>
      </w:pPr>
    </w:p>
    <w:p w:rsidR="00DD421C" w:rsidRDefault="00DD421C" w:rsidP="00856009">
      <w:pPr>
        <w:jc w:val="center"/>
        <w:rPr>
          <w:rFonts w:ascii="Arial Narrow" w:hAnsi="Arial Narrow" w:cs="Arial"/>
          <w:b/>
          <w:i/>
          <w:sz w:val="22"/>
          <w:szCs w:val="22"/>
        </w:rPr>
      </w:pPr>
    </w:p>
    <w:p w:rsidR="00DD421C" w:rsidRDefault="00DD421C" w:rsidP="00856009">
      <w:pPr>
        <w:jc w:val="center"/>
        <w:rPr>
          <w:rFonts w:ascii="Arial Narrow" w:hAnsi="Arial Narrow" w:cs="Arial"/>
          <w:b/>
          <w:i/>
          <w:sz w:val="22"/>
          <w:szCs w:val="22"/>
        </w:rPr>
      </w:pPr>
    </w:p>
    <w:p w:rsidR="00DD421C" w:rsidRDefault="00DD421C" w:rsidP="00856009">
      <w:pPr>
        <w:jc w:val="center"/>
        <w:rPr>
          <w:rFonts w:ascii="Arial Narrow" w:hAnsi="Arial Narrow" w:cs="Arial"/>
          <w:b/>
          <w:i/>
          <w:sz w:val="22"/>
          <w:szCs w:val="22"/>
        </w:rPr>
      </w:pPr>
    </w:p>
    <w:p w:rsidR="00DD421C" w:rsidRDefault="00DD421C" w:rsidP="00856009">
      <w:pPr>
        <w:jc w:val="center"/>
        <w:rPr>
          <w:rFonts w:ascii="Arial Narrow" w:hAnsi="Arial Narrow" w:cs="Arial"/>
          <w:b/>
          <w:i/>
          <w:sz w:val="22"/>
          <w:szCs w:val="22"/>
        </w:rPr>
      </w:pPr>
    </w:p>
    <w:p w:rsidR="00DD421C" w:rsidRDefault="00DD421C" w:rsidP="00856009">
      <w:pPr>
        <w:jc w:val="center"/>
        <w:rPr>
          <w:rFonts w:ascii="Arial Narrow" w:hAnsi="Arial Narrow" w:cs="Arial"/>
          <w:b/>
          <w:i/>
          <w:sz w:val="22"/>
          <w:szCs w:val="22"/>
        </w:rPr>
      </w:pPr>
    </w:p>
    <w:p w:rsidR="00DD421C" w:rsidRDefault="00DD421C" w:rsidP="00856009">
      <w:pPr>
        <w:jc w:val="center"/>
        <w:rPr>
          <w:rFonts w:ascii="Arial Narrow" w:hAnsi="Arial Narrow" w:cs="Arial"/>
          <w:b/>
          <w:i/>
          <w:sz w:val="22"/>
          <w:szCs w:val="22"/>
        </w:rPr>
      </w:pPr>
    </w:p>
    <w:p w:rsidR="00DD421C" w:rsidRDefault="00DD421C" w:rsidP="00856009">
      <w:pPr>
        <w:jc w:val="center"/>
        <w:rPr>
          <w:rFonts w:ascii="Arial Narrow" w:hAnsi="Arial Narrow" w:cs="Arial"/>
          <w:b/>
          <w:i/>
          <w:sz w:val="22"/>
          <w:szCs w:val="22"/>
        </w:rPr>
      </w:pPr>
    </w:p>
    <w:p w:rsidR="00DD421C" w:rsidRPr="00593BBA" w:rsidRDefault="00DD421C" w:rsidP="00856009">
      <w:pPr>
        <w:jc w:val="center"/>
        <w:rPr>
          <w:rFonts w:ascii="Arial Narrow" w:hAnsi="Arial Narrow" w:cs="Arial"/>
          <w:b/>
          <w:i/>
          <w:sz w:val="22"/>
          <w:szCs w:val="22"/>
        </w:rPr>
      </w:pPr>
      <w:r w:rsidRPr="00593BBA">
        <w:rPr>
          <w:rFonts w:ascii="Arial Narrow" w:hAnsi="Arial Narrow" w:cs="Arial"/>
          <w:b/>
          <w:i/>
          <w:sz w:val="22"/>
          <w:szCs w:val="22"/>
        </w:rPr>
        <w:t xml:space="preserve">K tč. </w:t>
      </w:r>
      <w:r>
        <w:rPr>
          <w:rFonts w:ascii="Arial Narrow" w:hAnsi="Arial Narrow" w:cs="Arial"/>
          <w:b/>
          <w:i/>
          <w:sz w:val="22"/>
          <w:szCs w:val="22"/>
        </w:rPr>
        <w:t>4</w:t>
      </w:r>
    </w:p>
    <w:p w:rsidR="00DD421C" w:rsidRDefault="00DD421C" w:rsidP="00511486">
      <w:pPr>
        <w:jc w:val="center"/>
        <w:rPr>
          <w:rFonts w:ascii="Arial Narrow" w:hAnsi="Arial Narrow" w:cs="Tahoma"/>
          <w:b/>
          <w:sz w:val="22"/>
          <w:szCs w:val="22"/>
        </w:rPr>
      </w:pPr>
      <w:r w:rsidRPr="00511486">
        <w:rPr>
          <w:rFonts w:ascii="Arial Narrow" w:hAnsi="Arial Narrow" w:cs="Tahoma"/>
          <w:b/>
          <w:sz w:val="22"/>
          <w:szCs w:val="22"/>
        </w:rPr>
        <w:t>P</w:t>
      </w:r>
      <w:r>
        <w:rPr>
          <w:rFonts w:ascii="Arial Narrow" w:hAnsi="Arial Narrow" w:cs="Tahoma"/>
          <w:b/>
          <w:sz w:val="22"/>
          <w:szCs w:val="22"/>
        </w:rPr>
        <w:t>REGLED IN POTRDITEV ZAPISNIKA 24</w:t>
      </w:r>
      <w:r w:rsidRPr="00511486">
        <w:rPr>
          <w:rFonts w:ascii="Arial Narrow" w:hAnsi="Arial Narrow" w:cs="Tahoma"/>
          <w:b/>
          <w:sz w:val="22"/>
          <w:szCs w:val="22"/>
        </w:rPr>
        <w:t>. REDNE SEJE</w:t>
      </w:r>
      <w:r>
        <w:rPr>
          <w:rFonts w:ascii="Arial Narrow" w:hAnsi="Arial Narrow" w:cs="Tahoma"/>
          <w:b/>
          <w:sz w:val="22"/>
          <w:szCs w:val="22"/>
        </w:rPr>
        <w:t xml:space="preserve"> IN 13. DOPISNE SEJE</w:t>
      </w:r>
      <w:r w:rsidRPr="00511486">
        <w:rPr>
          <w:rFonts w:ascii="Arial Narrow" w:hAnsi="Arial Narrow" w:cs="Tahoma"/>
          <w:b/>
          <w:sz w:val="22"/>
          <w:szCs w:val="22"/>
        </w:rPr>
        <w:t xml:space="preserve"> OBČINSKEGA SVETA OBČINE PREVALJE</w:t>
      </w:r>
    </w:p>
    <w:p w:rsidR="00DD421C" w:rsidRDefault="00DD421C" w:rsidP="00511486">
      <w:pPr>
        <w:jc w:val="center"/>
        <w:rPr>
          <w:rFonts w:ascii="Arial Narrow" w:hAnsi="Arial Narrow"/>
          <w:sz w:val="22"/>
          <w:szCs w:val="22"/>
        </w:rPr>
      </w:pPr>
    </w:p>
    <w:p w:rsidR="00DD421C" w:rsidRDefault="00DD421C" w:rsidP="00630122">
      <w:pPr>
        <w:jc w:val="both"/>
        <w:rPr>
          <w:rFonts w:ascii="Arial Narrow" w:hAnsi="Arial Narrow"/>
          <w:sz w:val="22"/>
          <w:szCs w:val="22"/>
        </w:rPr>
      </w:pPr>
      <w:r>
        <w:rPr>
          <w:rFonts w:ascii="Arial Narrow" w:hAnsi="Arial Narrow"/>
          <w:sz w:val="22"/>
          <w:szCs w:val="22"/>
        </w:rPr>
        <w:t xml:space="preserve">Župan poda točko v razpravo. </w:t>
      </w:r>
    </w:p>
    <w:p w:rsidR="00DD421C" w:rsidRDefault="00DD421C" w:rsidP="00630122">
      <w:pPr>
        <w:jc w:val="both"/>
        <w:rPr>
          <w:rFonts w:ascii="Arial Narrow" w:hAnsi="Arial Narrow"/>
          <w:sz w:val="22"/>
          <w:szCs w:val="22"/>
        </w:rPr>
      </w:pPr>
    </w:p>
    <w:p w:rsidR="00DD421C" w:rsidRDefault="00DD421C" w:rsidP="00630122">
      <w:pPr>
        <w:jc w:val="both"/>
        <w:rPr>
          <w:rFonts w:ascii="Arial Narrow" w:hAnsi="Arial Narrow"/>
          <w:sz w:val="22"/>
          <w:szCs w:val="22"/>
        </w:rPr>
      </w:pPr>
      <w:r>
        <w:rPr>
          <w:rFonts w:ascii="Arial Narrow" w:hAnsi="Arial Narrow"/>
          <w:sz w:val="22"/>
          <w:szCs w:val="22"/>
        </w:rPr>
        <w:t xml:space="preserve">Razprave ni bilo. </w:t>
      </w:r>
    </w:p>
    <w:p w:rsidR="00DD421C" w:rsidRPr="00561117" w:rsidRDefault="00DD421C" w:rsidP="00862496">
      <w:pPr>
        <w:jc w:val="both"/>
        <w:rPr>
          <w:rFonts w:ascii="Arial Narrow" w:hAnsi="Arial Narrow"/>
          <w:color w:val="000000"/>
          <w:sz w:val="22"/>
          <w:szCs w:val="22"/>
        </w:rPr>
      </w:pPr>
    </w:p>
    <w:p w:rsidR="00DD421C" w:rsidRPr="001C75EA" w:rsidRDefault="00DD421C" w:rsidP="007F4DCF">
      <w:pPr>
        <w:rPr>
          <w:rFonts w:ascii="Arial Narrow" w:hAnsi="Arial Narrow" w:cs="Arial"/>
          <w:sz w:val="22"/>
          <w:szCs w:val="22"/>
        </w:rPr>
      </w:pPr>
      <w:r w:rsidRPr="001C75EA">
        <w:rPr>
          <w:rFonts w:ascii="Arial Narrow" w:hAnsi="Arial Narrow" w:cs="Arial"/>
          <w:sz w:val="22"/>
          <w:szCs w:val="22"/>
        </w:rPr>
        <w:t>V času</w:t>
      </w:r>
      <w:r>
        <w:rPr>
          <w:rFonts w:ascii="Arial Narrow" w:hAnsi="Arial Narrow" w:cs="Arial"/>
          <w:sz w:val="22"/>
          <w:szCs w:val="22"/>
        </w:rPr>
        <w:t xml:space="preserve"> glasovanja je bilo v dvorani 16</w:t>
      </w:r>
      <w:r w:rsidRPr="001C75EA">
        <w:rPr>
          <w:rFonts w:ascii="Arial Narrow" w:hAnsi="Arial Narrow" w:cs="Arial"/>
          <w:sz w:val="22"/>
          <w:szCs w:val="22"/>
        </w:rPr>
        <w:t xml:space="preserve"> svetnikov.</w:t>
      </w:r>
    </w:p>
    <w:p w:rsidR="00DD421C" w:rsidRPr="001C75EA" w:rsidRDefault="00DD421C" w:rsidP="007F4DCF">
      <w:pPr>
        <w:rPr>
          <w:rFonts w:ascii="Arial Narrow" w:hAnsi="Arial Narrow" w:cs="Arial"/>
          <w:sz w:val="22"/>
          <w:szCs w:val="22"/>
        </w:rPr>
      </w:pPr>
      <w:r>
        <w:rPr>
          <w:rFonts w:ascii="Arial Narrow" w:hAnsi="Arial Narrow" w:cs="Arial"/>
          <w:sz w:val="22"/>
          <w:szCs w:val="22"/>
        </w:rPr>
        <w:t>S 16</w:t>
      </w:r>
      <w:r w:rsidRPr="001C75EA">
        <w:rPr>
          <w:rFonts w:ascii="Arial Narrow" w:hAnsi="Arial Narrow" w:cs="Arial"/>
          <w:sz w:val="22"/>
          <w:szCs w:val="22"/>
        </w:rPr>
        <w:t xml:space="preserve"> glasovi za, 0 proti, je bil sprejet</w:t>
      </w:r>
    </w:p>
    <w:p w:rsidR="00DD421C" w:rsidRPr="001C75EA" w:rsidRDefault="00DD421C" w:rsidP="00DD33A0">
      <w:pPr>
        <w:jc w:val="both"/>
        <w:rPr>
          <w:rFonts w:ascii="Arial Narrow" w:hAnsi="Arial Narrow" w:cs="Arial"/>
          <w:b/>
          <w:sz w:val="22"/>
          <w:szCs w:val="22"/>
        </w:rPr>
      </w:pPr>
      <w:r w:rsidRPr="001C75EA">
        <w:rPr>
          <w:rFonts w:ascii="Arial Narrow" w:hAnsi="Arial Narrow" w:cs="Arial"/>
          <w:b/>
          <w:sz w:val="22"/>
          <w:szCs w:val="22"/>
        </w:rPr>
        <w:t xml:space="preserve">SKLEP: </w:t>
      </w:r>
    </w:p>
    <w:p w:rsidR="00DD421C" w:rsidRDefault="00DD421C" w:rsidP="00994D44">
      <w:pPr>
        <w:jc w:val="both"/>
        <w:rPr>
          <w:rFonts w:ascii="Arial Narrow" w:hAnsi="Arial Narrow" w:cs="Tahoma"/>
          <w:b/>
          <w:sz w:val="22"/>
          <w:szCs w:val="22"/>
        </w:rPr>
      </w:pPr>
      <w:r w:rsidRPr="00511486">
        <w:rPr>
          <w:rFonts w:ascii="Arial Narrow" w:hAnsi="Arial Narrow" w:cs="Tahoma"/>
          <w:b/>
          <w:sz w:val="22"/>
          <w:szCs w:val="22"/>
        </w:rPr>
        <w:t>Občinski svet Občine Preval</w:t>
      </w:r>
      <w:r>
        <w:rPr>
          <w:rFonts w:ascii="Arial Narrow" w:hAnsi="Arial Narrow" w:cs="Tahoma"/>
          <w:b/>
          <w:sz w:val="22"/>
          <w:szCs w:val="22"/>
        </w:rPr>
        <w:t>je sprejme Zapisnik 24</w:t>
      </w:r>
      <w:r w:rsidRPr="00511486">
        <w:rPr>
          <w:rFonts w:ascii="Arial Narrow" w:hAnsi="Arial Narrow" w:cs="Tahoma"/>
          <w:b/>
          <w:sz w:val="22"/>
          <w:szCs w:val="22"/>
        </w:rPr>
        <w:t>. redne seje</w:t>
      </w:r>
      <w:r>
        <w:rPr>
          <w:rFonts w:ascii="Arial Narrow" w:hAnsi="Arial Narrow" w:cs="Tahoma"/>
          <w:b/>
          <w:sz w:val="22"/>
          <w:szCs w:val="22"/>
        </w:rPr>
        <w:t xml:space="preserve"> in 13. dopisne seje</w:t>
      </w:r>
      <w:r w:rsidRPr="00511486">
        <w:rPr>
          <w:rFonts w:ascii="Arial Narrow" w:hAnsi="Arial Narrow" w:cs="Tahoma"/>
          <w:b/>
          <w:sz w:val="22"/>
          <w:szCs w:val="22"/>
        </w:rPr>
        <w:t xml:space="preserve"> Občinskega sveta Občine</w:t>
      </w:r>
      <w:r>
        <w:rPr>
          <w:rFonts w:ascii="Arial Narrow" w:hAnsi="Arial Narrow" w:cs="Tahoma"/>
          <w:b/>
          <w:sz w:val="22"/>
          <w:szCs w:val="22"/>
        </w:rPr>
        <w:t xml:space="preserve"> P</w:t>
      </w:r>
      <w:r w:rsidRPr="00DA2BB7">
        <w:rPr>
          <w:rFonts w:ascii="Arial Narrow" w:hAnsi="Arial Narrow" w:cs="Tahoma"/>
          <w:b/>
          <w:sz w:val="22"/>
          <w:szCs w:val="22"/>
        </w:rPr>
        <w:t>revalje</w:t>
      </w:r>
      <w:r>
        <w:rPr>
          <w:rFonts w:ascii="Arial Narrow" w:hAnsi="Arial Narrow" w:cs="Tahoma"/>
          <w:b/>
          <w:sz w:val="22"/>
          <w:szCs w:val="22"/>
        </w:rPr>
        <w:t>.</w:t>
      </w:r>
    </w:p>
    <w:p w:rsidR="00DD421C" w:rsidRDefault="00DD421C" w:rsidP="00A46510">
      <w:pPr>
        <w:rPr>
          <w:rFonts w:ascii="Arial Narrow" w:hAnsi="Arial Narrow" w:cs="Arial"/>
          <w:b/>
          <w:color w:val="FF0000"/>
          <w:sz w:val="22"/>
          <w:szCs w:val="22"/>
        </w:rPr>
      </w:pPr>
    </w:p>
    <w:p w:rsidR="00DD421C" w:rsidRDefault="00DD421C" w:rsidP="00DE01BC">
      <w:pPr>
        <w:rPr>
          <w:rFonts w:ascii="Arial Narrow" w:hAnsi="Arial Narrow" w:cs="Arial"/>
          <w:b/>
          <w:i/>
          <w:sz w:val="22"/>
          <w:szCs w:val="22"/>
        </w:rPr>
      </w:pPr>
    </w:p>
    <w:p w:rsidR="00DD421C" w:rsidRDefault="00DD421C" w:rsidP="00A46510">
      <w:pPr>
        <w:jc w:val="center"/>
        <w:rPr>
          <w:rFonts w:ascii="Arial Narrow" w:hAnsi="Arial Narrow" w:cs="Arial"/>
          <w:b/>
          <w:i/>
          <w:sz w:val="22"/>
          <w:szCs w:val="22"/>
        </w:rPr>
      </w:pPr>
    </w:p>
    <w:p w:rsidR="00DD421C" w:rsidRPr="00593BBA" w:rsidRDefault="00DD421C" w:rsidP="007F4DCF">
      <w:pPr>
        <w:jc w:val="center"/>
        <w:rPr>
          <w:rFonts w:ascii="Arial Narrow" w:hAnsi="Arial Narrow" w:cs="Arial"/>
          <w:b/>
          <w:i/>
          <w:sz w:val="22"/>
          <w:szCs w:val="22"/>
        </w:rPr>
      </w:pPr>
      <w:r w:rsidRPr="00593BBA">
        <w:rPr>
          <w:rFonts w:ascii="Arial Narrow" w:hAnsi="Arial Narrow" w:cs="Arial"/>
          <w:b/>
          <w:i/>
          <w:sz w:val="22"/>
          <w:szCs w:val="22"/>
        </w:rPr>
        <w:t xml:space="preserve">K tč. </w:t>
      </w:r>
      <w:r>
        <w:rPr>
          <w:rFonts w:ascii="Arial Narrow" w:hAnsi="Arial Narrow" w:cs="Arial"/>
          <w:b/>
          <w:i/>
          <w:sz w:val="22"/>
          <w:szCs w:val="22"/>
        </w:rPr>
        <w:t>5</w:t>
      </w:r>
    </w:p>
    <w:p w:rsidR="00DD421C" w:rsidRPr="001B2322" w:rsidRDefault="00DD421C" w:rsidP="007F4DCF">
      <w:pPr>
        <w:jc w:val="center"/>
        <w:rPr>
          <w:rFonts w:ascii="Arial Narrow" w:hAnsi="Arial Narrow" w:cs="Arial"/>
          <w:b/>
          <w:caps/>
          <w:sz w:val="22"/>
          <w:szCs w:val="22"/>
        </w:rPr>
      </w:pPr>
      <w:r w:rsidRPr="001B2322">
        <w:rPr>
          <w:rFonts w:ascii="Arial Narrow" w:hAnsi="Arial Narrow" w:cs="Arial"/>
          <w:b/>
          <w:caps/>
          <w:sz w:val="22"/>
          <w:szCs w:val="22"/>
        </w:rPr>
        <w:t>Predlog Sprememb Poslovnika Občinskega sveta Občine Prevalje – 1. obravnava</w:t>
      </w:r>
    </w:p>
    <w:p w:rsidR="00DD421C" w:rsidRPr="00036735" w:rsidRDefault="00DD421C" w:rsidP="00F80C9D">
      <w:pPr>
        <w:jc w:val="center"/>
        <w:rPr>
          <w:rFonts w:ascii="Arial Narrow" w:hAnsi="Arial Narrow" w:cs="Arial"/>
          <w:b/>
          <w:sz w:val="22"/>
          <w:szCs w:val="22"/>
        </w:rPr>
      </w:pPr>
    </w:p>
    <w:p w:rsidR="00DD421C" w:rsidRPr="00D6700D" w:rsidRDefault="00DD421C" w:rsidP="00053C8F">
      <w:pPr>
        <w:rPr>
          <w:rFonts w:ascii="Arial Narrow" w:hAnsi="Arial Narrow"/>
          <w:sz w:val="22"/>
          <w:szCs w:val="22"/>
        </w:rPr>
      </w:pPr>
      <w:r w:rsidRPr="00D6700D">
        <w:rPr>
          <w:rFonts w:ascii="Arial Narrow" w:hAnsi="Arial Narrow"/>
          <w:sz w:val="22"/>
          <w:szCs w:val="22"/>
        </w:rPr>
        <w:t>Uvodno obrazložitev poda Emilija Ivančič, ki pove</w:t>
      </w:r>
      <w:r>
        <w:rPr>
          <w:rFonts w:ascii="Arial Narrow" w:hAnsi="Arial Narrow"/>
          <w:sz w:val="22"/>
          <w:szCs w:val="22"/>
        </w:rPr>
        <w:t>,</w:t>
      </w:r>
      <w:r w:rsidRPr="00D6700D">
        <w:rPr>
          <w:rFonts w:ascii="Arial Narrow" w:hAnsi="Arial Narrow"/>
          <w:sz w:val="22"/>
          <w:szCs w:val="22"/>
        </w:rPr>
        <w:t xml:space="preserve"> da je Komisija za statut in pravna vprašanja pripravila spremembe Poslovnika </w:t>
      </w:r>
      <w:r>
        <w:rPr>
          <w:rFonts w:ascii="Arial Narrow" w:hAnsi="Arial Narrow"/>
          <w:sz w:val="22"/>
          <w:szCs w:val="22"/>
        </w:rPr>
        <w:t xml:space="preserve">Občinskega sveta Občine Prevalje. </w:t>
      </w:r>
    </w:p>
    <w:p w:rsidR="00DD421C" w:rsidRPr="00D6700D" w:rsidRDefault="00DD421C" w:rsidP="00053C8F">
      <w:pPr>
        <w:rPr>
          <w:rFonts w:ascii="Arial Narrow" w:hAnsi="Arial Narrow"/>
          <w:sz w:val="22"/>
          <w:szCs w:val="22"/>
        </w:rPr>
      </w:pPr>
      <w:r w:rsidRPr="00D6700D">
        <w:rPr>
          <w:rFonts w:ascii="Arial Narrow" w:hAnsi="Arial Narrow"/>
          <w:sz w:val="22"/>
          <w:szCs w:val="22"/>
        </w:rPr>
        <w:t xml:space="preserve">Komisija predlaga, da se posnetki sej občinskega sveta objavijo tudi na spletni strani občine </w:t>
      </w:r>
      <w:r>
        <w:rPr>
          <w:rFonts w:ascii="Arial Narrow" w:hAnsi="Arial Narrow"/>
          <w:sz w:val="22"/>
          <w:szCs w:val="22"/>
        </w:rPr>
        <w:t>ter na</w:t>
      </w:r>
      <w:r w:rsidRPr="00D6700D">
        <w:rPr>
          <w:rFonts w:ascii="Arial Narrow" w:hAnsi="Arial Narrow"/>
          <w:sz w:val="22"/>
          <w:szCs w:val="22"/>
        </w:rPr>
        <w:t xml:space="preserve"> drugih primernih spletnih straneh, do katerih bi lahko dostopali vsi zainteresirani. </w:t>
      </w:r>
    </w:p>
    <w:p w:rsidR="00DD421C" w:rsidRPr="00D6700D" w:rsidRDefault="00DD421C" w:rsidP="00053C8F">
      <w:pPr>
        <w:rPr>
          <w:rFonts w:ascii="Arial Narrow" w:hAnsi="Arial Narrow"/>
          <w:sz w:val="22"/>
          <w:szCs w:val="22"/>
        </w:rPr>
      </w:pPr>
      <w:r w:rsidRPr="00D6700D">
        <w:rPr>
          <w:rFonts w:ascii="Arial Narrow" w:hAnsi="Arial Narrow"/>
          <w:sz w:val="22"/>
          <w:szCs w:val="22"/>
        </w:rPr>
        <w:t xml:space="preserve">S tem bi omogočili, da </w:t>
      </w:r>
      <w:r>
        <w:rPr>
          <w:rFonts w:ascii="Arial Narrow" w:hAnsi="Arial Narrow"/>
          <w:sz w:val="22"/>
          <w:szCs w:val="22"/>
        </w:rPr>
        <w:t>se informira širšo</w:t>
      </w:r>
      <w:r w:rsidRPr="00D6700D">
        <w:rPr>
          <w:rFonts w:ascii="Arial Narrow" w:hAnsi="Arial Narrow"/>
          <w:sz w:val="22"/>
          <w:szCs w:val="22"/>
        </w:rPr>
        <w:t xml:space="preserve"> javnost o delu občinskega sveta in občine nasploh.  </w:t>
      </w:r>
    </w:p>
    <w:p w:rsidR="00DD421C" w:rsidRDefault="00DD421C" w:rsidP="00053C8F">
      <w:pPr>
        <w:rPr>
          <w:rFonts w:ascii="Arial Narrow" w:hAnsi="Arial Narrow"/>
          <w:sz w:val="22"/>
          <w:szCs w:val="22"/>
        </w:rPr>
      </w:pPr>
      <w:r w:rsidRPr="00D6700D">
        <w:rPr>
          <w:rFonts w:ascii="Arial Narrow" w:hAnsi="Arial Narrow"/>
          <w:sz w:val="22"/>
          <w:szCs w:val="22"/>
        </w:rPr>
        <w:t xml:space="preserve">V ta namen </w:t>
      </w:r>
      <w:r>
        <w:rPr>
          <w:rFonts w:ascii="Arial Narrow" w:hAnsi="Arial Narrow"/>
          <w:sz w:val="22"/>
          <w:szCs w:val="22"/>
        </w:rPr>
        <w:t>je občinska uprava  pripravila</w:t>
      </w:r>
      <w:r w:rsidRPr="00D6700D">
        <w:rPr>
          <w:rFonts w:ascii="Arial Narrow" w:hAnsi="Arial Narrow"/>
          <w:sz w:val="22"/>
          <w:szCs w:val="22"/>
        </w:rPr>
        <w:t xml:space="preserve"> potrebne spremembe poslovn</w:t>
      </w:r>
      <w:r>
        <w:rPr>
          <w:rFonts w:ascii="Arial Narrow" w:hAnsi="Arial Narrow"/>
          <w:sz w:val="22"/>
          <w:szCs w:val="22"/>
        </w:rPr>
        <w:t>ika, s katerimi se omogoča</w:t>
      </w:r>
      <w:r w:rsidRPr="00D6700D">
        <w:rPr>
          <w:rFonts w:ascii="Arial Narrow" w:hAnsi="Arial Narrow"/>
          <w:sz w:val="22"/>
          <w:szCs w:val="22"/>
        </w:rPr>
        <w:t xml:space="preserve"> dosego želenih ciljev v okviru zakonsko dopustnih možnosti.</w:t>
      </w:r>
    </w:p>
    <w:p w:rsidR="00DD421C" w:rsidRDefault="00DD421C" w:rsidP="00053C8F">
      <w:pPr>
        <w:shd w:val="clear" w:color="auto" w:fill="FFFFFF"/>
        <w:jc w:val="both"/>
        <w:outlineLvl w:val="0"/>
        <w:rPr>
          <w:rFonts w:ascii="Arial Narrow" w:hAnsi="Arial Narrow" w:cs="Tahoma"/>
          <w:sz w:val="22"/>
        </w:rPr>
      </w:pPr>
    </w:p>
    <w:p w:rsidR="00DD421C" w:rsidRDefault="00DD421C" w:rsidP="00053C8F">
      <w:pPr>
        <w:shd w:val="clear" w:color="auto" w:fill="FFFFFF"/>
        <w:jc w:val="both"/>
        <w:outlineLvl w:val="0"/>
        <w:rPr>
          <w:rFonts w:ascii="Arial Narrow" w:hAnsi="Arial Narrow" w:cs="Arial"/>
          <w:bCs/>
          <w:sz w:val="22"/>
          <w:szCs w:val="22"/>
        </w:rPr>
      </w:pPr>
      <w:r>
        <w:rPr>
          <w:rFonts w:ascii="Arial Narrow" w:hAnsi="Arial Narrow" w:cs="Tahoma"/>
          <w:sz w:val="22"/>
        </w:rPr>
        <w:t>P</w:t>
      </w:r>
      <w:r w:rsidRPr="00D6700D">
        <w:rPr>
          <w:rFonts w:ascii="Arial Narrow" w:hAnsi="Arial Narrow" w:cs="Tahoma"/>
          <w:sz w:val="22"/>
        </w:rPr>
        <w:t xml:space="preserve">redsednik Komisije za statut in pravna vprašanja, Aleksander Ristič, pove, da je </w:t>
      </w:r>
      <w:r>
        <w:rPr>
          <w:rFonts w:ascii="Arial Narrow" w:hAnsi="Arial Narrow" w:cs="Arial"/>
          <w:bCs/>
          <w:sz w:val="22"/>
          <w:szCs w:val="22"/>
        </w:rPr>
        <w:t xml:space="preserve">komisija </w:t>
      </w:r>
      <w:r w:rsidRPr="00D6700D">
        <w:rPr>
          <w:rFonts w:ascii="Arial Narrow" w:hAnsi="Arial Narrow" w:cs="Arial"/>
          <w:bCs/>
          <w:sz w:val="22"/>
          <w:szCs w:val="22"/>
        </w:rPr>
        <w:t>obravnavala predlog Sprememb Poslovnika Občinskega sveta Občine Prevalje – 1. obravnava, ga soglasno potrdila in ga občinskemu svetu predlaga v obravnavo in sprejem.</w:t>
      </w:r>
    </w:p>
    <w:p w:rsidR="00DD421C" w:rsidRPr="009E5508" w:rsidRDefault="00DD421C" w:rsidP="00AD06C0">
      <w:pPr>
        <w:jc w:val="both"/>
        <w:outlineLvl w:val="0"/>
        <w:rPr>
          <w:rFonts w:ascii="Arial Narrow" w:hAnsi="Arial Narrow" w:cs="Arial"/>
          <w:bCs/>
          <w:sz w:val="22"/>
          <w:szCs w:val="22"/>
        </w:rPr>
      </w:pPr>
    </w:p>
    <w:p w:rsidR="00DD421C" w:rsidRDefault="00DD421C" w:rsidP="00593BBA">
      <w:pPr>
        <w:jc w:val="both"/>
        <w:rPr>
          <w:rFonts w:ascii="Arial Narrow" w:hAnsi="Arial Narrow"/>
          <w:sz w:val="22"/>
          <w:szCs w:val="22"/>
        </w:rPr>
      </w:pPr>
      <w:r>
        <w:rPr>
          <w:rFonts w:ascii="Arial Narrow" w:hAnsi="Arial Narrow"/>
          <w:sz w:val="22"/>
          <w:szCs w:val="22"/>
        </w:rPr>
        <w:t>Župan poda točko v razpravo.</w:t>
      </w:r>
    </w:p>
    <w:p w:rsidR="00DD421C" w:rsidRDefault="00DD421C" w:rsidP="00593BBA">
      <w:pPr>
        <w:jc w:val="both"/>
        <w:rPr>
          <w:rFonts w:ascii="Arial Narrow" w:hAnsi="Arial Narrow"/>
          <w:sz w:val="22"/>
          <w:szCs w:val="22"/>
        </w:rPr>
      </w:pPr>
    </w:p>
    <w:p w:rsidR="00DD421C" w:rsidRDefault="00DD421C" w:rsidP="00593BBA">
      <w:pPr>
        <w:jc w:val="both"/>
        <w:rPr>
          <w:rFonts w:ascii="Arial Narrow" w:hAnsi="Arial Narrow"/>
          <w:sz w:val="22"/>
          <w:szCs w:val="22"/>
        </w:rPr>
      </w:pPr>
      <w:r>
        <w:rPr>
          <w:rFonts w:ascii="Arial Narrow" w:hAnsi="Arial Narrow"/>
          <w:sz w:val="22"/>
          <w:szCs w:val="22"/>
        </w:rPr>
        <w:t>Razprave ni bilo.</w:t>
      </w:r>
    </w:p>
    <w:p w:rsidR="00DD421C" w:rsidRDefault="00DD421C" w:rsidP="00593BBA">
      <w:pPr>
        <w:jc w:val="both"/>
        <w:rPr>
          <w:rFonts w:ascii="Arial Narrow" w:hAnsi="Arial Narrow"/>
          <w:sz w:val="22"/>
          <w:szCs w:val="22"/>
        </w:rPr>
      </w:pPr>
    </w:p>
    <w:p w:rsidR="00DD421C" w:rsidRPr="001C75EA" w:rsidRDefault="00DD421C" w:rsidP="007F08C5">
      <w:pPr>
        <w:rPr>
          <w:rFonts w:ascii="Arial Narrow" w:hAnsi="Arial Narrow" w:cs="Arial"/>
          <w:sz w:val="22"/>
          <w:szCs w:val="22"/>
        </w:rPr>
      </w:pPr>
      <w:r w:rsidRPr="001C75EA">
        <w:rPr>
          <w:rFonts w:ascii="Arial Narrow" w:hAnsi="Arial Narrow" w:cs="Arial"/>
          <w:sz w:val="22"/>
          <w:szCs w:val="22"/>
        </w:rPr>
        <w:t>V ča</w:t>
      </w:r>
      <w:r>
        <w:rPr>
          <w:rFonts w:ascii="Arial Narrow" w:hAnsi="Arial Narrow" w:cs="Arial"/>
          <w:sz w:val="22"/>
          <w:szCs w:val="22"/>
        </w:rPr>
        <w:t>su glasovanja je bilo v dvorani 16</w:t>
      </w:r>
      <w:r w:rsidRPr="001C75EA">
        <w:rPr>
          <w:rFonts w:ascii="Arial Narrow" w:hAnsi="Arial Narrow" w:cs="Arial"/>
          <w:sz w:val="22"/>
          <w:szCs w:val="22"/>
        </w:rPr>
        <w:t xml:space="preserve"> svetnikov.</w:t>
      </w:r>
    </w:p>
    <w:p w:rsidR="00DD421C" w:rsidRPr="001C75EA" w:rsidRDefault="00DD421C" w:rsidP="007F08C5">
      <w:pPr>
        <w:rPr>
          <w:rFonts w:ascii="Arial Narrow" w:hAnsi="Arial Narrow" w:cs="Arial"/>
          <w:sz w:val="22"/>
          <w:szCs w:val="22"/>
        </w:rPr>
      </w:pPr>
      <w:r>
        <w:rPr>
          <w:rFonts w:ascii="Arial Narrow" w:hAnsi="Arial Narrow" w:cs="Arial"/>
          <w:sz w:val="22"/>
          <w:szCs w:val="22"/>
        </w:rPr>
        <w:t>S</w:t>
      </w:r>
      <w:r w:rsidRPr="001C75EA">
        <w:rPr>
          <w:rFonts w:ascii="Arial Narrow" w:hAnsi="Arial Narrow" w:cs="Arial"/>
          <w:sz w:val="22"/>
          <w:szCs w:val="22"/>
        </w:rPr>
        <w:t xml:space="preserve"> </w:t>
      </w:r>
      <w:r>
        <w:rPr>
          <w:rFonts w:ascii="Arial Narrow" w:hAnsi="Arial Narrow" w:cs="Arial"/>
          <w:sz w:val="22"/>
          <w:szCs w:val="22"/>
        </w:rPr>
        <w:t>16</w:t>
      </w:r>
      <w:r w:rsidRPr="001C75EA">
        <w:rPr>
          <w:rFonts w:ascii="Arial Narrow" w:hAnsi="Arial Narrow" w:cs="Arial"/>
          <w:sz w:val="22"/>
          <w:szCs w:val="22"/>
        </w:rPr>
        <w:t xml:space="preserve"> glasovi za, 0 proti, je bil sprejet</w:t>
      </w:r>
    </w:p>
    <w:p w:rsidR="00DD421C" w:rsidRPr="006B3D8E" w:rsidRDefault="00DD421C" w:rsidP="007F08C5">
      <w:pPr>
        <w:jc w:val="both"/>
        <w:rPr>
          <w:rFonts w:ascii="Arial Narrow" w:hAnsi="Arial Narrow" w:cs="Arial"/>
          <w:b/>
          <w:sz w:val="22"/>
          <w:szCs w:val="22"/>
        </w:rPr>
      </w:pPr>
      <w:r w:rsidRPr="006B3D8E">
        <w:rPr>
          <w:rFonts w:ascii="Arial Narrow" w:hAnsi="Arial Narrow" w:cs="Arial"/>
          <w:b/>
          <w:sz w:val="22"/>
          <w:szCs w:val="22"/>
        </w:rPr>
        <w:t>SKLEP:</w:t>
      </w:r>
    </w:p>
    <w:p w:rsidR="00DD421C" w:rsidRPr="00D6700D" w:rsidRDefault="00DD421C" w:rsidP="00053C8F">
      <w:pPr>
        <w:shd w:val="clear" w:color="auto" w:fill="FFFFFF"/>
        <w:jc w:val="both"/>
        <w:outlineLvl w:val="0"/>
        <w:rPr>
          <w:rFonts w:ascii="Arial Narrow" w:hAnsi="Arial Narrow" w:cs="Arial"/>
          <w:b/>
          <w:bCs/>
          <w:sz w:val="22"/>
          <w:szCs w:val="22"/>
        </w:rPr>
      </w:pPr>
      <w:r w:rsidRPr="00D6700D">
        <w:rPr>
          <w:rFonts w:ascii="Arial Narrow" w:hAnsi="Arial Narrow" w:cs="Arial"/>
          <w:b/>
          <w:bCs/>
          <w:sz w:val="22"/>
          <w:szCs w:val="22"/>
        </w:rPr>
        <w:t xml:space="preserve">Občinski svet Občine Prevalje sprejme </w:t>
      </w:r>
      <w:r>
        <w:rPr>
          <w:rFonts w:ascii="Arial Narrow" w:hAnsi="Arial Narrow" w:cs="Arial"/>
          <w:b/>
          <w:bCs/>
          <w:sz w:val="22"/>
          <w:szCs w:val="22"/>
        </w:rPr>
        <w:t>SPREMEMBE POSLOVNIKA OBČINSKEGA SVETA</w:t>
      </w:r>
      <w:r w:rsidRPr="00D6700D">
        <w:rPr>
          <w:rFonts w:ascii="Arial Narrow" w:hAnsi="Arial Narrow" w:cs="Arial"/>
          <w:b/>
          <w:bCs/>
          <w:sz w:val="22"/>
          <w:szCs w:val="22"/>
        </w:rPr>
        <w:t xml:space="preserve"> v prvi obravnavi. </w:t>
      </w:r>
    </w:p>
    <w:p w:rsidR="00DD421C" w:rsidRDefault="00DD421C" w:rsidP="004B6F3B">
      <w:pPr>
        <w:jc w:val="both"/>
        <w:rPr>
          <w:rFonts w:ascii="Arial Narrow" w:hAnsi="Arial Narrow" w:cs="Tahoma"/>
          <w:b/>
          <w:sz w:val="22"/>
          <w:szCs w:val="22"/>
        </w:rPr>
      </w:pPr>
    </w:p>
    <w:p w:rsidR="00DD421C" w:rsidRDefault="00DD421C" w:rsidP="004B6F3B">
      <w:pPr>
        <w:jc w:val="center"/>
        <w:rPr>
          <w:rFonts w:ascii="Arial Narrow" w:hAnsi="Arial Narrow" w:cs="Tahoma"/>
          <w:b/>
          <w:sz w:val="22"/>
          <w:szCs w:val="22"/>
        </w:rPr>
      </w:pPr>
    </w:p>
    <w:p w:rsidR="00DD421C" w:rsidRDefault="00DD421C" w:rsidP="004B6F3B">
      <w:pPr>
        <w:jc w:val="center"/>
        <w:rPr>
          <w:rFonts w:ascii="Arial Narrow" w:hAnsi="Arial Narrow" w:cs="Tahoma"/>
          <w:b/>
          <w:sz w:val="22"/>
          <w:szCs w:val="22"/>
        </w:rPr>
      </w:pPr>
    </w:p>
    <w:p w:rsidR="00DD421C" w:rsidRDefault="00DD421C" w:rsidP="004B6F3B">
      <w:pPr>
        <w:jc w:val="center"/>
        <w:rPr>
          <w:rFonts w:ascii="Arial Narrow" w:hAnsi="Arial Narrow" w:cs="Arial"/>
          <w:b/>
          <w:i/>
          <w:sz w:val="22"/>
          <w:szCs w:val="22"/>
        </w:rPr>
      </w:pPr>
    </w:p>
    <w:p w:rsidR="00DD421C" w:rsidRPr="004B6F3B" w:rsidRDefault="00DD421C" w:rsidP="004B6F3B">
      <w:pPr>
        <w:jc w:val="center"/>
        <w:rPr>
          <w:rFonts w:ascii="Arial Narrow" w:hAnsi="Arial Narrow" w:cs="Tahoma"/>
          <w:b/>
          <w:sz w:val="22"/>
          <w:szCs w:val="22"/>
        </w:rPr>
      </w:pPr>
      <w:r>
        <w:rPr>
          <w:rFonts w:ascii="Arial Narrow" w:hAnsi="Arial Narrow" w:cs="Arial"/>
          <w:b/>
          <w:i/>
          <w:sz w:val="22"/>
          <w:szCs w:val="22"/>
        </w:rPr>
        <w:t xml:space="preserve">K tč. </w:t>
      </w:r>
      <w:r w:rsidRPr="00540043">
        <w:rPr>
          <w:rFonts w:ascii="Arial Narrow" w:hAnsi="Arial Narrow" w:cs="Arial"/>
          <w:b/>
          <w:i/>
          <w:sz w:val="22"/>
          <w:szCs w:val="22"/>
        </w:rPr>
        <w:t xml:space="preserve"> </w:t>
      </w:r>
      <w:r>
        <w:rPr>
          <w:rFonts w:ascii="Arial Narrow" w:hAnsi="Arial Narrow" w:cs="Arial"/>
          <w:b/>
          <w:i/>
          <w:sz w:val="22"/>
          <w:szCs w:val="22"/>
        </w:rPr>
        <w:t>6</w:t>
      </w:r>
    </w:p>
    <w:p w:rsidR="00DD421C" w:rsidRPr="001B2322" w:rsidRDefault="00DD421C" w:rsidP="001B2322">
      <w:pPr>
        <w:jc w:val="center"/>
        <w:rPr>
          <w:rFonts w:ascii="Arial Narrow" w:hAnsi="Arial Narrow"/>
          <w:caps/>
          <w:sz w:val="22"/>
          <w:szCs w:val="22"/>
        </w:rPr>
      </w:pPr>
      <w:r>
        <w:rPr>
          <w:rFonts w:ascii="Arial Narrow" w:hAnsi="Arial Narrow" w:cs="Arial"/>
          <w:b/>
          <w:caps/>
          <w:sz w:val="22"/>
          <w:szCs w:val="22"/>
        </w:rPr>
        <w:t>Predlog proraČ</w:t>
      </w:r>
      <w:r w:rsidRPr="001B2322">
        <w:rPr>
          <w:rFonts w:ascii="Arial Narrow" w:hAnsi="Arial Narrow" w:cs="Arial"/>
          <w:b/>
          <w:caps/>
          <w:sz w:val="22"/>
          <w:szCs w:val="22"/>
        </w:rPr>
        <w:t>una Občine Prevalje za leto 2018 - v skladu s 93. členom Poslovnika Občinskega sveta</w:t>
      </w:r>
    </w:p>
    <w:p w:rsidR="00DD421C" w:rsidRDefault="00DD421C" w:rsidP="0052518F">
      <w:pPr>
        <w:rPr>
          <w:rFonts w:ascii="Arial Narrow" w:hAnsi="Arial Narrow"/>
          <w:sz w:val="22"/>
          <w:szCs w:val="22"/>
        </w:rPr>
      </w:pPr>
    </w:p>
    <w:p w:rsidR="00DD421C" w:rsidRPr="0014341E" w:rsidRDefault="00DD421C" w:rsidP="00DC68E1">
      <w:pPr>
        <w:jc w:val="both"/>
        <w:rPr>
          <w:rFonts w:ascii="Arial Narrow" w:hAnsi="Arial Narrow" w:cs="Tahoma"/>
          <w:sz w:val="22"/>
          <w:szCs w:val="22"/>
        </w:rPr>
      </w:pPr>
      <w:r w:rsidRPr="0014341E">
        <w:rPr>
          <w:rFonts w:ascii="Arial Narrow" w:hAnsi="Arial Narrow"/>
          <w:sz w:val="22"/>
          <w:szCs w:val="22"/>
        </w:rPr>
        <w:t>Uvodno obrazložitev poda Veronika Šart, ki pove, da je Občina Prevalje</w:t>
      </w:r>
      <w:r w:rsidRPr="0014341E">
        <w:rPr>
          <w:rFonts w:ascii="Arial Narrow" w:hAnsi="Arial Narrow" w:cs="Tahoma"/>
          <w:sz w:val="22"/>
          <w:szCs w:val="22"/>
        </w:rPr>
        <w:t xml:space="preserve"> na podlagi izhodišč Ministrstva za finance</w:t>
      </w:r>
      <w:r>
        <w:rPr>
          <w:rFonts w:ascii="Arial Narrow" w:hAnsi="Arial Narrow" w:cs="Tahoma"/>
          <w:sz w:val="22"/>
          <w:szCs w:val="22"/>
        </w:rPr>
        <w:t>,</w:t>
      </w:r>
      <w:r w:rsidRPr="0014341E">
        <w:rPr>
          <w:rFonts w:ascii="Arial Narrow" w:hAnsi="Arial Narrow" w:cs="Tahoma"/>
          <w:sz w:val="22"/>
          <w:szCs w:val="22"/>
        </w:rPr>
        <w:t xml:space="preserve"> v mesecu oktobru 2017 pristopila k pripravi proračuna za leto 2018. Občina Prevalje je izdala navodila in obvestila za pripravo proračuna Občine Prevalje za leto 2018 in jih posredovala posrednim in neposrednim uporabnikom proračuna. Na podlagi prejetih finančnih planov, ponudb in pretekle realizacije je bil pripravljen predlog proračuna. </w:t>
      </w:r>
    </w:p>
    <w:p w:rsidR="00DD421C" w:rsidRPr="0014341E" w:rsidRDefault="00DD421C" w:rsidP="00DC68E1">
      <w:pPr>
        <w:jc w:val="both"/>
        <w:rPr>
          <w:rFonts w:ascii="Arial Narrow" w:hAnsi="Arial Narrow" w:cs="Tahoma"/>
          <w:sz w:val="22"/>
          <w:szCs w:val="22"/>
        </w:rPr>
      </w:pPr>
      <w:r>
        <w:rPr>
          <w:rFonts w:ascii="Arial Narrow" w:hAnsi="Arial Narrow" w:cs="Tahoma"/>
          <w:sz w:val="22"/>
          <w:szCs w:val="22"/>
        </w:rPr>
        <w:t xml:space="preserve">Gradivo za prvo obravnavo so občinski svetniki </w:t>
      </w:r>
      <w:r w:rsidRPr="0014341E">
        <w:rPr>
          <w:rFonts w:ascii="Arial Narrow" w:hAnsi="Arial Narrow" w:cs="Tahoma"/>
          <w:sz w:val="22"/>
          <w:szCs w:val="22"/>
        </w:rPr>
        <w:t xml:space="preserve">prejeli v zakonitem roku. Prejeli </w:t>
      </w:r>
      <w:r>
        <w:rPr>
          <w:rFonts w:ascii="Arial Narrow" w:hAnsi="Arial Narrow" w:cs="Tahoma"/>
          <w:sz w:val="22"/>
          <w:szCs w:val="22"/>
        </w:rPr>
        <w:t>so</w:t>
      </w:r>
      <w:r w:rsidRPr="0014341E">
        <w:rPr>
          <w:rFonts w:ascii="Arial Narrow" w:hAnsi="Arial Narrow" w:cs="Tahoma"/>
          <w:sz w:val="22"/>
          <w:szCs w:val="22"/>
        </w:rPr>
        <w:t xml:space="preserve"> splošni in posebni del proračuna, Načrt razvojnih programov 2018-2021, </w:t>
      </w:r>
      <w:r>
        <w:rPr>
          <w:rFonts w:ascii="Arial Narrow" w:hAnsi="Arial Narrow" w:cs="Tahoma"/>
          <w:sz w:val="22"/>
          <w:szCs w:val="22"/>
        </w:rPr>
        <w:t>o</w:t>
      </w:r>
      <w:r w:rsidRPr="0014341E">
        <w:rPr>
          <w:rFonts w:ascii="Arial Narrow" w:hAnsi="Arial Narrow" w:cs="Tahoma"/>
          <w:sz w:val="22"/>
          <w:szCs w:val="22"/>
        </w:rPr>
        <w:t xml:space="preserve">brazložitev proračuna, </w:t>
      </w:r>
      <w:r>
        <w:rPr>
          <w:rFonts w:ascii="Arial Narrow" w:hAnsi="Arial Narrow" w:cs="Tahoma"/>
          <w:sz w:val="22"/>
          <w:szCs w:val="22"/>
        </w:rPr>
        <w:t>n</w:t>
      </w:r>
      <w:r w:rsidRPr="0014341E">
        <w:rPr>
          <w:rFonts w:ascii="Arial Narrow" w:hAnsi="Arial Narrow" w:cs="Tahoma"/>
          <w:sz w:val="22"/>
          <w:szCs w:val="22"/>
        </w:rPr>
        <w:t xml:space="preserve">ačrt prodaje in nakupov premoženja, </w:t>
      </w:r>
      <w:r>
        <w:rPr>
          <w:rFonts w:ascii="Arial Narrow" w:hAnsi="Arial Narrow" w:cs="Tahoma"/>
          <w:sz w:val="22"/>
          <w:szCs w:val="22"/>
        </w:rPr>
        <w:t>k</w:t>
      </w:r>
      <w:r w:rsidRPr="0014341E">
        <w:rPr>
          <w:rFonts w:ascii="Arial Narrow" w:hAnsi="Arial Narrow" w:cs="Tahoma"/>
          <w:sz w:val="22"/>
          <w:szCs w:val="22"/>
        </w:rPr>
        <w:t xml:space="preserve">adrovski načrt in </w:t>
      </w:r>
      <w:r>
        <w:rPr>
          <w:rFonts w:ascii="Arial Narrow" w:hAnsi="Arial Narrow" w:cs="Tahoma"/>
          <w:sz w:val="22"/>
          <w:szCs w:val="22"/>
        </w:rPr>
        <w:t>p</w:t>
      </w:r>
      <w:r w:rsidRPr="0014341E">
        <w:rPr>
          <w:rFonts w:ascii="Arial Narrow" w:hAnsi="Arial Narrow" w:cs="Tahoma"/>
          <w:sz w:val="22"/>
          <w:szCs w:val="22"/>
        </w:rPr>
        <w:t xml:space="preserve">odrobne priloge sofinanciranja projektov. </w:t>
      </w:r>
    </w:p>
    <w:p w:rsidR="00DD421C" w:rsidRDefault="00DD421C" w:rsidP="00DC68E1">
      <w:pPr>
        <w:rPr>
          <w:rFonts w:ascii="Arial Narrow" w:hAnsi="Arial Narrow" w:cs="Tahoma"/>
          <w:sz w:val="22"/>
          <w:szCs w:val="22"/>
        </w:rPr>
      </w:pPr>
      <w:r w:rsidRPr="00586192">
        <w:rPr>
          <w:rFonts w:ascii="Arial Narrow" w:hAnsi="Arial Narrow" w:cs="Tahoma"/>
          <w:sz w:val="22"/>
          <w:szCs w:val="22"/>
        </w:rPr>
        <w:t>Pri pripravi</w:t>
      </w:r>
      <w:r>
        <w:rPr>
          <w:rFonts w:ascii="Arial Narrow" w:hAnsi="Arial Narrow" w:cs="Tahoma"/>
          <w:sz w:val="22"/>
          <w:szCs w:val="22"/>
        </w:rPr>
        <w:t xml:space="preserve"> proračuna</w:t>
      </w:r>
      <w:r w:rsidRPr="00586192">
        <w:rPr>
          <w:rFonts w:ascii="Arial Narrow" w:hAnsi="Arial Narrow" w:cs="Tahoma"/>
          <w:sz w:val="22"/>
          <w:szCs w:val="22"/>
        </w:rPr>
        <w:t xml:space="preserve"> je</w:t>
      </w:r>
      <w:r>
        <w:rPr>
          <w:rFonts w:ascii="Arial Narrow" w:hAnsi="Arial Narrow" w:cs="Tahoma"/>
          <w:sz w:val="22"/>
          <w:szCs w:val="22"/>
        </w:rPr>
        <w:t xml:space="preserve"> bila upoštevana zadnja veljavna</w:t>
      </w:r>
      <w:r w:rsidRPr="00586192">
        <w:rPr>
          <w:rFonts w:ascii="Arial Narrow" w:hAnsi="Arial Narrow" w:cs="Tahoma"/>
          <w:sz w:val="22"/>
          <w:szCs w:val="22"/>
        </w:rPr>
        <w:t xml:space="preserve"> za</w:t>
      </w:r>
      <w:r>
        <w:rPr>
          <w:rFonts w:ascii="Arial Narrow" w:hAnsi="Arial Narrow" w:cs="Tahoma"/>
          <w:sz w:val="22"/>
          <w:szCs w:val="22"/>
        </w:rPr>
        <w:t>konodaja</w:t>
      </w:r>
      <w:r w:rsidRPr="00586192">
        <w:rPr>
          <w:rFonts w:ascii="Arial Narrow" w:hAnsi="Arial Narrow" w:cs="Tahoma"/>
          <w:sz w:val="22"/>
          <w:szCs w:val="22"/>
        </w:rPr>
        <w:t xml:space="preserve"> s področja plač, Zakona o javnih financah in</w:t>
      </w:r>
      <w:r>
        <w:rPr>
          <w:rFonts w:ascii="Arial Narrow" w:hAnsi="Arial Narrow" w:cs="Tahoma"/>
          <w:sz w:val="22"/>
          <w:szCs w:val="22"/>
        </w:rPr>
        <w:t xml:space="preserve"> </w:t>
      </w:r>
      <w:r w:rsidRPr="00586192">
        <w:rPr>
          <w:rFonts w:ascii="Arial Narrow" w:hAnsi="Arial Narrow" w:cs="Tahoma"/>
          <w:sz w:val="22"/>
          <w:szCs w:val="22"/>
        </w:rPr>
        <w:t xml:space="preserve"> Zakona o izvrševanju proračuna.</w:t>
      </w:r>
    </w:p>
    <w:p w:rsidR="00DD421C" w:rsidRDefault="00DD421C" w:rsidP="00DC68E1">
      <w:pPr>
        <w:rPr>
          <w:rFonts w:ascii="Arial Narrow" w:hAnsi="Arial Narrow" w:cs="Tahoma"/>
          <w:sz w:val="22"/>
          <w:szCs w:val="22"/>
        </w:rPr>
      </w:pPr>
      <w:r>
        <w:rPr>
          <w:rFonts w:ascii="Arial Narrow" w:hAnsi="Arial Narrow" w:cs="Tahoma"/>
          <w:sz w:val="22"/>
          <w:szCs w:val="22"/>
        </w:rPr>
        <w:t xml:space="preserve">Viri financiranja v letu 2018 so iz naslova dohodnine, lastnih prihodkov občine, prihodkih države ( tako  23. člen ZFO, kot sredstva pridobljena preko  Ministrstva za okolje in prostor in sredstva iz evropskih strukturnih skladov za projekt čistilne naprave ) in kredit za čistilno napravo. </w:t>
      </w:r>
    </w:p>
    <w:p w:rsidR="00DD421C" w:rsidRPr="00586192" w:rsidRDefault="00DD421C" w:rsidP="00DC68E1">
      <w:pPr>
        <w:rPr>
          <w:rFonts w:ascii="Arial Narrow" w:hAnsi="Arial Narrow" w:cs="Tahoma"/>
          <w:sz w:val="22"/>
          <w:szCs w:val="22"/>
        </w:rPr>
      </w:pPr>
      <w:r w:rsidRPr="00586192">
        <w:rPr>
          <w:rFonts w:ascii="Arial Narrow" w:hAnsi="Arial Narrow" w:cs="Tahoma"/>
          <w:sz w:val="22"/>
          <w:szCs w:val="22"/>
        </w:rPr>
        <w:t>Predlog proračuna za leto</w:t>
      </w:r>
      <w:r>
        <w:rPr>
          <w:rFonts w:ascii="Arial Narrow" w:hAnsi="Arial Narrow" w:cs="Tahoma"/>
          <w:sz w:val="22"/>
          <w:szCs w:val="22"/>
        </w:rPr>
        <w:t xml:space="preserve"> 2018 je investicijsko naravnan. N</w:t>
      </w:r>
      <w:r w:rsidRPr="00586192">
        <w:rPr>
          <w:rFonts w:ascii="Arial Narrow" w:hAnsi="Arial Narrow" w:cs="Tahoma"/>
          <w:sz w:val="22"/>
          <w:szCs w:val="22"/>
        </w:rPr>
        <w:t>ajvečja investicija je projekt Čistilne naprave v višini cca. 6.mio. in 70 % te investicije je planirana v letu 2018.</w:t>
      </w:r>
    </w:p>
    <w:p w:rsidR="00DD421C" w:rsidRDefault="00DD421C" w:rsidP="00DC68E1">
      <w:pPr>
        <w:rPr>
          <w:rFonts w:ascii="Arial Narrow" w:hAnsi="Arial Narrow" w:cs="Tahoma"/>
          <w:sz w:val="22"/>
          <w:szCs w:val="22"/>
        </w:rPr>
      </w:pPr>
      <w:r w:rsidRPr="00586192">
        <w:rPr>
          <w:rFonts w:ascii="Arial Narrow" w:hAnsi="Arial Narrow" w:cs="Tahoma"/>
          <w:sz w:val="22"/>
          <w:szCs w:val="22"/>
        </w:rPr>
        <w:t xml:space="preserve">Sredstva za društva </w:t>
      </w:r>
      <w:r>
        <w:rPr>
          <w:rFonts w:ascii="Arial Narrow" w:hAnsi="Arial Narrow" w:cs="Tahoma"/>
          <w:sz w:val="22"/>
          <w:szCs w:val="22"/>
        </w:rPr>
        <w:t>so planirana v</w:t>
      </w:r>
      <w:r w:rsidRPr="00586192">
        <w:rPr>
          <w:rFonts w:ascii="Arial Narrow" w:hAnsi="Arial Narrow" w:cs="Tahoma"/>
          <w:sz w:val="22"/>
          <w:szCs w:val="22"/>
        </w:rPr>
        <w:t xml:space="preserve"> enaki višini kot v letu 2017.</w:t>
      </w:r>
    </w:p>
    <w:p w:rsidR="00DD421C" w:rsidRPr="001E3CC2" w:rsidRDefault="00DD421C" w:rsidP="00DC68E1">
      <w:pPr>
        <w:jc w:val="both"/>
        <w:rPr>
          <w:rFonts w:ascii="Arial Narrow" w:hAnsi="Arial Narrow" w:cs="Tahoma"/>
          <w:sz w:val="22"/>
          <w:szCs w:val="22"/>
        </w:rPr>
      </w:pPr>
      <w:r>
        <w:rPr>
          <w:rFonts w:ascii="Arial Narrow" w:hAnsi="Arial Narrow" w:cs="Tahoma"/>
          <w:sz w:val="22"/>
          <w:szCs w:val="22"/>
        </w:rPr>
        <w:t>Znesek vseh prihodkov je planiran</w:t>
      </w:r>
      <w:r w:rsidRPr="001E3CC2">
        <w:rPr>
          <w:rFonts w:ascii="Arial Narrow" w:hAnsi="Arial Narrow" w:cs="Tahoma"/>
          <w:sz w:val="22"/>
          <w:szCs w:val="22"/>
        </w:rPr>
        <w:t xml:space="preserve"> v </w:t>
      </w:r>
      <w:r>
        <w:rPr>
          <w:rFonts w:ascii="Arial Narrow" w:hAnsi="Arial Narrow" w:cs="Tahoma"/>
          <w:sz w:val="22"/>
          <w:szCs w:val="22"/>
        </w:rPr>
        <w:t>višini 10.027.956 EUR in odhodkov</w:t>
      </w:r>
      <w:r w:rsidRPr="001E3CC2">
        <w:rPr>
          <w:rFonts w:ascii="Arial Narrow" w:hAnsi="Arial Narrow" w:cs="Tahoma"/>
          <w:sz w:val="22"/>
          <w:szCs w:val="22"/>
        </w:rPr>
        <w:t xml:space="preserve"> v višini 11.391.670 EUR, primanjkljaj v višini 1.363.714 EUR </w:t>
      </w:r>
      <w:r>
        <w:rPr>
          <w:rFonts w:ascii="Arial Narrow" w:hAnsi="Arial Narrow" w:cs="Tahoma"/>
          <w:sz w:val="22"/>
          <w:szCs w:val="22"/>
        </w:rPr>
        <w:t xml:space="preserve"> pa </w:t>
      </w:r>
      <w:r w:rsidRPr="001E3CC2">
        <w:rPr>
          <w:rFonts w:ascii="Arial Narrow" w:hAnsi="Arial Narrow" w:cs="Tahoma"/>
          <w:sz w:val="22"/>
          <w:szCs w:val="22"/>
        </w:rPr>
        <w:t>se pokrije z najetjem kredita v višini 1.16</w:t>
      </w:r>
      <w:r>
        <w:rPr>
          <w:rFonts w:ascii="Arial Narrow" w:hAnsi="Arial Narrow" w:cs="Tahoma"/>
          <w:sz w:val="22"/>
          <w:szCs w:val="22"/>
        </w:rPr>
        <w:t>1.640 EUR za projekt Odvajanja in čiščenja</w:t>
      </w:r>
      <w:r w:rsidRPr="001E3CC2">
        <w:rPr>
          <w:rFonts w:ascii="Arial Narrow" w:hAnsi="Arial Narrow" w:cs="Tahoma"/>
          <w:sz w:val="22"/>
          <w:szCs w:val="22"/>
        </w:rPr>
        <w:t xml:space="preserve"> odpadne vode v porečju reke Mež</w:t>
      </w:r>
      <w:r>
        <w:rPr>
          <w:rFonts w:ascii="Arial Narrow" w:hAnsi="Arial Narrow" w:cs="Tahoma"/>
          <w:sz w:val="22"/>
          <w:szCs w:val="22"/>
        </w:rPr>
        <w:t>e in odplačilom obrokov kredita</w:t>
      </w:r>
      <w:r w:rsidRPr="001E3CC2">
        <w:rPr>
          <w:rFonts w:ascii="Arial Narrow" w:hAnsi="Arial Narrow" w:cs="Tahoma"/>
          <w:sz w:val="22"/>
          <w:szCs w:val="22"/>
        </w:rPr>
        <w:t xml:space="preserve"> po amortizacijske</w:t>
      </w:r>
      <w:r>
        <w:rPr>
          <w:rFonts w:ascii="Arial Narrow" w:hAnsi="Arial Narrow" w:cs="Tahoma"/>
          <w:sz w:val="22"/>
          <w:szCs w:val="22"/>
        </w:rPr>
        <w:t>m načrtu v višini 290.285 EUR ter</w:t>
      </w:r>
      <w:r w:rsidRPr="001E3CC2">
        <w:rPr>
          <w:rFonts w:ascii="Arial Narrow" w:hAnsi="Arial Narrow" w:cs="Tahoma"/>
          <w:sz w:val="22"/>
          <w:szCs w:val="22"/>
        </w:rPr>
        <w:t xml:space="preserve"> ostankom sredstev iz leta 2017 v višini 495.000 EUR.</w:t>
      </w:r>
    </w:p>
    <w:p w:rsidR="00DD421C" w:rsidRDefault="00DD421C" w:rsidP="00DC68E1">
      <w:pPr>
        <w:jc w:val="both"/>
        <w:rPr>
          <w:rFonts w:ascii="Arial Narrow" w:hAnsi="Arial Narrow" w:cs="Tahoma"/>
          <w:sz w:val="22"/>
          <w:szCs w:val="22"/>
        </w:rPr>
      </w:pPr>
      <w:r w:rsidRPr="0010771F">
        <w:rPr>
          <w:rFonts w:ascii="Arial Narrow" w:hAnsi="Arial Narrow" w:cs="Tahoma"/>
          <w:sz w:val="22"/>
          <w:szCs w:val="22"/>
        </w:rPr>
        <w:t>Plan  investici</w:t>
      </w:r>
      <w:r>
        <w:rPr>
          <w:rFonts w:ascii="Arial Narrow" w:hAnsi="Arial Narrow" w:cs="Tahoma"/>
          <w:sz w:val="22"/>
          <w:szCs w:val="22"/>
        </w:rPr>
        <w:t xml:space="preserve">j, </w:t>
      </w:r>
      <w:r w:rsidRPr="0010771F">
        <w:rPr>
          <w:rFonts w:ascii="Arial Narrow" w:hAnsi="Arial Narrow" w:cs="Tahoma"/>
          <w:sz w:val="22"/>
          <w:szCs w:val="22"/>
        </w:rPr>
        <w:t>projekte</w:t>
      </w:r>
      <w:r>
        <w:rPr>
          <w:rFonts w:ascii="Arial Narrow" w:hAnsi="Arial Narrow" w:cs="Tahoma"/>
          <w:sz w:val="22"/>
          <w:szCs w:val="22"/>
        </w:rPr>
        <w:t xml:space="preserve"> in terminski plan pa </w:t>
      </w:r>
      <w:r w:rsidRPr="0010771F">
        <w:rPr>
          <w:rFonts w:ascii="Arial Narrow" w:hAnsi="Arial Narrow" w:cs="Tahoma"/>
          <w:sz w:val="22"/>
          <w:szCs w:val="22"/>
        </w:rPr>
        <w:t xml:space="preserve"> bo podrobneje obrazložil župan.</w:t>
      </w:r>
    </w:p>
    <w:p w:rsidR="00DD421C" w:rsidRDefault="00DD421C" w:rsidP="00017093">
      <w:pPr>
        <w:jc w:val="both"/>
        <w:rPr>
          <w:rFonts w:ascii="Arial Narrow" w:hAnsi="Arial Narrow" w:cs="Tahoma"/>
          <w:sz w:val="22"/>
          <w:szCs w:val="22"/>
        </w:rPr>
      </w:pPr>
      <w:r>
        <w:rPr>
          <w:rFonts w:ascii="Arial Narrow" w:hAnsi="Arial Narrow" w:cs="Tahoma"/>
          <w:sz w:val="22"/>
          <w:szCs w:val="22"/>
        </w:rPr>
        <w:t>Župan dodatno pojasni predvidene projekte, ki se bodo izvajali v Občine Prevalje. Kot prvo izpostavi projekt sanacije plazov na območju pokopališča Barbara, in sicer ureditev in razširitev ceste ter izgradnjo parkirišča, ki bo v glavnem financiran z nepovratnimi evropskimi sredstvi. Župan nadalje predstavi naslednje porjekte:</w:t>
      </w:r>
    </w:p>
    <w:p w:rsidR="00DD421C" w:rsidRDefault="00DD421C" w:rsidP="00017093">
      <w:pPr>
        <w:numPr>
          <w:ilvl w:val="0"/>
          <w:numId w:val="44"/>
        </w:numPr>
        <w:jc w:val="both"/>
        <w:rPr>
          <w:rFonts w:ascii="Arial Narrow" w:hAnsi="Arial Narrow" w:cs="Tahoma"/>
          <w:sz w:val="22"/>
          <w:szCs w:val="22"/>
        </w:rPr>
      </w:pPr>
      <w:r>
        <w:rPr>
          <w:rFonts w:ascii="Arial Narrow" w:hAnsi="Arial Narrow" w:cs="Tahoma"/>
          <w:sz w:val="22"/>
          <w:szCs w:val="22"/>
        </w:rPr>
        <w:t xml:space="preserve">projekt Odvajanja in čiščenja odpadne vode v porečju reke Meže, kjer je še vedno plan financiranja v razmerju 70% in 30%,  </w:t>
      </w:r>
    </w:p>
    <w:p w:rsidR="00DD421C" w:rsidRDefault="00DD421C" w:rsidP="00017093">
      <w:pPr>
        <w:numPr>
          <w:ilvl w:val="0"/>
          <w:numId w:val="44"/>
        </w:numPr>
        <w:jc w:val="both"/>
        <w:rPr>
          <w:rFonts w:ascii="Arial Narrow" w:hAnsi="Arial Narrow" w:cs="Tahoma"/>
          <w:sz w:val="22"/>
          <w:szCs w:val="22"/>
        </w:rPr>
      </w:pPr>
      <w:r>
        <w:rPr>
          <w:rFonts w:ascii="Arial Narrow" w:hAnsi="Arial Narrow" w:cs="Tahoma"/>
          <w:sz w:val="22"/>
          <w:szCs w:val="22"/>
        </w:rPr>
        <w:t>projekt ceste v Jamnico, do »Zvonikove kapele«,</w:t>
      </w:r>
    </w:p>
    <w:p w:rsidR="00DD421C" w:rsidRDefault="00DD421C" w:rsidP="00017093">
      <w:pPr>
        <w:numPr>
          <w:ilvl w:val="0"/>
          <w:numId w:val="44"/>
        </w:numPr>
        <w:jc w:val="both"/>
        <w:rPr>
          <w:rFonts w:ascii="Arial Narrow" w:hAnsi="Arial Narrow" w:cs="Tahoma"/>
          <w:sz w:val="22"/>
          <w:szCs w:val="22"/>
        </w:rPr>
      </w:pPr>
      <w:r>
        <w:rPr>
          <w:rFonts w:ascii="Arial Narrow" w:hAnsi="Arial Narrow" w:cs="Tahoma"/>
          <w:sz w:val="22"/>
          <w:szCs w:val="22"/>
        </w:rPr>
        <w:t xml:space="preserve">projekt ceste na Stražišču, odcep »Unc – Hani« iz obeh strani, </w:t>
      </w:r>
    </w:p>
    <w:p w:rsidR="00DD421C" w:rsidRDefault="00DD421C" w:rsidP="00017093">
      <w:pPr>
        <w:numPr>
          <w:ilvl w:val="0"/>
          <w:numId w:val="44"/>
        </w:numPr>
        <w:jc w:val="both"/>
        <w:rPr>
          <w:rFonts w:ascii="Arial Narrow" w:hAnsi="Arial Narrow" w:cs="Tahoma"/>
          <w:sz w:val="22"/>
          <w:szCs w:val="22"/>
        </w:rPr>
      </w:pPr>
      <w:r>
        <w:rPr>
          <w:rFonts w:ascii="Arial Narrow" w:hAnsi="Arial Narrow" w:cs="Tahoma"/>
          <w:sz w:val="22"/>
          <w:szCs w:val="22"/>
        </w:rPr>
        <w:t xml:space="preserve">projekt »Pumptrack poligon«, </w:t>
      </w:r>
    </w:p>
    <w:p w:rsidR="00DD421C" w:rsidRDefault="00DD421C" w:rsidP="00017093">
      <w:pPr>
        <w:numPr>
          <w:ilvl w:val="0"/>
          <w:numId w:val="44"/>
        </w:numPr>
        <w:jc w:val="both"/>
        <w:rPr>
          <w:rFonts w:ascii="Arial Narrow" w:hAnsi="Arial Narrow" w:cs="Tahoma"/>
          <w:sz w:val="22"/>
          <w:szCs w:val="22"/>
        </w:rPr>
      </w:pPr>
      <w:r>
        <w:rPr>
          <w:rFonts w:ascii="Arial Narrow" w:hAnsi="Arial Narrow" w:cs="Tahoma"/>
          <w:sz w:val="22"/>
          <w:szCs w:val="22"/>
        </w:rPr>
        <w:t xml:space="preserve">projekt pridobitve opreme in izgradnja igrišča pri OŠ Šentanel, </w:t>
      </w:r>
    </w:p>
    <w:p w:rsidR="00DD421C" w:rsidRDefault="00DD421C" w:rsidP="00017093">
      <w:pPr>
        <w:numPr>
          <w:ilvl w:val="0"/>
          <w:numId w:val="44"/>
        </w:numPr>
        <w:jc w:val="both"/>
        <w:rPr>
          <w:rFonts w:ascii="Arial Narrow" w:hAnsi="Arial Narrow" w:cs="Tahoma"/>
          <w:sz w:val="22"/>
          <w:szCs w:val="22"/>
        </w:rPr>
      </w:pPr>
      <w:r>
        <w:rPr>
          <w:rFonts w:ascii="Arial Narrow" w:hAnsi="Arial Narrow" w:cs="Tahoma"/>
          <w:sz w:val="22"/>
          <w:szCs w:val="22"/>
        </w:rPr>
        <w:t>projekti v okviru LAS-a,</w:t>
      </w:r>
    </w:p>
    <w:p w:rsidR="00DD421C" w:rsidRDefault="00DD421C" w:rsidP="00017093">
      <w:pPr>
        <w:numPr>
          <w:ilvl w:val="0"/>
          <w:numId w:val="44"/>
        </w:numPr>
        <w:jc w:val="both"/>
        <w:rPr>
          <w:rFonts w:ascii="Arial Narrow" w:hAnsi="Arial Narrow" w:cs="Tahoma"/>
          <w:sz w:val="22"/>
          <w:szCs w:val="22"/>
        </w:rPr>
      </w:pPr>
      <w:r>
        <w:rPr>
          <w:rFonts w:ascii="Arial Narrow" w:hAnsi="Arial Narrow" w:cs="Tahoma"/>
          <w:sz w:val="22"/>
          <w:szCs w:val="22"/>
        </w:rPr>
        <w:t xml:space="preserve">dva projekta prijavljena v okviru »GEO parka«, ki jo bo občina izvedla konec januarja 2018, ko se bo izkazalo ali so je bila uspešna na razpisu ali ne. </w:t>
      </w:r>
    </w:p>
    <w:p w:rsidR="00DD421C" w:rsidRDefault="00DD421C" w:rsidP="00D76981">
      <w:pPr>
        <w:jc w:val="both"/>
        <w:rPr>
          <w:rFonts w:ascii="Arial Narrow" w:hAnsi="Arial Narrow" w:cs="Tahoma"/>
          <w:sz w:val="22"/>
          <w:szCs w:val="22"/>
        </w:rPr>
      </w:pPr>
      <w:r>
        <w:rPr>
          <w:rFonts w:ascii="Arial Narrow" w:hAnsi="Arial Narrow" w:cs="Tahoma"/>
          <w:sz w:val="22"/>
          <w:szCs w:val="22"/>
        </w:rPr>
        <w:t xml:space="preserve">Doda še rekonstrukcijo ceste Zagrad in rekonstrukcijo ceste od krožišča do krožišča, kjer se bi dela že morala začeti ampak izvajalec čaka na ugodne vremenske razmere. Slednja bo zajemala tudi kolesarsko stezo in pločnik na obeh straneh  in bi naj bila končana nekje pozno spomladi 2018. </w:t>
      </w:r>
    </w:p>
    <w:p w:rsidR="00DD421C" w:rsidRDefault="00DD421C" w:rsidP="00D76981">
      <w:pPr>
        <w:jc w:val="both"/>
        <w:rPr>
          <w:rFonts w:ascii="Arial Narrow" w:hAnsi="Arial Narrow" w:cs="Tahoma"/>
          <w:sz w:val="22"/>
          <w:szCs w:val="22"/>
        </w:rPr>
      </w:pPr>
      <w:r>
        <w:rPr>
          <w:rFonts w:ascii="Arial Narrow" w:hAnsi="Arial Narrow" w:cs="Tahoma"/>
          <w:sz w:val="22"/>
          <w:szCs w:val="22"/>
        </w:rPr>
        <w:t xml:space="preserve">V letu 2018 bo prav tako zaključen projekt sanacije plazu na Lešah, asfaltiranje do in mimo cerkva bo izvedeno takoj po zimi. </w:t>
      </w:r>
    </w:p>
    <w:p w:rsidR="00DD421C" w:rsidRDefault="00DD421C" w:rsidP="00D76981">
      <w:pPr>
        <w:jc w:val="both"/>
        <w:rPr>
          <w:rFonts w:ascii="Arial Narrow" w:hAnsi="Arial Narrow" w:cs="Tahoma"/>
          <w:sz w:val="22"/>
          <w:szCs w:val="22"/>
        </w:rPr>
      </w:pPr>
      <w:r>
        <w:rPr>
          <w:rFonts w:ascii="Arial Narrow" w:hAnsi="Arial Narrow" w:cs="Tahoma"/>
          <w:sz w:val="22"/>
          <w:szCs w:val="22"/>
        </w:rPr>
        <w:t>Pove, da Ministrstvo pripravlja projekt rekonstrukcije glavne ceste od krožišča do Štoparja in dalje proti Poljani, kjer je predvideno tudi krožišče in nadalje preplastitev ceste proti mejnemu prehodu Holmec.</w:t>
      </w:r>
    </w:p>
    <w:p w:rsidR="00DD421C" w:rsidRPr="00974CFE" w:rsidRDefault="00DD421C" w:rsidP="00D76981">
      <w:pPr>
        <w:jc w:val="both"/>
        <w:rPr>
          <w:rFonts w:ascii="Arial Narrow" w:hAnsi="Arial Narrow" w:cs="Tahoma"/>
          <w:sz w:val="22"/>
          <w:szCs w:val="22"/>
        </w:rPr>
      </w:pPr>
      <w:r>
        <w:rPr>
          <w:rFonts w:ascii="Arial Narrow" w:hAnsi="Arial Narrow" w:cs="Tahoma"/>
          <w:sz w:val="22"/>
          <w:szCs w:val="22"/>
        </w:rPr>
        <w:t xml:space="preserve">Na koncu pove, da danes občinski svet sprejema sklep, ali je proračun za leto 2018 primeren za javno razpravo in razgrnitev. V kolikor bo ta sklep sprejet, bo potekala do petka 12.01.2018 javna razprava o proračunu. Predlog proračuna je dostopen na občinski spletni strani in v tajništvu Občine Prevalje. Občani imajo možnost podajati predloge in pripombe na proračun, do petka 12.01.2018 preko elektronske pošte, pisno po pošti ali pisno v knjigo, ki je v dostopna v prostorih občine. </w:t>
      </w:r>
      <w:r w:rsidRPr="00974CFE">
        <w:rPr>
          <w:rFonts w:ascii="Arial Narrow" w:hAnsi="Arial Narrow" w:cs="Tahoma"/>
          <w:sz w:val="22"/>
          <w:szCs w:val="22"/>
        </w:rPr>
        <w:t xml:space="preserve">V času javne razprave obravnavajo predlog proračuna delovna telesa občinskega sveta, sveti  ožjih delov občine ter zainteresirana javnost. Pripombe in predlogi proračunov se pošljejo </w:t>
      </w:r>
      <w:r>
        <w:rPr>
          <w:rFonts w:ascii="Arial Narrow" w:hAnsi="Arial Narrow" w:cs="Tahoma"/>
          <w:sz w:val="22"/>
          <w:szCs w:val="22"/>
        </w:rPr>
        <w:t xml:space="preserve">v </w:t>
      </w:r>
      <w:r w:rsidRPr="00974CFE">
        <w:rPr>
          <w:rFonts w:ascii="Arial Narrow" w:hAnsi="Arial Narrow" w:cs="Tahoma"/>
          <w:sz w:val="22"/>
          <w:szCs w:val="22"/>
        </w:rPr>
        <w:t>županu. Predsedniki delovnih teles občinskega sveta lahko v času javne razprave zahtevajo, da župan in predstavniki občinske uprave na njihovih sejah pojasnijo predlog proračuna občine.</w:t>
      </w:r>
    </w:p>
    <w:p w:rsidR="00DD421C" w:rsidRDefault="00DD421C" w:rsidP="00D76981">
      <w:pPr>
        <w:jc w:val="both"/>
        <w:rPr>
          <w:rFonts w:ascii="Arial Narrow" w:hAnsi="Arial Narrow" w:cs="Tahoma"/>
          <w:sz w:val="22"/>
          <w:szCs w:val="22"/>
        </w:rPr>
      </w:pPr>
      <w:r w:rsidRPr="00974CFE">
        <w:rPr>
          <w:rFonts w:ascii="Arial Narrow" w:hAnsi="Arial Narrow" w:cs="Tahoma"/>
          <w:sz w:val="22"/>
          <w:szCs w:val="22"/>
        </w:rPr>
        <w:t>Rok javne razprave se izteče v petek 12.1.2018.</w:t>
      </w:r>
      <w:r>
        <w:rPr>
          <w:rFonts w:ascii="Arial Narrow" w:hAnsi="Arial Narrow" w:cs="Tahoma"/>
          <w:sz w:val="22"/>
          <w:szCs w:val="22"/>
        </w:rPr>
        <w:t xml:space="preserve"> Seje odborov bodo potekale od 8.01.2018 do 12.01.2018, dopolnitve predloga bodo možne med 15.01.2018 in 25.01.2018, gradivo za občinski svet bo posredovano predvidoma 25.01.2018, vlaganje amandmajev bo potekalo med 26.01.2018 in 29.01.2018 in predvidena seja Občinskega sveta 1.2.2018.</w:t>
      </w:r>
    </w:p>
    <w:p w:rsidR="00DD421C" w:rsidRDefault="00DD421C" w:rsidP="00C514C2">
      <w:pPr>
        <w:rPr>
          <w:rFonts w:ascii="Arial Narrow" w:hAnsi="Arial Narrow" w:cs="Tahoma"/>
          <w:sz w:val="22"/>
          <w:szCs w:val="22"/>
        </w:rPr>
      </w:pPr>
    </w:p>
    <w:p w:rsidR="00DD421C" w:rsidRDefault="00DD421C" w:rsidP="00C514C2">
      <w:pPr>
        <w:rPr>
          <w:rFonts w:ascii="Arial Narrow" w:hAnsi="Arial Narrow" w:cs="Tahoma"/>
          <w:sz w:val="22"/>
          <w:szCs w:val="22"/>
        </w:rPr>
      </w:pPr>
      <w:r>
        <w:rPr>
          <w:rFonts w:ascii="Arial Narrow" w:hAnsi="Arial Narrow" w:cs="Tahoma"/>
          <w:sz w:val="22"/>
          <w:szCs w:val="22"/>
        </w:rPr>
        <w:t xml:space="preserve">Župan poda točko v razpravo. </w:t>
      </w:r>
    </w:p>
    <w:p w:rsidR="00DD421C" w:rsidRDefault="00DD421C" w:rsidP="00C514C2">
      <w:pPr>
        <w:rPr>
          <w:rFonts w:ascii="Arial Narrow" w:hAnsi="Arial Narrow" w:cs="Tahoma"/>
          <w:sz w:val="22"/>
          <w:szCs w:val="22"/>
        </w:rPr>
      </w:pPr>
    </w:p>
    <w:p w:rsidR="00DD421C" w:rsidRDefault="00DD421C" w:rsidP="00C514C2">
      <w:pPr>
        <w:rPr>
          <w:rFonts w:ascii="Arial Narrow" w:hAnsi="Arial Narrow" w:cs="Tahoma"/>
          <w:sz w:val="22"/>
          <w:szCs w:val="22"/>
        </w:rPr>
      </w:pPr>
      <w:r>
        <w:rPr>
          <w:rFonts w:ascii="Arial Narrow" w:hAnsi="Arial Narrow" w:cs="Tahoma"/>
          <w:sz w:val="22"/>
          <w:szCs w:val="22"/>
        </w:rPr>
        <w:t>V razpravi je sodeloval Zdravko Fajmut.</w:t>
      </w:r>
    </w:p>
    <w:p w:rsidR="00DD421C" w:rsidRDefault="00DD421C" w:rsidP="00C514C2">
      <w:pPr>
        <w:rPr>
          <w:rFonts w:ascii="Arial Narrow" w:hAnsi="Arial Narrow" w:cs="Tahoma"/>
          <w:sz w:val="22"/>
          <w:szCs w:val="22"/>
        </w:rPr>
      </w:pPr>
    </w:p>
    <w:p w:rsidR="00DD421C" w:rsidRPr="00D3286F" w:rsidRDefault="00DD421C" w:rsidP="00C514C2">
      <w:pPr>
        <w:rPr>
          <w:rFonts w:ascii="Arial Narrow" w:hAnsi="Arial Narrow" w:cs="Arial"/>
          <w:sz w:val="22"/>
          <w:szCs w:val="22"/>
        </w:rPr>
      </w:pPr>
      <w:r w:rsidRPr="00D3286F">
        <w:rPr>
          <w:rFonts w:ascii="Arial Narrow" w:hAnsi="Arial Narrow" w:cs="Arial"/>
          <w:sz w:val="22"/>
          <w:szCs w:val="22"/>
        </w:rPr>
        <w:t xml:space="preserve">V času glasovanja je bilo v dvorani </w:t>
      </w:r>
      <w:r>
        <w:rPr>
          <w:rFonts w:ascii="Arial Narrow" w:hAnsi="Arial Narrow" w:cs="Arial"/>
          <w:sz w:val="22"/>
          <w:szCs w:val="22"/>
        </w:rPr>
        <w:t xml:space="preserve">16 </w:t>
      </w:r>
      <w:r w:rsidRPr="00D3286F">
        <w:rPr>
          <w:rFonts w:ascii="Arial Narrow" w:hAnsi="Arial Narrow" w:cs="Arial"/>
          <w:sz w:val="22"/>
          <w:szCs w:val="22"/>
        </w:rPr>
        <w:t>svetnikov.</w:t>
      </w:r>
    </w:p>
    <w:p w:rsidR="00DD421C" w:rsidRPr="00D3286F" w:rsidRDefault="00DD421C" w:rsidP="00C514C2">
      <w:pPr>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16 glasovi za, 0 proti, je bil</w:t>
      </w:r>
      <w:r w:rsidRPr="00D3286F">
        <w:rPr>
          <w:rFonts w:ascii="Arial Narrow" w:hAnsi="Arial Narrow" w:cs="Arial"/>
          <w:sz w:val="22"/>
          <w:szCs w:val="22"/>
        </w:rPr>
        <w:t xml:space="preserve"> sprejet</w:t>
      </w:r>
    </w:p>
    <w:p w:rsidR="00DD421C" w:rsidRDefault="00DD421C" w:rsidP="00C44923">
      <w:pPr>
        <w:jc w:val="both"/>
        <w:rPr>
          <w:rFonts w:ascii="Arial Narrow" w:hAnsi="Arial Narrow"/>
          <w:b/>
          <w:sz w:val="22"/>
          <w:szCs w:val="22"/>
        </w:rPr>
      </w:pPr>
      <w:r w:rsidRPr="0014601D">
        <w:rPr>
          <w:rFonts w:ascii="Arial Narrow" w:hAnsi="Arial Narrow" w:cs="Arial"/>
          <w:b/>
          <w:sz w:val="22"/>
          <w:szCs w:val="22"/>
        </w:rPr>
        <w:t>SKLEP</w:t>
      </w:r>
      <w:r>
        <w:rPr>
          <w:rFonts w:ascii="Arial Narrow" w:hAnsi="Arial Narrow" w:cs="Arial"/>
          <w:b/>
          <w:sz w:val="22"/>
          <w:szCs w:val="22"/>
        </w:rPr>
        <w:t>1</w:t>
      </w:r>
      <w:r w:rsidRPr="0014601D">
        <w:rPr>
          <w:rFonts w:ascii="Arial Narrow" w:hAnsi="Arial Narrow" w:cs="Arial"/>
          <w:b/>
          <w:sz w:val="22"/>
          <w:szCs w:val="22"/>
        </w:rPr>
        <w:t>:</w:t>
      </w:r>
      <w:r w:rsidRPr="0014601D">
        <w:rPr>
          <w:rFonts w:ascii="Arial Narrow" w:hAnsi="Arial Narrow"/>
          <w:b/>
          <w:sz w:val="22"/>
          <w:szCs w:val="22"/>
        </w:rPr>
        <w:t xml:space="preserve"> </w:t>
      </w:r>
    </w:p>
    <w:p w:rsidR="00DD421C" w:rsidRPr="0014601D" w:rsidRDefault="00DD421C" w:rsidP="00C44923">
      <w:pPr>
        <w:jc w:val="both"/>
        <w:rPr>
          <w:rFonts w:ascii="Arial Narrow" w:hAnsi="Arial Narrow"/>
          <w:b/>
          <w:sz w:val="22"/>
          <w:szCs w:val="22"/>
        </w:rPr>
      </w:pPr>
      <w:r>
        <w:rPr>
          <w:rFonts w:ascii="Arial Narrow" w:hAnsi="Arial Narrow"/>
          <w:b/>
          <w:sz w:val="22"/>
          <w:szCs w:val="22"/>
        </w:rPr>
        <w:t xml:space="preserve">Občinske svet Občine Prevalje sprejme sklep, da se o Predlogu proračuna Občine Prevalje za leto 2018 opravi javna razprava. </w:t>
      </w:r>
    </w:p>
    <w:p w:rsidR="00DD421C" w:rsidRDefault="00DD421C" w:rsidP="004E2495">
      <w:pPr>
        <w:jc w:val="both"/>
        <w:rPr>
          <w:rFonts w:ascii="Arial Narrow" w:hAnsi="Arial Narrow" w:cs="Arial"/>
          <w:b/>
          <w:sz w:val="22"/>
          <w:szCs w:val="22"/>
        </w:rPr>
      </w:pPr>
    </w:p>
    <w:p w:rsidR="00DD421C" w:rsidRDefault="00DD421C" w:rsidP="004E2495">
      <w:pPr>
        <w:jc w:val="both"/>
        <w:rPr>
          <w:rFonts w:ascii="Arial Narrow" w:hAnsi="Arial Narrow" w:cs="Arial"/>
          <w:sz w:val="22"/>
          <w:szCs w:val="22"/>
        </w:rPr>
      </w:pPr>
      <w:r>
        <w:rPr>
          <w:rFonts w:ascii="Arial Narrow" w:hAnsi="Arial Narrow" w:cs="Arial"/>
          <w:sz w:val="22"/>
          <w:szCs w:val="22"/>
        </w:rPr>
        <w:t xml:space="preserve">Župan svetnike obvesti, da je sprejel Sklep o začasnem financiranju Občine Prevalje v obdobju januar – marec 2018, ki se bo izvajal dokler ne bo sprejet proračun. </w:t>
      </w:r>
    </w:p>
    <w:p w:rsidR="00DD421C" w:rsidRDefault="00DD421C" w:rsidP="007403F4">
      <w:pPr>
        <w:jc w:val="center"/>
        <w:rPr>
          <w:rFonts w:ascii="Arial Narrow" w:hAnsi="Arial Narrow" w:cs="Arial"/>
          <w:b/>
          <w:i/>
          <w:sz w:val="22"/>
          <w:szCs w:val="22"/>
        </w:rPr>
      </w:pPr>
    </w:p>
    <w:p w:rsidR="00DD421C" w:rsidRDefault="00DD421C" w:rsidP="004E2495">
      <w:pPr>
        <w:rPr>
          <w:rFonts w:ascii="Arial Narrow" w:hAnsi="Arial Narrow" w:cs="Arial"/>
          <w:b/>
          <w:i/>
          <w:sz w:val="22"/>
          <w:szCs w:val="22"/>
        </w:rPr>
      </w:pPr>
    </w:p>
    <w:p w:rsidR="00DD421C" w:rsidRDefault="00DD421C" w:rsidP="004E2495">
      <w:pPr>
        <w:rPr>
          <w:rFonts w:ascii="Arial Narrow" w:hAnsi="Arial Narrow" w:cs="Arial"/>
          <w:b/>
          <w:i/>
          <w:sz w:val="22"/>
          <w:szCs w:val="22"/>
        </w:rPr>
      </w:pPr>
    </w:p>
    <w:p w:rsidR="00DD421C" w:rsidRDefault="00DD421C" w:rsidP="007403F4">
      <w:pPr>
        <w:jc w:val="center"/>
        <w:rPr>
          <w:rFonts w:ascii="Arial Narrow" w:hAnsi="Arial Narrow" w:cs="Arial"/>
          <w:b/>
          <w:i/>
          <w:sz w:val="22"/>
          <w:szCs w:val="22"/>
        </w:rPr>
      </w:pPr>
    </w:p>
    <w:p w:rsidR="00DD421C" w:rsidRDefault="00DD421C" w:rsidP="007403F4">
      <w:pPr>
        <w:jc w:val="center"/>
        <w:rPr>
          <w:rFonts w:ascii="Arial Narrow" w:hAnsi="Arial Narrow" w:cs="Arial"/>
          <w:b/>
          <w:i/>
          <w:sz w:val="22"/>
          <w:szCs w:val="22"/>
        </w:rPr>
      </w:pPr>
    </w:p>
    <w:p w:rsidR="00DD421C" w:rsidRDefault="00DD421C" w:rsidP="007403F4">
      <w:pPr>
        <w:jc w:val="center"/>
        <w:rPr>
          <w:rFonts w:ascii="Arial Narrow" w:hAnsi="Arial Narrow" w:cs="Arial"/>
          <w:b/>
          <w:i/>
          <w:sz w:val="22"/>
          <w:szCs w:val="22"/>
        </w:rPr>
      </w:pPr>
    </w:p>
    <w:p w:rsidR="00DD421C" w:rsidRDefault="00DD421C" w:rsidP="007403F4">
      <w:pPr>
        <w:jc w:val="center"/>
        <w:rPr>
          <w:rFonts w:ascii="Arial Narrow" w:hAnsi="Arial Narrow" w:cs="Arial"/>
          <w:b/>
          <w:i/>
          <w:sz w:val="22"/>
          <w:szCs w:val="22"/>
        </w:rPr>
      </w:pPr>
    </w:p>
    <w:p w:rsidR="00DD421C" w:rsidRDefault="00DD421C" w:rsidP="007403F4">
      <w:pPr>
        <w:jc w:val="center"/>
        <w:rPr>
          <w:rFonts w:ascii="Arial Narrow" w:hAnsi="Arial Narrow" w:cs="Arial"/>
          <w:b/>
          <w:i/>
          <w:sz w:val="22"/>
          <w:szCs w:val="22"/>
        </w:rPr>
      </w:pPr>
    </w:p>
    <w:p w:rsidR="00DD421C" w:rsidRPr="00593BBA" w:rsidRDefault="00DD421C" w:rsidP="007403F4">
      <w:pPr>
        <w:jc w:val="center"/>
        <w:rPr>
          <w:rFonts w:ascii="Arial Narrow" w:hAnsi="Arial Narrow" w:cs="Arial"/>
          <w:b/>
          <w:i/>
          <w:sz w:val="22"/>
          <w:szCs w:val="22"/>
        </w:rPr>
      </w:pPr>
      <w:r>
        <w:rPr>
          <w:rFonts w:ascii="Arial Narrow" w:hAnsi="Arial Narrow" w:cs="Arial"/>
          <w:b/>
          <w:i/>
          <w:sz w:val="22"/>
          <w:szCs w:val="22"/>
        </w:rPr>
        <w:t>K tč. 7</w:t>
      </w:r>
    </w:p>
    <w:p w:rsidR="00DD421C" w:rsidRPr="001B2322" w:rsidRDefault="00DD421C" w:rsidP="001B2322">
      <w:pPr>
        <w:jc w:val="center"/>
        <w:rPr>
          <w:rFonts w:ascii="Arial Narrow" w:hAnsi="Arial Narrow" w:cs="Arial"/>
          <w:b/>
          <w:caps/>
          <w:sz w:val="22"/>
          <w:szCs w:val="22"/>
        </w:rPr>
      </w:pPr>
      <w:r w:rsidRPr="001B2322">
        <w:rPr>
          <w:rFonts w:ascii="Arial Narrow" w:hAnsi="Arial Narrow" w:cs="Arial"/>
          <w:b/>
          <w:caps/>
          <w:sz w:val="22"/>
          <w:szCs w:val="22"/>
        </w:rPr>
        <w:t>Odlok o OPPN za enoto urejanja prostora ST 32 SSe – 1. faza – I. obravnava</w:t>
      </w:r>
    </w:p>
    <w:p w:rsidR="00DD421C" w:rsidRDefault="00DD421C" w:rsidP="008F4B01">
      <w:pPr>
        <w:jc w:val="both"/>
        <w:rPr>
          <w:rFonts w:ascii="Arial Narrow" w:hAnsi="Arial Narrow"/>
          <w:sz w:val="22"/>
          <w:szCs w:val="22"/>
        </w:rPr>
      </w:pPr>
    </w:p>
    <w:p w:rsidR="00DD421C" w:rsidRDefault="00DD421C" w:rsidP="008F4B01">
      <w:pPr>
        <w:jc w:val="both"/>
        <w:rPr>
          <w:rFonts w:ascii="Arial Narrow" w:hAnsi="Arial Narrow"/>
          <w:sz w:val="22"/>
          <w:szCs w:val="22"/>
        </w:rPr>
      </w:pPr>
      <w:r>
        <w:rPr>
          <w:rFonts w:ascii="Arial Narrow" w:hAnsi="Arial Narrow"/>
          <w:sz w:val="22"/>
          <w:szCs w:val="22"/>
        </w:rPr>
        <w:t xml:space="preserve">Uvodno obrazložitev poda Bernarda Gradišnik, ki pove, da je občina v letu 2015 sprejela občinski prostorski načrt ( v nadaljevanju OPN), v katerem je navedeno, da je za predmetno območje predvidena izdelava občinskega podrobnega prostorskega načrta (v nadaljevanju OPPN). </w:t>
      </w:r>
    </w:p>
    <w:p w:rsidR="00DD421C" w:rsidRDefault="00DD421C" w:rsidP="008F4B01">
      <w:pPr>
        <w:jc w:val="both"/>
        <w:rPr>
          <w:rFonts w:ascii="Arial Narrow" w:hAnsi="Arial Narrow"/>
          <w:sz w:val="22"/>
          <w:szCs w:val="22"/>
        </w:rPr>
      </w:pPr>
      <w:r>
        <w:rPr>
          <w:rFonts w:ascii="Arial Narrow" w:hAnsi="Arial Narrow"/>
          <w:sz w:val="22"/>
          <w:szCs w:val="22"/>
        </w:rPr>
        <w:t xml:space="preserve">To območje je namenjeno za razpršeno gradnjo prosto stoječih hiš, z največ dvema stanovanjskima enotama, vključno s pripadajočo gospodarsko javno infrastrukturo. Predvidena je gradnja štirih hiš. Za ta akt je občina sprejela sklep o začetku priprave OPPN. Pri načrtovanju so bile pridobljene in upoštevane vse smernice pristojnih nosilcev za urejanje prostora. Dopolnjen osnutek OPPN-ja, je bil javno razgrnjen in nanj ni bilo pripomb. Ta predlog OPPN-ja je bil posredovan tudi nosilcem urejanja prostora, ki so podali  pozitivno mnenje na njegovo vsebino. </w:t>
      </w:r>
    </w:p>
    <w:p w:rsidR="00DD421C" w:rsidRDefault="00DD421C" w:rsidP="008F4B01">
      <w:pPr>
        <w:jc w:val="both"/>
        <w:rPr>
          <w:rFonts w:ascii="Arial Narrow" w:hAnsi="Arial Narrow"/>
          <w:sz w:val="22"/>
          <w:szCs w:val="22"/>
        </w:rPr>
      </w:pPr>
      <w:r>
        <w:rPr>
          <w:rFonts w:ascii="Arial Narrow" w:hAnsi="Arial Narrow"/>
          <w:sz w:val="22"/>
          <w:szCs w:val="22"/>
        </w:rPr>
        <w:t>V gradivu imajo občinski svetniki že usklajen predlog OPPN-ja, kjer so bile upoštevane vse smernice. Ministrstvo za okolje in prostor pa je ugotovilo, da ni potrebe po izvedbi celovite presoje vplivov na okolje.</w:t>
      </w:r>
    </w:p>
    <w:p w:rsidR="00DD421C" w:rsidRDefault="00DD421C" w:rsidP="008F4B01">
      <w:pPr>
        <w:jc w:val="both"/>
        <w:rPr>
          <w:rFonts w:ascii="Arial Narrow" w:hAnsi="Arial Narrow"/>
          <w:sz w:val="22"/>
          <w:szCs w:val="22"/>
        </w:rPr>
      </w:pPr>
      <w:r>
        <w:rPr>
          <w:rFonts w:ascii="Arial Narrow" w:hAnsi="Arial Narrow"/>
          <w:sz w:val="22"/>
          <w:szCs w:val="22"/>
        </w:rPr>
        <w:t xml:space="preserve">V skladu z Zakonom o prostorskem načrtovanju mora OPPN sprejeti občinski svet z odlokom in ga javno objaviti. </w:t>
      </w:r>
    </w:p>
    <w:p w:rsidR="00DD421C" w:rsidRDefault="00DD421C" w:rsidP="008F4B01">
      <w:pPr>
        <w:jc w:val="both"/>
        <w:rPr>
          <w:rFonts w:ascii="Arial Narrow" w:hAnsi="Arial Narrow"/>
          <w:sz w:val="22"/>
          <w:szCs w:val="22"/>
        </w:rPr>
      </w:pPr>
    </w:p>
    <w:p w:rsidR="00DD421C" w:rsidRDefault="00DD421C" w:rsidP="008F4B01">
      <w:pPr>
        <w:jc w:val="both"/>
        <w:rPr>
          <w:rFonts w:ascii="Arial Narrow" w:hAnsi="Arial Narrow"/>
          <w:sz w:val="22"/>
          <w:szCs w:val="22"/>
        </w:rPr>
      </w:pPr>
      <w:r w:rsidRPr="00AD0494">
        <w:rPr>
          <w:rFonts w:ascii="Arial Narrow" w:hAnsi="Arial Narrow" w:cs="Tahoma"/>
          <w:sz w:val="22"/>
          <w:szCs w:val="24"/>
        </w:rPr>
        <w:t>Predsednik Odbora za komunalne zadeve in varstvo okolja</w:t>
      </w:r>
      <w:r>
        <w:rPr>
          <w:rFonts w:ascii="Arial Narrow" w:hAnsi="Arial Narrow" w:cs="Tahoma"/>
          <w:sz w:val="22"/>
          <w:szCs w:val="24"/>
        </w:rPr>
        <w:t>,</w:t>
      </w:r>
      <w:r w:rsidRPr="00AD0494">
        <w:rPr>
          <w:rFonts w:ascii="Arial Narrow" w:hAnsi="Arial Narrow" w:cs="Tahoma"/>
          <w:sz w:val="22"/>
          <w:szCs w:val="24"/>
        </w:rPr>
        <w:t xml:space="preserve"> Matej Pečnik, pove, da </w:t>
      </w:r>
      <w:r>
        <w:rPr>
          <w:rFonts w:ascii="Arial Narrow" w:hAnsi="Arial Narrow" w:cs="Arial"/>
          <w:bCs/>
          <w:sz w:val="22"/>
          <w:szCs w:val="22"/>
        </w:rPr>
        <w:t>se je o</w:t>
      </w:r>
      <w:r w:rsidRPr="00AD0494">
        <w:rPr>
          <w:rFonts w:ascii="Arial Narrow" w:hAnsi="Arial Narrow" w:cs="Arial"/>
          <w:bCs/>
          <w:sz w:val="22"/>
          <w:szCs w:val="22"/>
        </w:rPr>
        <w:t xml:space="preserve">dbor </w:t>
      </w:r>
      <w:r>
        <w:rPr>
          <w:rFonts w:ascii="Arial Narrow" w:hAnsi="Arial Narrow" w:cs="Arial"/>
          <w:bCs/>
          <w:sz w:val="22"/>
          <w:szCs w:val="22"/>
        </w:rPr>
        <w:t>seznanil s predlogom in ga sprejel</w:t>
      </w:r>
      <w:r w:rsidRPr="00AD0494">
        <w:rPr>
          <w:rFonts w:ascii="Arial Narrow" w:hAnsi="Arial Narrow" w:cs="Arial"/>
          <w:bCs/>
          <w:sz w:val="22"/>
          <w:szCs w:val="22"/>
        </w:rPr>
        <w:t xml:space="preserve"> </w:t>
      </w:r>
      <w:r>
        <w:rPr>
          <w:rFonts w:ascii="Arial Narrow" w:hAnsi="Arial Narrow" w:cs="Arial"/>
          <w:bCs/>
          <w:sz w:val="22"/>
          <w:szCs w:val="22"/>
        </w:rPr>
        <w:t xml:space="preserve">ter enako predlaga občinskemu svetu. </w:t>
      </w:r>
    </w:p>
    <w:p w:rsidR="00DD421C" w:rsidRDefault="00DD421C" w:rsidP="008F4B01">
      <w:pPr>
        <w:jc w:val="both"/>
        <w:rPr>
          <w:rFonts w:ascii="Arial Narrow" w:hAnsi="Arial Narrow"/>
          <w:sz w:val="22"/>
          <w:szCs w:val="22"/>
        </w:rPr>
      </w:pPr>
    </w:p>
    <w:p w:rsidR="00DD421C" w:rsidRDefault="00DD421C" w:rsidP="008F4B01">
      <w:pPr>
        <w:jc w:val="both"/>
        <w:rPr>
          <w:rFonts w:ascii="Arial Narrow" w:hAnsi="Arial Narrow"/>
          <w:sz w:val="22"/>
          <w:szCs w:val="22"/>
        </w:rPr>
      </w:pPr>
      <w:r>
        <w:rPr>
          <w:rFonts w:ascii="Arial Narrow" w:hAnsi="Arial Narrow"/>
          <w:sz w:val="22"/>
          <w:szCs w:val="22"/>
        </w:rPr>
        <w:t xml:space="preserve">Predsednik Komisije za statut in pravna vprašanja, Aleksander Ristič, pove, da je komisija obravnavala predlog odloka in sprejela naslednja sklepa: </w:t>
      </w:r>
    </w:p>
    <w:p w:rsidR="00DD421C" w:rsidRPr="008C500E" w:rsidRDefault="00DD421C" w:rsidP="00BF1570">
      <w:pPr>
        <w:numPr>
          <w:ilvl w:val="0"/>
          <w:numId w:val="40"/>
        </w:numPr>
        <w:shd w:val="clear" w:color="auto" w:fill="FFFFFF"/>
        <w:jc w:val="both"/>
        <w:outlineLvl w:val="0"/>
        <w:rPr>
          <w:rFonts w:ascii="Arial Narrow" w:hAnsi="Arial Narrow" w:cs="Arial"/>
          <w:bCs/>
          <w:sz w:val="22"/>
          <w:szCs w:val="22"/>
        </w:rPr>
      </w:pPr>
      <w:r w:rsidRPr="008C500E">
        <w:rPr>
          <w:rFonts w:ascii="Arial Narrow" w:hAnsi="Arial Narrow" w:cs="Arial"/>
          <w:bCs/>
          <w:sz w:val="22"/>
          <w:szCs w:val="22"/>
        </w:rPr>
        <w:t>Komisija za statut in pravna vprašanja je obravnavala predlog Sprememb Poslovnika Občinskega sveta Občine Prevalje – 1. obravnava, ga soglasno potrdila in ga občinskemu svetu predlaga v obravnavo in sprejem,</w:t>
      </w:r>
    </w:p>
    <w:p w:rsidR="00DD421C" w:rsidRDefault="00DD421C" w:rsidP="00BF1570">
      <w:pPr>
        <w:numPr>
          <w:ilvl w:val="0"/>
          <w:numId w:val="40"/>
        </w:numPr>
        <w:shd w:val="clear" w:color="auto" w:fill="FFFFFF"/>
        <w:jc w:val="both"/>
        <w:outlineLvl w:val="0"/>
        <w:rPr>
          <w:rFonts w:ascii="Arial Narrow" w:hAnsi="Arial Narrow" w:cs="Arial"/>
          <w:bCs/>
          <w:sz w:val="22"/>
          <w:szCs w:val="22"/>
        </w:rPr>
      </w:pPr>
      <w:r w:rsidRPr="008C500E">
        <w:rPr>
          <w:rFonts w:ascii="Arial Narrow" w:hAnsi="Arial Narrow" w:cs="Arial"/>
          <w:bCs/>
          <w:sz w:val="22"/>
          <w:szCs w:val="22"/>
        </w:rPr>
        <w:t xml:space="preserve">Komisija za statut in pravna vprašanja predlaga, da </w:t>
      </w:r>
      <w:r>
        <w:rPr>
          <w:rFonts w:ascii="Arial Narrow" w:hAnsi="Arial Narrow" w:cs="Arial"/>
          <w:bCs/>
          <w:sz w:val="22"/>
          <w:szCs w:val="22"/>
        </w:rPr>
        <w:t>o</w:t>
      </w:r>
      <w:r w:rsidRPr="008C500E">
        <w:rPr>
          <w:rFonts w:ascii="Arial Narrow" w:hAnsi="Arial Narrow" w:cs="Arial"/>
          <w:bCs/>
          <w:sz w:val="22"/>
          <w:szCs w:val="22"/>
        </w:rPr>
        <w:t xml:space="preserve">bčinski svet v skladu s 6. odstavkom 83. člena Poslovnika </w:t>
      </w:r>
      <w:r>
        <w:rPr>
          <w:rFonts w:ascii="Arial Narrow" w:hAnsi="Arial Narrow" w:cs="Arial"/>
          <w:bCs/>
          <w:sz w:val="22"/>
          <w:szCs w:val="22"/>
        </w:rPr>
        <w:t>o</w:t>
      </w:r>
      <w:r w:rsidRPr="008C500E">
        <w:rPr>
          <w:rFonts w:ascii="Arial Narrow" w:hAnsi="Arial Narrow" w:cs="Arial"/>
          <w:bCs/>
          <w:sz w:val="22"/>
          <w:szCs w:val="22"/>
        </w:rPr>
        <w:t>bčinskega sveta prvo in drugo obravnavo predloga odloka združi in na isti seji opravi obe obravnavi, ker na predlog odloka o prvi obravnavi ni bilo bistvenih vsebinskih pripomb in bi besedilo predloga odloka v drugi obravnavi bilo enako besedilu predloga odloga v prvi obravnavi.</w:t>
      </w:r>
    </w:p>
    <w:p w:rsidR="00DD421C" w:rsidRDefault="00DD421C" w:rsidP="009178DA">
      <w:pPr>
        <w:shd w:val="clear" w:color="auto" w:fill="FFFFFF"/>
        <w:jc w:val="both"/>
        <w:outlineLvl w:val="0"/>
        <w:rPr>
          <w:rFonts w:ascii="Arial Narrow" w:hAnsi="Arial Narrow" w:cs="Arial"/>
          <w:bCs/>
          <w:sz w:val="22"/>
          <w:szCs w:val="22"/>
        </w:rPr>
      </w:pPr>
    </w:p>
    <w:p w:rsidR="00DD421C" w:rsidRPr="008C500E" w:rsidRDefault="00DD421C" w:rsidP="009178DA">
      <w:pPr>
        <w:shd w:val="clear" w:color="auto" w:fill="FFFFFF"/>
        <w:jc w:val="both"/>
        <w:outlineLvl w:val="0"/>
        <w:rPr>
          <w:rFonts w:ascii="Arial Narrow" w:hAnsi="Arial Narrow" w:cs="Arial"/>
          <w:bCs/>
          <w:sz w:val="22"/>
          <w:szCs w:val="22"/>
        </w:rPr>
      </w:pPr>
      <w:r>
        <w:rPr>
          <w:rFonts w:ascii="Arial Narrow" w:hAnsi="Arial Narrow" w:cs="Arial"/>
          <w:bCs/>
          <w:sz w:val="22"/>
          <w:szCs w:val="22"/>
        </w:rPr>
        <w:t>Sejo je zapustil občinski svetnik Rafael Škufca ob 18:04 uri.</w:t>
      </w:r>
    </w:p>
    <w:p w:rsidR="00DD421C" w:rsidRDefault="00DD421C" w:rsidP="008F4B01">
      <w:pPr>
        <w:jc w:val="both"/>
        <w:rPr>
          <w:rFonts w:ascii="Arial Narrow" w:hAnsi="Arial Narrow"/>
          <w:sz w:val="22"/>
          <w:szCs w:val="22"/>
        </w:rPr>
      </w:pPr>
    </w:p>
    <w:p w:rsidR="00DD421C" w:rsidRDefault="00DD421C" w:rsidP="00213C22">
      <w:pPr>
        <w:jc w:val="both"/>
        <w:rPr>
          <w:rFonts w:ascii="Arial Narrow" w:hAnsi="Arial Narrow" w:cs="Arial"/>
          <w:bCs/>
          <w:sz w:val="22"/>
          <w:szCs w:val="22"/>
        </w:rPr>
      </w:pPr>
      <w:r>
        <w:rPr>
          <w:rFonts w:ascii="Arial Narrow" w:hAnsi="Arial Narrow" w:cs="Arial"/>
          <w:bCs/>
          <w:sz w:val="22"/>
          <w:szCs w:val="22"/>
        </w:rPr>
        <w:t xml:space="preserve">Župan poda točko v razpravo. </w:t>
      </w:r>
    </w:p>
    <w:p w:rsidR="00DD421C" w:rsidRDefault="00DD421C" w:rsidP="00213C22">
      <w:pPr>
        <w:jc w:val="both"/>
        <w:rPr>
          <w:rFonts w:ascii="Arial Narrow" w:hAnsi="Arial Narrow" w:cs="Arial"/>
          <w:bCs/>
          <w:sz w:val="22"/>
          <w:szCs w:val="22"/>
        </w:rPr>
      </w:pPr>
    </w:p>
    <w:p w:rsidR="00DD421C" w:rsidRDefault="00DD421C" w:rsidP="00213C22">
      <w:pPr>
        <w:jc w:val="both"/>
        <w:rPr>
          <w:rFonts w:ascii="Arial Narrow" w:hAnsi="Arial Narrow" w:cs="Arial"/>
          <w:bCs/>
          <w:sz w:val="22"/>
          <w:szCs w:val="22"/>
        </w:rPr>
      </w:pPr>
      <w:r>
        <w:rPr>
          <w:rFonts w:ascii="Arial Narrow" w:hAnsi="Arial Narrow" w:cs="Arial"/>
          <w:bCs/>
          <w:sz w:val="22"/>
          <w:szCs w:val="22"/>
        </w:rPr>
        <w:t xml:space="preserve">V razpravi sta sodelovala Zdravko Fajmut in Andrej Stermec.  </w:t>
      </w:r>
    </w:p>
    <w:p w:rsidR="00DD421C" w:rsidRDefault="00DD421C" w:rsidP="00213C22">
      <w:pPr>
        <w:jc w:val="both"/>
        <w:rPr>
          <w:rFonts w:ascii="Arial Narrow" w:hAnsi="Arial Narrow" w:cs="Arial"/>
          <w:sz w:val="22"/>
          <w:szCs w:val="22"/>
        </w:rPr>
      </w:pPr>
    </w:p>
    <w:p w:rsidR="00DD421C" w:rsidRDefault="00DD421C" w:rsidP="00213C22">
      <w:pPr>
        <w:jc w:val="both"/>
        <w:rPr>
          <w:rFonts w:ascii="Arial Narrow" w:hAnsi="Arial Narrow" w:cs="Arial"/>
          <w:bCs/>
          <w:sz w:val="22"/>
          <w:szCs w:val="22"/>
        </w:rPr>
      </w:pPr>
    </w:p>
    <w:p w:rsidR="00DD421C" w:rsidRPr="00213C22" w:rsidRDefault="00DD421C" w:rsidP="004B6F3B">
      <w:pPr>
        <w:jc w:val="both"/>
        <w:rPr>
          <w:rFonts w:ascii="Arial Narrow" w:hAnsi="Arial Narrow" w:cs="Arial"/>
          <w:sz w:val="22"/>
          <w:szCs w:val="22"/>
        </w:rPr>
      </w:pPr>
      <w:r w:rsidRPr="00213C22">
        <w:rPr>
          <w:rFonts w:ascii="Arial Narrow" w:hAnsi="Arial Narrow" w:cs="Arial"/>
          <w:sz w:val="22"/>
          <w:szCs w:val="22"/>
        </w:rPr>
        <w:t xml:space="preserve">V času glasovanja je bilo v dvorani </w:t>
      </w:r>
      <w:r>
        <w:rPr>
          <w:rFonts w:ascii="Arial Narrow" w:hAnsi="Arial Narrow" w:cs="Arial"/>
          <w:sz w:val="22"/>
          <w:szCs w:val="22"/>
        </w:rPr>
        <w:t>15</w:t>
      </w:r>
      <w:r w:rsidRPr="00213C22">
        <w:rPr>
          <w:rFonts w:ascii="Arial Narrow" w:hAnsi="Arial Narrow" w:cs="Arial"/>
          <w:sz w:val="22"/>
          <w:szCs w:val="22"/>
        </w:rPr>
        <w:t xml:space="preserve"> svetnikov.</w:t>
      </w:r>
    </w:p>
    <w:p w:rsidR="00DD421C" w:rsidRPr="00D3286F" w:rsidRDefault="00DD421C" w:rsidP="004C6CA7">
      <w:pPr>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15 glasovi za, 0 proti, sta bila</w:t>
      </w:r>
      <w:r w:rsidRPr="00D3286F">
        <w:rPr>
          <w:rFonts w:ascii="Arial Narrow" w:hAnsi="Arial Narrow" w:cs="Arial"/>
          <w:sz w:val="22"/>
          <w:szCs w:val="22"/>
        </w:rPr>
        <w:t xml:space="preserve"> spreje</w:t>
      </w:r>
      <w:r>
        <w:rPr>
          <w:rFonts w:ascii="Arial Narrow" w:hAnsi="Arial Narrow" w:cs="Arial"/>
          <w:sz w:val="22"/>
          <w:szCs w:val="22"/>
        </w:rPr>
        <w:t xml:space="preserve">ta naslednja </w:t>
      </w:r>
    </w:p>
    <w:p w:rsidR="00DD421C" w:rsidRPr="0014601D" w:rsidRDefault="00DD421C" w:rsidP="004C6CA7">
      <w:pPr>
        <w:jc w:val="both"/>
        <w:rPr>
          <w:rFonts w:ascii="Arial Narrow" w:hAnsi="Arial Narrow"/>
          <w:b/>
          <w:sz w:val="22"/>
          <w:szCs w:val="22"/>
        </w:rPr>
      </w:pPr>
      <w:r w:rsidRPr="0014601D">
        <w:rPr>
          <w:rFonts w:ascii="Arial Narrow" w:hAnsi="Arial Narrow" w:cs="Arial"/>
          <w:b/>
          <w:sz w:val="22"/>
          <w:szCs w:val="22"/>
        </w:rPr>
        <w:t>SKLEP</w:t>
      </w:r>
      <w:r>
        <w:rPr>
          <w:rFonts w:ascii="Arial Narrow" w:hAnsi="Arial Narrow" w:cs="Arial"/>
          <w:b/>
          <w:sz w:val="22"/>
          <w:szCs w:val="22"/>
        </w:rPr>
        <w:t>1</w:t>
      </w:r>
      <w:r w:rsidRPr="0014601D">
        <w:rPr>
          <w:rFonts w:ascii="Arial Narrow" w:hAnsi="Arial Narrow" w:cs="Arial"/>
          <w:b/>
          <w:sz w:val="22"/>
          <w:szCs w:val="22"/>
        </w:rPr>
        <w:t>:</w:t>
      </w:r>
      <w:r w:rsidRPr="0014601D">
        <w:rPr>
          <w:rFonts w:ascii="Arial Narrow" w:hAnsi="Arial Narrow"/>
          <w:b/>
          <w:sz w:val="22"/>
          <w:szCs w:val="22"/>
        </w:rPr>
        <w:t xml:space="preserve"> </w:t>
      </w:r>
    </w:p>
    <w:p w:rsidR="00DD421C" w:rsidRDefault="00DD421C" w:rsidP="00D7703A">
      <w:pPr>
        <w:jc w:val="both"/>
        <w:rPr>
          <w:rFonts w:ascii="Arial Narrow" w:hAnsi="Arial Narrow"/>
          <w:b/>
          <w:sz w:val="22"/>
        </w:rPr>
      </w:pPr>
      <w:r>
        <w:rPr>
          <w:rFonts w:ascii="Arial Narrow" w:hAnsi="Arial Narrow"/>
          <w:b/>
          <w:sz w:val="22"/>
        </w:rPr>
        <w:t xml:space="preserve">Občinski svet Občine Prevalje se je seznanil z Občinskim podrobnim prostorskim načrtom za enoto urejanja prostora ST 32 SSe – 1. faza (usklajen predlog) ter sprejme Odlok o občinskem podrobnem prostorskem načrtu za enoto urejanja prostora ST 32 SSe – 1.faza, v prvi  obravnavi. </w:t>
      </w:r>
    </w:p>
    <w:p w:rsidR="00DD421C" w:rsidRDefault="00DD421C" w:rsidP="00D7703A">
      <w:pPr>
        <w:jc w:val="both"/>
        <w:rPr>
          <w:rFonts w:ascii="Arial Narrow" w:hAnsi="Arial Narrow"/>
          <w:b/>
          <w:sz w:val="22"/>
        </w:rPr>
      </w:pPr>
    </w:p>
    <w:p w:rsidR="00DD421C" w:rsidRDefault="00DD421C" w:rsidP="00D7703A">
      <w:pPr>
        <w:jc w:val="both"/>
        <w:rPr>
          <w:rFonts w:ascii="Arial Narrow" w:hAnsi="Arial Narrow"/>
          <w:b/>
          <w:sz w:val="22"/>
        </w:rPr>
      </w:pPr>
      <w:r>
        <w:rPr>
          <w:rFonts w:ascii="Arial Narrow" w:hAnsi="Arial Narrow"/>
          <w:b/>
          <w:sz w:val="22"/>
        </w:rPr>
        <w:t xml:space="preserve">SKLEP2: </w:t>
      </w:r>
    </w:p>
    <w:p w:rsidR="00DD421C" w:rsidRDefault="00DD421C" w:rsidP="00D7703A">
      <w:pPr>
        <w:jc w:val="both"/>
        <w:rPr>
          <w:rFonts w:ascii="Arial Narrow" w:hAnsi="Arial Narrow" w:cs="Arial"/>
          <w:b/>
          <w:i/>
          <w:sz w:val="22"/>
          <w:szCs w:val="22"/>
        </w:rPr>
      </w:pPr>
      <w:r>
        <w:rPr>
          <w:rFonts w:ascii="Arial Narrow" w:hAnsi="Arial Narrow"/>
          <w:b/>
          <w:sz w:val="22"/>
        </w:rPr>
        <w:t xml:space="preserve">Občinski svet Občine Prevalje sprejme Občinski podrobni prostorski načrt za enoto urejanja prostora ST 32 SSe – 1. faza (usklajen predlog) ter Odlok o občinskem podrobnem načrtu za enoto urejanja prostora ST 32 SSe. Odlok se objavi v Uradnem glasilu slovenskih občin. </w:t>
      </w:r>
    </w:p>
    <w:p w:rsidR="00DD421C" w:rsidRDefault="00DD421C" w:rsidP="00D7703A">
      <w:pPr>
        <w:jc w:val="both"/>
        <w:rPr>
          <w:rFonts w:ascii="Arial Narrow" w:hAnsi="Arial Narrow" w:cs="Arial"/>
          <w:b/>
          <w:i/>
          <w:sz w:val="22"/>
          <w:szCs w:val="22"/>
        </w:rPr>
      </w:pPr>
    </w:p>
    <w:p w:rsidR="00DD421C" w:rsidRDefault="00DD421C" w:rsidP="00D7703A">
      <w:pPr>
        <w:jc w:val="both"/>
        <w:rPr>
          <w:rFonts w:ascii="Arial Narrow" w:hAnsi="Arial Narrow" w:cs="Arial"/>
          <w:b/>
          <w:i/>
          <w:sz w:val="22"/>
          <w:szCs w:val="22"/>
        </w:rPr>
      </w:pPr>
    </w:p>
    <w:p w:rsidR="00DD421C" w:rsidRDefault="00DD421C" w:rsidP="00D7703A">
      <w:pPr>
        <w:jc w:val="both"/>
        <w:rPr>
          <w:rFonts w:ascii="Arial Narrow" w:hAnsi="Arial Narrow" w:cs="Arial"/>
          <w:b/>
          <w:i/>
          <w:sz w:val="22"/>
          <w:szCs w:val="22"/>
        </w:rPr>
      </w:pPr>
    </w:p>
    <w:p w:rsidR="00DD421C" w:rsidRDefault="00DD421C" w:rsidP="00F3537B">
      <w:pPr>
        <w:jc w:val="center"/>
        <w:rPr>
          <w:rFonts w:ascii="Arial Narrow" w:hAnsi="Arial Narrow" w:cs="Arial"/>
          <w:b/>
          <w:i/>
          <w:sz w:val="22"/>
          <w:szCs w:val="22"/>
        </w:rPr>
      </w:pPr>
    </w:p>
    <w:p w:rsidR="00DD421C" w:rsidRDefault="00DD421C" w:rsidP="00F3537B">
      <w:pPr>
        <w:jc w:val="center"/>
        <w:rPr>
          <w:rFonts w:ascii="Arial Narrow" w:hAnsi="Arial Narrow" w:cs="Arial"/>
          <w:b/>
          <w:i/>
          <w:sz w:val="22"/>
          <w:szCs w:val="22"/>
        </w:rPr>
      </w:pPr>
    </w:p>
    <w:p w:rsidR="00DD421C" w:rsidRDefault="00DD421C" w:rsidP="00F3537B">
      <w:pPr>
        <w:jc w:val="center"/>
        <w:rPr>
          <w:rFonts w:ascii="Arial Narrow" w:hAnsi="Arial Narrow" w:cs="Arial"/>
          <w:b/>
          <w:i/>
          <w:sz w:val="22"/>
          <w:szCs w:val="22"/>
        </w:rPr>
      </w:pPr>
    </w:p>
    <w:p w:rsidR="00DD421C" w:rsidRDefault="00DD421C" w:rsidP="00F3537B">
      <w:pPr>
        <w:jc w:val="center"/>
        <w:rPr>
          <w:rFonts w:ascii="Arial Narrow" w:hAnsi="Arial Narrow" w:cs="Arial"/>
          <w:b/>
          <w:i/>
          <w:sz w:val="22"/>
          <w:szCs w:val="22"/>
        </w:rPr>
      </w:pPr>
    </w:p>
    <w:p w:rsidR="00DD421C" w:rsidRDefault="00DD421C" w:rsidP="00F3537B">
      <w:pPr>
        <w:jc w:val="center"/>
        <w:rPr>
          <w:rFonts w:ascii="Arial Narrow" w:hAnsi="Arial Narrow" w:cs="Arial"/>
          <w:b/>
          <w:i/>
          <w:sz w:val="22"/>
          <w:szCs w:val="22"/>
        </w:rPr>
      </w:pPr>
    </w:p>
    <w:p w:rsidR="00DD421C" w:rsidRDefault="00DD421C" w:rsidP="00F3537B">
      <w:pPr>
        <w:jc w:val="center"/>
        <w:rPr>
          <w:rFonts w:ascii="Arial Narrow" w:hAnsi="Arial Narrow" w:cs="Arial"/>
          <w:b/>
          <w:i/>
          <w:sz w:val="22"/>
          <w:szCs w:val="22"/>
        </w:rPr>
      </w:pPr>
    </w:p>
    <w:p w:rsidR="00DD421C" w:rsidRDefault="00DD421C" w:rsidP="00F3537B">
      <w:pPr>
        <w:jc w:val="center"/>
        <w:rPr>
          <w:rFonts w:ascii="Arial Narrow" w:hAnsi="Arial Narrow" w:cs="Arial"/>
          <w:b/>
          <w:i/>
          <w:sz w:val="22"/>
          <w:szCs w:val="22"/>
        </w:rPr>
      </w:pPr>
    </w:p>
    <w:p w:rsidR="00DD421C" w:rsidRDefault="00DD421C" w:rsidP="00F3537B">
      <w:pPr>
        <w:jc w:val="center"/>
        <w:rPr>
          <w:rFonts w:ascii="Arial Narrow" w:hAnsi="Arial Narrow" w:cs="Arial"/>
          <w:b/>
          <w:i/>
          <w:sz w:val="22"/>
          <w:szCs w:val="22"/>
        </w:rPr>
      </w:pPr>
    </w:p>
    <w:p w:rsidR="00DD421C" w:rsidRDefault="00DD421C" w:rsidP="00F3537B">
      <w:pPr>
        <w:jc w:val="center"/>
        <w:rPr>
          <w:rFonts w:ascii="Arial Narrow" w:hAnsi="Arial Narrow" w:cs="Arial"/>
          <w:b/>
          <w:i/>
          <w:sz w:val="22"/>
          <w:szCs w:val="22"/>
        </w:rPr>
      </w:pPr>
    </w:p>
    <w:p w:rsidR="00DD421C" w:rsidRDefault="00DD421C" w:rsidP="00F3537B">
      <w:pPr>
        <w:jc w:val="center"/>
        <w:rPr>
          <w:rFonts w:ascii="Arial Narrow" w:hAnsi="Arial Narrow" w:cs="Arial"/>
          <w:b/>
          <w:i/>
          <w:sz w:val="22"/>
          <w:szCs w:val="22"/>
        </w:rPr>
      </w:pPr>
    </w:p>
    <w:p w:rsidR="00DD421C" w:rsidRDefault="00DD421C" w:rsidP="00F3537B">
      <w:pPr>
        <w:jc w:val="center"/>
        <w:rPr>
          <w:rFonts w:ascii="Arial Narrow" w:hAnsi="Arial Narrow" w:cs="Arial"/>
          <w:b/>
          <w:i/>
          <w:sz w:val="22"/>
          <w:szCs w:val="22"/>
        </w:rPr>
      </w:pPr>
    </w:p>
    <w:p w:rsidR="00DD421C" w:rsidRDefault="00DD421C" w:rsidP="00F3537B">
      <w:pPr>
        <w:jc w:val="center"/>
        <w:rPr>
          <w:rFonts w:ascii="Arial Narrow" w:hAnsi="Arial Narrow" w:cs="Arial"/>
          <w:b/>
          <w:i/>
          <w:sz w:val="22"/>
          <w:szCs w:val="22"/>
        </w:rPr>
      </w:pPr>
    </w:p>
    <w:p w:rsidR="00DD421C" w:rsidRDefault="00DD421C" w:rsidP="00F3537B">
      <w:pPr>
        <w:jc w:val="center"/>
        <w:rPr>
          <w:rFonts w:ascii="Arial Narrow" w:hAnsi="Arial Narrow" w:cs="Arial"/>
          <w:b/>
          <w:i/>
          <w:sz w:val="22"/>
          <w:szCs w:val="22"/>
        </w:rPr>
      </w:pPr>
      <w:r>
        <w:rPr>
          <w:rFonts w:ascii="Arial Narrow" w:hAnsi="Arial Narrow" w:cs="Arial"/>
          <w:b/>
          <w:i/>
          <w:sz w:val="22"/>
          <w:szCs w:val="22"/>
        </w:rPr>
        <w:t>K tč. 8</w:t>
      </w:r>
    </w:p>
    <w:p w:rsidR="00DD421C" w:rsidRPr="001B2322" w:rsidRDefault="00DD421C" w:rsidP="001B2322">
      <w:pPr>
        <w:tabs>
          <w:tab w:val="left" w:pos="1080"/>
        </w:tabs>
        <w:ind w:left="363"/>
        <w:jc w:val="center"/>
        <w:rPr>
          <w:rFonts w:ascii="Arial Narrow" w:hAnsi="Arial Narrow" w:cs="Arial"/>
          <w:b/>
          <w:caps/>
          <w:sz w:val="22"/>
          <w:szCs w:val="22"/>
        </w:rPr>
      </w:pPr>
      <w:r w:rsidRPr="001B2322">
        <w:rPr>
          <w:rFonts w:ascii="Arial Narrow" w:hAnsi="Arial Narrow" w:cs="Arial"/>
          <w:b/>
          <w:caps/>
          <w:sz w:val="22"/>
          <w:szCs w:val="22"/>
        </w:rPr>
        <w:t>Premoženjskopravne zadeve</w:t>
      </w:r>
    </w:p>
    <w:p w:rsidR="00DD421C" w:rsidRDefault="00DD421C" w:rsidP="00D92B73">
      <w:pPr>
        <w:tabs>
          <w:tab w:val="left" w:pos="1080"/>
        </w:tabs>
        <w:spacing w:before="120"/>
        <w:ind w:left="720"/>
        <w:rPr>
          <w:rFonts w:ascii="Arial Narrow" w:hAnsi="Arial Narrow" w:cs="Arial"/>
          <w:b/>
          <w:sz w:val="22"/>
          <w:szCs w:val="22"/>
        </w:rPr>
      </w:pPr>
      <w:r w:rsidRPr="00CC5400">
        <w:rPr>
          <w:rFonts w:ascii="Arial Narrow" w:hAnsi="Arial Narrow" w:cs="Arial"/>
          <w:b/>
          <w:sz w:val="22"/>
          <w:szCs w:val="22"/>
        </w:rPr>
        <w:t xml:space="preserve">a. </w:t>
      </w:r>
      <w:r w:rsidRPr="001B2322">
        <w:rPr>
          <w:rFonts w:ascii="Arial Narrow" w:hAnsi="Arial Narrow" w:cs="Arial"/>
          <w:b/>
          <w:sz w:val="22"/>
          <w:szCs w:val="22"/>
        </w:rPr>
        <w:t>Predlog Sklepa o določitvi vrednosti točke za izračun občinskih taks za leto 2018</w:t>
      </w:r>
    </w:p>
    <w:p w:rsidR="00DD421C" w:rsidRDefault="00DD421C" w:rsidP="009178DA">
      <w:pPr>
        <w:tabs>
          <w:tab w:val="left" w:pos="1080"/>
        </w:tabs>
        <w:spacing w:before="120"/>
        <w:jc w:val="both"/>
        <w:rPr>
          <w:rFonts w:ascii="Arial Narrow" w:hAnsi="Arial Narrow" w:cs="Arial"/>
          <w:sz w:val="22"/>
          <w:szCs w:val="22"/>
        </w:rPr>
      </w:pPr>
      <w:r>
        <w:rPr>
          <w:rFonts w:ascii="Arial Narrow" w:hAnsi="Arial Narrow" w:cs="Arial"/>
          <w:sz w:val="22"/>
          <w:szCs w:val="22"/>
        </w:rPr>
        <w:t>Uvodno obrazložitev poda Bernarda Gradišnik, ki pove, da se je vrednost točke za izračun občinskih taks za leto 2018 uskladila z indeksom cen življenjskih potrebščin, ki je znašal za obdobje med novembrom 2016 in novembrom 2017 1,2% in se iz sedanjih 0,073 EUR poveča na 0,074 EUR.</w:t>
      </w:r>
    </w:p>
    <w:p w:rsidR="00DD421C" w:rsidRDefault="00DD421C" w:rsidP="009178DA">
      <w:pPr>
        <w:ind w:left="360"/>
        <w:jc w:val="both"/>
        <w:rPr>
          <w:rFonts w:ascii="Arial Narrow" w:hAnsi="Arial Narrow"/>
          <w:sz w:val="22"/>
          <w:szCs w:val="22"/>
        </w:rPr>
      </w:pPr>
    </w:p>
    <w:p w:rsidR="00DD421C" w:rsidRDefault="00DD421C" w:rsidP="009178DA">
      <w:pPr>
        <w:tabs>
          <w:tab w:val="left" w:pos="1080"/>
        </w:tabs>
        <w:spacing w:before="120"/>
        <w:jc w:val="both"/>
        <w:rPr>
          <w:rFonts w:ascii="Arial Narrow" w:hAnsi="Arial Narrow" w:cs="Tahoma"/>
          <w:sz w:val="22"/>
          <w:szCs w:val="24"/>
        </w:rPr>
      </w:pPr>
      <w:r w:rsidRPr="00AD0494">
        <w:rPr>
          <w:rFonts w:ascii="Arial Narrow" w:hAnsi="Arial Narrow" w:cs="Tahoma"/>
          <w:sz w:val="22"/>
          <w:szCs w:val="24"/>
        </w:rPr>
        <w:t>Predsednik Odbora za komunalne zadeve in varstvo okolja</w:t>
      </w:r>
      <w:r>
        <w:rPr>
          <w:rFonts w:ascii="Arial Narrow" w:hAnsi="Arial Narrow" w:cs="Tahoma"/>
          <w:sz w:val="22"/>
          <w:szCs w:val="24"/>
        </w:rPr>
        <w:t>,</w:t>
      </w:r>
      <w:r w:rsidRPr="00AD0494">
        <w:rPr>
          <w:rFonts w:ascii="Arial Narrow" w:hAnsi="Arial Narrow" w:cs="Tahoma"/>
          <w:sz w:val="22"/>
          <w:szCs w:val="24"/>
        </w:rPr>
        <w:t xml:space="preserve"> Matej Pečnik, pove</w:t>
      </w:r>
      <w:r>
        <w:rPr>
          <w:rFonts w:ascii="Arial Narrow" w:hAnsi="Arial Narrow" w:cs="Tahoma"/>
          <w:sz w:val="22"/>
          <w:szCs w:val="24"/>
        </w:rPr>
        <w:t xml:space="preserve">, da je odbor podprl spremembo cene. </w:t>
      </w:r>
    </w:p>
    <w:p w:rsidR="00DD421C" w:rsidRDefault="00DD421C" w:rsidP="009178DA">
      <w:pPr>
        <w:tabs>
          <w:tab w:val="left" w:pos="1080"/>
        </w:tabs>
        <w:spacing w:before="120"/>
        <w:jc w:val="both"/>
        <w:rPr>
          <w:rFonts w:ascii="Arial Narrow" w:hAnsi="Arial Narrow" w:cs="Tahoma"/>
          <w:sz w:val="22"/>
          <w:szCs w:val="24"/>
        </w:rPr>
      </w:pPr>
      <w:r>
        <w:rPr>
          <w:rFonts w:ascii="Arial Narrow" w:hAnsi="Arial Narrow" w:cs="Tahoma"/>
          <w:sz w:val="22"/>
          <w:szCs w:val="24"/>
        </w:rPr>
        <w:t xml:space="preserve">Predsednik Odbora za gospodarske dejavnosti, Ivan Backović, pove, da je odbor soglasno podprl spremembo cene. </w:t>
      </w:r>
    </w:p>
    <w:p w:rsidR="00DD421C" w:rsidRDefault="00DD421C" w:rsidP="009178DA">
      <w:pPr>
        <w:tabs>
          <w:tab w:val="left" w:pos="1080"/>
        </w:tabs>
        <w:spacing w:before="120"/>
        <w:jc w:val="both"/>
        <w:rPr>
          <w:rFonts w:ascii="Arial Narrow" w:hAnsi="Arial Narrow" w:cs="Tahoma"/>
          <w:sz w:val="22"/>
          <w:szCs w:val="24"/>
        </w:rPr>
      </w:pPr>
      <w:r>
        <w:rPr>
          <w:rFonts w:ascii="Arial Narrow" w:hAnsi="Arial Narrow" w:cs="Tahoma"/>
          <w:sz w:val="22"/>
          <w:szCs w:val="24"/>
        </w:rPr>
        <w:t xml:space="preserve">Nadomestni poročevalec Odbora za proračun in finance, Zdravko Fajmut, pove, da je tudi njihov odbor podprl spremembo cene. </w:t>
      </w:r>
    </w:p>
    <w:p w:rsidR="00DD421C" w:rsidRDefault="00DD421C" w:rsidP="009178DA">
      <w:pPr>
        <w:jc w:val="both"/>
        <w:rPr>
          <w:rFonts w:ascii="Arial Narrow" w:hAnsi="Arial Narrow" w:cs="Arial"/>
          <w:bCs/>
          <w:sz w:val="22"/>
          <w:szCs w:val="22"/>
        </w:rPr>
      </w:pPr>
    </w:p>
    <w:p w:rsidR="00DD421C" w:rsidRDefault="00DD421C" w:rsidP="009178DA">
      <w:pPr>
        <w:jc w:val="both"/>
        <w:rPr>
          <w:rFonts w:ascii="Arial Narrow" w:hAnsi="Arial Narrow" w:cs="Arial"/>
          <w:bCs/>
          <w:sz w:val="22"/>
          <w:szCs w:val="22"/>
        </w:rPr>
      </w:pPr>
      <w:r>
        <w:rPr>
          <w:rFonts w:ascii="Arial Narrow" w:hAnsi="Arial Narrow" w:cs="Arial"/>
          <w:bCs/>
          <w:sz w:val="22"/>
          <w:szCs w:val="22"/>
        </w:rPr>
        <w:t xml:space="preserve">Župan poda točko v razpravo. </w:t>
      </w:r>
    </w:p>
    <w:p w:rsidR="00DD421C" w:rsidRDefault="00DD421C" w:rsidP="009178DA">
      <w:pPr>
        <w:jc w:val="both"/>
        <w:rPr>
          <w:rFonts w:ascii="Arial Narrow" w:hAnsi="Arial Narrow" w:cs="Arial"/>
          <w:bCs/>
          <w:sz w:val="22"/>
          <w:szCs w:val="22"/>
        </w:rPr>
      </w:pPr>
    </w:p>
    <w:p w:rsidR="00DD421C" w:rsidRDefault="00DD421C" w:rsidP="009178DA">
      <w:pPr>
        <w:jc w:val="both"/>
        <w:rPr>
          <w:rFonts w:ascii="Arial Narrow" w:hAnsi="Arial Narrow" w:cs="Arial"/>
          <w:bCs/>
          <w:sz w:val="22"/>
          <w:szCs w:val="22"/>
        </w:rPr>
      </w:pPr>
      <w:r>
        <w:rPr>
          <w:rFonts w:ascii="Arial Narrow" w:hAnsi="Arial Narrow" w:cs="Arial"/>
          <w:bCs/>
          <w:sz w:val="22"/>
          <w:szCs w:val="22"/>
        </w:rPr>
        <w:t>Razprave ni bilo.</w:t>
      </w:r>
    </w:p>
    <w:p w:rsidR="00DD421C" w:rsidRDefault="00DD421C" w:rsidP="009178DA">
      <w:pPr>
        <w:jc w:val="both"/>
        <w:rPr>
          <w:rFonts w:ascii="Arial Narrow" w:hAnsi="Arial Narrow" w:cs="Arial"/>
          <w:sz w:val="22"/>
          <w:szCs w:val="22"/>
        </w:rPr>
      </w:pPr>
    </w:p>
    <w:p w:rsidR="00DD421C" w:rsidRPr="00213C22" w:rsidRDefault="00DD421C" w:rsidP="009178DA">
      <w:pPr>
        <w:jc w:val="both"/>
        <w:rPr>
          <w:rFonts w:ascii="Arial Narrow" w:hAnsi="Arial Narrow" w:cs="Arial"/>
          <w:sz w:val="22"/>
          <w:szCs w:val="22"/>
        </w:rPr>
      </w:pPr>
      <w:r w:rsidRPr="00213C22">
        <w:rPr>
          <w:rFonts w:ascii="Arial Narrow" w:hAnsi="Arial Narrow" w:cs="Arial"/>
          <w:sz w:val="22"/>
          <w:szCs w:val="22"/>
        </w:rPr>
        <w:t xml:space="preserve">V času glasovanja je bilo v dvorani </w:t>
      </w:r>
      <w:r>
        <w:rPr>
          <w:rFonts w:ascii="Arial Narrow" w:hAnsi="Arial Narrow" w:cs="Arial"/>
          <w:sz w:val="22"/>
          <w:szCs w:val="22"/>
        </w:rPr>
        <w:t>15</w:t>
      </w:r>
      <w:r w:rsidRPr="00213C22">
        <w:rPr>
          <w:rFonts w:ascii="Arial Narrow" w:hAnsi="Arial Narrow" w:cs="Arial"/>
          <w:sz w:val="22"/>
          <w:szCs w:val="22"/>
        </w:rPr>
        <w:t xml:space="preserve"> svetnikov.</w:t>
      </w:r>
    </w:p>
    <w:p w:rsidR="00DD421C" w:rsidRDefault="00DD421C" w:rsidP="009178DA">
      <w:pPr>
        <w:jc w:val="both"/>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15 glasovi za, 0 proti, je bil</w:t>
      </w:r>
      <w:r w:rsidRPr="00D3286F">
        <w:rPr>
          <w:rFonts w:ascii="Arial Narrow" w:hAnsi="Arial Narrow" w:cs="Arial"/>
          <w:sz w:val="22"/>
          <w:szCs w:val="22"/>
        </w:rPr>
        <w:t xml:space="preserve"> spreje</w:t>
      </w:r>
      <w:r>
        <w:rPr>
          <w:rFonts w:ascii="Arial Narrow" w:hAnsi="Arial Narrow" w:cs="Arial"/>
          <w:sz w:val="22"/>
          <w:szCs w:val="22"/>
        </w:rPr>
        <w:t xml:space="preserve">t naslednji </w:t>
      </w:r>
    </w:p>
    <w:p w:rsidR="00DD421C" w:rsidRDefault="00DD421C" w:rsidP="00D92B73">
      <w:pPr>
        <w:jc w:val="both"/>
        <w:rPr>
          <w:rFonts w:ascii="Arial Narrow" w:hAnsi="Arial Narrow"/>
          <w:b/>
          <w:sz w:val="22"/>
        </w:rPr>
      </w:pPr>
      <w:r>
        <w:rPr>
          <w:rFonts w:ascii="Arial Narrow" w:hAnsi="Arial Narrow"/>
          <w:b/>
          <w:sz w:val="22"/>
        </w:rPr>
        <w:t xml:space="preserve">SKLEP: </w:t>
      </w:r>
    </w:p>
    <w:p w:rsidR="00DD421C" w:rsidRDefault="00DD421C" w:rsidP="00D92B73">
      <w:pPr>
        <w:jc w:val="both"/>
        <w:rPr>
          <w:rFonts w:ascii="Arial Narrow" w:hAnsi="Arial Narrow"/>
          <w:b/>
          <w:sz w:val="22"/>
        </w:rPr>
      </w:pPr>
      <w:r>
        <w:rPr>
          <w:rFonts w:ascii="Arial Narrow" w:hAnsi="Arial Narrow"/>
          <w:b/>
          <w:sz w:val="22"/>
        </w:rPr>
        <w:t>Občinski svet Občine Prevalje sprejme Sklep o določitvi vrednosti točke za izračun občinskih taks v Občini Prevalje za leto 2018 v višini 0,074 EUR.</w:t>
      </w:r>
    </w:p>
    <w:p w:rsidR="00DD421C" w:rsidRPr="008C500E" w:rsidRDefault="00DD421C" w:rsidP="001B2322">
      <w:pPr>
        <w:tabs>
          <w:tab w:val="left" w:pos="1080"/>
        </w:tabs>
        <w:spacing w:before="120"/>
        <w:ind w:left="720"/>
        <w:jc w:val="both"/>
        <w:rPr>
          <w:rFonts w:ascii="Arial Narrow" w:hAnsi="Arial Narrow" w:cs="Arial"/>
          <w:sz w:val="22"/>
          <w:szCs w:val="22"/>
        </w:rPr>
      </w:pPr>
    </w:p>
    <w:p w:rsidR="00DD421C" w:rsidRDefault="00DD421C" w:rsidP="00D92B73">
      <w:pPr>
        <w:tabs>
          <w:tab w:val="left" w:pos="1080"/>
        </w:tabs>
        <w:spacing w:before="120"/>
        <w:ind w:left="720"/>
        <w:jc w:val="center"/>
        <w:rPr>
          <w:rFonts w:ascii="Arial Narrow" w:hAnsi="Arial Narrow" w:cs="Arial"/>
          <w:b/>
          <w:sz w:val="22"/>
          <w:szCs w:val="22"/>
        </w:rPr>
      </w:pPr>
      <w:r w:rsidRPr="00CC5400">
        <w:rPr>
          <w:rFonts w:ascii="Arial Narrow" w:hAnsi="Arial Narrow" w:cs="Arial"/>
          <w:b/>
          <w:sz w:val="22"/>
          <w:szCs w:val="22"/>
        </w:rPr>
        <w:t>b. Predlog Sklepa  o določitvi najemnin v Občini Prevalje za leto 2018</w:t>
      </w:r>
    </w:p>
    <w:p w:rsidR="00DD421C" w:rsidRDefault="00DD421C" w:rsidP="00614A61">
      <w:pPr>
        <w:tabs>
          <w:tab w:val="left" w:pos="1080"/>
        </w:tabs>
        <w:spacing w:before="120"/>
        <w:rPr>
          <w:rFonts w:ascii="Arial Narrow" w:hAnsi="Arial Narrow" w:cs="Arial"/>
          <w:sz w:val="22"/>
          <w:szCs w:val="22"/>
        </w:rPr>
      </w:pPr>
      <w:r w:rsidRPr="00D92B73">
        <w:rPr>
          <w:rFonts w:ascii="Arial Narrow" w:hAnsi="Arial Narrow" w:cs="Arial"/>
          <w:sz w:val="22"/>
          <w:szCs w:val="22"/>
        </w:rPr>
        <w:t>Uvodno</w:t>
      </w:r>
      <w:r>
        <w:rPr>
          <w:rFonts w:ascii="Arial Narrow" w:hAnsi="Arial Narrow" w:cs="Arial"/>
          <w:sz w:val="22"/>
          <w:szCs w:val="22"/>
        </w:rPr>
        <w:t xml:space="preserve"> obrazložitev poda Emilija Ivančič, ki pove, da je občina pripravila nov cenik za najem zemljišč v lasti Občine Prevalje za leto 2018. </w:t>
      </w:r>
    </w:p>
    <w:p w:rsidR="00DD421C" w:rsidRDefault="00DD421C" w:rsidP="00614A61">
      <w:pPr>
        <w:tabs>
          <w:tab w:val="left" w:pos="1080"/>
        </w:tabs>
        <w:rPr>
          <w:rFonts w:ascii="Arial Narrow" w:hAnsi="Arial Narrow" w:cs="Arial"/>
          <w:sz w:val="22"/>
          <w:szCs w:val="22"/>
        </w:rPr>
      </w:pPr>
      <w:r>
        <w:rPr>
          <w:rFonts w:ascii="Arial Narrow" w:hAnsi="Arial Narrow" w:cs="Arial"/>
          <w:sz w:val="22"/>
          <w:szCs w:val="22"/>
        </w:rPr>
        <w:t xml:space="preserve">V primerjavi z lanskim letom se je znižala cena za najem nezazidanega stavbnega zemljišča, za najem pozidanega stavbnega zemljišča, ter za najem male dvorane. </w:t>
      </w:r>
    </w:p>
    <w:p w:rsidR="00DD421C" w:rsidRDefault="00DD421C" w:rsidP="00614A61">
      <w:pPr>
        <w:tabs>
          <w:tab w:val="left" w:pos="1080"/>
        </w:tabs>
        <w:rPr>
          <w:rFonts w:ascii="Arial Narrow" w:hAnsi="Arial Narrow" w:cs="Arial"/>
          <w:sz w:val="22"/>
          <w:szCs w:val="22"/>
        </w:rPr>
      </w:pPr>
      <w:r>
        <w:rPr>
          <w:rFonts w:ascii="Arial Narrow" w:hAnsi="Arial Narrow" w:cs="Arial"/>
          <w:sz w:val="22"/>
          <w:szCs w:val="22"/>
        </w:rPr>
        <w:t xml:space="preserve">Ukinja se tudi obvezna varščina za čiščenje in škodo, ohrani pa se fakultativna varščina. </w:t>
      </w:r>
    </w:p>
    <w:p w:rsidR="00DD421C" w:rsidRDefault="00DD421C" w:rsidP="00614A61">
      <w:pPr>
        <w:tabs>
          <w:tab w:val="left" w:pos="1080"/>
        </w:tabs>
        <w:rPr>
          <w:rFonts w:ascii="Arial Narrow" w:hAnsi="Arial Narrow" w:cs="Arial"/>
          <w:sz w:val="22"/>
          <w:szCs w:val="22"/>
        </w:rPr>
      </w:pPr>
      <w:r>
        <w:rPr>
          <w:rFonts w:ascii="Arial Narrow" w:hAnsi="Arial Narrow" w:cs="Arial"/>
          <w:sz w:val="22"/>
          <w:szCs w:val="22"/>
        </w:rPr>
        <w:t xml:space="preserve">Zaradi nove pridobitve v občini in, sicer Tržnice na Prevaljah, je bilo potrebno določiti tudi cene za najem prostora na tržnici. </w:t>
      </w:r>
    </w:p>
    <w:p w:rsidR="00DD421C" w:rsidRDefault="00DD421C" w:rsidP="00614A61">
      <w:pPr>
        <w:tabs>
          <w:tab w:val="left" w:pos="1080"/>
        </w:tabs>
        <w:rPr>
          <w:rFonts w:ascii="Arial Narrow" w:hAnsi="Arial Narrow" w:cs="Arial"/>
          <w:sz w:val="22"/>
          <w:szCs w:val="22"/>
        </w:rPr>
      </w:pPr>
      <w:r>
        <w:rPr>
          <w:rFonts w:ascii="Arial Narrow" w:hAnsi="Arial Narrow" w:cs="Arial"/>
          <w:sz w:val="22"/>
          <w:szCs w:val="22"/>
        </w:rPr>
        <w:t xml:space="preserve">Ostale cene najemnin pa so ostale enake kot lani. </w:t>
      </w:r>
    </w:p>
    <w:p w:rsidR="00DD421C" w:rsidRDefault="00DD421C" w:rsidP="00614A61">
      <w:pPr>
        <w:tabs>
          <w:tab w:val="left" w:pos="1080"/>
        </w:tabs>
        <w:rPr>
          <w:rFonts w:ascii="Arial Narrow" w:hAnsi="Arial Narrow" w:cs="Arial"/>
          <w:sz w:val="22"/>
          <w:szCs w:val="22"/>
        </w:rPr>
      </w:pPr>
    </w:p>
    <w:p w:rsidR="00DD421C" w:rsidRDefault="00DD421C" w:rsidP="00614A61">
      <w:pPr>
        <w:tabs>
          <w:tab w:val="left" w:pos="1080"/>
        </w:tabs>
        <w:rPr>
          <w:rFonts w:ascii="Arial Narrow" w:hAnsi="Arial Narrow" w:cs="Tahoma"/>
          <w:sz w:val="22"/>
          <w:szCs w:val="24"/>
        </w:rPr>
      </w:pPr>
      <w:r w:rsidRPr="00AD0494">
        <w:rPr>
          <w:rFonts w:ascii="Arial Narrow" w:hAnsi="Arial Narrow" w:cs="Tahoma"/>
          <w:sz w:val="22"/>
          <w:szCs w:val="24"/>
        </w:rPr>
        <w:t>Predsednik Odbora za komunalne zadeve in varstvo okolja</w:t>
      </w:r>
      <w:r>
        <w:rPr>
          <w:rFonts w:ascii="Arial Narrow" w:hAnsi="Arial Narrow" w:cs="Tahoma"/>
          <w:sz w:val="22"/>
          <w:szCs w:val="24"/>
        </w:rPr>
        <w:t>,</w:t>
      </w:r>
      <w:r w:rsidRPr="00AD0494">
        <w:rPr>
          <w:rFonts w:ascii="Arial Narrow" w:hAnsi="Arial Narrow" w:cs="Tahoma"/>
          <w:sz w:val="22"/>
          <w:szCs w:val="24"/>
        </w:rPr>
        <w:t xml:space="preserve"> Matej Pečnik, pove</w:t>
      </w:r>
      <w:r>
        <w:rPr>
          <w:rFonts w:ascii="Arial Narrow" w:hAnsi="Arial Narrow" w:cs="Tahoma"/>
          <w:sz w:val="22"/>
          <w:szCs w:val="24"/>
        </w:rPr>
        <w:t xml:space="preserve">, da se je odbor strinjal z novimi cenami, razen s ceno pri najemu tržnice. Glede tržnice pa so sprejeli sklep, da se uveljavi začasna uporaba cenika do 31.3.2018, po tem datumu pa se bo  sprejela nova cena za najem na tržnici, ko bodo vidni realni stroški. </w:t>
      </w:r>
    </w:p>
    <w:p w:rsidR="00DD421C" w:rsidRDefault="00DD421C" w:rsidP="00614A61">
      <w:pPr>
        <w:tabs>
          <w:tab w:val="left" w:pos="1080"/>
        </w:tabs>
        <w:rPr>
          <w:rFonts w:ascii="Arial Narrow" w:hAnsi="Arial Narrow" w:cs="Tahoma"/>
          <w:sz w:val="22"/>
          <w:szCs w:val="24"/>
        </w:rPr>
      </w:pPr>
    </w:p>
    <w:p w:rsidR="00DD421C" w:rsidRDefault="00DD421C" w:rsidP="00614A61">
      <w:pPr>
        <w:tabs>
          <w:tab w:val="left" w:pos="1080"/>
        </w:tabs>
        <w:rPr>
          <w:rFonts w:ascii="Arial Narrow" w:hAnsi="Arial Narrow" w:cs="Tahoma"/>
          <w:sz w:val="22"/>
          <w:szCs w:val="24"/>
        </w:rPr>
      </w:pPr>
      <w:r>
        <w:rPr>
          <w:rFonts w:ascii="Arial Narrow" w:hAnsi="Arial Narrow" w:cs="Tahoma"/>
          <w:sz w:val="22"/>
          <w:szCs w:val="24"/>
        </w:rPr>
        <w:t xml:space="preserve">Nadomestni poročevalec Odbora za proračun in finance, Zdravko Fajmut, pove, da se je odbor strinjal z novimi cenami, razen v delu, ki se nanaša na najem tržnice, ki naj veljajo za obdobje treh mesecev. </w:t>
      </w:r>
    </w:p>
    <w:p w:rsidR="00DD421C" w:rsidRDefault="00DD421C" w:rsidP="00614A61">
      <w:pPr>
        <w:tabs>
          <w:tab w:val="left" w:pos="1080"/>
        </w:tabs>
        <w:rPr>
          <w:rFonts w:ascii="Arial Narrow" w:hAnsi="Arial Narrow" w:cs="Tahoma"/>
          <w:sz w:val="22"/>
          <w:szCs w:val="24"/>
        </w:rPr>
      </w:pPr>
    </w:p>
    <w:p w:rsidR="00DD421C" w:rsidRDefault="00DD421C" w:rsidP="00614A61">
      <w:pPr>
        <w:tabs>
          <w:tab w:val="left" w:pos="1080"/>
        </w:tabs>
        <w:rPr>
          <w:rFonts w:ascii="Arial Narrow" w:hAnsi="Arial Narrow" w:cs="Tahoma"/>
          <w:sz w:val="22"/>
          <w:szCs w:val="24"/>
        </w:rPr>
      </w:pPr>
      <w:r>
        <w:rPr>
          <w:rFonts w:ascii="Arial Narrow" w:hAnsi="Arial Narrow" w:cs="Tahoma"/>
          <w:sz w:val="22"/>
          <w:szCs w:val="24"/>
        </w:rPr>
        <w:t xml:space="preserve">Predsednik Odbora za gospodarske dejavnosti, Ivan Backović, pove, da se je odbor strinjal z novimi cenami in enako kot predhodnika pove, da so glede najema tržnice sprejeli ceno najemnin za obdobje treh mesecev. </w:t>
      </w:r>
    </w:p>
    <w:p w:rsidR="00DD421C" w:rsidRDefault="00DD421C" w:rsidP="00614A61">
      <w:pPr>
        <w:tabs>
          <w:tab w:val="left" w:pos="1080"/>
        </w:tabs>
        <w:rPr>
          <w:rFonts w:ascii="Arial Narrow" w:hAnsi="Arial Narrow" w:cs="Tahoma"/>
          <w:sz w:val="22"/>
          <w:szCs w:val="24"/>
        </w:rPr>
      </w:pPr>
    </w:p>
    <w:p w:rsidR="00DD421C" w:rsidRDefault="00DD421C" w:rsidP="009178DA">
      <w:pPr>
        <w:jc w:val="both"/>
        <w:rPr>
          <w:rFonts w:ascii="Arial Narrow" w:hAnsi="Arial Narrow" w:cs="Arial"/>
          <w:bCs/>
          <w:sz w:val="22"/>
          <w:szCs w:val="22"/>
        </w:rPr>
      </w:pPr>
      <w:r>
        <w:rPr>
          <w:rFonts w:ascii="Arial Narrow" w:hAnsi="Arial Narrow" w:cs="Arial"/>
          <w:bCs/>
          <w:sz w:val="22"/>
          <w:szCs w:val="22"/>
        </w:rPr>
        <w:t>Na sejo se je vrnil občinski svetnik Rafael Škufca ob 18:08 uri.</w:t>
      </w:r>
    </w:p>
    <w:p w:rsidR="00DD421C" w:rsidRDefault="00DD421C" w:rsidP="00614A61">
      <w:pPr>
        <w:tabs>
          <w:tab w:val="left" w:pos="1080"/>
        </w:tabs>
        <w:rPr>
          <w:rFonts w:ascii="Arial Narrow" w:hAnsi="Arial Narrow" w:cs="Tahoma"/>
          <w:sz w:val="22"/>
          <w:szCs w:val="24"/>
        </w:rPr>
      </w:pPr>
    </w:p>
    <w:p w:rsidR="00DD421C" w:rsidRDefault="00DD421C" w:rsidP="00614A61">
      <w:pPr>
        <w:tabs>
          <w:tab w:val="left" w:pos="1080"/>
        </w:tabs>
        <w:rPr>
          <w:rFonts w:ascii="Arial Narrow" w:hAnsi="Arial Narrow" w:cs="Tahoma"/>
          <w:sz w:val="22"/>
          <w:szCs w:val="24"/>
        </w:rPr>
      </w:pPr>
    </w:p>
    <w:p w:rsidR="00DD421C" w:rsidRDefault="00DD421C" w:rsidP="00614A61">
      <w:pPr>
        <w:tabs>
          <w:tab w:val="left" w:pos="1080"/>
        </w:tabs>
        <w:rPr>
          <w:rFonts w:ascii="Arial Narrow" w:hAnsi="Arial Narrow" w:cs="Tahoma"/>
          <w:sz w:val="22"/>
          <w:szCs w:val="24"/>
        </w:rPr>
      </w:pPr>
      <w:r>
        <w:rPr>
          <w:rFonts w:ascii="Arial Narrow" w:hAnsi="Arial Narrow" w:cs="Tahoma"/>
          <w:sz w:val="22"/>
          <w:szCs w:val="24"/>
        </w:rPr>
        <w:t xml:space="preserve">Župan poda točko v razpravo. </w:t>
      </w:r>
    </w:p>
    <w:p w:rsidR="00DD421C" w:rsidRDefault="00DD421C" w:rsidP="00614A61">
      <w:pPr>
        <w:tabs>
          <w:tab w:val="left" w:pos="1080"/>
        </w:tabs>
        <w:rPr>
          <w:rFonts w:ascii="Arial Narrow" w:hAnsi="Arial Narrow" w:cs="Tahoma"/>
          <w:sz w:val="22"/>
          <w:szCs w:val="24"/>
        </w:rPr>
      </w:pPr>
    </w:p>
    <w:p w:rsidR="00DD421C" w:rsidRDefault="00DD421C" w:rsidP="00614A61">
      <w:pPr>
        <w:tabs>
          <w:tab w:val="left" w:pos="1080"/>
        </w:tabs>
        <w:rPr>
          <w:rFonts w:ascii="Arial Narrow" w:hAnsi="Arial Narrow" w:cs="Tahoma"/>
          <w:sz w:val="22"/>
          <w:szCs w:val="24"/>
        </w:rPr>
      </w:pPr>
      <w:r>
        <w:rPr>
          <w:rFonts w:ascii="Arial Narrow" w:hAnsi="Arial Narrow" w:cs="Tahoma"/>
          <w:sz w:val="22"/>
          <w:szCs w:val="24"/>
        </w:rPr>
        <w:t xml:space="preserve">Razprave ni bilo. </w:t>
      </w:r>
    </w:p>
    <w:p w:rsidR="00DD421C" w:rsidRDefault="00DD421C" w:rsidP="00614A61">
      <w:pPr>
        <w:tabs>
          <w:tab w:val="left" w:pos="1080"/>
        </w:tabs>
        <w:rPr>
          <w:rFonts w:ascii="Arial Narrow" w:hAnsi="Arial Narrow" w:cs="Tahoma"/>
          <w:sz w:val="22"/>
          <w:szCs w:val="24"/>
        </w:rPr>
      </w:pPr>
    </w:p>
    <w:p w:rsidR="00DD421C" w:rsidRPr="00213C22" w:rsidRDefault="00DD421C" w:rsidP="00614A61">
      <w:pPr>
        <w:jc w:val="both"/>
        <w:rPr>
          <w:rFonts w:ascii="Arial Narrow" w:hAnsi="Arial Narrow" w:cs="Arial"/>
          <w:sz w:val="22"/>
          <w:szCs w:val="22"/>
        </w:rPr>
      </w:pPr>
      <w:r w:rsidRPr="00213C22">
        <w:rPr>
          <w:rFonts w:ascii="Arial Narrow" w:hAnsi="Arial Narrow" w:cs="Arial"/>
          <w:sz w:val="22"/>
          <w:szCs w:val="22"/>
        </w:rPr>
        <w:t xml:space="preserve">V času glasovanja je bilo v dvorani </w:t>
      </w:r>
      <w:r>
        <w:rPr>
          <w:rFonts w:ascii="Arial Narrow" w:hAnsi="Arial Narrow" w:cs="Arial"/>
          <w:sz w:val="22"/>
          <w:szCs w:val="22"/>
        </w:rPr>
        <w:t>16</w:t>
      </w:r>
      <w:r w:rsidRPr="00213C22">
        <w:rPr>
          <w:rFonts w:ascii="Arial Narrow" w:hAnsi="Arial Narrow" w:cs="Arial"/>
          <w:sz w:val="22"/>
          <w:szCs w:val="22"/>
        </w:rPr>
        <w:t xml:space="preserve"> svetnikov.</w:t>
      </w:r>
    </w:p>
    <w:p w:rsidR="00DD421C" w:rsidRDefault="00DD421C" w:rsidP="00614A61">
      <w:pPr>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16 glasovi za, 0 proti, je bil</w:t>
      </w:r>
      <w:r w:rsidRPr="00D3286F">
        <w:rPr>
          <w:rFonts w:ascii="Arial Narrow" w:hAnsi="Arial Narrow" w:cs="Arial"/>
          <w:sz w:val="22"/>
          <w:szCs w:val="22"/>
        </w:rPr>
        <w:t xml:space="preserve"> spreje</w:t>
      </w:r>
      <w:r>
        <w:rPr>
          <w:rFonts w:ascii="Arial Narrow" w:hAnsi="Arial Narrow" w:cs="Arial"/>
          <w:sz w:val="22"/>
          <w:szCs w:val="22"/>
        </w:rPr>
        <w:t>t naslednji</w:t>
      </w:r>
    </w:p>
    <w:p w:rsidR="00DD421C" w:rsidRDefault="00DD421C" w:rsidP="00614A61">
      <w:pPr>
        <w:jc w:val="both"/>
        <w:rPr>
          <w:rFonts w:ascii="Arial Narrow" w:hAnsi="Arial Narrow"/>
          <w:b/>
          <w:sz w:val="22"/>
        </w:rPr>
      </w:pPr>
      <w:r>
        <w:rPr>
          <w:rFonts w:ascii="Arial Narrow" w:hAnsi="Arial Narrow"/>
          <w:b/>
          <w:sz w:val="22"/>
        </w:rPr>
        <w:t xml:space="preserve">SKLEP: </w:t>
      </w:r>
    </w:p>
    <w:p w:rsidR="00DD421C" w:rsidRDefault="00DD421C" w:rsidP="00614A61">
      <w:pPr>
        <w:jc w:val="both"/>
        <w:rPr>
          <w:rFonts w:ascii="Arial Narrow" w:hAnsi="Arial Narrow"/>
          <w:b/>
          <w:sz w:val="22"/>
        </w:rPr>
      </w:pPr>
      <w:r>
        <w:rPr>
          <w:rFonts w:ascii="Arial Narrow" w:hAnsi="Arial Narrow"/>
          <w:b/>
          <w:sz w:val="22"/>
        </w:rPr>
        <w:t xml:space="preserve">Občinski svet Občine Prevalje sprejme Sklep o določitvi najemnin v Občini Prevalje za leto 2018. Sklep se objavi v Uradnem glasilu slovenskih občin. </w:t>
      </w:r>
    </w:p>
    <w:p w:rsidR="00DD421C" w:rsidRDefault="00DD421C" w:rsidP="00614A61">
      <w:pPr>
        <w:jc w:val="both"/>
        <w:rPr>
          <w:rFonts w:ascii="Arial Narrow" w:hAnsi="Arial Narrow"/>
          <w:b/>
          <w:sz w:val="22"/>
        </w:rPr>
      </w:pPr>
    </w:p>
    <w:p w:rsidR="00DD421C" w:rsidRDefault="00DD421C" w:rsidP="00614A61">
      <w:pPr>
        <w:tabs>
          <w:tab w:val="left" w:pos="1080"/>
        </w:tabs>
        <w:spacing w:before="120"/>
        <w:ind w:left="720"/>
        <w:jc w:val="center"/>
        <w:rPr>
          <w:rFonts w:ascii="Arial Narrow" w:hAnsi="Arial Narrow" w:cs="Arial"/>
          <w:b/>
          <w:sz w:val="22"/>
          <w:szCs w:val="22"/>
        </w:rPr>
      </w:pPr>
    </w:p>
    <w:p w:rsidR="00DD421C" w:rsidRDefault="00DD421C" w:rsidP="00614A61">
      <w:pPr>
        <w:tabs>
          <w:tab w:val="left" w:pos="1080"/>
        </w:tabs>
        <w:spacing w:before="120"/>
        <w:ind w:left="720"/>
        <w:jc w:val="center"/>
        <w:rPr>
          <w:rFonts w:ascii="Arial Narrow" w:hAnsi="Arial Narrow" w:cs="Arial"/>
          <w:b/>
          <w:sz w:val="22"/>
          <w:szCs w:val="22"/>
        </w:rPr>
      </w:pPr>
    </w:p>
    <w:p w:rsidR="00DD421C" w:rsidRPr="00CC5400" w:rsidRDefault="00DD421C" w:rsidP="00614A61">
      <w:pPr>
        <w:tabs>
          <w:tab w:val="left" w:pos="1080"/>
        </w:tabs>
        <w:spacing w:before="120"/>
        <w:ind w:left="720"/>
        <w:jc w:val="center"/>
        <w:rPr>
          <w:rFonts w:ascii="Arial Narrow" w:hAnsi="Arial Narrow" w:cs="Arial"/>
          <w:b/>
          <w:sz w:val="22"/>
          <w:szCs w:val="22"/>
        </w:rPr>
      </w:pPr>
      <w:r w:rsidRPr="00CC5400">
        <w:rPr>
          <w:rFonts w:ascii="Arial Narrow" w:hAnsi="Arial Narrow" w:cs="Arial"/>
          <w:b/>
          <w:sz w:val="22"/>
          <w:szCs w:val="22"/>
        </w:rPr>
        <w:t xml:space="preserve">c. </w:t>
      </w:r>
      <w:r>
        <w:rPr>
          <w:rFonts w:ascii="Arial Narrow" w:hAnsi="Arial Narrow" w:cs="Arial"/>
          <w:b/>
          <w:sz w:val="22"/>
          <w:szCs w:val="22"/>
        </w:rPr>
        <w:t xml:space="preserve"> </w:t>
      </w:r>
      <w:r w:rsidRPr="00CC5400">
        <w:rPr>
          <w:rFonts w:ascii="Arial Narrow" w:hAnsi="Arial Narrow" w:cs="Arial"/>
          <w:b/>
          <w:sz w:val="22"/>
          <w:szCs w:val="22"/>
        </w:rPr>
        <w:t>Poročanje o sklenitvi poslov izven sprejetih programov za nepremičnine</w:t>
      </w:r>
    </w:p>
    <w:p w:rsidR="00DD421C" w:rsidRDefault="00DD421C" w:rsidP="00FD1F59">
      <w:pPr>
        <w:jc w:val="both"/>
        <w:rPr>
          <w:rFonts w:ascii="Arial Narrow" w:hAnsi="Arial Narrow"/>
          <w:sz w:val="22"/>
          <w:szCs w:val="22"/>
        </w:rPr>
      </w:pPr>
    </w:p>
    <w:p w:rsidR="00DD421C" w:rsidRDefault="00DD421C" w:rsidP="00FD1F59">
      <w:pPr>
        <w:jc w:val="both"/>
        <w:rPr>
          <w:rFonts w:ascii="Arial Narrow" w:hAnsi="Arial Narrow"/>
          <w:sz w:val="22"/>
          <w:szCs w:val="22"/>
        </w:rPr>
      </w:pPr>
      <w:r>
        <w:rPr>
          <w:rFonts w:ascii="Arial Narrow" w:hAnsi="Arial Narrow"/>
          <w:sz w:val="22"/>
          <w:szCs w:val="22"/>
        </w:rPr>
        <w:t xml:space="preserve">Uvodno obrazložitev poda Emilija Ivančič, ki pove, da je občinska uprava  na podlagi sprejetega sklepa občinskega sveta dolžna poročati o vsakem pravnem poslu, ki ga sklene izven sprejetih načrtov ravnanja z nepremičnim premoženjem. </w:t>
      </w:r>
    </w:p>
    <w:p w:rsidR="00DD421C" w:rsidRDefault="00DD421C" w:rsidP="00FD1F59">
      <w:pPr>
        <w:jc w:val="both"/>
        <w:rPr>
          <w:rFonts w:ascii="Arial Narrow" w:hAnsi="Arial Narrow"/>
          <w:sz w:val="22"/>
          <w:szCs w:val="22"/>
        </w:rPr>
      </w:pPr>
      <w:r>
        <w:rPr>
          <w:rFonts w:ascii="Arial Narrow" w:hAnsi="Arial Narrow"/>
          <w:sz w:val="22"/>
          <w:szCs w:val="22"/>
        </w:rPr>
        <w:t xml:space="preserve">Izven načrtov je občina sklenila dva pravna posla in sicer: </w:t>
      </w:r>
    </w:p>
    <w:p w:rsidR="00DD421C" w:rsidRDefault="00DD421C" w:rsidP="00293F28">
      <w:pPr>
        <w:numPr>
          <w:ilvl w:val="0"/>
          <w:numId w:val="41"/>
        </w:numPr>
        <w:jc w:val="both"/>
        <w:rPr>
          <w:rFonts w:ascii="Arial Narrow" w:hAnsi="Arial Narrow"/>
          <w:sz w:val="22"/>
          <w:szCs w:val="22"/>
        </w:rPr>
      </w:pPr>
      <w:r>
        <w:rPr>
          <w:rFonts w:ascii="Arial Narrow" w:hAnsi="Arial Narrow"/>
          <w:sz w:val="22"/>
          <w:szCs w:val="22"/>
        </w:rPr>
        <w:t xml:space="preserve">Prvi posel se je nanašal na prodajo nepremičnine parc. št. </w:t>
      </w:r>
      <w:r w:rsidRPr="00293F28">
        <w:rPr>
          <w:rFonts w:ascii="Arial Narrow" w:hAnsi="Arial Narrow"/>
          <w:b/>
          <w:sz w:val="22"/>
          <w:szCs w:val="22"/>
        </w:rPr>
        <w:t>366/2, k.o. ZAGRAD</w:t>
      </w:r>
      <w:r w:rsidRPr="00293F28">
        <w:rPr>
          <w:rFonts w:ascii="Arial Narrow" w:hAnsi="Arial Narrow"/>
          <w:sz w:val="22"/>
          <w:szCs w:val="22"/>
        </w:rPr>
        <w:t xml:space="preserve">, površine 27 m2. Gre za zelenico pri stanovanjskem objektu, ki ne posega v cestno telo, zato je bilo smotrno, da občina to zemljišče proda. </w:t>
      </w:r>
    </w:p>
    <w:p w:rsidR="00DD421C" w:rsidRPr="00293F28" w:rsidRDefault="00DD421C" w:rsidP="00293F28">
      <w:pPr>
        <w:numPr>
          <w:ilvl w:val="0"/>
          <w:numId w:val="41"/>
        </w:numPr>
        <w:jc w:val="both"/>
        <w:rPr>
          <w:rFonts w:ascii="Arial Narrow" w:hAnsi="Arial Narrow"/>
          <w:sz w:val="22"/>
          <w:szCs w:val="22"/>
        </w:rPr>
      </w:pPr>
      <w:r>
        <w:rPr>
          <w:rFonts w:ascii="Arial Narrow" w:hAnsi="Arial Narrow"/>
          <w:sz w:val="22"/>
          <w:szCs w:val="22"/>
        </w:rPr>
        <w:t xml:space="preserve">Pri drugem pravnem poslu pa je šlo za menjalno pogodbo, v sklopu katere je občina razpolagala tudi s parc. št. </w:t>
      </w:r>
      <w:r w:rsidRPr="00293F28">
        <w:rPr>
          <w:rFonts w:ascii="Arial Narrow" w:hAnsi="Arial Narrow"/>
          <w:b/>
          <w:sz w:val="22"/>
          <w:szCs w:val="22"/>
        </w:rPr>
        <w:t>544/5, k.o. FARNA VAS</w:t>
      </w:r>
      <w:r w:rsidRPr="00293F28">
        <w:rPr>
          <w:rFonts w:ascii="Arial Narrow" w:hAnsi="Arial Narrow"/>
          <w:sz w:val="22"/>
          <w:szCs w:val="22"/>
        </w:rPr>
        <w:t xml:space="preserve">, ki pa ni bila v predvidena v načrtih. To zemljišče je veliko 100 m2 in v naravi predstavlja strmo brežino izven cestišča in pločnika, katero občina ne potrebuje. </w:t>
      </w:r>
    </w:p>
    <w:p w:rsidR="00DD421C" w:rsidRDefault="00DD421C" w:rsidP="00415FD1">
      <w:pPr>
        <w:jc w:val="both"/>
        <w:rPr>
          <w:rFonts w:ascii="Arial Narrow" w:hAnsi="Arial Narrow"/>
          <w:sz w:val="22"/>
          <w:szCs w:val="22"/>
        </w:rPr>
      </w:pPr>
    </w:p>
    <w:p w:rsidR="00DD421C" w:rsidRDefault="00DD421C" w:rsidP="00415FD1">
      <w:pPr>
        <w:jc w:val="both"/>
        <w:rPr>
          <w:rFonts w:ascii="Arial Narrow" w:hAnsi="Arial Narrow"/>
          <w:sz w:val="22"/>
          <w:szCs w:val="22"/>
        </w:rPr>
      </w:pPr>
    </w:p>
    <w:p w:rsidR="00DD421C" w:rsidRPr="00293F28" w:rsidRDefault="00DD421C" w:rsidP="00415FD1">
      <w:pPr>
        <w:jc w:val="both"/>
        <w:rPr>
          <w:rFonts w:ascii="Arial Narrow" w:hAnsi="Arial Narrow"/>
          <w:sz w:val="22"/>
          <w:szCs w:val="22"/>
        </w:rPr>
      </w:pPr>
      <w:r w:rsidRPr="00293F28">
        <w:rPr>
          <w:rFonts w:ascii="Arial Narrow" w:hAnsi="Arial Narrow"/>
          <w:sz w:val="22"/>
          <w:szCs w:val="22"/>
        </w:rPr>
        <w:t>Občinska uprava predlaga, da občinski svet sprejme sklep, s katerim se je seznani</w:t>
      </w:r>
      <w:r>
        <w:rPr>
          <w:rFonts w:ascii="Arial Narrow" w:hAnsi="Arial Narrow"/>
          <w:sz w:val="22"/>
          <w:szCs w:val="22"/>
        </w:rPr>
        <w:t>l</w:t>
      </w:r>
      <w:r w:rsidRPr="00293F28">
        <w:rPr>
          <w:rFonts w:ascii="Arial Narrow" w:hAnsi="Arial Narrow"/>
          <w:sz w:val="22"/>
          <w:szCs w:val="22"/>
        </w:rPr>
        <w:t xml:space="preserve"> s sklenjenima pravnima posloma. </w:t>
      </w:r>
    </w:p>
    <w:p w:rsidR="00DD421C" w:rsidRDefault="00DD421C" w:rsidP="00293F28">
      <w:pPr>
        <w:ind w:left="360"/>
        <w:jc w:val="both"/>
        <w:rPr>
          <w:rFonts w:ascii="Arial Narrow" w:hAnsi="Arial Narrow"/>
          <w:sz w:val="22"/>
          <w:szCs w:val="22"/>
        </w:rPr>
      </w:pPr>
    </w:p>
    <w:p w:rsidR="00DD421C" w:rsidRDefault="00DD421C" w:rsidP="00415FD1">
      <w:pPr>
        <w:jc w:val="both"/>
        <w:rPr>
          <w:rFonts w:ascii="Arial Narrow" w:hAnsi="Arial Narrow" w:cs="Tahoma"/>
          <w:sz w:val="22"/>
          <w:szCs w:val="24"/>
        </w:rPr>
      </w:pPr>
      <w:r w:rsidRPr="00AD0494">
        <w:rPr>
          <w:rFonts w:ascii="Arial Narrow" w:hAnsi="Arial Narrow" w:cs="Tahoma"/>
          <w:sz w:val="22"/>
          <w:szCs w:val="24"/>
        </w:rPr>
        <w:t>Predsednik Odbora za komunalne zadeve in varstvo okolja</w:t>
      </w:r>
      <w:r>
        <w:rPr>
          <w:rFonts w:ascii="Arial Narrow" w:hAnsi="Arial Narrow" w:cs="Tahoma"/>
          <w:sz w:val="22"/>
          <w:szCs w:val="24"/>
        </w:rPr>
        <w:t>,</w:t>
      </w:r>
      <w:r w:rsidRPr="00AD0494">
        <w:rPr>
          <w:rFonts w:ascii="Arial Narrow" w:hAnsi="Arial Narrow" w:cs="Tahoma"/>
          <w:sz w:val="22"/>
          <w:szCs w:val="24"/>
        </w:rPr>
        <w:t xml:space="preserve"> Matej Pečnik, pove</w:t>
      </w:r>
      <w:r>
        <w:rPr>
          <w:rFonts w:ascii="Arial Narrow" w:hAnsi="Arial Narrow" w:cs="Tahoma"/>
          <w:sz w:val="22"/>
          <w:szCs w:val="24"/>
        </w:rPr>
        <w:t xml:space="preserve">, da se je odbor seznanil s sklenjenimi pravnimi posli. </w:t>
      </w:r>
    </w:p>
    <w:p w:rsidR="00DD421C" w:rsidRDefault="00DD421C" w:rsidP="00293F28">
      <w:pPr>
        <w:ind w:left="360"/>
        <w:jc w:val="both"/>
        <w:rPr>
          <w:rFonts w:ascii="Arial Narrow" w:hAnsi="Arial Narrow" w:cs="Tahoma"/>
          <w:sz w:val="22"/>
          <w:szCs w:val="24"/>
        </w:rPr>
      </w:pPr>
    </w:p>
    <w:p w:rsidR="00DD421C" w:rsidRDefault="00DD421C" w:rsidP="00415FD1">
      <w:pPr>
        <w:jc w:val="both"/>
        <w:rPr>
          <w:rFonts w:ascii="Arial Narrow" w:hAnsi="Arial Narrow" w:cs="Tahoma"/>
          <w:sz w:val="22"/>
          <w:szCs w:val="24"/>
        </w:rPr>
      </w:pPr>
      <w:r>
        <w:rPr>
          <w:rFonts w:ascii="Arial Narrow" w:hAnsi="Arial Narrow" w:cs="Tahoma"/>
          <w:sz w:val="22"/>
          <w:szCs w:val="24"/>
        </w:rPr>
        <w:t xml:space="preserve">Nadomestni poročevalec Odbora za proračun in finance, Zdravko Fajmut, pove, da se je odbor seznanil s sklenjenimi pravnimi posli. </w:t>
      </w:r>
    </w:p>
    <w:p w:rsidR="00DD421C" w:rsidRDefault="00DD421C" w:rsidP="00293F28">
      <w:pPr>
        <w:ind w:left="360"/>
        <w:jc w:val="both"/>
        <w:rPr>
          <w:rFonts w:ascii="Arial Narrow" w:hAnsi="Arial Narrow" w:cs="Tahoma"/>
          <w:sz w:val="22"/>
          <w:szCs w:val="24"/>
        </w:rPr>
      </w:pPr>
    </w:p>
    <w:p w:rsidR="00DD421C" w:rsidRDefault="00DD421C" w:rsidP="00415FD1">
      <w:pPr>
        <w:jc w:val="both"/>
        <w:rPr>
          <w:rFonts w:ascii="Arial Narrow" w:hAnsi="Arial Narrow" w:cs="Tahoma"/>
          <w:sz w:val="22"/>
          <w:szCs w:val="24"/>
        </w:rPr>
      </w:pPr>
      <w:r>
        <w:rPr>
          <w:rFonts w:ascii="Arial Narrow" w:hAnsi="Arial Narrow" w:cs="Tahoma"/>
          <w:sz w:val="22"/>
        </w:rPr>
        <w:t>P</w:t>
      </w:r>
      <w:r w:rsidRPr="00D6700D">
        <w:rPr>
          <w:rFonts w:ascii="Arial Narrow" w:hAnsi="Arial Narrow" w:cs="Tahoma"/>
          <w:sz w:val="22"/>
        </w:rPr>
        <w:t xml:space="preserve">redsednik Komisije za statut in pravna vprašanja, Aleksander Ristič, pove, da je </w:t>
      </w:r>
      <w:r>
        <w:rPr>
          <w:rFonts w:ascii="Arial Narrow" w:hAnsi="Arial Narrow" w:cs="Arial"/>
          <w:bCs/>
          <w:sz w:val="22"/>
          <w:szCs w:val="22"/>
        </w:rPr>
        <w:t xml:space="preserve">se komisija seznanila s  poročilom o  sklenjenih pravnih poslih. </w:t>
      </w:r>
    </w:p>
    <w:p w:rsidR="00DD421C" w:rsidRPr="00293F28" w:rsidRDefault="00DD421C" w:rsidP="00293F28">
      <w:pPr>
        <w:ind w:left="360"/>
        <w:jc w:val="both"/>
        <w:rPr>
          <w:rFonts w:ascii="Arial Narrow" w:hAnsi="Arial Narrow"/>
          <w:sz w:val="22"/>
          <w:szCs w:val="22"/>
        </w:rPr>
      </w:pPr>
    </w:p>
    <w:p w:rsidR="00DD421C" w:rsidRDefault="00DD421C" w:rsidP="00FD1F59">
      <w:pPr>
        <w:jc w:val="both"/>
        <w:rPr>
          <w:rFonts w:ascii="Arial Narrow" w:hAnsi="Arial Narrow"/>
          <w:sz w:val="22"/>
          <w:szCs w:val="22"/>
        </w:rPr>
      </w:pPr>
      <w:r>
        <w:rPr>
          <w:rFonts w:ascii="Arial Narrow" w:hAnsi="Arial Narrow"/>
          <w:sz w:val="22"/>
          <w:szCs w:val="22"/>
        </w:rPr>
        <w:t xml:space="preserve">Župan poda točko v razpravo. </w:t>
      </w:r>
    </w:p>
    <w:p w:rsidR="00DD421C" w:rsidRDefault="00DD421C" w:rsidP="00FD1F59">
      <w:pPr>
        <w:jc w:val="both"/>
        <w:rPr>
          <w:rFonts w:ascii="Arial Narrow" w:hAnsi="Arial Narrow"/>
          <w:sz w:val="22"/>
          <w:szCs w:val="22"/>
        </w:rPr>
      </w:pPr>
      <w:r>
        <w:rPr>
          <w:rFonts w:ascii="Arial Narrow" w:hAnsi="Arial Narrow"/>
          <w:sz w:val="22"/>
          <w:szCs w:val="22"/>
        </w:rPr>
        <w:t xml:space="preserve">Razprave ni bilo. </w:t>
      </w:r>
    </w:p>
    <w:p w:rsidR="00DD421C" w:rsidRDefault="00DD421C" w:rsidP="00FD1F59">
      <w:pPr>
        <w:rPr>
          <w:rFonts w:ascii="Arial Narrow" w:hAnsi="Arial Narrow" w:cs="Arial"/>
          <w:sz w:val="22"/>
          <w:szCs w:val="22"/>
        </w:rPr>
      </w:pPr>
    </w:p>
    <w:p w:rsidR="00DD421C" w:rsidRPr="001C75EA" w:rsidRDefault="00DD421C" w:rsidP="00FD1F59">
      <w:pPr>
        <w:rPr>
          <w:rFonts w:ascii="Arial Narrow" w:hAnsi="Arial Narrow" w:cs="Arial"/>
          <w:sz w:val="22"/>
          <w:szCs w:val="22"/>
        </w:rPr>
      </w:pPr>
      <w:r>
        <w:rPr>
          <w:rFonts w:ascii="Arial Narrow" w:hAnsi="Arial Narrow" w:cs="Arial"/>
          <w:sz w:val="22"/>
          <w:szCs w:val="22"/>
        </w:rPr>
        <w:t>V času</w:t>
      </w:r>
      <w:r w:rsidRPr="001C75EA">
        <w:rPr>
          <w:rFonts w:ascii="Arial Narrow" w:hAnsi="Arial Narrow" w:cs="Arial"/>
          <w:sz w:val="22"/>
          <w:szCs w:val="22"/>
        </w:rPr>
        <w:t xml:space="preserve"> glasovanja je bilo v dvorani </w:t>
      </w:r>
      <w:r>
        <w:rPr>
          <w:rFonts w:ascii="Arial Narrow" w:hAnsi="Arial Narrow" w:cs="Arial"/>
          <w:sz w:val="22"/>
          <w:szCs w:val="22"/>
        </w:rPr>
        <w:t>16</w:t>
      </w:r>
      <w:r w:rsidRPr="001C75EA">
        <w:rPr>
          <w:rFonts w:ascii="Arial Narrow" w:hAnsi="Arial Narrow" w:cs="Arial"/>
          <w:sz w:val="22"/>
          <w:szCs w:val="22"/>
        </w:rPr>
        <w:t xml:space="preserve"> svetnikov.</w:t>
      </w:r>
    </w:p>
    <w:p w:rsidR="00DD421C" w:rsidRPr="001C75EA" w:rsidRDefault="00DD421C" w:rsidP="00FD1F59">
      <w:pPr>
        <w:rPr>
          <w:rFonts w:ascii="Arial Narrow" w:hAnsi="Arial Narrow" w:cs="Arial"/>
          <w:sz w:val="22"/>
          <w:szCs w:val="22"/>
        </w:rPr>
      </w:pPr>
      <w:r>
        <w:rPr>
          <w:rFonts w:ascii="Arial Narrow" w:hAnsi="Arial Narrow" w:cs="Arial"/>
          <w:sz w:val="22"/>
          <w:szCs w:val="22"/>
        </w:rPr>
        <w:t>S 16 glasovi za in 0 proti, je</w:t>
      </w:r>
      <w:r w:rsidRPr="001C75EA">
        <w:rPr>
          <w:rFonts w:ascii="Arial Narrow" w:hAnsi="Arial Narrow" w:cs="Arial"/>
          <w:sz w:val="22"/>
          <w:szCs w:val="22"/>
        </w:rPr>
        <w:t xml:space="preserve"> bil sprejet</w:t>
      </w:r>
    </w:p>
    <w:p w:rsidR="00DD421C" w:rsidRDefault="00DD421C" w:rsidP="00E228E3">
      <w:pPr>
        <w:jc w:val="both"/>
        <w:rPr>
          <w:rFonts w:ascii="Arial Narrow" w:hAnsi="Arial Narrow" w:cs="Arial"/>
          <w:b/>
          <w:sz w:val="22"/>
          <w:szCs w:val="22"/>
        </w:rPr>
      </w:pPr>
      <w:r w:rsidRPr="00E34D68">
        <w:rPr>
          <w:rFonts w:ascii="Arial Narrow" w:hAnsi="Arial Narrow" w:cs="Arial"/>
          <w:b/>
          <w:sz w:val="22"/>
          <w:szCs w:val="22"/>
        </w:rPr>
        <w:t>SKLEP:</w:t>
      </w:r>
    </w:p>
    <w:p w:rsidR="00DD421C" w:rsidRDefault="00DD421C" w:rsidP="00293F28">
      <w:pPr>
        <w:jc w:val="both"/>
        <w:rPr>
          <w:rFonts w:ascii="Arial Narrow" w:hAnsi="Arial Narrow" w:cs="Arial"/>
          <w:b/>
          <w:sz w:val="22"/>
          <w:szCs w:val="22"/>
        </w:rPr>
      </w:pPr>
      <w:r>
        <w:rPr>
          <w:rFonts w:ascii="Arial Narrow" w:hAnsi="Arial Narrow" w:cs="Arial"/>
          <w:b/>
          <w:sz w:val="22"/>
          <w:szCs w:val="22"/>
        </w:rPr>
        <w:t>Občinski svet Občine Prevalje se je seznanil s sklenjenimi novimi pravnimi posli izven načrtov ravnanja z nepremičnim premoženjem za leto 2017 in sicer za nepremičnino parc. št. 366/2, k.o. ZAGRAD in parc. št. 544/5, k.o. 884 – FARNA VAS</w:t>
      </w:r>
    </w:p>
    <w:p w:rsidR="00DD421C" w:rsidRDefault="00DD421C" w:rsidP="00293F28">
      <w:pPr>
        <w:jc w:val="both"/>
        <w:rPr>
          <w:rFonts w:ascii="Arial Narrow" w:hAnsi="Arial Narrow" w:cs="Arial"/>
          <w:b/>
          <w:sz w:val="22"/>
          <w:szCs w:val="22"/>
        </w:rPr>
      </w:pPr>
    </w:p>
    <w:p w:rsidR="00DD421C" w:rsidRDefault="00DD421C" w:rsidP="00293F28">
      <w:pPr>
        <w:jc w:val="both"/>
        <w:rPr>
          <w:rFonts w:ascii="Arial Narrow" w:hAnsi="Arial Narrow" w:cs="Arial"/>
          <w:b/>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Default="00DD421C" w:rsidP="00293F28">
      <w:pPr>
        <w:jc w:val="center"/>
        <w:rPr>
          <w:rFonts w:ascii="Arial Narrow" w:hAnsi="Arial Narrow" w:cs="Arial"/>
          <w:b/>
          <w:i/>
          <w:sz w:val="22"/>
          <w:szCs w:val="22"/>
        </w:rPr>
      </w:pPr>
    </w:p>
    <w:p w:rsidR="00DD421C" w:rsidRPr="00293F28" w:rsidRDefault="00DD421C" w:rsidP="00293F28">
      <w:pPr>
        <w:jc w:val="center"/>
        <w:rPr>
          <w:rFonts w:ascii="Arial Narrow" w:hAnsi="Arial Narrow" w:cs="Arial"/>
          <w:b/>
          <w:sz w:val="22"/>
          <w:szCs w:val="22"/>
        </w:rPr>
      </w:pPr>
      <w:r w:rsidRPr="00900BEF">
        <w:rPr>
          <w:rFonts w:ascii="Arial Narrow" w:hAnsi="Arial Narrow" w:cs="Arial"/>
          <w:b/>
          <w:i/>
          <w:sz w:val="22"/>
          <w:szCs w:val="22"/>
        </w:rPr>
        <w:t xml:space="preserve">K tč. </w:t>
      </w:r>
      <w:r>
        <w:rPr>
          <w:rFonts w:ascii="Arial Narrow" w:hAnsi="Arial Narrow" w:cs="Arial"/>
          <w:b/>
          <w:i/>
          <w:sz w:val="22"/>
          <w:szCs w:val="22"/>
        </w:rPr>
        <w:t>9</w:t>
      </w:r>
    </w:p>
    <w:p w:rsidR="00DD421C" w:rsidRDefault="00DD421C" w:rsidP="00FF1D29">
      <w:pPr>
        <w:jc w:val="center"/>
        <w:outlineLvl w:val="0"/>
        <w:rPr>
          <w:rFonts w:ascii="Arial Narrow" w:hAnsi="Arial Narrow" w:cs="Arial"/>
          <w:sz w:val="22"/>
          <w:szCs w:val="22"/>
        </w:rPr>
      </w:pPr>
      <w:r>
        <w:rPr>
          <w:rFonts w:ascii="Arial Narrow" w:hAnsi="Arial Narrow"/>
          <w:b/>
          <w:caps/>
          <w:sz w:val="22"/>
          <w:szCs w:val="22"/>
        </w:rPr>
        <w:t>POBUDE IN VPRAŠANJA</w:t>
      </w:r>
    </w:p>
    <w:p w:rsidR="00DD421C" w:rsidRDefault="00DD421C" w:rsidP="00CB17F6">
      <w:pPr>
        <w:outlineLvl w:val="0"/>
        <w:rPr>
          <w:rFonts w:ascii="Arial Narrow" w:hAnsi="Arial Narrow" w:cs="Arial"/>
          <w:sz w:val="22"/>
          <w:szCs w:val="22"/>
        </w:rPr>
      </w:pPr>
    </w:p>
    <w:p w:rsidR="00DD421C" w:rsidRPr="00251879" w:rsidRDefault="00DD421C" w:rsidP="00CB17F6">
      <w:pPr>
        <w:outlineLvl w:val="0"/>
        <w:rPr>
          <w:rFonts w:ascii="Arial Narrow" w:hAnsi="Arial Narrow" w:cs="Arial"/>
          <w:sz w:val="22"/>
          <w:szCs w:val="22"/>
        </w:rPr>
      </w:pPr>
    </w:p>
    <w:p w:rsidR="00DD421C" w:rsidRPr="00530865" w:rsidRDefault="00DD421C" w:rsidP="001B2322">
      <w:pPr>
        <w:jc w:val="center"/>
        <w:rPr>
          <w:rFonts w:ascii="Arial Narrow" w:hAnsi="Arial Narrow"/>
          <w:b/>
        </w:rPr>
      </w:pPr>
    </w:p>
    <w:p w:rsidR="00DD421C" w:rsidRDefault="00DD421C" w:rsidP="003A76E0">
      <w:pPr>
        <w:jc w:val="both"/>
        <w:rPr>
          <w:rFonts w:ascii="Arial Narrow" w:hAnsi="Arial Narrow"/>
          <w:sz w:val="22"/>
          <w:szCs w:val="22"/>
          <w:lang w:eastAsia="en-US"/>
        </w:rPr>
      </w:pPr>
      <w:r>
        <w:rPr>
          <w:rFonts w:ascii="Arial Narrow" w:hAnsi="Arial Narrow"/>
          <w:sz w:val="22"/>
          <w:szCs w:val="22"/>
          <w:lang w:eastAsia="en-US"/>
        </w:rPr>
        <w:t>Občinski svetnik Bernard Pačnik je podal naslednje:</w:t>
      </w:r>
    </w:p>
    <w:p w:rsidR="00DD421C" w:rsidRDefault="00DD421C" w:rsidP="003A76E0">
      <w:pPr>
        <w:jc w:val="both"/>
        <w:rPr>
          <w:rFonts w:ascii="Arial Narrow" w:hAnsi="Arial Narrow"/>
          <w:sz w:val="22"/>
          <w:szCs w:val="22"/>
          <w:lang w:eastAsia="en-US"/>
        </w:rPr>
      </w:pPr>
    </w:p>
    <w:p w:rsidR="00DD421C" w:rsidRDefault="00DD421C" w:rsidP="003A76E0">
      <w:pPr>
        <w:pBdr>
          <w:top w:val="single" w:sz="4" w:space="1" w:color="auto"/>
          <w:left w:val="single" w:sz="4" w:space="4" w:color="auto"/>
          <w:bottom w:val="single" w:sz="4" w:space="1" w:color="auto"/>
          <w:right w:val="single" w:sz="4" w:space="4" w:color="auto"/>
        </w:pBdr>
        <w:jc w:val="both"/>
        <w:rPr>
          <w:rFonts w:ascii="Arial Narrow" w:hAnsi="Arial Narrow"/>
          <w:sz w:val="22"/>
          <w:szCs w:val="22"/>
          <w:lang w:eastAsia="en-US"/>
        </w:rPr>
      </w:pPr>
      <w:r>
        <w:rPr>
          <w:rFonts w:ascii="Arial Narrow" w:hAnsi="Arial Narrow"/>
          <w:sz w:val="22"/>
          <w:szCs w:val="22"/>
          <w:lang w:eastAsia="en-US"/>
        </w:rPr>
        <w:t xml:space="preserve">VPRAŠANJE: 1.) V času neurja je bil na Lešah in videl katastrofalno stanje na območju gradbišča oz. na mestih kjer poteka sanacija ceste in ureditev odvodnjavanja.  Na območju samem je v času neurja izgledalo kakor, da ni bilo opravljeno nič, saj je voda tekla povsod. Zato ga zanima,  ali so dela na tem področju že zaključena. To neurje  je pokazatelj, da je bila sanacija slabo izvedena. </w:t>
      </w:r>
    </w:p>
    <w:p w:rsidR="00DD421C" w:rsidRDefault="00DD421C" w:rsidP="003A76E0">
      <w:pPr>
        <w:pBdr>
          <w:top w:val="single" w:sz="4" w:space="1" w:color="auto"/>
          <w:left w:val="single" w:sz="4" w:space="4" w:color="auto"/>
          <w:bottom w:val="single" w:sz="4" w:space="1" w:color="auto"/>
          <w:right w:val="single" w:sz="4" w:space="4" w:color="auto"/>
        </w:pBdr>
        <w:jc w:val="both"/>
        <w:rPr>
          <w:rFonts w:ascii="Arial Narrow" w:hAnsi="Arial Narrow"/>
          <w:sz w:val="22"/>
          <w:szCs w:val="22"/>
          <w:lang w:eastAsia="en-US"/>
        </w:rPr>
      </w:pPr>
    </w:p>
    <w:p w:rsidR="00DD421C" w:rsidRDefault="00DD421C" w:rsidP="003A76E0">
      <w:pPr>
        <w:pBdr>
          <w:top w:val="single" w:sz="4" w:space="1" w:color="auto"/>
          <w:left w:val="single" w:sz="4" w:space="4" w:color="auto"/>
          <w:bottom w:val="single" w:sz="4" w:space="1" w:color="auto"/>
          <w:right w:val="single" w:sz="4" w:space="4" w:color="auto"/>
        </w:pBdr>
        <w:jc w:val="both"/>
        <w:rPr>
          <w:rFonts w:ascii="Arial Narrow" w:hAnsi="Arial Narrow"/>
          <w:sz w:val="22"/>
          <w:szCs w:val="22"/>
          <w:lang w:eastAsia="en-US"/>
        </w:rPr>
      </w:pPr>
      <w:r>
        <w:rPr>
          <w:rFonts w:ascii="Arial Narrow" w:hAnsi="Arial Narrow"/>
          <w:sz w:val="22"/>
          <w:szCs w:val="22"/>
          <w:lang w:eastAsia="en-US"/>
        </w:rPr>
        <w:t xml:space="preserve">Župan na seji pojasni, da dela v celoti še niso zaključena. Na območju pri igrišču, kjer je tekla voda in je odnašalo cesto, projekt še ni v celoti zaključen. Nameščena je bila ožja vodovodna cev, ki pa se bo zamenjala z širšo. </w:t>
      </w:r>
    </w:p>
    <w:p w:rsidR="00DD421C" w:rsidRDefault="00DD421C" w:rsidP="003A76E0">
      <w:pPr>
        <w:pBdr>
          <w:top w:val="single" w:sz="4" w:space="1" w:color="auto"/>
          <w:left w:val="single" w:sz="4" w:space="4" w:color="auto"/>
          <w:bottom w:val="single" w:sz="4" w:space="1" w:color="auto"/>
          <w:right w:val="single" w:sz="4" w:space="4" w:color="auto"/>
        </w:pBdr>
        <w:jc w:val="both"/>
        <w:rPr>
          <w:rFonts w:ascii="Arial Narrow" w:hAnsi="Arial Narrow"/>
          <w:sz w:val="22"/>
          <w:szCs w:val="22"/>
          <w:lang w:eastAsia="en-US"/>
        </w:rPr>
      </w:pPr>
      <w:r>
        <w:rPr>
          <w:rFonts w:ascii="Arial Narrow" w:hAnsi="Arial Narrow"/>
          <w:sz w:val="22"/>
          <w:szCs w:val="22"/>
          <w:lang w:eastAsia="en-US"/>
        </w:rPr>
        <w:t>Kar se tiče postavitve jaška v Leški potok preko igrišča, pa le – ta še ni speljan. Dela so v teku in potekajo v skladu s projektom. Na zgornjem delu, kjer je tekla voda nad odsekom, pa je problem, ker dva izmed krajanov nista dovolila, da bi tisto vodo speljali v cevi, ker se ta dva krajana s to vodo oskrbujeta. Nadzornik oziroma investitor sta bila tisti dan na terenu in poslikala situacijo z namenom, da se v prihodnosti najde rešitev.</w:t>
      </w: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pBdr>
          <w:top w:val="single" w:sz="4" w:space="1" w:color="auto"/>
          <w:left w:val="single" w:sz="4" w:space="4" w:color="auto"/>
          <w:bottom w:val="single" w:sz="4" w:space="1" w:color="auto"/>
          <w:right w:val="single" w:sz="4" w:space="4" w:color="auto"/>
        </w:pBdr>
        <w:jc w:val="both"/>
        <w:rPr>
          <w:rFonts w:ascii="Arial Narrow" w:hAnsi="Arial Narrow"/>
          <w:sz w:val="22"/>
          <w:szCs w:val="22"/>
          <w:lang w:eastAsia="en-US"/>
        </w:rPr>
      </w:pPr>
      <w:r>
        <w:rPr>
          <w:rFonts w:ascii="Arial Narrow" w:hAnsi="Arial Narrow"/>
          <w:sz w:val="22"/>
          <w:szCs w:val="22"/>
          <w:lang w:eastAsia="en-US"/>
        </w:rPr>
        <w:t>VPRAŠANJE: 2.) Ponovno apelira na župana, da ga je že pred časom opozoril na slabo stanje  škarpe v »Leškem  grabnu«, od kapelice naprej. Škarpa, ki je bila ne tako dolgo nazaj postavljena, se kruši, zato ga zanima, ali je mogoče uveljavljati kakšno garancijo, da se to sanira.</w:t>
      </w:r>
    </w:p>
    <w:p w:rsidR="00DD421C" w:rsidRDefault="00DD421C" w:rsidP="003A76E0">
      <w:pPr>
        <w:pBdr>
          <w:top w:val="single" w:sz="4" w:space="1" w:color="auto"/>
          <w:left w:val="single" w:sz="4" w:space="4" w:color="auto"/>
          <w:bottom w:val="single" w:sz="4" w:space="1" w:color="auto"/>
          <w:right w:val="single" w:sz="4" w:space="4" w:color="auto"/>
        </w:pBdr>
        <w:jc w:val="both"/>
        <w:rPr>
          <w:rFonts w:ascii="Arial Narrow" w:hAnsi="Arial Narrow"/>
          <w:sz w:val="22"/>
          <w:szCs w:val="22"/>
          <w:lang w:eastAsia="en-US"/>
        </w:rPr>
      </w:pPr>
    </w:p>
    <w:p w:rsidR="00DD421C" w:rsidRDefault="00DD421C" w:rsidP="003A76E0">
      <w:pPr>
        <w:pBdr>
          <w:top w:val="single" w:sz="4" w:space="1" w:color="auto"/>
          <w:left w:val="single" w:sz="4" w:space="4" w:color="auto"/>
          <w:bottom w:val="single" w:sz="4" w:space="1" w:color="auto"/>
          <w:right w:val="single" w:sz="4" w:space="4" w:color="auto"/>
        </w:pBdr>
        <w:jc w:val="both"/>
        <w:rPr>
          <w:rFonts w:ascii="Arial Narrow" w:hAnsi="Arial Narrow"/>
          <w:sz w:val="22"/>
          <w:szCs w:val="22"/>
          <w:lang w:eastAsia="en-US"/>
        </w:rPr>
      </w:pPr>
      <w:r>
        <w:rPr>
          <w:rFonts w:ascii="Arial Narrow" w:hAnsi="Arial Narrow"/>
          <w:sz w:val="22"/>
          <w:szCs w:val="22"/>
          <w:lang w:eastAsia="en-US"/>
        </w:rPr>
        <w:t xml:space="preserve">Župan na seji odgovori, da je bila sanacija te škarpe že opravljena pred približno 14 dnevi. </w:t>
      </w: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r>
        <w:rPr>
          <w:rFonts w:ascii="Arial Narrow" w:hAnsi="Arial Narrow"/>
          <w:sz w:val="22"/>
          <w:szCs w:val="22"/>
          <w:lang w:eastAsia="en-US"/>
        </w:rPr>
        <w:t xml:space="preserve">Občinski svetni Štefan Peršak je podal naslednje: </w:t>
      </w:r>
    </w:p>
    <w:p w:rsidR="00DD421C" w:rsidRDefault="00DD421C" w:rsidP="003A76E0">
      <w:pPr>
        <w:jc w:val="both"/>
        <w:rPr>
          <w:rFonts w:ascii="Arial Narrow" w:hAnsi="Arial Narrow"/>
          <w:sz w:val="22"/>
          <w:szCs w:val="22"/>
          <w:lang w:eastAsia="en-US"/>
        </w:rPr>
      </w:pPr>
    </w:p>
    <w:p w:rsidR="00DD421C" w:rsidRDefault="00DD421C" w:rsidP="003A76E0">
      <w:pPr>
        <w:pBdr>
          <w:top w:val="single" w:sz="4" w:space="1" w:color="auto"/>
          <w:left w:val="single" w:sz="4" w:space="4" w:color="auto"/>
          <w:bottom w:val="single" w:sz="4" w:space="1" w:color="auto"/>
          <w:right w:val="single" w:sz="4" w:space="4" w:color="auto"/>
        </w:pBdr>
        <w:jc w:val="both"/>
        <w:rPr>
          <w:rFonts w:ascii="Arial Narrow" w:hAnsi="Arial Narrow"/>
          <w:sz w:val="22"/>
          <w:szCs w:val="22"/>
          <w:lang w:eastAsia="en-US"/>
        </w:rPr>
      </w:pPr>
      <w:r>
        <w:rPr>
          <w:rFonts w:ascii="Arial Narrow" w:hAnsi="Arial Narrow"/>
          <w:sz w:val="22"/>
          <w:szCs w:val="22"/>
          <w:lang w:eastAsia="en-US"/>
        </w:rPr>
        <w:t>VPRAŠANJE: 1.) Zanima ga zakaj ni dobil odgovorov na pobudi, v zvezi z namestitvijo nastavljivih košev za najmlajše in razmisleku občine o zagotovitvi prostorov mladim podjetnikom oziroma športnikom, ki ju je podal na prejšnji seji občinskega sveta.</w:t>
      </w:r>
    </w:p>
    <w:p w:rsidR="00DD421C" w:rsidRDefault="00DD421C" w:rsidP="003A76E0">
      <w:pPr>
        <w:pBdr>
          <w:top w:val="single" w:sz="4" w:space="1" w:color="auto"/>
          <w:left w:val="single" w:sz="4" w:space="4" w:color="auto"/>
          <w:bottom w:val="single" w:sz="4" w:space="1" w:color="auto"/>
          <w:right w:val="single" w:sz="4" w:space="4" w:color="auto"/>
        </w:pBdr>
        <w:jc w:val="both"/>
        <w:rPr>
          <w:rFonts w:ascii="Arial Narrow" w:hAnsi="Arial Narrow"/>
          <w:sz w:val="22"/>
          <w:szCs w:val="22"/>
          <w:lang w:eastAsia="en-US"/>
        </w:rPr>
      </w:pPr>
    </w:p>
    <w:p w:rsidR="00DD421C" w:rsidRDefault="00DD421C" w:rsidP="003A76E0">
      <w:pPr>
        <w:pBdr>
          <w:top w:val="single" w:sz="4" w:space="1" w:color="auto"/>
          <w:left w:val="single" w:sz="4" w:space="4" w:color="auto"/>
          <w:bottom w:val="single" w:sz="4" w:space="1" w:color="auto"/>
          <w:right w:val="single" w:sz="4" w:space="4" w:color="auto"/>
        </w:pBdr>
        <w:jc w:val="both"/>
        <w:rPr>
          <w:rFonts w:ascii="Arial Narrow" w:hAnsi="Arial Narrow"/>
          <w:sz w:val="22"/>
          <w:szCs w:val="22"/>
          <w:lang w:eastAsia="en-US"/>
        </w:rPr>
      </w:pPr>
      <w:r>
        <w:rPr>
          <w:rFonts w:ascii="Arial Narrow" w:hAnsi="Arial Narrow"/>
          <w:sz w:val="22"/>
          <w:szCs w:val="22"/>
          <w:lang w:eastAsia="en-US"/>
        </w:rPr>
        <w:t xml:space="preserve">Tajnik občine Danilo Vute mu na seji pojasni, da občinska uprava ne daje odgovorov na pobude, ampak samo na zastavljena vprašanja. </w:t>
      </w: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r>
        <w:rPr>
          <w:rFonts w:ascii="Arial Narrow" w:hAnsi="Arial Narrow"/>
          <w:sz w:val="22"/>
          <w:szCs w:val="22"/>
          <w:lang w:eastAsia="en-US"/>
        </w:rPr>
        <w:t xml:space="preserve">Občinski svetnik Rafael Škufca je podal naslednjo: </w:t>
      </w:r>
    </w:p>
    <w:p w:rsidR="00DD421C" w:rsidRDefault="00DD421C" w:rsidP="003A76E0">
      <w:pPr>
        <w:jc w:val="both"/>
        <w:rPr>
          <w:rFonts w:ascii="Arial Narrow" w:hAnsi="Arial Narrow"/>
          <w:sz w:val="22"/>
          <w:szCs w:val="22"/>
          <w:lang w:eastAsia="en-US"/>
        </w:rPr>
      </w:pPr>
    </w:p>
    <w:p w:rsidR="00DD421C" w:rsidRDefault="00DD421C" w:rsidP="003A76E0">
      <w:pPr>
        <w:pBdr>
          <w:top w:val="single" w:sz="4" w:space="1" w:color="auto"/>
          <w:left w:val="single" w:sz="4" w:space="4" w:color="auto"/>
          <w:bottom w:val="single" w:sz="4" w:space="1" w:color="auto"/>
          <w:right w:val="single" w:sz="4" w:space="4" w:color="auto"/>
        </w:pBdr>
        <w:jc w:val="both"/>
        <w:rPr>
          <w:rFonts w:ascii="Arial Narrow" w:hAnsi="Arial Narrow"/>
          <w:sz w:val="22"/>
          <w:szCs w:val="22"/>
          <w:lang w:eastAsia="en-US"/>
        </w:rPr>
      </w:pPr>
      <w:r>
        <w:rPr>
          <w:rFonts w:ascii="Arial Narrow" w:hAnsi="Arial Narrow"/>
          <w:sz w:val="22"/>
          <w:szCs w:val="22"/>
          <w:lang w:eastAsia="en-US"/>
        </w:rPr>
        <w:t xml:space="preserve">ZAHVALO:  1.) Izreče zahvalo županu in občinski upravi,  še posebej pa  Občinskemu svetu Občine Prevalje v tem mandatu, v imenu invalidov stanujočih v občini, za vse aktivnosti in napore, ki so jih vložili v delo, da je  Občina Prevalje prejela priznanje  »Občina po meri invalidov«. </w:t>
      </w: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r>
        <w:rPr>
          <w:rFonts w:ascii="Arial Narrow" w:hAnsi="Arial Narrow"/>
          <w:sz w:val="22"/>
          <w:szCs w:val="22"/>
          <w:lang w:eastAsia="en-US"/>
        </w:rPr>
        <w:t>Občinska svetnica Hedvika Gorenšek je podala naslednje:</w:t>
      </w:r>
    </w:p>
    <w:p w:rsidR="00DD421C" w:rsidRDefault="00DD421C" w:rsidP="003A76E0">
      <w:pPr>
        <w:jc w:val="both"/>
        <w:rPr>
          <w:rFonts w:ascii="Arial Narrow" w:hAnsi="Arial Narrow"/>
          <w:sz w:val="22"/>
          <w:szCs w:val="22"/>
          <w:lang w:eastAsia="en-US"/>
        </w:rPr>
      </w:pPr>
    </w:p>
    <w:p w:rsidR="00DD421C" w:rsidRDefault="00DD421C" w:rsidP="003A76E0">
      <w:pPr>
        <w:pBdr>
          <w:top w:val="single" w:sz="4" w:space="1" w:color="auto"/>
          <w:left w:val="single" w:sz="4" w:space="4" w:color="auto"/>
          <w:bottom w:val="single" w:sz="4" w:space="1" w:color="auto"/>
          <w:right w:val="single" w:sz="4" w:space="4" w:color="auto"/>
        </w:pBdr>
        <w:jc w:val="both"/>
        <w:rPr>
          <w:rFonts w:ascii="Arial Narrow" w:hAnsi="Arial Narrow"/>
          <w:sz w:val="22"/>
          <w:szCs w:val="22"/>
          <w:lang w:eastAsia="en-US"/>
        </w:rPr>
      </w:pPr>
      <w:r>
        <w:rPr>
          <w:rFonts w:ascii="Arial Narrow" w:hAnsi="Arial Narrow"/>
          <w:sz w:val="22"/>
          <w:szCs w:val="22"/>
          <w:lang w:eastAsia="en-US"/>
        </w:rPr>
        <w:t>ZAHVALO 1.) Zahvali se občinski upravi in delavcem JKP Log, ki so v res kratkem času pristopili k zaščiti kapelice na Lešah in jo ovili s folijo, kot je predlagala na prejšnji seji občinskega sveta.</w:t>
      </w:r>
    </w:p>
    <w:p w:rsidR="00DD421C" w:rsidRDefault="00DD421C" w:rsidP="003A76E0">
      <w:pPr>
        <w:pBdr>
          <w:top w:val="single" w:sz="4" w:space="1" w:color="auto"/>
          <w:left w:val="single" w:sz="4" w:space="4" w:color="auto"/>
          <w:bottom w:val="single" w:sz="4" w:space="1" w:color="auto"/>
          <w:right w:val="single" w:sz="4" w:space="4" w:color="auto"/>
        </w:pBdr>
        <w:jc w:val="both"/>
        <w:rPr>
          <w:rFonts w:ascii="Arial Narrow" w:hAnsi="Arial Narrow"/>
          <w:sz w:val="22"/>
          <w:szCs w:val="22"/>
          <w:lang w:eastAsia="en-US"/>
        </w:rPr>
      </w:pPr>
    </w:p>
    <w:p w:rsidR="00DD421C" w:rsidRDefault="00DD421C" w:rsidP="003A76E0">
      <w:pPr>
        <w:pBdr>
          <w:top w:val="single" w:sz="4" w:space="1" w:color="auto"/>
          <w:left w:val="single" w:sz="4" w:space="4" w:color="auto"/>
          <w:bottom w:val="single" w:sz="4" w:space="1" w:color="auto"/>
          <w:right w:val="single" w:sz="4" w:space="4" w:color="auto"/>
        </w:pBdr>
        <w:jc w:val="both"/>
        <w:rPr>
          <w:rFonts w:ascii="Arial Narrow" w:hAnsi="Arial Narrow"/>
          <w:sz w:val="22"/>
          <w:szCs w:val="22"/>
          <w:lang w:eastAsia="en-US"/>
        </w:rPr>
      </w:pPr>
      <w:r>
        <w:rPr>
          <w:rFonts w:ascii="Arial Narrow" w:hAnsi="Arial Narrow"/>
          <w:sz w:val="22"/>
          <w:szCs w:val="22"/>
          <w:lang w:eastAsia="en-US"/>
        </w:rPr>
        <w:t xml:space="preserve">ZAHVALO: 2.)  Kot predsednica Odbora za gospodarske dejavnosti Občine Prevalje, se zahvali vsem društvom,  kulturnim, športnim in vsem organizacijam za  njihovo delo in izvedbo številnih dogodkov in prireditev v tem letu. </w:t>
      </w:r>
    </w:p>
    <w:p w:rsidR="00DD421C" w:rsidRDefault="00DD421C" w:rsidP="003A76E0">
      <w:pPr>
        <w:pBdr>
          <w:top w:val="single" w:sz="4" w:space="1" w:color="auto"/>
          <w:left w:val="single" w:sz="4" w:space="4" w:color="auto"/>
          <w:bottom w:val="single" w:sz="4" w:space="1" w:color="auto"/>
          <w:right w:val="single" w:sz="4" w:space="4" w:color="auto"/>
        </w:pBd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p>
    <w:p w:rsidR="00DD421C" w:rsidRDefault="00DD421C" w:rsidP="003A76E0">
      <w:pPr>
        <w:jc w:val="both"/>
        <w:rPr>
          <w:rFonts w:ascii="Arial Narrow" w:hAnsi="Arial Narrow"/>
          <w:sz w:val="22"/>
          <w:szCs w:val="22"/>
          <w:lang w:eastAsia="en-US"/>
        </w:rPr>
      </w:pPr>
      <w:r>
        <w:rPr>
          <w:rFonts w:ascii="Arial Narrow" w:hAnsi="Arial Narrow"/>
          <w:sz w:val="22"/>
          <w:szCs w:val="22"/>
          <w:lang w:eastAsia="en-US"/>
        </w:rPr>
        <w:t xml:space="preserve">Občinska svetnica dr. Karla Oder je podala naslednjo: </w:t>
      </w:r>
    </w:p>
    <w:p w:rsidR="00DD421C" w:rsidRDefault="00DD421C" w:rsidP="003A76E0">
      <w:pPr>
        <w:jc w:val="both"/>
        <w:rPr>
          <w:rFonts w:ascii="Arial Narrow" w:hAnsi="Arial Narrow"/>
          <w:sz w:val="22"/>
          <w:szCs w:val="22"/>
          <w:lang w:eastAsia="en-US"/>
        </w:rPr>
      </w:pPr>
    </w:p>
    <w:p w:rsidR="00DD421C" w:rsidRPr="00530865" w:rsidRDefault="00DD421C" w:rsidP="003A76E0">
      <w:pPr>
        <w:pBdr>
          <w:top w:val="single" w:sz="4" w:space="0" w:color="auto"/>
          <w:left w:val="single" w:sz="4" w:space="4" w:color="auto"/>
          <w:bottom w:val="single" w:sz="4" w:space="1" w:color="auto"/>
          <w:right w:val="single" w:sz="4" w:space="4" w:color="auto"/>
        </w:pBdr>
        <w:jc w:val="both"/>
        <w:rPr>
          <w:rFonts w:ascii="Arial Narrow" w:hAnsi="Arial Narrow"/>
          <w:sz w:val="22"/>
          <w:szCs w:val="22"/>
          <w:lang w:eastAsia="en-US"/>
        </w:rPr>
      </w:pPr>
      <w:r>
        <w:rPr>
          <w:rFonts w:ascii="Arial Narrow" w:hAnsi="Arial Narrow"/>
          <w:sz w:val="22"/>
          <w:szCs w:val="22"/>
          <w:lang w:eastAsia="en-US"/>
        </w:rPr>
        <w:t xml:space="preserve">POBUDO: 1.)  Pove, da je Evropska komisija razglasila leto 2018 za evropsko leto kulturne dediščine in poziva Občino Prevalje oziroma vse, ki aktivno sodelujejo pri kulturnem udejstvovanju, naj se promocijsko pridružijo temu projektu. </w:t>
      </w:r>
    </w:p>
    <w:p w:rsidR="00DD421C" w:rsidRDefault="00DD421C" w:rsidP="00CB17F6">
      <w:pPr>
        <w:outlineLvl w:val="0"/>
        <w:rPr>
          <w:rFonts w:ascii="Arial Narrow" w:hAnsi="Arial Narrow" w:cs="Arial"/>
          <w:sz w:val="22"/>
          <w:szCs w:val="22"/>
        </w:rPr>
      </w:pPr>
    </w:p>
    <w:p w:rsidR="00DD421C" w:rsidRDefault="00DD421C" w:rsidP="00C90F1A">
      <w:pPr>
        <w:jc w:val="center"/>
        <w:rPr>
          <w:rFonts w:ascii="Arial Narrow" w:hAnsi="Arial Narrow" w:cs="Arial"/>
          <w:sz w:val="22"/>
          <w:szCs w:val="22"/>
        </w:rPr>
      </w:pPr>
    </w:p>
    <w:p w:rsidR="00DD421C" w:rsidRDefault="00DD421C" w:rsidP="00C90F1A">
      <w:pPr>
        <w:jc w:val="center"/>
        <w:rPr>
          <w:rFonts w:ascii="Arial Narrow" w:hAnsi="Arial Narrow" w:cs="Arial"/>
          <w:sz w:val="22"/>
          <w:szCs w:val="22"/>
        </w:rPr>
      </w:pPr>
    </w:p>
    <w:p w:rsidR="00DD421C" w:rsidRDefault="00DD421C" w:rsidP="00C90F1A">
      <w:pPr>
        <w:jc w:val="center"/>
        <w:rPr>
          <w:rFonts w:ascii="Arial Narrow" w:hAnsi="Arial Narrow" w:cs="Arial"/>
          <w:sz w:val="22"/>
          <w:szCs w:val="22"/>
        </w:rPr>
      </w:pPr>
    </w:p>
    <w:p w:rsidR="00DD421C" w:rsidRPr="00A23AAF" w:rsidRDefault="00DD421C" w:rsidP="00C90F1A">
      <w:pPr>
        <w:jc w:val="center"/>
        <w:rPr>
          <w:rFonts w:ascii="Arial Narrow" w:hAnsi="Arial Narrow" w:cs="Arial"/>
          <w:b/>
          <w:sz w:val="22"/>
          <w:szCs w:val="22"/>
        </w:rPr>
      </w:pPr>
      <w:r>
        <w:rPr>
          <w:rFonts w:ascii="Arial Narrow" w:hAnsi="Arial Narrow" w:cs="Arial"/>
          <w:b/>
          <w:sz w:val="22"/>
          <w:szCs w:val="22"/>
        </w:rPr>
        <w:t>K tč. 10</w:t>
      </w:r>
    </w:p>
    <w:p w:rsidR="00DD421C" w:rsidRDefault="00DD421C" w:rsidP="00A46510">
      <w:pPr>
        <w:jc w:val="center"/>
        <w:rPr>
          <w:rFonts w:ascii="Arial Narrow" w:hAnsi="Arial Narrow" w:cs="Arial"/>
          <w:b/>
          <w:sz w:val="22"/>
          <w:szCs w:val="22"/>
        </w:rPr>
      </w:pPr>
      <w:r>
        <w:rPr>
          <w:rFonts w:ascii="Arial Narrow" w:hAnsi="Arial Narrow" w:cs="Arial"/>
          <w:b/>
          <w:sz w:val="22"/>
          <w:szCs w:val="22"/>
        </w:rPr>
        <w:t>RAZNO</w:t>
      </w:r>
    </w:p>
    <w:p w:rsidR="00DD421C" w:rsidRDefault="00DD421C" w:rsidP="00A46510">
      <w:pPr>
        <w:jc w:val="center"/>
        <w:rPr>
          <w:rFonts w:ascii="Arial Narrow" w:hAnsi="Arial Narrow" w:cs="Arial"/>
          <w:b/>
          <w:sz w:val="22"/>
          <w:szCs w:val="22"/>
        </w:rPr>
      </w:pPr>
    </w:p>
    <w:p w:rsidR="00DD421C" w:rsidRDefault="00DD421C" w:rsidP="002C299A">
      <w:pPr>
        <w:jc w:val="both"/>
        <w:rPr>
          <w:rFonts w:ascii="Arial Narrow" w:hAnsi="Arial Narrow"/>
          <w:sz w:val="22"/>
          <w:szCs w:val="22"/>
        </w:rPr>
      </w:pPr>
      <w:r w:rsidRPr="00F01CC2">
        <w:rPr>
          <w:rFonts w:ascii="Arial Narrow" w:hAnsi="Arial Narrow"/>
          <w:sz w:val="22"/>
          <w:szCs w:val="22"/>
        </w:rPr>
        <w:t>Občinski svetnik Vladimir Pori</w:t>
      </w:r>
      <w:r>
        <w:rPr>
          <w:rFonts w:ascii="Arial Narrow" w:hAnsi="Arial Narrow"/>
          <w:sz w:val="22"/>
          <w:szCs w:val="22"/>
        </w:rPr>
        <w:t xml:space="preserve">, povabi vse občane v soboto, dne 16.12. 2017, na otvoritev jaslic in podobic, ki bo v prostorih družbenega doma, v izvedbi Ane Korenč. </w:t>
      </w:r>
    </w:p>
    <w:p w:rsidR="00DD421C" w:rsidRDefault="00DD421C" w:rsidP="002C299A">
      <w:pPr>
        <w:jc w:val="both"/>
        <w:rPr>
          <w:rFonts w:ascii="Arial Narrow" w:hAnsi="Arial Narrow"/>
          <w:sz w:val="22"/>
          <w:szCs w:val="22"/>
        </w:rPr>
      </w:pPr>
    </w:p>
    <w:p w:rsidR="00DD421C" w:rsidRDefault="00DD421C" w:rsidP="002C299A">
      <w:pPr>
        <w:jc w:val="both"/>
        <w:rPr>
          <w:rFonts w:ascii="Arial Narrow" w:hAnsi="Arial Narrow"/>
          <w:sz w:val="22"/>
          <w:szCs w:val="22"/>
        </w:rPr>
      </w:pPr>
      <w:r>
        <w:rPr>
          <w:rFonts w:ascii="Arial Narrow" w:hAnsi="Arial Narrow"/>
          <w:sz w:val="22"/>
          <w:szCs w:val="22"/>
        </w:rPr>
        <w:t>Občinski svetnik Aleksander Ristič zaželi vsem vesele praznike in srečno novo leto 2018.</w:t>
      </w:r>
    </w:p>
    <w:p w:rsidR="00DD421C" w:rsidRDefault="00DD421C" w:rsidP="002C299A">
      <w:pPr>
        <w:jc w:val="both"/>
        <w:rPr>
          <w:rFonts w:ascii="Arial Narrow" w:hAnsi="Arial Narrow"/>
          <w:sz w:val="22"/>
          <w:szCs w:val="22"/>
        </w:rPr>
      </w:pPr>
    </w:p>
    <w:p w:rsidR="00DD421C" w:rsidRDefault="00DD421C" w:rsidP="002C299A">
      <w:pPr>
        <w:jc w:val="both"/>
        <w:rPr>
          <w:rFonts w:ascii="Arial Narrow" w:hAnsi="Arial Narrow"/>
          <w:sz w:val="22"/>
          <w:szCs w:val="22"/>
        </w:rPr>
      </w:pPr>
      <w:r>
        <w:rPr>
          <w:rFonts w:ascii="Arial Narrow" w:hAnsi="Arial Narrow"/>
          <w:sz w:val="22"/>
          <w:szCs w:val="22"/>
        </w:rPr>
        <w:t>Občinska svetnica dr. Karla Oder zaželi vsem prijetne praznike in srečno novo leto 2018.</w:t>
      </w:r>
    </w:p>
    <w:p w:rsidR="00DD421C" w:rsidRDefault="00DD421C" w:rsidP="002C299A">
      <w:pPr>
        <w:jc w:val="both"/>
        <w:rPr>
          <w:rFonts w:ascii="Arial Narrow" w:hAnsi="Arial Narrow"/>
          <w:sz w:val="22"/>
          <w:szCs w:val="22"/>
        </w:rPr>
      </w:pPr>
    </w:p>
    <w:p w:rsidR="00DD421C" w:rsidRDefault="00DD421C" w:rsidP="002C299A">
      <w:pPr>
        <w:jc w:val="both"/>
        <w:rPr>
          <w:rFonts w:ascii="Arial Narrow" w:hAnsi="Arial Narrow"/>
          <w:sz w:val="22"/>
          <w:szCs w:val="22"/>
        </w:rPr>
      </w:pPr>
      <w:r>
        <w:rPr>
          <w:rFonts w:ascii="Arial Narrow" w:hAnsi="Arial Narrow"/>
          <w:sz w:val="22"/>
          <w:szCs w:val="22"/>
        </w:rPr>
        <w:t>Občinski svetnik Ivan Backović se pridruži vsem voščilom in obvesti navzoče, da se je moški pevski zbor Vres dne 02.12.2018 udeležil tekmovanja, kjer so prejeli zlato priznanje in posebno priznanje za pesem »slovensko ljudsko«.</w:t>
      </w:r>
    </w:p>
    <w:p w:rsidR="00DD421C" w:rsidRDefault="00DD421C" w:rsidP="002C299A">
      <w:pPr>
        <w:jc w:val="both"/>
        <w:rPr>
          <w:rFonts w:ascii="Arial Narrow" w:hAnsi="Arial Narrow"/>
          <w:sz w:val="22"/>
          <w:szCs w:val="22"/>
        </w:rPr>
      </w:pPr>
      <w:r>
        <w:rPr>
          <w:rFonts w:ascii="Arial Narrow" w:hAnsi="Arial Narrow"/>
          <w:sz w:val="22"/>
          <w:szCs w:val="22"/>
        </w:rPr>
        <w:t>Doda, da so bili 22.12.2018 povabljeni na slavnostno  sejo Državnega zobra in bodo nastopili na  inavguraciji predsednika države.</w:t>
      </w:r>
    </w:p>
    <w:p w:rsidR="00DD421C" w:rsidRDefault="00DD421C" w:rsidP="002C299A">
      <w:pPr>
        <w:jc w:val="both"/>
        <w:rPr>
          <w:rFonts w:ascii="Arial Narrow" w:hAnsi="Arial Narrow"/>
          <w:sz w:val="22"/>
          <w:szCs w:val="22"/>
        </w:rPr>
      </w:pPr>
    </w:p>
    <w:p w:rsidR="00DD421C" w:rsidRDefault="00DD421C" w:rsidP="002C299A">
      <w:pPr>
        <w:jc w:val="both"/>
        <w:rPr>
          <w:rFonts w:ascii="Arial Narrow" w:hAnsi="Arial Narrow"/>
          <w:sz w:val="22"/>
          <w:szCs w:val="22"/>
        </w:rPr>
      </w:pPr>
      <w:r>
        <w:rPr>
          <w:rFonts w:ascii="Arial Narrow" w:hAnsi="Arial Narrow"/>
          <w:sz w:val="22"/>
          <w:szCs w:val="22"/>
        </w:rPr>
        <w:t>Občinski svetnik Maks Pučelj zaželi v imenu svoje svetniške skupine vsem občanom vse najlepše v letu 2018.</w:t>
      </w:r>
    </w:p>
    <w:p w:rsidR="00DD421C" w:rsidRDefault="00DD421C" w:rsidP="002C299A">
      <w:pPr>
        <w:jc w:val="both"/>
        <w:rPr>
          <w:rFonts w:ascii="Arial Narrow" w:hAnsi="Arial Narrow"/>
          <w:sz w:val="22"/>
          <w:szCs w:val="22"/>
        </w:rPr>
      </w:pPr>
    </w:p>
    <w:p w:rsidR="00DD421C" w:rsidRDefault="00DD421C" w:rsidP="002C299A">
      <w:pPr>
        <w:jc w:val="both"/>
        <w:rPr>
          <w:rFonts w:ascii="Arial Narrow" w:hAnsi="Arial Narrow"/>
          <w:sz w:val="22"/>
          <w:szCs w:val="22"/>
        </w:rPr>
      </w:pPr>
      <w:r>
        <w:rPr>
          <w:rFonts w:ascii="Arial Narrow" w:hAnsi="Arial Narrow"/>
          <w:sz w:val="22"/>
          <w:szCs w:val="22"/>
        </w:rPr>
        <w:t xml:space="preserve">Občinska svetnica Mojca Šušel zaželi v imenu Liste za ljudi županu, občinski upravi, svetnikom in vsem občanom Občine Prevalje mirne božične praznike in čim bolj uspešno ter zdravo leto 2018. </w:t>
      </w:r>
    </w:p>
    <w:p w:rsidR="00DD421C" w:rsidRDefault="00DD421C" w:rsidP="002C299A">
      <w:pPr>
        <w:jc w:val="both"/>
        <w:rPr>
          <w:rFonts w:ascii="Arial Narrow" w:hAnsi="Arial Narrow"/>
          <w:sz w:val="22"/>
          <w:szCs w:val="22"/>
        </w:rPr>
      </w:pPr>
    </w:p>
    <w:p w:rsidR="00DD421C" w:rsidRDefault="00DD421C" w:rsidP="002C299A">
      <w:pPr>
        <w:jc w:val="both"/>
        <w:rPr>
          <w:rFonts w:ascii="Arial Narrow" w:hAnsi="Arial Narrow"/>
          <w:sz w:val="22"/>
          <w:szCs w:val="22"/>
        </w:rPr>
      </w:pPr>
      <w:r>
        <w:rPr>
          <w:rFonts w:ascii="Arial Narrow" w:hAnsi="Arial Narrow"/>
          <w:sz w:val="22"/>
          <w:szCs w:val="22"/>
        </w:rPr>
        <w:t>Župan izreče čestitko vsem občanom Občine Prevalje. Zaželi jim lep in miren božič v krogu svojih najdražjih, lepe praznike, veliko sreče, zdravja in obilo uspehov v prihajajočem letu 2018.</w:t>
      </w:r>
    </w:p>
    <w:p w:rsidR="00DD421C" w:rsidRPr="00915EF3" w:rsidRDefault="00DD421C" w:rsidP="002C299A">
      <w:pPr>
        <w:jc w:val="both"/>
        <w:rPr>
          <w:rFonts w:ascii="Arial Narrow" w:hAnsi="Arial Narrow"/>
          <w:color w:val="FF6600"/>
          <w:sz w:val="22"/>
          <w:szCs w:val="22"/>
        </w:rPr>
      </w:pPr>
      <w:r>
        <w:rPr>
          <w:rFonts w:ascii="Arial Narrow" w:hAnsi="Arial Narrow"/>
          <w:sz w:val="22"/>
          <w:szCs w:val="22"/>
        </w:rPr>
        <w:t>Za konec povabi občane na koncert pihalnega orkestra v družbenem domu 23.12.2017 v dvorani družbenega doma,  božično novoletni koncert Mohorjana 26.12.2017 in na »laser show«, ki se bo odvil na Silvestrovo na Vandrovskem trgu.</w:t>
      </w:r>
    </w:p>
    <w:p w:rsidR="00DD421C" w:rsidRPr="00F01CC2" w:rsidRDefault="00DD421C" w:rsidP="002C299A">
      <w:pPr>
        <w:jc w:val="both"/>
        <w:rPr>
          <w:rFonts w:ascii="Arial Narrow" w:hAnsi="Arial Narrow"/>
          <w:sz w:val="22"/>
          <w:szCs w:val="22"/>
        </w:rPr>
      </w:pPr>
    </w:p>
    <w:p w:rsidR="00DD421C" w:rsidRDefault="00DD421C" w:rsidP="002C299A">
      <w:pPr>
        <w:jc w:val="both"/>
        <w:rPr>
          <w:rFonts w:ascii="Arial Narrow" w:hAnsi="Arial Narrow" w:cs="Arial"/>
          <w:sz w:val="22"/>
          <w:szCs w:val="22"/>
        </w:rPr>
      </w:pPr>
    </w:p>
    <w:p w:rsidR="00DD421C" w:rsidRDefault="00DD421C" w:rsidP="002C299A">
      <w:pPr>
        <w:jc w:val="both"/>
        <w:rPr>
          <w:rFonts w:ascii="Arial Narrow" w:hAnsi="Arial Narrow" w:cs="Arial"/>
          <w:sz w:val="22"/>
          <w:szCs w:val="22"/>
        </w:rPr>
      </w:pPr>
    </w:p>
    <w:p w:rsidR="00DD421C" w:rsidRPr="00AD5CBB" w:rsidRDefault="00DD421C" w:rsidP="002C299A">
      <w:pPr>
        <w:jc w:val="both"/>
        <w:rPr>
          <w:rFonts w:ascii="Arial Narrow" w:hAnsi="Arial Narrow" w:cs="Arial"/>
          <w:sz w:val="22"/>
          <w:szCs w:val="22"/>
        </w:rPr>
      </w:pPr>
      <w:r>
        <w:rPr>
          <w:rFonts w:ascii="Arial Narrow" w:hAnsi="Arial Narrow" w:cs="Arial"/>
          <w:sz w:val="22"/>
          <w:szCs w:val="22"/>
        </w:rPr>
        <w:t xml:space="preserve">Seja je bila zaključena ob 18.30 </w:t>
      </w:r>
      <w:r w:rsidRPr="00AD5CBB">
        <w:rPr>
          <w:rFonts w:ascii="Arial Narrow" w:hAnsi="Arial Narrow" w:cs="Arial"/>
          <w:sz w:val="22"/>
          <w:szCs w:val="22"/>
        </w:rPr>
        <w:t>uri.</w:t>
      </w:r>
    </w:p>
    <w:p w:rsidR="00DD421C" w:rsidRPr="00AD5CBB" w:rsidRDefault="00DD421C" w:rsidP="002C299A">
      <w:pPr>
        <w:jc w:val="both"/>
        <w:rPr>
          <w:rFonts w:ascii="Arial Narrow" w:hAnsi="Arial Narrow" w:cs="Arial"/>
          <w:sz w:val="22"/>
          <w:szCs w:val="22"/>
        </w:rPr>
      </w:pPr>
    </w:p>
    <w:p w:rsidR="00DD421C" w:rsidRPr="00AD5CBB" w:rsidRDefault="00DD421C" w:rsidP="002C299A">
      <w:pPr>
        <w:jc w:val="both"/>
        <w:rPr>
          <w:rFonts w:ascii="Arial Narrow" w:hAnsi="Arial Narrow" w:cs="Arial"/>
          <w:sz w:val="22"/>
          <w:szCs w:val="22"/>
        </w:rPr>
      </w:pPr>
      <w:r>
        <w:rPr>
          <w:rFonts w:ascii="Arial Narrow" w:hAnsi="Arial Narrow" w:cs="Arial"/>
          <w:sz w:val="22"/>
          <w:szCs w:val="22"/>
        </w:rPr>
        <w:t>Zapisal</w:t>
      </w:r>
      <w:r w:rsidRPr="00AD5CBB">
        <w:rPr>
          <w:rFonts w:ascii="Arial Narrow" w:hAnsi="Arial Narrow" w:cs="Arial"/>
          <w:sz w:val="22"/>
          <w:szCs w:val="22"/>
        </w:rPr>
        <w:t xml:space="preserve">: </w:t>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t>Župan</w:t>
      </w:r>
    </w:p>
    <w:p w:rsidR="00DD421C" w:rsidRPr="00AD5CBB" w:rsidRDefault="00DD421C" w:rsidP="002C299A">
      <w:pPr>
        <w:jc w:val="both"/>
        <w:rPr>
          <w:rFonts w:ascii="Arial Narrow" w:hAnsi="Arial Narrow" w:cs="Arial"/>
          <w:sz w:val="22"/>
          <w:szCs w:val="22"/>
        </w:rPr>
      </w:pPr>
      <w:r>
        <w:rPr>
          <w:rFonts w:ascii="Arial Narrow" w:hAnsi="Arial Narrow" w:cs="Arial"/>
          <w:sz w:val="22"/>
          <w:szCs w:val="22"/>
        </w:rPr>
        <w:t>Franc BREZNIK</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sidRPr="00AD5CBB">
        <w:rPr>
          <w:rFonts w:ascii="Arial Narrow" w:hAnsi="Arial Narrow" w:cs="Arial"/>
          <w:sz w:val="22"/>
          <w:szCs w:val="22"/>
        </w:rPr>
        <w:t>dr. Matija TASIČ</w:t>
      </w:r>
    </w:p>
    <w:p w:rsidR="00DD421C" w:rsidRDefault="00DD421C" w:rsidP="002C299A">
      <w:pPr>
        <w:jc w:val="both"/>
        <w:rPr>
          <w:rFonts w:ascii="Arial Narrow" w:hAnsi="Arial Narrow" w:cs="Arial"/>
          <w:b/>
          <w:sz w:val="22"/>
          <w:szCs w:val="22"/>
        </w:rPr>
      </w:pPr>
    </w:p>
    <w:p w:rsidR="00DD421C" w:rsidRDefault="00DD421C" w:rsidP="002C299A">
      <w:pPr>
        <w:jc w:val="both"/>
        <w:rPr>
          <w:rFonts w:ascii="Arial Narrow" w:hAnsi="Arial Narrow" w:cs="Arial"/>
          <w:b/>
          <w:sz w:val="22"/>
          <w:szCs w:val="22"/>
        </w:rPr>
      </w:pPr>
    </w:p>
    <w:p w:rsidR="00DD421C" w:rsidRDefault="00DD421C" w:rsidP="00270728">
      <w:pPr>
        <w:tabs>
          <w:tab w:val="num" w:pos="72"/>
          <w:tab w:val="num" w:pos="972"/>
        </w:tabs>
        <w:jc w:val="both"/>
        <w:rPr>
          <w:rFonts w:ascii="Arial Narrow" w:hAnsi="Arial Narrow" w:cs="Arial"/>
          <w:b/>
          <w:sz w:val="22"/>
          <w:szCs w:val="22"/>
        </w:rPr>
      </w:pPr>
    </w:p>
    <w:p w:rsidR="00DD421C" w:rsidRDefault="00DD421C" w:rsidP="00270728">
      <w:pPr>
        <w:tabs>
          <w:tab w:val="num" w:pos="72"/>
          <w:tab w:val="num" w:pos="972"/>
        </w:tabs>
        <w:jc w:val="both"/>
        <w:rPr>
          <w:rFonts w:ascii="Arial Narrow" w:hAnsi="Arial Narrow" w:cs="Arial"/>
          <w:b/>
          <w:sz w:val="22"/>
          <w:szCs w:val="22"/>
        </w:rPr>
      </w:pPr>
    </w:p>
    <w:p w:rsidR="00DD421C" w:rsidRDefault="00DD421C" w:rsidP="00270728">
      <w:pPr>
        <w:jc w:val="center"/>
        <w:rPr>
          <w:rFonts w:ascii="Arial Narrow" w:hAnsi="Arial Narrow" w:cs="Arial"/>
          <w:b/>
          <w:sz w:val="22"/>
          <w:szCs w:val="22"/>
        </w:rPr>
      </w:pPr>
    </w:p>
    <w:p w:rsidR="00DD421C" w:rsidRDefault="00DD421C" w:rsidP="00270728">
      <w:pPr>
        <w:jc w:val="center"/>
        <w:rPr>
          <w:rFonts w:ascii="Arial Narrow" w:hAnsi="Arial Narrow" w:cs="Arial"/>
          <w:b/>
          <w:sz w:val="22"/>
          <w:szCs w:val="22"/>
        </w:rPr>
      </w:pPr>
    </w:p>
    <w:p w:rsidR="00DD421C" w:rsidRDefault="00DD421C" w:rsidP="00270728">
      <w:pPr>
        <w:jc w:val="center"/>
        <w:rPr>
          <w:rFonts w:ascii="Arial Narrow" w:hAnsi="Arial Narrow" w:cs="Arial"/>
          <w:b/>
          <w:sz w:val="22"/>
          <w:szCs w:val="22"/>
        </w:rPr>
      </w:pPr>
    </w:p>
    <w:p w:rsidR="00DD421C" w:rsidRDefault="00DD421C" w:rsidP="00270728">
      <w:pPr>
        <w:jc w:val="center"/>
        <w:rPr>
          <w:rFonts w:ascii="Arial Narrow" w:hAnsi="Arial Narrow" w:cs="Arial"/>
          <w:b/>
          <w:sz w:val="22"/>
          <w:szCs w:val="22"/>
        </w:rPr>
      </w:pPr>
    </w:p>
    <w:p w:rsidR="00DD421C" w:rsidRDefault="00DD421C" w:rsidP="00270728">
      <w:pPr>
        <w:jc w:val="center"/>
        <w:rPr>
          <w:rFonts w:ascii="Arial Narrow" w:hAnsi="Arial Narrow" w:cs="Arial"/>
          <w:b/>
          <w:sz w:val="22"/>
          <w:szCs w:val="22"/>
        </w:rPr>
      </w:pPr>
    </w:p>
    <w:p w:rsidR="00DD421C" w:rsidRDefault="00DD421C" w:rsidP="00270728">
      <w:pPr>
        <w:jc w:val="center"/>
        <w:rPr>
          <w:rFonts w:ascii="Arial Narrow" w:hAnsi="Arial Narrow" w:cs="Arial"/>
          <w:b/>
          <w:sz w:val="22"/>
          <w:szCs w:val="22"/>
        </w:rPr>
      </w:pPr>
    </w:p>
    <w:p w:rsidR="00DD421C" w:rsidRPr="00270728" w:rsidRDefault="00DD421C" w:rsidP="00270728">
      <w:pPr>
        <w:jc w:val="center"/>
        <w:rPr>
          <w:rFonts w:ascii="Arial Narrow" w:hAnsi="Arial Narrow" w:cs="Arial"/>
          <w:b/>
          <w:sz w:val="22"/>
          <w:szCs w:val="22"/>
        </w:rPr>
      </w:pPr>
      <w:r w:rsidRPr="00270728">
        <w:rPr>
          <w:rFonts w:ascii="Arial Narrow" w:hAnsi="Arial Narrow" w:cs="Arial"/>
          <w:b/>
          <w:sz w:val="22"/>
          <w:szCs w:val="22"/>
        </w:rPr>
        <w:t>POROČILO O IZVRŠITVI SKLEPOV</w:t>
      </w:r>
      <w:r>
        <w:rPr>
          <w:rFonts w:ascii="Arial Narrow" w:hAnsi="Arial Narrow" w:cs="Arial"/>
          <w:b/>
          <w:sz w:val="22"/>
          <w:szCs w:val="22"/>
        </w:rPr>
        <w:t xml:space="preserve"> </w:t>
      </w:r>
    </w:p>
    <w:p w:rsidR="00DD421C" w:rsidRDefault="00DD421C" w:rsidP="003A76E0">
      <w:pPr>
        <w:tabs>
          <w:tab w:val="num" w:pos="72"/>
          <w:tab w:val="num" w:pos="972"/>
        </w:tabs>
        <w:jc w:val="both"/>
        <w:rPr>
          <w:rFonts w:ascii="Arial Narrow" w:hAnsi="Arial Narrow" w:cs="Arial"/>
          <w:sz w:val="22"/>
          <w:szCs w:val="22"/>
        </w:rPr>
      </w:pPr>
    </w:p>
    <w:p w:rsidR="00DD421C" w:rsidRPr="00270728" w:rsidRDefault="00DD421C" w:rsidP="003A76E0">
      <w:pPr>
        <w:tabs>
          <w:tab w:val="num" w:pos="72"/>
          <w:tab w:val="num" w:pos="972"/>
        </w:tabs>
        <w:jc w:val="both"/>
        <w:rPr>
          <w:rFonts w:ascii="Arial Narrow" w:hAnsi="Arial Narrow" w:cs="Arial"/>
          <w:sz w:val="22"/>
          <w:szCs w:val="22"/>
        </w:rPr>
      </w:pPr>
      <w:r w:rsidRPr="00270728">
        <w:rPr>
          <w:rFonts w:ascii="Arial Narrow" w:hAnsi="Arial Narrow" w:cs="Arial"/>
          <w:sz w:val="22"/>
          <w:szCs w:val="22"/>
        </w:rPr>
        <w:t>Sklep k tč. 1 – Izvršen na seji.</w:t>
      </w:r>
    </w:p>
    <w:p w:rsidR="00DD421C" w:rsidRPr="00270728" w:rsidRDefault="00DD421C" w:rsidP="003A76E0">
      <w:pPr>
        <w:jc w:val="both"/>
        <w:rPr>
          <w:rFonts w:ascii="Arial Narrow" w:hAnsi="Arial Narrow" w:cs="Arial"/>
          <w:sz w:val="22"/>
          <w:szCs w:val="22"/>
        </w:rPr>
      </w:pPr>
    </w:p>
    <w:p w:rsidR="00DD421C" w:rsidRPr="00270728" w:rsidRDefault="00DD421C" w:rsidP="003A76E0">
      <w:pPr>
        <w:jc w:val="both"/>
        <w:rPr>
          <w:rFonts w:ascii="Arial Narrow" w:hAnsi="Arial Narrow" w:cs="Arial"/>
          <w:sz w:val="22"/>
          <w:szCs w:val="22"/>
        </w:rPr>
      </w:pPr>
      <w:r w:rsidRPr="00270728">
        <w:rPr>
          <w:rFonts w:ascii="Arial Narrow" w:hAnsi="Arial Narrow" w:cs="Arial"/>
          <w:sz w:val="22"/>
          <w:szCs w:val="22"/>
        </w:rPr>
        <w:t>Sklep k tč. 2 - Izvršen na seji.</w:t>
      </w:r>
    </w:p>
    <w:p w:rsidR="00DD421C" w:rsidRPr="00270728" w:rsidRDefault="00DD421C" w:rsidP="003A76E0">
      <w:pPr>
        <w:jc w:val="both"/>
        <w:rPr>
          <w:rFonts w:ascii="Arial Narrow" w:hAnsi="Arial Narrow" w:cs="Arial"/>
          <w:sz w:val="22"/>
          <w:szCs w:val="22"/>
        </w:rPr>
      </w:pPr>
    </w:p>
    <w:p w:rsidR="00DD421C" w:rsidRDefault="00DD421C" w:rsidP="003A76E0">
      <w:pPr>
        <w:jc w:val="both"/>
        <w:rPr>
          <w:rFonts w:ascii="Arial Narrow" w:hAnsi="Arial Narrow" w:cs="Arial"/>
          <w:sz w:val="22"/>
          <w:szCs w:val="22"/>
        </w:rPr>
      </w:pPr>
      <w:r w:rsidRPr="00270728">
        <w:rPr>
          <w:rFonts w:ascii="Arial Narrow" w:hAnsi="Arial Narrow" w:cs="Arial"/>
          <w:sz w:val="22"/>
          <w:szCs w:val="22"/>
        </w:rPr>
        <w:t>S</w:t>
      </w:r>
      <w:r>
        <w:rPr>
          <w:rFonts w:ascii="Arial Narrow" w:hAnsi="Arial Narrow" w:cs="Arial"/>
          <w:sz w:val="22"/>
          <w:szCs w:val="22"/>
        </w:rPr>
        <w:t>klep k tč. 4 – Izvršen na seji, zapisnika sta</w:t>
      </w:r>
      <w:r w:rsidRPr="00E612E0">
        <w:rPr>
          <w:rFonts w:ascii="Arial Narrow" w:hAnsi="Arial Narrow" w:cs="Arial"/>
          <w:sz w:val="22"/>
          <w:szCs w:val="22"/>
        </w:rPr>
        <w:t xml:space="preserve"> odložen</w:t>
      </w:r>
      <w:r>
        <w:rPr>
          <w:rFonts w:ascii="Arial Narrow" w:hAnsi="Arial Narrow" w:cs="Arial"/>
          <w:sz w:val="22"/>
          <w:szCs w:val="22"/>
        </w:rPr>
        <w:t>a</w:t>
      </w:r>
      <w:r w:rsidRPr="00E612E0">
        <w:rPr>
          <w:rFonts w:ascii="Arial Narrow" w:hAnsi="Arial Narrow" w:cs="Arial"/>
          <w:sz w:val="22"/>
          <w:szCs w:val="22"/>
        </w:rPr>
        <w:t xml:space="preserve"> v zbirko listin in posredovan</w:t>
      </w:r>
      <w:r>
        <w:rPr>
          <w:rFonts w:ascii="Arial Narrow" w:hAnsi="Arial Narrow" w:cs="Arial"/>
          <w:sz w:val="22"/>
          <w:szCs w:val="22"/>
        </w:rPr>
        <w:t>a</w:t>
      </w:r>
      <w:r w:rsidRPr="00E612E0">
        <w:rPr>
          <w:rFonts w:ascii="Arial Narrow" w:hAnsi="Arial Narrow" w:cs="Arial"/>
          <w:sz w:val="22"/>
          <w:szCs w:val="22"/>
        </w:rPr>
        <w:t xml:space="preserve"> v objavo na spletu.</w:t>
      </w:r>
    </w:p>
    <w:p w:rsidR="00DD421C" w:rsidRDefault="00DD421C" w:rsidP="003A76E0">
      <w:pPr>
        <w:jc w:val="both"/>
        <w:rPr>
          <w:rFonts w:ascii="Arial Narrow" w:hAnsi="Arial Narrow" w:cs="Arial"/>
          <w:sz w:val="22"/>
          <w:szCs w:val="22"/>
        </w:rPr>
      </w:pPr>
    </w:p>
    <w:p w:rsidR="00DD421C" w:rsidRPr="00270728" w:rsidRDefault="00DD421C" w:rsidP="003A76E0">
      <w:pPr>
        <w:jc w:val="both"/>
        <w:rPr>
          <w:rFonts w:ascii="Arial Narrow" w:hAnsi="Arial Narrow" w:cs="Arial"/>
          <w:sz w:val="22"/>
          <w:szCs w:val="22"/>
        </w:rPr>
      </w:pPr>
      <w:r>
        <w:rPr>
          <w:rFonts w:ascii="Arial Narrow" w:hAnsi="Arial Narrow" w:cs="Arial"/>
          <w:sz w:val="22"/>
          <w:szCs w:val="22"/>
        </w:rPr>
        <w:t>Sklep k tč. 5</w:t>
      </w:r>
      <w:r w:rsidRPr="00270728">
        <w:rPr>
          <w:rFonts w:ascii="Arial Narrow" w:hAnsi="Arial Narrow" w:cs="Arial"/>
          <w:sz w:val="22"/>
          <w:szCs w:val="22"/>
        </w:rPr>
        <w:t xml:space="preserve"> – Izvršen na seji. </w:t>
      </w:r>
    </w:p>
    <w:p w:rsidR="00DD421C" w:rsidRPr="00270728" w:rsidRDefault="00DD421C" w:rsidP="003A76E0">
      <w:pPr>
        <w:jc w:val="both"/>
        <w:rPr>
          <w:rFonts w:ascii="Arial Narrow" w:hAnsi="Arial Narrow" w:cs="Arial"/>
          <w:sz w:val="22"/>
          <w:szCs w:val="22"/>
        </w:rPr>
      </w:pPr>
    </w:p>
    <w:p w:rsidR="00DD421C" w:rsidRPr="00270728" w:rsidRDefault="00DD421C" w:rsidP="003A76E0">
      <w:pPr>
        <w:jc w:val="both"/>
        <w:rPr>
          <w:rFonts w:ascii="Arial Narrow" w:hAnsi="Arial Narrow" w:cs="Arial"/>
          <w:sz w:val="22"/>
          <w:szCs w:val="22"/>
        </w:rPr>
      </w:pPr>
      <w:r>
        <w:rPr>
          <w:rFonts w:ascii="Arial Narrow" w:hAnsi="Arial Narrow" w:cs="Arial"/>
          <w:sz w:val="22"/>
          <w:szCs w:val="22"/>
        </w:rPr>
        <w:t>Sklep  k tč. 6</w:t>
      </w:r>
      <w:r w:rsidRPr="00270728">
        <w:rPr>
          <w:rFonts w:ascii="Arial Narrow" w:hAnsi="Arial Narrow" w:cs="Arial"/>
          <w:sz w:val="22"/>
          <w:szCs w:val="22"/>
        </w:rPr>
        <w:t xml:space="preserve"> - Izvršen na seji. </w:t>
      </w:r>
      <w:r>
        <w:rPr>
          <w:rFonts w:ascii="Arial Narrow" w:hAnsi="Arial Narrow" w:cs="Arial"/>
          <w:sz w:val="22"/>
          <w:szCs w:val="22"/>
        </w:rPr>
        <w:t>Sklep je objavljen v Uradnem glasilo slovenskih občin</w:t>
      </w:r>
    </w:p>
    <w:p w:rsidR="00DD421C" w:rsidRDefault="00DD421C" w:rsidP="003A76E0">
      <w:pPr>
        <w:jc w:val="both"/>
        <w:rPr>
          <w:rFonts w:ascii="Arial Narrow" w:hAnsi="Arial Narrow" w:cs="Arial"/>
          <w:sz w:val="22"/>
          <w:szCs w:val="22"/>
        </w:rPr>
      </w:pPr>
    </w:p>
    <w:p w:rsidR="00DD421C" w:rsidRDefault="00DD421C" w:rsidP="003A76E0">
      <w:pPr>
        <w:jc w:val="both"/>
        <w:rPr>
          <w:rFonts w:ascii="Arial Narrow" w:hAnsi="Arial Narrow" w:cs="Arial"/>
          <w:sz w:val="22"/>
          <w:szCs w:val="22"/>
        </w:rPr>
      </w:pPr>
      <w:r>
        <w:rPr>
          <w:rFonts w:ascii="Arial Narrow" w:hAnsi="Arial Narrow" w:cs="Arial"/>
          <w:sz w:val="22"/>
          <w:szCs w:val="22"/>
        </w:rPr>
        <w:t>Sklep 1 k tč. 7</w:t>
      </w:r>
      <w:r w:rsidRPr="00270728">
        <w:rPr>
          <w:rFonts w:ascii="Arial Narrow" w:hAnsi="Arial Narrow" w:cs="Arial"/>
          <w:sz w:val="22"/>
          <w:szCs w:val="22"/>
        </w:rPr>
        <w:t xml:space="preserve"> - Izvršen na seji. </w:t>
      </w:r>
    </w:p>
    <w:p w:rsidR="00DD421C" w:rsidRDefault="00DD421C" w:rsidP="003A76E0">
      <w:pPr>
        <w:jc w:val="both"/>
        <w:rPr>
          <w:rFonts w:ascii="Arial Narrow" w:hAnsi="Arial Narrow" w:cs="Arial"/>
          <w:sz w:val="22"/>
          <w:szCs w:val="22"/>
        </w:rPr>
      </w:pPr>
      <w:r>
        <w:rPr>
          <w:rFonts w:ascii="Arial Narrow" w:hAnsi="Arial Narrow" w:cs="Arial"/>
          <w:sz w:val="22"/>
          <w:szCs w:val="22"/>
        </w:rPr>
        <w:t xml:space="preserve">Sklep 2 k tč. 7 – Izvršen na seji. Sklep je objavljen v Uradnem glasilu slovenskih občin. </w:t>
      </w:r>
    </w:p>
    <w:p w:rsidR="00DD421C" w:rsidRDefault="00DD421C" w:rsidP="003A76E0">
      <w:pPr>
        <w:jc w:val="both"/>
        <w:rPr>
          <w:rFonts w:ascii="Arial Narrow" w:hAnsi="Arial Narrow" w:cs="Arial"/>
          <w:sz w:val="22"/>
          <w:szCs w:val="22"/>
        </w:rPr>
      </w:pPr>
    </w:p>
    <w:p w:rsidR="00DD421C" w:rsidRDefault="00DD421C" w:rsidP="003A76E0">
      <w:pPr>
        <w:jc w:val="both"/>
        <w:rPr>
          <w:rFonts w:ascii="Arial Narrow" w:hAnsi="Arial Narrow" w:cs="Arial"/>
          <w:sz w:val="22"/>
          <w:szCs w:val="22"/>
        </w:rPr>
      </w:pPr>
      <w:r>
        <w:rPr>
          <w:rFonts w:ascii="Arial Narrow" w:hAnsi="Arial Narrow" w:cs="Arial"/>
          <w:sz w:val="22"/>
          <w:szCs w:val="22"/>
        </w:rPr>
        <w:t xml:space="preserve">Sklep 1 k tč. 8- Izvršen na seji. Sklep je objavljen v Uradnem glasilu slovenskih občin. </w:t>
      </w:r>
    </w:p>
    <w:p w:rsidR="00DD421C" w:rsidRDefault="00DD421C" w:rsidP="003A76E0">
      <w:pPr>
        <w:jc w:val="both"/>
        <w:rPr>
          <w:rFonts w:ascii="Arial Narrow" w:hAnsi="Arial Narrow" w:cs="Arial"/>
          <w:sz w:val="22"/>
          <w:szCs w:val="22"/>
        </w:rPr>
      </w:pPr>
      <w:r>
        <w:rPr>
          <w:rFonts w:ascii="Arial Narrow" w:hAnsi="Arial Narrow" w:cs="Arial"/>
          <w:sz w:val="22"/>
          <w:szCs w:val="22"/>
        </w:rPr>
        <w:t xml:space="preserve">Sklep 2 k tč. 8 – Izvršen na seji. Sklep je objavljen v Uradnem glasilu slovenskih občin. </w:t>
      </w:r>
    </w:p>
    <w:p w:rsidR="00DD421C" w:rsidRDefault="00DD421C" w:rsidP="003A76E0">
      <w:pPr>
        <w:jc w:val="both"/>
        <w:rPr>
          <w:rFonts w:ascii="Arial Narrow" w:hAnsi="Arial Narrow" w:cs="Arial"/>
          <w:sz w:val="22"/>
          <w:szCs w:val="22"/>
        </w:rPr>
      </w:pPr>
      <w:r>
        <w:rPr>
          <w:rFonts w:ascii="Arial Narrow" w:hAnsi="Arial Narrow" w:cs="Arial"/>
          <w:sz w:val="22"/>
          <w:szCs w:val="22"/>
        </w:rPr>
        <w:t>Sklep 3 k tč. 8 – Izvršen na seji. Sklep je objavljen v Uradnem glasilu slovenskih občin.</w:t>
      </w:r>
    </w:p>
    <w:p w:rsidR="00DD421C" w:rsidRPr="00270728" w:rsidRDefault="00DD421C" w:rsidP="00C24DCE">
      <w:pPr>
        <w:rPr>
          <w:rFonts w:ascii="Arial Narrow" w:hAnsi="Arial Narrow" w:cs="Arial"/>
          <w:sz w:val="22"/>
          <w:szCs w:val="22"/>
        </w:rPr>
      </w:pPr>
    </w:p>
    <w:sectPr w:rsidR="00DD421C" w:rsidRPr="00270728" w:rsidSect="00A323A8">
      <w:footerReference w:type="even" r:id="rId7"/>
      <w:footerReference w:type="default" r:id="rId8"/>
      <w:pgSz w:w="11906" w:h="16838"/>
      <w:pgMar w:top="993" w:right="1134" w:bottom="426"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21C" w:rsidRDefault="00DD421C">
      <w:r>
        <w:separator/>
      </w:r>
    </w:p>
  </w:endnote>
  <w:endnote w:type="continuationSeparator" w:id="0">
    <w:p w:rsidR="00DD421C" w:rsidRDefault="00DD42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1C" w:rsidRDefault="00DD421C" w:rsidP="00227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421C" w:rsidRDefault="00DD42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1C" w:rsidRDefault="00DD421C" w:rsidP="00227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D421C" w:rsidRDefault="00DD4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21C" w:rsidRDefault="00DD421C">
      <w:r>
        <w:separator/>
      </w:r>
    </w:p>
  </w:footnote>
  <w:footnote w:type="continuationSeparator" w:id="0">
    <w:p w:rsidR="00DD421C" w:rsidRDefault="00DD4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nsid w:val="00D81C13"/>
    <w:multiLevelType w:val="hybridMultilevel"/>
    <w:tmpl w:val="4ACCFA92"/>
    <w:lvl w:ilvl="0" w:tplc="0424000F">
      <w:start w:val="1"/>
      <w:numFmt w:val="decimal"/>
      <w:lvlText w:val="%1."/>
      <w:lvlJc w:val="left"/>
      <w:pPr>
        <w:tabs>
          <w:tab w:val="num" w:pos="720"/>
        </w:tabs>
        <w:ind w:left="720" w:hanging="360"/>
      </w:pPr>
      <w:rPr>
        <w:rFonts w:cs="Times New Roman"/>
      </w:rPr>
    </w:lvl>
    <w:lvl w:ilvl="1" w:tplc="D1507958">
      <w:start w:val="1"/>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093572B6"/>
    <w:multiLevelType w:val="hybridMultilevel"/>
    <w:tmpl w:val="EE362760"/>
    <w:lvl w:ilvl="0" w:tplc="0424000F">
      <w:start w:val="1"/>
      <w:numFmt w:val="decimal"/>
      <w:lvlText w:val="%1."/>
      <w:lvlJc w:val="left"/>
      <w:pPr>
        <w:tabs>
          <w:tab w:val="num" w:pos="1080"/>
        </w:tabs>
        <w:ind w:left="1080" w:hanging="360"/>
      </w:pPr>
      <w:rPr>
        <w:rFonts w:cs="Times New Roman"/>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3">
    <w:nsid w:val="0D907B11"/>
    <w:multiLevelType w:val="hybridMultilevel"/>
    <w:tmpl w:val="8BE8E624"/>
    <w:lvl w:ilvl="0" w:tplc="D65AB342">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25B5103"/>
    <w:multiLevelType w:val="hybridMultilevel"/>
    <w:tmpl w:val="DBCA97D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19064162"/>
    <w:multiLevelType w:val="hybridMultilevel"/>
    <w:tmpl w:val="56C41332"/>
    <w:lvl w:ilvl="0" w:tplc="0424000F">
      <w:start w:val="1"/>
      <w:numFmt w:val="decimal"/>
      <w:lvlText w:val="%1."/>
      <w:lvlJc w:val="left"/>
      <w:pPr>
        <w:tabs>
          <w:tab w:val="num" w:pos="720"/>
        </w:tabs>
        <w:ind w:left="720" w:hanging="360"/>
      </w:pPr>
      <w:rPr>
        <w:rFonts w:cs="Times New Roman" w:hint="default"/>
      </w:rPr>
    </w:lvl>
    <w:lvl w:ilvl="1" w:tplc="AEE88ED6">
      <w:start w:val="1"/>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196C0BBE"/>
    <w:multiLevelType w:val="hybridMultilevel"/>
    <w:tmpl w:val="5E2671AA"/>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A2E0265"/>
    <w:multiLevelType w:val="hybridMultilevel"/>
    <w:tmpl w:val="33FC966C"/>
    <w:lvl w:ilvl="0" w:tplc="04240019">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8">
    <w:nsid w:val="225B240B"/>
    <w:multiLevelType w:val="hybridMultilevel"/>
    <w:tmpl w:val="CDD4D768"/>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0424001B" w:tentative="1">
      <w:start w:val="1"/>
      <w:numFmt w:val="lowerRoman"/>
      <w:lvlText w:val="%3."/>
      <w:lvlJc w:val="right"/>
      <w:pPr>
        <w:ind w:left="5040" w:hanging="180"/>
      </w:pPr>
      <w:rPr>
        <w:rFonts w:cs="Times New Roman"/>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9">
    <w:nsid w:val="23B76EDF"/>
    <w:multiLevelType w:val="hybridMultilevel"/>
    <w:tmpl w:val="B2D2AC32"/>
    <w:lvl w:ilvl="0" w:tplc="C5CC9CE0">
      <w:start w:val="1"/>
      <w:numFmt w:val="lowerLetter"/>
      <w:lvlText w:val="%1.)"/>
      <w:lvlJc w:val="left"/>
      <w:pPr>
        <w:tabs>
          <w:tab w:val="num" w:pos="1440"/>
        </w:tabs>
        <w:ind w:left="1440" w:hanging="360"/>
      </w:pPr>
      <w:rPr>
        <w:rFonts w:cs="Times New Roman" w:hint="default"/>
      </w:rPr>
    </w:lvl>
    <w:lvl w:ilvl="1" w:tplc="04240019" w:tentative="1">
      <w:start w:val="1"/>
      <w:numFmt w:val="lowerLetter"/>
      <w:lvlText w:val="%2."/>
      <w:lvlJc w:val="left"/>
      <w:pPr>
        <w:tabs>
          <w:tab w:val="num" w:pos="2160"/>
        </w:tabs>
        <w:ind w:left="2160" w:hanging="360"/>
      </w:pPr>
      <w:rPr>
        <w:rFonts w:cs="Times New Roman"/>
      </w:rPr>
    </w:lvl>
    <w:lvl w:ilvl="2" w:tplc="0424001B" w:tentative="1">
      <w:start w:val="1"/>
      <w:numFmt w:val="lowerRoman"/>
      <w:lvlText w:val="%3."/>
      <w:lvlJc w:val="right"/>
      <w:pPr>
        <w:tabs>
          <w:tab w:val="num" w:pos="2880"/>
        </w:tabs>
        <w:ind w:left="2880" w:hanging="180"/>
      </w:pPr>
      <w:rPr>
        <w:rFonts w:cs="Times New Roman"/>
      </w:rPr>
    </w:lvl>
    <w:lvl w:ilvl="3" w:tplc="0424000F" w:tentative="1">
      <w:start w:val="1"/>
      <w:numFmt w:val="decimal"/>
      <w:lvlText w:val="%4."/>
      <w:lvlJc w:val="left"/>
      <w:pPr>
        <w:tabs>
          <w:tab w:val="num" w:pos="3600"/>
        </w:tabs>
        <w:ind w:left="3600" w:hanging="360"/>
      </w:pPr>
      <w:rPr>
        <w:rFonts w:cs="Times New Roman"/>
      </w:rPr>
    </w:lvl>
    <w:lvl w:ilvl="4" w:tplc="04240019" w:tentative="1">
      <w:start w:val="1"/>
      <w:numFmt w:val="lowerLetter"/>
      <w:lvlText w:val="%5."/>
      <w:lvlJc w:val="left"/>
      <w:pPr>
        <w:tabs>
          <w:tab w:val="num" w:pos="4320"/>
        </w:tabs>
        <w:ind w:left="4320" w:hanging="360"/>
      </w:pPr>
      <w:rPr>
        <w:rFonts w:cs="Times New Roman"/>
      </w:rPr>
    </w:lvl>
    <w:lvl w:ilvl="5" w:tplc="0424001B" w:tentative="1">
      <w:start w:val="1"/>
      <w:numFmt w:val="lowerRoman"/>
      <w:lvlText w:val="%6."/>
      <w:lvlJc w:val="right"/>
      <w:pPr>
        <w:tabs>
          <w:tab w:val="num" w:pos="5040"/>
        </w:tabs>
        <w:ind w:left="5040" w:hanging="180"/>
      </w:pPr>
      <w:rPr>
        <w:rFonts w:cs="Times New Roman"/>
      </w:rPr>
    </w:lvl>
    <w:lvl w:ilvl="6" w:tplc="0424000F" w:tentative="1">
      <w:start w:val="1"/>
      <w:numFmt w:val="decimal"/>
      <w:lvlText w:val="%7."/>
      <w:lvlJc w:val="left"/>
      <w:pPr>
        <w:tabs>
          <w:tab w:val="num" w:pos="5760"/>
        </w:tabs>
        <w:ind w:left="5760" w:hanging="360"/>
      </w:pPr>
      <w:rPr>
        <w:rFonts w:cs="Times New Roman"/>
      </w:rPr>
    </w:lvl>
    <w:lvl w:ilvl="7" w:tplc="04240019" w:tentative="1">
      <w:start w:val="1"/>
      <w:numFmt w:val="lowerLetter"/>
      <w:lvlText w:val="%8."/>
      <w:lvlJc w:val="left"/>
      <w:pPr>
        <w:tabs>
          <w:tab w:val="num" w:pos="6480"/>
        </w:tabs>
        <w:ind w:left="6480" w:hanging="360"/>
      </w:pPr>
      <w:rPr>
        <w:rFonts w:cs="Times New Roman"/>
      </w:rPr>
    </w:lvl>
    <w:lvl w:ilvl="8" w:tplc="0424001B" w:tentative="1">
      <w:start w:val="1"/>
      <w:numFmt w:val="lowerRoman"/>
      <w:lvlText w:val="%9."/>
      <w:lvlJc w:val="right"/>
      <w:pPr>
        <w:tabs>
          <w:tab w:val="num" w:pos="7200"/>
        </w:tabs>
        <w:ind w:left="7200" w:hanging="180"/>
      </w:pPr>
      <w:rPr>
        <w:rFonts w:cs="Times New Roman"/>
      </w:rPr>
    </w:lvl>
  </w:abstractNum>
  <w:abstractNum w:abstractNumId="10">
    <w:nsid w:val="248716B8"/>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2C6D0E8F"/>
    <w:multiLevelType w:val="hybridMultilevel"/>
    <w:tmpl w:val="7BEEDAB0"/>
    <w:lvl w:ilvl="0" w:tplc="509AB188">
      <w:start w:val="7"/>
      <w:numFmt w:val="bullet"/>
      <w:lvlText w:val="-"/>
      <w:lvlJc w:val="left"/>
      <w:pPr>
        <w:tabs>
          <w:tab w:val="num" w:pos="765"/>
        </w:tabs>
        <w:ind w:left="765"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nsid w:val="357B5E83"/>
    <w:multiLevelType w:val="hybridMultilevel"/>
    <w:tmpl w:val="43FA5DF2"/>
    <w:lvl w:ilvl="0" w:tplc="5A1E9BFA">
      <w:start w:val="11"/>
      <w:numFmt w:val="decimal"/>
      <w:lvlText w:val="%1."/>
      <w:lvlJc w:val="left"/>
      <w:pPr>
        <w:ind w:left="1068" w:hanging="360"/>
      </w:pPr>
      <w:rPr>
        <w:rFonts w:cs="Times New Roman" w:hint="default"/>
      </w:rPr>
    </w:lvl>
    <w:lvl w:ilvl="1" w:tplc="04240019">
      <w:start w:val="1"/>
      <w:numFmt w:val="lowerLetter"/>
      <w:lvlText w:val="%2."/>
      <w:lvlJc w:val="left"/>
      <w:pPr>
        <w:ind w:left="-1092" w:hanging="360"/>
      </w:pPr>
      <w:rPr>
        <w:rFonts w:cs="Times New Roman"/>
      </w:rPr>
    </w:lvl>
    <w:lvl w:ilvl="2" w:tplc="0424001B" w:tentative="1">
      <w:start w:val="1"/>
      <w:numFmt w:val="lowerRoman"/>
      <w:lvlText w:val="%3."/>
      <w:lvlJc w:val="right"/>
      <w:pPr>
        <w:ind w:left="-372" w:hanging="180"/>
      </w:pPr>
      <w:rPr>
        <w:rFonts w:cs="Times New Roman"/>
      </w:rPr>
    </w:lvl>
    <w:lvl w:ilvl="3" w:tplc="0424000F" w:tentative="1">
      <w:start w:val="1"/>
      <w:numFmt w:val="decimal"/>
      <w:lvlText w:val="%4."/>
      <w:lvlJc w:val="left"/>
      <w:pPr>
        <w:ind w:left="348" w:hanging="360"/>
      </w:pPr>
      <w:rPr>
        <w:rFonts w:cs="Times New Roman"/>
      </w:rPr>
    </w:lvl>
    <w:lvl w:ilvl="4" w:tplc="04240019" w:tentative="1">
      <w:start w:val="1"/>
      <w:numFmt w:val="lowerLetter"/>
      <w:lvlText w:val="%5."/>
      <w:lvlJc w:val="left"/>
      <w:pPr>
        <w:ind w:left="1068" w:hanging="360"/>
      </w:pPr>
      <w:rPr>
        <w:rFonts w:cs="Times New Roman"/>
      </w:rPr>
    </w:lvl>
    <w:lvl w:ilvl="5" w:tplc="0424001B" w:tentative="1">
      <w:start w:val="1"/>
      <w:numFmt w:val="lowerRoman"/>
      <w:lvlText w:val="%6."/>
      <w:lvlJc w:val="right"/>
      <w:pPr>
        <w:ind w:left="1788" w:hanging="180"/>
      </w:pPr>
      <w:rPr>
        <w:rFonts w:cs="Times New Roman"/>
      </w:rPr>
    </w:lvl>
    <w:lvl w:ilvl="6" w:tplc="0424000F" w:tentative="1">
      <w:start w:val="1"/>
      <w:numFmt w:val="decimal"/>
      <w:lvlText w:val="%7."/>
      <w:lvlJc w:val="left"/>
      <w:pPr>
        <w:ind w:left="2508" w:hanging="360"/>
      </w:pPr>
      <w:rPr>
        <w:rFonts w:cs="Times New Roman"/>
      </w:rPr>
    </w:lvl>
    <w:lvl w:ilvl="7" w:tplc="04240019" w:tentative="1">
      <w:start w:val="1"/>
      <w:numFmt w:val="lowerLetter"/>
      <w:lvlText w:val="%8."/>
      <w:lvlJc w:val="left"/>
      <w:pPr>
        <w:ind w:left="3228" w:hanging="360"/>
      </w:pPr>
      <w:rPr>
        <w:rFonts w:cs="Times New Roman"/>
      </w:rPr>
    </w:lvl>
    <w:lvl w:ilvl="8" w:tplc="0424001B" w:tentative="1">
      <w:start w:val="1"/>
      <w:numFmt w:val="lowerRoman"/>
      <w:lvlText w:val="%9."/>
      <w:lvlJc w:val="right"/>
      <w:pPr>
        <w:ind w:left="3948" w:hanging="180"/>
      </w:pPr>
      <w:rPr>
        <w:rFonts w:cs="Times New Roman"/>
      </w:rPr>
    </w:lvl>
  </w:abstractNum>
  <w:abstractNum w:abstractNumId="13">
    <w:nsid w:val="35872BED"/>
    <w:multiLevelType w:val="hybridMultilevel"/>
    <w:tmpl w:val="01429E3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36687D9C"/>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36EC309F"/>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37C3685E"/>
    <w:multiLevelType w:val="hybridMultilevel"/>
    <w:tmpl w:val="D59664C2"/>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nsid w:val="385E3EFF"/>
    <w:multiLevelType w:val="hybridMultilevel"/>
    <w:tmpl w:val="7A50B3B8"/>
    <w:lvl w:ilvl="0" w:tplc="D3F2A522">
      <w:start w:val="11"/>
      <w:numFmt w:val="decimal"/>
      <w:lvlText w:val="%1."/>
      <w:lvlJc w:val="left"/>
      <w:pPr>
        <w:ind w:left="1440" w:hanging="360"/>
      </w:pPr>
      <w:rPr>
        <w:rFonts w:cs="Times New Roman" w:hint="default"/>
      </w:rPr>
    </w:lvl>
    <w:lvl w:ilvl="1" w:tplc="04240019">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18">
    <w:nsid w:val="399377BD"/>
    <w:multiLevelType w:val="multilevel"/>
    <w:tmpl w:val="0424001D"/>
    <w:lvl w:ilvl="0">
      <w:start w:val="1"/>
      <w:numFmt w:val="decimal"/>
      <w:lvlText w:val="%1)"/>
      <w:lvlJc w:val="left"/>
      <w:pPr>
        <w:ind w:left="144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left"/>
      <w:pPr>
        <w:ind w:left="216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3960" w:hanging="360"/>
      </w:pPr>
      <w:rPr>
        <w:rFonts w:cs="Times New Roman"/>
      </w:rPr>
    </w:lvl>
    <w:lvl w:ilvl="8">
      <w:start w:val="1"/>
      <w:numFmt w:val="lowerRoman"/>
      <w:lvlText w:val="%9."/>
      <w:lvlJc w:val="left"/>
      <w:pPr>
        <w:ind w:left="4320" w:hanging="360"/>
      </w:pPr>
      <w:rPr>
        <w:rFonts w:cs="Times New Roman"/>
      </w:rPr>
    </w:lvl>
  </w:abstractNum>
  <w:abstractNum w:abstractNumId="19">
    <w:nsid w:val="3EAA51E0"/>
    <w:multiLevelType w:val="multilevel"/>
    <w:tmpl w:val="8D44EF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0B649F2"/>
    <w:multiLevelType w:val="hybridMultilevel"/>
    <w:tmpl w:val="42BEDB5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44C57F80"/>
    <w:multiLevelType w:val="hybridMultilevel"/>
    <w:tmpl w:val="44E45480"/>
    <w:lvl w:ilvl="0" w:tplc="BE7C2FBA">
      <w:start w:val="3"/>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nsid w:val="45963DA9"/>
    <w:multiLevelType w:val="hybridMultilevel"/>
    <w:tmpl w:val="854056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A39312B"/>
    <w:multiLevelType w:val="hybridMultilevel"/>
    <w:tmpl w:val="233E689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4E2828F1"/>
    <w:multiLevelType w:val="hybridMultilevel"/>
    <w:tmpl w:val="783C1682"/>
    <w:lvl w:ilvl="0" w:tplc="232007D2">
      <w:start w:val="1"/>
      <w:numFmt w:val="upperLetter"/>
      <w:lvlText w:val="%1."/>
      <w:lvlJc w:val="left"/>
      <w:pPr>
        <w:ind w:left="1065" w:hanging="705"/>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nsid w:val="4E9B4E42"/>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nsid w:val="4FED7F14"/>
    <w:multiLevelType w:val="hybridMultilevel"/>
    <w:tmpl w:val="088C2DD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nsid w:val="51F86DDF"/>
    <w:multiLevelType w:val="hybridMultilevel"/>
    <w:tmpl w:val="82822D02"/>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5880964"/>
    <w:multiLevelType w:val="hybridMultilevel"/>
    <w:tmpl w:val="8E8E515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nsid w:val="58922AFB"/>
    <w:multiLevelType w:val="hybridMultilevel"/>
    <w:tmpl w:val="072EBD36"/>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nsid w:val="5B120D51"/>
    <w:multiLevelType w:val="hybridMultilevel"/>
    <w:tmpl w:val="6BC60AE4"/>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nsid w:val="5E907B6C"/>
    <w:multiLevelType w:val="hybridMultilevel"/>
    <w:tmpl w:val="F0CECEE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nsid w:val="60D21F0D"/>
    <w:multiLevelType w:val="hybridMultilevel"/>
    <w:tmpl w:val="36EC523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3">
    <w:nsid w:val="67207E3E"/>
    <w:multiLevelType w:val="hybridMultilevel"/>
    <w:tmpl w:val="6792CC02"/>
    <w:lvl w:ilvl="0" w:tplc="BC0C9742">
      <w:start w:val="1"/>
      <w:numFmt w:val="lowerLetter"/>
      <w:lvlText w:val="%1.)"/>
      <w:lvlJc w:val="left"/>
      <w:pPr>
        <w:ind w:left="1425" w:hanging="360"/>
      </w:pPr>
      <w:rPr>
        <w:rFonts w:cs="Times New Roman" w:hint="default"/>
      </w:rPr>
    </w:lvl>
    <w:lvl w:ilvl="1" w:tplc="04240019" w:tentative="1">
      <w:start w:val="1"/>
      <w:numFmt w:val="lowerLetter"/>
      <w:lvlText w:val="%2."/>
      <w:lvlJc w:val="left"/>
      <w:pPr>
        <w:ind w:left="2145" w:hanging="360"/>
      </w:pPr>
      <w:rPr>
        <w:rFonts w:cs="Times New Roman"/>
      </w:rPr>
    </w:lvl>
    <w:lvl w:ilvl="2" w:tplc="0424001B" w:tentative="1">
      <w:start w:val="1"/>
      <w:numFmt w:val="lowerRoman"/>
      <w:lvlText w:val="%3."/>
      <w:lvlJc w:val="right"/>
      <w:pPr>
        <w:ind w:left="2865" w:hanging="180"/>
      </w:pPr>
      <w:rPr>
        <w:rFonts w:cs="Times New Roman"/>
      </w:rPr>
    </w:lvl>
    <w:lvl w:ilvl="3" w:tplc="0424000F" w:tentative="1">
      <w:start w:val="1"/>
      <w:numFmt w:val="decimal"/>
      <w:lvlText w:val="%4."/>
      <w:lvlJc w:val="left"/>
      <w:pPr>
        <w:ind w:left="3585" w:hanging="360"/>
      </w:pPr>
      <w:rPr>
        <w:rFonts w:cs="Times New Roman"/>
      </w:rPr>
    </w:lvl>
    <w:lvl w:ilvl="4" w:tplc="04240019" w:tentative="1">
      <w:start w:val="1"/>
      <w:numFmt w:val="lowerLetter"/>
      <w:lvlText w:val="%5."/>
      <w:lvlJc w:val="left"/>
      <w:pPr>
        <w:ind w:left="4305" w:hanging="360"/>
      </w:pPr>
      <w:rPr>
        <w:rFonts w:cs="Times New Roman"/>
      </w:rPr>
    </w:lvl>
    <w:lvl w:ilvl="5" w:tplc="0424001B" w:tentative="1">
      <w:start w:val="1"/>
      <w:numFmt w:val="lowerRoman"/>
      <w:lvlText w:val="%6."/>
      <w:lvlJc w:val="right"/>
      <w:pPr>
        <w:ind w:left="5025" w:hanging="180"/>
      </w:pPr>
      <w:rPr>
        <w:rFonts w:cs="Times New Roman"/>
      </w:rPr>
    </w:lvl>
    <w:lvl w:ilvl="6" w:tplc="0424000F" w:tentative="1">
      <w:start w:val="1"/>
      <w:numFmt w:val="decimal"/>
      <w:lvlText w:val="%7."/>
      <w:lvlJc w:val="left"/>
      <w:pPr>
        <w:ind w:left="5745" w:hanging="360"/>
      </w:pPr>
      <w:rPr>
        <w:rFonts w:cs="Times New Roman"/>
      </w:rPr>
    </w:lvl>
    <w:lvl w:ilvl="7" w:tplc="04240019" w:tentative="1">
      <w:start w:val="1"/>
      <w:numFmt w:val="lowerLetter"/>
      <w:lvlText w:val="%8."/>
      <w:lvlJc w:val="left"/>
      <w:pPr>
        <w:ind w:left="6465" w:hanging="360"/>
      </w:pPr>
      <w:rPr>
        <w:rFonts w:cs="Times New Roman"/>
      </w:rPr>
    </w:lvl>
    <w:lvl w:ilvl="8" w:tplc="0424001B" w:tentative="1">
      <w:start w:val="1"/>
      <w:numFmt w:val="lowerRoman"/>
      <w:lvlText w:val="%9."/>
      <w:lvlJc w:val="right"/>
      <w:pPr>
        <w:ind w:left="7185" w:hanging="180"/>
      </w:pPr>
      <w:rPr>
        <w:rFonts w:cs="Times New Roman"/>
      </w:rPr>
    </w:lvl>
  </w:abstractNum>
  <w:abstractNum w:abstractNumId="34">
    <w:nsid w:val="68984DC4"/>
    <w:multiLevelType w:val="hybridMultilevel"/>
    <w:tmpl w:val="3CF2834E"/>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70955261"/>
    <w:multiLevelType w:val="hybridMultilevel"/>
    <w:tmpl w:val="55DC6F1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6">
    <w:nsid w:val="73E15999"/>
    <w:multiLevelType w:val="hybridMultilevel"/>
    <w:tmpl w:val="158AA7AA"/>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3E8620C"/>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8">
    <w:nsid w:val="748269A8"/>
    <w:multiLevelType w:val="hybridMultilevel"/>
    <w:tmpl w:val="1ACA355A"/>
    <w:lvl w:ilvl="0" w:tplc="509AB188">
      <w:start w:val="7"/>
      <w:numFmt w:val="bullet"/>
      <w:lvlText w:val="-"/>
      <w:lvlJc w:val="left"/>
      <w:pPr>
        <w:tabs>
          <w:tab w:val="num" w:pos="405"/>
        </w:tabs>
        <w:ind w:left="405"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4CC1763"/>
    <w:multiLevelType w:val="hybridMultilevel"/>
    <w:tmpl w:val="B5003228"/>
    <w:lvl w:ilvl="0" w:tplc="61F20DA4">
      <w:start w:val="1"/>
      <w:numFmt w:val="lowerLetter"/>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0">
    <w:nsid w:val="75452D5A"/>
    <w:multiLevelType w:val="hybridMultilevel"/>
    <w:tmpl w:val="82740072"/>
    <w:lvl w:ilvl="0" w:tplc="0424000F">
      <w:start w:val="1"/>
      <w:numFmt w:val="decimal"/>
      <w:lvlText w:val="%1."/>
      <w:lvlJc w:val="left"/>
      <w:pPr>
        <w:tabs>
          <w:tab w:val="num" w:pos="720"/>
        </w:tabs>
        <w:ind w:left="720" w:hanging="360"/>
      </w:pPr>
      <w:rPr>
        <w:rFonts w:cs="Times New Roman"/>
      </w:rPr>
    </w:lvl>
    <w:lvl w:ilvl="1" w:tplc="509AB188">
      <w:start w:val="7"/>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nsid w:val="7A5E4B6E"/>
    <w:multiLevelType w:val="hybridMultilevel"/>
    <w:tmpl w:val="F8A6ABD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3">
    <w:nsid w:val="7C6B6E86"/>
    <w:multiLevelType w:val="hybridMultilevel"/>
    <w:tmpl w:val="0CC41F16"/>
    <w:lvl w:ilvl="0" w:tplc="B30AF8F8">
      <w:start w:val="1"/>
      <w:numFmt w:val="lowerLetter"/>
      <w:lvlText w:val="%1)"/>
      <w:lvlJc w:val="left"/>
      <w:pPr>
        <w:ind w:left="1800" w:hanging="360"/>
      </w:pPr>
      <w:rPr>
        <w:rFonts w:cs="Times New Roman" w:hint="default"/>
      </w:rPr>
    </w:lvl>
    <w:lvl w:ilvl="1" w:tplc="04240019" w:tentative="1">
      <w:start w:val="1"/>
      <w:numFmt w:val="lowerLetter"/>
      <w:lvlText w:val="%2."/>
      <w:lvlJc w:val="left"/>
      <w:pPr>
        <w:ind w:left="2520" w:hanging="360"/>
      </w:pPr>
      <w:rPr>
        <w:rFonts w:cs="Times New Roman"/>
      </w:rPr>
    </w:lvl>
    <w:lvl w:ilvl="2" w:tplc="0424001B" w:tentative="1">
      <w:start w:val="1"/>
      <w:numFmt w:val="lowerRoman"/>
      <w:lvlText w:val="%3."/>
      <w:lvlJc w:val="right"/>
      <w:pPr>
        <w:ind w:left="3240" w:hanging="180"/>
      </w:pPr>
      <w:rPr>
        <w:rFonts w:cs="Times New Roman"/>
      </w:rPr>
    </w:lvl>
    <w:lvl w:ilvl="3" w:tplc="0424000F" w:tentative="1">
      <w:start w:val="1"/>
      <w:numFmt w:val="decimal"/>
      <w:lvlText w:val="%4."/>
      <w:lvlJc w:val="left"/>
      <w:pPr>
        <w:ind w:left="3960" w:hanging="360"/>
      </w:pPr>
      <w:rPr>
        <w:rFonts w:cs="Times New Roman"/>
      </w:rPr>
    </w:lvl>
    <w:lvl w:ilvl="4" w:tplc="04240019" w:tentative="1">
      <w:start w:val="1"/>
      <w:numFmt w:val="lowerLetter"/>
      <w:lvlText w:val="%5."/>
      <w:lvlJc w:val="left"/>
      <w:pPr>
        <w:ind w:left="4680" w:hanging="360"/>
      </w:pPr>
      <w:rPr>
        <w:rFonts w:cs="Times New Roman"/>
      </w:rPr>
    </w:lvl>
    <w:lvl w:ilvl="5" w:tplc="0424001B" w:tentative="1">
      <w:start w:val="1"/>
      <w:numFmt w:val="lowerRoman"/>
      <w:lvlText w:val="%6."/>
      <w:lvlJc w:val="right"/>
      <w:pPr>
        <w:ind w:left="5400" w:hanging="180"/>
      </w:pPr>
      <w:rPr>
        <w:rFonts w:cs="Times New Roman"/>
      </w:rPr>
    </w:lvl>
    <w:lvl w:ilvl="6" w:tplc="0424000F" w:tentative="1">
      <w:start w:val="1"/>
      <w:numFmt w:val="decimal"/>
      <w:lvlText w:val="%7."/>
      <w:lvlJc w:val="left"/>
      <w:pPr>
        <w:ind w:left="6120" w:hanging="360"/>
      </w:pPr>
      <w:rPr>
        <w:rFonts w:cs="Times New Roman"/>
      </w:rPr>
    </w:lvl>
    <w:lvl w:ilvl="7" w:tplc="04240019" w:tentative="1">
      <w:start w:val="1"/>
      <w:numFmt w:val="lowerLetter"/>
      <w:lvlText w:val="%8."/>
      <w:lvlJc w:val="left"/>
      <w:pPr>
        <w:ind w:left="6840" w:hanging="360"/>
      </w:pPr>
      <w:rPr>
        <w:rFonts w:cs="Times New Roman"/>
      </w:rPr>
    </w:lvl>
    <w:lvl w:ilvl="8" w:tplc="0424001B" w:tentative="1">
      <w:start w:val="1"/>
      <w:numFmt w:val="lowerRoman"/>
      <w:lvlText w:val="%9."/>
      <w:lvlJc w:val="right"/>
      <w:pPr>
        <w:ind w:left="7560" w:hanging="180"/>
      </w:pPr>
      <w:rPr>
        <w:rFonts w:cs="Times New Roman"/>
      </w:rPr>
    </w:lvl>
  </w:abstractNum>
  <w:abstractNum w:abstractNumId="44">
    <w:nsid w:val="7E27007E"/>
    <w:multiLevelType w:val="hybridMultilevel"/>
    <w:tmpl w:val="1F9C266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40"/>
  </w:num>
  <w:num w:numId="2">
    <w:abstractNumId w:val="1"/>
  </w:num>
  <w:num w:numId="3">
    <w:abstractNumId w:val="41"/>
  </w:num>
  <w:num w:numId="4">
    <w:abstractNumId w:val="44"/>
  </w:num>
  <w:num w:numId="5">
    <w:abstractNumId w:val="25"/>
  </w:num>
  <w:num w:numId="6">
    <w:abstractNumId w:val="18"/>
  </w:num>
  <w:num w:numId="7">
    <w:abstractNumId w:val="3"/>
  </w:num>
  <w:num w:numId="8">
    <w:abstractNumId w:val="39"/>
  </w:num>
  <w:num w:numId="9">
    <w:abstractNumId w:val="8"/>
  </w:num>
  <w:num w:numId="10">
    <w:abstractNumId w:val="17"/>
  </w:num>
  <w:num w:numId="11">
    <w:abstractNumId w:val="43"/>
  </w:num>
  <w:num w:numId="12">
    <w:abstractNumId w:val="14"/>
  </w:num>
  <w:num w:numId="13">
    <w:abstractNumId w:val="12"/>
  </w:num>
  <w:num w:numId="14">
    <w:abstractNumId w:val="7"/>
  </w:num>
  <w:num w:numId="15">
    <w:abstractNumId w:val="10"/>
  </w:num>
  <w:num w:numId="16">
    <w:abstractNumId w:val="32"/>
  </w:num>
  <w:num w:numId="17">
    <w:abstractNumId w:val="31"/>
  </w:num>
  <w:num w:numId="18">
    <w:abstractNumId w:val="37"/>
  </w:num>
  <w:num w:numId="19">
    <w:abstractNumId w:val="24"/>
  </w:num>
  <w:num w:numId="20">
    <w:abstractNumId w:val="33"/>
  </w:num>
  <w:num w:numId="21">
    <w:abstractNumId w:val="35"/>
  </w:num>
  <w:num w:numId="22">
    <w:abstractNumId w:val="13"/>
  </w:num>
  <w:num w:numId="23">
    <w:abstractNumId w:val="15"/>
  </w:num>
  <w:num w:numId="24">
    <w:abstractNumId w:val="30"/>
  </w:num>
  <w:num w:numId="25">
    <w:abstractNumId w:val="28"/>
  </w:num>
  <w:num w:numId="26">
    <w:abstractNumId w:val="21"/>
  </w:num>
  <w:num w:numId="27">
    <w:abstractNumId w:val="20"/>
  </w:num>
  <w:num w:numId="28">
    <w:abstractNumId w:val="11"/>
  </w:num>
  <w:num w:numId="29">
    <w:abstractNumId w:val="4"/>
  </w:num>
  <w:num w:numId="30">
    <w:abstractNumId w:val="38"/>
  </w:num>
  <w:num w:numId="31">
    <w:abstractNumId w:val="5"/>
  </w:num>
  <w:num w:numId="32">
    <w:abstractNumId w:val="23"/>
  </w:num>
  <w:num w:numId="33">
    <w:abstractNumId w:val="26"/>
  </w:num>
  <w:num w:numId="34">
    <w:abstractNumId w:val="34"/>
  </w:num>
  <w:num w:numId="35">
    <w:abstractNumId w:val="9"/>
  </w:num>
  <w:num w:numId="36">
    <w:abstractNumId w:val="19"/>
  </w:num>
  <w:num w:numId="37">
    <w:abstractNumId w:val="29"/>
  </w:num>
  <w:num w:numId="38">
    <w:abstractNumId w:val="2"/>
  </w:num>
  <w:num w:numId="39">
    <w:abstractNumId w:val="16"/>
  </w:num>
  <w:num w:numId="40">
    <w:abstractNumId w:val="22"/>
  </w:num>
  <w:num w:numId="41">
    <w:abstractNumId w:val="42"/>
  </w:num>
  <w:num w:numId="42">
    <w:abstractNumId w:val="27"/>
  </w:num>
  <w:num w:numId="43">
    <w:abstractNumId w:val="6"/>
  </w:num>
  <w:num w:numId="44">
    <w:abstractNumId w:val="3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3C5"/>
    <w:rsid w:val="00000825"/>
    <w:rsid w:val="00000B56"/>
    <w:rsid w:val="00000CD0"/>
    <w:rsid w:val="00001CAD"/>
    <w:rsid w:val="00002341"/>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7093"/>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7BDE"/>
    <w:rsid w:val="00037D39"/>
    <w:rsid w:val="0004027F"/>
    <w:rsid w:val="0004039F"/>
    <w:rsid w:val="00043217"/>
    <w:rsid w:val="0004411E"/>
    <w:rsid w:val="00044552"/>
    <w:rsid w:val="00044DB6"/>
    <w:rsid w:val="00047071"/>
    <w:rsid w:val="000472D5"/>
    <w:rsid w:val="0004796D"/>
    <w:rsid w:val="00047CFF"/>
    <w:rsid w:val="00047DB2"/>
    <w:rsid w:val="00051EA8"/>
    <w:rsid w:val="00052C50"/>
    <w:rsid w:val="00052C9F"/>
    <w:rsid w:val="00053706"/>
    <w:rsid w:val="00053C8F"/>
    <w:rsid w:val="00055E2F"/>
    <w:rsid w:val="000563C6"/>
    <w:rsid w:val="000564DF"/>
    <w:rsid w:val="00057D90"/>
    <w:rsid w:val="00060010"/>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6FFE"/>
    <w:rsid w:val="00087027"/>
    <w:rsid w:val="000871D8"/>
    <w:rsid w:val="0009069F"/>
    <w:rsid w:val="000907B8"/>
    <w:rsid w:val="0009185B"/>
    <w:rsid w:val="00091A57"/>
    <w:rsid w:val="00091B27"/>
    <w:rsid w:val="000924C6"/>
    <w:rsid w:val="000933FC"/>
    <w:rsid w:val="00093DED"/>
    <w:rsid w:val="00093FAA"/>
    <w:rsid w:val="0009499E"/>
    <w:rsid w:val="00094FCC"/>
    <w:rsid w:val="00094FE5"/>
    <w:rsid w:val="0009603A"/>
    <w:rsid w:val="00096A68"/>
    <w:rsid w:val="00096AA1"/>
    <w:rsid w:val="00096B56"/>
    <w:rsid w:val="00096E33"/>
    <w:rsid w:val="0009705D"/>
    <w:rsid w:val="000A05EA"/>
    <w:rsid w:val="000A0ECE"/>
    <w:rsid w:val="000A2601"/>
    <w:rsid w:val="000A2902"/>
    <w:rsid w:val="000A291B"/>
    <w:rsid w:val="000A2AE2"/>
    <w:rsid w:val="000A2AE8"/>
    <w:rsid w:val="000A3018"/>
    <w:rsid w:val="000A3760"/>
    <w:rsid w:val="000A3917"/>
    <w:rsid w:val="000A3FC2"/>
    <w:rsid w:val="000A55C7"/>
    <w:rsid w:val="000A6401"/>
    <w:rsid w:val="000A651B"/>
    <w:rsid w:val="000A6636"/>
    <w:rsid w:val="000A680F"/>
    <w:rsid w:val="000A7965"/>
    <w:rsid w:val="000A7B72"/>
    <w:rsid w:val="000B02D6"/>
    <w:rsid w:val="000B052A"/>
    <w:rsid w:val="000B0A4C"/>
    <w:rsid w:val="000B2053"/>
    <w:rsid w:val="000B26AA"/>
    <w:rsid w:val="000B3C28"/>
    <w:rsid w:val="000B49DA"/>
    <w:rsid w:val="000B4DEA"/>
    <w:rsid w:val="000B50BF"/>
    <w:rsid w:val="000B6194"/>
    <w:rsid w:val="000B64EA"/>
    <w:rsid w:val="000B6E97"/>
    <w:rsid w:val="000B6F02"/>
    <w:rsid w:val="000B70A8"/>
    <w:rsid w:val="000B74F3"/>
    <w:rsid w:val="000B7812"/>
    <w:rsid w:val="000C07D3"/>
    <w:rsid w:val="000C11B2"/>
    <w:rsid w:val="000C1541"/>
    <w:rsid w:val="000C1DA9"/>
    <w:rsid w:val="000C1EAB"/>
    <w:rsid w:val="000C30B0"/>
    <w:rsid w:val="000C3515"/>
    <w:rsid w:val="000C35B2"/>
    <w:rsid w:val="000C3990"/>
    <w:rsid w:val="000C3EAD"/>
    <w:rsid w:val="000C43A4"/>
    <w:rsid w:val="000C4D95"/>
    <w:rsid w:val="000C5E51"/>
    <w:rsid w:val="000C5F7C"/>
    <w:rsid w:val="000C633C"/>
    <w:rsid w:val="000C6E6B"/>
    <w:rsid w:val="000D0675"/>
    <w:rsid w:val="000D0967"/>
    <w:rsid w:val="000D3014"/>
    <w:rsid w:val="000D36F0"/>
    <w:rsid w:val="000D62AD"/>
    <w:rsid w:val="000D6C75"/>
    <w:rsid w:val="000D7870"/>
    <w:rsid w:val="000E00EF"/>
    <w:rsid w:val="000E01E9"/>
    <w:rsid w:val="000E0F1C"/>
    <w:rsid w:val="000E2CEB"/>
    <w:rsid w:val="000E31BF"/>
    <w:rsid w:val="000E38E1"/>
    <w:rsid w:val="000E4ADD"/>
    <w:rsid w:val="000E4B31"/>
    <w:rsid w:val="000E5180"/>
    <w:rsid w:val="000E6536"/>
    <w:rsid w:val="000E6932"/>
    <w:rsid w:val="000E78F8"/>
    <w:rsid w:val="000F00CB"/>
    <w:rsid w:val="000F0D40"/>
    <w:rsid w:val="000F23AE"/>
    <w:rsid w:val="000F433A"/>
    <w:rsid w:val="000F4A1A"/>
    <w:rsid w:val="000F4BC1"/>
    <w:rsid w:val="000F4EA3"/>
    <w:rsid w:val="000F54A2"/>
    <w:rsid w:val="000F59AC"/>
    <w:rsid w:val="000F75B8"/>
    <w:rsid w:val="000F79C2"/>
    <w:rsid w:val="00100732"/>
    <w:rsid w:val="00100E23"/>
    <w:rsid w:val="001014C7"/>
    <w:rsid w:val="0010267B"/>
    <w:rsid w:val="0010301B"/>
    <w:rsid w:val="00104A54"/>
    <w:rsid w:val="00104F0E"/>
    <w:rsid w:val="00105308"/>
    <w:rsid w:val="001054C0"/>
    <w:rsid w:val="00106853"/>
    <w:rsid w:val="001074BB"/>
    <w:rsid w:val="0010771F"/>
    <w:rsid w:val="0011235B"/>
    <w:rsid w:val="001124FF"/>
    <w:rsid w:val="00112658"/>
    <w:rsid w:val="00113F05"/>
    <w:rsid w:val="001151F3"/>
    <w:rsid w:val="00116592"/>
    <w:rsid w:val="001170F8"/>
    <w:rsid w:val="001174EE"/>
    <w:rsid w:val="0011753F"/>
    <w:rsid w:val="00117AE3"/>
    <w:rsid w:val="00120BE2"/>
    <w:rsid w:val="00120E7F"/>
    <w:rsid w:val="00120FF3"/>
    <w:rsid w:val="00121455"/>
    <w:rsid w:val="00121BBA"/>
    <w:rsid w:val="0012223F"/>
    <w:rsid w:val="00122D9F"/>
    <w:rsid w:val="0012361A"/>
    <w:rsid w:val="001253A0"/>
    <w:rsid w:val="00125750"/>
    <w:rsid w:val="0012587B"/>
    <w:rsid w:val="001261C8"/>
    <w:rsid w:val="001279E6"/>
    <w:rsid w:val="00130157"/>
    <w:rsid w:val="00131682"/>
    <w:rsid w:val="00134CD9"/>
    <w:rsid w:val="00135057"/>
    <w:rsid w:val="0013594A"/>
    <w:rsid w:val="00135D5B"/>
    <w:rsid w:val="00137125"/>
    <w:rsid w:val="001372A3"/>
    <w:rsid w:val="001376BF"/>
    <w:rsid w:val="001376D5"/>
    <w:rsid w:val="00137958"/>
    <w:rsid w:val="00137DC3"/>
    <w:rsid w:val="001406DD"/>
    <w:rsid w:val="001408FA"/>
    <w:rsid w:val="0014163E"/>
    <w:rsid w:val="001416FB"/>
    <w:rsid w:val="0014247C"/>
    <w:rsid w:val="00142E5D"/>
    <w:rsid w:val="0014341E"/>
    <w:rsid w:val="00144225"/>
    <w:rsid w:val="00144866"/>
    <w:rsid w:val="00144BF1"/>
    <w:rsid w:val="00145389"/>
    <w:rsid w:val="0014601D"/>
    <w:rsid w:val="0014770B"/>
    <w:rsid w:val="00150E42"/>
    <w:rsid w:val="00152C86"/>
    <w:rsid w:val="001530FD"/>
    <w:rsid w:val="001534FF"/>
    <w:rsid w:val="00153AB1"/>
    <w:rsid w:val="0015450C"/>
    <w:rsid w:val="0015479A"/>
    <w:rsid w:val="00155731"/>
    <w:rsid w:val="00155ADF"/>
    <w:rsid w:val="00160141"/>
    <w:rsid w:val="00161DDD"/>
    <w:rsid w:val="00162E67"/>
    <w:rsid w:val="00163268"/>
    <w:rsid w:val="00163537"/>
    <w:rsid w:val="0016400E"/>
    <w:rsid w:val="00166AAD"/>
    <w:rsid w:val="00167892"/>
    <w:rsid w:val="00167CCA"/>
    <w:rsid w:val="00167D1E"/>
    <w:rsid w:val="0017057A"/>
    <w:rsid w:val="00170658"/>
    <w:rsid w:val="00170910"/>
    <w:rsid w:val="001723A9"/>
    <w:rsid w:val="00173FB4"/>
    <w:rsid w:val="00174360"/>
    <w:rsid w:val="001744D4"/>
    <w:rsid w:val="001748F3"/>
    <w:rsid w:val="00174903"/>
    <w:rsid w:val="001749FF"/>
    <w:rsid w:val="0017605B"/>
    <w:rsid w:val="001771E9"/>
    <w:rsid w:val="00177DF5"/>
    <w:rsid w:val="00177EF7"/>
    <w:rsid w:val="001818EA"/>
    <w:rsid w:val="00181A39"/>
    <w:rsid w:val="00182BE3"/>
    <w:rsid w:val="00183241"/>
    <w:rsid w:val="00183557"/>
    <w:rsid w:val="00183BD7"/>
    <w:rsid w:val="00184346"/>
    <w:rsid w:val="00187730"/>
    <w:rsid w:val="00187D9A"/>
    <w:rsid w:val="001902A7"/>
    <w:rsid w:val="0019049E"/>
    <w:rsid w:val="00191165"/>
    <w:rsid w:val="001911C1"/>
    <w:rsid w:val="00191634"/>
    <w:rsid w:val="00191936"/>
    <w:rsid w:val="00191AC0"/>
    <w:rsid w:val="001920AF"/>
    <w:rsid w:val="00193CCA"/>
    <w:rsid w:val="00194378"/>
    <w:rsid w:val="001955FF"/>
    <w:rsid w:val="00195AFE"/>
    <w:rsid w:val="00196BF4"/>
    <w:rsid w:val="00196D5A"/>
    <w:rsid w:val="00197F10"/>
    <w:rsid w:val="001A01FF"/>
    <w:rsid w:val="001A0966"/>
    <w:rsid w:val="001A0D61"/>
    <w:rsid w:val="001A2C3F"/>
    <w:rsid w:val="001A3E5D"/>
    <w:rsid w:val="001A44CE"/>
    <w:rsid w:val="001A4FF7"/>
    <w:rsid w:val="001A6224"/>
    <w:rsid w:val="001A6CE9"/>
    <w:rsid w:val="001A7344"/>
    <w:rsid w:val="001A7E83"/>
    <w:rsid w:val="001B090D"/>
    <w:rsid w:val="001B16A5"/>
    <w:rsid w:val="001B1913"/>
    <w:rsid w:val="001B1A90"/>
    <w:rsid w:val="001B1D36"/>
    <w:rsid w:val="001B1FE1"/>
    <w:rsid w:val="001B224C"/>
    <w:rsid w:val="001B2322"/>
    <w:rsid w:val="001B2C36"/>
    <w:rsid w:val="001B31FE"/>
    <w:rsid w:val="001B3D79"/>
    <w:rsid w:val="001B447D"/>
    <w:rsid w:val="001B6AB0"/>
    <w:rsid w:val="001C0354"/>
    <w:rsid w:val="001C0E1D"/>
    <w:rsid w:val="001C1195"/>
    <w:rsid w:val="001C1389"/>
    <w:rsid w:val="001C2EDB"/>
    <w:rsid w:val="001C346A"/>
    <w:rsid w:val="001C3512"/>
    <w:rsid w:val="001C39DE"/>
    <w:rsid w:val="001C4021"/>
    <w:rsid w:val="001C4DE8"/>
    <w:rsid w:val="001C5280"/>
    <w:rsid w:val="001C75EA"/>
    <w:rsid w:val="001C7D64"/>
    <w:rsid w:val="001D0648"/>
    <w:rsid w:val="001D248B"/>
    <w:rsid w:val="001D40F1"/>
    <w:rsid w:val="001D4C35"/>
    <w:rsid w:val="001D5E7D"/>
    <w:rsid w:val="001D62BE"/>
    <w:rsid w:val="001D755C"/>
    <w:rsid w:val="001E063C"/>
    <w:rsid w:val="001E120E"/>
    <w:rsid w:val="001E2731"/>
    <w:rsid w:val="001E2ED8"/>
    <w:rsid w:val="001E2FA3"/>
    <w:rsid w:val="001E3C35"/>
    <w:rsid w:val="001E3CC2"/>
    <w:rsid w:val="001E480C"/>
    <w:rsid w:val="001E4D3B"/>
    <w:rsid w:val="001E54FE"/>
    <w:rsid w:val="001E73BF"/>
    <w:rsid w:val="001E78AC"/>
    <w:rsid w:val="001E7FDF"/>
    <w:rsid w:val="001F0BA5"/>
    <w:rsid w:val="001F1430"/>
    <w:rsid w:val="001F1CB7"/>
    <w:rsid w:val="001F2033"/>
    <w:rsid w:val="001F42A6"/>
    <w:rsid w:val="001F44DB"/>
    <w:rsid w:val="001F4BE8"/>
    <w:rsid w:val="001F5460"/>
    <w:rsid w:val="001F54FB"/>
    <w:rsid w:val="001F6FC0"/>
    <w:rsid w:val="00200588"/>
    <w:rsid w:val="00200E4B"/>
    <w:rsid w:val="002012EE"/>
    <w:rsid w:val="00201814"/>
    <w:rsid w:val="00202224"/>
    <w:rsid w:val="00204547"/>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72E7"/>
    <w:rsid w:val="002174F8"/>
    <w:rsid w:val="00220046"/>
    <w:rsid w:val="00222643"/>
    <w:rsid w:val="00222EAB"/>
    <w:rsid w:val="0022403D"/>
    <w:rsid w:val="00227129"/>
    <w:rsid w:val="00227608"/>
    <w:rsid w:val="00227B1F"/>
    <w:rsid w:val="00227DF4"/>
    <w:rsid w:val="00232166"/>
    <w:rsid w:val="002323F6"/>
    <w:rsid w:val="002329D8"/>
    <w:rsid w:val="002336D7"/>
    <w:rsid w:val="00233DD5"/>
    <w:rsid w:val="00233F16"/>
    <w:rsid w:val="002345F9"/>
    <w:rsid w:val="00235578"/>
    <w:rsid w:val="002359F9"/>
    <w:rsid w:val="0023739C"/>
    <w:rsid w:val="00240810"/>
    <w:rsid w:val="00241536"/>
    <w:rsid w:val="0024158C"/>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3A77"/>
    <w:rsid w:val="00264FDC"/>
    <w:rsid w:val="00265567"/>
    <w:rsid w:val="00265F6B"/>
    <w:rsid w:val="0026615F"/>
    <w:rsid w:val="00267998"/>
    <w:rsid w:val="00270728"/>
    <w:rsid w:val="00270A03"/>
    <w:rsid w:val="00270BDB"/>
    <w:rsid w:val="00271A48"/>
    <w:rsid w:val="00271A93"/>
    <w:rsid w:val="002729D8"/>
    <w:rsid w:val="00272AFB"/>
    <w:rsid w:val="0027571C"/>
    <w:rsid w:val="0027610B"/>
    <w:rsid w:val="00276A92"/>
    <w:rsid w:val="00277052"/>
    <w:rsid w:val="0027744F"/>
    <w:rsid w:val="00277B88"/>
    <w:rsid w:val="002807D6"/>
    <w:rsid w:val="00282186"/>
    <w:rsid w:val="002825F7"/>
    <w:rsid w:val="002827D5"/>
    <w:rsid w:val="00282900"/>
    <w:rsid w:val="00283083"/>
    <w:rsid w:val="002830E7"/>
    <w:rsid w:val="00283265"/>
    <w:rsid w:val="00284874"/>
    <w:rsid w:val="00284D57"/>
    <w:rsid w:val="002853A1"/>
    <w:rsid w:val="002854AC"/>
    <w:rsid w:val="00287C68"/>
    <w:rsid w:val="002901BA"/>
    <w:rsid w:val="0029120C"/>
    <w:rsid w:val="002925C0"/>
    <w:rsid w:val="002929D9"/>
    <w:rsid w:val="00292A18"/>
    <w:rsid w:val="00292BBF"/>
    <w:rsid w:val="00293A2B"/>
    <w:rsid w:val="00293F28"/>
    <w:rsid w:val="0029425C"/>
    <w:rsid w:val="00295929"/>
    <w:rsid w:val="002959C0"/>
    <w:rsid w:val="002972A0"/>
    <w:rsid w:val="002A24E2"/>
    <w:rsid w:val="002A298F"/>
    <w:rsid w:val="002A2B65"/>
    <w:rsid w:val="002A2CC9"/>
    <w:rsid w:val="002A441F"/>
    <w:rsid w:val="002A4753"/>
    <w:rsid w:val="002A50D3"/>
    <w:rsid w:val="002A5119"/>
    <w:rsid w:val="002A5826"/>
    <w:rsid w:val="002A5C0B"/>
    <w:rsid w:val="002A5E1F"/>
    <w:rsid w:val="002A6616"/>
    <w:rsid w:val="002A6ADC"/>
    <w:rsid w:val="002A7289"/>
    <w:rsid w:val="002A7AFE"/>
    <w:rsid w:val="002B13C5"/>
    <w:rsid w:val="002B178F"/>
    <w:rsid w:val="002B263D"/>
    <w:rsid w:val="002B308C"/>
    <w:rsid w:val="002B57BC"/>
    <w:rsid w:val="002B645C"/>
    <w:rsid w:val="002B674A"/>
    <w:rsid w:val="002B6E64"/>
    <w:rsid w:val="002B6F51"/>
    <w:rsid w:val="002B6F92"/>
    <w:rsid w:val="002C041E"/>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386F"/>
    <w:rsid w:val="002D3E69"/>
    <w:rsid w:val="002D3E91"/>
    <w:rsid w:val="002D46D9"/>
    <w:rsid w:val="002D48A1"/>
    <w:rsid w:val="002D4BA5"/>
    <w:rsid w:val="002D6978"/>
    <w:rsid w:val="002D6A4F"/>
    <w:rsid w:val="002D6D9A"/>
    <w:rsid w:val="002E048E"/>
    <w:rsid w:val="002E07AB"/>
    <w:rsid w:val="002E3350"/>
    <w:rsid w:val="002E3BCC"/>
    <w:rsid w:val="002E3C4E"/>
    <w:rsid w:val="002E5430"/>
    <w:rsid w:val="002E5C7F"/>
    <w:rsid w:val="002E68A9"/>
    <w:rsid w:val="002F0912"/>
    <w:rsid w:val="002F1A25"/>
    <w:rsid w:val="002F3170"/>
    <w:rsid w:val="002F31B7"/>
    <w:rsid w:val="002F37D4"/>
    <w:rsid w:val="002F3BE4"/>
    <w:rsid w:val="002F44F8"/>
    <w:rsid w:val="002F5E4F"/>
    <w:rsid w:val="002F6D8B"/>
    <w:rsid w:val="002F750B"/>
    <w:rsid w:val="002F7C54"/>
    <w:rsid w:val="002F7F80"/>
    <w:rsid w:val="0030195A"/>
    <w:rsid w:val="003025E2"/>
    <w:rsid w:val="00303C6B"/>
    <w:rsid w:val="00304621"/>
    <w:rsid w:val="00304738"/>
    <w:rsid w:val="003054BB"/>
    <w:rsid w:val="0030732B"/>
    <w:rsid w:val="00307524"/>
    <w:rsid w:val="003100AC"/>
    <w:rsid w:val="0031117A"/>
    <w:rsid w:val="00311ED1"/>
    <w:rsid w:val="003120EC"/>
    <w:rsid w:val="00313540"/>
    <w:rsid w:val="00314355"/>
    <w:rsid w:val="00314A05"/>
    <w:rsid w:val="00314CE5"/>
    <w:rsid w:val="003158A8"/>
    <w:rsid w:val="00315EFB"/>
    <w:rsid w:val="00316578"/>
    <w:rsid w:val="0031658F"/>
    <w:rsid w:val="00316AD7"/>
    <w:rsid w:val="00320559"/>
    <w:rsid w:val="0032171A"/>
    <w:rsid w:val="00321B53"/>
    <w:rsid w:val="00324F30"/>
    <w:rsid w:val="0032557A"/>
    <w:rsid w:val="0032557F"/>
    <w:rsid w:val="00325628"/>
    <w:rsid w:val="00325BBC"/>
    <w:rsid w:val="00326AF0"/>
    <w:rsid w:val="003271AC"/>
    <w:rsid w:val="0033013D"/>
    <w:rsid w:val="003309B9"/>
    <w:rsid w:val="00331DBF"/>
    <w:rsid w:val="00332D7F"/>
    <w:rsid w:val="0033375B"/>
    <w:rsid w:val="00333776"/>
    <w:rsid w:val="00335358"/>
    <w:rsid w:val="00336C0A"/>
    <w:rsid w:val="00337C3E"/>
    <w:rsid w:val="00337F90"/>
    <w:rsid w:val="003414F4"/>
    <w:rsid w:val="003418CB"/>
    <w:rsid w:val="00341CB7"/>
    <w:rsid w:val="00342823"/>
    <w:rsid w:val="00343CD6"/>
    <w:rsid w:val="00344456"/>
    <w:rsid w:val="00344826"/>
    <w:rsid w:val="0034625E"/>
    <w:rsid w:val="00346596"/>
    <w:rsid w:val="0034671F"/>
    <w:rsid w:val="00346E26"/>
    <w:rsid w:val="003471B0"/>
    <w:rsid w:val="00347BB0"/>
    <w:rsid w:val="00347D0B"/>
    <w:rsid w:val="003500BB"/>
    <w:rsid w:val="00350A0C"/>
    <w:rsid w:val="00350E7D"/>
    <w:rsid w:val="00351588"/>
    <w:rsid w:val="00351D73"/>
    <w:rsid w:val="0035268A"/>
    <w:rsid w:val="0035268C"/>
    <w:rsid w:val="0035271B"/>
    <w:rsid w:val="00352B35"/>
    <w:rsid w:val="003545AB"/>
    <w:rsid w:val="00354BE5"/>
    <w:rsid w:val="003551A3"/>
    <w:rsid w:val="003558D9"/>
    <w:rsid w:val="003559F9"/>
    <w:rsid w:val="00355BD2"/>
    <w:rsid w:val="0035736C"/>
    <w:rsid w:val="003600EA"/>
    <w:rsid w:val="00360696"/>
    <w:rsid w:val="00360D2C"/>
    <w:rsid w:val="003632C2"/>
    <w:rsid w:val="00363441"/>
    <w:rsid w:val="003637DD"/>
    <w:rsid w:val="003639EE"/>
    <w:rsid w:val="00364A78"/>
    <w:rsid w:val="00364BAF"/>
    <w:rsid w:val="003659C2"/>
    <w:rsid w:val="00365BB2"/>
    <w:rsid w:val="00365CD7"/>
    <w:rsid w:val="00366066"/>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8056E"/>
    <w:rsid w:val="0038094A"/>
    <w:rsid w:val="00380AA9"/>
    <w:rsid w:val="00380BE7"/>
    <w:rsid w:val="00380C2B"/>
    <w:rsid w:val="00383E49"/>
    <w:rsid w:val="003845EC"/>
    <w:rsid w:val="0038462A"/>
    <w:rsid w:val="0038492D"/>
    <w:rsid w:val="00384D0B"/>
    <w:rsid w:val="003854A6"/>
    <w:rsid w:val="00385847"/>
    <w:rsid w:val="00385CF3"/>
    <w:rsid w:val="00386629"/>
    <w:rsid w:val="0038695C"/>
    <w:rsid w:val="00387CB4"/>
    <w:rsid w:val="003900BC"/>
    <w:rsid w:val="00390CC2"/>
    <w:rsid w:val="003928A1"/>
    <w:rsid w:val="003929C7"/>
    <w:rsid w:val="003937A1"/>
    <w:rsid w:val="00394175"/>
    <w:rsid w:val="00394443"/>
    <w:rsid w:val="003947ED"/>
    <w:rsid w:val="003949AE"/>
    <w:rsid w:val="003960CC"/>
    <w:rsid w:val="00396109"/>
    <w:rsid w:val="00397B84"/>
    <w:rsid w:val="003A0408"/>
    <w:rsid w:val="003A1439"/>
    <w:rsid w:val="003A1CA7"/>
    <w:rsid w:val="003A1D6F"/>
    <w:rsid w:val="003A2C4B"/>
    <w:rsid w:val="003A476A"/>
    <w:rsid w:val="003A52C8"/>
    <w:rsid w:val="003A62C2"/>
    <w:rsid w:val="003A6926"/>
    <w:rsid w:val="003A76E0"/>
    <w:rsid w:val="003A7C07"/>
    <w:rsid w:val="003B046D"/>
    <w:rsid w:val="003B1700"/>
    <w:rsid w:val="003B27CC"/>
    <w:rsid w:val="003B324C"/>
    <w:rsid w:val="003B3A1B"/>
    <w:rsid w:val="003B44D8"/>
    <w:rsid w:val="003B7B11"/>
    <w:rsid w:val="003C059B"/>
    <w:rsid w:val="003C1361"/>
    <w:rsid w:val="003C3033"/>
    <w:rsid w:val="003C36C7"/>
    <w:rsid w:val="003C445B"/>
    <w:rsid w:val="003C503C"/>
    <w:rsid w:val="003C5DEA"/>
    <w:rsid w:val="003C6247"/>
    <w:rsid w:val="003C6E01"/>
    <w:rsid w:val="003C7075"/>
    <w:rsid w:val="003C7407"/>
    <w:rsid w:val="003C7D3E"/>
    <w:rsid w:val="003D1110"/>
    <w:rsid w:val="003D147A"/>
    <w:rsid w:val="003D3C8A"/>
    <w:rsid w:val="003D3F37"/>
    <w:rsid w:val="003D4434"/>
    <w:rsid w:val="003D7216"/>
    <w:rsid w:val="003D7446"/>
    <w:rsid w:val="003E051E"/>
    <w:rsid w:val="003E0A80"/>
    <w:rsid w:val="003E1B8F"/>
    <w:rsid w:val="003E1D6F"/>
    <w:rsid w:val="003E27F7"/>
    <w:rsid w:val="003E3219"/>
    <w:rsid w:val="003E367C"/>
    <w:rsid w:val="003E3688"/>
    <w:rsid w:val="003E40FB"/>
    <w:rsid w:val="003E4BE0"/>
    <w:rsid w:val="003E5288"/>
    <w:rsid w:val="003E61DE"/>
    <w:rsid w:val="003E63D1"/>
    <w:rsid w:val="003E65D4"/>
    <w:rsid w:val="003E6822"/>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20E4"/>
    <w:rsid w:val="0040210F"/>
    <w:rsid w:val="00402DA6"/>
    <w:rsid w:val="004038C6"/>
    <w:rsid w:val="0040397E"/>
    <w:rsid w:val="004039EA"/>
    <w:rsid w:val="0040612E"/>
    <w:rsid w:val="004065D8"/>
    <w:rsid w:val="00406A73"/>
    <w:rsid w:val="00407235"/>
    <w:rsid w:val="00407442"/>
    <w:rsid w:val="0041152E"/>
    <w:rsid w:val="004121DF"/>
    <w:rsid w:val="0041322A"/>
    <w:rsid w:val="004136D4"/>
    <w:rsid w:val="004136F9"/>
    <w:rsid w:val="00413FFD"/>
    <w:rsid w:val="00414CC4"/>
    <w:rsid w:val="00415097"/>
    <w:rsid w:val="00415BD3"/>
    <w:rsid w:val="00415FD1"/>
    <w:rsid w:val="00417980"/>
    <w:rsid w:val="00417997"/>
    <w:rsid w:val="00417DB0"/>
    <w:rsid w:val="00420914"/>
    <w:rsid w:val="00421C9C"/>
    <w:rsid w:val="00421FF6"/>
    <w:rsid w:val="00422674"/>
    <w:rsid w:val="00422E9D"/>
    <w:rsid w:val="0042309B"/>
    <w:rsid w:val="004238AE"/>
    <w:rsid w:val="00426132"/>
    <w:rsid w:val="0042628C"/>
    <w:rsid w:val="00430FB7"/>
    <w:rsid w:val="0043130A"/>
    <w:rsid w:val="0043183E"/>
    <w:rsid w:val="00431CA7"/>
    <w:rsid w:val="00432042"/>
    <w:rsid w:val="00434908"/>
    <w:rsid w:val="0043520A"/>
    <w:rsid w:val="00435592"/>
    <w:rsid w:val="00435AC8"/>
    <w:rsid w:val="00435CD9"/>
    <w:rsid w:val="00436333"/>
    <w:rsid w:val="00440265"/>
    <w:rsid w:val="004406ED"/>
    <w:rsid w:val="0044178F"/>
    <w:rsid w:val="00443207"/>
    <w:rsid w:val="004432E2"/>
    <w:rsid w:val="004438A3"/>
    <w:rsid w:val="00444827"/>
    <w:rsid w:val="00446315"/>
    <w:rsid w:val="00446A1B"/>
    <w:rsid w:val="00446E5B"/>
    <w:rsid w:val="00447140"/>
    <w:rsid w:val="00447A2A"/>
    <w:rsid w:val="004500AD"/>
    <w:rsid w:val="004502AC"/>
    <w:rsid w:val="00450D7D"/>
    <w:rsid w:val="004527C8"/>
    <w:rsid w:val="00453CDF"/>
    <w:rsid w:val="00454494"/>
    <w:rsid w:val="0045454A"/>
    <w:rsid w:val="0045548A"/>
    <w:rsid w:val="004554EB"/>
    <w:rsid w:val="00455580"/>
    <w:rsid w:val="00455E71"/>
    <w:rsid w:val="00456D0B"/>
    <w:rsid w:val="00457A15"/>
    <w:rsid w:val="00457CD8"/>
    <w:rsid w:val="00462E60"/>
    <w:rsid w:val="00463763"/>
    <w:rsid w:val="00463B2A"/>
    <w:rsid w:val="004644D6"/>
    <w:rsid w:val="0046499E"/>
    <w:rsid w:val="004654E5"/>
    <w:rsid w:val="004665DF"/>
    <w:rsid w:val="00467314"/>
    <w:rsid w:val="00470580"/>
    <w:rsid w:val="00471242"/>
    <w:rsid w:val="00471982"/>
    <w:rsid w:val="00471EB6"/>
    <w:rsid w:val="0047308A"/>
    <w:rsid w:val="004737B4"/>
    <w:rsid w:val="00475F62"/>
    <w:rsid w:val="0047634F"/>
    <w:rsid w:val="00481C80"/>
    <w:rsid w:val="0048227E"/>
    <w:rsid w:val="00482D41"/>
    <w:rsid w:val="00483428"/>
    <w:rsid w:val="0048481A"/>
    <w:rsid w:val="004852B3"/>
    <w:rsid w:val="004860CA"/>
    <w:rsid w:val="00490250"/>
    <w:rsid w:val="00491EE6"/>
    <w:rsid w:val="00492128"/>
    <w:rsid w:val="004932F8"/>
    <w:rsid w:val="0049379F"/>
    <w:rsid w:val="00493CC8"/>
    <w:rsid w:val="00494CE3"/>
    <w:rsid w:val="0049698C"/>
    <w:rsid w:val="00496DB9"/>
    <w:rsid w:val="0049703F"/>
    <w:rsid w:val="00497750"/>
    <w:rsid w:val="00497D4A"/>
    <w:rsid w:val="004A0A72"/>
    <w:rsid w:val="004A1429"/>
    <w:rsid w:val="004A1E27"/>
    <w:rsid w:val="004A232E"/>
    <w:rsid w:val="004A23F9"/>
    <w:rsid w:val="004A3EDE"/>
    <w:rsid w:val="004A653C"/>
    <w:rsid w:val="004A66AD"/>
    <w:rsid w:val="004A6FA4"/>
    <w:rsid w:val="004A7268"/>
    <w:rsid w:val="004A7526"/>
    <w:rsid w:val="004B1B0C"/>
    <w:rsid w:val="004B23FB"/>
    <w:rsid w:val="004B30FF"/>
    <w:rsid w:val="004B3920"/>
    <w:rsid w:val="004B677D"/>
    <w:rsid w:val="004B6F3B"/>
    <w:rsid w:val="004B7DAE"/>
    <w:rsid w:val="004B7EEB"/>
    <w:rsid w:val="004C076D"/>
    <w:rsid w:val="004C085C"/>
    <w:rsid w:val="004C0C0E"/>
    <w:rsid w:val="004C1606"/>
    <w:rsid w:val="004C180B"/>
    <w:rsid w:val="004C32EC"/>
    <w:rsid w:val="004C3C8D"/>
    <w:rsid w:val="004C48E1"/>
    <w:rsid w:val="004C4BF2"/>
    <w:rsid w:val="004C4BF9"/>
    <w:rsid w:val="004C6B55"/>
    <w:rsid w:val="004C6CA7"/>
    <w:rsid w:val="004C70B0"/>
    <w:rsid w:val="004C7177"/>
    <w:rsid w:val="004C7E8F"/>
    <w:rsid w:val="004D0488"/>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495"/>
    <w:rsid w:val="004E2DE4"/>
    <w:rsid w:val="004E43A1"/>
    <w:rsid w:val="004E4AA2"/>
    <w:rsid w:val="004E55A9"/>
    <w:rsid w:val="004E695E"/>
    <w:rsid w:val="004E6C85"/>
    <w:rsid w:val="004E7633"/>
    <w:rsid w:val="004E7C08"/>
    <w:rsid w:val="004F0399"/>
    <w:rsid w:val="004F0598"/>
    <w:rsid w:val="004F06C7"/>
    <w:rsid w:val="004F116C"/>
    <w:rsid w:val="004F174D"/>
    <w:rsid w:val="004F21D6"/>
    <w:rsid w:val="004F2EE9"/>
    <w:rsid w:val="004F3548"/>
    <w:rsid w:val="004F35D3"/>
    <w:rsid w:val="004F3776"/>
    <w:rsid w:val="004F3833"/>
    <w:rsid w:val="004F4536"/>
    <w:rsid w:val="004F45A3"/>
    <w:rsid w:val="004F472E"/>
    <w:rsid w:val="00500FC3"/>
    <w:rsid w:val="00501B70"/>
    <w:rsid w:val="005026C5"/>
    <w:rsid w:val="00503617"/>
    <w:rsid w:val="00504683"/>
    <w:rsid w:val="0050485B"/>
    <w:rsid w:val="00504E94"/>
    <w:rsid w:val="005060C8"/>
    <w:rsid w:val="005064CF"/>
    <w:rsid w:val="00506722"/>
    <w:rsid w:val="0050793E"/>
    <w:rsid w:val="005107B5"/>
    <w:rsid w:val="005109A3"/>
    <w:rsid w:val="00510BE2"/>
    <w:rsid w:val="00510E67"/>
    <w:rsid w:val="0051131B"/>
    <w:rsid w:val="00511486"/>
    <w:rsid w:val="00511525"/>
    <w:rsid w:val="00513FFF"/>
    <w:rsid w:val="005141C4"/>
    <w:rsid w:val="00514605"/>
    <w:rsid w:val="005147E6"/>
    <w:rsid w:val="005149E5"/>
    <w:rsid w:val="00514B88"/>
    <w:rsid w:val="00515605"/>
    <w:rsid w:val="005157E9"/>
    <w:rsid w:val="00515A8D"/>
    <w:rsid w:val="00515F5A"/>
    <w:rsid w:val="00516778"/>
    <w:rsid w:val="00517E55"/>
    <w:rsid w:val="00520294"/>
    <w:rsid w:val="00520317"/>
    <w:rsid w:val="00520420"/>
    <w:rsid w:val="0052096D"/>
    <w:rsid w:val="00520F81"/>
    <w:rsid w:val="0052108B"/>
    <w:rsid w:val="00521D79"/>
    <w:rsid w:val="00521DB4"/>
    <w:rsid w:val="0052202C"/>
    <w:rsid w:val="005229F6"/>
    <w:rsid w:val="00522F8B"/>
    <w:rsid w:val="00523039"/>
    <w:rsid w:val="00523072"/>
    <w:rsid w:val="005244D1"/>
    <w:rsid w:val="00524BB9"/>
    <w:rsid w:val="0052518F"/>
    <w:rsid w:val="005253F0"/>
    <w:rsid w:val="00525DFB"/>
    <w:rsid w:val="005264C9"/>
    <w:rsid w:val="005275DB"/>
    <w:rsid w:val="00530153"/>
    <w:rsid w:val="00530865"/>
    <w:rsid w:val="005308E0"/>
    <w:rsid w:val="00530E38"/>
    <w:rsid w:val="005310DD"/>
    <w:rsid w:val="00531CFF"/>
    <w:rsid w:val="00534F88"/>
    <w:rsid w:val="00536818"/>
    <w:rsid w:val="0053751D"/>
    <w:rsid w:val="00537A13"/>
    <w:rsid w:val="00537BF2"/>
    <w:rsid w:val="00540043"/>
    <w:rsid w:val="00540716"/>
    <w:rsid w:val="005410E5"/>
    <w:rsid w:val="00541EDF"/>
    <w:rsid w:val="00542879"/>
    <w:rsid w:val="00542BC2"/>
    <w:rsid w:val="005430DB"/>
    <w:rsid w:val="00543B51"/>
    <w:rsid w:val="005442C9"/>
    <w:rsid w:val="005445A2"/>
    <w:rsid w:val="00544DE4"/>
    <w:rsid w:val="005453AA"/>
    <w:rsid w:val="005459F5"/>
    <w:rsid w:val="00545D96"/>
    <w:rsid w:val="00545FA9"/>
    <w:rsid w:val="005469F6"/>
    <w:rsid w:val="00546AAD"/>
    <w:rsid w:val="00546CC7"/>
    <w:rsid w:val="00550176"/>
    <w:rsid w:val="00550E47"/>
    <w:rsid w:val="00550F26"/>
    <w:rsid w:val="00552252"/>
    <w:rsid w:val="005528F5"/>
    <w:rsid w:val="00552D5F"/>
    <w:rsid w:val="005535FF"/>
    <w:rsid w:val="005536D1"/>
    <w:rsid w:val="00553AF6"/>
    <w:rsid w:val="00554136"/>
    <w:rsid w:val="00554E29"/>
    <w:rsid w:val="005551E6"/>
    <w:rsid w:val="00556321"/>
    <w:rsid w:val="00556470"/>
    <w:rsid w:val="0055683B"/>
    <w:rsid w:val="0055692A"/>
    <w:rsid w:val="005573C4"/>
    <w:rsid w:val="00557859"/>
    <w:rsid w:val="00557F82"/>
    <w:rsid w:val="00560F32"/>
    <w:rsid w:val="00561117"/>
    <w:rsid w:val="0056145A"/>
    <w:rsid w:val="005626C4"/>
    <w:rsid w:val="00562A88"/>
    <w:rsid w:val="005638DC"/>
    <w:rsid w:val="00563B60"/>
    <w:rsid w:val="005657B9"/>
    <w:rsid w:val="005667AF"/>
    <w:rsid w:val="00567B78"/>
    <w:rsid w:val="00567E70"/>
    <w:rsid w:val="005706E8"/>
    <w:rsid w:val="0057152A"/>
    <w:rsid w:val="0057153C"/>
    <w:rsid w:val="00571BEC"/>
    <w:rsid w:val="00571E1C"/>
    <w:rsid w:val="00572341"/>
    <w:rsid w:val="005726E4"/>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2D40"/>
    <w:rsid w:val="00583535"/>
    <w:rsid w:val="00583A36"/>
    <w:rsid w:val="00585468"/>
    <w:rsid w:val="0058569C"/>
    <w:rsid w:val="00585C51"/>
    <w:rsid w:val="00586192"/>
    <w:rsid w:val="00586399"/>
    <w:rsid w:val="0059015A"/>
    <w:rsid w:val="00590378"/>
    <w:rsid w:val="00590B9C"/>
    <w:rsid w:val="00591CA8"/>
    <w:rsid w:val="005920F5"/>
    <w:rsid w:val="0059257D"/>
    <w:rsid w:val="00592811"/>
    <w:rsid w:val="00592B5F"/>
    <w:rsid w:val="00592F73"/>
    <w:rsid w:val="0059352C"/>
    <w:rsid w:val="00593BBA"/>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3C0F"/>
    <w:rsid w:val="005B3E56"/>
    <w:rsid w:val="005B4B43"/>
    <w:rsid w:val="005B5E03"/>
    <w:rsid w:val="005B6E7D"/>
    <w:rsid w:val="005B76B0"/>
    <w:rsid w:val="005C01CB"/>
    <w:rsid w:val="005C1447"/>
    <w:rsid w:val="005C241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668"/>
    <w:rsid w:val="005E3031"/>
    <w:rsid w:val="005E357B"/>
    <w:rsid w:val="005E3635"/>
    <w:rsid w:val="005E3C91"/>
    <w:rsid w:val="005F1399"/>
    <w:rsid w:val="005F1992"/>
    <w:rsid w:val="005F1E67"/>
    <w:rsid w:val="005F2E22"/>
    <w:rsid w:val="005F3369"/>
    <w:rsid w:val="005F50D0"/>
    <w:rsid w:val="005F79DF"/>
    <w:rsid w:val="005F7A9E"/>
    <w:rsid w:val="005F7B56"/>
    <w:rsid w:val="005F7BD0"/>
    <w:rsid w:val="00601ED2"/>
    <w:rsid w:val="006027F6"/>
    <w:rsid w:val="00604522"/>
    <w:rsid w:val="00604E19"/>
    <w:rsid w:val="00605139"/>
    <w:rsid w:val="006056D1"/>
    <w:rsid w:val="00606852"/>
    <w:rsid w:val="006102A0"/>
    <w:rsid w:val="00612771"/>
    <w:rsid w:val="0061290D"/>
    <w:rsid w:val="0061383E"/>
    <w:rsid w:val="00613AFB"/>
    <w:rsid w:val="00614A61"/>
    <w:rsid w:val="006153F5"/>
    <w:rsid w:val="00615D20"/>
    <w:rsid w:val="00616075"/>
    <w:rsid w:val="00616947"/>
    <w:rsid w:val="00616D35"/>
    <w:rsid w:val="0062088D"/>
    <w:rsid w:val="00620E8F"/>
    <w:rsid w:val="006210A5"/>
    <w:rsid w:val="0062167D"/>
    <w:rsid w:val="00621B6D"/>
    <w:rsid w:val="00621BAF"/>
    <w:rsid w:val="006220E6"/>
    <w:rsid w:val="006224D8"/>
    <w:rsid w:val="00622D8A"/>
    <w:rsid w:val="00622E62"/>
    <w:rsid w:val="00623980"/>
    <w:rsid w:val="006241FB"/>
    <w:rsid w:val="0062438F"/>
    <w:rsid w:val="00624F43"/>
    <w:rsid w:val="00625C5C"/>
    <w:rsid w:val="00630122"/>
    <w:rsid w:val="006307EE"/>
    <w:rsid w:val="006308BB"/>
    <w:rsid w:val="00630BD2"/>
    <w:rsid w:val="00630DE7"/>
    <w:rsid w:val="0063196F"/>
    <w:rsid w:val="00631A4E"/>
    <w:rsid w:val="00631A70"/>
    <w:rsid w:val="00632DE9"/>
    <w:rsid w:val="0063394C"/>
    <w:rsid w:val="00633E2E"/>
    <w:rsid w:val="00634028"/>
    <w:rsid w:val="006341FD"/>
    <w:rsid w:val="0063489A"/>
    <w:rsid w:val="00634B5C"/>
    <w:rsid w:val="00635446"/>
    <w:rsid w:val="00635C16"/>
    <w:rsid w:val="006369EE"/>
    <w:rsid w:val="00636DDB"/>
    <w:rsid w:val="00636E39"/>
    <w:rsid w:val="0063730C"/>
    <w:rsid w:val="006376B0"/>
    <w:rsid w:val="00637869"/>
    <w:rsid w:val="00637D31"/>
    <w:rsid w:val="0064097C"/>
    <w:rsid w:val="0064237F"/>
    <w:rsid w:val="0064312C"/>
    <w:rsid w:val="006439C9"/>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A95"/>
    <w:rsid w:val="00662AD9"/>
    <w:rsid w:val="00663CE3"/>
    <w:rsid w:val="00664B20"/>
    <w:rsid w:val="00666D48"/>
    <w:rsid w:val="00666F0A"/>
    <w:rsid w:val="00667906"/>
    <w:rsid w:val="006717A8"/>
    <w:rsid w:val="00675083"/>
    <w:rsid w:val="0067551B"/>
    <w:rsid w:val="0067679B"/>
    <w:rsid w:val="00676A1E"/>
    <w:rsid w:val="00677289"/>
    <w:rsid w:val="00677A2E"/>
    <w:rsid w:val="006807B9"/>
    <w:rsid w:val="0068128F"/>
    <w:rsid w:val="00681316"/>
    <w:rsid w:val="00681447"/>
    <w:rsid w:val="00681C20"/>
    <w:rsid w:val="00682210"/>
    <w:rsid w:val="006828CA"/>
    <w:rsid w:val="00682D6B"/>
    <w:rsid w:val="0068341C"/>
    <w:rsid w:val="00683C7B"/>
    <w:rsid w:val="00683E86"/>
    <w:rsid w:val="006843B3"/>
    <w:rsid w:val="006851B9"/>
    <w:rsid w:val="0068530A"/>
    <w:rsid w:val="0068746D"/>
    <w:rsid w:val="00691DB8"/>
    <w:rsid w:val="00692814"/>
    <w:rsid w:val="0069357F"/>
    <w:rsid w:val="0069370A"/>
    <w:rsid w:val="00694202"/>
    <w:rsid w:val="00694857"/>
    <w:rsid w:val="00694B9C"/>
    <w:rsid w:val="00694DFA"/>
    <w:rsid w:val="00694FEF"/>
    <w:rsid w:val="00695D3E"/>
    <w:rsid w:val="00695FEF"/>
    <w:rsid w:val="0069736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6F52"/>
    <w:rsid w:val="006A7017"/>
    <w:rsid w:val="006A7141"/>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7B7"/>
    <w:rsid w:val="006D3F3F"/>
    <w:rsid w:val="006D4E0D"/>
    <w:rsid w:val="006D5068"/>
    <w:rsid w:val="006D5A1C"/>
    <w:rsid w:val="006D5ED3"/>
    <w:rsid w:val="006D68FF"/>
    <w:rsid w:val="006D6A54"/>
    <w:rsid w:val="006D6B68"/>
    <w:rsid w:val="006D7062"/>
    <w:rsid w:val="006D78C6"/>
    <w:rsid w:val="006E063F"/>
    <w:rsid w:val="006E0663"/>
    <w:rsid w:val="006E14A9"/>
    <w:rsid w:val="006E1AD0"/>
    <w:rsid w:val="006E2334"/>
    <w:rsid w:val="006E2E34"/>
    <w:rsid w:val="006E2E70"/>
    <w:rsid w:val="006E447F"/>
    <w:rsid w:val="006E62F7"/>
    <w:rsid w:val="006E79BA"/>
    <w:rsid w:val="006E7D99"/>
    <w:rsid w:val="006F00C9"/>
    <w:rsid w:val="006F0D7E"/>
    <w:rsid w:val="006F0EAC"/>
    <w:rsid w:val="006F30BF"/>
    <w:rsid w:val="006F3A3B"/>
    <w:rsid w:val="006F4CAC"/>
    <w:rsid w:val="006F5DA7"/>
    <w:rsid w:val="006F659E"/>
    <w:rsid w:val="006F65F4"/>
    <w:rsid w:val="006F7F61"/>
    <w:rsid w:val="00700DC4"/>
    <w:rsid w:val="0070137F"/>
    <w:rsid w:val="0070152C"/>
    <w:rsid w:val="00701CC1"/>
    <w:rsid w:val="0070297F"/>
    <w:rsid w:val="007041C8"/>
    <w:rsid w:val="00704FB6"/>
    <w:rsid w:val="007050C4"/>
    <w:rsid w:val="00705C1F"/>
    <w:rsid w:val="007063D0"/>
    <w:rsid w:val="0070689F"/>
    <w:rsid w:val="00706B7C"/>
    <w:rsid w:val="00706DE4"/>
    <w:rsid w:val="007104A3"/>
    <w:rsid w:val="00710939"/>
    <w:rsid w:val="00711010"/>
    <w:rsid w:val="00711B1B"/>
    <w:rsid w:val="00711C51"/>
    <w:rsid w:val="0071258C"/>
    <w:rsid w:val="007147B1"/>
    <w:rsid w:val="00715426"/>
    <w:rsid w:val="00716E67"/>
    <w:rsid w:val="0071751C"/>
    <w:rsid w:val="00720A3A"/>
    <w:rsid w:val="00721203"/>
    <w:rsid w:val="007212A6"/>
    <w:rsid w:val="00721346"/>
    <w:rsid w:val="0072146B"/>
    <w:rsid w:val="007233F4"/>
    <w:rsid w:val="00724576"/>
    <w:rsid w:val="0072463A"/>
    <w:rsid w:val="007248E3"/>
    <w:rsid w:val="007258EB"/>
    <w:rsid w:val="00726A6B"/>
    <w:rsid w:val="00726BC7"/>
    <w:rsid w:val="00727011"/>
    <w:rsid w:val="007279BD"/>
    <w:rsid w:val="00731D95"/>
    <w:rsid w:val="00732191"/>
    <w:rsid w:val="00732C19"/>
    <w:rsid w:val="00733810"/>
    <w:rsid w:val="0073477C"/>
    <w:rsid w:val="007369E4"/>
    <w:rsid w:val="00737AE5"/>
    <w:rsid w:val="007403A1"/>
    <w:rsid w:val="007403F4"/>
    <w:rsid w:val="00741144"/>
    <w:rsid w:val="0074142B"/>
    <w:rsid w:val="00741716"/>
    <w:rsid w:val="00742926"/>
    <w:rsid w:val="00742A8D"/>
    <w:rsid w:val="0074439B"/>
    <w:rsid w:val="0074528C"/>
    <w:rsid w:val="00745E2E"/>
    <w:rsid w:val="00746C27"/>
    <w:rsid w:val="00747233"/>
    <w:rsid w:val="0074727C"/>
    <w:rsid w:val="00750586"/>
    <w:rsid w:val="00750FFC"/>
    <w:rsid w:val="00751152"/>
    <w:rsid w:val="007512A2"/>
    <w:rsid w:val="00751409"/>
    <w:rsid w:val="007514CE"/>
    <w:rsid w:val="007515D2"/>
    <w:rsid w:val="00751835"/>
    <w:rsid w:val="007520D0"/>
    <w:rsid w:val="0075293E"/>
    <w:rsid w:val="00752EC8"/>
    <w:rsid w:val="00755216"/>
    <w:rsid w:val="00755E77"/>
    <w:rsid w:val="00760150"/>
    <w:rsid w:val="007605CB"/>
    <w:rsid w:val="0076074E"/>
    <w:rsid w:val="0076290A"/>
    <w:rsid w:val="0076308B"/>
    <w:rsid w:val="00763DED"/>
    <w:rsid w:val="0076460E"/>
    <w:rsid w:val="0076569B"/>
    <w:rsid w:val="007669BE"/>
    <w:rsid w:val="00766FAD"/>
    <w:rsid w:val="00767576"/>
    <w:rsid w:val="0077032B"/>
    <w:rsid w:val="0077055C"/>
    <w:rsid w:val="007706ED"/>
    <w:rsid w:val="007719FF"/>
    <w:rsid w:val="00771DE8"/>
    <w:rsid w:val="007723E1"/>
    <w:rsid w:val="00772B52"/>
    <w:rsid w:val="0077344D"/>
    <w:rsid w:val="007735F7"/>
    <w:rsid w:val="00773A0A"/>
    <w:rsid w:val="00774516"/>
    <w:rsid w:val="007751C9"/>
    <w:rsid w:val="00775A3F"/>
    <w:rsid w:val="00777E57"/>
    <w:rsid w:val="00777FBF"/>
    <w:rsid w:val="007805CB"/>
    <w:rsid w:val="007810BC"/>
    <w:rsid w:val="00781A3F"/>
    <w:rsid w:val="00781C2B"/>
    <w:rsid w:val="00781CE9"/>
    <w:rsid w:val="00782C14"/>
    <w:rsid w:val="00782E27"/>
    <w:rsid w:val="00783AD1"/>
    <w:rsid w:val="00783B27"/>
    <w:rsid w:val="00783F2D"/>
    <w:rsid w:val="00784061"/>
    <w:rsid w:val="007867F6"/>
    <w:rsid w:val="00790213"/>
    <w:rsid w:val="007902DB"/>
    <w:rsid w:val="00790C77"/>
    <w:rsid w:val="007920FF"/>
    <w:rsid w:val="00792293"/>
    <w:rsid w:val="00793002"/>
    <w:rsid w:val="007934E0"/>
    <w:rsid w:val="0079351B"/>
    <w:rsid w:val="007937BD"/>
    <w:rsid w:val="007959BD"/>
    <w:rsid w:val="00796165"/>
    <w:rsid w:val="007967FA"/>
    <w:rsid w:val="0079699F"/>
    <w:rsid w:val="00797E11"/>
    <w:rsid w:val="00797E29"/>
    <w:rsid w:val="007A04BE"/>
    <w:rsid w:val="007A0B4C"/>
    <w:rsid w:val="007A1365"/>
    <w:rsid w:val="007A13CC"/>
    <w:rsid w:val="007A15DC"/>
    <w:rsid w:val="007A2768"/>
    <w:rsid w:val="007A36A3"/>
    <w:rsid w:val="007A3975"/>
    <w:rsid w:val="007A439D"/>
    <w:rsid w:val="007A5E10"/>
    <w:rsid w:val="007A7321"/>
    <w:rsid w:val="007A78C0"/>
    <w:rsid w:val="007A78E7"/>
    <w:rsid w:val="007A7DDD"/>
    <w:rsid w:val="007B0FC8"/>
    <w:rsid w:val="007B173B"/>
    <w:rsid w:val="007B1EF6"/>
    <w:rsid w:val="007B21B5"/>
    <w:rsid w:val="007B2B37"/>
    <w:rsid w:val="007B2C4F"/>
    <w:rsid w:val="007B2E04"/>
    <w:rsid w:val="007B4EDB"/>
    <w:rsid w:val="007B53C9"/>
    <w:rsid w:val="007B5F9B"/>
    <w:rsid w:val="007B7551"/>
    <w:rsid w:val="007B7557"/>
    <w:rsid w:val="007B7565"/>
    <w:rsid w:val="007B75DE"/>
    <w:rsid w:val="007C003D"/>
    <w:rsid w:val="007C0567"/>
    <w:rsid w:val="007C0697"/>
    <w:rsid w:val="007C08F1"/>
    <w:rsid w:val="007C0B04"/>
    <w:rsid w:val="007C166A"/>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60E6"/>
    <w:rsid w:val="007D6F34"/>
    <w:rsid w:val="007D7456"/>
    <w:rsid w:val="007D7A87"/>
    <w:rsid w:val="007E0606"/>
    <w:rsid w:val="007E06E9"/>
    <w:rsid w:val="007E0BA7"/>
    <w:rsid w:val="007E0E3A"/>
    <w:rsid w:val="007E2308"/>
    <w:rsid w:val="007E2A40"/>
    <w:rsid w:val="007E2C33"/>
    <w:rsid w:val="007E2DFC"/>
    <w:rsid w:val="007E4C3F"/>
    <w:rsid w:val="007E4D29"/>
    <w:rsid w:val="007E58D7"/>
    <w:rsid w:val="007E68E3"/>
    <w:rsid w:val="007E7ECA"/>
    <w:rsid w:val="007F0195"/>
    <w:rsid w:val="007F08C5"/>
    <w:rsid w:val="007F0DC8"/>
    <w:rsid w:val="007F1410"/>
    <w:rsid w:val="007F1D50"/>
    <w:rsid w:val="007F1F97"/>
    <w:rsid w:val="007F2F65"/>
    <w:rsid w:val="007F4326"/>
    <w:rsid w:val="007F4DCF"/>
    <w:rsid w:val="007F5A58"/>
    <w:rsid w:val="007F7D4D"/>
    <w:rsid w:val="007F7FB3"/>
    <w:rsid w:val="0080090D"/>
    <w:rsid w:val="00801B35"/>
    <w:rsid w:val="0080218F"/>
    <w:rsid w:val="00802196"/>
    <w:rsid w:val="0080279A"/>
    <w:rsid w:val="00802A79"/>
    <w:rsid w:val="00802FBC"/>
    <w:rsid w:val="00803281"/>
    <w:rsid w:val="0080469C"/>
    <w:rsid w:val="0080534E"/>
    <w:rsid w:val="008059C8"/>
    <w:rsid w:val="00806110"/>
    <w:rsid w:val="0080692E"/>
    <w:rsid w:val="00807C10"/>
    <w:rsid w:val="008106F2"/>
    <w:rsid w:val="00811922"/>
    <w:rsid w:val="00812615"/>
    <w:rsid w:val="00812E7C"/>
    <w:rsid w:val="00813690"/>
    <w:rsid w:val="00814618"/>
    <w:rsid w:val="008146D2"/>
    <w:rsid w:val="008150D1"/>
    <w:rsid w:val="00815F03"/>
    <w:rsid w:val="008169B7"/>
    <w:rsid w:val="00816E88"/>
    <w:rsid w:val="00820311"/>
    <w:rsid w:val="0082035C"/>
    <w:rsid w:val="00822320"/>
    <w:rsid w:val="00823EDC"/>
    <w:rsid w:val="00824677"/>
    <w:rsid w:val="00824F8B"/>
    <w:rsid w:val="00826230"/>
    <w:rsid w:val="00826F48"/>
    <w:rsid w:val="00827592"/>
    <w:rsid w:val="008319F0"/>
    <w:rsid w:val="00831B04"/>
    <w:rsid w:val="00832896"/>
    <w:rsid w:val="00833158"/>
    <w:rsid w:val="0083325B"/>
    <w:rsid w:val="00833DE2"/>
    <w:rsid w:val="00833FB7"/>
    <w:rsid w:val="00834CF3"/>
    <w:rsid w:val="00837ABB"/>
    <w:rsid w:val="00837D36"/>
    <w:rsid w:val="00840727"/>
    <w:rsid w:val="0084207B"/>
    <w:rsid w:val="00842F5E"/>
    <w:rsid w:val="00843209"/>
    <w:rsid w:val="008441A5"/>
    <w:rsid w:val="008455BF"/>
    <w:rsid w:val="00845868"/>
    <w:rsid w:val="00846AFE"/>
    <w:rsid w:val="00846D63"/>
    <w:rsid w:val="00850D00"/>
    <w:rsid w:val="00851523"/>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7303"/>
    <w:rsid w:val="00877AF0"/>
    <w:rsid w:val="00877BAD"/>
    <w:rsid w:val="00880487"/>
    <w:rsid w:val="00880990"/>
    <w:rsid w:val="00880B39"/>
    <w:rsid w:val="00880D1F"/>
    <w:rsid w:val="008812D8"/>
    <w:rsid w:val="00881D1C"/>
    <w:rsid w:val="008821B3"/>
    <w:rsid w:val="0088283F"/>
    <w:rsid w:val="00882F8E"/>
    <w:rsid w:val="00883FF5"/>
    <w:rsid w:val="00884A73"/>
    <w:rsid w:val="00885145"/>
    <w:rsid w:val="0088599A"/>
    <w:rsid w:val="00887A2C"/>
    <w:rsid w:val="008913B4"/>
    <w:rsid w:val="008917D2"/>
    <w:rsid w:val="0089207A"/>
    <w:rsid w:val="00893085"/>
    <w:rsid w:val="00895BD6"/>
    <w:rsid w:val="00895DE1"/>
    <w:rsid w:val="008964B0"/>
    <w:rsid w:val="008976B2"/>
    <w:rsid w:val="0089788B"/>
    <w:rsid w:val="00897A11"/>
    <w:rsid w:val="008A2881"/>
    <w:rsid w:val="008A32BF"/>
    <w:rsid w:val="008A395A"/>
    <w:rsid w:val="008A7134"/>
    <w:rsid w:val="008A79AC"/>
    <w:rsid w:val="008A7D13"/>
    <w:rsid w:val="008B0043"/>
    <w:rsid w:val="008B00BB"/>
    <w:rsid w:val="008B05A4"/>
    <w:rsid w:val="008B0E53"/>
    <w:rsid w:val="008B1D1A"/>
    <w:rsid w:val="008B2573"/>
    <w:rsid w:val="008B2BDC"/>
    <w:rsid w:val="008B31E3"/>
    <w:rsid w:val="008B4214"/>
    <w:rsid w:val="008B4351"/>
    <w:rsid w:val="008B440E"/>
    <w:rsid w:val="008B4511"/>
    <w:rsid w:val="008B6273"/>
    <w:rsid w:val="008B67C8"/>
    <w:rsid w:val="008B6A50"/>
    <w:rsid w:val="008B7BF0"/>
    <w:rsid w:val="008C041B"/>
    <w:rsid w:val="008C1165"/>
    <w:rsid w:val="008C16BA"/>
    <w:rsid w:val="008C1E66"/>
    <w:rsid w:val="008C2EFB"/>
    <w:rsid w:val="008C3315"/>
    <w:rsid w:val="008C4CC2"/>
    <w:rsid w:val="008C500E"/>
    <w:rsid w:val="008C5829"/>
    <w:rsid w:val="008C621F"/>
    <w:rsid w:val="008C735E"/>
    <w:rsid w:val="008C7B9D"/>
    <w:rsid w:val="008D01B8"/>
    <w:rsid w:val="008D0C70"/>
    <w:rsid w:val="008D204F"/>
    <w:rsid w:val="008D4068"/>
    <w:rsid w:val="008D50F4"/>
    <w:rsid w:val="008D5EBD"/>
    <w:rsid w:val="008D6AB3"/>
    <w:rsid w:val="008D712C"/>
    <w:rsid w:val="008D7883"/>
    <w:rsid w:val="008D7944"/>
    <w:rsid w:val="008D7FDC"/>
    <w:rsid w:val="008E036F"/>
    <w:rsid w:val="008E1321"/>
    <w:rsid w:val="008E18DC"/>
    <w:rsid w:val="008E1927"/>
    <w:rsid w:val="008E1FC5"/>
    <w:rsid w:val="008E30D1"/>
    <w:rsid w:val="008E427C"/>
    <w:rsid w:val="008E48A8"/>
    <w:rsid w:val="008E5A2F"/>
    <w:rsid w:val="008E5ACA"/>
    <w:rsid w:val="008E60EF"/>
    <w:rsid w:val="008E61C4"/>
    <w:rsid w:val="008E6289"/>
    <w:rsid w:val="008E6459"/>
    <w:rsid w:val="008F0BCA"/>
    <w:rsid w:val="008F13D1"/>
    <w:rsid w:val="008F16CC"/>
    <w:rsid w:val="008F2CB5"/>
    <w:rsid w:val="008F40DF"/>
    <w:rsid w:val="008F4B01"/>
    <w:rsid w:val="008F51DD"/>
    <w:rsid w:val="008F55E1"/>
    <w:rsid w:val="008F573F"/>
    <w:rsid w:val="008F6655"/>
    <w:rsid w:val="00900123"/>
    <w:rsid w:val="00900984"/>
    <w:rsid w:val="00900BEF"/>
    <w:rsid w:val="00901D83"/>
    <w:rsid w:val="00901DB0"/>
    <w:rsid w:val="0090263F"/>
    <w:rsid w:val="00903471"/>
    <w:rsid w:val="00904A15"/>
    <w:rsid w:val="009052BF"/>
    <w:rsid w:val="00905AFB"/>
    <w:rsid w:val="00906B37"/>
    <w:rsid w:val="0091084B"/>
    <w:rsid w:val="00910C47"/>
    <w:rsid w:val="009110A1"/>
    <w:rsid w:val="009115DA"/>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D15"/>
    <w:rsid w:val="0092226A"/>
    <w:rsid w:val="009242A5"/>
    <w:rsid w:val="00924F38"/>
    <w:rsid w:val="00925061"/>
    <w:rsid w:val="00925D96"/>
    <w:rsid w:val="0092695B"/>
    <w:rsid w:val="00926EB1"/>
    <w:rsid w:val="00930ADB"/>
    <w:rsid w:val="00930B7C"/>
    <w:rsid w:val="00930D2F"/>
    <w:rsid w:val="009340B8"/>
    <w:rsid w:val="009349F6"/>
    <w:rsid w:val="00935BCA"/>
    <w:rsid w:val="00935E7F"/>
    <w:rsid w:val="009364FB"/>
    <w:rsid w:val="00936B25"/>
    <w:rsid w:val="00936CA9"/>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55C0"/>
    <w:rsid w:val="00957BE2"/>
    <w:rsid w:val="00957FE9"/>
    <w:rsid w:val="0096137A"/>
    <w:rsid w:val="00961B23"/>
    <w:rsid w:val="009626FB"/>
    <w:rsid w:val="00962EB8"/>
    <w:rsid w:val="009634F6"/>
    <w:rsid w:val="00963B0D"/>
    <w:rsid w:val="009643C2"/>
    <w:rsid w:val="00964F93"/>
    <w:rsid w:val="00965740"/>
    <w:rsid w:val="009674A9"/>
    <w:rsid w:val="009674C6"/>
    <w:rsid w:val="00967631"/>
    <w:rsid w:val="00971D0D"/>
    <w:rsid w:val="00971DFB"/>
    <w:rsid w:val="0097298B"/>
    <w:rsid w:val="00973CD1"/>
    <w:rsid w:val="00973E48"/>
    <w:rsid w:val="00974A83"/>
    <w:rsid w:val="00974CFE"/>
    <w:rsid w:val="009775A6"/>
    <w:rsid w:val="009777DC"/>
    <w:rsid w:val="00977CAC"/>
    <w:rsid w:val="00980694"/>
    <w:rsid w:val="009806F3"/>
    <w:rsid w:val="00980E45"/>
    <w:rsid w:val="0098160C"/>
    <w:rsid w:val="0098160F"/>
    <w:rsid w:val="00981EEF"/>
    <w:rsid w:val="00982DC9"/>
    <w:rsid w:val="009830DD"/>
    <w:rsid w:val="009834E1"/>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F8"/>
    <w:rsid w:val="009A660D"/>
    <w:rsid w:val="009A6E0A"/>
    <w:rsid w:val="009A7874"/>
    <w:rsid w:val="009B19F6"/>
    <w:rsid w:val="009B22BA"/>
    <w:rsid w:val="009B234A"/>
    <w:rsid w:val="009B2AF6"/>
    <w:rsid w:val="009B2CAD"/>
    <w:rsid w:val="009B2DA9"/>
    <w:rsid w:val="009B41C9"/>
    <w:rsid w:val="009B4233"/>
    <w:rsid w:val="009B4B25"/>
    <w:rsid w:val="009B55E9"/>
    <w:rsid w:val="009B5FE3"/>
    <w:rsid w:val="009B6652"/>
    <w:rsid w:val="009C001D"/>
    <w:rsid w:val="009C0111"/>
    <w:rsid w:val="009C0787"/>
    <w:rsid w:val="009C0E94"/>
    <w:rsid w:val="009C18F6"/>
    <w:rsid w:val="009C24BD"/>
    <w:rsid w:val="009C2C82"/>
    <w:rsid w:val="009C2CBE"/>
    <w:rsid w:val="009C2F23"/>
    <w:rsid w:val="009C325C"/>
    <w:rsid w:val="009C3412"/>
    <w:rsid w:val="009C4211"/>
    <w:rsid w:val="009C4D23"/>
    <w:rsid w:val="009C4FA3"/>
    <w:rsid w:val="009C5DFA"/>
    <w:rsid w:val="009C7169"/>
    <w:rsid w:val="009C71EF"/>
    <w:rsid w:val="009C7712"/>
    <w:rsid w:val="009D0B4A"/>
    <w:rsid w:val="009D2746"/>
    <w:rsid w:val="009D2B69"/>
    <w:rsid w:val="009D321F"/>
    <w:rsid w:val="009D3D78"/>
    <w:rsid w:val="009D4F4C"/>
    <w:rsid w:val="009D5255"/>
    <w:rsid w:val="009D5661"/>
    <w:rsid w:val="009D5C28"/>
    <w:rsid w:val="009D65B8"/>
    <w:rsid w:val="009D6801"/>
    <w:rsid w:val="009D725C"/>
    <w:rsid w:val="009E024F"/>
    <w:rsid w:val="009E30C8"/>
    <w:rsid w:val="009E3EC4"/>
    <w:rsid w:val="009E3F92"/>
    <w:rsid w:val="009E43F2"/>
    <w:rsid w:val="009E4E15"/>
    <w:rsid w:val="009E5508"/>
    <w:rsid w:val="009E5C51"/>
    <w:rsid w:val="009E6AD0"/>
    <w:rsid w:val="009E76E5"/>
    <w:rsid w:val="009F13E3"/>
    <w:rsid w:val="009F23E1"/>
    <w:rsid w:val="009F381E"/>
    <w:rsid w:val="009F3CCB"/>
    <w:rsid w:val="009F41AF"/>
    <w:rsid w:val="009F4E9C"/>
    <w:rsid w:val="009F5B13"/>
    <w:rsid w:val="009F5EBE"/>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424D"/>
    <w:rsid w:val="00A15BB3"/>
    <w:rsid w:val="00A15D1B"/>
    <w:rsid w:val="00A163AC"/>
    <w:rsid w:val="00A16D46"/>
    <w:rsid w:val="00A171D8"/>
    <w:rsid w:val="00A17510"/>
    <w:rsid w:val="00A201DA"/>
    <w:rsid w:val="00A204E4"/>
    <w:rsid w:val="00A2056D"/>
    <w:rsid w:val="00A21506"/>
    <w:rsid w:val="00A228C8"/>
    <w:rsid w:val="00A22D6E"/>
    <w:rsid w:val="00A23AAF"/>
    <w:rsid w:val="00A240CC"/>
    <w:rsid w:val="00A242D9"/>
    <w:rsid w:val="00A247AD"/>
    <w:rsid w:val="00A24F91"/>
    <w:rsid w:val="00A25544"/>
    <w:rsid w:val="00A2582B"/>
    <w:rsid w:val="00A2582E"/>
    <w:rsid w:val="00A2588B"/>
    <w:rsid w:val="00A27B7D"/>
    <w:rsid w:val="00A27D09"/>
    <w:rsid w:val="00A27F6F"/>
    <w:rsid w:val="00A3075E"/>
    <w:rsid w:val="00A30BB0"/>
    <w:rsid w:val="00A31C7C"/>
    <w:rsid w:val="00A323A8"/>
    <w:rsid w:val="00A3334D"/>
    <w:rsid w:val="00A333B6"/>
    <w:rsid w:val="00A340E0"/>
    <w:rsid w:val="00A36DFE"/>
    <w:rsid w:val="00A37337"/>
    <w:rsid w:val="00A37CC6"/>
    <w:rsid w:val="00A40E36"/>
    <w:rsid w:val="00A4193E"/>
    <w:rsid w:val="00A42F10"/>
    <w:rsid w:val="00A430F5"/>
    <w:rsid w:val="00A43A71"/>
    <w:rsid w:val="00A44112"/>
    <w:rsid w:val="00A44E08"/>
    <w:rsid w:val="00A45A4A"/>
    <w:rsid w:val="00A46510"/>
    <w:rsid w:val="00A469A1"/>
    <w:rsid w:val="00A5028A"/>
    <w:rsid w:val="00A50672"/>
    <w:rsid w:val="00A51315"/>
    <w:rsid w:val="00A5178F"/>
    <w:rsid w:val="00A517BC"/>
    <w:rsid w:val="00A52945"/>
    <w:rsid w:val="00A5319F"/>
    <w:rsid w:val="00A54003"/>
    <w:rsid w:val="00A54305"/>
    <w:rsid w:val="00A555E3"/>
    <w:rsid w:val="00A5566B"/>
    <w:rsid w:val="00A56453"/>
    <w:rsid w:val="00A56964"/>
    <w:rsid w:val="00A5713E"/>
    <w:rsid w:val="00A613A9"/>
    <w:rsid w:val="00A62F7C"/>
    <w:rsid w:val="00A63313"/>
    <w:rsid w:val="00A644A8"/>
    <w:rsid w:val="00A64DA6"/>
    <w:rsid w:val="00A659B6"/>
    <w:rsid w:val="00A65D89"/>
    <w:rsid w:val="00A67381"/>
    <w:rsid w:val="00A67390"/>
    <w:rsid w:val="00A675A4"/>
    <w:rsid w:val="00A67DD4"/>
    <w:rsid w:val="00A67E33"/>
    <w:rsid w:val="00A67FEA"/>
    <w:rsid w:val="00A7038A"/>
    <w:rsid w:val="00A7134D"/>
    <w:rsid w:val="00A716FF"/>
    <w:rsid w:val="00A71739"/>
    <w:rsid w:val="00A722CE"/>
    <w:rsid w:val="00A74E2E"/>
    <w:rsid w:val="00A74EAC"/>
    <w:rsid w:val="00A750C9"/>
    <w:rsid w:val="00A75202"/>
    <w:rsid w:val="00A76F8F"/>
    <w:rsid w:val="00A80535"/>
    <w:rsid w:val="00A815BE"/>
    <w:rsid w:val="00A836F1"/>
    <w:rsid w:val="00A85174"/>
    <w:rsid w:val="00A85A68"/>
    <w:rsid w:val="00A868E3"/>
    <w:rsid w:val="00A903BD"/>
    <w:rsid w:val="00A909DF"/>
    <w:rsid w:val="00A92A86"/>
    <w:rsid w:val="00A92C28"/>
    <w:rsid w:val="00A937BE"/>
    <w:rsid w:val="00A945E6"/>
    <w:rsid w:val="00AA080D"/>
    <w:rsid w:val="00AA0FE7"/>
    <w:rsid w:val="00AA2A17"/>
    <w:rsid w:val="00AA32E6"/>
    <w:rsid w:val="00AA3BAA"/>
    <w:rsid w:val="00AA479E"/>
    <w:rsid w:val="00AA498E"/>
    <w:rsid w:val="00AA6736"/>
    <w:rsid w:val="00AA6918"/>
    <w:rsid w:val="00AA6AFB"/>
    <w:rsid w:val="00AA6D77"/>
    <w:rsid w:val="00AA6D83"/>
    <w:rsid w:val="00AA6DC9"/>
    <w:rsid w:val="00AA787A"/>
    <w:rsid w:val="00AA7D8F"/>
    <w:rsid w:val="00AB0286"/>
    <w:rsid w:val="00AB09D9"/>
    <w:rsid w:val="00AB1FBC"/>
    <w:rsid w:val="00AB28DD"/>
    <w:rsid w:val="00AB3D8B"/>
    <w:rsid w:val="00AB40E8"/>
    <w:rsid w:val="00AB44F2"/>
    <w:rsid w:val="00AB45E6"/>
    <w:rsid w:val="00AB505B"/>
    <w:rsid w:val="00AB5E60"/>
    <w:rsid w:val="00AC08A7"/>
    <w:rsid w:val="00AC1087"/>
    <w:rsid w:val="00AC194F"/>
    <w:rsid w:val="00AC262E"/>
    <w:rsid w:val="00AC4377"/>
    <w:rsid w:val="00AC5C4B"/>
    <w:rsid w:val="00AC75E0"/>
    <w:rsid w:val="00AD0494"/>
    <w:rsid w:val="00AD06C0"/>
    <w:rsid w:val="00AD0D51"/>
    <w:rsid w:val="00AD1FEE"/>
    <w:rsid w:val="00AD2B02"/>
    <w:rsid w:val="00AD5CBB"/>
    <w:rsid w:val="00AE0476"/>
    <w:rsid w:val="00AE10BE"/>
    <w:rsid w:val="00AE31DC"/>
    <w:rsid w:val="00AE372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59FD"/>
    <w:rsid w:val="00AF5F5F"/>
    <w:rsid w:val="00B00010"/>
    <w:rsid w:val="00B00A5A"/>
    <w:rsid w:val="00B01BDC"/>
    <w:rsid w:val="00B02C1D"/>
    <w:rsid w:val="00B03438"/>
    <w:rsid w:val="00B03B35"/>
    <w:rsid w:val="00B044BC"/>
    <w:rsid w:val="00B046B3"/>
    <w:rsid w:val="00B04913"/>
    <w:rsid w:val="00B04E87"/>
    <w:rsid w:val="00B052E6"/>
    <w:rsid w:val="00B0556E"/>
    <w:rsid w:val="00B056FA"/>
    <w:rsid w:val="00B0661B"/>
    <w:rsid w:val="00B06A0B"/>
    <w:rsid w:val="00B06D5F"/>
    <w:rsid w:val="00B06FAC"/>
    <w:rsid w:val="00B070A3"/>
    <w:rsid w:val="00B07296"/>
    <w:rsid w:val="00B10893"/>
    <w:rsid w:val="00B11216"/>
    <w:rsid w:val="00B140F6"/>
    <w:rsid w:val="00B1473B"/>
    <w:rsid w:val="00B151FD"/>
    <w:rsid w:val="00B154C8"/>
    <w:rsid w:val="00B15D87"/>
    <w:rsid w:val="00B160FE"/>
    <w:rsid w:val="00B162B9"/>
    <w:rsid w:val="00B17661"/>
    <w:rsid w:val="00B17785"/>
    <w:rsid w:val="00B202CF"/>
    <w:rsid w:val="00B205C3"/>
    <w:rsid w:val="00B20B69"/>
    <w:rsid w:val="00B2109B"/>
    <w:rsid w:val="00B213BC"/>
    <w:rsid w:val="00B21FFE"/>
    <w:rsid w:val="00B229FD"/>
    <w:rsid w:val="00B23220"/>
    <w:rsid w:val="00B239B4"/>
    <w:rsid w:val="00B23D89"/>
    <w:rsid w:val="00B23E23"/>
    <w:rsid w:val="00B23E68"/>
    <w:rsid w:val="00B24C59"/>
    <w:rsid w:val="00B2512B"/>
    <w:rsid w:val="00B265BF"/>
    <w:rsid w:val="00B30A0B"/>
    <w:rsid w:val="00B314A3"/>
    <w:rsid w:val="00B31571"/>
    <w:rsid w:val="00B31CB8"/>
    <w:rsid w:val="00B3345B"/>
    <w:rsid w:val="00B33965"/>
    <w:rsid w:val="00B33FCF"/>
    <w:rsid w:val="00B34112"/>
    <w:rsid w:val="00B34C81"/>
    <w:rsid w:val="00B35B54"/>
    <w:rsid w:val="00B366AC"/>
    <w:rsid w:val="00B366B3"/>
    <w:rsid w:val="00B368F2"/>
    <w:rsid w:val="00B3746D"/>
    <w:rsid w:val="00B415E8"/>
    <w:rsid w:val="00B41A3E"/>
    <w:rsid w:val="00B41A73"/>
    <w:rsid w:val="00B41C6D"/>
    <w:rsid w:val="00B41F23"/>
    <w:rsid w:val="00B42251"/>
    <w:rsid w:val="00B426D5"/>
    <w:rsid w:val="00B4313B"/>
    <w:rsid w:val="00B43280"/>
    <w:rsid w:val="00B43A7E"/>
    <w:rsid w:val="00B44895"/>
    <w:rsid w:val="00B47E8F"/>
    <w:rsid w:val="00B47FBC"/>
    <w:rsid w:val="00B50C89"/>
    <w:rsid w:val="00B51D07"/>
    <w:rsid w:val="00B51DD2"/>
    <w:rsid w:val="00B521A9"/>
    <w:rsid w:val="00B536CE"/>
    <w:rsid w:val="00B53B14"/>
    <w:rsid w:val="00B53E61"/>
    <w:rsid w:val="00B54470"/>
    <w:rsid w:val="00B54F6E"/>
    <w:rsid w:val="00B551DB"/>
    <w:rsid w:val="00B60423"/>
    <w:rsid w:val="00B61944"/>
    <w:rsid w:val="00B62D84"/>
    <w:rsid w:val="00B6334F"/>
    <w:rsid w:val="00B638DC"/>
    <w:rsid w:val="00B6391D"/>
    <w:rsid w:val="00B658C8"/>
    <w:rsid w:val="00B6616A"/>
    <w:rsid w:val="00B66335"/>
    <w:rsid w:val="00B66425"/>
    <w:rsid w:val="00B66B12"/>
    <w:rsid w:val="00B7049E"/>
    <w:rsid w:val="00B70E8C"/>
    <w:rsid w:val="00B71161"/>
    <w:rsid w:val="00B71541"/>
    <w:rsid w:val="00B73B3B"/>
    <w:rsid w:val="00B744E2"/>
    <w:rsid w:val="00B749DC"/>
    <w:rsid w:val="00B75438"/>
    <w:rsid w:val="00B7547B"/>
    <w:rsid w:val="00B75761"/>
    <w:rsid w:val="00B75CCF"/>
    <w:rsid w:val="00B7715D"/>
    <w:rsid w:val="00B778CD"/>
    <w:rsid w:val="00B77C70"/>
    <w:rsid w:val="00B77EA2"/>
    <w:rsid w:val="00B80724"/>
    <w:rsid w:val="00B80FD4"/>
    <w:rsid w:val="00B80FEF"/>
    <w:rsid w:val="00B81CFC"/>
    <w:rsid w:val="00B8294B"/>
    <w:rsid w:val="00B82986"/>
    <w:rsid w:val="00B82A19"/>
    <w:rsid w:val="00B83498"/>
    <w:rsid w:val="00B8388D"/>
    <w:rsid w:val="00B84248"/>
    <w:rsid w:val="00B85632"/>
    <w:rsid w:val="00B867D5"/>
    <w:rsid w:val="00B875C2"/>
    <w:rsid w:val="00B87A74"/>
    <w:rsid w:val="00B87C1D"/>
    <w:rsid w:val="00B87D0F"/>
    <w:rsid w:val="00B9016B"/>
    <w:rsid w:val="00B91219"/>
    <w:rsid w:val="00B91DAD"/>
    <w:rsid w:val="00B91EAF"/>
    <w:rsid w:val="00B93320"/>
    <w:rsid w:val="00B93EEF"/>
    <w:rsid w:val="00B9474D"/>
    <w:rsid w:val="00B954AB"/>
    <w:rsid w:val="00B955E3"/>
    <w:rsid w:val="00B9580B"/>
    <w:rsid w:val="00B95859"/>
    <w:rsid w:val="00B96309"/>
    <w:rsid w:val="00B97DE6"/>
    <w:rsid w:val="00BA000F"/>
    <w:rsid w:val="00BA02CD"/>
    <w:rsid w:val="00BA068C"/>
    <w:rsid w:val="00BA0FC9"/>
    <w:rsid w:val="00BA1301"/>
    <w:rsid w:val="00BA1652"/>
    <w:rsid w:val="00BA197F"/>
    <w:rsid w:val="00BA2071"/>
    <w:rsid w:val="00BA2097"/>
    <w:rsid w:val="00BA4C50"/>
    <w:rsid w:val="00BA4C86"/>
    <w:rsid w:val="00BA54A6"/>
    <w:rsid w:val="00BA608D"/>
    <w:rsid w:val="00BA659B"/>
    <w:rsid w:val="00BA6B15"/>
    <w:rsid w:val="00BA776C"/>
    <w:rsid w:val="00BB041A"/>
    <w:rsid w:val="00BB069D"/>
    <w:rsid w:val="00BB1578"/>
    <w:rsid w:val="00BB22AC"/>
    <w:rsid w:val="00BB25D9"/>
    <w:rsid w:val="00BB4470"/>
    <w:rsid w:val="00BB537F"/>
    <w:rsid w:val="00BB5A11"/>
    <w:rsid w:val="00BB60E3"/>
    <w:rsid w:val="00BB6CA6"/>
    <w:rsid w:val="00BB743C"/>
    <w:rsid w:val="00BB7461"/>
    <w:rsid w:val="00BB7EF7"/>
    <w:rsid w:val="00BC076A"/>
    <w:rsid w:val="00BC0F1A"/>
    <w:rsid w:val="00BC246A"/>
    <w:rsid w:val="00BC2CAC"/>
    <w:rsid w:val="00BC300B"/>
    <w:rsid w:val="00BC62FC"/>
    <w:rsid w:val="00BC67B6"/>
    <w:rsid w:val="00BD1CA3"/>
    <w:rsid w:val="00BD4DA7"/>
    <w:rsid w:val="00BD7523"/>
    <w:rsid w:val="00BE0131"/>
    <w:rsid w:val="00BE4C5C"/>
    <w:rsid w:val="00BE5C5E"/>
    <w:rsid w:val="00BE608C"/>
    <w:rsid w:val="00BE695B"/>
    <w:rsid w:val="00BE6EA7"/>
    <w:rsid w:val="00BE7384"/>
    <w:rsid w:val="00BE77E8"/>
    <w:rsid w:val="00BE7AAD"/>
    <w:rsid w:val="00BF042F"/>
    <w:rsid w:val="00BF0B4D"/>
    <w:rsid w:val="00BF1400"/>
    <w:rsid w:val="00BF1570"/>
    <w:rsid w:val="00BF2214"/>
    <w:rsid w:val="00BF2A9D"/>
    <w:rsid w:val="00BF363B"/>
    <w:rsid w:val="00BF36E9"/>
    <w:rsid w:val="00BF3729"/>
    <w:rsid w:val="00BF3833"/>
    <w:rsid w:val="00BF4154"/>
    <w:rsid w:val="00BF4E94"/>
    <w:rsid w:val="00BF5BEB"/>
    <w:rsid w:val="00BF5C1E"/>
    <w:rsid w:val="00C013FF"/>
    <w:rsid w:val="00C014A6"/>
    <w:rsid w:val="00C01B5C"/>
    <w:rsid w:val="00C03C06"/>
    <w:rsid w:val="00C040EA"/>
    <w:rsid w:val="00C061BA"/>
    <w:rsid w:val="00C07237"/>
    <w:rsid w:val="00C07DF3"/>
    <w:rsid w:val="00C10EE9"/>
    <w:rsid w:val="00C110D0"/>
    <w:rsid w:val="00C11505"/>
    <w:rsid w:val="00C11B52"/>
    <w:rsid w:val="00C11E8F"/>
    <w:rsid w:val="00C123C2"/>
    <w:rsid w:val="00C12417"/>
    <w:rsid w:val="00C129B9"/>
    <w:rsid w:val="00C1361D"/>
    <w:rsid w:val="00C13AF5"/>
    <w:rsid w:val="00C14A16"/>
    <w:rsid w:val="00C14D40"/>
    <w:rsid w:val="00C155DA"/>
    <w:rsid w:val="00C15794"/>
    <w:rsid w:val="00C15832"/>
    <w:rsid w:val="00C17844"/>
    <w:rsid w:val="00C17A47"/>
    <w:rsid w:val="00C17DC3"/>
    <w:rsid w:val="00C20BF7"/>
    <w:rsid w:val="00C2178C"/>
    <w:rsid w:val="00C22894"/>
    <w:rsid w:val="00C2390E"/>
    <w:rsid w:val="00C23AF2"/>
    <w:rsid w:val="00C23D98"/>
    <w:rsid w:val="00C240AD"/>
    <w:rsid w:val="00C24211"/>
    <w:rsid w:val="00C24234"/>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40D52"/>
    <w:rsid w:val="00C418C4"/>
    <w:rsid w:val="00C42F09"/>
    <w:rsid w:val="00C43DE3"/>
    <w:rsid w:val="00C4441E"/>
    <w:rsid w:val="00C44923"/>
    <w:rsid w:val="00C45C8A"/>
    <w:rsid w:val="00C46889"/>
    <w:rsid w:val="00C47852"/>
    <w:rsid w:val="00C47D2E"/>
    <w:rsid w:val="00C50E59"/>
    <w:rsid w:val="00C50FE8"/>
    <w:rsid w:val="00C514C2"/>
    <w:rsid w:val="00C5157C"/>
    <w:rsid w:val="00C5213A"/>
    <w:rsid w:val="00C5237B"/>
    <w:rsid w:val="00C54194"/>
    <w:rsid w:val="00C54D41"/>
    <w:rsid w:val="00C55EA9"/>
    <w:rsid w:val="00C56177"/>
    <w:rsid w:val="00C562D0"/>
    <w:rsid w:val="00C565D9"/>
    <w:rsid w:val="00C56E89"/>
    <w:rsid w:val="00C56F45"/>
    <w:rsid w:val="00C576D1"/>
    <w:rsid w:val="00C57E58"/>
    <w:rsid w:val="00C60E71"/>
    <w:rsid w:val="00C617E4"/>
    <w:rsid w:val="00C618D2"/>
    <w:rsid w:val="00C61E6F"/>
    <w:rsid w:val="00C61F16"/>
    <w:rsid w:val="00C61FB3"/>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F09"/>
    <w:rsid w:val="00C73112"/>
    <w:rsid w:val="00C738AB"/>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706"/>
    <w:rsid w:val="00C85D9D"/>
    <w:rsid w:val="00C85EB0"/>
    <w:rsid w:val="00C86C5E"/>
    <w:rsid w:val="00C90F1A"/>
    <w:rsid w:val="00C91C65"/>
    <w:rsid w:val="00C933AB"/>
    <w:rsid w:val="00C9454B"/>
    <w:rsid w:val="00C94BEE"/>
    <w:rsid w:val="00C95A97"/>
    <w:rsid w:val="00C9640D"/>
    <w:rsid w:val="00C964C3"/>
    <w:rsid w:val="00C96802"/>
    <w:rsid w:val="00C97017"/>
    <w:rsid w:val="00C9767E"/>
    <w:rsid w:val="00CA115F"/>
    <w:rsid w:val="00CA153C"/>
    <w:rsid w:val="00CA15F9"/>
    <w:rsid w:val="00CA1619"/>
    <w:rsid w:val="00CA1EB6"/>
    <w:rsid w:val="00CA2C58"/>
    <w:rsid w:val="00CA3C1B"/>
    <w:rsid w:val="00CA6941"/>
    <w:rsid w:val="00CB0851"/>
    <w:rsid w:val="00CB0D54"/>
    <w:rsid w:val="00CB138F"/>
    <w:rsid w:val="00CB16FA"/>
    <w:rsid w:val="00CB170B"/>
    <w:rsid w:val="00CB17F6"/>
    <w:rsid w:val="00CB21D7"/>
    <w:rsid w:val="00CB25B5"/>
    <w:rsid w:val="00CB2C00"/>
    <w:rsid w:val="00CB37EB"/>
    <w:rsid w:val="00CB41F8"/>
    <w:rsid w:val="00CB6241"/>
    <w:rsid w:val="00CB625B"/>
    <w:rsid w:val="00CB640B"/>
    <w:rsid w:val="00CB6D1A"/>
    <w:rsid w:val="00CB736E"/>
    <w:rsid w:val="00CC0C0E"/>
    <w:rsid w:val="00CC13EE"/>
    <w:rsid w:val="00CC1E2C"/>
    <w:rsid w:val="00CC2825"/>
    <w:rsid w:val="00CC2A5C"/>
    <w:rsid w:val="00CC2C2A"/>
    <w:rsid w:val="00CC30E7"/>
    <w:rsid w:val="00CC4B02"/>
    <w:rsid w:val="00CC4B4F"/>
    <w:rsid w:val="00CC5400"/>
    <w:rsid w:val="00CC5894"/>
    <w:rsid w:val="00CC5A88"/>
    <w:rsid w:val="00CC5FC5"/>
    <w:rsid w:val="00CC6957"/>
    <w:rsid w:val="00CC7386"/>
    <w:rsid w:val="00CC76AF"/>
    <w:rsid w:val="00CD02AF"/>
    <w:rsid w:val="00CD1353"/>
    <w:rsid w:val="00CD2690"/>
    <w:rsid w:val="00CD2E24"/>
    <w:rsid w:val="00CD3F0B"/>
    <w:rsid w:val="00CD49BE"/>
    <w:rsid w:val="00CD533F"/>
    <w:rsid w:val="00CD54D2"/>
    <w:rsid w:val="00CD6C87"/>
    <w:rsid w:val="00CD724E"/>
    <w:rsid w:val="00CE045C"/>
    <w:rsid w:val="00CE1D6A"/>
    <w:rsid w:val="00CE29CD"/>
    <w:rsid w:val="00CE3387"/>
    <w:rsid w:val="00CE3DAF"/>
    <w:rsid w:val="00CE4609"/>
    <w:rsid w:val="00CE6424"/>
    <w:rsid w:val="00CE64FE"/>
    <w:rsid w:val="00CE6C17"/>
    <w:rsid w:val="00CE72B1"/>
    <w:rsid w:val="00CE7CF5"/>
    <w:rsid w:val="00CF0B74"/>
    <w:rsid w:val="00CF0E92"/>
    <w:rsid w:val="00CF2953"/>
    <w:rsid w:val="00CF2BEE"/>
    <w:rsid w:val="00CF2C4B"/>
    <w:rsid w:val="00CF330A"/>
    <w:rsid w:val="00CF3A3C"/>
    <w:rsid w:val="00CF531E"/>
    <w:rsid w:val="00CF5625"/>
    <w:rsid w:val="00CF5C5C"/>
    <w:rsid w:val="00CF5C62"/>
    <w:rsid w:val="00CF5D85"/>
    <w:rsid w:val="00CF606A"/>
    <w:rsid w:val="00CF6710"/>
    <w:rsid w:val="00CF6CC6"/>
    <w:rsid w:val="00CF7611"/>
    <w:rsid w:val="00CF7BB6"/>
    <w:rsid w:val="00D002F5"/>
    <w:rsid w:val="00D00645"/>
    <w:rsid w:val="00D00796"/>
    <w:rsid w:val="00D011E7"/>
    <w:rsid w:val="00D0266E"/>
    <w:rsid w:val="00D02923"/>
    <w:rsid w:val="00D038F6"/>
    <w:rsid w:val="00D04068"/>
    <w:rsid w:val="00D04194"/>
    <w:rsid w:val="00D04B3D"/>
    <w:rsid w:val="00D05019"/>
    <w:rsid w:val="00D05102"/>
    <w:rsid w:val="00D059B9"/>
    <w:rsid w:val="00D05E4D"/>
    <w:rsid w:val="00D06070"/>
    <w:rsid w:val="00D06763"/>
    <w:rsid w:val="00D06D0D"/>
    <w:rsid w:val="00D10441"/>
    <w:rsid w:val="00D10A58"/>
    <w:rsid w:val="00D10F68"/>
    <w:rsid w:val="00D113CD"/>
    <w:rsid w:val="00D11531"/>
    <w:rsid w:val="00D11ADD"/>
    <w:rsid w:val="00D11D1E"/>
    <w:rsid w:val="00D11EE5"/>
    <w:rsid w:val="00D12000"/>
    <w:rsid w:val="00D12D87"/>
    <w:rsid w:val="00D12FFD"/>
    <w:rsid w:val="00D13667"/>
    <w:rsid w:val="00D14068"/>
    <w:rsid w:val="00D15F9C"/>
    <w:rsid w:val="00D16DFF"/>
    <w:rsid w:val="00D203C2"/>
    <w:rsid w:val="00D2074A"/>
    <w:rsid w:val="00D21A8B"/>
    <w:rsid w:val="00D225AD"/>
    <w:rsid w:val="00D2296E"/>
    <w:rsid w:val="00D23179"/>
    <w:rsid w:val="00D23753"/>
    <w:rsid w:val="00D2390B"/>
    <w:rsid w:val="00D247E1"/>
    <w:rsid w:val="00D24876"/>
    <w:rsid w:val="00D25824"/>
    <w:rsid w:val="00D26A15"/>
    <w:rsid w:val="00D26E43"/>
    <w:rsid w:val="00D2758D"/>
    <w:rsid w:val="00D2785E"/>
    <w:rsid w:val="00D27B16"/>
    <w:rsid w:val="00D27B77"/>
    <w:rsid w:val="00D3049E"/>
    <w:rsid w:val="00D30A0D"/>
    <w:rsid w:val="00D321D6"/>
    <w:rsid w:val="00D3286F"/>
    <w:rsid w:val="00D328D1"/>
    <w:rsid w:val="00D33023"/>
    <w:rsid w:val="00D338A9"/>
    <w:rsid w:val="00D33B78"/>
    <w:rsid w:val="00D34E07"/>
    <w:rsid w:val="00D3545D"/>
    <w:rsid w:val="00D36454"/>
    <w:rsid w:val="00D37872"/>
    <w:rsid w:val="00D378D3"/>
    <w:rsid w:val="00D37D31"/>
    <w:rsid w:val="00D40F2B"/>
    <w:rsid w:val="00D4237B"/>
    <w:rsid w:val="00D4291F"/>
    <w:rsid w:val="00D42A69"/>
    <w:rsid w:val="00D43529"/>
    <w:rsid w:val="00D43A88"/>
    <w:rsid w:val="00D455ED"/>
    <w:rsid w:val="00D45F41"/>
    <w:rsid w:val="00D46316"/>
    <w:rsid w:val="00D46F58"/>
    <w:rsid w:val="00D47669"/>
    <w:rsid w:val="00D47F3A"/>
    <w:rsid w:val="00D50166"/>
    <w:rsid w:val="00D50719"/>
    <w:rsid w:val="00D525F5"/>
    <w:rsid w:val="00D527BE"/>
    <w:rsid w:val="00D529B7"/>
    <w:rsid w:val="00D52C6C"/>
    <w:rsid w:val="00D531BE"/>
    <w:rsid w:val="00D537B2"/>
    <w:rsid w:val="00D53B35"/>
    <w:rsid w:val="00D54CC6"/>
    <w:rsid w:val="00D54FF3"/>
    <w:rsid w:val="00D55912"/>
    <w:rsid w:val="00D55F22"/>
    <w:rsid w:val="00D56750"/>
    <w:rsid w:val="00D56BDA"/>
    <w:rsid w:val="00D573D3"/>
    <w:rsid w:val="00D57D90"/>
    <w:rsid w:val="00D60852"/>
    <w:rsid w:val="00D633AF"/>
    <w:rsid w:val="00D634EB"/>
    <w:rsid w:val="00D64682"/>
    <w:rsid w:val="00D649ED"/>
    <w:rsid w:val="00D6529E"/>
    <w:rsid w:val="00D6700D"/>
    <w:rsid w:val="00D67EB8"/>
    <w:rsid w:val="00D70466"/>
    <w:rsid w:val="00D70659"/>
    <w:rsid w:val="00D706EF"/>
    <w:rsid w:val="00D71B76"/>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384C"/>
    <w:rsid w:val="00D8409B"/>
    <w:rsid w:val="00D84D8A"/>
    <w:rsid w:val="00D8524C"/>
    <w:rsid w:val="00D86BF8"/>
    <w:rsid w:val="00D91E56"/>
    <w:rsid w:val="00D92B73"/>
    <w:rsid w:val="00D92D82"/>
    <w:rsid w:val="00D931AF"/>
    <w:rsid w:val="00D935CF"/>
    <w:rsid w:val="00D935FA"/>
    <w:rsid w:val="00D93E33"/>
    <w:rsid w:val="00D94262"/>
    <w:rsid w:val="00D95100"/>
    <w:rsid w:val="00D955B1"/>
    <w:rsid w:val="00D95965"/>
    <w:rsid w:val="00D95AD2"/>
    <w:rsid w:val="00D962B2"/>
    <w:rsid w:val="00D9711A"/>
    <w:rsid w:val="00D97987"/>
    <w:rsid w:val="00DA2BB7"/>
    <w:rsid w:val="00DA2DEE"/>
    <w:rsid w:val="00DA3C0E"/>
    <w:rsid w:val="00DA41C5"/>
    <w:rsid w:val="00DA4597"/>
    <w:rsid w:val="00DA4A15"/>
    <w:rsid w:val="00DA5E4B"/>
    <w:rsid w:val="00DA62B5"/>
    <w:rsid w:val="00DA63CE"/>
    <w:rsid w:val="00DA7AA0"/>
    <w:rsid w:val="00DB0032"/>
    <w:rsid w:val="00DB0E3B"/>
    <w:rsid w:val="00DB368C"/>
    <w:rsid w:val="00DB36B2"/>
    <w:rsid w:val="00DB4888"/>
    <w:rsid w:val="00DB4A5E"/>
    <w:rsid w:val="00DB6133"/>
    <w:rsid w:val="00DB7586"/>
    <w:rsid w:val="00DC05F9"/>
    <w:rsid w:val="00DC0E79"/>
    <w:rsid w:val="00DC1118"/>
    <w:rsid w:val="00DC1E27"/>
    <w:rsid w:val="00DC4B5D"/>
    <w:rsid w:val="00DC51A3"/>
    <w:rsid w:val="00DC52F1"/>
    <w:rsid w:val="00DC6212"/>
    <w:rsid w:val="00DC68E1"/>
    <w:rsid w:val="00DC6AFF"/>
    <w:rsid w:val="00DC79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6641"/>
    <w:rsid w:val="00DD7C97"/>
    <w:rsid w:val="00DE01BC"/>
    <w:rsid w:val="00DE11F8"/>
    <w:rsid w:val="00DE3119"/>
    <w:rsid w:val="00DE37AE"/>
    <w:rsid w:val="00DE54D3"/>
    <w:rsid w:val="00DE54FE"/>
    <w:rsid w:val="00DE6A4F"/>
    <w:rsid w:val="00DE6EF5"/>
    <w:rsid w:val="00DE7229"/>
    <w:rsid w:val="00DE746C"/>
    <w:rsid w:val="00DE7738"/>
    <w:rsid w:val="00DF00B2"/>
    <w:rsid w:val="00DF1175"/>
    <w:rsid w:val="00DF1EBD"/>
    <w:rsid w:val="00DF4040"/>
    <w:rsid w:val="00DF5C44"/>
    <w:rsid w:val="00DF6B27"/>
    <w:rsid w:val="00DF74B8"/>
    <w:rsid w:val="00DF7F4A"/>
    <w:rsid w:val="00E0005C"/>
    <w:rsid w:val="00E00CDC"/>
    <w:rsid w:val="00E00EA2"/>
    <w:rsid w:val="00E01085"/>
    <w:rsid w:val="00E03BD8"/>
    <w:rsid w:val="00E0436D"/>
    <w:rsid w:val="00E04C1E"/>
    <w:rsid w:val="00E05225"/>
    <w:rsid w:val="00E05E65"/>
    <w:rsid w:val="00E05E99"/>
    <w:rsid w:val="00E06193"/>
    <w:rsid w:val="00E06429"/>
    <w:rsid w:val="00E06FB8"/>
    <w:rsid w:val="00E107A7"/>
    <w:rsid w:val="00E1126C"/>
    <w:rsid w:val="00E11ED0"/>
    <w:rsid w:val="00E1245D"/>
    <w:rsid w:val="00E1564B"/>
    <w:rsid w:val="00E166CB"/>
    <w:rsid w:val="00E17879"/>
    <w:rsid w:val="00E204D5"/>
    <w:rsid w:val="00E2055C"/>
    <w:rsid w:val="00E2092C"/>
    <w:rsid w:val="00E20E59"/>
    <w:rsid w:val="00E211AA"/>
    <w:rsid w:val="00E228E3"/>
    <w:rsid w:val="00E22F97"/>
    <w:rsid w:val="00E236F5"/>
    <w:rsid w:val="00E24D3E"/>
    <w:rsid w:val="00E25AE0"/>
    <w:rsid w:val="00E25BE2"/>
    <w:rsid w:val="00E2676B"/>
    <w:rsid w:val="00E26FC5"/>
    <w:rsid w:val="00E27317"/>
    <w:rsid w:val="00E27BCD"/>
    <w:rsid w:val="00E27D5A"/>
    <w:rsid w:val="00E316B2"/>
    <w:rsid w:val="00E32BEF"/>
    <w:rsid w:val="00E32EB0"/>
    <w:rsid w:val="00E33EFB"/>
    <w:rsid w:val="00E341D8"/>
    <w:rsid w:val="00E34303"/>
    <w:rsid w:val="00E34CA1"/>
    <w:rsid w:val="00E34D68"/>
    <w:rsid w:val="00E3503F"/>
    <w:rsid w:val="00E35AE2"/>
    <w:rsid w:val="00E35D88"/>
    <w:rsid w:val="00E35FC7"/>
    <w:rsid w:val="00E36403"/>
    <w:rsid w:val="00E3764F"/>
    <w:rsid w:val="00E40461"/>
    <w:rsid w:val="00E40D27"/>
    <w:rsid w:val="00E40FC3"/>
    <w:rsid w:val="00E41BC8"/>
    <w:rsid w:val="00E41C4B"/>
    <w:rsid w:val="00E41D88"/>
    <w:rsid w:val="00E44986"/>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12E0"/>
    <w:rsid w:val="00E61BD5"/>
    <w:rsid w:val="00E6229F"/>
    <w:rsid w:val="00E6231C"/>
    <w:rsid w:val="00E62A8F"/>
    <w:rsid w:val="00E62AE4"/>
    <w:rsid w:val="00E62F5B"/>
    <w:rsid w:val="00E632C3"/>
    <w:rsid w:val="00E64236"/>
    <w:rsid w:val="00E660BA"/>
    <w:rsid w:val="00E66A80"/>
    <w:rsid w:val="00E7023A"/>
    <w:rsid w:val="00E7055C"/>
    <w:rsid w:val="00E71528"/>
    <w:rsid w:val="00E72356"/>
    <w:rsid w:val="00E7259B"/>
    <w:rsid w:val="00E731DB"/>
    <w:rsid w:val="00E74061"/>
    <w:rsid w:val="00E76562"/>
    <w:rsid w:val="00E76610"/>
    <w:rsid w:val="00E77D09"/>
    <w:rsid w:val="00E77E68"/>
    <w:rsid w:val="00E80919"/>
    <w:rsid w:val="00E8098C"/>
    <w:rsid w:val="00E80B80"/>
    <w:rsid w:val="00E82515"/>
    <w:rsid w:val="00E828D7"/>
    <w:rsid w:val="00E832B6"/>
    <w:rsid w:val="00E83362"/>
    <w:rsid w:val="00E848F7"/>
    <w:rsid w:val="00E862D4"/>
    <w:rsid w:val="00E86B26"/>
    <w:rsid w:val="00E86D20"/>
    <w:rsid w:val="00E86DCE"/>
    <w:rsid w:val="00E874CB"/>
    <w:rsid w:val="00E87BD5"/>
    <w:rsid w:val="00E87D05"/>
    <w:rsid w:val="00E902FE"/>
    <w:rsid w:val="00E90339"/>
    <w:rsid w:val="00E90924"/>
    <w:rsid w:val="00E90B38"/>
    <w:rsid w:val="00E90D36"/>
    <w:rsid w:val="00E91229"/>
    <w:rsid w:val="00E91EFF"/>
    <w:rsid w:val="00E93258"/>
    <w:rsid w:val="00E9376E"/>
    <w:rsid w:val="00E95432"/>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ED9"/>
    <w:rsid w:val="00EA3EDC"/>
    <w:rsid w:val="00EA4D36"/>
    <w:rsid w:val="00EA5116"/>
    <w:rsid w:val="00EA52F3"/>
    <w:rsid w:val="00EA5C97"/>
    <w:rsid w:val="00EA6B9D"/>
    <w:rsid w:val="00EB0A4C"/>
    <w:rsid w:val="00EB2546"/>
    <w:rsid w:val="00EB2A32"/>
    <w:rsid w:val="00EB35B3"/>
    <w:rsid w:val="00EB3BE2"/>
    <w:rsid w:val="00EB5330"/>
    <w:rsid w:val="00EB6C07"/>
    <w:rsid w:val="00EB7CA8"/>
    <w:rsid w:val="00EC1707"/>
    <w:rsid w:val="00EC2382"/>
    <w:rsid w:val="00EC348E"/>
    <w:rsid w:val="00EC3652"/>
    <w:rsid w:val="00EC5B8E"/>
    <w:rsid w:val="00EC720A"/>
    <w:rsid w:val="00EC741A"/>
    <w:rsid w:val="00EC7563"/>
    <w:rsid w:val="00EC7A69"/>
    <w:rsid w:val="00EC7CD2"/>
    <w:rsid w:val="00EC7EF2"/>
    <w:rsid w:val="00EC7F21"/>
    <w:rsid w:val="00ED0AE0"/>
    <w:rsid w:val="00ED136E"/>
    <w:rsid w:val="00ED144C"/>
    <w:rsid w:val="00ED24CD"/>
    <w:rsid w:val="00ED3348"/>
    <w:rsid w:val="00ED46FF"/>
    <w:rsid w:val="00ED50B9"/>
    <w:rsid w:val="00ED54A4"/>
    <w:rsid w:val="00ED5637"/>
    <w:rsid w:val="00ED58B4"/>
    <w:rsid w:val="00ED5933"/>
    <w:rsid w:val="00ED618C"/>
    <w:rsid w:val="00ED6F10"/>
    <w:rsid w:val="00EE00E8"/>
    <w:rsid w:val="00EE06DC"/>
    <w:rsid w:val="00EE1BCA"/>
    <w:rsid w:val="00EE2B2F"/>
    <w:rsid w:val="00EE397F"/>
    <w:rsid w:val="00EE4262"/>
    <w:rsid w:val="00EE6037"/>
    <w:rsid w:val="00EE606E"/>
    <w:rsid w:val="00EE63F0"/>
    <w:rsid w:val="00EE69A8"/>
    <w:rsid w:val="00EE759A"/>
    <w:rsid w:val="00EE7B8B"/>
    <w:rsid w:val="00EF0BD9"/>
    <w:rsid w:val="00EF12D9"/>
    <w:rsid w:val="00EF2029"/>
    <w:rsid w:val="00EF2461"/>
    <w:rsid w:val="00EF281C"/>
    <w:rsid w:val="00EF2D75"/>
    <w:rsid w:val="00EF3534"/>
    <w:rsid w:val="00EF42F0"/>
    <w:rsid w:val="00F00A4A"/>
    <w:rsid w:val="00F01CC2"/>
    <w:rsid w:val="00F0340D"/>
    <w:rsid w:val="00F03738"/>
    <w:rsid w:val="00F03BCF"/>
    <w:rsid w:val="00F04767"/>
    <w:rsid w:val="00F05146"/>
    <w:rsid w:val="00F05369"/>
    <w:rsid w:val="00F06273"/>
    <w:rsid w:val="00F066F1"/>
    <w:rsid w:val="00F06E75"/>
    <w:rsid w:val="00F078E7"/>
    <w:rsid w:val="00F07FFD"/>
    <w:rsid w:val="00F1088C"/>
    <w:rsid w:val="00F10952"/>
    <w:rsid w:val="00F10EA0"/>
    <w:rsid w:val="00F1221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C0C"/>
    <w:rsid w:val="00F258E2"/>
    <w:rsid w:val="00F27B10"/>
    <w:rsid w:val="00F30C39"/>
    <w:rsid w:val="00F31185"/>
    <w:rsid w:val="00F31286"/>
    <w:rsid w:val="00F327D2"/>
    <w:rsid w:val="00F332AC"/>
    <w:rsid w:val="00F3374D"/>
    <w:rsid w:val="00F33B52"/>
    <w:rsid w:val="00F3434B"/>
    <w:rsid w:val="00F35051"/>
    <w:rsid w:val="00F3537B"/>
    <w:rsid w:val="00F3712D"/>
    <w:rsid w:val="00F407F8"/>
    <w:rsid w:val="00F41999"/>
    <w:rsid w:val="00F41F36"/>
    <w:rsid w:val="00F41F47"/>
    <w:rsid w:val="00F424AF"/>
    <w:rsid w:val="00F42DFC"/>
    <w:rsid w:val="00F46A4F"/>
    <w:rsid w:val="00F47A97"/>
    <w:rsid w:val="00F47FF5"/>
    <w:rsid w:val="00F50504"/>
    <w:rsid w:val="00F50BAB"/>
    <w:rsid w:val="00F51551"/>
    <w:rsid w:val="00F51A32"/>
    <w:rsid w:val="00F51AA0"/>
    <w:rsid w:val="00F523B4"/>
    <w:rsid w:val="00F536E5"/>
    <w:rsid w:val="00F546AC"/>
    <w:rsid w:val="00F547A1"/>
    <w:rsid w:val="00F549B8"/>
    <w:rsid w:val="00F54E0D"/>
    <w:rsid w:val="00F55AEE"/>
    <w:rsid w:val="00F55DDD"/>
    <w:rsid w:val="00F5619D"/>
    <w:rsid w:val="00F56ADF"/>
    <w:rsid w:val="00F56AE3"/>
    <w:rsid w:val="00F57DE3"/>
    <w:rsid w:val="00F57E46"/>
    <w:rsid w:val="00F60CF7"/>
    <w:rsid w:val="00F6124C"/>
    <w:rsid w:val="00F6257F"/>
    <w:rsid w:val="00F62608"/>
    <w:rsid w:val="00F62CA7"/>
    <w:rsid w:val="00F62EB8"/>
    <w:rsid w:val="00F63D42"/>
    <w:rsid w:val="00F65556"/>
    <w:rsid w:val="00F65E4D"/>
    <w:rsid w:val="00F66676"/>
    <w:rsid w:val="00F66A54"/>
    <w:rsid w:val="00F6704C"/>
    <w:rsid w:val="00F67D32"/>
    <w:rsid w:val="00F70100"/>
    <w:rsid w:val="00F70C14"/>
    <w:rsid w:val="00F71938"/>
    <w:rsid w:val="00F71F1A"/>
    <w:rsid w:val="00F72030"/>
    <w:rsid w:val="00F72F0C"/>
    <w:rsid w:val="00F72F54"/>
    <w:rsid w:val="00F7333B"/>
    <w:rsid w:val="00F73C1D"/>
    <w:rsid w:val="00F74EC0"/>
    <w:rsid w:val="00F75384"/>
    <w:rsid w:val="00F75AD5"/>
    <w:rsid w:val="00F75BFD"/>
    <w:rsid w:val="00F76375"/>
    <w:rsid w:val="00F76B9B"/>
    <w:rsid w:val="00F76CCE"/>
    <w:rsid w:val="00F77217"/>
    <w:rsid w:val="00F8027B"/>
    <w:rsid w:val="00F806E3"/>
    <w:rsid w:val="00F80C9D"/>
    <w:rsid w:val="00F80E7B"/>
    <w:rsid w:val="00F812FF"/>
    <w:rsid w:val="00F813AD"/>
    <w:rsid w:val="00F81797"/>
    <w:rsid w:val="00F81BE9"/>
    <w:rsid w:val="00F83BBF"/>
    <w:rsid w:val="00F840DA"/>
    <w:rsid w:val="00F84167"/>
    <w:rsid w:val="00F84474"/>
    <w:rsid w:val="00F848C7"/>
    <w:rsid w:val="00F84928"/>
    <w:rsid w:val="00F861AA"/>
    <w:rsid w:val="00F86FA7"/>
    <w:rsid w:val="00F87417"/>
    <w:rsid w:val="00F9276B"/>
    <w:rsid w:val="00F93926"/>
    <w:rsid w:val="00F944CF"/>
    <w:rsid w:val="00F946CA"/>
    <w:rsid w:val="00F949C6"/>
    <w:rsid w:val="00F95081"/>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5946"/>
    <w:rsid w:val="00FA59EE"/>
    <w:rsid w:val="00FA604F"/>
    <w:rsid w:val="00FA6400"/>
    <w:rsid w:val="00FA6AC2"/>
    <w:rsid w:val="00FA791E"/>
    <w:rsid w:val="00FB009F"/>
    <w:rsid w:val="00FB02DA"/>
    <w:rsid w:val="00FB0948"/>
    <w:rsid w:val="00FB0F0E"/>
    <w:rsid w:val="00FB0F7C"/>
    <w:rsid w:val="00FB1890"/>
    <w:rsid w:val="00FB1C16"/>
    <w:rsid w:val="00FB2052"/>
    <w:rsid w:val="00FB28CF"/>
    <w:rsid w:val="00FB2F60"/>
    <w:rsid w:val="00FB3FCB"/>
    <w:rsid w:val="00FB42C6"/>
    <w:rsid w:val="00FB4550"/>
    <w:rsid w:val="00FB51BE"/>
    <w:rsid w:val="00FB5525"/>
    <w:rsid w:val="00FB59FF"/>
    <w:rsid w:val="00FB5B60"/>
    <w:rsid w:val="00FB5D43"/>
    <w:rsid w:val="00FB6138"/>
    <w:rsid w:val="00FB615D"/>
    <w:rsid w:val="00FB649B"/>
    <w:rsid w:val="00FB66CA"/>
    <w:rsid w:val="00FB7369"/>
    <w:rsid w:val="00FC0250"/>
    <w:rsid w:val="00FC0506"/>
    <w:rsid w:val="00FC0674"/>
    <w:rsid w:val="00FC0893"/>
    <w:rsid w:val="00FC0A5C"/>
    <w:rsid w:val="00FC1433"/>
    <w:rsid w:val="00FC1D68"/>
    <w:rsid w:val="00FC23E9"/>
    <w:rsid w:val="00FC2C3C"/>
    <w:rsid w:val="00FC2FA4"/>
    <w:rsid w:val="00FC3C8D"/>
    <w:rsid w:val="00FC3DAD"/>
    <w:rsid w:val="00FC3FA5"/>
    <w:rsid w:val="00FC4E8B"/>
    <w:rsid w:val="00FC5213"/>
    <w:rsid w:val="00FC546E"/>
    <w:rsid w:val="00FC5942"/>
    <w:rsid w:val="00FC6F28"/>
    <w:rsid w:val="00FC6F30"/>
    <w:rsid w:val="00FC78A9"/>
    <w:rsid w:val="00FD0EE0"/>
    <w:rsid w:val="00FD1F59"/>
    <w:rsid w:val="00FD33B2"/>
    <w:rsid w:val="00FD47A7"/>
    <w:rsid w:val="00FD513B"/>
    <w:rsid w:val="00FD5327"/>
    <w:rsid w:val="00FD5AAA"/>
    <w:rsid w:val="00FD5D13"/>
    <w:rsid w:val="00FD6051"/>
    <w:rsid w:val="00FD6263"/>
    <w:rsid w:val="00FD63C2"/>
    <w:rsid w:val="00FD6E93"/>
    <w:rsid w:val="00FD7E60"/>
    <w:rsid w:val="00FE0150"/>
    <w:rsid w:val="00FE080F"/>
    <w:rsid w:val="00FE13FC"/>
    <w:rsid w:val="00FE23C5"/>
    <w:rsid w:val="00FE2F62"/>
    <w:rsid w:val="00FE36B7"/>
    <w:rsid w:val="00FE47D0"/>
    <w:rsid w:val="00FE588B"/>
    <w:rsid w:val="00FE595D"/>
    <w:rsid w:val="00FE59B2"/>
    <w:rsid w:val="00FE60CF"/>
    <w:rsid w:val="00FE7915"/>
    <w:rsid w:val="00FF030E"/>
    <w:rsid w:val="00FF1691"/>
    <w:rsid w:val="00FF1CD2"/>
    <w:rsid w:val="00FF1D29"/>
    <w:rsid w:val="00FF1FD3"/>
    <w:rsid w:val="00FF2459"/>
    <w:rsid w:val="00FF39F0"/>
    <w:rsid w:val="00FF492A"/>
    <w:rsid w:val="00FF4A8A"/>
    <w:rsid w:val="00FF4E07"/>
    <w:rsid w:val="00FF54EC"/>
    <w:rsid w:val="00FF76EC"/>
    <w:rsid w:val="00FF7BA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F4"/>
    <w:rPr>
      <w:sz w:val="24"/>
      <w:szCs w:val="20"/>
    </w:rPr>
  </w:style>
  <w:style w:type="paragraph" w:styleId="Heading1">
    <w:name w:val="heading 1"/>
    <w:basedOn w:val="Normal"/>
    <w:next w:val="Normal"/>
    <w:link w:val="Heading1Char"/>
    <w:uiPriority w:val="99"/>
    <w:qFormat/>
    <w:rsid w:val="002B13C5"/>
    <w:pPr>
      <w:keepNext/>
      <w:jc w:val="both"/>
      <w:outlineLvl w:val="0"/>
    </w:pPr>
    <w:rPr>
      <w:rFonts w:ascii="Cambria" w:hAnsi="Cambria"/>
      <w:b/>
      <w:kern w:val="32"/>
      <w:sz w:val="32"/>
    </w:rPr>
  </w:style>
  <w:style w:type="paragraph" w:styleId="Heading2">
    <w:name w:val="heading 2"/>
    <w:basedOn w:val="Normal"/>
    <w:next w:val="Normal"/>
    <w:link w:val="Heading2Char"/>
    <w:uiPriority w:val="99"/>
    <w:qFormat/>
    <w:rsid w:val="002B13C5"/>
    <w:pPr>
      <w:keepNext/>
      <w:jc w:val="center"/>
      <w:outlineLvl w:val="1"/>
    </w:pPr>
    <w:rPr>
      <w:rFonts w:ascii="Cambria" w:hAnsi="Cambria"/>
      <w:b/>
      <w:i/>
      <w:sz w:val="28"/>
    </w:rPr>
  </w:style>
  <w:style w:type="paragraph" w:styleId="Heading3">
    <w:name w:val="heading 3"/>
    <w:basedOn w:val="Normal"/>
    <w:next w:val="Normal"/>
    <w:link w:val="Heading3Char"/>
    <w:uiPriority w:val="99"/>
    <w:qFormat/>
    <w:rsid w:val="002B13C5"/>
    <w:pPr>
      <w:keepNext/>
      <w:outlineLvl w:val="2"/>
    </w:pPr>
    <w:rPr>
      <w:rFonts w:ascii="Cambria" w:hAnsi="Cambria"/>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B4A"/>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9D0B4A"/>
    <w:rPr>
      <w:rFonts w:ascii="Cambria" w:hAnsi="Cambria" w:cs="Times New Roman"/>
      <w:b/>
      <w:i/>
      <w:sz w:val="28"/>
    </w:rPr>
  </w:style>
  <w:style w:type="character" w:customStyle="1" w:styleId="Heading3Char">
    <w:name w:val="Heading 3 Char"/>
    <w:basedOn w:val="DefaultParagraphFont"/>
    <w:link w:val="Heading3"/>
    <w:uiPriority w:val="99"/>
    <w:semiHidden/>
    <w:locked/>
    <w:rsid w:val="009D0B4A"/>
    <w:rPr>
      <w:rFonts w:ascii="Cambria" w:hAnsi="Cambria" w:cs="Times New Roman"/>
      <w:b/>
      <w:sz w:val="26"/>
    </w:rPr>
  </w:style>
  <w:style w:type="paragraph" w:styleId="BodyText">
    <w:name w:val="Body Text"/>
    <w:basedOn w:val="Normal"/>
    <w:link w:val="BodyTextChar"/>
    <w:uiPriority w:val="99"/>
    <w:rsid w:val="002B13C5"/>
    <w:pPr>
      <w:spacing w:after="120"/>
    </w:pPr>
    <w:rPr>
      <w:sz w:val="20"/>
    </w:rPr>
  </w:style>
  <w:style w:type="character" w:customStyle="1" w:styleId="BodyTextChar">
    <w:name w:val="Body Text Char"/>
    <w:basedOn w:val="DefaultParagraphFont"/>
    <w:link w:val="BodyText"/>
    <w:uiPriority w:val="99"/>
    <w:locked/>
    <w:rsid w:val="009D0B4A"/>
    <w:rPr>
      <w:rFonts w:cs="Times New Roman"/>
      <w:sz w:val="20"/>
    </w:rPr>
  </w:style>
  <w:style w:type="paragraph" w:styleId="Footer">
    <w:name w:val="footer"/>
    <w:basedOn w:val="Normal"/>
    <w:link w:val="FooterChar"/>
    <w:uiPriority w:val="99"/>
    <w:rsid w:val="000F433A"/>
    <w:pPr>
      <w:tabs>
        <w:tab w:val="center" w:pos="4536"/>
        <w:tab w:val="right" w:pos="9072"/>
      </w:tabs>
    </w:pPr>
    <w:rPr>
      <w:sz w:val="20"/>
    </w:rPr>
  </w:style>
  <w:style w:type="character" w:customStyle="1" w:styleId="FooterChar">
    <w:name w:val="Footer Char"/>
    <w:basedOn w:val="DefaultParagraphFont"/>
    <w:link w:val="Footer"/>
    <w:uiPriority w:val="99"/>
    <w:semiHidden/>
    <w:locked/>
    <w:rsid w:val="009D0B4A"/>
    <w:rPr>
      <w:rFonts w:cs="Times New Roman"/>
      <w:sz w:val="20"/>
    </w:rPr>
  </w:style>
  <w:style w:type="character" w:styleId="PageNumber">
    <w:name w:val="page number"/>
    <w:basedOn w:val="DefaultParagraphFont"/>
    <w:uiPriority w:val="99"/>
    <w:rsid w:val="000F433A"/>
    <w:rPr>
      <w:rFonts w:cs="Times New Roman"/>
    </w:rPr>
  </w:style>
  <w:style w:type="paragraph" w:styleId="Header">
    <w:name w:val="header"/>
    <w:basedOn w:val="Normal"/>
    <w:link w:val="HeaderChar"/>
    <w:uiPriority w:val="99"/>
    <w:rsid w:val="0094620B"/>
    <w:pPr>
      <w:tabs>
        <w:tab w:val="center" w:pos="4536"/>
        <w:tab w:val="right" w:pos="9072"/>
      </w:tabs>
    </w:pPr>
    <w:rPr>
      <w:sz w:val="20"/>
    </w:rPr>
  </w:style>
  <w:style w:type="character" w:customStyle="1" w:styleId="HeaderChar">
    <w:name w:val="Header Char"/>
    <w:basedOn w:val="DefaultParagraphFont"/>
    <w:link w:val="Header"/>
    <w:uiPriority w:val="99"/>
    <w:semiHidden/>
    <w:locked/>
    <w:rsid w:val="009D0B4A"/>
    <w:rPr>
      <w:rFonts w:cs="Times New Roman"/>
      <w:sz w:val="20"/>
    </w:rPr>
  </w:style>
  <w:style w:type="table" w:styleId="TableGrid">
    <w:name w:val="Table Grid"/>
    <w:basedOn w:val="TableNormal"/>
    <w:uiPriority w:val="99"/>
    <w:locked/>
    <w:rsid w:val="003527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3503F"/>
    <w:pPr>
      <w:ind w:left="720"/>
      <w:contextualSpacing/>
    </w:pPr>
    <w:rPr>
      <w:szCs w:val="24"/>
    </w:rPr>
  </w:style>
  <w:style w:type="paragraph" w:styleId="BodyTextIndent">
    <w:name w:val="Body Text Indent"/>
    <w:basedOn w:val="Normal"/>
    <w:link w:val="BodyTextIndentChar"/>
    <w:uiPriority w:val="99"/>
    <w:rsid w:val="00B75CCF"/>
    <w:pPr>
      <w:spacing w:after="120"/>
      <w:ind w:left="283"/>
    </w:pPr>
    <w:rPr>
      <w:sz w:val="20"/>
    </w:rPr>
  </w:style>
  <w:style w:type="character" w:customStyle="1" w:styleId="BodyTextIndentChar">
    <w:name w:val="Body Text Indent Char"/>
    <w:basedOn w:val="DefaultParagraphFont"/>
    <w:link w:val="BodyTextIndent"/>
    <w:uiPriority w:val="99"/>
    <w:semiHidden/>
    <w:locked/>
    <w:rsid w:val="00666F0A"/>
    <w:rPr>
      <w:rFonts w:cs="Times New Roman"/>
      <w:sz w:val="20"/>
    </w:rPr>
  </w:style>
  <w:style w:type="paragraph" w:styleId="BodyText3">
    <w:name w:val="Body Text 3"/>
    <w:basedOn w:val="Normal"/>
    <w:link w:val="BodyText3Char"/>
    <w:uiPriority w:val="99"/>
    <w:rsid w:val="00314A05"/>
    <w:pPr>
      <w:spacing w:after="120"/>
    </w:pPr>
    <w:rPr>
      <w:sz w:val="16"/>
    </w:rPr>
  </w:style>
  <w:style w:type="character" w:customStyle="1" w:styleId="BodyText3Char">
    <w:name w:val="Body Text 3 Char"/>
    <w:basedOn w:val="DefaultParagraphFont"/>
    <w:link w:val="BodyText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ormal"/>
    <w:uiPriority w:val="99"/>
    <w:rsid w:val="008564D9"/>
    <w:pPr>
      <w:numPr>
        <w:numId w:val="3"/>
      </w:numPr>
    </w:pPr>
    <w:rPr>
      <w:szCs w:val="24"/>
    </w:rPr>
  </w:style>
  <w:style w:type="paragraph" w:customStyle="1" w:styleId="msolistparagraph0">
    <w:name w:val="msolistparagraph"/>
    <w:basedOn w:val="Normal"/>
    <w:uiPriority w:val="99"/>
    <w:rsid w:val="00027A97"/>
    <w:pPr>
      <w:ind w:left="720"/>
    </w:pPr>
    <w:rPr>
      <w:szCs w:val="24"/>
    </w:rPr>
  </w:style>
  <w:style w:type="character" w:styleId="Strong">
    <w:name w:val="Strong"/>
    <w:basedOn w:val="DefaultParagraphFont"/>
    <w:uiPriority w:val="99"/>
    <w:qFormat/>
    <w:locked/>
    <w:rsid w:val="00FC546E"/>
    <w:rPr>
      <w:rFonts w:cs="Times New Roman"/>
      <w:b/>
    </w:rPr>
  </w:style>
  <w:style w:type="paragraph" w:styleId="BalloonText">
    <w:name w:val="Balloon Text"/>
    <w:basedOn w:val="Normal"/>
    <w:link w:val="BalloonTextChar"/>
    <w:uiPriority w:val="99"/>
    <w:semiHidden/>
    <w:rsid w:val="002B6F92"/>
    <w:rPr>
      <w:rFonts w:ascii="Segoe UI" w:hAnsi="Segoe UI"/>
      <w:sz w:val="18"/>
    </w:rPr>
  </w:style>
  <w:style w:type="character" w:customStyle="1" w:styleId="BalloonTextChar">
    <w:name w:val="Balloon Text Char"/>
    <w:basedOn w:val="DefaultParagraphFont"/>
    <w:link w:val="BalloonText"/>
    <w:uiPriority w:val="99"/>
    <w:semiHidden/>
    <w:locked/>
    <w:rsid w:val="002B6F92"/>
    <w:rPr>
      <w:rFonts w:ascii="Segoe UI" w:hAnsi="Segoe UI" w:cs="Times New Roman"/>
      <w:sz w:val="18"/>
    </w:rPr>
  </w:style>
  <w:style w:type="paragraph" w:styleId="FootnoteText">
    <w:name w:val="footnote text"/>
    <w:basedOn w:val="Normal"/>
    <w:link w:val="FootnoteTextChar"/>
    <w:uiPriority w:val="99"/>
    <w:semiHidden/>
    <w:rsid w:val="004406ED"/>
    <w:rPr>
      <w:rFonts w:ascii="Calibri" w:hAnsi="Calibri"/>
      <w:sz w:val="20"/>
      <w:lang w:eastAsia="en-US"/>
    </w:rPr>
  </w:style>
  <w:style w:type="character" w:customStyle="1" w:styleId="FootnoteTextChar">
    <w:name w:val="Footnote Text Char"/>
    <w:basedOn w:val="DefaultParagraphFont"/>
    <w:link w:val="FootnoteText"/>
    <w:uiPriority w:val="99"/>
    <w:semiHidden/>
    <w:locked/>
    <w:rsid w:val="004406ED"/>
    <w:rPr>
      <w:rFonts w:ascii="Calibri" w:hAnsi="Calibri" w:cs="Times New Roman"/>
      <w:lang w:eastAsia="en-US"/>
    </w:rPr>
  </w:style>
  <w:style w:type="character" w:styleId="FootnoteReference">
    <w:name w:val="footnote reference"/>
    <w:basedOn w:val="DefaultParagraphFont"/>
    <w:uiPriority w:val="99"/>
    <w:rsid w:val="004406ED"/>
    <w:rPr>
      <w:rFonts w:cs="Times New Roman"/>
      <w:vertAlign w:val="superscript"/>
    </w:rPr>
  </w:style>
  <w:style w:type="paragraph" w:customStyle="1" w:styleId="Odstavekseznama1">
    <w:name w:val="Odstavek seznama1"/>
    <w:basedOn w:val="Normal"/>
    <w:uiPriority w:val="99"/>
    <w:rsid w:val="008D50F4"/>
    <w:pPr>
      <w:widowControl w:val="0"/>
    </w:pPr>
    <w:rPr>
      <w:rFonts w:ascii="Arial" w:hAnsi="Arial"/>
      <w:szCs w:val="22"/>
      <w:lang w:val="en-US" w:eastAsia="en-US"/>
    </w:rPr>
  </w:style>
  <w:style w:type="paragraph" w:styleId="NoSpacing">
    <w:name w:val="No Spacing"/>
    <w:uiPriority w:val="99"/>
    <w:qFormat/>
    <w:rsid w:val="008D50F4"/>
    <w:pPr>
      <w:jc w:val="both"/>
    </w:pPr>
    <w:rPr>
      <w:rFonts w:ascii="Tahoma" w:hAnsi="Tahoma"/>
      <w:sz w:val="24"/>
    </w:rPr>
  </w:style>
  <w:style w:type="paragraph" w:styleId="NormalWeb">
    <w:name w:val="Normal (Web)"/>
    <w:basedOn w:val="Normal"/>
    <w:uiPriority w:val="99"/>
    <w:rsid w:val="00562A88"/>
    <w:pPr>
      <w:spacing w:before="100" w:beforeAutospacing="1" w:after="100" w:afterAutospacing="1"/>
    </w:pPr>
    <w:rPr>
      <w:szCs w:val="24"/>
      <w:lang w:val="en-GB" w:eastAsia="en-GB"/>
    </w:rPr>
  </w:style>
  <w:style w:type="paragraph" w:styleId="BodyText2">
    <w:name w:val="Body Text 2"/>
    <w:basedOn w:val="Normal"/>
    <w:link w:val="BodyText2Char"/>
    <w:uiPriority w:val="99"/>
    <w:rsid w:val="006B3D8E"/>
    <w:pPr>
      <w:spacing w:after="120" w:line="480" w:lineRule="auto"/>
    </w:pPr>
  </w:style>
  <w:style w:type="character" w:customStyle="1" w:styleId="BodyText2Char">
    <w:name w:val="Body Text 2 Char"/>
    <w:basedOn w:val="DefaultParagraphFont"/>
    <w:link w:val="BodyText2"/>
    <w:uiPriority w:val="99"/>
    <w:locked/>
    <w:rsid w:val="006B3D8E"/>
    <w:rPr>
      <w:rFonts w:cs="Times New Roman"/>
      <w:sz w:val="24"/>
    </w:rPr>
  </w:style>
  <w:style w:type="character" w:styleId="Hyperlink">
    <w:name w:val="Hyperlink"/>
    <w:basedOn w:val="DefaultParagraphFont"/>
    <w:uiPriority w:val="99"/>
    <w:rsid w:val="007C5501"/>
    <w:rPr>
      <w:rFonts w:cs="Times New Roman"/>
      <w:color w:val="0563C1"/>
      <w:u w:val="single"/>
    </w:rPr>
  </w:style>
  <w:style w:type="character" w:styleId="FollowedHyperlink">
    <w:name w:val="FollowedHyperlink"/>
    <w:basedOn w:val="DefaultParagraphFont"/>
    <w:uiPriority w:val="99"/>
    <w:rsid w:val="001151F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34236278">
      <w:marLeft w:val="0"/>
      <w:marRight w:val="0"/>
      <w:marTop w:val="0"/>
      <w:marBottom w:val="0"/>
      <w:divBdr>
        <w:top w:val="none" w:sz="0" w:space="0" w:color="auto"/>
        <w:left w:val="none" w:sz="0" w:space="0" w:color="auto"/>
        <w:bottom w:val="none" w:sz="0" w:space="0" w:color="auto"/>
        <w:right w:val="none" w:sz="0" w:space="0" w:color="auto"/>
      </w:divBdr>
    </w:div>
    <w:div w:id="334236279">
      <w:marLeft w:val="0"/>
      <w:marRight w:val="0"/>
      <w:marTop w:val="0"/>
      <w:marBottom w:val="0"/>
      <w:divBdr>
        <w:top w:val="none" w:sz="0" w:space="0" w:color="auto"/>
        <w:left w:val="none" w:sz="0" w:space="0" w:color="auto"/>
        <w:bottom w:val="none" w:sz="0" w:space="0" w:color="auto"/>
        <w:right w:val="none" w:sz="0" w:space="0" w:color="auto"/>
      </w:divBdr>
    </w:div>
    <w:div w:id="334236280">
      <w:marLeft w:val="0"/>
      <w:marRight w:val="0"/>
      <w:marTop w:val="0"/>
      <w:marBottom w:val="0"/>
      <w:divBdr>
        <w:top w:val="none" w:sz="0" w:space="0" w:color="auto"/>
        <w:left w:val="none" w:sz="0" w:space="0" w:color="auto"/>
        <w:bottom w:val="none" w:sz="0" w:space="0" w:color="auto"/>
        <w:right w:val="none" w:sz="0" w:space="0" w:color="auto"/>
      </w:divBdr>
    </w:div>
    <w:div w:id="334236281">
      <w:marLeft w:val="0"/>
      <w:marRight w:val="0"/>
      <w:marTop w:val="0"/>
      <w:marBottom w:val="0"/>
      <w:divBdr>
        <w:top w:val="none" w:sz="0" w:space="0" w:color="auto"/>
        <w:left w:val="none" w:sz="0" w:space="0" w:color="auto"/>
        <w:bottom w:val="none" w:sz="0" w:space="0" w:color="auto"/>
        <w:right w:val="none" w:sz="0" w:space="0" w:color="auto"/>
      </w:divBdr>
    </w:div>
    <w:div w:id="334236282">
      <w:marLeft w:val="0"/>
      <w:marRight w:val="0"/>
      <w:marTop w:val="0"/>
      <w:marBottom w:val="0"/>
      <w:divBdr>
        <w:top w:val="none" w:sz="0" w:space="0" w:color="auto"/>
        <w:left w:val="none" w:sz="0" w:space="0" w:color="auto"/>
        <w:bottom w:val="none" w:sz="0" w:space="0" w:color="auto"/>
        <w:right w:val="none" w:sz="0" w:space="0" w:color="auto"/>
      </w:divBdr>
    </w:div>
    <w:div w:id="334236283">
      <w:marLeft w:val="0"/>
      <w:marRight w:val="0"/>
      <w:marTop w:val="0"/>
      <w:marBottom w:val="0"/>
      <w:divBdr>
        <w:top w:val="none" w:sz="0" w:space="0" w:color="auto"/>
        <w:left w:val="none" w:sz="0" w:space="0" w:color="auto"/>
        <w:bottom w:val="none" w:sz="0" w:space="0" w:color="auto"/>
        <w:right w:val="none" w:sz="0" w:space="0" w:color="auto"/>
      </w:divBdr>
    </w:div>
    <w:div w:id="334236284">
      <w:marLeft w:val="0"/>
      <w:marRight w:val="0"/>
      <w:marTop w:val="0"/>
      <w:marBottom w:val="0"/>
      <w:divBdr>
        <w:top w:val="none" w:sz="0" w:space="0" w:color="auto"/>
        <w:left w:val="none" w:sz="0" w:space="0" w:color="auto"/>
        <w:bottom w:val="none" w:sz="0" w:space="0" w:color="auto"/>
        <w:right w:val="none" w:sz="0" w:space="0" w:color="auto"/>
      </w:divBdr>
    </w:div>
    <w:div w:id="334236285">
      <w:marLeft w:val="0"/>
      <w:marRight w:val="0"/>
      <w:marTop w:val="0"/>
      <w:marBottom w:val="0"/>
      <w:divBdr>
        <w:top w:val="none" w:sz="0" w:space="0" w:color="auto"/>
        <w:left w:val="none" w:sz="0" w:space="0" w:color="auto"/>
        <w:bottom w:val="none" w:sz="0" w:space="0" w:color="auto"/>
        <w:right w:val="none" w:sz="0" w:space="0" w:color="auto"/>
      </w:divBdr>
    </w:div>
    <w:div w:id="334236286">
      <w:marLeft w:val="0"/>
      <w:marRight w:val="0"/>
      <w:marTop w:val="0"/>
      <w:marBottom w:val="0"/>
      <w:divBdr>
        <w:top w:val="none" w:sz="0" w:space="0" w:color="auto"/>
        <w:left w:val="none" w:sz="0" w:space="0" w:color="auto"/>
        <w:bottom w:val="none" w:sz="0" w:space="0" w:color="auto"/>
        <w:right w:val="none" w:sz="0" w:space="0" w:color="auto"/>
      </w:divBdr>
    </w:div>
    <w:div w:id="334236287">
      <w:marLeft w:val="0"/>
      <w:marRight w:val="0"/>
      <w:marTop w:val="0"/>
      <w:marBottom w:val="0"/>
      <w:divBdr>
        <w:top w:val="none" w:sz="0" w:space="0" w:color="auto"/>
        <w:left w:val="none" w:sz="0" w:space="0" w:color="auto"/>
        <w:bottom w:val="none" w:sz="0" w:space="0" w:color="auto"/>
        <w:right w:val="none" w:sz="0" w:space="0" w:color="auto"/>
      </w:divBdr>
    </w:div>
    <w:div w:id="334236288">
      <w:marLeft w:val="0"/>
      <w:marRight w:val="0"/>
      <w:marTop w:val="0"/>
      <w:marBottom w:val="0"/>
      <w:divBdr>
        <w:top w:val="none" w:sz="0" w:space="0" w:color="auto"/>
        <w:left w:val="none" w:sz="0" w:space="0" w:color="auto"/>
        <w:bottom w:val="none" w:sz="0" w:space="0" w:color="auto"/>
        <w:right w:val="none" w:sz="0" w:space="0" w:color="auto"/>
      </w:divBdr>
    </w:div>
    <w:div w:id="334236289">
      <w:marLeft w:val="0"/>
      <w:marRight w:val="0"/>
      <w:marTop w:val="0"/>
      <w:marBottom w:val="0"/>
      <w:divBdr>
        <w:top w:val="none" w:sz="0" w:space="0" w:color="auto"/>
        <w:left w:val="none" w:sz="0" w:space="0" w:color="auto"/>
        <w:bottom w:val="none" w:sz="0" w:space="0" w:color="auto"/>
        <w:right w:val="none" w:sz="0" w:space="0" w:color="auto"/>
      </w:divBdr>
    </w:div>
    <w:div w:id="334236290">
      <w:marLeft w:val="0"/>
      <w:marRight w:val="0"/>
      <w:marTop w:val="0"/>
      <w:marBottom w:val="0"/>
      <w:divBdr>
        <w:top w:val="none" w:sz="0" w:space="0" w:color="auto"/>
        <w:left w:val="none" w:sz="0" w:space="0" w:color="auto"/>
        <w:bottom w:val="none" w:sz="0" w:space="0" w:color="auto"/>
        <w:right w:val="none" w:sz="0" w:space="0" w:color="auto"/>
      </w:divBdr>
    </w:div>
    <w:div w:id="334236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4830</Words>
  <Characters>27536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Jana Horvat</cp:lastModifiedBy>
  <cp:revision>2</cp:revision>
  <cp:lastPrinted>2018-01-24T11:55:00Z</cp:lastPrinted>
  <dcterms:created xsi:type="dcterms:W3CDTF">2018-01-24T11:59:00Z</dcterms:created>
  <dcterms:modified xsi:type="dcterms:W3CDTF">2018-01-24T11:59:00Z</dcterms:modified>
</cp:coreProperties>
</file>