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1D" w:rsidRDefault="0016261D">
      <w:r>
        <w:t>GRADIVO K 8. TOČKI DNEVNEGA REDA</w:t>
      </w:r>
    </w:p>
    <w:p w:rsidR="0016261D" w:rsidRDefault="0016261D"/>
    <w:p w:rsidR="0016261D" w:rsidRDefault="0016261D" w:rsidP="00A13547">
      <w:pPr>
        <w:jc w:val="both"/>
      </w:pPr>
      <w:r>
        <w:t xml:space="preserve">Na podlagi dopisa, ki ga je Občinska uprava prejela s strani CSD se pod točko dnevnega reda umesti obravnava predlog aneksa št. 1 k Pogodbi o financiranju nalog in delovanju Centra za socialno delo Lendava v letu </w:t>
      </w:r>
      <w:smartTag w:uri="urn:schemas-microsoft-com:office:smarttags" w:element="metricconverter">
        <w:smartTagPr>
          <w:attr w:name="ProductID" w:val="2012 in"/>
        </w:smartTagPr>
        <w:r>
          <w:t>2012 in</w:t>
        </w:r>
      </w:smartTag>
      <w:r>
        <w:t xml:space="preserve"> aneksa št. 1 k Pogodbi o izvajanju in financiranju storitev pomoči družini na domu ‘’neposredna socialna oskrba uporabnikov’’ za leto 2012. Občinska uprava predlaga da se sprejme naslednji sklep:</w:t>
      </w:r>
    </w:p>
    <w:p w:rsidR="0016261D" w:rsidRDefault="0016261D" w:rsidP="00A13547">
      <w:pPr>
        <w:jc w:val="both"/>
      </w:pPr>
    </w:p>
    <w:p w:rsidR="0016261D" w:rsidRPr="00A13547" w:rsidRDefault="0016261D" w:rsidP="00A13547">
      <w:pPr>
        <w:jc w:val="both"/>
        <w:rPr>
          <w:b/>
        </w:rPr>
      </w:pPr>
      <w:bookmarkStart w:id="0" w:name="_GoBack"/>
      <w:r w:rsidRPr="00A13547">
        <w:rPr>
          <w:b/>
        </w:rPr>
        <w:t xml:space="preserve">Predlog sklepa: </w:t>
      </w:r>
    </w:p>
    <w:bookmarkEnd w:id="0"/>
    <w:p w:rsidR="0016261D" w:rsidRPr="008612C1" w:rsidRDefault="0016261D" w:rsidP="00A13547">
      <w:pPr>
        <w:jc w:val="both"/>
        <w:rPr>
          <w:b/>
          <w:i/>
        </w:rPr>
      </w:pPr>
      <w:r w:rsidRPr="008612C1">
        <w:rPr>
          <w:b/>
          <w:i/>
        </w:rPr>
        <w:t xml:space="preserve">Občinski svet občine Kobilje je seznanjen z vsebino aneksa št. 1 k Pogodbi o financiranju nalog in delovanju Centra za socialno delo Lendava v letu </w:t>
      </w:r>
      <w:smartTag w:uri="urn:schemas-microsoft-com:office:smarttags" w:element="metricconverter">
        <w:smartTagPr>
          <w:attr w:name="ProductID" w:val="2012 in"/>
        </w:smartTagPr>
        <w:r w:rsidRPr="008612C1">
          <w:rPr>
            <w:b/>
            <w:i/>
          </w:rPr>
          <w:t>2012 in</w:t>
        </w:r>
      </w:smartTag>
      <w:r w:rsidRPr="008612C1">
        <w:rPr>
          <w:b/>
          <w:i/>
        </w:rPr>
        <w:t xml:space="preserve"> aneksa št. 1 k Pogodbi o izvajanju in financiranju storitev pomoči družini na domu ‘’neposredna socialna oskrba uporabnikov’’ za leto </w:t>
      </w:r>
      <w:smartTag w:uri="urn:schemas-microsoft-com:office:smarttags" w:element="metricconverter">
        <w:smartTagPr>
          <w:attr w:name="ProductID" w:val="2012 in"/>
        </w:smartTagPr>
        <w:r w:rsidRPr="008612C1">
          <w:rPr>
            <w:b/>
            <w:i/>
          </w:rPr>
          <w:t>2012 in</w:t>
        </w:r>
      </w:smartTag>
      <w:r w:rsidRPr="008612C1">
        <w:rPr>
          <w:b/>
          <w:i/>
        </w:rPr>
        <w:t xml:space="preserve"> se z njima strinja. </w:t>
      </w:r>
    </w:p>
    <w:sectPr w:rsidR="0016261D" w:rsidRPr="008612C1" w:rsidSect="00A313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47"/>
    <w:rsid w:val="001602EF"/>
    <w:rsid w:val="0016261D"/>
    <w:rsid w:val="003C40C6"/>
    <w:rsid w:val="008612C1"/>
    <w:rsid w:val="00A13547"/>
    <w:rsid w:val="00A3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Horvat</dc:creator>
  <cp:keywords/>
  <dc:description/>
  <cp:lastModifiedBy> </cp:lastModifiedBy>
  <cp:revision>2</cp:revision>
  <dcterms:created xsi:type="dcterms:W3CDTF">2012-07-07T15:10:00Z</dcterms:created>
  <dcterms:modified xsi:type="dcterms:W3CDTF">2012-07-07T16:39:00Z</dcterms:modified>
</cp:coreProperties>
</file>