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EAF" w:rsidRPr="00D45F34" w:rsidRDefault="00ED3733" w:rsidP="00FE3513">
      <w:pPr>
        <w:rPr>
          <w:b/>
        </w:rPr>
      </w:pPr>
      <w:r w:rsidRPr="00D45F34">
        <w:rPr>
          <w:b/>
        </w:rPr>
        <w:t>OBČINSKA UPRAVA</w:t>
      </w:r>
    </w:p>
    <w:p w:rsidR="00ED3733" w:rsidRPr="00D45F34" w:rsidRDefault="00ED3733" w:rsidP="00FE3513">
      <w:pPr>
        <w:rPr>
          <w:b/>
        </w:rPr>
      </w:pPr>
      <w:r w:rsidRPr="00D45F34">
        <w:rPr>
          <w:b/>
        </w:rPr>
        <w:t>OBČINE PREVALJE</w:t>
      </w:r>
    </w:p>
    <w:p w:rsidR="00ED3733" w:rsidRPr="00D45F34" w:rsidRDefault="00ED3733" w:rsidP="00FE3513">
      <w:pPr>
        <w:rPr>
          <w:b/>
        </w:rPr>
      </w:pPr>
    </w:p>
    <w:p w:rsidR="000112A2" w:rsidRPr="00D45F34" w:rsidRDefault="000112A2" w:rsidP="000112A2">
      <w:r w:rsidRPr="00D45F34">
        <w:t xml:space="preserve">Številka: </w:t>
      </w:r>
      <w:r w:rsidR="00ED3733" w:rsidRPr="00D45F34">
        <w:t>0326-0001/2017</w:t>
      </w:r>
    </w:p>
    <w:p w:rsidR="000F1EAF" w:rsidRPr="00D45F34" w:rsidRDefault="000F1EAF" w:rsidP="00FE3513">
      <w:r w:rsidRPr="00D45F34">
        <w:t xml:space="preserve">Datum: </w:t>
      </w:r>
      <w:r w:rsidR="00ED3733" w:rsidRPr="00D45F34">
        <w:t>15.10.2020</w:t>
      </w:r>
    </w:p>
    <w:p w:rsidR="00040613" w:rsidRPr="00D45F34" w:rsidRDefault="00040613" w:rsidP="00FE3513">
      <w:pPr>
        <w:jc w:val="both"/>
        <w:rPr>
          <w:b/>
          <w:u w:val="single"/>
        </w:rPr>
      </w:pPr>
    </w:p>
    <w:p w:rsidR="00ED3733" w:rsidRPr="00D45F34" w:rsidRDefault="00ED3733" w:rsidP="00FE3513">
      <w:pPr>
        <w:jc w:val="both"/>
        <w:rPr>
          <w:b/>
        </w:rPr>
      </w:pPr>
      <w:r w:rsidRPr="00D45F34">
        <w:rPr>
          <w:b/>
        </w:rPr>
        <w:t xml:space="preserve">OBČINSKI SVET </w:t>
      </w:r>
    </w:p>
    <w:p w:rsidR="000112A2" w:rsidRPr="00D45F34" w:rsidRDefault="00ED3733" w:rsidP="00FE3513">
      <w:pPr>
        <w:jc w:val="both"/>
        <w:rPr>
          <w:b/>
        </w:rPr>
      </w:pPr>
      <w:r w:rsidRPr="00D45F34">
        <w:rPr>
          <w:b/>
        </w:rPr>
        <w:t>OBČINE PREVALJE</w:t>
      </w:r>
    </w:p>
    <w:p w:rsidR="00A6772F" w:rsidRPr="00D45F34" w:rsidRDefault="00A6772F" w:rsidP="00FE3513">
      <w:pPr>
        <w:jc w:val="both"/>
      </w:pPr>
    </w:p>
    <w:p w:rsidR="000F1EAF" w:rsidRPr="00D45F34" w:rsidRDefault="000F1EAF" w:rsidP="00FE3513">
      <w:pPr>
        <w:jc w:val="both"/>
        <w:rPr>
          <w:b/>
          <w:u w:val="single"/>
        </w:rPr>
      </w:pPr>
    </w:p>
    <w:p w:rsidR="000F1EAF" w:rsidRPr="00D45F34" w:rsidRDefault="000F1EAF" w:rsidP="000F1EAF">
      <w:pPr>
        <w:rPr>
          <w:b/>
        </w:rPr>
      </w:pPr>
      <w:r w:rsidRPr="00D45F34">
        <w:rPr>
          <w:b/>
        </w:rPr>
        <w:t xml:space="preserve">ZADEVA: </w:t>
      </w:r>
      <w:r w:rsidR="00ED3733" w:rsidRPr="00D45F34">
        <w:rPr>
          <w:b/>
        </w:rPr>
        <w:t>Odgovori na pobude in vprašanja, podana na 14. redni seji Občinskega sveta Občine Prevalje dne 17.09.2020</w:t>
      </w:r>
    </w:p>
    <w:p w:rsidR="00ED3733" w:rsidRPr="00D45F34" w:rsidRDefault="00ED3733" w:rsidP="003310BD">
      <w:pPr>
        <w:tabs>
          <w:tab w:val="center" w:pos="6840"/>
        </w:tabs>
      </w:pPr>
    </w:p>
    <w:p w:rsidR="00ED3733" w:rsidRPr="00D45F34" w:rsidRDefault="00ED3733" w:rsidP="00D45F34">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color w:val="000000"/>
        </w:rPr>
      </w:pPr>
      <w:r w:rsidRPr="00D45F34">
        <w:rPr>
          <w:b/>
          <w:bCs/>
          <w:color w:val="000000"/>
        </w:rPr>
        <w:t xml:space="preserve">Občinski svetnik, Bernard Pačnik, je podal naslednja vprašanja: </w:t>
      </w:r>
    </w:p>
    <w:p w:rsidR="00ED3733" w:rsidRPr="00D45F34" w:rsidRDefault="00ED3733" w:rsidP="00D45F34">
      <w:pPr>
        <w:pStyle w:val="Odstavekseznama"/>
        <w:numPr>
          <w:ilvl w:val="7"/>
          <w:numId w:val="15"/>
        </w:numPr>
        <w:pBdr>
          <w:top w:val="single" w:sz="4" w:space="1" w:color="auto"/>
          <w:left w:val="single" w:sz="4" w:space="4" w:color="auto"/>
          <w:bottom w:val="single" w:sz="4" w:space="1" w:color="auto"/>
          <w:right w:val="single" w:sz="4" w:space="4" w:color="auto"/>
        </w:pBdr>
        <w:ind w:left="284"/>
        <w:jc w:val="both"/>
        <w:rPr>
          <w:color w:val="000000"/>
        </w:rPr>
      </w:pPr>
      <w:r w:rsidRPr="00D45F34">
        <w:rPr>
          <w:color w:val="000000"/>
        </w:rPr>
        <w:t xml:space="preserve">Zanima ga, kako je s podelitvijo soglasij za optiko. Ne ve, ali je prav, da se ponudniku optičnih storitev poda soglasje za izgradnjo optičnega omrežja, ali se naj s podpisom počaka. </w:t>
      </w:r>
    </w:p>
    <w:p w:rsidR="00ED3733" w:rsidRPr="00D45F34" w:rsidRDefault="00D45F34" w:rsidP="00D45F34">
      <w:pPr>
        <w:pBdr>
          <w:top w:val="single" w:sz="4" w:space="1" w:color="auto"/>
          <w:left w:val="single" w:sz="4" w:space="4" w:color="auto"/>
          <w:bottom w:val="single" w:sz="4" w:space="1" w:color="auto"/>
          <w:right w:val="single" w:sz="4" w:space="4" w:color="auto"/>
        </w:pBdr>
        <w:ind w:left="284"/>
        <w:jc w:val="both"/>
        <w:rPr>
          <w:color w:val="000000"/>
        </w:rPr>
      </w:pPr>
      <w:r w:rsidRPr="00D45F34">
        <w:rPr>
          <w:b/>
          <w:bCs/>
          <w:color w:val="000000"/>
        </w:rPr>
        <w:t>ODGOVOR:</w:t>
      </w:r>
      <w:r>
        <w:rPr>
          <w:color w:val="000000"/>
        </w:rPr>
        <w:t xml:space="preserve"> </w:t>
      </w:r>
      <w:r w:rsidR="00ED3733" w:rsidRPr="00D45F34">
        <w:rPr>
          <w:color w:val="000000"/>
        </w:rPr>
        <w:t>Župan na seji odgovori, da so bili s predstavniki podjetja Telekom že opravljeni razgovori. Dogovorjeno je bilo, da bo podjetje Telekom gradilo optično omrežje znotraj strnjenega naselja mesta Prevalj, in sicer odprto optično mrežo, ki bo odprta za kateregakoli operaterja. Zaradi navedenega apelira na občane, da podajo soglasja k izgradnji optičnega omrežja, da se lahko čimprej prične z izgradnjo optičnega omrežja. Ob tem župan pojasni tudi, da se na razpis za zapolnitev belih lis na Koroškem, Štajerskem in Prekmurju, ni prijavil noben izvajalec, zato je še vedno v teku postopek, kako zapolniti bele lise na Prevaljah.</w:t>
      </w:r>
    </w:p>
    <w:p w:rsidR="00ED3733" w:rsidRPr="00D45F34" w:rsidRDefault="00ED3733" w:rsidP="00D45F34">
      <w:pPr>
        <w:pStyle w:val="Odstavekseznama"/>
        <w:numPr>
          <w:ilvl w:val="7"/>
          <w:numId w:val="15"/>
        </w:numPr>
        <w:pBdr>
          <w:top w:val="single" w:sz="4" w:space="1" w:color="auto"/>
          <w:left w:val="single" w:sz="4" w:space="4" w:color="auto"/>
          <w:bottom w:val="single" w:sz="4" w:space="1" w:color="auto"/>
          <w:right w:val="single" w:sz="4" w:space="4" w:color="auto"/>
        </w:pBdr>
        <w:ind w:left="284"/>
        <w:jc w:val="both"/>
        <w:rPr>
          <w:color w:val="000000"/>
        </w:rPr>
      </w:pPr>
      <w:r w:rsidRPr="00D45F34">
        <w:rPr>
          <w:color w:val="000000"/>
        </w:rPr>
        <w:t>Zanima ga, kako daleč je občina z izgradnjo vodohrana</w:t>
      </w:r>
      <w:r w:rsidRPr="00D45F34">
        <w:rPr>
          <w:color w:val="FF0000"/>
        </w:rPr>
        <w:t xml:space="preserve"> </w:t>
      </w:r>
      <w:r w:rsidRPr="00D45F34">
        <w:rPr>
          <w:color w:val="000000"/>
        </w:rPr>
        <w:t>na Lešah, saj ob vsakem deževju, voda na Lešah ni več pitna. Želi datumsko umestitev, kdaj se lahko pričakuje izgradnja vodohrana na Lešah.</w:t>
      </w:r>
    </w:p>
    <w:p w:rsidR="00ED3733" w:rsidRPr="00D45F34" w:rsidRDefault="00D45F34" w:rsidP="00D45F34">
      <w:pPr>
        <w:pBdr>
          <w:top w:val="single" w:sz="4" w:space="1" w:color="auto"/>
          <w:left w:val="single" w:sz="4" w:space="4" w:color="auto"/>
          <w:bottom w:val="single" w:sz="4" w:space="1" w:color="auto"/>
          <w:right w:val="single" w:sz="4" w:space="4" w:color="auto"/>
        </w:pBdr>
        <w:ind w:left="284"/>
        <w:jc w:val="both"/>
        <w:rPr>
          <w:color w:val="000000"/>
        </w:rPr>
      </w:pPr>
      <w:r w:rsidRPr="00D45F34">
        <w:rPr>
          <w:b/>
          <w:bCs/>
          <w:color w:val="000000"/>
        </w:rPr>
        <w:t>ODGOVOR:</w:t>
      </w:r>
      <w:r>
        <w:rPr>
          <w:color w:val="000000"/>
        </w:rPr>
        <w:t xml:space="preserve"> </w:t>
      </w:r>
      <w:r w:rsidR="00ED3733" w:rsidRPr="00D45F34">
        <w:rPr>
          <w:color w:val="000000"/>
        </w:rPr>
        <w:t>Župan na seji odgovori, da se v sklopu uravnoteženja vodovodnega sistema delno izgradijo novi vodni viri na Lešah, Šentanelu, n</w:t>
      </w:r>
      <w:r w:rsidR="00775A74">
        <w:rPr>
          <w:color w:val="000000"/>
        </w:rPr>
        <w:t xml:space="preserve">a Stražišču -  Brijeva gora in </w:t>
      </w:r>
      <w:proofErr w:type="spellStart"/>
      <w:r w:rsidR="00775A74">
        <w:rPr>
          <w:color w:val="000000"/>
        </w:rPr>
        <w:t>v</w:t>
      </w:r>
      <w:r w:rsidR="00ED3733" w:rsidRPr="00D45F34">
        <w:rPr>
          <w:color w:val="000000"/>
        </w:rPr>
        <w:t>odohram</w:t>
      </w:r>
      <w:proofErr w:type="spellEnd"/>
      <w:r w:rsidR="00ED3733" w:rsidRPr="00D45F34">
        <w:rPr>
          <w:color w:val="000000"/>
        </w:rPr>
        <w:t xml:space="preserve"> pri </w:t>
      </w:r>
      <w:proofErr w:type="spellStart"/>
      <w:r w:rsidR="00ED3733" w:rsidRPr="00D45F34">
        <w:rPr>
          <w:color w:val="000000"/>
        </w:rPr>
        <w:t>Dobrniku</w:t>
      </w:r>
      <w:proofErr w:type="spellEnd"/>
      <w:r w:rsidR="00ED3733" w:rsidRPr="00D45F34">
        <w:rPr>
          <w:color w:val="000000"/>
        </w:rPr>
        <w:t xml:space="preserve"> in projekt predvideva delno tudi priključitev na daljinski vodovod. Pove, da se načrtuje pričetek izgradnje vodohrana na</w:t>
      </w:r>
      <w:r w:rsidR="00775A74">
        <w:rPr>
          <w:color w:val="000000"/>
        </w:rPr>
        <w:t xml:space="preserve"> Lešah takoj, ko dobimo sklep</w:t>
      </w:r>
      <w:r w:rsidR="00ED3733" w:rsidRPr="00D45F34">
        <w:rPr>
          <w:color w:val="000000"/>
        </w:rPr>
        <w:t xml:space="preserve"> </w:t>
      </w:r>
      <w:r w:rsidR="00775A74">
        <w:rPr>
          <w:color w:val="000000"/>
        </w:rPr>
        <w:t xml:space="preserve">pristojnega </w:t>
      </w:r>
      <w:r w:rsidR="00ED3733" w:rsidRPr="00D45F34">
        <w:rPr>
          <w:color w:val="000000"/>
        </w:rPr>
        <w:t>ministrs</w:t>
      </w:r>
      <w:r w:rsidR="00775A74">
        <w:rPr>
          <w:color w:val="000000"/>
        </w:rPr>
        <w:t>tva in odobrena sredstva s strani države. Upamo in želimo si, da bomo z izgradnjo pričeli prihodnje leto</w:t>
      </w:r>
      <w:r w:rsidR="00ED3733" w:rsidRPr="00D45F34">
        <w:rPr>
          <w:color w:val="000000"/>
        </w:rPr>
        <w:t>.</w:t>
      </w:r>
    </w:p>
    <w:p w:rsidR="00ED3733" w:rsidRPr="00D45F34" w:rsidRDefault="00ED3733" w:rsidP="00D45F34">
      <w:pPr>
        <w:pStyle w:val="Odstavekseznama"/>
        <w:numPr>
          <w:ilvl w:val="7"/>
          <w:numId w:val="15"/>
        </w:numPr>
        <w:pBdr>
          <w:top w:val="single" w:sz="4" w:space="1" w:color="auto"/>
          <w:left w:val="single" w:sz="4" w:space="4" w:color="auto"/>
          <w:bottom w:val="single" w:sz="4" w:space="1" w:color="auto"/>
          <w:right w:val="single" w:sz="4" w:space="4" w:color="auto"/>
        </w:pBdr>
        <w:ind w:left="284"/>
        <w:jc w:val="both"/>
        <w:rPr>
          <w:color w:val="000000"/>
        </w:rPr>
      </w:pPr>
      <w:r w:rsidRPr="00D45F34">
        <w:rPr>
          <w:color w:val="000000"/>
        </w:rPr>
        <w:t>Izpostavi poplavljanje blokov na Prevaljah ob vsakem večjem nalivu. Apelira na pristojne službe, da najdejo trajno rešitev.</w:t>
      </w:r>
    </w:p>
    <w:p w:rsidR="00ED3733" w:rsidRPr="00D45F34" w:rsidRDefault="00D45F34" w:rsidP="00D45F34">
      <w:pPr>
        <w:pBdr>
          <w:top w:val="single" w:sz="4" w:space="1" w:color="auto"/>
          <w:left w:val="single" w:sz="4" w:space="4" w:color="auto"/>
          <w:bottom w:val="single" w:sz="4" w:space="1" w:color="auto"/>
          <w:right w:val="single" w:sz="4" w:space="4" w:color="auto"/>
        </w:pBdr>
        <w:ind w:left="284"/>
        <w:jc w:val="both"/>
        <w:rPr>
          <w:color w:val="000000"/>
        </w:rPr>
      </w:pPr>
      <w:r w:rsidRPr="00D45F34">
        <w:rPr>
          <w:b/>
          <w:bCs/>
          <w:color w:val="000000"/>
        </w:rPr>
        <w:t>ODGOVOR:</w:t>
      </w:r>
      <w:r>
        <w:rPr>
          <w:color w:val="000000"/>
        </w:rPr>
        <w:t xml:space="preserve"> </w:t>
      </w:r>
      <w:r w:rsidR="00ED3733" w:rsidRPr="00D45F34">
        <w:rPr>
          <w:color w:val="000000"/>
        </w:rPr>
        <w:t>Župan na seji odgovori, da občina dela na tem p</w:t>
      </w:r>
      <w:r w:rsidR="00775A74">
        <w:rPr>
          <w:color w:val="000000"/>
        </w:rPr>
        <w:t xml:space="preserve">rojektu in da se bo poplavna varnost izboljšala po izvedbi novega </w:t>
      </w:r>
      <w:proofErr w:type="spellStart"/>
      <w:r w:rsidR="00775A74">
        <w:rPr>
          <w:color w:val="000000"/>
        </w:rPr>
        <w:t>kolektorskega</w:t>
      </w:r>
      <w:proofErr w:type="spellEnd"/>
      <w:r w:rsidR="00775A74">
        <w:rPr>
          <w:color w:val="000000"/>
        </w:rPr>
        <w:t xml:space="preserve"> sistema z bistveno večjimi profili. </w:t>
      </w:r>
      <w:r w:rsidR="00ED3733" w:rsidRPr="00D45F34">
        <w:rPr>
          <w:color w:val="000000"/>
        </w:rPr>
        <w:t xml:space="preserve"> Doda, da na nekatere stvari vplivajo tudi sami občani, saj so pristojne službe ob vzdrževanju kanalov ugotovile, da je bilo vse zamašeno z vložki, plenicami, ipd. Pove, da so se sestali predstavniki stanovanjskega</w:t>
      </w:r>
      <w:r w:rsidR="00775A74">
        <w:rPr>
          <w:color w:val="000000"/>
        </w:rPr>
        <w:t xml:space="preserve"> podjetja</w:t>
      </w:r>
      <w:r w:rsidR="00ED3733" w:rsidRPr="00D45F34">
        <w:rPr>
          <w:color w:val="000000"/>
        </w:rPr>
        <w:t xml:space="preserve"> in komunalnega podjetja ter pregledali </w:t>
      </w:r>
      <w:r w:rsidR="00775A74">
        <w:rPr>
          <w:color w:val="000000"/>
        </w:rPr>
        <w:t>kanalizacijo posamez</w:t>
      </w:r>
      <w:r w:rsidR="00ED3733" w:rsidRPr="00D45F34">
        <w:rPr>
          <w:color w:val="000000"/>
        </w:rPr>
        <w:t>n</w:t>
      </w:r>
      <w:r w:rsidR="00775A74">
        <w:rPr>
          <w:color w:val="000000"/>
        </w:rPr>
        <w:t>ih</w:t>
      </w:r>
      <w:r w:rsidR="00ED3733" w:rsidRPr="00D45F34">
        <w:rPr>
          <w:color w:val="000000"/>
        </w:rPr>
        <w:t xml:space="preserve"> objekt</w:t>
      </w:r>
      <w:r w:rsidR="00775A74">
        <w:rPr>
          <w:color w:val="000000"/>
        </w:rPr>
        <w:t>ov, ki jih najpogosteje poplavlja. Glede na izsledke so pripravili predloge</w:t>
      </w:r>
      <w:r w:rsidR="00ED3733" w:rsidRPr="00D45F34">
        <w:rPr>
          <w:color w:val="000000"/>
        </w:rPr>
        <w:t xml:space="preserve">, na </w:t>
      </w:r>
      <w:r w:rsidR="00775A74">
        <w:rPr>
          <w:color w:val="000000"/>
        </w:rPr>
        <w:t xml:space="preserve">kje in na kakšen način je možno </w:t>
      </w:r>
      <w:r w:rsidR="00ED3733" w:rsidRPr="00D45F34">
        <w:rPr>
          <w:color w:val="000000"/>
        </w:rPr>
        <w:t>izboljšati stvari.</w:t>
      </w:r>
      <w:r w:rsidR="00775A74">
        <w:rPr>
          <w:color w:val="000000"/>
        </w:rPr>
        <w:t xml:space="preserve"> V sanacijo je vključen tudi </w:t>
      </w:r>
      <w:proofErr w:type="spellStart"/>
      <w:r w:rsidR="00775A74">
        <w:rPr>
          <w:color w:val="000000"/>
        </w:rPr>
        <w:t>nepremečninski</w:t>
      </w:r>
      <w:proofErr w:type="spellEnd"/>
      <w:r w:rsidR="00775A74">
        <w:rPr>
          <w:color w:val="000000"/>
        </w:rPr>
        <w:t xml:space="preserve"> sklad</w:t>
      </w:r>
      <w:r w:rsidR="009E1E70">
        <w:rPr>
          <w:color w:val="000000"/>
        </w:rPr>
        <w:t>, ki je naročil pregled kanalizacije na objektih, kjer so lastniki stanovanj.</w:t>
      </w:r>
      <w:r w:rsidR="00775A74">
        <w:rPr>
          <w:color w:val="000000"/>
        </w:rPr>
        <w:t xml:space="preserve"> </w:t>
      </w:r>
      <w:r w:rsidR="00ED3733" w:rsidRPr="00D45F34">
        <w:rPr>
          <w:color w:val="000000"/>
        </w:rPr>
        <w:t xml:space="preserve"> </w:t>
      </w:r>
    </w:p>
    <w:p w:rsidR="00ED3733" w:rsidRPr="00D45F34" w:rsidRDefault="00ED3733" w:rsidP="00D45F34">
      <w:pPr>
        <w:pStyle w:val="Odstavekseznama"/>
        <w:numPr>
          <w:ilvl w:val="7"/>
          <w:numId w:val="15"/>
        </w:numPr>
        <w:pBdr>
          <w:top w:val="single" w:sz="4" w:space="1" w:color="auto"/>
          <w:left w:val="single" w:sz="4" w:space="4" w:color="auto"/>
          <w:bottom w:val="single" w:sz="4" w:space="1" w:color="auto"/>
          <w:right w:val="single" w:sz="4" w:space="4" w:color="auto"/>
        </w:pBdr>
        <w:ind w:left="284"/>
        <w:jc w:val="both"/>
        <w:rPr>
          <w:color w:val="000000"/>
        </w:rPr>
      </w:pPr>
      <w:r w:rsidRPr="00D45F34">
        <w:rPr>
          <w:color w:val="000000"/>
        </w:rPr>
        <w:lastRenderedPageBreak/>
        <w:t xml:space="preserve">Opozori na Šentanelski graben, kjer se vsako leto ponavlja ista zgodba, saj graben ob vsakem narastlem dežju poplavi. Zanima ga, zakaj se zadeva ne premakne iz mrtve točke. </w:t>
      </w:r>
    </w:p>
    <w:p w:rsidR="00ED3733" w:rsidRDefault="00D45F34" w:rsidP="00325C9D">
      <w:pPr>
        <w:pStyle w:val="Odstavekseznama"/>
        <w:pBdr>
          <w:top w:val="single" w:sz="4" w:space="1" w:color="auto"/>
          <w:left w:val="single" w:sz="4" w:space="4" w:color="auto"/>
          <w:bottom w:val="single" w:sz="4" w:space="1" w:color="auto"/>
          <w:right w:val="single" w:sz="4" w:space="4" w:color="auto"/>
          <w:between w:val="single" w:sz="4" w:space="1" w:color="auto"/>
          <w:bar w:val="single" w:sz="4" w:color="auto"/>
        </w:pBdr>
        <w:ind w:left="284"/>
        <w:jc w:val="both"/>
        <w:rPr>
          <w:color w:val="000000"/>
        </w:rPr>
      </w:pPr>
      <w:r w:rsidRPr="00D45F34">
        <w:rPr>
          <w:b/>
          <w:bCs/>
          <w:color w:val="000000"/>
        </w:rPr>
        <w:t>ODGOVOR:</w:t>
      </w:r>
      <w:r>
        <w:rPr>
          <w:color w:val="000000"/>
        </w:rPr>
        <w:t xml:space="preserve"> </w:t>
      </w:r>
      <w:r w:rsidR="00ED3733" w:rsidRPr="00D45F34">
        <w:rPr>
          <w:color w:val="000000"/>
        </w:rPr>
        <w:t>Župan na seji odgovori, da so projekti že uvrščeni v AJDO in da občina namerava narediti korak naprej na tem področju, tako na področju obnove cest, kot pri ureditvi obeh propustov.</w:t>
      </w:r>
    </w:p>
    <w:p w:rsidR="007909D2" w:rsidRPr="00D45F34" w:rsidRDefault="009E1E70" w:rsidP="00325C9D">
      <w:pPr>
        <w:pStyle w:val="Odstavekseznama"/>
        <w:pBdr>
          <w:top w:val="single" w:sz="4" w:space="1" w:color="auto"/>
          <w:left w:val="single" w:sz="4" w:space="4" w:color="auto"/>
          <w:bottom w:val="single" w:sz="4" w:space="1" w:color="auto"/>
          <w:right w:val="single" w:sz="4" w:space="4" w:color="auto"/>
          <w:between w:val="single" w:sz="4" w:space="1" w:color="auto"/>
          <w:bar w:val="single" w:sz="4" w:color="auto"/>
        </w:pBdr>
        <w:ind w:left="284"/>
        <w:jc w:val="both"/>
        <w:rPr>
          <w:color w:val="000000"/>
        </w:rPr>
      </w:pPr>
      <w:r w:rsidRPr="009E1E70">
        <w:rPr>
          <w:bCs/>
          <w:color w:val="000000"/>
        </w:rPr>
        <w:t>Za</w:t>
      </w:r>
      <w:r w:rsidR="007909D2" w:rsidRPr="009E1E70">
        <w:rPr>
          <w:bCs/>
          <w:color w:val="000000"/>
        </w:rPr>
        <w:t xml:space="preserve"> </w:t>
      </w:r>
      <w:r w:rsidRPr="009E1E70">
        <w:rPr>
          <w:bCs/>
          <w:color w:val="000000"/>
        </w:rPr>
        <w:t>obnovo</w:t>
      </w:r>
      <w:r w:rsidR="007909D2" w:rsidRPr="009E1E70">
        <w:rPr>
          <w:bCs/>
          <w:color w:val="000000"/>
        </w:rPr>
        <w:t xml:space="preserve"> ceste </w:t>
      </w:r>
      <w:r w:rsidRPr="009E1E70">
        <w:rPr>
          <w:bCs/>
          <w:color w:val="000000"/>
        </w:rPr>
        <w:t xml:space="preserve">na odseku </w:t>
      </w:r>
      <w:proofErr w:type="spellStart"/>
      <w:r w:rsidR="007909D2" w:rsidRPr="009E1E70">
        <w:rPr>
          <w:bCs/>
          <w:color w:val="000000"/>
        </w:rPr>
        <w:t>Hober</w:t>
      </w:r>
      <w:proofErr w:type="spellEnd"/>
      <w:r w:rsidR="007909D2" w:rsidRPr="009E1E70">
        <w:rPr>
          <w:b/>
          <w:bCs/>
          <w:color w:val="000000"/>
        </w:rPr>
        <w:t xml:space="preserve"> –</w:t>
      </w:r>
      <w:r w:rsidR="007909D2" w:rsidRPr="009E1E70">
        <w:rPr>
          <w:color w:val="000000"/>
        </w:rPr>
        <w:t xml:space="preserve"> </w:t>
      </w:r>
      <w:proofErr w:type="spellStart"/>
      <w:r w:rsidR="007909D2" w:rsidRPr="009E1E70">
        <w:rPr>
          <w:color w:val="000000"/>
        </w:rPr>
        <w:t>Šefer</w:t>
      </w:r>
      <w:proofErr w:type="spellEnd"/>
      <w:r w:rsidR="007909D2" w:rsidRPr="009E1E70">
        <w:rPr>
          <w:color w:val="000000"/>
        </w:rPr>
        <w:t xml:space="preserve"> je bil na razpisu</w:t>
      </w:r>
      <w:r w:rsidRPr="009E1E70">
        <w:rPr>
          <w:color w:val="000000"/>
        </w:rPr>
        <w:t xml:space="preserve"> že izbran izvajalec.</w:t>
      </w:r>
      <w:r w:rsidR="007909D2" w:rsidRPr="009E1E70">
        <w:rPr>
          <w:color w:val="000000"/>
        </w:rPr>
        <w:t xml:space="preserve"> </w:t>
      </w:r>
      <w:r w:rsidRPr="009E1E70">
        <w:rPr>
          <w:color w:val="000000"/>
        </w:rPr>
        <w:t xml:space="preserve">Izvedba je predvidena takoj po pridobitvi </w:t>
      </w:r>
      <w:proofErr w:type="spellStart"/>
      <w:r w:rsidRPr="009E1E70">
        <w:rPr>
          <w:color w:val="000000"/>
        </w:rPr>
        <w:t>sofinancerskih</w:t>
      </w:r>
      <w:proofErr w:type="spellEnd"/>
      <w:r w:rsidRPr="009E1E70">
        <w:rPr>
          <w:color w:val="000000"/>
        </w:rPr>
        <w:t xml:space="preserve"> sredstev s strani MOP predvidoma v letu 2021. P</w:t>
      </w:r>
      <w:r w:rsidR="007909D2" w:rsidRPr="009E1E70">
        <w:rPr>
          <w:color w:val="000000"/>
        </w:rPr>
        <w:t>onudbe</w:t>
      </w:r>
      <w:r w:rsidRPr="009E1E70">
        <w:rPr>
          <w:color w:val="000000"/>
        </w:rPr>
        <w:t>na vrednost</w:t>
      </w:r>
      <w:r w:rsidR="007909D2" w:rsidRPr="009E1E70">
        <w:rPr>
          <w:color w:val="000000"/>
        </w:rPr>
        <w:t xml:space="preserve"> znaša cca. 430.000 EUR z DDV. </w:t>
      </w:r>
      <w:r w:rsidRPr="009E1E70">
        <w:rPr>
          <w:color w:val="000000"/>
        </w:rPr>
        <w:t>V sklopu projekta je predvidena tudi</w:t>
      </w:r>
      <w:r w:rsidR="007909D2" w:rsidRPr="009E1E70">
        <w:rPr>
          <w:color w:val="000000"/>
        </w:rPr>
        <w:t xml:space="preserve"> ureditev dveh prem</w:t>
      </w:r>
      <w:r w:rsidRPr="009E1E70">
        <w:rPr>
          <w:color w:val="000000"/>
        </w:rPr>
        <w:t>ostitvenih objektov in</w:t>
      </w:r>
      <w:r w:rsidR="007909D2" w:rsidRPr="009E1E70">
        <w:rPr>
          <w:color w:val="000000"/>
        </w:rPr>
        <w:t xml:space="preserve"> celovito ureditev odvodnjavanja.</w:t>
      </w:r>
    </w:p>
    <w:p w:rsidR="00ED3733" w:rsidRPr="00D45F34" w:rsidRDefault="00ED3733" w:rsidP="00ED3733">
      <w:pPr>
        <w:jc w:val="both"/>
        <w:rPr>
          <w:color w:val="000000"/>
        </w:rPr>
      </w:pPr>
    </w:p>
    <w:p w:rsidR="00D45F34" w:rsidRPr="00D45F34" w:rsidRDefault="00ED3733" w:rsidP="00D45F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284"/>
        <w:jc w:val="both"/>
        <w:rPr>
          <w:b/>
          <w:bCs/>
          <w:color w:val="000000"/>
        </w:rPr>
      </w:pPr>
      <w:r w:rsidRPr="00D45F34">
        <w:rPr>
          <w:b/>
          <w:bCs/>
          <w:color w:val="000000"/>
        </w:rPr>
        <w:t>Občinski svetnik, Zdravko Fajmut, je podal predlog:</w:t>
      </w:r>
    </w:p>
    <w:p w:rsidR="00ED3733" w:rsidRDefault="00ED3733" w:rsidP="00D45F3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sidRPr="00D45F34">
        <w:rPr>
          <w:color w:val="000000"/>
        </w:rPr>
        <w:t>Predlaga, da ko se bodo dajala soglasja za prekop ceste za izgradnjo optičnega omrežja, naj bodo občani in pristojne službe pozorni na določila pogodbe in naj vztrajajo, da se v pogodbi zapiše, da se bo po posegih, na poseženih zemljiščih vzpostavilo prvotno stanje in ne da se bodo izkopi samo zakrpali in bodo čez leta tam nastale luknje.</w:t>
      </w:r>
    </w:p>
    <w:p w:rsidR="00D45F34" w:rsidRPr="00D45F34" w:rsidRDefault="00D45F34" w:rsidP="00D45F34">
      <w:pPr>
        <w:pBdr>
          <w:top w:val="single" w:sz="4" w:space="1" w:color="auto"/>
          <w:left w:val="single" w:sz="4" w:space="4" w:color="auto"/>
          <w:bottom w:val="single" w:sz="4" w:space="1" w:color="auto"/>
          <w:right w:val="single" w:sz="4" w:space="4" w:color="auto"/>
          <w:between w:val="single" w:sz="4" w:space="1" w:color="auto"/>
          <w:bar w:val="single" w:sz="4" w:color="auto"/>
        </w:pBdr>
        <w:ind w:left="567"/>
        <w:jc w:val="both"/>
        <w:rPr>
          <w:color w:val="000000"/>
        </w:rPr>
      </w:pPr>
      <w:r w:rsidRPr="00D45F34">
        <w:rPr>
          <w:b/>
          <w:bCs/>
          <w:color w:val="000000"/>
        </w:rPr>
        <w:t>ODGOVOR</w:t>
      </w:r>
      <w:r w:rsidRPr="00114591">
        <w:rPr>
          <w:b/>
          <w:bCs/>
          <w:color w:val="000000"/>
        </w:rPr>
        <w:t>:</w:t>
      </w:r>
      <w:r w:rsidR="00114591" w:rsidRPr="00114591">
        <w:rPr>
          <w:b/>
          <w:bCs/>
          <w:color w:val="000000"/>
        </w:rPr>
        <w:t xml:space="preserve"> </w:t>
      </w:r>
      <w:r w:rsidR="00114591" w:rsidRPr="00114591">
        <w:rPr>
          <w:color w:val="000000"/>
        </w:rPr>
        <w:t xml:space="preserve">Z investitorji v optična omrežja ima občina pred podpisom služnostne pogodbe usklajevalne sestanke, tudi na terenu, kjer se pregledajo vse trase položitve </w:t>
      </w:r>
      <w:r w:rsidR="009F1098">
        <w:rPr>
          <w:color w:val="000000"/>
        </w:rPr>
        <w:t>optičnega kabla. Občina se opredeli do</w:t>
      </w:r>
      <w:r w:rsidR="00114591" w:rsidRPr="00114591">
        <w:rPr>
          <w:color w:val="000000"/>
        </w:rPr>
        <w:t xml:space="preserve"> vsak</w:t>
      </w:r>
      <w:r w:rsidR="009F1098">
        <w:rPr>
          <w:color w:val="000000"/>
        </w:rPr>
        <w:t>ega posameznega</w:t>
      </w:r>
      <w:r w:rsidR="00114591" w:rsidRPr="00114591">
        <w:rPr>
          <w:color w:val="000000"/>
        </w:rPr>
        <w:t xml:space="preserve"> odsek</w:t>
      </w:r>
      <w:r w:rsidR="009F1098">
        <w:rPr>
          <w:color w:val="000000"/>
        </w:rPr>
        <w:t>a</w:t>
      </w:r>
      <w:r w:rsidR="00114591" w:rsidRPr="00114591">
        <w:rPr>
          <w:color w:val="000000"/>
        </w:rPr>
        <w:t xml:space="preserve">, </w:t>
      </w:r>
      <w:r w:rsidR="009F1098">
        <w:rPr>
          <w:color w:val="000000"/>
        </w:rPr>
        <w:t xml:space="preserve">po katerem poteka predvidena trasa in mora z njim soglašati. Hkrati </w:t>
      </w:r>
      <w:r w:rsidR="00ED67EE">
        <w:rPr>
          <w:color w:val="000000"/>
        </w:rPr>
        <w:t>s soglasjem občina opredeli pogoje za izvedbo polaganja optičnih kablov. Posebni poudarek je na celotnih preplastitvah asfaltiranih površin, saj bi radi v</w:t>
      </w:r>
      <w:r w:rsidR="00114591" w:rsidRPr="00114591">
        <w:rPr>
          <w:color w:val="000000"/>
        </w:rPr>
        <w:t xml:space="preserve"> večji možni meri prepreči krpanje cest.</w:t>
      </w:r>
      <w:r w:rsidR="00ED67EE">
        <w:rPr>
          <w:b/>
          <w:bCs/>
          <w:color w:val="000000"/>
        </w:rPr>
        <w:t xml:space="preserve"> </w:t>
      </w:r>
      <w:r w:rsidR="00ED67EE" w:rsidRPr="00ED67EE">
        <w:rPr>
          <w:bCs/>
          <w:color w:val="000000"/>
        </w:rPr>
        <w:t>Na odsekih</w:t>
      </w:r>
      <w:r w:rsidR="00ED67EE">
        <w:rPr>
          <w:bCs/>
          <w:color w:val="000000"/>
        </w:rPr>
        <w:t xml:space="preserve"> (ulicah)</w:t>
      </w:r>
      <w:r w:rsidR="00ED67EE" w:rsidRPr="00ED67EE">
        <w:rPr>
          <w:bCs/>
          <w:color w:val="000000"/>
        </w:rPr>
        <w:t>, kjer je to smiselno</w:t>
      </w:r>
      <w:r w:rsidR="00ED67EE">
        <w:rPr>
          <w:bCs/>
          <w:color w:val="000000"/>
        </w:rPr>
        <w:t>, bo celotne preplastitve sofinancirala tudi občina.</w:t>
      </w:r>
    </w:p>
    <w:p w:rsidR="00ED3733" w:rsidRPr="00D45F34" w:rsidRDefault="00ED3733" w:rsidP="00D45F34">
      <w:pPr>
        <w:jc w:val="both"/>
        <w:rPr>
          <w:color w:val="000000"/>
        </w:rPr>
      </w:pPr>
    </w:p>
    <w:p w:rsidR="00ED3733" w:rsidRPr="00D45F34" w:rsidRDefault="00ED3733" w:rsidP="00D45F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284"/>
        <w:jc w:val="both"/>
        <w:rPr>
          <w:b/>
          <w:bCs/>
          <w:color w:val="000000"/>
        </w:rPr>
      </w:pPr>
      <w:r w:rsidRPr="00D45F34">
        <w:rPr>
          <w:b/>
          <w:bCs/>
          <w:color w:val="000000"/>
        </w:rPr>
        <w:t>Občinska svetnica Martina Ribič, je podala naslednje vprašanje:</w:t>
      </w:r>
    </w:p>
    <w:p w:rsidR="00ED3733" w:rsidRPr="00D45F34" w:rsidRDefault="00ED3733" w:rsidP="00D45F3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sidRPr="00D45F34">
        <w:rPr>
          <w:color w:val="000000"/>
        </w:rPr>
        <w:t xml:space="preserve">Zanima jo, kdaj se bo cesta Ob Meži očistila na način, da se bodo iz ceste in sosednjih zemljišč odstranile palete, postavljeni prenosni </w:t>
      </w:r>
      <w:proofErr w:type="spellStart"/>
      <w:r w:rsidRPr="00D45F34">
        <w:rPr>
          <w:color w:val="000000"/>
        </w:rPr>
        <w:t>wc-ji</w:t>
      </w:r>
      <w:proofErr w:type="spellEnd"/>
      <w:r w:rsidRPr="00D45F34">
        <w:rPr>
          <w:color w:val="000000"/>
        </w:rPr>
        <w:t>, odložene betonske cevi, itd.</w:t>
      </w:r>
    </w:p>
    <w:p w:rsidR="00B12238" w:rsidRDefault="002807E4" w:rsidP="00325C9D">
      <w:pPr>
        <w:pBdr>
          <w:top w:val="single" w:sz="4" w:space="1" w:color="auto"/>
          <w:left w:val="single" w:sz="4" w:space="4" w:color="auto"/>
          <w:bottom w:val="single" w:sz="4" w:space="1" w:color="auto"/>
          <w:right w:val="single" w:sz="4" w:space="4" w:color="auto"/>
          <w:between w:val="single" w:sz="4" w:space="1" w:color="auto"/>
          <w:bar w:val="single" w:sz="4" w:color="auto"/>
        </w:pBdr>
        <w:ind w:left="567"/>
        <w:jc w:val="both"/>
        <w:rPr>
          <w:b/>
          <w:bCs/>
          <w:color w:val="FF0000"/>
        </w:rPr>
      </w:pPr>
      <w:r w:rsidRPr="00D45F34">
        <w:rPr>
          <w:b/>
          <w:bCs/>
          <w:color w:val="000000"/>
        </w:rPr>
        <w:t>ODGOVOR:</w:t>
      </w:r>
      <w:r>
        <w:rPr>
          <w:color w:val="000000"/>
        </w:rPr>
        <w:t xml:space="preserve"> </w:t>
      </w:r>
      <w:r w:rsidR="00ED3733" w:rsidRPr="00D45F34">
        <w:rPr>
          <w:color w:val="000000"/>
        </w:rPr>
        <w:t xml:space="preserve">Župan na seji odgovori, da se bo cesta še v letošnjem letu grobo </w:t>
      </w:r>
      <w:r w:rsidR="00ED3733" w:rsidRPr="00B12238">
        <w:rPr>
          <w:color w:val="000000"/>
        </w:rPr>
        <w:t>asfaltirala ter da se bo glede odstranitve naloženih stvari podal terminski načrt.</w:t>
      </w:r>
      <w:r w:rsidR="00B12238" w:rsidRPr="00B12238">
        <w:rPr>
          <w:b/>
          <w:bCs/>
          <w:color w:val="FF0000"/>
        </w:rPr>
        <w:t xml:space="preserve"> </w:t>
      </w:r>
    </w:p>
    <w:p w:rsidR="00B12238" w:rsidRDefault="00B12238" w:rsidP="00325C9D">
      <w:pPr>
        <w:pBdr>
          <w:top w:val="single" w:sz="4" w:space="1" w:color="auto"/>
          <w:left w:val="single" w:sz="4" w:space="4" w:color="auto"/>
          <w:bottom w:val="single" w:sz="4" w:space="1" w:color="auto"/>
          <w:right w:val="single" w:sz="4" w:space="4" w:color="auto"/>
          <w:between w:val="single" w:sz="4" w:space="1" w:color="auto"/>
          <w:bar w:val="single" w:sz="4" w:color="auto"/>
        </w:pBdr>
        <w:ind w:left="567"/>
        <w:jc w:val="both"/>
        <w:rPr>
          <w:sz w:val="22"/>
          <w:szCs w:val="22"/>
        </w:rPr>
      </w:pPr>
      <w:r w:rsidRPr="00B12238">
        <w:rPr>
          <w:bCs/>
          <w:color w:val="000000"/>
        </w:rPr>
        <w:t xml:space="preserve">Grobi asfalt bo izveden predvidoma do konca meseca novembra 2020. </w:t>
      </w:r>
      <w:r w:rsidRPr="00B12238">
        <w:t>Opaži za varovanje izkopov, ki so skladiščeni ob trasi pri TC Meže, se bodo uporabljali pri izvedbi varovanja izkopov. Sanitarije bodo na lokaciji ostale, njihova odstranitev je predvidena po končanju del.</w:t>
      </w:r>
    </w:p>
    <w:p w:rsidR="00ED3733" w:rsidRPr="00D45F34" w:rsidRDefault="00ED3733" w:rsidP="00ED3733">
      <w:pPr>
        <w:jc w:val="both"/>
        <w:rPr>
          <w:color w:val="000000"/>
        </w:rPr>
      </w:pPr>
    </w:p>
    <w:p w:rsidR="00ED3733" w:rsidRPr="002807E4" w:rsidRDefault="00ED3733" w:rsidP="002807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284"/>
        <w:jc w:val="both"/>
        <w:rPr>
          <w:b/>
          <w:color w:val="000000"/>
        </w:rPr>
      </w:pPr>
      <w:r w:rsidRPr="002807E4">
        <w:rPr>
          <w:b/>
          <w:color w:val="000000"/>
        </w:rPr>
        <w:t>Občinski svetnik, Andrej Stermec, je podal naslednje vprašanje:</w:t>
      </w:r>
    </w:p>
    <w:p w:rsidR="00ED3733" w:rsidRDefault="00ED3733" w:rsidP="002807E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sidRPr="00D45F34">
        <w:rPr>
          <w:color w:val="000000"/>
        </w:rPr>
        <w:t>Zanima ga, kdaj se bo postavila tabla za osmrtnice na Spodnjem kraju, saj se nanjo čaka že tri mesece. Pove, da je po pogovoru z občani mnenja, da je najboljša lokacija zraven oglasne deske Občine Prevalje.</w:t>
      </w:r>
    </w:p>
    <w:p w:rsidR="002807E4" w:rsidRPr="009D6F8B" w:rsidRDefault="002807E4" w:rsidP="002807E4">
      <w:pPr>
        <w:pBdr>
          <w:top w:val="single" w:sz="4" w:space="1" w:color="auto"/>
          <w:left w:val="single" w:sz="4" w:space="4" w:color="auto"/>
          <w:bottom w:val="single" w:sz="4" w:space="1" w:color="auto"/>
          <w:right w:val="single" w:sz="4" w:space="4" w:color="auto"/>
          <w:between w:val="single" w:sz="4" w:space="1" w:color="auto"/>
          <w:bar w:val="single" w:sz="4" w:color="auto"/>
        </w:pBdr>
        <w:ind w:left="567"/>
        <w:jc w:val="both"/>
      </w:pPr>
      <w:r w:rsidRPr="00D45F34">
        <w:rPr>
          <w:b/>
          <w:bCs/>
          <w:color w:val="000000"/>
        </w:rPr>
        <w:t>ODGOVOR:</w:t>
      </w:r>
      <w:r w:rsidR="00114591">
        <w:rPr>
          <w:b/>
          <w:bCs/>
          <w:color w:val="000000"/>
        </w:rPr>
        <w:t xml:space="preserve"> </w:t>
      </w:r>
      <w:r w:rsidR="009D6F8B" w:rsidRPr="009D6F8B">
        <w:rPr>
          <w:bCs/>
        </w:rPr>
        <w:t>Občinska uprava je navezala stike z župniščem. P</w:t>
      </w:r>
      <w:r w:rsidR="009D6F8B">
        <w:rPr>
          <w:bCs/>
        </w:rPr>
        <w:t>rimerni lokaciji</w:t>
      </w:r>
      <w:r w:rsidR="009D6F8B" w:rsidRPr="009D6F8B">
        <w:rPr>
          <w:bCs/>
        </w:rPr>
        <w:t xml:space="preserve"> </w:t>
      </w:r>
      <w:r w:rsidR="008F12E1">
        <w:rPr>
          <w:bCs/>
        </w:rPr>
        <w:t xml:space="preserve">sta </w:t>
      </w:r>
      <w:r w:rsidR="009D6F8B">
        <w:rPr>
          <w:bCs/>
        </w:rPr>
        <w:t>tudi</w:t>
      </w:r>
      <w:r w:rsidR="009D6F8B" w:rsidRPr="009D6F8B">
        <w:rPr>
          <w:bCs/>
        </w:rPr>
        <w:t xml:space="preserve"> ob og</w:t>
      </w:r>
      <w:r w:rsidR="008F12E1">
        <w:rPr>
          <w:bCs/>
        </w:rPr>
        <w:t>lasni tabli župnišča na zidu pred vhodom na pokopališče in</w:t>
      </w:r>
      <w:r w:rsidR="009D6F8B" w:rsidRPr="009D6F8B">
        <w:rPr>
          <w:bCs/>
        </w:rPr>
        <w:t xml:space="preserve"> na </w:t>
      </w:r>
      <w:r w:rsidR="009D6F8B">
        <w:rPr>
          <w:bCs/>
        </w:rPr>
        <w:t>južni strani gospodarskega</w:t>
      </w:r>
      <w:r w:rsidR="009D6F8B" w:rsidRPr="009D6F8B">
        <w:rPr>
          <w:bCs/>
        </w:rPr>
        <w:t xml:space="preserve"> </w:t>
      </w:r>
      <w:r w:rsidR="009D6F8B">
        <w:rPr>
          <w:bCs/>
        </w:rPr>
        <w:t>objekta</w:t>
      </w:r>
      <w:r w:rsidR="008F12E1">
        <w:rPr>
          <w:bCs/>
        </w:rPr>
        <w:t>, kjer je že nameščena oglasna tabla</w:t>
      </w:r>
      <w:r w:rsidR="009D6F8B" w:rsidRPr="009D6F8B">
        <w:rPr>
          <w:bCs/>
        </w:rPr>
        <w:t>.</w:t>
      </w:r>
      <w:r w:rsidR="008F12E1">
        <w:rPr>
          <w:bCs/>
        </w:rPr>
        <w:t xml:space="preserve"> Menimo,</w:t>
      </w:r>
      <w:r w:rsidR="009D6F8B">
        <w:rPr>
          <w:bCs/>
        </w:rPr>
        <w:t xml:space="preserve"> postavitvi tabel za osmrtnice ob obstoječih oglasn</w:t>
      </w:r>
      <w:r w:rsidR="008F12E1">
        <w:rPr>
          <w:bCs/>
        </w:rPr>
        <w:t>ih tablah, ki vabijo na družabne dogodke in prireditve, ni najbolj primerna rešitev. To bi bil prvi takšen primer takšne ureditve</w:t>
      </w:r>
      <w:r w:rsidR="0001519A">
        <w:rPr>
          <w:bCs/>
        </w:rPr>
        <w:t xml:space="preserve"> v naši občini in</w:t>
      </w:r>
      <w:r w:rsidR="008F12E1">
        <w:rPr>
          <w:bCs/>
        </w:rPr>
        <w:t xml:space="preserve"> bi lahko</w:t>
      </w:r>
      <w:r w:rsidR="0001519A">
        <w:rPr>
          <w:bCs/>
        </w:rPr>
        <w:t xml:space="preserve"> sprožil še več</w:t>
      </w:r>
      <w:r w:rsidR="008F12E1">
        <w:rPr>
          <w:bCs/>
        </w:rPr>
        <w:t xml:space="preserve"> podobnih pobud.</w:t>
      </w:r>
      <w:r w:rsidR="004364E5">
        <w:rPr>
          <w:bCs/>
        </w:rPr>
        <w:t xml:space="preserve"> Z</w:t>
      </w:r>
      <w:r w:rsidR="008F12E1">
        <w:rPr>
          <w:bCs/>
        </w:rPr>
        <w:t xml:space="preserve">ato pobudo </w:t>
      </w:r>
      <w:r w:rsidR="004364E5">
        <w:rPr>
          <w:bCs/>
        </w:rPr>
        <w:t xml:space="preserve">posebej </w:t>
      </w:r>
      <w:r w:rsidR="008F12E1">
        <w:rPr>
          <w:bCs/>
        </w:rPr>
        <w:t xml:space="preserve">skrbno preučujemo s ciljem, da zagotovimo </w:t>
      </w:r>
      <w:r w:rsidR="004364E5">
        <w:rPr>
          <w:bCs/>
        </w:rPr>
        <w:t xml:space="preserve">primerno </w:t>
      </w:r>
      <w:r w:rsidR="008F12E1">
        <w:rPr>
          <w:bCs/>
        </w:rPr>
        <w:t>obve</w:t>
      </w:r>
      <w:r w:rsidR="004364E5">
        <w:rPr>
          <w:bCs/>
        </w:rPr>
        <w:t>ščenost javnosti na tem območju.</w:t>
      </w:r>
      <w:r w:rsidR="008F12E1">
        <w:rPr>
          <w:bCs/>
        </w:rPr>
        <w:t xml:space="preserve"> </w:t>
      </w:r>
      <w:r w:rsidR="004364E5">
        <w:rPr>
          <w:bCs/>
        </w:rPr>
        <w:t>P</w:t>
      </w:r>
      <w:r w:rsidR="00267BFF">
        <w:rPr>
          <w:bCs/>
        </w:rPr>
        <w:t>rimerna lokacija</w:t>
      </w:r>
      <w:r w:rsidR="004364E5">
        <w:rPr>
          <w:bCs/>
        </w:rPr>
        <w:t xml:space="preserve"> </w:t>
      </w:r>
      <w:r w:rsidR="004364E5">
        <w:rPr>
          <w:bCs/>
        </w:rPr>
        <w:lastRenderedPageBreak/>
        <w:t>obvestilne table je zelo pomembna, saj je potrebno</w:t>
      </w:r>
      <w:r w:rsidR="0001519A">
        <w:rPr>
          <w:bCs/>
        </w:rPr>
        <w:t xml:space="preserve"> </w:t>
      </w:r>
      <w:r w:rsidR="004364E5">
        <w:rPr>
          <w:bCs/>
        </w:rPr>
        <w:t>spoštovati</w:t>
      </w:r>
      <w:r w:rsidR="00267BFF">
        <w:rPr>
          <w:bCs/>
        </w:rPr>
        <w:t xml:space="preserve"> pieteto do umrlega in tudi do svojcev.</w:t>
      </w:r>
      <w:r w:rsidR="009D6F8B">
        <w:rPr>
          <w:bCs/>
        </w:rPr>
        <w:t xml:space="preserve"> </w:t>
      </w:r>
      <w:r w:rsidR="00267BFF">
        <w:rPr>
          <w:bCs/>
        </w:rPr>
        <w:t>Občani, ki so podali pobudo tudi na Obč</w:t>
      </w:r>
      <w:r w:rsidR="004364E5">
        <w:rPr>
          <w:bCs/>
        </w:rPr>
        <w:t xml:space="preserve">ino Prevalje, se z navedenim </w:t>
      </w:r>
      <w:r w:rsidR="00267BFF">
        <w:rPr>
          <w:bCs/>
        </w:rPr>
        <w:t>strinjajo</w:t>
      </w:r>
      <w:r w:rsidR="004364E5">
        <w:rPr>
          <w:bCs/>
        </w:rPr>
        <w:t xml:space="preserve"> in smo z njimi v kontaktu</w:t>
      </w:r>
      <w:r w:rsidR="00267BFF">
        <w:rPr>
          <w:bCs/>
        </w:rPr>
        <w:t>.</w:t>
      </w:r>
      <w:r w:rsidR="009D6F8B">
        <w:rPr>
          <w:bCs/>
        </w:rPr>
        <w:t xml:space="preserve">   </w:t>
      </w:r>
      <w:r w:rsidR="009D6F8B" w:rsidRPr="009D6F8B">
        <w:rPr>
          <w:bCs/>
        </w:rPr>
        <w:t xml:space="preserve">  </w:t>
      </w:r>
    </w:p>
    <w:p w:rsidR="00ED3733" w:rsidRPr="00D45F34" w:rsidRDefault="00ED3733" w:rsidP="00ED3733">
      <w:pPr>
        <w:jc w:val="both"/>
        <w:rPr>
          <w:color w:val="000000"/>
        </w:rPr>
      </w:pPr>
    </w:p>
    <w:p w:rsidR="00ED3733" w:rsidRPr="002807E4" w:rsidRDefault="00ED3733" w:rsidP="002807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284"/>
        <w:jc w:val="both"/>
        <w:rPr>
          <w:b/>
          <w:bCs/>
          <w:color w:val="000000"/>
        </w:rPr>
      </w:pPr>
      <w:r w:rsidRPr="002807E4">
        <w:rPr>
          <w:b/>
          <w:bCs/>
          <w:color w:val="000000"/>
        </w:rPr>
        <w:t>Občinska svetnica Marija Šušel, je podala naslednjo pobudo:</w:t>
      </w:r>
    </w:p>
    <w:p w:rsidR="00ED3733" w:rsidRDefault="00ED3733" w:rsidP="002807E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sidRPr="00D45F34">
        <w:rPr>
          <w:color w:val="000000"/>
        </w:rPr>
        <w:t>Opozori na nevarnost ceste Leše Prevalje, odcep na Glavarstvo, mimo Pilota. Pove da to ni več normalno, ker se ljudje vozijo 90km/h,100km/uro in pove, da ogledalo ne pomaga več. Opozori tudi na parkiranje avtov, saj ko se zavija iz odcepa  na Glavarstvo na glavno cesto Prevalje - Leše, se mora postaviti na nasprotni vozni pas.</w:t>
      </w:r>
    </w:p>
    <w:p w:rsidR="00ED3733" w:rsidRPr="00D45F34" w:rsidRDefault="002807E4" w:rsidP="00477394">
      <w:pPr>
        <w:pBdr>
          <w:top w:val="single" w:sz="4" w:space="1" w:color="auto"/>
          <w:left w:val="single" w:sz="4" w:space="4" w:color="auto"/>
          <w:bottom w:val="single" w:sz="4" w:space="1" w:color="auto"/>
          <w:right w:val="single" w:sz="4" w:space="4" w:color="auto"/>
          <w:between w:val="single" w:sz="4" w:space="1" w:color="auto"/>
          <w:bar w:val="single" w:sz="4" w:color="auto"/>
        </w:pBdr>
        <w:ind w:left="567"/>
        <w:jc w:val="both"/>
        <w:rPr>
          <w:color w:val="000000"/>
        </w:rPr>
      </w:pPr>
      <w:r w:rsidRPr="00D45F34">
        <w:rPr>
          <w:b/>
          <w:bCs/>
          <w:color w:val="000000"/>
        </w:rPr>
        <w:t>ODGOVOR:</w:t>
      </w:r>
      <w:r>
        <w:rPr>
          <w:color w:val="000000"/>
        </w:rPr>
        <w:t xml:space="preserve"> </w:t>
      </w:r>
      <w:r w:rsidR="00ED3733" w:rsidRPr="00D45F34">
        <w:rPr>
          <w:color w:val="000000"/>
        </w:rPr>
        <w:t>Župan na seji odg</w:t>
      </w:r>
      <w:r w:rsidR="004364E5">
        <w:rPr>
          <w:color w:val="000000"/>
        </w:rPr>
        <w:t>ovori, da bo občinska uprava angažirala S</w:t>
      </w:r>
      <w:r w:rsidR="00ED3733" w:rsidRPr="00D45F34">
        <w:rPr>
          <w:color w:val="000000"/>
        </w:rPr>
        <w:t xml:space="preserve">vet za </w:t>
      </w:r>
      <w:r w:rsidR="004364E5">
        <w:rPr>
          <w:color w:val="000000"/>
        </w:rPr>
        <w:t>preventivo in vzgojo v cestnem prometu, ki bo poiskal</w:t>
      </w:r>
      <w:r w:rsidR="00ED3733" w:rsidRPr="00D45F34">
        <w:rPr>
          <w:color w:val="000000"/>
        </w:rPr>
        <w:t xml:space="preserve"> najboljšo možno rešitev.</w:t>
      </w:r>
    </w:p>
    <w:p w:rsidR="00ED3733" w:rsidRPr="00D45F34" w:rsidRDefault="00ED3733" w:rsidP="00ED3733">
      <w:pPr>
        <w:jc w:val="both"/>
        <w:rPr>
          <w:color w:val="000000"/>
        </w:rPr>
      </w:pPr>
    </w:p>
    <w:p w:rsidR="00ED3733" w:rsidRPr="00477394" w:rsidRDefault="00ED3733" w:rsidP="004773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284"/>
        <w:jc w:val="both"/>
        <w:rPr>
          <w:b/>
          <w:color w:val="000000"/>
        </w:rPr>
      </w:pPr>
      <w:r w:rsidRPr="00477394">
        <w:rPr>
          <w:b/>
          <w:color w:val="000000"/>
        </w:rPr>
        <w:t>Občinski svetnik, Štefan Peršak, je podal naslednjo zahvalo in pobudo:</w:t>
      </w:r>
    </w:p>
    <w:p w:rsidR="00ED3733" w:rsidRDefault="00477394" w:rsidP="004773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Pr>
          <w:color w:val="000000"/>
        </w:rPr>
        <w:t xml:space="preserve">1.) </w:t>
      </w:r>
      <w:r w:rsidR="00ED3733" w:rsidRPr="00D45F34">
        <w:rPr>
          <w:color w:val="000000"/>
        </w:rPr>
        <w:t>Pove, da se v imenu KS Šentanel in krajanov Jamnice zahvali Občini Prevalje in izvajalcem, ob zaključku asfaltiranja odseka med Zvonikom in Črešnikom. Upa, da se bo lahko ta odsek tudi uradno otvoril.</w:t>
      </w:r>
    </w:p>
    <w:p w:rsidR="00ED3733" w:rsidRDefault="00477394" w:rsidP="004773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Pr>
          <w:color w:val="000000"/>
        </w:rPr>
        <w:t xml:space="preserve">2.) </w:t>
      </w:r>
      <w:r w:rsidR="00ED3733" w:rsidRPr="00D45F34">
        <w:rPr>
          <w:color w:val="000000"/>
        </w:rPr>
        <w:t>Poda pobudo, da se uredi odlagališče smeti pri POŠ Šentanel, saj je en postavljen zabojnik absolutno premalo. Predlaga, da se doda zabojnik za papir in en zabojnik za steklo.</w:t>
      </w:r>
    </w:p>
    <w:p w:rsidR="002807E4" w:rsidRPr="004364E5" w:rsidRDefault="002807E4" w:rsidP="00477394">
      <w:pPr>
        <w:pBdr>
          <w:top w:val="single" w:sz="4" w:space="1" w:color="auto"/>
          <w:left w:val="single" w:sz="4" w:space="4" w:color="auto"/>
          <w:bottom w:val="single" w:sz="4" w:space="1" w:color="auto"/>
          <w:right w:val="single" w:sz="4" w:space="4" w:color="auto"/>
          <w:between w:val="single" w:sz="4" w:space="1" w:color="auto"/>
          <w:bar w:val="single" w:sz="4" w:color="auto"/>
        </w:pBdr>
        <w:ind w:left="567"/>
        <w:jc w:val="both"/>
        <w:rPr>
          <w:bCs/>
          <w:color w:val="000000"/>
        </w:rPr>
      </w:pPr>
      <w:r w:rsidRPr="00325C9D">
        <w:rPr>
          <w:b/>
          <w:color w:val="000000"/>
        </w:rPr>
        <w:t>ODGOVOR</w:t>
      </w:r>
      <w:r w:rsidRPr="00325C9D">
        <w:rPr>
          <w:b/>
        </w:rPr>
        <w:t>:</w:t>
      </w:r>
      <w:r w:rsidR="00114591" w:rsidRPr="004364E5">
        <w:rPr>
          <w:bCs/>
        </w:rPr>
        <w:t xml:space="preserve"> </w:t>
      </w:r>
      <w:r w:rsidR="00DA0130">
        <w:rPr>
          <w:bCs/>
        </w:rPr>
        <w:t>Ker gre za šolski okoliš je z</w:t>
      </w:r>
      <w:r w:rsidR="004364E5" w:rsidRPr="004364E5">
        <w:rPr>
          <w:bCs/>
        </w:rPr>
        <w:t>a m</w:t>
      </w:r>
      <w:r w:rsidR="007909D2" w:rsidRPr="004364E5">
        <w:rPr>
          <w:bCs/>
        </w:rPr>
        <w:t xml:space="preserve">orebitno nabavo </w:t>
      </w:r>
      <w:r w:rsidR="004364E5" w:rsidRPr="004364E5">
        <w:rPr>
          <w:bCs/>
        </w:rPr>
        <w:t>dodatnih zabojnikov pri POŠ Šentanel</w:t>
      </w:r>
      <w:r w:rsidR="00DA0130">
        <w:rPr>
          <w:bCs/>
        </w:rPr>
        <w:t xml:space="preserve"> pristojno</w:t>
      </w:r>
      <w:r w:rsidR="004364E5" w:rsidRPr="004364E5">
        <w:rPr>
          <w:bCs/>
        </w:rPr>
        <w:t xml:space="preserve"> </w:t>
      </w:r>
      <w:r w:rsidR="007909D2" w:rsidRPr="004364E5">
        <w:rPr>
          <w:bCs/>
        </w:rPr>
        <w:t>vodstvo OŠ</w:t>
      </w:r>
      <w:r w:rsidR="004364E5" w:rsidRPr="004364E5">
        <w:rPr>
          <w:bCs/>
        </w:rPr>
        <w:t xml:space="preserve"> Franja Goloba</w:t>
      </w:r>
      <w:r w:rsidR="007909D2" w:rsidRPr="004364E5">
        <w:rPr>
          <w:bCs/>
        </w:rPr>
        <w:t>.</w:t>
      </w:r>
      <w:r w:rsidR="00DA0130">
        <w:rPr>
          <w:bCs/>
        </w:rPr>
        <w:t xml:space="preserve"> </w:t>
      </w:r>
    </w:p>
    <w:p w:rsidR="00ED3733" w:rsidRDefault="00477394" w:rsidP="004773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Pr>
          <w:color w:val="000000"/>
        </w:rPr>
        <w:t xml:space="preserve">3.) </w:t>
      </w:r>
      <w:r w:rsidR="00ED3733" w:rsidRPr="00D45F34">
        <w:rPr>
          <w:color w:val="000000"/>
        </w:rPr>
        <w:t>Doda še pobudo, da se najdejo sredstva za nabavo dveh košev v mali dvorani za igranje male košarke.</w:t>
      </w:r>
    </w:p>
    <w:p w:rsidR="00477394" w:rsidRPr="00DA0130" w:rsidRDefault="002807E4" w:rsidP="00477394">
      <w:pPr>
        <w:pBdr>
          <w:top w:val="single" w:sz="4" w:space="1" w:color="auto"/>
          <w:left w:val="single" w:sz="4" w:space="4" w:color="auto"/>
          <w:bottom w:val="single" w:sz="4" w:space="1" w:color="auto"/>
          <w:right w:val="single" w:sz="4" w:space="4" w:color="auto"/>
          <w:between w:val="single" w:sz="4" w:space="1" w:color="auto"/>
          <w:bar w:val="single" w:sz="4" w:color="auto"/>
        </w:pBdr>
        <w:ind w:left="567"/>
        <w:jc w:val="both"/>
        <w:rPr>
          <w:bCs/>
          <w:color w:val="000000"/>
        </w:rPr>
      </w:pPr>
      <w:r w:rsidRPr="00325C9D">
        <w:rPr>
          <w:b/>
          <w:color w:val="000000"/>
        </w:rPr>
        <w:t>ODGOVOR</w:t>
      </w:r>
      <w:r w:rsidRPr="00325C9D">
        <w:rPr>
          <w:b/>
        </w:rPr>
        <w:t>:</w:t>
      </w:r>
      <w:r w:rsidR="00114591" w:rsidRPr="00DA0130">
        <w:rPr>
          <w:bCs/>
        </w:rPr>
        <w:t xml:space="preserve"> </w:t>
      </w:r>
      <w:r w:rsidR="00DA0130">
        <w:rPr>
          <w:bCs/>
        </w:rPr>
        <w:t xml:space="preserve">Pobudo za nabavo </w:t>
      </w:r>
      <w:r w:rsidR="006F1202">
        <w:rPr>
          <w:bCs/>
        </w:rPr>
        <w:t xml:space="preserve">košarkarskih </w:t>
      </w:r>
      <w:r w:rsidR="00DA0130">
        <w:rPr>
          <w:bCs/>
        </w:rPr>
        <w:t>košev smo posredovali</w:t>
      </w:r>
      <w:r w:rsidR="006F1202">
        <w:rPr>
          <w:bCs/>
        </w:rPr>
        <w:t xml:space="preserve"> vodstvu</w:t>
      </w:r>
      <w:r w:rsidR="007909D2" w:rsidRPr="00DA0130">
        <w:rPr>
          <w:bCs/>
        </w:rPr>
        <w:t xml:space="preserve"> OŠ</w:t>
      </w:r>
      <w:r w:rsidR="006F1202">
        <w:rPr>
          <w:bCs/>
        </w:rPr>
        <w:t>, da jih  uvrsti</w:t>
      </w:r>
      <w:r w:rsidR="007909D2" w:rsidRPr="00DA0130">
        <w:rPr>
          <w:bCs/>
        </w:rPr>
        <w:t xml:space="preserve"> v program nabav za leto 2021.</w:t>
      </w:r>
    </w:p>
    <w:p w:rsidR="00ED3733" w:rsidRPr="00D45F34" w:rsidRDefault="00ED3733" w:rsidP="00ED3733">
      <w:pPr>
        <w:jc w:val="both"/>
        <w:rPr>
          <w:color w:val="000000"/>
        </w:rPr>
      </w:pPr>
    </w:p>
    <w:p w:rsidR="00ED3733" w:rsidRPr="00477394" w:rsidRDefault="00ED3733" w:rsidP="004773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284"/>
        <w:jc w:val="both"/>
        <w:rPr>
          <w:b/>
          <w:color w:val="000000"/>
        </w:rPr>
      </w:pPr>
      <w:r w:rsidRPr="00477394">
        <w:rPr>
          <w:b/>
          <w:color w:val="000000"/>
        </w:rPr>
        <w:t>Občinski svetnik, David Kavtičnik, je podal naslednjo pobudo:</w:t>
      </w:r>
    </w:p>
    <w:p w:rsidR="00ED3733" w:rsidRDefault="00ED3733" w:rsidP="004773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sidRPr="00D45F34">
        <w:rPr>
          <w:color w:val="000000"/>
        </w:rPr>
        <w:t xml:space="preserve">Predlaga, da se na cesti proti stadionu postavi nazaj ogledalo, kot je bilo včasih, saj je cesta zaradi kolesarjev in otrok, ki prečkajo cesto, brez ogledala, zelo nevarna. </w:t>
      </w:r>
    </w:p>
    <w:p w:rsidR="002807E4" w:rsidRPr="006F1202" w:rsidRDefault="002807E4" w:rsidP="00477394">
      <w:pPr>
        <w:pBdr>
          <w:top w:val="single" w:sz="4" w:space="1" w:color="auto"/>
          <w:left w:val="single" w:sz="4" w:space="4" w:color="auto"/>
          <w:bottom w:val="single" w:sz="4" w:space="1" w:color="auto"/>
          <w:right w:val="single" w:sz="4" w:space="4" w:color="auto"/>
          <w:between w:val="single" w:sz="4" w:space="1" w:color="auto"/>
          <w:bar w:val="single" w:sz="4" w:color="auto"/>
        </w:pBdr>
        <w:ind w:left="567"/>
        <w:jc w:val="both"/>
      </w:pPr>
      <w:r w:rsidRPr="00325C9D">
        <w:rPr>
          <w:b/>
          <w:color w:val="000000"/>
        </w:rPr>
        <w:t>ODGOVOR:</w:t>
      </w:r>
      <w:r w:rsidR="00114591" w:rsidRPr="006F1202">
        <w:rPr>
          <w:bCs/>
          <w:color w:val="FF0000"/>
        </w:rPr>
        <w:t xml:space="preserve"> </w:t>
      </w:r>
      <w:r w:rsidR="004F7216" w:rsidRPr="006F1202">
        <w:rPr>
          <w:bCs/>
        </w:rPr>
        <w:t xml:space="preserve">Pobudo bomo predali v obravnavo na </w:t>
      </w:r>
      <w:r w:rsidR="00325C9D">
        <w:rPr>
          <w:bCs/>
        </w:rPr>
        <w:t>Svet za preventivo in varnost v cestnem prometu</w:t>
      </w:r>
      <w:r w:rsidR="004F7216" w:rsidRPr="006F1202">
        <w:rPr>
          <w:bCs/>
        </w:rPr>
        <w:t>.</w:t>
      </w:r>
    </w:p>
    <w:p w:rsidR="00ED3733" w:rsidRPr="00D45F34" w:rsidRDefault="00ED3733" w:rsidP="00ED3733">
      <w:pPr>
        <w:jc w:val="both"/>
        <w:rPr>
          <w:color w:val="000000"/>
        </w:rPr>
      </w:pPr>
    </w:p>
    <w:p w:rsidR="00ED3733" w:rsidRPr="00477394" w:rsidRDefault="00ED3733" w:rsidP="004773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284"/>
        <w:jc w:val="both"/>
        <w:rPr>
          <w:b/>
          <w:color w:val="000000"/>
        </w:rPr>
      </w:pPr>
      <w:r w:rsidRPr="00477394">
        <w:rPr>
          <w:b/>
          <w:color w:val="000000"/>
        </w:rPr>
        <w:t>Občinski svetnik, Aleksander Ristič, je podal naslednje vprašanje:</w:t>
      </w:r>
    </w:p>
    <w:p w:rsidR="00ED3733" w:rsidRDefault="00ED3733" w:rsidP="004773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sidRPr="00D45F34">
        <w:rPr>
          <w:color w:val="000000"/>
        </w:rPr>
        <w:t>Zanima ga, ali v Družbenem domu na Prevaljah res že deluje 5G omrežje.</w:t>
      </w:r>
    </w:p>
    <w:p w:rsidR="00ED3733" w:rsidRDefault="002807E4" w:rsidP="00477394">
      <w:pPr>
        <w:pBdr>
          <w:top w:val="single" w:sz="4" w:space="1" w:color="auto"/>
          <w:left w:val="single" w:sz="4" w:space="4" w:color="auto"/>
          <w:bottom w:val="single" w:sz="4" w:space="1" w:color="auto"/>
          <w:right w:val="single" w:sz="4" w:space="4" w:color="auto"/>
          <w:between w:val="single" w:sz="4" w:space="1" w:color="auto"/>
          <w:bar w:val="single" w:sz="4" w:color="auto"/>
        </w:pBdr>
        <w:ind w:left="567"/>
        <w:jc w:val="both"/>
        <w:rPr>
          <w:color w:val="000000"/>
        </w:rPr>
      </w:pPr>
      <w:r w:rsidRPr="00D45F34">
        <w:rPr>
          <w:b/>
          <w:bCs/>
          <w:color w:val="000000"/>
        </w:rPr>
        <w:t>ODGOVOR:</w:t>
      </w:r>
      <w:r>
        <w:rPr>
          <w:color w:val="000000"/>
        </w:rPr>
        <w:t xml:space="preserve"> </w:t>
      </w:r>
      <w:r w:rsidR="00ED3733" w:rsidRPr="00D45F34">
        <w:rPr>
          <w:color w:val="000000"/>
        </w:rPr>
        <w:t>Župan na seji odgovori, da na občini še ne deluje 5G omrežje.</w:t>
      </w:r>
      <w:r w:rsidR="00344740">
        <w:rPr>
          <w:color w:val="000000"/>
        </w:rPr>
        <w:t xml:space="preserve"> </w:t>
      </w:r>
    </w:p>
    <w:p w:rsidR="00ED3733" w:rsidRPr="00D45F34" w:rsidRDefault="00ED3733" w:rsidP="00ED3733">
      <w:pPr>
        <w:jc w:val="both"/>
        <w:rPr>
          <w:color w:val="000000"/>
        </w:rPr>
      </w:pPr>
    </w:p>
    <w:p w:rsidR="00ED3733" w:rsidRPr="00477394" w:rsidRDefault="00ED3733" w:rsidP="004773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142"/>
        <w:jc w:val="both"/>
        <w:rPr>
          <w:b/>
          <w:color w:val="000000"/>
        </w:rPr>
      </w:pPr>
      <w:r w:rsidRPr="00477394">
        <w:rPr>
          <w:b/>
          <w:color w:val="000000"/>
        </w:rPr>
        <w:t>Občinski svetnik, Bogdan Pupavac, je podal naslednjo pobudo in vprašanje:</w:t>
      </w:r>
    </w:p>
    <w:p w:rsidR="00ED3733" w:rsidRDefault="00477394" w:rsidP="004773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Pr>
          <w:color w:val="000000"/>
        </w:rPr>
        <w:t xml:space="preserve">1.) </w:t>
      </w:r>
      <w:r w:rsidR="00ED3733" w:rsidRPr="00D45F34">
        <w:rPr>
          <w:color w:val="000000"/>
        </w:rPr>
        <w:t>Pridruži se k pobudi Štefana Peršaka in predlaga, da se opravi nakup dveh malih košev za igranje male košarke v telovadnici.</w:t>
      </w:r>
    </w:p>
    <w:p w:rsidR="00ED3733" w:rsidRDefault="00477394" w:rsidP="004773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Pr>
          <w:color w:val="000000"/>
        </w:rPr>
        <w:t xml:space="preserve">2.) </w:t>
      </w:r>
      <w:r w:rsidR="00ED3733" w:rsidRPr="00D45F34">
        <w:rPr>
          <w:color w:val="000000"/>
        </w:rPr>
        <w:t xml:space="preserve">Zanima ga, ali se kaj razmišlja o zidanem mostu čez Mežo za na Leše, o čemer je bilo govora kakšno leti dni nazaj. </w:t>
      </w:r>
    </w:p>
    <w:p w:rsidR="00ED3733" w:rsidRDefault="002807E4" w:rsidP="00477394">
      <w:pPr>
        <w:pBdr>
          <w:top w:val="single" w:sz="4" w:space="1" w:color="auto"/>
          <w:left w:val="single" w:sz="4" w:space="4" w:color="auto"/>
          <w:bottom w:val="single" w:sz="4" w:space="1" w:color="auto"/>
          <w:right w:val="single" w:sz="4" w:space="4" w:color="auto"/>
          <w:between w:val="single" w:sz="4" w:space="1" w:color="auto"/>
          <w:bar w:val="single" w:sz="4" w:color="auto"/>
        </w:pBdr>
        <w:ind w:left="567"/>
        <w:jc w:val="both"/>
        <w:rPr>
          <w:b/>
          <w:bCs/>
          <w:color w:val="000000"/>
        </w:rPr>
      </w:pPr>
      <w:r w:rsidRPr="00D45F34">
        <w:rPr>
          <w:b/>
          <w:bCs/>
          <w:color w:val="000000"/>
        </w:rPr>
        <w:t>ODGOVOR:</w:t>
      </w:r>
      <w:r w:rsidR="004F7216">
        <w:rPr>
          <w:b/>
          <w:bCs/>
          <w:color w:val="FF0000"/>
        </w:rPr>
        <w:t xml:space="preserve"> </w:t>
      </w:r>
      <w:r w:rsidR="004F7216" w:rsidRPr="006F1202">
        <w:rPr>
          <w:bCs/>
        </w:rPr>
        <w:t>Na objektu je bil opravljen ogled projektanta.</w:t>
      </w:r>
    </w:p>
    <w:p w:rsidR="002807E4" w:rsidRDefault="002807E4" w:rsidP="00ED3733">
      <w:pPr>
        <w:jc w:val="both"/>
        <w:rPr>
          <w:color w:val="000000"/>
        </w:rPr>
      </w:pPr>
    </w:p>
    <w:p w:rsidR="00325C9D" w:rsidRPr="00D45F34" w:rsidRDefault="00325C9D" w:rsidP="00ED3733">
      <w:pPr>
        <w:jc w:val="both"/>
        <w:rPr>
          <w:color w:val="000000"/>
        </w:rPr>
      </w:pPr>
    </w:p>
    <w:p w:rsidR="00ED3733" w:rsidRPr="00477394" w:rsidRDefault="00ED3733" w:rsidP="004773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142"/>
        <w:jc w:val="both"/>
        <w:rPr>
          <w:b/>
          <w:bCs/>
          <w:color w:val="000000"/>
        </w:rPr>
      </w:pPr>
      <w:r w:rsidRPr="00477394">
        <w:rPr>
          <w:b/>
          <w:bCs/>
          <w:color w:val="000000"/>
        </w:rPr>
        <w:lastRenderedPageBreak/>
        <w:t>Občinska svetnica Aleksandra Horvat, je podala naslednjo pobudo:</w:t>
      </w:r>
    </w:p>
    <w:p w:rsidR="00ED3733" w:rsidRDefault="00ED3733" w:rsidP="004773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sidRPr="00D45F34">
        <w:rPr>
          <w:color w:val="000000"/>
        </w:rPr>
        <w:t xml:space="preserve">Opozori na lokacijo na Poljani, kjer se lokalna cesta iz Holmca veže na glavno cesto. Pove, da je na cesti precejšnja udrtina in prosi za sanacijo. </w:t>
      </w:r>
    </w:p>
    <w:p w:rsidR="00ED3733" w:rsidRPr="006F1202" w:rsidRDefault="002807E4" w:rsidP="00477394">
      <w:pPr>
        <w:pBdr>
          <w:top w:val="single" w:sz="4" w:space="1" w:color="auto"/>
          <w:left w:val="single" w:sz="4" w:space="4" w:color="auto"/>
          <w:bottom w:val="single" w:sz="4" w:space="1" w:color="auto"/>
          <w:right w:val="single" w:sz="4" w:space="4" w:color="auto"/>
          <w:between w:val="single" w:sz="4" w:space="1" w:color="auto"/>
          <w:bar w:val="single" w:sz="4" w:color="auto"/>
        </w:pBdr>
        <w:ind w:left="567"/>
        <w:jc w:val="both"/>
        <w:rPr>
          <w:bCs/>
          <w:color w:val="000000"/>
        </w:rPr>
      </w:pPr>
      <w:r w:rsidRPr="00325C9D">
        <w:rPr>
          <w:b/>
          <w:color w:val="000000"/>
        </w:rPr>
        <w:t>ODGOVOR:</w:t>
      </w:r>
      <w:r w:rsidR="00344740" w:rsidRPr="006F1202">
        <w:rPr>
          <w:bCs/>
          <w:color w:val="FF0000"/>
        </w:rPr>
        <w:t xml:space="preserve"> </w:t>
      </w:r>
      <w:r w:rsidR="004F7216" w:rsidRPr="006F1202">
        <w:rPr>
          <w:bCs/>
        </w:rPr>
        <w:t>Predmetno območje ceste je v fazi projektiranja, na tem odseku se predvideva krožišče. Opozorili smo vzdrževalca VOC Celje, da je potrebna sanacija poškodovanega cestišča v okviru rednega vzdrževanja.</w:t>
      </w:r>
    </w:p>
    <w:p w:rsidR="002807E4" w:rsidRPr="00D45F34" w:rsidRDefault="002807E4" w:rsidP="00ED3733">
      <w:pPr>
        <w:jc w:val="both"/>
        <w:rPr>
          <w:color w:val="000000"/>
        </w:rPr>
      </w:pPr>
    </w:p>
    <w:p w:rsidR="00ED3733" w:rsidRPr="00477394" w:rsidRDefault="00ED3733" w:rsidP="004773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142"/>
        <w:jc w:val="both"/>
        <w:rPr>
          <w:b/>
          <w:color w:val="000000"/>
        </w:rPr>
      </w:pPr>
      <w:r w:rsidRPr="00477394">
        <w:rPr>
          <w:b/>
          <w:color w:val="000000"/>
        </w:rPr>
        <w:t>Občinski svetnik, Ivan Backović, je podal naslednje vprašanje:</w:t>
      </w:r>
    </w:p>
    <w:p w:rsidR="00ED3733" w:rsidRDefault="00ED3733" w:rsidP="004773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sidRPr="00D45F34">
        <w:rPr>
          <w:color w:val="000000"/>
        </w:rPr>
        <w:t xml:space="preserve">Pove, da je pot ob reki Meži do Poljane s kolesi neprevozna, saj so se ob neurju podrla drevesa. Zanima ga, kdo bi ta podrta drevesa lahko pospravil in sprostil pot, da bo prehodna. </w:t>
      </w:r>
    </w:p>
    <w:p w:rsidR="004F7216" w:rsidRDefault="002807E4" w:rsidP="004F7216">
      <w:pPr>
        <w:pBdr>
          <w:top w:val="single" w:sz="4" w:space="1" w:color="auto"/>
          <w:left w:val="single" w:sz="4" w:space="4" w:color="auto"/>
          <w:bottom w:val="single" w:sz="4" w:space="0" w:color="auto"/>
          <w:right w:val="single" w:sz="4" w:space="4" w:color="auto"/>
          <w:between w:val="single" w:sz="4" w:space="1" w:color="auto"/>
          <w:bar w:val="single" w:sz="4" w:color="auto"/>
        </w:pBdr>
        <w:ind w:left="567"/>
        <w:jc w:val="both"/>
        <w:rPr>
          <w:color w:val="000000"/>
        </w:rPr>
      </w:pPr>
      <w:r w:rsidRPr="00D45F34">
        <w:rPr>
          <w:b/>
          <w:bCs/>
          <w:color w:val="000000"/>
        </w:rPr>
        <w:t>ODGOVOR:</w:t>
      </w:r>
      <w:r>
        <w:rPr>
          <w:color w:val="000000"/>
        </w:rPr>
        <w:t xml:space="preserve"> </w:t>
      </w:r>
      <w:r w:rsidR="00ED3733" w:rsidRPr="00D45F34">
        <w:rPr>
          <w:color w:val="000000"/>
        </w:rPr>
        <w:t>Župan na seji odgovori, da bomo stopili v stik z lastniki nepremičnin in se poskusili dogovoriti glede tega, saj ta pot ni v lasti Občine Prevalje.</w:t>
      </w:r>
      <w:r w:rsidR="00344740">
        <w:rPr>
          <w:color w:val="000000"/>
        </w:rPr>
        <w:t xml:space="preserve"> </w:t>
      </w:r>
    </w:p>
    <w:p w:rsidR="00ED3733" w:rsidRDefault="004F7216" w:rsidP="004F7216">
      <w:pPr>
        <w:pBdr>
          <w:top w:val="single" w:sz="4" w:space="1" w:color="auto"/>
          <w:left w:val="single" w:sz="4" w:space="4" w:color="auto"/>
          <w:bottom w:val="single" w:sz="4" w:space="0" w:color="auto"/>
          <w:right w:val="single" w:sz="4" w:space="4" w:color="auto"/>
          <w:between w:val="single" w:sz="4" w:space="1" w:color="auto"/>
          <w:bar w:val="single" w:sz="4" w:color="auto"/>
        </w:pBdr>
        <w:ind w:left="567"/>
        <w:jc w:val="both"/>
        <w:rPr>
          <w:color w:val="000000"/>
        </w:rPr>
      </w:pPr>
      <w:r w:rsidRPr="0001519A">
        <w:rPr>
          <w:color w:val="000000"/>
        </w:rPr>
        <w:t>Kontaktirali smo lastnike predmetnih zemljišč in jih prosili za odstranitev podrtih dreves in vzpostavitev prevoznosti oz. prehodnosti.</w:t>
      </w:r>
    </w:p>
    <w:p w:rsidR="00ED3733" w:rsidRPr="00D45F34" w:rsidRDefault="00ED3733" w:rsidP="00ED3733">
      <w:pPr>
        <w:jc w:val="both"/>
        <w:rPr>
          <w:color w:val="000000"/>
        </w:rPr>
      </w:pPr>
      <w:bookmarkStart w:id="0" w:name="_GoBack"/>
      <w:bookmarkEnd w:id="0"/>
    </w:p>
    <w:p w:rsidR="00ED3733" w:rsidRPr="00477394" w:rsidRDefault="00ED3733" w:rsidP="004773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142"/>
        <w:jc w:val="both"/>
        <w:rPr>
          <w:b/>
          <w:color w:val="000000"/>
        </w:rPr>
      </w:pPr>
      <w:r w:rsidRPr="00477394">
        <w:rPr>
          <w:b/>
          <w:color w:val="000000"/>
        </w:rPr>
        <w:t>Občinski svetnik, Maks Pučelj, je podal naslednjo pobudo:</w:t>
      </w:r>
    </w:p>
    <w:p w:rsidR="00ED3733" w:rsidRDefault="003176CE" w:rsidP="004773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FF0000"/>
        </w:rPr>
      </w:pPr>
      <w:r>
        <w:rPr>
          <w:color w:val="000000"/>
        </w:rPr>
        <w:t xml:space="preserve">Glede </w:t>
      </w:r>
      <w:r w:rsidRPr="00D45F34">
        <w:rPr>
          <w:color w:val="000000"/>
        </w:rPr>
        <w:t>pobud</w:t>
      </w:r>
      <w:r>
        <w:rPr>
          <w:color w:val="000000"/>
        </w:rPr>
        <w:t>e</w:t>
      </w:r>
      <w:r w:rsidRPr="00D45F34">
        <w:rPr>
          <w:color w:val="000000"/>
        </w:rPr>
        <w:t xml:space="preserve"> Štefana Peršaka </w:t>
      </w:r>
      <w:r>
        <w:rPr>
          <w:color w:val="000000"/>
        </w:rPr>
        <w:t>za nabavo košarkarskih košev predlaga, da naj podajo vlogo na gospoda</w:t>
      </w:r>
      <w:r w:rsidRPr="003176CE">
        <w:rPr>
          <w:color w:val="000000"/>
        </w:rPr>
        <w:t xml:space="preserve"> Fajmuta za morebitno donacijo.</w:t>
      </w:r>
    </w:p>
    <w:p w:rsidR="00ED3733" w:rsidRPr="00D45F34" w:rsidRDefault="00ED3733" w:rsidP="003310BD">
      <w:pPr>
        <w:tabs>
          <w:tab w:val="center" w:pos="6840"/>
        </w:tabs>
      </w:pPr>
    </w:p>
    <w:p w:rsidR="00ED3733" w:rsidRPr="003176CE" w:rsidRDefault="00ED3733" w:rsidP="003310BD">
      <w:pPr>
        <w:tabs>
          <w:tab w:val="center" w:pos="6840"/>
        </w:tabs>
        <w:rPr>
          <w:color w:val="000000"/>
        </w:rPr>
      </w:pPr>
    </w:p>
    <w:p w:rsidR="00ED3733" w:rsidRPr="003176CE" w:rsidRDefault="00ED3733" w:rsidP="003310BD">
      <w:pPr>
        <w:tabs>
          <w:tab w:val="center" w:pos="6840"/>
        </w:tabs>
        <w:rPr>
          <w:color w:val="000000"/>
        </w:rPr>
      </w:pPr>
    </w:p>
    <w:p w:rsidR="003310BD" w:rsidRPr="003176CE" w:rsidRDefault="00ED3733" w:rsidP="003310BD">
      <w:pPr>
        <w:tabs>
          <w:tab w:val="center" w:pos="6840"/>
        </w:tabs>
        <w:rPr>
          <w:color w:val="000000"/>
        </w:rPr>
      </w:pPr>
      <w:r w:rsidRPr="003176CE">
        <w:rPr>
          <w:color w:val="000000"/>
        </w:rPr>
        <w:tab/>
        <w:t>Tajnik občine:</w:t>
      </w:r>
    </w:p>
    <w:p w:rsidR="00ED3733" w:rsidRPr="003176CE" w:rsidRDefault="00ED3733" w:rsidP="003310BD">
      <w:pPr>
        <w:tabs>
          <w:tab w:val="center" w:pos="6840"/>
        </w:tabs>
        <w:rPr>
          <w:color w:val="000000"/>
        </w:rPr>
      </w:pPr>
      <w:r w:rsidRPr="003176CE">
        <w:rPr>
          <w:color w:val="000000"/>
        </w:rPr>
        <w:tab/>
        <w:t xml:space="preserve">Danilo Vute, </w:t>
      </w:r>
      <w:proofErr w:type="spellStart"/>
      <w:r w:rsidRPr="003176CE">
        <w:rPr>
          <w:color w:val="000000"/>
        </w:rPr>
        <w:t>univ.dipl.politolog</w:t>
      </w:r>
      <w:proofErr w:type="spellEnd"/>
    </w:p>
    <w:p w:rsidR="000F1EAF" w:rsidRPr="00D45F34" w:rsidRDefault="000F1EAF" w:rsidP="003310BD">
      <w:pPr>
        <w:tabs>
          <w:tab w:val="center" w:pos="6840"/>
        </w:tabs>
      </w:pPr>
    </w:p>
    <w:p w:rsidR="000112A2" w:rsidRPr="00D45F34" w:rsidRDefault="000112A2" w:rsidP="00FE3513"/>
    <w:sectPr w:rsidR="000112A2" w:rsidRPr="00D45F34" w:rsidSect="007C116C">
      <w:headerReference w:type="default" r:id="rId7"/>
      <w:pgSz w:w="11906" w:h="16838" w:code="9"/>
      <w:pgMar w:top="397"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8A0" w:rsidRDefault="006728A0">
      <w:r>
        <w:separator/>
      </w:r>
    </w:p>
  </w:endnote>
  <w:endnote w:type="continuationSeparator" w:id="0">
    <w:p w:rsidR="006728A0" w:rsidRDefault="0067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ernhardMod BT">
    <w:altName w:val="Times New Roman"/>
    <w:charset w:val="00"/>
    <w:family w:val="roman"/>
    <w:pitch w:val="variable"/>
    <w:sig w:usb0="00000087"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8A0" w:rsidRDefault="006728A0">
      <w:r>
        <w:separator/>
      </w:r>
    </w:p>
  </w:footnote>
  <w:footnote w:type="continuationSeparator" w:id="0">
    <w:p w:rsidR="006728A0" w:rsidRDefault="00672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8B" w:rsidRPr="000D2C95" w:rsidRDefault="00ED3733" w:rsidP="007C116C">
    <w:pPr>
      <w:pStyle w:val="Glava"/>
      <w:shd w:val="clear" w:color="auto" w:fill="FFFFFF"/>
      <w:ind w:left="-142" w:right="-568" w:hanging="142"/>
      <w:rPr>
        <w:rFonts w:ascii="BernhardMod BT" w:hAnsi="BernhardMod BT" w:cs="BernhardMod BT"/>
        <w:color w:val="0000FF"/>
        <w:sz w:val="56"/>
        <w:szCs w:val="56"/>
      </w:rPr>
    </w:pPr>
    <w:r>
      <w:rPr>
        <w:noProof/>
      </w:rPr>
      <w:drawing>
        <wp:anchor distT="0" distB="0" distL="114300" distR="114300" simplePos="0" relativeHeight="251657728" behindDoc="0" locked="0" layoutInCell="1" allowOverlap="1">
          <wp:simplePos x="0" y="0"/>
          <wp:positionH relativeFrom="column">
            <wp:posOffset>975995</wp:posOffset>
          </wp:positionH>
          <wp:positionV relativeFrom="paragraph">
            <wp:posOffset>-102870</wp:posOffset>
          </wp:positionV>
          <wp:extent cx="498475" cy="6858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38B">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sidR="000C238B">
        <w:rPr>
          <w:rFonts w:ascii="BernhardMod BT" w:hAnsi="BernhardMod BT" w:cs="BernhardMod BT"/>
          <w:color w:val="0000FF"/>
          <w:sz w:val="56"/>
          <w:szCs w:val="56"/>
        </w:rPr>
        <w:t>o</w:t>
      </w:r>
      <w:r w:rsidR="000C238B" w:rsidRPr="000D2C95">
        <w:rPr>
          <w:rFonts w:ascii="BernhardMod BT" w:hAnsi="BernhardMod BT" w:cs="BernhardMod BT"/>
          <w:color w:val="0000FF"/>
          <w:sz w:val="56"/>
          <w:szCs w:val="56"/>
        </w:rPr>
        <w:t>b</w:t>
      </w:r>
      <w:r w:rsidR="000C238B">
        <w:rPr>
          <w:rFonts w:ascii="BernhardMod BT" w:hAnsi="BernhardMod BT" w:cs="BernhardMod BT"/>
          <w:color w:val="0000FF"/>
          <w:sz w:val="56"/>
          <w:szCs w:val="56"/>
        </w:rPr>
        <w:t>č</w:t>
      </w:r>
      <w:r w:rsidR="000C238B" w:rsidRPr="000D2C95">
        <w:rPr>
          <w:rFonts w:ascii="BernhardMod BT" w:hAnsi="BernhardMod BT" w:cs="BernhardMod BT"/>
          <w:color w:val="0000FF"/>
          <w:sz w:val="56"/>
          <w:szCs w:val="56"/>
        </w:rPr>
        <w:t>ina</w:t>
      </w:r>
      <w:r w:rsidR="000C238B">
        <w:rPr>
          <w:rFonts w:ascii="BernhardMod BT" w:hAnsi="BernhardMod BT" w:cs="BernhardMod BT"/>
          <w:color w:val="0000FF"/>
          <w:sz w:val="56"/>
          <w:szCs w:val="56"/>
        </w:rPr>
        <w:t xml:space="preserve">  </w:t>
      </w:r>
      <w:r w:rsidR="000C238B" w:rsidRPr="000D2C95">
        <w:rPr>
          <w:rFonts w:ascii="BernhardMod BT" w:hAnsi="BernhardMod BT" w:cs="BernhardMod BT"/>
          <w:color w:val="0000FF"/>
          <w:sz w:val="56"/>
          <w:szCs w:val="56"/>
        </w:rPr>
        <w:t xml:space="preserve"> </w:t>
      </w:r>
      <w:r w:rsidR="000C238B">
        <w:rPr>
          <w:rFonts w:ascii="BernhardMod BT" w:hAnsi="BernhardMod BT" w:cs="BernhardMod BT"/>
          <w:color w:val="0000FF"/>
          <w:sz w:val="56"/>
          <w:szCs w:val="56"/>
        </w:rPr>
        <w:t xml:space="preserve">    </w:t>
      </w:r>
      <w:r w:rsidR="000C238B" w:rsidRPr="000D2C95">
        <w:rPr>
          <w:rFonts w:ascii="BernhardMod BT" w:hAnsi="BernhardMod BT" w:cs="BernhardMod BT"/>
          <w:color w:val="0000FF"/>
          <w:sz w:val="56"/>
          <w:szCs w:val="56"/>
        </w:rPr>
        <w:t>prevalje</w:t>
      </w:r>
    </w:smartTag>
  </w:p>
  <w:p w:rsidR="000C238B" w:rsidRDefault="000C238B" w:rsidP="007C116C">
    <w:pPr>
      <w:pStyle w:val="Glava"/>
      <w:shd w:val="clear" w:color="auto" w:fill="FFFFFF"/>
      <w:tabs>
        <w:tab w:val="clear" w:pos="9072"/>
        <w:tab w:val="right" w:pos="9923"/>
      </w:tabs>
      <w:ind w:right="-710"/>
      <w:rPr>
        <w:rFonts w:ascii="Tahoma" w:hAnsi="Tahoma" w:cs="Tahoma"/>
        <w:b/>
        <w:bCs/>
        <w:sz w:val="20"/>
        <w:szCs w:val="20"/>
      </w:rPr>
    </w:pPr>
  </w:p>
  <w:p w:rsidR="000C238B" w:rsidRPr="007C116C" w:rsidRDefault="000C238B" w:rsidP="007C116C">
    <w:pPr>
      <w:pStyle w:val="Glava"/>
      <w:shd w:val="clear" w:color="auto" w:fill="FFFFFF"/>
      <w:tabs>
        <w:tab w:val="clear" w:pos="9072"/>
        <w:tab w:val="right" w:pos="9923"/>
      </w:tabs>
      <w:ind w:right="-710"/>
      <w:rPr>
        <w:rFonts w:ascii="Tahoma" w:hAnsi="Tahoma" w:cs="Tahoma"/>
        <w:sz w:val="19"/>
        <w:szCs w:val="19"/>
      </w:rPr>
    </w:pPr>
    <w:smartTag w:uri="urn:schemas-microsoft-com:office:smarttags" w:element="PersonName">
      <w:smartTagPr>
        <w:attr w:name="ProductID" w:val="OBČINA PREVALJE"/>
      </w:smartTagPr>
      <w:r w:rsidRPr="007C116C">
        <w:rPr>
          <w:rFonts w:ascii="Tahoma" w:hAnsi="Tahoma" w:cs="Tahoma"/>
          <w:b/>
          <w:bCs/>
          <w:sz w:val="19"/>
          <w:szCs w:val="19"/>
        </w:rPr>
        <w:t>OBČINA PREVALJE</w:t>
      </w:r>
    </w:smartTag>
    <w:r w:rsidRPr="007C116C">
      <w:rPr>
        <w:rFonts w:ascii="Tahoma" w:hAnsi="Tahoma" w:cs="Tahoma"/>
        <w:b/>
        <w:bCs/>
        <w:sz w:val="19"/>
        <w:szCs w:val="19"/>
      </w:rPr>
      <w:t xml:space="preserve"> , Trg 2a , Si 2391 Prevalje</w:t>
    </w:r>
    <w:r w:rsidRPr="007C116C">
      <w:rPr>
        <w:rFonts w:ascii="Tahoma" w:hAnsi="Tahoma" w:cs="Tahoma"/>
        <w:sz w:val="19"/>
        <w:szCs w:val="19"/>
      </w:rPr>
      <w:t xml:space="preserve">                                                </w:t>
    </w:r>
  </w:p>
  <w:p w:rsidR="000C238B" w:rsidRDefault="000C238B" w:rsidP="007C116C">
    <w:pPr>
      <w:pStyle w:val="Glava"/>
      <w:shd w:val="clear" w:color="auto" w:fill="FFFFFF"/>
      <w:tabs>
        <w:tab w:val="clear" w:pos="9072"/>
        <w:tab w:val="right" w:pos="9923"/>
      </w:tabs>
      <w:ind w:right="-710"/>
      <w:rPr>
        <w:rFonts w:ascii="Tahoma" w:hAnsi="Tahoma" w:cs="Tahoma"/>
        <w:sz w:val="16"/>
        <w:szCs w:val="16"/>
      </w:rPr>
    </w:pPr>
    <w:r w:rsidRPr="00FA115A">
      <w:rPr>
        <w:rFonts w:ascii="Tahoma" w:hAnsi="Tahoma" w:cs="Tahoma"/>
        <w:b/>
        <w:bCs/>
        <w:sz w:val="10"/>
        <w:szCs w:val="10"/>
      </w:rPr>
      <w:t>tel.</w:t>
    </w:r>
    <w:r w:rsidRPr="007C116C">
      <w:rPr>
        <w:rFonts w:ascii="Tahoma" w:hAnsi="Tahoma" w:cs="Tahoma"/>
        <w:sz w:val="10"/>
        <w:szCs w:val="10"/>
      </w:rPr>
      <w:t>:</w:t>
    </w:r>
    <w:r>
      <w:rPr>
        <w:rFonts w:ascii="Tahoma" w:hAnsi="Tahoma" w:cs="Tahoma"/>
        <w:sz w:val="16"/>
        <w:szCs w:val="16"/>
      </w:rPr>
      <w:t xml:space="preserve"> </w:t>
    </w:r>
    <w:r w:rsidRPr="007C116C">
      <w:rPr>
        <w:rFonts w:ascii="Tahoma" w:hAnsi="Tahoma" w:cs="Tahoma"/>
        <w:sz w:val="14"/>
        <w:szCs w:val="14"/>
      </w:rPr>
      <w:t>(02)824 61 00</w:t>
    </w:r>
    <w:r w:rsidRPr="00CC7A17">
      <w:rPr>
        <w:rFonts w:ascii="Tahoma" w:hAnsi="Tahoma" w:cs="Tahoma"/>
        <w:sz w:val="16"/>
        <w:szCs w:val="16"/>
      </w:rPr>
      <w:t xml:space="preserve">, </w:t>
    </w:r>
    <w:proofErr w:type="spellStart"/>
    <w:r w:rsidRPr="00FA115A">
      <w:rPr>
        <w:rFonts w:ascii="Tahoma" w:hAnsi="Tahoma" w:cs="Tahoma"/>
        <w:b/>
        <w:bCs/>
        <w:sz w:val="10"/>
        <w:szCs w:val="10"/>
      </w:rPr>
      <w:t>telefax</w:t>
    </w:r>
    <w:proofErr w:type="spellEnd"/>
    <w:r>
      <w:rPr>
        <w:rFonts w:ascii="Tahoma" w:hAnsi="Tahoma" w:cs="Tahoma"/>
        <w:b/>
        <w:bCs/>
        <w:sz w:val="10"/>
        <w:szCs w:val="10"/>
      </w:rPr>
      <w:t xml:space="preserve"> : </w:t>
    </w:r>
    <w:r>
      <w:rPr>
        <w:rFonts w:ascii="Tahoma" w:hAnsi="Tahoma" w:cs="Tahoma"/>
        <w:sz w:val="16"/>
        <w:szCs w:val="16"/>
      </w:rPr>
      <w:t>(</w:t>
    </w:r>
    <w:r w:rsidRPr="007C116C">
      <w:rPr>
        <w:rFonts w:ascii="Tahoma" w:hAnsi="Tahoma" w:cs="Tahoma"/>
        <w:sz w:val="14"/>
        <w:szCs w:val="14"/>
      </w:rPr>
      <w:t>02)824 61 24</w:t>
    </w:r>
    <w:r>
      <w:rPr>
        <w:rFonts w:ascii="Tahoma" w:hAnsi="Tahoma" w:cs="Tahoma"/>
        <w:sz w:val="16"/>
        <w:szCs w:val="16"/>
      </w:rPr>
      <w:t>,</w:t>
    </w:r>
    <w:r w:rsidRPr="00FA115A">
      <w:rPr>
        <w:rFonts w:ascii="Tahoma" w:hAnsi="Tahoma" w:cs="Tahoma"/>
        <w:b/>
        <w:bCs/>
        <w:sz w:val="10"/>
        <w:szCs w:val="10"/>
      </w:rPr>
      <w:t>e-pošta</w:t>
    </w:r>
    <w:r>
      <w:rPr>
        <w:rFonts w:ascii="Tahoma" w:hAnsi="Tahoma" w:cs="Tahoma"/>
        <w:b/>
        <w:bCs/>
        <w:sz w:val="10"/>
        <w:szCs w:val="10"/>
      </w:rPr>
      <w:t xml:space="preserve"> </w:t>
    </w:r>
    <w:r w:rsidRPr="00FA115A">
      <w:rPr>
        <w:rFonts w:ascii="Tahoma" w:hAnsi="Tahoma" w:cs="Tahoma"/>
        <w:b/>
        <w:bCs/>
        <w:sz w:val="10"/>
        <w:szCs w:val="10"/>
      </w:rPr>
      <w:t>:</w:t>
    </w:r>
    <w:r>
      <w:rPr>
        <w:rFonts w:ascii="Tahoma" w:hAnsi="Tahoma" w:cs="Tahoma"/>
        <w:b/>
        <w:bCs/>
        <w:sz w:val="10"/>
        <w:szCs w:val="10"/>
      </w:rPr>
      <w:t xml:space="preserve"> </w:t>
    </w:r>
    <w:hyperlink r:id="rId2" w:history="1">
      <w:r w:rsidRPr="007C116C">
        <w:rPr>
          <w:rStyle w:val="Hiperpovezava"/>
          <w:rFonts w:ascii="Tahoma" w:hAnsi="Tahoma" w:cs="Tahoma"/>
          <w:sz w:val="14"/>
          <w:szCs w:val="14"/>
        </w:rPr>
        <w:t>obcina@prevalje.si</w:t>
      </w:r>
    </w:hyperlink>
    <w:r>
      <w:rPr>
        <w:rFonts w:ascii="Tahoma" w:hAnsi="Tahoma" w:cs="Tahoma"/>
        <w:sz w:val="16"/>
        <w:szCs w:val="16"/>
      </w:rPr>
      <w:t xml:space="preserve"> </w:t>
    </w:r>
  </w:p>
  <w:p w:rsidR="000C238B" w:rsidRDefault="000C238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708"/>
    <w:multiLevelType w:val="hybridMultilevel"/>
    <w:tmpl w:val="EAE0553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AFB7089"/>
    <w:multiLevelType w:val="hybridMultilevel"/>
    <w:tmpl w:val="0B7CF94A"/>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B4D3942"/>
    <w:multiLevelType w:val="hybridMultilevel"/>
    <w:tmpl w:val="908A8FA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4B0838"/>
    <w:multiLevelType w:val="hybridMultilevel"/>
    <w:tmpl w:val="18CE0D18"/>
    <w:lvl w:ilvl="0" w:tplc="A572A68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32863F1"/>
    <w:multiLevelType w:val="hybridMultilevel"/>
    <w:tmpl w:val="F1A268E4"/>
    <w:lvl w:ilvl="0" w:tplc="D1DC9C90">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37B63CC"/>
    <w:multiLevelType w:val="hybridMultilevel"/>
    <w:tmpl w:val="C3E0DC32"/>
    <w:lvl w:ilvl="0" w:tplc="5F4C5D82">
      <w:start w:val="1"/>
      <w:numFmt w:val="decimal"/>
      <w:lvlText w:val="%1."/>
      <w:lvlJc w:val="left"/>
      <w:pPr>
        <w:tabs>
          <w:tab w:val="num" w:pos="1440"/>
        </w:tabs>
        <w:ind w:left="1440" w:hanging="360"/>
      </w:pPr>
      <w:rPr>
        <w:rFonts w:ascii="Arial Narrow" w:eastAsia="Times New Roman" w:hAnsi="Arial Narrow" w:cs="Arial"/>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F60508A">
      <w:start w:val="3"/>
      <w:numFmt w:val="bullet"/>
      <w:lvlText w:val="-"/>
      <w:lvlJc w:val="left"/>
      <w:pPr>
        <w:ind w:left="5040" w:hanging="360"/>
      </w:pPr>
      <w:rPr>
        <w:rFonts w:ascii="Arial Narrow" w:eastAsia="Times New Roman" w:hAnsi="Arial Narrow" w:cs="Arial" w:hint="default"/>
      </w:rPr>
    </w:lvl>
    <w:lvl w:ilvl="7" w:tplc="E326EE60">
      <w:start w:val="1"/>
      <w:numFmt w:val="decimal"/>
      <w:lvlText w:val="%8.)"/>
      <w:lvlJc w:val="left"/>
      <w:pPr>
        <w:ind w:left="5760" w:hanging="360"/>
      </w:pPr>
      <w:rPr>
        <w:rFonts w:hint="default"/>
      </w:rPr>
    </w:lvl>
    <w:lvl w:ilvl="8" w:tplc="0424001B" w:tentative="1">
      <w:start w:val="1"/>
      <w:numFmt w:val="lowerRoman"/>
      <w:lvlText w:val="%9."/>
      <w:lvlJc w:val="right"/>
      <w:pPr>
        <w:tabs>
          <w:tab w:val="num" w:pos="6480"/>
        </w:tabs>
        <w:ind w:left="6480" w:hanging="180"/>
      </w:pPr>
    </w:lvl>
  </w:abstractNum>
  <w:abstractNum w:abstractNumId="6" w15:restartNumberingAfterBreak="0">
    <w:nsid w:val="41D13FA4"/>
    <w:multiLevelType w:val="hybridMultilevel"/>
    <w:tmpl w:val="78EC9C0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4C57F80"/>
    <w:multiLevelType w:val="hybridMultilevel"/>
    <w:tmpl w:val="44E45480"/>
    <w:lvl w:ilvl="0" w:tplc="BE7C2FBA">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DC11CCB"/>
    <w:multiLevelType w:val="hybridMultilevel"/>
    <w:tmpl w:val="9112CD4E"/>
    <w:lvl w:ilvl="0" w:tplc="63A8B386">
      <w:start w:val="3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EA7A74"/>
    <w:multiLevelType w:val="hybridMultilevel"/>
    <w:tmpl w:val="7D689836"/>
    <w:lvl w:ilvl="0" w:tplc="DF92642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EA245E2"/>
    <w:multiLevelType w:val="hybridMultilevel"/>
    <w:tmpl w:val="134EEC6C"/>
    <w:lvl w:ilvl="0" w:tplc="E3D0288E">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BDD48F9"/>
    <w:multiLevelType w:val="hybridMultilevel"/>
    <w:tmpl w:val="3D08D5D0"/>
    <w:lvl w:ilvl="0" w:tplc="FFBC9052">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74A769E4"/>
    <w:multiLevelType w:val="hybridMultilevel"/>
    <w:tmpl w:val="E9AE5DF4"/>
    <w:lvl w:ilvl="0" w:tplc="76A64C0C">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B8D25A7"/>
    <w:multiLevelType w:val="hybridMultilevel"/>
    <w:tmpl w:val="4E36DF90"/>
    <w:lvl w:ilvl="0" w:tplc="DC961A24">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0"/>
  </w:num>
  <w:num w:numId="4">
    <w:abstractNumId w:val="3"/>
  </w:num>
  <w:num w:numId="5">
    <w:abstractNumId w:val="7"/>
  </w:num>
  <w:num w:numId="6">
    <w:abstractNumId w:val="13"/>
  </w:num>
  <w:num w:numId="7">
    <w:abstractNumId w:val="11"/>
  </w:num>
  <w:num w:numId="8">
    <w:abstractNumId w:val="4"/>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733"/>
    <w:rsid w:val="00002C7F"/>
    <w:rsid w:val="00003BA5"/>
    <w:rsid w:val="000112A2"/>
    <w:rsid w:val="0001519A"/>
    <w:rsid w:val="000226EF"/>
    <w:rsid w:val="000239BA"/>
    <w:rsid w:val="00040613"/>
    <w:rsid w:val="000422E8"/>
    <w:rsid w:val="00060D8B"/>
    <w:rsid w:val="0006461E"/>
    <w:rsid w:val="00080826"/>
    <w:rsid w:val="000812E3"/>
    <w:rsid w:val="0008215B"/>
    <w:rsid w:val="00082CAB"/>
    <w:rsid w:val="000872D8"/>
    <w:rsid w:val="00087546"/>
    <w:rsid w:val="000909AF"/>
    <w:rsid w:val="0009242C"/>
    <w:rsid w:val="00094020"/>
    <w:rsid w:val="00096D2D"/>
    <w:rsid w:val="000A089B"/>
    <w:rsid w:val="000A77A3"/>
    <w:rsid w:val="000A7CD2"/>
    <w:rsid w:val="000C05DF"/>
    <w:rsid w:val="000C0669"/>
    <w:rsid w:val="000C1412"/>
    <w:rsid w:val="000C18F9"/>
    <w:rsid w:val="000C238B"/>
    <w:rsid w:val="000D505E"/>
    <w:rsid w:val="000D5290"/>
    <w:rsid w:val="000E0E0F"/>
    <w:rsid w:val="000E12F2"/>
    <w:rsid w:val="000E3684"/>
    <w:rsid w:val="000E5371"/>
    <w:rsid w:val="000E611F"/>
    <w:rsid w:val="000E6498"/>
    <w:rsid w:val="000F1EAF"/>
    <w:rsid w:val="000F6252"/>
    <w:rsid w:val="00110B53"/>
    <w:rsid w:val="00114591"/>
    <w:rsid w:val="0012084B"/>
    <w:rsid w:val="00122711"/>
    <w:rsid w:val="00122F68"/>
    <w:rsid w:val="001278B2"/>
    <w:rsid w:val="00131AB0"/>
    <w:rsid w:val="001323F2"/>
    <w:rsid w:val="00134074"/>
    <w:rsid w:val="00135DBF"/>
    <w:rsid w:val="00136709"/>
    <w:rsid w:val="001406E8"/>
    <w:rsid w:val="00147601"/>
    <w:rsid w:val="0014798D"/>
    <w:rsid w:val="00147C6C"/>
    <w:rsid w:val="00152082"/>
    <w:rsid w:val="00152DC4"/>
    <w:rsid w:val="001557CA"/>
    <w:rsid w:val="0015769C"/>
    <w:rsid w:val="0016135B"/>
    <w:rsid w:val="00162965"/>
    <w:rsid w:val="001769E6"/>
    <w:rsid w:val="0018242C"/>
    <w:rsid w:val="001831E5"/>
    <w:rsid w:val="00187275"/>
    <w:rsid w:val="0019378A"/>
    <w:rsid w:val="001A4857"/>
    <w:rsid w:val="001B1A83"/>
    <w:rsid w:val="001B357F"/>
    <w:rsid w:val="001C133C"/>
    <w:rsid w:val="001C1FDF"/>
    <w:rsid w:val="001C2455"/>
    <w:rsid w:val="001C7BCF"/>
    <w:rsid w:val="001D7E1E"/>
    <w:rsid w:val="001D7FA6"/>
    <w:rsid w:val="001E1816"/>
    <w:rsid w:val="001E1E83"/>
    <w:rsid w:val="001E2149"/>
    <w:rsid w:val="001E3556"/>
    <w:rsid w:val="001E6C98"/>
    <w:rsid w:val="001E6CC5"/>
    <w:rsid w:val="001F0AA7"/>
    <w:rsid w:val="001F304A"/>
    <w:rsid w:val="002023C1"/>
    <w:rsid w:val="002046A8"/>
    <w:rsid w:val="002107E8"/>
    <w:rsid w:val="002148E0"/>
    <w:rsid w:val="00224077"/>
    <w:rsid w:val="002332CB"/>
    <w:rsid w:val="0023506A"/>
    <w:rsid w:val="0023687B"/>
    <w:rsid w:val="00241A58"/>
    <w:rsid w:val="00246D91"/>
    <w:rsid w:val="0026787B"/>
    <w:rsid w:val="00267BFF"/>
    <w:rsid w:val="002807E4"/>
    <w:rsid w:val="00280F39"/>
    <w:rsid w:val="00282C38"/>
    <w:rsid w:val="0029222E"/>
    <w:rsid w:val="002927E6"/>
    <w:rsid w:val="002A6FA0"/>
    <w:rsid w:val="002B0F62"/>
    <w:rsid w:val="002B619D"/>
    <w:rsid w:val="002B79BF"/>
    <w:rsid w:val="002C510E"/>
    <w:rsid w:val="002D3E98"/>
    <w:rsid w:val="002D427A"/>
    <w:rsid w:val="002D47C6"/>
    <w:rsid w:val="002D6A21"/>
    <w:rsid w:val="002E2EC9"/>
    <w:rsid w:val="002E371B"/>
    <w:rsid w:val="002E5527"/>
    <w:rsid w:val="002E69E9"/>
    <w:rsid w:val="002E70BA"/>
    <w:rsid w:val="002F071F"/>
    <w:rsid w:val="002F60FB"/>
    <w:rsid w:val="003152ED"/>
    <w:rsid w:val="003176CE"/>
    <w:rsid w:val="0032341F"/>
    <w:rsid w:val="00324CDB"/>
    <w:rsid w:val="00325C9D"/>
    <w:rsid w:val="00330BFA"/>
    <w:rsid w:val="003310BD"/>
    <w:rsid w:val="00331428"/>
    <w:rsid w:val="00335924"/>
    <w:rsid w:val="00344740"/>
    <w:rsid w:val="003478DE"/>
    <w:rsid w:val="00352265"/>
    <w:rsid w:val="00360A22"/>
    <w:rsid w:val="00362617"/>
    <w:rsid w:val="003635E6"/>
    <w:rsid w:val="00366495"/>
    <w:rsid w:val="00370A9F"/>
    <w:rsid w:val="00380696"/>
    <w:rsid w:val="00383B3D"/>
    <w:rsid w:val="00384413"/>
    <w:rsid w:val="00391622"/>
    <w:rsid w:val="0039386A"/>
    <w:rsid w:val="003A1021"/>
    <w:rsid w:val="003A2548"/>
    <w:rsid w:val="003A4BC3"/>
    <w:rsid w:val="003B0836"/>
    <w:rsid w:val="003B2524"/>
    <w:rsid w:val="003C2FDC"/>
    <w:rsid w:val="003C4F5E"/>
    <w:rsid w:val="003C6DDA"/>
    <w:rsid w:val="003D2CCD"/>
    <w:rsid w:val="003D3CE3"/>
    <w:rsid w:val="003E18B3"/>
    <w:rsid w:val="003E33DD"/>
    <w:rsid w:val="003F17F1"/>
    <w:rsid w:val="003F533C"/>
    <w:rsid w:val="00403ECC"/>
    <w:rsid w:val="0040599D"/>
    <w:rsid w:val="00414532"/>
    <w:rsid w:val="0042553F"/>
    <w:rsid w:val="00434412"/>
    <w:rsid w:val="00435592"/>
    <w:rsid w:val="004364E5"/>
    <w:rsid w:val="004451B5"/>
    <w:rsid w:val="004545C5"/>
    <w:rsid w:val="0045702C"/>
    <w:rsid w:val="0046401B"/>
    <w:rsid w:val="004670FB"/>
    <w:rsid w:val="0047117B"/>
    <w:rsid w:val="004739D6"/>
    <w:rsid w:val="00473D86"/>
    <w:rsid w:val="00475CA5"/>
    <w:rsid w:val="00476B24"/>
    <w:rsid w:val="00477394"/>
    <w:rsid w:val="00486651"/>
    <w:rsid w:val="004A224E"/>
    <w:rsid w:val="004C3696"/>
    <w:rsid w:val="004D0FDD"/>
    <w:rsid w:val="004D1385"/>
    <w:rsid w:val="004D55EE"/>
    <w:rsid w:val="004D6F4F"/>
    <w:rsid w:val="004E3DBF"/>
    <w:rsid w:val="004E5DDF"/>
    <w:rsid w:val="004F7216"/>
    <w:rsid w:val="00501B94"/>
    <w:rsid w:val="00505466"/>
    <w:rsid w:val="00506398"/>
    <w:rsid w:val="005068CE"/>
    <w:rsid w:val="005120F3"/>
    <w:rsid w:val="00513924"/>
    <w:rsid w:val="00514761"/>
    <w:rsid w:val="00514AF1"/>
    <w:rsid w:val="00515EAF"/>
    <w:rsid w:val="00534ACA"/>
    <w:rsid w:val="00534C24"/>
    <w:rsid w:val="00536C43"/>
    <w:rsid w:val="00542A74"/>
    <w:rsid w:val="00546DFE"/>
    <w:rsid w:val="0055165E"/>
    <w:rsid w:val="00554B19"/>
    <w:rsid w:val="00555385"/>
    <w:rsid w:val="00561F62"/>
    <w:rsid w:val="00574231"/>
    <w:rsid w:val="00580207"/>
    <w:rsid w:val="0058201E"/>
    <w:rsid w:val="005949AC"/>
    <w:rsid w:val="005A0A16"/>
    <w:rsid w:val="005A1645"/>
    <w:rsid w:val="005A16F9"/>
    <w:rsid w:val="005A5420"/>
    <w:rsid w:val="005B63A3"/>
    <w:rsid w:val="005C3EE8"/>
    <w:rsid w:val="005C4170"/>
    <w:rsid w:val="005D4CC4"/>
    <w:rsid w:val="005D64F1"/>
    <w:rsid w:val="005E34DB"/>
    <w:rsid w:val="005E785D"/>
    <w:rsid w:val="005F02D2"/>
    <w:rsid w:val="005F1F0F"/>
    <w:rsid w:val="005F2006"/>
    <w:rsid w:val="005F278D"/>
    <w:rsid w:val="005F4C9F"/>
    <w:rsid w:val="005F75A5"/>
    <w:rsid w:val="006139A4"/>
    <w:rsid w:val="00615A6C"/>
    <w:rsid w:val="00616DDE"/>
    <w:rsid w:val="00621E0C"/>
    <w:rsid w:val="00623D28"/>
    <w:rsid w:val="00633829"/>
    <w:rsid w:val="00637CE2"/>
    <w:rsid w:val="006407AF"/>
    <w:rsid w:val="006414B5"/>
    <w:rsid w:val="006470E6"/>
    <w:rsid w:val="00654DBE"/>
    <w:rsid w:val="00660C0E"/>
    <w:rsid w:val="00662929"/>
    <w:rsid w:val="00664856"/>
    <w:rsid w:val="006665C1"/>
    <w:rsid w:val="00671882"/>
    <w:rsid w:val="006728A0"/>
    <w:rsid w:val="00674331"/>
    <w:rsid w:val="0067479E"/>
    <w:rsid w:val="00675F2F"/>
    <w:rsid w:val="00680B75"/>
    <w:rsid w:val="00692C8E"/>
    <w:rsid w:val="006A1A3C"/>
    <w:rsid w:val="006A232B"/>
    <w:rsid w:val="006A462F"/>
    <w:rsid w:val="006C5A1D"/>
    <w:rsid w:val="006C5A6A"/>
    <w:rsid w:val="006C7369"/>
    <w:rsid w:val="006D1472"/>
    <w:rsid w:val="006E304F"/>
    <w:rsid w:val="006E5E3C"/>
    <w:rsid w:val="006F05F8"/>
    <w:rsid w:val="006F09FD"/>
    <w:rsid w:val="006F1202"/>
    <w:rsid w:val="006F364F"/>
    <w:rsid w:val="006F4273"/>
    <w:rsid w:val="007010D8"/>
    <w:rsid w:val="00703C1B"/>
    <w:rsid w:val="007045BA"/>
    <w:rsid w:val="00720ABD"/>
    <w:rsid w:val="00730627"/>
    <w:rsid w:val="007308AD"/>
    <w:rsid w:val="00731DAE"/>
    <w:rsid w:val="0073436C"/>
    <w:rsid w:val="00737F93"/>
    <w:rsid w:val="0076482B"/>
    <w:rsid w:val="00771B0D"/>
    <w:rsid w:val="00775A74"/>
    <w:rsid w:val="00784AAB"/>
    <w:rsid w:val="007909D2"/>
    <w:rsid w:val="00791160"/>
    <w:rsid w:val="00793FEE"/>
    <w:rsid w:val="007A1234"/>
    <w:rsid w:val="007A3118"/>
    <w:rsid w:val="007A7529"/>
    <w:rsid w:val="007B0DC8"/>
    <w:rsid w:val="007B3EEC"/>
    <w:rsid w:val="007C116C"/>
    <w:rsid w:val="007C2761"/>
    <w:rsid w:val="007C3EFB"/>
    <w:rsid w:val="007C5273"/>
    <w:rsid w:val="007C7424"/>
    <w:rsid w:val="007C7B4A"/>
    <w:rsid w:val="007D0B9C"/>
    <w:rsid w:val="007D3800"/>
    <w:rsid w:val="007D3C80"/>
    <w:rsid w:val="007E5CEB"/>
    <w:rsid w:val="007E635D"/>
    <w:rsid w:val="007E79D2"/>
    <w:rsid w:val="007F47E2"/>
    <w:rsid w:val="00804FF1"/>
    <w:rsid w:val="00806889"/>
    <w:rsid w:val="008100C9"/>
    <w:rsid w:val="0081366D"/>
    <w:rsid w:val="00816029"/>
    <w:rsid w:val="00817ECE"/>
    <w:rsid w:val="00823CBF"/>
    <w:rsid w:val="0082663C"/>
    <w:rsid w:val="008326F6"/>
    <w:rsid w:val="00832CFC"/>
    <w:rsid w:val="0083315B"/>
    <w:rsid w:val="008342D0"/>
    <w:rsid w:val="00841294"/>
    <w:rsid w:val="008431E4"/>
    <w:rsid w:val="0085080B"/>
    <w:rsid w:val="00856AE6"/>
    <w:rsid w:val="00860603"/>
    <w:rsid w:val="00861725"/>
    <w:rsid w:val="00862A5E"/>
    <w:rsid w:val="0086344C"/>
    <w:rsid w:val="008678A7"/>
    <w:rsid w:val="00871189"/>
    <w:rsid w:val="00873B69"/>
    <w:rsid w:val="00882141"/>
    <w:rsid w:val="00887CC9"/>
    <w:rsid w:val="00894FD7"/>
    <w:rsid w:val="008A6C11"/>
    <w:rsid w:val="008B18B1"/>
    <w:rsid w:val="008B58A8"/>
    <w:rsid w:val="008D32A7"/>
    <w:rsid w:val="008E1292"/>
    <w:rsid w:val="008F12E1"/>
    <w:rsid w:val="008F15C6"/>
    <w:rsid w:val="008F5B21"/>
    <w:rsid w:val="009039A4"/>
    <w:rsid w:val="00911E5A"/>
    <w:rsid w:val="0091618C"/>
    <w:rsid w:val="00920214"/>
    <w:rsid w:val="00924CC8"/>
    <w:rsid w:val="00934813"/>
    <w:rsid w:val="00940144"/>
    <w:rsid w:val="009442AB"/>
    <w:rsid w:val="00947281"/>
    <w:rsid w:val="0095001D"/>
    <w:rsid w:val="009504FB"/>
    <w:rsid w:val="00952F1C"/>
    <w:rsid w:val="009531B5"/>
    <w:rsid w:val="009562B8"/>
    <w:rsid w:val="00956454"/>
    <w:rsid w:val="00956860"/>
    <w:rsid w:val="00956BD2"/>
    <w:rsid w:val="009661E9"/>
    <w:rsid w:val="00967F71"/>
    <w:rsid w:val="009747A2"/>
    <w:rsid w:val="00974AF3"/>
    <w:rsid w:val="009778F1"/>
    <w:rsid w:val="00977C67"/>
    <w:rsid w:val="0098465E"/>
    <w:rsid w:val="0098479E"/>
    <w:rsid w:val="009859D6"/>
    <w:rsid w:val="00992432"/>
    <w:rsid w:val="0099262D"/>
    <w:rsid w:val="00994D7F"/>
    <w:rsid w:val="009A1718"/>
    <w:rsid w:val="009B14D7"/>
    <w:rsid w:val="009B61E2"/>
    <w:rsid w:val="009C4A44"/>
    <w:rsid w:val="009C7324"/>
    <w:rsid w:val="009D0C6F"/>
    <w:rsid w:val="009D4BB1"/>
    <w:rsid w:val="009D6DC9"/>
    <w:rsid w:val="009D6F8B"/>
    <w:rsid w:val="009E1E70"/>
    <w:rsid w:val="009E2AB5"/>
    <w:rsid w:val="009E30A8"/>
    <w:rsid w:val="009F0B1D"/>
    <w:rsid w:val="009F1098"/>
    <w:rsid w:val="009F25A0"/>
    <w:rsid w:val="009F5726"/>
    <w:rsid w:val="00A07723"/>
    <w:rsid w:val="00A11AC7"/>
    <w:rsid w:val="00A124CC"/>
    <w:rsid w:val="00A12E85"/>
    <w:rsid w:val="00A21BB8"/>
    <w:rsid w:val="00A21CE1"/>
    <w:rsid w:val="00A234DE"/>
    <w:rsid w:val="00A2428C"/>
    <w:rsid w:val="00A24E21"/>
    <w:rsid w:val="00A253E3"/>
    <w:rsid w:val="00A30F8E"/>
    <w:rsid w:val="00A40152"/>
    <w:rsid w:val="00A50547"/>
    <w:rsid w:val="00A56CB7"/>
    <w:rsid w:val="00A57D31"/>
    <w:rsid w:val="00A6772F"/>
    <w:rsid w:val="00A711EC"/>
    <w:rsid w:val="00A74AF1"/>
    <w:rsid w:val="00A87F9A"/>
    <w:rsid w:val="00A90CC1"/>
    <w:rsid w:val="00A94EBE"/>
    <w:rsid w:val="00AA42AD"/>
    <w:rsid w:val="00AA72B7"/>
    <w:rsid w:val="00AA7C48"/>
    <w:rsid w:val="00AB1340"/>
    <w:rsid w:val="00AB3ED4"/>
    <w:rsid w:val="00AB3F0D"/>
    <w:rsid w:val="00AB5F5D"/>
    <w:rsid w:val="00AC4030"/>
    <w:rsid w:val="00AD036B"/>
    <w:rsid w:val="00AD171F"/>
    <w:rsid w:val="00AE6C2B"/>
    <w:rsid w:val="00AE7233"/>
    <w:rsid w:val="00AF6D14"/>
    <w:rsid w:val="00B01FD6"/>
    <w:rsid w:val="00B024E0"/>
    <w:rsid w:val="00B0276E"/>
    <w:rsid w:val="00B12238"/>
    <w:rsid w:val="00B14657"/>
    <w:rsid w:val="00B200CD"/>
    <w:rsid w:val="00B22C0D"/>
    <w:rsid w:val="00B24231"/>
    <w:rsid w:val="00B3037A"/>
    <w:rsid w:val="00B33654"/>
    <w:rsid w:val="00B43BE8"/>
    <w:rsid w:val="00B45F51"/>
    <w:rsid w:val="00B514D7"/>
    <w:rsid w:val="00B53FB7"/>
    <w:rsid w:val="00B601FE"/>
    <w:rsid w:val="00B6055C"/>
    <w:rsid w:val="00B62419"/>
    <w:rsid w:val="00B62DFE"/>
    <w:rsid w:val="00B64188"/>
    <w:rsid w:val="00B72C38"/>
    <w:rsid w:val="00B74591"/>
    <w:rsid w:val="00B7712D"/>
    <w:rsid w:val="00B77C95"/>
    <w:rsid w:val="00B83783"/>
    <w:rsid w:val="00BA2190"/>
    <w:rsid w:val="00BA32A5"/>
    <w:rsid w:val="00BA4512"/>
    <w:rsid w:val="00BB5298"/>
    <w:rsid w:val="00BB73C8"/>
    <w:rsid w:val="00BC294E"/>
    <w:rsid w:val="00BC7E9D"/>
    <w:rsid w:val="00BE05D7"/>
    <w:rsid w:val="00BE130A"/>
    <w:rsid w:val="00BF478E"/>
    <w:rsid w:val="00C011D5"/>
    <w:rsid w:val="00C02B53"/>
    <w:rsid w:val="00C10F82"/>
    <w:rsid w:val="00C13787"/>
    <w:rsid w:val="00C14D43"/>
    <w:rsid w:val="00C168BF"/>
    <w:rsid w:val="00C20B9D"/>
    <w:rsid w:val="00C243DB"/>
    <w:rsid w:val="00C26EC1"/>
    <w:rsid w:val="00C3568A"/>
    <w:rsid w:val="00C41397"/>
    <w:rsid w:val="00C430DB"/>
    <w:rsid w:val="00C45E52"/>
    <w:rsid w:val="00C50012"/>
    <w:rsid w:val="00C51E9C"/>
    <w:rsid w:val="00C604E9"/>
    <w:rsid w:val="00C670E0"/>
    <w:rsid w:val="00C70D58"/>
    <w:rsid w:val="00C724F9"/>
    <w:rsid w:val="00C844BB"/>
    <w:rsid w:val="00C914F7"/>
    <w:rsid w:val="00C91CC0"/>
    <w:rsid w:val="00C922EB"/>
    <w:rsid w:val="00C95B35"/>
    <w:rsid w:val="00C97D78"/>
    <w:rsid w:val="00CA1A3F"/>
    <w:rsid w:val="00CA272D"/>
    <w:rsid w:val="00CA65AE"/>
    <w:rsid w:val="00CA6DED"/>
    <w:rsid w:val="00CB1823"/>
    <w:rsid w:val="00CB7775"/>
    <w:rsid w:val="00CC03E4"/>
    <w:rsid w:val="00CC598E"/>
    <w:rsid w:val="00CD2440"/>
    <w:rsid w:val="00CD4D09"/>
    <w:rsid w:val="00CD6FD7"/>
    <w:rsid w:val="00CE0BA1"/>
    <w:rsid w:val="00CE1A7E"/>
    <w:rsid w:val="00CF5E2D"/>
    <w:rsid w:val="00D02A95"/>
    <w:rsid w:val="00D02EB2"/>
    <w:rsid w:val="00D10DA1"/>
    <w:rsid w:val="00D12BC8"/>
    <w:rsid w:val="00D205FF"/>
    <w:rsid w:val="00D32807"/>
    <w:rsid w:val="00D41099"/>
    <w:rsid w:val="00D426AE"/>
    <w:rsid w:val="00D44904"/>
    <w:rsid w:val="00D45F34"/>
    <w:rsid w:val="00D51BFE"/>
    <w:rsid w:val="00D5455B"/>
    <w:rsid w:val="00D57A05"/>
    <w:rsid w:val="00D6133B"/>
    <w:rsid w:val="00D727D6"/>
    <w:rsid w:val="00D74525"/>
    <w:rsid w:val="00D7586E"/>
    <w:rsid w:val="00D81806"/>
    <w:rsid w:val="00D828FE"/>
    <w:rsid w:val="00D84899"/>
    <w:rsid w:val="00D870CF"/>
    <w:rsid w:val="00D92959"/>
    <w:rsid w:val="00D9420B"/>
    <w:rsid w:val="00D95BFC"/>
    <w:rsid w:val="00D96944"/>
    <w:rsid w:val="00D96F08"/>
    <w:rsid w:val="00D96F13"/>
    <w:rsid w:val="00D975A9"/>
    <w:rsid w:val="00DA0130"/>
    <w:rsid w:val="00DA3171"/>
    <w:rsid w:val="00DB0626"/>
    <w:rsid w:val="00DB0A10"/>
    <w:rsid w:val="00DB2952"/>
    <w:rsid w:val="00DB7939"/>
    <w:rsid w:val="00DC04BE"/>
    <w:rsid w:val="00DC0515"/>
    <w:rsid w:val="00DC39FA"/>
    <w:rsid w:val="00DC57EC"/>
    <w:rsid w:val="00DD1A01"/>
    <w:rsid w:val="00DD2872"/>
    <w:rsid w:val="00DE6E7A"/>
    <w:rsid w:val="00E0034A"/>
    <w:rsid w:val="00E004D1"/>
    <w:rsid w:val="00E07E07"/>
    <w:rsid w:val="00E1400B"/>
    <w:rsid w:val="00E14011"/>
    <w:rsid w:val="00E15CF5"/>
    <w:rsid w:val="00E160EC"/>
    <w:rsid w:val="00E16FCE"/>
    <w:rsid w:val="00E2163E"/>
    <w:rsid w:val="00E309D9"/>
    <w:rsid w:val="00E314D8"/>
    <w:rsid w:val="00E357DB"/>
    <w:rsid w:val="00E407F4"/>
    <w:rsid w:val="00E5434F"/>
    <w:rsid w:val="00E543F7"/>
    <w:rsid w:val="00E6732B"/>
    <w:rsid w:val="00E712C3"/>
    <w:rsid w:val="00E716AA"/>
    <w:rsid w:val="00E71DDA"/>
    <w:rsid w:val="00E7558E"/>
    <w:rsid w:val="00E80D70"/>
    <w:rsid w:val="00E81DD3"/>
    <w:rsid w:val="00E83215"/>
    <w:rsid w:val="00E8352D"/>
    <w:rsid w:val="00E83A42"/>
    <w:rsid w:val="00E83B63"/>
    <w:rsid w:val="00E85B23"/>
    <w:rsid w:val="00EA3A1C"/>
    <w:rsid w:val="00EA726E"/>
    <w:rsid w:val="00EA78E1"/>
    <w:rsid w:val="00EB7605"/>
    <w:rsid w:val="00EC34A4"/>
    <w:rsid w:val="00EC35D8"/>
    <w:rsid w:val="00EC4417"/>
    <w:rsid w:val="00EC5A79"/>
    <w:rsid w:val="00ED3733"/>
    <w:rsid w:val="00ED67EE"/>
    <w:rsid w:val="00EE1AA2"/>
    <w:rsid w:val="00EE3AB1"/>
    <w:rsid w:val="00EE7041"/>
    <w:rsid w:val="00EF346D"/>
    <w:rsid w:val="00EF623D"/>
    <w:rsid w:val="00F12781"/>
    <w:rsid w:val="00F13C50"/>
    <w:rsid w:val="00F21104"/>
    <w:rsid w:val="00F223BE"/>
    <w:rsid w:val="00F224C7"/>
    <w:rsid w:val="00F24576"/>
    <w:rsid w:val="00F33BD8"/>
    <w:rsid w:val="00F448EA"/>
    <w:rsid w:val="00F4539E"/>
    <w:rsid w:val="00F528D3"/>
    <w:rsid w:val="00F53F49"/>
    <w:rsid w:val="00F5536D"/>
    <w:rsid w:val="00F701CB"/>
    <w:rsid w:val="00F72CFF"/>
    <w:rsid w:val="00F757FF"/>
    <w:rsid w:val="00F95EA0"/>
    <w:rsid w:val="00F977DA"/>
    <w:rsid w:val="00FA0031"/>
    <w:rsid w:val="00FA57D2"/>
    <w:rsid w:val="00FA63B1"/>
    <w:rsid w:val="00FA6FA8"/>
    <w:rsid w:val="00FB3194"/>
    <w:rsid w:val="00FB36B5"/>
    <w:rsid w:val="00FB427D"/>
    <w:rsid w:val="00FB7CC2"/>
    <w:rsid w:val="00FC05AF"/>
    <w:rsid w:val="00FD07CC"/>
    <w:rsid w:val="00FD0FAF"/>
    <w:rsid w:val="00FE1DA7"/>
    <w:rsid w:val="00FE3513"/>
    <w:rsid w:val="00FF31DD"/>
    <w:rsid w:val="00FF3CEE"/>
    <w:rsid w:val="00FF4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9F10FCE"/>
  <w15:docId w15:val="{F0722F37-2A45-4BFF-82DA-294BEB64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C116C"/>
    <w:pPr>
      <w:tabs>
        <w:tab w:val="center" w:pos="4536"/>
        <w:tab w:val="right" w:pos="9072"/>
      </w:tabs>
    </w:pPr>
  </w:style>
  <w:style w:type="character" w:styleId="Hiperpovezava">
    <w:name w:val="Hyperlink"/>
    <w:basedOn w:val="Privzetapisavaodstavka"/>
    <w:rsid w:val="007C116C"/>
    <w:rPr>
      <w:color w:val="0000FF"/>
      <w:u w:val="single"/>
    </w:rPr>
  </w:style>
  <w:style w:type="paragraph" w:styleId="Noga">
    <w:name w:val="footer"/>
    <w:basedOn w:val="Navaden"/>
    <w:rsid w:val="007C116C"/>
    <w:pPr>
      <w:tabs>
        <w:tab w:val="center" w:pos="4536"/>
        <w:tab w:val="right" w:pos="9072"/>
      </w:tabs>
    </w:pPr>
  </w:style>
  <w:style w:type="paragraph" w:styleId="Besedilooblaka">
    <w:name w:val="Balloon Text"/>
    <w:basedOn w:val="Navaden"/>
    <w:semiHidden/>
    <w:rsid w:val="000C18F9"/>
    <w:rPr>
      <w:rFonts w:ascii="Tahoma" w:hAnsi="Tahoma" w:cs="Tahoma"/>
      <w:sz w:val="16"/>
      <w:szCs w:val="16"/>
    </w:rPr>
  </w:style>
  <w:style w:type="paragraph" w:styleId="Odstavekseznama">
    <w:name w:val="List Paragraph"/>
    <w:basedOn w:val="Navaden"/>
    <w:uiPriority w:val="34"/>
    <w:qFormat/>
    <w:rsid w:val="00ED3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986">
      <w:bodyDiv w:val="1"/>
      <w:marLeft w:val="0"/>
      <w:marRight w:val="0"/>
      <w:marTop w:val="0"/>
      <w:marBottom w:val="0"/>
      <w:divBdr>
        <w:top w:val="none" w:sz="0" w:space="0" w:color="auto"/>
        <w:left w:val="none" w:sz="0" w:space="0" w:color="auto"/>
        <w:bottom w:val="none" w:sz="0" w:space="0" w:color="auto"/>
        <w:right w:val="none" w:sz="0" w:space="0" w:color="auto"/>
      </w:divBdr>
    </w:div>
    <w:div w:id="385955312">
      <w:bodyDiv w:val="1"/>
      <w:marLeft w:val="0"/>
      <w:marRight w:val="0"/>
      <w:marTop w:val="0"/>
      <w:marBottom w:val="0"/>
      <w:divBdr>
        <w:top w:val="none" w:sz="0" w:space="0" w:color="auto"/>
        <w:left w:val="none" w:sz="0" w:space="0" w:color="auto"/>
        <w:bottom w:val="none" w:sz="0" w:space="0" w:color="auto"/>
        <w:right w:val="none" w:sz="0" w:space="0" w:color="auto"/>
      </w:divBdr>
    </w:div>
    <w:div w:id="401948036">
      <w:bodyDiv w:val="1"/>
      <w:marLeft w:val="0"/>
      <w:marRight w:val="0"/>
      <w:marTop w:val="0"/>
      <w:marBottom w:val="0"/>
      <w:divBdr>
        <w:top w:val="none" w:sz="0" w:space="0" w:color="auto"/>
        <w:left w:val="none" w:sz="0" w:space="0" w:color="auto"/>
        <w:bottom w:val="none" w:sz="0" w:space="0" w:color="auto"/>
        <w:right w:val="none" w:sz="0" w:space="0" w:color="auto"/>
      </w:divBdr>
    </w:div>
    <w:div w:id="1404254682">
      <w:bodyDiv w:val="1"/>
      <w:marLeft w:val="0"/>
      <w:marRight w:val="0"/>
      <w:marTop w:val="0"/>
      <w:marBottom w:val="0"/>
      <w:divBdr>
        <w:top w:val="none" w:sz="0" w:space="0" w:color="auto"/>
        <w:left w:val="none" w:sz="0" w:space="0" w:color="auto"/>
        <w:bottom w:val="none" w:sz="0" w:space="0" w:color="auto"/>
        <w:right w:val="none" w:sz="0" w:space="0" w:color="auto"/>
      </w:divBdr>
    </w:div>
    <w:div w:id="1587373277">
      <w:bodyDiv w:val="1"/>
      <w:marLeft w:val="0"/>
      <w:marRight w:val="0"/>
      <w:marTop w:val="0"/>
      <w:marBottom w:val="0"/>
      <w:divBdr>
        <w:top w:val="none" w:sz="0" w:space="0" w:color="auto"/>
        <w:left w:val="none" w:sz="0" w:space="0" w:color="auto"/>
        <w:bottom w:val="none" w:sz="0" w:space="0" w:color="auto"/>
        <w:right w:val="none" w:sz="0" w:space="0" w:color="auto"/>
      </w:divBdr>
    </w:div>
    <w:div w:id="20294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dopis%20Em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 Ema.dot</Template>
  <TotalTime>11</TotalTime>
  <Pages>4</Pages>
  <Words>1422</Words>
  <Characters>8110</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Prevalje, 05</vt:lpstr>
    </vt:vector>
  </TitlesOfParts>
  <Company>Občina Prevalje</Company>
  <LinksUpToDate>false</LinksUpToDate>
  <CharactersWithSpaces>9513</CharactersWithSpaces>
  <SharedDoc>false</SharedDoc>
  <HLinks>
    <vt:vector size="6" baseType="variant">
      <vt:variant>
        <vt:i4>4063248</vt:i4>
      </vt:variant>
      <vt:variant>
        <vt:i4>0</vt:i4>
      </vt:variant>
      <vt:variant>
        <vt:i4>0</vt:i4>
      </vt:variant>
      <vt:variant>
        <vt:i4>5</vt:i4>
      </vt:variant>
      <vt:variant>
        <vt:lpwstr>mailto:obcina@prevalje.si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Prevalje, 05</dc:title>
  <dc:creator>Emilija Ivančič</dc:creator>
  <cp:lastModifiedBy>Emilija Ivančič</cp:lastModifiedBy>
  <cp:revision>3</cp:revision>
  <cp:lastPrinted>2011-04-18T13:04:00Z</cp:lastPrinted>
  <dcterms:created xsi:type="dcterms:W3CDTF">2020-10-14T07:40:00Z</dcterms:created>
  <dcterms:modified xsi:type="dcterms:W3CDTF">2020-10-15T11:36:00Z</dcterms:modified>
</cp:coreProperties>
</file>