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2E9A" w14:textId="27847578" w:rsidR="00323458" w:rsidRDefault="00323458" w:rsidP="00A65FE6"/>
    <w:p w14:paraId="1F9B4C05" w14:textId="23C023F9" w:rsidR="00A65FE6" w:rsidRDefault="00A65FE6" w:rsidP="00A65FE6"/>
    <w:p w14:paraId="1D30DE3A" w14:textId="76CA1795" w:rsidR="00A65FE6" w:rsidRDefault="00A65FE6" w:rsidP="00A65FE6"/>
    <w:p w14:paraId="41F79807" w14:textId="529029C5" w:rsidR="00A65FE6" w:rsidRDefault="00A65FE6" w:rsidP="00A65FE6"/>
    <w:p w14:paraId="7F9F539D" w14:textId="1E57A134" w:rsidR="00A65FE6" w:rsidRDefault="00A65FE6" w:rsidP="00A65FE6"/>
    <w:p w14:paraId="22D00269" w14:textId="20F94AAA" w:rsidR="00A65FE6" w:rsidRDefault="00A65FE6" w:rsidP="00A65FE6"/>
    <w:p w14:paraId="16B23167" w14:textId="4D1E077F" w:rsidR="00A65FE6" w:rsidRDefault="00A65FE6" w:rsidP="00A65FE6"/>
    <w:p w14:paraId="14126D21" w14:textId="21F1443C" w:rsidR="00A65FE6" w:rsidRDefault="00A65FE6" w:rsidP="00A65FE6"/>
    <w:p w14:paraId="3FD382F2" w14:textId="30534CE4" w:rsidR="00A65FE6" w:rsidRDefault="00A65FE6" w:rsidP="00A65FE6"/>
    <w:p w14:paraId="06B98B8B" w14:textId="172AF644" w:rsidR="00A65FE6" w:rsidRDefault="00A65FE6" w:rsidP="00A65FE6"/>
    <w:p w14:paraId="66364CF7" w14:textId="4C339DC2" w:rsidR="00A65FE6" w:rsidRDefault="00A65FE6" w:rsidP="00A65FE6"/>
    <w:p w14:paraId="7338093E" w14:textId="47C793B2" w:rsidR="00A65FE6" w:rsidRDefault="00A65FE6" w:rsidP="00A65FE6"/>
    <w:p w14:paraId="4E79FD63" w14:textId="38FAA41E" w:rsidR="00A65FE6" w:rsidRDefault="00A65FE6" w:rsidP="00A65FE6"/>
    <w:p w14:paraId="0276F4FC" w14:textId="28A1121C" w:rsidR="00A65FE6" w:rsidRDefault="00A65FE6" w:rsidP="00A65FE6"/>
    <w:p w14:paraId="4640763E" w14:textId="3205109A" w:rsidR="00A65FE6" w:rsidRDefault="00A65FE6" w:rsidP="00A65FE6"/>
    <w:p w14:paraId="075AA2E4" w14:textId="3B27A81F" w:rsidR="00A65FE6" w:rsidRDefault="00A65FE6" w:rsidP="00A65FE6"/>
    <w:p w14:paraId="7B6975F0" w14:textId="700D76ED" w:rsidR="00A65FE6" w:rsidRDefault="00A65FE6" w:rsidP="00A65FE6">
      <w:pPr>
        <w:pStyle w:val="ANaslov"/>
      </w:pPr>
      <w:r>
        <w:t>PREDLOG PRORAČUNA</w:t>
      </w:r>
    </w:p>
    <w:p w14:paraId="4F985FE7" w14:textId="23A3F9DC" w:rsidR="00A65FE6" w:rsidRDefault="00A65FE6" w:rsidP="00A65FE6"/>
    <w:p w14:paraId="64B537B3" w14:textId="5E9F8795" w:rsidR="00A65FE6" w:rsidRDefault="00A65FE6" w:rsidP="00A65FE6">
      <w:pPr>
        <w:pStyle w:val="ANaslov"/>
      </w:pPr>
      <w:r>
        <w:t>OBČINE Oplotnica</w:t>
      </w:r>
    </w:p>
    <w:p w14:paraId="29213DC4" w14:textId="7B4B4B7C" w:rsidR="00A65FE6" w:rsidRDefault="00A65FE6" w:rsidP="00A65FE6"/>
    <w:p w14:paraId="129BD899" w14:textId="34840FFE" w:rsidR="00A65FE6" w:rsidRDefault="00A65FE6" w:rsidP="00A65FE6">
      <w:pPr>
        <w:pStyle w:val="ANaslov"/>
      </w:pPr>
      <w:r>
        <w:t>ZA LETO 2021</w:t>
      </w:r>
    </w:p>
    <w:p w14:paraId="496665E1" w14:textId="79C376D9" w:rsidR="00A65FE6" w:rsidRDefault="00A65FE6" w:rsidP="00A65FE6">
      <w:r>
        <w:br w:type="page"/>
      </w:r>
    </w:p>
    <w:p w14:paraId="7A78559D" w14:textId="77777777" w:rsidR="00A65FE6" w:rsidRDefault="00A65FE6" w:rsidP="00A65FE6">
      <w:pPr>
        <w:pStyle w:val="KAZALO"/>
        <w:tabs>
          <w:tab w:val="right" w:leader="dot" w:pos="9628"/>
        </w:tabs>
        <w:rPr>
          <w:noProof/>
        </w:rPr>
      </w:pPr>
      <w:r>
        <w:lastRenderedPageBreak/>
        <w:t>KAZALO</w:t>
      </w:r>
      <w:r>
        <w:fldChar w:fldCharType="begin"/>
      </w:r>
      <w:r>
        <w:instrText xml:space="preserve"> TOC \o "2-2" \h \z \t "A_Heading_1;1;A_Heading_2;2;A_Heading_2a;2;A_Heading_3;3;A_Heading_4;4;A_Heading_5;5;A_Heading_6;6;A_Heading_7;7" </w:instrText>
      </w:r>
      <w:r>
        <w:fldChar w:fldCharType="separate"/>
      </w:r>
    </w:p>
    <w:p w14:paraId="75796ADB" w14:textId="20F58C06" w:rsidR="00A65FE6" w:rsidRDefault="000947FB" w:rsidP="00A65FE6">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62123966" w:history="1">
        <w:r w:rsidR="00A65FE6" w:rsidRPr="007C2C7B">
          <w:rPr>
            <w:rStyle w:val="Hiperpovezava"/>
            <w:noProof/>
          </w:rPr>
          <w:t>1. SPLOŠNI DEL</w:t>
        </w:r>
        <w:r w:rsidR="00A65FE6">
          <w:rPr>
            <w:noProof/>
            <w:webHidden/>
          </w:rPr>
          <w:tab/>
        </w:r>
        <w:r w:rsidR="00A65FE6">
          <w:rPr>
            <w:noProof/>
            <w:webHidden/>
          </w:rPr>
          <w:fldChar w:fldCharType="begin"/>
        </w:r>
        <w:r w:rsidR="00A65FE6">
          <w:rPr>
            <w:noProof/>
            <w:webHidden/>
          </w:rPr>
          <w:instrText xml:space="preserve"> PAGEREF _Toc62123966 \h </w:instrText>
        </w:r>
        <w:r w:rsidR="00A65FE6">
          <w:rPr>
            <w:noProof/>
            <w:webHidden/>
          </w:rPr>
        </w:r>
        <w:r w:rsidR="00A65FE6">
          <w:rPr>
            <w:noProof/>
            <w:webHidden/>
          </w:rPr>
          <w:fldChar w:fldCharType="separate"/>
        </w:r>
        <w:r w:rsidR="00B87DAE">
          <w:rPr>
            <w:noProof/>
            <w:webHidden/>
          </w:rPr>
          <w:t>7</w:t>
        </w:r>
        <w:r w:rsidR="00A65FE6">
          <w:rPr>
            <w:noProof/>
            <w:webHidden/>
          </w:rPr>
          <w:fldChar w:fldCharType="end"/>
        </w:r>
      </w:hyperlink>
    </w:p>
    <w:p w14:paraId="4E055974" w14:textId="15DE8710" w:rsidR="00A65FE6" w:rsidRDefault="000947FB" w:rsidP="00A65FE6">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62123967" w:history="1">
        <w:r w:rsidR="00A65FE6" w:rsidRPr="007C2C7B">
          <w:rPr>
            <w:rStyle w:val="Hiperpovezava"/>
            <w:noProof/>
          </w:rPr>
          <w:t>A - Bilanca prihodkov in odhodkov</w:t>
        </w:r>
        <w:r w:rsidR="00A65FE6">
          <w:rPr>
            <w:noProof/>
            <w:webHidden/>
          </w:rPr>
          <w:tab/>
        </w:r>
        <w:r w:rsidR="00A65FE6">
          <w:rPr>
            <w:noProof/>
            <w:webHidden/>
          </w:rPr>
          <w:fldChar w:fldCharType="begin"/>
        </w:r>
        <w:r w:rsidR="00A65FE6">
          <w:rPr>
            <w:noProof/>
            <w:webHidden/>
          </w:rPr>
          <w:instrText xml:space="preserve"> PAGEREF _Toc62123967 \h </w:instrText>
        </w:r>
        <w:r w:rsidR="00A65FE6">
          <w:rPr>
            <w:noProof/>
            <w:webHidden/>
          </w:rPr>
        </w:r>
        <w:r w:rsidR="00A65FE6">
          <w:rPr>
            <w:noProof/>
            <w:webHidden/>
          </w:rPr>
          <w:fldChar w:fldCharType="separate"/>
        </w:r>
        <w:r w:rsidR="00B87DAE">
          <w:rPr>
            <w:noProof/>
            <w:webHidden/>
          </w:rPr>
          <w:t>7</w:t>
        </w:r>
        <w:r w:rsidR="00A65FE6">
          <w:rPr>
            <w:noProof/>
            <w:webHidden/>
          </w:rPr>
          <w:fldChar w:fldCharType="end"/>
        </w:r>
      </w:hyperlink>
    </w:p>
    <w:p w14:paraId="3E45A7C2" w14:textId="5B5100B1" w:rsidR="00A65FE6" w:rsidRDefault="000947FB" w:rsidP="00A65FE6">
      <w:pPr>
        <w:pStyle w:val="Kazalovsebine4"/>
        <w:tabs>
          <w:tab w:val="right" w:leader="dot" w:pos="9628"/>
        </w:tabs>
        <w:rPr>
          <w:rFonts w:asciiTheme="minorHAnsi" w:eastAsiaTheme="minorEastAsia" w:hAnsiTheme="minorHAnsi" w:cstheme="minorBidi"/>
          <w:noProof/>
          <w:sz w:val="22"/>
          <w:szCs w:val="22"/>
          <w:lang w:eastAsia="sl-SI"/>
        </w:rPr>
      </w:pPr>
      <w:hyperlink w:anchor="_Toc62123968" w:history="1">
        <w:r w:rsidR="00A65FE6" w:rsidRPr="007C2C7B">
          <w:rPr>
            <w:rStyle w:val="Hiperpovezava"/>
            <w:noProof/>
          </w:rPr>
          <w:t>Prihodki proračuna</w:t>
        </w:r>
        <w:r w:rsidR="00A65FE6">
          <w:rPr>
            <w:noProof/>
            <w:webHidden/>
          </w:rPr>
          <w:tab/>
        </w:r>
        <w:r w:rsidR="00A65FE6">
          <w:rPr>
            <w:noProof/>
            <w:webHidden/>
          </w:rPr>
          <w:fldChar w:fldCharType="begin"/>
        </w:r>
        <w:r w:rsidR="00A65FE6">
          <w:rPr>
            <w:noProof/>
            <w:webHidden/>
          </w:rPr>
          <w:instrText xml:space="preserve"> PAGEREF _Toc62123968 \h </w:instrText>
        </w:r>
        <w:r w:rsidR="00A65FE6">
          <w:rPr>
            <w:noProof/>
            <w:webHidden/>
          </w:rPr>
        </w:r>
        <w:r w:rsidR="00A65FE6">
          <w:rPr>
            <w:noProof/>
            <w:webHidden/>
          </w:rPr>
          <w:fldChar w:fldCharType="separate"/>
        </w:r>
        <w:r w:rsidR="00B87DAE">
          <w:rPr>
            <w:noProof/>
            <w:webHidden/>
          </w:rPr>
          <w:t>7</w:t>
        </w:r>
        <w:r w:rsidR="00A65FE6">
          <w:rPr>
            <w:noProof/>
            <w:webHidden/>
          </w:rPr>
          <w:fldChar w:fldCharType="end"/>
        </w:r>
      </w:hyperlink>
    </w:p>
    <w:p w14:paraId="1141978B" w14:textId="52ABBA8E"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3969" w:history="1">
        <w:r w:rsidR="00A65FE6" w:rsidRPr="007C2C7B">
          <w:rPr>
            <w:rStyle w:val="Hiperpovezava"/>
            <w:noProof/>
          </w:rPr>
          <w:t>70 - DAVČNI PRIHODKI</w:t>
        </w:r>
        <w:r w:rsidR="00A65FE6">
          <w:rPr>
            <w:noProof/>
            <w:webHidden/>
          </w:rPr>
          <w:tab/>
        </w:r>
        <w:r w:rsidR="00A65FE6">
          <w:rPr>
            <w:noProof/>
            <w:webHidden/>
          </w:rPr>
          <w:fldChar w:fldCharType="begin"/>
        </w:r>
        <w:r w:rsidR="00A65FE6">
          <w:rPr>
            <w:noProof/>
            <w:webHidden/>
          </w:rPr>
          <w:instrText xml:space="preserve"> PAGEREF _Toc62123969 \h </w:instrText>
        </w:r>
        <w:r w:rsidR="00A65FE6">
          <w:rPr>
            <w:noProof/>
            <w:webHidden/>
          </w:rPr>
        </w:r>
        <w:r w:rsidR="00A65FE6">
          <w:rPr>
            <w:noProof/>
            <w:webHidden/>
          </w:rPr>
          <w:fldChar w:fldCharType="separate"/>
        </w:r>
        <w:r w:rsidR="00B87DAE">
          <w:rPr>
            <w:noProof/>
            <w:webHidden/>
          </w:rPr>
          <w:t>7</w:t>
        </w:r>
        <w:r w:rsidR="00A65FE6">
          <w:rPr>
            <w:noProof/>
            <w:webHidden/>
          </w:rPr>
          <w:fldChar w:fldCharType="end"/>
        </w:r>
      </w:hyperlink>
    </w:p>
    <w:p w14:paraId="1C5F6FB6" w14:textId="01D78883"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3970" w:history="1">
        <w:r w:rsidR="00A65FE6" w:rsidRPr="007C2C7B">
          <w:rPr>
            <w:rStyle w:val="Hiperpovezava"/>
            <w:noProof/>
          </w:rPr>
          <w:t>71 - NEDAVČNI PRIHODKI</w:t>
        </w:r>
        <w:r w:rsidR="00A65FE6">
          <w:rPr>
            <w:noProof/>
            <w:webHidden/>
          </w:rPr>
          <w:tab/>
        </w:r>
        <w:r w:rsidR="00A65FE6">
          <w:rPr>
            <w:noProof/>
            <w:webHidden/>
          </w:rPr>
          <w:fldChar w:fldCharType="begin"/>
        </w:r>
        <w:r w:rsidR="00A65FE6">
          <w:rPr>
            <w:noProof/>
            <w:webHidden/>
          </w:rPr>
          <w:instrText xml:space="preserve"> PAGEREF _Toc62123970 \h </w:instrText>
        </w:r>
        <w:r w:rsidR="00A65FE6">
          <w:rPr>
            <w:noProof/>
            <w:webHidden/>
          </w:rPr>
        </w:r>
        <w:r w:rsidR="00A65FE6">
          <w:rPr>
            <w:noProof/>
            <w:webHidden/>
          </w:rPr>
          <w:fldChar w:fldCharType="separate"/>
        </w:r>
        <w:r w:rsidR="00B87DAE">
          <w:rPr>
            <w:noProof/>
            <w:webHidden/>
          </w:rPr>
          <w:t>7</w:t>
        </w:r>
        <w:r w:rsidR="00A65FE6">
          <w:rPr>
            <w:noProof/>
            <w:webHidden/>
          </w:rPr>
          <w:fldChar w:fldCharType="end"/>
        </w:r>
      </w:hyperlink>
    </w:p>
    <w:p w14:paraId="144D6625" w14:textId="49E05FF0"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3971" w:history="1">
        <w:r w:rsidR="00A65FE6" w:rsidRPr="007C2C7B">
          <w:rPr>
            <w:rStyle w:val="Hiperpovezava"/>
            <w:noProof/>
          </w:rPr>
          <w:t>72 - KAPITALSKI PRIHODKI</w:t>
        </w:r>
        <w:r w:rsidR="00A65FE6">
          <w:rPr>
            <w:noProof/>
            <w:webHidden/>
          </w:rPr>
          <w:tab/>
        </w:r>
        <w:r w:rsidR="00A65FE6">
          <w:rPr>
            <w:noProof/>
            <w:webHidden/>
          </w:rPr>
          <w:fldChar w:fldCharType="begin"/>
        </w:r>
        <w:r w:rsidR="00A65FE6">
          <w:rPr>
            <w:noProof/>
            <w:webHidden/>
          </w:rPr>
          <w:instrText xml:space="preserve"> PAGEREF _Toc62123971 \h </w:instrText>
        </w:r>
        <w:r w:rsidR="00A65FE6">
          <w:rPr>
            <w:noProof/>
            <w:webHidden/>
          </w:rPr>
        </w:r>
        <w:r w:rsidR="00A65FE6">
          <w:rPr>
            <w:noProof/>
            <w:webHidden/>
          </w:rPr>
          <w:fldChar w:fldCharType="separate"/>
        </w:r>
        <w:r w:rsidR="00B87DAE">
          <w:rPr>
            <w:noProof/>
            <w:webHidden/>
          </w:rPr>
          <w:t>8</w:t>
        </w:r>
        <w:r w:rsidR="00A65FE6">
          <w:rPr>
            <w:noProof/>
            <w:webHidden/>
          </w:rPr>
          <w:fldChar w:fldCharType="end"/>
        </w:r>
      </w:hyperlink>
    </w:p>
    <w:p w14:paraId="785468CA" w14:textId="4592E5E4"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3972" w:history="1">
        <w:r w:rsidR="00A65FE6" w:rsidRPr="007C2C7B">
          <w:rPr>
            <w:rStyle w:val="Hiperpovezava"/>
            <w:noProof/>
          </w:rPr>
          <w:t>74 - TRANSFERNI PRIHODKI</w:t>
        </w:r>
        <w:r w:rsidR="00A65FE6">
          <w:rPr>
            <w:noProof/>
            <w:webHidden/>
          </w:rPr>
          <w:tab/>
        </w:r>
        <w:r w:rsidR="00A65FE6">
          <w:rPr>
            <w:noProof/>
            <w:webHidden/>
          </w:rPr>
          <w:fldChar w:fldCharType="begin"/>
        </w:r>
        <w:r w:rsidR="00A65FE6">
          <w:rPr>
            <w:noProof/>
            <w:webHidden/>
          </w:rPr>
          <w:instrText xml:space="preserve"> PAGEREF _Toc62123972 \h </w:instrText>
        </w:r>
        <w:r w:rsidR="00A65FE6">
          <w:rPr>
            <w:noProof/>
            <w:webHidden/>
          </w:rPr>
        </w:r>
        <w:r w:rsidR="00A65FE6">
          <w:rPr>
            <w:noProof/>
            <w:webHidden/>
          </w:rPr>
          <w:fldChar w:fldCharType="separate"/>
        </w:r>
        <w:r w:rsidR="00B87DAE">
          <w:rPr>
            <w:noProof/>
            <w:webHidden/>
          </w:rPr>
          <w:t>9</w:t>
        </w:r>
        <w:r w:rsidR="00A65FE6">
          <w:rPr>
            <w:noProof/>
            <w:webHidden/>
          </w:rPr>
          <w:fldChar w:fldCharType="end"/>
        </w:r>
      </w:hyperlink>
    </w:p>
    <w:p w14:paraId="5944F4EF" w14:textId="66E2F424" w:rsidR="00A65FE6" w:rsidRDefault="000947FB" w:rsidP="00A65FE6">
      <w:pPr>
        <w:pStyle w:val="Kazalovsebine4"/>
        <w:tabs>
          <w:tab w:val="right" w:leader="dot" w:pos="9628"/>
        </w:tabs>
        <w:rPr>
          <w:rFonts w:asciiTheme="minorHAnsi" w:eastAsiaTheme="minorEastAsia" w:hAnsiTheme="minorHAnsi" w:cstheme="minorBidi"/>
          <w:noProof/>
          <w:sz w:val="22"/>
          <w:szCs w:val="22"/>
          <w:lang w:eastAsia="sl-SI"/>
        </w:rPr>
      </w:pPr>
      <w:hyperlink w:anchor="_Toc62123973" w:history="1">
        <w:r w:rsidR="00A65FE6" w:rsidRPr="007C2C7B">
          <w:rPr>
            <w:rStyle w:val="Hiperpovezava"/>
            <w:noProof/>
          </w:rPr>
          <w:t>Odhodki proračuna</w:t>
        </w:r>
        <w:r w:rsidR="00A65FE6">
          <w:rPr>
            <w:noProof/>
            <w:webHidden/>
          </w:rPr>
          <w:tab/>
        </w:r>
        <w:r w:rsidR="00A65FE6">
          <w:rPr>
            <w:noProof/>
            <w:webHidden/>
          </w:rPr>
          <w:fldChar w:fldCharType="begin"/>
        </w:r>
        <w:r w:rsidR="00A65FE6">
          <w:rPr>
            <w:noProof/>
            <w:webHidden/>
          </w:rPr>
          <w:instrText xml:space="preserve"> PAGEREF _Toc62123973 \h </w:instrText>
        </w:r>
        <w:r w:rsidR="00A65FE6">
          <w:rPr>
            <w:noProof/>
            <w:webHidden/>
          </w:rPr>
        </w:r>
        <w:r w:rsidR="00A65FE6">
          <w:rPr>
            <w:noProof/>
            <w:webHidden/>
          </w:rPr>
          <w:fldChar w:fldCharType="separate"/>
        </w:r>
        <w:r w:rsidR="00B87DAE">
          <w:rPr>
            <w:noProof/>
            <w:webHidden/>
          </w:rPr>
          <w:t>10</w:t>
        </w:r>
        <w:r w:rsidR="00A65FE6">
          <w:rPr>
            <w:noProof/>
            <w:webHidden/>
          </w:rPr>
          <w:fldChar w:fldCharType="end"/>
        </w:r>
      </w:hyperlink>
    </w:p>
    <w:p w14:paraId="45754FDD" w14:textId="0B652000"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3974" w:history="1">
        <w:r w:rsidR="00A65FE6" w:rsidRPr="007C2C7B">
          <w:rPr>
            <w:rStyle w:val="Hiperpovezava"/>
            <w:noProof/>
          </w:rPr>
          <w:t>40 - TEKOČI ODHODKI</w:t>
        </w:r>
        <w:r w:rsidR="00A65FE6">
          <w:rPr>
            <w:noProof/>
            <w:webHidden/>
          </w:rPr>
          <w:tab/>
        </w:r>
        <w:r w:rsidR="00A65FE6">
          <w:rPr>
            <w:noProof/>
            <w:webHidden/>
          </w:rPr>
          <w:fldChar w:fldCharType="begin"/>
        </w:r>
        <w:r w:rsidR="00A65FE6">
          <w:rPr>
            <w:noProof/>
            <w:webHidden/>
          </w:rPr>
          <w:instrText xml:space="preserve"> PAGEREF _Toc62123974 \h </w:instrText>
        </w:r>
        <w:r w:rsidR="00A65FE6">
          <w:rPr>
            <w:noProof/>
            <w:webHidden/>
          </w:rPr>
        </w:r>
        <w:r w:rsidR="00A65FE6">
          <w:rPr>
            <w:noProof/>
            <w:webHidden/>
          </w:rPr>
          <w:fldChar w:fldCharType="separate"/>
        </w:r>
        <w:r w:rsidR="00B87DAE">
          <w:rPr>
            <w:noProof/>
            <w:webHidden/>
          </w:rPr>
          <w:t>10</w:t>
        </w:r>
        <w:r w:rsidR="00A65FE6">
          <w:rPr>
            <w:noProof/>
            <w:webHidden/>
          </w:rPr>
          <w:fldChar w:fldCharType="end"/>
        </w:r>
      </w:hyperlink>
    </w:p>
    <w:p w14:paraId="40859F5C" w14:textId="4B9F2924"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3975" w:history="1">
        <w:r w:rsidR="00A65FE6" w:rsidRPr="007C2C7B">
          <w:rPr>
            <w:rStyle w:val="Hiperpovezava"/>
            <w:noProof/>
          </w:rPr>
          <w:t>41 - TEKOČI TRANSFERI</w:t>
        </w:r>
        <w:r w:rsidR="00A65FE6">
          <w:rPr>
            <w:noProof/>
            <w:webHidden/>
          </w:rPr>
          <w:tab/>
        </w:r>
        <w:r w:rsidR="00A65FE6">
          <w:rPr>
            <w:noProof/>
            <w:webHidden/>
          </w:rPr>
          <w:fldChar w:fldCharType="begin"/>
        </w:r>
        <w:r w:rsidR="00A65FE6">
          <w:rPr>
            <w:noProof/>
            <w:webHidden/>
          </w:rPr>
          <w:instrText xml:space="preserve"> PAGEREF _Toc62123975 \h </w:instrText>
        </w:r>
        <w:r w:rsidR="00A65FE6">
          <w:rPr>
            <w:noProof/>
            <w:webHidden/>
          </w:rPr>
        </w:r>
        <w:r w:rsidR="00A65FE6">
          <w:rPr>
            <w:noProof/>
            <w:webHidden/>
          </w:rPr>
          <w:fldChar w:fldCharType="separate"/>
        </w:r>
        <w:r w:rsidR="00B87DAE">
          <w:rPr>
            <w:noProof/>
            <w:webHidden/>
          </w:rPr>
          <w:t>11</w:t>
        </w:r>
        <w:r w:rsidR="00A65FE6">
          <w:rPr>
            <w:noProof/>
            <w:webHidden/>
          </w:rPr>
          <w:fldChar w:fldCharType="end"/>
        </w:r>
      </w:hyperlink>
    </w:p>
    <w:p w14:paraId="613F7099" w14:textId="1CD97036"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3976" w:history="1">
        <w:r w:rsidR="00A65FE6" w:rsidRPr="007C2C7B">
          <w:rPr>
            <w:rStyle w:val="Hiperpovezava"/>
            <w:noProof/>
          </w:rPr>
          <w:t>42 - INVESTICIJSKI ODHODKI</w:t>
        </w:r>
        <w:r w:rsidR="00A65FE6">
          <w:rPr>
            <w:noProof/>
            <w:webHidden/>
          </w:rPr>
          <w:tab/>
        </w:r>
        <w:r w:rsidR="00A65FE6">
          <w:rPr>
            <w:noProof/>
            <w:webHidden/>
          </w:rPr>
          <w:fldChar w:fldCharType="begin"/>
        </w:r>
        <w:r w:rsidR="00A65FE6">
          <w:rPr>
            <w:noProof/>
            <w:webHidden/>
          </w:rPr>
          <w:instrText xml:space="preserve"> PAGEREF _Toc62123976 \h </w:instrText>
        </w:r>
        <w:r w:rsidR="00A65FE6">
          <w:rPr>
            <w:noProof/>
            <w:webHidden/>
          </w:rPr>
        </w:r>
        <w:r w:rsidR="00A65FE6">
          <w:rPr>
            <w:noProof/>
            <w:webHidden/>
          </w:rPr>
          <w:fldChar w:fldCharType="separate"/>
        </w:r>
        <w:r w:rsidR="00B87DAE">
          <w:rPr>
            <w:noProof/>
            <w:webHidden/>
          </w:rPr>
          <w:t>11</w:t>
        </w:r>
        <w:r w:rsidR="00A65FE6">
          <w:rPr>
            <w:noProof/>
            <w:webHidden/>
          </w:rPr>
          <w:fldChar w:fldCharType="end"/>
        </w:r>
      </w:hyperlink>
    </w:p>
    <w:p w14:paraId="59CF982A" w14:textId="488D5DD8"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3977" w:history="1">
        <w:r w:rsidR="00A65FE6" w:rsidRPr="007C2C7B">
          <w:rPr>
            <w:rStyle w:val="Hiperpovezava"/>
            <w:noProof/>
          </w:rPr>
          <w:t>43 - INVESTICIJSKI TRANSFERI</w:t>
        </w:r>
        <w:r w:rsidR="00A65FE6">
          <w:rPr>
            <w:noProof/>
            <w:webHidden/>
          </w:rPr>
          <w:tab/>
        </w:r>
        <w:r w:rsidR="00A65FE6">
          <w:rPr>
            <w:noProof/>
            <w:webHidden/>
          </w:rPr>
          <w:fldChar w:fldCharType="begin"/>
        </w:r>
        <w:r w:rsidR="00A65FE6">
          <w:rPr>
            <w:noProof/>
            <w:webHidden/>
          </w:rPr>
          <w:instrText xml:space="preserve"> PAGEREF _Toc62123977 \h </w:instrText>
        </w:r>
        <w:r w:rsidR="00A65FE6">
          <w:rPr>
            <w:noProof/>
            <w:webHidden/>
          </w:rPr>
        </w:r>
        <w:r w:rsidR="00A65FE6">
          <w:rPr>
            <w:noProof/>
            <w:webHidden/>
          </w:rPr>
          <w:fldChar w:fldCharType="separate"/>
        </w:r>
        <w:r w:rsidR="00B87DAE">
          <w:rPr>
            <w:noProof/>
            <w:webHidden/>
          </w:rPr>
          <w:t>12</w:t>
        </w:r>
        <w:r w:rsidR="00A65FE6">
          <w:rPr>
            <w:noProof/>
            <w:webHidden/>
          </w:rPr>
          <w:fldChar w:fldCharType="end"/>
        </w:r>
      </w:hyperlink>
    </w:p>
    <w:p w14:paraId="0C0D6365" w14:textId="691B1E42" w:rsidR="00A65FE6" w:rsidRDefault="000947FB" w:rsidP="00A65FE6">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62123978" w:history="1">
        <w:r w:rsidR="00A65FE6" w:rsidRPr="007C2C7B">
          <w:rPr>
            <w:rStyle w:val="Hiperpovezava"/>
            <w:noProof/>
          </w:rPr>
          <w:t>B - Račun finančnih terjatev in naložb</w:t>
        </w:r>
        <w:r w:rsidR="00A65FE6">
          <w:rPr>
            <w:noProof/>
            <w:webHidden/>
          </w:rPr>
          <w:tab/>
        </w:r>
        <w:r w:rsidR="00A65FE6">
          <w:rPr>
            <w:noProof/>
            <w:webHidden/>
          </w:rPr>
          <w:fldChar w:fldCharType="begin"/>
        </w:r>
        <w:r w:rsidR="00A65FE6">
          <w:rPr>
            <w:noProof/>
            <w:webHidden/>
          </w:rPr>
          <w:instrText xml:space="preserve"> PAGEREF _Toc62123978 \h </w:instrText>
        </w:r>
        <w:r w:rsidR="00A65FE6">
          <w:rPr>
            <w:noProof/>
            <w:webHidden/>
          </w:rPr>
        </w:r>
        <w:r w:rsidR="00A65FE6">
          <w:rPr>
            <w:noProof/>
            <w:webHidden/>
          </w:rPr>
          <w:fldChar w:fldCharType="separate"/>
        </w:r>
        <w:r w:rsidR="00B87DAE">
          <w:rPr>
            <w:noProof/>
            <w:webHidden/>
          </w:rPr>
          <w:t>13</w:t>
        </w:r>
        <w:r w:rsidR="00A65FE6">
          <w:rPr>
            <w:noProof/>
            <w:webHidden/>
          </w:rPr>
          <w:fldChar w:fldCharType="end"/>
        </w:r>
      </w:hyperlink>
    </w:p>
    <w:p w14:paraId="78AACEE3" w14:textId="4066152B" w:rsidR="00A65FE6" w:rsidRDefault="000947FB" w:rsidP="00A65FE6">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62123979" w:history="1">
        <w:r w:rsidR="00A65FE6" w:rsidRPr="007C2C7B">
          <w:rPr>
            <w:rStyle w:val="Hiperpovezava"/>
            <w:noProof/>
          </w:rPr>
          <w:t>C - Račun financiranja</w:t>
        </w:r>
        <w:r w:rsidR="00A65FE6">
          <w:rPr>
            <w:noProof/>
            <w:webHidden/>
          </w:rPr>
          <w:tab/>
        </w:r>
        <w:r w:rsidR="00A65FE6">
          <w:rPr>
            <w:noProof/>
            <w:webHidden/>
          </w:rPr>
          <w:fldChar w:fldCharType="begin"/>
        </w:r>
        <w:r w:rsidR="00A65FE6">
          <w:rPr>
            <w:noProof/>
            <w:webHidden/>
          </w:rPr>
          <w:instrText xml:space="preserve"> PAGEREF _Toc62123979 \h </w:instrText>
        </w:r>
        <w:r w:rsidR="00A65FE6">
          <w:rPr>
            <w:noProof/>
            <w:webHidden/>
          </w:rPr>
        </w:r>
        <w:r w:rsidR="00A65FE6">
          <w:rPr>
            <w:noProof/>
            <w:webHidden/>
          </w:rPr>
          <w:fldChar w:fldCharType="separate"/>
        </w:r>
        <w:r w:rsidR="00B87DAE">
          <w:rPr>
            <w:noProof/>
            <w:webHidden/>
          </w:rPr>
          <w:t>14</w:t>
        </w:r>
        <w:r w:rsidR="00A65FE6">
          <w:rPr>
            <w:noProof/>
            <w:webHidden/>
          </w:rPr>
          <w:fldChar w:fldCharType="end"/>
        </w:r>
      </w:hyperlink>
    </w:p>
    <w:p w14:paraId="4BCFD951" w14:textId="63E7DF32"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3980" w:history="1">
        <w:r w:rsidR="00A65FE6" w:rsidRPr="007C2C7B">
          <w:rPr>
            <w:rStyle w:val="Hiperpovezava"/>
            <w:noProof/>
          </w:rPr>
          <w:t>50 - ZADOLŽEVANJE</w:t>
        </w:r>
        <w:r w:rsidR="00A65FE6">
          <w:rPr>
            <w:noProof/>
            <w:webHidden/>
          </w:rPr>
          <w:tab/>
        </w:r>
        <w:r w:rsidR="00A65FE6">
          <w:rPr>
            <w:noProof/>
            <w:webHidden/>
          </w:rPr>
          <w:fldChar w:fldCharType="begin"/>
        </w:r>
        <w:r w:rsidR="00A65FE6">
          <w:rPr>
            <w:noProof/>
            <w:webHidden/>
          </w:rPr>
          <w:instrText xml:space="preserve"> PAGEREF _Toc62123980 \h </w:instrText>
        </w:r>
        <w:r w:rsidR="00A65FE6">
          <w:rPr>
            <w:noProof/>
            <w:webHidden/>
          </w:rPr>
        </w:r>
        <w:r w:rsidR="00A65FE6">
          <w:rPr>
            <w:noProof/>
            <w:webHidden/>
          </w:rPr>
          <w:fldChar w:fldCharType="separate"/>
        </w:r>
        <w:r w:rsidR="00B87DAE">
          <w:rPr>
            <w:noProof/>
            <w:webHidden/>
          </w:rPr>
          <w:t>14</w:t>
        </w:r>
        <w:r w:rsidR="00A65FE6">
          <w:rPr>
            <w:noProof/>
            <w:webHidden/>
          </w:rPr>
          <w:fldChar w:fldCharType="end"/>
        </w:r>
      </w:hyperlink>
    </w:p>
    <w:p w14:paraId="7FD0E631" w14:textId="7CAA138F"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3981" w:history="1">
        <w:r w:rsidR="00A65FE6" w:rsidRPr="007C2C7B">
          <w:rPr>
            <w:rStyle w:val="Hiperpovezava"/>
            <w:noProof/>
          </w:rPr>
          <w:t>55 - ODPLAČILA DOLGA</w:t>
        </w:r>
        <w:r w:rsidR="00A65FE6">
          <w:rPr>
            <w:noProof/>
            <w:webHidden/>
          </w:rPr>
          <w:tab/>
        </w:r>
        <w:r w:rsidR="00A65FE6">
          <w:rPr>
            <w:noProof/>
            <w:webHidden/>
          </w:rPr>
          <w:fldChar w:fldCharType="begin"/>
        </w:r>
        <w:r w:rsidR="00A65FE6">
          <w:rPr>
            <w:noProof/>
            <w:webHidden/>
          </w:rPr>
          <w:instrText xml:space="preserve"> PAGEREF _Toc62123981 \h </w:instrText>
        </w:r>
        <w:r w:rsidR="00A65FE6">
          <w:rPr>
            <w:noProof/>
            <w:webHidden/>
          </w:rPr>
        </w:r>
        <w:r w:rsidR="00A65FE6">
          <w:rPr>
            <w:noProof/>
            <w:webHidden/>
          </w:rPr>
          <w:fldChar w:fldCharType="separate"/>
        </w:r>
        <w:r w:rsidR="00B87DAE">
          <w:rPr>
            <w:noProof/>
            <w:webHidden/>
          </w:rPr>
          <w:t>14</w:t>
        </w:r>
        <w:r w:rsidR="00A65FE6">
          <w:rPr>
            <w:noProof/>
            <w:webHidden/>
          </w:rPr>
          <w:fldChar w:fldCharType="end"/>
        </w:r>
      </w:hyperlink>
    </w:p>
    <w:p w14:paraId="0C1BE9FA" w14:textId="32D17B66" w:rsidR="00A65FE6" w:rsidRDefault="000947FB" w:rsidP="00A65FE6">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62123982" w:history="1">
        <w:r w:rsidR="00A65FE6" w:rsidRPr="007C2C7B">
          <w:rPr>
            <w:rStyle w:val="Hiperpovezava"/>
            <w:noProof/>
          </w:rPr>
          <w:t>2. POSEBNI DEL</w:t>
        </w:r>
        <w:r w:rsidR="00A65FE6">
          <w:rPr>
            <w:noProof/>
            <w:webHidden/>
          </w:rPr>
          <w:tab/>
        </w:r>
        <w:r w:rsidR="00A65FE6">
          <w:rPr>
            <w:noProof/>
            <w:webHidden/>
          </w:rPr>
          <w:fldChar w:fldCharType="begin"/>
        </w:r>
        <w:r w:rsidR="00A65FE6">
          <w:rPr>
            <w:noProof/>
            <w:webHidden/>
          </w:rPr>
          <w:instrText xml:space="preserve"> PAGEREF _Toc62123982 \h </w:instrText>
        </w:r>
        <w:r w:rsidR="00A65FE6">
          <w:rPr>
            <w:noProof/>
            <w:webHidden/>
          </w:rPr>
        </w:r>
        <w:r w:rsidR="00A65FE6">
          <w:rPr>
            <w:noProof/>
            <w:webHidden/>
          </w:rPr>
          <w:fldChar w:fldCharType="separate"/>
        </w:r>
        <w:r w:rsidR="00B87DAE">
          <w:rPr>
            <w:noProof/>
            <w:webHidden/>
          </w:rPr>
          <w:t>16</w:t>
        </w:r>
        <w:r w:rsidR="00A65FE6">
          <w:rPr>
            <w:noProof/>
            <w:webHidden/>
          </w:rPr>
          <w:fldChar w:fldCharType="end"/>
        </w:r>
      </w:hyperlink>
    </w:p>
    <w:p w14:paraId="25EBDF2F" w14:textId="70975F95" w:rsidR="00A65FE6" w:rsidRDefault="000947FB" w:rsidP="00A65FE6">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62123983" w:history="1">
        <w:r w:rsidR="00A65FE6" w:rsidRPr="007C2C7B">
          <w:rPr>
            <w:rStyle w:val="Hiperpovezava"/>
            <w:noProof/>
          </w:rPr>
          <w:t>A - Bilanca odhodkov</w:t>
        </w:r>
        <w:r w:rsidR="00A65FE6">
          <w:rPr>
            <w:noProof/>
            <w:webHidden/>
          </w:rPr>
          <w:tab/>
        </w:r>
        <w:r w:rsidR="00A65FE6">
          <w:rPr>
            <w:noProof/>
            <w:webHidden/>
          </w:rPr>
          <w:fldChar w:fldCharType="begin"/>
        </w:r>
        <w:r w:rsidR="00A65FE6">
          <w:rPr>
            <w:noProof/>
            <w:webHidden/>
          </w:rPr>
          <w:instrText xml:space="preserve"> PAGEREF _Toc62123983 \h </w:instrText>
        </w:r>
        <w:r w:rsidR="00A65FE6">
          <w:rPr>
            <w:noProof/>
            <w:webHidden/>
          </w:rPr>
        </w:r>
        <w:r w:rsidR="00A65FE6">
          <w:rPr>
            <w:noProof/>
            <w:webHidden/>
          </w:rPr>
          <w:fldChar w:fldCharType="separate"/>
        </w:r>
        <w:r w:rsidR="00B87DAE">
          <w:rPr>
            <w:noProof/>
            <w:webHidden/>
          </w:rPr>
          <w:t>16</w:t>
        </w:r>
        <w:r w:rsidR="00A65FE6">
          <w:rPr>
            <w:noProof/>
            <w:webHidden/>
          </w:rPr>
          <w:fldChar w:fldCharType="end"/>
        </w:r>
      </w:hyperlink>
    </w:p>
    <w:p w14:paraId="64DDCCDD" w14:textId="3C3EA241"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3984" w:history="1">
        <w:r w:rsidR="00A65FE6" w:rsidRPr="007C2C7B">
          <w:rPr>
            <w:rStyle w:val="Hiperpovezava"/>
            <w:noProof/>
          </w:rPr>
          <w:t>01 - POLITIČNI SISTEM</w:t>
        </w:r>
        <w:r w:rsidR="00A65FE6">
          <w:rPr>
            <w:noProof/>
            <w:webHidden/>
          </w:rPr>
          <w:tab/>
        </w:r>
        <w:r w:rsidR="00A65FE6">
          <w:rPr>
            <w:noProof/>
            <w:webHidden/>
          </w:rPr>
          <w:fldChar w:fldCharType="begin"/>
        </w:r>
        <w:r w:rsidR="00A65FE6">
          <w:rPr>
            <w:noProof/>
            <w:webHidden/>
          </w:rPr>
          <w:instrText xml:space="preserve"> PAGEREF _Toc62123984 \h </w:instrText>
        </w:r>
        <w:r w:rsidR="00A65FE6">
          <w:rPr>
            <w:noProof/>
            <w:webHidden/>
          </w:rPr>
        </w:r>
        <w:r w:rsidR="00A65FE6">
          <w:rPr>
            <w:noProof/>
            <w:webHidden/>
          </w:rPr>
          <w:fldChar w:fldCharType="separate"/>
        </w:r>
        <w:r w:rsidR="00B87DAE">
          <w:rPr>
            <w:noProof/>
            <w:webHidden/>
          </w:rPr>
          <w:t>16</w:t>
        </w:r>
        <w:r w:rsidR="00A65FE6">
          <w:rPr>
            <w:noProof/>
            <w:webHidden/>
          </w:rPr>
          <w:fldChar w:fldCharType="end"/>
        </w:r>
      </w:hyperlink>
    </w:p>
    <w:p w14:paraId="2C091C5E" w14:textId="32AFE167"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3985" w:history="1">
        <w:r w:rsidR="00A65FE6" w:rsidRPr="007C2C7B">
          <w:rPr>
            <w:rStyle w:val="Hiperpovezava"/>
            <w:noProof/>
          </w:rPr>
          <w:t>0101 - Politični sistem</w:t>
        </w:r>
        <w:r w:rsidR="00A65FE6">
          <w:rPr>
            <w:noProof/>
            <w:webHidden/>
          </w:rPr>
          <w:tab/>
        </w:r>
        <w:r w:rsidR="00A65FE6">
          <w:rPr>
            <w:noProof/>
            <w:webHidden/>
          </w:rPr>
          <w:fldChar w:fldCharType="begin"/>
        </w:r>
        <w:r w:rsidR="00A65FE6">
          <w:rPr>
            <w:noProof/>
            <w:webHidden/>
          </w:rPr>
          <w:instrText xml:space="preserve"> PAGEREF _Toc62123985 \h </w:instrText>
        </w:r>
        <w:r w:rsidR="00A65FE6">
          <w:rPr>
            <w:noProof/>
            <w:webHidden/>
          </w:rPr>
        </w:r>
        <w:r w:rsidR="00A65FE6">
          <w:rPr>
            <w:noProof/>
            <w:webHidden/>
          </w:rPr>
          <w:fldChar w:fldCharType="separate"/>
        </w:r>
        <w:r w:rsidR="00B87DAE">
          <w:rPr>
            <w:noProof/>
            <w:webHidden/>
          </w:rPr>
          <w:t>16</w:t>
        </w:r>
        <w:r w:rsidR="00A65FE6">
          <w:rPr>
            <w:noProof/>
            <w:webHidden/>
          </w:rPr>
          <w:fldChar w:fldCharType="end"/>
        </w:r>
      </w:hyperlink>
    </w:p>
    <w:p w14:paraId="74921311" w14:textId="2BBE1FC5"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3986" w:history="1">
        <w:r w:rsidR="00A65FE6" w:rsidRPr="007C2C7B">
          <w:rPr>
            <w:rStyle w:val="Hiperpovezava"/>
            <w:noProof/>
          </w:rPr>
          <w:t>01019001 - Dejavnost občinskega sveta</w:t>
        </w:r>
        <w:r w:rsidR="00A65FE6">
          <w:rPr>
            <w:noProof/>
            <w:webHidden/>
          </w:rPr>
          <w:tab/>
        </w:r>
        <w:r w:rsidR="00A65FE6">
          <w:rPr>
            <w:noProof/>
            <w:webHidden/>
          </w:rPr>
          <w:fldChar w:fldCharType="begin"/>
        </w:r>
        <w:r w:rsidR="00A65FE6">
          <w:rPr>
            <w:noProof/>
            <w:webHidden/>
          </w:rPr>
          <w:instrText xml:space="preserve"> PAGEREF _Toc62123986 \h </w:instrText>
        </w:r>
        <w:r w:rsidR="00A65FE6">
          <w:rPr>
            <w:noProof/>
            <w:webHidden/>
          </w:rPr>
        </w:r>
        <w:r w:rsidR="00A65FE6">
          <w:rPr>
            <w:noProof/>
            <w:webHidden/>
          </w:rPr>
          <w:fldChar w:fldCharType="separate"/>
        </w:r>
        <w:r w:rsidR="00B87DAE">
          <w:rPr>
            <w:noProof/>
            <w:webHidden/>
          </w:rPr>
          <w:t>16</w:t>
        </w:r>
        <w:r w:rsidR="00A65FE6">
          <w:rPr>
            <w:noProof/>
            <w:webHidden/>
          </w:rPr>
          <w:fldChar w:fldCharType="end"/>
        </w:r>
      </w:hyperlink>
    </w:p>
    <w:p w14:paraId="22F279F9" w14:textId="186B50FA"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3987" w:history="1">
        <w:r w:rsidR="00A65FE6" w:rsidRPr="007C2C7B">
          <w:rPr>
            <w:rStyle w:val="Hiperpovezava"/>
            <w:noProof/>
          </w:rPr>
          <w:t>01019003 - Dejavnost župana in podžupanov</w:t>
        </w:r>
        <w:r w:rsidR="00A65FE6">
          <w:rPr>
            <w:noProof/>
            <w:webHidden/>
          </w:rPr>
          <w:tab/>
        </w:r>
        <w:r w:rsidR="00A65FE6">
          <w:rPr>
            <w:noProof/>
            <w:webHidden/>
          </w:rPr>
          <w:fldChar w:fldCharType="begin"/>
        </w:r>
        <w:r w:rsidR="00A65FE6">
          <w:rPr>
            <w:noProof/>
            <w:webHidden/>
          </w:rPr>
          <w:instrText xml:space="preserve"> PAGEREF _Toc62123987 \h </w:instrText>
        </w:r>
        <w:r w:rsidR="00A65FE6">
          <w:rPr>
            <w:noProof/>
            <w:webHidden/>
          </w:rPr>
        </w:r>
        <w:r w:rsidR="00A65FE6">
          <w:rPr>
            <w:noProof/>
            <w:webHidden/>
          </w:rPr>
          <w:fldChar w:fldCharType="separate"/>
        </w:r>
        <w:r w:rsidR="00B87DAE">
          <w:rPr>
            <w:noProof/>
            <w:webHidden/>
          </w:rPr>
          <w:t>17</w:t>
        </w:r>
        <w:r w:rsidR="00A65FE6">
          <w:rPr>
            <w:noProof/>
            <w:webHidden/>
          </w:rPr>
          <w:fldChar w:fldCharType="end"/>
        </w:r>
      </w:hyperlink>
    </w:p>
    <w:p w14:paraId="4B3E169B" w14:textId="042D0F4E"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3988" w:history="1">
        <w:r w:rsidR="00A65FE6" w:rsidRPr="007C2C7B">
          <w:rPr>
            <w:rStyle w:val="Hiperpovezava"/>
            <w:noProof/>
          </w:rPr>
          <w:t>02 - EKONOMSKA IN FISKALNA ADMINISTRACIJA</w:t>
        </w:r>
        <w:r w:rsidR="00A65FE6">
          <w:rPr>
            <w:noProof/>
            <w:webHidden/>
          </w:rPr>
          <w:tab/>
        </w:r>
        <w:r w:rsidR="00A65FE6">
          <w:rPr>
            <w:noProof/>
            <w:webHidden/>
          </w:rPr>
          <w:fldChar w:fldCharType="begin"/>
        </w:r>
        <w:r w:rsidR="00A65FE6">
          <w:rPr>
            <w:noProof/>
            <w:webHidden/>
          </w:rPr>
          <w:instrText xml:space="preserve"> PAGEREF _Toc62123988 \h </w:instrText>
        </w:r>
        <w:r w:rsidR="00A65FE6">
          <w:rPr>
            <w:noProof/>
            <w:webHidden/>
          </w:rPr>
        </w:r>
        <w:r w:rsidR="00A65FE6">
          <w:rPr>
            <w:noProof/>
            <w:webHidden/>
          </w:rPr>
          <w:fldChar w:fldCharType="separate"/>
        </w:r>
        <w:r w:rsidR="00B87DAE">
          <w:rPr>
            <w:noProof/>
            <w:webHidden/>
          </w:rPr>
          <w:t>19</w:t>
        </w:r>
        <w:r w:rsidR="00A65FE6">
          <w:rPr>
            <w:noProof/>
            <w:webHidden/>
          </w:rPr>
          <w:fldChar w:fldCharType="end"/>
        </w:r>
      </w:hyperlink>
    </w:p>
    <w:p w14:paraId="27F60749" w14:textId="4C285283"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3989" w:history="1">
        <w:r w:rsidR="00A65FE6" w:rsidRPr="007C2C7B">
          <w:rPr>
            <w:rStyle w:val="Hiperpovezava"/>
            <w:noProof/>
          </w:rPr>
          <w:t>0203 - Fiskalni nadzor</w:t>
        </w:r>
        <w:r w:rsidR="00A65FE6">
          <w:rPr>
            <w:noProof/>
            <w:webHidden/>
          </w:rPr>
          <w:tab/>
        </w:r>
        <w:r w:rsidR="00A65FE6">
          <w:rPr>
            <w:noProof/>
            <w:webHidden/>
          </w:rPr>
          <w:fldChar w:fldCharType="begin"/>
        </w:r>
        <w:r w:rsidR="00A65FE6">
          <w:rPr>
            <w:noProof/>
            <w:webHidden/>
          </w:rPr>
          <w:instrText xml:space="preserve"> PAGEREF _Toc62123989 \h </w:instrText>
        </w:r>
        <w:r w:rsidR="00A65FE6">
          <w:rPr>
            <w:noProof/>
            <w:webHidden/>
          </w:rPr>
        </w:r>
        <w:r w:rsidR="00A65FE6">
          <w:rPr>
            <w:noProof/>
            <w:webHidden/>
          </w:rPr>
          <w:fldChar w:fldCharType="separate"/>
        </w:r>
        <w:r w:rsidR="00B87DAE">
          <w:rPr>
            <w:noProof/>
            <w:webHidden/>
          </w:rPr>
          <w:t>19</w:t>
        </w:r>
        <w:r w:rsidR="00A65FE6">
          <w:rPr>
            <w:noProof/>
            <w:webHidden/>
          </w:rPr>
          <w:fldChar w:fldCharType="end"/>
        </w:r>
      </w:hyperlink>
    </w:p>
    <w:p w14:paraId="2482403B" w14:textId="083B892B"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3990" w:history="1">
        <w:r w:rsidR="00A65FE6" w:rsidRPr="007C2C7B">
          <w:rPr>
            <w:rStyle w:val="Hiperpovezava"/>
            <w:noProof/>
          </w:rPr>
          <w:t>02039001 - Dejavnost nadzornega odbora</w:t>
        </w:r>
        <w:r w:rsidR="00A65FE6">
          <w:rPr>
            <w:noProof/>
            <w:webHidden/>
          </w:rPr>
          <w:tab/>
        </w:r>
        <w:r w:rsidR="00A65FE6">
          <w:rPr>
            <w:noProof/>
            <w:webHidden/>
          </w:rPr>
          <w:fldChar w:fldCharType="begin"/>
        </w:r>
        <w:r w:rsidR="00A65FE6">
          <w:rPr>
            <w:noProof/>
            <w:webHidden/>
          </w:rPr>
          <w:instrText xml:space="preserve"> PAGEREF _Toc62123990 \h </w:instrText>
        </w:r>
        <w:r w:rsidR="00A65FE6">
          <w:rPr>
            <w:noProof/>
            <w:webHidden/>
          </w:rPr>
        </w:r>
        <w:r w:rsidR="00A65FE6">
          <w:rPr>
            <w:noProof/>
            <w:webHidden/>
          </w:rPr>
          <w:fldChar w:fldCharType="separate"/>
        </w:r>
        <w:r w:rsidR="00B87DAE">
          <w:rPr>
            <w:noProof/>
            <w:webHidden/>
          </w:rPr>
          <w:t>20</w:t>
        </w:r>
        <w:r w:rsidR="00A65FE6">
          <w:rPr>
            <w:noProof/>
            <w:webHidden/>
          </w:rPr>
          <w:fldChar w:fldCharType="end"/>
        </w:r>
      </w:hyperlink>
    </w:p>
    <w:p w14:paraId="33E6E091" w14:textId="6B4C8868"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3991" w:history="1">
        <w:r w:rsidR="00A65FE6" w:rsidRPr="007C2C7B">
          <w:rPr>
            <w:rStyle w:val="Hiperpovezava"/>
            <w:noProof/>
          </w:rPr>
          <w:t>04 - SKUPNE ADMINISTRATIVNE SLUŽBE IN SPLOŠNE JAVNE STORITVE</w:t>
        </w:r>
        <w:r w:rsidR="00A65FE6">
          <w:rPr>
            <w:noProof/>
            <w:webHidden/>
          </w:rPr>
          <w:tab/>
        </w:r>
        <w:r w:rsidR="00A65FE6">
          <w:rPr>
            <w:noProof/>
            <w:webHidden/>
          </w:rPr>
          <w:fldChar w:fldCharType="begin"/>
        </w:r>
        <w:r w:rsidR="00A65FE6">
          <w:rPr>
            <w:noProof/>
            <w:webHidden/>
          </w:rPr>
          <w:instrText xml:space="preserve"> PAGEREF _Toc62123991 \h </w:instrText>
        </w:r>
        <w:r w:rsidR="00A65FE6">
          <w:rPr>
            <w:noProof/>
            <w:webHidden/>
          </w:rPr>
        </w:r>
        <w:r w:rsidR="00A65FE6">
          <w:rPr>
            <w:noProof/>
            <w:webHidden/>
          </w:rPr>
          <w:fldChar w:fldCharType="separate"/>
        </w:r>
        <w:r w:rsidR="00B87DAE">
          <w:rPr>
            <w:noProof/>
            <w:webHidden/>
          </w:rPr>
          <w:t>20</w:t>
        </w:r>
        <w:r w:rsidR="00A65FE6">
          <w:rPr>
            <w:noProof/>
            <w:webHidden/>
          </w:rPr>
          <w:fldChar w:fldCharType="end"/>
        </w:r>
      </w:hyperlink>
    </w:p>
    <w:p w14:paraId="3B41D8F1" w14:textId="66BC2620"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3992" w:history="1">
        <w:r w:rsidR="00A65FE6" w:rsidRPr="007C2C7B">
          <w:rPr>
            <w:rStyle w:val="Hiperpovezava"/>
            <w:noProof/>
          </w:rPr>
          <w:t>0403 - Druge skupne administrativne službe</w:t>
        </w:r>
        <w:r w:rsidR="00A65FE6">
          <w:rPr>
            <w:noProof/>
            <w:webHidden/>
          </w:rPr>
          <w:tab/>
        </w:r>
        <w:r w:rsidR="00A65FE6">
          <w:rPr>
            <w:noProof/>
            <w:webHidden/>
          </w:rPr>
          <w:fldChar w:fldCharType="begin"/>
        </w:r>
        <w:r w:rsidR="00A65FE6">
          <w:rPr>
            <w:noProof/>
            <w:webHidden/>
          </w:rPr>
          <w:instrText xml:space="preserve"> PAGEREF _Toc62123992 \h </w:instrText>
        </w:r>
        <w:r w:rsidR="00A65FE6">
          <w:rPr>
            <w:noProof/>
            <w:webHidden/>
          </w:rPr>
        </w:r>
        <w:r w:rsidR="00A65FE6">
          <w:rPr>
            <w:noProof/>
            <w:webHidden/>
          </w:rPr>
          <w:fldChar w:fldCharType="separate"/>
        </w:r>
        <w:r w:rsidR="00B87DAE">
          <w:rPr>
            <w:noProof/>
            <w:webHidden/>
          </w:rPr>
          <w:t>21</w:t>
        </w:r>
        <w:r w:rsidR="00A65FE6">
          <w:rPr>
            <w:noProof/>
            <w:webHidden/>
          </w:rPr>
          <w:fldChar w:fldCharType="end"/>
        </w:r>
      </w:hyperlink>
    </w:p>
    <w:p w14:paraId="682C6D37" w14:textId="7C48DCD4"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3993" w:history="1">
        <w:r w:rsidR="00A65FE6" w:rsidRPr="007C2C7B">
          <w:rPr>
            <w:rStyle w:val="Hiperpovezava"/>
            <w:noProof/>
          </w:rPr>
          <w:t>04039001 - Obveščanje domače in tuje javnosti</w:t>
        </w:r>
        <w:r w:rsidR="00A65FE6">
          <w:rPr>
            <w:noProof/>
            <w:webHidden/>
          </w:rPr>
          <w:tab/>
        </w:r>
        <w:r w:rsidR="00A65FE6">
          <w:rPr>
            <w:noProof/>
            <w:webHidden/>
          </w:rPr>
          <w:fldChar w:fldCharType="begin"/>
        </w:r>
        <w:r w:rsidR="00A65FE6">
          <w:rPr>
            <w:noProof/>
            <w:webHidden/>
          </w:rPr>
          <w:instrText xml:space="preserve"> PAGEREF _Toc62123993 \h </w:instrText>
        </w:r>
        <w:r w:rsidR="00A65FE6">
          <w:rPr>
            <w:noProof/>
            <w:webHidden/>
          </w:rPr>
        </w:r>
        <w:r w:rsidR="00A65FE6">
          <w:rPr>
            <w:noProof/>
            <w:webHidden/>
          </w:rPr>
          <w:fldChar w:fldCharType="separate"/>
        </w:r>
        <w:r w:rsidR="00B87DAE">
          <w:rPr>
            <w:noProof/>
            <w:webHidden/>
          </w:rPr>
          <w:t>21</w:t>
        </w:r>
        <w:r w:rsidR="00A65FE6">
          <w:rPr>
            <w:noProof/>
            <w:webHidden/>
          </w:rPr>
          <w:fldChar w:fldCharType="end"/>
        </w:r>
      </w:hyperlink>
    </w:p>
    <w:p w14:paraId="0B66C4C1" w14:textId="221DCFC4"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3994" w:history="1">
        <w:r w:rsidR="00A65FE6" w:rsidRPr="007C2C7B">
          <w:rPr>
            <w:rStyle w:val="Hiperpovezava"/>
            <w:noProof/>
          </w:rPr>
          <w:t>04039002 - Izvedba protokolarnih dogodkov</w:t>
        </w:r>
        <w:r w:rsidR="00A65FE6">
          <w:rPr>
            <w:noProof/>
            <w:webHidden/>
          </w:rPr>
          <w:tab/>
        </w:r>
        <w:r w:rsidR="00A65FE6">
          <w:rPr>
            <w:noProof/>
            <w:webHidden/>
          </w:rPr>
          <w:fldChar w:fldCharType="begin"/>
        </w:r>
        <w:r w:rsidR="00A65FE6">
          <w:rPr>
            <w:noProof/>
            <w:webHidden/>
          </w:rPr>
          <w:instrText xml:space="preserve"> PAGEREF _Toc62123994 \h </w:instrText>
        </w:r>
        <w:r w:rsidR="00A65FE6">
          <w:rPr>
            <w:noProof/>
            <w:webHidden/>
          </w:rPr>
        </w:r>
        <w:r w:rsidR="00A65FE6">
          <w:rPr>
            <w:noProof/>
            <w:webHidden/>
          </w:rPr>
          <w:fldChar w:fldCharType="separate"/>
        </w:r>
        <w:r w:rsidR="00B87DAE">
          <w:rPr>
            <w:noProof/>
            <w:webHidden/>
          </w:rPr>
          <w:t>22</w:t>
        </w:r>
        <w:r w:rsidR="00A65FE6">
          <w:rPr>
            <w:noProof/>
            <w:webHidden/>
          </w:rPr>
          <w:fldChar w:fldCharType="end"/>
        </w:r>
      </w:hyperlink>
    </w:p>
    <w:p w14:paraId="0096D790" w14:textId="785827B6"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3995" w:history="1">
        <w:r w:rsidR="00A65FE6" w:rsidRPr="007C2C7B">
          <w:rPr>
            <w:rStyle w:val="Hiperpovezava"/>
            <w:noProof/>
          </w:rPr>
          <w:t>06 - LOKALNA SAMOUPRAVA</w:t>
        </w:r>
        <w:r w:rsidR="00A65FE6">
          <w:rPr>
            <w:noProof/>
            <w:webHidden/>
          </w:rPr>
          <w:tab/>
        </w:r>
        <w:r w:rsidR="00A65FE6">
          <w:rPr>
            <w:noProof/>
            <w:webHidden/>
          </w:rPr>
          <w:fldChar w:fldCharType="begin"/>
        </w:r>
        <w:r w:rsidR="00A65FE6">
          <w:rPr>
            <w:noProof/>
            <w:webHidden/>
          </w:rPr>
          <w:instrText xml:space="preserve"> PAGEREF _Toc62123995 \h </w:instrText>
        </w:r>
        <w:r w:rsidR="00A65FE6">
          <w:rPr>
            <w:noProof/>
            <w:webHidden/>
          </w:rPr>
        </w:r>
        <w:r w:rsidR="00A65FE6">
          <w:rPr>
            <w:noProof/>
            <w:webHidden/>
          </w:rPr>
          <w:fldChar w:fldCharType="separate"/>
        </w:r>
        <w:r w:rsidR="00B87DAE">
          <w:rPr>
            <w:noProof/>
            <w:webHidden/>
          </w:rPr>
          <w:t>23</w:t>
        </w:r>
        <w:r w:rsidR="00A65FE6">
          <w:rPr>
            <w:noProof/>
            <w:webHidden/>
          </w:rPr>
          <w:fldChar w:fldCharType="end"/>
        </w:r>
      </w:hyperlink>
    </w:p>
    <w:p w14:paraId="35D872AD" w14:textId="1C0F4056"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3996" w:history="1">
        <w:r w:rsidR="00A65FE6" w:rsidRPr="007C2C7B">
          <w:rPr>
            <w:rStyle w:val="Hiperpovezava"/>
            <w:noProof/>
          </w:rPr>
          <w:t>0601 - Delovanje na področju lokalne samouprave ter koordinacija vladne in lokalne ravni</w:t>
        </w:r>
        <w:r w:rsidR="00A65FE6">
          <w:rPr>
            <w:noProof/>
            <w:webHidden/>
          </w:rPr>
          <w:tab/>
        </w:r>
        <w:r w:rsidR="00A65FE6">
          <w:rPr>
            <w:noProof/>
            <w:webHidden/>
          </w:rPr>
          <w:fldChar w:fldCharType="begin"/>
        </w:r>
        <w:r w:rsidR="00A65FE6">
          <w:rPr>
            <w:noProof/>
            <w:webHidden/>
          </w:rPr>
          <w:instrText xml:space="preserve"> PAGEREF _Toc62123996 \h </w:instrText>
        </w:r>
        <w:r w:rsidR="00A65FE6">
          <w:rPr>
            <w:noProof/>
            <w:webHidden/>
          </w:rPr>
        </w:r>
        <w:r w:rsidR="00A65FE6">
          <w:rPr>
            <w:noProof/>
            <w:webHidden/>
          </w:rPr>
          <w:fldChar w:fldCharType="separate"/>
        </w:r>
        <w:r w:rsidR="00B87DAE">
          <w:rPr>
            <w:noProof/>
            <w:webHidden/>
          </w:rPr>
          <w:t>23</w:t>
        </w:r>
        <w:r w:rsidR="00A65FE6">
          <w:rPr>
            <w:noProof/>
            <w:webHidden/>
          </w:rPr>
          <w:fldChar w:fldCharType="end"/>
        </w:r>
      </w:hyperlink>
    </w:p>
    <w:p w14:paraId="4BB415A3" w14:textId="499246C8"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3997" w:history="1">
        <w:r w:rsidR="00A65FE6" w:rsidRPr="007C2C7B">
          <w:rPr>
            <w:rStyle w:val="Hiperpovezava"/>
            <w:noProof/>
          </w:rPr>
          <w:t>06019003 - Povezovanje lokalnih skupnosti</w:t>
        </w:r>
        <w:r w:rsidR="00A65FE6">
          <w:rPr>
            <w:noProof/>
            <w:webHidden/>
          </w:rPr>
          <w:tab/>
        </w:r>
        <w:r w:rsidR="00A65FE6">
          <w:rPr>
            <w:noProof/>
            <w:webHidden/>
          </w:rPr>
          <w:fldChar w:fldCharType="begin"/>
        </w:r>
        <w:r w:rsidR="00A65FE6">
          <w:rPr>
            <w:noProof/>
            <w:webHidden/>
          </w:rPr>
          <w:instrText xml:space="preserve"> PAGEREF _Toc62123997 \h </w:instrText>
        </w:r>
        <w:r w:rsidR="00A65FE6">
          <w:rPr>
            <w:noProof/>
            <w:webHidden/>
          </w:rPr>
        </w:r>
        <w:r w:rsidR="00A65FE6">
          <w:rPr>
            <w:noProof/>
            <w:webHidden/>
          </w:rPr>
          <w:fldChar w:fldCharType="separate"/>
        </w:r>
        <w:r w:rsidR="00B87DAE">
          <w:rPr>
            <w:noProof/>
            <w:webHidden/>
          </w:rPr>
          <w:t>23</w:t>
        </w:r>
        <w:r w:rsidR="00A65FE6">
          <w:rPr>
            <w:noProof/>
            <w:webHidden/>
          </w:rPr>
          <w:fldChar w:fldCharType="end"/>
        </w:r>
      </w:hyperlink>
    </w:p>
    <w:p w14:paraId="56AEFBC2" w14:textId="5371D680"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3998" w:history="1">
        <w:r w:rsidR="00A65FE6" w:rsidRPr="007C2C7B">
          <w:rPr>
            <w:rStyle w:val="Hiperpovezava"/>
            <w:noProof/>
          </w:rPr>
          <w:t>0603 - Dejavnost občinske uprave</w:t>
        </w:r>
        <w:r w:rsidR="00A65FE6">
          <w:rPr>
            <w:noProof/>
            <w:webHidden/>
          </w:rPr>
          <w:tab/>
        </w:r>
        <w:r w:rsidR="00A65FE6">
          <w:rPr>
            <w:noProof/>
            <w:webHidden/>
          </w:rPr>
          <w:fldChar w:fldCharType="begin"/>
        </w:r>
        <w:r w:rsidR="00A65FE6">
          <w:rPr>
            <w:noProof/>
            <w:webHidden/>
          </w:rPr>
          <w:instrText xml:space="preserve"> PAGEREF _Toc62123998 \h </w:instrText>
        </w:r>
        <w:r w:rsidR="00A65FE6">
          <w:rPr>
            <w:noProof/>
            <w:webHidden/>
          </w:rPr>
        </w:r>
        <w:r w:rsidR="00A65FE6">
          <w:rPr>
            <w:noProof/>
            <w:webHidden/>
          </w:rPr>
          <w:fldChar w:fldCharType="separate"/>
        </w:r>
        <w:r w:rsidR="00B87DAE">
          <w:rPr>
            <w:noProof/>
            <w:webHidden/>
          </w:rPr>
          <w:t>24</w:t>
        </w:r>
        <w:r w:rsidR="00A65FE6">
          <w:rPr>
            <w:noProof/>
            <w:webHidden/>
          </w:rPr>
          <w:fldChar w:fldCharType="end"/>
        </w:r>
      </w:hyperlink>
    </w:p>
    <w:p w14:paraId="11FD30C0" w14:textId="741A3D6F"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3999" w:history="1">
        <w:r w:rsidR="00A65FE6" w:rsidRPr="007C2C7B">
          <w:rPr>
            <w:rStyle w:val="Hiperpovezava"/>
            <w:noProof/>
          </w:rPr>
          <w:t>06039001 - Administracija občinske uprave</w:t>
        </w:r>
        <w:r w:rsidR="00A65FE6">
          <w:rPr>
            <w:noProof/>
            <w:webHidden/>
          </w:rPr>
          <w:tab/>
        </w:r>
        <w:r w:rsidR="00A65FE6">
          <w:rPr>
            <w:noProof/>
            <w:webHidden/>
          </w:rPr>
          <w:fldChar w:fldCharType="begin"/>
        </w:r>
        <w:r w:rsidR="00A65FE6">
          <w:rPr>
            <w:noProof/>
            <w:webHidden/>
          </w:rPr>
          <w:instrText xml:space="preserve"> PAGEREF _Toc62123999 \h </w:instrText>
        </w:r>
        <w:r w:rsidR="00A65FE6">
          <w:rPr>
            <w:noProof/>
            <w:webHidden/>
          </w:rPr>
        </w:r>
        <w:r w:rsidR="00A65FE6">
          <w:rPr>
            <w:noProof/>
            <w:webHidden/>
          </w:rPr>
          <w:fldChar w:fldCharType="separate"/>
        </w:r>
        <w:r w:rsidR="00B87DAE">
          <w:rPr>
            <w:noProof/>
            <w:webHidden/>
          </w:rPr>
          <w:t>24</w:t>
        </w:r>
        <w:r w:rsidR="00A65FE6">
          <w:rPr>
            <w:noProof/>
            <w:webHidden/>
          </w:rPr>
          <w:fldChar w:fldCharType="end"/>
        </w:r>
      </w:hyperlink>
    </w:p>
    <w:p w14:paraId="3943DF1C" w14:textId="631E4809"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00" w:history="1">
        <w:r w:rsidR="00A65FE6" w:rsidRPr="007C2C7B">
          <w:rPr>
            <w:rStyle w:val="Hiperpovezava"/>
            <w:noProof/>
          </w:rPr>
          <w:t>06039002 - Razpolaganje in upravljanje s premoženjem, potrebnim za delovanje občinske uprave</w:t>
        </w:r>
        <w:r w:rsidR="00A65FE6">
          <w:rPr>
            <w:noProof/>
            <w:webHidden/>
          </w:rPr>
          <w:tab/>
        </w:r>
        <w:r w:rsidR="00A65FE6">
          <w:rPr>
            <w:noProof/>
            <w:webHidden/>
          </w:rPr>
          <w:fldChar w:fldCharType="begin"/>
        </w:r>
        <w:r w:rsidR="00A65FE6">
          <w:rPr>
            <w:noProof/>
            <w:webHidden/>
          </w:rPr>
          <w:instrText xml:space="preserve"> PAGEREF _Toc62124000 \h </w:instrText>
        </w:r>
        <w:r w:rsidR="00A65FE6">
          <w:rPr>
            <w:noProof/>
            <w:webHidden/>
          </w:rPr>
        </w:r>
        <w:r w:rsidR="00A65FE6">
          <w:rPr>
            <w:noProof/>
            <w:webHidden/>
          </w:rPr>
          <w:fldChar w:fldCharType="separate"/>
        </w:r>
        <w:r w:rsidR="00B87DAE">
          <w:rPr>
            <w:noProof/>
            <w:webHidden/>
          </w:rPr>
          <w:t>28</w:t>
        </w:r>
        <w:r w:rsidR="00A65FE6">
          <w:rPr>
            <w:noProof/>
            <w:webHidden/>
          </w:rPr>
          <w:fldChar w:fldCharType="end"/>
        </w:r>
      </w:hyperlink>
    </w:p>
    <w:p w14:paraId="7BD31933" w14:textId="73AE10D4"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4001" w:history="1">
        <w:r w:rsidR="00A65FE6" w:rsidRPr="007C2C7B">
          <w:rPr>
            <w:rStyle w:val="Hiperpovezava"/>
            <w:noProof/>
          </w:rPr>
          <w:t>07 - OBRAMBA IN UKREPI OB IZREDNIH DOGODKIH</w:t>
        </w:r>
        <w:r w:rsidR="00A65FE6">
          <w:rPr>
            <w:noProof/>
            <w:webHidden/>
          </w:rPr>
          <w:tab/>
        </w:r>
        <w:r w:rsidR="00A65FE6">
          <w:rPr>
            <w:noProof/>
            <w:webHidden/>
          </w:rPr>
          <w:fldChar w:fldCharType="begin"/>
        </w:r>
        <w:r w:rsidR="00A65FE6">
          <w:rPr>
            <w:noProof/>
            <w:webHidden/>
          </w:rPr>
          <w:instrText xml:space="preserve"> PAGEREF _Toc62124001 \h </w:instrText>
        </w:r>
        <w:r w:rsidR="00A65FE6">
          <w:rPr>
            <w:noProof/>
            <w:webHidden/>
          </w:rPr>
        </w:r>
        <w:r w:rsidR="00A65FE6">
          <w:rPr>
            <w:noProof/>
            <w:webHidden/>
          </w:rPr>
          <w:fldChar w:fldCharType="separate"/>
        </w:r>
        <w:r w:rsidR="00B87DAE">
          <w:rPr>
            <w:noProof/>
            <w:webHidden/>
          </w:rPr>
          <w:t>29</w:t>
        </w:r>
        <w:r w:rsidR="00A65FE6">
          <w:rPr>
            <w:noProof/>
            <w:webHidden/>
          </w:rPr>
          <w:fldChar w:fldCharType="end"/>
        </w:r>
      </w:hyperlink>
    </w:p>
    <w:p w14:paraId="6C7AA62C" w14:textId="638D4879"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02" w:history="1">
        <w:r w:rsidR="00A65FE6" w:rsidRPr="007C2C7B">
          <w:rPr>
            <w:rStyle w:val="Hiperpovezava"/>
            <w:noProof/>
          </w:rPr>
          <w:t>0703 - Varstvo pred naravnimi in drugimi nesrečami</w:t>
        </w:r>
        <w:r w:rsidR="00A65FE6">
          <w:rPr>
            <w:noProof/>
            <w:webHidden/>
          </w:rPr>
          <w:tab/>
        </w:r>
        <w:r w:rsidR="00A65FE6">
          <w:rPr>
            <w:noProof/>
            <w:webHidden/>
          </w:rPr>
          <w:fldChar w:fldCharType="begin"/>
        </w:r>
        <w:r w:rsidR="00A65FE6">
          <w:rPr>
            <w:noProof/>
            <w:webHidden/>
          </w:rPr>
          <w:instrText xml:space="preserve"> PAGEREF _Toc62124002 \h </w:instrText>
        </w:r>
        <w:r w:rsidR="00A65FE6">
          <w:rPr>
            <w:noProof/>
            <w:webHidden/>
          </w:rPr>
        </w:r>
        <w:r w:rsidR="00A65FE6">
          <w:rPr>
            <w:noProof/>
            <w:webHidden/>
          </w:rPr>
          <w:fldChar w:fldCharType="separate"/>
        </w:r>
        <w:r w:rsidR="00B87DAE">
          <w:rPr>
            <w:noProof/>
            <w:webHidden/>
          </w:rPr>
          <w:t>29</w:t>
        </w:r>
        <w:r w:rsidR="00A65FE6">
          <w:rPr>
            <w:noProof/>
            <w:webHidden/>
          </w:rPr>
          <w:fldChar w:fldCharType="end"/>
        </w:r>
      </w:hyperlink>
    </w:p>
    <w:p w14:paraId="3845CE83" w14:textId="41987A31"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03" w:history="1">
        <w:r w:rsidR="00A65FE6" w:rsidRPr="007C2C7B">
          <w:rPr>
            <w:rStyle w:val="Hiperpovezava"/>
            <w:noProof/>
          </w:rPr>
          <w:t>07039001 - Pripravljenost sistema za zaščito, reševanje in pomoč</w:t>
        </w:r>
        <w:r w:rsidR="00A65FE6">
          <w:rPr>
            <w:noProof/>
            <w:webHidden/>
          </w:rPr>
          <w:tab/>
        </w:r>
        <w:r w:rsidR="00A65FE6">
          <w:rPr>
            <w:noProof/>
            <w:webHidden/>
          </w:rPr>
          <w:fldChar w:fldCharType="begin"/>
        </w:r>
        <w:r w:rsidR="00A65FE6">
          <w:rPr>
            <w:noProof/>
            <w:webHidden/>
          </w:rPr>
          <w:instrText xml:space="preserve"> PAGEREF _Toc62124003 \h </w:instrText>
        </w:r>
        <w:r w:rsidR="00A65FE6">
          <w:rPr>
            <w:noProof/>
            <w:webHidden/>
          </w:rPr>
        </w:r>
        <w:r w:rsidR="00A65FE6">
          <w:rPr>
            <w:noProof/>
            <w:webHidden/>
          </w:rPr>
          <w:fldChar w:fldCharType="separate"/>
        </w:r>
        <w:r w:rsidR="00B87DAE">
          <w:rPr>
            <w:noProof/>
            <w:webHidden/>
          </w:rPr>
          <w:t>30</w:t>
        </w:r>
        <w:r w:rsidR="00A65FE6">
          <w:rPr>
            <w:noProof/>
            <w:webHidden/>
          </w:rPr>
          <w:fldChar w:fldCharType="end"/>
        </w:r>
      </w:hyperlink>
    </w:p>
    <w:p w14:paraId="69103A0D" w14:textId="091241AF"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04" w:history="1">
        <w:r w:rsidR="00A65FE6" w:rsidRPr="007C2C7B">
          <w:rPr>
            <w:rStyle w:val="Hiperpovezava"/>
            <w:noProof/>
          </w:rPr>
          <w:t>07039002 - Delovanje sistema za zaščito, reševanje in pomoč</w:t>
        </w:r>
        <w:r w:rsidR="00A65FE6">
          <w:rPr>
            <w:noProof/>
            <w:webHidden/>
          </w:rPr>
          <w:tab/>
        </w:r>
        <w:r w:rsidR="00A65FE6">
          <w:rPr>
            <w:noProof/>
            <w:webHidden/>
          </w:rPr>
          <w:fldChar w:fldCharType="begin"/>
        </w:r>
        <w:r w:rsidR="00A65FE6">
          <w:rPr>
            <w:noProof/>
            <w:webHidden/>
          </w:rPr>
          <w:instrText xml:space="preserve"> PAGEREF _Toc62124004 \h </w:instrText>
        </w:r>
        <w:r w:rsidR="00A65FE6">
          <w:rPr>
            <w:noProof/>
            <w:webHidden/>
          </w:rPr>
        </w:r>
        <w:r w:rsidR="00A65FE6">
          <w:rPr>
            <w:noProof/>
            <w:webHidden/>
          </w:rPr>
          <w:fldChar w:fldCharType="separate"/>
        </w:r>
        <w:r w:rsidR="00B87DAE">
          <w:rPr>
            <w:noProof/>
            <w:webHidden/>
          </w:rPr>
          <w:t>31</w:t>
        </w:r>
        <w:r w:rsidR="00A65FE6">
          <w:rPr>
            <w:noProof/>
            <w:webHidden/>
          </w:rPr>
          <w:fldChar w:fldCharType="end"/>
        </w:r>
      </w:hyperlink>
    </w:p>
    <w:p w14:paraId="2E8FE2FC" w14:textId="5A92C549"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4005" w:history="1">
        <w:r w:rsidR="00A65FE6" w:rsidRPr="007C2C7B">
          <w:rPr>
            <w:rStyle w:val="Hiperpovezava"/>
            <w:noProof/>
          </w:rPr>
          <w:t>08 - NOTRANJE ZADEVE IN VARNOST</w:t>
        </w:r>
        <w:r w:rsidR="00A65FE6">
          <w:rPr>
            <w:noProof/>
            <w:webHidden/>
          </w:rPr>
          <w:tab/>
        </w:r>
        <w:r w:rsidR="00A65FE6">
          <w:rPr>
            <w:noProof/>
            <w:webHidden/>
          </w:rPr>
          <w:fldChar w:fldCharType="begin"/>
        </w:r>
        <w:r w:rsidR="00A65FE6">
          <w:rPr>
            <w:noProof/>
            <w:webHidden/>
          </w:rPr>
          <w:instrText xml:space="preserve"> PAGEREF _Toc62124005 \h </w:instrText>
        </w:r>
        <w:r w:rsidR="00A65FE6">
          <w:rPr>
            <w:noProof/>
            <w:webHidden/>
          </w:rPr>
        </w:r>
        <w:r w:rsidR="00A65FE6">
          <w:rPr>
            <w:noProof/>
            <w:webHidden/>
          </w:rPr>
          <w:fldChar w:fldCharType="separate"/>
        </w:r>
        <w:r w:rsidR="00B87DAE">
          <w:rPr>
            <w:noProof/>
            <w:webHidden/>
          </w:rPr>
          <w:t>32</w:t>
        </w:r>
        <w:r w:rsidR="00A65FE6">
          <w:rPr>
            <w:noProof/>
            <w:webHidden/>
          </w:rPr>
          <w:fldChar w:fldCharType="end"/>
        </w:r>
      </w:hyperlink>
    </w:p>
    <w:p w14:paraId="6103A45A" w14:textId="713749C2"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06" w:history="1">
        <w:r w:rsidR="00A65FE6" w:rsidRPr="007C2C7B">
          <w:rPr>
            <w:rStyle w:val="Hiperpovezava"/>
            <w:noProof/>
          </w:rPr>
          <w:t>0802 - Policijska in kriminalistična dejavnost</w:t>
        </w:r>
        <w:r w:rsidR="00A65FE6">
          <w:rPr>
            <w:noProof/>
            <w:webHidden/>
          </w:rPr>
          <w:tab/>
        </w:r>
        <w:r w:rsidR="00A65FE6">
          <w:rPr>
            <w:noProof/>
            <w:webHidden/>
          </w:rPr>
          <w:fldChar w:fldCharType="begin"/>
        </w:r>
        <w:r w:rsidR="00A65FE6">
          <w:rPr>
            <w:noProof/>
            <w:webHidden/>
          </w:rPr>
          <w:instrText xml:space="preserve"> PAGEREF _Toc62124006 \h </w:instrText>
        </w:r>
        <w:r w:rsidR="00A65FE6">
          <w:rPr>
            <w:noProof/>
            <w:webHidden/>
          </w:rPr>
        </w:r>
        <w:r w:rsidR="00A65FE6">
          <w:rPr>
            <w:noProof/>
            <w:webHidden/>
          </w:rPr>
          <w:fldChar w:fldCharType="separate"/>
        </w:r>
        <w:r w:rsidR="00B87DAE">
          <w:rPr>
            <w:noProof/>
            <w:webHidden/>
          </w:rPr>
          <w:t>32</w:t>
        </w:r>
        <w:r w:rsidR="00A65FE6">
          <w:rPr>
            <w:noProof/>
            <w:webHidden/>
          </w:rPr>
          <w:fldChar w:fldCharType="end"/>
        </w:r>
      </w:hyperlink>
    </w:p>
    <w:p w14:paraId="63C5037C" w14:textId="652C3729"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07" w:history="1">
        <w:r w:rsidR="00A65FE6" w:rsidRPr="007C2C7B">
          <w:rPr>
            <w:rStyle w:val="Hiperpovezava"/>
            <w:noProof/>
          </w:rPr>
          <w:t>08029001 - Prometna varnost</w:t>
        </w:r>
        <w:r w:rsidR="00A65FE6">
          <w:rPr>
            <w:noProof/>
            <w:webHidden/>
          </w:rPr>
          <w:tab/>
        </w:r>
        <w:r w:rsidR="00A65FE6">
          <w:rPr>
            <w:noProof/>
            <w:webHidden/>
          </w:rPr>
          <w:fldChar w:fldCharType="begin"/>
        </w:r>
        <w:r w:rsidR="00A65FE6">
          <w:rPr>
            <w:noProof/>
            <w:webHidden/>
          </w:rPr>
          <w:instrText xml:space="preserve"> PAGEREF _Toc62124007 \h </w:instrText>
        </w:r>
        <w:r w:rsidR="00A65FE6">
          <w:rPr>
            <w:noProof/>
            <w:webHidden/>
          </w:rPr>
        </w:r>
        <w:r w:rsidR="00A65FE6">
          <w:rPr>
            <w:noProof/>
            <w:webHidden/>
          </w:rPr>
          <w:fldChar w:fldCharType="separate"/>
        </w:r>
        <w:r w:rsidR="00B87DAE">
          <w:rPr>
            <w:noProof/>
            <w:webHidden/>
          </w:rPr>
          <w:t>32</w:t>
        </w:r>
        <w:r w:rsidR="00A65FE6">
          <w:rPr>
            <w:noProof/>
            <w:webHidden/>
          </w:rPr>
          <w:fldChar w:fldCharType="end"/>
        </w:r>
      </w:hyperlink>
    </w:p>
    <w:p w14:paraId="18239061" w14:textId="6511B98C"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4008" w:history="1">
        <w:r w:rsidR="00A65FE6" w:rsidRPr="007C2C7B">
          <w:rPr>
            <w:rStyle w:val="Hiperpovezava"/>
            <w:noProof/>
          </w:rPr>
          <w:t>10 - TRG DELA IN DELOVNI POGOJI</w:t>
        </w:r>
        <w:r w:rsidR="00A65FE6">
          <w:rPr>
            <w:noProof/>
            <w:webHidden/>
          </w:rPr>
          <w:tab/>
        </w:r>
        <w:r w:rsidR="00A65FE6">
          <w:rPr>
            <w:noProof/>
            <w:webHidden/>
          </w:rPr>
          <w:fldChar w:fldCharType="begin"/>
        </w:r>
        <w:r w:rsidR="00A65FE6">
          <w:rPr>
            <w:noProof/>
            <w:webHidden/>
          </w:rPr>
          <w:instrText xml:space="preserve"> PAGEREF _Toc62124008 \h </w:instrText>
        </w:r>
        <w:r w:rsidR="00A65FE6">
          <w:rPr>
            <w:noProof/>
            <w:webHidden/>
          </w:rPr>
        </w:r>
        <w:r w:rsidR="00A65FE6">
          <w:rPr>
            <w:noProof/>
            <w:webHidden/>
          </w:rPr>
          <w:fldChar w:fldCharType="separate"/>
        </w:r>
        <w:r w:rsidR="00B87DAE">
          <w:rPr>
            <w:noProof/>
            <w:webHidden/>
          </w:rPr>
          <w:t>33</w:t>
        </w:r>
        <w:r w:rsidR="00A65FE6">
          <w:rPr>
            <w:noProof/>
            <w:webHidden/>
          </w:rPr>
          <w:fldChar w:fldCharType="end"/>
        </w:r>
      </w:hyperlink>
    </w:p>
    <w:p w14:paraId="27669508" w14:textId="751DD60A"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09" w:history="1">
        <w:r w:rsidR="00A65FE6" w:rsidRPr="007C2C7B">
          <w:rPr>
            <w:rStyle w:val="Hiperpovezava"/>
            <w:noProof/>
          </w:rPr>
          <w:t>1003 - Aktivna politika zaposlovanja</w:t>
        </w:r>
        <w:r w:rsidR="00A65FE6">
          <w:rPr>
            <w:noProof/>
            <w:webHidden/>
          </w:rPr>
          <w:tab/>
        </w:r>
        <w:r w:rsidR="00A65FE6">
          <w:rPr>
            <w:noProof/>
            <w:webHidden/>
          </w:rPr>
          <w:fldChar w:fldCharType="begin"/>
        </w:r>
        <w:r w:rsidR="00A65FE6">
          <w:rPr>
            <w:noProof/>
            <w:webHidden/>
          </w:rPr>
          <w:instrText xml:space="preserve"> PAGEREF _Toc62124009 \h </w:instrText>
        </w:r>
        <w:r w:rsidR="00A65FE6">
          <w:rPr>
            <w:noProof/>
            <w:webHidden/>
          </w:rPr>
        </w:r>
        <w:r w:rsidR="00A65FE6">
          <w:rPr>
            <w:noProof/>
            <w:webHidden/>
          </w:rPr>
          <w:fldChar w:fldCharType="separate"/>
        </w:r>
        <w:r w:rsidR="00B87DAE">
          <w:rPr>
            <w:noProof/>
            <w:webHidden/>
          </w:rPr>
          <w:t>33</w:t>
        </w:r>
        <w:r w:rsidR="00A65FE6">
          <w:rPr>
            <w:noProof/>
            <w:webHidden/>
          </w:rPr>
          <w:fldChar w:fldCharType="end"/>
        </w:r>
      </w:hyperlink>
    </w:p>
    <w:p w14:paraId="25702BCD" w14:textId="39C7A2BC"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10" w:history="1">
        <w:r w:rsidR="00A65FE6" w:rsidRPr="007C2C7B">
          <w:rPr>
            <w:rStyle w:val="Hiperpovezava"/>
            <w:noProof/>
          </w:rPr>
          <w:t>10039001 - Povečanje zaposljivosti</w:t>
        </w:r>
        <w:r w:rsidR="00A65FE6">
          <w:rPr>
            <w:noProof/>
            <w:webHidden/>
          </w:rPr>
          <w:tab/>
        </w:r>
        <w:r w:rsidR="00A65FE6">
          <w:rPr>
            <w:noProof/>
            <w:webHidden/>
          </w:rPr>
          <w:fldChar w:fldCharType="begin"/>
        </w:r>
        <w:r w:rsidR="00A65FE6">
          <w:rPr>
            <w:noProof/>
            <w:webHidden/>
          </w:rPr>
          <w:instrText xml:space="preserve"> PAGEREF _Toc62124010 \h </w:instrText>
        </w:r>
        <w:r w:rsidR="00A65FE6">
          <w:rPr>
            <w:noProof/>
            <w:webHidden/>
          </w:rPr>
        </w:r>
        <w:r w:rsidR="00A65FE6">
          <w:rPr>
            <w:noProof/>
            <w:webHidden/>
          </w:rPr>
          <w:fldChar w:fldCharType="separate"/>
        </w:r>
        <w:r w:rsidR="00B87DAE">
          <w:rPr>
            <w:noProof/>
            <w:webHidden/>
          </w:rPr>
          <w:t>34</w:t>
        </w:r>
        <w:r w:rsidR="00A65FE6">
          <w:rPr>
            <w:noProof/>
            <w:webHidden/>
          </w:rPr>
          <w:fldChar w:fldCharType="end"/>
        </w:r>
      </w:hyperlink>
    </w:p>
    <w:p w14:paraId="5B4D0D6B" w14:textId="2C2D27CC"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4011" w:history="1">
        <w:r w:rsidR="00A65FE6" w:rsidRPr="007C2C7B">
          <w:rPr>
            <w:rStyle w:val="Hiperpovezava"/>
            <w:noProof/>
          </w:rPr>
          <w:t>11 - KMETIJSTVO, GOZDARSTVO IN RIBIŠTVO</w:t>
        </w:r>
        <w:r w:rsidR="00A65FE6">
          <w:rPr>
            <w:noProof/>
            <w:webHidden/>
          </w:rPr>
          <w:tab/>
        </w:r>
        <w:r w:rsidR="00A65FE6">
          <w:rPr>
            <w:noProof/>
            <w:webHidden/>
          </w:rPr>
          <w:fldChar w:fldCharType="begin"/>
        </w:r>
        <w:r w:rsidR="00A65FE6">
          <w:rPr>
            <w:noProof/>
            <w:webHidden/>
          </w:rPr>
          <w:instrText xml:space="preserve"> PAGEREF _Toc62124011 \h </w:instrText>
        </w:r>
        <w:r w:rsidR="00A65FE6">
          <w:rPr>
            <w:noProof/>
            <w:webHidden/>
          </w:rPr>
        </w:r>
        <w:r w:rsidR="00A65FE6">
          <w:rPr>
            <w:noProof/>
            <w:webHidden/>
          </w:rPr>
          <w:fldChar w:fldCharType="separate"/>
        </w:r>
        <w:r w:rsidR="00B87DAE">
          <w:rPr>
            <w:noProof/>
            <w:webHidden/>
          </w:rPr>
          <w:t>34</w:t>
        </w:r>
        <w:r w:rsidR="00A65FE6">
          <w:rPr>
            <w:noProof/>
            <w:webHidden/>
          </w:rPr>
          <w:fldChar w:fldCharType="end"/>
        </w:r>
      </w:hyperlink>
    </w:p>
    <w:p w14:paraId="3608B9AF" w14:textId="06D33F96"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12" w:history="1">
        <w:r w:rsidR="00A65FE6" w:rsidRPr="007C2C7B">
          <w:rPr>
            <w:rStyle w:val="Hiperpovezava"/>
            <w:noProof/>
          </w:rPr>
          <w:t>1102 - Program reforme kmetijstva in živilstva</w:t>
        </w:r>
        <w:r w:rsidR="00A65FE6">
          <w:rPr>
            <w:noProof/>
            <w:webHidden/>
          </w:rPr>
          <w:tab/>
        </w:r>
        <w:r w:rsidR="00A65FE6">
          <w:rPr>
            <w:noProof/>
            <w:webHidden/>
          </w:rPr>
          <w:fldChar w:fldCharType="begin"/>
        </w:r>
        <w:r w:rsidR="00A65FE6">
          <w:rPr>
            <w:noProof/>
            <w:webHidden/>
          </w:rPr>
          <w:instrText xml:space="preserve"> PAGEREF _Toc62124012 \h </w:instrText>
        </w:r>
        <w:r w:rsidR="00A65FE6">
          <w:rPr>
            <w:noProof/>
            <w:webHidden/>
          </w:rPr>
        </w:r>
        <w:r w:rsidR="00A65FE6">
          <w:rPr>
            <w:noProof/>
            <w:webHidden/>
          </w:rPr>
          <w:fldChar w:fldCharType="separate"/>
        </w:r>
        <w:r w:rsidR="00B87DAE">
          <w:rPr>
            <w:noProof/>
            <w:webHidden/>
          </w:rPr>
          <w:t>35</w:t>
        </w:r>
        <w:r w:rsidR="00A65FE6">
          <w:rPr>
            <w:noProof/>
            <w:webHidden/>
          </w:rPr>
          <w:fldChar w:fldCharType="end"/>
        </w:r>
      </w:hyperlink>
    </w:p>
    <w:p w14:paraId="07C83310" w14:textId="0373DB58"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13" w:history="1">
        <w:r w:rsidR="00A65FE6" w:rsidRPr="007C2C7B">
          <w:rPr>
            <w:rStyle w:val="Hiperpovezava"/>
            <w:noProof/>
          </w:rPr>
          <w:t>11029001 - Strukturni ukrepi v kmetijstvu in živilstvu</w:t>
        </w:r>
        <w:r w:rsidR="00A65FE6">
          <w:rPr>
            <w:noProof/>
            <w:webHidden/>
          </w:rPr>
          <w:tab/>
        </w:r>
        <w:r w:rsidR="00A65FE6">
          <w:rPr>
            <w:noProof/>
            <w:webHidden/>
          </w:rPr>
          <w:fldChar w:fldCharType="begin"/>
        </w:r>
        <w:r w:rsidR="00A65FE6">
          <w:rPr>
            <w:noProof/>
            <w:webHidden/>
          </w:rPr>
          <w:instrText xml:space="preserve"> PAGEREF _Toc62124013 \h </w:instrText>
        </w:r>
        <w:r w:rsidR="00A65FE6">
          <w:rPr>
            <w:noProof/>
            <w:webHidden/>
          </w:rPr>
        </w:r>
        <w:r w:rsidR="00A65FE6">
          <w:rPr>
            <w:noProof/>
            <w:webHidden/>
          </w:rPr>
          <w:fldChar w:fldCharType="separate"/>
        </w:r>
        <w:r w:rsidR="00B87DAE">
          <w:rPr>
            <w:noProof/>
            <w:webHidden/>
          </w:rPr>
          <w:t>36</w:t>
        </w:r>
        <w:r w:rsidR="00A65FE6">
          <w:rPr>
            <w:noProof/>
            <w:webHidden/>
          </w:rPr>
          <w:fldChar w:fldCharType="end"/>
        </w:r>
      </w:hyperlink>
    </w:p>
    <w:p w14:paraId="265BA10A" w14:textId="70DCFA10"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14" w:history="1">
        <w:r w:rsidR="00A65FE6" w:rsidRPr="007C2C7B">
          <w:rPr>
            <w:rStyle w:val="Hiperpovezava"/>
            <w:noProof/>
          </w:rPr>
          <w:t>11029002 - Razvoj in prilagajanje podeželskih območij</w:t>
        </w:r>
        <w:r w:rsidR="00A65FE6">
          <w:rPr>
            <w:noProof/>
            <w:webHidden/>
          </w:rPr>
          <w:tab/>
        </w:r>
        <w:r w:rsidR="00A65FE6">
          <w:rPr>
            <w:noProof/>
            <w:webHidden/>
          </w:rPr>
          <w:fldChar w:fldCharType="begin"/>
        </w:r>
        <w:r w:rsidR="00A65FE6">
          <w:rPr>
            <w:noProof/>
            <w:webHidden/>
          </w:rPr>
          <w:instrText xml:space="preserve"> PAGEREF _Toc62124014 \h </w:instrText>
        </w:r>
        <w:r w:rsidR="00A65FE6">
          <w:rPr>
            <w:noProof/>
            <w:webHidden/>
          </w:rPr>
        </w:r>
        <w:r w:rsidR="00A65FE6">
          <w:rPr>
            <w:noProof/>
            <w:webHidden/>
          </w:rPr>
          <w:fldChar w:fldCharType="separate"/>
        </w:r>
        <w:r w:rsidR="00B87DAE">
          <w:rPr>
            <w:noProof/>
            <w:webHidden/>
          </w:rPr>
          <w:t>37</w:t>
        </w:r>
        <w:r w:rsidR="00A65FE6">
          <w:rPr>
            <w:noProof/>
            <w:webHidden/>
          </w:rPr>
          <w:fldChar w:fldCharType="end"/>
        </w:r>
      </w:hyperlink>
    </w:p>
    <w:p w14:paraId="243DC743" w14:textId="00184C00"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15" w:history="1">
        <w:r w:rsidR="00A65FE6" w:rsidRPr="007C2C7B">
          <w:rPr>
            <w:rStyle w:val="Hiperpovezava"/>
            <w:noProof/>
          </w:rPr>
          <w:t>1103 - Splošne storitve v kmetijstvu</w:t>
        </w:r>
        <w:r w:rsidR="00A65FE6">
          <w:rPr>
            <w:noProof/>
            <w:webHidden/>
          </w:rPr>
          <w:tab/>
        </w:r>
        <w:r w:rsidR="00A65FE6">
          <w:rPr>
            <w:noProof/>
            <w:webHidden/>
          </w:rPr>
          <w:fldChar w:fldCharType="begin"/>
        </w:r>
        <w:r w:rsidR="00A65FE6">
          <w:rPr>
            <w:noProof/>
            <w:webHidden/>
          </w:rPr>
          <w:instrText xml:space="preserve"> PAGEREF _Toc62124015 \h </w:instrText>
        </w:r>
        <w:r w:rsidR="00A65FE6">
          <w:rPr>
            <w:noProof/>
            <w:webHidden/>
          </w:rPr>
        </w:r>
        <w:r w:rsidR="00A65FE6">
          <w:rPr>
            <w:noProof/>
            <w:webHidden/>
          </w:rPr>
          <w:fldChar w:fldCharType="separate"/>
        </w:r>
        <w:r w:rsidR="00B87DAE">
          <w:rPr>
            <w:noProof/>
            <w:webHidden/>
          </w:rPr>
          <w:t>38</w:t>
        </w:r>
        <w:r w:rsidR="00A65FE6">
          <w:rPr>
            <w:noProof/>
            <w:webHidden/>
          </w:rPr>
          <w:fldChar w:fldCharType="end"/>
        </w:r>
      </w:hyperlink>
    </w:p>
    <w:p w14:paraId="71122BE1" w14:textId="05788FC9"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16" w:history="1">
        <w:r w:rsidR="00A65FE6" w:rsidRPr="007C2C7B">
          <w:rPr>
            <w:rStyle w:val="Hiperpovezava"/>
            <w:noProof/>
          </w:rPr>
          <w:t>11039001 - Delovanje služb in javnih zavodov</w:t>
        </w:r>
        <w:r w:rsidR="00A65FE6">
          <w:rPr>
            <w:noProof/>
            <w:webHidden/>
          </w:rPr>
          <w:tab/>
        </w:r>
        <w:r w:rsidR="00A65FE6">
          <w:rPr>
            <w:noProof/>
            <w:webHidden/>
          </w:rPr>
          <w:fldChar w:fldCharType="begin"/>
        </w:r>
        <w:r w:rsidR="00A65FE6">
          <w:rPr>
            <w:noProof/>
            <w:webHidden/>
          </w:rPr>
          <w:instrText xml:space="preserve"> PAGEREF _Toc62124016 \h </w:instrText>
        </w:r>
        <w:r w:rsidR="00A65FE6">
          <w:rPr>
            <w:noProof/>
            <w:webHidden/>
          </w:rPr>
        </w:r>
        <w:r w:rsidR="00A65FE6">
          <w:rPr>
            <w:noProof/>
            <w:webHidden/>
          </w:rPr>
          <w:fldChar w:fldCharType="separate"/>
        </w:r>
        <w:r w:rsidR="00B87DAE">
          <w:rPr>
            <w:noProof/>
            <w:webHidden/>
          </w:rPr>
          <w:t>38</w:t>
        </w:r>
        <w:r w:rsidR="00A65FE6">
          <w:rPr>
            <w:noProof/>
            <w:webHidden/>
          </w:rPr>
          <w:fldChar w:fldCharType="end"/>
        </w:r>
      </w:hyperlink>
    </w:p>
    <w:p w14:paraId="612A4F12" w14:textId="5476FAE7"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17" w:history="1">
        <w:r w:rsidR="00A65FE6" w:rsidRPr="007C2C7B">
          <w:rPr>
            <w:rStyle w:val="Hiperpovezava"/>
            <w:noProof/>
          </w:rPr>
          <w:t>11039002 - Zdravstveno varstvo rastlin in živali</w:t>
        </w:r>
        <w:r w:rsidR="00A65FE6">
          <w:rPr>
            <w:noProof/>
            <w:webHidden/>
          </w:rPr>
          <w:tab/>
        </w:r>
        <w:r w:rsidR="00A65FE6">
          <w:rPr>
            <w:noProof/>
            <w:webHidden/>
          </w:rPr>
          <w:fldChar w:fldCharType="begin"/>
        </w:r>
        <w:r w:rsidR="00A65FE6">
          <w:rPr>
            <w:noProof/>
            <w:webHidden/>
          </w:rPr>
          <w:instrText xml:space="preserve"> PAGEREF _Toc62124017 \h </w:instrText>
        </w:r>
        <w:r w:rsidR="00A65FE6">
          <w:rPr>
            <w:noProof/>
            <w:webHidden/>
          </w:rPr>
        </w:r>
        <w:r w:rsidR="00A65FE6">
          <w:rPr>
            <w:noProof/>
            <w:webHidden/>
          </w:rPr>
          <w:fldChar w:fldCharType="separate"/>
        </w:r>
        <w:r w:rsidR="00B87DAE">
          <w:rPr>
            <w:noProof/>
            <w:webHidden/>
          </w:rPr>
          <w:t>39</w:t>
        </w:r>
        <w:r w:rsidR="00A65FE6">
          <w:rPr>
            <w:noProof/>
            <w:webHidden/>
          </w:rPr>
          <w:fldChar w:fldCharType="end"/>
        </w:r>
      </w:hyperlink>
    </w:p>
    <w:p w14:paraId="2F285AF4" w14:textId="33C6B7E5"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18" w:history="1">
        <w:r w:rsidR="00A65FE6" w:rsidRPr="007C2C7B">
          <w:rPr>
            <w:rStyle w:val="Hiperpovezava"/>
            <w:noProof/>
          </w:rPr>
          <w:t>1104 - Gozdarstvo</w:t>
        </w:r>
        <w:r w:rsidR="00A65FE6">
          <w:rPr>
            <w:noProof/>
            <w:webHidden/>
          </w:rPr>
          <w:tab/>
        </w:r>
        <w:r w:rsidR="00A65FE6">
          <w:rPr>
            <w:noProof/>
            <w:webHidden/>
          </w:rPr>
          <w:fldChar w:fldCharType="begin"/>
        </w:r>
        <w:r w:rsidR="00A65FE6">
          <w:rPr>
            <w:noProof/>
            <w:webHidden/>
          </w:rPr>
          <w:instrText xml:space="preserve"> PAGEREF _Toc62124018 \h </w:instrText>
        </w:r>
        <w:r w:rsidR="00A65FE6">
          <w:rPr>
            <w:noProof/>
            <w:webHidden/>
          </w:rPr>
        </w:r>
        <w:r w:rsidR="00A65FE6">
          <w:rPr>
            <w:noProof/>
            <w:webHidden/>
          </w:rPr>
          <w:fldChar w:fldCharType="separate"/>
        </w:r>
        <w:r w:rsidR="00B87DAE">
          <w:rPr>
            <w:noProof/>
            <w:webHidden/>
          </w:rPr>
          <w:t>40</w:t>
        </w:r>
        <w:r w:rsidR="00A65FE6">
          <w:rPr>
            <w:noProof/>
            <w:webHidden/>
          </w:rPr>
          <w:fldChar w:fldCharType="end"/>
        </w:r>
      </w:hyperlink>
    </w:p>
    <w:p w14:paraId="3A360E52" w14:textId="5C4C8546"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19" w:history="1">
        <w:r w:rsidR="00A65FE6" w:rsidRPr="007C2C7B">
          <w:rPr>
            <w:rStyle w:val="Hiperpovezava"/>
            <w:noProof/>
          </w:rPr>
          <w:t>11049001 - Vzdrževanje in gradnja gozdnih cest</w:t>
        </w:r>
        <w:r w:rsidR="00A65FE6">
          <w:rPr>
            <w:noProof/>
            <w:webHidden/>
          </w:rPr>
          <w:tab/>
        </w:r>
        <w:r w:rsidR="00A65FE6">
          <w:rPr>
            <w:noProof/>
            <w:webHidden/>
          </w:rPr>
          <w:fldChar w:fldCharType="begin"/>
        </w:r>
        <w:r w:rsidR="00A65FE6">
          <w:rPr>
            <w:noProof/>
            <w:webHidden/>
          </w:rPr>
          <w:instrText xml:space="preserve"> PAGEREF _Toc62124019 \h </w:instrText>
        </w:r>
        <w:r w:rsidR="00A65FE6">
          <w:rPr>
            <w:noProof/>
            <w:webHidden/>
          </w:rPr>
        </w:r>
        <w:r w:rsidR="00A65FE6">
          <w:rPr>
            <w:noProof/>
            <w:webHidden/>
          </w:rPr>
          <w:fldChar w:fldCharType="separate"/>
        </w:r>
        <w:r w:rsidR="00B87DAE">
          <w:rPr>
            <w:noProof/>
            <w:webHidden/>
          </w:rPr>
          <w:t>40</w:t>
        </w:r>
        <w:r w:rsidR="00A65FE6">
          <w:rPr>
            <w:noProof/>
            <w:webHidden/>
          </w:rPr>
          <w:fldChar w:fldCharType="end"/>
        </w:r>
      </w:hyperlink>
    </w:p>
    <w:p w14:paraId="46D024CC" w14:textId="1B50EA46"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20" w:history="1">
        <w:r w:rsidR="00A65FE6" w:rsidRPr="007C2C7B">
          <w:rPr>
            <w:rStyle w:val="Hiperpovezava"/>
            <w:noProof/>
          </w:rPr>
          <w:t>1105 - Ribištvo</w:t>
        </w:r>
        <w:r w:rsidR="00A65FE6">
          <w:rPr>
            <w:noProof/>
            <w:webHidden/>
          </w:rPr>
          <w:tab/>
        </w:r>
        <w:r w:rsidR="00A65FE6">
          <w:rPr>
            <w:noProof/>
            <w:webHidden/>
          </w:rPr>
          <w:fldChar w:fldCharType="begin"/>
        </w:r>
        <w:r w:rsidR="00A65FE6">
          <w:rPr>
            <w:noProof/>
            <w:webHidden/>
          </w:rPr>
          <w:instrText xml:space="preserve"> PAGEREF _Toc62124020 \h </w:instrText>
        </w:r>
        <w:r w:rsidR="00A65FE6">
          <w:rPr>
            <w:noProof/>
            <w:webHidden/>
          </w:rPr>
        </w:r>
        <w:r w:rsidR="00A65FE6">
          <w:rPr>
            <w:noProof/>
            <w:webHidden/>
          </w:rPr>
          <w:fldChar w:fldCharType="separate"/>
        </w:r>
        <w:r w:rsidR="00B87DAE">
          <w:rPr>
            <w:noProof/>
            <w:webHidden/>
          </w:rPr>
          <w:t>40</w:t>
        </w:r>
        <w:r w:rsidR="00A65FE6">
          <w:rPr>
            <w:noProof/>
            <w:webHidden/>
          </w:rPr>
          <w:fldChar w:fldCharType="end"/>
        </w:r>
      </w:hyperlink>
    </w:p>
    <w:p w14:paraId="3A208B1D" w14:textId="2C921716"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21" w:history="1">
        <w:r w:rsidR="00A65FE6" w:rsidRPr="007C2C7B">
          <w:rPr>
            <w:rStyle w:val="Hiperpovezava"/>
            <w:noProof/>
          </w:rPr>
          <w:t>11059001 - Program razvoja ribištva</w:t>
        </w:r>
        <w:r w:rsidR="00A65FE6">
          <w:rPr>
            <w:noProof/>
            <w:webHidden/>
          </w:rPr>
          <w:tab/>
        </w:r>
        <w:r w:rsidR="00A65FE6">
          <w:rPr>
            <w:noProof/>
            <w:webHidden/>
          </w:rPr>
          <w:fldChar w:fldCharType="begin"/>
        </w:r>
        <w:r w:rsidR="00A65FE6">
          <w:rPr>
            <w:noProof/>
            <w:webHidden/>
          </w:rPr>
          <w:instrText xml:space="preserve"> PAGEREF _Toc62124021 \h </w:instrText>
        </w:r>
        <w:r w:rsidR="00A65FE6">
          <w:rPr>
            <w:noProof/>
            <w:webHidden/>
          </w:rPr>
        </w:r>
        <w:r w:rsidR="00A65FE6">
          <w:rPr>
            <w:noProof/>
            <w:webHidden/>
          </w:rPr>
          <w:fldChar w:fldCharType="separate"/>
        </w:r>
        <w:r w:rsidR="00B87DAE">
          <w:rPr>
            <w:noProof/>
            <w:webHidden/>
          </w:rPr>
          <w:t>41</w:t>
        </w:r>
        <w:r w:rsidR="00A65FE6">
          <w:rPr>
            <w:noProof/>
            <w:webHidden/>
          </w:rPr>
          <w:fldChar w:fldCharType="end"/>
        </w:r>
      </w:hyperlink>
    </w:p>
    <w:p w14:paraId="0D85ABAF" w14:textId="58767A34"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4022" w:history="1">
        <w:r w:rsidR="00A65FE6" w:rsidRPr="007C2C7B">
          <w:rPr>
            <w:rStyle w:val="Hiperpovezava"/>
            <w:noProof/>
          </w:rPr>
          <w:t>12 - PRIDOBIVANJE IN DISTRIBUCIJA ENERGETSKIH SUROVIN</w:t>
        </w:r>
        <w:r w:rsidR="00A65FE6">
          <w:rPr>
            <w:noProof/>
            <w:webHidden/>
          </w:rPr>
          <w:tab/>
        </w:r>
        <w:r w:rsidR="00A65FE6">
          <w:rPr>
            <w:noProof/>
            <w:webHidden/>
          </w:rPr>
          <w:fldChar w:fldCharType="begin"/>
        </w:r>
        <w:r w:rsidR="00A65FE6">
          <w:rPr>
            <w:noProof/>
            <w:webHidden/>
          </w:rPr>
          <w:instrText xml:space="preserve"> PAGEREF _Toc62124022 \h </w:instrText>
        </w:r>
        <w:r w:rsidR="00A65FE6">
          <w:rPr>
            <w:noProof/>
            <w:webHidden/>
          </w:rPr>
        </w:r>
        <w:r w:rsidR="00A65FE6">
          <w:rPr>
            <w:noProof/>
            <w:webHidden/>
          </w:rPr>
          <w:fldChar w:fldCharType="separate"/>
        </w:r>
        <w:r w:rsidR="00B87DAE">
          <w:rPr>
            <w:noProof/>
            <w:webHidden/>
          </w:rPr>
          <w:t>41</w:t>
        </w:r>
        <w:r w:rsidR="00A65FE6">
          <w:rPr>
            <w:noProof/>
            <w:webHidden/>
          </w:rPr>
          <w:fldChar w:fldCharType="end"/>
        </w:r>
      </w:hyperlink>
    </w:p>
    <w:p w14:paraId="5C180B60" w14:textId="78B00C38"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23" w:history="1">
        <w:r w:rsidR="00A65FE6" w:rsidRPr="007C2C7B">
          <w:rPr>
            <w:rStyle w:val="Hiperpovezava"/>
            <w:noProof/>
          </w:rPr>
          <w:t>1206 - Urejanje področja učinkovite rabe in obnovljivih virov energije</w:t>
        </w:r>
        <w:r w:rsidR="00A65FE6">
          <w:rPr>
            <w:noProof/>
            <w:webHidden/>
          </w:rPr>
          <w:tab/>
        </w:r>
        <w:r w:rsidR="00A65FE6">
          <w:rPr>
            <w:noProof/>
            <w:webHidden/>
          </w:rPr>
          <w:fldChar w:fldCharType="begin"/>
        </w:r>
        <w:r w:rsidR="00A65FE6">
          <w:rPr>
            <w:noProof/>
            <w:webHidden/>
          </w:rPr>
          <w:instrText xml:space="preserve"> PAGEREF _Toc62124023 \h </w:instrText>
        </w:r>
        <w:r w:rsidR="00A65FE6">
          <w:rPr>
            <w:noProof/>
            <w:webHidden/>
          </w:rPr>
        </w:r>
        <w:r w:rsidR="00A65FE6">
          <w:rPr>
            <w:noProof/>
            <w:webHidden/>
          </w:rPr>
          <w:fldChar w:fldCharType="separate"/>
        </w:r>
        <w:r w:rsidR="00B87DAE">
          <w:rPr>
            <w:noProof/>
            <w:webHidden/>
          </w:rPr>
          <w:t>41</w:t>
        </w:r>
        <w:r w:rsidR="00A65FE6">
          <w:rPr>
            <w:noProof/>
            <w:webHidden/>
          </w:rPr>
          <w:fldChar w:fldCharType="end"/>
        </w:r>
      </w:hyperlink>
    </w:p>
    <w:p w14:paraId="21794190" w14:textId="4B9B6636"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24" w:history="1">
        <w:r w:rsidR="00A65FE6" w:rsidRPr="007C2C7B">
          <w:rPr>
            <w:rStyle w:val="Hiperpovezava"/>
            <w:noProof/>
          </w:rPr>
          <w:t>12069001 - Spodbujanje rabe obnovljivih virov energije</w:t>
        </w:r>
        <w:r w:rsidR="00A65FE6">
          <w:rPr>
            <w:noProof/>
            <w:webHidden/>
          </w:rPr>
          <w:tab/>
        </w:r>
        <w:r w:rsidR="00A65FE6">
          <w:rPr>
            <w:noProof/>
            <w:webHidden/>
          </w:rPr>
          <w:fldChar w:fldCharType="begin"/>
        </w:r>
        <w:r w:rsidR="00A65FE6">
          <w:rPr>
            <w:noProof/>
            <w:webHidden/>
          </w:rPr>
          <w:instrText xml:space="preserve"> PAGEREF _Toc62124024 \h </w:instrText>
        </w:r>
        <w:r w:rsidR="00A65FE6">
          <w:rPr>
            <w:noProof/>
            <w:webHidden/>
          </w:rPr>
        </w:r>
        <w:r w:rsidR="00A65FE6">
          <w:rPr>
            <w:noProof/>
            <w:webHidden/>
          </w:rPr>
          <w:fldChar w:fldCharType="separate"/>
        </w:r>
        <w:r w:rsidR="00B87DAE">
          <w:rPr>
            <w:noProof/>
            <w:webHidden/>
          </w:rPr>
          <w:t>41</w:t>
        </w:r>
        <w:r w:rsidR="00A65FE6">
          <w:rPr>
            <w:noProof/>
            <w:webHidden/>
          </w:rPr>
          <w:fldChar w:fldCharType="end"/>
        </w:r>
      </w:hyperlink>
    </w:p>
    <w:p w14:paraId="43D4E311" w14:textId="4157C014"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4025" w:history="1">
        <w:r w:rsidR="00A65FE6" w:rsidRPr="007C2C7B">
          <w:rPr>
            <w:rStyle w:val="Hiperpovezava"/>
            <w:noProof/>
          </w:rPr>
          <w:t>13 - PROMET, PROMETNA INFRASTRUKTURA IN KOMUNIKACIJE</w:t>
        </w:r>
        <w:r w:rsidR="00A65FE6">
          <w:rPr>
            <w:noProof/>
            <w:webHidden/>
          </w:rPr>
          <w:tab/>
        </w:r>
        <w:r w:rsidR="00A65FE6">
          <w:rPr>
            <w:noProof/>
            <w:webHidden/>
          </w:rPr>
          <w:fldChar w:fldCharType="begin"/>
        </w:r>
        <w:r w:rsidR="00A65FE6">
          <w:rPr>
            <w:noProof/>
            <w:webHidden/>
          </w:rPr>
          <w:instrText xml:space="preserve"> PAGEREF _Toc62124025 \h </w:instrText>
        </w:r>
        <w:r w:rsidR="00A65FE6">
          <w:rPr>
            <w:noProof/>
            <w:webHidden/>
          </w:rPr>
        </w:r>
        <w:r w:rsidR="00A65FE6">
          <w:rPr>
            <w:noProof/>
            <w:webHidden/>
          </w:rPr>
          <w:fldChar w:fldCharType="separate"/>
        </w:r>
        <w:r w:rsidR="00B87DAE">
          <w:rPr>
            <w:noProof/>
            <w:webHidden/>
          </w:rPr>
          <w:t>42</w:t>
        </w:r>
        <w:r w:rsidR="00A65FE6">
          <w:rPr>
            <w:noProof/>
            <w:webHidden/>
          </w:rPr>
          <w:fldChar w:fldCharType="end"/>
        </w:r>
      </w:hyperlink>
    </w:p>
    <w:p w14:paraId="5917CE07" w14:textId="1FA31E83"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26" w:history="1">
        <w:r w:rsidR="00A65FE6" w:rsidRPr="007C2C7B">
          <w:rPr>
            <w:rStyle w:val="Hiperpovezava"/>
            <w:noProof/>
          </w:rPr>
          <w:t>1302 - Cestni promet in infrastruktura</w:t>
        </w:r>
        <w:r w:rsidR="00A65FE6">
          <w:rPr>
            <w:noProof/>
            <w:webHidden/>
          </w:rPr>
          <w:tab/>
        </w:r>
        <w:r w:rsidR="00A65FE6">
          <w:rPr>
            <w:noProof/>
            <w:webHidden/>
          </w:rPr>
          <w:fldChar w:fldCharType="begin"/>
        </w:r>
        <w:r w:rsidR="00A65FE6">
          <w:rPr>
            <w:noProof/>
            <w:webHidden/>
          </w:rPr>
          <w:instrText xml:space="preserve"> PAGEREF _Toc62124026 \h </w:instrText>
        </w:r>
        <w:r w:rsidR="00A65FE6">
          <w:rPr>
            <w:noProof/>
            <w:webHidden/>
          </w:rPr>
        </w:r>
        <w:r w:rsidR="00A65FE6">
          <w:rPr>
            <w:noProof/>
            <w:webHidden/>
          </w:rPr>
          <w:fldChar w:fldCharType="separate"/>
        </w:r>
        <w:r w:rsidR="00B87DAE">
          <w:rPr>
            <w:noProof/>
            <w:webHidden/>
          </w:rPr>
          <w:t>42</w:t>
        </w:r>
        <w:r w:rsidR="00A65FE6">
          <w:rPr>
            <w:noProof/>
            <w:webHidden/>
          </w:rPr>
          <w:fldChar w:fldCharType="end"/>
        </w:r>
      </w:hyperlink>
    </w:p>
    <w:p w14:paraId="0147CDFF" w14:textId="68852E45"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27" w:history="1">
        <w:r w:rsidR="00A65FE6" w:rsidRPr="007C2C7B">
          <w:rPr>
            <w:rStyle w:val="Hiperpovezava"/>
            <w:noProof/>
          </w:rPr>
          <w:t>13029001 - Upravljanje in tekoče vzdrževanje občinskih cest</w:t>
        </w:r>
        <w:r w:rsidR="00A65FE6">
          <w:rPr>
            <w:noProof/>
            <w:webHidden/>
          </w:rPr>
          <w:tab/>
        </w:r>
        <w:r w:rsidR="00A65FE6">
          <w:rPr>
            <w:noProof/>
            <w:webHidden/>
          </w:rPr>
          <w:fldChar w:fldCharType="begin"/>
        </w:r>
        <w:r w:rsidR="00A65FE6">
          <w:rPr>
            <w:noProof/>
            <w:webHidden/>
          </w:rPr>
          <w:instrText xml:space="preserve"> PAGEREF _Toc62124027 \h </w:instrText>
        </w:r>
        <w:r w:rsidR="00A65FE6">
          <w:rPr>
            <w:noProof/>
            <w:webHidden/>
          </w:rPr>
        </w:r>
        <w:r w:rsidR="00A65FE6">
          <w:rPr>
            <w:noProof/>
            <w:webHidden/>
          </w:rPr>
          <w:fldChar w:fldCharType="separate"/>
        </w:r>
        <w:r w:rsidR="00B87DAE">
          <w:rPr>
            <w:noProof/>
            <w:webHidden/>
          </w:rPr>
          <w:t>43</w:t>
        </w:r>
        <w:r w:rsidR="00A65FE6">
          <w:rPr>
            <w:noProof/>
            <w:webHidden/>
          </w:rPr>
          <w:fldChar w:fldCharType="end"/>
        </w:r>
      </w:hyperlink>
    </w:p>
    <w:p w14:paraId="3AB64EE2" w14:textId="1A3D38B4"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28" w:history="1">
        <w:r w:rsidR="00A65FE6" w:rsidRPr="007C2C7B">
          <w:rPr>
            <w:rStyle w:val="Hiperpovezava"/>
            <w:noProof/>
          </w:rPr>
          <w:t>13029002 - Investicijsko vzdrževanje in gradnja občinskih cest</w:t>
        </w:r>
        <w:r w:rsidR="00A65FE6">
          <w:rPr>
            <w:noProof/>
            <w:webHidden/>
          </w:rPr>
          <w:tab/>
        </w:r>
        <w:r w:rsidR="00A65FE6">
          <w:rPr>
            <w:noProof/>
            <w:webHidden/>
          </w:rPr>
          <w:fldChar w:fldCharType="begin"/>
        </w:r>
        <w:r w:rsidR="00A65FE6">
          <w:rPr>
            <w:noProof/>
            <w:webHidden/>
          </w:rPr>
          <w:instrText xml:space="preserve"> PAGEREF _Toc62124028 \h </w:instrText>
        </w:r>
        <w:r w:rsidR="00A65FE6">
          <w:rPr>
            <w:noProof/>
            <w:webHidden/>
          </w:rPr>
        </w:r>
        <w:r w:rsidR="00A65FE6">
          <w:rPr>
            <w:noProof/>
            <w:webHidden/>
          </w:rPr>
          <w:fldChar w:fldCharType="separate"/>
        </w:r>
        <w:r w:rsidR="00B87DAE">
          <w:rPr>
            <w:noProof/>
            <w:webHidden/>
          </w:rPr>
          <w:t>44</w:t>
        </w:r>
        <w:r w:rsidR="00A65FE6">
          <w:rPr>
            <w:noProof/>
            <w:webHidden/>
          </w:rPr>
          <w:fldChar w:fldCharType="end"/>
        </w:r>
      </w:hyperlink>
    </w:p>
    <w:p w14:paraId="7EFD041F" w14:textId="743A3FC5"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29" w:history="1">
        <w:r w:rsidR="00A65FE6" w:rsidRPr="007C2C7B">
          <w:rPr>
            <w:rStyle w:val="Hiperpovezava"/>
            <w:noProof/>
          </w:rPr>
          <w:t>13029003 - Urejanje cestnega prometa</w:t>
        </w:r>
        <w:r w:rsidR="00A65FE6">
          <w:rPr>
            <w:noProof/>
            <w:webHidden/>
          </w:rPr>
          <w:tab/>
        </w:r>
        <w:r w:rsidR="00A65FE6">
          <w:rPr>
            <w:noProof/>
            <w:webHidden/>
          </w:rPr>
          <w:fldChar w:fldCharType="begin"/>
        </w:r>
        <w:r w:rsidR="00A65FE6">
          <w:rPr>
            <w:noProof/>
            <w:webHidden/>
          </w:rPr>
          <w:instrText xml:space="preserve"> PAGEREF _Toc62124029 \h </w:instrText>
        </w:r>
        <w:r w:rsidR="00A65FE6">
          <w:rPr>
            <w:noProof/>
            <w:webHidden/>
          </w:rPr>
        </w:r>
        <w:r w:rsidR="00A65FE6">
          <w:rPr>
            <w:noProof/>
            <w:webHidden/>
          </w:rPr>
          <w:fldChar w:fldCharType="separate"/>
        </w:r>
        <w:r w:rsidR="00B87DAE">
          <w:rPr>
            <w:noProof/>
            <w:webHidden/>
          </w:rPr>
          <w:t>47</w:t>
        </w:r>
        <w:r w:rsidR="00A65FE6">
          <w:rPr>
            <w:noProof/>
            <w:webHidden/>
          </w:rPr>
          <w:fldChar w:fldCharType="end"/>
        </w:r>
      </w:hyperlink>
    </w:p>
    <w:p w14:paraId="4B9424A1" w14:textId="0A90D6CD"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30" w:history="1">
        <w:r w:rsidR="00A65FE6" w:rsidRPr="007C2C7B">
          <w:rPr>
            <w:rStyle w:val="Hiperpovezava"/>
            <w:noProof/>
          </w:rPr>
          <w:t>13029004 - Cestna razsvetljava</w:t>
        </w:r>
        <w:r w:rsidR="00A65FE6">
          <w:rPr>
            <w:noProof/>
            <w:webHidden/>
          </w:rPr>
          <w:tab/>
        </w:r>
        <w:r w:rsidR="00A65FE6">
          <w:rPr>
            <w:noProof/>
            <w:webHidden/>
          </w:rPr>
          <w:fldChar w:fldCharType="begin"/>
        </w:r>
        <w:r w:rsidR="00A65FE6">
          <w:rPr>
            <w:noProof/>
            <w:webHidden/>
          </w:rPr>
          <w:instrText xml:space="preserve"> PAGEREF _Toc62124030 \h </w:instrText>
        </w:r>
        <w:r w:rsidR="00A65FE6">
          <w:rPr>
            <w:noProof/>
            <w:webHidden/>
          </w:rPr>
        </w:r>
        <w:r w:rsidR="00A65FE6">
          <w:rPr>
            <w:noProof/>
            <w:webHidden/>
          </w:rPr>
          <w:fldChar w:fldCharType="separate"/>
        </w:r>
        <w:r w:rsidR="00B87DAE">
          <w:rPr>
            <w:noProof/>
            <w:webHidden/>
          </w:rPr>
          <w:t>48</w:t>
        </w:r>
        <w:r w:rsidR="00A65FE6">
          <w:rPr>
            <w:noProof/>
            <w:webHidden/>
          </w:rPr>
          <w:fldChar w:fldCharType="end"/>
        </w:r>
      </w:hyperlink>
    </w:p>
    <w:p w14:paraId="0D4E08A3" w14:textId="4E642E66"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4031" w:history="1">
        <w:r w:rsidR="00A65FE6" w:rsidRPr="007C2C7B">
          <w:rPr>
            <w:rStyle w:val="Hiperpovezava"/>
            <w:noProof/>
          </w:rPr>
          <w:t>14 - GOSPODARSTVO</w:t>
        </w:r>
        <w:r w:rsidR="00A65FE6">
          <w:rPr>
            <w:noProof/>
            <w:webHidden/>
          </w:rPr>
          <w:tab/>
        </w:r>
        <w:r w:rsidR="00A65FE6">
          <w:rPr>
            <w:noProof/>
            <w:webHidden/>
          </w:rPr>
          <w:fldChar w:fldCharType="begin"/>
        </w:r>
        <w:r w:rsidR="00A65FE6">
          <w:rPr>
            <w:noProof/>
            <w:webHidden/>
          </w:rPr>
          <w:instrText xml:space="preserve"> PAGEREF _Toc62124031 \h </w:instrText>
        </w:r>
        <w:r w:rsidR="00A65FE6">
          <w:rPr>
            <w:noProof/>
            <w:webHidden/>
          </w:rPr>
        </w:r>
        <w:r w:rsidR="00A65FE6">
          <w:rPr>
            <w:noProof/>
            <w:webHidden/>
          </w:rPr>
          <w:fldChar w:fldCharType="separate"/>
        </w:r>
        <w:r w:rsidR="00B87DAE">
          <w:rPr>
            <w:noProof/>
            <w:webHidden/>
          </w:rPr>
          <w:t>49</w:t>
        </w:r>
        <w:r w:rsidR="00A65FE6">
          <w:rPr>
            <w:noProof/>
            <w:webHidden/>
          </w:rPr>
          <w:fldChar w:fldCharType="end"/>
        </w:r>
      </w:hyperlink>
    </w:p>
    <w:p w14:paraId="05AE0805" w14:textId="77030FFF"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32" w:history="1">
        <w:r w:rsidR="00A65FE6" w:rsidRPr="007C2C7B">
          <w:rPr>
            <w:rStyle w:val="Hiperpovezava"/>
            <w:noProof/>
          </w:rPr>
          <w:t>1402 - Pospeševanje in podpora gospodarski dejavnosti</w:t>
        </w:r>
        <w:r w:rsidR="00A65FE6">
          <w:rPr>
            <w:noProof/>
            <w:webHidden/>
          </w:rPr>
          <w:tab/>
        </w:r>
        <w:r w:rsidR="00A65FE6">
          <w:rPr>
            <w:noProof/>
            <w:webHidden/>
          </w:rPr>
          <w:fldChar w:fldCharType="begin"/>
        </w:r>
        <w:r w:rsidR="00A65FE6">
          <w:rPr>
            <w:noProof/>
            <w:webHidden/>
          </w:rPr>
          <w:instrText xml:space="preserve"> PAGEREF _Toc62124032 \h </w:instrText>
        </w:r>
        <w:r w:rsidR="00A65FE6">
          <w:rPr>
            <w:noProof/>
            <w:webHidden/>
          </w:rPr>
        </w:r>
        <w:r w:rsidR="00A65FE6">
          <w:rPr>
            <w:noProof/>
            <w:webHidden/>
          </w:rPr>
          <w:fldChar w:fldCharType="separate"/>
        </w:r>
        <w:r w:rsidR="00B87DAE">
          <w:rPr>
            <w:noProof/>
            <w:webHidden/>
          </w:rPr>
          <w:t>49</w:t>
        </w:r>
        <w:r w:rsidR="00A65FE6">
          <w:rPr>
            <w:noProof/>
            <w:webHidden/>
          </w:rPr>
          <w:fldChar w:fldCharType="end"/>
        </w:r>
      </w:hyperlink>
    </w:p>
    <w:p w14:paraId="00766124" w14:textId="7B1770EB"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33" w:history="1">
        <w:r w:rsidR="00A65FE6" w:rsidRPr="007C2C7B">
          <w:rPr>
            <w:rStyle w:val="Hiperpovezava"/>
            <w:noProof/>
          </w:rPr>
          <w:t>14029001 - Spodbujanje razvoja malega gospodarstva</w:t>
        </w:r>
        <w:r w:rsidR="00A65FE6">
          <w:rPr>
            <w:noProof/>
            <w:webHidden/>
          </w:rPr>
          <w:tab/>
        </w:r>
        <w:r w:rsidR="00A65FE6">
          <w:rPr>
            <w:noProof/>
            <w:webHidden/>
          </w:rPr>
          <w:fldChar w:fldCharType="begin"/>
        </w:r>
        <w:r w:rsidR="00A65FE6">
          <w:rPr>
            <w:noProof/>
            <w:webHidden/>
          </w:rPr>
          <w:instrText xml:space="preserve"> PAGEREF _Toc62124033 \h </w:instrText>
        </w:r>
        <w:r w:rsidR="00A65FE6">
          <w:rPr>
            <w:noProof/>
            <w:webHidden/>
          </w:rPr>
        </w:r>
        <w:r w:rsidR="00A65FE6">
          <w:rPr>
            <w:noProof/>
            <w:webHidden/>
          </w:rPr>
          <w:fldChar w:fldCharType="separate"/>
        </w:r>
        <w:r w:rsidR="00B87DAE">
          <w:rPr>
            <w:noProof/>
            <w:webHidden/>
          </w:rPr>
          <w:t>49</w:t>
        </w:r>
        <w:r w:rsidR="00A65FE6">
          <w:rPr>
            <w:noProof/>
            <w:webHidden/>
          </w:rPr>
          <w:fldChar w:fldCharType="end"/>
        </w:r>
      </w:hyperlink>
    </w:p>
    <w:p w14:paraId="587953D4" w14:textId="2643EB99"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34" w:history="1">
        <w:r w:rsidR="00A65FE6" w:rsidRPr="007C2C7B">
          <w:rPr>
            <w:rStyle w:val="Hiperpovezava"/>
            <w:noProof/>
          </w:rPr>
          <w:t>1403 - Promocija Slovenije, razvoj turizma in gostinstva</w:t>
        </w:r>
        <w:r w:rsidR="00A65FE6">
          <w:rPr>
            <w:noProof/>
            <w:webHidden/>
          </w:rPr>
          <w:tab/>
        </w:r>
        <w:r w:rsidR="00A65FE6">
          <w:rPr>
            <w:noProof/>
            <w:webHidden/>
          </w:rPr>
          <w:fldChar w:fldCharType="begin"/>
        </w:r>
        <w:r w:rsidR="00A65FE6">
          <w:rPr>
            <w:noProof/>
            <w:webHidden/>
          </w:rPr>
          <w:instrText xml:space="preserve"> PAGEREF _Toc62124034 \h </w:instrText>
        </w:r>
        <w:r w:rsidR="00A65FE6">
          <w:rPr>
            <w:noProof/>
            <w:webHidden/>
          </w:rPr>
        </w:r>
        <w:r w:rsidR="00A65FE6">
          <w:rPr>
            <w:noProof/>
            <w:webHidden/>
          </w:rPr>
          <w:fldChar w:fldCharType="separate"/>
        </w:r>
        <w:r w:rsidR="00B87DAE">
          <w:rPr>
            <w:noProof/>
            <w:webHidden/>
          </w:rPr>
          <w:t>50</w:t>
        </w:r>
        <w:r w:rsidR="00A65FE6">
          <w:rPr>
            <w:noProof/>
            <w:webHidden/>
          </w:rPr>
          <w:fldChar w:fldCharType="end"/>
        </w:r>
      </w:hyperlink>
    </w:p>
    <w:p w14:paraId="4191DD3C" w14:textId="487391B2"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35" w:history="1">
        <w:r w:rsidR="00A65FE6" w:rsidRPr="007C2C7B">
          <w:rPr>
            <w:rStyle w:val="Hiperpovezava"/>
            <w:noProof/>
          </w:rPr>
          <w:t>14039002 - Spodbujanje razvoja turizma in gostinstva</w:t>
        </w:r>
        <w:r w:rsidR="00A65FE6">
          <w:rPr>
            <w:noProof/>
            <w:webHidden/>
          </w:rPr>
          <w:tab/>
        </w:r>
        <w:r w:rsidR="00A65FE6">
          <w:rPr>
            <w:noProof/>
            <w:webHidden/>
          </w:rPr>
          <w:fldChar w:fldCharType="begin"/>
        </w:r>
        <w:r w:rsidR="00A65FE6">
          <w:rPr>
            <w:noProof/>
            <w:webHidden/>
          </w:rPr>
          <w:instrText xml:space="preserve"> PAGEREF _Toc62124035 \h </w:instrText>
        </w:r>
        <w:r w:rsidR="00A65FE6">
          <w:rPr>
            <w:noProof/>
            <w:webHidden/>
          </w:rPr>
        </w:r>
        <w:r w:rsidR="00A65FE6">
          <w:rPr>
            <w:noProof/>
            <w:webHidden/>
          </w:rPr>
          <w:fldChar w:fldCharType="separate"/>
        </w:r>
        <w:r w:rsidR="00B87DAE">
          <w:rPr>
            <w:noProof/>
            <w:webHidden/>
          </w:rPr>
          <w:t>51</w:t>
        </w:r>
        <w:r w:rsidR="00A65FE6">
          <w:rPr>
            <w:noProof/>
            <w:webHidden/>
          </w:rPr>
          <w:fldChar w:fldCharType="end"/>
        </w:r>
      </w:hyperlink>
    </w:p>
    <w:p w14:paraId="13E11759" w14:textId="3980152B"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4036" w:history="1">
        <w:r w:rsidR="00A65FE6" w:rsidRPr="007C2C7B">
          <w:rPr>
            <w:rStyle w:val="Hiperpovezava"/>
            <w:noProof/>
          </w:rPr>
          <w:t>15 - VAROVANJE OKOLJA IN NARAVNE DEDIŠČINE</w:t>
        </w:r>
        <w:r w:rsidR="00A65FE6">
          <w:rPr>
            <w:noProof/>
            <w:webHidden/>
          </w:rPr>
          <w:tab/>
        </w:r>
        <w:r w:rsidR="00A65FE6">
          <w:rPr>
            <w:noProof/>
            <w:webHidden/>
          </w:rPr>
          <w:fldChar w:fldCharType="begin"/>
        </w:r>
        <w:r w:rsidR="00A65FE6">
          <w:rPr>
            <w:noProof/>
            <w:webHidden/>
          </w:rPr>
          <w:instrText xml:space="preserve"> PAGEREF _Toc62124036 \h </w:instrText>
        </w:r>
        <w:r w:rsidR="00A65FE6">
          <w:rPr>
            <w:noProof/>
            <w:webHidden/>
          </w:rPr>
        </w:r>
        <w:r w:rsidR="00A65FE6">
          <w:rPr>
            <w:noProof/>
            <w:webHidden/>
          </w:rPr>
          <w:fldChar w:fldCharType="separate"/>
        </w:r>
        <w:r w:rsidR="00B87DAE">
          <w:rPr>
            <w:noProof/>
            <w:webHidden/>
          </w:rPr>
          <w:t>54</w:t>
        </w:r>
        <w:r w:rsidR="00A65FE6">
          <w:rPr>
            <w:noProof/>
            <w:webHidden/>
          </w:rPr>
          <w:fldChar w:fldCharType="end"/>
        </w:r>
      </w:hyperlink>
    </w:p>
    <w:p w14:paraId="3D496EEC" w14:textId="2A748928"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37" w:history="1">
        <w:r w:rsidR="00A65FE6" w:rsidRPr="007C2C7B">
          <w:rPr>
            <w:rStyle w:val="Hiperpovezava"/>
            <w:noProof/>
          </w:rPr>
          <w:t>1502 - Zmanjševanje onesnaženja, kontrola in nadzor</w:t>
        </w:r>
        <w:r w:rsidR="00A65FE6">
          <w:rPr>
            <w:noProof/>
            <w:webHidden/>
          </w:rPr>
          <w:tab/>
        </w:r>
        <w:r w:rsidR="00A65FE6">
          <w:rPr>
            <w:noProof/>
            <w:webHidden/>
          </w:rPr>
          <w:fldChar w:fldCharType="begin"/>
        </w:r>
        <w:r w:rsidR="00A65FE6">
          <w:rPr>
            <w:noProof/>
            <w:webHidden/>
          </w:rPr>
          <w:instrText xml:space="preserve"> PAGEREF _Toc62124037 \h </w:instrText>
        </w:r>
        <w:r w:rsidR="00A65FE6">
          <w:rPr>
            <w:noProof/>
            <w:webHidden/>
          </w:rPr>
        </w:r>
        <w:r w:rsidR="00A65FE6">
          <w:rPr>
            <w:noProof/>
            <w:webHidden/>
          </w:rPr>
          <w:fldChar w:fldCharType="separate"/>
        </w:r>
        <w:r w:rsidR="00B87DAE">
          <w:rPr>
            <w:noProof/>
            <w:webHidden/>
          </w:rPr>
          <w:t>54</w:t>
        </w:r>
        <w:r w:rsidR="00A65FE6">
          <w:rPr>
            <w:noProof/>
            <w:webHidden/>
          </w:rPr>
          <w:fldChar w:fldCharType="end"/>
        </w:r>
      </w:hyperlink>
    </w:p>
    <w:p w14:paraId="45313969" w14:textId="52F00AF4"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38" w:history="1">
        <w:r w:rsidR="00A65FE6" w:rsidRPr="007C2C7B">
          <w:rPr>
            <w:rStyle w:val="Hiperpovezava"/>
            <w:noProof/>
          </w:rPr>
          <w:t>15029001 - Zbiranje in ravnanje z odpadki</w:t>
        </w:r>
        <w:r w:rsidR="00A65FE6">
          <w:rPr>
            <w:noProof/>
            <w:webHidden/>
          </w:rPr>
          <w:tab/>
        </w:r>
        <w:r w:rsidR="00A65FE6">
          <w:rPr>
            <w:noProof/>
            <w:webHidden/>
          </w:rPr>
          <w:fldChar w:fldCharType="begin"/>
        </w:r>
        <w:r w:rsidR="00A65FE6">
          <w:rPr>
            <w:noProof/>
            <w:webHidden/>
          </w:rPr>
          <w:instrText xml:space="preserve"> PAGEREF _Toc62124038 \h </w:instrText>
        </w:r>
        <w:r w:rsidR="00A65FE6">
          <w:rPr>
            <w:noProof/>
            <w:webHidden/>
          </w:rPr>
        </w:r>
        <w:r w:rsidR="00A65FE6">
          <w:rPr>
            <w:noProof/>
            <w:webHidden/>
          </w:rPr>
          <w:fldChar w:fldCharType="separate"/>
        </w:r>
        <w:r w:rsidR="00B87DAE">
          <w:rPr>
            <w:noProof/>
            <w:webHidden/>
          </w:rPr>
          <w:t>55</w:t>
        </w:r>
        <w:r w:rsidR="00A65FE6">
          <w:rPr>
            <w:noProof/>
            <w:webHidden/>
          </w:rPr>
          <w:fldChar w:fldCharType="end"/>
        </w:r>
      </w:hyperlink>
    </w:p>
    <w:p w14:paraId="0C745DA5" w14:textId="1E0A57F6"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39" w:history="1">
        <w:r w:rsidR="00A65FE6" w:rsidRPr="007C2C7B">
          <w:rPr>
            <w:rStyle w:val="Hiperpovezava"/>
            <w:noProof/>
          </w:rPr>
          <w:t>15029002 - Ravnanje z odpadno vodo</w:t>
        </w:r>
        <w:r w:rsidR="00A65FE6">
          <w:rPr>
            <w:noProof/>
            <w:webHidden/>
          </w:rPr>
          <w:tab/>
        </w:r>
        <w:r w:rsidR="00A65FE6">
          <w:rPr>
            <w:noProof/>
            <w:webHidden/>
          </w:rPr>
          <w:fldChar w:fldCharType="begin"/>
        </w:r>
        <w:r w:rsidR="00A65FE6">
          <w:rPr>
            <w:noProof/>
            <w:webHidden/>
          </w:rPr>
          <w:instrText xml:space="preserve"> PAGEREF _Toc62124039 \h </w:instrText>
        </w:r>
        <w:r w:rsidR="00A65FE6">
          <w:rPr>
            <w:noProof/>
            <w:webHidden/>
          </w:rPr>
        </w:r>
        <w:r w:rsidR="00A65FE6">
          <w:rPr>
            <w:noProof/>
            <w:webHidden/>
          </w:rPr>
          <w:fldChar w:fldCharType="separate"/>
        </w:r>
        <w:r w:rsidR="00B87DAE">
          <w:rPr>
            <w:noProof/>
            <w:webHidden/>
          </w:rPr>
          <w:t>55</w:t>
        </w:r>
        <w:r w:rsidR="00A65FE6">
          <w:rPr>
            <w:noProof/>
            <w:webHidden/>
          </w:rPr>
          <w:fldChar w:fldCharType="end"/>
        </w:r>
      </w:hyperlink>
    </w:p>
    <w:p w14:paraId="67393704" w14:textId="7AD638E5"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40" w:history="1">
        <w:r w:rsidR="00A65FE6" w:rsidRPr="007C2C7B">
          <w:rPr>
            <w:rStyle w:val="Hiperpovezava"/>
            <w:noProof/>
          </w:rPr>
          <w:t>15029003 - Izboljšanje stanja okolja</w:t>
        </w:r>
        <w:r w:rsidR="00A65FE6">
          <w:rPr>
            <w:noProof/>
            <w:webHidden/>
          </w:rPr>
          <w:tab/>
        </w:r>
        <w:r w:rsidR="00A65FE6">
          <w:rPr>
            <w:noProof/>
            <w:webHidden/>
          </w:rPr>
          <w:fldChar w:fldCharType="begin"/>
        </w:r>
        <w:r w:rsidR="00A65FE6">
          <w:rPr>
            <w:noProof/>
            <w:webHidden/>
          </w:rPr>
          <w:instrText xml:space="preserve"> PAGEREF _Toc62124040 \h </w:instrText>
        </w:r>
        <w:r w:rsidR="00A65FE6">
          <w:rPr>
            <w:noProof/>
            <w:webHidden/>
          </w:rPr>
        </w:r>
        <w:r w:rsidR="00A65FE6">
          <w:rPr>
            <w:noProof/>
            <w:webHidden/>
          </w:rPr>
          <w:fldChar w:fldCharType="separate"/>
        </w:r>
        <w:r w:rsidR="00B87DAE">
          <w:rPr>
            <w:noProof/>
            <w:webHidden/>
          </w:rPr>
          <w:t>56</w:t>
        </w:r>
        <w:r w:rsidR="00A65FE6">
          <w:rPr>
            <w:noProof/>
            <w:webHidden/>
          </w:rPr>
          <w:fldChar w:fldCharType="end"/>
        </w:r>
      </w:hyperlink>
    </w:p>
    <w:p w14:paraId="19007783" w14:textId="600DB9C5"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4041" w:history="1">
        <w:r w:rsidR="00A65FE6" w:rsidRPr="007C2C7B">
          <w:rPr>
            <w:rStyle w:val="Hiperpovezava"/>
            <w:noProof/>
          </w:rPr>
          <w:t>16 - PROSTORSKO PLANIRANJE IN STANOVANJSKO KOMUNALNA DEJAVNOST</w:t>
        </w:r>
        <w:r w:rsidR="00A65FE6">
          <w:rPr>
            <w:noProof/>
            <w:webHidden/>
          </w:rPr>
          <w:tab/>
        </w:r>
        <w:r w:rsidR="00A65FE6">
          <w:rPr>
            <w:noProof/>
            <w:webHidden/>
          </w:rPr>
          <w:fldChar w:fldCharType="begin"/>
        </w:r>
        <w:r w:rsidR="00A65FE6">
          <w:rPr>
            <w:noProof/>
            <w:webHidden/>
          </w:rPr>
          <w:instrText xml:space="preserve"> PAGEREF _Toc62124041 \h </w:instrText>
        </w:r>
        <w:r w:rsidR="00A65FE6">
          <w:rPr>
            <w:noProof/>
            <w:webHidden/>
          </w:rPr>
        </w:r>
        <w:r w:rsidR="00A65FE6">
          <w:rPr>
            <w:noProof/>
            <w:webHidden/>
          </w:rPr>
          <w:fldChar w:fldCharType="separate"/>
        </w:r>
        <w:r w:rsidR="00B87DAE">
          <w:rPr>
            <w:noProof/>
            <w:webHidden/>
          </w:rPr>
          <w:t>56</w:t>
        </w:r>
        <w:r w:rsidR="00A65FE6">
          <w:rPr>
            <w:noProof/>
            <w:webHidden/>
          </w:rPr>
          <w:fldChar w:fldCharType="end"/>
        </w:r>
      </w:hyperlink>
    </w:p>
    <w:p w14:paraId="41F59503" w14:textId="571B89C5"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42" w:history="1">
        <w:r w:rsidR="00A65FE6" w:rsidRPr="007C2C7B">
          <w:rPr>
            <w:rStyle w:val="Hiperpovezava"/>
            <w:noProof/>
          </w:rPr>
          <w:t>1602 - Prostorsko in podeželsko planiranje in administracija</w:t>
        </w:r>
        <w:r w:rsidR="00A65FE6">
          <w:rPr>
            <w:noProof/>
            <w:webHidden/>
          </w:rPr>
          <w:tab/>
        </w:r>
        <w:r w:rsidR="00A65FE6">
          <w:rPr>
            <w:noProof/>
            <w:webHidden/>
          </w:rPr>
          <w:fldChar w:fldCharType="begin"/>
        </w:r>
        <w:r w:rsidR="00A65FE6">
          <w:rPr>
            <w:noProof/>
            <w:webHidden/>
          </w:rPr>
          <w:instrText xml:space="preserve"> PAGEREF _Toc62124042 \h </w:instrText>
        </w:r>
        <w:r w:rsidR="00A65FE6">
          <w:rPr>
            <w:noProof/>
            <w:webHidden/>
          </w:rPr>
        </w:r>
        <w:r w:rsidR="00A65FE6">
          <w:rPr>
            <w:noProof/>
            <w:webHidden/>
          </w:rPr>
          <w:fldChar w:fldCharType="separate"/>
        </w:r>
        <w:r w:rsidR="00B87DAE">
          <w:rPr>
            <w:noProof/>
            <w:webHidden/>
          </w:rPr>
          <w:t>57</w:t>
        </w:r>
        <w:r w:rsidR="00A65FE6">
          <w:rPr>
            <w:noProof/>
            <w:webHidden/>
          </w:rPr>
          <w:fldChar w:fldCharType="end"/>
        </w:r>
      </w:hyperlink>
    </w:p>
    <w:p w14:paraId="05626551" w14:textId="36C57445"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43" w:history="1">
        <w:r w:rsidR="00A65FE6" w:rsidRPr="007C2C7B">
          <w:rPr>
            <w:rStyle w:val="Hiperpovezava"/>
            <w:noProof/>
          </w:rPr>
          <w:t>16029001 - Urejanje in nadzor na področju geodetskih evidenc</w:t>
        </w:r>
        <w:r w:rsidR="00A65FE6">
          <w:rPr>
            <w:noProof/>
            <w:webHidden/>
          </w:rPr>
          <w:tab/>
        </w:r>
        <w:r w:rsidR="00A65FE6">
          <w:rPr>
            <w:noProof/>
            <w:webHidden/>
          </w:rPr>
          <w:fldChar w:fldCharType="begin"/>
        </w:r>
        <w:r w:rsidR="00A65FE6">
          <w:rPr>
            <w:noProof/>
            <w:webHidden/>
          </w:rPr>
          <w:instrText xml:space="preserve"> PAGEREF _Toc62124043 \h </w:instrText>
        </w:r>
        <w:r w:rsidR="00A65FE6">
          <w:rPr>
            <w:noProof/>
            <w:webHidden/>
          </w:rPr>
        </w:r>
        <w:r w:rsidR="00A65FE6">
          <w:rPr>
            <w:noProof/>
            <w:webHidden/>
          </w:rPr>
          <w:fldChar w:fldCharType="separate"/>
        </w:r>
        <w:r w:rsidR="00B87DAE">
          <w:rPr>
            <w:noProof/>
            <w:webHidden/>
          </w:rPr>
          <w:t>57</w:t>
        </w:r>
        <w:r w:rsidR="00A65FE6">
          <w:rPr>
            <w:noProof/>
            <w:webHidden/>
          </w:rPr>
          <w:fldChar w:fldCharType="end"/>
        </w:r>
      </w:hyperlink>
    </w:p>
    <w:p w14:paraId="2AD58402" w14:textId="342F1F12"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44" w:history="1">
        <w:r w:rsidR="00A65FE6" w:rsidRPr="007C2C7B">
          <w:rPr>
            <w:rStyle w:val="Hiperpovezava"/>
            <w:noProof/>
          </w:rPr>
          <w:t>1603 - Komunalna dejavnost</w:t>
        </w:r>
        <w:r w:rsidR="00A65FE6">
          <w:rPr>
            <w:noProof/>
            <w:webHidden/>
          </w:rPr>
          <w:tab/>
        </w:r>
        <w:r w:rsidR="00A65FE6">
          <w:rPr>
            <w:noProof/>
            <w:webHidden/>
          </w:rPr>
          <w:fldChar w:fldCharType="begin"/>
        </w:r>
        <w:r w:rsidR="00A65FE6">
          <w:rPr>
            <w:noProof/>
            <w:webHidden/>
          </w:rPr>
          <w:instrText xml:space="preserve"> PAGEREF _Toc62124044 \h </w:instrText>
        </w:r>
        <w:r w:rsidR="00A65FE6">
          <w:rPr>
            <w:noProof/>
            <w:webHidden/>
          </w:rPr>
        </w:r>
        <w:r w:rsidR="00A65FE6">
          <w:rPr>
            <w:noProof/>
            <w:webHidden/>
          </w:rPr>
          <w:fldChar w:fldCharType="separate"/>
        </w:r>
        <w:r w:rsidR="00B87DAE">
          <w:rPr>
            <w:noProof/>
            <w:webHidden/>
          </w:rPr>
          <w:t>58</w:t>
        </w:r>
        <w:r w:rsidR="00A65FE6">
          <w:rPr>
            <w:noProof/>
            <w:webHidden/>
          </w:rPr>
          <w:fldChar w:fldCharType="end"/>
        </w:r>
      </w:hyperlink>
    </w:p>
    <w:p w14:paraId="5C360150" w14:textId="216039F1"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45" w:history="1">
        <w:r w:rsidR="00A65FE6" w:rsidRPr="007C2C7B">
          <w:rPr>
            <w:rStyle w:val="Hiperpovezava"/>
            <w:noProof/>
          </w:rPr>
          <w:t>16039001 - Oskrba z vodo</w:t>
        </w:r>
        <w:r w:rsidR="00A65FE6">
          <w:rPr>
            <w:noProof/>
            <w:webHidden/>
          </w:rPr>
          <w:tab/>
        </w:r>
        <w:r w:rsidR="00A65FE6">
          <w:rPr>
            <w:noProof/>
            <w:webHidden/>
          </w:rPr>
          <w:fldChar w:fldCharType="begin"/>
        </w:r>
        <w:r w:rsidR="00A65FE6">
          <w:rPr>
            <w:noProof/>
            <w:webHidden/>
          </w:rPr>
          <w:instrText xml:space="preserve"> PAGEREF _Toc62124045 \h </w:instrText>
        </w:r>
        <w:r w:rsidR="00A65FE6">
          <w:rPr>
            <w:noProof/>
            <w:webHidden/>
          </w:rPr>
        </w:r>
        <w:r w:rsidR="00A65FE6">
          <w:rPr>
            <w:noProof/>
            <w:webHidden/>
          </w:rPr>
          <w:fldChar w:fldCharType="separate"/>
        </w:r>
        <w:r w:rsidR="00B87DAE">
          <w:rPr>
            <w:noProof/>
            <w:webHidden/>
          </w:rPr>
          <w:t>58</w:t>
        </w:r>
        <w:r w:rsidR="00A65FE6">
          <w:rPr>
            <w:noProof/>
            <w:webHidden/>
          </w:rPr>
          <w:fldChar w:fldCharType="end"/>
        </w:r>
      </w:hyperlink>
    </w:p>
    <w:p w14:paraId="1EDD49EF" w14:textId="0051EDA4"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46" w:history="1">
        <w:r w:rsidR="00A65FE6" w:rsidRPr="007C2C7B">
          <w:rPr>
            <w:rStyle w:val="Hiperpovezava"/>
            <w:noProof/>
          </w:rPr>
          <w:t>16039002 - Urejanje pokopališč in pogrebna dejavnost</w:t>
        </w:r>
        <w:r w:rsidR="00A65FE6">
          <w:rPr>
            <w:noProof/>
            <w:webHidden/>
          </w:rPr>
          <w:tab/>
        </w:r>
        <w:r w:rsidR="00A65FE6">
          <w:rPr>
            <w:noProof/>
            <w:webHidden/>
          </w:rPr>
          <w:fldChar w:fldCharType="begin"/>
        </w:r>
        <w:r w:rsidR="00A65FE6">
          <w:rPr>
            <w:noProof/>
            <w:webHidden/>
          </w:rPr>
          <w:instrText xml:space="preserve"> PAGEREF _Toc62124046 \h </w:instrText>
        </w:r>
        <w:r w:rsidR="00A65FE6">
          <w:rPr>
            <w:noProof/>
            <w:webHidden/>
          </w:rPr>
        </w:r>
        <w:r w:rsidR="00A65FE6">
          <w:rPr>
            <w:noProof/>
            <w:webHidden/>
          </w:rPr>
          <w:fldChar w:fldCharType="separate"/>
        </w:r>
        <w:r w:rsidR="00B87DAE">
          <w:rPr>
            <w:noProof/>
            <w:webHidden/>
          </w:rPr>
          <w:t>59</w:t>
        </w:r>
        <w:r w:rsidR="00A65FE6">
          <w:rPr>
            <w:noProof/>
            <w:webHidden/>
          </w:rPr>
          <w:fldChar w:fldCharType="end"/>
        </w:r>
      </w:hyperlink>
    </w:p>
    <w:p w14:paraId="2A6A1092" w14:textId="1069DF83"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47" w:history="1">
        <w:r w:rsidR="00A65FE6" w:rsidRPr="007C2C7B">
          <w:rPr>
            <w:rStyle w:val="Hiperpovezava"/>
            <w:noProof/>
          </w:rPr>
          <w:t>16039003 - Objekti za rekreacijo</w:t>
        </w:r>
        <w:r w:rsidR="00A65FE6">
          <w:rPr>
            <w:noProof/>
            <w:webHidden/>
          </w:rPr>
          <w:tab/>
        </w:r>
        <w:r w:rsidR="00A65FE6">
          <w:rPr>
            <w:noProof/>
            <w:webHidden/>
          </w:rPr>
          <w:fldChar w:fldCharType="begin"/>
        </w:r>
        <w:r w:rsidR="00A65FE6">
          <w:rPr>
            <w:noProof/>
            <w:webHidden/>
          </w:rPr>
          <w:instrText xml:space="preserve"> PAGEREF _Toc62124047 \h </w:instrText>
        </w:r>
        <w:r w:rsidR="00A65FE6">
          <w:rPr>
            <w:noProof/>
            <w:webHidden/>
          </w:rPr>
        </w:r>
        <w:r w:rsidR="00A65FE6">
          <w:rPr>
            <w:noProof/>
            <w:webHidden/>
          </w:rPr>
          <w:fldChar w:fldCharType="separate"/>
        </w:r>
        <w:r w:rsidR="00B87DAE">
          <w:rPr>
            <w:noProof/>
            <w:webHidden/>
          </w:rPr>
          <w:t>59</w:t>
        </w:r>
        <w:r w:rsidR="00A65FE6">
          <w:rPr>
            <w:noProof/>
            <w:webHidden/>
          </w:rPr>
          <w:fldChar w:fldCharType="end"/>
        </w:r>
      </w:hyperlink>
    </w:p>
    <w:p w14:paraId="420A741A" w14:textId="304934AF"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48" w:history="1">
        <w:r w:rsidR="00A65FE6" w:rsidRPr="007C2C7B">
          <w:rPr>
            <w:rStyle w:val="Hiperpovezava"/>
            <w:noProof/>
          </w:rPr>
          <w:t>16039004 - Praznično urejanje naselij</w:t>
        </w:r>
        <w:r w:rsidR="00A65FE6">
          <w:rPr>
            <w:noProof/>
            <w:webHidden/>
          </w:rPr>
          <w:tab/>
        </w:r>
        <w:r w:rsidR="00A65FE6">
          <w:rPr>
            <w:noProof/>
            <w:webHidden/>
          </w:rPr>
          <w:fldChar w:fldCharType="begin"/>
        </w:r>
        <w:r w:rsidR="00A65FE6">
          <w:rPr>
            <w:noProof/>
            <w:webHidden/>
          </w:rPr>
          <w:instrText xml:space="preserve"> PAGEREF _Toc62124048 \h </w:instrText>
        </w:r>
        <w:r w:rsidR="00A65FE6">
          <w:rPr>
            <w:noProof/>
            <w:webHidden/>
          </w:rPr>
        </w:r>
        <w:r w:rsidR="00A65FE6">
          <w:rPr>
            <w:noProof/>
            <w:webHidden/>
          </w:rPr>
          <w:fldChar w:fldCharType="separate"/>
        </w:r>
        <w:r w:rsidR="00B87DAE">
          <w:rPr>
            <w:noProof/>
            <w:webHidden/>
          </w:rPr>
          <w:t>60</w:t>
        </w:r>
        <w:r w:rsidR="00A65FE6">
          <w:rPr>
            <w:noProof/>
            <w:webHidden/>
          </w:rPr>
          <w:fldChar w:fldCharType="end"/>
        </w:r>
      </w:hyperlink>
    </w:p>
    <w:p w14:paraId="2614D2BA" w14:textId="061E0DC3"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49" w:history="1">
        <w:r w:rsidR="00A65FE6" w:rsidRPr="007C2C7B">
          <w:rPr>
            <w:rStyle w:val="Hiperpovezava"/>
            <w:noProof/>
          </w:rPr>
          <w:t>16039005 - Druge komunalne dejavnosti</w:t>
        </w:r>
        <w:r w:rsidR="00A65FE6">
          <w:rPr>
            <w:noProof/>
            <w:webHidden/>
          </w:rPr>
          <w:tab/>
        </w:r>
        <w:r w:rsidR="00A65FE6">
          <w:rPr>
            <w:noProof/>
            <w:webHidden/>
          </w:rPr>
          <w:fldChar w:fldCharType="begin"/>
        </w:r>
        <w:r w:rsidR="00A65FE6">
          <w:rPr>
            <w:noProof/>
            <w:webHidden/>
          </w:rPr>
          <w:instrText xml:space="preserve"> PAGEREF _Toc62124049 \h </w:instrText>
        </w:r>
        <w:r w:rsidR="00A65FE6">
          <w:rPr>
            <w:noProof/>
            <w:webHidden/>
          </w:rPr>
        </w:r>
        <w:r w:rsidR="00A65FE6">
          <w:rPr>
            <w:noProof/>
            <w:webHidden/>
          </w:rPr>
          <w:fldChar w:fldCharType="separate"/>
        </w:r>
        <w:r w:rsidR="00B87DAE">
          <w:rPr>
            <w:noProof/>
            <w:webHidden/>
          </w:rPr>
          <w:t>61</w:t>
        </w:r>
        <w:r w:rsidR="00A65FE6">
          <w:rPr>
            <w:noProof/>
            <w:webHidden/>
          </w:rPr>
          <w:fldChar w:fldCharType="end"/>
        </w:r>
      </w:hyperlink>
    </w:p>
    <w:p w14:paraId="07E4F5C7" w14:textId="617052E6"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50" w:history="1">
        <w:r w:rsidR="00A65FE6" w:rsidRPr="007C2C7B">
          <w:rPr>
            <w:rStyle w:val="Hiperpovezava"/>
            <w:noProof/>
          </w:rPr>
          <w:t>1605 - Spodbujanje stanovanjske gradnje</w:t>
        </w:r>
        <w:r w:rsidR="00A65FE6">
          <w:rPr>
            <w:noProof/>
            <w:webHidden/>
          </w:rPr>
          <w:tab/>
        </w:r>
        <w:r w:rsidR="00A65FE6">
          <w:rPr>
            <w:noProof/>
            <w:webHidden/>
          </w:rPr>
          <w:fldChar w:fldCharType="begin"/>
        </w:r>
        <w:r w:rsidR="00A65FE6">
          <w:rPr>
            <w:noProof/>
            <w:webHidden/>
          </w:rPr>
          <w:instrText xml:space="preserve"> PAGEREF _Toc62124050 \h </w:instrText>
        </w:r>
        <w:r w:rsidR="00A65FE6">
          <w:rPr>
            <w:noProof/>
            <w:webHidden/>
          </w:rPr>
        </w:r>
        <w:r w:rsidR="00A65FE6">
          <w:rPr>
            <w:noProof/>
            <w:webHidden/>
          </w:rPr>
          <w:fldChar w:fldCharType="separate"/>
        </w:r>
        <w:r w:rsidR="00B87DAE">
          <w:rPr>
            <w:noProof/>
            <w:webHidden/>
          </w:rPr>
          <w:t>61</w:t>
        </w:r>
        <w:r w:rsidR="00A65FE6">
          <w:rPr>
            <w:noProof/>
            <w:webHidden/>
          </w:rPr>
          <w:fldChar w:fldCharType="end"/>
        </w:r>
      </w:hyperlink>
    </w:p>
    <w:p w14:paraId="75B57C5A" w14:textId="20A1BA1C"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51" w:history="1">
        <w:r w:rsidR="00A65FE6" w:rsidRPr="007C2C7B">
          <w:rPr>
            <w:rStyle w:val="Hiperpovezava"/>
            <w:noProof/>
          </w:rPr>
          <w:t>16059002 - Spodbujanje stanovanjske gradnje</w:t>
        </w:r>
        <w:r w:rsidR="00A65FE6">
          <w:rPr>
            <w:noProof/>
            <w:webHidden/>
          </w:rPr>
          <w:tab/>
        </w:r>
        <w:r w:rsidR="00A65FE6">
          <w:rPr>
            <w:noProof/>
            <w:webHidden/>
          </w:rPr>
          <w:fldChar w:fldCharType="begin"/>
        </w:r>
        <w:r w:rsidR="00A65FE6">
          <w:rPr>
            <w:noProof/>
            <w:webHidden/>
          </w:rPr>
          <w:instrText xml:space="preserve"> PAGEREF _Toc62124051 \h </w:instrText>
        </w:r>
        <w:r w:rsidR="00A65FE6">
          <w:rPr>
            <w:noProof/>
            <w:webHidden/>
          </w:rPr>
        </w:r>
        <w:r w:rsidR="00A65FE6">
          <w:rPr>
            <w:noProof/>
            <w:webHidden/>
          </w:rPr>
          <w:fldChar w:fldCharType="separate"/>
        </w:r>
        <w:r w:rsidR="00B87DAE">
          <w:rPr>
            <w:noProof/>
            <w:webHidden/>
          </w:rPr>
          <w:t>61</w:t>
        </w:r>
        <w:r w:rsidR="00A65FE6">
          <w:rPr>
            <w:noProof/>
            <w:webHidden/>
          </w:rPr>
          <w:fldChar w:fldCharType="end"/>
        </w:r>
      </w:hyperlink>
    </w:p>
    <w:p w14:paraId="4E707737" w14:textId="41B89D41"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4052" w:history="1">
        <w:r w:rsidR="00A65FE6" w:rsidRPr="007C2C7B">
          <w:rPr>
            <w:rStyle w:val="Hiperpovezava"/>
            <w:noProof/>
          </w:rPr>
          <w:t>17 - ZDRAVSTVENO VARSTVO</w:t>
        </w:r>
        <w:r w:rsidR="00A65FE6">
          <w:rPr>
            <w:noProof/>
            <w:webHidden/>
          </w:rPr>
          <w:tab/>
        </w:r>
        <w:r w:rsidR="00A65FE6">
          <w:rPr>
            <w:noProof/>
            <w:webHidden/>
          </w:rPr>
          <w:fldChar w:fldCharType="begin"/>
        </w:r>
        <w:r w:rsidR="00A65FE6">
          <w:rPr>
            <w:noProof/>
            <w:webHidden/>
          </w:rPr>
          <w:instrText xml:space="preserve"> PAGEREF _Toc62124052 \h </w:instrText>
        </w:r>
        <w:r w:rsidR="00A65FE6">
          <w:rPr>
            <w:noProof/>
            <w:webHidden/>
          </w:rPr>
        </w:r>
        <w:r w:rsidR="00A65FE6">
          <w:rPr>
            <w:noProof/>
            <w:webHidden/>
          </w:rPr>
          <w:fldChar w:fldCharType="separate"/>
        </w:r>
        <w:r w:rsidR="00B87DAE">
          <w:rPr>
            <w:noProof/>
            <w:webHidden/>
          </w:rPr>
          <w:t>62</w:t>
        </w:r>
        <w:r w:rsidR="00A65FE6">
          <w:rPr>
            <w:noProof/>
            <w:webHidden/>
          </w:rPr>
          <w:fldChar w:fldCharType="end"/>
        </w:r>
      </w:hyperlink>
    </w:p>
    <w:p w14:paraId="4B9A4FD2" w14:textId="579EBC88"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53" w:history="1">
        <w:r w:rsidR="00A65FE6" w:rsidRPr="007C2C7B">
          <w:rPr>
            <w:rStyle w:val="Hiperpovezava"/>
            <w:noProof/>
          </w:rPr>
          <w:t>1702 - Primarno zdravstvo</w:t>
        </w:r>
        <w:r w:rsidR="00A65FE6">
          <w:rPr>
            <w:noProof/>
            <w:webHidden/>
          </w:rPr>
          <w:tab/>
        </w:r>
        <w:r w:rsidR="00A65FE6">
          <w:rPr>
            <w:noProof/>
            <w:webHidden/>
          </w:rPr>
          <w:fldChar w:fldCharType="begin"/>
        </w:r>
        <w:r w:rsidR="00A65FE6">
          <w:rPr>
            <w:noProof/>
            <w:webHidden/>
          </w:rPr>
          <w:instrText xml:space="preserve"> PAGEREF _Toc62124053 \h </w:instrText>
        </w:r>
        <w:r w:rsidR="00A65FE6">
          <w:rPr>
            <w:noProof/>
            <w:webHidden/>
          </w:rPr>
        </w:r>
        <w:r w:rsidR="00A65FE6">
          <w:rPr>
            <w:noProof/>
            <w:webHidden/>
          </w:rPr>
          <w:fldChar w:fldCharType="separate"/>
        </w:r>
        <w:r w:rsidR="00B87DAE">
          <w:rPr>
            <w:noProof/>
            <w:webHidden/>
          </w:rPr>
          <w:t>63</w:t>
        </w:r>
        <w:r w:rsidR="00A65FE6">
          <w:rPr>
            <w:noProof/>
            <w:webHidden/>
          </w:rPr>
          <w:fldChar w:fldCharType="end"/>
        </w:r>
      </w:hyperlink>
    </w:p>
    <w:p w14:paraId="79F51921" w14:textId="2918625E"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54" w:history="1">
        <w:r w:rsidR="00A65FE6" w:rsidRPr="007C2C7B">
          <w:rPr>
            <w:rStyle w:val="Hiperpovezava"/>
            <w:noProof/>
          </w:rPr>
          <w:t>17029001 - Dejavnost zdravstvenih domov</w:t>
        </w:r>
        <w:r w:rsidR="00A65FE6">
          <w:rPr>
            <w:noProof/>
            <w:webHidden/>
          </w:rPr>
          <w:tab/>
        </w:r>
        <w:r w:rsidR="00A65FE6">
          <w:rPr>
            <w:noProof/>
            <w:webHidden/>
          </w:rPr>
          <w:fldChar w:fldCharType="begin"/>
        </w:r>
        <w:r w:rsidR="00A65FE6">
          <w:rPr>
            <w:noProof/>
            <w:webHidden/>
          </w:rPr>
          <w:instrText xml:space="preserve"> PAGEREF _Toc62124054 \h </w:instrText>
        </w:r>
        <w:r w:rsidR="00A65FE6">
          <w:rPr>
            <w:noProof/>
            <w:webHidden/>
          </w:rPr>
        </w:r>
        <w:r w:rsidR="00A65FE6">
          <w:rPr>
            <w:noProof/>
            <w:webHidden/>
          </w:rPr>
          <w:fldChar w:fldCharType="separate"/>
        </w:r>
        <w:r w:rsidR="00B87DAE">
          <w:rPr>
            <w:noProof/>
            <w:webHidden/>
          </w:rPr>
          <w:t>63</w:t>
        </w:r>
        <w:r w:rsidR="00A65FE6">
          <w:rPr>
            <w:noProof/>
            <w:webHidden/>
          </w:rPr>
          <w:fldChar w:fldCharType="end"/>
        </w:r>
      </w:hyperlink>
    </w:p>
    <w:p w14:paraId="4AD21221" w14:textId="50D5BB8E"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55" w:history="1">
        <w:r w:rsidR="00A65FE6" w:rsidRPr="007C2C7B">
          <w:rPr>
            <w:rStyle w:val="Hiperpovezava"/>
            <w:noProof/>
          </w:rPr>
          <w:t>1706 - Preventivni programi zdravstvenega varstva</w:t>
        </w:r>
        <w:r w:rsidR="00A65FE6">
          <w:rPr>
            <w:noProof/>
            <w:webHidden/>
          </w:rPr>
          <w:tab/>
        </w:r>
        <w:r w:rsidR="00A65FE6">
          <w:rPr>
            <w:noProof/>
            <w:webHidden/>
          </w:rPr>
          <w:fldChar w:fldCharType="begin"/>
        </w:r>
        <w:r w:rsidR="00A65FE6">
          <w:rPr>
            <w:noProof/>
            <w:webHidden/>
          </w:rPr>
          <w:instrText xml:space="preserve"> PAGEREF _Toc62124055 \h </w:instrText>
        </w:r>
        <w:r w:rsidR="00A65FE6">
          <w:rPr>
            <w:noProof/>
            <w:webHidden/>
          </w:rPr>
        </w:r>
        <w:r w:rsidR="00A65FE6">
          <w:rPr>
            <w:noProof/>
            <w:webHidden/>
          </w:rPr>
          <w:fldChar w:fldCharType="separate"/>
        </w:r>
        <w:r w:rsidR="00B87DAE">
          <w:rPr>
            <w:noProof/>
            <w:webHidden/>
          </w:rPr>
          <w:t>64</w:t>
        </w:r>
        <w:r w:rsidR="00A65FE6">
          <w:rPr>
            <w:noProof/>
            <w:webHidden/>
          </w:rPr>
          <w:fldChar w:fldCharType="end"/>
        </w:r>
      </w:hyperlink>
    </w:p>
    <w:p w14:paraId="780E61AA" w14:textId="4F1FB914"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56" w:history="1">
        <w:r w:rsidR="00A65FE6" w:rsidRPr="007C2C7B">
          <w:rPr>
            <w:rStyle w:val="Hiperpovezava"/>
            <w:noProof/>
          </w:rPr>
          <w:t>17069001 - Spremljanje zdravstvenega stanja in aktivnosti promocije zdravja</w:t>
        </w:r>
        <w:r w:rsidR="00A65FE6">
          <w:rPr>
            <w:noProof/>
            <w:webHidden/>
          </w:rPr>
          <w:tab/>
        </w:r>
        <w:r w:rsidR="00A65FE6">
          <w:rPr>
            <w:noProof/>
            <w:webHidden/>
          </w:rPr>
          <w:fldChar w:fldCharType="begin"/>
        </w:r>
        <w:r w:rsidR="00A65FE6">
          <w:rPr>
            <w:noProof/>
            <w:webHidden/>
          </w:rPr>
          <w:instrText xml:space="preserve"> PAGEREF _Toc62124056 \h </w:instrText>
        </w:r>
        <w:r w:rsidR="00A65FE6">
          <w:rPr>
            <w:noProof/>
            <w:webHidden/>
          </w:rPr>
        </w:r>
        <w:r w:rsidR="00A65FE6">
          <w:rPr>
            <w:noProof/>
            <w:webHidden/>
          </w:rPr>
          <w:fldChar w:fldCharType="separate"/>
        </w:r>
        <w:r w:rsidR="00B87DAE">
          <w:rPr>
            <w:noProof/>
            <w:webHidden/>
          </w:rPr>
          <w:t>64</w:t>
        </w:r>
        <w:r w:rsidR="00A65FE6">
          <w:rPr>
            <w:noProof/>
            <w:webHidden/>
          </w:rPr>
          <w:fldChar w:fldCharType="end"/>
        </w:r>
      </w:hyperlink>
    </w:p>
    <w:p w14:paraId="5AC5A341" w14:textId="5F5A52E4"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57" w:history="1">
        <w:r w:rsidR="00A65FE6" w:rsidRPr="007C2C7B">
          <w:rPr>
            <w:rStyle w:val="Hiperpovezava"/>
            <w:noProof/>
          </w:rPr>
          <w:t>1707 - Drugi programi na področju zdravstva</w:t>
        </w:r>
        <w:r w:rsidR="00A65FE6">
          <w:rPr>
            <w:noProof/>
            <w:webHidden/>
          </w:rPr>
          <w:tab/>
        </w:r>
        <w:r w:rsidR="00A65FE6">
          <w:rPr>
            <w:noProof/>
            <w:webHidden/>
          </w:rPr>
          <w:fldChar w:fldCharType="begin"/>
        </w:r>
        <w:r w:rsidR="00A65FE6">
          <w:rPr>
            <w:noProof/>
            <w:webHidden/>
          </w:rPr>
          <w:instrText xml:space="preserve"> PAGEREF _Toc62124057 \h </w:instrText>
        </w:r>
        <w:r w:rsidR="00A65FE6">
          <w:rPr>
            <w:noProof/>
            <w:webHidden/>
          </w:rPr>
        </w:r>
        <w:r w:rsidR="00A65FE6">
          <w:rPr>
            <w:noProof/>
            <w:webHidden/>
          </w:rPr>
          <w:fldChar w:fldCharType="separate"/>
        </w:r>
        <w:r w:rsidR="00B87DAE">
          <w:rPr>
            <w:noProof/>
            <w:webHidden/>
          </w:rPr>
          <w:t>65</w:t>
        </w:r>
        <w:r w:rsidR="00A65FE6">
          <w:rPr>
            <w:noProof/>
            <w:webHidden/>
          </w:rPr>
          <w:fldChar w:fldCharType="end"/>
        </w:r>
      </w:hyperlink>
    </w:p>
    <w:p w14:paraId="6B14CF0D" w14:textId="2FCE8D3A"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58" w:history="1">
        <w:r w:rsidR="00A65FE6" w:rsidRPr="007C2C7B">
          <w:rPr>
            <w:rStyle w:val="Hiperpovezava"/>
            <w:noProof/>
          </w:rPr>
          <w:t>17079001 - Nujno zdravstveno varstvo</w:t>
        </w:r>
        <w:r w:rsidR="00A65FE6">
          <w:rPr>
            <w:noProof/>
            <w:webHidden/>
          </w:rPr>
          <w:tab/>
        </w:r>
        <w:r w:rsidR="00A65FE6">
          <w:rPr>
            <w:noProof/>
            <w:webHidden/>
          </w:rPr>
          <w:fldChar w:fldCharType="begin"/>
        </w:r>
        <w:r w:rsidR="00A65FE6">
          <w:rPr>
            <w:noProof/>
            <w:webHidden/>
          </w:rPr>
          <w:instrText xml:space="preserve"> PAGEREF _Toc62124058 \h </w:instrText>
        </w:r>
        <w:r w:rsidR="00A65FE6">
          <w:rPr>
            <w:noProof/>
            <w:webHidden/>
          </w:rPr>
        </w:r>
        <w:r w:rsidR="00A65FE6">
          <w:rPr>
            <w:noProof/>
            <w:webHidden/>
          </w:rPr>
          <w:fldChar w:fldCharType="separate"/>
        </w:r>
        <w:r w:rsidR="00B87DAE">
          <w:rPr>
            <w:noProof/>
            <w:webHidden/>
          </w:rPr>
          <w:t>65</w:t>
        </w:r>
        <w:r w:rsidR="00A65FE6">
          <w:rPr>
            <w:noProof/>
            <w:webHidden/>
          </w:rPr>
          <w:fldChar w:fldCharType="end"/>
        </w:r>
      </w:hyperlink>
    </w:p>
    <w:p w14:paraId="185808C8" w14:textId="5BE4B46C"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59" w:history="1">
        <w:r w:rsidR="00A65FE6" w:rsidRPr="007C2C7B">
          <w:rPr>
            <w:rStyle w:val="Hiperpovezava"/>
            <w:noProof/>
          </w:rPr>
          <w:t>17079002 - Mrliško ogledna služba</w:t>
        </w:r>
        <w:r w:rsidR="00A65FE6">
          <w:rPr>
            <w:noProof/>
            <w:webHidden/>
          </w:rPr>
          <w:tab/>
        </w:r>
        <w:r w:rsidR="00A65FE6">
          <w:rPr>
            <w:noProof/>
            <w:webHidden/>
          </w:rPr>
          <w:fldChar w:fldCharType="begin"/>
        </w:r>
        <w:r w:rsidR="00A65FE6">
          <w:rPr>
            <w:noProof/>
            <w:webHidden/>
          </w:rPr>
          <w:instrText xml:space="preserve"> PAGEREF _Toc62124059 \h </w:instrText>
        </w:r>
        <w:r w:rsidR="00A65FE6">
          <w:rPr>
            <w:noProof/>
            <w:webHidden/>
          </w:rPr>
        </w:r>
        <w:r w:rsidR="00A65FE6">
          <w:rPr>
            <w:noProof/>
            <w:webHidden/>
          </w:rPr>
          <w:fldChar w:fldCharType="separate"/>
        </w:r>
        <w:r w:rsidR="00B87DAE">
          <w:rPr>
            <w:noProof/>
            <w:webHidden/>
          </w:rPr>
          <w:t>66</w:t>
        </w:r>
        <w:r w:rsidR="00A65FE6">
          <w:rPr>
            <w:noProof/>
            <w:webHidden/>
          </w:rPr>
          <w:fldChar w:fldCharType="end"/>
        </w:r>
      </w:hyperlink>
    </w:p>
    <w:p w14:paraId="0455993B" w14:textId="1235E33F"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4060" w:history="1">
        <w:r w:rsidR="00A65FE6" w:rsidRPr="007C2C7B">
          <w:rPr>
            <w:rStyle w:val="Hiperpovezava"/>
            <w:noProof/>
          </w:rPr>
          <w:t>18 - KULTURA, ŠPORT IN NEVLADNE ORGANIZACIJE</w:t>
        </w:r>
        <w:r w:rsidR="00A65FE6">
          <w:rPr>
            <w:noProof/>
            <w:webHidden/>
          </w:rPr>
          <w:tab/>
        </w:r>
        <w:r w:rsidR="00A65FE6">
          <w:rPr>
            <w:noProof/>
            <w:webHidden/>
          </w:rPr>
          <w:fldChar w:fldCharType="begin"/>
        </w:r>
        <w:r w:rsidR="00A65FE6">
          <w:rPr>
            <w:noProof/>
            <w:webHidden/>
          </w:rPr>
          <w:instrText xml:space="preserve"> PAGEREF _Toc62124060 \h </w:instrText>
        </w:r>
        <w:r w:rsidR="00A65FE6">
          <w:rPr>
            <w:noProof/>
            <w:webHidden/>
          </w:rPr>
        </w:r>
        <w:r w:rsidR="00A65FE6">
          <w:rPr>
            <w:noProof/>
            <w:webHidden/>
          </w:rPr>
          <w:fldChar w:fldCharType="separate"/>
        </w:r>
        <w:r w:rsidR="00B87DAE">
          <w:rPr>
            <w:noProof/>
            <w:webHidden/>
          </w:rPr>
          <w:t>67</w:t>
        </w:r>
        <w:r w:rsidR="00A65FE6">
          <w:rPr>
            <w:noProof/>
            <w:webHidden/>
          </w:rPr>
          <w:fldChar w:fldCharType="end"/>
        </w:r>
      </w:hyperlink>
    </w:p>
    <w:p w14:paraId="62E4253A" w14:textId="2E2787AA"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61" w:history="1">
        <w:r w:rsidR="00A65FE6" w:rsidRPr="007C2C7B">
          <w:rPr>
            <w:rStyle w:val="Hiperpovezava"/>
            <w:noProof/>
          </w:rPr>
          <w:t>1802 - Ohranjanje kulturne dediščine</w:t>
        </w:r>
        <w:r w:rsidR="00A65FE6">
          <w:rPr>
            <w:noProof/>
            <w:webHidden/>
          </w:rPr>
          <w:tab/>
        </w:r>
        <w:r w:rsidR="00A65FE6">
          <w:rPr>
            <w:noProof/>
            <w:webHidden/>
          </w:rPr>
          <w:fldChar w:fldCharType="begin"/>
        </w:r>
        <w:r w:rsidR="00A65FE6">
          <w:rPr>
            <w:noProof/>
            <w:webHidden/>
          </w:rPr>
          <w:instrText xml:space="preserve"> PAGEREF _Toc62124061 \h </w:instrText>
        </w:r>
        <w:r w:rsidR="00A65FE6">
          <w:rPr>
            <w:noProof/>
            <w:webHidden/>
          </w:rPr>
        </w:r>
        <w:r w:rsidR="00A65FE6">
          <w:rPr>
            <w:noProof/>
            <w:webHidden/>
          </w:rPr>
          <w:fldChar w:fldCharType="separate"/>
        </w:r>
        <w:r w:rsidR="00B87DAE">
          <w:rPr>
            <w:noProof/>
            <w:webHidden/>
          </w:rPr>
          <w:t>68</w:t>
        </w:r>
        <w:r w:rsidR="00A65FE6">
          <w:rPr>
            <w:noProof/>
            <w:webHidden/>
          </w:rPr>
          <w:fldChar w:fldCharType="end"/>
        </w:r>
      </w:hyperlink>
    </w:p>
    <w:p w14:paraId="65751622" w14:textId="4B443A34"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62" w:history="1">
        <w:r w:rsidR="00A65FE6" w:rsidRPr="007C2C7B">
          <w:rPr>
            <w:rStyle w:val="Hiperpovezava"/>
            <w:noProof/>
          </w:rPr>
          <w:t>18029001 - Nepremična kulturna dediščina</w:t>
        </w:r>
        <w:r w:rsidR="00A65FE6">
          <w:rPr>
            <w:noProof/>
            <w:webHidden/>
          </w:rPr>
          <w:tab/>
        </w:r>
        <w:r w:rsidR="00A65FE6">
          <w:rPr>
            <w:noProof/>
            <w:webHidden/>
          </w:rPr>
          <w:fldChar w:fldCharType="begin"/>
        </w:r>
        <w:r w:rsidR="00A65FE6">
          <w:rPr>
            <w:noProof/>
            <w:webHidden/>
          </w:rPr>
          <w:instrText xml:space="preserve"> PAGEREF _Toc62124062 \h </w:instrText>
        </w:r>
        <w:r w:rsidR="00A65FE6">
          <w:rPr>
            <w:noProof/>
            <w:webHidden/>
          </w:rPr>
        </w:r>
        <w:r w:rsidR="00A65FE6">
          <w:rPr>
            <w:noProof/>
            <w:webHidden/>
          </w:rPr>
          <w:fldChar w:fldCharType="separate"/>
        </w:r>
        <w:r w:rsidR="00B87DAE">
          <w:rPr>
            <w:noProof/>
            <w:webHidden/>
          </w:rPr>
          <w:t>68</w:t>
        </w:r>
        <w:r w:rsidR="00A65FE6">
          <w:rPr>
            <w:noProof/>
            <w:webHidden/>
          </w:rPr>
          <w:fldChar w:fldCharType="end"/>
        </w:r>
      </w:hyperlink>
    </w:p>
    <w:p w14:paraId="57DEFE0D" w14:textId="41A2DBBE"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63" w:history="1">
        <w:r w:rsidR="00A65FE6" w:rsidRPr="007C2C7B">
          <w:rPr>
            <w:rStyle w:val="Hiperpovezava"/>
            <w:noProof/>
          </w:rPr>
          <w:t>1803 - Programi v kulturi</w:t>
        </w:r>
        <w:r w:rsidR="00A65FE6">
          <w:rPr>
            <w:noProof/>
            <w:webHidden/>
          </w:rPr>
          <w:tab/>
        </w:r>
        <w:r w:rsidR="00A65FE6">
          <w:rPr>
            <w:noProof/>
            <w:webHidden/>
          </w:rPr>
          <w:fldChar w:fldCharType="begin"/>
        </w:r>
        <w:r w:rsidR="00A65FE6">
          <w:rPr>
            <w:noProof/>
            <w:webHidden/>
          </w:rPr>
          <w:instrText xml:space="preserve"> PAGEREF _Toc62124063 \h </w:instrText>
        </w:r>
        <w:r w:rsidR="00A65FE6">
          <w:rPr>
            <w:noProof/>
            <w:webHidden/>
          </w:rPr>
        </w:r>
        <w:r w:rsidR="00A65FE6">
          <w:rPr>
            <w:noProof/>
            <w:webHidden/>
          </w:rPr>
          <w:fldChar w:fldCharType="separate"/>
        </w:r>
        <w:r w:rsidR="00B87DAE">
          <w:rPr>
            <w:noProof/>
            <w:webHidden/>
          </w:rPr>
          <w:t>69</w:t>
        </w:r>
        <w:r w:rsidR="00A65FE6">
          <w:rPr>
            <w:noProof/>
            <w:webHidden/>
          </w:rPr>
          <w:fldChar w:fldCharType="end"/>
        </w:r>
      </w:hyperlink>
    </w:p>
    <w:p w14:paraId="20C5218D" w14:textId="420F8DCE"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64" w:history="1">
        <w:r w:rsidR="00A65FE6" w:rsidRPr="007C2C7B">
          <w:rPr>
            <w:rStyle w:val="Hiperpovezava"/>
            <w:noProof/>
          </w:rPr>
          <w:t>18039001 - Knjižničarstvo in založništvo</w:t>
        </w:r>
        <w:r w:rsidR="00A65FE6">
          <w:rPr>
            <w:noProof/>
            <w:webHidden/>
          </w:rPr>
          <w:tab/>
        </w:r>
        <w:r w:rsidR="00A65FE6">
          <w:rPr>
            <w:noProof/>
            <w:webHidden/>
          </w:rPr>
          <w:fldChar w:fldCharType="begin"/>
        </w:r>
        <w:r w:rsidR="00A65FE6">
          <w:rPr>
            <w:noProof/>
            <w:webHidden/>
          </w:rPr>
          <w:instrText xml:space="preserve"> PAGEREF _Toc62124064 \h </w:instrText>
        </w:r>
        <w:r w:rsidR="00A65FE6">
          <w:rPr>
            <w:noProof/>
            <w:webHidden/>
          </w:rPr>
        </w:r>
        <w:r w:rsidR="00A65FE6">
          <w:rPr>
            <w:noProof/>
            <w:webHidden/>
          </w:rPr>
          <w:fldChar w:fldCharType="separate"/>
        </w:r>
        <w:r w:rsidR="00B87DAE">
          <w:rPr>
            <w:noProof/>
            <w:webHidden/>
          </w:rPr>
          <w:t>70</w:t>
        </w:r>
        <w:r w:rsidR="00A65FE6">
          <w:rPr>
            <w:noProof/>
            <w:webHidden/>
          </w:rPr>
          <w:fldChar w:fldCharType="end"/>
        </w:r>
      </w:hyperlink>
    </w:p>
    <w:p w14:paraId="45A4D61F" w14:textId="0539B96B"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65" w:history="1">
        <w:r w:rsidR="00A65FE6" w:rsidRPr="007C2C7B">
          <w:rPr>
            <w:rStyle w:val="Hiperpovezava"/>
            <w:noProof/>
          </w:rPr>
          <w:t>18039003 - Ljubiteljska kultura</w:t>
        </w:r>
        <w:r w:rsidR="00A65FE6">
          <w:rPr>
            <w:noProof/>
            <w:webHidden/>
          </w:rPr>
          <w:tab/>
        </w:r>
        <w:r w:rsidR="00A65FE6">
          <w:rPr>
            <w:noProof/>
            <w:webHidden/>
          </w:rPr>
          <w:fldChar w:fldCharType="begin"/>
        </w:r>
        <w:r w:rsidR="00A65FE6">
          <w:rPr>
            <w:noProof/>
            <w:webHidden/>
          </w:rPr>
          <w:instrText xml:space="preserve"> PAGEREF _Toc62124065 \h </w:instrText>
        </w:r>
        <w:r w:rsidR="00A65FE6">
          <w:rPr>
            <w:noProof/>
            <w:webHidden/>
          </w:rPr>
        </w:r>
        <w:r w:rsidR="00A65FE6">
          <w:rPr>
            <w:noProof/>
            <w:webHidden/>
          </w:rPr>
          <w:fldChar w:fldCharType="separate"/>
        </w:r>
        <w:r w:rsidR="00B87DAE">
          <w:rPr>
            <w:noProof/>
            <w:webHidden/>
          </w:rPr>
          <w:t>72</w:t>
        </w:r>
        <w:r w:rsidR="00A65FE6">
          <w:rPr>
            <w:noProof/>
            <w:webHidden/>
          </w:rPr>
          <w:fldChar w:fldCharType="end"/>
        </w:r>
      </w:hyperlink>
    </w:p>
    <w:p w14:paraId="5FB72A11" w14:textId="770EF85D"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66" w:history="1">
        <w:r w:rsidR="00A65FE6" w:rsidRPr="007C2C7B">
          <w:rPr>
            <w:rStyle w:val="Hiperpovezava"/>
            <w:noProof/>
          </w:rPr>
          <w:t>18039005 - Drugi programi v kulturi</w:t>
        </w:r>
        <w:r w:rsidR="00A65FE6">
          <w:rPr>
            <w:noProof/>
            <w:webHidden/>
          </w:rPr>
          <w:tab/>
        </w:r>
        <w:r w:rsidR="00A65FE6">
          <w:rPr>
            <w:noProof/>
            <w:webHidden/>
          </w:rPr>
          <w:fldChar w:fldCharType="begin"/>
        </w:r>
        <w:r w:rsidR="00A65FE6">
          <w:rPr>
            <w:noProof/>
            <w:webHidden/>
          </w:rPr>
          <w:instrText xml:space="preserve"> PAGEREF _Toc62124066 \h </w:instrText>
        </w:r>
        <w:r w:rsidR="00A65FE6">
          <w:rPr>
            <w:noProof/>
            <w:webHidden/>
          </w:rPr>
        </w:r>
        <w:r w:rsidR="00A65FE6">
          <w:rPr>
            <w:noProof/>
            <w:webHidden/>
          </w:rPr>
          <w:fldChar w:fldCharType="separate"/>
        </w:r>
        <w:r w:rsidR="00B87DAE">
          <w:rPr>
            <w:noProof/>
            <w:webHidden/>
          </w:rPr>
          <w:t>72</w:t>
        </w:r>
        <w:r w:rsidR="00A65FE6">
          <w:rPr>
            <w:noProof/>
            <w:webHidden/>
          </w:rPr>
          <w:fldChar w:fldCharType="end"/>
        </w:r>
      </w:hyperlink>
    </w:p>
    <w:p w14:paraId="10D5C0F8" w14:textId="020C5525"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67" w:history="1">
        <w:r w:rsidR="00A65FE6" w:rsidRPr="007C2C7B">
          <w:rPr>
            <w:rStyle w:val="Hiperpovezava"/>
            <w:noProof/>
          </w:rPr>
          <w:t>1804 - Podpora posebnim skupinam</w:t>
        </w:r>
        <w:r w:rsidR="00A65FE6">
          <w:rPr>
            <w:noProof/>
            <w:webHidden/>
          </w:rPr>
          <w:tab/>
        </w:r>
        <w:r w:rsidR="00A65FE6">
          <w:rPr>
            <w:noProof/>
            <w:webHidden/>
          </w:rPr>
          <w:fldChar w:fldCharType="begin"/>
        </w:r>
        <w:r w:rsidR="00A65FE6">
          <w:rPr>
            <w:noProof/>
            <w:webHidden/>
          </w:rPr>
          <w:instrText xml:space="preserve"> PAGEREF _Toc62124067 \h </w:instrText>
        </w:r>
        <w:r w:rsidR="00A65FE6">
          <w:rPr>
            <w:noProof/>
            <w:webHidden/>
          </w:rPr>
        </w:r>
        <w:r w:rsidR="00A65FE6">
          <w:rPr>
            <w:noProof/>
            <w:webHidden/>
          </w:rPr>
          <w:fldChar w:fldCharType="separate"/>
        </w:r>
        <w:r w:rsidR="00B87DAE">
          <w:rPr>
            <w:noProof/>
            <w:webHidden/>
          </w:rPr>
          <w:t>73</w:t>
        </w:r>
        <w:r w:rsidR="00A65FE6">
          <w:rPr>
            <w:noProof/>
            <w:webHidden/>
          </w:rPr>
          <w:fldChar w:fldCharType="end"/>
        </w:r>
      </w:hyperlink>
    </w:p>
    <w:p w14:paraId="7358A80F" w14:textId="489C5EB9"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68" w:history="1">
        <w:r w:rsidR="00A65FE6" w:rsidRPr="007C2C7B">
          <w:rPr>
            <w:rStyle w:val="Hiperpovezava"/>
            <w:noProof/>
          </w:rPr>
          <w:t>18049004 - Programi drugih posebnih skupin</w:t>
        </w:r>
        <w:r w:rsidR="00A65FE6">
          <w:rPr>
            <w:noProof/>
            <w:webHidden/>
          </w:rPr>
          <w:tab/>
        </w:r>
        <w:r w:rsidR="00A65FE6">
          <w:rPr>
            <w:noProof/>
            <w:webHidden/>
          </w:rPr>
          <w:fldChar w:fldCharType="begin"/>
        </w:r>
        <w:r w:rsidR="00A65FE6">
          <w:rPr>
            <w:noProof/>
            <w:webHidden/>
          </w:rPr>
          <w:instrText xml:space="preserve"> PAGEREF _Toc62124068 \h </w:instrText>
        </w:r>
        <w:r w:rsidR="00A65FE6">
          <w:rPr>
            <w:noProof/>
            <w:webHidden/>
          </w:rPr>
        </w:r>
        <w:r w:rsidR="00A65FE6">
          <w:rPr>
            <w:noProof/>
            <w:webHidden/>
          </w:rPr>
          <w:fldChar w:fldCharType="separate"/>
        </w:r>
        <w:r w:rsidR="00B87DAE">
          <w:rPr>
            <w:noProof/>
            <w:webHidden/>
          </w:rPr>
          <w:t>74</w:t>
        </w:r>
        <w:r w:rsidR="00A65FE6">
          <w:rPr>
            <w:noProof/>
            <w:webHidden/>
          </w:rPr>
          <w:fldChar w:fldCharType="end"/>
        </w:r>
      </w:hyperlink>
    </w:p>
    <w:p w14:paraId="2B34299B" w14:textId="17CC3060"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69" w:history="1">
        <w:r w:rsidR="00A65FE6" w:rsidRPr="007C2C7B">
          <w:rPr>
            <w:rStyle w:val="Hiperpovezava"/>
            <w:noProof/>
          </w:rPr>
          <w:t>1805 - Šport in prostočasne aktivnosti</w:t>
        </w:r>
        <w:r w:rsidR="00A65FE6">
          <w:rPr>
            <w:noProof/>
            <w:webHidden/>
          </w:rPr>
          <w:tab/>
        </w:r>
        <w:r w:rsidR="00A65FE6">
          <w:rPr>
            <w:noProof/>
            <w:webHidden/>
          </w:rPr>
          <w:fldChar w:fldCharType="begin"/>
        </w:r>
        <w:r w:rsidR="00A65FE6">
          <w:rPr>
            <w:noProof/>
            <w:webHidden/>
          </w:rPr>
          <w:instrText xml:space="preserve"> PAGEREF _Toc62124069 \h </w:instrText>
        </w:r>
        <w:r w:rsidR="00A65FE6">
          <w:rPr>
            <w:noProof/>
            <w:webHidden/>
          </w:rPr>
        </w:r>
        <w:r w:rsidR="00A65FE6">
          <w:rPr>
            <w:noProof/>
            <w:webHidden/>
          </w:rPr>
          <w:fldChar w:fldCharType="separate"/>
        </w:r>
        <w:r w:rsidR="00B87DAE">
          <w:rPr>
            <w:noProof/>
            <w:webHidden/>
          </w:rPr>
          <w:t>74</w:t>
        </w:r>
        <w:r w:rsidR="00A65FE6">
          <w:rPr>
            <w:noProof/>
            <w:webHidden/>
          </w:rPr>
          <w:fldChar w:fldCharType="end"/>
        </w:r>
      </w:hyperlink>
    </w:p>
    <w:p w14:paraId="0B2CF75A" w14:textId="391C2F2D"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70" w:history="1">
        <w:r w:rsidR="00A65FE6" w:rsidRPr="007C2C7B">
          <w:rPr>
            <w:rStyle w:val="Hiperpovezava"/>
            <w:noProof/>
          </w:rPr>
          <w:t>18059001 - Programi športa</w:t>
        </w:r>
        <w:r w:rsidR="00A65FE6">
          <w:rPr>
            <w:noProof/>
            <w:webHidden/>
          </w:rPr>
          <w:tab/>
        </w:r>
        <w:r w:rsidR="00A65FE6">
          <w:rPr>
            <w:noProof/>
            <w:webHidden/>
          </w:rPr>
          <w:fldChar w:fldCharType="begin"/>
        </w:r>
        <w:r w:rsidR="00A65FE6">
          <w:rPr>
            <w:noProof/>
            <w:webHidden/>
          </w:rPr>
          <w:instrText xml:space="preserve"> PAGEREF _Toc62124070 \h </w:instrText>
        </w:r>
        <w:r w:rsidR="00A65FE6">
          <w:rPr>
            <w:noProof/>
            <w:webHidden/>
          </w:rPr>
        </w:r>
        <w:r w:rsidR="00A65FE6">
          <w:rPr>
            <w:noProof/>
            <w:webHidden/>
          </w:rPr>
          <w:fldChar w:fldCharType="separate"/>
        </w:r>
        <w:r w:rsidR="00B87DAE">
          <w:rPr>
            <w:noProof/>
            <w:webHidden/>
          </w:rPr>
          <w:t>75</w:t>
        </w:r>
        <w:r w:rsidR="00A65FE6">
          <w:rPr>
            <w:noProof/>
            <w:webHidden/>
          </w:rPr>
          <w:fldChar w:fldCharType="end"/>
        </w:r>
      </w:hyperlink>
    </w:p>
    <w:p w14:paraId="5719FB94" w14:textId="10C4200B"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71" w:history="1">
        <w:r w:rsidR="00A65FE6" w:rsidRPr="007C2C7B">
          <w:rPr>
            <w:rStyle w:val="Hiperpovezava"/>
            <w:noProof/>
          </w:rPr>
          <w:t>18059002 - Programi za mladino</w:t>
        </w:r>
        <w:r w:rsidR="00A65FE6">
          <w:rPr>
            <w:noProof/>
            <w:webHidden/>
          </w:rPr>
          <w:tab/>
        </w:r>
        <w:r w:rsidR="00A65FE6">
          <w:rPr>
            <w:noProof/>
            <w:webHidden/>
          </w:rPr>
          <w:fldChar w:fldCharType="begin"/>
        </w:r>
        <w:r w:rsidR="00A65FE6">
          <w:rPr>
            <w:noProof/>
            <w:webHidden/>
          </w:rPr>
          <w:instrText xml:space="preserve"> PAGEREF _Toc62124071 \h </w:instrText>
        </w:r>
        <w:r w:rsidR="00A65FE6">
          <w:rPr>
            <w:noProof/>
            <w:webHidden/>
          </w:rPr>
        </w:r>
        <w:r w:rsidR="00A65FE6">
          <w:rPr>
            <w:noProof/>
            <w:webHidden/>
          </w:rPr>
          <w:fldChar w:fldCharType="separate"/>
        </w:r>
        <w:r w:rsidR="00B87DAE">
          <w:rPr>
            <w:noProof/>
            <w:webHidden/>
          </w:rPr>
          <w:t>76</w:t>
        </w:r>
        <w:r w:rsidR="00A65FE6">
          <w:rPr>
            <w:noProof/>
            <w:webHidden/>
          </w:rPr>
          <w:fldChar w:fldCharType="end"/>
        </w:r>
      </w:hyperlink>
    </w:p>
    <w:p w14:paraId="1AD54C56" w14:textId="67B516C8"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4072" w:history="1">
        <w:r w:rsidR="00A65FE6" w:rsidRPr="007C2C7B">
          <w:rPr>
            <w:rStyle w:val="Hiperpovezava"/>
            <w:noProof/>
          </w:rPr>
          <w:t>19 - IZOBRAŽEVANJE</w:t>
        </w:r>
        <w:r w:rsidR="00A65FE6">
          <w:rPr>
            <w:noProof/>
            <w:webHidden/>
          </w:rPr>
          <w:tab/>
        </w:r>
        <w:r w:rsidR="00A65FE6">
          <w:rPr>
            <w:noProof/>
            <w:webHidden/>
          </w:rPr>
          <w:fldChar w:fldCharType="begin"/>
        </w:r>
        <w:r w:rsidR="00A65FE6">
          <w:rPr>
            <w:noProof/>
            <w:webHidden/>
          </w:rPr>
          <w:instrText xml:space="preserve"> PAGEREF _Toc62124072 \h </w:instrText>
        </w:r>
        <w:r w:rsidR="00A65FE6">
          <w:rPr>
            <w:noProof/>
            <w:webHidden/>
          </w:rPr>
        </w:r>
        <w:r w:rsidR="00A65FE6">
          <w:rPr>
            <w:noProof/>
            <w:webHidden/>
          </w:rPr>
          <w:fldChar w:fldCharType="separate"/>
        </w:r>
        <w:r w:rsidR="00B87DAE">
          <w:rPr>
            <w:noProof/>
            <w:webHidden/>
          </w:rPr>
          <w:t>77</w:t>
        </w:r>
        <w:r w:rsidR="00A65FE6">
          <w:rPr>
            <w:noProof/>
            <w:webHidden/>
          </w:rPr>
          <w:fldChar w:fldCharType="end"/>
        </w:r>
      </w:hyperlink>
    </w:p>
    <w:p w14:paraId="03DE447B" w14:textId="5E37DEF2"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73" w:history="1">
        <w:r w:rsidR="00A65FE6" w:rsidRPr="007C2C7B">
          <w:rPr>
            <w:rStyle w:val="Hiperpovezava"/>
            <w:noProof/>
          </w:rPr>
          <w:t>1902 - Varstvo in vzgoja predšolskih otrok</w:t>
        </w:r>
        <w:r w:rsidR="00A65FE6">
          <w:rPr>
            <w:noProof/>
            <w:webHidden/>
          </w:rPr>
          <w:tab/>
        </w:r>
        <w:r w:rsidR="00A65FE6">
          <w:rPr>
            <w:noProof/>
            <w:webHidden/>
          </w:rPr>
          <w:fldChar w:fldCharType="begin"/>
        </w:r>
        <w:r w:rsidR="00A65FE6">
          <w:rPr>
            <w:noProof/>
            <w:webHidden/>
          </w:rPr>
          <w:instrText xml:space="preserve"> PAGEREF _Toc62124073 \h </w:instrText>
        </w:r>
        <w:r w:rsidR="00A65FE6">
          <w:rPr>
            <w:noProof/>
            <w:webHidden/>
          </w:rPr>
        </w:r>
        <w:r w:rsidR="00A65FE6">
          <w:rPr>
            <w:noProof/>
            <w:webHidden/>
          </w:rPr>
          <w:fldChar w:fldCharType="separate"/>
        </w:r>
        <w:r w:rsidR="00B87DAE">
          <w:rPr>
            <w:noProof/>
            <w:webHidden/>
          </w:rPr>
          <w:t>77</w:t>
        </w:r>
        <w:r w:rsidR="00A65FE6">
          <w:rPr>
            <w:noProof/>
            <w:webHidden/>
          </w:rPr>
          <w:fldChar w:fldCharType="end"/>
        </w:r>
      </w:hyperlink>
    </w:p>
    <w:p w14:paraId="00F5CFDF" w14:textId="20DED71D"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74" w:history="1">
        <w:r w:rsidR="00A65FE6" w:rsidRPr="007C2C7B">
          <w:rPr>
            <w:rStyle w:val="Hiperpovezava"/>
            <w:noProof/>
          </w:rPr>
          <w:t>19029001 - Vrtci</w:t>
        </w:r>
        <w:r w:rsidR="00A65FE6">
          <w:rPr>
            <w:noProof/>
            <w:webHidden/>
          </w:rPr>
          <w:tab/>
        </w:r>
        <w:r w:rsidR="00A65FE6">
          <w:rPr>
            <w:noProof/>
            <w:webHidden/>
          </w:rPr>
          <w:fldChar w:fldCharType="begin"/>
        </w:r>
        <w:r w:rsidR="00A65FE6">
          <w:rPr>
            <w:noProof/>
            <w:webHidden/>
          </w:rPr>
          <w:instrText xml:space="preserve"> PAGEREF _Toc62124074 \h </w:instrText>
        </w:r>
        <w:r w:rsidR="00A65FE6">
          <w:rPr>
            <w:noProof/>
            <w:webHidden/>
          </w:rPr>
        </w:r>
        <w:r w:rsidR="00A65FE6">
          <w:rPr>
            <w:noProof/>
            <w:webHidden/>
          </w:rPr>
          <w:fldChar w:fldCharType="separate"/>
        </w:r>
        <w:r w:rsidR="00B87DAE">
          <w:rPr>
            <w:noProof/>
            <w:webHidden/>
          </w:rPr>
          <w:t>78</w:t>
        </w:r>
        <w:r w:rsidR="00A65FE6">
          <w:rPr>
            <w:noProof/>
            <w:webHidden/>
          </w:rPr>
          <w:fldChar w:fldCharType="end"/>
        </w:r>
      </w:hyperlink>
    </w:p>
    <w:p w14:paraId="71343F6D" w14:textId="3A0532B8"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75" w:history="1">
        <w:r w:rsidR="00A65FE6" w:rsidRPr="007C2C7B">
          <w:rPr>
            <w:rStyle w:val="Hiperpovezava"/>
            <w:noProof/>
          </w:rPr>
          <w:t>1903 - Primarno in sekundarno izobraževanje</w:t>
        </w:r>
        <w:r w:rsidR="00A65FE6">
          <w:rPr>
            <w:noProof/>
            <w:webHidden/>
          </w:rPr>
          <w:tab/>
        </w:r>
        <w:r w:rsidR="00A65FE6">
          <w:rPr>
            <w:noProof/>
            <w:webHidden/>
          </w:rPr>
          <w:fldChar w:fldCharType="begin"/>
        </w:r>
        <w:r w:rsidR="00A65FE6">
          <w:rPr>
            <w:noProof/>
            <w:webHidden/>
          </w:rPr>
          <w:instrText xml:space="preserve"> PAGEREF _Toc62124075 \h </w:instrText>
        </w:r>
        <w:r w:rsidR="00A65FE6">
          <w:rPr>
            <w:noProof/>
            <w:webHidden/>
          </w:rPr>
        </w:r>
        <w:r w:rsidR="00A65FE6">
          <w:rPr>
            <w:noProof/>
            <w:webHidden/>
          </w:rPr>
          <w:fldChar w:fldCharType="separate"/>
        </w:r>
        <w:r w:rsidR="00B87DAE">
          <w:rPr>
            <w:noProof/>
            <w:webHidden/>
          </w:rPr>
          <w:t>80</w:t>
        </w:r>
        <w:r w:rsidR="00A65FE6">
          <w:rPr>
            <w:noProof/>
            <w:webHidden/>
          </w:rPr>
          <w:fldChar w:fldCharType="end"/>
        </w:r>
      </w:hyperlink>
    </w:p>
    <w:p w14:paraId="7C72393F" w14:textId="2C80365E"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76" w:history="1">
        <w:r w:rsidR="00A65FE6" w:rsidRPr="007C2C7B">
          <w:rPr>
            <w:rStyle w:val="Hiperpovezava"/>
            <w:noProof/>
          </w:rPr>
          <w:t>19039001 - Osnovno šolstvo</w:t>
        </w:r>
        <w:r w:rsidR="00A65FE6">
          <w:rPr>
            <w:noProof/>
            <w:webHidden/>
          </w:rPr>
          <w:tab/>
        </w:r>
        <w:r w:rsidR="00A65FE6">
          <w:rPr>
            <w:noProof/>
            <w:webHidden/>
          </w:rPr>
          <w:fldChar w:fldCharType="begin"/>
        </w:r>
        <w:r w:rsidR="00A65FE6">
          <w:rPr>
            <w:noProof/>
            <w:webHidden/>
          </w:rPr>
          <w:instrText xml:space="preserve"> PAGEREF _Toc62124076 \h </w:instrText>
        </w:r>
        <w:r w:rsidR="00A65FE6">
          <w:rPr>
            <w:noProof/>
            <w:webHidden/>
          </w:rPr>
        </w:r>
        <w:r w:rsidR="00A65FE6">
          <w:rPr>
            <w:noProof/>
            <w:webHidden/>
          </w:rPr>
          <w:fldChar w:fldCharType="separate"/>
        </w:r>
        <w:r w:rsidR="00B87DAE">
          <w:rPr>
            <w:noProof/>
            <w:webHidden/>
          </w:rPr>
          <w:t>81</w:t>
        </w:r>
        <w:r w:rsidR="00A65FE6">
          <w:rPr>
            <w:noProof/>
            <w:webHidden/>
          </w:rPr>
          <w:fldChar w:fldCharType="end"/>
        </w:r>
      </w:hyperlink>
    </w:p>
    <w:p w14:paraId="450B2CFC" w14:textId="51FEA29F"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77" w:history="1">
        <w:r w:rsidR="00A65FE6" w:rsidRPr="007C2C7B">
          <w:rPr>
            <w:rStyle w:val="Hiperpovezava"/>
            <w:noProof/>
          </w:rPr>
          <w:t>19039002 - Glasbeno šolstvo</w:t>
        </w:r>
        <w:r w:rsidR="00A65FE6">
          <w:rPr>
            <w:noProof/>
            <w:webHidden/>
          </w:rPr>
          <w:tab/>
        </w:r>
        <w:r w:rsidR="00A65FE6">
          <w:rPr>
            <w:noProof/>
            <w:webHidden/>
          </w:rPr>
          <w:fldChar w:fldCharType="begin"/>
        </w:r>
        <w:r w:rsidR="00A65FE6">
          <w:rPr>
            <w:noProof/>
            <w:webHidden/>
          </w:rPr>
          <w:instrText xml:space="preserve"> PAGEREF _Toc62124077 \h </w:instrText>
        </w:r>
        <w:r w:rsidR="00A65FE6">
          <w:rPr>
            <w:noProof/>
            <w:webHidden/>
          </w:rPr>
        </w:r>
        <w:r w:rsidR="00A65FE6">
          <w:rPr>
            <w:noProof/>
            <w:webHidden/>
          </w:rPr>
          <w:fldChar w:fldCharType="separate"/>
        </w:r>
        <w:r w:rsidR="00B87DAE">
          <w:rPr>
            <w:noProof/>
            <w:webHidden/>
          </w:rPr>
          <w:t>84</w:t>
        </w:r>
        <w:r w:rsidR="00A65FE6">
          <w:rPr>
            <w:noProof/>
            <w:webHidden/>
          </w:rPr>
          <w:fldChar w:fldCharType="end"/>
        </w:r>
      </w:hyperlink>
    </w:p>
    <w:p w14:paraId="58C98634" w14:textId="26FF215C"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78" w:history="1">
        <w:r w:rsidR="00A65FE6" w:rsidRPr="007C2C7B">
          <w:rPr>
            <w:rStyle w:val="Hiperpovezava"/>
            <w:noProof/>
          </w:rPr>
          <w:t>1906 - Pomoči šolajočim</w:t>
        </w:r>
        <w:r w:rsidR="00A65FE6">
          <w:rPr>
            <w:noProof/>
            <w:webHidden/>
          </w:rPr>
          <w:tab/>
        </w:r>
        <w:r w:rsidR="00A65FE6">
          <w:rPr>
            <w:noProof/>
            <w:webHidden/>
          </w:rPr>
          <w:fldChar w:fldCharType="begin"/>
        </w:r>
        <w:r w:rsidR="00A65FE6">
          <w:rPr>
            <w:noProof/>
            <w:webHidden/>
          </w:rPr>
          <w:instrText xml:space="preserve"> PAGEREF _Toc62124078 \h </w:instrText>
        </w:r>
        <w:r w:rsidR="00A65FE6">
          <w:rPr>
            <w:noProof/>
            <w:webHidden/>
          </w:rPr>
        </w:r>
        <w:r w:rsidR="00A65FE6">
          <w:rPr>
            <w:noProof/>
            <w:webHidden/>
          </w:rPr>
          <w:fldChar w:fldCharType="separate"/>
        </w:r>
        <w:r w:rsidR="00B87DAE">
          <w:rPr>
            <w:noProof/>
            <w:webHidden/>
          </w:rPr>
          <w:t>85</w:t>
        </w:r>
        <w:r w:rsidR="00A65FE6">
          <w:rPr>
            <w:noProof/>
            <w:webHidden/>
          </w:rPr>
          <w:fldChar w:fldCharType="end"/>
        </w:r>
      </w:hyperlink>
    </w:p>
    <w:p w14:paraId="462E5DBE" w14:textId="7CB02988"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79" w:history="1">
        <w:r w:rsidR="00A65FE6" w:rsidRPr="007C2C7B">
          <w:rPr>
            <w:rStyle w:val="Hiperpovezava"/>
            <w:noProof/>
          </w:rPr>
          <w:t>19069001 - Pomoči v osnovnem šolstvu</w:t>
        </w:r>
        <w:r w:rsidR="00A65FE6">
          <w:rPr>
            <w:noProof/>
            <w:webHidden/>
          </w:rPr>
          <w:tab/>
        </w:r>
        <w:r w:rsidR="00A65FE6">
          <w:rPr>
            <w:noProof/>
            <w:webHidden/>
          </w:rPr>
          <w:fldChar w:fldCharType="begin"/>
        </w:r>
        <w:r w:rsidR="00A65FE6">
          <w:rPr>
            <w:noProof/>
            <w:webHidden/>
          </w:rPr>
          <w:instrText xml:space="preserve"> PAGEREF _Toc62124079 \h </w:instrText>
        </w:r>
        <w:r w:rsidR="00A65FE6">
          <w:rPr>
            <w:noProof/>
            <w:webHidden/>
          </w:rPr>
        </w:r>
        <w:r w:rsidR="00A65FE6">
          <w:rPr>
            <w:noProof/>
            <w:webHidden/>
          </w:rPr>
          <w:fldChar w:fldCharType="separate"/>
        </w:r>
        <w:r w:rsidR="00B87DAE">
          <w:rPr>
            <w:noProof/>
            <w:webHidden/>
          </w:rPr>
          <w:t>85</w:t>
        </w:r>
        <w:r w:rsidR="00A65FE6">
          <w:rPr>
            <w:noProof/>
            <w:webHidden/>
          </w:rPr>
          <w:fldChar w:fldCharType="end"/>
        </w:r>
      </w:hyperlink>
    </w:p>
    <w:p w14:paraId="7BCF2E97" w14:textId="751A6D9B"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4080" w:history="1">
        <w:r w:rsidR="00A65FE6" w:rsidRPr="007C2C7B">
          <w:rPr>
            <w:rStyle w:val="Hiperpovezava"/>
            <w:noProof/>
          </w:rPr>
          <w:t>20 - SOCIALNO VARSTVO</w:t>
        </w:r>
        <w:r w:rsidR="00A65FE6">
          <w:rPr>
            <w:noProof/>
            <w:webHidden/>
          </w:rPr>
          <w:tab/>
        </w:r>
        <w:r w:rsidR="00A65FE6">
          <w:rPr>
            <w:noProof/>
            <w:webHidden/>
          </w:rPr>
          <w:fldChar w:fldCharType="begin"/>
        </w:r>
        <w:r w:rsidR="00A65FE6">
          <w:rPr>
            <w:noProof/>
            <w:webHidden/>
          </w:rPr>
          <w:instrText xml:space="preserve"> PAGEREF _Toc62124080 \h </w:instrText>
        </w:r>
        <w:r w:rsidR="00A65FE6">
          <w:rPr>
            <w:noProof/>
            <w:webHidden/>
          </w:rPr>
        </w:r>
        <w:r w:rsidR="00A65FE6">
          <w:rPr>
            <w:noProof/>
            <w:webHidden/>
          </w:rPr>
          <w:fldChar w:fldCharType="separate"/>
        </w:r>
        <w:r w:rsidR="00B87DAE">
          <w:rPr>
            <w:noProof/>
            <w:webHidden/>
          </w:rPr>
          <w:t>86</w:t>
        </w:r>
        <w:r w:rsidR="00A65FE6">
          <w:rPr>
            <w:noProof/>
            <w:webHidden/>
          </w:rPr>
          <w:fldChar w:fldCharType="end"/>
        </w:r>
      </w:hyperlink>
    </w:p>
    <w:p w14:paraId="563B5EA0" w14:textId="1FD8F1DC"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81" w:history="1">
        <w:r w:rsidR="00A65FE6" w:rsidRPr="007C2C7B">
          <w:rPr>
            <w:rStyle w:val="Hiperpovezava"/>
            <w:noProof/>
          </w:rPr>
          <w:t>2002 - Varstvo otrok in družine</w:t>
        </w:r>
        <w:r w:rsidR="00A65FE6">
          <w:rPr>
            <w:noProof/>
            <w:webHidden/>
          </w:rPr>
          <w:tab/>
        </w:r>
        <w:r w:rsidR="00A65FE6">
          <w:rPr>
            <w:noProof/>
            <w:webHidden/>
          </w:rPr>
          <w:fldChar w:fldCharType="begin"/>
        </w:r>
        <w:r w:rsidR="00A65FE6">
          <w:rPr>
            <w:noProof/>
            <w:webHidden/>
          </w:rPr>
          <w:instrText xml:space="preserve"> PAGEREF _Toc62124081 \h </w:instrText>
        </w:r>
        <w:r w:rsidR="00A65FE6">
          <w:rPr>
            <w:noProof/>
            <w:webHidden/>
          </w:rPr>
        </w:r>
        <w:r w:rsidR="00A65FE6">
          <w:rPr>
            <w:noProof/>
            <w:webHidden/>
          </w:rPr>
          <w:fldChar w:fldCharType="separate"/>
        </w:r>
        <w:r w:rsidR="00B87DAE">
          <w:rPr>
            <w:noProof/>
            <w:webHidden/>
          </w:rPr>
          <w:t>87</w:t>
        </w:r>
        <w:r w:rsidR="00A65FE6">
          <w:rPr>
            <w:noProof/>
            <w:webHidden/>
          </w:rPr>
          <w:fldChar w:fldCharType="end"/>
        </w:r>
      </w:hyperlink>
    </w:p>
    <w:p w14:paraId="3EA9FF0F" w14:textId="3C601257"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82" w:history="1">
        <w:r w:rsidR="00A65FE6" w:rsidRPr="007C2C7B">
          <w:rPr>
            <w:rStyle w:val="Hiperpovezava"/>
            <w:noProof/>
          </w:rPr>
          <w:t>20029001 - Drugi programi v pomoč družini</w:t>
        </w:r>
        <w:r w:rsidR="00A65FE6">
          <w:rPr>
            <w:noProof/>
            <w:webHidden/>
          </w:rPr>
          <w:tab/>
        </w:r>
        <w:r w:rsidR="00A65FE6">
          <w:rPr>
            <w:noProof/>
            <w:webHidden/>
          </w:rPr>
          <w:fldChar w:fldCharType="begin"/>
        </w:r>
        <w:r w:rsidR="00A65FE6">
          <w:rPr>
            <w:noProof/>
            <w:webHidden/>
          </w:rPr>
          <w:instrText xml:space="preserve"> PAGEREF _Toc62124082 \h </w:instrText>
        </w:r>
        <w:r w:rsidR="00A65FE6">
          <w:rPr>
            <w:noProof/>
            <w:webHidden/>
          </w:rPr>
        </w:r>
        <w:r w:rsidR="00A65FE6">
          <w:rPr>
            <w:noProof/>
            <w:webHidden/>
          </w:rPr>
          <w:fldChar w:fldCharType="separate"/>
        </w:r>
        <w:r w:rsidR="00B87DAE">
          <w:rPr>
            <w:noProof/>
            <w:webHidden/>
          </w:rPr>
          <w:t>87</w:t>
        </w:r>
        <w:r w:rsidR="00A65FE6">
          <w:rPr>
            <w:noProof/>
            <w:webHidden/>
          </w:rPr>
          <w:fldChar w:fldCharType="end"/>
        </w:r>
      </w:hyperlink>
    </w:p>
    <w:p w14:paraId="1AAAC19C" w14:textId="0C03F634"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83" w:history="1">
        <w:r w:rsidR="00A65FE6" w:rsidRPr="007C2C7B">
          <w:rPr>
            <w:rStyle w:val="Hiperpovezava"/>
            <w:noProof/>
          </w:rPr>
          <w:t>2004 - Izvajanje programov socialnega varstva</w:t>
        </w:r>
        <w:r w:rsidR="00A65FE6">
          <w:rPr>
            <w:noProof/>
            <w:webHidden/>
          </w:rPr>
          <w:tab/>
        </w:r>
        <w:r w:rsidR="00A65FE6">
          <w:rPr>
            <w:noProof/>
            <w:webHidden/>
          </w:rPr>
          <w:fldChar w:fldCharType="begin"/>
        </w:r>
        <w:r w:rsidR="00A65FE6">
          <w:rPr>
            <w:noProof/>
            <w:webHidden/>
          </w:rPr>
          <w:instrText xml:space="preserve"> PAGEREF _Toc62124083 \h </w:instrText>
        </w:r>
        <w:r w:rsidR="00A65FE6">
          <w:rPr>
            <w:noProof/>
            <w:webHidden/>
          </w:rPr>
        </w:r>
        <w:r w:rsidR="00A65FE6">
          <w:rPr>
            <w:noProof/>
            <w:webHidden/>
          </w:rPr>
          <w:fldChar w:fldCharType="separate"/>
        </w:r>
        <w:r w:rsidR="00B87DAE">
          <w:rPr>
            <w:noProof/>
            <w:webHidden/>
          </w:rPr>
          <w:t>88</w:t>
        </w:r>
        <w:r w:rsidR="00A65FE6">
          <w:rPr>
            <w:noProof/>
            <w:webHidden/>
          </w:rPr>
          <w:fldChar w:fldCharType="end"/>
        </w:r>
      </w:hyperlink>
    </w:p>
    <w:p w14:paraId="23D24B60" w14:textId="6408DC27"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84" w:history="1">
        <w:r w:rsidR="00A65FE6" w:rsidRPr="007C2C7B">
          <w:rPr>
            <w:rStyle w:val="Hiperpovezava"/>
            <w:noProof/>
          </w:rPr>
          <w:t>20049001 - Centri za socialno delo</w:t>
        </w:r>
        <w:r w:rsidR="00A65FE6">
          <w:rPr>
            <w:noProof/>
            <w:webHidden/>
          </w:rPr>
          <w:tab/>
        </w:r>
        <w:r w:rsidR="00A65FE6">
          <w:rPr>
            <w:noProof/>
            <w:webHidden/>
          </w:rPr>
          <w:fldChar w:fldCharType="begin"/>
        </w:r>
        <w:r w:rsidR="00A65FE6">
          <w:rPr>
            <w:noProof/>
            <w:webHidden/>
          </w:rPr>
          <w:instrText xml:space="preserve"> PAGEREF _Toc62124084 \h </w:instrText>
        </w:r>
        <w:r w:rsidR="00A65FE6">
          <w:rPr>
            <w:noProof/>
            <w:webHidden/>
          </w:rPr>
        </w:r>
        <w:r w:rsidR="00A65FE6">
          <w:rPr>
            <w:noProof/>
            <w:webHidden/>
          </w:rPr>
          <w:fldChar w:fldCharType="separate"/>
        </w:r>
        <w:r w:rsidR="00B87DAE">
          <w:rPr>
            <w:noProof/>
            <w:webHidden/>
          </w:rPr>
          <w:t>89</w:t>
        </w:r>
        <w:r w:rsidR="00A65FE6">
          <w:rPr>
            <w:noProof/>
            <w:webHidden/>
          </w:rPr>
          <w:fldChar w:fldCharType="end"/>
        </w:r>
      </w:hyperlink>
    </w:p>
    <w:p w14:paraId="55A26336" w14:textId="728A4E8A"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85" w:history="1">
        <w:r w:rsidR="00A65FE6" w:rsidRPr="007C2C7B">
          <w:rPr>
            <w:rStyle w:val="Hiperpovezava"/>
            <w:noProof/>
          </w:rPr>
          <w:t>20049002 - Socialno varstvo invalidov</w:t>
        </w:r>
        <w:r w:rsidR="00A65FE6">
          <w:rPr>
            <w:noProof/>
            <w:webHidden/>
          </w:rPr>
          <w:tab/>
        </w:r>
        <w:r w:rsidR="00A65FE6">
          <w:rPr>
            <w:noProof/>
            <w:webHidden/>
          </w:rPr>
          <w:fldChar w:fldCharType="begin"/>
        </w:r>
        <w:r w:rsidR="00A65FE6">
          <w:rPr>
            <w:noProof/>
            <w:webHidden/>
          </w:rPr>
          <w:instrText xml:space="preserve"> PAGEREF _Toc62124085 \h </w:instrText>
        </w:r>
        <w:r w:rsidR="00A65FE6">
          <w:rPr>
            <w:noProof/>
            <w:webHidden/>
          </w:rPr>
        </w:r>
        <w:r w:rsidR="00A65FE6">
          <w:rPr>
            <w:noProof/>
            <w:webHidden/>
          </w:rPr>
          <w:fldChar w:fldCharType="separate"/>
        </w:r>
        <w:r w:rsidR="00B87DAE">
          <w:rPr>
            <w:noProof/>
            <w:webHidden/>
          </w:rPr>
          <w:t>90</w:t>
        </w:r>
        <w:r w:rsidR="00A65FE6">
          <w:rPr>
            <w:noProof/>
            <w:webHidden/>
          </w:rPr>
          <w:fldChar w:fldCharType="end"/>
        </w:r>
      </w:hyperlink>
    </w:p>
    <w:p w14:paraId="51C4F771" w14:textId="3162D40F"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86" w:history="1">
        <w:r w:rsidR="00A65FE6" w:rsidRPr="007C2C7B">
          <w:rPr>
            <w:rStyle w:val="Hiperpovezava"/>
            <w:noProof/>
          </w:rPr>
          <w:t>20049003 - Socialno varstvo starih</w:t>
        </w:r>
        <w:r w:rsidR="00A65FE6">
          <w:rPr>
            <w:noProof/>
            <w:webHidden/>
          </w:rPr>
          <w:tab/>
        </w:r>
        <w:r w:rsidR="00A65FE6">
          <w:rPr>
            <w:noProof/>
            <w:webHidden/>
          </w:rPr>
          <w:fldChar w:fldCharType="begin"/>
        </w:r>
        <w:r w:rsidR="00A65FE6">
          <w:rPr>
            <w:noProof/>
            <w:webHidden/>
          </w:rPr>
          <w:instrText xml:space="preserve"> PAGEREF _Toc62124086 \h </w:instrText>
        </w:r>
        <w:r w:rsidR="00A65FE6">
          <w:rPr>
            <w:noProof/>
            <w:webHidden/>
          </w:rPr>
        </w:r>
        <w:r w:rsidR="00A65FE6">
          <w:rPr>
            <w:noProof/>
            <w:webHidden/>
          </w:rPr>
          <w:fldChar w:fldCharType="separate"/>
        </w:r>
        <w:r w:rsidR="00B87DAE">
          <w:rPr>
            <w:noProof/>
            <w:webHidden/>
          </w:rPr>
          <w:t>91</w:t>
        </w:r>
        <w:r w:rsidR="00A65FE6">
          <w:rPr>
            <w:noProof/>
            <w:webHidden/>
          </w:rPr>
          <w:fldChar w:fldCharType="end"/>
        </w:r>
      </w:hyperlink>
    </w:p>
    <w:p w14:paraId="0C558850" w14:textId="136CB3D4"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87" w:history="1">
        <w:r w:rsidR="00A65FE6" w:rsidRPr="007C2C7B">
          <w:rPr>
            <w:rStyle w:val="Hiperpovezava"/>
            <w:noProof/>
          </w:rPr>
          <w:t>20049004 - Socialno varstvo materialno ogroženih</w:t>
        </w:r>
        <w:r w:rsidR="00A65FE6">
          <w:rPr>
            <w:noProof/>
            <w:webHidden/>
          </w:rPr>
          <w:tab/>
        </w:r>
        <w:r w:rsidR="00A65FE6">
          <w:rPr>
            <w:noProof/>
            <w:webHidden/>
          </w:rPr>
          <w:fldChar w:fldCharType="begin"/>
        </w:r>
        <w:r w:rsidR="00A65FE6">
          <w:rPr>
            <w:noProof/>
            <w:webHidden/>
          </w:rPr>
          <w:instrText xml:space="preserve"> PAGEREF _Toc62124087 \h </w:instrText>
        </w:r>
        <w:r w:rsidR="00A65FE6">
          <w:rPr>
            <w:noProof/>
            <w:webHidden/>
          </w:rPr>
        </w:r>
        <w:r w:rsidR="00A65FE6">
          <w:rPr>
            <w:noProof/>
            <w:webHidden/>
          </w:rPr>
          <w:fldChar w:fldCharType="separate"/>
        </w:r>
        <w:r w:rsidR="00B87DAE">
          <w:rPr>
            <w:noProof/>
            <w:webHidden/>
          </w:rPr>
          <w:t>92</w:t>
        </w:r>
        <w:r w:rsidR="00A65FE6">
          <w:rPr>
            <w:noProof/>
            <w:webHidden/>
          </w:rPr>
          <w:fldChar w:fldCharType="end"/>
        </w:r>
      </w:hyperlink>
    </w:p>
    <w:p w14:paraId="485B2BDF" w14:textId="24349850"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88" w:history="1">
        <w:r w:rsidR="00A65FE6" w:rsidRPr="007C2C7B">
          <w:rPr>
            <w:rStyle w:val="Hiperpovezava"/>
            <w:noProof/>
          </w:rPr>
          <w:t>20049006 - Socialno varstvo drugih ranljivih skupin</w:t>
        </w:r>
        <w:r w:rsidR="00A65FE6">
          <w:rPr>
            <w:noProof/>
            <w:webHidden/>
          </w:rPr>
          <w:tab/>
        </w:r>
        <w:r w:rsidR="00A65FE6">
          <w:rPr>
            <w:noProof/>
            <w:webHidden/>
          </w:rPr>
          <w:fldChar w:fldCharType="begin"/>
        </w:r>
        <w:r w:rsidR="00A65FE6">
          <w:rPr>
            <w:noProof/>
            <w:webHidden/>
          </w:rPr>
          <w:instrText xml:space="preserve"> PAGEREF _Toc62124088 \h </w:instrText>
        </w:r>
        <w:r w:rsidR="00A65FE6">
          <w:rPr>
            <w:noProof/>
            <w:webHidden/>
          </w:rPr>
        </w:r>
        <w:r w:rsidR="00A65FE6">
          <w:rPr>
            <w:noProof/>
            <w:webHidden/>
          </w:rPr>
          <w:fldChar w:fldCharType="separate"/>
        </w:r>
        <w:r w:rsidR="00B87DAE">
          <w:rPr>
            <w:noProof/>
            <w:webHidden/>
          </w:rPr>
          <w:t>93</w:t>
        </w:r>
        <w:r w:rsidR="00A65FE6">
          <w:rPr>
            <w:noProof/>
            <w:webHidden/>
          </w:rPr>
          <w:fldChar w:fldCharType="end"/>
        </w:r>
      </w:hyperlink>
    </w:p>
    <w:p w14:paraId="6CAED670" w14:textId="4C40284E"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4089" w:history="1">
        <w:r w:rsidR="00A65FE6" w:rsidRPr="007C2C7B">
          <w:rPr>
            <w:rStyle w:val="Hiperpovezava"/>
            <w:noProof/>
          </w:rPr>
          <w:t>22 - SERVISIRANJE JAVNEGA DOLGA</w:t>
        </w:r>
        <w:r w:rsidR="00A65FE6">
          <w:rPr>
            <w:noProof/>
            <w:webHidden/>
          </w:rPr>
          <w:tab/>
        </w:r>
        <w:r w:rsidR="00A65FE6">
          <w:rPr>
            <w:noProof/>
            <w:webHidden/>
          </w:rPr>
          <w:fldChar w:fldCharType="begin"/>
        </w:r>
        <w:r w:rsidR="00A65FE6">
          <w:rPr>
            <w:noProof/>
            <w:webHidden/>
          </w:rPr>
          <w:instrText xml:space="preserve"> PAGEREF _Toc62124089 \h </w:instrText>
        </w:r>
        <w:r w:rsidR="00A65FE6">
          <w:rPr>
            <w:noProof/>
            <w:webHidden/>
          </w:rPr>
        </w:r>
        <w:r w:rsidR="00A65FE6">
          <w:rPr>
            <w:noProof/>
            <w:webHidden/>
          </w:rPr>
          <w:fldChar w:fldCharType="separate"/>
        </w:r>
        <w:r w:rsidR="00B87DAE">
          <w:rPr>
            <w:noProof/>
            <w:webHidden/>
          </w:rPr>
          <w:t>94</w:t>
        </w:r>
        <w:r w:rsidR="00A65FE6">
          <w:rPr>
            <w:noProof/>
            <w:webHidden/>
          </w:rPr>
          <w:fldChar w:fldCharType="end"/>
        </w:r>
      </w:hyperlink>
    </w:p>
    <w:p w14:paraId="0A656B05" w14:textId="2CC869DB"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90" w:history="1">
        <w:r w:rsidR="00A65FE6" w:rsidRPr="007C2C7B">
          <w:rPr>
            <w:rStyle w:val="Hiperpovezava"/>
            <w:noProof/>
          </w:rPr>
          <w:t>2201 - Servisiranje javnega dolga</w:t>
        </w:r>
        <w:r w:rsidR="00A65FE6">
          <w:rPr>
            <w:noProof/>
            <w:webHidden/>
          </w:rPr>
          <w:tab/>
        </w:r>
        <w:r w:rsidR="00A65FE6">
          <w:rPr>
            <w:noProof/>
            <w:webHidden/>
          </w:rPr>
          <w:fldChar w:fldCharType="begin"/>
        </w:r>
        <w:r w:rsidR="00A65FE6">
          <w:rPr>
            <w:noProof/>
            <w:webHidden/>
          </w:rPr>
          <w:instrText xml:space="preserve"> PAGEREF _Toc62124090 \h </w:instrText>
        </w:r>
        <w:r w:rsidR="00A65FE6">
          <w:rPr>
            <w:noProof/>
            <w:webHidden/>
          </w:rPr>
        </w:r>
        <w:r w:rsidR="00A65FE6">
          <w:rPr>
            <w:noProof/>
            <w:webHidden/>
          </w:rPr>
          <w:fldChar w:fldCharType="separate"/>
        </w:r>
        <w:r w:rsidR="00B87DAE">
          <w:rPr>
            <w:noProof/>
            <w:webHidden/>
          </w:rPr>
          <w:t>94</w:t>
        </w:r>
        <w:r w:rsidR="00A65FE6">
          <w:rPr>
            <w:noProof/>
            <w:webHidden/>
          </w:rPr>
          <w:fldChar w:fldCharType="end"/>
        </w:r>
      </w:hyperlink>
    </w:p>
    <w:p w14:paraId="6FC75AAE" w14:textId="356DE7D3"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91" w:history="1">
        <w:r w:rsidR="00A65FE6" w:rsidRPr="007C2C7B">
          <w:rPr>
            <w:rStyle w:val="Hiperpovezava"/>
            <w:noProof/>
          </w:rPr>
          <w:t>22019001 - Obveznosti iz naslova financiranja izvrševanja proračuna - domače zadolževanje</w:t>
        </w:r>
        <w:r w:rsidR="00A65FE6">
          <w:rPr>
            <w:noProof/>
            <w:webHidden/>
          </w:rPr>
          <w:tab/>
        </w:r>
        <w:r w:rsidR="00A65FE6">
          <w:rPr>
            <w:noProof/>
            <w:webHidden/>
          </w:rPr>
          <w:fldChar w:fldCharType="begin"/>
        </w:r>
        <w:r w:rsidR="00A65FE6">
          <w:rPr>
            <w:noProof/>
            <w:webHidden/>
          </w:rPr>
          <w:instrText xml:space="preserve"> PAGEREF _Toc62124091 \h </w:instrText>
        </w:r>
        <w:r w:rsidR="00A65FE6">
          <w:rPr>
            <w:noProof/>
            <w:webHidden/>
          </w:rPr>
        </w:r>
        <w:r w:rsidR="00A65FE6">
          <w:rPr>
            <w:noProof/>
            <w:webHidden/>
          </w:rPr>
          <w:fldChar w:fldCharType="separate"/>
        </w:r>
        <w:r w:rsidR="00B87DAE">
          <w:rPr>
            <w:noProof/>
            <w:webHidden/>
          </w:rPr>
          <w:t>95</w:t>
        </w:r>
        <w:r w:rsidR="00A65FE6">
          <w:rPr>
            <w:noProof/>
            <w:webHidden/>
          </w:rPr>
          <w:fldChar w:fldCharType="end"/>
        </w:r>
      </w:hyperlink>
    </w:p>
    <w:p w14:paraId="4DEECA6F" w14:textId="04D57FF9"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92" w:history="1">
        <w:r w:rsidR="00A65FE6" w:rsidRPr="007C2C7B">
          <w:rPr>
            <w:rStyle w:val="Hiperpovezava"/>
            <w:noProof/>
          </w:rPr>
          <w:t>22019002 - Stroški financiranja in upravljanja z dolgom</w:t>
        </w:r>
        <w:r w:rsidR="00A65FE6">
          <w:rPr>
            <w:noProof/>
            <w:webHidden/>
          </w:rPr>
          <w:tab/>
        </w:r>
        <w:r w:rsidR="00A65FE6">
          <w:rPr>
            <w:noProof/>
            <w:webHidden/>
          </w:rPr>
          <w:fldChar w:fldCharType="begin"/>
        </w:r>
        <w:r w:rsidR="00A65FE6">
          <w:rPr>
            <w:noProof/>
            <w:webHidden/>
          </w:rPr>
          <w:instrText xml:space="preserve"> PAGEREF _Toc62124092 \h </w:instrText>
        </w:r>
        <w:r w:rsidR="00A65FE6">
          <w:rPr>
            <w:noProof/>
            <w:webHidden/>
          </w:rPr>
        </w:r>
        <w:r w:rsidR="00A65FE6">
          <w:rPr>
            <w:noProof/>
            <w:webHidden/>
          </w:rPr>
          <w:fldChar w:fldCharType="separate"/>
        </w:r>
        <w:r w:rsidR="00B87DAE">
          <w:rPr>
            <w:noProof/>
            <w:webHidden/>
          </w:rPr>
          <w:t>95</w:t>
        </w:r>
        <w:r w:rsidR="00A65FE6">
          <w:rPr>
            <w:noProof/>
            <w:webHidden/>
          </w:rPr>
          <w:fldChar w:fldCharType="end"/>
        </w:r>
      </w:hyperlink>
    </w:p>
    <w:p w14:paraId="5CD8DCAA" w14:textId="15D7FD7D"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4093" w:history="1">
        <w:r w:rsidR="00A65FE6" w:rsidRPr="007C2C7B">
          <w:rPr>
            <w:rStyle w:val="Hiperpovezava"/>
            <w:noProof/>
          </w:rPr>
          <w:t>23 - INTERVENCIJSKI PROGRAMI IN OBVEZNOSTI</w:t>
        </w:r>
        <w:r w:rsidR="00A65FE6">
          <w:rPr>
            <w:noProof/>
            <w:webHidden/>
          </w:rPr>
          <w:tab/>
        </w:r>
        <w:r w:rsidR="00A65FE6">
          <w:rPr>
            <w:noProof/>
            <w:webHidden/>
          </w:rPr>
          <w:fldChar w:fldCharType="begin"/>
        </w:r>
        <w:r w:rsidR="00A65FE6">
          <w:rPr>
            <w:noProof/>
            <w:webHidden/>
          </w:rPr>
          <w:instrText xml:space="preserve"> PAGEREF _Toc62124093 \h </w:instrText>
        </w:r>
        <w:r w:rsidR="00A65FE6">
          <w:rPr>
            <w:noProof/>
            <w:webHidden/>
          </w:rPr>
        </w:r>
        <w:r w:rsidR="00A65FE6">
          <w:rPr>
            <w:noProof/>
            <w:webHidden/>
          </w:rPr>
          <w:fldChar w:fldCharType="separate"/>
        </w:r>
        <w:r w:rsidR="00B87DAE">
          <w:rPr>
            <w:noProof/>
            <w:webHidden/>
          </w:rPr>
          <w:t>96</w:t>
        </w:r>
        <w:r w:rsidR="00A65FE6">
          <w:rPr>
            <w:noProof/>
            <w:webHidden/>
          </w:rPr>
          <w:fldChar w:fldCharType="end"/>
        </w:r>
      </w:hyperlink>
    </w:p>
    <w:p w14:paraId="06964585" w14:textId="006EC414"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94" w:history="1">
        <w:r w:rsidR="00A65FE6" w:rsidRPr="007C2C7B">
          <w:rPr>
            <w:rStyle w:val="Hiperpovezava"/>
            <w:noProof/>
          </w:rPr>
          <w:t>2302 - Posebna proračunska rezerva in programi pomoči v primerih nesreč</w:t>
        </w:r>
        <w:r w:rsidR="00A65FE6">
          <w:rPr>
            <w:noProof/>
            <w:webHidden/>
          </w:rPr>
          <w:tab/>
        </w:r>
        <w:r w:rsidR="00A65FE6">
          <w:rPr>
            <w:noProof/>
            <w:webHidden/>
          </w:rPr>
          <w:fldChar w:fldCharType="begin"/>
        </w:r>
        <w:r w:rsidR="00A65FE6">
          <w:rPr>
            <w:noProof/>
            <w:webHidden/>
          </w:rPr>
          <w:instrText xml:space="preserve"> PAGEREF _Toc62124094 \h </w:instrText>
        </w:r>
        <w:r w:rsidR="00A65FE6">
          <w:rPr>
            <w:noProof/>
            <w:webHidden/>
          </w:rPr>
        </w:r>
        <w:r w:rsidR="00A65FE6">
          <w:rPr>
            <w:noProof/>
            <w:webHidden/>
          </w:rPr>
          <w:fldChar w:fldCharType="separate"/>
        </w:r>
        <w:r w:rsidR="00B87DAE">
          <w:rPr>
            <w:noProof/>
            <w:webHidden/>
          </w:rPr>
          <w:t>96</w:t>
        </w:r>
        <w:r w:rsidR="00A65FE6">
          <w:rPr>
            <w:noProof/>
            <w:webHidden/>
          </w:rPr>
          <w:fldChar w:fldCharType="end"/>
        </w:r>
      </w:hyperlink>
    </w:p>
    <w:p w14:paraId="4DF5B809" w14:textId="1EC0EF84"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95" w:history="1">
        <w:r w:rsidR="00A65FE6" w:rsidRPr="007C2C7B">
          <w:rPr>
            <w:rStyle w:val="Hiperpovezava"/>
            <w:noProof/>
          </w:rPr>
          <w:t>23029001 - Rezerva občine</w:t>
        </w:r>
        <w:r w:rsidR="00A65FE6">
          <w:rPr>
            <w:noProof/>
            <w:webHidden/>
          </w:rPr>
          <w:tab/>
        </w:r>
        <w:r w:rsidR="00A65FE6">
          <w:rPr>
            <w:noProof/>
            <w:webHidden/>
          </w:rPr>
          <w:fldChar w:fldCharType="begin"/>
        </w:r>
        <w:r w:rsidR="00A65FE6">
          <w:rPr>
            <w:noProof/>
            <w:webHidden/>
          </w:rPr>
          <w:instrText xml:space="preserve"> PAGEREF _Toc62124095 \h </w:instrText>
        </w:r>
        <w:r w:rsidR="00A65FE6">
          <w:rPr>
            <w:noProof/>
            <w:webHidden/>
          </w:rPr>
        </w:r>
        <w:r w:rsidR="00A65FE6">
          <w:rPr>
            <w:noProof/>
            <w:webHidden/>
          </w:rPr>
          <w:fldChar w:fldCharType="separate"/>
        </w:r>
        <w:r w:rsidR="00B87DAE">
          <w:rPr>
            <w:noProof/>
            <w:webHidden/>
          </w:rPr>
          <w:t>96</w:t>
        </w:r>
        <w:r w:rsidR="00A65FE6">
          <w:rPr>
            <w:noProof/>
            <w:webHidden/>
          </w:rPr>
          <w:fldChar w:fldCharType="end"/>
        </w:r>
      </w:hyperlink>
    </w:p>
    <w:p w14:paraId="66A21E5D" w14:textId="32E7A7DB"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096" w:history="1">
        <w:r w:rsidR="00A65FE6" w:rsidRPr="007C2C7B">
          <w:rPr>
            <w:rStyle w:val="Hiperpovezava"/>
            <w:noProof/>
          </w:rPr>
          <w:t>2303 - Splošna proračunska rezervacija</w:t>
        </w:r>
        <w:r w:rsidR="00A65FE6">
          <w:rPr>
            <w:noProof/>
            <w:webHidden/>
          </w:rPr>
          <w:tab/>
        </w:r>
        <w:r w:rsidR="00A65FE6">
          <w:rPr>
            <w:noProof/>
            <w:webHidden/>
          </w:rPr>
          <w:fldChar w:fldCharType="begin"/>
        </w:r>
        <w:r w:rsidR="00A65FE6">
          <w:rPr>
            <w:noProof/>
            <w:webHidden/>
          </w:rPr>
          <w:instrText xml:space="preserve"> PAGEREF _Toc62124096 \h </w:instrText>
        </w:r>
        <w:r w:rsidR="00A65FE6">
          <w:rPr>
            <w:noProof/>
            <w:webHidden/>
          </w:rPr>
        </w:r>
        <w:r w:rsidR="00A65FE6">
          <w:rPr>
            <w:noProof/>
            <w:webHidden/>
          </w:rPr>
          <w:fldChar w:fldCharType="separate"/>
        </w:r>
        <w:r w:rsidR="00B87DAE">
          <w:rPr>
            <w:noProof/>
            <w:webHidden/>
          </w:rPr>
          <w:t>97</w:t>
        </w:r>
        <w:r w:rsidR="00A65FE6">
          <w:rPr>
            <w:noProof/>
            <w:webHidden/>
          </w:rPr>
          <w:fldChar w:fldCharType="end"/>
        </w:r>
      </w:hyperlink>
    </w:p>
    <w:p w14:paraId="7473C19B" w14:textId="59FD3052"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097" w:history="1">
        <w:r w:rsidR="00A65FE6" w:rsidRPr="007C2C7B">
          <w:rPr>
            <w:rStyle w:val="Hiperpovezava"/>
            <w:noProof/>
          </w:rPr>
          <w:t>23039001 - Splošna proračunska rezervacija</w:t>
        </w:r>
        <w:r w:rsidR="00A65FE6">
          <w:rPr>
            <w:noProof/>
            <w:webHidden/>
          </w:rPr>
          <w:tab/>
        </w:r>
        <w:r w:rsidR="00A65FE6">
          <w:rPr>
            <w:noProof/>
            <w:webHidden/>
          </w:rPr>
          <w:fldChar w:fldCharType="begin"/>
        </w:r>
        <w:r w:rsidR="00A65FE6">
          <w:rPr>
            <w:noProof/>
            <w:webHidden/>
          </w:rPr>
          <w:instrText xml:space="preserve"> PAGEREF _Toc62124097 \h </w:instrText>
        </w:r>
        <w:r w:rsidR="00A65FE6">
          <w:rPr>
            <w:noProof/>
            <w:webHidden/>
          </w:rPr>
        </w:r>
        <w:r w:rsidR="00A65FE6">
          <w:rPr>
            <w:noProof/>
            <w:webHidden/>
          </w:rPr>
          <w:fldChar w:fldCharType="separate"/>
        </w:r>
        <w:r w:rsidR="00B87DAE">
          <w:rPr>
            <w:noProof/>
            <w:webHidden/>
          </w:rPr>
          <w:t>97</w:t>
        </w:r>
        <w:r w:rsidR="00A65FE6">
          <w:rPr>
            <w:noProof/>
            <w:webHidden/>
          </w:rPr>
          <w:fldChar w:fldCharType="end"/>
        </w:r>
      </w:hyperlink>
    </w:p>
    <w:p w14:paraId="17D73FC3" w14:textId="12BED8A5" w:rsidR="00A65FE6" w:rsidRDefault="000947FB" w:rsidP="00A65FE6">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62124098" w:history="1">
        <w:r w:rsidR="00A65FE6" w:rsidRPr="007C2C7B">
          <w:rPr>
            <w:rStyle w:val="Hiperpovezava"/>
            <w:noProof/>
          </w:rPr>
          <w:t>B - Račun finančnih terjatev in naložb</w:t>
        </w:r>
        <w:r w:rsidR="00A65FE6">
          <w:rPr>
            <w:noProof/>
            <w:webHidden/>
          </w:rPr>
          <w:tab/>
        </w:r>
        <w:r w:rsidR="00A65FE6">
          <w:rPr>
            <w:noProof/>
            <w:webHidden/>
          </w:rPr>
          <w:fldChar w:fldCharType="begin"/>
        </w:r>
        <w:r w:rsidR="00A65FE6">
          <w:rPr>
            <w:noProof/>
            <w:webHidden/>
          </w:rPr>
          <w:instrText xml:space="preserve"> PAGEREF _Toc62124098 \h </w:instrText>
        </w:r>
        <w:r w:rsidR="00A65FE6">
          <w:rPr>
            <w:noProof/>
            <w:webHidden/>
          </w:rPr>
        </w:r>
        <w:r w:rsidR="00A65FE6">
          <w:rPr>
            <w:noProof/>
            <w:webHidden/>
          </w:rPr>
          <w:fldChar w:fldCharType="separate"/>
        </w:r>
        <w:r w:rsidR="00B87DAE">
          <w:rPr>
            <w:noProof/>
            <w:webHidden/>
          </w:rPr>
          <w:t>99</w:t>
        </w:r>
        <w:r w:rsidR="00A65FE6">
          <w:rPr>
            <w:noProof/>
            <w:webHidden/>
          </w:rPr>
          <w:fldChar w:fldCharType="end"/>
        </w:r>
      </w:hyperlink>
    </w:p>
    <w:p w14:paraId="37B5D769" w14:textId="4E69268E" w:rsidR="00A65FE6" w:rsidRDefault="000947FB" w:rsidP="00A65FE6">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62124099" w:history="1">
        <w:r w:rsidR="00A65FE6" w:rsidRPr="007C2C7B">
          <w:rPr>
            <w:rStyle w:val="Hiperpovezava"/>
            <w:noProof/>
          </w:rPr>
          <w:t>C - Račun financiranja</w:t>
        </w:r>
        <w:r w:rsidR="00A65FE6">
          <w:rPr>
            <w:noProof/>
            <w:webHidden/>
          </w:rPr>
          <w:tab/>
        </w:r>
        <w:r w:rsidR="00A65FE6">
          <w:rPr>
            <w:noProof/>
            <w:webHidden/>
          </w:rPr>
          <w:fldChar w:fldCharType="begin"/>
        </w:r>
        <w:r w:rsidR="00A65FE6">
          <w:rPr>
            <w:noProof/>
            <w:webHidden/>
          </w:rPr>
          <w:instrText xml:space="preserve"> PAGEREF _Toc62124099 \h </w:instrText>
        </w:r>
        <w:r w:rsidR="00A65FE6">
          <w:rPr>
            <w:noProof/>
            <w:webHidden/>
          </w:rPr>
        </w:r>
        <w:r w:rsidR="00A65FE6">
          <w:rPr>
            <w:noProof/>
            <w:webHidden/>
          </w:rPr>
          <w:fldChar w:fldCharType="separate"/>
        </w:r>
        <w:r w:rsidR="00B87DAE">
          <w:rPr>
            <w:noProof/>
            <w:webHidden/>
          </w:rPr>
          <w:t>100</w:t>
        </w:r>
        <w:r w:rsidR="00A65FE6">
          <w:rPr>
            <w:noProof/>
            <w:webHidden/>
          </w:rPr>
          <w:fldChar w:fldCharType="end"/>
        </w:r>
      </w:hyperlink>
    </w:p>
    <w:p w14:paraId="56159A21" w14:textId="148CE8AF" w:rsidR="00A65FE6" w:rsidRDefault="000947FB" w:rsidP="00A65FE6">
      <w:pPr>
        <w:pStyle w:val="Kazalovsebine5"/>
        <w:tabs>
          <w:tab w:val="right" w:leader="dot" w:pos="9628"/>
        </w:tabs>
        <w:rPr>
          <w:rFonts w:asciiTheme="minorHAnsi" w:eastAsiaTheme="minorEastAsia" w:hAnsiTheme="minorHAnsi" w:cstheme="minorBidi"/>
          <w:noProof/>
          <w:sz w:val="22"/>
          <w:szCs w:val="22"/>
          <w:lang w:eastAsia="sl-SI"/>
        </w:rPr>
      </w:pPr>
      <w:hyperlink w:anchor="_Toc62124100" w:history="1">
        <w:r w:rsidR="00A65FE6" w:rsidRPr="007C2C7B">
          <w:rPr>
            <w:rStyle w:val="Hiperpovezava"/>
            <w:noProof/>
          </w:rPr>
          <w:t>22 - SERVISIRANJE JAVNEGA DOLGA</w:t>
        </w:r>
        <w:r w:rsidR="00A65FE6">
          <w:rPr>
            <w:noProof/>
            <w:webHidden/>
          </w:rPr>
          <w:tab/>
        </w:r>
        <w:r w:rsidR="00A65FE6">
          <w:rPr>
            <w:noProof/>
            <w:webHidden/>
          </w:rPr>
          <w:fldChar w:fldCharType="begin"/>
        </w:r>
        <w:r w:rsidR="00A65FE6">
          <w:rPr>
            <w:noProof/>
            <w:webHidden/>
          </w:rPr>
          <w:instrText xml:space="preserve"> PAGEREF _Toc62124100 \h </w:instrText>
        </w:r>
        <w:r w:rsidR="00A65FE6">
          <w:rPr>
            <w:noProof/>
            <w:webHidden/>
          </w:rPr>
        </w:r>
        <w:r w:rsidR="00A65FE6">
          <w:rPr>
            <w:noProof/>
            <w:webHidden/>
          </w:rPr>
          <w:fldChar w:fldCharType="separate"/>
        </w:r>
        <w:r w:rsidR="00B87DAE">
          <w:rPr>
            <w:noProof/>
            <w:webHidden/>
          </w:rPr>
          <w:t>100</w:t>
        </w:r>
        <w:r w:rsidR="00A65FE6">
          <w:rPr>
            <w:noProof/>
            <w:webHidden/>
          </w:rPr>
          <w:fldChar w:fldCharType="end"/>
        </w:r>
      </w:hyperlink>
    </w:p>
    <w:p w14:paraId="15C6CCAA" w14:textId="0378AC4F" w:rsidR="00A65FE6" w:rsidRDefault="000947FB" w:rsidP="00A65FE6">
      <w:pPr>
        <w:pStyle w:val="Kazalovsebine6"/>
        <w:tabs>
          <w:tab w:val="right" w:leader="dot" w:pos="9628"/>
        </w:tabs>
        <w:rPr>
          <w:rFonts w:asciiTheme="minorHAnsi" w:eastAsiaTheme="minorEastAsia" w:hAnsiTheme="minorHAnsi" w:cstheme="minorBidi"/>
          <w:noProof/>
          <w:sz w:val="22"/>
          <w:szCs w:val="22"/>
          <w:lang w:eastAsia="sl-SI"/>
        </w:rPr>
      </w:pPr>
      <w:hyperlink w:anchor="_Toc62124101" w:history="1">
        <w:r w:rsidR="00A65FE6" w:rsidRPr="007C2C7B">
          <w:rPr>
            <w:rStyle w:val="Hiperpovezava"/>
            <w:noProof/>
          </w:rPr>
          <w:t>2201 - Servisiranje javnega dolga</w:t>
        </w:r>
        <w:r w:rsidR="00A65FE6">
          <w:rPr>
            <w:noProof/>
            <w:webHidden/>
          </w:rPr>
          <w:tab/>
        </w:r>
        <w:r w:rsidR="00A65FE6">
          <w:rPr>
            <w:noProof/>
            <w:webHidden/>
          </w:rPr>
          <w:fldChar w:fldCharType="begin"/>
        </w:r>
        <w:r w:rsidR="00A65FE6">
          <w:rPr>
            <w:noProof/>
            <w:webHidden/>
          </w:rPr>
          <w:instrText xml:space="preserve"> PAGEREF _Toc62124101 \h </w:instrText>
        </w:r>
        <w:r w:rsidR="00A65FE6">
          <w:rPr>
            <w:noProof/>
            <w:webHidden/>
          </w:rPr>
        </w:r>
        <w:r w:rsidR="00A65FE6">
          <w:rPr>
            <w:noProof/>
            <w:webHidden/>
          </w:rPr>
          <w:fldChar w:fldCharType="separate"/>
        </w:r>
        <w:r w:rsidR="00B87DAE">
          <w:rPr>
            <w:noProof/>
            <w:webHidden/>
          </w:rPr>
          <w:t>100</w:t>
        </w:r>
        <w:r w:rsidR="00A65FE6">
          <w:rPr>
            <w:noProof/>
            <w:webHidden/>
          </w:rPr>
          <w:fldChar w:fldCharType="end"/>
        </w:r>
      </w:hyperlink>
    </w:p>
    <w:p w14:paraId="06A66616" w14:textId="3D0F3431"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102" w:history="1">
        <w:r w:rsidR="00A65FE6" w:rsidRPr="007C2C7B">
          <w:rPr>
            <w:rStyle w:val="Hiperpovezava"/>
            <w:noProof/>
          </w:rPr>
          <w:t>22019001 - Obveznosti iz naslova financiranja izvrševanja proračuna - domače zadolževanje</w:t>
        </w:r>
        <w:r w:rsidR="00A65FE6">
          <w:rPr>
            <w:noProof/>
            <w:webHidden/>
          </w:rPr>
          <w:tab/>
        </w:r>
        <w:r w:rsidR="00A65FE6">
          <w:rPr>
            <w:noProof/>
            <w:webHidden/>
          </w:rPr>
          <w:fldChar w:fldCharType="begin"/>
        </w:r>
        <w:r w:rsidR="00A65FE6">
          <w:rPr>
            <w:noProof/>
            <w:webHidden/>
          </w:rPr>
          <w:instrText xml:space="preserve"> PAGEREF _Toc62124102 \h </w:instrText>
        </w:r>
        <w:r w:rsidR="00A65FE6">
          <w:rPr>
            <w:noProof/>
            <w:webHidden/>
          </w:rPr>
        </w:r>
        <w:r w:rsidR="00A65FE6">
          <w:rPr>
            <w:noProof/>
            <w:webHidden/>
          </w:rPr>
          <w:fldChar w:fldCharType="separate"/>
        </w:r>
        <w:r w:rsidR="00B87DAE">
          <w:rPr>
            <w:noProof/>
            <w:webHidden/>
          </w:rPr>
          <w:t>100</w:t>
        </w:r>
        <w:r w:rsidR="00A65FE6">
          <w:rPr>
            <w:noProof/>
            <w:webHidden/>
          </w:rPr>
          <w:fldChar w:fldCharType="end"/>
        </w:r>
      </w:hyperlink>
    </w:p>
    <w:p w14:paraId="38A702AE" w14:textId="661251E3" w:rsidR="00A65FE6" w:rsidRDefault="000947FB" w:rsidP="00A65FE6">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62124103" w:history="1">
        <w:r w:rsidR="00A65FE6" w:rsidRPr="007C2C7B">
          <w:rPr>
            <w:rStyle w:val="Hiperpovezava"/>
            <w:noProof/>
          </w:rPr>
          <w:t>3. NAČRT RAZVOJNIH PROGRAMOV</w:t>
        </w:r>
        <w:r w:rsidR="00A65FE6">
          <w:rPr>
            <w:noProof/>
            <w:webHidden/>
          </w:rPr>
          <w:tab/>
        </w:r>
        <w:r w:rsidR="00A65FE6">
          <w:rPr>
            <w:noProof/>
            <w:webHidden/>
          </w:rPr>
          <w:fldChar w:fldCharType="begin"/>
        </w:r>
        <w:r w:rsidR="00A65FE6">
          <w:rPr>
            <w:noProof/>
            <w:webHidden/>
          </w:rPr>
          <w:instrText xml:space="preserve"> PAGEREF _Toc62124103 \h </w:instrText>
        </w:r>
        <w:r w:rsidR="00A65FE6">
          <w:rPr>
            <w:noProof/>
            <w:webHidden/>
          </w:rPr>
        </w:r>
        <w:r w:rsidR="00A65FE6">
          <w:rPr>
            <w:noProof/>
            <w:webHidden/>
          </w:rPr>
          <w:fldChar w:fldCharType="separate"/>
        </w:r>
        <w:r w:rsidR="00B87DAE">
          <w:rPr>
            <w:noProof/>
            <w:webHidden/>
          </w:rPr>
          <w:t>102</w:t>
        </w:r>
        <w:r w:rsidR="00A65FE6">
          <w:rPr>
            <w:noProof/>
            <w:webHidden/>
          </w:rPr>
          <w:fldChar w:fldCharType="end"/>
        </w:r>
      </w:hyperlink>
    </w:p>
    <w:p w14:paraId="7A1E98E3" w14:textId="0D07958F" w:rsidR="00A65FE6" w:rsidRDefault="000947FB" w:rsidP="00A65FE6">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62124104" w:history="1">
        <w:r w:rsidR="00A65FE6" w:rsidRPr="007C2C7B">
          <w:rPr>
            <w:rStyle w:val="Hiperpovezava"/>
            <w:noProof/>
          </w:rPr>
          <w:t>0004 - Občinska uprava</w:t>
        </w:r>
        <w:r w:rsidR="00A65FE6">
          <w:rPr>
            <w:noProof/>
            <w:webHidden/>
          </w:rPr>
          <w:tab/>
        </w:r>
        <w:r w:rsidR="00A65FE6">
          <w:rPr>
            <w:noProof/>
            <w:webHidden/>
          </w:rPr>
          <w:fldChar w:fldCharType="begin"/>
        </w:r>
        <w:r w:rsidR="00A65FE6">
          <w:rPr>
            <w:noProof/>
            <w:webHidden/>
          </w:rPr>
          <w:instrText xml:space="preserve"> PAGEREF _Toc62124104 \h </w:instrText>
        </w:r>
        <w:r w:rsidR="00A65FE6">
          <w:rPr>
            <w:noProof/>
            <w:webHidden/>
          </w:rPr>
        </w:r>
        <w:r w:rsidR="00A65FE6">
          <w:rPr>
            <w:noProof/>
            <w:webHidden/>
          </w:rPr>
          <w:fldChar w:fldCharType="separate"/>
        </w:r>
        <w:r w:rsidR="00B87DAE">
          <w:rPr>
            <w:noProof/>
            <w:webHidden/>
          </w:rPr>
          <w:t>102</w:t>
        </w:r>
        <w:r w:rsidR="00A65FE6">
          <w:rPr>
            <w:noProof/>
            <w:webHidden/>
          </w:rPr>
          <w:fldChar w:fldCharType="end"/>
        </w:r>
      </w:hyperlink>
    </w:p>
    <w:p w14:paraId="02DC27D7" w14:textId="05C2E842"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105" w:history="1">
        <w:r w:rsidR="00A65FE6" w:rsidRPr="007C2C7B">
          <w:rPr>
            <w:rStyle w:val="Hiperpovezava"/>
            <w:noProof/>
          </w:rPr>
          <w:t>06039002 - Razpolaganje in upravljanje s premoženjem, potrebnim za delovanje občinske uprave</w:t>
        </w:r>
        <w:r w:rsidR="00A65FE6">
          <w:rPr>
            <w:noProof/>
            <w:webHidden/>
          </w:rPr>
          <w:tab/>
        </w:r>
        <w:r w:rsidR="00A65FE6">
          <w:rPr>
            <w:noProof/>
            <w:webHidden/>
          </w:rPr>
          <w:fldChar w:fldCharType="begin"/>
        </w:r>
        <w:r w:rsidR="00A65FE6">
          <w:rPr>
            <w:noProof/>
            <w:webHidden/>
          </w:rPr>
          <w:instrText xml:space="preserve"> PAGEREF _Toc62124105 \h </w:instrText>
        </w:r>
        <w:r w:rsidR="00A65FE6">
          <w:rPr>
            <w:noProof/>
            <w:webHidden/>
          </w:rPr>
        </w:r>
        <w:r w:rsidR="00A65FE6">
          <w:rPr>
            <w:noProof/>
            <w:webHidden/>
          </w:rPr>
          <w:fldChar w:fldCharType="separate"/>
        </w:r>
        <w:r w:rsidR="00B87DAE">
          <w:rPr>
            <w:noProof/>
            <w:webHidden/>
          </w:rPr>
          <w:t>102</w:t>
        </w:r>
        <w:r w:rsidR="00A65FE6">
          <w:rPr>
            <w:noProof/>
            <w:webHidden/>
          </w:rPr>
          <w:fldChar w:fldCharType="end"/>
        </w:r>
      </w:hyperlink>
    </w:p>
    <w:p w14:paraId="52F121D2" w14:textId="4ED6C4C7"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106" w:history="1">
        <w:r w:rsidR="00A65FE6" w:rsidRPr="007C2C7B">
          <w:rPr>
            <w:rStyle w:val="Hiperpovezava"/>
            <w:noProof/>
          </w:rPr>
          <w:t>07039001 - Pripravljenost sistema za zaščito, reševanje in pomoč</w:t>
        </w:r>
        <w:r w:rsidR="00A65FE6">
          <w:rPr>
            <w:noProof/>
            <w:webHidden/>
          </w:rPr>
          <w:tab/>
        </w:r>
        <w:r w:rsidR="00A65FE6">
          <w:rPr>
            <w:noProof/>
            <w:webHidden/>
          </w:rPr>
          <w:fldChar w:fldCharType="begin"/>
        </w:r>
        <w:r w:rsidR="00A65FE6">
          <w:rPr>
            <w:noProof/>
            <w:webHidden/>
          </w:rPr>
          <w:instrText xml:space="preserve"> PAGEREF _Toc62124106 \h </w:instrText>
        </w:r>
        <w:r w:rsidR="00A65FE6">
          <w:rPr>
            <w:noProof/>
            <w:webHidden/>
          </w:rPr>
        </w:r>
        <w:r w:rsidR="00A65FE6">
          <w:rPr>
            <w:noProof/>
            <w:webHidden/>
          </w:rPr>
          <w:fldChar w:fldCharType="separate"/>
        </w:r>
        <w:r w:rsidR="00B87DAE">
          <w:rPr>
            <w:noProof/>
            <w:webHidden/>
          </w:rPr>
          <w:t>102</w:t>
        </w:r>
        <w:r w:rsidR="00A65FE6">
          <w:rPr>
            <w:noProof/>
            <w:webHidden/>
          </w:rPr>
          <w:fldChar w:fldCharType="end"/>
        </w:r>
      </w:hyperlink>
    </w:p>
    <w:p w14:paraId="07AB5068" w14:textId="03D262F9"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107" w:history="1">
        <w:r w:rsidR="00A65FE6" w:rsidRPr="007C2C7B">
          <w:rPr>
            <w:rStyle w:val="Hiperpovezava"/>
            <w:noProof/>
          </w:rPr>
          <w:t>07039002 - Delovanje sistema za zaščito, reševanje in pomoč</w:t>
        </w:r>
        <w:r w:rsidR="00A65FE6">
          <w:rPr>
            <w:noProof/>
            <w:webHidden/>
          </w:rPr>
          <w:tab/>
        </w:r>
        <w:r w:rsidR="00A65FE6">
          <w:rPr>
            <w:noProof/>
            <w:webHidden/>
          </w:rPr>
          <w:fldChar w:fldCharType="begin"/>
        </w:r>
        <w:r w:rsidR="00A65FE6">
          <w:rPr>
            <w:noProof/>
            <w:webHidden/>
          </w:rPr>
          <w:instrText xml:space="preserve"> PAGEREF _Toc62124107 \h </w:instrText>
        </w:r>
        <w:r w:rsidR="00A65FE6">
          <w:rPr>
            <w:noProof/>
            <w:webHidden/>
          </w:rPr>
        </w:r>
        <w:r w:rsidR="00A65FE6">
          <w:rPr>
            <w:noProof/>
            <w:webHidden/>
          </w:rPr>
          <w:fldChar w:fldCharType="separate"/>
        </w:r>
        <w:r w:rsidR="00B87DAE">
          <w:rPr>
            <w:noProof/>
            <w:webHidden/>
          </w:rPr>
          <w:t>102</w:t>
        </w:r>
        <w:r w:rsidR="00A65FE6">
          <w:rPr>
            <w:noProof/>
            <w:webHidden/>
          </w:rPr>
          <w:fldChar w:fldCharType="end"/>
        </w:r>
      </w:hyperlink>
    </w:p>
    <w:p w14:paraId="52386B77" w14:textId="56BBC980"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108" w:history="1">
        <w:r w:rsidR="00A65FE6" w:rsidRPr="007C2C7B">
          <w:rPr>
            <w:rStyle w:val="Hiperpovezava"/>
            <w:noProof/>
          </w:rPr>
          <w:t>11029001 - Strukturni ukrepi v kmetijstvu in živilstvu</w:t>
        </w:r>
        <w:r w:rsidR="00A65FE6">
          <w:rPr>
            <w:noProof/>
            <w:webHidden/>
          </w:rPr>
          <w:tab/>
        </w:r>
        <w:r w:rsidR="00A65FE6">
          <w:rPr>
            <w:noProof/>
            <w:webHidden/>
          </w:rPr>
          <w:fldChar w:fldCharType="begin"/>
        </w:r>
        <w:r w:rsidR="00A65FE6">
          <w:rPr>
            <w:noProof/>
            <w:webHidden/>
          </w:rPr>
          <w:instrText xml:space="preserve"> PAGEREF _Toc62124108 \h </w:instrText>
        </w:r>
        <w:r w:rsidR="00A65FE6">
          <w:rPr>
            <w:noProof/>
            <w:webHidden/>
          </w:rPr>
        </w:r>
        <w:r w:rsidR="00A65FE6">
          <w:rPr>
            <w:noProof/>
            <w:webHidden/>
          </w:rPr>
          <w:fldChar w:fldCharType="separate"/>
        </w:r>
        <w:r w:rsidR="00B87DAE">
          <w:rPr>
            <w:noProof/>
            <w:webHidden/>
          </w:rPr>
          <w:t>102</w:t>
        </w:r>
        <w:r w:rsidR="00A65FE6">
          <w:rPr>
            <w:noProof/>
            <w:webHidden/>
          </w:rPr>
          <w:fldChar w:fldCharType="end"/>
        </w:r>
      </w:hyperlink>
    </w:p>
    <w:p w14:paraId="597F8B39" w14:textId="6A3E5A39"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109" w:history="1">
        <w:r w:rsidR="00A65FE6" w:rsidRPr="007C2C7B">
          <w:rPr>
            <w:rStyle w:val="Hiperpovezava"/>
            <w:noProof/>
          </w:rPr>
          <w:t>13029002 - Investicijsko vzdrževanje in gradnja občinskih cest</w:t>
        </w:r>
        <w:r w:rsidR="00A65FE6">
          <w:rPr>
            <w:noProof/>
            <w:webHidden/>
          </w:rPr>
          <w:tab/>
        </w:r>
        <w:r w:rsidR="00A65FE6">
          <w:rPr>
            <w:noProof/>
            <w:webHidden/>
          </w:rPr>
          <w:fldChar w:fldCharType="begin"/>
        </w:r>
        <w:r w:rsidR="00A65FE6">
          <w:rPr>
            <w:noProof/>
            <w:webHidden/>
          </w:rPr>
          <w:instrText xml:space="preserve"> PAGEREF _Toc62124109 \h </w:instrText>
        </w:r>
        <w:r w:rsidR="00A65FE6">
          <w:rPr>
            <w:noProof/>
            <w:webHidden/>
          </w:rPr>
        </w:r>
        <w:r w:rsidR="00A65FE6">
          <w:rPr>
            <w:noProof/>
            <w:webHidden/>
          </w:rPr>
          <w:fldChar w:fldCharType="separate"/>
        </w:r>
        <w:r w:rsidR="00B87DAE">
          <w:rPr>
            <w:noProof/>
            <w:webHidden/>
          </w:rPr>
          <w:t>103</w:t>
        </w:r>
        <w:r w:rsidR="00A65FE6">
          <w:rPr>
            <w:noProof/>
            <w:webHidden/>
          </w:rPr>
          <w:fldChar w:fldCharType="end"/>
        </w:r>
      </w:hyperlink>
    </w:p>
    <w:p w14:paraId="0D0CDF21" w14:textId="3D7E0CF9"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110" w:history="1">
        <w:r w:rsidR="00A65FE6" w:rsidRPr="007C2C7B">
          <w:rPr>
            <w:rStyle w:val="Hiperpovezava"/>
            <w:noProof/>
          </w:rPr>
          <w:t>13029003 - Urejanje cestnega prometa</w:t>
        </w:r>
        <w:r w:rsidR="00A65FE6">
          <w:rPr>
            <w:noProof/>
            <w:webHidden/>
          </w:rPr>
          <w:tab/>
        </w:r>
        <w:r w:rsidR="00A65FE6">
          <w:rPr>
            <w:noProof/>
            <w:webHidden/>
          </w:rPr>
          <w:fldChar w:fldCharType="begin"/>
        </w:r>
        <w:r w:rsidR="00A65FE6">
          <w:rPr>
            <w:noProof/>
            <w:webHidden/>
          </w:rPr>
          <w:instrText xml:space="preserve"> PAGEREF _Toc62124110 \h </w:instrText>
        </w:r>
        <w:r w:rsidR="00A65FE6">
          <w:rPr>
            <w:noProof/>
            <w:webHidden/>
          </w:rPr>
        </w:r>
        <w:r w:rsidR="00A65FE6">
          <w:rPr>
            <w:noProof/>
            <w:webHidden/>
          </w:rPr>
          <w:fldChar w:fldCharType="separate"/>
        </w:r>
        <w:r w:rsidR="00B87DAE">
          <w:rPr>
            <w:noProof/>
            <w:webHidden/>
          </w:rPr>
          <w:t>104</w:t>
        </w:r>
        <w:r w:rsidR="00A65FE6">
          <w:rPr>
            <w:noProof/>
            <w:webHidden/>
          </w:rPr>
          <w:fldChar w:fldCharType="end"/>
        </w:r>
      </w:hyperlink>
    </w:p>
    <w:p w14:paraId="41D8AB29" w14:textId="3891EC98"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111" w:history="1">
        <w:r w:rsidR="00A65FE6" w:rsidRPr="007C2C7B">
          <w:rPr>
            <w:rStyle w:val="Hiperpovezava"/>
            <w:noProof/>
          </w:rPr>
          <w:t>13029004 - Cestna razsvetljava</w:t>
        </w:r>
        <w:r w:rsidR="00A65FE6">
          <w:rPr>
            <w:noProof/>
            <w:webHidden/>
          </w:rPr>
          <w:tab/>
        </w:r>
        <w:r w:rsidR="00A65FE6">
          <w:rPr>
            <w:noProof/>
            <w:webHidden/>
          </w:rPr>
          <w:fldChar w:fldCharType="begin"/>
        </w:r>
        <w:r w:rsidR="00A65FE6">
          <w:rPr>
            <w:noProof/>
            <w:webHidden/>
          </w:rPr>
          <w:instrText xml:space="preserve"> PAGEREF _Toc62124111 \h </w:instrText>
        </w:r>
        <w:r w:rsidR="00A65FE6">
          <w:rPr>
            <w:noProof/>
            <w:webHidden/>
          </w:rPr>
        </w:r>
        <w:r w:rsidR="00A65FE6">
          <w:rPr>
            <w:noProof/>
            <w:webHidden/>
          </w:rPr>
          <w:fldChar w:fldCharType="separate"/>
        </w:r>
        <w:r w:rsidR="00B87DAE">
          <w:rPr>
            <w:noProof/>
            <w:webHidden/>
          </w:rPr>
          <w:t>104</w:t>
        </w:r>
        <w:r w:rsidR="00A65FE6">
          <w:rPr>
            <w:noProof/>
            <w:webHidden/>
          </w:rPr>
          <w:fldChar w:fldCharType="end"/>
        </w:r>
      </w:hyperlink>
    </w:p>
    <w:p w14:paraId="302B2A3F" w14:textId="791CAC7B"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112" w:history="1">
        <w:r w:rsidR="00A65FE6" w:rsidRPr="007C2C7B">
          <w:rPr>
            <w:rStyle w:val="Hiperpovezava"/>
            <w:noProof/>
          </w:rPr>
          <w:t>15029002 - Ravnanje z odpadno vodo</w:t>
        </w:r>
        <w:r w:rsidR="00A65FE6">
          <w:rPr>
            <w:noProof/>
            <w:webHidden/>
          </w:rPr>
          <w:tab/>
        </w:r>
        <w:r w:rsidR="00A65FE6">
          <w:rPr>
            <w:noProof/>
            <w:webHidden/>
          </w:rPr>
          <w:fldChar w:fldCharType="begin"/>
        </w:r>
        <w:r w:rsidR="00A65FE6">
          <w:rPr>
            <w:noProof/>
            <w:webHidden/>
          </w:rPr>
          <w:instrText xml:space="preserve"> PAGEREF _Toc62124112 \h </w:instrText>
        </w:r>
        <w:r w:rsidR="00A65FE6">
          <w:rPr>
            <w:noProof/>
            <w:webHidden/>
          </w:rPr>
        </w:r>
        <w:r w:rsidR="00A65FE6">
          <w:rPr>
            <w:noProof/>
            <w:webHidden/>
          </w:rPr>
          <w:fldChar w:fldCharType="separate"/>
        </w:r>
        <w:r w:rsidR="00B87DAE">
          <w:rPr>
            <w:noProof/>
            <w:webHidden/>
          </w:rPr>
          <w:t>104</w:t>
        </w:r>
        <w:r w:rsidR="00A65FE6">
          <w:rPr>
            <w:noProof/>
            <w:webHidden/>
          </w:rPr>
          <w:fldChar w:fldCharType="end"/>
        </w:r>
      </w:hyperlink>
    </w:p>
    <w:p w14:paraId="03009160" w14:textId="37D1482D"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113" w:history="1">
        <w:r w:rsidR="00A65FE6" w:rsidRPr="007C2C7B">
          <w:rPr>
            <w:rStyle w:val="Hiperpovezava"/>
            <w:noProof/>
          </w:rPr>
          <w:t>16029001 - Urejanje in nadzor na področju geodetskih evidenc</w:t>
        </w:r>
        <w:r w:rsidR="00A65FE6">
          <w:rPr>
            <w:noProof/>
            <w:webHidden/>
          </w:rPr>
          <w:tab/>
        </w:r>
        <w:r w:rsidR="00A65FE6">
          <w:rPr>
            <w:noProof/>
            <w:webHidden/>
          </w:rPr>
          <w:fldChar w:fldCharType="begin"/>
        </w:r>
        <w:r w:rsidR="00A65FE6">
          <w:rPr>
            <w:noProof/>
            <w:webHidden/>
          </w:rPr>
          <w:instrText xml:space="preserve"> PAGEREF _Toc62124113 \h </w:instrText>
        </w:r>
        <w:r w:rsidR="00A65FE6">
          <w:rPr>
            <w:noProof/>
            <w:webHidden/>
          </w:rPr>
        </w:r>
        <w:r w:rsidR="00A65FE6">
          <w:rPr>
            <w:noProof/>
            <w:webHidden/>
          </w:rPr>
          <w:fldChar w:fldCharType="separate"/>
        </w:r>
        <w:r w:rsidR="00B87DAE">
          <w:rPr>
            <w:noProof/>
            <w:webHidden/>
          </w:rPr>
          <w:t>104</w:t>
        </w:r>
        <w:r w:rsidR="00A65FE6">
          <w:rPr>
            <w:noProof/>
            <w:webHidden/>
          </w:rPr>
          <w:fldChar w:fldCharType="end"/>
        </w:r>
      </w:hyperlink>
    </w:p>
    <w:p w14:paraId="47D5C539" w14:textId="665E6D11"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114" w:history="1">
        <w:r w:rsidR="00A65FE6" w:rsidRPr="007C2C7B">
          <w:rPr>
            <w:rStyle w:val="Hiperpovezava"/>
            <w:noProof/>
          </w:rPr>
          <w:t>16039001 - Oskrba z vodo</w:t>
        </w:r>
        <w:r w:rsidR="00A65FE6">
          <w:rPr>
            <w:noProof/>
            <w:webHidden/>
          </w:rPr>
          <w:tab/>
        </w:r>
        <w:r w:rsidR="00A65FE6">
          <w:rPr>
            <w:noProof/>
            <w:webHidden/>
          </w:rPr>
          <w:fldChar w:fldCharType="begin"/>
        </w:r>
        <w:r w:rsidR="00A65FE6">
          <w:rPr>
            <w:noProof/>
            <w:webHidden/>
          </w:rPr>
          <w:instrText xml:space="preserve"> PAGEREF _Toc62124114 \h </w:instrText>
        </w:r>
        <w:r w:rsidR="00A65FE6">
          <w:rPr>
            <w:noProof/>
            <w:webHidden/>
          </w:rPr>
        </w:r>
        <w:r w:rsidR="00A65FE6">
          <w:rPr>
            <w:noProof/>
            <w:webHidden/>
          </w:rPr>
          <w:fldChar w:fldCharType="separate"/>
        </w:r>
        <w:r w:rsidR="00B87DAE">
          <w:rPr>
            <w:noProof/>
            <w:webHidden/>
          </w:rPr>
          <w:t>105</w:t>
        </w:r>
        <w:r w:rsidR="00A65FE6">
          <w:rPr>
            <w:noProof/>
            <w:webHidden/>
          </w:rPr>
          <w:fldChar w:fldCharType="end"/>
        </w:r>
      </w:hyperlink>
    </w:p>
    <w:p w14:paraId="6EFC0222" w14:textId="23E73CCC"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115" w:history="1">
        <w:r w:rsidR="00A65FE6" w:rsidRPr="007C2C7B">
          <w:rPr>
            <w:rStyle w:val="Hiperpovezava"/>
            <w:noProof/>
          </w:rPr>
          <w:t>16039003 - Objekti za rekreacijo</w:t>
        </w:r>
        <w:r w:rsidR="00A65FE6">
          <w:rPr>
            <w:noProof/>
            <w:webHidden/>
          </w:rPr>
          <w:tab/>
        </w:r>
        <w:r w:rsidR="00A65FE6">
          <w:rPr>
            <w:noProof/>
            <w:webHidden/>
          </w:rPr>
          <w:fldChar w:fldCharType="begin"/>
        </w:r>
        <w:r w:rsidR="00A65FE6">
          <w:rPr>
            <w:noProof/>
            <w:webHidden/>
          </w:rPr>
          <w:instrText xml:space="preserve"> PAGEREF _Toc62124115 \h </w:instrText>
        </w:r>
        <w:r w:rsidR="00A65FE6">
          <w:rPr>
            <w:noProof/>
            <w:webHidden/>
          </w:rPr>
        </w:r>
        <w:r w:rsidR="00A65FE6">
          <w:rPr>
            <w:noProof/>
            <w:webHidden/>
          </w:rPr>
          <w:fldChar w:fldCharType="separate"/>
        </w:r>
        <w:r w:rsidR="00B87DAE">
          <w:rPr>
            <w:noProof/>
            <w:webHidden/>
          </w:rPr>
          <w:t>105</w:t>
        </w:r>
        <w:r w:rsidR="00A65FE6">
          <w:rPr>
            <w:noProof/>
            <w:webHidden/>
          </w:rPr>
          <w:fldChar w:fldCharType="end"/>
        </w:r>
      </w:hyperlink>
    </w:p>
    <w:p w14:paraId="54EACECE" w14:textId="155D51DA"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116" w:history="1">
        <w:r w:rsidR="00A65FE6" w:rsidRPr="007C2C7B">
          <w:rPr>
            <w:rStyle w:val="Hiperpovezava"/>
            <w:noProof/>
          </w:rPr>
          <w:t>16039004 - Praznično urejanje naselij</w:t>
        </w:r>
        <w:r w:rsidR="00A65FE6">
          <w:rPr>
            <w:noProof/>
            <w:webHidden/>
          </w:rPr>
          <w:tab/>
        </w:r>
        <w:r w:rsidR="00A65FE6">
          <w:rPr>
            <w:noProof/>
            <w:webHidden/>
          </w:rPr>
          <w:fldChar w:fldCharType="begin"/>
        </w:r>
        <w:r w:rsidR="00A65FE6">
          <w:rPr>
            <w:noProof/>
            <w:webHidden/>
          </w:rPr>
          <w:instrText xml:space="preserve"> PAGEREF _Toc62124116 \h </w:instrText>
        </w:r>
        <w:r w:rsidR="00A65FE6">
          <w:rPr>
            <w:noProof/>
            <w:webHidden/>
          </w:rPr>
        </w:r>
        <w:r w:rsidR="00A65FE6">
          <w:rPr>
            <w:noProof/>
            <w:webHidden/>
          </w:rPr>
          <w:fldChar w:fldCharType="separate"/>
        </w:r>
        <w:r w:rsidR="00B87DAE">
          <w:rPr>
            <w:noProof/>
            <w:webHidden/>
          </w:rPr>
          <w:t>105</w:t>
        </w:r>
        <w:r w:rsidR="00A65FE6">
          <w:rPr>
            <w:noProof/>
            <w:webHidden/>
          </w:rPr>
          <w:fldChar w:fldCharType="end"/>
        </w:r>
      </w:hyperlink>
    </w:p>
    <w:p w14:paraId="4F0CA9CC" w14:textId="5295C0E9"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117" w:history="1">
        <w:r w:rsidR="00A65FE6" w:rsidRPr="007C2C7B">
          <w:rPr>
            <w:rStyle w:val="Hiperpovezava"/>
            <w:noProof/>
          </w:rPr>
          <w:t>17029001 - Dejavnost zdravstvenih domov</w:t>
        </w:r>
        <w:r w:rsidR="00A65FE6">
          <w:rPr>
            <w:noProof/>
            <w:webHidden/>
          </w:rPr>
          <w:tab/>
        </w:r>
        <w:r w:rsidR="00A65FE6">
          <w:rPr>
            <w:noProof/>
            <w:webHidden/>
          </w:rPr>
          <w:fldChar w:fldCharType="begin"/>
        </w:r>
        <w:r w:rsidR="00A65FE6">
          <w:rPr>
            <w:noProof/>
            <w:webHidden/>
          </w:rPr>
          <w:instrText xml:space="preserve"> PAGEREF _Toc62124117 \h </w:instrText>
        </w:r>
        <w:r w:rsidR="00A65FE6">
          <w:rPr>
            <w:noProof/>
            <w:webHidden/>
          </w:rPr>
        </w:r>
        <w:r w:rsidR="00A65FE6">
          <w:rPr>
            <w:noProof/>
            <w:webHidden/>
          </w:rPr>
          <w:fldChar w:fldCharType="separate"/>
        </w:r>
        <w:r w:rsidR="00B87DAE">
          <w:rPr>
            <w:noProof/>
            <w:webHidden/>
          </w:rPr>
          <w:t>105</w:t>
        </w:r>
        <w:r w:rsidR="00A65FE6">
          <w:rPr>
            <w:noProof/>
            <w:webHidden/>
          </w:rPr>
          <w:fldChar w:fldCharType="end"/>
        </w:r>
      </w:hyperlink>
    </w:p>
    <w:p w14:paraId="33DAE5B4" w14:textId="3BD678D6" w:rsidR="00A65FE6" w:rsidRDefault="000947FB" w:rsidP="00A65FE6">
      <w:pPr>
        <w:pStyle w:val="Kazalovsebine7"/>
        <w:tabs>
          <w:tab w:val="right" w:leader="dot" w:pos="9628"/>
        </w:tabs>
        <w:rPr>
          <w:rFonts w:asciiTheme="minorHAnsi" w:eastAsiaTheme="minorEastAsia" w:hAnsiTheme="minorHAnsi" w:cstheme="minorBidi"/>
          <w:noProof/>
          <w:sz w:val="22"/>
          <w:szCs w:val="22"/>
          <w:lang w:eastAsia="sl-SI"/>
        </w:rPr>
      </w:pPr>
      <w:hyperlink w:anchor="_Toc62124118" w:history="1">
        <w:r w:rsidR="00A65FE6" w:rsidRPr="007C2C7B">
          <w:rPr>
            <w:rStyle w:val="Hiperpovezava"/>
            <w:noProof/>
          </w:rPr>
          <w:t>19039001 - Osnovno šolstvo</w:t>
        </w:r>
        <w:r w:rsidR="00A65FE6">
          <w:rPr>
            <w:noProof/>
            <w:webHidden/>
          </w:rPr>
          <w:tab/>
        </w:r>
        <w:r w:rsidR="00A65FE6">
          <w:rPr>
            <w:noProof/>
            <w:webHidden/>
          </w:rPr>
          <w:fldChar w:fldCharType="begin"/>
        </w:r>
        <w:r w:rsidR="00A65FE6">
          <w:rPr>
            <w:noProof/>
            <w:webHidden/>
          </w:rPr>
          <w:instrText xml:space="preserve"> PAGEREF _Toc62124118 \h </w:instrText>
        </w:r>
        <w:r w:rsidR="00A65FE6">
          <w:rPr>
            <w:noProof/>
            <w:webHidden/>
          </w:rPr>
        </w:r>
        <w:r w:rsidR="00A65FE6">
          <w:rPr>
            <w:noProof/>
            <w:webHidden/>
          </w:rPr>
          <w:fldChar w:fldCharType="separate"/>
        </w:r>
        <w:r w:rsidR="00B87DAE">
          <w:rPr>
            <w:noProof/>
            <w:webHidden/>
          </w:rPr>
          <w:t>106</w:t>
        </w:r>
        <w:r w:rsidR="00A65FE6">
          <w:rPr>
            <w:noProof/>
            <w:webHidden/>
          </w:rPr>
          <w:fldChar w:fldCharType="end"/>
        </w:r>
      </w:hyperlink>
    </w:p>
    <w:p w14:paraId="5AB35D0A" w14:textId="3236C6E0" w:rsidR="00A65FE6" w:rsidRDefault="00A65FE6" w:rsidP="00A65FE6">
      <w:pPr>
        <w:pStyle w:val="KAZALO"/>
      </w:pPr>
      <w:r>
        <w:fldChar w:fldCharType="end"/>
      </w:r>
    </w:p>
    <w:p w14:paraId="460127CB" w14:textId="504D5658" w:rsidR="00A65FE6" w:rsidRDefault="00A65FE6" w:rsidP="00A65FE6">
      <w:pPr>
        <w:pStyle w:val="KAZALO"/>
      </w:pPr>
      <w:r>
        <w:br w:type="page"/>
      </w:r>
    </w:p>
    <w:p w14:paraId="41F64DBA" w14:textId="2110B7A8" w:rsidR="00A65FE6" w:rsidRDefault="00A65FE6" w:rsidP="00A65FE6"/>
    <w:p w14:paraId="19626EC4" w14:textId="70401AA9" w:rsidR="00A65FE6" w:rsidRDefault="00A65FE6" w:rsidP="00A65FE6"/>
    <w:p w14:paraId="664BADD8" w14:textId="00591967" w:rsidR="00A65FE6" w:rsidRDefault="00A65FE6" w:rsidP="00A65FE6"/>
    <w:p w14:paraId="75304767" w14:textId="58302318" w:rsidR="00A65FE6" w:rsidRDefault="00A65FE6" w:rsidP="00A65FE6"/>
    <w:p w14:paraId="49BF2E81" w14:textId="4667DC16" w:rsidR="00A65FE6" w:rsidRDefault="00A65FE6" w:rsidP="00A65FE6"/>
    <w:p w14:paraId="19730DF0" w14:textId="6DEA70C6" w:rsidR="00A65FE6" w:rsidRDefault="00A65FE6" w:rsidP="00A65FE6"/>
    <w:p w14:paraId="55F54BCC" w14:textId="3E69B24B" w:rsidR="00A65FE6" w:rsidRDefault="00A65FE6" w:rsidP="00A65FE6"/>
    <w:p w14:paraId="77E9B146" w14:textId="5B42B5F3" w:rsidR="00A65FE6" w:rsidRDefault="00A65FE6" w:rsidP="00A65FE6"/>
    <w:p w14:paraId="294B1E4B" w14:textId="41D5F61E" w:rsidR="00A65FE6" w:rsidRDefault="00A65FE6" w:rsidP="00A65FE6"/>
    <w:p w14:paraId="484FB2B1" w14:textId="34870951" w:rsidR="00A65FE6" w:rsidRDefault="00A65FE6" w:rsidP="00A65FE6"/>
    <w:p w14:paraId="3B7D3A2C" w14:textId="4E2D8A57" w:rsidR="00A65FE6" w:rsidRDefault="00A65FE6" w:rsidP="00A65FE6"/>
    <w:p w14:paraId="44211C13" w14:textId="453ED108" w:rsidR="00A65FE6" w:rsidRDefault="00A65FE6" w:rsidP="00A65FE6"/>
    <w:p w14:paraId="15E5E85D" w14:textId="30100410" w:rsidR="00A65FE6" w:rsidRDefault="00A65FE6" w:rsidP="00A65FE6"/>
    <w:p w14:paraId="7178B034" w14:textId="3E0CA54A" w:rsidR="00A65FE6" w:rsidRDefault="00A65FE6" w:rsidP="00A65FE6"/>
    <w:p w14:paraId="062DDF07" w14:textId="28D1CC89" w:rsidR="00A65FE6" w:rsidRDefault="00A65FE6" w:rsidP="00A65FE6"/>
    <w:p w14:paraId="13A07811" w14:textId="451414BD" w:rsidR="00A65FE6" w:rsidRDefault="00A65FE6" w:rsidP="00A65FE6">
      <w:pPr>
        <w:pStyle w:val="ANaslov"/>
      </w:pPr>
      <w:r>
        <w:t>I.</w:t>
      </w:r>
    </w:p>
    <w:p w14:paraId="2E6C7080" w14:textId="66EA21F1" w:rsidR="00A65FE6" w:rsidRDefault="00A65FE6" w:rsidP="00A65FE6">
      <w:pPr>
        <w:pStyle w:val="ANaslov"/>
      </w:pPr>
      <w:r>
        <w:t>SPLOŠNI DEL</w:t>
      </w:r>
    </w:p>
    <w:p w14:paraId="3F250C38" w14:textId="7859CC9E" w:rsidR="00A65FE6" w:rsidRDefault="00A65FE6" w:rsidP="00A65FE6">
      <w:r>
        <w:br w:type="page"/>
      </w:r>
    </w:p>
    <w:p w14:paraId="280BC209" w14:textId="13BBA456" w:rsidR="00A65FE6" w:rsidRDefault="00A65FE6" w:rsidP="00A65FE6">
      <w:pPr>
        <w:pStyle w:val="AHeading1"/>
      </w:pPr>
      <w:bookmarkStart w:id="0" w:name="_Toc62123966"/>
      <w:r>
        <w:lastRenderedPageBreak/>
        <w:t>1. SPLOŠNI DEL</w:t>
      </w:r>
      <w:bookmarkEnd w:id="0"/>
    </w:p>
    <w:p w14:paraId="209C21BB" w14:textId="57AED337" w:rsidR="00A65FE6" w:rsidRDefault="00A65FE6" w:rsidP="00A65FE6">
      <w:pPr>
        <w:pStyle w:val="AHeading3"/>
      </w:pPr>
      <w:bookmarkStart w:id="1" w:name="_Toc62123967"/>
      <w:r>
        <w:t>A - Bilanca prihodkov in odhodkov</w:t>
      </w:r>
      <w:bookmarkEnd w:id="1"/>
    </w:p>
    <w:p w14:paraId="68E9BC32" w14:textId="419523A5" w:rsidR="00A65FE6" w:rsidRDefault="00A65FE6" w:rsidP="00A65FE6">
      <w:pPr>
        <w:pStyle w:val="AHeading4"/>
      </w:pPr>
      <w:bookmarkStart w:id="2" w:name="_Toc62123968"/>
      <w:r>
        <w:t>Prihodki proračuna</w:t>
      </w:r>
      <w:bookmarkEnd w:id="2"/>
    </w:p>
    <w:p w14:paraId="11854FCE" w14:textId="3380DA06" w:rsidR="00A65FE6" w:rsidRDefault="00A65FE6" w:rsidP="00A65FE6">
      <w:pPr>
        <w:pStyle w:val="AHeading5"/>
      </w:pPr>
      <w:bookmarkStart w:id="3" w:name="_Toc62123969"/>
      <w:r>
        <w:t>70 - DAVČNI PRIHODKI</w:t>
      </w:r>
      <w:bookmarkEnd w:id="3"/>
    </w:p>
    <w:p w14:paraId="7138ED4C" w14:textId="7D43E087" w:rsidR="00A65FE6" w:rsidRDefault="00A65FE6" w:rsidP="00A65FE6">
      <w:pPr>
        <w:pStyle w:val="Vrednost"/>
      </w:pPr>
      <w:r>
        <w:t>Vrednost: 3.169.100 €</w:t>
      </w:r>
    </w:p>
    <w:p w14:paraId="117D85BF" w14:textId="69A7006F" w:rsidR="00A65FE6" w:rsidRDefault="00A65FE6" w:rsidP="00A65FE6">
      <w:pPr>
        <w:pStyle w:val="AHeading9"/>
      </w:pPr>
      <w:r>
        <w:t>700 - Davki na dohodek in dobiček</w:t>
      </w:r>
      <w:bookmarkStart w:id="4" w:name="K3_700_381"/>
      <w:bookmarkEnd w:id="4"/>
    </w:p>
    <w:p w14:paraId="46C8981D" w14:textId="7D16C04D" w:rsidR="00A65FE6" w:rsidRDefault="00A65FE6" w:rsidP="00A65FE6">
      <w:pPr>
        <w:pStyle w:val="Vrednost"/>
      </w:pPr>
      <w:r>
        <w:t>Vrednost: 2.906.398 €</w:t>
      </w:r>
    </w:p>
    <w:p w14:paraId="6051953D" w14:textId="77777777" w:rsidR="00A65FE6" w:rsidRDefault="00A65FE6" w:rsidP="00A65FE6">
      <w:pPr>
        <w:rPr>
          <w:lang w:eastAsia="sl-SI"/>
        </w:rPr>
      </w:pPr>
      <w:r>
        <w:t>Zajemajo prihodke iz naslova dohodnine, ki pomenijo dejansko ocenjeno višino glavarine na podlagi ZFO-1. Merilo za ugotovitev prihodkov občine iz dohodnine je primeren obseg sredstev, ki se izračuna po enačbi iz 13. a člena ZFO-1. Na višino primernega obsega vpliva povprečna primerna poraba na prebivalca v državi, indeks raznolikosti občin in število prebivalcev v občini. Povprečnina za leto 2021 je določena v višini 628,20 EUR na prebivalca.</w:t>
      </w:r>
      <w:r>
        <w:br/>
        <w:t>700020 - DOHODNINA - občinski vir - je planirana v višini 2.906.398,00 EUR.</w:t>
      </w:r>
    </w:p>
    <w:p w14:paraId="2B7AA880" w14:textId="4F116A2B" w:rsidR="00A65FE6" w:rsidRDefault="00A65FE6" w:rsidP="00A65FE6">
      <w:pPr>
        <w:pStyle w:val="AHeading9"/>
      </w:pPr>
      <w:r>
        <w:t>703 - Davki na premoženje</w:t>
      </w:r>
      <w:bookmarkStart w:id="5" w:name="K3_703_381"/>
      <w:bookmarkEnd w:id="5"/>
    </w:p>
    <w:p w14:paraId="6A22DB18" w14:textId="58CBE0E4" w:rsidR="00A65FE6" w:rsidRDefault="00A65FE6" w:rsidP="00A65FE6">
      <w:pPr>
        <w:pStyle w:val="Vrednost"/>
      </w:pPr>
      <w:r>
        <w:t>Vrednost: 161.602 €</w:t>
      </w:r>
    </w:p>
    <w:p w14:paraId="3BF3EC59" w14:textId="77777777" w:rsidR="00A65FE6" w:rsidRDefault="00A65FE6" w:rsidP="00A65FE6">
      <w:pPr>
        <w:rPr>
          <w:lang w:eastAsia="sl-SI"/>
        </w:rPr>
      </w:pPr>
      <w:r>
        <w:t>Davki na premoženje so za leto 2021 predvideni v višini 161.602 EUR. Na podlagi realizacije preteklih let smo predvideli naslednje:</w:t>
      </w:r>
      <w:r>
        <w:br/>
        <w:t>703000 - Davek od premoženja od stavb - od fizičnih oseb 2.000,00 EUR</w:t>
      </w:r>
      <w:r>
        <w:br/>
        <w:t>703001 - Davek od premoženja od prostorov za počitek in rekreacijo 700,00 EUR</w:t>
      </w:r>
      <w:r>
        <w:br/>
        <w:t>703002 - zamudne obresti od davkov na nepremičnine 1,00 EUR</w:t>
      </w:r>
      <w:r>
        <w:br/>
        <w:t>703003 - Nadomestilo za uporabo stavbnega zemljišča - od pravnih oseb 22.000,00 EUR</w:t>
      </w:r>
      <w:r>
        <w:br/>
        <w:t>703004 - Nadomestilo za uporabo stavbnega zemljišča - od fizičnih oseb 80.000,00 EUR</w:t>
      </w:r>
      <w:r>
        <w:br/>
        <w:t>703005 - Zamudne obresti iz naslova nadomestila za uporabo stavbnega zemljišča 400,00 EUR</w:t>
      </w:r>
      <w:r>
        <w:br/>
        <w:t>703100 - Davek na vodna plovila 500,00 EUR</w:t>
      </w:r>
      <w:r>
        <w:br/>
        <w:t>703101 - zamudne obresti od davkov na premičnine 1,00 EUR</w:t>
      </w:r>
      <w:r>
        <w:br/>
        <w:t>703200 - Davek na dediščine in darila 8.000,00 EUR</w:t>
      </w:r>
      <w:r>
        <w:br/>
        <w:t>703300 - Davek na promet nepremičnin - od pravnih oseb 25.000,00 EUR</w:t>
      </w:r>
      <w:r>
        <w:br/>
        <w:t>703301 - Davek na promet nepremičnin - od fizičnih oseb 23.000,00 EUR</w:t>
      </w:r>
    </w:p>
    <w:p w14:paraId="43F8F94F" w14:textId="4EF29D97" w:rsidR="00A65FE6" w:rsidRDefault="00A65FE6" w:rsidP="00A65FE6">
      <w:pPr>
        <w:pStyle w:val="AHeading9"/>
      </w:pPr>
      <w:r>
        <w:t>704 - Domači davki na blago in storitve</w:t>
      </w:r>
      <w:bookmarkStart w:id="6" w:name="K3_704_381"/>
      <w:bookmarkEnd w:id="6"/>
    </w:p>
    <w:p w14:paraId="4C947DDA" w14:textId="543FAF08" w:rsidR="00A65FE6" w:rsidRDefault="00A65FE6" w:rsidP="00A65FE6">
      <w:pPr>
        <w:pStyle w:val="Vrednost"/>
      </w:pPr>
      <w:r>
        <w:t>Vrednost: 101.100 €</w:t>
      </w:r>
    </w:p>
    <w:p w14:paraId="754A39F5" w14:textId="77777777" w:rsidR="00A65FE6" w:rsidRDefault="00A65FE6" w:rsidP="00A65FE6">
      <w:pPr>
        <w:rPr>
          <w:lang w:eastAsia="sl-SI"/>
        </w:rPr>
      </w:pPr>
      <w:r>
        <w:t>Domači davki na blago in storitve so za leto 2021 predvideni v višini 101.100 EUR. Na podlagi realizacije preteklih let smo predvideli naslednje:</w:t>
      </w:r>
      <w:r>
        <w:br/>
        <w:t>704403 - Davek na dobitke od iger na srečo 1.600,00 EUR</w:t>
      </w:r>
      <w:r>
        <w:br/>
        <w:t>704700 - Okoljska dajatev za onesnaževanje okolja zaradi odvajanja odpadnih voda 96.000,00 EUR</w:t>
      </w:r>
      <w:r>
        <w:br/>
        <w:t>704704 - turistična taksa 2.000,00 EUR</w:t>
      </w:r>
      <w:r>
        <w:br/>
        <w:t>704708 - Pristojbina za vzdrževanje gozdnih cest 1.500,00 EUR</w:t>
      </w:r>
    </w:p>
    <w:p w14:paraId="41E533FE" w14:textId="11087490" w:rsidR="00A65FE6" w:rsidRDefault="00A65FE6" w:rsidP="00A65FE6"/>
    <w:p w14:paraId="0C6C7143" w14:textId="145637BD" w:rsidR="00A65FE6" w:rsidRDefault="00A65FE6" w:rsidP="00A65FE6">
      <w:pPr>
        <w:pStyle w:val="AHeading5"/>
      </w:pPr>
      <w:bookmarkStart w:id="7" w:name="_Toc62123970"/>
      <w:r>
        <w:t>71 - NEDAVČNI PRIHODKI</w:t>
      </w:r>
      <w:bookmarkEnd w:id="7"/>
    </w:p>
    <w:p w14:paraId="4AA513F1" w14:textId="40B7EEA1" w:rsidR="00A65FE6" w:rsidRDefault="00A65FE6" w:rsidP="00A65FE6">
      <w:pPr>
        <w:pStyle w:val="Vrednost"/>
      </w:pPr>
      <w:r>
        <w:t>Vrednost: 303.920 €</w:t>
      </w:r>
    </w:p>
    <w:p w14:paraId="4A512406" w14:textId="7690F582" w:rsidR="00A65FE6" w:rsidRDefault="00A65FE6" w:rsidP="00A65FE6">
      <w:pPr>
        <w:pStyle w:val="AHeading9"/>
      </w:pPr>
      <w:r>
        <w:t>710 - Udeležba na dobičku in dohodki od premoženja</w:t>
      </w:r>
      <w:bookmarkStart w:id="8" w:name="K3_710_381"/>
      <w:bookmarkEnd w:id="8"/>
    </w:p>
    <w:p w14:paraId="322774DD" w14:textId="1EC1BAD9" w:rsidR="00A65FE6" w:rsidRDefault="00A65FE6" w:rsidP="00A65FE6">
      <w:pPr>
        <w:pStyle w:val="Vrednost"/>
      </w:pPr>
      <w:r>
        <w:t>Vrednost: 107.530 €</w:t>
      </w:r>
    </w:p>
    <w:p w14:paraId="535A7FD4" w14:textId="77777777" w:rsidR="00A65FE6" w:rsidRDefault="00A65FE6" w:rsidP="00A65FE6">
      <w:pPr>
        <w:rPr>
          <w:lang w:eastAsia="sl-SI"/>
        </w:rPr>
      </w:pPr>
      <w:r>
        <w:t xml:space="preserve">Med nedavčne prihodke - udeležba na dobičku in dohodki od premoženja, planiramo naslednje prihodke: </w:t>
      </w:r>
      <w:r>
        <w:br/>
        <w:t>710301 - Prihodki od najemnin za poslovne prostore 38.700,00 EUR</w:t>
      </w:r>
      <w:r>
        <w:br/>
        <w:t>710302 - Prihodki od najemnin za stanovanja 20.000,00 EUR</w:t>
      </w:r>
      <w:r>
        <w:br/>
      </w:r>
      <w:r>
        <w:lastRenderedPageBreak/>
        <w:t>710303 - Prihodki od najemnin za opremo 10.400,00 EUR</w:t>
      </w:r>
      <w:r>
        <w:br/>
        <w:t>710304 - Prihodki od drugih najemnin 38.000,00 EUR</w:t>
      </w:r>
      <w:r>
        <w:br/>
        <w:t>710306 - Prihodki iz naslova podeljenih koncesij 400,00 EUR</w:t>
      </w:r>
      <w:r>
        <w:br/>
        <w:t>710311 - Prihodki od podeljenih koncesij za rudarsko pravico 30,00 EUR</w:t>
      </w:r>
      <w:r>
        <w:br/>
        <w:t>710312 - Prihodkov od podeljenih koncesij za vodno pravico ne planiramo.</w:t>
      </w:r>
    </w:p>
    <w:p w14:paraId="44F8C3D9" w14:textId="79A394BF" w:rsidR="00A65FE6" w:rsidRDefault="00A65FE6" w:rsidP="00A65FE6">
      <w:pPr>
        <w:pStyle w:val="AHeading9"/>
      </w:pPr>
      <w:r>
        <w:t>711 - Takse in pristojbine</w:t>
      </w:r>
      <w:bookmarkStart w:id="9" w:name="K3_711_381"/>
      <w:bookmarkEnd w:id="9"/>
    </w:p>
    <w:p w14:paraId="138E6278" w14:textId="27C0D6A4" w:rsidR="00A65FE6" w:rsidRDefault="00A65FE6" w:rsidP="00A65FE6">
      <w:pPr>
        <w:pStyle w:val="Vrednost"/>
      </w:pPr>
      <w:r>
        <w:t>Vrednost: 3.000 €</w:t>
      </w:r>
    </w:p>
    <w:p w14:paraId="5542D505" w14:textId="77777777" w:rsidR="00A65FE6" w:rsidRDefault="00A65FE6" w:rsidP="00A65FE6">
      <w:pPr>
        <w:rPr>
          <w:lang w:eastAsia="sl-SI"/>
        </w:rPr>
      </w:pPr>
      <w:r>
        <w:t>Takse in pristojbine  so za leto 2021 predvidene v višini 3.000 EUR. Na podlagi realizacije preteklih let smo predvideli naslednje:</w:t>
      </w:r>
      <w:r>
        <w:br/>
        <w:t>711100 - Upravne takse za dokumente iz upravnih dejanj in drugo 3.000,00 EUR</w:t>
      </w:r>
    </w:p>
    <w:p w14:paraId="3495999F" w14:textId="5DA2E9E1" w:rsidR="00A65FE6" w:rsidRDefault="00A65FE6" w:rsidP="00A65FE6">
      <w:pPr>
        <w:pStyle w:val="AHeading9"/>
      </w:pPr>
      <w:r>
        <w:t>712 - Globe in druge denarne kazni</w:t>
      </w:r>
      <w:bookmarkStart w:id="10" w:name="K3_712_381"/>
      <w:bookmarkEnd w:id="10"/>
    </w:p>
    <w:p w14:paraId="4DF35838" w14:textId="44663840" w:rsidR="00A65FE6" w:rsidRDefault="00A65FE6" w:rsidP="00A65FE6">
      <w:pPr>
        <w:pStyle w:val="Vrednost"/>
      </w:pPr>
      <w:r>
        <w:t>Vrednost: 6.530 €</w:t>
      </w:r>
    </w:p>
    <w:p w14:paraId="5DFB034F" w14:textId="77777777" w:rsidR="00A65FE6" w:rsidRDefault="00A65FE6" w:rsidP="00A65FE6">
      <w:pPr>
        <w:rPr>
          <w:lang w:eastAsia="sl-SI"/>
        </w:rPr>
      </w:pPr>
      <w:r>
        <w:t>Globe in druge denarne kazni  so za leto 2021 predvidene v višini 6.530 EUR. Na podlagi realizacije preteklih let smo predvideli naslednje:</w:t>
      </w:r>
      <w:r>
        <w:br/>
        <w:t>712001 - Globe za prekrške 3.000,00 EUR</w:t>
      </w:r>
      <w:r>
        <w:br/>
        <w:t xml:space="preserve">712007 - Nadomestilo za degradacijo in uzurpacijo prostora  3.500,00 EUR </w:t>
      </w:r>
      <w:r>
        <w:br/>
        <w:t>712008 - Povprečnine oziroma sodne takse ter drugi stroški na podlagi zakona o prekrških 30,00 EUR</w:t>
      </w:r>
    </w:p>
    <w:p w14:paraId="430387A8" w14:textId="0A68F3CB" w:rsidR="00A65FE6" w:rsidRDefault="00A65FE6" w:rsidP="00A65FE6">
      <w:pPr>
        <w:pStyle w:val="AHeading9"/>
      </w:pPr>
      <w:r>
        <w:t>713 - Prihodki od prodaje blaga in storitev</w:t>
      </w:r>
      <w:bookmarkStart w:id="11" w:name="K3_713_381"/>
      <w:bookmarkEnd w:id="11"/>
    </w:p>
    <w:p w14:paraId="775D67DE" w14:textId="3A18CEB8" w:rsidR="00A65FE6" w:rsidRDefault="00A65FE6" w:rsidP="00A65FE6">
      <w:pPr>
        <w:pStyle w:val="Vrednost"/>
      </w:pPr>
      <w:r>
        <w:t>Vrednost: 600 €</w:t>
      </w:r>
    </w:p>
    <w:p w14:paraId="5F766ABA" w14:textId="77777777" w:rsidR="00A65FE6" w:rsidRDefault="00A65FE6" w:rsidP="00A65FE6">
      <w:pPr>
        <w:rPr>
          <w:lang w:eastAsia="sl-SI"/>
        </w:rPr>
      </w:pPr>
      <w:r>
        <w:t>Prihodki od prodaje blaga in storitev  so za leto 2021 predvideni v višini 600 EUR. Na podlagi realizacije preteklih let smo predvideli naslednje:</w:t>
      </w:r>
      <w:r>
        <w:br/>
        <w:t>713005 - Prihodki od vstopnin 600,00 EUR</w:t>
      </w:r>
    </w:p>
    <w:p w14:paraId="75BF3679" w14:textId="58E2CB5C" w:rsidR="00A65FE6" w:rsidRDefault="00A65FE6" w:rsidP="00A65FE6">
      <w:pPr>
        <w:pStyle w:val="AHeading9"/>
      </w:pPr>
      <w:r>
        <w:t>714 - Drugi nedavčni prihodki</w:t>
      </w:r>
      <w:bookmarkStart w:id="12" w:name="K3_714_381"/>
      <w:bookmarkEnd w:id="12"/>
    </w:p>
    <w:p w14:paraId="0FA0773E" w14:textId="16CA5821" w:rsidR="00A65FE6" w:rsidRDefault="00A65FE6" w:rsidP="00A65FE6">
      <w:pPr>
        <w:pStyle w:val="Vrednost"/>
      </w:pPr>
      <w:r>
        <w:t>Vrednost: 186.260 €</w:t>
      </w:r>
    </w:p>
    <w:p w14:paraId="1CE84D56" w14:textId="77777777" w:rsidR="00A65FE6" w:rsidRDefault="00A65FE6" w:rsidP="00A65FE6">
      <w:pPr>
        <w:rPr>
          <w:lang w:eastAsia="sl-SI"/>
        </w:rPr>
      </w:pPr>
      <w:r>
        <w:t>Drugi nedavčni prihodki so za leto 2021 predvideni v višini 186.260 EUR. Na podlagi realizacije preteklih let smo predvideli naslednje:</w:t>
      </w:r>
      <w:r>
        <w:br/>
        <w:t>714105 - Prihodki od komunalnih prispevkov 30.000,00 EUR</w:t>
      </w:r>
      <w:r>
        <w:br/>
        <w:t>714106 Prihodki in doplačila občanov za izvajanje določenih nalog (sofinanciranje za družinskega pomočnika 6.700 eur, sofinanciranje priključkov na čistilno napravo 92.000 eur, sofinanciranje asfaltiranj cest 50.000 eur); skupaj 148.700,00 EUR</w:t>
      </w:r>
      <w:r>
        <w:br/>
        <w:t>714120 - Prihodki iz naslova odškodnin iz sklenjenih zavarovanj 5.000,00 EUR</w:t>
      </w:r>
      <w:r>
        <w:br/>
        <w:t>714199 - Drugi izredni nedavčni prihodki 2.560,00 EUR</w:t>
      </w:r>
      <w:r>
        <w:br/>
        <w:t>Planirani so  prefakturirani  materialni stroški VŠD Milenij ter prihodki od reklamnih oglasov.</w:t>
      </w:r>
    </w:p>
    <w:p w14:paraId="3A80463B" w14:textId="6613274A" w:rsidR="00A65FE6" w:rsidRDefault="00A65FE6" w:rsidP="00A65FE6"/>
    <w:p w14:paraId="07D72444" w14:textId="5F30C434" w:rsidR="00A65FE6" w:rsidRDefault="00A65FE6" w:rsidP="00A65FE6">
      <w:pPr>
        <w:pStyle w:val="AHeading5"/>
      </w:pPr>
      <w:bookmarkStart w:id="13" w:name="_Toc62123971"/>
      <w:r>
        <w:t>72 - KAPITALSKI PRIHODKI</w:t>
      </w:r>
      <w:bookmarkEnd w:id="13"/>
    </w:p>
    <w:p w14:paraId="6CE3E76A" w14:textId="02B9836B" w:rsidR="00A65FE6" w:rsidRDefault="00A65FE6" w:rsidP="00A65FE6">
      <w:pPr>
        <w:pStyle w:val="Vrednost"/>
      </w:pPr>
      <w:r>
        <w:t>Vrednost: 63.995 €</w:t>
      </w:r>
    </w:p>
    <w:p w14:paraId="723DEC17" w14:textId="5AE7D0E9" w:rsidR="00A65FE6" w:rsidRDefault="00A65FE6" w:rsidP="00A65FE6">
      <w:pPr>
        <w:pStyle w:val="AHeading9"/>
      </w:pPr>
      <w:r>
        <w:t>720 - Prihodki od prodaje osnovnih sredstev</w:t>
      </w:r>
      <w:bookmarkStart w:id="14" w:name="K3_720_381"/>
      <w:bookmarkEnd w:id="14"/>
    </w:p>
    <w:p w14:paraId="0A465AEE" w14:textId="0F0ACC6C" w:rsidR="00A65FE6" w:rsidRDefault="00A65FE6" w:rsidP="00A65FE6">
      <w:pPr>
        <w:pStyle w:val="Vrednost"/>
      </w:pPr>
      <w:r>
        <w:t>Vrednost: 40.000 €</w:t>
      </w:r>
    </w:p>
    <w:p w14:paraId="0EF8129B" w14:textId="77777777" w:rsidR="00A65FE6" w:rsidRDefault="00A65FE6" w:rsidP="00A65FE6">
      <w:pPr>
        <w:rPr>
          <w:lang w:eastAsia="sl-SI"/>
        </w:rPr>
      </w:pPr>
      <w:r>
        <w:t>7200 - Prihodki od prodaje zgradb in prostorov. V  Letnem načrtu  ravnanja z nepremičnim premoženjem za leto 2021 smo predvideli naslednje:</w:t>
      </w:r>
      <w:r>
        <w:br/>
        <w:t>720099 - Prihodki od prodaje drugih zgradb in prostorov 40.000,00 EUR</w:t>
      </w:r>
    </w:p>
    <w:p w14:paraId="0BAB8168" w14:textId="437A4548" w:rsidR="00A65FE6" w:rsidRDefault="00A65FE6" w:rsidP="00A65FE6">
      <w:pPr>
        <w:pStyle w:val="AHeading9"/>
      </w:pPr>
      <w:r>
        <w:t>722 - Prihodki od prodaje zemljišč in neopredmetenih sredstev</w:t>
      </w:r>
      <w:bookmarkStart w:id="15" w:name="K3_722_381"/>
      <w:bookmarkEnd w:id="15"/>
    </w:p>
    <w:p w14:paraId="44C0B85E" w14:textId="3CCF20B1" w:rsidR="00A65FE6" w:rsidRDefault="00A65FE6" w:rsidP="00A65FE6">
      <w:pPr>
        <w:pStyle w:val="Vrednost"/>
      </w:pPr>
      <w:r>
        <w:t>Vrednost: 23.995 €</w:t>
      </w:r>
    </w:p>
    <w:p w14:paraId="30101003" w14:textId="77777777" w:rsidR="00A65FE6" w:rsidRDefault="00A65FE6" w:rsidP="00A65FE6">
      <w:pPr>
        <w:rPr>
          <w:lang w:eastAsia="sl-SI"/>
        </w:rPr>
      </w:pPr>
      <w:r>
        <w:t>Prihodki od prodaje zemljišč in neopredmetenih sredstev  so za leto 2021 predvideni v višini 23.995 EUR. V  Letnem načrtu  ravnanja z nepremičnim premoženjem za leto 2021 smo predvideli naslednje:</w:t>
      </w:r>
      <w:r>
        <w:br/>
      </w:r>
      <w:r>
        <w:lastRenderedPageBreak/>
        <w:t>722000 - Prihodki od prodaje kmetijskih zemljišč 10.344,00 EUR</w:t>
      </w:r>
      <w:r>
        <w:br/>
        <w:t>722100 - Prihodki od prodaje stavbnih zemljišč 13.651,00 EUR</w:t>
      </w:r>
    </w:p>
    <w:p w14:paraId="500999B4" w14:textId="1B5A7DE3" w:rsidR="00A65FE6" w:rsidRDefault="00A65FE6" w:rsidP="00A65FE6"/>
    <w:p w14:paraId="799C2BBA" w14:textId="58699FC0" w:rsidR="00A65FE6" w:rsidRDefault="00A65FE6" w:rsidP="00A65FE6">
      <w:pPr>
        <w:pStyle w:val="AHeading5"/>
      </w:pPr>
      <w:bookmarkStart w:id="16" w:name="_Toc62123972"/>
      <w:r>
        <w:t>74 - TRANSFERNI PRIHODKI</w:t>
      </w:r>
      <w:bookmarkEnd w:id="16"/>
    </w:p>
    <w:p w14:paraId="67227744" w14:textId="58D4E2C7" w:rsidR="00A65FE6" w:rsidRDefault="00A65FE6" w:rsidP="00A65FE6">
      <w:pPr>
        <w:pStyle w:val="Vrednost"/>
      </w:pPr>
      <w:r>
        <w:t>Vrednost: 1.063.886 €</w:t>
      </w:r>
    </w:p>
    <w:p w14:paraId="2061C30B" w14:textId="5358D255" w:rsidR="00A65FE6" w:rsidRDefault="00A65FE6" w:rsidP="00A65FE6">
      <w:pPr>
        <w:pStyle w:val="AHeading9"/>
      </w:pPr>
      <w:r>
        <w:t>740 - Transferni prihodki iz drugih javnofinančnih institucij</w:t>
      </w:r>
      <w:bookmarkStart w:id="17" w:name="K3_740_381"/>
      <w:bookmarkEnd w:id="17"/>
    </w:p>
    <w:p w14:paraId="1189DEC6" w14:textId="56FD1951" w:rsidR="00A65FE6" w:rsidRDefault="00A65FE6" w:rsidP="00A65FE6">
      <w:pPr>
        <w:pStyle w:val="Vrednost"/>
      </w:pPr>
      <w:r>
        <w:t>Vrednost: 304.637 €</w:t>
      </w:r>
    </w:p>
    <w:p w14:paraId="4AFE45BF" w14:textId="77777777" w:rsidR="00A65FE6" w:rsidRDefault="00A65FE6" w:rsidP="00A65FE6">
      <w:pPr>
        <w:rPr>
          <w:lang w:eastAsia="sl-SI"/>
        </w:rPr>
      </w:pPr>
      <w:r>
        <w:t xml:space="preserve">Transferni prihodki iz drugih javnofinančnih institucij so za leto 2021 predvideni v višini 304.637 EUR. Na podlagi izračuna Ministrstva za finance in na podlagi realizacije preteklih let smo predvideli naslednje:  </w:t>
      </w:r>
      <w:r>
        <w:br/>
        <w:t xml:space="preserve">740000 - Prejeta sredstva iz naslova tekočih obveznosti državnega proračuna niso planirana. Razpoložljiva dohodnina, ki pripada občini, zadostuje za pokritje vseh pripadajočih sredstev. Zato v letu 2021 izplačila iz naslova finančne izravnave iz državnega proračuna niso predvidena. </w:t>
      </w:r>
      <w:r>
        <w:br/>
        <w:t>740001 - Prejeta sredstva iz državnega proračuna za investicije 249.037,00 EUR</w:t>
      </w:r>
      <w:r>
        <w:br/>
        <w:t>Planiran je prihodek iz naslova požarne takse v višini 7.493 EUR,  sofinanciranje RS MGRT po 23. členu ZFO v višini 107.559,00 EUR, sofinanciranje MOP 133.985,00 EUR.</w:t>
      </w:r>
      <w:r>
        <w:br/>
        <w:t>740004 - Druga prejeta sredstva iz državnega proračuna za tekočo porabo 41.900,00 EUR</w:t>
      </w:r>
      <w:r>
        <w:br/>
        <w:t>Planirani so prihodki za sofinanciranje delovanja skupne občinske uprave, sofinanciranja vzdrževanja</w:t>
      </w:r>
      <w:r>
        <w:br/>
        <w:t>gozdnih cest, sofinanciranje stroškov družinskega pomočnika,  sofinanciranje tržnih najemnin ter financiranje Zavoda za zaposlovanje za delež plač javnih delavcev.</w:t>
      </w:r>
      <w:r>
        <w:br/>
        <w:t xml:space="preserve">740301 - prejeta sredstva iz javnih skladov za investicije so planirana v višini 13.700,00 EUR - sofinanciranje Fundacije za šport za obnovo parketa v VŠD Milenij. </w:t>
      </w:r>
    </w:p>
    <w:p w14:paraId="346120C8" w14:textId="3EF3055D" w:rsidR="00A65FE6" w:rsidRDefault="00A65FE6" w:rsidP="00A65FE6">
      <w:pPr>
        <w:pStyle w:val="AHeading9"/>
      </w:pPr>
      <w:r>
        <w:t>741 - Prejeta sredstva iz državnega proračuna iz sredstev proračuna Evropske unije in iz drugih držav</w:t>
      </w:r>
      <w:bookmarkStart w:id="18" w:name="K3_741_381"/>
      <w:bookmarkEnd w:id="18"/>
    </w:p>
    <w:p w14:paraId="0C219F93" w14:textId="7842883C" w:rsidR="00A65FE6" w:rsidRDefault="00A65FE6" w:rsidP="00A65FE6">
      <w:pPr>
        <w:pStyle w:val="Vrednost"/>
      </w:pPr>
      <w:r>
        <w:t>Vrednost: 759.249 €</w:t>
      </w:r>
    </w:p>
    <w:p w14:paraId="5FE12E4E" w14:textId="77777777" w:rsidR="00A65FE6" w:rsidRDefault="00A65FE6" w:rsidP="00A65FE6">
      <w:pPr>
        <w:rPr>
          <w:lang w:eastAsia="sl-SI"/>
        </w:rPr>
      </w:pPr>
      <w:r>
        <w:t>741300 Prejeta sredstva iz državnega proračuna iz sredstev proračuna Evropske unije iz kohezijskega sklada so planirana v višini 759.249,00 EUR</w:t>
      </w:r>
    </w:p>
    <w:p w14:paraId="09C9D704" w14:textId="65C0EDD2" w:rsidR="00A65FE6" w:rsidRDefault="00A65FE6" w:rsidP="00A65FE6"/>
    <w:p w14:paraId="357074B8" w14:textId="0003F8CB" w:rsidR="00A65FE6" w:rsidRDefault="00A65FE6" w:rsidP="00A65FE6">
      <w:r>
        <w:br w:type="page"/>
      </w:r>
    </w:p>
    <w:p w14:paraId="336C3533" w14:textId="541A1323" w:rsidR="00A65FE6" w:rsidRDefault="00A65FE6" w:rsidP="00A65FE6">
      <w:pPr>
        <w:pStyle w:val="AHeading4"/>
      </w:pPr>
      <w:bookmarkStart w:id="19" w:name="_Toc62123973"/>
      <w:r>
        <w:lastRenderedPageBreak/>
        <w:t>Odhodki proračuna</w:t>
      </w:r>
      <w:bookmarkEnd w:id="19"/>
    </w:p>
    <w:p w14:paraId="075CFD29" w14:textId="6169760E" w:rsidR="00A65FE6" w:rsidRDefault="00A65FE6" w:rsidP="00A65FE6">
      <w:pPr>
        <w:pStyle w:val="AHeading5"/>
      </w:pPr>
      <w:bookmarkStart w:id="20" w:name="_Toc62123974"/>
      <w:r>
        <w:t>40 - TEKOČI ODHODKI</w:t>
      </w:r>
      <w:bookmarkEnd w:id="20"/>
    </w:p>
    <w:p w14:paraId="25E2CF34" w14:textId="35CDBD7E" w:rsidR="00A65FE6" w:rsidRDefault="00A65FE6" w:rsidP="00A65FE6">
      <w:pPr>
        <w:pStyle w:val="Vrednost"/>
      </w:pPr>
      <w:r>
        <w:t>Vrednost: 1.151.040 €</w:t>
      </w:r>
    </w:p>
    <w:p w14:paraId="1BD1AC76" w14:textId="3DD61612" w:rsidR="00A65FE6" w:rsidRDefault="00A65FE6" w:rsidP="00A65FE6">
      <w:pPr>
        <w:pStyle w:val="AHeading9"/>
      </w:pPr>
      <w:r>
        <w:t>400 - Plače in drugi izdatki zaposlenim</w:t>
      </w:r>
      <w:bookmarkStart w:id="21" w:name="K3_400_381"/>
      <w:bookmarkEnd w:id="21"/>
    </w:p>
    <w:p w14:paraId="5919873B" w14:textId="50CA94DB" w:rsidR="00A65FE6" w:rsidRDefault="00A65FE6" w:rsidP="00A65FE6">
      <w:pPr>
        <w:pStyle w:val="Vrednost"/>
      </w:pPr>
      <w:r>
        <w:t>Vrednost: 335.250 €</w:t>
      </w:r>
    </w:p>
    <w:p w14:paraId="3C40C2FF" w14:textId="2D7C9688" w:rsidR="00A65FE6" w:rsidRDefault="00A65FE6" w:rsidP="00A65FE6">
      <w:pPr>
        <w:rPr>
          <w:lang w:eastAsia="sl-SI"/>
        </w:rPr>
      </w:pPr>
      <w:r>
        <w:t xml:space="preserve">V okviru sredstev za plače načrtujemo odhodke za plače in dodatke, regres za letni dopust, povračila in nadomestila, nadurno delo ter druge izdatke zaposlenim za vse neposredne proračunske uporabnike v skladu s kadrovskimi načrtom. Plače in drugi izdatki zaposlenim se izplačujejo skladno z zakoni in dogovori, ki veljajo za tekoče leto. </w:t>
      </w:r>
      <w:r>
        <w:br/>
        <w:t>Pri načrtovanju sredstev za stroške dela za leto 202</w:t>
      </w:r>
      <w:r w:rsidR="0086334E">
        <w:t>1</w:t>
      </w:r>
      <w:r>
        <w:t xml:space="preserve"> je upoštevan učinek sklenjenega Dogovora o plačah in drugih stroških dela v javnem sektorju (Uradni list RS, št. 80/18), učinek rednih napredovanj, sprememb Zakona o minimalni plači (Uradni list RS, št. 13/10, 92/15 in 83/18) ter kadrovske politike občine.</w:t>
      </w:r>
    </w:p>
    <w:p w14:paraId="73AEBF1D" w14:textId="1C5C1C7B" w:rsidR="00A65FE6" w:rsidRDefault="00A65FE6" w:rsidP="00A65FE6">
      <w:pPr>
        <w:pStyle w:val="AHeading9"/>
      </w:pPr>
      <w:r>
        <w:t>401 - Prispevki delodajalcev za socialno varnost</w:t>
      </w:r>
      <w:bookmarkStart w:id="22" w:name="K3_401_381"/>
      <w:bookmarkEnd w:id="22"/>
    </w:p>
    <w:p w14:paraId="14BD5CD9" w14:textId="2B001DE5" w:rsidR="00A65FE6" w:rsidRDefault="00A65FE6" w:rsidP="00A65FE6">
      <w:pPr>
        <w:pStyle w:val="Vrednost"/>
      </w:pPr>
      <w:r>
        <w:t>Vrednost: 49.375 €</w:t>
      </w:r>
    </w:p>
    <w:p w14:paraId="6A71AB1A" w14:textId="73EA8F34" w:rsidR="00A65FE6" w:rsidRDefault="00A65FE6" w:rsidP="00A65FE6">
      <w:r>
        <w:t>Planirana sredstva načrtujemo za pokrivanje obveznosti delodajalca iz naslova prispevkov za socialno varnost in premij kolektivnega dodatnega pokojninskega zavarovanja za javne uslužbence; delavce občinske uprave ter delavce, vključene v javna dela. Zaradi povečanja odhodkov plač in dodatkov so povečani tudi prispevki za socialno varnost. Povišale so se tudi premije kolektivnega dodatnega pokojninskega zavarovanja, na podlagi ZKDPZJU.</w:t>
      </w:r>
    </w:p>
    <w:p w14:paraId="0884BF5F" w14:textId="56353B50" w:rsidR="00A65FE6" w:rsidRDefault="00A65FE6" w:rsidP="00A65FE6">
      <w:pPr>
        <w:pStyle w:val="AHeading9"/>
      </w:pPr>
      <w:r>
        <w:t>402 - Izdatki za blago in storitve</w:t>
      </w:r>
      <w:bookmarkStart w:id="23" w:name="K3_402_381"/>
      <w:bookmarkEnd w:id="23"/>
    </w:p>
    <w:p w14:paraId="53314C6B" w14:textId="73B6EF3E" w:rsidR="00A65FE6" w:rsidRDefault="00A65FE6" w:rsidP="00A65FE6">
      <w:pPr>
        <w:pStyle w:val="Vrednost"/>
      </w:pPr>
      <w:r>
        <w:t>Vrednost: 695.815 €</w:t>
      </w:r>
    </w:p>
    <w:p w14:paraId="07A83EDD" w14:textId="77777777" w:rsidR="00A65FE6" w:rsidRDefault="00A65FE6" w:rsidP="00A65FE6">
      <w:pPr>
        <w:rPr>
          <w:lang w:eastAsia="sl-SI"/>
        </w:rPr>
      </w:pPr>
      <w:r>
        <w:t xml:space="preserve">Sredstva, ki so v proračunu predvidena za plačilo dobavljenega blaga in opravljenih storitev neposrednih proračunskih uporabnikov, pokrivajo izdatke, ki so namenjeni operativnemu delovanju občinske uprave, kot tudi za izvedbo nekaterih programskih nalog. Sem štejemo izdatke za pisarniški material in storitve, za posebni material in storitve, za energijo, vodo, komunalne storitve in komunikacije, izdatke za službena potovanja, tekoče vzdrževanje, poslovne najemnine in zakupnine ter druge operativne odhodke posameznih proračunskih uporabnikov. </w:t>
      </w:r>
      <w:r>
        <w:br/>
        <w:t>Zaradi zelo omejene primerne porabe smo pri načrtovanju planirane proračunske porabe tekočih odhodkov za leto 2021 upoštevali dogovorjeno usmeritev, da se skupna višina tekoče porabe giblje v okviru dejanske porabe v letu 2020 ter da se vsi izdatki, tudi novonastali, poskušajo oceniti čim bolj realno.</w:t>
      </w:r>
    </w:p>
    <w:p w14:paraId="2CC79EB0" w14:textId="08D5ED22" w:rsidR="00A65FE6" w:rsidRDefault="00A65FE6" w:rsidP="00A65FE6">
      <w:pPr>
        <w:pStyle w:val="AHeading9"/>
      </w:pPr>
      <w:r>
        <w:t>403 - Plačila domačih obresti</w:t>
      </w:r>
      <w:bookmarkStart w:id="24" w:name="K3_403_381"/>
      <w:bookmarkEnd w:id="24"/>
    </w:p>
    <w:p w14:paraId="11F6D864" w14:textId="7BF05347" w:rsidR="00A65FE6" w:rsidRDefault="00A65FE6" w:rsidP="00A65FE6">
      <w:pPr>
        <w:pStyle w:val="Vrednost"/>
      </w:pPr>
      <w:r>
        <w:t>Vrednost: 28.600 €</w:t>
      </w:r>
    </w:p>
    <w:p w14:paraId="0B68C940" w14:textId="77777777" w:rsidR="00A65FE6" w:rsidRDefault="00A65FE6" w:rsidP="00A65FE6">
      <w:pPr>
        <w:rPr>
          <w:lang w:eastAsia="sl-SI"/>
        </w:rPr>
      </w:pPr>
      <w:r>
        <w:t>V letu 2021 predvidevamo plačila obresti od kreditov poslovnim bankam ter plačila obresti od dolgoročnih kreditov poslovnim bankam ter javnim skladom ter plačilo obresti posojila, najetega v letošnjem letu.</w:t>
      </w:r>
    </w:p>
    <w:p w14:paraId="1589280B" w14:textId="39E6551A" w:rsidR="00A65FE6" w:rsidRDefault="00A65FE6" w:rsidP="00A65FE6">
      <w:pPr>
        <w:pStyle w:val="AHeading9"/>
      </w:pPr>
      <w:r>
        <w:t>409 - Rezerve</w:t>
      </w:r>
      <w:bookmarkStart w:id="25" w:name="K3_409_381"/>
      <w:bookmarkEnd w:id="25"/>
    </w:p>
    <w:p w14:paraId="545B9ABD" w14:textId="1BC02F52" w:rsidR="00A65FE6" w:rsidRDefault="00A65FE6" w:rsidP="00A65FE6">
      <w:pPr>
        <w:pStyle w:val="Vrednost"/>
      </w:pPr>
      <w:r>
        <w:t>Vrednost: 42.000 €</w:t>
      </w:r>
    </w:p>
    <w:p w14:paraId="44C115BC" w14:textId="1147EF2B" w:rsidR="00A65FE6" w:rsidRDefault="00A65FE6" w:rsidP="00A65FE6">
      <w:r>
        <w:t>V okviru te vrste odhodkov predvidevamo izločitev dela proračunskih sredstev v  proračunsko rezervo, ki se namenja za odpravo posledic naravnih nesreč, kot so potres, poplave, zemeljski plaz, snežni plaz, visok sneg, močan veter, toča, pozeba, suša, množični pojavi nalezljive človeške, živalske ali rastlinske bolezni, druge nesreče, ki jih povzročijo naravne sile in ekološke nesreče. Stalna proračunska rezerva je oblikovana kot sklad.</w:t>
      </w:r>
      <w:r>
        <w:br/>
        <w:t>Načrtujemo tudi oblikovanje splošne proračunske rezervacije, iz katere se sredstva namenjajo za naloge, ki niso bili predvidene v sprejetem proračunu in so nujne za izvajanje določenih nalog.</w:t>
      </w:r>
    </w:p>
    <w:p w14:paraId="0FAF06B6" w14:textId="00DD3E26" w:rsidR="00A65FE6" w:rsidRDefault="00A65FE6" w:rsidP="00A65FE6"/>
    <w:p w14:paraId="42A5D5B4" w14:textId="6F042013" w:rsidR="00A66FB2" w:rsidRDefault="00A66FB2" w:rsidP="00A65FE6"/>
    <w:p w14:paraId="0C4F5B5D" w14:textId="7ECD2468" w:rsidR="00A66FB2" w:rsidRDefault="00A66FB2" w:rsidP="00A65FE6"/>
    <w:p w14:paraId="1EFAADA8" w14:textId="77777777" w:rsidR="00A66FB2" w:rsidRDefault="00A66FB2" w:rsidP="00A65FE6"/>
    <w:p w14:paraId="6AA9762E" w14:textId="06064A69" w:rsidR="00A65FE6" w:rsidRDefault="00A65FE6" w:rsidP="00A65FE6">
      <w:pPr>
        <w:pStyle w:val="AHeading5"/>
      </w:pPr>
      <w:bookmarkStart w:id="26" w:name="_Toc62123975"/>
      <w:r>
        <w:lastRenderedPageBreak/>
        <w:t>41 - TEKOČI TRANSFERI</w:t>
      </w:r>
      <w:bookmarkEnd w:id="26"/>
    </w:p>
    <w:p w14:paraId="3A6155D1" w14:textId="661FF492" w:rsidR="00A65FE6" w:rsidRDefault="00A65FE6" w:rsidP="00A65FE6">
      <w:pPr>
        <w:pStyle w:val="Vrednost"/>
      </w:pPr>
      <w:r>
        <w:t>Vrednost: 1.663.463 €</w:t>
      </w:r>
    </w:p>
    <w:p w14:paraId="7CE75687" w14:textId="0829B66E" w:rsidR="00A65FE6" w:rsidRDefault="00A65FE6" w:rsidP="00A65FE6">
      <w:pPr>
        <w:pStyle w:val="AHeading9"/>
      </w:pPr>
      <w:r>
        <w:t>410 - Subvencije</w:t>
      </w:r>
      <w:bookmarkStart w:id="27" w:name="K3_410_381"/>
      <w:bookmarkEnd w:id="27"/>
    </w:p>
    <w:p w14:paraId="4348524F" w14:textId="7551597A" w:rsidR="00A65FE6" w:rsidRDefault="00A65FE6" w:rsidP="00A65FE6">
      <w:pPr>
        <w:pStyle w:val="Vrednost"/>
      </w:pPr>
      <w:r>
        <w:t>Vrednost: 39.200 €</w:t>
      </w:r>
    </w:p>
    <w:p w14:paraId="3FEFBDFC" w14:textId="5B29096D" w:rsidR="00A65FE6" w:rsidRDefault="00A65FE6" w:rsidP="00A65FE6">
      <w:r>
        <w:t>V okviru subvencij planiramo subvencije cen javnim podjetjem, privatnim podjetjem in zasebnikom ter kompleksne subvencije v kmetijstvu.</w:t>
      </w:r>
    </w:p>
    <w:p w14:paraId="505B726A" w14:textId="032C5E92" w:rsidR="00A65FE6" w:rsidRDefault="00A65FE6" w:rsidP="00A65FE6">
      <w:pPr>
        <w:pStyle w:val="AHeading9"/>
      </w:pPr>
      <w:r>
        <w:t>411 - Transferi posameznikom in gospodinjstvom</w:t>
      </w:r>
      <w:bookmarkStart w:id="28" w:name="K3_411_381"/>
      <w:bookmarkEnd w:id="28"/>
    </w:p>
    <w:p w14:paraId="5834C1EE" w14:textId="2DE1627F" w:rsidR="00A65FE6" w:rsidRDefault="00A65FE6" w:rsidP="00A65FE6">
      <w:pPr>
        <w:pStyle w:val="Vrednost"/>
      </w:pPr>
      <w:r>
        <w:t>Vrednost: 885.442 €</w:t>
      </w:r>
    </w:p>
    <w:p w14:paraId="3E2AA4DB" w14:textId="2E163525" w:rsidR="00A65FE6" w:rsidRDefault="00A65FE6" w:rsidP="00A65FE6">
      <w:r>
        <w:t xml:space="preserve">Transferi posameznikom in gospodinjstvom so plačila, ki pomenijo dodatek k družinskim dohodkom ali nadomestilo za posebne vrste izdatkov. Transferi posameznikom, ki se izplačujejo iz občinskega proračuna, so sestavljeni iz družinskih prejemkov in starševskih nadomestil, transferov za zagotavljanje socialne varnosti, štipendij ter drugih transferom posameznikom. </w:t>
      </w:r>
      <w:r>
        <w:br/>
        <w:t xml:space="preserve">V okviru teh odhodkov planiramo odhodke za darila ob rojstvu otroka, druge transfere za zagotavljanje socialne varnosti ter druge transfere posameznikom. V okviru drugih transferov posameznikom planiramo odhodke za regresiranje prevozov v šolo, regresiranje oskrbe v domovih, subvencioniranje stanarin, plačilo razlike med ceno programov v vrtcih in plačili staršev, izplačila družinskemu pomočniku ter druge transfere posameznikom in gospodinjstvom. </w:t>
      </w:r>
      <w:r>
        <w:br/>
        <w:t>Na povečanje transferov je v primerjavi s preteklim letom vplival tudi dvig cen zaradi porasta stroškov dela na podlagi  sklenjenega Dogovora o plačah in drugih stroških dela v javnem sektorju, rednih napredovanj ter sprememb Zakona o minimalni plači.</w:t>
      </w:r>
    </w:p>
    <w:p w14:paraId="250187B6" w14:textId="608DD4D8" w:rsidR="00A65FE6" w:rsidRDefault="00A65FE6" w:rsidP="00A65FE6">
      <w:pPr>
        <w:pStyle w:val="AHeading9"/>
      </w:pPr>
      <w:r>
        <w:t>412 - Transferi nepridobitnim organizacijam in ustanovam</w:t>
      </w:r>
      <w:bookmarkStart w:id="29" w:name="K3_412_381"/>
      <w:bookmarkEnd w:id="29"/>
    </w:p>
    <w:p w14:paraId="3C2B4FDD" w14:textId="3732BD63" w:rsidR="00A65FE6" w:rsidRDefault="00A65FE6" w:rsidP="00A65FE6">
      <w:pPr>
        <w:pStyle w:val="Vrednost"/>
      </w:pPr>
      <w:r>
        <w:t>Vrednost: 90.310 €</w:t>
      </w:r>
    </w:p>
    <w:p w14:paraId="12C02958" w14:textId="04263F71" w:rsidR="00A65FE6" w:rsidRDefault="00A65FE6" w:rsidP="00A65FE6">
      <w:r>
        <w:t xml:space="preserve">Ta podskupina javnofinančnih odhodkov predstavlja transfere nevladnemu neprofitnemu sektorju. Mednje sodijo dobrodelne organizacije, društva, kulturne organizacije in podobne ustanove, ki izvajajo programe v javnem interesu. </w:t>
      </w:r>
      <w:r>
        <w:br/>
        <w:t>V okviru transferov neprofitnim organizacijam in ustanovam se v proračunu zagotavljajo sredstva za delovanje različnih društev in organizacij s področij socialnega varstva, kulture, športa, požarnega varstva, civilne zaščite. Zagotavljajo se tudi sredstva za delovanje  političnih strank.</w:t>
      </w:r>
    </w:p>
    <w:p w14:paraId="4A5C8753" w14:textId="1E2E8011" w:rsidR="00A65FE6" w:rsidRDefault="00A65FE6" w:rsidP="00A65FE6">
      <w:pPr>
        <w:pStyle w:val="AHeading9"/>
      </w:pPr>
      <w:r>
        <w:t>413 - Drugi tekoči domači transferi</w:t>
      </w:r>
      <w:bookmarkStart w:id="30" w:name="K3_413_381"/>
      <w:bookmarkEnd w:id="30"/>
    </w:p>
    <w:p w14:paraId="78F3D90D" w14:textId="5C7D2C12" w:rsidR="00A65FE6" w:rsidRDefault="00A65FE6" w:rsidP="00A65FE6">
      <w:pPr>
        <w:pStyle w:val="Vrednost"/>
      </w:pPr>
      <w:r>
        <w:t>Vrednost: 648.511 €</w:t>
      </w:r>
    </w:p>
    <w:p w14:paraId="1606E1A5" w14:textId="55358C46" w:rsidR="00A65FE6" w:rsidRDefault="00A65FE6" w:rsidP="00A65FE6">
      <w:r>
        <w:t>Drugi tekoči domači transferi zajemajo sredstva, prenesena drugim občinam (skupne občinske uprave), prispevek za zdravstveno zavarovanje oseb brez dohodkov, tekoči transferi v javne zavode (otroško varstvo, izobraževanje, kultura, zdravstvo) in tekoča plačila drugim izvajalcem javnih služb, ki niso proračunski uporabniki.</w:t>
      </w:r>
      <w:r>
        <w:br/>
        <w:t>Na povečanje transferov je v primerjavi s preteklim letom vplival tudi dvig cen zaradi porasta stroškov dela na podlagi  sklenjenega Dogovora o plačah in drugih stroških dela v javnem sektorju, rednih napredovanj ter sprememb Zakona o minimalni plači.</w:t>
      </w:r>
    </w:p>
    <w:p w14:paraId="02533898" w14:textId="4DAEC68E" w:rsidR="00A65FE6" w:rsidRDefault="00A65FE6" w:rsidP="00A65FE6"/>
    <w:p w14:paraId="45041D4A" w14:textId="6E5B9DC7" w:rsidR="00A65FE6" w:rsidRDefault="00A65FE6" w:rsidP="00A65FE6">
      <w:pPr>
        <w:pStyle w:val="AHeading5"/>
      </w:pPr>
      <w:bookmarkStart w:id="31" w:name="_Toc62123976"/>
      <w:r>
        <w:t>42 - INVESTICIJSKI ODHODKI</w:t>
      </w:r>
      <w:bookmarkEnd w:id="31"/>
    </w:p>
    <w:p w14:paraId="4BC0D580" w14:textId="1D57BFDE" w:rsidR="00A65FE6" w:rsidRDefault="00A65FE6" w:rsidP="00A65FE6">
      <w:pPr>
        <w:pStyle w:val="Vrednost"/>
      </w:pPr>
      <w:r>
        <w:t>Vrednost: 2.244.179 €</w:t>
      </w:r>
    </w:p>
    <w:p w14:paraId="60E17D9F" w14:textId="45AB5706" w:rsidR="00A65FE6" w:rsidRDefault="00A65FE6" w:rsidP="00A65FE6">
      <w:pPr>
        <w:pStyle w:val="AHeading9"/>
      </w:pPr>
      <w:r>
        <w:t>420 - Nakup in gradnja osnovnih sredstev</w:t>
      </w:r>
      <w:bookmarkStart w:id="32" w:name="K3_420_381"/>
      <w:bookmarkEnd w:id="32"/>
    </w:p>
    <w:p w14:paraId="59365D6A" w14:textId="1FC79472" w:rsidR="00A65FE6" w:rsidRDefault="00A65FE6" w:rsidP="00A65FE6">
      <w:pPr>
        <w:pStyle w:val="Vrednost"/>
      </w:pPr>
      <w:r>
        <w:t>Vrednost: 2.244.179 €</w:t>
      </w:r>
    </w:p>
    <w:p w14:paraId="7488E7FF" w14:textId="10D69CD4" w:rsidR="00A65FE6" w:rsidRDefault="00A65FE6" w:rsidP="00A65FE6">
      <w:r>
        <w:t>Med investicijske odhodke za nakup in gradnjo osnovnih sredstev spadajo odhodki za nakup opreme, novogradnje, rekonstrukcije in adaptacije, investicijsko vzdrževanje in obnove, nakup zemljišč in naravnih bogastev ter študije  o izvedljivosti projektov, projektna dokumentacija, nadzor in investicijski inženiring.</w:t>
      </w:r>
      <w:r>
        <w:br/>
        <w:t>Na povečanje investicijskih odhodkov proračuna ima velik vpliv vključitev projekta Odvajanje in čiščenje odpadne vode v porečju Dravinje v načrt razvojnih programov.</w:t>
      </w:r>
    </w:p>
    <w:p w14:paraId="395C3D43" w14:textId="2E5A3B57" w:rsidR="00A65FE6" w:rsidRDefault="00A65FE6" w:rsidP="00A65FE6">
      <w:pPr>
        <w:pStyle w:val="AHeading5"/>
      </w:pPr>
      <w:bookmarkStart w:id="33" w:name="_Toc62123977"/>
      <w:r>
        <w:lastRenderedPageBreak/>
        <w:t>43 - INVESTICIJSKI TRANSFERI</w:t>
      </w:r>
      <w:bookmarkEnd w:id="33"/>
    </w:p>
    <w:p w14:paraId="56A357B0" w14:textId="1D004674" w:rsidR="00A65FE6" w:rsidRDefault="00A65FE6" w:rsidP="00A65FE6">
      <w:pPr>
        <w:pStyle w:val="Vrednost"/>
      </w:pPr>
      <w:r>
        <w:t>Vrednost: 123.645 €</w:t>
      </w:r>
    </w:p>
    <w:p w14:paraId="12E6D00A" w14:textId="303BE806" w:rsidR="00A65FE6" w:rsidRDefault="00A65FE6" w:rsidP="00A65FE6">
      <w:pPr>
        <w:pStyle w:val="AHeading9"/>
      </w:pPr>
      <w:r>
        <w:t>431 - Investicijski transferi pravnim in fizičnim osebam, ki niso proračunski uporabniki</w:t>
      </w:r>
      <w:bookmarkStart w:id="34" w:name="K3_431_381"/>
      <w:bookmarkEnd w:id="34"/>
    </w:p>
    <w:p w14:paraId="0540F7EA" w14:textId="21795A87" w:rsidR="00A65FE6" w:rsidRDefault="00A65FE6" w:rsidP="00A65FE6">
      <w:pPr>
        <w:pStyle w:val="Vrednost"/>
      </w:pPr>
      <w:r>
        <w:t>Vrednost: 60.350 €</w:t>
      </w:r>
    </w:p>
    <w:p w14:paraId="24181A27" w14:textId="435DB4DD" w:rsidR="00A65FE6" w:rsidRDefault="00A65FE6" w:rsidP="00A65FE6">
      <w:r>
        <w:t>V okviru transferov pravnim in fizičnim osebam, ki niso proračunski uporabniki, načrtujemo investicijske transfere   javnim podjetjem, ki so v lasti občin (CERO), posameznikom (za sofinanciranje MKČN), civilni zaščiti in gasilskemu društvu.</w:t>
      </w:r>
    </w:p>
    <w:p w14:paraId="7CF05CCC" w14:textId="0C789F3E" w:rsidR="00A65FE6" w:rsidRDefault="00A65FE6" w:rsidP="00A65FE6">
      <w:pPr>
        <w:pStyle w:val="AHeading9"/>
      </w:pPr>
      <w:r>
        <w:t>432 - Investicijski transferi proračunskim uporabnikom</w:t>
      </w:r>
      <w:bookmarkStart w:id="35" w:name="K3_432_381"/>
      <w:bookmarkEnd w:id="35"/>
    </w:p>
    <w:p w14:paraId="0A81D130" w14:textId="5FC2F8E0" w:rsidR="00A65FE6" w:rsidRDefault="00A65FE6" w:rsidP="00A65FE6">
      <w:pPr>
        <w:pStyle w:val="Vrednost"/>
      </w:pPr>
      <w:r>
        <w:t>Vrednost: 63.295 €</w:t>
      </w:r>
    </w:p>
    <w:p w14:paraId="7E914D4B" w14:textId="7E5A1859" w:rsidR="00A65FE6" w:rsidRDefault="00A65FE6" w:rsidP="00A65FE6">
      <w:r>
        <w:t>V okviru investicijskih transferov proračunskim uporabnikom planiramo sredstva za investicijske transfere javnim zavodom, pri katerih je nujno izvesti najnujnejša dela ter nabaviti osnovna sredstva.</w:t>
      </w:r>
    </w:p>
    <w:p w14:paraId="616515E0" w14:textId="26168499" w:rsidR="00A65FE6" w:rsidRDefault="00A65FE6" w:rsidP="00A65FE6">
      <w:r>
        <w:br w:type="page"/>
      </w:r>
    </w:p>
    <w:p w14:paraId="48E9AA0A" w14:textId="5CB3D408" w:rsidR="00A65FE6" w:rsidRDefault="00A65FE6" w:rsidP="00A65FE6">
      <w:pPr>
        <w:pStyle w:val="AHeading3"/>
      </w:pPr>
      <w:bookmarkStart w:id="36" w:name="_Toc62123978"/>
      <w:r>
        <w:lastRenderedPageBreak/>
        <w:t>B - Račun finančnih terjatev in naložb</w:t>
      </w:r>
      <w:bookmarkEnd w:id="36"/>
    </w:p>
    <w:p w14:paraId="41B51389" w14:textId="77777777" w:rsidR="00A66FB2" w:rsidRDefault="00A66FB2" w:rsidP="00A66FB2">
      <w:r>
        <w:rPr>
          <w:bCs/>
          <w:sz w:val="24"/>
          <w:szCs w:val="24"/>
        </w:rPr>
        <w:t>V računu finančnih terjatev in naložb ne planiramo poslovnih dogodkov.</w:t>
      </w:r>
    </w:p>
    <w:p w14:paraId="79DA2B1E" w14:textId="77777777" w:rsidR="00A66FB2" w:rsidRPr="00A66FB2" w:rsidRDefault="00A66FB2" w:rsidP="00A66FB2"/>
    <w:p w14:paraId="75D46C0E" w14:textId="16F47F0C" w:rsidR="00A65FE6" w:rsidRDefault="00A65FE6" w:rsidP="00A65FE6">
      <w:pPr>
        <w:pStyle w:val="AHeading3"/>
      </w:pPr>
      <w:r>
        <w:br w:type="page"/>
      </w:r>
    </w:p>
    <w:p w14:paraId="3CBAA5D5" w14:textId="3A236F22" w:rsidR="00A65FE6" w:rsidRDefault="00A65FE6" w:rsidP="00A65FE6">
      <w:pPr>
        <w:pStyle w:val="AHeading3"/>
      </w:pPr>
      <w:bookmarkStart w:id="37" w:name="_Toc62123979"/>
      <w:r>
        <w:lastRenderedPageBreak/>
        <w:t>C - Račun financiranja</w:t>
      </w:r>
      <w:bookmarkEnd w:id="37"/>
    </w:p>
    <w:p w14:paraId="7C6B4A48" w14:textId="6DC59EF2" w:rsidR="00A65FE6" w:rsidRDefault="00A65FE6" w:rsidP="00A65FE6">
      <w:pPr>
        <w:pStyle w:val="AHeading5"/>
      </w:pPr>
      <w:bookmarkStart w:id="38" w:name="_Toc62123980"/>
      <w:r>
        <w:t>50 - ZADOLŽEVANJE</w:t>
      </w:r>
      <w:bookmarkEnd w:id="38"/>
    </w:p>
    <w:p w14:paraId="516F98F6" w14:textId="0876815B" w:rsidR="00A65FE6" w:rsidRDefault="00A65FE6" w:rsidP="00A65FE6">
      <w:pPr>
        <w:pStyle w:val="Vrednost"/>
      </w:pPr>
      <w:r>
        <w:t>Vrednost: 777.526 €</w:t>
      </w:r>
    </w:p>
    <w:p w14:paraId="3AAF1834" w14:textId="5381F5FC" w:rsidR="00A65FE6" w:rsidRDefault="00A65FE6" w:rsidP="00A65FE6">
      <w:pPr>
        <w:pStyle w:val="AHeading9"/>
      </w:pPr>
      <w:r>
        <w:t>500 - Domače zadolževanje</w:t>
      </w:r>
      <w:bookmarkStart w:id="39" w:name="K3_500_381"/>
      <w:bookmarkEnd w:id="39"/>
    </w:p>
    <w:p w14:paraId="3BC6A847" w14:textId="3B5A9BFD" w:rsidR="00A65FE6" w:rsidRDefault="00A65FE6" w:rsidP="00A65FE6">
      <w:pPr>
        <w:pStyle w:val="Vrednost"/>
      </w:pPr>
      <w:r>
        <w:t>Vrednost: 777.526 €</w:t>
      </w:r>
    </w:p>
    <w:p w14:paraId="2AB97275" w14:textId="77777777" w:rsidR="00A65FE6" w:rsidRDefault="00A65FE6" w:rsidP="00A65FE6">
      <w:pPr>
        <w:rPr>
          <w:lang w:eastAsia="sl-SI"/>
        </w:rPr>
      </w:pPr>
      <w:r>
        <w:t>- 500101 - najeti krediti pri poslovnih bankah - dolgoročni krediti - planiran je najem dolgoročnega posojila v višini 720.000 EUR.</w:t>
      </w:r>
      <w:r>
        <w:br/>
        <w:t xml:space="preserve">- 500307 - najeti krediti pri državnem proračunu - dolgoročni krediti - planiran je najem dolgoročnega posojila v višini 57.526 EUR. Sredstva zagotavlja Ministrstvo za gospodarstvo in tehnologijo v zvezi z izvajanjem 21. in 23. člena Zakona o financiranju občin. </w:t>
      </w:r>
    </w:p>
    <w:p w14:paraId="707B008F" w14:textId="39D17160" w:rsidR="00A65FE6" w:rsidRDefault="00A65FE6" w:rsidP="00A65FE6"/>
    <w:p w14:paraId="32F73A6E" w14:textId="04980A0D" w:rsidR="00A65FE6" w:rsidRDefault="00A65FE6" w:rsidP="00A65FE6">
      <w:pPr>
        <w:pStyle w:val="AHeading5"/>
      </w:pPr>
      <w:bookmarkStart w:id="40" w:name="_Toc62123981"/>
      <w:r>
        <w:t>55 - ODPLAČILA DOLGA</w:t>
      </w:r>
      <w:bookmarkEnd w:id="40"/>
    </w:p>
    <w:p w14:paraId="57C64EA4" w14:textId="285E8A17" w:rsidR="00A65FE6" w:rsidRDefault="00A65FE6" w:rsidP="00A65FE6">
      <w:pPr>
        <w:pStyle w:val="Vrednost"/>
      </w:pPr>
      <w:r>
        <w:t>Vrednost: 226.000 €</w:t>
      </w:r>
    </w:p>
    <w:p w14:paraId="244BCB75" w14:textId="0B3D7069" w:rsidR="00A65FE6" w:rsidRDefault="00A65FE6" w:rsidP="00A65FE6">
      <w:pPr>
        <w:pStyle w:val="AHeading9"/>
      </w:pPr>
      <w:r>
        <w:t>550 - Odplačila domačega dolga</w:t>
      </w:r>
      <w:bookmarkStart w:id="41" w:name="K3_550_381"/>
      <w:bookmarkEnd w:id="41"/>
    </w:p>
    <w:p w14:paraId="4F0E1BCC" w14:textId="4AB59BC4" w:rsidR="00A65FE6" w:rsidRDefault="00A65FE6" w:rsidP="00A65FE6">
      <w:pPr>
        <w:pStyle w:val="Vrednost"/>
      </w:pPr>
      <w:r>
        <w:t>Vrednost: 226.000 €</w:t>
      </w:r>
    </w:p>
    <w:p w14:paraId="1214EBE1" w14:textId="77777777" w:rsidR="00A65FE6" w:rsidRDefault="00A65FE6" w:rsidP="00A65FE6">
      <w:pPr>
        <w:rPr>
          <w:lang w:eastAsia="sl-SI"/>
        </w:rPr>
      </w:pPr>
      <w:r>
        <w:t xml:space="preserve">- 550101 Odplačila kreditov poslovnim bankam - dolgoročni krediti so planirani v višini 80.208 EUR. </w:t>
      </w:r>
      <w:r>
        <w:br/>
        <w:t xml:space="preserve">- 550305 Odplačila kreditov drugim domačim kreditodajalcem - dolgoročni krediti so planirani v višini 123.394 EUR. </w:t>
      </w:r>
      <w:r>
        <w:br/>
        <w:t>- 550307 Odplačila kreditov državnemu proračunu - dolgoročni krediti 22.398 EUR.</w:t>
      </w:r>
      <w:r>
        <w:br/>
        <w:t>Odhodek za odplačilo domačega dolga planiramo za odplačilo dolga  po obstoječih kreditih.</w:t>
      </w:r>
    </w:p>
    <w:p w14:paraId="2A6D9367" w14:textId="1BC3CC7F" w:rsidR="00A65FE6" w:rsidRDefault="00A65FE6" w:rsidP="00A65FE6"/>
    <w:p w14:paraId="4188D8E3" w14:textId="1344C84A" w:rsidR="00A65FE6" w:rsidRDefault="00A65FE6" w:rsidP="00A65FE6">
      <w:r>
        <w:br w:type="page"/>
      </w:r>
    </w:p>
    <w:p w14:paraId="50C46D1D" w14:textId="1A9ACE26" w:rsidR="00A65FE6" w:rsidRDefault="00A65FE6" w:rsidP="00A65FE6"/>
    <w:p w14:paraId="3FE34EC3" w14:textId="0E516935" w:rsidR="00A65FE6" w:rsidRDefault="00A65FE6" w:rsidP="00A65FE6"/>
    <w:p w14:paraId="643DCBFA" w14:textId="31C718BA" w:rsidR="00A65FE6" w:rsidRDefault="00A65FE6" w:rsidP="00A65FE6"/>
    <w:p w14:paraId="3E0C686B" w14:textId="7D0EAA55" w:rsidR="00A65FE6" w:rsidRDefault="00A65FE6" w:rsidP="00A65FE6"/>
    <w:p w14:paraId="36A97A70" w14:textId="1ECAE265" w:rsidR="00A65FE6" w:rsidRDefault="00A65FE6" w:rsidP="00A65FE6"/>
    <w:p w14:paraId="685C1002" w14:textId="2EDF1C55" w:rsidR="00A65FE6" w:rsidRDefault="00A65FE6" w:rsidP="00A65FE6"/>
    <w:p w14:paraId="404EA92B" w14:textId="24BCAA9E" w:rsidR="00A65FE6" w:rsidRDefault="00A65FE6" w:rsidP="00A65FE6"/>
    <w:p w14:paraId="74EA3AA0" w14:textId="58D7F40D" w:rsidR="00A65FE6" w:rsidRDefault="00A65FE6" w:rsidP="00A65FE6"/>
    <w:p w14:paraId="6FBA6E29" w14:textId="5E211A1F" w:rsidR="00A65FE6" w:rsidRDefault="00A65FE6" w:rsidP="00A65FE6"/>
    <w:p w14:paraId="36F40196" w14:textId="49EDA7AA" w:rsidR="00A65FE6" w:rsidRDefault="00A65FE6" w:rsidP="00A65FE6"/>
    <w:p w14:paraId="3D460C3C" w14:textId="43502DB7" w:rsidR="00A65FE6" w:rsidRDefault="00A65FE6" w:rsidP="00A65FE6"/>
    <w:p w14:paraId="75F6B01A" w14:textId="13CEC17F" w:rsidR="00A65FE6" w:rsidRDefault="00A65FE6" w:rsidP="00A65FE6"/>
    <w:p w14:paraId="7DE1D5E9" w14:textId="5BD8555D" w:rsidR="00A65FE6" w:rsidRDefault="00A65FE6" w:rsidP="00A65FE6"/>
    <w:p w14:paraId="154FA53B" w14:textId="2B82971C" w:rsidR="00A65FE6" w:rsidRDefault="00A65FE6" w:rsidP="00A65FE6"/>
    <w:p w14:paraId="4BEBDC5F" w14:textId="32720221" w:rsidR="00A65FE6" w:rsidRDefault="00A65FE6" w:rsidP="00A65FE6"/>
    <w:p w14:paraId="5AC868C1" w14:textId="15518E85" w:rsidR="00A65FE6" w:rsidRDefault="00A65FE6" w:rsidP="00A65FE6">
      <w:pPr>
        <w:pStyle w:val="ANaslov"/>
      </w:pPr>
      <w:r>
        <w:t>II.</w:t>
      </w:r>
    </w:p>
    <w:p w14:paraId="74D53431" w14:textId="4965DD3D" w:rsidR="00A65FE6" w:rsidRDefault="00A65FE6" w:rsidP="00A65FE6">
      <w:pPr>
        <w:pStyle w:val="ANaslov"/>
      </w:pPr>
      <w:r>
        <w:t>POSEBNI DEL</w:t>
      </w:r>
    </w:p>
    <w:p w14:paraId="63E53C95" w14:textId="2308CD13" w:rsidR="00A65FE6" w:rsidRDefault="00A65FE6" w:rsidP="00A65FE6">
      <w:r>
        <w:br w:type="page"/>
      </w:r>
    </w:p>
    <w:p w14:paraId="23B01291" w14:textId="10D8A394" w:rsidR="00A65FE6" w:rsidRDefault="00A65FE6" w:rsidP="00A65FE6">
      <w:pPr>
        <w:pStyle w:val="AHeading1"/>
      </w:pPr>
      <w:bookmarkStart w:id="42" w:name="_Toc62123982"/>
      <w:r>
        <w:lastRenderedPageBreak/>
        <w:t>2. POSEBNI DEL</w:t>
      </w:r>
      <w:bookmarkEnd w:id="42"/>
    </w:p>
    <w:p w14:paraId="62080F19" w14:textId="494FAB84" w:rsidR="00A65FE6" w:rsidRDefault="00A65FE6" w:rsidP="00A65FE6">
      <w:pPr>
        <w:pStyle w:val="AHeading3"/>
      </w:pPr>
      <w:bookmarkStart w:id="43" w:name="_Toc62123983"/>
      <w:r>
        <w:t>A - Bilanca odhodkov</w:t>
      </w:r>
      <w:bookmarkEnd w:id="43"/>
    </w:p>
    <w:p w14:paraId="1073CD9C" w14:textId="2F3BCCE9" w:rsidR="00A65FE6" w:rsidRDefault="00A65FE6" w:rsidP="00A65FE6">
      <w:pPr>
        <w:pStyle w:val="AHeading5"/>
      </w:pPr>
      <w:bookmarkStart w:id="44" w:name="_Toc62123984"/>
      <w:r>
        <w:t>01 - POLITIČNI SISTEM</w:t>
      </w:r>
      <w:bookmarkEnd w:id="44"/>
    </w:p>
    <w:p w14:paraId="2430DD30" w14:textId="1DA1CE07" w:rsidR="00A65FE6" w:rsidRDefault="00A65FE6" w:rsidP="00A65FE6">
      <w:pPr>
        <w:pStyle w:val="Vrednost"/>
      </w:pPr>
      <w:r>
        <w:t>Vrednost: 60.410 €</w:t>
      </w:r>
    </w:p>
    <w:p w14:paraId="31AE188C" w14:textId="2AE923BF" w:rsidR="00A65FE6" w:rsidRDefault="00A65FE6" w:rsidP="00A65FE6">
      <w:pPr>
        <w:pStyle w:val="Heading11"/>
      </w:pPr>
      <w:r>
        <w:t>Opis področja proračunske porabe, poslanstva občine znotraj področja proračunske porabe</w:t>
      </w:r>
    </w:p>
    <w:p w14:paraId="4D0D24D6" w14:textId="4D6D82B1" w:rsidR="00A65FE6" w:rsidRDefault="00A65FE6" w:rsidP="00A65FE6">
      <w:r>
        <w:t>Zajema tisti del dejavnosti občine, ki se nanaša na podporo političnim strankam, ki delujejo v organih občine.</w:t>
      </w:r>
    </w:p>
    <w:p w14:paraId="7D3BA021" w14:textId="513BCFFB" w:rsidR="00A65FE6" w:rsidRDefault="00A65FE6" w:rsidP="00A65FE6">
      <w:pPr>
        <w:pStyle w:val="Heading11"/>
      </w:pPr>
      <w:r>
        <w:t>Dokumenti dolgoročnega razvojnega načrtovanja</w:t>
      </w:r>
    </w:p>
    <w:p w14:paraId="7EA6B196" w14:textId="777FEC6E" w:rsidR="00A65FE6" w:rsidRDefault="00A65FE6" w:rsidP="00A65FE6">
      <w:r>
        <w:t>- Ustava RS, ki ureja delovanje lokalnih skupnosti, političnih strank in lokalnih volitev</w:t>
      </w:r>
      <w:r>
        <w:br/>
        <w:t>- Zakon o uravnoteženju javnih financ</w:t>
      </w:r>
      <w:r>
        <w:br/>
        <w:t>- Zakon o lokalnih volitvah</w:t>
      </w:r>
      <w:r>
        <w:br/>
        <w:t>- Zakon o političnih strankah</w:t>
      </w:r>
      <w:r>
        <w:br/>
        <w:t>- Zakon o lokalni samoupravi</w:t>
      </w:r>
    </w:p>
    <w:p w14:paraId="019E2B48" w14:textId="483D82A2" w:rsidR="00A65FE6" w:rsidRDefault="00A65FE6" w:rsidP="00A65FE6">
      <w:pPr>
        <w:pStyle w:val="Heading11"/>
      </w:pPr>
      <w:r>
        <w:t>Dolgoročni cilji področja proračunske porabe (Splošni cilj)</w:t>
      </w:r>
    </w:p>
    <w:p w14:paraId="7AC94FE6" w14:textId="7BD19D3B" w:rsidR="00A65FE6" w:rsidRDefault="00A65FE6" w:rsidP="00A65FE6">
      <w:r>
        <w:t>Zagotavljanje materialnih in strokovnih podlag za delovanje političnih strank zastopanih v občinskem svetu, njegovih delovnih telesih  in komisijah.</w:t>
      </w:r>
    </w:p>
    <w:p w14:paraId="3389EB5A" w14:textId="6EB1178B" w:rsidR="00A65FE6" w:rsidRDefault="00A65FE6" w:rsidP="00A65FE6">
      <w:pPr>
        <w:pStyle w:val="Heading11"/>
      </w:pPr>
      <w:r>
        <w:t>Oznaka in nazivi glavnih programov v pristojnosti občine</w:t>
      </w:r>
    </w:p>
    <w:p w14:paraId="1AE1291B" w14:textId="54DED881" w:rsidR="00A65FE6" w:rsidRDefault="00A65FE6" w:rsidP="00A65FE6">
      <w:r>
        <w:t>0101 Politični sistem</w:t>
      </w:r>
    </w:p>
    <w:p w14:paraId="0424A8BB" w14:textId="2332E9D5" w:rsidR="00A65FE6" w:rsidRDefault="00A65FE6" w:rsidP="00A65FE6">
      <w:pPr>
        <w:pStyle w:val="AHeading6"/>
      </w:pPr>
      <w:bookmarkStart w:id="45" w:name="_Toc62123985"/>
      <w:r>
        <w:t>0101 - Politični sistem</w:t>
      </w:r>
      <w:bookmarkEnd w:id="45"/>
    </w:p>
    <w:p w14:paraId="73415AEE" w14:textId="642BB54E" w:rsidR="00A65FE6" w:rsidRDefault="00A65FE6" w:rsidP="00A65FE6">
      <w:pPr>
        <w:pStyle w:val="Vrednost"/>
      </w:pPr>
      <w:r>
        <w:t>Vrednost: 60.410 €</w:t>
      </w:r>
    </w:p>
    <w:p w14:paraId="5E45A1AC" w14:textId="4123A1ED" w:rsidR="00A65FE6" w:rsidRDefault="00A65FE6" w:rsidP="00A65FE6">
      <w:pPr>
        <w:pStyle w:val="Heading11"/>
      </w:pPr>
      <w:r>
        <w:t>Opis glavnega programa</w:t>
      </w:r>
    </w:p>
    <w:p w14:paraId="0F07CF53" w14:textId="3B897FED" w:rsidR="00A65FE6" w:rsidRDefault="00A65FE6" w:rsidP="00A65FE6">
      <w:r>
        <w:t>Glavni program Politični sistem zagotavlja materialne in strokovne podlage za delo občinskega sveta, njegovih delovnih teles ter drugih komisij in odborov.</w:t>
      </w:r>
    </w:p>
    <w:p w14:paraId="24FD6BA9" w14:textId="0236EC55" w:rsidR="00A65FE6" w:rsidRDefault="00A65FE6" w:rsidP="00A65FE6">
      <w:pPr>
        <w:pStyle w:val="Heading11"/>
      </w:pPr>
      <w:r>
        <w:t>Dolgoročni cilji glavnega programa (Specifični cilj in kazalniki)</w:t>
      </w:r>
    </w:p>
    <w:p w14:paraId="1015204B" w14:textId="664121ED" w:rsidR="00A65FE6" w:rsidRDefault="00A65FE6" w:rsidP="00A65FE6">
      <w:r>
        <w:t>1. Zagotovitev strokovnih podlag za delo občinskega sveta, njegovih delovnih teles ter drugih komisij in odborov,</w:t>
      </w:r>
      <w:r>
        <w:br/>
        <w:t>2. Zagotovitev podlag za delovanje političnih strank zastopanih v občinskem svetu.</w:t>
      </w:r>
    </w:p>
    <w:p w14:paraId="6BBF5FF4" w14:textId="55D5E3B9" w:rsidR="00A65FE6" w:rsidRDefault="00A65FE6" w:rsidP="00A65FE6">
      <w:pPr>
        <w:pStyle w:val="Heading11"/>
      </w:pPr>
      <w:r>
        <w:t>Glavni letni izvedbeni cilji in kazalci, s katerimi se bo merilo doseganje zastavljenih ciljev</w:t>
      </w:r>
    </w:p>
    <w:p w14:paraId="7D473704" w14:textId="363D8A21" w:rsidR="00A65FE6" w:rsidRPr="00A65FE6" w:rsidRDefault="00A65FE6" w:rsidP="00A65FE6">
      <w:pPr>
        <w:rPr>
          <w:lang w:eastAsia="sl-SI"/>
        </w:rPr>
      </w:pPr>
      <w:r w:rsidRPr="00A65FE6">
        <w:t>- 4</w:t>
      </w:r>
      <w:r w:rsidR="006D605F">
        <w:t xml:space="preserve"> </w:t>
      </w:r>
      <w:r w:rsidRPr="00A65FE6">
        <w:t>seje občinskega sveta,</w:t>
      </w:r>
      <w:r w:rsidRPr="00A65FE6">
        <w:br/>
        <w:t>- 20 sej delovnih teles občinskega sveta.</w:t>
      </w:r>
    </w:p>
    <w:p w14:paraId="30168D8A" w14:textId="77777777" w:rsidR="00A65FE6" w:rsidRPr="00A65FE6" w:rsidRDefault="00A65FE6" w:rsidP="00A65FE6">
      <w:r w:rsidRPr="00A65FE6">
        <w:t>Pravočasno elektronsko obveščanje javnosti o obravnavi gradiv in sprejemanju aktov in omogočanju javnosti, da podaja pripombe oziroma predloge k aktom.</w:t>
      </w:r>
    </w:p>
    <w:p w14:paraId="2BE9178B" w14:textId="2FCD88D2" w:rsidR="00A65FE6" w:rsidRDefault="00A65FE6" w:rsidP="00A65FE6">
      <w:pPr>
        <w:pStyle w:val="Heading11"/>
      </w:pPr>
      <w:r>
        <w:t>Podprogrami in proračunski uporabniki znotraj glavnega programa</w:t>
      </w:r>
    </w:p>
    <w:p w14:paraId="16195FBF" w14:textId="77777777" w:rsidR="00A65FE6" w:rsidRDefault="00A65FE6" w:rsidP="00A65FE6">
      <w:pPr>
        <w:rPr>
          <w:lang w:eastAsia="sl-SI"/>
        </w:rPr>
      </w:pPr>
      <w:r>
        <w:t>01019001 Dejavnost občinskega sveta</w:t>
      </w:r>
      <w:r>
        <w:br/>
        <w:t>01019003 Dejavnost župana in podžupanov</w:t>
      </w:r>
    </w:p>
    <w:p w14:paraId="5A0E8677" w14:textId="691470C2" w:rsidR="00A65FE6" w:rsidRDefault="00A65FE6" w:rsidP="00A65FE6">
      <w:pPr>
        <w:pStyle w:val="AHeading7"/>
      </w:pPr>
      <w:bookmarkStart w:id="46" w:name="_Toc62123986"/>
      <w:r>
        <w:t>01019001 - Dejavnost občinskega sveta</w:t>
      </w:r>
      <w:bookmarkStart w:id="47" w:name="PPR_01019001_A_381"/>
      <w:bookmarkEnd w:id="47"/>
      <w:bookmarkEnd w:id="46"/>
    </w:p>
    <w:p w14:paraId="5036A408" w14:textId="1225F894" w:rsidR="00A65FE6" w:rsidRDefault="00A65FE6" w:rsidP="00A65FE6">
      <w:pPr>
        <w:pStyle w:val="Vrednost"/>
      </w:pPr>
      <w:r>
        <w:t>Vrednost: 10.210 €</w:t>
      </w:r>
    </w:p>
    <w:p w14:paraId="5DAF801C" w14:textId="7FE1697F" w:rsidR="00A65FE6" w:rsidRDefault="00A65FE6" w:rsidP="00A65FE6">
      <w:pPr>
        <w:pStyle w:val="Heading11"/>
      </w:pPr>
      <w:r>
        <w:t>Opis podprograma</w:t>
      </w:r>
    </w:p>
    <w:p w14:paraId="799B8F78" w14:textId="77777777" w:rsidR="00A65FE6" w:rsidRDefault="00A65FE6" w:rsidP="00A65FE6">
      <w:pPr>
        <w:rPr>
          <w:lang w:eastAsia="sl-SI"/>
        </w:rPr>
      </w:pPr>
      <w:r>
        <w:t>Dejavnost občinskega sveta predstavljajo sejnine občinskega sveta, odborov in komisij, sredstva namenjena financiranju političnih strank ter stroški delovanja občinskega sveta. Občinski svet Občine Oplotnica ima 15 članov.</w:t>
      </w:r>
    </w:p>
    <w:p w14:paraId="05993B5B" w14:textId="1562159F" w:rsidR="00A65FE6" w:rsidRDefault="00A65FE6" w:rsidP="00A65FE6"/>
    <w:p w14:paraId="6EE43E44" w14:textId="7736064E" w:rsidR="00A65FE6" w:rsidRDefault="00A65FE6" w:rsidP="00A65FE6">
      <w:pPr>
        <w:pStyle w:val="Heading11"/>
      </w:pPr>
      <w:r>
        <w:lastRenderedPageBreak/>
        <w:t>Zakonske in druge pravne podlage</w:t>
      </w:r>
    </w:p>
    <w:p w14:paraId="6E9CCA88" w14:textId="4AEF0700" w:rsidR="00A65FE6" w:rsidRDefault="00A65FE6" w:rsidP="00A65FE6">
      <w:r>
        <w:t xml:space="preserve">- Zakon o lokalni samoupravi, </w:t>
      </w:r>
      <w:r>
        <w:br/>
        <w:t xml:space="preserve">- Zakon o sistemu plač v javnem sektorju, </w:t>
      </w:r>
      <w:r>
        <w:br/>
        <w:t xml:space="preserve">- Odlok o plačah funkcionarjev, </w:t>
      </w:r>
      <w:r>
        <w:br/>
        <w:t xml:space="preserve">- Statut Občine Oplotnica, </w:t>
      </w:r>
      <w:r>
        <w:br/>
        <w:t xml:space="preserve">- Poslovnik Občine Oplotnica, </w:t>
      </w:r>
      <w:r>
        <w:br/>
        <w:t>- Sklep o financiranju političnih strank iz sredstev proračuna Občine Oplotnica.</w:t>
      </w:r>
    </w:p>
    <w:p w14:paraId="4EEC5BFF" w14:textId="147735C2" w:rsidR="00A65FE6" w:rsidRDefault="00A65FE6" w:rsidP="00A65FE6">
      <w:pPr>
        <w:pStyle w:val="Heading11"/>
      </w:pPr>
      <w:r>
        <w:t>Dolgoročni cilji podprograma in kazalci, s katerimi se bo merilo doseganje zastavljenih ciljev (Rezultat in kazalniki)</w:t>
      </w:r>
    </w:p>
    <w:p w14:paraId="3C5609A6" w14:textId="08CE52A0" w:rsidR="00A65FE6" w:rsidRDefault="00A65FE6" w:rsidP="00A65FE6">
      <w:r>
        <w:t>Realizacija 4 sej v koledarskem letu.</w:t>
      </w:r>
    </w:p>
    <w:p w14:paraId="6E447487" w14:textId="7ED32B8B" w:rsidR="00A65FE6" w:rsidRDefault="00A65FE6" w:rsidP="00A65FE6">
      <w:pPr>
        <w:pStyle w:val="Heading11"/>
      </w:pPr>
      <w:r>
        <w:t>Letni izvedbeni cilji podprograma in kazalci, s katerimi se bo merilo doseganje zastavljenih ciljev (Neposredni učinek in kazalnik)</w:t>
      </w:r>
    </w:p>
    <w:p w14:paraId="063A7114" w14:textId="70A03819" w:rsidR="00A65FE6" w:rsidRDefault="00A65FE6" w:rsidP="00A65FE6">
      <w:r>
        <w:t>Realizacija 4 sej.</w:t>
      </w:r>
    </w:p>
    <w:p w14:paraId="4D94FC89" w14:textId="2B81A97D" w:rsidR="00A65FE6" w:rsidRDefault="00A65FE6" w:rsidP="00A65FE6">
      <w:pPr>
        <w:pStyle w:val="AHeading8"/>
      </w:pPr>
      <w:r>
        <w:t>0002 - Občinski svet</w:t>
      </w:r>
      <w:bookmarkStart w:id="48" w:name="PU_0002_PPR_01019001_A_381"/>
      <w:bookmarkEnd w:id="48"/>
    </w:p>
    <w:p w14:paraId="284FFB3A" w14:textId="72B6A0B6" w:rsidR="00A65FE6" w:rsidRDefault="00A65FE6" w:rsidP="00A65FE6">
      <w:pPr>
        <w:pStyle w:val="Vrednost"/>
      </w:pPr>
      <w:r>
        <w:t>Vrednost: 52.210 €</w:t>
      </w:r>
    </w:p>
    <w:p w14:paraId="3DF4211F" w14:textId="1A9D0E39" w:rsidR="00A65FE6" w:rsidRDefault="00A65FE6" w:rsidP="00A65FE6">
      <w:pPr>
        <w:pStyle w:val="AHeading10"/>
      </w:pPr>
      <w:r>
        <w:t>0011101 - SEJNINE</w:t>
      </w:r>
      <w:bookmarkStart w:id="49" w:name="PP_0011101_A_381"/>
      <w:bookmarkEnd w:id="49"/>
    </w:p>
    <w:p w14:paraId="16375E00" w14:textId="37EFF18E" w:rsidR="00A65FE6" w:rsidRDefault="00A65FE6" w:rsidP="00A65FE6">
      <w:pPr>
        <w:pStyle w:val="Vrednost"/>
      </w:pPr>
      <w:r>
        <w:t>Vrednost: 8.000 €</w:t>
      </w:r>
    </w:p>
    <w:p w14:paraId="6BF1EA6D" w14:textId="1EA582A2" w:rsidR="00A65FE6" w:rsidRDefault="00A65FE6" w:rsidP="00A65FE6">
      <w:pPr>
        <w:pStyle w:val="Heading11"/>
      </w:pPr>
      <w:r>
        <w:t>Obrazložitev dejavnosti v okviru proračunske postavke</w:t>
      </w:r>
    </w:p>
    <w:p w14:paraId="4E914BEE" w14:textId="5A35E581" w:rsidR="00A65FE6" w:rsidRDefault="00A65FE6" w:rsidP="00A65FE6">
      <w:r>
        <w:t xml:space="preserve">Sredstva so planirana za sejnine članov komisij in občinskega sveta. Sejnine so določene s Pravilnikom o plačah, sejninah in drugih prejemkih občinskim funkcionarjev, članov delovnih teles občinskega sveta in članov drugih organov Občine Oplotnica (Ur. list RS št.. 40/03). </w:t>
      </w:r>
      <w:r>
        <w:br/>
        <w:t>Zakon o lokalni samoupravi v 34. a členu določa, da članu občinskega sveta, razen podžupanu, pripada sejnina za udeležbo na seji občinskega sveta ali seji delovnega telesa občinskega sveta, pri čemer letni znesek sejnin, vključno s sejninami za seje delovnih teles občinskega sveta, ki se izplača posameznemu članu občinskega sveta, ne sme presegati 7,5% letne plače župana.</w:t>
      </w:r>
    </w:p>
    <w:p w14:paraId="60B260F9" w14:textId="79E03814" w:rsidR="00A65FE6" w:rsidRDefault="00A65FE6" w:rsidP="00A65FE6">
      <w:pPr>
        <w:pStyle w:val="Heading11"/>
      </w:pPr>
      <w:r>
        <w:t>Navezava na projekte v okviru proračunske postavke</w:t>
      </w:r>
    </w:p>
    <w:p w14:paraId="29D458D1" w14:textId="1446D085" w:rsidR="00A65FE6" w:rsidRDefault="00A65FE6" w:rsidP="00A65FE6">
      <w:r>
        <w:t>Ni navezav na projekte.</w:t>
      </w:r>
    </w:p>
    <w:p w14:paraId="7BBA3157" w14:textId="11C2D260" w:rsidR="00A65FE6" w:rsidRDefault="00A65FE6" w:rsidP="00A65FE6">
      <w:pPr>
        <w:pStyle w:val="Heading11"/>
      </w:pPr>
      <w:r>
        <w:t>Izhodišča, na katerih temeljijo izračuni predlogov pravic porabe za del, ki se ne izvršuje preko NRP (Neposredni učinek in kazalnik)</w:t>
      </w:r>
    </w:p>
    <w:p w14:paraId="7A0D58A1" w14:textId="7EAA7698" w:rsidR="00A65FE6" w:rsidRDefault="00A65FE6" w:rsidP="00A65FE6">
      <w:r>
        <w:t>Višina sejnin članom občinskega sveta ter članom drugih delovnih teles je določena s Pravilnikom o plačah, sejninah in drugih prejemkih občinskim funkcionarjev, članov delovnih teles občinskega sveta in članov drugih organov Občine Oplotnica (Ur. list RS št.. 40/03). Osnova za izplačilo sejnin je vezana na plačo župana za poklicno opravljanje funkcije, brez dodatka za delovno dobo.</w:t>
      </w:r>
    </w:p>
    <w:p w14:paraId="6C94A5F2" w14:textId="2A128914" w:rsidR="00A65FE6" w:rsidRDefault="00A65FE6" w:rsidP="00A65FE6">
      <w:pPr>
        <w:pStyle w:val="AHeading10"/>
      </w:pPr>
      <w:r>
        <w:t>0013617 - POLITIČNE STRANKE</w:t>
      </w:r>
      <w:bookmarkStart w:id="50" w:name="PP_0013617_A_381"/>
      <w:bookmarkEnd w:id="50"/>
    </w:p>
    <w:p w14:paraId="24218BAD" w14:textId="65C04885" w:rsidR="00A65FE6" w:rsidRDefault="00A65FE6" w:rsidP="00A65FE6">
      <w:pPr>
        <w:pStyle w:val="Vrednost"/>
      </w:pPr>
      <w:r>
        <w:t>Vrednost: 2.210 €</w:t>
      </w:r>
    </w:p>
    <w:p w14:paraId="7F53C418" w14:textId="46A8A7EF" w:rsidR="00A65FE6" w:rsidRDefault="00A65FE6" w:rsidP="00A65FE6">
      <w:pPr>
        <w:pStyle w:val="Heading11"/>
      </w:pPr>
      <w:r>
        <w:t>Obrazložitev dejavnosti v okviru proračunske postavke</w:t>
      </w:r>
    </w:p>
    <w:p w14:paraId="4F3F6732" w14:textId="38CA5BB3" w:rsidR="00A65FE6" w:rsidRDefault="00A65FE6" w:rsidP="00A65FE6">
      <w:r>
        <w:t>Izdatki so namenjeni financiranju političnih strank na podlagi izračuna po volilnih izidih leta 2018.</w:t>
      </w:r>
    </w:p>
    <w:p w14:paraId="462CBE44" w14:textId="4CCCE1D3" w:rsidR="00A65FE6" w:rsidRDefault="00A65FE6" w:rsidP="00A65FE6">
      <w:pPr>
        <w:pStyle w:val="Heading11"/>
      </w:pPr>
      <w:r>
        <w:t>Navezava na projekte v okviru proračunske postavke</w:t>
      </w:r>
    </w:p>
    <w:p w14:paraId="6B004466" w14:textId="37D145F1" w:rsidR="00A65FE6" w:rsidRDefault="00A65FE6" w:rsidP="00A65FE6">
      <w:r>
        <w:t>Ni navezav na projekte</w:t>
      </w:r>
    </w:p>
    <w:p w14:paraId="72750B3C" w14:textId="2E99DE16" w:rsidR="00A65FE6" w:rsidRDefault="00A65FE6" w:rsidP="00A65FE6">
      <w:pPr>
        <w:pStyle w:val="Heading11"/>
      </w:pPr>
      <w:r>
        <w:t>Izhodišča, na katerih temeljijo izračuni predlogov pravic porabe za del, ki se ne izvršuje preko NRP (Neposredni učinek in kazalnik)</w:t>
      </w:r>
    </w:p>
    <w:p w14:paraId="5FE9C7DC" w14:textId="7F3DF331" w:rsidR="00A65FE6" w:rsidRDefault="00A65FE6" w:rsidP="00A65FE6">
      <w:r>
        <w:t>Izračun na podlagi volilnih izidov leta 2018.</w:t>
      </w:r>
    </w:p>
    <w:p w14:paraId="37E9AAC1" w14:textId="596C6AAA" w:rsidR="00A65FE6" w:rsidRDefault="00A65FE6" w:rsidP="00A65FE6">
      <w:pPr>
        <w:pStyle w:val="AHeading7"/>
      </w:pPr>
      <w:bookmarkStart w:id="51" w:name="_Toc62123987"/>
      <w:r>
        <w:t>01019003 - Dejavnost župana in podžupanov</w:t>
      </w:r>
      <w:bookmarkStart w:id="52" w:name="PPR_01019003_A_381"/>
      <w:bookmarkEnd w:id="52"/>
      <w:bookmarkEnd w:id="51"/>
    </w:p>
    <w:p w14:paraId="2F44D5D3" w14:textId="66B78A16" w:rsidR="00A65FE6" w:rsidRDefault="00A65FE6" w:rsidP="00A65FE6">
      <w:pPr>
        <w:pStyle w:val="Vrednost"/>
      </w:pPr>
      <w:r>
        <w:t>Vrednost: 50.200 €</w:t>
      </w:r>
    </w:p>
    <w:p w14:paraId="3E05565F" w14:textId="72FA300A" w:rsidR="00A65FE6" w:rsidRDefault="00A65FE6" w:rsidP="00A65FE6">
      <w:pPr>
        <w:pStyle w:val="Heading11"/>
      </w:pPr>
      <w:r>
        <w:lastRenderedPageBreak/>
        <w:t>Opis podprograma</w:t>
      </w:r>
    </w:p>
    <w:p w14:paraId="6C54DE28" w14:textId="77777777" w:rsidR="00A65FE6" w:rsidRPr="00A65FE6" w:rsidRDefault="00A65FE6" w:rsidP="00A65FE6">
      <w:pPr>
        <w:rPr>
          <w:lang w:eastAsia="sl-SI"/>
        </w:rPr>
      </w:pPr>
      <w:r w:rsidRPr="00A65FE6">
        <w:t>Župan s pomočjo podžupana predstavlja in zastopa občino, v okviru danih pooblastil gospodari z njenim premoženjem, skrbi za objavo in izvajanje sprejetih občinskih aktov, oz. izvaja naloge in pooblastila v skladu z veljavnimi predpisi.</w:t>
      </w:r>
    </w:p>
    <w:p w14:paraId="0EDB8D96" w14:textId="77777777" w:rsidR="00A65FE6" w:rsidRPr="00A65FE6" w:rsidRDefault="00A65FE6" w:rsidP="00A65FE6">
      <w:r w:rsidRPr="00A65FE6">
        <w:t>Dejavnost župana in podžupanov - podprogram 01019003, vključuje nadomestila za nepoklicno opravljanje funkcije, materialne izdatke, vključno z izdatki reprezentance.</w:t>
      </w:r>
    </w:p>
    <w:p w14:paraId="3CE21B92" w14:textId="0434E1AE" w:rsidR="00A65FE6" w:rsidRDefault="00A65FE6" w:rsidP="00A65FE6">
      <w:pPr>
        <w:pStyle w:val="Heading11"/>
      </w:pPr>
      <w:r>
        <w:t>Zakonske in druge pravne podlage</w:t>
      </w:r>
    </w:p>
    <w:p w14:paraId="77737456" w14:textId="77777777" w:rsidR="00A65FE6" w:rsidRDefault="00A65FE6" w:rsidP="00A65FE6">
      <w:pPr>
        <w:rPr>
          <w:lang w:eastAsia="sl-SI"/>
        </w:rPr>
      </w:pPr>
      <w:r>
        <w:t>- Pravilnik o višini in načinu določanja plač oziroma plačil za opravljane funkcije funkcionarjev, sejnin članom delovnih teles občinskega sveta in drugih organov Občine Oplotnica ter o povračilih stroškov,</w:t>
      </w:r>
      <w:r>
        <w:br/>
        <w:t xml:space="preserve">- navodila Ministrstva za finance, Zakona o prispevkih za socialno varnost, Zakona o javnih financah, </w:t>
      </w:r>
      <w:r>
        <w:br/>
        <w:t>- Zakona o lokalni samoupravi.</w:t>
      </w:r>
    </w:p>
    <w:p w14:paraId="17B40B0B" w14:textId="09E2BB9A" w:rsidR="00A65FE6" w:rsidRDefault="00A65FE6" w:rsidP="00A65FE6">
      <w:pPr>
        <w:pStyle w:val="Heading11"/>
      </w:pPr>
      <w:r>
        <w:t>Dolgoročni cilji podprograma in kazalci, s katerimi se bo merilo doseganje zastavljenih ciljev (Rezultat in kazalniki)</w:t>
      </w:r>
    </w:p>
    <w:p w14:paraId="5A43AACE" w14:textId="64D467D2" w:rsidR="00A65FE6" w:rsidRDefault="00A65FE6" w:rsidP="00A65FE6">
      <w:r>
        <w:t>Zagotoviti nemoteno delovanje županske funkcije ter zagotavljanje ustavnih pravic državljank in državljanov.</w:t>
      </w:r>
    </w:p>
    <w:p w14:paraId="439FD3FB" w14:textId="4EDA0B58" w:rsidR="00A65FE6" w:rsidRDefault="00A65FE6" w:rsidP="00A65FE6">
      <w:pPr>
        <w:pStyle w:val="Heading11"/>
      </w:pPr>
      <w:r>
        <w:t>Letni izvedbeni cilji podprograma in kazalci, s katerimi se bo merilo doseganje zastavljenih ciljev (Neposredni učinek in kazalnik)</w:t>
      </w:r>
    </w:p>
    <w:p w14:paraId="1DF205F7" w14:textId="38DB16EC" w:rsidR="00A65FE6" w:rsidRDefault="00A65FE6" w:rsidP="00A65FE6">
      <w:r>
        <w:t>Letni izvedbeni cilj podprograma je zagotoviti pogoje za opravljanje funkcije župana in podžupana.</w:t>
      </w:r>
    </w:p>
    <w:p w14:paraId="480B24DD" w14:textId="6DBA67D8" w:rsidR="00A65FE6" w:rsidRDefault="00A65FE6" w:rsidP="00A65FE6">
      <w:pPr>
        <w:pStyle w:val="AHeading8"/>
      </w:pPr>
      <w:r>
        <w:t>0001 - Župan</w:t>
      </w:r>
      <w:bookmarkStart w:id="53" w:name="PU_0001_PPR_01019003_A_381"/>
      <w:bookmarkEnd w:id="53"/>
    </w:p>
    <w:p w14:paraId="232EC3FB" w14:textId="7614BF0D" w:rsidR="00A65FE6" w:rsidRDefault="00A65FE6" w:rsidP="00A65FE6">
      <w:pPr>
        <w:pStyle w:val="Vrednost"/>
      </w:pPr>
      <w:r>
        <w:t>Vrednost: 52.200 €</w:t>
      </w:r>
    </w:p>
    <w:p w14:paraId="3E6DCE28" w14:textId="21C1D6C1" w:rsidR="00A65FE6" w:rsidRDefault="00A65FE6" w:rsidP="00A65FE6">
      <w:pPr>
        <w:pStyle w:val="AHeading10"/>
      </w:pPr>
      <w:r>
        <w:t>0011103 - PLAČILO PODŽUPANU</w:t>
      </w:r>
      <w:bookmarkStart w:id="54" w:name="PP_0011103_A_381"/>
      <w:bookmarkEnd w:id="54"/>
    </w:p>
    <w:p w14:paraId="24585CD7" w14:textId="2F785B30" w:rsidR="00A65FE6" w:rsidRDefault="00A65FE6" w:rsidP="00A65FE6">
      <w:pPr>
        <w:pStyle w:val="Vrednost"/>
      </w:pPr>
      <w:r>
        <w:t>Vrednost: 1.600 €</w:t>
      </w:r>
    </w:p>
    <w:p w14:paraId="7E0F37AB" w14:textId="1AB620CA" w:rsidR="00A65FE6" w:rsidRDefault="00A65FE6" w:rsidP="00A65FE6">
      <w:pPr>
        <w:pStyle w:val="Heading11"/>
      </w:pPr>
      <w:r>
        <w:t>Obrazložitev dejavnosti v okviru proračunske postavke</w:t>
      </w:r>
    </w:p>
    <w:p w14:paraId="58149C15" w14:textId="2C6E427A" w:rsidR="00A65FE6" w:rsidRDefault="00A65FE6" w:rsidP="00A65FE6">
      <w:r>
        <w:t>V okviru proračunske postavke so planirana sredstva za izplačilo  plačila  za nepoklicno opravljanje funkcije podžupana.</w:t>
      </w:r>
    </w:p>
    <w:p w14:paraId="1CF90E60" w14:textId="0EFAC987" w:rsidR="00A65FE6" w:rsidRDefault="00A65FE6" w:rsidP="00A65FE6">
      <w:pPr>
        <w:pStyle w:val="Heading11"/>
      </w:pPr>
      <w:r>
        <w:t>Navezava na projekte v okviru proračunske postavke</w:t>
      </w:r>
    </w:p>
    <w:p w14:paraId="4611EDF9" w14:textId="2A9D864A" w:rsidR="00A65FE6" w:rsidRDefault="00A65FE6" w:rsidP="00A65FE6">
      <w:r>
        <w:t>Ni navezav na projekte.</w:t>
      </w:r>
    </w:p>
    <w:p w14:paraId="78358DC9" w14:textId="6B4453D7" w:rsidR="00A65FE6" w:rsidRDefault="00A65FE6" w:rsidP="00A65FE6">
      <w:pPr>
        <w:pStyle w:val="Heading11"/>
      </w:pPr>
      <w:r>
        <w:t>Izhodišča, na katerih temeljijo izračuni predlogov pravic porabe za del, ki se ne izvršuje preko NRP (Neposredni učinek in kazalnik)</w:t>
      </w:r>
    </w:p>
    <w:p w14:paraId="37514EE6" w14:textId="1E04F9C7" w:rsidR="00A65FE6" w:rsidRDefault="00A65FE6" w:rsidP="00A65FE6">
      <w:r>
        <w:t>Planirana sredstva temeljijo na oceni porabe preteklih let in oceni potrebnih sredstev za zagotavljanje materialnih podlag za opravljanje funkcije.</w:t>
      </w:r>
    </w:p>
    <w:p w14:paraId="3FEF1AFD" w14:textId="17FF553D" w:rsidR="00A65FE6" w:rsidRDefault="00A65FE6" w:rsidP="00A65FE6">
      <w:pPr>
        <w:pStyle w:val="AHeading10"/>
      </w:pPr>
      <w:r>
        <w:t>0011119 - PLAČILO ŽUPANU</w:t>
      </w:r>
      <w:bookmarkStart w:id="55" w:name="PP_0011119_A_381"/>
      <w:bookmarkEnd w:id="55"/>
    </w:p>
    <w:p w14:paraId="3975CFDD" w14:textId="70178E51" w:rsidR="00A65FE6" w:rsidRDefault="00A65FE6" w:rsidP="00A65FE6">
      <w:pPr>
        <w:pStyle w:val="Vrednost"/>
      </w:pPr>
      <w:r>
        <w:t>Vrednost: 20.300 €</w:t>
      </w:r>
    </w:p>
    <w:p w14:paraId="0EA94A10" w14:textId="792380D4" w:rsidR="00A65FE6" w:rsidRDefault="00A65FE6" w:rsidP="00A65FE6">
      <w:pPr>
        <w:pStyle w:val="Heading11"/>
      </w:pPr>
      <w:r>
        <w:t>Obrazložitev dejavnosti v okviru proračunske postavke</w:t>
      </w:r>
    </w:p>
    <w:p w14:paraId="6212497D" w14:textId="00C568D9" w:rsidR="00A65FE6" w:rsidRDefault="00A65FE6" w:rsidP="00A65FE6">
      <w:r>
        <w:t>V okviru proračunske postavke so planirana sredstva za izplačilo plačila za nepoklicno opravljanje funkcije župana.</w:t>
      </w:r>
    </w:p>
    <w:p w14:paraId="30540302" w14:textId="59B62815" w:rsidR="00A65FE6" w:rsidRDefault="00A65FE6" w:rsidP="00A65FE6">
      <w:pPr>
        <w:pStyle w:val="Heading11"/>
      </w:pPr>
      <w:r>
        <w:t>Navezava na projekte v okviru proračunske postavke</w:t>
      </w:r>
    </w:p>
    <w:p w14:paraId="3C2C8D9D" w14:textId="12AAC37E" w:rsidR="00A65FE6" w:rsidRDefault="00A65FE6" w:rsidP="00A65FE6">
      <w:r>
        <w:t>Ni navezav na projekte.</w:t>
      </w:r>
    </w:p>
    <w:p w14:paraId="3C1A6EDF" w14:textId="7A3F9C4C" w:rsidR="00A65FE6" w:rsidRDefault="00A65FE6" w:rsidP="00A65FE6">
      <w:pPr>
        <w:pStyle w:val="Heading11"/>
      </w:pPr>
      <w:r>
        <w:t>Izhodišča, na katerih temeljijo izračuni predlogov pravic porabe za del, ki se ne izvršuje preko NRP (Neposredni učinek in kazalnik)</w:t>
      </w:r>
    </w:p>
    <w:p w14:paraId="755C16B4" w14:textId="42DE9A7A" w:rsidR="00A65FE6" w:rsidRDefault="00A65FE6" w:rsidP="00A65FE6">
      <w:r>
        <w:t>Planirana sredstva temeljijo na oceni porabe preteklih let in oceni potrebnih sredstev za zagotavljanje materialnih podlag za opravljanje funkcije.</w:t>
      </w:r>
    </w:p>
    <w:p w14:paraId="70D917AE" w14:textId="01C7D27E" w:rsidR="00A65FE6" w:rsidRDefault="00A65FE6" w:rsidP="00A65FE6">
      <w:pPr>
        <w:pStyle w:val="AHeading10"/>
      </w:pPr>
      <w:r>
        <w:t>0011200 - MATERIALNI STR. OBČ.ORG.</w:t>
      </w:r>
      <w:bookmarkStart w:id="56" w:name="PP_0011200_A_381"/>
      <w:bookmarkEnd w:id="56"/>
    </w:p>
    <w:p w14:paraId="69E2DE0C" w14:textId="04F89C3F" w:rsidR="00A65FE6" w:rsidRDefault="00A65FE6" w:rsidP="00A65FE6">
      <w:pPr>
        <w:pStyle w:val="Vrednost"/>
      </w:pPr>
      <w:r>
        <w:t>Vrednost: 250 €</w:t>
      </w:r>
    </w:p>
    <w:p w14:paraId="668B2785" w14:textId="2972BFC8" w:rsidR="00A65FE6" w:rsidRDefault="00A65FE6" w:rsidP="00A65FE6">
      <w:pPr>
        <w:pStyle w:val="Heading11"/>
      </w:pPr>
      <w:r>
        <w:t>Obrazložitev dejavnosti v okviru proračunske postavke</w:t>
      </w:r>
    </w:p>
    <w:p w14:paraId="32343379" w14:textId="70A299C1" w:rsidR="00A65FE6" w:rsidRDefault="00A65FE6" w:rsidP="00A65FE6">
      <w:r>
        <w:t>Sredstva so namenjena za stroške župana za telefon.</w:t>
      </w:r>
    </w:p>
    <w:p w14:paraId="28F17D92" w14:textId="27C2C873" w:rsidR="00A65FE6" w:rsidRDefault="00A65FE6" w:rsidP="00A65FE6">
      <w:pPr>
        <w:pStyle w:val="Heading11"/>
      </w:pPr>
      <w:r>
        <w:lastRenderedPageBreak/>
        <w:t>Navezava na projekte v okviru proračunske postavke</w:t>
      </w:r>
    </w:p>
    <w:p w14:paraId="76909D3F" w14:textId="425499D4" w:rsidR="00A65FE6" w:rsidRDefault="00A65FE6" w:rsidP="00A65FE6">
      <w:r>
        <w:t>Ni navezav na projekte.</w:t>
      </w:r>
    </w:p>
    <w:p w14:paraId="429E23D2" w14:textId="35414C41" w:rsidR="00A65FE6" w:rsidRDefault="00A65FE6" w:rsidP="00A65FE6">
      <w:pPr>
        <w:pStyle w:val="Heading11"/>
      </w:pPr>
      <w:r>
        <w:t>Izhodišča, na katerih temeljijo izračuni predlogov pravic porabe za del, ki se ne izvršuje preko NRP (Neposredni učinek in kazalnik)</w:t>
      </w:r>
    </w:p>
    <w:p w14:paraId="251734C4" w14:textId="6A1423DB" w:rsidR="00A65FE6" w:rsidRDefault="00A65FE6" w:rsidP="00A65FE6">
      <w:r>
        <w:t>Realizacija preteklega leta.</w:t>
      </w:r>
    </w:p>
    <w:p w14:paraId="21B07DAC" w14:textId="11A514BE" w:rsidR="00A65FE6" w:rsidRDefault="00A65FE6" w:rsidP="00A65FE6">
      <w:pPr>
        <w:pStyle w:val="AHeading10"/>
      </w:pPr>
      <w:r>
        <w:t>0011400 - DRUGI ODHODKI OBČ. ORG.</w:t>
      </w:r>
      <w:bookmarkStart w:id="57" w:name="PP_0011400_A_381"/>
      <w:bookmarkEnd w:id="57"/>
    </w:p>
    <w:p w14:paraId="05196F74" w14:textId="0EF992B2" w:rsidR="00A65FE6" w:rsidRDefault="00A65FE6" w:rsidP="00A65FE6">
      <w:pPr>
        <w:pStyle w:val="Vrednost"/>
      </w:pPr>
      <w:r>
        <w:t>Vrednost: 28.050 €</w:t>
      </w:r>
    </w:p>
    <w:p w14:paraId="2D5BA369" w14:textId="5A9DA323" w:rsidR="00A65FE6" w:rsidRDefault="00A65FE6" w:rsidP="00A65FE6">
      <w:pPr>
        <w:pStyle w:val="Heading11"/>
      </w:pPr>
      <w:r>
        <w:t>Obrazložitev dejavnosti v okviru proračunske postavke</w:t>
      </w:r>
    </w:p>
    <w:p w14:paraId="1C804D5B" w14:textId="77777777" w:rsidR="00A65FE6" w:rsidRDefault="00A65FE6" w:rsidP="00A65FE6">
      <w:pPr>
        <w:rPr>
          <w:color w:val="00B0F0"/>
          <w:lang w:eastAsia="sl-SI"/>
        </w:rPr>
      </w:pPr>
      <w:bookmarkStart w:id="58" w:name="OLE_LINK7"/>
      <w:r>
        <w:t>Sredstva so namenjena za stroške proslav in prireditev: oglaševalskih storitev, izdatkov za reprezentanco, hrano ob pogostitvah, drugi splošni material in storitve ob prireditvah (občinski praznik); poštnino ter tekoče transfere neprofitnim organizacijam na podlagi Pravilnika o dodelitvi proračunskih sredstev za namen pokroviteljstva in donatorstva v Občini Oplotnica.</w:t>
      </w:r>
      <w:bookmarkEnd w:id="58"/>
    </w:p>
    <w:p w14:paraId="14AB29DA" w14:textId="10149F99" w:rsidR="00A65FE6" w:rsidRDefault="00A65FE6" w:rsidP="00A65FE6">
      <w:pPr>
        <w:pStyle w:val="Heading11"/>
      </w:pPr>
      <w:r>
        <w:t>Navezava na projekte v okviru proračunske postavke</w:t>
      </w:r>
    </w:p>
    <w:p w14:paraId="023B6064" w14:textId="4F535396" w:rsidR="00A65FE6" w:rsidRDefault="00A65FE6" w:rsidP="00A65FE6">
      <w:r>
        <w:t>Ni navezav na projekte</w:t>
      </w:r>
    </w:p>
    <w:p w14:paraId="4ABA7CC1" w14:textId="5ABF94B5" w:rsidR="00A65FE6" w:rsidRDefault="00A65FE6" w:rsidP="00A65FE6">
      <w:pPr>
        <w:pStyle w:val="Heading11"/>
      </w:pPr>
      <w:r>
        <w:t>Izhodišča, na katerih temeljijo izračuni predlogov pravic porabe za del, ki se ne izvršuje preko NRP (Neposredni učinek in kazalnik)</w:t>
      </w:r>
    </w:p>
    <w:p w14:paraId="02B8BEDF" w14:textId="07F86C76" w:rsidR="00A65FE6" w:rsidRDefault="00A65FE6" w:rsidP="00A65FE6">
      <w:r>
        <w:t>Realizacija preteklih let.</w:t>
      </w:r>
    </w:p>
    <w:p w14:paraId="6065A743" w14:textId="36CE8F3F" w:rsidR="00A65FE6" w:rsidRDefault="00A65FE6" w:rsidP="00A65FE6"/>
    <w:p w14:paraId="2D5A2D3E" w14:textId="1A185CD6" w:rsidR="00A65FE6" w:rsidRDefault="00A65FE6" w:rsidP="00A65FE6">
      <w:pPr>
        <w:pStyle w:val="AHeading5"/>
      </w:pPr>
      <w:bookmarkStart w:id="59" w:name="_Toc62123988"/>
      <w:r>
        <w:t>02 - EKONOMSKA IN FISKALNA ADMINISTRACIJA</w:t>
      </w:r>
      <w:bookmarkEnd w:id="59"/>
    </w:p>
    <w:p w14:paraId="33AE3E2E" w14:textId="44CA714E" w:rsidR="00A65FE6" w:rsidRDefault="00A65FE6" w:rsidP="00A65FE6">
      <w:pPr>
        <w:pStyle w:val="Vrednost"/>
      </w:pPr>
      <w:r>
        <w:t>Vrednost: 2.400 €</w:t>
      </w:r>
    </w:p>
    <w:p w14:paraId="4CE6CC55" w14:textId="791D645E" w:rsidR="00A65FE6" w:rsidRDefault="00A65FE6" w:rsidP="00A65FE6">
      <w:pPr>
        <w:pStyle w:val="Heading11"/>
      </w:pPr>
      <w:r>
        <w:t>Opis področja proračunske porabe, poslanstva občine znotraj področja proračunske porabe</w:t>
      </w:r>
    </w:p>
    <w:p w14:paraId="77A059DD" w14:textId="73C975DE" w:rsidR="00A65FE6" w:rsidRDefault="00A65FE6" w:rsidP="00A65FE6">
      <w:r>
        <w:t>Področje proračunske porabe zajema vodenje finančnih zadev in storitev ter nadzor nad porabo javnih financ. Navedeno področje zajema tiste dejavnosti, katere občinska uprava opravlja skupno za vse ali večino proračunskih porabnikov na strokovnem področju kadrovske uprave, stvarnega premoženja in drugih skupnih zadev. Občinska uprava opravlja upravne, strokovne in druge naloge v okviru pravic in dolžnosti občine. Pri opravljanju svojih nalog občinska uprava sodeluje z občinskimi upravami drugih občin, nosilci javnih pooblastil, državnimi organi, zavodi, podjetji, družbami in drugimi organizacijami z izmenjavo mnenj in izkušenj ter podatkov in obvestil ter preko skupnih delovnih teles.</w:t>
      </w:r>
    </w:p>
    <w:p w14:paraId="12BBBB4A" w14:textId="4EF5C9B4" w:rsidR="00A65FE6" w:rsidRDefault="00A65FE6" w:rsidP="00A65FE6">
      <w:pPr>
        <w:pStyle w:val="Heading11"/>
      </w:pPr>
      <w:r>
        <w:t>Dokumenti dolgoročnega razvojnega načrtovanja</w:t>
      </w:r>
    </w:p>
    <w:p w14:paraId="4647E50B" w14:textId="6BA5934A" w:rsidR="00A65FE6" w:rsidRDefault="00A65FE6" w:rsidP="00A65FE6">
      <w:r>
        <w:t>Dolgoročni cilj nadzornega odbora je kvalitetno izvajanje nalog v okviru svojih pristojnosti. To so Zakon o lokalni samoupravi, načrti razvojnega programa občine, ki morajo biti usklajeni s strategijo razvoja občine, Statut Občine Oplotnica, Poslovnik občinskega sveta, Odlok o organizaciji občinske uprave Občine Oplotnica.</w:t>
      </w:r>
    </w:p>
    <w:p w14:paraId="4A106249" w14:textId="497C17CC" w:rsidR="00A65FE6" w:rsidRDefault="00A65FE6" w:rsidP="00A65FE6">
      <w:pPr>
        <w:pStyle w:val="Heading11"/>
      </w:pPr>
      <w:r>
        <w:t>Dolgoročni cilji področja proračunske porabe (Splošni cilj)</w:t>
      </w:r>
    </w:p>
    <w:p w14:paraId="38A9C454" w14:textId="37E4B25A" w:rsidR="00A65FE6" w:rsidRDefault="00A65FE6" w:rsidP="00A65FE6">
      <w:r>
        <w:t>Dolgoročni cilj nadzornega odbora je izvrševanje proračuna v okviru veljavne zakonodaje. Občinska uprava opravlja strokovne, upravne, organizacijsko tehnične in administrativne naloge na področju: splošnih zadev, normativno pravnih zadev, upravnih zadev, javnih financ, gospodarskih dejavnosti in kmetijstva, negospodarskih dejavnosti, varstva okolja in urejanja prostora, gospodarskih javnih služb in infrastrukture, inšpekcijskega nadzorstva in občinskega redarstva, gospodarjenja s stavbnimi zemljišči. Občinska uprava opravlja tudi druge naloge iz pristojnosti občin.</w:t>
      </w:r>
    </w:p>
    <w:p w14:paraId="5B9AE5C9" w14:textId="69F071E5" w:rsidR="00A65FE6" w:rsidRDefault="00A65FE6" w:rsidP="00A65FE6">
      <w:pPr>
        <w:pStyle w:val="Heading11"/>
      </w:pPr>
      <w:r>
        <w:t>Oznaka in nazivi glavnih programov v pristojnosti občine</w:t>
      </w:r>
    </w:p>
    <w:p w14:paraId="021CBE0E" w14:textId="77777777" w:rsidR="00A65FE6" w:rsidRDefault="00A65FE6" w:rsidP="00A65FE6">
      <w:pPr>
        <w:rPr>
          <w:lang w:eastAsia="sl-SI"/>
        </w:rPr>
      </w:pPr>
      <w:r>
        <w:t>0202 Urejanje na področju fiskalne politike</w:t>
      </w:r>
    </w:p>
    <w:p w14:paraId="1DB6FC82" w14:textId="6ABCC42E" w:rsidR="00A65FE6" w:rsidRDefault="00A65FE6" w:rsidP="00A65FE6">
      <w:pPr>
        <w:pStyle w:val="AHeading6"/>
      </w:pPr>
      <w:bookmarkStart w:id="60" w:name="_Toc62123989"/>
      <w:r>
        <w:t>0203 - Fiskalni nadzor</w:t>
      </w:r>
      <w:bookmarkEnd w:id="60"/>
    </w:p>
    <w:p w14:paraId="66BF1B89" w14:textId="6023FC25" w:rsidR="00A65FE6" w:rsidRDefault="00A65FE6" w:rsidP="00A65FE6">
      <w:pPr>
        <w:pStyle w:val="Vrednost"/>
      </w:pPr>
      <w:r>
        <w:t>Vrednost: 2.400 €</w:t>
      </w:r>
    </w:p>
    <w:p w14:paraId="33EFDD0F" w14:textId="746F79B0" w:rsidR="00A65FE6" w:rsidRDefault="00A65FE6" w:rsidP="00A65FE6">
      <w:pPr>
        <w:pStyle w:val="Heading11"/>
      </w:pPr>
      <w:r>
        <w:t>Opis glavnega programa</w:t>
      </w:r>
    </w:p>
    <w:p w14:paraId="739C5284" w14:textId="4A39CCAC" w:rsidR="00A65FE6" w:rsidRDefault="00A65FE6" w:rsidP="00A65FE6">
      <w:r>
        <w:t>Zajema delovno področje nadzornega odbora občine. To je najvišji organ nadzora javne porabe v občini.</w:t>
      </w:r>
    </w:p>
    <w:p w14:paraId="266DC9D0" w14:textId="3E3BE36B" w:rsidR="00A65FE6" w:rsidRDefault="00A65FE6" w:rsidP="00A65FE6">
      <w:pPr>
        <w:pStyle w:val="Heading11"/>
      </w:pPr>
      <w:r>
        <w:lastRenderedPageBreak/>
        <w:t>Dolgoročni cilji glavnega programa (Specifični cilj in kazalniki)</w:t>
      </w:r>
    </w:p>
    <w:p w14:paraId="1A905FB5" w14:textId="4A237477" w:rsidR="00A65FE6" w:rsidRDefault="00A65FE6" w:rsidP="00A65FE6">
      <w:r>
        <w:t>Ugotavljanje smotrnosti, gospodarnosti in namenske porabe sredstev vseh proračunskih uporabnikov Občine Oplotnica.</w:t>
      </w:r>
    </w:p>
    <w:p w14:paraId="4D37E7AD" w14:textId="4DD32FEF" w:rsidR="00A65FE6" w:rsidRDefault="00A65FE6" w:rsidP="00A65FE6">
      <w:pPr>
        <w:pStyle w:val="Heading11"/>
      </w:pPr>
      <w:r>
        <w:t>Glavni letni izvedbeni cilji in kazalci, s katerimi se bo merilo doseganje zastavljenih ciljev</w:t>
      </w:r>
    </w:p>
    <w:p w14:paraId="39E2BC04" w14:textId="4F32B93E" w:rsidR="00A65FE6" w:rsidRDefault="00A65FE6" w:rsidP="00A65FE6">
      <w:r>
        <w:t>Obravnava proračuna, zaključnega računa Občine Oplotnica. Opravljeni nadzori poslovanja po planu Nadzornega odbora Občine Oplotnica.</w:t>
      </w:r>
    </w:p>
    <w:p w14:paraId="67F9704A" w14:textId="17549CDD" w:rsidR="00A65FE6" w:rsidRDefault="00A65FE6" w:rsidP="00A65FE6">
      <w:pPr>
        <w:pStyle w:val="Heading11"/>
      </w:pPr>
      <w:r>
        <w:t>Podprogrami in proračunski uporabniki znotraj glavnega programa</w:t>
      </w:r>
    </w:p>
    <w:p w14:paraId="241287F4" w14:textId="51E6D4D6" w:rsidR="00A65FE6" w:rsidRDefault="00A65FE6" w:rsidP="00A65FE6">
      <w:r>
        <w:t>02039001 Dejavnost nadzornega odbora</w:t>
      </w:r>
    </w:p>
    <w:p w14:paraId="1F7FFE1F" w14:textId="4B9DCB72" w:rsidR="00A65FE6" w:rsidRDefault="00A65FE6" w:rsidP="00A65FE6">
      <w:pPr>
        <w:pStyle w:val="AHeading7"/>
      </w:pPr>
      <w:bookmarkStart w:id="61" w:name="_Toc62123990"/>
      <w:r>
        <w:t>02039001 - Dejavnost nadzornega odbora</w:t>
      </w:r>
      <w:bookmarkStart w:id="62" w:name="PPR_02039001_A_381"/>
      <w:bookmarkEnd w:id="62"/>
      <w:bookmarkEnd w:id="61"/>
    </w:p>
    <w:p w14:paraId="7F92AB1A" w14:textId="40B75ECC" w:rsidR="00A65FE6" w:rsidRDefault="00A65FE6" w:rsidP="00A65FE6">
      <w:pPr>
        <w:pStyle w:val="Vrednost"/>
      </w:pPr>
      <w:r>
        <w:t>Vrednost: 2.400 €</w:t>
      </w:r>
    </w:p>
    <w:p w14:paraId="6E10AA50" w14:textId="2F295AF3" w:rsidR="00A65FE6" w:rsidRDefault="00A65FE6" w:rsidP="00A65FE6">
      <w:pPr>
        <w:pStyle w:val="Heading11"/>
      </w:pPr>
      <w:r>
        <w:t>Opis podprograma</w:t>
      </w:r>
    </w:p>
    <w:p w14:paraId="6092FB6F" w14:textId="21FFD4C6" w:rsidR="00A65FE6" w:rsidRDefault="00A65FE6" w:rsidP="00A65FE6">
      <w:r>
        <w:t>Nadzorni odbor sprejme letni program nadzora, s čimer seznani občinski svet in župana.</w:t>
      </w:r>
    </w:p>
    <w:p w14:paraId="6E9265CD" w14:textId="2F558BEB" w:rsidR="00A65FE6" w:rsidRDefault="00A65FE6" w:rsidP="00A65FE6">
      <w:pPr>
        <w:pStyle w:val="Heading11"/>
      </w:pPr>
      <w:r>
        <w:t>Zakonske in druge pravne podlage</w:t>
      </w:r>
    </w:p>
    <w:p w14:paraId="7FE585B7" w14:textId="50AC7274" w:rsidR="00A65FE6" w:rsidRDefault="00A65FE6" w:rsidP="00A65FE6">
      <w:r>
        <w:t xml:space="preserve">- Statut Občine Oplotnica, </w:t>
      </w:r>
      <w:r>
        <w:br/>
        <w:t>- Pravilnik o plačah občinskih funkcionarjev, nagradah članov delovnih teles občinskega sveta in članov drugih občinskih in krajevnih organov ter o povračilih stroškov.</w:t>
      </w:r>
    </w:p>
    <w:p w14:paraId="02AF9D11" w14:textId="797DEFB9" w:rsidR="00A65FE6" w:rsidRDefault="00A65FE6" w:rsidP="00A65FE6">
      <w:pPr>
        <w:pStyle w:val="Heading11"/>
      </w:pPr>
      <w:r>
        <w:t>Dolgoročni cilji podprograma in kazalci, s katerimi se bo merilo doseganje zastavljenih ciljev (Rezultat in kazalniki)</w:t>
      </w:r>
    </w:p>
    <w:p w14:paraId="6F62800B" w14:textId="7EC23D64" w:rsidR="00A65FE6" w:rsidRDefault="00A65FE6" w:rsidP="00A65FE6">
      <w:r>
        <w:t>Opravljanje nalog skladno s Poslovnikom nadzornega odbora in letnim programom dela.</w:t>
      </w:r>
    </w:p>
    <w:p w14:paraId="7CBA1172" w14:textId="2080F90B" w:rsidR="00A65FE6" w:rsidRDefault="00A65FE6" w:rsidP="00A65FE6">
      <w:pPr>
        <w:pStyle w:val="Heading11"/>
      </w:pPr>
      <w:r>
        <w:t>Letni izvedbeni cilji podprograma in kazalci, s katerimi se bo merilo doseganje zastavljenih ciljev (Neposredni učinek in kazalnik)</w:t>
      </w:r>
    </w:p>
    <w:p w14:paraId="0EDEECD2" w14:textId="1406CB0B" w:rsidR="00A65FE6" w:rsidRDefault="00A65FE6" w:rsidP="00A65FE6">
      <w:r>
        <w:t>Opravljen nadzor po sprejetem programu dela.</w:t>
      </w:r>
    </w:p>
    <w:p w14:paraId="63A8237C" w14:textId="23BB235D" w:rsidR="00A65FE6" w:rsidRDefault="00A65FE6" w:rsidP="00A65FE6">
      <w:pPr>
        <w:pStyle w:val="AHeading8"/>
      </w:pPr>
      <w:r>
        <w:t>0003 - Nadzorni odbor</w:t>
      </w:r>
      <w:bookmarkStart w:id="63" w:name="PU_0003_PPR_02039001_A_381"/>
      <w:bookmarkEnd w:id="63"/>
    </w:p>
    <w:p w14:paraId="5D486AAB" w14:textId="3EA803E8" w:rsidR="00A65FE6" w:rsidRDefault="00A65FE6" w:rsidP="00A65FE6">
      <w:pPr>
        <w:pStyle w:val="Vrednost"/>
      </w:pPr>
      <w:r>
        <w:t>Vrednost: 2.400 €</w:t>
      </w:r>
    </w:p>
    <w:p w14:paraId="7DDAF43A" w14:textId="2A8E96E0" w:rsidR="00A65FE6" w:rsidRDefault="00A65FE6" w:rsidP="00A65FE6">
      <w:pPr>
        <w:pStyle w:val="AHeading10"/>
      </w:pPr>
      <w:r>
        <w:t>0011500 - NADZORNI ODBOR</w:t>
      </w:r>
      <w:bookmarkStart w:id="64" w:name="PP_0011500_A_381"/>
      <w:bookmarkEnd w:id="64"/>
    </w:p>
    <w:p w14:paraId="3B3ED522" w14:textId="04CB2542" w:rsidR="00A65FE6" w:rsidRDefault="00A65FE6" w:rsidP="00A65FE6">
      <w:pPr>
        <w:pStyle w:val="Vrednost"/>
      </w:pPr>
      <w:r>
        <w:t>Vrednost: 2.400 €</w:t>
      </w:r>
    </w:p>
    <w:p w14:paraId="61A632ED" w14:textId="769285FE" w:rsidR="00A65FE6" w:rsidRDefault="00A65FE6" w:rsidP="00A65FE6">
      <w:pPr>
        <w:pStyle w:val="Heading11"/>
      </w:pPr>
      <w:r>
        <w:t>Obrazložitev dejavnosti v okviru proračunske postavke</w:t>
      </w:r>
    </w:p>
    <w:p w14:paraId="6E2B539D" w14:textId="2F3F7A8C" w:rsidR="00A65FE6" w:rsidRDefault="00A65FE6" w:rsidP="00A65FE6">
      <w:r>
        <w:t>Po planu dela nadzornega odbora Občine Oplotnica so planirana izplačila za sejnine odbora.</w:t>
      </w:r>
    </w:p>
    <w:p w14:paraId="314D18B0" w14:textId="44B5EED7" w:rsidR="00A65FE6" w:rsidRDefault="00A65FE6" w:rsidP="00A65FE6">
      <w:pPr>
        <w:pStyle w:val="Heading11"/>
      </w:pPr>
      <w:r>
        <w:t>Navezava na projekte v okviru proračunske postavke</w:t>
      </w:r>
    </w:p>
    <w:p w14:paraId="129889BF" w14:textId="397D8B19" w:rsidR="00A65FE6" w:rsidRDefault="00A65FE6" w:rsidP="00A65FE6">
      <w:r>
        <w:t>Ni navezave na poseben projekt.</w:t>
      </w:r>
    </w:p>
    <w:p w14:paraId="204E0677" w14:textId="001A8B19" w:rsidR="00A65FE6" w:rsidRDefault="00A65FE6" w:rsidP="00A65FE6">
      <w:pPr>
        <w:pStyle w:val="Heading11"/>
      </w:pPr>
      <w:r>
        <w:t>Izhodišča, na katerih temeljijo izračuni predlogov pravic porabe za del, ki se ne izvršuje preko NRP (Neposredni učinek in kazalnik)</w:t>
      </w:r>
    </w:p>
    <w:p w14:paraId="1556FC47" w14:textId="147BDFFD" w:rsidR="00A65FE6" w:rsidRDefault="00A65FE6" w:rsidP="00A65FE6">
      <w:r>
        <w:t>Sredstva so namenjena na podlagi ocene in realizacije preteklih let.</w:t>
      </w:r>
    </w:p>
    <w:p w14:paraId="6F4CA242" w14:textId="69F9A467" w:rsidR="00A65FE6" w:rsidRDefault="00A65FE6" w:rsidP="00A65FE6"/>
    <w:p w14:paraId="2924E8F3" w14:textId="2B41EDDE" w:rsidR="00A65FE6" w:rsidRDefault="00A65FE6" w:rsidP="00A65FE6">
      <w:pPr>
        <w:pStyle w:val="AHeading5"/>
      </w:pPr>
      <w:bookmarkStart w:id="65" w:name="_Toc62123991"/>
      <w:r>
        <w:t>04 - SKUPNE ADMINISTRATIVNE SLUŽBE IN SPLOŠNE JAVNE STORITVE</w:t>
      </w:r>
      <w:bookmarkEnd w:id="65"/>
    </w:p>
    <w:p w14:paraId="1B4F2163" w14:textId="25DBB853" w:rsidR="00A65FE6" w:rsidRDefault="00A65FE6" w:rsidP="00A65FE6">
      <w:pPr>
        <w:pStyle w:val="Vrednost"/>
      </w:pPr>
      <w:r>
        <w:t>Vrednost: 7.940 €</w:t>
      </w:r>
    </w:p>
    <w:p w14:paraId="3F2BDAD3" w14:textId="7965AEC6" w:rsidR="00A65FE6" w:rsidRDefault="00A65FE6" w:rsidP="00A65FE6">
      <w:pPr>
        <w:pStyle w:val="Heading11"/>
      </w:pPr>
      <w:r>
        <w:t>Opis področja proračunske porabe, poslanstva občine znotraj področja proračunske porabe</w:t>
      </w:r>
    </w:p>
    <w:p w14:paraId="4CEEC85B" w14:textId="2FADA248" w:rsidR="00A65FE6" w:rsidRDefault="00A65FE6" w:rsidP="00A65FE6">
      <w:r>
        <w:t>Vključuje porabo sredstev za obveščanje domače in tuje javnosti.</w:t>
      </w:r>
    </w:p>
    <w:p w14:paraId="333763D9" w14:textId="4333342C" w:rsidR="00A65FE6" w:rsidRDefault="00A65FE6" w:rsidP="00A65FE6">
      <w:pPr>
        <w:pStyle w:val="Heading11"/>
      </w:pPr>
      <w:r>
        <w:t>Dokumenti dolgoročnega razvojnega načrtovanja</w:t>
      </w:r>
    </w:p>
    <w:p w14:paraId="1E654ABD" w14:textId="6B86A27C" w:rsidR="00A65FE6" w:rsidRDefault="00A65FE6" w:rsidP="00A65FE6">
      <w:r>
        <w:t>- Odlok o priznanjih Občine Oplotnica</w:t>
      </w:r>
      <w:r>
        <w:br/>
        <w:t>- Odlok o grbu in zastavi Občine Oplotnica</w:t>
      </w:r>
    </w:p>
    <w:p w14:paraId="27145D6B" w14:textId="49C378D7" w:rsidR="00A65FE6" w:rsidRDefault="00A65FE6" w:rsidP="00A65FE6">
      <w:pPr>
        <w:pStyle w:val="Heading11"/>
      </w:pPr>
      <w:r>
        <w:lastRenderedPageBreak/>
        <w:t>Dolgoročni cilji področja proračunske porabe (Splošni cilj)</w:t>
      </w:r>
    </w:p>
    <w:p w14:paraId="6AFFBAE0" w14:textId="631B3967" w:rsidR="00A65FE6" w:rsidRDefault="00A65FE6" w:rsidP="00A65FE6">
      <w:r>
        <w:t>Ažurno obveščanje javnosti o vsebinah dela občine in njenih organov.</w:t>
      </w:r>
    </w:p>
    <w:p w14:paraId="267616D6" w14:textId="05A79421" w:rsidR="00A65FE6" w:rsidRDefault="00A65FE6" w:rsidP="00A65FE6">
      <w:pPr>
        <w:pStyle w:val="Heading11"/>
      </w:pPr>
      <w:r>
        <w:t>Oznaka in nazivi glavnih programov v pristojnosti občine</w:t>
      </w:r>
    </w:p>
    <w:p w14:paraId="08EA6054" w14:textId="7FA4C4A3" w:rsidR="00A65FE6" w:rsidRDefault="00A65FE6" w:rsidP="00A65FE6">
      <w:r>
        <w:t>0403 Druge skupne administrativne službe.</w:t>
      </w:r>
    </w:p>
    <w:p w14:paraId="6F189EA4" w14:textId="35B38607" w:rsidR="00A65FE6" w:rsidRDefault="00A65FE6" w:rsidP="00A65FE6">
      <w:pPr>
        <w:pStyle w:val="AHeading6"/>
      </w:pPr>
      <w:bookmarkStart w:id="66" w:name="_Toc62123992"/>
      <w:r>
        <w:t>0403 - Druge skupne administrativne službe</w:t>
      </w:r>
      <w:bookmarkEnd w:id="66"/>
    </w:p>
    <w:p w14:paraId="432986F8" w14:textId="675589BA" w:rsidR="00A65FE6" w:rsidRDefault="00A65FE6" w:rsidP="00A65FE6">
      <w:pPr>
        <w:pStyle w:val="Vrednost"/>
      </w:pPr>
      <w:r>
        <w:t>Vrednost: 7.940 €</w:t>
      </w:r>
    </w:p>
    <w:p w14:paraId="42D812A1" w14:textId="7D3736B4" w:rsidR="00A65FE6" w:rsidRDefault="00A65FE6" w:rsidP="00A65FE6">
      <w:pPr>
        <w:pStyle w:val="Heading11"/>
      </w:pPr>
      <w:r>
        <w:t>Opis glavnega programa</w:t>
      </w:r>
    </w:p>
    <w:p w14:paraId="4A3AA049" w14:textId="6E62A1D3" w:rsidR="00A65FE6" w:rsidRDefault="00A65FE6" w:rsidP="00A65FE6">
      <w:r>
        <w:t>Zajema stroške povezane s sredstvi za obveščanje javnosti.</w:t>
      </w:r>
    </w:p>
    <w:p w14:paraId="58E71137" w14:textId="46B46372" w:rsidR="00A65FE6" w:rsidRDefault="00A65FE6" w:rsidP="00A65FE6">
      <w:pPr>
        <w:pStyle w:val="Heading11"/>
      </w:pPr>
      <w:r>
        <w:t>Dolgoročni cilji glavnega programa (Specifični cilj in kazalniki)</w:t>
      </w:r>
    </w:p>
    <w:p w14:paraId="1157EC40" w14:textId="27ED1375" w:rsidR="00A65FE6" w:rsidRDefault="00A65FE6" w:rsidP="00A65FE6">
      <w:r>
        <w:t>Ažurno obveščanje javnosti.</w:t>
      </w:r>
    </w:p>
    <w:p w14:paraId="4D104692" w14:textId="37C40AB4" w:rsidR="00A65FE6" w:rsidRDefault="00A65FE6" w:rsidP="00A65FE6">
      <w:pPr>
        <w:pStyle w:val="Heading11"/>
      </w:pPr>
      <w:r>
        <w:t>Glavni letni izvedbeni cilji in kazalci, s katerimi se bo merilo doseganje zastavljenih ciljev</w:t>
      </w:r>
    </w:p>
    <w:p w14:paraId="76DB7454" w14:textId="594A7EA3" w:rsidR="00A65FE6" w:rsidRDefault="00A65FE6" w:rsidP="00A65FE6">
      <w:r>
        <w:t>Javno obveščanje javnosti.</w:t>
      </w:r>
    </w:p>
    <w:p w14:paraId="19E90DCE" w14:textId="4755AC8C" w:rsidR="00A65FE6" w:rsidRDefault="00A65FE6" w:rsidP="00A65FE6">
      <w:pPr>
        <w:pStyle w:val="Heading11"/>
      </w:pPr>
      <w:r>
        <w:t>Podprogrami in proračunski uporabniki znotraj glavnega programa</w:t>
      </w:r>
    </w:p>
    <w:p w14:paraId="406DC3FB" w14:textId="77777777" w:rsidR="00A65FE6" w:rsidRDefault="00A65FE6" w:rsidP="00A65FE6">
      <w:pPr>
        <w:rPr>
          <w:lang w:eastAsia="sl-SI"/>
        </w:rPr>
      </w:pPr>
      <w:r>
        <w:t>04039001 Obveščanje domače in tuje javnosti</w:t>
      </w:r>
      <w:r>
        <w:br/>
        <w:t>04039002 Izvedba protokolarnih dogodkov</w:t>
      </w:r>
    </w:p>
    <w:p w14:paraId="663B3B25" w14:textId="4BC36E18" w:rsidR="00A65FE6" w:rsidRDefault="00A65FE6" w:rsidP="00A65FE6">
      <w:pPr>
        <w:pStyle w:val="AHeading7"/>
      </w:pPr>
      <w:bookmarkStart w:id="67" w:name="_Toc62123993"/>
      <w:r>
        <w:t>04039001 - Obveščanje domače in tuje javnosti</w:t>
      </w:r>
      <w:bookmarkStart w:id="68" w:name="PPR_04039001_A_381"/>
      <w:bookmarkEnd w:id="68"/>
      <w:bookmarkEnd w:id="67"/>
    </w:p>
    <w:p w14:paraId="23635D8C" w14:textId="03D951C0" w:rsidR="00A65FE6" w:rsidRDefault="00A65FE6" w:rsidP="00A65FE6">
      <w:pPr>
        <w:pStyle w:val="Vrednost"/>
      </w:pPr>
      <w:r>
        <w:t>Vrednost: 4.800 €</w:t>
      </w:r>
    </w:p>
    <w:p w14:paraId="4934800E" w14:textId="17A7C888" w:rsidR="00A65FE6" w:rsidRDefault="00A65FE6" w:rsidP="00A65FE6">
      <w:pPr>
        <w:pStyle w:val="Heading11"/>
      </w:pPr>
      <w:r>
        <w:t>Opis podprograma</w:t>
      </w:r>
    </w:p>
    <w:p w14:paraId="1AC4D922" w14:textId="7BA53B40" w:rsidR="00A65FE6" w:rsidRDefault="00A65FE6" w:rsidP="00A65FE6">
      <w:r>
        <w:t>Sredstva so namenjena za informiranje občanov Občine Oplotnica, kot tudi izven nje.</w:t>
      </w:r>
    </w:p>
    <w:p w14:paraId="0CDEF8BE" w14:textId="00AED630" w:rsidR="00A65FE6" w:rsidRDefault="00A65FE6" w:rsidP="00A65FE6">
      <w:pPr>
        <w:pStyle w:val="Heading11"/>
      </w:pPr>
      <w:r>
        <w:t>Zakonske in druge pravne podlage</w:t>
      </w:r>
    </w:p>
    <w:p w14:paraId="4E5B8D42" w14:textId="1B61FE57" w:rsidR="00A65FE6" w:rsidRDefault="00A65FE6" w:rsidP="00A65FE6">
      <w:r>
        <w:t>Zakon o lokalni samoupravi</w:t>
      </w:r>
      <w:r>
        <w:br/>
        <w:t>Statut Občine Oplotnica.</w:t>
      </w:r>
    </w:p>
    <w:p w14:paraId="196717B0" w14:textId="502907EB" w:rsidR="00A65FE6" w:rsidRDefault="00A65FE6" w:rsidP="00A65FE6">
      <w:pPr>
        <w:pStyle w:val="Heading11"/>
      </w:pPr>
      <w:r>
        <w:t>Dolgoročni cilji podprograma in kazalci, s katerimi se bo merilo doseganje zastavljenih ciljev (Rezultat in kazalniki)</w:t>
      </w:r>
    </w:p>
    <w:p w14:paraId="51219012" w14:textId="111DC4D9" w:rsidR="00A65FE6" w:rsidRDefault="00A65FE6" w:rsidP="00A65FE6">
      <w:r>
        <w:t>Obveščenost občanov in druge zainteresirane javnosti, prepoznavnost Občine Oplotnice v lokalnem okolju.</w:t>
      </w:r>
    </w:p>
    <w:p w14:paraId="3E157753" w14:textId="73A58FE1" w:rsidR="00A65FE6" w:rsidRDefault="00A65FE6" w:rsidP="00A65FE6">
      <w:pPr>
        <w:pStyle w:val="Heading11"/>
      </w:pPr>
      <w:r>
        <w:t>Letni izvedbeni cilji podprograma in kazalci, s katerimi se bo merilo doseganje zastavljenih ciljev (Neposredni učinek in kazalnik)</w:t>
      </w:r>
    </w:p>
    <w:p w14:paraId="318DAD31" w14:textId="10B83C25" w:rsidR="00A65FE6" w:rsidRDefault="00A65FE6" w:rsidP="00A65FE6">
      <w:r>
        <w:t>Število objav in prepoznavnost Občine Oplotnica</w:t>
      </w:r>
    </w:p>
    <w:p w14:paraId="06E82140" w14:textId="1189BB15" w:rsidR="00A65FE6" w:rsidRDefault="00A65FE6" w:rsidP="00A65FE6">
      <w:pPr>
        <w:pStyle w:val="AHeading8"/>
      </w:pPr>
      <w:r>
        <w:t>0004 - Občinska uprava</w:t>
      </w:r>
      <w:bookmarkStart w:id="69" w:name="PU_0004_PPR_04039001_A_381"/>
      <w:bookmarkEnd w:id="69"/>
    </w:p>
    <w:p w14:paraId="6BDAC64E" w14:textId="0816BEE6" w:rsidR="00A65FE6" w:rsidRDefault="00A65FE6" w:rsidP="00A65FE6">
      <w:pPr>
        <w:pStyle w:val="Vrednost"/>
      </w:pPr>
      <w:r>
        <w:t>Vrednost: 5.075.517 €</w:t>
      </w:r>
    </w:p>
    <w:p w14:paraId="7E1DE90C" w14:textId="642F7185" w:rsidR="00A65FE6" w:rsidRDefault="00A65FE6" w:rsidP="00A65FE6">
      <w:pPr>
        <w:pStyle w:val="AHeading10"/>
      </w:pPr>
      <w:r>
        <w:t>0083200 - OBVEŠČANJE JAVNOSTI</w:t>
      </w:r>
      <w:bookmarkStart w:id="70" w:name="PP_0083200_A_381"/>
      <w:bookmarkEnd w:id="70"/>
    </w:p>
    <w:p w14:paraId="0B22E1BF" w14:textId="62A546B7" w:rsidR="00A65FE6" w:rsidRDefault="00A65FE6" w:rsidP="00A65FE6">
      <w:pPr>
        <w:pStyle w:val="Vrednost"/>
      </w:pPr>
      <w:r>
        <w:t>Vrednost: 4.800 €</w:t>
      </w:r>
    </w:p>
    <w:p w14:paraId="199B87CB" w14:textId="4A58359D" w:rsidR="00A65FE6" w:rsidRDefault="00A65FE6" w:rsidP="00A65FE6">
      <w:pPr>
        <w:pStyle w:val="Heading11"/>
      </w:pPr>
      <w:r>
        <w:t>Obrazložitev dejavnosti v okviru proračunske postavke</w:t>
      </w:r>
    </w:p>
    <w:p w14:paraId="0755C1B4" w14:textId="77777777" w:rsidR="00A65FE6" w:rsidRDefault="00A65FE6" w:rsidP="00A65FE6">
      <w:pPr>
        <w:rPr>
          <w:lang w:eastAsia="sl-SI"/>
        </w:rPr>
      </w:pPr>
      <w:r>
        <w:t xml:space="preserve">Planirana so sredstva za vzdrževanje spletne strani Občine Oplotnica, Moja Občina.si (redno obveščanje o dogodkih in aktivnostih društev ter ostalih organizacij),  delovanje Portala Lex Localis, objava aktov v Katalogu informacij javnega značaja ter letni zakup prostora na strežniku Lex Localis. </w:t>
      </w:r>
    </w:p>
    <w:p w14:paraId="292D2627" w14:textId="5E54C65E" w:rsidR="00A65FE6" w:rsidRDefault="00A65FE6" w:rsidP="00A65FE6">
      <w:pPr>
        <w:pStyle w:val="Heading11"/>
      </w:pPr>
      <w:r>
        <w:t>Navezava na projekte v okviru proračunske postavke</w:t>
      </w:r>
    </w:p>
    <w:p w14:paraId="754AFF54" w14:textId="7D089DF8" w:rsidR="00A65FE6" w:rsidRDefault="00A65FE6" w:rsidP="00A65FE6">
      <w:r>
        <w:t>Ni navezave na projekte v okviru proračunskih postavk.</w:t>
      </w:r>
    </w:p>
    <w:p w14:paraId="4EA12F8D" w14:textId="76336910" w:rsidR="00A65FE6" w:rsidRDefault="00A65FE6" w:rsidP="00A65FE6">
      <w:pPr>
        <w:pStyle w:val="Heading11"/>
      </w:pPr>
      <w:r>
        <w:t>Izhodišča, na katerih temeljijo izračuni predlogov pravic porabe za del, ki se ne izvršuje preko NRP (Neposredni učinek in kazalnik)</w:t>
      </w:r>
    </w:p>
    <w:p w14:paraId="2D5278A9" w14:textId="0F5F7744" w:rsidR="00A65FE6" w:rsidRDefault="00A65FE6" w:rsidP="00A65FE6">
      <w:r>
        <w:t>Izračuni temeljijo na sklenjenih pogodbah in realizaciji preteklih let.</w:t>
      </w:r>
    </w:p>
    <w:p w14:paraId="5C6F2D44" w14:textId="30286112" w:rsidR="00A65FE6" w:rsidRDefault="00A65FE6" w:rsidP="00A65FE6"/>
    <w:p w14:paraId="1820C170" w14:textId="41E51354" w:rsidR="00A65FE6" w:rsidRDefault="00A65FE6" w:rsidP="00A65FE6">
      <w:pPr>
        <w:pStyle w:val="AHeading7"/>
      </w:pPr>
      <w:bookmarkStart w:id="71" w:name="_Toc62123994"/>
      <w:r>
        <w:lastRenderedPageBreak/>
        <w:t>04039002 - Izvedba protokolarnih dogodkov</w:t>
      </w:r>
      <w:bookmarkStart w:id="72" w:name="PPR_04039002_A_381"/>
      <w:bookmarkEnd w:id="72"/>
      <w:bookmarkEnd w:id="71"/>
    </w:p>
    <w:p w14:paraId="0C236632" w14:textId="25628188" w:rsidR="00A65FE6" w:rsidRDefault="00A65FE6" w:rsidP="00A65FE6">
      <w:pPr>
        <w:pStyle w:val="Vrednost"/>
      </w:pPr>
      <w:r>
        <w:t>Vrednost: 3.140 €</w:t>
      </w:r>
    </w:p>
    <w:p w14:paraId="6CC0F0D2" w14:textId="2F463F60" w:rsidR="00A65FE6" w:rsidRDefault="00A65FE6" w:rsidP="00A65FE6">
      <w:pPr>
        <w:pStyle w:val="Heading11"/>
      </w:pPr>
      <w:r>
        <w:t>Opis podprograma</w:t>
      </w:r>
    </w:p>
    <w:p w14:paraId="34FA1467" w14:textId="0D26E058" w:rsidR="00A65FE6" w:rsidRDefault="00A65FE6" w:rsidP="00A65FE6">
      <w:r>
        <w:t>Pokroviteljstva občine pri prireditvah javnih zavodov, društev in drugih izvajalcev, stroški praznovanja občinskega in državnih praznikov.</w:t>
      </w:r>
    </w:p>
    <w:p w14:paraId="27793F7A" w14:textId="02BD0709" w:rsidR="00A65FE6" w:rsidRDefault="00A65FE6" w:rsidP="00A65FE6">
      <w:pPr>
        <w:pStyle w:val="Heading11"/>
      </w:pPr>
      <w:r>
        <w:t>Zakonske in druge pravne podlage</w:t>
      </w:r>
    </w:p>
    <w:p w14:paraId="28C38D1B" w14:textId="7071D3CB" w:rsidR="00A65FE6" w:rsidRDefault="00A65FE6" w:rsidP="00A65FE6">
      <w:r>
        <w:t>- Zakon o lokalni samoupravi.</w:t>
      </w:r>
    </w:p>
    <w:p w14:paraId="59D7175E" w14:textId="1DC095F9" w:rsidR="00A65FE6" w:rsidRDefault="00A65FE6" w:rsidP="00A65FE6">
      <w:pPr>
        <w:pStyle w:val="Heading11"/>
      </w:pPr>
      <w:r>
        <w:t>Dolgoročni cilji podprograma in kazalci, s katerimi se bo merilo doseganje zastavljenih ciljev (Rezultat in kazalniki)</w:t>
      </w:r>
    </w:p>
    <w:p w14:paraId="00464621" w14:textId="20288B32" w:rsidR="00A65FE6" w:rsidRDefault="00A65FE6" w:rsidP="00A65FE6">
      <w:r>
        <w:t>Spodbujanje občanov k druženju in ohranjanju spominskih ter tradicionalnih prireditev, obeleževanje obletnic zavodov, društev in neprofitnih organizacij.</w:t>
      </w:r>
    </w:p>
    <w:p w14:paraId="4E70BF40" w14:textId="7A04364C" w:rsidR="00A65FE6" w:rsidRDefault="00A65FE6" w:rsidP="00A65FE6">
      <w:pPr>
        <w:pStyle w:val="Heading11"/>
      </w:pPr>
      <w:r>
        <w:t>Letni izvedbeni cilji podprograma in kazalci, s katerimi se bo merilo doseganje zastavljenih ciljev (Neposredni učinek in kazalnik)</w:t>
      </w:r>
    </w:p>
    <w:p w14:paraId="0EA3F7ED" w14:textId="4C318482" w:rsidR="00A65FE6" w:rsidRDefault="00A65FE6" w:rsidP="00A65FE6">
      <w:r>
        <w:t>Zagotavljanje pogojev za doseganje dolgoročnih ciljev.</w:t>
      </w:r>
    </w:p>
    <w:p w14:paraId="22B54878" w14:textId="5D1DED6A" w:rsidR="00A65FE6" w:rsidRDefault="00A65FE6" w:rsidP="00A65FE6">
      <w:pPr>
        <w:pStyle w:val="AHeading8"/>
      </w:pPr>
      <w:r>
        <w:t>0001 - Župan</w:t>
      </w:r>
      <w:bookmarkStart w:id="73" w:name="PU_0001_PPR_04039002_A_381"/>
      <w:bookmarkEnd w:id="73"/>
    </w:p>
    <w:p w14:paraId="6029F604" w14:textId="35D58DB3" w:rsidR="00A65FE6" w:rsidRDefault="00A65FE6" w:rsidP="00A65FE6">
      <w:pPr>
        <w:pStyle w:val="Vrednost"/>
      </w:pPr>
      <w:r>
        <w:t>Vrednost: 52.200 €</w:t>
      </w:r>
    </w:p>
    <w:p w14:paraId="0B3BAA51" w14:textId="531CDBA7" w:rsidR="00A65FE6" w:rsidRDefault="00A65FE6" w:rsidP="00A65FE6">
      <w:pPr>
        <w:pStyle w:val="AHeading10"/>
      </w:pPr>
      <w:r>
        <w:t>0013618 - OBČINSKA PRIZNANJA</w:t>
      </w:r>
      <w:bookmarkStart w:id="74" w:name="PP_0013618_A_381"/>
      <w:bookmarkEnd w:id="74"/>
    </w:p>
    <w:p w14:paraId="152381A4" w14:textId="7C3D8ED1" w:rsidR="00A65FE6" w:rsidRDefault="00A65FE6" w:rsidP="00A65FE6">
      <w:pPr>
        <w:pStyle w:val="Vrednost"/>
      </w:pPr>
      <w:r>
        <w:t>Vrednost: 2.000 €</w:t>
      </w:r>
    </w:p>
    <w:p w14:paraId="15BFD5EC" w14:textId="3E79A79F" w:rsidR="00A65FE6" w:rsidRDefault="00A65FE6" w:rsidP="00A65FE6">
      <w:pPr>
        <w:pStyle w:val="Heading11"/>
      </w:pPr>
      <w:r>
        <w:t>Obrazložitev dejavnosti v okviru proračunske postavke</w:t>
      </w:r>
    </w:p>
    <w:p w14:paraId="561E4A81" w14:textId="1FA7AB89" w:rsidR="00A65FE6" w:rsidRDefault="00A65FE6" w:rsidP="00A65FE6">
      <w:pPr>
        <w:rPr>
          <w:lang w:eastAsia="sl-SI"/>
        </w:rPr>
      </w:pPr>
      <w:r>
        <w:t>Občina Oplotnica podeljuje priznanja zaslužnim občanom, podjetjem in drugim organizacijam ter skupnostim, zavodom in društvom, ki imajo bivališče in sedež v občini Oplotnica, za njihove dosežke, ki prispevajo k boljšemu življenju občanov in imajo pomen za razvoj in ugled občine na gospodarskem, kulturnem, turističnem, ekološkem, humanitarnem, znanstvenem, vzgojno izobraževalnem, športnem in drugih področjih.</w:t>
      </w:r>
      <w:r>
        <w:br/>
        <w:t>Naziv častni občan se podeli izjemoma.</w:t>
      </w:r>
      <w:r>
        <w:br/>
        <w:t>Priznanje Občine Oplotnica se podeljuje za izjemne uspehe in dosežke v zadnjem obdobju in kot vzpodbuda za nadaljnje ustvarjalno delo</w:t>
      </w:r>
      <w:r w:rsidR="0086334E">
        <w:t>.</w:t>
      </w:r>
      <w:r>
        <w:t xml:space="preserve"> Predlogi za podelitev Priznanja Občine Oplotnica se zberejo na podlagi javnega razpisa, objavljenega vsake štiri leta.   </w:t>
      </w:r>
      <w:r>
        <w:br/>
        <w:t>Spominska plaketa z grbom je v pristojnosti župana, ki jo podeljuje ob jubilejih, protokolarnih obiskih ali drugih pomembnih dogodkih.</w:t>
      </w:r>
      <w:r>
        <w:br/>
        <w:t>Županova petica je priznanje, ki se podeljuje učencem osnovnih šol, kateri so vse razrede osnovne šole končali z odličnim uspehom.</w:t>
      </w:r>
      <w:r>
        <w:br/>
        <w:t>Na tej postavki planiramo sredstva za stroške podelitve spominskih plaket in županove petice.</w:t>
      </w:r>
    </w:p>
    <w:p w14:paraId="12189547" w14:textId="6AA913F4" w:rsidR="00A65FE6" w:rsidRDefault="00A65FE6" w:rsidP="00A65FE6">
      <w:pPr>
        <w:pStyle w:val="Heading11"/>
      </w:pPr>
      <w:r>
        <w:t>Navezava na projekte v okviru proračunske postavke</w:t>
      </w:r>
    </w:p>
    <w:p w14:paraId="736F77D7" w14:textId="70AFA51B" w:rsidR="00A65FE6" w:rsidRDefault="00A65FE6" w:rsidP="00A65FE6">
      <w:r>
        <w:t>Ni navezave na projekte.</w:t>
      </w:r>
    </w:p>
    <w:p w14:paraId="1D5DE93B" w14:textId="298E1B2C" w:rsidR="00A65FE6" w:rsidRDefault="00A65FE6" w:rsidP="00A65FE6">
      <w:pPr>
        <w:pStyle w:val="Heading11"/>
      </w:pPr>
      <w:r>
        <w:t>Izhodišča, na katerih temeljijo izračuni predlogov pravic porabe za del, ki se ne izvršuje preko NRP (Neposredni učinek in kazalnik)</w:t>
      </w:r>
    </w:p>
    <w:p w14:paraId="4BB53163" w14:textId="0FE90D6F" w:rsidR="00A65FE6" w:rsidRDefault="00A65FE6" w:rsidP="00A65FE6">
      <w:r>
        <w:t>Število okroglih obletnic delovanja društev in višina realizacije v letu 2020.</w:t>
      </w:r>
    </w:p>
    <w:p w14:paraId="7AB50727" w14:textId="62A9915F" w:rsidR="00A65FE6" w:rsidRDefault="00A65FE6" w:rsidP="00A65FE6">
      <w:pPr>
        <w:pStyle w:val="AHeading8"/>
      </w:pPr>
      <w:r>
        <w:t>0004 - Občinska uprava</w:t>
      </w:r>
      <w:bookmarkStart w:id="75" w:name="PU_0004_PPR_04039002_A_381"/>
      <w:bookmarkEnd w:id="75"/>
    </w:p>
    <w:p w14:paraId="1E3AE2AC" w14:textId="7FC3FD3F" w:rsidR="00A65FE6" w:rsidRDefault="00A65FE6" w:rsidP="00A65FE6">
      <w:pPr>
        <w:pStyle w:val="Vrednost"/>
      </w:pPr>
      <w:r>
        <w:t>Vrednost: 5.075.517 €</w:t>
      </w:r>
    </w:p>
    <w:p w14:paraId="361F2C83" w14:textId="759F6FC6" w:rsidR="00A65FE6" w:rsidRDefault="00A65FE6" w:rsidP="00A65FE6">
      <w:pPr>
        <w:pStyle w:val="AHeading10"/>
      </w:pPr>
      <w:r>
        <w:t>0013612 - IZVEDBA PROTOKOLARNIH DOGODKOV</w:t>
      </w:r>
      <w:bookmarkStart w:id="76" w:name="PP_0013612_A_381"/>
      <w:bookmarkEnd w:id="76"/>
    </w:p>
    <w:p w14:paraId="008FFFE3" w14:textId="0D740D00" w:rsidR="00A65FE6" w:rsidRDefault="00A65FE6" w:rsidP="00A65FE6">
      <w:pPr>
        <w:pStyle w:val="Vrednost"/>
      </w:pPr>
      <w:r>
        <w:t>Vrednost: 1.140 €</w:t>
      </w:r>
    </w:p>
    <w:p w14:paraId="35AF6CAB" w14:textId="72994443" w:rsidR="00A65FE6" w:rsidRDefault="00A65FE6" w:rsidP="00A65FE6">
      <w:pPr>
        <w:pStyle w:val="Heading11"/>
      </w:pPr>
      <w:r>
        <w:t>Obrazložitev dejavnosti v okviru proračunske postavke</w:t>
      </w:r>
    </w:p>
    <w:p w14:paraId="7B802041" w14:textId="77777777" w:rsidR="00A65FE6" w:rsidRDefault="00A65FE6" w:rsidP="00A65FE6">
      <w:pPr>
        <w:rPr>
          <w:lang w:eastAsia="sl-SI"/>
        </w:rPr>
      </w:pPr>
      <w:r>
        <w:t>Na postavki so planirana sredstva za pokrivanje stroškov, ki nastanejo ob različnih prireditvah in proslavah na območju celotne občine. V podprogram so zajeti stroški sofinanciranja Občine Oplotnica pri Svečanosti v spomin na padec Pohorskega bataljona.</w:t>
      </w:r>
    </w:p>
    <w:p w14:paraId="15B9597D" w14:textId="68C8A260" w:rsidR="00A65FE6" w:rsidRDefault="00A65FE6" w:rsidP="00A65FE6">
      <w:pPr>
        <w:pStyle w:val="Heading11"/>
      </w:pPr>
      <w:r>
        <w:lastRenderedPageBreak/>
        <w:t>Navezava na projekte v okviru proračunske postavke</w:t>
      </w:r>
    </w:p>
    <w:p w14:paraId="740A24F3" w14:textId="32273668" w:rsidR="00A65FE6" w:rsidRDefault="00A65FE6" w:rsidP="00A65FE6">
      <w:r>
        <w:t>Ni navezave na projekte v okviru proračunskih postavk.</w:t>
      </w:r>
    </w:p>
    <w:p w14:paraId="255F0947" w14:textId="39E65DCA" w:rsidR="00A65FE6" w:rsidRDefault="00A65FE6" w:rsidP="00A65FE6">
      <w:pPr>
        <w:pStyle w:val="Heading11"/>
      </w:pPr>
      <w:r>
        <w:t>Izhodišča, na katerih temeljijo izračuni predlogov pravic porabe za del, ki se ne izvršuje preko NRP (Neposredni učinek in kazalnik)</w:t>
      </w:r>
    </w:p>
    <w:p w14:paraId="55A8E380" w14:textId="0203A590" w:rsidR="00A65FE6" w:rsidRDefault="00A65FE6" w:rsidP="00A65FE6">
      <w:r>
        <w:t>Porabljena sredstva v letu 2020.</w:t>
      </w:r>
    </w:p>
    <w:p w14:paraId="60F33C62" w14:textId="6E6068D9" w:rsidR="00A65FE6" w:rsidRDefault="00A65FE6" w:rsidP="00A65FE6"/>
    <w:p w14:paraId="03A3373C" w14:textId="3E595ECB" w:rsidR="00A65FE6" w:rsidRDefault="00A65FE6" w:rsidP="00A65FE6">
      <w:pPr>
        <w:pStyle w:val="AHeading5"/>
      </w:pPr>
      <w:bookmarkStart w:id="77" w:name="_Toc62123995"/>
      <w:r>
        <w:t>06 - LOKALNA SAMOUPRAVA</w:t>
      </w:r>
      <w:bookmarkEnd w:id="77"/>
    </w:p>
    <w:p w14:paraId="059670C2" w14:textId="4070083A" w:rsidR="00A65FE6" w:rsidRDefault="00A65FE6" w:rsidP="00A65FE6">
      <w:pPr>
        <w:pStyle w:val="Vrednost"/>
      </w:pPr>
      <w:r>
        <w:t>Vrednost: 585.192 €</w:t>
      </w:r>
    </w:p>
    <w:p w14:paraId="5C391884" w14:textId="39CB3020" w:rsidR="00A65FE6" w:rsidRDefault="00A65FE6" w:rsidP="00A65FE6">
      <w:pPr>
        <w:pStyle w:val="Heading11"/>
      </w:pPr>
      <w:r>
        <w:t>Opis področja proračunske porabe, poslanstva občine znotraj področja proračunske porabe</w:t>
      </w:r>
    </w:p>
    <w:p w14:paraId="430214A4" w14:textId="2338E755" w:rsidR="00A65FE6" w:rsidRDefault="00A65FE6" w:rsidP="00A65FE6">
      <w:r>
        <w:t>PREDPISI, KI SE NANAŠAJO NA PODROČJE 06 - LOKALNA SAMOUPRAVA; Zakon o spodbujanju skladnega regionalnega razvoja, Zakon o javnih uslužbencih, Zakon o sistemu plač v javnem sektorju, Zakon o javnih financah, Zakon o uravnoteženju javnih financ.</w:t>
      </w:r>
    </w:p>
    <w:p w14:paraId="3BDF12F7" w14:textId="0872DB38" w:rsidR="00A65FE6" w:rsidRDefault="00A65FE6" w:rsidP="00A65FE6">
      <w:pPr>
        <w:pStyle w:val="Heading11"/>
      </w:pPr>
      <w:r>
        <w:t>Dolgoročni cilji področja proračunske porabe (Splošni cilj)</w:t>
      </w:r>
    </w:p>
    <w:p w14:paraId="3950B0B6" w14:textId="67FA2F69" w:rsidR="00A65FE6" w:rsidRDefault="00A65FE6" w:rsidP="00A65FE6">
      <w:r>
        <w:t>Zagotoviti ažurnost informiranja, prenos dobrih praks.</w:t>
      </w:r>
    </w:p>
    <w:p w14:paraId="03F9AF48" w14:textId="533652EA" w:rsidR="00A65FE6" w:rsidRDefault="00A65FE6" w:rsidP="00A65FE6">
      <w:pPr>
        <w:pStyle w:val="Heading11"/>
      </w:pPr>
      <w:r>
        <w:t>Oznaka in nazivi glavnih programov v pristojnosti občine</w:t>
      </w:r>
    </w:p>
    <w:p w14:paraId="0081F907" w14:textId="77777777" w:rsidR="00A65FE6" w:rsidRDefault="00A65FE6" w:rsidP="00A65FE6">
      <w:pPr>
        <w:rPr>
          <w:lang w:eastAsia="sl-SI"/>
        </w:rPr>
      </w:pPr>
      <w:r>
        <w:t>0601 Delovanje na področju lokalne samouprave ter koordinacija vladne in lokalne ravni.</w:t>
      </w:r>
      <w:r>
        <w:br/>
        <w:t>0603 Dejavnost občinske uprave</w:t>
      </w:r>
    </w:p>
    <w:p w14:paraId="5EF04077" w14:textId="6A978BEF" w:rsidR="00A65FE6" w:rsidRDefault="00A65FE6" w:rsidP="00A65FE6">
      <w:pPr>
        <w:pStyle w:val="AHeading6"/>
      </w:pPr>
      <w:bookmarkStart w:id="78" w:name="_Toc62123996"/>
      <w:r>
        <w:t>0601 - Delovanje na področju lokalne samouprave ter koordinacija vladne in lokalne ravni</w:t>
      </w:r>
      <w:bookmarkEnd w:id="78"/>
    </w:p>
    <w:p w14:paraId="52E0320E" w14:textId="6B237D64" w:rsidR="00A65FE6" w:rsidRDefault="00A65FE6" w:rsidP="00A65FE6">
      <w:pPr>
        <w:pStyle w:val="Vrednost"/>
      </w:pPr>
      <w:r>
        <w:t>Vrednost: 1.020 €</w:t>
      </w:r>
    </w:p>
    <w:p w14:paraId="07DE5042" w14:textId="6154D10F" w:rsidR="00A65FE6" w:rsidRDefault="00A65FE6" w:rsidP="00A65FE6">
      <w:pPr>
        <w:pStyle w:val="Heading11"/>
      </w:pPr>
      <w:r>
        <w:t>Opis glavnega programa</w:t>
      </w:r>
    </w:p>
    <w:p w14:paraId="0DE50B63" w14:textId="4E1E5061" w:rsidR="00A65FE6" w:rsidRDefault="00A65FE6" w:rsidP="00A65FE6">
      <w:r>
        <w:t> Sredstva so namenjena za namen povezovanja lokalnih skupnosti</w:t>
      </w:r>
    </w:p>
    <w:p w14:paraId="7BFE6F67" w14:textId="41B50376" w:rsidR="00A65FE6" w:rsidRDefault="00A65FE6" w:rsidP="00A65FE6">
      <w:pPr>
        <w:pStyle w:val="Heading11"/>
      </w:pPr>
      <w:r>
        <w:t>Dolgoročni cilji glavnega programa (Specifični cilj in kazalniki)</w:t>
      </w:r>
    </w:p>
    <w:p w14:paraId="5852931E" w14:textId="4D27C2B7" w:rsidR="00A65FE6" w:rsidRDefault="00A65FE6" w:rsidP="00A65FE6">
      <w:r>
        <w:t>Zagotoviti ažurnost informiranja, prenos dobrih praks.</w:t>
      </w:r>
    </w:p>
    <w:p w14:paraId="0965CD36" w14:textId="75691FBA" w:rsidR="00A65FE6" w:rsidRDefault="00A65FE6" w:rsidP="00A65FE6">
      <w:pPr>
        <w:pStyle w:val="Heading11"/>
      </w:pPr>
      <w:r>
        <w:t>Glavni letni izvedbeni cilji in kazalci, s katerimi se bo merilo doseganje zastavljenih ciljev</w:t>
      </w:r>
    </w:p>
    <w:p w14:paraId="5CF30F4A" w14:textId="74430182" w:rsidR="00A65FE6" w:rsidRDefault="00A65FE6" w:rsidP="00A65FE6">
      <w:r>
        <w:t>Večja povezanost lokalnih skupnosti.</w:t>
      </w:r>
    </w:p>
    <w:p w14:paraId="499DE0F8" w14:textId="1EDAE922" w:rsidR="00A65FE6" w:rsidRDefault="00A65FE6" w:rsidP="00A65FE6">
      <w:pPr>
        <w:pStyle w:val="Heading11"/>
      </w:pPr>
      <w:r>
        <w:t>Podprogrami in proračunski uporabniki znotraj glavnega programa</w:t>
      </w:r>
    </w:p>
    <w:p w14:paraId="4F2E746C" w14:textId="35984F6F" w:rsidR="00A65FE6" w:rsidRDefault="00A65FE6" w:rsidP="00A65FE6">
      <w:r>
        <w:t>09019003 Povezovanje lokalnih skupnosti</w:t>
      </w:r>
    </w:p>
    <w:p w14:paraId="2F2C2739" w14:textId="5ACC2C08" w:rsidR="00A65FE6" w:rsidRDefault="00A65FE6" w:rsidP="00A65FE6">
      <w:pPr>
        <w:pStyle w:val="AHeading7"/>
      </w:pPr>
      <w:bookmarkStart w:id="79" w:name="_Toc62123997"/>
      <w:r>
        <w:t>06019003 - Povezovanje lokalnih skupnosti</w:t>
      </w:r>
      <w:bookmarkStart w:id="80" w:name="PPR_06019003_A_381"/>
      <w:bookmarkEnd w:id="80"/>
      <w:bookmarkEnd w:id="79"/>
    </w:p>
    <w:p w14:paraId="65C20632" w14:textId="2E6A204B" w:rsidR="00A65FE6" w:rsidRDefault="00A65FE6" w:rsidP="00A65FE6">
      <w:pPr>
        <w:pStyle w:val="Vrednost"/>
      </w:pPr>
      <w:r>
        <w:t>Vrednost: 1.020 €</w:t>
      </w:r>
    </w:p>
    <w:p w14:paraId="1A2D2270" w14:textId="3913361E" w:rsidR="00A65FE6" w:rsidRDefault="00A65FE6" w:rsidP="00A65FE6">
      <w:pPr>
        <w:pStyle w:val="Heading11"/>
      </w:pPr>
      <w:r>
        <w:t>Opis podprograma</w:t>
      </w:r>
    </w:p>
    <w:p w14:paraId="310FFF35" w14:textId="553A3023" w:rsidR="00A65FE6" w:rsidRDefault="00A65FE6" w:rsidP="00A65FE6">
      <w:r>
        <w:t>Sredstva so namenjena za namen povezovanja lokalnih skupnosti.</w:t>
      </w:r>
    </w:p>
    <w:p w14:paraId="34558C27" w14:textId="557077B2" w:rsidR="00A65FE6" w:rsidRDefault="00A65FE6" w:rsidP="00A65FE6">
      <w:pPr>
        <w:pStyle w:val="Heading11"/>
      </w:pPr>
      <w:r>
        <w:t>Zakonske in druge pravne podlage</w:t>
      </w:r>
    </w:p>
    <w:p w14:paraId="56ACC553" w14:textId="021EB274" w:rsidR="00A65FE6" w:rsidRDefault="00A65FE6" w:rsidP="00A65FE6">
      <w:r>
        <w:t>- Zakon o lokalni samoupravi</w:t>
      </w:r>
    </w:p>
    <w:p w14:paraId="6EB0AB3C" w14:textId="3271079C" w:rsidR="00A65FE6" w:rsidRDefault="00A65FE6" w:rsidP="00A65FE6">
      <w:pPr>
        <w:pStyle w:val="Heading11"/>
      </w:pPr>
      <w:r>
        <w:t>Dolgoročni cilji podprograma in kazalci, s katerimi se bo merilo doseganje zastavljenih ciljev (Rezultat in kazalniki)</w:t>
      </w:r>
    </w:p>
    <w:p w14:paraId="353DBB79" w14:textId="20EF0C43" w:rsidR="00A65FE6" w:rsidRDefault="00A65FE6" w:rsidP="00A65FE6">
      <w:r>
        <w:t>Večja povezanost in informiranost z nižjimi stroški.</w:t>
      </w:r>
    </w:p>
    <w:p w14:paraId="7498F29E" w14:textId="429A4084" w:rsidR="00A65FE6" w:rsidRDefault="00A65FE6" w:rsidP="00A65FE6">
      <w:pPr>
        <w:pStyle w:val="AHeading8"/>
      </w:pPr>
      <w:r>
        <w:t>0004 - Občinska uprava</w:t>
      </w:r>
      <w:bookmarkStart w:id="81" w:name="PU_0004_PPR_06019003_A_381"/>
      <w:bookmarkEnd w:id="81"/>
    </w:p>
    <w:p w14:paraId="32A9CE76" w14:textId="2F3C4F0A" w:rsidR="00A65FE6" w:rsidRDefault="00A65FE6" w:rsidP="00A65FE6">
      <w:pPr>
        <w:pStyle w:val="Vrednost"/>
      </w:pPr>
      <w:r>
        <w:t>Vrednost: 5.075.517 €</w:t>
      </w:r>
    </w:p>
    <w:p w14:paraId="01BEDD45" w14:textId="5F4EEFED" w:rsidR="00A65FE6" w:rsidRDefault="00A65FE6" w:rsidP="00A65FE6">
      <w:pPr>
        <w:pStyle w:val="AHeading10"/>
      </w:pPr>
      <w:r>
        <w:lastRenderedPageBreak/>
        <w:t>0013654 - IZVAJANJE LAS</w:t>
      </w:r>
      <w:bookmarkStart w:id="82" w:name="PP_0013654_A_381"/>
      <w:bookmarkEnd w:id="82"/>
    </w:p>
    <w:p w14:paraId="72573BF3" w14:textId="1BC2CBF4" w:rsidR="00A65FE6" w:rsidRDefault="00A65FE6" w:rsidP="00A65FE6">
      <w:pPr>
        <w:pStyle w:val="Vrednost"/>
      </w:pPr>
      <w:r>
        <w:t>Vrednost: 1.020 €</w:t>
      </w:r>
    </w:p>
    <w:p w14:paraId="525EEA47" w14:textId="755E4F8C" w:rsidR="00A65FE6" w:rsidRDefault="00A65FE6" w:rsidP="00A65FE6">
      <w:pPr>
        <w:pStyle w:val="Heading11"/>
      </w:pPr>
      <w:r>
        <w:t>Obrazložitev dejavnosti v okviru proračunske postavke</w:t>
      </w:r>
    </w:p>
    <w:p w14:paraId="2F79F27D" w14:textId="77777777" w:rsidR="00A65FE6" w:rsidRDefault="00A65FE6" w:rsidP="00A65FE6">
      <w:pPr>
        <w:rPr>
          <w:lang w:eastAsia="sl-SI"/>
        </w:rPr>
      </w:pPr>
      <w:r>
        <w:t>Sredstva na postavki so namenjena za delovanje Lokalne akcijske skupine "Od Pohorja do Bohorja. Ukrep Leader se izvaja kot del skupnega pristopa CLLD.</w:t>
      </w:r>
      <w:r>
        <w:br/>
        <w:t>Uredba o izvajanju lokalnega razvoja, ki ga vodi skupnost (uredba CLLD)</w:t>
      </w:r>
      <w:r>
        <w:br/>
        <w:t>Vizija občin območja LAS za prihodnost-vizija v okviru LEADER</w:t>
      </w:r>
      <w:r>
        <w:br/>
        <w:t>Pogodba o zagotavljanju finančnih sredstev za delovanje LAS " Od Pohorja do Bohorja"</w:t>
      </w:r>
    </w:p>
    <w:p w14:paraId="2D338154" w14:textId="7813793B" w:rsidR="00A65FE6" w:rsidRDefault="00A65FE6" w:rsidP="00A65FE6">
      <w:pPr>
        <w:pStyle w:val="Heading11"/>
      </w:pPr>
      <w:r>
        <w:t>Navezava na projekte v okviru proračunske postavke</w:t>
      </w:r>
    </w:p>
    <w:p w14:paraId="3817A8DA" w14:textId="77777777" w:rsidR="00A65FE6" w:rsidRDefault="00A65FE6" w:rsidP="00A65FE6">
      <w:pPr>
        <w:rPr>
          <w:lang w:eastAsia="sl-SI"/>
        </w:rPr>
      </w:pPr>
      <w:r>
        <w:t>Razvojni program podeželja.</w:t>
      </w:r>
    </w:p>
    <w:p w14:paraId="047AAFFD" w14:textId="18A87308" w:rsidR="00A65FE6" w:rsidRDefault="00A65FE6" w:rsidP="00A65FE6">
      <w:pPr>
        <w:pStyle w:val="Heading11"/>
      </w:pPr>
      <w:r>
        <w:t>Izhodišča, na katerih temeljijo izračuni predlogov pravic porabe za del, ki se ne izvršuje preko NRP (Neposredni učinek in kazalnik)</w:t>
      </w:r>
    </w:p>
    <w:p w14:paraId="023EE64C" w14:textId="77777777" w:rsidR="00A65FE6" w:rsidRDefault="00A65FE6" w:rsidP="00A65FE6">
      <w:pPr>
        <w:rPr>
          <w:lang w:eastAsia="sl-SI"/>
        </w:rPr>
      </w:pPr>
      <w:r>
        <w:t xml:space="preserve">Planirana sredstva temeljijo na letnem izvedbenem načrtu skladno z uredbo CLLD je bil pripravljen letni načrt aktivnosti v okviru strategije lokalnega razvoja. </w:t>
      </w:r>
      <w:r>
        <w:br/>
        <w:t>V skladu z Uredbo CLLD,  oddano Strategijo lokalnega razvoja in potrjenega letnega izvedbenega načrta LAS smo članice LAS sklenile pogodbo o zagotavljanju finančnih sredstev za delovanje LAS "od Pohorja do Bohorja" v okviru lokalnega razvoja, ki ga vodi skupnost v programskem obdobju 2014 -2020 - podaljšano za 3 leta, oz do 2023.</w:t>
      </w:r>
    </w:p>
    <w:p w14:paraId="3FB6A396" w14:textId="1492574F" w:rsidR="00A65FE6" w:rsidRDefault="00A65FE6" w:rsidP="00A65FE6">
      <w:pPr>
        <w:pStyle w:val="AHeading6"/>
      </w:pPr>
      <w:bookmarkStart w:id="83" w:name="_Toc62123998"/>
      <w:r>
        <w:t>0603 - Dejavnost občinske uprave</w:t>
      </w:r>
      <w:bookmarkEnd w:id="83"/>
    </w:p>
    <w:p w14:paraId="4D2C3F79" w14:textId="5FD3658E" w:rsidR="00A65FE6" w:rsidRDefault="00A65FE6" w:rsidP="00A65FE6">
      <w:pPr>
        <w:pStyle w:val="Vrednost"/>
      </w:pPr>
      <w:r>
        <w:t>Vrednost: 584.172 €</w:t>
      </w:r>
    </w:p>
    <w:p w14:paraId="271B38AF" w14:textId="13FD7AF0" w:rsidR="00A65FE6" w:rsidRDefault="00A65FE6" w:rsidP="00A65FE6">
      <w:pPr>
        <w:pStyle w:val="Heading11"/>
      </w:pPr>
      <w:r>
        <w:t>Opis glavnega programa</w:t>
      </w:r>
    </w:p>
    <w:p w14:paraId="7E61FBB0" w14:textId="13633DFA" w:rsidR="00A65FE6" w:rsidRDefault="00A65FE6" w:rsidP="00A65FE6">
      <w:r>
        <w:t>Občinska uprava upravlja upravne, strokovne in druge naloge v okviru pravic in dolžnosti občine na različnih delovnih področjih skladno z zakonom.</w:t>
      </w:r>
      <w:r>
        <w:br/>
        <w:t>Ustanovljen je tudi Medobčinski inšpektorat in redarstvo občin: Dobje, Dobrna, Oplotnica, Slovenske Konjice, Vojnik, Zreče, Vitanje, Šentjur (v nadaljevanju MIR), ki izvaja nadzor nad zakonskimi določili in odloki občin soustanoviteljic, ter sankcioniranje oseb, ki ne spoštujejo le-teh določil.</w:t>
      </w:r>
    </w:p>
    <w:p w14:paraId="614D50D2" w14:textId="6C3DD404" w:rsidR="00A65FE6" w:rsidRDefault="00A65FE6" w:rsidP="00A65FE6">
      <w:pPr>
        <w:pStyle w:val="Heading11"/>
      </w:pPr>
      <w:r>
        <w:t>Dolgoročni cilji glavnega programa (Specifični cilj in kazalniki)</w:t>
      </w:r>
    </w:p>
    <w:p w14:paraId="1AFB8C33" w14:textId="1F65E187" w:rsidR="00A65FE6" w:rsidRDefault="00A65FE6" w:rsidP="00A65FE6">
      <w:r>
        <w:t>Strokovno, učinkovito in racionalno izvrševanje nalog občinske uprave. Zakonito, pravočasno in učinkovito uresničevanje pravic, interesov in obveznosti strank in drugih udeležencev v postopkih.</w:t>
      </w:r>
    </w:p>
    <w:p w14:paraId="2289CAB1" w14:textId="5758124B" w:rsidR="00A65FE6" w:rsidRDefault="00A65FE6" w:rsidP="00A65FE6">
      <w:pPr>
        <w:pStyle w:val="Heading11"/>
      </w:pPr>
      <w:r>
        <w:t>Glavni letni izvedbeni cilji in kazalci, s katerimi se bo merilo doseganje zastavljenih ciljev</w:t>
      </w:r>
    </w:p>
    <w:p w14:paraId="68C2A624" w14:textId="09894A86" w:rsidR="00A65FE6" w:rsidRDefault="00A65FE6" w:rsidP="00A65FE6">
      <w:r>
        <w:t>Skrajšati rok rešitev vlog.</w:t>
      </w:r>
      <w:r>
        <w:br/>
        <w:t>Zagotoviti večjo dostopnost za občane.</w:t>
      </w:r>
    </w:p>
    <w:p w14:paraId="72FCB5C4" w14:textId="4FFFB6DD" w:rsidR="00A65FE6" w:rsidRDefault="00A65FE6" w:rsidP="00A65FE6">
      <w:pPr>
        <w:pStyle w:val="Heading11"/>
      </w:pPr>
      <w:r>
        <w:t>Podprogrami in proračunski uporabniki znotraj glavnega programa</w:t>
      </w:r>
    </w:p>
    <w:p w14:paraId="201715AD" w14:textId="76698751" w:rsidR="00A65FE6" w:rsidRDefault="00A65FE6" w:rsidP="00A65FE6">
      <w:r>
        <w:t>06039001 Administracija občinske uprave</w:t>
      </w:r>
    </w:p>
    <w:p w14:paraId="497927CF" w14:textId="321EDD4B" w:rsidR="00A65FE6" w:rsidRDefault="00A65FE6" w:rsidP="00A65FE6">
      <w:pPr>
        <w:pStyle w:val="AHeading7"/>
      </w:pPr>
      <w:bookmarkStart w:id="84" w:name="_Toc62123999"/>
      <w:r>
        <w:t>06039001 - Administracija občinske uprave</w:t>
      </w:r>
      <w:bookmarkStart w:id="85" w:name="PPR_06039001_A_381"/>
      <w:bookmarkEnd w:id="85"/>
      <w:bookmarkEnd w:id="84"/>
    </w:p>
    <w:p w14:paraId="651C5F2F" w14:textId="35302084" w:rsidR="00A65FE6" w:rsidRDefault="00A65FE6" w:rsidP="00A65FE6">
      <w:pPr>
        <w:pStyle w:val="Vrednost"/>
      </w:pPr>
      <w:r>
        <w:t>Vrednost: 468.636 €</w:t>
      </w:r>
    </w:p>
    <w:p w14:paraId="458B6134" w14:textId="0C17B47F" w:rsidR="00A65FE6" w:rsidRDefault="00A65FE6" w:rsidP="00A65FE6">
      <w:pPr>
        <w:pStyle w:val="Heading11"/>
      </w:pPr>
      <w:r>
        <w:t>Opis podprograma</w:t>
      </w:r>
    </w:p>
    <w:p w14:paraId="79A25663" w14:textId="77777777" w:rsidR="00A65FE6" w:rsidRDefault="00A65FE6" w:rsidP="00A65FE6">
      <w:pPr>
        <w:rPr>
          <w:lang w:eastAsia="sl-SI"/>
        </w:rPr>
      </w:pPr>
      <w:r>
        <w:t xml:space="preserve">Sredstva za plače in druge izdatke zaposlenih zajemajo plače in druge izdatke zaposlenih v občinski upravi, prav tako tudi plače in druge izdatke zaposlenih brezposelnih oseb, ki so vključene v javna dela, katerih naročnik in izvajalec je Občina Oplotnica. </w:t>
      </w:r>
      <w:r>
        <w:br/>
        <w:t xml:space="preserve">Povračila in nadomestila zaposlenih so stroški, ki se priznavajo delavcem na podlagi Zakona o delovnih razmerjih, Zakona o sistemu plač v javnem sektorju Kolektivne pogodbe za javni sektor, Kolektivne pogodbe za državno upravo, uprave pravosodnih organov in uprave samoupravnih lokalnih skupnosti. Drugi osebni prejemki zajemajo regres za letni dopust in jubilejne nagrade ter solidarnostne pomoči zaposlenim. </w:t>
      </w:r>
      <w:r>
        <w:br/>
        <w:t>Planirani so tudi odhodki, ki zajemajo prispevke delodajalca za socialno varnost zaposlenih v občinski upravi v skladu z Zakonom o delovnih razmerjih in Kolektivnimi pogodbami.</w:t>
      </w:r>
      <w:r>
        <w:br/>
        <w:t>Premije kolektivnega dodatnega pokojninskega zavarovanja se obračunavajo in vplačujejo za zaposlene delavce občinske uprave v ZVPSJU (zaprt vzajemni pokojninski sklad za javne uslužbence) na podlagi Zakona o kolektivnem dodatnem pokojninskem zavarovanju za javne uslužbence (Ur.l.RS, št. 126/03).</w:t>
      </w:r>
      <w:r>
        <w:br/>
      </w:r>
      <w:r>
        <w:lastRenderedPageBreak/>
        <w:t xml:space="preserve">Na postavki obvezna praksa planiramo sredstva za zagotavljanje obvezne prakse študentov in dijakov. </w:t>
      </w:r>
      <w:r>
        <w:br/>
        <w:t>Planirani so izdatki za blago in storitve, ki so potrebni za delovanje občinske uprave.</w:t>
      </w:r>
    </w:p>
    <w:p w14:paraId="227BADA7" w14:textId="5369B532" w:rsidR="00A65FE6" w:rsidRDefault="00A65FE6" w:rsidP="00A65FE6">
      <w:pPr>
        <w:pStyle w:val="Heading11"/>
      </w:pPr>
      <w:r>
        <w:t>Zakonske in druge pravne podlage</w:t>
      </w:r>
    </w:p>
    <w:p w14:paraId="32744228" w14:textId="77777777" w:rsidR="00A65FE6" w:rsidRDefault="00A65FE6" w:rsidP="00A65FE6">
      <w:pPr>
        <w:rPr>
          <w:lang w:eastAsia="sl-SI"/>
        </w:rPr>
      </w:pPr>
      <w:r>
        <w:t xml:space="preserve">- Zakon o javnih uslužbencih, </w:t>
      </w:r>
      <w:r>
        <w:br/>
        <w:t xml:space="preserve">- Zakon o delovnih razmerjih, </w:t>
      </w:r>
      <w:r>
        <w:br/>
        <w:t xml:space="preserve">- Zakon o sistemu plač v javnem sektorju,  </w:t>
      </w:r>
      <w:r>
        <w:br/>
        <w:t xml:space="preserve">- Kolektivna pogodba za javni sektor, </w:t>
      </w:r>
      <w:r>
        <w:br/>
        <w:t xml:space="preserve">- Zakon o splošnem upravnem postopku, </w:t>
      </w:r>
      <w:r>
        <w:br/>
        <w:t>- Zakon o dostopu do informacij javnega značaja.</w:t>
      </w:r>
    </w:p>
    <w:p w14:paraId="3A4C5AB8" w14:textId="45009DF5" w:rsidR="00A65FE6" w:rsidRDefault="00A65FE6" w:rsidP="00A65FE6">
      <w:pPr>
        <w:pStyle w:val="Heading11"/>
      </w:pPr>
      <w:r>
        <w:t>Dolgoročni cilji podprograma in kazalci, s katerimi se bo merilo doseganje zastavljenih ciljev (Rezultat in kazalniki)</w:t>
      </w:r>
    </w:p>
    <w:p w14:paraId="43B89439" w14:textId="1C576A1A" w:rsidR="00A65FE6" w:rsidRDefault="00A65FE6" w:rsidP="00A65FE6">
      <w:r>
        <w:t>Dolgoročni cilj podprograma je vsakoletna realizacija plana in uskladitev višine plač po posameznih razredih plačne lestvice v celotnem javnem sektorju.</w:t>
      </w:r>
      <w:r>
        <w:br/>
        <w:t xml:space="preserve">Dolgoročni cilji so tudi: Strokovno, učinkovito in racionalno izvrševanje nalog občinske uprave. </w:t>
      </w:r>
      <w:r>
        <w:br/>
        <w:t>Zakonito, pravočasno in učinkovito uresničevanje pravic, interesov in obveznosti strank in drugih udeležencev v postopkih.</w:t>
      </w:r>
    </w:p>
    <w:p w14:paraId="608E3033" w14:textId="14D2C61E" w:rsidR="00A65FE6" w:rsidRDefault="00A65FE6" w:rsidP="00A65FE6">
      <w:pPr>
        <w:pStyle w:val="Heading11"/>
      </w:pPr>
      <w:r>
        <w:t>Letni izvedbeni cilji podprograma in kazalci, s katerimi se bo merilo doseganje zastavljenih ciljev (Neposredni učinek in kazalnik)</w:t>
      </w:r>
    </w:p>
    <w:p w14:paraId="75073760" w14:textId="5C2E05EC" w:rsidR="00A65FE6" w:rsidRDefault="00A65FE6" w:rsidP="00A65FE6">
      <w:r>
        <w:t>Uspešno in učinkovito izvajanje nalog.</w:t>
      </w:r>
    </w:p>
    <w:p w14:paraId="6CA60559" w14:textId="4FD219DF" w:rsidR="00A65FE6" w:rsidRDefault="00A65FE6" w:rsidP="00A65FE6">
      <w:pPr>
        <w:pStyle w:val="AHeading8"/>
      </w:pPr>
      <w:r>
        <w:t>0004 - Občinska uprava</w:t>
      </w:r>
      <w:bookmarkStart w:id="86" w:name="PU_0004_PPR_06039001_A_381"/>
      <w:bookmarkEnd w:id="86"/>
    </w:p>
    <w:p w14:paraId="4A375B80" w14:textId="75669C2B" w:rsidR="00A65FE6" w:rsidRDefault="00A65FE6" w:rsidP="00A65FE6">
      <w:pPr>
        <w:pStyle w:val="Vrednost"/>
      </w:pPr>
      <w:r>
        <w:t>Vrednost: 5.075.517 €</w:t>
      </w:r>
    </w:p>
    <w:p w14:paraId="30D4F8A8" w14:textId="74EF6E9F" w:rsidR="00A65FE6" w:rsidRDefault="00A65FE6" w:rsidP="00A65FE6">
      <w:pPr>
        <w:pStyle w:val="AHeading10"/>
      </w:pPr>
      <w:r>
        <w:t>0011104 - OBVEZNA PRAKSA</w:t>
      </w:r>
      <w:bookmarkStart w:id="87" w:name="PP_0011104_A_381"/>
      <w:bookmarkEnd w:id="87"/>
    </w:p>
    <w:p w14:paraId="2073B955" w14:textId="26E457A5" w:rsidR="00A65FE6" w:rsidRDefault="00A65FE6" w:rsidP="00A65FE6">
      <w:pPr>
        <w:pStyle w:val="Vrednost"/>
      </w:pPr>
      <w:r>
        <w:t>Vrednost: 500 €</w:t>
      </w:r>
    </w:p>
    <w:p w14:paraId="02623DA0" w14:textId="42B36C2D" w:rsidR="00A65FE6" w:rsidRDefault="00A65FE6" w:rsidP="00A65FE6">
      <w:pPr>
        <w:pStyle w:val="Heading11"/>
      </w:pPr>
      <w:r>
        <w:t>Obrazložitev dejavnosti v okviru proračunske postavke</w:t>
      </w:r>
    </w:p>
    <w:p w14:paraId="3FDB7367" w14:textId="77777777" w:rsidR="00A65FE6" w:rsidRDefault="00A65FE6" w:rsidP="00A65FE6">
      <w:pPr>
        <w:rPr>
          <w:lang w:eastAsia="sl-SI"/>
        </w:rPr>
      </w:pPr>
      <w:r>
        <w:t>V okviru proračunske postavke bo izplačana nagrada za obvezno prakso ter povračila prehrane med delom, stroškov prevoza na delo in iz dela za študente in dijake.</w:t>
      </w:r>
    </w:p>
    <w:p w14:paraId="1A22E292" w14:textId="4D38E1E0" w:rsidR="00A65FE6" w:rsidRDefault="00A65FE6" w:rsidP="00A65FE6">
      <w:pPr>
        <w:pStyle w:val="Heading11"/>
      </w:pPr>
      <w:r>
        <w:t>Navezava na projekte v okviru proračunske postavke</w:t>
      </w:r>
    </w:p>
    <w:p w14:paraId="1A3E3A80" w14:textId="1B6C734B" w:rsidR="00A65FE6" w:rsidRDefault="00A65FE6" w:rsidP="00A65FE6">
      <w:r>
        <w:t>Ni vezana na poseben projekt.</w:t>
      </w:r>
    </w:p>
    <w:p w14:paraId="2A8FCF40" w14:textId="186026BD" w:rsidR="00A65FE6" w:rsidRDefault="00A65FE6" w:rsidP="00A65FE6">
      <w:pPr>
        <w:pStyle w:val="Heading11"/>
      </w:pPr>
      <w:r>
        <w:t>Izhodišča, na katerih temeljijo izračuni predlogov pravic porabe za del, ki se ne izvršuje preko NRP (Neposredni učinek in kazalnik)</w:t>
      </w:r>
    </w:p>
    <w:p w14:paraId="3BBAF149" w14:textId="2B7ECEEB" w:rsidR="00A65FE6" w:rsidRDefault="00A65FE6" w:rsidP="00A65FE6">
      <w:r>
        <w:t>Ocena na podlagi realizacije preteklega leta.</w:t>
      </w:r>
    </w:p>
    <w:p w14:paraId="3AD4D0BB" w14:textId="2F0D2684" w:rsidR="00A65FE6" w:rsidRDefault="00A65FE6" w:rsidP="00A65FE6">
      <w:pPr>
        <w:pStyle w:val="AHeading10"/>
      </w:pPr>
      <w:r>
        <w:t>0011700 - REDNA DEL. USPEŠNOST OU</w:t>
      </w:r>
      <w:bookmarkStart w:id="88" w:name="PP_0011700_A_381"/>
      <w:bookmarkEnd w:id="88"/>
    </w:p>
    <w:p w14:paraId="268B71AB" w14:textId="0FD09B3B" w:rsidR="00A65FE6" w:rsidRDefault="00A65FE6" w:rsidP="00A65FE6">
      <w:pPr>
        <w:pStyle w:val="Vrednost"/>
      </w:pPr>
      <w:r>
        <w:t>Vrednost: 3.910 €</w:t>
      </w:r>
    </w:p>
    <w:p w14:paraId="27D88A4F" w14:textId="2B594587" w:rsidR="00A65FE6" w:rsidRDefault="00A65FE6" w:rsidP="00A65FE6">
      <w:pPr>
        <w:pStyle w:val="Heading11"/>
      </w:pPr>
      <w:r>
        <w:t>Obrazložitev dejavnosti v okviru proračunske postavke</w:t>
      </w:r>
    </w:p>
    <w:p w14:paraId="1ACD116E" w14:textId="12051BD7" w:rsidR="00A65FE6" w:rsidRDefault="00A65FE6" w:rsidP="00A65FE6">
      <w:r>
        <w:t>Na podlagi 4. člena Zakona o ukrepih na področju plač in drugih stroškov dela v javnem sektorju za leti 2020 in 2021 javnim uslužbencem in funkcionarjem do 30. junija 2020 ni pripadal del plače za redno delovno uspešnost. Navedeni varčevalni ukrep pa se je sprostil s 1. julijem 2020, ko se začne v skladu z določbami Zakona o sistemu plač v javnem sektorju (ZSPJS) in določbami Kolektivne pogodbe za javni sektor (KPJS) redna delovna uspešnost ponovno izplačevati.</w:t>
      </w:r>
    </w:p>
    <w:p w14:paraId="5F74E03E" w14:textId="24F02E29" w:rsidR="00A65FE6" w:rsidRDefault="00A65FE6" w:rsidP="00A65FE6">
      <w:pPr>
        <w:pStyle w:val="Heading11"/>
      </w:pPr>
      <w:r>
        <w:t>Izhodišča, na katerih temeljijo izračuni predlogov pravic porabe za del, ki se ne izvršuje preko NRP (Neposredni učinek in kazalnik)</w:t>
      </w:r>
    </w:p>
    <w:p w14:paraId="2D27AB12" w14:textId="52BA14D0" w:rsidR="00A65FE6" w:rsidRDefault="00A65FE6" w:rsidP="00A65FE6">
      <w:r>
        <w:t>Skupen obseg sredstev za plačilo redne delovne uspešnosti po zakonu o sistemu plač v javnem sektorju znaša najmanj dva in ne več kot pet odstotkov letnih sredstev za osnovne plače, obseg pa se za vsako leto določi s kolektivno pogodbo oziroma z aneksom k pogodbi. Če se ne določi drugače, se v tekočem letu uporablja enak odstotek kot v preteklem letu.</w:t>
      </w:r>
    </w:p>
    <w:p w14:paraId="47BD5384" w14:textId="5C9DFD23" w:rsidR="00A65FE6" w:rsidRDefault="00A65FE6" w:rsidP="00A65FE6">
      <w:pPr>
        <w:pStyle w:val="AHeading10"/>
      </w:pPr>
      <w:r>
        <w:t>0011701 - REDNA DEL. USPEŠNOST DIR.</w:t>
      </w:r>
      <w:bookmarkStart w:id="89" w:name="PP_0011701_A_381"/>
      <w:bookmarkEnd w:id="89"/>
    </w:p>
    <w:p w14:paraId="34050899" w14:textId="38A03B55" w:rsidR="00A65FE6" w:rsidRDefault="00A65FE6" w:rsidP="00A65FE6">
      <w:pPr>
        <w:pStyle w:val="Vrednost"/>
      </w:pPr>
      <w:r>
        <w:t>Vrednost: 670 €</w:t>
      </w:r>
    </w:p>
    <w:p w14:paraId="5BE8B31A" w14:textId="392AF073" w:rsidR="00A65FE6" w:rsidRDefault="00A65FE6" w:rsidP="00A65FE6">
      <w:pPr>
        <w:pStyle w:val="Heading11"/>
      </w:pPr>
      <w:r>
        <w:lastRenderedPageBreak/>
        <w:t>Obrazložitev dejavnosti v okviru proračunske postavke</w:t>
      </w:r>
    </w:p>
    <w:p w14:paraId="3F573B20" w14:textId="108216E3" w:rsidR="00A65FE6" w:rsidRDefault="00A65FE6" w:rsidP="00A65FE6">
      <w:r>
        <w:t>V skladu s prvim odstavkom 22. člena Zakona o sistemu plač v javnem sektorju, se skupen obseg sredstev za redno delovno uspešnost za plačilo ravnateljev, direktorjev in tajnikov oblikuje in izkazuje ločeno.</w:t>
      </w:r>
    </w:p>
    <w:p w14:paraId="69B4C573" w14:textId="37335D90" w:rsidR="00A65FE6" w:rsidRDefault="00A65FE6" w:rsidP="00A65FE6">
      <w:pPr>
        <w:pStyle w:val="Heading11"/>
      </w:pPr>
      <w:r>
        <w:t>Navezava na projekte v okviru proračunske postavke</w:t>
      </w:r>
    </w:p>
    <w:p w14:paraId="48992F5C" w14:textId="2FEF48B7" w:rsidR="00A65FE6" w:rsidRDefault="00A65FE6" w:rsidP="00A65FE6">
      <w:pPr>
        <w:pStyle w:val="Heading11"/>
      </w:pPr>
      <w:r>
        <w:t>Izhodišča, na katerih temeljijo izračuni predlogov pravic porabe za del, ki se ne izvršuje preko NRP (Neposredni učinek in kazalnik)</w:t>
      </w:r>
    </w:p>
    <w:p w14:paraId="09C55E4A" w14:textId="1A0AFC8D" w:rsidR="00A65FE6" w:rsidRDefault="00A65FE6" w:rsidP="00A65FE6">
      <w:r>
        <w:t>Skupen obseg sredstev za plačilo redne delovne uspešnosti po zakonu o sistemu plač v javnem sektorju znaša najmanj dva in ne več kot pet odstotkov letnih sredstev za osnovne plače, obseg pa se za vsako leto določi s kolektivno pogodbo oziroma z aneksom k pogodbi. Če se ne določi drugače, se v tekočem letu uporablja enak odstotek kot v preteklem letu.</w:t>
      </w:r>
    </w:p>
    <w:p w14:paraId="32877023" w14:textId="6321445B" w:rsidR="00A65FE6" w:rsidRDefault="00A65FE6" w:rsidP="00A65FE6">
      <w:pPr>
        <w:pStyle w:val="AHeading10"/>
      </w:pPr>
      <w:r>
        <w:t>0012100 - PLAČE ZAPOSLENIH</w:t>
      </w:r>
      <w:bookmarkStart w:id="90" w:name="PP_0012100_A_381"/>
      <w:bookmarkEnd w:id="90"/>
    </w:p>
    <w:p w14:paraId="0E484129" w14:textId="0482C7A0" w:rsidR="00A65FE6" w:rsidRDefault="00A65FE6" w:rsidP="00A65FE6">
      <w:pPr>
        <w:pStyle w:val="Vrednost"/>
      </w:pPr>
      <w:r>
        <w:t>Vrednost: 298.180 €</w:t>
      </w:r>
    </w:p>
    <w:p w14:paraId="4438C471" w14:textId="29E7ED00" w:rsidR="00A65FE6" w:rsidRDefault="00A65FE6" w:rsidP="00A65FE6">
      <w:pPr>
        <w:pStyle w:val="Heading11"/>
      </w:pPr>
      <w:r>
        <w:t>Obrazložitev dejavnosti v okviru proračunske postavke</w:t>
      </w:r>
    </w:p>
    <w:p w14:paraId="79AA0207" w14:textId="77777777" w:rsidR="00A65FE6" w:rsidRDefault="00A65FE6" w:rsidP="00A65FE6">
      <w:pPr>
        <w:rPr>
          <w:lang w:eastAsia="sl-SI"/>
        </w:rPr>
      </w:pPr>
      <w:r>
        <w:t>V okviru proračunske postavke PLAČE ZAPOSLENIH, bodo izplačane plače za zaposlene v občinski upravi za določen in nedoločen čas. Planirana sredstva so namenjena za osnovne plače, dodatek na delovno dobo in dodatek za stalnost, dodatki za delo v posebnih pogojih, povračilo stroškov prevoza na delo in iz dela, povračilo stroškov prehrane med delom, sredstva za nadurno delo, prispevke delodajalca ter premije kolektivnega dodatnega pokojninskega zavarovanja. Odhodki so planirani na osnovi Zakona o sistemu plač v javnem sektorju, Kolektivne pogodbe za javni sektor, sistemizacije delovnih mest ter števila zaposlenih.</w:t>
      </w:r>
    </w:p>
    <w:p w14:paraId="62767994" w14:textId="5CE002AB" w:rsidR="00A65FE6" w:rsidRDefault="00A65FE6" w:rsidP="00A65FE6">
      <w:pPr>
        <w:pStyle w:val="Heading11"/>
      </w:pPr>
      <w:r>
        <w:t>Navezava na projekte v okviru proračunske postavke</w:t>
      </w:r>
    </w:p>
    <w:p w14:paraId="18D351DC" w14:textId="55177C39" w:rsidR="00A65FE6" w:rsidRDefault="00A65FE6" w:rsidP="00A65FE6">
      <w:r>
        <w:t>Ni navezav.</w:t>
      </w:r>
    </w:p>
    <w:p w14:paraId="01057246" w14:textId="3ACEB0A3" w:rsidR="00A65FE6" w:rsidRDefault="00A65FE6" w:rsidP="00A65FE6">
      <w:pPr>
        <w:pStyle w:val="Heading11"/>
      </w:pPr>
      <w:r>
        <w:t>Izhodišča, na katerih temeljijo izračuni predlogov pravic porabe za del, ki se ne izvršuje preko NRP (Neposredni učinek in kazalnik)</w:t>
      </w:r>
    </w:p>
    <w:p w14:paraId="265B20F4" w14:textId="3E18D933" w:rsidR="00A65FE6" w:rsidRDefault="00A65FE6" w:rsidP="00A65FE6">
      <w:r>
        <w:t>Izhodišča so pripravljena v skladu s kadrovskim načrtom in veljavnimi predpisi.</w:t>
      </w:r>
    </w:p>
    <w:p w14:paraId="5A514E6B" w14:textId="2E54E729" w:rsidR="00A65FE6" w:rsidRDefault="00A65FE6" w:rsidP="00A65FE6">
      <w:pPr>
        <w:pStyle w:val="AHeading10"/>
      </w:pPr>
      <w:r>
        <w:t>0012101 - REGRES ZA LETNI DOPUST</w:t>
      </w:r>
      <w:bookmarkStart w:id="91" w:name="PP_0012101_A_381"/>
      <w:bookmarkEnd w:id="91"/>
    </w:p>
    <w:p w14:paraId="0A34EC49" w14:textId="79EBFB8B" w:rsidR="00A65FE6" w:rsidRDefault="00A65FE6" w:rsidP="00A65FE6">
      <w:pPr>
        <w:pStyle w:val="Vrednost"/>
      </w:pPr>
      <w:r>
        <w:t>Vrednost: 10.000 €</w:t>
      </w:r>
    </w:p>
    <w:p w14:paraId="48498633" w14:textId="222CBAF6" w:rsidR="00A65FE6" w:rsidRDefault="00A65FE6" w:rsidP="00A65FE6">
      <w:pPr>
        <w:pStyle w:val="Heading11"/>
      </w:pPr>
      <w:r>
        <w:t>Obrazložitev dejavnosti v okviru proračunske postavke</w:t>
      </w:r>
    </w:p>
    <w:p w14:paraId="27412FE2" w14:textId="2537CD32" w:rsidR="00A65FE6" w:rsidRDefault="00A65FE6" w:rsidP="00A65FE6">
      <w:pPr>
        <w:rPr>
          <w:lang w:eastAsia="sl-SI"/>
        </w:rPr>
      </w:pPr>
      <w:r>
        <w:t>V okviru proračunske postavke REGRES ZA LETNI DOPUST so planirana sredstva za izplačilo letnega regresa za</w:t>
      </w:r>
      <w:r w:rsidR="002E3DC1">
        <w:t xml:space="preserve"> </w:t>
      </w:r>
      <w:r>
        <w:t>zaposlene v občinski upravi.</w:t>
      </w:r>
    </w:p>
    <w:p w14:paraId="1C922E1B" w14:textId="7698DB49" w:rsidR="00A65FE6" w:rsidRDefault="00A65FE6" w:rsidP="00A65FE6">
      <w:pPr>
        <w:pStyle w:val="Heading11"/>
      </w:pPr>
      <w:r>
        <w:t>Navezava na projekte v okviru proračunske postavke</w:t>
      </w:r>
    </w:p>
    <w:p w14:paraId="61216C2A" w14:textId="4BEAB1D8" w:rsidR="00A65FE6" w:rsidRDefault="00A65FE6" w:rsidP="00A65FE6">
      <w:r>
        <w:t>Ni navezav.</w:t>
      </w:r>
    </w:p>
    <w:p w14:paraId="05B5798C" w14:textId="1DAC36A5" w:rsidR="00A65FE6" w:rsidRDefault="00A65FE6" w:rsidP="00A65FE6">
      <w:pPr>
        <w:pStyle w:val="Heading11"/>
      </w:pPr>
      <w:r>
        <w:t>Izhodišča, na katerih temeljijo izračuni predlogov pravic porabe za del, ki se ne izvršuje preko NRP (Neposredni učinek in kazalnik)</w:t>
      </w:r>
    </w:p>
    <w:p w14:paraId="72B928DC" w14:textId="1822AF86" w:rsidR="00A65FE6" w:rsidRDefault="00A65FE6" w:rsidP="00A65FE6">
      <w:r>
        <w:t>Veljavni predpisi.</w:t>
      </w:r>
    </w:p>
    <w:p w14:paraId="108C8646" w14:textId="5B24A963" w:rsidR="00A65FE6" w:rsidRDefault="00A65FE6" w:rsidP="00A65FE6">
      <w:pPr>
        <w:pStyle w:val="AHeading10"/>
      </w:pPr>
      <w:r>
        <w:t>0012102 - JUBILEJNA NAGRADA</w:t>
      </w:r>
      <w:bookmarkStart w:id="92" w:name="PP_0012102_A_381"/>
      <w:bookmarkEnd w:id="92"/>
    </w:p>
    <w:p w14:paraId="28830F30" w14:textId="350D69EE" w:rsidR="00A65FE6" w:rsidRDefault="00A65FE6" w:rsidP="00A65FE6">
      <w:pPr>
        <w:pStyle w:val="Vrednost"/>
      </w:pPr>
      <w:r>
        <w:t>Vrednost: 730 €</w:t>
      </w:r>
    </w:p>
    <w:p w14:paraId="39FDAC54" w14:textId="66BE06D4" w:rsidR="00A65FE6" w:rsidRDefault="00A65FE6" w:rsidP="00A65FE6">
      <w:pPr>
        <w:pStyle w:val="Heading11"/>
      </w:pPr>
      <w:r>
        <w:t>Obrazložitev dejavnosti v okviru proračunske postavke</w:t>
      </w:r>
    </w:p>
    <w:p w14:paraId="7D7CC877" w14:textId="77777777" w:rsidR="00A65FE6" w:rsidRDefault="00A65FE6" w:rsidP="00A65FE6">
      <w:pPr>
        <w:rPr>
          <w:lang w:eastAsia="sl-SI"/>
        </w:rPr>
      </w:pPr>
      <w:r>
        <w:t>Sredstva so planirana glede na določbe Aneksa h Kolektivni pogodbi za negospodarske dejavnosti v Republiki Sloveniji (Urani list RS, št. 80/18).</w:t>
      </w:r>
    </w:p>
    <w:p w14:paraId="653A7967" w14:textId="50A19485" w:rsidR="00A65FE6" w:rsidRDefault="00A65FE6" w:rsidP="00A65FE6">
      <w:pPr>
        <w:pStyle w:val="Heading11"/>
      </w:pPr>
      <w:r>
        <w:t>Navezava na projekte v okviru proračunske postavke</w:t>
      </w:r>
    </w:p>
    <w:p w14:paraId="61CB81BD" w14:textId="5AA4BFF0" w:rsidR="00A65FE6" w:rsidRDefault="00A65FE6" w:rsidP="00A65FE6">
      <w:r>
        <w:t>Ni navezav.</w:t>
      </w:r>
    </w:p>
    <w:p w14:paraId="7D642E7A" w14:textId="78726C1F" w:rsidR="00A65FE6" w:rsidRDefault="00A65FE6" w:rsidP="00A65FE6">
      <w:pPr>
        <w:pStyle w:val="Heading11"/>
      </w:pPr>
      <w:r>
        <w:t>Izhodišča, na katerih temeljijo izračuni predlogov pravic porabe za del, ki se ne izvršuje preko NRP (Neposredni učinek in kazalnik)</w:t>
      </w:r>
    </w:p>
    <w:p w14:paraId="58AAD5C6" w14:textId="50C2D760" w:rsidR="00A65FE6" w:rsidRDefault="00A65FE6" w:rsidP="00A65FE6">
      <w:r>
        <w:t>Objavljeni zneski in število zaposlenih po kadrovskem načrtu.</w:t>
      </w:r>
    </w:p>
    <w:p w14:paraId="5DCD63B3" w14:textId="025E5976" w:rsidR="00A65FE6" w:rsidRDefault="00A65FE6" w:rsidP="00A65FE6">
      <w:pPr>
        <w:pStyle w:val="AHeading10"/>
      </w:pPr>
      <w:r>
        <w:t>0012110 - SOLIDARNOSTNA POMOČ ZAPOSLENIM</w:t>
      </w:r>
      <w:bookmarkStart w:id="93" w:name="PP_0012110_A_381"/>
      <w:bookmarkEnd w:id="93"/>
    </w:p>
    <w:p w14:paraId="789AA5BB" w14:textId="109CABD8" w:rsidR="00A65FE6" w:rsidRDefault="00A65FE6" w:rsidP="00A65FE6">
      <w:pPr>
        <w:pStyle w:val="Vrednost"/>
      </w:pPr>
      <w:r>
        <w:t>Vrednost: 1.000 €</w:t>
      </w:r>
    </w:p>
    <w:p w14:paraId="0A64EB36" w14:textId="42A21C92" w:rsidR="00A65FE6" w:rsidRDefault="00A65FE6" w:rsidP="00A65FE6">
      <w:pPr>
        <w:pStyle w:val="Heading11"/>
      </w:pPr>
      <w:r>
        <w:lastRenderedPageBreak/>
        <w:t>Obrazložitev dejavnosti v okviru proračunske postavke</w:t>
      </w:r>
    </w:p>
    <w:p w14:paraId="602EE933" w14:textId="22B29252" w:rsidR="00A65FE6" w:rsidRDefault="00A65FE6" w:rsidP="00A65FE6">
      <w:r>
        <w:t>Sredstva iz te proračunske postavke so namenjene zaposlenim v primeru daljše odsotnosti z dela zaradi bolezni, smrti, slabega socialnega položaja.</w:t>
      </w:r>
    </w:p>
    <w:p w14:paraId="37A41EA5" w14:textId="14C44BA5" w:rsidR="00A65FE6" w:rsidRDefault="00A65FE6" w:rsidP="00A65FE6">
      <w:pPr>
        <w:pStyle w:val="Heading11"/>
      </w:pPr>
      <w:r>
        <w:t>Navezava na projekte v okviru proračunske postavke</w:t>
      </w:r>
    </w:p>
    <w:p w14:paraId="67DD7CE1" w14:textId="77777777" w:rsidR="00A65FE6" w:rsidRDefault="00A65FE6" w:rsidP="00A65FE6">
      <w:pPr>
        <w:rPr>
          <w:lang w:eastAsia="sl-SI"/>
        </w:rPr>
      </w:pPr>
      <w:r>
        <w:t>Ni navezav.</w:t>
      </w:r>
    </w:p>
    <w:p w14:paraId="78EA54D1" w14:textId="6CA9C1AE" w:rsidR="00A65FE6" w:rsidRDefault="00A65FE6" w:rsidP="00A65FE6">
      <w:pPr>
        <w:pStyle w:val="Heading11"/>
      </w:pPr>
      <w:r>
        <w:t>Izhodišča, na katerih temeljijo izračuni predlogov pravic porabe za del, ki se ne izvršuje preko NRP (Neposredni učinek in kazalnik)</w:t>
      </w:r>
    </w:p>
    <w:p w14:paraId="47781E82" w14:textId="4DE49928" w:rsidR="00A65FE6" w:rsidRDefault="00A65FE6" w:rsidP="00A65FE6">
      <w:r>
        <w:t>Na podlagi ocene in realizacije preteklih let.</w:t>
      </w:r>
    </w:p>
    <w:p w14:paraId="55D4716A" w14:textId="50208F65" w:rsidR="00A65FE6" w:rsidRDefault="00A65FE6" w:rsidP="00A65FE6">
      <w:pPr>
        <w:pStyle w:val="AHeading10"/>
      </w:pPr>
      <w:r>
        <w:t>0012211 - ZAPOSL.DOL.ČAS</w:t>
      </w:r>
      <w:bookmarkStart w:id="94" w:name="PP_0012211_A_381"/>
      <w:bookmarkEnd w:id="94"/>
    </w:p>
    <w:p w14:paraId="0C29EE09" w14:textId="74940E61" w:rsidR="00A65FE6" w:rsidRDefault="00A65FE6" w:rsidP="00A65FE6">
      <w:pPr>
        <w:pStyle w:val="Vrednost"/>
      </w:pPr>
      <w:r>
        <w:t>Vrednost: 17.225 €</w:t>
      </w:r>
    </w:p>
    <w:p w14:paraId="28E019B4" w14:textId="5BC9545A" w:rsidR="00A65FE6" w:rsidRDefault="00A65FE6" w:rsidP="00A65FE6">
      <w:pPr>
        <w:pStyle w:val="Heading11"/>
      </w:pPr>
      <w:r>
        <w:t>Obrazložitev dejavnosti v okviru proračunske postavke</w:t>
      </w:r>
    </w:p>
    <w:p w14:paraId="55B5EA45" w14:textId="19519912" w:rsidR="00A65FE6" w:rsidRDefault="00A65FE6" w:rsidP="00A65FE6">
      <w:r>
        <w:t>Sredstva so planirana za enega zaposlenega.</w:t>
      </w:r>
    </w:p>
    <w:p w14:paraId="6A69F7DE" w14:textId="5E631E24" w:rsidR="00A65FE6" w:rsidRDefault="00A65FE6" w:rsidP="00A65FE6">
      <w:pPr>
        <w:pStyle w:val="Heading11"/>
      </w:pPr>
      <w:r>
        <w:t>Navezava na projekte v okviru proračunske postavke</w:t>
      </w:r>
    </w:p>
    <w:p w14:paraId="1B883567" w14:textId="493274D2" w:rsidR="00A65FE6" w:rsidRDefault="00A65FE6" w:rsidP="00A65FE6">
      <w:r>
        <w:t>Ni navezav.</w:t>
      </w:r>
    </w:p>
    <w:p w14:paraId="2FB873E2" w14:textId="068D76F9" w:rsidR="00A65FE6" w:rsidRDefault="00A65FE6" w:rsidP="00A65FE6">
      <w:pPr>
        <w:pStyle w:val="Heading11"/>
      </w:pPr>
      <w:r>
        <w:t>Izhodišča, na katerih temeljijo izračuni predlogov pravic porabe za del, ki se ne izvršuje preko NRP (Neposredni učinek in kazalnik)</w:t>
      </w:r>
    </w:p>
    <w:p w14:paraId="7C19E201" w14:textId="1F6BA3C6" w:rsidR="00A65FE6" w:rsidRDefault="00A65FE6" w:rsidP="00A65FE6">
      <w:r>
        <w:t>Izhodišča so pripravljena v skladu s kadrovskim načrtom in veljavnimi predpisi.</w:t>
      </w:r>
    </w:p>
    <w:p w14:paraId="7F76AB28" w14:textId="030C6CDF" w:rsidR="00A65FE6" w:rsidRDefault="00A65FE6" w:rsidP="00A65FE6">
      <w:pPr>
        <w:pStyle w:val="AHeading10"/>
      </w:pPr>
      <w:r>
        <w:t>0012500 - MATERIALNI STROŠKI</w:t>
      </w:r>
      <w:bookmarkStart w:id="95" w:name="PP_0012500_A_381"/>
      <w:bookmarkEnd w:id="95"/>
    </w:p>
    <w:p w14:paraId="0EB960B6" w14:textId="4EF8F29D" w:rsidR="00A65FE6" w:rsidRDefault="00A65FE6" w:rsidP="00A65FE6">
      <w:pPr>
        <w:pStyle w:val="Vrednost"/>
      </w:pPr>
      <w:r>
        <w:t>Vrednost: 113.190 €</w:t>
      </w:r>
    </w:p>
    <w:p w14:paraId="002EE487" w14:textId="3CA259D2" w:rsidR="00A65FE6" w:rsidRDefault="00A65FE6" w:rsidP="00A65FE6">
      <w:pPr>
        <w:pStyle w:val="Heading11"/>
      </w:pPr>
      <w:r>
        <w:t>Obrazložitev dejavnosti v okviru proračunske postavke</w:t>
      </w:r>
    </w:p>
    <w:p w14:paraId="3B5CA5C8" w14:textId="0C77119E" w:rsidR="00A65FE6" w:rsidRDefault="00A65FE6" w:rsidP="00A65FE6">
      <w:r>
        <w:t xml:space="preserve">Izdatki za materialne stroške zajemajo tiste izdatke, ki nastanejo z delovanjem funkcionarjev, občinskega sveta, občinske uprave. </w:t>
      </w:r>
      <w:r>
        <w:br/>
        <w:t>Namenjeni so za pisarniški in drugi splošni material in storitve (pogrebni venci, sveče, štampiljke, ključi, dimnikarske storitve, zastave - državne, evropske in občinske, darila nagrajencem, pokali, fotografiranje, material za okraševanje ob novem letu, oglaševalne storitve lokalne KTV,  pregled gasilnih aparatov, električno energijo, porabo kuriv in stroški ogrevanja, vodo, komunalne storitve in komunikacije, prevozne stroške in storitve, izdatke za službena potovanja, najemnine in zakupnine ter druge operativne odhodke, ki nastajajo v zvezi z delovanjem.</w:t>
      </w:r>
      <w:r>
        <w:br/>
        <w:t>Na kontu sredstva prenesena drugim občinam (konto 413003) so planirana sredstva za organiziranje skupne občinske uprave za področje civilne zaščite.</w:t>
      </w:r>
    </w:p>
    <w:p w14:paraId="4EEB857B" w14:textId="09780AE6" w:rsidR="00A65FE6" w:rsidRDefault="00A65FE6" w:rsidP="00A65FE6">
      <w:pPr>
        <w:pStyle w:val="Heading11"/>
      </w:pPr>
      <w:r>
        <w:t>Navezava na projekte v okviru proračunske postavke</w:t>
      </w:r>
    </w:p>
    <w:p w14:paraId="5D46CB15" w14:textId="24B26340" w:rsidR="00A65FE6" w:rsidRDefault="00A65FE6" w:rsidP="00A65FE6">
      <w:r>
        <w:t>Ni navezav.</w:t>
      </w:r>
    </w:p>
    <w:p w14:paraId="6A96502F" w14:textId="3ECDE863" w:rsidR="00A65FE6" w:rsidRDefault="00A65FE6" w:rsidP="00A65FE6">
      <w:pPr>
        <w:pStyle w:val="Heading11"/>
      </w:pPr>
      <w:r>
        <w:t>Izhodišča, na katerih temeljijo izračuni predlogov pravic porabe za del, ki se ne izvršuje preko NRP (Neposredni učinek in kazalnik)</w:t>
      </w:r>
    </w:p>
    <w:p w14:paraId="7C58EF56" w14:textId="394964FA" w:rsidR="00A65FE6" w:rsidRDefault="00A65FE6" w:rsidP="00A65FE6">
      <w:r>
        <w:t>Temeljijo na realizaciji preteklih let.</w:t>
      </w:r>
    </w:p>
    <w:p w14:paraId="4FB397C5" w14:textId="047A8E37" w:rsidR="00A65FE6" w:rsidRDefault="00A65FE6" w:rsidP="00A65FE6">
      <w:pPr>
        <w:pStyle w:val="AHeading10"/>
      </w:pPr>
      <w:r>
        <w:t>0013622 - STROŠKI KOMUNALNE INŠPEKCIJE</w:t>
      </w:r>
      <w:bookmarkStart w:id="96" w:name="PP_0013622_A_381"/>
      <w:bookmarkEnd w:id="96"/>
    </w:p>
    <w:p w14:paraId="6CAE8BF3" w14:textId="381B812B" w:rsidR="00A65FE6" w:rsidRDefault="00A65FE6" w:rsidP="00A65FE6">
      <w:pPr>
        <w:pStyle w:val="Vrednost"/>
      </w:pPr>
      <w:r>
        <w:t>Vrednost: 23.231 €</w:t>
      </w:r>
    </w:p>
    <w:p w14:paraId="31A7540C" w14:textId="6DB7E828" w:rsidR="00A65FE6" w:rsidRDefault="00A65FE6" w:rsidP="00A65FE6">
      <w:pPr>
        <w:pStyle w:val="Heading11"/>
      </w:pPr>
      <w:r>
        <w:t>Obrazložitev dejavnosti v okviru proračunske postavke</w:t>
      </w:r>
    </w:p>
    <w:p w14:paraId="00D11DD5" w14:textId="77777777" w:rsidR="00A65FE6" w:rsidRDefault="00A65FE6" w:rsidP="00A65FE6">
      <w:pPr>
        <w:rPr>
          <w:lang w:eastAsia="sl-SI"/>
        </w:rPr>
      </w:pPr>
      <w:r>
        <w:t xml:space="preserve">Izdatki za komunalno inšpekcijo so stroški, ki nastajajo z delovanjem skupne občinske uprave Medobčinskega inšpektorata Vojnik. Sredstva so planirana v deležu skupnih stroškov na podlagi finančnega plana. </w:t>
      </w:r>
    </w:p>
    <w:p w14:paraId="6ADB8F5D" w14:textId="69613766" w:rsidR="00A65FE6" w:rsidRDefault="00A65FE6" w:rsidP="00A65FE6">
      <w:pPr>
        <w:pStyle w:val="Heading11"/>
      </w:pPr>
      <w:r>
        <w:t>Navezava na projekte v okviru proračunske postavke</w:t>
      </w:r>
    </w:p>
    <w:p w14:paraId="51972995" w14:textId="7AD8A79C" w:rsidR="00A65FE6" w:rsidRDefault="00A65FE6" w:rsidP="00A65FE6">
      <w:r>
        <w:t>Ni navezav.</w:t>
      </w:r>
    </w:p>
    <w:p w14:paraId="64A2F518" w14:textId="4D543ADF" w:rsidR="00A65FE6" w:rsidRDefault="00A65FE6" w:rsidP="00A65FE6">
      <w:pPr>
        <w:pStyle w:val="Heading11"/>
      </w:pPr>
      <w:r>
        <w:t>Izhodišča, na katerih temeljijo izračuni predlogov pravic porabe za del, ki se ne izvršuje preko NRP (Neposredni učinek in kazalnik)</w:t>
      </w:r>
    </w:p>
    <w:p w14:paraId="336365D6" w14:textId="27DCB334" w:rsidR="00A65FE6" w:rsidRDefault="00A65FE6" w:rsidP="00A65FE6">
      <w:r>
        <w:t>Izračuni temeljijo na podlagi ocen stroškov, ki jo poda sedežna občina.</w:t>
      </w:r>
    </w:p>
    <w:p w14:paraId="62C45828" w14:textId="05D35752" w:rsidR="00A65FE6" w:rsidRDefault="00A65FE6" w:rsidP="00A65FE6">
      <w:pPr>
        <w:pStyle w:val="AHeading7"/>
      </w:pPr>
      <w:bookmarkStart w:id="97" w:name="_Toc62124000"/>
      <w:r>
        <w:lastRenderedPageBreak/>
        <w:t>06039002 - Razpolaganje in upravljanje s premoženjem, potrebnim za delovanje občinske uprave</w:t>
      </w:r>
      <w:bookmarkStart w:id="98" w:name="PPR_06039002_A_381"/>
      <w:bookmarkEnd w:id="98"/>
      <w:bookmarkEnd w:id="97"/>
    </w:p>
    <w:p w14:paraId="17C987C9" w14:textId="67BF180E" w:rsidR="00A65FE6" w:rsidRDefault="00A65FE6" w:rsidP="00A65FE6">
      <w:pPr>
        <w:pStyle w:val="Vrednost"/>
      </w:pPr>
      <w:r>
        <w:t>Vrednost: 115.536 €</w:t>
      </w:r>
    </w:p>
    <w:p w14:paraId="41CE6671" w14:textId="51F674FA" w:rsidR="00A65FE6" w:rsidRDefault="00A65FE6" w:rsidP="00A65FE6">
      <w:pPr>
        <w:pStyle w:val="Heading11"/>
      </w:pPr>
      <w:r>
        <w:t>Opis podprograma</w:t>
      </w:r>
    </w:p>
    <w:p w14:paraId="76F27388" w14:textId="5DB669A9" w:rsidR="00A65FE6" w:rsidRDefault="00A65FE6" w:rsidP="00A65FE6">
      <w:r>
        <w:t>Vsebuje tekoče vzdrževanje upravnih prostorov, plačilo najemnin, investicijsko vzdrževanje, investicije in nakup opreme.</w:t>
      </w:r>
    </w:p>
    <w:p w14:paraId="3A0051A3" w14:textId="001AE024" w:rsidR="00A65FE6" w:rsidRDefault="00A65FE6" w:rsidP="00A65FE6">
      <w:pPr>
        <w:pStyle w:val="Heading11"/>
      </w:pPr>
      <w:r>
        <w:t>Zakonske in druge pravne podlage</w:t>
      </w:r>
    </w:p>
    <w:p w14:paraId="2215654D" w14:textId="187D3B83" w:rsidR="00A65FE6" w:rsidRDefault="00A65FE6" w:rsidP="00A65FE6">
      <w:r>
        <w:t>- Zakon o stvarnem premoženju države in samoupravnih lokalnih skupnosti</w:t>
      </w:r>
      <w:r>
        <w:br/>
        <w:t>- Uredba o stvarnem premoženju države in samoupravnih lokalnih skupnosti</w:t>
      </w:r>
      <w:r>
        <w:br/>
        <w:t>- Zakon o kmetijskih zemljiščih</w:t>
      </w:r>
    </w:p>
    <w:p w14:paraId="1760D381" w14:textId="66AA91F2" w:rsidR="00A65FE6" w:rsidRDefault="00A65FE6" w:rsidP="00A65FE6">
      <w:pPr>
        <w:pStyle w:val="Heading11"/>
      </w:pPr>
      <w:r>
        <w:t>Dolgoročni cilji podprograma in kazalci, s katerimi se bo merilo doseganje zastavljenih ciljev (Rezultat in kazalniki)</w:t>
      </w:r>
    </w:p>
    <w:p w14:paraId="38ADEF52" w14:textId="16CA949D" w:rsidR="00A65FE6" w:rsidRDefault="00A65FE6" w:rsidP="00A65FE6">
      <w:r>
        <w:t>Zagotoviti pogoje za nemoteno delovanje organov občine, pridobiti lastništvo na zemljiščih, na katerih se bodo izvajale investicije, pridobiti prostore za delovanje javnih ustanov, društev. Kazalnik: investicije, pridobitev prostorov za delovanje javnih ustanov, društev, zadovoljstvo.</w:t>
      </w:r>
    </w:p>
    <w:p w14:paraId="74B418F5" w14:textId="7E028866" w:rsidR="00A65FE6" w:rsidRDefault="00A65FE6" w:rsidP="00A65FE6">
      <w:pPr>
        <w:pStyle w:val="Heading11"/>
      </w:pPr>
      <w:r>
        <w:t>Letni izvedbeni cilji podprograma in kazalci, s katerimi se bo merilo doseganje zastavljenih ciljev (Neposredni učinek in kazalnik)</w:t>
      </w:r>
    </w:p>
    <w:p w14:paraId="4237BCA5" w14:textId="2A500A9C" w:rsidR="00A65FE6" w:rsidRDefault="00A65FE6" w:rsidP="00A65FE6">
      <w:r>
        <w:t>Nemoteno in učinkovito delovanje.</w:t>
      </w:r>
    </w:p>
    <w:p w14:paraId="5BB3D325" w14:textId="77F151B5" w:rsidR="00A65FE6" w:rsidRDefault="00A65FE6" w:rsidP="00A65FE6">
      <w:pPr>
        <w:pStyle w:val="AHeading8"/>
      </w:pPr>
      <w:r>
        <w:t>0004 - Občinska uprava</w:t>
      </w:r>
      <w:bookmarkStart w:id="99" w:name="PU_0004_PPR_06039002_A_381"/>
      <w:bookmarkEnd w:id="99"/>
    </w:p>
    <w:p w14:paraId="7FD8975E" w14:textId="1E599D93" w:rsidR="00A65FE6" w:rsidRDefault="00A65FE6" w:rsidP="00A65FE6">
      <w:pPr>
        <w:pStyle w:val="Vrednost"/>
      </w:pPr>
      <w:r>
        <w:t>Vrednost: 5.075.517 €</w:t>
      </w:r>
    </w:p>
    <w:p w14:paraId="223D9399" w14:textId="692EF777" w:rsidR="00A65FE6" w:rsidRDefault="00A65FE6" w:rsidP="00A65FE6">
      <w:pPr>
        <w:pStyle w:val="AHeading10"/>
      </w:pPr>
      <w:r>
        <w:t>0013640 - OBNOVA PARKETA VŠD MILENIJ</w:t>
      </w:r>
      <w:bookmarkStart w:id="100" w:name="PP_0013640_A_381"/>
      <w:bookmarkEnd w:id="100"/>
    </w:p>
    <w:p w14:paraId="49D88558" w14:textId="4267B579" w:rsidR="00A65FE6" w:rsidRDefault="00A65FE6" w:rsidP="00A65FE6">
      <w:pPr>
        <w:pStyle w:val="Vrednost"/>
      </w:pPr>
      <w:r>
        <w:t>Vrednost: 26.486 €</w:t>
      </w:r>
    </w:p>
    <w:p w14:paraId="2C8EFD70" w14:textId="05055838" w:rsidR="00A65FE6" w:rsidRDefault="00A65FE6" w:rsidP="00A65FE6">
      <w:pPr>
        <w:pStyle w:val="Heading11"/>
      </w:pPr>
      <w:r>
        <w:t>Obrazložitev dejavnosti v okviru proračunske postavke</w:t>
      </w:r>
    </w:p>
    <w:p w14:paraId="391622B4" w14:textId="1804A109" w:rsidR="00A65FE6" w:rsidRDefault="00A65FE6" w:rsidP="00A65FE6">
      <w:r>
        <w:t>Sredstva so namenjena za obnovo parketa  v Večnamenski športni dvorani Milenij v Oplotnici.</w:t>
      </w:r>
    </w:p>
    <w:p w14:paraId="04A29D15" w14:textId="35586B57" w:rsidR="00A65FE6" w:rsidRDefault="00A65FE6" w:rsidP="00A65FE6">
      <w:pPr>
        <w:pStyle w:val="Heading11"/>
      </w:pPr>
      <w:r>
        <w:t>Navezava na projekte v okviru proračunske postavke</w:t>
      </w:r>
    </w:p>
    <w:p w14:paraId="1C1AB0C4" w14:textId="5DABDCF8" w:rsidR="00A65FE6" w:rsidRDefault="00A65FE6" w:rsidP="00A65FE6">
      <w:r>
        <w:t>Ni navezav.</w:t>
      </w:r>
    </w:p>
    <w:p w14:paraId="2548EF7C" w14:textId="29764DF9" w:rsidR="00A65FE6" w:rsidRDefault="00A65FE6" w:rsidP="00A65FE6">
      <w:pPr>
        <w:pStyle w:val="Heading11"/>
      </w:pPr>
      <w:r>
        <w:t>Izhodišča, na katerih temeljijo izračuni predlogov pravic porabe za del, ki se ne izvršuje preko NRP (Neposredni učinek in kazalnik)</w:t>
      </w:r>
    </w:p>
    <w:p w14:paraId="3A9A11D7" w14:textId="2687035A" w:rsidR="00A65FE6" w:rsidRDefault="00A65FE6" w:rsidP="00A65FE6">
      <w:r>
        <w:t>Predlog temelji na predračunski vrednosti za obnovo parketa.</w:t>
      </w:r>
    </w:p>
    <w:p w14:paraId="24986871" w14:textId="4DDD8034" w:rsidR="00A65FE6" w:rsidRDefault="00A65FE6" w:rsidP="00A65FE6">
      <w:pPr>
        <w:pStyle w:val="AHeading10"/>
      </w:pPr>
      <w:r>
        <w:t>0013655 - NAKUP POSLOVNIH STAVB</w:t>
      </w:r>
      <w:bookmarkStart w:id="101" w:name="PP_0013655_A_381"/>
      <w:bookmarkEnd w:id="101"/>
    </w:p>
    <w:p w14:paraId="458C2B53" w14:textId="4F9F9A0E" w:rsidR="00A65FE6" w:rsidRDefault="00A65FE6" w:rsidP="00A65FE6">
      <w:pPr>
        <w:pStyle w:val="Vrednost"/>
      </w:pPr>
      <w:r>
        <w:t>Vrednost: 75.000 €</w:t>
      </w:r>
    </w:p>
    <w:p w14:paraId="10DCD846" w14:textId="5929642B" w:rsidR="00A65FE6" w:rsidRDefault="00A65FE6" w:rsidP="00A65FE6">
      <w:pPr>
        <w:pStyle w:val="Heading11"/>
      </w:pPr>
      <w:r>
        <w:t>Obrazložitev dejavnosti v okviru proračunske postavke</w:t>
      </w:r>
    </w:p>
    <w:p w14:paraId="23F4B4D2" w14:textId="542C66CF" w:rsidR="00A65FE6" w:rsidRDefault="00A65FE6" w:rsidP="00A65FE6">
      <w:r>
        <w:t>Sredstva so namenjena za nakup dela stavbe, kjer je prodajalna KZ Slovenske Konjice z. o. o. v Oplotnici.</w:t>
      </w:r>
    </w:p>
    <w:p w14:paraId="4670F13C" w14:textId="3AC8C79C" w:rsidR="00A65FE6" w:rsidRDefault="00A65FE6" w:rsidP="00A65FE6">
      <w:pPr>
        <w:pStyle w:val="Heading11"/>
      </w:pPr>
      <w:r>
        <w:t>Navezava na projekte v okviru proračunske postavke</w:t>
      </w:r>
    </w:p>
    <w:p w14:paraId="439E921A" w14:textId="50C18107" w:rsidR="00A65FE6" w:rsidRDefault="00A65FE6" w:rsidP="00A65FE6">
      <w:r>
        <w:t>Ni navezav.</w:t>
      </w:r>
    </w:p>
    <w:p w14:paraId="2A7FBF30" w14:textId="28576B1C" w:rsidR="00A65FE6" w:rsidRDefault="00A65FE6" w:rsidP="00A65FE6">
      <w:pPr>
        <w:pStyle w:val="Heading11"/>
      </w:pPr>
      <w:r>
        <w:t>Izhodišča, na katerih temeljijo izračuni predlogov pravic porabe za del, ki se ne izvršuje preko NRP (Neposredni učinek in kazalnik)</w:t>
      </w:r>
    </w:p>
    <w:p w14:paraId="3CB4CC24" w14:textId="7F61EA07" w:rsidR="00A65FE6" w:rsidRDefault="00A65FE6" w:rsidP="00A65FE6">
      <w:r>
        <w:t>Izračun temelji na podlagi ocene vrednosti javno dostopnih podatkov.</w:t>
      </w:r>
    </w:p>
    <w:p w14:paraId="6A5C0D05" w14:textId="05F397D4" w:rsidR="00A65FE6" w:rsidRDefault="00A65FE6" w:rsidP="00A65FE6">
      <w:pPr>
        <w:pStyle w:val="AHeading10"/>
      </w:pPr>
      <w:r>
        <w:t>0015110 - NAKUP RAČUN.IN PROGR.OPREM</w:t>
      </w:r>
      <w:bookmarkStart w:id="102" w:name="PP_0015110_A_381"/>
      <w:bookmarkEnd w:id="102"/>
    </w:p>
    <w:p w14:paraId="6D145FC5" w14:textId="6635EDA6" w:rsidR="00A65FE6" w:rsidRDefault="00A65FE6" w:rsidP="00A65FE6">
      <w:pPr>
        <w:pStyle w:val="Vrednost"/>
      </w:pPr>
      <w:r>
        <w:t>Vrednost: 7.500 €</w:t>
      </w:r>
    </w:p>
    <w:p w14:paraId="3CAE0A77" w14:textId="098D53A9" w:rsidR="00A65FE6" w:rsidRDefault="00A65FE6" w:rsidP="00A65FE6">
      <w:pPr>
        <w:pStyle w:val="Heading11"/>
      </w:pPr>
      <w:r>
        <w:t>Obrazložitev dejavnosti v okviru proračunske postavke</w:t>
      </w:r>
    </w:p>
    <w:p w14:paraId="5D8197D9" w14:textId="77777777" w:rsidR="00A65FE6" w:rsidRDefault="00A65FE6" w:rsidP="00A65FE6">
      <w:pPr>
        <w:rPr>
          <w:lang w:eastAsia="sl-SI"/>
        </w:rPr>
      </w:pPr>
      <w:r>
        <w:t>Sredstva so namenjena za nakup  računalniške in programske opreme.</w:t>
      </w:r>
    </w:p>
    <w:p w14:paraId="0DCF23FC" w14:textId="1E15E37E" w:rsidR="00A65FE6" w:rsidRDefault="00A65FE6" w:rsidP="00A65FE6"/>
    <w:p w14:paraId="48C523C7" w14:textId="27F41D35" w:rsidR="00A65FE6" w:rsidRDefault="00A65FE6" w:rsidP="00A65FE6">
      <w:pPr>
        <w:pStyle w:val="Heading11"/>
      </w:pPr>
      <w:r>
        <w:lastRenderedPageBreak/>
        <w:t>Navezava na projekte v okviru proračunske postavke</w:t>
      </w:r>
    </w:p>
    <w:p w14:paraId="5B113D04" w14:textId="63A7C7A4" w:rsidR="00A65FE6" w:rsidRDefault="00A65FE6" w:rsidP="00A65FE6">
      <w:r>
        <w:t>Ni navezav.</w:t>
      </w:r>
    </w:p>
    <w:p w14:paraId="36A2BEB6" w14:textId="13CFB43E" w:rsidR="00A65FE6" w:rsidRDefault="00A65FE6" w:rsidP="00A65FE6">
      <w:pPr>
        <w:pStyle w:val="Heading11"/>
      </w:pPr>
      <w:r>
        <w:t>Izhodišča, na katerih temeljijo izračuni predlogov pravic porabe za del, ki se ne izvršuje preko NRP (Neposredni učinek in kazalnik)</w:t>
      </w:r>
    </w:p>
    <w:p w14:paraId="22426A78" w14:textId="7159FD47" w:rsidR="00A65FE6" w:rsidRDefault="00A65FE6" w:rsidP="00A65FE6">
      <w:r>
        <w:t>Na podlagi realizacije preteklih let in plana.</w:t>
      </w:r>
    </w:p>
    <w:p w14:paraId="24568880" w14:textId="231F6A2A" w:rsidR="00A65FE6" w:rsidRDefault="00A65FE6" w:rsidP="00A65FE6">
      <w:pPr>
        <w:pStyle w:val="AHeading10"/>
      </w:pPr>
      <w:r>
        <w:t>0015130 - NAKUP OSTALE OPREME</w:t>
      </w:r>
      <w:bookmarkStart w:id="103" w:name="PP_0015130_A_381"/>
      <w:bookmarkEnd w:id="103"/>
    </w:p>
    <w:p w14:paraId="07388DED" w14:textId="75E97625" w:rsidR="00A65FE6" w:rsidRDefault="00A65FE6" w:rsidP="00A65FE6">
      <w:pPr>
        <w:pStyle w:val="Vrednost"/>
      </w:pPr>
      <w:r>
        <w:t>Vrednost: 6.550 €</w:t>
      </w:r>
    </w:p>
    <w:p w14:paraId="6579F440" w14:textId="3FB58D62" w:rsidR="00A65FE6" w:rsidRDefault="00A65FE6" w:rsidP="00A65FE6">
      <w:pPr>
        <w:pStyle w:val="Heading11"/>
      </w:pPr>
      <w:r>
        <w:t>Obrazložitev dejavnosti v okviru proračunske postavke</w:t>
      </w:r>
    </w:p>
    <w:p w14:paraId="2C621A80" w14:textId="77777777" w:rsidR="00A65FE6" w:rsidRDefault="00A65FE6" w:rsidP="00A65FE6">
      <w:pPr>
        <w:rPr>
          <w:lang w:eastAsia="sl-SI"/>
        </w:rPr>
      </w:pPr>
      <w:r>
        <w:t xml:space="preserve">Sredstva so namenjena za nakup drobnega inventarja ter opreme. </w:t>
      </w:r>
    </w:p>
    <w:p w14:paraId="35339F4D" w14:textId="738B4FD2" w:rsidR="00A65FE6" w:rsidRDefault="00A65FE6" w:rsidP="00A65FE6">
      <w:pPr>
        <w:pStyle w:val="Heading11"/>
      </w:pPr>
      <w:r>
        <w:t>Navezava na projekte v okviru proračunske postavke</w:t>
      </w:r>
    </w:p>
    <w:p w14:paraId="42821FF4" w14:textId="21263286" w:rsidR="00A65FE6" w:rsidRDefault="00A65FE6" w:rsidP="00A65FE6">
      <w:r>
        <w:t>Ni navezav.</w:t>
      </w:r>
    </w:p>
    <w:p w14:paraId="516CFFA4" w14:textId="1C092A5A" w:rsidR="00A65FE6" w:rsidRDefault="00A65FE6" w:rsidP="00A65FE6">
      <w:pPr>
        <w:pStyle w:val="Heading11"/>
      </w:pPr>
      <w:r>
        <w:t>Izhodišča, na katerih temeljijo izračuni predlogov pravic porabe za del, ki se ne izvršuje preko NRP (Neposredni učinek in kazalnik)</w:t>
      </w:r>
    </w:p>
    <w:p w14:paraId="26AA783E" w14:textId="22D48AA9" w:rsidR="00A65FE6" w:rsidRDefault="00A65FE6" w:rsidP="00A65FE6">
      <w:r>
        <w:t>Nemoteno in učinkovito delovanje.</w:t>
      </w:r>
    </w:p>
    <w:p w14:paraId="4ED82BB8" w14:textId="5611FFC5" w:rsidR="00A65FE6" w:rsidRDefault="00A65FE6" w:rsidP="00A65FE6"/>
    <w:p w14:paraId="0B8DFED0" w14:textId="524A4F32" w:rsidR="00A65FE6" w:rsidRDefault="00A65FE6" w:rsidP="00A65FE6">
      <w:pPr>
        <w:pStyle w:val="AHeading5"/>
      </w:pPr>
      <w:bookmarkStart w:id="104" w:name="_Toc62124001"/>
      <w:r>
        <w:t>07 - OBRAMBA IN UKREPI OB IZREDNIH DOGODKIH</w:t>
      </w:r>
      <w:bookmarkEnd w:id="104"/>
    </w:p>
    <w:p w14:paraId="07CD253B" w14:textId="2869194C" w:rsidR="00A65FE6" w:rsidRDefault="00A65FE6" w:rsidP="00A65FE6">
      <w:pPr>
        <w:pStyle w:val="Vrednost"/>
      </w:pPr>
      <w:r>
        <w:t>Vrednost: 68.550 €</w:t>
      </w:r>
    </w:p>
    <w:p w14:paraId="0ADD1A8B" w14:textId="3C70B677" w:rsidR="00A65FE6" w:rsidRDefault="00A65FE6" w:rsidP="00A65FE6">
      <w:pPr>
        <w:pStyle w:val="Heading11"/>
      </w:pPr>
      <w:r>
        <w:t>Opis področja proračunske porabe, poslanstva občine znotraj področja proračunske porabe</w:t>
      </w:r>
    </w:p>
    <w:p w14:paraId="4B14C4AD" w14:textId="1EDCEB15" w:rsidR="00A65FE6" w:rsidRDefault="00A65FE6" w:rsidP="00A65FE6">
      <w:r>
        <w:t>Področje zajema civilne organizacijske oblike sistema zaščite, obveščanja in ukrepanja v primerih naravnih in drugih nesreč.</w:t>
      </w:r>
    </w:p>
    <w:p w14:paraId="1C334F2F" w14:textId="1DC5B1BA" w:rsidR="00A65FE6" w:rsidRDefault="00A65FE6" w:rsidP="00A65FE6">
      <w:pPr>
        <w:pStyle w:val="Heading11"/>
      </w:pPr>
      <w:r>
        <w:t>Dokumenti dolgoročnega razvojnega načrtovanja</w:t>
      </w:r>
    </w:p>
    <w:p w14:paraId="443FFBEB" w14:textId="745A9465" w:rsidR="00A65FE6" w:rsidRDefault="00A65FE6" w:rsidP="00A65FE6">
      <w:r>
        <w:t>Nacionalni program varstva pred naravnimi in drugimi nesrečami.</w:t>
      </w:r>
    </w:p>
    <w:p w14:paraId="51FBCC85" w14:textId="2159C814" w:rsidR="00A65FE6" w:rsidRDefault="00A65FE6" w:rsidP="00A65FE6">
      <w:pPr>
        <w:pStyle w:val="Heading11"/>
      </w:pPr>
      <w:r>
        <w:t>Dolgoročni cilji področja proračunske porabe (Splošni cilj)</w:t>
      </w:r>
    </w:p>
    <w:p w14:paraId="0C5D6AC8" w14:textId="0762B63D" w:rsidR="00A65FE6" w:rsidRDefault="00A65FE6" w:rsidP="00A65FE6">
      <w:r>
        <w:t>Zviševanje ravni reševalnih storitev (s krajšanjem odzivnega časa, povečevanjem usposobljenosti in opremljenosti, z izboljševanjem sodelovanja med službami ter z izboljševanjem organiziranosti), zviševanje ravni odpornosti in pripravljenosti na nesreče, kar bo imelo za posledico preprečitev oziroma zmanjšanje števila žrtev in drugih posledic teh nesreč, hitra obnova pogojev za "normalno" življenje ljudi.</w:t>
      </w:r>
    </w:p>
    <w:p w14:paraId="70F5EF44" w14:textId="1BC71BF8" w:rsidR="00A65FE6" w:rsidRDefault="00A65FE6" w:rsidP="00A65FE6">
      <w:pPr>
        <w:pStyle w:val="Heading11"/>
      </w:pPr>
      <w:r>
        <w:t>Oznaka in nazivi glavnih programov v pristojnosti občine</w:t>
      </w:r>
    </w:p>
    <w:p w14:paraId="4088C96B" w14:textId="104767A3" w:rsidR="00A65FE6" w:rsidRDefault="00A65FE6" w:rsidP="00A65FE6">
      <w:r>
        <w:t>0703 Varstvo pred naravnimi in drugimi nesrečami.</w:t>
      </w:r>
    </w:p>
    <w:p w14:paraId="1E5F8E04" w14:textId="3ABC60A0" w:rsidR="00A65FE6" w:rsidRDefault="00A65FE6" w:rsidP="00A65FE6">
      <w:pPr>
        <w:pStyle w:val="AHeading6"/>
      </w:pPr>
      <w:bookmarkStart w:id="105" w:name="_Toc62124002"/>
      <w:r>
        <w:t>0703 - Varstvo pred naravnimi in drugimi nesrečami</w:t>
      </w:r>
      <w:bookmarkEnd w:id="105"/>
    </w:p>
    <w:p w14:paraId="67D3AFC4" w14:textId="04613E0C" w:rsidR="00A65FE6" w:rsidRDefault="00A65FE6" w:rsidP="00A65FE6">
      <w:pPr>
        <w:pStyle w:val="Vrednost"/>
      </w:pPr>
      <w:r>
        <w:t>Vrednost: 68.550 €</w:t>
      </w:r>
    </w:p>
    <w:p w14:paraId="328AC884" w14:textId="5E11288D" w:rsidR="00A65FE6" w:rsidRDefault="00A65FE6" w:rsidP="00A65FE6">
      <w:pPr>
        <w:pStyle w:val="Heading11"/>
      </w:pPr>
      <w:r>
        <w:t>Opis glavnega programa</w:t>
      </w:r>
    </w:p>
    <w:p w14:paraId="534D84C9" w14:textId="5EF56DEE" w:rsidR="00A65FE6" w:rsidRDefault="00A65FE6" w:rsidP="00A65FE6">
      <w:r>
        <w:t>Pripravljenost sistema za varstvo pred naravnimi in drugimi nesrečami tako v primeru preprečevanja nesreč, kot v fazi ukrepanja ob nastanku naravnih in drugih nesreč. Zagotavljanje sredstev za pripravljenost sistema in njegovo delovanje.</w:t>
      </w:r>
    </w:p>
    <w:p w14:paraId="08872A31" w14:textId="7157E236" w:rsidR="00A65FE6" w:rsidRDefault="00A65FE6" w:rsidP="00A65FE6">
      <w:pPr>
        <w:pStyle w:val="Heading11"/>
      </w:pPr>
      <w:r>
        <w:t>Dolgoročni cilji glavnega programa (Specifični cilj in kazalniki)</w:t>
      </w:r>
    </w:p>
    <w:p w14:paraId="538E1EDD" w14:textId="79B8E9C3" w:rsidR="00A65FE6" w:rsidRDefault="00A65FE6" w:rsidP="00A65FE6">
      <w:r>
        <w:t>Dolgoročni cilj je zagotavljanje usposobljenosti, pripravljenosti, operativnosti in opremljenosti gasilskih enot in enot služb Civilne zaščite za ukrepanje ob požarih ter naravnih in drugih nesrečah.</w:t>
      </w:r>
    </w:p>
    <w:p w14:paraId="45ECCED5" w14:textId="6DA883EF" w:rsidR="00A65FE6" w:rsidRDefault="00A65FE6" w:rsidP="00A65FE6">
      <w:pPr>
        <w:pStyle w:val="Heading11"/>
      </w:pPr>
      <w:r>
        <w:t>Glavni letni izvedbeni cilji in kazalci, s katerimi se bo merilo doseganje zastavljenih ciljev</w:t>
      </w:r>
    </w:p>
    <w:p w14:paraId="74DA6A7F" w14:textId="4DB8C853" w:rsidR="00A65FE6" w:rsidRDefault="00A65FE6" w:rsidP="00A65FE6">
      <w:r>
        <w:t>Glavni letni cilj je enak dolgoročnemu.</w:t>
      </w:r>
    </w:p>
    <w:p w14:paraId="44EA08B2" w14:textId="5E82D63F" w:rsidR="00A65FE6" w:rsidRDefault="00A65FE6" w:rsidP="00A65FE6">
      <w:pPr>
        <w:pStyle w:val="Heading11"/>
      </w:pPr>
      <w:r>
        <w:t>Podprogrami in proračunski uporabniki znotraj glavnega programa</w:t>
      </w:r>
    </w:p>
    <w:p w14:paraId="5C620919" w14:textId="50A8C6D6" w:rsidR="00A65FE6" w:rsidRDefault="00A65FE6" w:rsidP="00A65FE6">
      <w:r>
        <w:t>Podprograma, ki se nanašata na ta glavni program, sta: </w:t>
      </w:r>
      <w:r>
        <w:br/>
        <w:t>07039001 Pripravljenost sistema za zaščito, reševanje in pomoč</w:t>
      </w:r>
      <w:r>
        <w:br/>
        <w:t>07039002 Delovanje sistema za zaščito, reševanje in pomoč</w:t>
      </w:r>
    </w:p>
    <w:p w14:paraId="75E0E1AC" w14:textId="44322FE6" w:rsidR="00A65FE6" w:rsidRDefault="00A65FE6" w:rsidP="00A65FE6">
      <w:pPr>
        <w:pStyle w:val="AHeading7"/>
      </w:pPr>
      <w:bookmarkStart w:id="106" w:name="_Toc62124003"/>
      <w:r>
        <w:lastRenderedPageBreak/>
        <w:t>07039001 - Pripravljenost sistema za zaščito, reševanje in pomoč</w:t>
      </w:r>
      <w:bookmarkStart w:id="107" w:name="PPR_07039001_A_381"/>
      <w:bookmarkEnd w:id="107"/>
      <w:bookmarkEnd w:id="106"/>
    </w:p>
    <w:p w14:paraId="54646119" w14:textId="1619B582" w:rsidR="00A65FE6" w:rsidRDefault="00A65FE6" w:rsidP="00A65FE6">
      <w:pPr>
        <w:pStyle w:val="Vrednost"/>
      </w:pPr>
      <w:r>
        <w:t>Vrednost: 20.100 €</w:t>
      </w:r>
    </w:p>
    <w:p w14:paraId="16CF893C" w14:textId="3FAE79ED" w:rsidR="00A65FE6" w:rsidRDefault="00A65FE6" w:rsidP="00A65FE6">
      <w:pPr>
        <w:pStyle w:val="Heading11"/>
      </w:pPr>
      <w:r>
        <w:t>Opis podprograma</w:t>
      </w:r>
    </w:p>
    <w:p w14:paraId="23885A22" w14:textId="47BF1614" w:rsidR="00A65FE6" w:rsidRDefault="00A65FE6" w:rsidP="00A65FE6">
      <w:r>
        <w:t>Namen tega podprograma je zagotoviti financiranje opremljanja in usposabljanja enot, služb in organov vodenja zaščite, reševanja in pomoči, izvedbo projektov informiranja in usposabljanja prebivalstva, izdelavo načrtov zaščite in reševanja in ocen ogroženosti, nakup opreme za začasno nastanitev prebivalstva, sredstva za sofinanciranje programov društev in organizacij, ki opravljajo naloge pomembne za področje zaščite in reševanja in reševalne opreme.</w:t>
      </w:r>
    </w:p>
    <w:p w14:paraId="08BEDC81" w14:textId="24940E3A" w:rsidR="00A65FE6" w:rsidRDefault="00A65FE6" w:rsidP="00A65FE6">
      <w:pPr>
        <w:pStyle w:val="Heading11"/>
      </w:pPr>
      <w:r>
        <w:t>Zakonske in druge pravne podlage</w:t>
      </w:r>
    </w:p>
    <w:p w14:paraId="317BE50C" w14:textId="77777777" w:rsidR="00A65FE6" w:rsidRDefault="00A65FE6" w:rsidP="00A65FE6">
      <w:pPr>
        <w:rPr>
          <w:lang w:eastAsia="sl-SI"/>
        </w:rPr>
      </w:pPr>
      <w:r>
        <w:t xml:space="preserve">Vsi programi temeljijo na: </w:t>
      </w:r>
      <w:r>
        <w:br/>
        <w:t xml:space="preserve">- Zakonu o varstvu pred naravnimi in drugimi nesrečami, </w:t>
      </w:r>
      <w:r>
        <w:br/>
        <w:t>- Uredbi o organiziranju, opremljanju in usposabljanju sil za zaščito, reševanje in pomoč,</w:t>
      </w:r>
      <w:r>
        <w:br/>
        <w:t>- Programih usposabljanja različnih enot in služb, ki jih predpisuje minister za obrambo.</w:t>
      </w:r>
    </w:p>
    <w:p w14:paraId="7C1C95EF" w14:textId="30F29AA0" w:rsidR="00A65FE6" w:rsidRDefault="00A65FE6" w:rsidP="00A65FE6">
      <w:pPr>
        <w:pStyle w:val="Heading11"/>
      </w:pPr>
      <w:r>
        <w:t>Dolgoročni cilji podprograma in kazalci, s katerimi se bo merilo doseganje zastavljenih ciljev (Rezultat in kazalniki)</w:t>
      </w:r>
    </w:p>
    <w:p w14:paraId="03A5314E" w14:textId="77777777" w:rsidR="00A65FE6" w:rsidRDefault="00A65FE6" w:rsidP="00A65FE6">
      <w:pPr>
        <w:rPr>
          <w:lang w:eastAsia="sl-SI"/>
        </w:rPr>
      </w:pPr>
      <w:r>
        <w:t xml:space="preserve">- Načrt zaščite in reševanja za primer poplave, </w:t>
      </w:r>
      <w:r>
        <w:br/>
        <w:t xml:space="preserve">- Načrt zaščite in reševanja za primer potresa, </w:t>
      </w:r>
      <w:r>
        <w:br/>
        <w:t xml:space="preserve">- Načrt zaščite in reševanja za primer jedrske nesreče. </w:t>
      </w:r>
      <w:r>
        <w:br/>
        <w:t>Zagotavljanje pogojev za reševanje in zaščito ljudi pred naravnimi in drugimi nesrečami.</w:t>
      </w:r>
    </w:p>
    <w:p w14:paraId="7CE46049" w14:textId="6BF9C5D4" w:rsidR="00A65FE6" w:rsidRDefault="00A65FE6" w:rsidP="00A65FE6">
      <w:pPr>
        <w:pStyle w:val="Heading11"/>
      </w:pPr>
      <w:r>
        <w:t>Letni izvedbeni cilji podprograma in kazalci, s katerimi se bo merilo doseganje zastavljenih ciljev (Neposredni učinek in kazalnik)</w:t>
      </w:r>
    </w:p>
    <w:p w14:paraId="6827522B" w14:textId="41706A0E" w:rsidR="00A65FE6" w:rsidRDefault="00A65FE6" w:rsidP="00A65FE6">
      <w:r>
        <w:t>Letni izvedbeni cilj je enak dolgoročnemu.</w:t>
      </w:r>
    </w:p>
    <w:p w14:paraId="10A16066" w14:textId="087CA638" w:rsidR="00A65FE6" w:rsidRDefault="00A65FE6" w:rsidP="00A65FE6">
      <w:pPr>
        <w:pStyle w:val="AHeading8"/>
      </w:pPr>
      <w:r>
        <w:t>0004 - Občinska uprava</w:t>
      </w:r>
      <w:bookmarkStart w:id="108" w:name="PU_0004_PPR_07039001_A_381"/>
      <w:bookmarkEnd w:id="108"/>
    </w:p>
    <w:p w14:paraId="31017182" w14:textId="1E4B693E" w:rsidR="00A65FE6" w:rsidRDefault="00A65FE6" w:rsidP="00A65FE6">
      <w:pPr>
        <w:pStyle w:val="Vrednost"/>
      </w:pPr>
      <w:r>
        <w:t>Vrednost: 5.075.517 €</w:t>
      </w:r>
    </w:p>
    <w:p w14:paraId="189B2D4A" w14:textId="4EB956CC" w:rsidR="00A65FE6" w:rsidRDefault="00A65FE6" w:rsidP="00A65FE6">
      <w:pPr>
        <w:pStyle w:val="AHeading10"/>
      </w:pPr>
      <w:r>
        <w:t>0021000 - DELOVANJE CIVILNE ZAŠČITE</w:t>
      </w:r>
      <w:bookmarkStart w:id="109" w:name="PP_0021000_A_381"/>
      <w:bookmarkEnd w:id="109"/>
    </w:p>
    <w:p w14:paraId="3743B198" w14:textId="0677DAA3" w:rsidR="00A65FE6" w:rsidRDefault="00A65FE6" w:rsidP="00A65FE6">
      <w:pPr>
        <w:pStyle w:val="Vrednost"/>
      </w:pPr>
      <w:r>
        <w:t>Vrednost: 7.700 €</w:t>
      </w:r>
    </w:p>
    <w:p w14:paraId="447E22E8" w14:textId="23E795FD" w:rsidR="00A65FE6" w:rsidRDefault="00A65FE6" w:rsidP="00A65FE6">
      <w:pPr>
        <w:pStyle w:val="Heading11"/>
      </w:pPr>
      <w:r>
        <w:t>Obrazložitev dejavnosti v okviru proračunske postavke</w:t>
      </w:r>
    </w:p>
    <w:p w14:paraId="39322B9C" w14:textId="77777777" w:rsidR="00A65FE6" w:rsidRDefault="00A65FE6" w:rsidP="00A65FE6">
      <w:pPr>
        <w:rPr>
          <w:lang w:eastAsia="sl-SI"/>
        </w:rPr>
      </w:pPr>
      <w:r>
        <w:t>Podprogram zajema organiziranje, opremljanje in usposabljanje organov, enot in služb civilne zaščite ter drugih sil za zaščito, reševanje in pomoč, usposabljanje in opremljanje društev in drugih organizacij, usposabljanje in opremljanje gasilcev, organiziranje, razvijanje in vodenje osebne in vzajemne zaščite in druge nastanitve prebivalstva v primeru naravnih nesreč in drugih nesreč.</w:t>
      </w:r>
      <w:r>
        <w:br/>
        <w:t>Planirana je udeležba na Uvajalnem in temeljnem usposabljanju poveljnikov CZ in njihovih namestnikov ter članov štabov CZ v občinah.  V področje delovanja CZ sta  vključeni 2 organizaciji, katerih dejavnosti so posebnega pomena za zaščito in reševanje, in sicer društvi Lovska družina Oplotnica (opravljajo  naloge zaščite, reševanja in pomoči ob naravnih in drugih nesrečah, iskanje pogrešanih oseb in živali, odpravljanje posledic naravnih in drugih nesreč, do zagotovitve osnovnih pogojev za življenje ter ocenjevanje škode, ki jo povzročijo naravne in druge nesreče) in REPS (kinološko društvo za reševalne pse Maribor).</w:t>
      </w:r>
    </w:p>
    <w:p w14:paraId="2D250156" w14:textId="78BCA3BD" w:rsidR="00A65FE6" w:rsidRDefault="00A65FE6" w:rsidP="00A65FE6">
      <w:pPr>
        <w:pStyle w:val="Heading11"/>
      </w:pPr>
      <w:r>
        <w:t>Navezava na projekte v okviru proračunske postavke</w:t>
      </w:r>
    </w:p>
    <w:p w14:paraId="77E26F8F" w14:textId="156E8A79" w:rsidR="00A65FE6" w:rsidRDefault="00A65FE6" w:rsidP="00A65FE6">
      <w:r>
        <w:t>Ni navezav na projekte.</w:t>
      </w:r>
    </w:p>
    <w:p w14:paraId="4CC3085E" w14:textId="12C564C1" w:rsidR="00A65FE6" w:rsidRDefault="00A65FE6" w:rsidP="00A65FE6">
      <w:pPr>
        <w:pStyle w:val="Heading11"/>
      </w:pPr>
      <w:r>
        <w:t>Izhodišča, na katerih temeljijo izračuni predlogov pravic porabe za del, ki se ne izvršuje preko NRP (Neposredni učinek in kazalnik)</w:t>
      </w:r>
    </w:p>
    <w:p w14:paraId="39B6F2D7" w14:textId="55CD9946" w:rsidR="00A65FE6" w:rsidRDefault="00A65FE6" w:rsidP="00A65FE6">
      <w:r>
        <w:t>Višina postavke je določena na podlagi stroškov potrebnih za delovanje civilne zaščite v preteklih letih.</w:t>
      </w:r>
    </w:p>
    <w:p w14:paraId="4B7DE5F9" w14:textId="02A4CAAE" w:rsidR="00A65FE6" w:rsidRDefault="00A65FE6" w:rsidP="00A65FE6">
      <w:pPr>
        <w:pStyle w:val="AHeading10"/>
      </w:pPr>
      <w:r>
        <w:t>0022000 - OPREMA IN TEHNIČNA SR. CZ</w:t>
      </w:r>
      <w:bookmarkStart w:id="110" w:name="PP_0022000_A_381"/>
      <w:bookmarkEnd w:id="110"/>
    </w:p>
    <w:p w14:paraId="070017E8" w14:textId="2EFA72C9" w:rsidR="00A65FE6" w:rsidRDefault="00A65FE6" w:rsidP="00A65FE6">
      <w:pPr>
        <w:pStyle w:val="Vrednost"/>
      </w:pPr>
      <w:r>
        <w:t>Vrednost: 12.400 €</w:t>
      </w:r>
    </w:p>
    <w:p w14:paraId="47BC5CBA" w14:textId="41251EC1" w:rsidR="00A65FE6" w:rsidRDefault="00A65FE6" w:rsidP="00A65FE6">
      <w:pPr>
        <w:pStyle w:val="Heading11"/>
      </w:pPr>
      <w:r>
        <w:t>Obrazložitev dejavnosti v okviru proračunske postavke</w:t>
      </w:r>
    </w:p>
    <w:p w14:paraId="266F0D0A" w14:textId="77777777" w:rsidR="00A65FE6" w:rsidRDefault="00A65FE6" w:rsidP="00A65FE6">
      <w:pPr>
        <w:rPr>
          <w:lang w:eastAsia="sl-SI"/>
        </w:rPr>
      </w:pPr>
      <w:r>
        <w:t>Za varno posredovanje v primeru potrebe je potrebno nabaviti še manjkajočo osebno opremo za pripadnike CZ in PGD. Sredstva so namenjena tudi za nakup termo kamere.</w:t>
      </w:r>
    </w:p>
    <w:p w14:paraId="4819A775" w14:textId="223A918C" w:rsidR="00A65FE6" w:rsidRDefault="00A65FE6" w:rsidP="00A65FE6"/>
    <w:p w14:paraId="3BEE7A95" w14:textId="73F60FE9" w:rsidR="00A65FE6" w:rsidRDefault="00A65FE6" w:rsidP="00A65FE6">
      <w:pPr>
        <w:pStyle w:val="Heading11"/>
      </w:pPr>
      <w:r>
        <w:lastRenderedPageBreak/>
        <w:t>Navezava na projekte v okviru proračunske postavke</w:t>
      </w:r>
    </w:p>
    <w:p w14:paraId="41CD5EAC" w14:textId="55843505" w:rsidR="00A65FE6" w:rsidRDefault="00A65FE6" w:rsidP="00A65FE6">
      <w:r>
        <w:t>Višina postavke je določena na podlagi stroškov izvajanja programa v preteklih letih.</w:t>
      </w:r>
    </w:p>
    <w:p w14:paraId="4BF2F15C" w14:textId="5A52CA9A" w:rsidR="00A65FE6" w:rsidRDefault="00A65FE6" w:rsidP="00A65FE6">
      <w:pPr>
        <w:pStyle w:val="Heading11"/>
      </w:pPr>
      <w:r>
        <w:t>Izhodišča, na katerih temeljijo izračuni predlogov pravic porabe za del, ki se ne izvršuje preko NRP (Neposredni učinek in kazalnik)</w:t>
      </w:r>
    </w:p>
    <w:p w14:paraId="353364C4" w14:textId="7E28D332" w:rsidR="00A65FE6" w:rsidRDefault="00A65FE6" w:rsidP="00A65FE6">
      <w:r>
        <w:t>Višina postavke je določena na podlagi stroškov potrebnih za delovanje civilne zaščite v preteklih letih.</w:t>
      </w:r>
    </w:p>
    <w:p w14:paraId="1B3B428A" w14:textId="3D46424C" w:rsidR="00A65FE6" w:rsidRDefault="00A65FE6" w:rsidP="00A65FE6">
      <w:pPr>
        <w:pStyle w:val="AHeading7"/>
      </w:pPr>
      <w:bookmarkStart w:id="111" w:name="_Toc62124004"/>
      <w:r>
        <w:t>07039002 - Delovanje sistema za zaščito, reševanje in pomoč</w:t>
      </w:r>
      <w:bookmarkStart w:id="112" w:name="PPR_07039002_A_381"/>
      <w:bookmarkEnd w:id="112"/>
      <w:bookmarkEnd w:id="111"/>
    </w:p>
    <w:p w14:paraId="4B6A2C5C" w14:textId="312266B3" w:rsidR="00A65FE6" w:rsidRDefault="00A65FE6" w:rsidP="00A65FE6">
      <w:pPr>
        <w:pStyle w:val="Vrednost"/>
      </w:pPr>
      <w:r>
        <w:t>Vrednost: 48.450 €</w:t>
      </w:r>
    </w:p>
    <w:p w14:paraId="2F38E985" w14:textId="702A8828" w:rsidR="00A65FE6" w:rsidRDefault="00A65FE6" w:rsidP="00A65FE6">
      <w:pPr>
        <w:pStyle w:val="Heading11"/>
      </w:pPr>
      <w:r>
        <w:t>Opis podprograma</w:t>
      </w:r>
    </w:p>
    <w:p w14:paraId="34B3F8D2" w14:textId="77777777" w:rsidR="00A65FE6" w:rsidRDefault="00A65FE6" w:rsidP="00A65FE6">
      <w:pPr>
        <w:rPr>
          <w:lang w:eastAsia="sl-SI"/>
        </w:rPr>
      </w:pPr>
      <w:r>
        <w:t>V podprogramu so zajeti stroški operativnega delovanja organov, enot in služb civilne zaščite, stroški operativnega delovanja društev in drugih organizacij (kinološko društvo za reševalne pse- REPS), stroški dejavnosti, gasilskega društva in medobčinske gasilske zveze, investicijsko vzdrževanje in investicije gasilskega doma, gasilskih vozil in gasilske opreme (financirane tudi s požarno takso).</w:t>
      </w:r>
    </w:p>
    <w:p w14:paraId="5BFB511E" w14:textId="77886B76" w:rsidR="00A65FE6" w:rsidRDefault="00A65FE6" w:rsidP="00A65FE6">
      <w:pPr>
        <w:pStyle w:val="Heading11"/>
      </w:pPr>
      <w:r>
        <w:t>Zakonske in druge pravne podlage</w:t>
      </w:r>
    </w:p>
    <w:p w14:paraId="50CA8DFC" w14:textId="77777777" w:rsidR="00A65FE6" w:rsidRDefault="00A65FE6" w:rsidP="00A65FE6">
      <w:pPr>
        <w:rPr>
          <w:lang w:eastAsia="sl-SI"/>
        </w:rPr>
      </w:pPr>
      <w:r>
        <w:t>Področje varstva pred požarom ureja:</w:t>
      </w:r>
      <w:r>
        <w:br/>
        <w:t xml:space="preserve">- Zakon o varstvu pred požarom (Uradni list RS, št. 3/07 - uradno prečiščeno besedilo, 9/11, 83/12 in 61/17 - GZ).  </w:t>
      </w:r>
      <w:r>
        <w:br/>
        <w:t>- Varstvo pred požarom obsega organiziranje, načrtovanje, izvajanje, nadzor ter financiranje dejavnosti in ukrepov varstva pred požarom.</w:t>
      </w:r>
    </w:p>
    <w:p w14:paraId="3DF984B2" w14:textId="0516F21F" w:rsidR="00A65FE6" w:rsidRDefault="00A65FE6" w:rsidP="00A65FE6">
      <w:pPr>
        <w:pStyle w:val="Heading11"/>
      </w:pPr>
      <w:r>
        <w:t>Dolgoročni cilji podprograma in kazalci, s katerimi se bo merilo doseganje zastavljenih ciljev (Rezultat in kazalniki)</w:t>
      </w:r>
    </w:p>
    <w:p w14:paraId="5C534C7A" w14:textId="1F06CA47" w:rsidR="00A65FE6" w:rsidRDefault="00A65FE6" w:rsidP="00A65FE6">
      <w:r>
        <w:t>- Operativni gasilski načrt Občine Oplotnica</w:t>
      </w:r>
      <w:r>
        <w:br/>
        <w:t>- Plan razvoja gasilske zveze Slovenska Bistrica.</w:t>
      </w:r>
    </w:p>
    <w:p w14:paraId="628AD644" w14:textId="218D99E9" w:rsidR="00A65FE6" w:rsidRDefault="00A65FE6" w:rsidP="00A65FE6">
      <w:pPr>
        <w:pStyle w:val="Heading11"/>
      </w:pPr>
      <w:r>
        <w:t>Letni izvedbeni cilji podprograma in kazalci, s katerimi se bo merilo doseganje zastavljenih ciljev (Neposredni učinek in kazalnik)</w:t>
      </w:r>
    </w:p>
    <w:p w14:paraId="50564A33" w14:textId="4B538DC0" w:rsidR="00A65FE6" w:rsidRDefault="00A65FE6" w:rsidP="00A65FE6">
      <w:r>
        <w:t>Pogodbene obveznosti za posamezno društvo in letna poročila posameznega društva o realizaciji za tekoče leto. Izdelani načrti ZiR  za občino Oplotnica. Kadrovska popoln</w:t>
      </w:r>
      <w:r w:rsidR="006D605F">
        <w:t>j</w:t>
      </w:r>
      <w:r>
        <w:t>enost ekip ZiR. Usposobljenost ekip.</w:t>
      </w:r>
    </w:p>
    <w:p w14:paraId="1DF4976F" w14:textId="77AB3DC0" w:rsidR="00A65FE6" w:rsidRDefault="00A65FE6" w:rsidP="00A65FE6">
      <w:pPr>
        <w:pStyle w:val="AHeading8"/>
      </w:pPr>
      <w:r>
        <w:t>0004 - Občinska uprava</w:t>
      </w:r>
      <w:bookmarkStart w:id="113" w:name="PU_0004_PPR_07039002_A_381"/>
      <w:bookmarkEnd w:id="113"/>
    </w:p>
    <w:p w14:paraId="7F6CF026" w14:textId="6CF18507" w:rsidR="00A65FE6" w:rsidRDefault="00A65FE6" w:rsidP="00A65FE6">
      <w:pPr>
        <w:pStyle w:val="Vrednost"/>
      </w:pPr>
      <w:r>
        <w:t>Vrednost: 5.075.517 €</w:t>
      </w:r>
    </w:p>
    <w:p w14:paraId="192A0170" w14:textId="3D6EA539" w:rsidR="00A65FE6" w:rsidRDefault="00A65FE6" w:rsidP="00A65FE6">
      <w:pPr>
        <w:pStyle w:val="AHeading10"/>
      </w:pPr>
      <w:r>
        <w:t>0032000 - GASILSKO DRUŠTVO OPLOTNICA</w:t>
      </w:r>
      <w:bookmarkStart w:id="114" w:name="PP_0032000_A_381"/>
      <w:bookmarkEnd w:id="114"/>
    </w:p>
    <w:p w14:paraId="58C552B3" w14:textId="17ECC500" w:rsidR="00A65FE6" w:rsidRDefault="00A65FE6" w:rsidP="00A65FE6">
      <w:pPr>
        <w:pStyle w:val="Vrednost"/>
      </w:pPr>
      <w:r>
        <w:t>Vrednost: 48.450 €</w:t>
      </w:r>
    </w:p>
    <w:p w14:paraId="1E754288" w14:textId="3B6C74F9" w:rsidR="00A65FE6" w:rsidRDefault="00A65FE6" w:rsidP="00A65FE6">
      <w:pPr>
        <w:pStyle w:val="Heading11"/>
      </w:pPr>
      <w:r>
        <w:t>Obrazložitev dejavnosti v okviru proračunske postavke</w:t>
      </w:r>
    </w:p>
    <w:p w14:paraId="1C00BB2D" w14:textId="77777777" w:rsidR="00A65FE6" w:rsidRDefault="00A65FE6" w:rsidP="00A65FE6">
      <w:pPr>
        <w:rPr>
          <w:lang w:eastAsia="sl-SI"/>
        </w:rPr>
      </w:pPr>
      <w:r>
        <w:t>Proračunska sredstva se namenjajo izvajanju lokalne gasilske javne službe, ki jo neposredno izvaja prostovoljno gasilsko društvo v Občini Oplotnica, v skladu z vsakoletnim aneksom k Pogodbi o izvajanju lokalne gasilske javne službe oziroma zagotavljanju požarne varnosti. Sredstva so namenjena stroškom funkcionalnega delovanja društva, nabavo gasilske opreme in tehnike ter njihovo investicijsko ter redno vzdrževanje po načrtu porabe društva, udeležbi na gasilskih tekmovanjih, zavarovanju premoženja in usposabljanju pripadnikov prostovoljnega gasilskega društva ter za letno sofinanciranje nabave gasilskega vozila in nakupa gasilske lestve  - Sporazum o sodelovanju pri nakupu in uporabi sofinanciranega gasilskega vozila za gašenje in reševanje iz višin.</w:t>
      </w:r>
    </w:p>
    <w:p w14:paraId="0D3972CB" w14:textId="5A11F598" w:rsidR="00A65FE6" w:rsidRDefault="00A65FE6" w:rsidP="00A65FE6">
      <w:pPr>
        <w:pStyle w:val="Heading11"/>
      </w:pPr>
      <w:r>
        <w:t>Izhodišča, na katerih temeljijo izračuni predlogov pravic porabe za del, ki se ne izvršuje preko NRP (Neposredni učinek in kazalnik)</w:t>
      </w:r>
    </w:p>
    <w:p w14:paraId="7E07B10A" w14:textId="44DF21E4" w:rsidR="00A65FE6" w:rsidRDefault="00A65FE6" w:rsidP="00A65FE6">
      <w:r>
        <w:t>Zagotavljajo se sredstva za delovanje PGD Oplotnica za opravljanje javne službe gasilstva. Izhodišča za določitev obsega dodeljenih sredstev so naloge, ki jih PGD opravlja v okviru javne službe. Izhodišča za financiranje Gasilske zveze je določeno v razvojnem programu požarnega varstva in v pogodbi o opravljanju lokalne gasilske javne službe (28.200 €)</w:t>
      </w:r>
      <w:r>
        <w:br/>
        <w:t>Pravica porabe sredstev za nakup gasilskega vozila  (16.200 €) in sofinanciranje gasilske lestve (4.167 €) sta opredeljeni v NRP.</w:t>
      </w:r>
    </w:p>
    <w:p w14:paraId="36121C25" w14:textId="6FCE7734" w:rsidR="00A65FE6" w:rsidRDefault="00A65FE6" w:rsidP="00A65FE6"/>
    <w:p w14:paraId="5EBFF5D5" w14:textId="40E62330" w:rsidR="00A65FE6" w:rsidRDefault="00A65FE6" w:rsidP="00A65FE6">
      <w:pPr>
        <w:pStyle w:val="AHeading5"/>
      </w:pPr>
      <w:bookmarkStart w:id="115" w:name="_Toc62124005"/>
      <w:r>
        <w:lastRenderedPageBreak/>
        <w:t>08 - NOTRANJE ZADEVE IN VARNOST</w:t>
      </w:r>
      <w:bookmarkEnd w:id="115"/>
    </w:p>
    <w:p w14:paraId="57E0D143" w14:textId="62F393B5" w:rsidR="00A65FE6" w:rsidRDefault="00A65FE6" w:rsidP="00A65FE6">
      <w:pPr>
        <w:pStyle w:val="Vrednost"/>
      </w:pPr>
      <w:r>
        <w:t>Vrednost: 500 €</w:t>
      </w:r>
    </w:p>
    <w:p w14:paraId="41B55B12" w14:textId="38876D8E" w:rsidR="00A65FE6" w:rsidRDefault="00A65FE6" w:rsidP="00A65FE6">
      <w:pPr>
        <w:pStyle w:val="Heading11"/>
      </w:pPr>
      <w:r>
        <w:t>Opis področja proračunske porabe, poslanstva občine znotraj področja proračunske porabe</w:t>
      </w:r>
    </w:p>
    <w:p w14:paraId="3E82A239" w14:textId="063FFE34" w:rsidR="00A65FE6" w:rsidRDefault="00A65FE6" w:rsidP="00A65FE6">
      <w:r>
        <w:t>Notranje zadeve in varnost zajema naloge na področju prometne varnosti in notranje varnosti v občini.</w:t>
      </w:r>
    </w:p>
    <w:p w14:paraId="6007CD95" w14:textId="2CFD1CE9" w:rsidR="00A65FE6" w:rsidRDefault="00A65FE6" w:rsidP="00A65FE6">
      <w:pPr>
        <w:pStyle w:val="Heading11"/>
      </w:pPr>
      <w:r>
        <w:t>Dokumenti dolgoročnega razvojnega načrtovanja</w:t>
      </w:r>
    </w:p>
    <w:p w14:paraId="2E619BFA" w14:textId="77777777" w:rsidR="00A65FE6" w:rsidRDefault="00A65FE6" w:rsidP="00A65FE6">
      <w:pPr>
        <w:rPr>
          <w:lang w:eastAsia="sl-SI"/>
        </w:rPr>
      </w:pPr>
      <w:r>
        <w:t>Zakonske opredelitve in podzakonski akti iz področja varnosti in notranjih zadev, delovanja sistema vzgoje in izobraževanja, delovanja medijev, zagotavljanje javne infrastrukture.</w:t>
      </w:r>
    </w:p>
    <w:p w14:paraId="18F5CA20" w14:textId="1675139B" w:rsidR="00A65FE6" w:rsidRDefault="00A65FE6" w:rsidP="00A65FE6">
      <w:pPr>
        <w:pStyle w:val="Heading11"/>
      </w:pPr>
      <w:r>
        <w:t>Dolgoročni cilji področja proračunske porabe (Splošni cilj)</w:t>
      </w:r>
    </w:p>
    <w:p w14:paraId="247DEDF6" w14:textId="320B8104" w:rsidR="00A65FE6" w:rsidRDefault="00A65FE6" w:rsidP="00A65FE6">
      <w:r>
        <w:t>Dolgoročni cilj je večja varnost in osveščenost udeležencev cestnega prometa.</w:t>
      </w:r>
    </w:p>
    <w:p w14:paraId="7E61541C" w14:textId="14949001" w:rsidR="00A65FE6" w:rsidRDefault="00A65FE6" w:rsidP="00A65FE6">
      <w:pPr>
        <w:pStyle w:val="Heading11"/>
      </w:pPr>
      <w:r>
        <w:t>Oznaka in nazivi glavnih programov v pristojnosti občine</w:t>
      </w:r>
    </w:p>
    <w:p w14:paraId="226537A1" w14:textId="0B9BD830" w:rsidR="00A65FE6" w:rsidRDefault="00A65FE6" w:rsidP="00A65FE6">
      <w:r>
        <w:t>0802 Policijska in kriminalistična dejavnost.</w:t>
      </w:r>
    </w:p>
    <w:p w14:paraId="74C15066" w14:textId="41F25A96" w:rsidR="00A65FE6" w:rsidRDefault="00A65FE6" w:rsidP="00A65FE6">
      <w:pPr>
        <w:pStyle w:val="AHeading6"/>
      </w:pPr>
      <w:bookmarkStart w:id="116" w:name="_Toc62124006"/>
      <w:r>
        <w:t>0802 - Policijska in kriminalistična dejavnost</w:t>
      </w:r>
      <w:bookmarkEnd w:id="116"/>
    </w:p>
    <w:p w14:paraId="0989FFAB" w14:textId="19CBF43D" w:rsidR="00A65FE6" w:rsidRDefault="00A65FE6" w:rsidP="00A65FE6">
      <w:pPr>
        <w:pStyle w:val="Vrednost"/>
      </w:pPr>
      <w:r>
        <w:t>Vrednost: 500 €</w:t>
      </w:r>
    </w:p>
    <w:p w14:paraId="7DDF8799" w14:textId="36FE4909" w:rsidR="00A65FE6" w:rsidRDefault="00A65FE6" w:rsidP="00A65FE6">
      <w:pPr>
        <w:pStyle w:val="Heading11"/>
      </w:pPr>
      <w:r>
        <w:t>Opis glavnega programa</w:t>
      </w:r>
    </w:p>
    <w:p w14:paraId="5444A108" w14:textId="05F01048" w:rsidR="00A65FE6" w:rsidRDefault="00A65FE6" w:rsidP="00A65FE6">
      <w:r>
        <w:t>Glavni program policijska in kriminalistična dejavnost zajema sredstva za zagotavljanje prometne varnosti in notranje varnosti v občini.</w:t>
      </w:r>
    </w:p>
    <w:p w14:paraId="65AD459D" w14:textId="1522B4A1" w:rsidR="00A65FE6" w:rsidRDefault="00A65FE6" w:rsidP="00A65FE6">
      <w:pPr>
        <w:pStyle w:val="Heading11"/>
      </w:pPr>
      <w:r>
        <w:t>Dolgoročni cilji glavnega programa (Specifični cilj in kazalniki)</w:t>
      </w:r>
    </w:p>
    <w:p w14:paraId="6F7834D1" w14:textId="15169879" w:rsidR="00A65FE6" w:rsidRDefault="00A65FE6" w:rsidP="00A65FE6">
      <w:r>
        <w:t>Čim večja varnost in čim boljša osveščenost vseh udeležencev v cestnem prometu.</w:t>
      </w:r>
    </w:p>
    <w:p w14:paraId="1EE409C3" w14:textId="53012110" w:rsidR="00A65FE6" w:rsidRDefault="00A65FE6" w:rsidP="00A65FE6">
      <w:pPr>
        <w:pStyle w:val="Heading11"/>
      </w:pPr>
      <w:r>
        <w:t>Glavni letni izvedbeni cilji in kazalci, s katerimi se bo merilo doseganje zastavljenih ciljev</w:t>
      </w:r>
    </w:p>
    <w:p w14:paraId="6D5E40D8" w14:textId="0FB78BD7" w:rsidR="00A65FE6" w:rsidRDefault="00A65FE6" w:rsidP="00A65FE6">
      <w:r>
        <w:t>Letna vključitev v aktivnosti na področju prometne varnosti predšolskih in osnovnošolskih otrok.</w:t>
      </w:r>
    </w:p>
    <w:p w14:paraId="0F7C5E99" w14:textId="1B36CFF8" w:rsidR="00A65FE6" w:rsidRDefault="00A65FE6" w:rsidP="00A65FE6">
      <w:pPr>
        <w:pStyle w:val="Heading11"/>
      </w:pPr>
      <w:r>
        <w:t>Podprogrami in proračunski uporabniki znotraj glavnega programa</w:t>
      </w:r>
    </w:p>
    <w:p w14:paraId="20D52720" w14:textId="61C41DEA" w:rsidR="00A65FE6" w:rsidRDefault="00A65FE6" w:rsidP="00A65FE6">
      <w:r>
        <w:t>08039001 Prometna varnost</w:t>
      </w:r>
    </w:p>
    <w:p w14:paraId="3BBC74BF" w14:textId="438DC717" w:rsidR="00A65FE6" w:rsidRDefault="00A65FE6" w:rsidP="00A65FE6">
      <w:pPr>
        <w:pStyle w:val="AHeading7"/>
      </w:pPr>
      <w:bookmarkStart w:id="117" w:name="_Toc62124007"/>
      <w:r>
        <w:t>08029001 - Prometna varnost</w:t>
      </w:r>
      <w:bookmarkStart w:id="118" w:name="PPR_08029001_A_381"/>
      <w:bookmarkEnd w:id="118"/>
      <w:bookmarkEnd w:id="117"/>
    </w:p>
    <w:p w14:paraId="311B8669" w14:textId="10F725DF" w:rsidR="00A65FE6" w:rsidRDefault="00A65FE6" w:rsidP="00A65FE6">
      <w:pPr>
        <w:pStyle w:val="Vrednost"/>
      </w:pPr>
      <w:r>
        <w:t>Vrednost: 500 €</w:t>
      </w:r>
    </w:p>
    <w:p w14:paraId="516961E4" w14:textId="10F60E87" w:rsidR="00A65FE6" w:rsidRDefault="00A65FE6" w:rsidP="00A65FE6">
      <w:pPr>
        <w:pStyle w:val="Heading11"/>
      </w:pPr>
      <w:r>
        <w:t>Opis podprograma</w:t>
      </w:r>
    </w:p>
    <w:p w14:paraId="4A980591" w14:textId="6CED7AF8" w:rsidR="00A65FE6" w:rsidRDefault="00A65FE6" w:rsidP="00A65FE6">
      <w:r>
        <w:t>Svet za preventivo in vzgojo v cestnem prometu opravlja veliko aktivnosti, večina teh aktivnosti poteka v okviru programa redne dejavnosti (sodelovanje z vrtci, rumene rutice, kresničke in odsevni trak, kolesarski izpiti, priprava na izpite CPP, šolska prometna služba, Varna pot v šolo, prostovoljna prometna služba itd.), programa prometno vzgojnih akcij (Vozimo pametno, Mladi v prometu, Bistro glavo varuje čelada, Stopimo iz teme (Bodi preViden itd.), programa ostalih dejavnosti in programa na področju medobčinskega in mednarodnega sodelovanja.</w:t>
      </w:r>
    </w:p>
    <w:p w14:paraId="6D936969" w14:textId="0A13FF0C" w:rsidR="00A65FE6" w:rsidRDefault="00A65FE6" w:rsidP="00A65FE6">
      <w:pPr>
        <w:pStyle w:val="Heading11"/>
      </w:pPr>
      <w:r>
        <w:t>Zakonske in druge pravne podlage</w:t>
      </w:r>
    </w:p>
    <w:p w14:paraId="3C2C21B6" w14:textId="7CFBFA5D" w:rsidR="00A65FE6" w:rsidRDefault="00A65FE6" w:rsidP="00A65FE6">
      <w:r>
        <w:t xml:space="preserve">- Zakon o varnosti cestnega prometa </w:t>
      </w:r>
      <w:r>
        <w:br/>
        <w:t>- Zakon o lokalni samoupravi</w:t>
      </w:r>
    </w:p>
    <w:p w14:paraId="69C0BC5E" w14:textId="3049590A" w:rsidR="00A65FE6" w:rsidRDefault="00A65FE6" w:rsidP="00A65FE6">
      <w:pPr>
        <w:pStyle w:val="Heading11"/>
      </w:pPr>
      <w:r>
        <w:t>Dolgoročni cilji podprograma in kazalci, s katerimi se bo merilo doseganje zastavljenih ciljev (Rezultat in kazalniki)</w:t>
      </w:r>
    </w:p>
    <w:p w14:paraId="08E99167" w14:textId="56826FDD" w:rsidR="00A65FE6" w:rsidRDefault="00A65FE6" w:rsidP="00A65FE6">
      <w:r>
        <w:t>Dolgoročni cilj je vplivati na vse udeležence cestnega prometa in vzgoja mladih z izvajanjem preventivnih aktivnosti.</w:t>
      </w:r>
      <w:r>
        <w:br/>
        <w:t>Kazalci so: število vključenih oseb v preventivne aktivnosti in sprememba ravnanja v prometu s strani udeležencev v cestnem prometu.</w:t>
      </w:r>
    </w:p>
    <w:p w14:paraId="650A4BDF" w14:textId="197F04F8" w:rsidR="00A65FE6" w:rsidRDefault="00A65FE6" w:rsidP="00A65FE6">
      <w:pPr>
        <w:pStyle w:val="Heading11"/>
      </w:pPr>
      <w:r>
        <w:t>Letni izvedbeni cilji podprograma in kazalci, s katerimi se bo merilo doseganje zastavljenih ciljev (Neposredni učinek in kazalnik)</w:t>
      </w:r>
    </w:p>
    <w:p w14:paraId="38EE674D" w14:textId="3136172C" w:rsidR="00A65FE6" w:rsidRDefault="00A65FE6" w:rsidP="00A65FE6">
      <w:r>
        <w:t>Letni izvedbeni cilj je organizacija preventivnih aktivnosti na področju prometne varnosti. Kazalci: - Število vključenih mladostnikov in ostalih udeležencev cestnega prometa v izvajanje preventivnih aktivnosti in povezovanje s čim več subjekti, - Manjše število prometnih nesreč v cestnem prometu v primerjavi s preteklim letom.</w:t>
      </w:r>
    </w:p>
    <w:p w14:paraId="0323B54D" w14:textId="0C325752" w:rsidR="00A65FE6" w:rsidRDefault="00A65FE6" w:rsidP="00A65FE6">
      <w:pPr>
        <w:pStyle w:val="AHeading8"/>
      </w:pPr>
      <w:r>
        <w:lastRenderedPageBreak/>
        <w:t>0004 - Občinska uprava</w:t>
      </w:r>
      <w:bookmarkStart w:id="119" w:name="PU_0004_PPR_08029001_A_381"/>
      <w:bookmarkEnd w:id="119"/>
    </w:p>
    <w:p w14:paraId="024C9233" w14:textId="38946A5B" w:rsidR="00A65FE6" w:rsidRDefault="00A65FE6" w:rsidP="00A65FE6">
      <w:pPr>
        <w:pStyle w:val="Vrednost"/>
      </w:pPr>
      <w:r>
        <w:t>Vrednost: 5.075.517 €</w:t>
      </w:r>
    </w:p>
    <w:p w14:paraId="69C9B35A" w14:textId="7FC7DEA5" w:rsidR="00A65FE6" w:rsidRDefault="00A65FE6" w:rsidP="00A65FE6">
      <w:pPr>
        <w:pStyle w:val="AHeading10"/>
      </w:pPr>
      <w:r>
        <w:t>0024000 - PREVENTIVA V CESTNEM PROM.</w:t>
      </w:r>
      <w:bookmarkStart w:id="120" w:name="PP_0024000_A_381"/>
      <w:bookmarkEnd w:id="120"/>
    </w:p>
    <w:p w14:paraId="31B56564" w14:textId="76AF12D8" w:rsidR="00A65FE6" w:rsidRDefault="00A65FE6" w:rsidP="00A65FE6">
      <w:pPr>
        <w:pStyle w:val="Vrednost"/>
      </w:pPr>
      <w:r>
        <w:t>Vrednost: 500 €</w:t>
      </w:r>
    </w:p>
    <w:p w14:paraId="72553CE9" w14:textId="5B87422E" w:rsidR="00A65FE6" w:rsidRDefault="00A65FE6" w:rsidP="00A65FE6">
      <w:pPr>
        <w:pStyle w:val="Heading11"/>
      </w:pPr>
      <w:r>
        <w:t>Obrazložitev dejavnosti v okviru proračunske postavke</w:t>
      </w:r>
    </w:p>
    <w:p w14:paraId="060D5018" w14:textId="77777777" w:rsidR="00A65FE6" w:rsidRDefault="00A65FE6" w:rsidP="00A65FE6">
      <w:pPr>
        <w:rPr>
          <w:lang w:eastAsia="sl-SI"/>
        </w:rPr>
      </w:pPr>
      <w:r>
        <w:t>Preventiva v cestnem prometu - sredstva so namenjena za preventivo v cestnem prometu za izvajanje preventivnih akcij v OŠ in vrtcu. Vsako leto se izvede občinsko šolsko tekmovanje "Kaj veš o prometu". Svet za varnost in preventivo v cestnem prometu ob začetku šolskega leta izvede preventivne akcije varnih poti v šolo in se skozi vse leto pridružuje preventivnim akcijam za starejše in mlajše, ki jih organizirajo inštitucije na področju varnosti in preventive v cestnem prometu (ministrstva, policijske postaje, mestni inšpektorat in redarstvo, osnovna šola ter vrtec). Na tej postavki so planirana tudi sredstva za izvedbo sej SVCP.</w:t>
      </w:r>
    </w:p>
    <w:p w14:paraId="4D80CC73" w14:textId="65A93244" w:rsidR="00A65FE6" w:rsidRDefault="00A65FE6" w:rsidP="00A65FE6">
      <w:pPr>
        <w:pStyle w:val="Heading11"/>
      </w:pPr>
      <w:r>
        <w:t>Navezava na projekte v okviru proračunske postavke</w:t>
      </w:r>
    </w:p>
    <w:p w14:paraId="26FA384A" w14:textId="28AB3410" w:rsidR="00A65FE6" w:rsidRDefault="00A65FE6" w:rsidP="00A65FE6">
      <w:r>
        <w:t>Ni navezav na projekte.</w:t>
      </w:r>
    </w:p>
    <w:p w14:paraId="4AF922E7" w14:textId="1DD0F546" w:rsidR="00A65FE6" w:rsidRDefault="00A65FE6" w:rsidP="00A65FE6">
      <w:pPr>
        <w:pStyle w:val="Heading11"/>
      </w:pPr>
      <w:r>
        <w:t>Izhodišča, na katerih temeljijo izračuni predlogov pravic porabe za del, ki se ne izvršuje preko NRP (Neposredni učinek in kazalnik)</w:t>
      </w:r>
    </w:p>
    <w:p w14:paraId="745E4250" w14:textId="571A9D00" w:rsidR="00A65FE6" w:rsidRDefault="00A65FE6" w:rsidP="00A65FE6">
      <w:r>
        <w:t>Stroški so izračunani na podlagi stroškov za izvedbo aktivnosti v preteklem letu in ponudb posameznih subjektov za izvedbo posameznih aktivnosti.</w:t>
      </w:r>
    </w:p>
    <w:p w14:paraId="3305EE61" w14:textId="0596CFDD" w:rsidR="00A65FE6" w:rsidRDefault="00A65FE6" w:rsidP="00A65FE6"/>
    <w:p w14:paraId="05B115D9" w14:textId="27564A24" w:rsidR="00A65FE6" w:rsidRDefault="00A65FE6" w:rsidP="00A65FE6">
      <w:pPr>
        <w:pStyle w:val="AHeading5"/>
      </w:pPr>
      <w:bookmarkStart w:id="121" w:name="_Toc62124008"/>
      <w:r>
        <w:t>10 - TRG DELA IN DELOVNI POGOJI</w:t>
      </w:r>
      <w:bookmarkEnd w:id="121"/>
    </w:p>
    <w:p w14:paraId="34671EAC" w14:textId="144F207E" w:rsidR="00A65FE6" w:rsidRDefault="00A65FE6" w:rsidP="00A65FE6">
      <w:pPr>
        <w:pStyle w:val="Vrednost"/>
      </w:pPr>
      <w:r>
        <w:t>Vrednost: 31.710 €</w:t>
      </w:r>
    </w:p>
    <w:p w14:paraId="03913499" w14:textId="6680E9B8" w:rsidR="00A65FE6" w:rsidRDefault="00A65FE6" w:rsidP="00A65FE6">
      <w:pPr>
        <w:pStyle w:val="Heading11"/>
      </w:pPr>
      <w:r>
        <w:t>Opis področja proračunske porabe, poslanstva občine znotraj področja proračunske porabe</w:t>
      </w:r>
    </w:p>
    <w:p w14:paraId="7A93241D" w14:textId="461E4D5C" w:rsidR="00A65FE6" w:rsidRDefault="00A65FE6" w:rsidP="00A65FE6">
      <w:r>
        <w:t>Področje proračunske porabe zajema naloge na področju aktivne politike zaposlovanja, in sicer spodbujanja  odpiranja novih delovnih mest oziroma zaposlitev brezposelnih oseb.</w:t>
      </w:r>
    </w:p>
    <w:p w14:paraId="138A98D1" w14:textId="17AB4D3D" w:rsidR="00A65FE6" w:rsidRDefault="00A65FE6" w:rsidP="00A65FE6">
      <w:pPr>
        <w:pStyle w:val="Heading11"/>
      </w:pPr>
      <w:r>
        <w:t>Dokumenti dolgoročnega razvojnega načrtovanja</w:t>
      </w:r>
    </w:p>
    <w:p w14:paraId="21BEECD0" w14:textId="018826A5" w:rsidR="00A65FE6" w:rsidRDefault="00A65FE6" w:rsidP="00A65FE6">
      <w:r>
        <w:t>Zmanjšati strukturo brezposelnosti z aktivno vključitvijo brezposelnih oseb v programe javnih del.</w:t>
      </w:r>
    </w:p>
    <w:p w14:paraId="5F3F4741" w14:textId="7F585820" w:rsidR="00A65FE6" w:rsidRDefault="00A65FE6" w:rsidP="00A65FE6">
      <w:pPr>
        <w:pStyle w:val="Heading11"/>
      </w:pPr>
      <w:r>
        <w:t>Dolgoročni cilji področja proračunske porabe (Splošni cilj)</w:t>
      </w:r>
    </w:p>
    <w:p w14:paraId="7B39D296" w14:textId="3B467DBD" w:rsidR="00A65FE6" w:rsidRDefault="00A65FE6" w:rsidP="00A65FE6">
      <w:r>
        <w:t>Spodbujanje razvoja zaposlitvenih programov, reševanju brezposelnosti in razvoju novih delovnih mest.</w:t>
      </w:r>
    </w:p>
    <w:p w14:paraId="1A527FC6" w14:textId="6B8C98C2" w:rsidR="00A65FE6" w:rsidRDefault="00A65FE6" w:rsidP="00A65FE6">
      <w:pPr>
        <w:pStyle w:val="Heading11"/>
      </w:pPr>
      <w:r>
        <w:t>Oznaka in nazivi glavnih programov v pristojnosti občine</w:t>
      </w:r>
    </w:p>
    <w:p w14:paraId="0BCD2837" w14:textId="1446626D" w:rsidR="00A65FE6" w:rsidRDefault="00A65FE6" w:rsidP="00A65FE6">
      <w:r>
        <w:t>1003 Aktivna politika zaposlovanja</w:t>
      </w:r>
    </w:p>
    <w:p w14:paraId="6B3AB7FA" w14:textId="3A161D24" w:rsidR="00A65FE6" w:rsidRDefault="00A65FE6" w:rsidP="00A65FE6">
      <w:pPr>
        <w:pStyle w:val="AHeading6"/>
      </w:pPr>
      <w:bookmarkStart w:id="122" w:name="_Toc62124009"/>
      <w:r>
        <w:t>1003 - Aktivna politika zaposlovanja</w:t>
      </w:r>
      <w:bookmarkEnd w:id="122"/>
    </w:p>
    <w:p w14:paraId="7D68CA16" w14:textId="64A3F071" w:rsidR="00A65FE6" w:rsidRDefault="00A65FE6" w:rsidP="00A65FE6">
      <w:pPr>
        <w:pStyle w:val="Vrednost"/>
      </w:pPr>
      <w:r>
        <w:t>Vrednost: 31.710 €</w:t>
      </w:r>
    </w:p>
    <w:p w14:paraId="2652BBFE" w14:textId="2AE6A350" w:rsidR="00A65FE6" w:rsidRDefault="00A65FE6" w:rsidP="00A65FE6">
      <w:pPr>
        <w:pStyle w:val="Heading11"/>
      </w:pPr>
      <w:r>
        <w:t>Opis glavnega programa</w:t>
      </w:r>
    </w:p>
    <w:p w14:paraId="6D14025C" w14:textId="0BC6B777" w:rsidR="00A65FE6" w:rsidRDefault="00A65FE6" w:rsidP="00A65FE6">
      <w:r>
        <w:t>Glavni program Aktivna politika zaposlovanja vključuje sredstva za vzpodbujanje odpiranja novih delovnih mest s ciljem zaposlitve brezposelnih oseb preko lokalnih zaposlitvenih programov - javnih del na področjih, ki se financirajo iz občinskega proračuna (socialno-varstvenih, izobraževalnih, kulturnih, naravovarstvenih, komunalnih in kmetijskih področjih).</w:t>
      </w:r>
    </w:p>
    <w:p w14:paraId="61790594" w14:textId="3665AA27" w:rsidR="00A65FE6" w:rsidRDefault="00A65FE6" w:rsidP="00A65FE6">
      <w:pPr>
        <w:pStyle w:val="Heading11"/>
      </w:pPr>
      <w:r>
        <w:t>Dolgoročni cilji glavnega programa (Specifični cilj in kazalniki)</w:t>
      </w:r>
    </w:p>
    <w:p w14:paraId="753D57E8" w14:textId="23D2CDED" w:rsidR="00A65FE6" w:rsidRDefault="00A65FE6" w:rsidP="00A65FE6">
      <w:r>
        <w:t>Zmanjšati strukturo brezposelnosti z aktivno vključitvijo brezposelnih oseb v programe javnih del.</w:t>
      </w:r>
    </w:p>
    <w:p w14:paraId="6932CA59" w14:textId="469288FB" w:rsidR="00A65FE6" w:rsidRDefault="00A65FE6" w:rsidP="00A65FE6">
      <w:pPr>
        <w:pStyle w:val="Heading11"/>
      </w:pPr>
      <w:r>
        <w:t>Glavni letni izvedbeni cilji in kazalci, s katerimi se bo merilo doseganje zastavljenih ciljev</w:t>
      </w:r>
    </w:p>
    <w:p w14:paraId="7E9DDC8C" w14:textId="3B18D599" w:rsidR="00A65FE6" w:rsidRDefault="00A65FE6" w:rsidP="00A65FE6">
      <w:r>
        <w:t>Glavni letni izvedbeni cilj je zajet v dolgoročnem cilju.</w:t>
      </w:r>
    </w:p>
    <w:p w14:paraId="42C73203" w14:textId="6E7AB87D" w:rsidR="00A65FE6" w:rsidRDefault="00A65FE6" w:rsidP="00A65FE6">
      <w:pPr>
        <w:pStyle w:val="Heading11"/>
      </w:pPr>
      <w:r>
        <w:t>Podprogrami in proračunski uporabniki znotraj glavnega programa</w:t>
      </w:r>
    </w:p>
    <w:p w14:paraId="75047796" w14:textId="3E8F830B" w:rsidR="00A65FE6" w:rsidRDefault="00A65FE6" w:rsidP="00A65FE6">
      <w:r>
        <w:t>010039001 Povečanje zaposljivosti</w:t>
      </w:r>
    </w:p>
    <w:p w14:paraId="22A3047B" w14:textId="1C4DE146" w:rsidR="00A65FE6" w:rsidRDefault="00A65FE6" w:rsidP="00A65FE6">
      <w:pPr>
        <w:pStyle w:val="AHeading7"/>
      </w:pPr>
      <w:bookmarkStart w:id="123" w:name="_Toc62124010"/>
      <w:r>
        <w:lastRenderedPageBreak/>
        <w:t>10039001 - Povečanje zaposljivosti</w:t>
      </w:r>
      <w:bookmarkStart w:id="124" w:name="PPR_10039001_A_381"/>
      <w:bookmarkEnd w:id="124"/>
      <w:bookmarkEnd w:id="123"/>
    </w:p>
    <w:p w14:paraId="72C7FE29" w14:textId="0257FDCD" w:rsidR="00A65FE6" w:rsidRDefault="00A65FE6" w:rsidP="00A65FE6">
      <w:pPr>
        <w:pStyle w:val="Vrednost"/>
      </w:pPr>
      <w:r>
        <w:t>Vrednost: 31.710 €</w:t>
      </w:r>
    </w:p>
    <w:p w14:paraId="26A9044F" w14:textId="328D8D42" w:rsidR="00A65FE6" w:rsidRDefault="00A65FE6" w:rsidP="00A65FE6">
      <w:pPr>
        <w:pStyle w:val="Heading11"/>
      </w:pPr>
      <w:r>
        <w:t>Opis podprograma</w:t>
      </w:r>
    </w:p>
    <w:p w14:paraId="7B70DD43" w14:textId="33547500" w:rsidR="00A65FE6" w:rsidRDefault="00A65FE6" w:rsidP="00A65FE6">
      <w:r>
        <w:t>Podprogram zajema sredstva za zagotavljanje lokalne zaposljivosti preko programa javnih del.</w:t>
      </w:r>
    </w:p>
    <w:p w14:paraId="4A194842" w14:textId="792D68A5" w:rsidR="00A65FE6" w:rsidRDefault="00A65FE6" w:rsidP="00A65FE6">
      <w:pPr>
        <w:pStyle w:val="Heading11"/>
      </w:pPr>
      <w:r>
        <w:t>Zakonske in druge pravne podlage</w:t>
      </w:r>
    </w:p>
    <w:p w14:paraId="5E14727B" w14:textId="2F55C87D" w:rsidR="00A65FE6" w:rsidRDefault="00A65FE6" w:rsidP="00A65FE6">
      <w:r>
        <w:t>Zakon o zaposlovanju in zavarovanju za primer brezposelnosti.</w:t>
      </w:r>
      <w:r>
        <w:br/>
        <w:t>Zakon o urejanju trga dela.</w:t>
      </w:r>
    </w:p>
    <w:p w14:paraId="08F92966" w14:textId="1820715A" w:rsidR="00A65FE6" w:rsidRDefault="00A65FE6" w:rsidP="00A65FE6">
      <w:pPr>
        <w:pStyle w:val="Heading11"/>
      </w:pPr>
      <w:r>
        <w:t>Dolgoročni cilji podprograma in kazalci, s katerimi se bo merilo doseganje zastavljenih ciljev (Rezultat in kazalniki)</w:t>
      </w:r>
    </w:p>
    <w:p w14:paraId="2FA950BB" w14:textId="6CE50775" w:rsidR="00A65FE6" w:rsidRDefault="00A65FE6" w:rsidP="00A65FE6">
      <w:r>
        <w:t>Z vključitvijo lokalne skupnosti v aktivno politiko zaposlovanja zmanjšati število brezposelnih oseb.</w:t>
      </w:r>
    </w:p>
    <w:p w14:paraId="295BF729" w14:textId="4778F117" w:rsidR="00A65FE6" w:rsidRDefault="00A65FE6" w:rsidP="00A65FE6">
      <w:pPr>
        <w:pStyle w:val="Heading11"/>
      </w:pPr>
      <w:r>
        <w:t>Letni izvedbeni cilji podprograma in kazalci, s katerimi se bo merilo doseganje zastavljenih ciljev (Neposredni učinek in kazalnik)</w:t>
      </w:r>
    </w:p>
    <w:p w14:paraId="05C5E663" w14:textId="7AA5BA47" w:rsidR="00A65FE6" w:rsidRDefault="00A65FE6" w:rsidP="00A65FE6">
      <w:r>
        <w:t>Letni izvedbeni cilj je zajet v dolgoročnem cilju.</w:t>
      </w:r>
    </w:p>
    <w:p w14:paraId="42E835B2" w14:textId="64860641" w:rsidR="00A65FE6" w:rsidRDefault="00A65FE6" w:rsidP="00A65FE6">
      <w:pPr>
        <w:pStyle w:val="AHeading8"/>
      </w:pPr>
      <w:r>
        <w:t>0004 - Občinska uprava</w:t>
      </w:r>
      <w:bookmarkStart w:id="125" w:name="PU_0004_PPR_10039001_A_381"/>
      <w:bookmarkEnd w:id="125"/>
    </w:p>
    <w:p w14:paraId="04AADBA3" w14:textId="791FCC32" w:rsidR="00A65FE6" w:rsidRDefault="00A65FE6" w:rsidP="00A65FE6">
      <w:pPr>
        <w:pStyle w:val="Vrednost"/>
      </w:pPr>
      <w:r>
        <w:t>Vrednost: 5.075.517 €</w:t>
      </w:r>
    </w:p>
    <w:p w14:paraId="6C20B40E" w14:textId="5B2E71E0" w:rsidR="00A65FE6" w:rsidRDefault="00A65FE6" w:rsidP="00A65FE6">
      <w:pPr>
        <w:pStyle w:val="AHeading10"/>
      </w:pPr>
      <w:r>
        <w:t>0011117 - PLAČA JD TURIZEM</w:t>
      </w:r>
      <w:bookmarkStart w:id="126" w:name="PP_0011117_A_381"/>
      <w:bookmarkEnd w:id="126"/>
    </w:p>
    <w:p w14:paraId="1FD38780" w14:textId="41FDDF01" w:rsidR="00A65FE6" w:rsidRDefault="00A65FE6" w:rsidP="00A65FE6">
      <w:pPr>
        <w:pStyle w:val="Vrednost"/>
      </w:pPr>
      <w:r>
        <w:t>Vrednost: 31.710 €</w:t>
      </w:r>
    </w:p>
    <w:p w14:paraId="1FE4641F" w14:textId="1B7AD9F3" w:rsidR="00A65FE6" w:rsidRDefault="00A65FE6" w:rsidP="00A65FE6">
      <w:pPr>
        <w:pStyle w:val="Heading11"/>
      </w:pPr>
      <w:r>
        <w:t>Obrazložitev dejavnosti v okviru proračunske postavke</w:t>
      </w:r>
    </w:p>
    <w:p w14:paraId="53080735" w14:textId="4BD1E701" w:rsidR="00A65FE6" w:rsidRDefault="00A65FE6" w:rsidP="00A65FE6">
      <w:r>
        <w:t>V okviru proračunske postavke bo izplačana plača za 2 delavca, vključena v program javnega dela za 12 mesecev. Planirana sredstva so namenjena za osnovne plače, povračilo stroškov prevoza na delo in iz dela, povračilo stroškov prehrane med delom, regresa za letni dopust ter prispevke delodajalca. Sredstva so planirana za izplačilo plač za delavca s VI. stopnjo izobrazbe.</w:t>
      </w:r>
    </w:p>
    <w:p w14:paraId="3314FD56" w14:textId="4747A615" w:rsidR="00A65FE6" w:rsidRDefault="00A65FE6" w:rsidP="00A65FE6"/>
    <w:p w14:paraId="22BB454E" w14:textId="0D2E9947" w:rsidR="00A65FE6" w:rsidRDefault="00A65FE6" w:rsidP="00A65FE6">
      <w:pPr>
        <w:pStyle w:val="AHeading5"/>
      </w:pPr>
      <w:bookmarkStart w:id="127" w:name="_Toc62124011"/>
      <w:r>
        <w:t>11 - KMETIJSTVO, GOZDARSTVO IN RIBIŠTVO</w:t>
      </w:r>
      <w:bookmarkEnd w:id="127"/>
    </w:p>
    <w:p w14:paraId="4FBAEE4B" w14:textId="79B6AB3A" w:rsidR="00A65FE6" w:rsidRDefault="00A65FE6" w:rsidP="00A65FE6">
      <w:pPr>
        <w:pStyle w:val="Vrednost"/>
      </w:pPr>
      <w:r>
        <w:t>Vrednost: 48.100 €</w:t>
      </w:r>
    </w:p>
    <w:p w14:paraId="479C1BE4" w14:textId="0CC61A3F" w:rsidR="00A65FE6" w:rsidRDefault="00A65FE6" w:rsidP="00A65FE6">
      <w:pPr>
        <w:pStyle w:val="Heading11"/>
      </w:pPr>
      <w:r>
        <w:t>Opis področja proračunske porabe, poslanstva občine znotraj področja proračunske porabe</w:t>
      </w:r>
    </w:p>
    <w:p w14:paraId="26E9A2A7" w14:textId="06720E00" w:rsidR="00A65FE6" w:rsidRDefault="00A65FE6" w:rsidP="00A65FE6">
      <w:r>
        <w:t>Področje obsega izvajanje programov kmetijstva, gozdarstva in ribištva. Najobsežnejši in tudi najpomembnejši del v okviru tega področja predstavlja Program reforme kmetijstva in živilstva, ki je neposredno povezan z evropsko kmetijsko politiko in zajema izvajanje ukrepov razvoja podeželja ter strukturne ukrepe v kmetijstvu in živilstvu. Ukrepi so naravnani k povečanju konkurenčnosti, izboljšanju velikostne strukture v kmetijstvu, ohranjanju naravnih danosti, biotske pestrosti, rodovitnosti tal in tradicionalne kulturne krajine.</w:t>
      </w:r>
    </w:p>
    <w:p w14:paraId="608FCEB8" w14:textId="5EE5C608" w:rsidR="00A65FE6" w:rsidRDefault="00A65FE6" w:rsidP="00A65FE6">
      <w:pPr>
        <w:pStyle w:val="Heading11"/>
      </w:pPr>
      <w:r>
        <w:t>Dokumenti dolgoročnega razvojnega načrtovanja</w:t>
      </w:r>
    </w:p>
    <w:p w14:paraId="6DEE59D6" w14:textId="77777777" w:rsidR="00A65FE6" w:rsidRDefault="00A65FE6" w:rsidP="00A65FE6">
      <w:pPr>
        <w:rPr>
          <w:lang w:eastAsia="sl-SI"/>
        </w:rPr>
      </w:pPr>
      <w:r>
        <w:t xml:space="preserve">- Zakon o kmetijstvu, </w:t>
      </w:r>
      <w:r>
        <w:br/>
        <w:t xml:space="preserve">- Zakon o kmetijskih zemljiščih, </w:t>
      </w:r>
      <w:r>
        <w:br/>
        <w:t xml:space="preserve">- Pravilnik o izvajanju komasacij kmetijskih zemljišč, </w:t>
      </w:r>
      <w:r>
        <w:br/>
        <w:t xml:space="preserve">- Zakon o zaščiti živali, </w:t>
      </w:r>
      <w:r>
        <w:br/>
        <w:t xml:space="preserve">- Zakon o podpornem okolju za podjetništvo, </w:t>
      </w:r>
      <w:r>
        <w:br/>
        <w:t xml:space="preserve">- Zakon o spremljanju državnih pomoči, </w:t>
      </w:r>
      <w:r>
        <w:br/>
        <w:t xml:space="preserve">- Zakon o prevozih v cestnem prometu, </w:t>
      </w:r>
      <w:r>
        <w:br/>
        <w:t>- Zakon o spodbujanju sladnega regionalnega razvoja,</w:t>
      </w:r>
      <w:r>
        <w:br/>
        <w:t xml:space="preserve">- Pravilnik o načinu posredovanja podatkov in poročanju o državnih pomočeh s področja kmetijstva in ribištva, </w:t>
      </w:r>
      <w:r>
        <w:br/>
        <w:t xml:space="preserve">- Uredba o posredovanju vsebine in poročanju podatkov o državnih 52 pomočeh s področja kmetijstva in ribištva, </w:t>
      </w:r>
      <w:r>
        <w:br/>
        <w:t xml:space="preserve">- Uredba o posredovanju podatkov in poročanju o dodeljenih državnih pomočeh po pravilu de minimis, </w:t>
      </w:r>
      <w:r>
        <w:br/>
        <w:t xml:space="preserve">- Uredba o regionalnih razvojnih programih, </w:t>
      </w:r>
      <w:r>
        <w:br/>
        <w:t xml:space="preserve">- Uredba komisije (ES) št. 1857/2006 z dne 15. december 2006 o uporabi članov 87 in 88 Pogodbe pri državni pomoči za majhna in srednje velika podjetja, ki se ukvarjajo s proizvodnjo in prirejo kmetijskih proizvodov, in o spremembi Uredbe (ES) št. 70/2001, </w:t>
      </w:r>
      <w:r>
        <w:br/>
        <w:t xml:space="preserve">- Uredba komisije (ES) št. 1998/2006 z dne 15. December 2006 o uporabi členov 87 in 88 Pogodbe pri pomoči de minimis, </w:t>
      </w:r>
      <w:r>
        <w:br/>
      </w:r>
      <w:r>
        <w:lastRenderedPageBreak/>
        <w:t xml:space="preserve">- Uredbe EU, ki določajo delovanje Strukturnih skladov, predvsem Uredba Sveta (ES) št. 1260/1999 z dne 21.6.1999 o splošnih določbah o Strukturnih skladih, </w:t>
      </w:r>
      <w:r>
        <w:br/>
        <w:t>- Uredba Komisije (ES) št. 1685/2000 z dne 28.7.2000 o določitvi podrobnih pravil za izvajanje Uredbe Sveta (ES) št. 1206/1999 glede upravičenosti izdatkov za dejavnosti, ki se sofinancirajo iz Strukturnih skladov ter dopolnila k Uredbi Komisije (ES) št. 488/2004).</w:t>
      </w:r>
      <w:r>
        <w:br/>
        <w:t xml:space="preserve">- VIS Oplotnica </w:t>
      </w:r>
      <w:r>
        <w:br/>
        <w:t>- Pravilnik o ohranjanju in spodbujanju razvoja kmetijstva in podeželja v Občini Oplotnica za programsko obdobje 2015-2020</w:t>
      </w:r>
      <w:r>
        <w:br/>
        <w:t>- Pravilnik o dopolnitvi Pravilnika o dodeljevanju državnih pomoči, pomoči de minimis in izvajanju drugih ukrepov za ohranjanje in razvoj kmetijstva in podeželja v občini Oplotnica za programsko obdobje 2015 - 2020.</w:t>
      </w:r>
    </w:p>
    <w:p w14:paraId="68F82845" w14:textId="53AA3E3A" w:rsidR="00A65FE6" w:rsidRDefault="00A65FE6" w:rsidP="00A65FE6">
      <w:pPr>
        <w:pStyle w:val="Heading11"/>
      </w:pPr>
      <w:r>
        <w:t>Dolgoročni cilji področja proračunske porabe (Splošni cilj)</w:t>
      </w:r>
    </w:p>
    <w:p w14:paraId="506B337E" w14:textId="77777777" w:rsidR="00A65FE6" w:rsidRPr="00A65FE6" w:rsidRDefault="00A65FE6" w:rsidP="00A65FE6">
      <w:pPr>
        <w:rPr>
          <w:lang w:eastAsia="sl-SI"/>
        </w:rPr>
      </w:pPr>
      <w:r w:rsidRPr="00A65FE6">
        <w:t>Dolgoročni cilji na področju kmetijstva so povezani z oživljanjem podeželja, ki poleg subvencioniranja perspektivnim kmetijam zajema tudi ohranjanje kulturne krajine, novih zaposlitvenih možnosti, infrastrukture, povečanjem ponudbe kmetijskih gospodarstev, razvojem turizma na podeželju ter posledično tudi ekonomsko stabilnejših kmetij.</w:t>
      </w:r>
      <w:r w:rsidRPr="00A65FE6">
        <w:br/>
        <w:t>Spodbujanje razvoja ter ohranjanje kmetijstva, gozdarstva in ribištva ter trajnostno ohranjanje podeželja in kvalitetnega življenja na območju občine.</w:t>
      </w:r>
      <w:r w:rsidRPr="00A65FE6">
        <w:br/>
        <w:t>Dolgoročni cilji programa kmetijstva so:</w:t>
      </w:r>
      <w:r w:rsidRPr="00A65FE6">
        <w:br/>
        <w:t>- kakovostne dobrine kmetijstva in gozdarstva in ohranjenega okolja z namenom samooskrbe,</w:t>
      </w:r>
      <w:r w:rsidRPr="00A65FE6">
        <w:br/>
        <w:t>- povečanje števila raznolikih dejavnosti na podeželju,</w:t>
      </w:r>
      <w:r w:rsidRPr="00A65FE6">
        <w:br/>
        <w:t>- skrb za razvoj in ohranitev identitete podeželja.</w:t>
      </w:r>
    </w:p>
    <w:p w14:paraId="3BA34C81" w14:textId="77777777" w:rsidR="00A65FE6" w:rsidRPr="00A65FE6" w:rsidRDefault="00A65FE6" w:rsidP="00A65FE6">
      <w:r w:rsidRPr="00A65FE6">
        <w:t>Cilji so dosegljivi z izvajanjem ukrepov za:</w:t>
      </w:r>
      <w:r w:rsidRPr="00A65FE6">
        <w:br/>
        <w:t>- izboljšanje oskrbe prebivalcev s kakovostno hrano,</w:t>
      </w:r>
      <w:r w:rsidRPr="00A65FE6">
        <w:br/>
        <w:t>- živalim in okolju prijazno kmetovanje v urejeni krajini,</w:t>
      </w:r>
      <w:r w:rsidRPr="00A65FE6">
        <w:br/>
        <w:t>- spodbujanjem večje proizvodne učinkovitosti kmetijskih gospodarstev,</w:t>
      </w:r>
      <w:r w:rsidRPr="00A65FE6">
        <w:br/>
        <w:t>- razvojem dopolnilnih dejavnosti na kmetijah,</w:t>
      </w:r>
      <w:r w:rsidRPr="00A65FE6">
        <w:br/>
        <w:t>- dobro prepoznavnostjo in trženjem dobrin podeželja,</w:t>
      </w:r>
      <w:r w:rsidRPr="00A65FE6">
        <w:br/>
        <w:t>- organiziranostjo različnih interesnih skupin kot spodbujevalcev razvoja podeželja.</w:t>
      </w:r>
    </w:p>
    <w:p w14:paraId="4579FF96" w14:textId="4EA627C8" w:rsidR="00A65FE6" w:rsidRDefault="00A65FE6" w:rsidP="00A65FE6">
      <w:pPr>
        <w:pStyle w:val="Heading11"/>
      </w:pPr>
      <w:r>
        <w:t>Oznaka in nazivi glavnih programov v pristojnosti občine</w:t>
      </w:r>
    </w:p>
    <w:p w14:paraId="1863BC49" w14:textId="77777777" w:rsidR="00A65FE6" w:rsidRDefault="00A65FE6" w:rsidP="00A65FE6">
      <w:pPr>
        <w:rPr>
          <w:lang w:eastAsia="sl-SI"/>
        </w:rPr>
      </w:pPr>
      <w:r>
        <w:t>1102 Program reforme kmetijstva in živilstva</w:t>
      </w:r>
      <w:r>
        <w:br/>
        <w:t>1103 Splošne storitve v kmetijstvu</w:t>
      </w:r>
      <w:r>
        <w:br/>
        <w:t>1104 Gozdarstvo</w:t>
      </w:r>
      <w:r>
        <w:br/>
        <w:t>1105 Ribištvo</w:t>
      </w:r>
    </w:p>
    <w:p w14:paraId="293FFE50" w14:textId="278942F0" w:rsidR="00A65FE6" w:rsidRDefault="00A65FE6" w:rsidP="00A65FE6">
      <w:pPr>
        <w:pStyle w:val="AHeading6"/>
      </w:pPr>
      <w:bookmarkStart w:id="128" w:name="_Toc62124012"/>
      <w:r>
        <w:t>1102 - Program reforme kmetijstva in živilstva</w:t>
      </w:r>
      <w:bookmarkEnd w:id="128"/>
    </w:p>
    <w:p w14:paraId="57D9A90C" w14:textId="29E196A9" w:rsidR="00A65FE6" w:rsidRDefault="00A65FE6" w:rsidP="00A65FE6">
      <w:pPr>
        <w:pStyle w:val="Vrednost"/>
      </w:pPr>
      <w:r>
        <w:t>Vrednost: 42.200 €</w:t>
      </w:r>
    </w:p>
    <w:p w14:paraId="225C0994" w14:textId="7CF40A07" w:rsidR="00A65FE6" w:rsidRDefault="00A65FE6" w:rsidP="00A65FE6">
      <w:pPr>
        <w:pStyle w:val="Heading11"/>
      </w:pPr>
      <w:r>
        <w:t>Opis glavnega programa</w:t>
      </w:r>
    </w:p>
    <w:p w14:paraId="0FBE98B2" w14:textId="77777777" w:rsidR="00A65FE6" w:rsidRDefault="00A65FE6" w:rsidP="00A65FE6">
      <w:pPr>
        <w:rPr>
          <w:lang w:eastAsia="sl-SI"/>
        </w:rPr>
      </w:pPr>
      <w:r>
        <w:t>Program reforme kmetijstva in živilstva obsega ukrepe za prestrukturiranje kmetijstva, s katerimi se izboljšuje učinkovitost, konkurenčnost in proizvodna struktura v kmetijstvu, povečuje diverzifikacijo dejavnosti, zagotavlja primerni dohodek za kmetije, spodbuja trajnostni razvoj kmetijstva ter razvojne in zaposlitvene možnosti, podpira zasebno podjetništvo, zmanjšuje negativne vplive kmetijstva na okolje in ohranja naravne danosti. Z ukrepi za razvoj podeželja se izboljšuje kakovost življenja na podeželju ter spodbuja inovativno upravljanje preko lokalnih akcijskih skupin in lokalne strategije (LEADER).</w:t>
      </w:r>
    </w:p>
    <w:p w14:paraId="136D6041" w14:textId="0FE61CCF" w:rsidR="00A65FE6" w:rsidRDefault="00A65FE6" w:rsidP="00A65FE6">
      <w:pPr>
        <w:pStyle w:val="Heading11"/>
      </w:pPr>
      <w:r>
        <w:t>Dolgoročni cilji glavnega programa (Specifični cilj in kazalniki)</w:t>
      </w:r>
    </w:p>
    <w:p w14:paraId="31F5DF85" w14:textId="77777777" w:rsidR="00A65FE6" w:rsidRPr="00A65FE6" w:rsidRDefault="00A65FE6" w:rsidP="00A65FE6">
      <w:pPr>
        <w:rPr>
          <w:lang w:eastAsia="sl-SI"/>
        </w:rPr>
      </w:pPr>
      <w:r w:rsidRPr="00A65FE6">
        <w:t>- kakovostne dobrine kmetijstva in gozdarstva in ohranjenega okolja z namenom samooskrbe,</w:t>
      </w:r>
      <w:r w:rsidRPr="00A65FE6">
        <w:br/>
        <w:t>- povečanje števila raznolikih dejavnosti na podeželju,</w:t>
      </w:r>
      <w:r w:rsidRPr="00A65FE6">
        <w:br/>
        <w:t>- skrb za razvoj in ohranitev identitete podeželja.</w:t>
      </w:r>
    </w:p>
    <w:p w14:paraId="408CD26C" w14:textId="77777777" w:rsidR="00A65FE6" w:rsidRPr="00A65FE6" w:rsidRDefault="00A65FE6" w:rsidP="00A65FE6">
      <w:r w:rsidRPr="00A65FE6">
        <w:t>Cilji so dosegljivi z izvajanjem ukrepov za:</w:t>
      </w:r>
      <w:r w:rsidRPr="00A65FE6">
        <w:br/>
        <w:t>- izboljšanje oskrbe prebivalcev s kakovostno hrano,</w:t>
      </w:r>
      <w:r w:rsidRPr="00A65FE6">
        <w:br/>
        <w:t>- živalim in okolju prijazno kmetovanje v urejeni krajini,</w:t>
      </w:r>
      <w:r w:rsidRPr="00A65FE6">
        <w:br/>
        <w:t>- spodbujanjem večje proizvodne učinkovitosti kmetijskih gospodarstev,</w:t>
      </w:r>
      <w:r w:rsidRPr="00A65FE6">
        <w:br/>
        <w:t>- razvojem dopolnilnih dejavnosti na kmetijah,</w:t>
      </w:r>
      <w:r w:rsidRPr="00A65FE6">
        <w:br/>
        <w:t>- dobro prepoznavnostjo in trženjem dobrin podeželja,</w:t>
      </w:r>
      <w:r w:rsidRPr="00A65FE6">
        <w:br/>
        <w:t>- organiziranostjo različnih interesnih skupin kot spodbujevalcev razvoja podeželja.</w:t>
      </w:r>
    </w:p>
    <w:p w14:paraId="09EBEBCC" w14:textId="2986D734" w:rsidR="00A65FE6" w:rsidRDefault="00A65FE6" w:rsidP="00A65FE6"/>
    <w:p w14:paraId="34FA9CE4" w14:textId="40D5D4D3" w:rsidR="00A65FE6" w:rsidRDefault="00A65FE6" w:rsidP="00A65FE6">
      <w:pPr>
        <w:pStyle w:val="Heading11"/>
      </w:pPr>
      <w:r>
        <w:lastRenderedPageBreak/>
        <w:t>Glavni letni izvedbeni cilji in kazalci, s katerimi se bo merilo doseganje zastavljenih ciljev</w:t>
      </w:r>
    </w:p>
    <w:p w14:paraId="5C1F8F35" w14:textId="2FA2B29A" w:rsidR="00A65FE6" w:rsidRDefault="00A65FE6" w:rsidP="00A65FE6">
      <w:pPr>
        <w:rPr>
          <w:lang w:eastAsia="sl-SI"/>
        </w:rPr>
      </w:pPr>
      <w:r>
        <w:t>Z investicijskimi podporami v obliki državnih pomoči bomo dodeljevali sredstva za sofinanciranje naložb v</w:t>
      </w:r>
      <w:r>
        <w:br/>
        <w:t>opredmetena sredstva na kmetijskih gospodarstvih v zvezi s primarno kmetijsko proizvodnjo (podukrep:</w:t>
      </w:r>
      <w:r>
        <w:br/>
        <w:t>posodabljanje kmetijskih gospodarstev) ter sredstva za naložbe v predelavo in trženje kmetijskih in živilskih</w:t>
      </w:r>
      <w:r>
        <w:br/>
        <w:t>proizvodov ter naložbe v nekmetijsko dejavnost na kmetiji (de minimis pomoč).</w:t>
      </w:r>
      <w:r>
        <w:br/>
        <w:t>Kazalci:</w:t>
      </w:r>
      <w:r>
        <w:br/>
        <w:t>- število obnovljenih ali novih objektov, za rejo živine, ki izpolnjujejo ekološke normative,</w:t>
      </w:r>
      <w:r>
        <w:br/>
        <w:t>- število predelav produktov primarne kmetijske in gozdarske dejavnosti (sadja, zelenjave, žit, mleka,</w:t>
      </w:r>
      <w:r>
        <w:br/>
        <w:t>mesa, lesa ...),</w:t>
      </w:r>
      <w:r>
        <w:br/>
        <w:t>- površine trajnih nasadov (protitočne mreže, zaščite zelenjave in sadja).</w:t>
      </w:r>
    </w:p>
    <w:p w14:paraId="042C32F1" w14:textId="5786C275" w:rsidR="00A65FE6" w:rsidRDefault="00A65FE6" w:rsidP="00A65FE6">
      <w:pPr>
        <w:pStyle w:val="Heading11"/>
      </w:pPr>
      <w:r>
        <w:t>Podprogrami in proračunski uporabniki znotraj glavnega programa</w:t>
      </w:r>
    </w:p>
    <w:p w14:paraId="67DEF3F1" w14:textId="08D284BB" w:rsidR="00A65FE6" w:rsidRDefault="00A65FE6" w:rsidP="00A65FE6">
      <w:r>
        <w:t xml:space="preserve">Podprograma, ki se nanašata na glavni program sta: </w:t>
      </w:r>
      <w:r>
        <w:br/>
        <w:t>11029001 Strukturni ukrepi v kmetijstvu in živilstvu</w:t>
      </w:r>
      <w:r>
        <w:br/>
        <w:t>11029002 Razvoj in prilagajanje podeželskih območij</w:t>
      </w:r>
    </w:p>
    <w:p w14:paraId="0F3AA65F" w14:textId="01B58053" w:rsidR="00A65FE6" w:rsidRDefault="00A65FE6" w:rsidP="00A65FE6">
      <w:pPr>
        <w:pStyle w:val="AHeading7"/>
      </w:pPr>
      <w:bookmarkStart w:id="129" w:name="_Toc62124013"/>
      <w:r>
        <w:t>11029001 - Strukturni ukrepi v kmetijstvu in živilstvu</w:t>
      </w:r>
      <w:bookmarkStart w:id="130" w:name="PPR_11029001_A_381"/>
      <w:bookmarkEnd w:id="130"/>
      <w:bookmarkEnd w:id="129"/>
    </w:p>
    <w:p w14:paraId="2B08A07C" w14:textId="7953FBEA" w:rsidR="00A65FE6" w:rsidRDefault="00A65FE6" w:rsidP="00A65FE6">
      <w:pPr>
        <w:pStyle w:val="Vrednost"/>
      </w:pPr>
      <w:r>
        <w:t>Vrednost: 32.200 €</w:t>
      </w:r>
    </w:p>
    <w:p w14:paraId="525C1625" w14:textId="5EBE0DE0" w:rsidR="00A65FE6" w:rsidRDefault="00A65FE6" w:rsidP="00A65FE6">
      <w:pPr>
        <w:pStyle w:val="Heading11"/>
      </w:pPr>
      <w:r>
        <w:t>Opis podprograma</w:t>
      </w:r>
    </w:p>
    <w:p w14:paraId="1AD0B454" w14:textId="77777777" w:rsidR="00A65FE6" w:rsidRDefault="00A65FE6" w:rsidP="00A65FE6">
      <w:pPr>
        <w:rPr>
          <w:lang w:eastAsia="sl-SI"/>
        </w:rPr>
      </w:pPr>
      <w:r>
        <w:t xml:space="preserve">Podpora za prestrukturiranje rastlinske proizvodnje, podpora za prestrukturiranje živinorejske proizvodnje, podpora za prestrukturiranje in prenovo kmetijske proizvodnje. </w:t>
      </w:r>
    </w:p>
    <w:p w14:paraId="0EA43BBD" w14:textId="3590B7A3" w:rsidR="00A65FE6" w:rsidRDefault="00A65FE6" w:rsidP="00A65FE6">
      <w:pPr>
        <w:pStyle w:val="Heading11"/>
      </w:pPr>
      <w:r>
        <w:t>Zakonske in druge pravne podlage</w:t>
      </w:r>
    </w:p>
    <w:p w14:paraId="7B940DD5" w14:textId="77777777" w:rsidR="00A65FE6" w:rsidRDefault="00A65FE6" w:rsidP="00A65FE6">
      <w:pPr>
        <w:rPr>
          <w:lang w:eastAsia="sl-SI"/>
        </w:rPr>
      </w:pPr>
      <w:r>
        <w:t xml:space="preserve">- Zakon o kmetijstvu - Zkme-1, </w:t>
      </w:r>
      <w:r>
        <w:br/>
        <w:t xml:space="preserve">- Zakon o kmetijskih zemljiščih - ZKZ-UPB1, </w:t>
      </w:r>
      <w:r>
        <w:br/>
        <w:t>- Zakon o nacionalnih poklicnih kvalifikacijah - NPK-UPB2, podzakonski predpisi (uredbe, pravilniki) in predpisi EU.</w:t>
      </w:r>
    </w:p>
    <w:p w14:paraId="3A996EBE" w14:textId="7096663F" w:rsidR="00A65FE6" w:rsidRDefault="00A65FE6" w:rsidP="00A65FE6">
      <w:pPr>
        <w:pStyle w:val="Heading11"/>
      </w:pPr>
      <w:r>
        <w:t>Dolgoročni cilji podprograma in kazalci, s katerimi se bo merilo doseganje zastavljenih ciljev (Rezultat in kazalniki)</w:t>
      </w:r>
    </w:p>
    <w:p w14:paraId="5EB9C33B" w14:textId="77777777" w:rsidR="00A65FE6" w:rsidRDefault="00A65FE6" w:rsidP="00A65FE6">
      <w:pPr>
        <w:rPr>
          <w:lang w:eastAsia="sl-SI"/>
        </w:rPr>
      </w:pPr>
      <w:r>
        <w:t>Dolgoročni cilji so načrtovanje razvoja kmetijstva in podeželja ter določanje in izvajanje ukrepov kmetijske politike na območju občine. Za uresničevanje ciljev ohranjanja in razvoja kmetijstva in podeželja v občini Oplotnica se finančna sredstva usmerjajo v razvoj okolju prijaznega kmetijstva, v razvoj dopolnilnih dejavnosti, posodabljanja in prestrukturiranje kmetijstva, ohranjanje kulturne krajine in poseljenosti podeželja. Glavni cilj pomoči, ki ga ima občina Oplotnica, ter k uresničevanju katerega si bo prizadevala, je ohranjanje ter razvoj kmetijstva in podeželja.</w:t>
      </w:r>
    </w:p>
    <w:p w14:paraId="5CF65ECB" w14:textId="75265B38" w:rsidR="00A65FE6" w:rsidRDefault="00A65FE6" w:rsidP="00A65FE6">
      <w:pPr>
        <w:pStyle w:val="Heading11"/>
      </w:pPr>
      <w:r>
        <w:t>Letni izvedbeni cilji podprograma in kazalci, s katerimi se bo merilo doseganje zastavljenih ciljev (Neposredni učinek in kazalnik)</w:t>
      </w:r>
    </w:p>
    <w:p w14:paraId="2F9AC551" w14:textId="77777777" w:rsidR="00A65FE6" w:rsidRDefault="00A65FE6" w:rsidP="00A65FE6">
      <w:pPr>
        <w:rPr>
          <w:lang w:eastAsia="sl-SI"/>
        </w:rPr>
      </w:pPr>
      <w:r>
        <w:t>Na podlagi s pravilnikom o ohranjanju in spodbujanju razvoja kmetijstva in podeželja v Občini Oplotnica določenega načina pridobivanja, namenov, pogojev in oblike dodeljevanja sredstev, namenjenih za finančne podpore za ohranjanje in razvoj kmetijstva in podeželja v občini Oplotnica bomo izvedli javni razpis. Doseganje zastavljenih ciljev (iz pravilnika) bo razvidno iz analize rezultatov razpisa.</w:t>
      </w:r>
    </w:p>
    <w:p w14:paraId="4634D6BA" w14:textId="6FA40B14" w:rsidR="00A65FE6" w:rsidRDefault="00A65FE6" w:rsidP="00A65FE6">
      <w:pPr>
        <w:pStyle w:val="AHeading8"/>
      </w:pPr>
      <w:r>
        <w:t>0004 - Občinska uprava</w:t>
      </w:r>
      <w:bookmarkStart w:id="131" w:name="PU_0004_PPR_11029001_A_381"/>
      <w:bookmarkEnd w:id="131"/>
    </w:p>
    <w:p w14:paraId="0349E8AB" w14:textId="273BDEC3" w:rsidR="00A65FE6" w:rsidRDefault="00A65FE6" w:rsidP="00A65FE6">
      <w:pPr>
        <w:pStyle w:val="Vrednost"/>
      </w:pPr>
      <w:r>
        <w:t>Vrednost: 5.075.517 €</w:t>
      </w:r>
    </w:p>
    <w:p w14:paraId="306E6259" w14:textId="742609D1" w:rsidR="00A65FE6" w:rsidRDefault="00A65FE6" w:rsidP="00A65FE6">
      <w:pPr>
        <w:pStyle w:val="AHeading10"/>
      </w:pPr>
      <w:r>
        <w:t>0045200 - POMOČ PRI ELEMENT.NESR.</w:t>
      </w:r>
      <w:bookmarkStart w:id="132" w:name="PP_0045200_A_381"/>
      <w:bookmarkEnd w:id="132"/>
    </w:p>
    <w:p w14:paraId="72537D0D" w14:textId="5756C72C" w:rsidR="00A65FE6" w:rsidRDefault="00A65FE6" w:rsidP="00A65FE6">
      <w:pPr>
        <w:pStyle w:val="Vrednost"/>
      </w:pPr>
      <w:r>
        <w:t>Vrednost: 2.000 €</w:t>
      </w:r>
    </w:p>
    <w:p w14:paraId="44396959" w14:textId="0306FB58" w:rsidR="00A65FE6" w:rsidRDefault="00A65FE6" w:rsidP="00A65FE6">
      <w:pPr>
        <w:pStyle w:val="Heading11"/>
      </w:pPr>
      <w:r>
        <w:t>Obrazložitev dejavnosti v okviru proračunske postavke</w:t>
      </w:r>
    </w:p>
    <w:p w14:paraId="3DE5184A" w14:textId="7646485F" w:rsidR="00A65FE6" w:rsidRDefault="00A65FE6" w:rsidP="00A65FE6">
      <w:r>
        <w:t xml:space="preserve">RS Ministrstvo za kmetijstvo, gozdarstvo in prehrano, z drugimi občinami SV Slovenije izvaja aktivnosti, potrebne za izvajanje posipanja točonosnih oblakov s srebrovim jodidom Športnega društva Letalski center Maribor s priložnostnim skupnim javnim naročilom. </w:t>
      </w:r>
      <w:r>
        <w:br/>
        <w:t>Planirana sredstva so namenjena obrambi pred točo z letali.</w:t>
      </w:r>
    </w:p>
    <w:p w14:paraId="01534D57" w14:textId="211511A8" w:rsidR="00A65FE6" w:rsidRDefault="00A65FE6" w:rsidP="00A65FE6">
      <w:pPr>
        <w:pStyle w:val="Heading11"/>
      </w:pPr>
      <w:r>
        <w:t>Navezava na projekte v okviru proračunske postavke</w:t>
      </w:r>
    </w:p>
    <w:p w14:paraId="405311A1" w14:textId="43F066DF" w:rsidR="00A65FE6" w:rsidRDefault="00A65FE6" w:rsidP="00A65FE6">
      <w:r>
        <w:t>Ni navezave na projekte.</w:t>
      </w:r>
    </w:p>
    <w:p w14:paraId="78A74E5A" w14:textId="350A237B" w:rsidR="00A65FE6" w:rsidRDefault="00A65FE6" w:rsidP="00A65FE6">
      <w:pPr>
        <w:pStyle w:val="Heading11"/>
      </w:pPr>
      <w:r>
        <w:lastRenderedPageBreak/>
        <w:t>Izhodišča, na katerih temeljijo izračuni predlogov pravic porabe za del, ki se ne izvršuje preko NRP (Neposredni učinek in kazalnik)</w:t>
      </w:r>
    </w:p>
    <w:p w14:paraId="60FFE4C6" w14:textId="14A3A07F" w:rsidR="00A65FE6" w:rsidRDefault="00A65FE6" w:rsidP="00A65FE6">
      <w:r>
        <w:t>Planirana sredstva temeljijo na podlagi porabe v preteklih letih.</w:t>
      </w:r>
    </w:p>
    <w:p w14:paraId="6450F4F0" w14:textId="6C3DD5F3" w:rsidR="00A65FE6" w:rsidRDefault="00A65FE6" w:rsidP="00A65FE6">
      <w:pPr>
        <w:pStyle w:val="AHeading10"/>
      </w:pPr>
      <w:r>
        <w:t>0045400 - SREDSTVA ZA RAZVOJ KMET.</w:t>
      </w:r>
      <w:bookmarkStart w:id="133" w:name="PP_0045400_A_381"/>
      <w:bookmarkEnd w:id="133"/>
    </w:p>
    <w:p w14:paraId="1B45BB4C" w14:textId="71B954B1" w:rsidR="00A65FE6" w:rsidRDefault="00A65FE6" w:rsidP="00A65FE6">
      <w:pPr>
        <w:pStyle w:val="Vrednost"/>
      </w:pPr>
      <w:r>
        <w:t>Vrednost: 30.200 €</w:t>
      </w:r>
    </w:p>
    <w:p w14:paraId="56CA1687" w14:textId="177FF22D" w:rsidR="00A65FE6" w:rsidRDefault="00A65FE6" w:rsidP="00A65FE6">
      <w:pPr>
        <w:pStyle w:val="Heading11"/>
      </w:pPr>
      <w:r>
        <w:t>Obrazložitev dejavnosti v okviru proračunske postavke</w:t>
      </w:r>
    </w:p>
    <w:p w14:paraId="41151001" w14:textId="77777777" w:rsidR="00A65FE6" w:rsidRDefault="00A65FE6" w:rsidP="00A65FE6">
      <w:pPr>
        <w:rPr>
          <w:lang w:eastAsia="sl-SI"/>
        </w:rPr>
      </w:pPr>
      <w:r>
        <w:t xml:space="preserve">Na podlagi javnega razpisa in v skladu s pravilnikom o dodeljevanju državnih pomoči, pomoči de minimis in izvajanju drugih ukrepov za ohranjanje in razvoj kmetijstva in podeželja v Občini Oplotnica za programsko obdobje 2015-2020 se nepovratna finančna sredstva dodelijo po shemi državnih pomoči v kmetijstvu. </w:t>
      </w:r>
      <w:r>
        <w:br/>
        <w:t>Sredstva so namenjena ukrepom v skladu s Pravilnikom o ohranjanju in spodbujanju razvoja kmetijstva in podeželja v Občini Oplotnica in Pravilnika o dopolnitvi Pravilnika o dodeljevanju državnih pomoči, pomoči de minimis in izvajanju drugih ukrepov za ohranjanje in razvoj kmetijstva in podeželja v občini Oplotnica za programsko obdobje 2015-2020.</w:t>
      </w:r>
    </w:p>
    <w:p w14:paraId="0C7CE160" w14:textId="259EFB54" w:rsidR="00A65FE6" w:rsidRDefault="00A65FE6" w:rsidP="00A65FE6">
      <w:pPr>
        <w:pStyle w:val="Heading11"/>
      </w:pPr>
      <w:r>
        <w:t>Navezava na projekte v okviru proračunske postavke</w:t>
      </w:r>
    </w:p>
    <w:p w14:paraId="5F1C7970" w14:textId="2625AE3F" w:rsidR="00A65FE6" w:rsidRDefault="00A65FE6" w:rsidP="00A65FE6">
      <w:r>
        <w:t>Sredstva bodo namenjena projektom, s katerimi se bodo zainteresirani prijavili na javni razpis za dodelitev sredstev.</w:t>
      </w:r>
    </w:p>
    <w:p w14:paraId="0E9A720C" w14:textId="6A89A43C" w:rsidR="00A65FE6" w:rsidRDefault="00A65FE6" w:rsidP="00A65FE6">
      <w:pPr>
        <w:pStyle w:val="Heading11"/>
      </w:pPr>
      <w:r>
        <w:t>Izhodišča, na katerih temeljijo izračuni predlogov pravic porabe za del, ki se ne izvršuje preko NRP (Neposredni učinek in kazalnik)</w:t>
      </w:r>
    </w:p>
    <w:p w14:paraId="5E8F4A0D" w14:textId="77777777" w:rsidR="00A65FE6" w:rsidRDefault="00A65FE6" w:rsidP="00A65FE6">
      <w:pPr>
        <w:rPr>
          <w:lang w:eastAsia="sl-SI"/>
        </w:rPr>
      </w:pPr>
      <w:r>
        <w:t>Izračuni predlogov pravic temeljijo na priglašenih shemah državnih pomoči "Podpore ohranjanju in spodbujanju razvoja kmetijstva in podeželja v občini Oplotnica za programsko obdobje 2015-2020" in 2021-2022.</w:t>
      </w:r>
    </w:p>
    <w:p w14:paraId="01E201DA" w14:textId="0765F2FA" w:rsidR="00A65FE6" w:rsidRDefault="00A65FE6" w:rsidP="00A65FE6">
      <w:pPr>
        <w:pStyle w:val="AHeading7"/>
      </w:pPr>
      <w:bookmarkStart w:id="134" w:name="_Toc62124014"/>
      <w:r>
        <w:t>11029002 - Razvoj in prilagajanje podeželskih območij</w:t>
      </w:r>
      <w:bookmarkStart w:id="135" w:name="PPR_11029002_A_381"/>
      <w:bookmarkEnd w:id="135"/>
      <w:bookmarkEnd w:id="134"/>
    </w:p>
    <w:p w14:paraId="6D270336" w14:textId="1DE43FB0" w:rsidR="00A65FE6" w:rsidRDefault="00A65FE6" w:rsidP="00A65FE6">
      <w:pPr>
        <w:pStyle w:val="Vrednost"/>
      </w:pPr>
      <w:r>
        <w:t>Vrednost: 10.000 €</w:t>
      </w:r>
    </w:p>
    <w:p w14:paraId="7EF55414" w14:textId="2DDD2932" w:rsidR="00A65FE6" w:rsidRDefault="00A65FE6" w:rsidP="00A65FE6">
      <w:pPr>
        <w:pStyle w:val="Heading11"/>
      </w:pPr>
      <w:r>
        <w:t>Opis podprograma</w:t>
      </w:r>
    </w:p>
    <w:p w14:paraId="4E019305" w14:textId="77777777" w:rsidR="00A65FE6" w:rsidRDefault="00A65FE6" w:rsidP="00A65FE6">
      <w:pPr>
        <w:rPr>
          <w:lang w:eastAsia="sl-SI"/>
        </w:rPr>
      </w:pPr>
      <w:r>
        <w:t>Obnova vasi (infrastruktura na podeželju, urejanje vaških središč in objektov skupnega pomena na vasi), podpora razvoju dopolnilnih dejavnosti (turistične dejavnost, domača obrt,.), podpore stanovskemu in interesnemu povezovanju (društva, zveze).</w:t>
      </w:r>
    </w:p>
    <w:p w14:paraId="00349ED0" w14:textId="2CE38979" w:rsidR="00A65FE6" w:rsidRDefault="00A65FE6" w:rsidP="00A65FE6">
      <w:pPr>
        <w:pStyle w:val="Heading11"/>
      </w:pPr>
      <w:r>
        <w:t>Zakonske in druge pravne podlage</w:t>
      </w:r>
    </w:p>
    <w:p w14:paraId="1E2BB7A5" w14:textId="77777777" w:rsidR="00A65FE6" w:rsidRDefault="00A65FE6" w:rsidP="00A65FE6">
      <w:pPr>
        <w:rPr>
          <w:lang w:eastAsia="sl-SI"/>
        </w:rPr>
      </w:pPr>
      <w:r>
        <w:t xml:space="preserve">- Zakon o kmetijstvu, </w:t>
      </w:r>
      <w:r>
        <w:br/>
        <w:t>- Podzakonski predpisi in predpisi EU.</w:t>
      </w:r>
    </w:p>
    <w:p w14:paraId="64AF44A3" w14:textId="54B1DBFD" w:rsidR="00A65FE6" w:rsidRDefault="00A65FE6" w:rsidP="00A65FE6">
      <w:pPr>
        <w:pStyle w:val="Heading11"/>
      </w:pPr>
      <w:r>
        <w:t>Dolgoročni cilji podprograma in kazalci, s katerimi se bo merilo doseganje zastavljenih ciljev (Rezultat in kazalniki)</w:t>
      </w:r>
    </w:p>
    <w:p w14:paraId="0034FD51" w14:textId="77777777" w:rsidR="00A65FE6" w:rsidRDefault="00A65FE6" w:rsidP="00A65FE6">
      <w:pPr>
        <w:rPr>
          <w:lang w:eastAsia="sl-SI"/>
        </w:rPr>
      </w:pPr>
      <w:r>
        <w:t xml:space="preserve">Izvajanje prednostnih projektov , opredeljenih v lokalni razvojni strategiji LAS, doseganje ciljev iz pravilnika o ohranjanju in spodbujanju razvoja kmetijstva in podeželja, uspešna izvedba javnega razpisa za dodelitev nepovratnih sredstev za ohranjanje in razvoj kmetijstva in podeželja. </w:t>
      </w:r>
    </w:p>
    <w:p w14:paraId="4C21F629" w14:textId="41A9CDFA" w:rsidR="00A65FE6" w:rsidRDefault="00A65FE6" w:rsidP="00A65FE6">
      <w:pPr>
        <w:pStyle w:val="Heading11"/>
      </w:pPr>
      <w:r>
        <w:t>Letni izvedbeni cilji podprograma in kazalci, s katerimi se bo merilo doseganje zastavljenih ciljev (Neposredni učinek in kazalnik)</w:t>
      </w:r>
    </w:p>
    <w:p w14:paraId="2A4FC0AB" w14:textId="31A463DB" w:rsidR="00A65FE6" w:rsidRDefault="00A65FE6" w:rsidP="00A65FE6">
      <w:r>
        <w:t>Izvajanje prednostnih projektov , opredeljenih v lokalni razvojni strategiji LAS, doseganje ciljev iz pravilnika o ohranjanju in spodbujanju razvoja kmetijstva in podeželja, uspešna izvedba javnega razpisa za dodelitev nepovratnih sredstev za ohranjanje in razvoj kmetijstva in podeželja.</w:t>
      </w:r>
    </w:p>
    <w:p w14:paraId="0A97A639" w14:textId="7FEC21DB" w:rsidR="00A65FE6" w:rsidRDefault="00A65FE6" w:rsidP="00A65FE6">
      <w:pPr>
        <w:pStyle w:val="AHeading8"/>
      </w:pPr>
      <w:r>
        <w:t>0004 - Občinska uprava</w:t>
      </w:r>
      <w:bookmarkStart w:id="136" w:name="PU_0004_PPR_11029002_A_381"/>
      <w:bookmarkEnd w:id="136"/>
    </w:p>
    <w:p w14:paraId="20DBC47F" w14:textId="421B03B2" w:rsidR="00A65FE6" w:rsidRDefault="00A65FE6" w:rsidP="00A65FE6">
      <w:pPr>
        <w:pStyle w:val="Vrednost"/>
      </w:pPr>
      <w:r>
        <w:t>Vrednost: 5.075.517 €</w:t>
      </w:r>
    </w:p>
    <w:p w14:paraId="3D4016B4" w14:textId="17D27C3A" w:rsidR="00A65FE6" w:rsidRDefault="00A65FE6" w:rsidP="00A65FE6">
      <w:pPr>
        <w:pStyle w:val="AHeading10"/>
      </w:pPr>
      <w:r>
        <w:t>0045300 - DELOVANJE DRUŠTEV IN AKT.</w:t>
      </w:r>
      <w:bookmarkStart w:id="137" w:name="PP_0045300_A_381"/>
      <w:bookmarkEnd w:id="137"/>
    </w:p>
    <w:p w14:paraId="00F48694" w14:textId="6B8CF261" w:rsidR="00A65FE6" w:rsidRDefault="00A65FE6" w:rsidP="00A65FE6">
      <w:pPr>
        <w:pStyle w:val="Vrednost"/>
      </w:pPr>
      <w:r>
        <w:t>Vrednost: 5.000 €</w:t>
      </w:r>
    </w:p>
    <w:p w14:paraId="359C7664" w14:textId="1D5575DB" w:rsidR="00A65FE6" w:rsidRDefault="00A65FE6" w:rsidP="00A65FE6">
      <w:pPr>
        <w:pStyle w:val="Heading11"/>
      </w:pPr>
      <w:r>
        <w:t>Obrazložitev dejavnosti v okviru proračunske postavke</w:t>
      </w:r>
    </w:p>
    <w:p w14:paraId="72971CA9" w14:textId="2788CDC3" w:rsidR="00A65FE6" w:rsidRDefault="00A65FE6" w:rsidP="00A65FE6">
      <w:r>
        <w:t>Sredstva se preko javnega razpisa za sofinanciranje programov društev namenijo za društva, ki delujejo z</w:t>
      </w:r>
      <w:r>
        <w:br/>
        <w:t>namenom pospeševanja organizirane dejavnosti na področju kmetijstva v občini Oplotnica. Glede</w:t>
      </w:r>
      <w:r>
        <w:br/>
        <w:t>na visoko aktivnost nekaterih društev je sofinanciranje pomembno za nadaljnji razvoj društev in posledično</w:t>
      </w:r>
      <w:r>
        <w:br/>
        <w:t>podeželja.</w:t>
      </w:r>
    </w:p>
    <w:p w14:paraId="464A731A" w14:textId="04C3D856" w:rsidR="00A65FE6" w:rsidRDefault="00A65FE6" w:rsidP="00A65FE6">
      <w:pPr>
        <w:pStyle w:val="Heading11"/>
      </w:pPr>
      <w:r>
        <w:lastRenderedPageBreak/>
        <w:t>Navezava na projekte v okviru proračunske postavke</w:t>
      </w:r>
    </w:p>
    <w:p w14:paraId="684EFB92" w14:textId="5BDBB113" w:rsidR="00A65FE6" w:rsidRDefault="00A65FE6" w:rsidP="00A65FE6">
      <w:r>
        <w:t>Razvoj podeželskega območja, motiviranje prebivalstva za opravljanje dopolnilnih in drugih dejavnosti na podeželju ter motiviranje prebivalstva za vključevanje v društveno dogajanje območja ter samooskrbo občanov.</w:t>
      </w:r>
    </w:p>
    <w:p w14:paraId="1625128D" w14:textId="2ABF8E0D" w:rsidR="00A65FE6" w:rsidRDefault="00A65FE6" w:rsidP="00A65FE6">
      <w:pPr>
        <w:pStyle w:val="Heading11"/>
      </w:pPr>
      <w:r>
        <w:t>Izhodišča, na katerih temeljijo izračuni predlogov pravic porabe za del, ki se ne izvršuje preko NRP (Neposredni učinek in kazalnik)</w:t>
      </w:r>
    </w:p>
    <w:p w14:paraId="11B9523B" w14:textId="2C2037EE" w:rsidR="00A65FE6" w:rsidRDefault="00A65FE6" w:rsidP="00A65FE6">
      <w:r>
        <w:t>Stroški so izračunani na podlagi stroškov za izvedbo aktivnosti v preteklem letu.</w:t>
      </w:r>
    </w:p>
    <w:p w14:paraId="6B0E61DA" w14:textId="26066607" w:rsidR="00A65FE6" w:rsidRDefault="00A65FE6" w:rsidP="00A65FE6">
      <w:pPr>
        <w:pStyle w:val="AHeading10"/>
      </w:pPr>
      <w:r>
        <w:t>0045500 - RAZVOJNI PROGRAM PODEŽELJA</w:t>
      </w:r>
      <w:bookmarkStart w:id="138" w:name="PP_0045500_A_381"/>
      <w:bookmarkEnd w:id="138"/>
    </w:p>
    <w:p w14:paraId="5E84D476" w14:textId="150E32BD" w:rsidR="00A65FE6" w:rsidRDefault="00A65FE6" w:rsidP="00A65FE6">
      <w:pPr>
        <w:pStyle w:val="Vrednost"/>
      </w:pPr>
      <w:r>
        <w:t>Vrednost: 5.000 €</w:t>
      </w:r>
    </w:p>
    <w:p w14:paraId="3D1ED435" w14:textId="13DB1D44" w:rsidR="00A65FE6" w:rsidRDefault="00A65FE6" w:rsidP="00A65FE6">
      <w:pPr>
        <w:pStyle w:val="Heading11"/>
      </w:pPr>
      <w:r>
        <w:t>Obrazložitev dejavnosti v okviru proračunske postavke</w:t>
      </w:r>
    </w:p>
    <w:p w14:paraId="2218491C" w14:textId="77777777" w:rsidR="00A65FE6" w:rsidRDefault="00A65FE6" w:rsidP="00A65FE6">
      <w:pPr>
        <w:rPr>
          <w:lang w:eastAsia="sl-SI"/>
        </w:rPr>
      </w:pPr>
      <w:r>
        <w:t>Sredstva na postavki so planirana za prijavo skupnega projekta na Javni poziv LAS "Od Pohorja do Bohorja" za leto 2021, iz Evropskega kmetijskega sklada za razvoj podeželja.</w:t>
      </w:r>
    </w:p>
    <w:p w14:paraId="78A8296E" w14:textId="72A5109D" w:rsidR="00A65FE6" w:rsidRDefault="00A65FE6" w:rsidP="00A65FE6">
      <w:pPr>
        <w:pStyle w:val="Heading11"/>
      </w:pPr>
      <w:r>
        <w:t>Navezava na projekte v okviru proračunske postavke</w:t>
      </w:r>
    </w:p>
    <w:p w14:paraId="417B5BE2" w14:textId="16ABEDF6" w:rsidR="00A65FE6" w:rsidRDefault="00A65FE6" w:rsidP="00A65FE6">
      <w:r>
        <w:t>Sredstva se navezujejo na projekte , ki se izvajajo v okviru partnerstva sedmih občin in v okviru Lokalne akcijske skupine "Od Pohorja do Bohorja".</w:t>
      </w:r>
    </w:p>
    <w:p w14:paraId="5CD4B36F" w14:textId="18943750" w:rsidR="00A65FE6" w:rsidRDefault="00A65FE6" w:rsidP="00A65FE6">
      <w:pPr>
        <w:pStyle w:val="Heading11"/>
      </w:pPr>
      <w:r>
        <w:t>Izhodišča, na katerih temeljijo izračuni predlogov pravic porabe za del, ki se ne izvršuje preko NRP (Neposredni učinek in kazalnik)</w:t>
      </w:r>
    </w:p>
    <w:p w14:paraId="091AB7C1" w14:textId="4A43128E" w:rsidR="00A65FE6" w:rsidRDefault="00A65FE6" w:rsidP="00A65FE6">
      <w:r>
        <w:t>Pravica porabe sredstev je opredeljena v NRP.</w:t>
      </w:r>
    </w:p>
    <w:p w14:paraId="30D23940" w14:textId="02087984" w:rsidR="00A65FE6" w:rsidRDefault="00A65FE6" w:rsidP="00A65FE6">
      <w:pPr>
        <w:pStyle w:val="AHeading6"/>
      </w:pPr>
      <w:bookmarkStart w:id="139" w:name="_Toc62124015"/>
      <w:r>
        <w:t>1103 - Splošne storitve v kmetijstvu</w:t>
      </w:r>
      <w:bookmarkEnd w:id="139"/>
    </w:p>
    <w:p w14:paraId="1A2A79DF" w14:textId="5FF82B61" w:rsidR="00A65FE6" w:rsidRDefault="00A65FE6" w:rsidP="00A65FE6">
      <w:pPr>
        <w:pStyle w:val="Vrednost"/>
      </w:pPr>
      <w:r>
        <w:t>Vrednost: 3.500 €</w:t>
      </w:r>
    </w:p>
    <w:p w14:paraId="7D0E1953" w14:textId="50C871B7" w:rsidR="00A65FE6" w:rsidRDefault="00A65FE6" w:rsidP="00A65FE6">
      <w:pPr>
        <w:pStyle w:val="Heading11"/>
      </w:pPr>
      <w:r>
        <w:t>Opis glavnega programa</w:t>
      </w:r>
    </w:p>
    <w:p w14:paraId="5425753C" w14:textId="77777777" w:rsidR="00A65FE6" w:rsidRDefault="00A65FE6" w:rsidP="00A65FE6">
      <w:pPr>
        <w:rPr>
          <w:lang w:eastAsia="sl-SI"/>
        </w:rPr>
      </w:pPr>
      <w:r>
        <w:t>Vključuje sredstva za izobraževanje, delovanje služb in javnih zavodov ter sredstva za varovanje zdravja živali na občinski ravni. Skladno z zakonom je občina dolžna poravnati stroške oskrbe zapuščenih živali v azilu in najemnino prostora za zapuščeno žival.</w:t>
      </w:r>
    </w:p>
    <w:p w14:paraId="2A393E90" w14:textId="25985C85" w:rsidR="00A65FE6" w:rsidRDefault="00A65FE6" w:rsidP="00A65FE6">
      <w:pPr>
        <w:pStyle w:val="Heading11"/>
      </w:pPr>
      <w:r>
        <w:t>Dolgoročni cilji glavnega programa (Specifični cilj in kazalniki)</w:t>
      </w:r>
    </w:p>
    <w:p w14:paraId="5457E548" w14:textId="77777777" w:rsidR="00A65FE6" w:rsidRDefault="00A65FE6" w:rsidP="00A65FE6">
      <w:pPr>
        <w:rPr>
          <w:lang w:eastAsia="sl-SI"/>
        </w:rPr>
      </w:pPr>
      <w:r>
        <w:t>Dolgoročni cilj je v skladu z zakonodajo zagotoviti sredstva za ustrezno zaščito zapuščenih živali (psov in mačk).</w:t>
      </w:r>
      <w:r>
        <w:br/>
        <w:t xml:space="preserve">Vključuje sredstva za izobraževanje, delovanje služb in javnih zavodov ter sredstva za varovanje zdravja živali na občinski ravni. </w:t>
      </w:r>
    </w:p>
    <w:p w14:paraId="68D7561C" w14:textId="214C295C" w:rsidR="00A65FE6" w:rsidRDefault="00A65FE6" w:rsidP="00A65FE6">
      <w:pPr>
        <w:pStyle w:val="Heading11"/>
      </w:pPr>
      <w:r>
        <w:t>Glavni letni izvedbeni cilji in kazalci, s katerimi se bo merilo doseganje zastavljenih ciljev</w:t>
      </w:r>
    </w:p>
    <w:p w14:paraId="01DB71A3" w14:textId="5C6B65F0" w:rsidR="00A65FE6" w:rsidRDefault="00A65FE6" w:rsidP="00A65FE6">
      <w:r>
        <w:t>Izvajanje dejavnosti oskrbe in namestitve zapuščenih živali skladno z veljavno zakonodajo v okviru razpoložljivih proračunskih sredstev.</w:t>
      </w:r>
    </w:p>
    <w:p w14:paraId="1F32828E" w14:textId="78BBD9F7" w:rsidR="00A65FE6" w:rsidRDefault="00A65FE6" w:rsidP="00A65FE6">
      <w:pPr>
        <w:pStyle w:val="Heading11"/>
      </w:pPr>
      <w:r>
        <w:t>Podprogrami in proračunski uporabniki znotraj glavnega programa</w:t>
      </w:r>
    </w:p>
    <w:p w14:paraId="2A48AB58" w14:textId="77777777" w:rsidR="00A65FE6" w:rsidRDefault="00A65FE6" w:rsidP="00A65FE6">
      <w:pPr>
        <w:rPr>
          <w:lang w:eastAsia="sl-SI"/>
        </w:rPr>
      </w:pPr>
      <w:r>
        <w:t>Glavni program zajema podprogram:</w:t>
      </w:r>
      <w:r>
        <w:br/>
        <w:t>11039001 Delovanje služb in javnih zavodov</w:t>
      </w:r>
      <w:r>
        <w:br/>
        <w:t>11039002 Zdravstveno varstvo rastlin in živali</w:t>
      </w:r>
    </w:p>
    <w:p w14:paraId="7EDB2DCC" w14:textId="14D8945C" w:rsidR="00A65FE6" w:rsidRDefault="00A65FE6" w:rsidP="00A65FE6">
      <w:pPr>
        <w:pStyle w:val="AHeading7"/>
      </w:pPr>
      <w:bookmarkStart w:id="140" w:name="_Toc62124016"/>
      <w:r>
        <w:t>11039001 - Delovanje služb in javnih zavodov</w:t>
      </w:r>
      <w:bookmarkStart w:id="141" w:name="PPR_11039001_A_381"/>
      <w:bookmarkEnd w:id="141"/>
      <w:bookmarkEnd w:id="140"/>
    </w:p>
    <w:p w14:paraId="53C049AA" w14:textId="2BFCE30D" w:rsidR="00A65FE6" w:rsidRDefault="00A65FE6" w:rsidP="00A65FE6">
      <w:pPr>
        <w:pStyle w:val="Vrednost"/>
      </w:pPr>
      <w:r>
        <w:t>Vrednost: 2.000 €</w:t>
      </w:r>
    </w:p>
    <w:p w14:paraId="7D0F461B" w14:textId="662D37FB" w:rsidR="00A65FE6" w:rsidRDefault="00A65FE6" w:rsidP="00A65FE6">
      <w:pPr>
        <w:pStyle w:val="Heading11"/>
      </w:pPr>
      <w:r>
        <w:t>Opis podprograma</w:t>
      </w:r>
    </w:p>
    <w:p w14:paraId="46403E5A" w14:textId="77777777" w:rsidR="00A65FE6" w:rsidRDefault="00A65FE6" w:rsidP="00A65FE6">
      <w:pPr>
        <w:rPr>
          <w:lang w:eastAsia="sl-SI"/>
        </w:rPr>
      </w:pPr>
      <w:r>
        <w:t xml:space="preserve">Program vključuje izobraževanje in informiranje nosilcev kmetijskih gospodarstev o aktualnih kmetijskih novicah. V ta namen izide tiskana brošura Kmetijske aktualne novice, ki je posredovana v vsa kmetijska gospodarstva v občini. </w:t>
      </w:r>
    </w:p>
    <w:p w14:paraId="3D5DDBFE" w14:textId="56AB7B62" w:rsidR="00A65FE6" w:rsidRDefault="00A65FE6" w:rsidP="00A65FE6">
      <w:pPr>
        <w:pStyle w:val="Heading11"/>
      </w:pPr>
      <w:r>
        <w:t>Zakonske in druge pravne podlage</w:t>
      </w:r>
    </w:p>
    <w:p w14:paraId="0BA940B0" w14:textId="4BD3147D" w:rsidR="00A65FE6" w:rsidRDefault="00A65FE6" w:rsidP="00A65FE6">
      <w:r>
        <w:t>- Razvojni programi podeželja.</w:t>
      </w:r>
    </w:p>
    <w:p w14:paraId="7BC5ECBA" w14:textId="7305C481" w:rsidR="00A65FE6" w:rsidRDefault="00A65FE6" w:rsidP="00A65FE6">
      <w:pPr>
        <w:pStyle w:val="Heading11"/>
      </w:pPr>
      <w:r>
        <w:lastRenderedPageBreak/>
        <w:t>Dolgoročni cilji podprograma in kazalci, s katerimi se bo merilo doseganje zastavljenih ciljev (Rezultat in kazalniki)</w:t>
      </w:r>
    </w:p>
    <w:p w14:paraId="3F507B81" w14:textId="12CEF254" w:rsidR="00A65FE6" w:rsidRDefault="00A65FE6" w:rsidP="00A65FE6">
      <w:r>
        <w:t>Spodbujanje razvoja ter ohranjanje kmetijstva, podeželja in kvalitetnega življenja na območju občine. Dolgoročni cilji so kakovostne dobrine kmetijstva, razvoj raznolikih dejavnosti s katerimi se izboljšuje učinkovitost, konkurenčnost, primerni dohodek za kmetije, spodbuja trajnostni razvoj kmetijstva, samooskrbo ter razvojne in zaposlitvene možnosti.</w:t>
      </w:r>
    </w:p>
    <w:p w14:paraId="28334E25" w14:textId="55CE0F3C" w:rsidR="00A65FE6" w:rsidRDefault="00A65FE6" w:rsidP="00A65FE6">
      <w:pPr>
        <w:pStyle w:val="Heading11"/>
      </w:pPr>
      <w:r>
        <w:t>Letni izvedbeni cilji podprograma in kazalci, s katerimi se bo merilo doseganje zastavljenih ciljev (Neposredni učinek in kazalnik)</w:t>
      </w:r>
    </w:p>
    <w:p w14:paraId="5D2B4CA8" w14:textId="35596957" w:rsidR="00A65FE6" w:rsidRDefault="00A65FE6" w:rsidP="00A65FE6">
      <w:r>
        <w:t>Letni izvedbeni cilj je enak dolgoročnemu cilju.</w:t>
      </w:r>
    </w:p>
    <w:p w14:paraId="422AFC02" w14:textId="5B11B9F1" w:rsidR="00A65FE6" w:rsidRDefault="00A65FE6" w:rsidP="00A65FE6">
      <w:pPr>
        <w:pStyle w:val="AHeading8"/>
      </w:pPr>
      <w:r>
        <w:t>0004 - Občinska uprava</w:t>
      </w:r>
      <w:bookmarkStart w:id="142" w:name="PU_0004_PPR_11039001_A_381"/>
      <w:bookmarkEnd w:id="142"/>
    </w:p>
    <w:p w14:paraId="521728CB" w14:textId="38B1025C" w:rsidR="00A65FE6" w:rsidRDefault="00A65FE6" w:rsidP="00A65FE6">
      <w:pPr>
        <w:pStyle w:val="Vrednost"/>
      </w:pPr>
      <w:r>
        <w:t>Vrednost: 5.075.517 €</w:t>
      </w:r>
    </w:p>
    <w:p w14:paraId="5F93EC70" w14:textId="31F1B69F" w:rsidR="00A65FE6" w:rsidRDefault="00A65FE6" w:rsidP="00A65FE6">
      <w:pPr>
        <w:pStyle w:val="AHeading10"/>
      </w:pPr>
      <w:r>
        <w:t>0045600 - IZOBRAŽEVANJE V KMETIJSTVU</w:t>
      </w:r>
      <w:bookmarkStart w:id="143" w:name="PP_0045600_A_381"/>
      <w:bookmarkEnd w:id="143"/>
    </w:p>
    <w:p w14:paraId="20F7C8C1" w14:textId="179B82D1" w:rsidR="00A65FE6" w:rsidRDefault="00A65FE6" w:rsidP="00A65FE6">
      <w:pPr>
        <w:pStyle w:val="Vrednost"/>
      </w:pPr>
      <w:r>
        <w:t>Vrednost: 2.000 €</w:t>
      </w:r>
    </w:p>
    <w:p w14:paraId="55771CF5" w14:textId="2553DB97" w:rsidR="00A65FE6" w:rsidRDefault="00A65FE6" w:rsidP="00A65FE6">
      <w:pPr>
        <w:pStyle w:val="Heading11"/>
      </w:pPr>
      <w:r>
        <w:t>Obrazložitev dejavnosti v okviru proračunske postavke</w:t>
      </w:r>
    </w:p>
    <w:p w14:paraId="0E693D28" w14:textId="77777777" w:rsidR="00A65FE6" w:rsidRDefault="00A65FE6" w:rsidP="00A65FE6">
      <w:pPr>
        <w:rPr>
          <w:lang w:eastAsia="sl-SI"/>
        </w:rPr>
      </w:pPr>
      <w:r>
        <w:t xml:space="preserve">Sredstva na tej postavki so namenjena za pokrivanje stroškov prostora za izobraževanje kmetov in sofinanciranje izdaje Kmetijskih aktualnih novic, ki ga izvaja Kmetijsko/a svetovalna služba Slov. Bistrica po sklenjeni letni pogodbi. </w:t>
      </w:r>
    </w:p>
    <w:p w14:paraId="5C2A0FF2" w14:textId="5F1A6C06" w:rsidR="00A65FE6" w:rsidRDefault="00A65FE6" w:rsidP="00A65FE6">
      <w:pPr>
        <w:pStyle w:val="Heading11"/>
      </w:pPr>
      <w:r>
        <w:t>Navezava na projekte v okviru proračunske postavke</w:t>
      </w:r>
    </w:p>
    <w:p w14:paraId="5706C7C5" w14:textId="77777777" w:rsidR="00A65FE6" w:rsidRDefault="00A65FE6" w:rsidP="00A65FE6">
      <w:pPr>
        <w:rPr>
          <w:lang w:eastAsia="sl-SI"/>
        </w:rPr>
      </w:pPr>
      <w:r>
        <w:t>Razvojni programi podeželja.</w:t>
      </w:r>
    </w:p>
    <w:p w14:paraId="49445967" w14:textId="23150729" w:rsidR="00A65FE6" w:rsidRDefault="00A65FE6" w:rsidP="00A65FE6">
      <w:pPr>
        <w:pStyle w:val="Heading11"/>
      </w:pPr>
      <w:r>
        <w:t>Izhodišča, na katerih temeljijo izračuni predlogov pravic porabe za del, ki se ne izvršuje preko NRP (Neposredni učinek in kazalnik)</w:t>
      </w:r>
    </w:p>
    <w:p w14:paraId="4E4499F7" w14:textId="77777777" w:rsidR="00A65FE6" w:rsidRDefault="00A65FE6" w:rsidP="00A65FE6">
      <w:pPr>
        <w:rPr>
          <w:lang w:eastAsia="sl-SI"/>
        </w:rPr>
      </w:pPr>
      <w:r>
        <w:t>Stroški so izračunani na podlagi ocenjenih stroškov iz preteklega leta za izvedbo aktivnosti.</w:t>
      </w:r>
    </w:p>
    <w:p w14:paraId="39CE6CF0" w14:textId="59A9A1B0" w:rsidR="00A65FE6" w:rsidRDefault="00A65FE6" w:rsidP="00A65FE6">
      <w:pPr>
        <w:pStyle w:val="AHeading7"/>
      </w:pPr>
      <w:bookmarkStart w:id="144" w:name="_Toc62124017"/>
      <w:r>
        <w:t>11039002 - Zdravstveno varstvo rastlin in živali</w:t>
      </w:r>
      <w:bookmarkStart w:id="145" w:name="PPR_11039002_A_381"/>
      <w:bookmarkEnd w:id="145"/>
      <w:bookmarkEnd w:id="144"/>
    </w:p>
    <w:p w14:paraId="5BACB86C" w14:textId="59DC993A" w:rsidR="00A65FE6" w:rsidRDefault="00A65FE6" w:rsidP="00A65FE6">
      <w:pPr>
        <w:pStyle w:val="Vrednost"/>
      </w:pPr>
      <w:r>
        <w:t>Vrednost: 1.500 €</w:t>
      </w:r>
    </w:p>
    <w:p w14:paraId="7736CAEC" w14:textId="3F613D43" w:rsidR="00A65FE6" w:rsidRDefault="00A65FE6" w:rsidP="00A65FE6">
      <w:pPr>
        <w:pStyle w:val="Heading11"/>
      </w:pPr>
      <w:r>
        <w:t>Opis podprograma</w:t>
      </w:r>
    </w:p>
    <w:p w14:paraId="263E1906" w14:textId="77777777" w:rsidR="00A65FE6" w:rsidRDefault="00A65FE6" w:rsidP="00A65FE6">
      <w:pPr>
        <w:rPr>
          <w:lang w:eastAsia="sl-SI"/>
        </w:rPr>
      </w:pPr>
      <w:r>
        <w:t>V okviru tega podprograma skladno z Zakonom o zaščiti živali zagotavljamo sredstva za oskrbo in</w:t>
      </w:r>
      <w:r>
        <w:br/>
        <w:t>namestitev zapuščenih živali (psi, muce), kar pomeni:</w:t>
      </w:r>
      <w:r>
        <w:br/>
        <w:t>- zagotavljanje ustrezne veterinarske pomoči,</w:t>
      </w:r>
      <w:r>
        <w:br/>
        <w:t>- zagotavljanje ulova, prevoza, namestitve in oskrbe zapuščenih živali,</w:t>
      </w:r>
      <w:r>
        <w:br/>
        <w:t>- operacijske posege na živalih v zavetišču (sterilizacije samic in kastracije samcev),</w:t>
      </w:r>
      <w:r>
        <w:br/>
        <w:t>- skrb za iskanje skrbnikov teh živali oziroma za oddajo posvojiteljem.</w:t>
      </w:r>
    </w:p>
    <w:p w14:paraId="1ED920F1" w14:textId="29105E6D" w:rsidR="00A65FE6" w:rsidRDefault="00A65FE6" w:rsidP="00A65FE6">
      <w:pPr>
        <w:pStyle w:val="Heading11"/>
      </w:pPr>
      <w:r>
        <w:t>Zakonske in druge pravne podlage</w:t>
      </w:r>
    </w:p>
    <w:p w14:paraId="50FCD42C" w14:textId="77777777" w:rsidR="00A65FE6" w:rsidRDefault="00A65FE6" w:rsidP="00A65FE6">
      <w:pPr>
        <w:rPr>
          <w:lang w:eastAsia="sl-SI"/>
        </w:rPr>
      </w:pPr>
      <w:r>
        <w:t>- Zakon o kmetijstvu;</w:t>
      </w:r>
      <w:r>
        <w:br/>
        <w:t>- Zakon o kmetijskih zemljiščih;</w:t>
      </w:r>
      <w:r>
        <w:br/>
        <w:t>- Zakon o zaščiti živali;</w:t>
      </w:r>
      <w:r>
        <w:br/>
        <w:t>- Zakon o gozdovih;</w:t>
      </w:r>
      <w:r>
        <w:br/>
        <w:t>- Zakon o lokalni samoupravi.</w:t>
      </w:r>
    </w:p>
    <w:p w14:paraId="31642192" w14:textId="7306D7DE" w:rsidR="00A65FE6" w:rsidRDefault="00A65FE6" w:rsidP="00A65FE6">
      <w:pPr>
        <w:pStyle w:val="Heading11"/>
      </w:pPr>
      <w:r>
        <w:t>Dolgoročni cilji podprograma in kazalci, s katerimi se bo merilo doseganje zastavljenih ciljev (Rezultat in kazalniki)</w:t>
      </w:r>
    </w:p>
    <w:p w14:paraId="35372D83" w14:textId="77777777" w:rsidR="00A65FE6" w:rsidRDefault="00A65FE6" w:rsidP="00A65FE6">
      <w:pPr>
        <w:rPr>
          <w:lang w:eastAsia="sl-SI"/>
        </w:rPr>
      </w:pPr>
      <w:r>
        <w:t>Obveščanje javnosti o primernem in odgovornem ravnanju z živalmi - lastniškimi, prostoživečimi in</w:t>
      </w:r>
      <w:r>
        <w:br/>
        <w:t xml:space="preserve">zapuščenimi. </w:t>
      </w:r>
    </w:p>
    <w:p w14:paraId="6DA6F227" w14:textId="4B247FC7" w:rsidR="00A65FE6" w:rsidRDefault="00A65FE6" w:rsidP="00A65FE6">
      <w:pPr>
        <w:pStyle w:val="Heading11"/>
      </w:pPr>
      <w:r>
        <w:t>Letni izvedbeni cilji podprograma in kazalci, s katerimi se bo merilo doseganje zastavljenih ciljev (Neposredni učinek in kazalnik)</w:t>
      </w:r>
    </w:p>
    <w:p w14:paraId="5246C59E" w14:textId="39BE3F20" w:rsidR="00A65FE6" w:rsidRDefault="00A65FE6" w:rsidP="00A65FE6">
      <w:r>
        <w:t xml:space="preserve">Zagotovitev enega boksa za zapuščene živali in izvajanje dejavnosti oskrbe in namestitve zapuščenih živali skladno z veljavno zakonodajo in znotraj razpoložljivih proračunskih sredstev. </w:t>
      </w:r>
      <w:r>
        <w:br/>
        <w:t>Zmanjšanje števila zapuščenih oziroma najdenih živali (število zapuščenih živali) in s tem znižanje stroškov</w:t>
      </w:r>
      <w:r>
        <w:br/>
        <w:t>za tovrstno oskrbo.</w:t>
      </w:r>
    </w:p>
    <w:p w14:paraId="52888458" w14:textId="291A1962" w:rsidR="00A65FE6" w:rsidRDefault="00A65FE6" w:rsidP="00A65FE6">
      <w:pPr>
        <w:pStyle w:val="AHeading8"/>
      </w:pPr>
      <w:r>
        <w:lastRenderedPageBreak/>
        <w:t>0004 - Občinska uprava</w:t>
      </w:r>
      <w:bookmarkStart w:id="146" w:name="PU_0004_PPR_11039002_A_381"/>
      <w:bookmarkEnd w:id="146"/>
    </w:p>
    <w:p w14:paraId="694C85DD" w14:textId="367441A5" w:rsidR="00A65FE6" w:rsidRDefault="00A65FE6" w:rsidP="00A65FE6">
      <w:pPr>
        <w:pStyle w:val="Vrednost"/>
      </w:pPr>
      <w:r>
        <w:t>Vrednost: 5.075.517 €</w:t>
      </w:r>
    </w:p>
    <w:p w14:paraId="006F738C" w14:textId="1210F226" w:rsidR="00A65FE6" w:rsidRDefault="00A65FE6" w:rsidP="00A65FE6">
      <w:pPr>
        <w:pStyle w:val="AHeading10"/>
      </w:pPr>
      <w:r>
        <w:t>0045700 - SOFINANCIRANJE ZAVETIŠČ ZA ŽIVALI</w:t>
      </w:r>
      <w:bookmarkStart w:id="147" w:name="PP_0045700_A_381"/>
      <w:bookmarkEnd w:id="147"/>
    </w:p>
    <w:p w14:paraId="2F26507B" w14:textId="1F743F81" w:rsidR="00A65FE6" w:rsidRDefault="00A65FE6" w:rsidP="00A65FE6">
      <w:pPr>
        <w:pStyle w:val="Vrednost"/>
      </w:pPr>
      <w:r>
        <w:t>Vrednost: 1.500 €</w:t>
      </w:r>
    </w:p>
    <w:p w14:paraId="793AFB80" w14:textId="6B8C6B65" w:rsidR="00A65FE6" w:rsidRDefault="00A65FE6" w:rsidP="00A65FE6">
      <w:pPr>
        <w:pStyle w:val="Heading11"/>
      </w:pPr>
      <w:r>
        <w:t>Obrazložitev dejavnosti v okviru proračunske postavke</w:t>
      </w:r>
    </w:p>
    <w:p w14:paraId="4FFE4AC4" w14:textId="77777777" w:rsidR="00A65FE6" w:rsidRDefault="00A65FE6" w:rsidP="00A65FE6">
      <w:pPr>
        <w:rPr>
          <w:lang w:eastAsia="sl-SI"/>
        </w:rPr>
      </w:pPr>
      <w:r>
        <w:t>Na tej postavki so zajeta sredstva za oskrbo zapuščenih živali. Skladno s 27. členom Zakona o zaščiti živali je občina dolžna poravnati stroške oskrbe zapuščenih živali v azilu in najemnino prostora (box-a) za zapuščeno žival z območja občine Oplotnica.</w:t>
      </w:r>
    </w:p>
    <w:p w14:paraId="1A3A091B" w14:textId="37A1F693" w:rsidR="00A65FE6" w:rsidRDefault="00A65FE6" w:rsidP="00A65FE6">
      <w:pPr>
        <w:pStyle w:val="Heading11"/>
      </w:pPr>
      <w:r>
        <w:t>Navezava na projekte v okviru proračunske postavke</w:t>
      </w:r>
    </w:p>
    <w:p w14:paraId="5B7D27B6" w14:textId="7755D5EE" w:rsidR="00A65FE6" w:rsidRDefault="00A65FE6" w:rsidP="00A65FE6">
      <w:r>
        <w:t>Ni navezave na projekte.</w:t>
      </w:r>
    </w:p>
    <w:p w14:paraId="32FD1182" w14:textId="00F05C86" w:rsidR="00A65FE6" w:rsidRDefault="00A65FE6" w:rsidP="00A65FE6">
      <w:pPr>
        <w:pStyle w:val="Heading11"/>
      </w:pPr>
      <w:r>
        <w:t>Izhodišča, na katerih temeljijo izračuni predlogov pravic porabe za del, ki se ne izvršuje preko NRP (Neposredni učinek in kazalnik)</w:t>
      </w:r>
    </w:p>
    <w:p w14:paraId="201A20AD" w14:textId="49300293" w:rsidR="00A65FE6" w:rsidRDefault="00A65FE6" w:rsidP="00A65FE6">
      <w:r>
        <w:t>- Zagotoviti eno mesto v zavetišču za zapuščene živali</w:t>
      </w:r>
      <w:r>
        <w:br/>
        <w:t>- Oskrba zapuščenih živali iz območja občine</w:t>
      </w:r>
      <w:r>
        <w:br/>
        <w:t>Planirana sredstva temeljijo na podlagi porabe v preteklih letih.</w:t>
      </w:r>
    </w:p>
    <w:p w14:paraId="7232BEAA" w14:textId="32713661" w:rsidR="00A65FE6" w:rsidRDefault="00A65FE6" w:rsidP="00A65FE6">
      <w:pPr>
        <w:pStyle w:val="AHeading6"/>
      </w:pPr>
      <w:bookmarkStart w:id="148" w:name="_Toc62124018"/>
      <w:r>
        <w:t>1104 - Gozdarstvo</w:t>
      </w:r>
      <w:bookmarkEnd w:id="148"/>
    </w:p>
    <w:p w14:paraId="3C3FF517" w14:textId="3E58E765" w:rsidR="00A65FE6" w:rsidRDefault="00A65FE6" w:rsidP="00A65FE6">
      <w:pPr>
        <w:pStyle w:val="Vrednost"/>
      </w:pPr>
      <w:r>
        <w:t>Vrednost: 2.000 €</w:t>
      </w:r>
    </w:p>
    <w:p w14:paraId="02EE8D43" w14:textId="3F246353" w:rsidR="00A65FE6" w:rsidRDefault="00A65FE6" w:rsidP="00A65FE6">
      <w:pPr>
        <w:pStyle w:val="Heading11"/>
      </w:pPr>
      <w:r>
        <w:t>Opis glavnega programa</w:t>
      </w:r>
    </w:p>
    <w:p w14:paraId="24C6370D" w14:textId="77777777" w:rsidR="00A65FE6" w:rsidRDefault="00A65FE6" w:rsidP="00A65FE6">
      <w:pPr>
        <w:rPr>
          <w:lang w:eastAsia="sl-SI"/>
        </w:rPr>
      </w:pPr>
      <w:r>
        <w:t xml:space="preserve">Glavni program 1104 Gozdarstvo vključuje sredstva za gradnjo in vzdrževanje gozdne infrastrukture. </w:t>
      </w:r>
    </w:p>
    <w:p w14:paraId="241225CA" w14:textId="08AB1C3E" w:rsidR="00A65FE6" w:rsidRDefault="00A65FE6" w:rsidP="00A65FE6">
      <w:pPr>
        <w:pStyle w:val="Heading11"/>
      </w:pPr>
      <w:r>
        <w:t>Podprogrami in proračunski uporabniki znotraj glavnega programa</w:t>
      </w:r>
    </w:p>
    <w:p w14:paraId="475E35EE" w14:textId="77777777" w:rsidR="00A65FE6" w:rsidRDefault="00A65FE6" w:rsidP="00A65FE6">
      <w:pPr>
        <w:rPr>
          <w:lang w:eastAsia="sl-SI"/>
        </w:rPr>
      </w:pPr>
      <w:r>
        <w:t>11049001 Vzdrževanje in gradnja gozdnih cest</w:t>
      </w:r>
    </w:p>
    <w:p w14:paraId="651B3120" w14:textId="4E27B0E5" w:rsidR="00A65FE6" w:rsidRDefault="00A65FE6" w:rsidP="00A65FE6">
      <w:pPr>
        <w:pStyle w:val="AHeading7"/>
      </w:pPr>
      <w:bookmarkStart w:id="149" w:name="_Toc62124019"/>
      <w:r>
        <w:t>11049001 - Vzdrževanje in gradnja gozdnih cest</w:t>
      </w:r>
      <w:bookmarkStart w:id="150" w:name="PPR_11049001_A_381"/>
      <w:bookmarkEnd w:id="150"/>
      <w:bookmarkEnd w:id="149"/>
    </w:p>
    <w:p w14:paraId="63BA2DD6" w14:textId="0CCC89E8" w:rsidR="00A65FE6" w:rsidRDefault="00A65FE6" w:rsidP="00A65FE6">
      <w:pPr>
        <w:pStyle w:val="Vrednost"/>
      </w:pPr>
      <w:r>
        <w:t>Vrednost: 2.000 €</w:t>
      </w:r>
    </w:p>
    <w:p w14:paraId="27C2DC7D" w14:textId="3FEA2A95" w:rsidR="00A65FE6" w:rsidRDefault="00A65FE6" w:rsidP="00A65FE6">
      <w:pPr>
        <w:pStyle w:val="Heading11"/>
      </w:pPr>
      <w:r>
        <w:t>Opis podprograma</w:t>
      </w:r>
    </w:p>
    <w:p w14:paraId="52858C9F" w14:textId="77777777" w:rsidR="00A65FE6" w:rsidRDefault="00A65FE6" w:rsidP="00A65FE6">
      <w:pPr>
        <w:rPr>
          <w:lang w:eastAsia="sl-SI"/>
        </w:rPr>
      </w:pPr>
      <w:r>
        <w:t>V podprogram je zajeta gradnja, rekonstrukcija in vzdrževanje gozdnih cest in druge gozdne infrastrukture (gozdne vlake).</w:t>
      </w:r>
    </w:p>
    <w:p w14:paraId="074B3C5E" w14:textId="79F7DFC3" w:rsidR="00A65FE6" w:rsidRDefault="00A65FE6" w:rsidP="00A65FE6">
      <w:pPr>
        <w:pStyle w:val="Heading11"/>
      </w:pPr>
      <w:r>
        <w:t>Letni izvedbeni cilji podprograma in kazalci, s katerimi se bo merilo doseganje zastavljenih ciljev (Neposredni učinek in kazalnik)</w:t>
      </w:r>
    </w:p>
    <w:p w14:paraId="35502C29" w14:textId="47BB2186" w:rsidR="00A65FE6" w:rsidRDefault="00A65FE6" w:rsidP="00A65FE6">
      <w:r>
        <w:t>Redno vzdrževanje gozdnih cest po planu Zavoda za gozdove.</w:t>
      </w:r>
    </w:p>
    <w:p w14:paraId="7101F64E" w14:textId="61CF5ACA" w:rsidR="00A65FE6" w:rsidRDefault="00A65FE6" w:rsidP="00A65FE6">
      <w:pPr>
        <w:pStyle w:val="AHeading8"/>
      </w:pPr>
      <w:r>
        <w:t>0004 - Občinska uprava</w:t>
      </w:r>
      <w:bookmarkStart w:id="151" w:name="PU_0004_PPR_11049001_A_381"/>
      <w:bookmarkEnd w:id="151"/>
    </w:p>
    <w:p w14:paraId="6ADADB1C" w14:textId="4D27A0A1" w:rsidR="00A65FE6" w:rsidRDefault="00A65FE6" w:rsidP="00A65FE6">
      <w:pPr>
        <w:pStyle w:val="Vrednost"/>
      </w:pPr>
      <w:r>
        <w:t>Vrednost: 5.075.517 €</w:t>
      </w:r>
    </w:p>
    <w:p w14:paraId="4BDC8843" w14:textId="4EDA9646" w:rsidR="00A65FE6" w:rsidRDefault="00A65FE6" w:rsidP="00A65FE6">
      <w:pPr>
        <w:pStyle w:val="AHeading10"/>
      </w:pPr>
      <w:r>
        <w:t>0043400 - REDNO VZDR. GOZDNIH CEST</w:t>
      </w:r>
      <w:bookmarkStart w:id="152" w:name="PP_0043400_A_381"/>
      <w:bookmarkEnd w:id="152"/>
    </w:p>
    <w:p w14:paraId="32C3CF80" w14:textId="2A7093B9" w:rsidR="00A65FE6" w:rsidRDefault="00A65FE6" w:rsidP="00A65FE6">
      <w:pPr>
        <w:pStyle w:val="Vrednost"/>
      </w:pPr>
      <w:r>
        <w:t>Vrednost: 2.000 €</w:t>
      </w:r>
    </w:p>
    <w:p w14:paraId="390EBC67" w14:textId="6139833B" w:rsidR="00A65FE6" w:rsidRDefault="00A65FE6" w:rsidP="00A65FE6">
      <w:pPr>
        <w:pStyle w:val="Heading11"/>
      </w:pPr>
      <w:r>
        <w:t>Obrazložitev dejavnosti v okviru proračunske postavke</w:t>
      </w:r>
    </w:p>
    <w:p w14:paraId="4A5450F2" w14:textId="77777777" w:rsidR="00A65FE6" w:rsidRDefault="00A65FE6" w:rsidP="00A65FE6">
      <w:pPr>
        <w:rPr>
          <w:lang w:eastAsia="sl-SI"/>
        </w:rPr>
      </w:pPr>
      <w:r>
        <w:t>Proračunska postavka je namenjena za vzdrževanje gozdnih cest na podlagi pogodbe o vzdrževanju gozdnih cest z Ministrstvom za kmetijstvo, gozdarstvo in prehrano.</w:t>
      </w:r>
    </w:p>
    <w:p w14:paraId="2D56A823" w14:textId="132FEE79" w:rsidR="00A65FE6" w:rsidRDefault="00A65FE6" w:rsidP="00A65FE6">
      <w:pPr>
        <w:pStyle w:val="AHeading6"/>
      </w:pPr>
      <w:bookmarkStart w:id="153" w:name="_Toc62124020"/>
      <w:r>
        <w:t>1105 - Ribištvo</w:t>
      </w:r>
      <w:bookmarkEnd w:id="153"/>
    </w:p>
    <w:p w14:paraId="30DC6536" w14:textId="18550962" w:rsidR="00A65FE6" w:rsidRDefault="00A65FE6" w:rsidP="00A65FE6">
      <w:pPr>
        <w:pStyle w:val="Vrednost"/>
      </w:pPr>
      <w:r>
        <w:t>Vrednost: 400 €</w:t>
      </w:r>
    </w:p>
    <w:p w14:paraId="43D1B598" w14:textId="096F705D" w:rsidR="00A65FE6" w:rsidRDefault="00A65FE6" w:rsidP="00A65FE6">
      <w:pPr>
        <w:pStyle w:val="Heading11"/>
      </w:pPr>
      <w:r>
        <w:t>Podprogrami in proračunski uporabniki znotraj glavnega programa</w:t>
      </w:r>
    </w:p>
    <w:p w14:paraId="10F494E5" w14:textId="77777777" w:rsidR="00A65FE6" w:rsidRDefault="00A65FE6" w:rsidP="00A65FE6">
      <w:pPr>
        <w:rPr>
          <w:lang w:eastAsia="sl-SI"/>
        </w:rPr>
      </w:pPr>
      <w:r>
        <w:t>11059001 Program razvoja ribištva</w:t>
      </w:r>
    </w:p>
    <w:p w14:paraId="13365F67" w14:textId="6BB543FF" w:rsidR="00A65FE6" w:rsidRDefault="00A65FE6" w:rsidP="00A65FE6"/>
    <w:p w14:paraId="23FE8573" w14:textId="26FEBC67" w:rsidR="00A65FE6" w:rsidRDefault="00A65FE6" w:rsidP="00A65FE6">
      <w:pPr>
        <w:pStyle w:val="AHeading7"/>
      </w:pPr>
      <w:bookmarkStart w:id="154" w:name="_Toc62124021"/>
      <w:r>
        <w:lastRenderedPageBreak/>
        <w:t>11059001 - Program razvoja ribištva</w:t>
      </w:r>
      <w:bookmarkStart w:id="155" w:name="PPR_11059001_A_381"/>
      <w:bookmarkEnd w:id="155"/>
      <w:bookmarkEnd w:id="154"/>
    </w:p>
    <w:p w14:paraId="158E93FC" w14:textId="1E5D1618" w:rsidR="00A65FE6" w:rsidRDefault="00A65FE6" w:rsidP="00A65FE6">
      <w:pPr>
        <w:pStyle w:val="Vrednost"/>
      </w:pPr>
      <w:r>
        <w:t>Vrednost: 400 €</w:t>
      </w:r>
    </w:p>
    <w:p w14:paraId="69B5E664" w14:textId="560AAA2B" w:rsidR="00A65FE6" w:rsidRDefault="00A65FE6" w:rsidP="00A65FE6">
      <w:pPr>
        <w:pStyle w:val="AHeading8"/>
      </w:pPr>
      <w:r>
        <w:t>0004 - Občinska uprava</w:t>
      </w:r>
      <w:bookmarkStart w:id="156" w:name="PU_0004_PPR_11059001_A_381"/>
      <w:bookmarkEnd w:id="156"/>
    </w:p>
    <w:p w14:paraId="722F1D58" w14:textId="59340873" w:rsidR="00A65FE6" w:rsidRDefault="00A65FE6" w:rsidP="00A65FE6">
      <w:pPr>
        <w:pStyle w:val="Vrednost"/>
      </w:pPr>
      <w:r>
        <w:t>Vrednost: 5.075.517 €</w:t>
      </w:r>
    </w:p>
    <w:p w14:paraId="436C6D4D" w14:textId="79C18BE0" w:rsidR="00A65FE6" w:rsidRDefault="00A65FE6" w:rsidP="00A65FE6">
      <w:pPr>
        <w:pStyle w:val="AHeading10"/>
      </w:pPr>
      <w:r>
        <w:t>0043910 - TRAJNOSTNO GOSPODARJENJE Z DIVJADJO</w:t>
      </w:r>
      <w:bookmarkStart w:id="157" w:name="PP_0043910_A_381"/>
      <w:bookmarkEnd w:id="157"/>
    </w:p>
    <w:p w14:paraId="11200484" w14:textId="5B7EBF34" w:rsidR="00A65FE6" w:rsidRDefault="00A65FE6" w:rsidP="00A65FE6">
      <w:pPr>
        <w:pStyle w:val="Vrednost"/>
      </w:pPr>
      <w:r>
        <w:t>Vrednost: 400 €</w:t>
      </w:r>
    </w:p>
    <w:p w14:paraId="3F4542AC" w14:textId="68119723" w:rsidR="00A65FE6" w:rsidRDefault="00A65FE6" w:rsidP="00A65FE6">
      <w:pPr>
        <w:pStyle w:val="Heading11"/>
      </w:pPr>
      <w:r>
        <w:t>Obrazložitev dejavnosti v okviru proračunske postavke</w:t>
      </w:r>
    </w:p>
    <w:p w14:paraId="05E01A85" w14:textId="33E7F3DC" w:rsidR="00A65FE6" w:rsidRDefault="00A65FE6" w:rsidP="00A65FE6">
      <w:r>
        <w:t>Sredstva se namensko porabijo za trajnostno gospodarjenje z divjadjo, in sicer za ukrepe varstva divjadi in biomeliorativne ukrepe (vzdrževanje pasišč, grmišč, gozdnih jas, mokrišč in remiz za malo divjad, vzdrževanje gozdnega roba, izdelava in vzdrževanje kaluž, sadnja in vzdrževanje plodonosnega drevja in grmovja, postavitev in vzdrževanje gnezdilnic, solnic in prež).</w:t>
      </w:r>
    </w:p>
    <w:p w14:paraId="648315FD" w14:textId="638C18A1" w:rsidR="00A65FE6" w:rsidRDefault="00A65FE6" w:rsidP="00A65FE6">
      <w:pPr>
        <w:pStyle w:val="Heading11"/>
      </w:pPr>
      <w:r>
        <w:t>Navezava na projekte v okviru proračunske postavke</w:t>
      </w:r>
    </w:p>
    <w:p w14:paraId="103A3EE8" w14:textId="77777777" w:rsidR="00A65FE6" w:rsidRDefault="00A65FE6" w:rsidP="00A65FE6">
      <w:pPr>
        <w:rPr>
          <w:lang w:eastAsia="sl-SI"/>
        </w:rPr>
      </w:pPr>
      <w:r>
        <w:t xml:space="preserve">Postavka določa porabo denarnih sredstev, ki jih je občina prejela na podlagi petega odstavka 29. člena Zakona o divjadi in lovstvu </w:t>
      </w:r>
    </w:p>
    <w:p w14:paraId="06DAC60D" w14:textId="5CA75D51" w:rsidR="00A65FE6" w:rsidRDefault="00A65FE6" w:rsidP="00A65FE6">
      <w:pPr>
        <w:pStyle w:val="Heading11"/>
      </w:pPr>
      <w:r>
        <w:t>Izhodišča, na katerih temeljijo izračuni predlogov pravic porabe za del, ki se ne izvršuje preko NRP (Neposredni učinek in kazalnik)</w:t>
      </w:r>
    </w:p>
    <w:p w14:paraId="548418CC" w14:textId="77777777" w:rsidR="00A65FE6" w:rsidRDefault="00A65FE6" w:rsidP="00A65FE6">
      <w:pPr>
        <w:rPr>
          <w:lang w:eastAsia="sl-SI"/>
        </w:rPr>
      </w:pPr>
      <w:r>
        <w:t xml:space="preserve">Sredstva se upravičencem dodelijo na podlagi Odloka o uporabi koncesijske dajatve za trajnostno gospodarjenje z divjadjo </w:t>
      </w:r>
    </w:p>
    <w:p w14:paraId="141CCAAB" w14:textId="2F97BB98" w:rsidR="00A65FE6" w:rsidRDefault="00A65FE6" w:rsidP="00A65FE6"/>
    <w:p w14:paraId="6B0475E8" w14:textId="26D15660" w:rsidR="00A65FE6" w:rsidRDefault="00A65FE6" w:rsidP="00A65FE6">
      <w:pPr>
        <w:pStyle w:val="AHeading5"/>
      </w:pPr>
      <w:bookmarkStart w:id="158" w:name="_Toc62124022"/>
      <w:r>
        <w:t>12 - PRIDOBIVANJE IN DISTRIBUCIJA ENERGETSKIH SUROVIN</w:t>
      </w:r>
      <w:bookmarkEnd w:id="158"/>
    </w:p>
    <w:p w14:paraId="47EB6F8D" w14:textId="6CC69FC2" w:rsidR="00A65FE6" w:rsidRDefault="00A65FE6" w:rsidP="00A65FE6">
      <w:pPr>
        <w:pStyle w:val="Vrednost"/>
      </w:pPr>
      <w:r>
        <w:t>Vrednost: 5.000 €</w:t>
      </w:r>
    </w:p>
    <w:p w14:paraId="3076FD36" w14:textId="0C80DDA5" w:rsidR="00A65FE6" w:rsidRDefault="00A65FE6" w:rsidP="00A65FE6">
      <w:pPr>
        <w:pStyle w:val="Heading11"/>
      </w:pPr>
      <w:r>
        <w:t>Opis področja proračunske porabe, poslanstva občine znotraj področja proračunske porabe</w:t>
      </w:r>
    </w:p>
    <w:p w14:paraId="282736CC" w14:textId="77777777" w:rsidR="00A65FE6" w:rsidRDefault="00A65FE6" w:rsidP="00A65FE6">
      <w:pPr>
        <w:rPr>
          <w:lang w:eastAsia="sl-SI"/>
        </w:rPr>
      </w:pPr>
      <w:r>
        <w:t>Pridobivanje in distribucija energetskih surovin zajema področje oskrbe z električno energijo, oskrbe s plinom,</w:t>
      </w:r>
      <w:r>
        <w:br/>
        <w:t>oskrbe z obnovljivimi viri energije in oskrbo s toplotno energijo.</w:t>
      </w:r>
    </w:p>
    <w:p w14:paraId="311FB117" w14:textId="7DE2545B" w:rsidR="00A65FE6" w:rsidRDefault="00A65FE6" w:rsidP="00A65FE6">
      <w:pPr>
        <w:pStyle w:val="Heading11"/>
      </w:pPr>
      <w:r>
        <w:t>Dokumenti dolgoročnega razvojnega načrtovanja</w:t>
      </w:r>
    </w:p>
    <w:p w14:paraId="7C084F9B" w14:textId="77777777" w:rsidR="00A65FE6" w:rsidRDefault="00A65FE6" w:rsidP="00A65FE6">
      <w:pPr>
        <w:rPr>
          <w:lang w:eastAsia="sl-SI"/>
        </w:rPr>
      </w:pPr>
      <w:r>
        <w:t>LEK - Lokalni Energetski Koncept</w:t>
      </w:r>
    </w:p>
    <w:p w14:paraId="0F285A38" w14:textId="46F8377D" w:rsidR="00A65FE6" w:rsidRDefault="00A65FE6" w:rsidP="00A65FE6">
      <w:pPr>
        <w:pStyle w:val="Heading11"/>
      </w:pPr>
      <w:r>
        <w:t>Oznaka in nazivi glavnih programov v pristojnosti občine</w:t>
      </w:r>
    </w:p>
    <w:p w14:paraId="5F18CD6B" w14:textId="77777777" w:rsidR="00A65FE6" w:rsidRDefault="00A65FE6" w:rsidP="00A65FE6">
      <w:pPr>
        <w:rPr>
          <w:lang w:eastAsia="sl-SI"/>
        </w:rPr>
      </w:pPr>
      <w:r>
        <w:t>1206 Urejanje področja učinkovite rabe in obnovljivih virov energija</w:t>
      </w:r>
    </w:p>
    <w:p w14:paraId="3B21D777" w14:textId="36785A25" w:rsidR="00A65FE6" w:rsidRDefault="00A65FE6" w:rsidP="00A65FE6">
      <w:pPr>
        <w:pStyle w:val="AHeading6"/>
      </w:pPr>
      <w:bookmarkStart w:id="159" w:name="_Toc62124023"/>
      <w:r>
        <w:t>1206 - Urejanje področja učinkovite rabe in obnovljivih virov energije</w:t>
      </w:r>
      <w:bookmarkEnd w:id="159"/>
    </w:p>
    <w:p w14:paraId="42270034" w14:textId="62495EC9" w:rsidR="00A65FE6" w:rsidRDefault="00A65FE6" w:rsidP="00A65FE6">
      <w:pPr>
        <w:pStyle w:val="Vrednost"/>
      </w:pPr>
      <w:r>
        <w:t>Vrednost: 5.000 €</w:t>
      </w:r>
    </w:p>
    <w:p w14:paraId="424118D6" w14:textId="0B037511" w:rsidR="00A65FE6" w:rsidRDefault="00A65FE6" w:rsidP="00A65FE6">
      <w:pPr>
        <w:pStyle w:val="Heading11"/>
      </w:pPr>
      <w:r>
        <w:t>Opis glavnega programa</w:t>
      </w:r>
    </w:p>
    <w:p w14:paraId="3E3C41D8" w14:textId="77777777" w:rsidR="00A65FE6" w:rsidRPr="00A65FE6" w:rsidRDefault="00A65FE6" w:rsidP="00A65FE6">
      <w:pPr>
        <w:rPr>
          <w:lang w:eastAsia="sl-SI"/>
        </w:rPr>
      </w:pPr>
      <w:r w:rsidRPr="00A65FE6">
        <w:t>Glavni program 1206 Urejanje področja učinkovite rabe in obnovljivih virov energije vključuje sredstva za izdatke</w:t>
      </w:r>
    </w:p>
    <w:p w14:paraId="28B6C8A6" w14:textId="77777777" w:rsidR="00A65FE6" w:rsidRPr="00A65FE6" w:rsidRDefault="00A65FE6" w:rsidP="00A65FE6">
      <w:pPr>
        <w:rPr>
          <w:sz w:val="24"/>
          <w:szCs w:val="24"/>
        </w:rPr>
      </w:pPr>
      <w:r w:rsidRPr="00A65FE6">
        <w:t>na področju učinkovite rabe in obnovljivih virov energije.</w:t>
      </w:r>
    </w:p>
    <w:p w14:paraId="4421C0B3" w14:textId="41DBF10A" w:rsidR="00A65FE6" w:rsidRDefault="00A65FE6" w:rsidP="00A65FE6">
      <w:pPr>
        <w:pStyle w:val="Heading11"/>
      </w:pPr>
      <w:r>
        <w:t>Podprogrami in proračunski uporabniki znotraj glavnega programa</w:t>
      </w:r>
    </w:p>
    <w:p w14:paraId="2DBADF21" w14:textId="76B6C57F" w:rsidR="00A65FE6" w:rsidRDefault="00A65FE6" w:rsidP="00A65FE6">
      <w:r>
        <w:t>Podprogram, ki se nanaša na ta glavni program, je:</w:t>
      </w:r>
      <w:r>
        <w:br/>
        <w:t>12069001 Spodbujanje rabe obnovljivih virov energije</w:t>
      </w:r>
    </w:p>
    <w:p w14:paraId="5CC388DA" w14:textId="208CD207" w:rsidR="00A65FE6" w:rsidRDefault="00A65FE6" w:rsidP="00A65FE6">
      <w:pPr>
        <w:pStyle w:val="AHeading7"/>
      </w:pPr>
      <w:bookmarkStart w:id="160" w:name="_Toc62124024"/>
      <w:r>
        <w:t>12069001 - Spodbujanje rabe obnovljivih virov energije</w:t>
      </w:r>
      <w:bookmarkStart w:id="161" w:name="PPR_12069001_A_381"/>
      <w:bookmarkEnd w:id="161"/>
      <w:bookmarkEnd w:id="160"/>
    </w:p>
    <w:p w14:paraId="55621302" w14:textId="572C9AF5" w:rsidR="00A65FE6" w:rsidRDefault="00A65FE6" w:rsidP="00A65FE6">
      <w:pPr>
        <w:pStyle w:val="Vrednost"/>
      </w:pPr>
      <w:r>
        <w:t>Vrednost: 5.000 €</w:t>
      </w:r>
    </w:p>
    <w:p w14:paraId="217ECB66" w14:textId="180C6343" w:rsidR="00A65FE6" w:rsidRDefault="00A65FE6" w:rsidP="00A65FE6">
      <w:pPr>
        <w:pStyle w:val="Heading11"/>
      </w:pPr>
      <w:r>
        <w:t>Opis podprograma</w:t>
      </w:r>
    </w:p>
    <w:p w14:paraId="4F87C418" w14:textId="77777777" w:rsidR="00A65FE6" w:rsidRDefault="00A65FE6" w:rsidP="00A65FE6">
      <w:pPr>
        <w:rPr>
          <w:lang w:eastAsia="sl-SI"/>
        </w:rPr>
      </w:pPr>
      <w:r>
        <w:t>Podprogram zajema investicije v pridobivanje energije s pomočjo geotermalnih virov, sončne energije, vetra.</w:t>
      </w:r>
    </w:p>
    <w:p w14:paraId="1AF41CE2" w14:textId="00AA5F08" w:rsidR="00A65FE6" w:rsidRDefault="00A65FE6" w:rsidP="00A65FE6">
      <w:pPr>
        <w:pStyle w:val="AHeading8"/>
      </w:pPr>
      <w:r>
        <w:lastRenderedPageBreak/>
        <w:t>0004 - Občinska uprava</w:t>
      </w:r>
      <w:bookmarkStart w:id="162" w:name="PU_0004_PPR_12069001_A_381"/>
      <w:bookmarkEnd w:id="162"/>
    </w:p>
    <w:p w14:paraId="230C62CA" w14:textId="1ECF386D" w:rsidR="00A65FE6" w:rsidRDefault="00A65FE6" w:rsidP="00A65FE6">
      <w:pPr>
        <w:pStyle w:val="Vrednost"/>
      </w:pPr>
      <w:r>
        <w:t>Vrednost: 5.075.517 €</w:t>
      </w:r>
    </w:p>
    <w:p w14:paraId="6BDF2C75" w14:textId="1C9DBBA2" w:rsidR="00A65FE6" w:rsidRDefault="00A65FE6" w:rsidP="00A65FE6">
      <w:pPr>
        <w:pStyle w:val="AHeading10"/>
      </w:pPr>
      <w:r>
        <w:t>0015160 - IZVAJANJE LEK-A</w:t>
      </w:r>
      <w:bookmarkStart w:id="163" w:name="PP_0015160_A_381"/>
      <w:bookmarkEnd w:id="163"/>
    </w:p>
    <w:p w14:paraId="6A33E5F4" w14:textId="3A8C7599" w:rsidR="00A65FE6" w:rsidRDefault="00A65FE6" w:rsidP="00A65FE6">
      <w:pPr>
        <w:pStyle w:val="Vrednost"/>
      </w:pPr>
      <w:r>
        <w:t>Vrednost: 5.000 €</w:t>
      </w:r>
    </w:p>
    <w:p w14:paraId="57E63953" w14:textId="48AC184B" w:rsidR="00A65FE6" w:rsidRDefault="00A65FE6" w:rsidP="00A65FE6">
      <w:pPr>
        <w:pStyle w:val="Heading11"/>
      </w:pPr>
      <w:r>
        <w:t>Obrazložitev dejavnosti v okviru proračunske postavke</w:t>
      </w:r>
    </w:p>
    <w:p w14:paraId="0205B9A1" w14:textId="77777777" w:rsidR="00A65FE6" w:rsidRDefault="00A65FE6" w:rsidP="00A65FE6">
      <w:pPr>
        <w:rPr>
          <w:lang w:eastAsia="sl-SI"/>
        </w:rPr>
      </w:pPr>
      <w:r>
        <w:t>Sredstva so namenjena vzdrževanju programske opreme in plačilu licenc za programe, ter izvedbi aktivnosti iz akcijskega načrta lokalno energetskega koncepta in novelaciji LEK ( uskladitev s spremenjenimi predpisi).</w:t>
      </w:r>
    </w:p>
    <w:p w14:paraId="417F5C01" w14:textId="51344FC9" w:rsidR="00A65FE6" w:rsidRDefault="00A65FE6" w:rsidP="00A65FE6">
      <w:pPr>
        <w:pStyle w:val="Heading11"/>
      </w:pPr>
      <w:r>
        <w:t>Navezava na projekte v okviru proračunske postavke</w:t>
      </w:r>
    </w:p>
    <w:p w14:paraId="5EE5A916" w14:textId="4FB7A1C3" w:rsidR="00A65FE6" w:rsidRDefault="00A65FE6" w:rsidP="00A65FE6">
      <w:r>
        <w:t>Ni navezave na projekte v okviru proračunskih postavk.</w:t>
      </w:r>
    </w:p>
    <w:p w14:paraId="52C5A196" w14:textId="0A37055E" w:rsidR="00A65FE6" w:rsidRDefault="00A65FE6" w:rsidP="00A65FE6">
      <w:pPr>
        <w:pStyle w:val="Heading11"/>
      </w:pPr>
      <w:r>
        <w:t>Izhodišča, na katerih temeljijo izračuni predlogov pravic porabe za del, ki se ne izvršuje preko NRP (Neposredni učinek in kazalnik)</w:t>
      </w:r>
    </w:p>
    <w:p w14:paraId="7BD5AEC7" w14:textId="4706B0D2" w:rsidR="00A65FE6" w:rsidRDefault="00A65FE6" w:rsidP="00A65FE6">
      <w:r>
        <w:t>Lokalni energetski koncept občine in spremljanje porabe električne energije</w:t>
      </w:r>
    </w:p>
    <w:p w14:paraId="66BA49D8" w14:textId="13AFD058" w:rsidR="00A65FE6" w:rsidRDefault="00A65FE6" w:rsidP="00A65FE6"/>
    <w:p w14:paraId="5AD87085" w14:textId="1423B540" w:rsidR="00A65FE6" w:rsidRDefault="00A65FE6" w:rsidP="00A65FE6">
      <w:pPr>
        <w:pStyle w:val="AHeading5"/>
      </w:pPr>
      <w:bookmarkStart w:id="164" w:name="_Toc62124025"/>
      <w:r>
        <w:t>13 - PROMET, PROMETNA INFRASTRUKTURA IN KOMUNIKACIJE</w:t>
      </w:r>
      <w:bookmarkEnd w:id="164"/>
    </w:p>
    <w:p w14:paraId="38ED05A8" w14:textId="3CA28528" w:rsidR="00A65FE6" w:rsidRDefault="00A65FE6" w:rsidP="00A65FE6">
      <w:pPr>
        <w:pStyle w:val="Vrednost"/>
      </w:pPr>
      <w:r>
        <w:t>Vrednost: 1.163.818 €</w:t>
      </w:r>
    </w:p>
    <w:p w14:paraId="4211BB5D" w14:textId="3C864927" w:rsidR="00A65FE6" w:rsidRDefault="00A65FE6" w:rsidP="00A65FE6">
      <w:pPr>
        <w:pStyle w:val="Heading11"/>
      </w:pPr>
      <w:r>
        <w:t>Opis področja proračunske porabe, poslanstva občine znotraj področja proračunske porabe</w:t>
      </w:r>
    </w:p>
    <w:p w14:paraId="06B13417" w14:textId="2284B257" w:rsidR="00A65FE6" w:rsidRDefault="00A65FE6" w:rsidP="00A65FE6">
      <w:r>
        <w:t>Zajema področje cestnega prometa in infrastrukture, železniške infrastrukture, letališke infrastrukture in vodne infrastrukture.</w:t>
      </w:r>
    </w:p>
    <w:p w14:paraId="57BA7B50" w14:textId="4DB9E16B" w:rsidR="00A65FE6" w:rsidRDefault="00A65FE6" w:rsidP="00A65FE6">
      <w:pPr>
        <w:pStyle w:val="Heading11"/>
      </w:pPr>
      <w:r>
        <w:t>Dokumenti dolgoročnega razvojnega načrtovanja</w:t>
      </w:r>
    </w:p>
    <w:p w14:paraId="6F09ACE5" w14:textId="2D477B85" w:rsidR="00A65FE6" w:rsidRDefault="00A65FE6" w:rsidP="00A65FE6">
      <w:r>
        <w:t>- Zakon o javnih cestah</w:t>
      </w:r>
      <w:r>
        <w:br/>
        <w:t>- Odlok o občinskih cestah v občini Oplotnica.</w:t>
      </w:r>
    </w:p>
    <w:p w14:paraId="2A5A5B6F" w14:textId="4A627DF8" w:rsidR="00A65FE6" w:rsidRDefault="00A65FE6" w:rsidP="00A65FE6">
      <w:pPr>
        <w:pStyle w:val="Heading11"/>
      </w:pPr>
      <w:r>
        <w:t>Dolgoročni cilji področja proračunske porabe (Splošni cilj)</w:t>
      </w:r>
    </w:p>
    <w:p w14:paraId="3F877CBE" w14:textId="28E3A6BE" w:rsidR="00A65FE6" w:rsidRDefault="00A65FE6" w:rsidP="00A65FE6">
      <w:r>
        <w:t>Cilji so:</w:t>
      </w:r>
      <w:r>
        <w:br/>
        <w:t>- Posodobitev občinskih cest in javnih poti ter ureditev mirujočega prometa,</w:t>
      </w:r>
      <w:r>
        <w:br/>
        <w:t>- odpravljanje t.i. črnih točk,</w:t>
      </w:r>
      <w:r>
        <w:br/>
        <w:t>- ureditev kolesarskih poti,</w:t>
      </w:r>
      <w:r>
        <w:br/>
        <w:t>- ureditev sprehajalnih oziroma tematskih poti,</w:t>
      </w:r>
      <w:r>
        <w:br/>
        <w:t>- skrb za boljšo varnost cestnega prometa,</w:t>
      </w:r>
      <w:r>
        <w:br/>
        <w:t>- izboljšanje ureditve prometa v naselju Oplotnica.</w:t>
      </w:r>
    </w:p>
    <w:p w14:paraId="40807CAC" w14:textId="60B48867" w:rsidR="00A65FE6" w:rsidRDefault="00A65FE6" w:rsidP="00A65FE6">
      <w:pPr>
        <w:pStyle w:val="Heading11"/>
      </w:pPr>
      <w:r>
        <w:t>Oznaka in nazivi glavnih programov v pristojnosti občine</w:t>
      </w:r>
    </w:p>
    <w:p w14:paraId="694BF75B" w14:textId="77777777" w:rsidR="00A65FE6" w:rsidRDefault="00A65FE6" w:rsidP="00A65FE6">
      <w:pPr>
        <w:rPr>
          <w:lang w:eastAsia="sl-SI"/>
        </w:rPr>
      </w:pPr>
      <w:r>
        <w:t>1302 Cestni promet in infrastruktura</w:t>
      </w:r>
    </w:p>
    <w:p w14:paraId="2EA62207" w14:textId="34289E93" w:rsidR="00A65FE6" w:rsidRDefault="00A65FE6" w:rsidP="00A65FE6">
      <w:pPr>
        <w:pStyle w:val="AHeading6"/>
      </w:pPr>
      <w:bookmarkStart w:id="165" w:name="_Toc62124026"/>
      <w:r>
        <w:t>1302 - Cestni promet in infrastruktura</w:t>
      </w:r>
      <w:bookmarkEnd w:id="165"/>
    </w:p>
    <w:p w14:paraId="15582C1F" w14:textId="0F141B98" w:rsidR="00A65FE6" w:rsidRDefault="00A65FE6" w:rsidP="00A65FE6">
      <w:pPr>
        <w:pStyle w:val="Vrednost"/>
      </w:pPr>
      <w:r>
        <w:t>Vrednost: 1.163.818 €</w:t>
      </w:r>
    </w:p>
    <w:p w14:paraId="223F2222" w14:textId="326FD9BC" w:rsidR="00A65FE6" w:rsidRDefault="00A65FE6" w:rsidP="00A65FE6">
      <w:pPr>
        <w:pStyle w:val="Heading11"/>
      </w:pPr>
      <w:r>
        <w:t>Opis glavnega programa</w:t>
      </w:r>
    </w:p>
    <w:p w14:paraId="0800D12D" w14:textId="3A61C6D9" w:rsidR="00A65FE6" w:rsidRDefault="00A65FE6" w:rsidP="00A65FE6">
      <w:r>
        <w:t>Vključuje sredstva za upravljanje in tekoče vzdrževanje občinskih cest, investicijsko vzdrževanje in gradnjo občinskih cest, urejanje cestnega prometa, cestno razsvetljavo, upravljanje in tekoče vzdrževanje državnih cest in investicijsko vzdrževanje in gradnjo državnih cest.</w:t>
      </w:r>
    </w:p>
    <w:p w14:paraId="541658A9" w14:textId="507B0687" w:rsidR="00A65FE6" w:rsidRDefault="00A65FE6" w:rsidP="00A65FE6">
      <w:pPr>
        <w:pStyle w:val="Heading11"/>
      </w:pPr>
      <w:r>
        <w:t>Dolgoročni cilji glavnega programa (Specifični cilj in kazalniki)</w:t>
      </w:r>
    </w:p>
    <w:p w14:paraId="1AB65192" w14:textId="76C1EA74" w:rsidR="00A65FE6" w:rsidRDefault="00A65FE6" w:rsidP="00A65FE6">
      <w:r>
        <w:t>Posodobitev občinskih cest in javnih poti ter ureditev mirujočega prometa: poudarek na investicijsko vzdrževalna dela na LC, analiza stanja obstoječih cest.</w:t>
      </w:r>
      <w:r>
        <w:br/>
        <w:t>Odpravljanje t.i. črnih prometnih točk: postavljanje opozorilne table za hitrost, talne lučke, prehodi za pešce in ostale prometne signalizacije.</w:t>
      </w:r>
      <w:r>
        <w:br/>
        <w:t>Novogradnja kolesarskih poti.</w:t>
      </w:r>
      <w:r>
        <w:br/>
        <w:t>Ureditev sprehajalnih oziroma tematskih poti.</w:t>
      </w:r>
      <w:r>
        <w:br/>
        <w:t xml:space="preserve">Skrb za boljšo varnost cestnega prometa: sodelovanje z ZŠAM Slovenske Konjice ob začetku šolskega leta, </w:t>
      </w:r>
      <w:r>
        <w:lastRenderedPageBreak/>
        <w:t>izvajanje občinskega programa varnosti, boljša označitev šolskih poti.</w:t>
      </w:r>
      <w:r>
        <w:br/>
        <w:t>Izboljšanje ureditve prometa v naselju Oplotnica.</w:t>
      </w:r>
    </w:p>
    <w:p w14:paraId="084C5390" w14:textId="1ECBA9C5" w:rsidR="00A65FE6" w:rsidRDefault="00A65FE6" w:rsidP="00A65FE6">
      <w:pPr>
        <w:pStyle w:val="Heading11"/>
      </w:pPr>
      <w:r>
        <w:t>Glavni letni izvedbeni cilji in kazalci, s katerimi se bo merilo doseganje zastavljenih ciljev</w:t>
      </w:r>
    </w:p>
    <w:p w14:paraId="063CA9E2" w14:textId="324E80B4" w:rsidR="00A65FE6" w:rsidRDefault="00A65FE6" w:rsidP="00A65FE6">
      <w:r>
        <w:t>Investicijsko vzdrževalna dela lokalnih cest, prevoznost vseh kategoriziranih cest, analiza stanja obstoječih cest.</w:t>
      </w:r>
    </w:p>
    <w:p w14:paraId="08AC55A2" w14:textId="0A073DF9" w:rsidR="00A65FE6" w:rsidRDefault="00A65FE6" w:rsidP="00A65FE6">
      <w:pPr>
        <w:pStyle w:val="Heading11"/>
      </w:pPr>
      <w:r>
        <w:t>Podprogrami in proračunski uporabniki znotraj glavnega programa</w:t>
      </w:r>
    </w:p>
    <w:p w14:paraId="3AF609B6" w14:textId="77777777" w:rsidR="00A65FE6" w:rsidRDefault="00A65FE6" w:rsidP="00A65FE6">
      <w:pPr>
        <w:rPr>
          <w:lang w:eastAsia="sl-SI"/>
        </w:rPr>
      </w:pPr>
      <w:r>
        <w:t>13029001 Upravljanje in tekoče vzdrževanje občinskih cest</w:t>
      </w:r>
      <w:r>
        <w:br/>
        <w:t>13029002 Investicijsko vzdrževanje in gradnja občinskih cest</w:t>
      </w:r>
      <w:r>
        <w:br/>
        <w:t>13029003 Urejanje cestnega prometa</w:t>
      </w:r>
      <w:r>
        <w:br/>
        <w:t>13029004 Cestna razsvetljava</w:t>
      </w:r>
    </w:p>
    <w:p w14:paraId="45F71508" w14:textId="7CE9F0EA" w:rsidR="00A65FE6" w:rsidRDefault="00A65FE6" w:rsidP="00A65FE6">
      <w:pPr>
        <w:pStyle w:val="AHeading7"/>
      </w:pPr>
      <w:bookmarkStart w:id="166" w:name="_Toc62124027"/>
      <w:r>
        <w:t>13029001 - Upravljanje in tekoče vzdrževanje občinskih cest</w:t>
      </w:r>
      <w:bookmarkStart w:id="167" w:name="PPR_13029001_A_381"/>
      <w:bookmarkEnd w:id="167"/>
      <w:bookmarkEnd w:id="166"/>
    </w:p>
    <w:p w14:paraId="35CC49D4" w14:textId="0EB3E547" w:rsidR="00A65FE6" w:rsidRDefault="00A65FE6" w:rsidP="00A65FE6">
      <w:pPr>
        <w:pStyle w:val="Vrednost"/>
      </w:pPr>
      <w:r>
        <w:t>Vrednost: 285.318 €</w:t>
      </w:r>
    </w:p>
    <w:p w14:paraId="23727FDA" w14:textId="6151CC68" w:rsidR="00A65FE6" w:rsidRDefault="00A65FE6" w:rsidP="00A65FE6">
      <w:pPr>
        <w:pStyle w:val="Heading11"/>
      </w:pPr>
      <w:r>
        <w:t>Opis podprograma</w:t>
      </w:r>
    </w:p>
    <w:p w14:paraId="779133E7" w14:textId="77777777" w:rsidR="00A65FE6" w:rsidRDefault="00A65FE6" w:rsidP="00A65FE6">
      <w:pPr>
        <w:rPr>
          <w:lang w:eastAsia="sl-SI"/>
        </w:rPr>
      </w:pPr>
      <w:r>
        <w:t>Upravljanje in tekoče vzdrževanje lokalnih cest (zimsko in letno).</w:t>
      </w:r>
    </w:p>
    <w:p w14:paraId="486CA3CF" w14:textId="595D0623" w:rsidR="00A65FE6" w:rsidRDefault="00A65FE6" w:rsidP="00A65FE6">
      <w:pPr>
        <w:pStyle w:val="Heading11"/>
      </w:pPr>
      <w:r>
        <w:t>Zakonske in druge pravne podlage</w:t>
      </w:r>
    </w:p>
    <w:p w14:paraId="26705444" w14:textId="77777777" w:rsidR="00A65FE6" w:rsidRDefault="00A65FE6" w:rsidP="00A65FE6">
      <w:pPr>
        <w:rPr>
          <w:lang w:eastAsia="sl-SI"/>
        </w:rPr>
      </w:pPr>
      <w:r>
        <w:t xml:space="preserve">- Zakon o cestah, </w:t>
      </w:r>
      <w:r>
        <w:br/>
        <w:t xml:space="preserve">- Zakon o pravilih v cestnem prometu, </w:t>
      </w:r>
      <w:r>
        <w:br/>
        <w:t xml:space="preserve">- Pravilnik o projektiranju cest, </w:t>
      </w:r>
      <w:r>
        <w:br/>
        <w:t xml:space="preserve">- Pravilnik o prometni signalizaciji in prometni opremi na javnih cestah, </w:t>
      </w:r>
      <w:r>
        <w:br/>
        <w:t xml:space="preserve">- Pravilnik o vrstah vzdrževalnih del na javnih cestah in nivoju rednega vzdrževanja javnih cest, </w:t>
      </w:r>
      <w:r>
        <w:br/>
        <w:t>- Odlok o občinskih cestah v Občini Oplotnica.</w:t>
      </w:r>
    </w:p>
    <w:p w14:paraId="7B0E89AD" w14:textId="4CB33CCC" w:rsidR="00A65FE6" w:rsidRDefault="00A65FE6" w:rsidP="00A65FE6">
      <w:pPr>
        <w:pStyle w:val="Heading11"/>
      </w:pPr>
      <w:r>
        <w:t>Dolgoročni cilji podprograma in kazalci, s katerimi se bo merilo doseganje zastavljenih ciljev (Rezultat in kazalniki)</w:t>
      </w:r>
    </w:p>
    <w:p w14:paraId="6B8E98B9" w14:textId="77777777" w:rsidR="00A65FE6" w:rsidRDefault="00A65FE6" w:rsidP="00A65FE6">
      <w:pPr>
        <w:rPr>
          <w:lang w:eastAsia="sl-SI"/>
        </w:rPr>
      </w:pPr>
      <w:r>
        <w:t>Zagotavljanje kakovostnega dostopa za vse prebivalce v občini in za vse ostale udeležence v prometu do vseh središč ( občinskih, gospodarskih, turističnih, naravnih,..) in zagotoviti predvsem varno vožnjo na teh prometnicah skozi celoletno obdobje.</w:t>
      </w:r>
    </w:p>
    <w:p w14:paraId="75C2F4A6" w14:textId="597A11A3" w:rsidR="00A65FE6" w:rsidRDefault="00A65FE6" w:rsidP="00A65FE6">
      <w:pPr>
        <w:pStyle w:val="Heading11"/>
      </w:pPr>
      <w:r>
        <w:t>Letni izvedbeni cilji podprograma in kazalci, s katerimi se bo merilo doseganje zastavljenih ciljev (Neposredni učinek in kazalnik)</w:t>
      </w:r>
    </w:p>
    <w:p w14:paraId="78B14E39" w14:textId="77777777" w:rsidR="00A65FE6" w:rsidRDefault="00A65FE6" w:rsidP="00A65FE6">
      <w:pPr>
        <w:rPr>
          <w:lang w:eastAsia="sl-SI"/>
        </w:rPr>
      </w:pPr>
      <w:r>
        <w:t>Sprejeti proračun ter plani RV in IV. Zadovoljstvo uporabnikov prometne infrastrukture.</w:t>
      </w:r>
    </w:p>
    <w:p w14:paraId="44506FDC" w14:textId="5775F1FE" w:rsidR="00A65FE6" w:rsidRDefault="00A65FE6" w:rsidP="00A65FE6">
      <w:pPr>
        <w:pStyle w:val="AHeading8"/>
      </w:pPr>
      <w:r>
        <w:t>0004 - Občinska uprava</w:t>
      </w:r>
      <w:bookmarkStart w:id="168" w:name="PU_0004_PPR_13029001_A_381"/>
      <w:bookmarkEnd w:id="168"/>
    </w:p>
    <w:p w14:paraId="62D19036" w14:textId="233E090A" w:rsidR="00A65FE6" w:rsidRDefault="00A65FE6" w:rsidP="00A65FE6">
      <w:pPr>
        <w:pStyle w:val="Vrednost"/>
      </w:pPr>
      <w:r>
        <w:t>Vrednost: 5.075.517 €</w:t>
      </w:r>
    </w:p>
    <w:p w14:paraId="7002EBE9" w14:textId="757D0FFD" w:rsidR="00A65FE6" w:rsidRDefault="00A65FE6" w:rsidP="00A65FE6">
      <w:pPr>
        <w:pStyle w:val="AHeading10"/>
      </w:pPr>
      <w:r>
        <w:t>0043100 - REDNO VZDRŽ. LOKALNIH CEST</w:t>
      </w:r>
      <w:bookmarkStart w:id="169" w:name="PP_0043100_A_381"/>
      <w:bookmarkEnd w:id="169"/>
    </w:p>
    <w:p w14:paraId="59DB42A9" w14:textId="3A33FB33" w:rsidR="00A65FE6" w:rsidRDefault="00A65FE6" w:rsidP="00A65FE6">
      <w:pPr>
        <w:pStyle w:val="Vrednost"/>
      </w:pPr>
      <w:r>
        <w:t>Vrednost: 100.000 €</w:t>
      </w:r>
    </w:p>
    <w:p w14:paraId="59C2ECFE" w14:textId="167ED76D" w:rsidR="00A65FE6" w:rsidRDefault="00A65FE6" w:rsidP="00A65FE6">
      <w:pPr>
        <w:pStyle w:val="Heading11"/>
      </w:pPr>
      <w:r>
        <w:t>Obrazložitev dejavnosti v okviru proračunske postavke</w:t>
      </w:r>
    </w:p>
    <w:p w14:paraId="65FC9A70" w14:textId="77777777" w:rsidR="00A65FE6" w:rsidRPr="00A65FE6" w:rsidRDefault="00A65FE6" w:rsidP="00A65FE6">
      <w:pPr>
        <w:rPr>
          <w:lang w:eastAsia="sl-SI"/>
        </w:rPr>
      </w:pPr>
      <w:r w:rsidRPr="00A65FE6">
        <w:t xml:space="preserve">Sredstva na tej postavki so namenjena za stroške, ki jih imamo s pogodbo za redno vzdrževanje lokalnih cest. Pogodba je sklenjena za letno vzdrževanje lokalnih cest, t.j. 41 km cest s CP Ptuj. </w:t>
      </w:r>
    </w:p>
    <w:p w14:paraId="26BDB293" w14:textId="77777777" w:rsidR="00A65FE6" w:rsidRPr="00A65FE6" w:rsidRDefault="00A65FE6" w:rsidP="00A65FE6">
      <w:r w:rsidRPr="00A65FE6">
        <w:t xml:space="preserve">Del sredstev je namenjen za redno vzdrževanje posameznih odsekov: </w:t>
      </w:r>
      <w:r w:rsidRPr="00A65FE6">
        <w:br/>
        <w:t>- LC440251 Oplotnica-Koroška vas</w:t>
      </w:r>
      <w:r w:rsidRPr="00A65FE6">
        <w:br/>
        <w:t>- LC440261 Brezje-Koroška vas</w:t>
      </w:r>
      <w:r w:rsidRPr="00A65FE6">
        <w:br/>
        <w:t>- LC440801Straža-Raskovec-Pobrež</w:t>
      </w:r>
      <w:r w:rsidRPr="00A65FE6">
        <w:br/>
        <w:t>- LC440241 Straža-Čadram-Oplotnica.</w:t>
      </w:r>
    </w:p>
    <w:p w14:paraId="16021B1F" w14:textId="1C8FA804" w:rsidR="00A65FE6" w:rsidRDefault="00A65FE6" w:rsidP="00A65FE6">
      <w:pPr>
        <w:pStyle w:val="Heading11"/>
      </w:pPr>
      <w:r>
        <w:t>Izhodišča, na katerih temeljijo izračuni predlogov pravic porabe za del, ki se ne izvršuje preko NRP (Neposredni učinek in kazalnik)</w:t>
      </w:r>
    </w:p>
    <w:p w14:paraId="4E2D5813" w14:textId="3E42EACC" w:rsidR="00A65FE6" w:rsidRDefault="00A65FE6" w:rsidP="00A65FE6">
      <w:r>
        <w:t>Pogodba za 4 leta.</w:t>
      </w:r>
    </w:p>
    <w:p w14:paraId="283676DE" w14:textId="0BD3EDC9" w:rsidR="00A65FE6" w:rsidRDefault="00A65FE6" w:rsidP="00A65FE6">
      <w:pPr>
        <w:pStyle w:val="AHeading10"/>
      </w:pPr>
      <w:r>
        <w:t>0043111 - SANACIJA PLAZOV</w:t>
      </w:r>
      <w:bookmarkStart w:id="170" w:name="PP_0043111_A_381"/>
      <w:bookmarkEnd w:id="170"/>
    </w:p>
    <w:p w14:paraId="5C55F589" w14:textId="51380529" w:rsidR="00A65FE6" w:rsidRDefault="00A65FE6" w:rsidP="00A65FE6">
      <w:pPr>
        <w:pStyle w:val="Vrednost"/>
      </w:pPr>
      <w:r>
        <w:t>Vrednost: 23.000 €</w:t>
      </w:r>
    </w:p>
    <w:p w14:paraId="548ECA5E" w14:textId="597D8B26" w:rsidR="00A65FE6" w:rsidRDefault="00A65FE6" w:rsidP="00A65FE6">
      <w:pPr>
        <w:pStyle w:val="Heading11"/>
      </w:pPr>
      <w:r>
        <w:lastRenderedPageBreak/>
        <w:t>Obrazložitev dejavnosti v okviru proračunske postavke</w:t>
      </w:r>
    </w:p>
    <w:p w14:paraId="3AA36BA4" w14:textId="77777777" w:rsidR="00A65FE6" w:rsidRDefault="00A65FE6" w:rsidP="00A65FE6">
      <w:pPr>
        <w:rPr>
          <w:lang w:eastAsia="sl-SI"/>
        </w:rPr>
      </w:pPr>
      <w:r>
        <w:t>Na postavki je planirana sanacija zemeljskega plazu na javni poti JP948321 (Spodnje Božje) in sofinanciranje sanacije zemeljskega plazu na meji z občino Slovenska Bistrica (Okoška Gora - Gladomes).</w:t>
      </w:r>
    </w:p>
    <w:p w14:paraId="0165AC76" w14:textId="0809D7FB" w:rsidR="00A65FE6" w:rsidRDefault="00A65FE6" w:rsidP="00A65FE6">
      <w:pPr>
        <w:pStyle w:val="Heading11"/>
      </w:pPr>
      <w:r>
        <w:t>Navezava na projekte v okviru proračunske postavke</w:t>
      </w:r>
    </w:p>
    <w:p w14:paraId="7CAF5FAB" w14:textId="1120E4BB" w:rsidR="00A65FE6" w:rsidRDefault="00A65FE6" w:rsidP="00A65FE6">
      <w:r>
        <w:t>Ni navezave.</w:t>
      </w:r>
    </w:p>
    <w:p w14:paraId="1CFA7DA8" w14:textId="36A49961" w:rsidR="00A65FE6" w:rsidRDefault="00A65FE6" w:rsidP="00A65FE6">
      <w:pPr>
        <w:pStyle w:val="AHeading10"/>
      </w:pPr>
      <w:r>
        <w:t>0043200 - VZDR. KRAJEVNIH CEST</w:t>
      </w:r>
      <w:bookmarkStart w:id="171" w:name="PP_0043200_A_381"/>
      <w:bookmarkEnd w:id="171"/>
    </w:p>
    <w:p w14:paraId="639D014B" w14:textId="1F72E555" w:rsidR="00A65FE6" w:rsidRDefault="00A65FE6" w:rsidP="00A65FE6">
      <w:pPr>
        <w:pStyle w:val="Vrednost"/>
      </w:pPr>
      <w:r>
        <w:t>Vrednost: 79.318 €</w:t>
      </w:r>
    </w:p>
    <w:p w14:paraId="506FBC44" w14:textId="54EE5F34" w:rsidR="00A65FE6" w:rsidRDefault="00A65FE6" w:rsidP="00A65FE6">
      <w:pPr>
        <w:pStyle w:val="Heading11"/>
      </w:pPr>
      <w:r>
        <w:t>Obrazložitev dejavnosti v okviru proračunske postavke</w:t>
      </w:r>
    </w:p>
    <w:p w14:paraId="3A6CE1AD" w14:textId="77777777" w:rsidR="00A65FE6" w:rsidRDefault="00A65FE6" w:rsidP="00A65FE6">
      <w:pPr>
        <w:rPr>
          <w:lang w:eastAsia="sl-SI"/>
        </w:rPr>
      </w:pPr>
      <w:r>
        <w:t xml:space="preserve">Proračunska postavka je namenjena za tekoče vzdrževanje (gramoziranje, grediranje, odvodnjavanje) krajevnih cest.   </w:t>
      </w:r>
      <w:r>
        <w:br/>
        <w:t>Pogodba je sklenjena za 4 leta za letno vzdrževanje krajevnih cest, t.j. 72 km cest s CP Ptuj.</w:t>
      </w:r>
      <w:r>
        <w:br/>
        <w:t>Del sredstev je namenjen za nakup dela zemljišča po katerem poteka LC440291.</w:t>
      </w:r>
    </w:p>
    <w:p w14:paraId="0DE61C4F" w14:textId="172DC22E" w:rsidR="00A65FE6" w:rsidRDefault="00A65FE6" w:rsidP="00A65FE6">
      <w:pPr>
        <w:pStyle w:val="Heading11"/>
      </w:pPr>
      <w:r>
        <w:t>Izhodišča, na katerih temeljijo izračuni predlogov pravic porabe za del, ki se ne izvršuje preko NRP (Neposredni učinek in kazalnik)</w:t>
      </w:r>
    </w:p>
    <w:p w14:paraId="517F0D8A" w14:textId="23FCB5D6" w:rsidR="00A65FE6" w:rsidRDefault="00A65FE6" w:rsidP="00A65FE6">
      <w:r>
        <w:t>Sklenjena pogodba za 4 leta.</w:t>
      </w:r>
    </w:p>
    <w:p w14:paraId="30D897E7" w14:textId="7E9F7D1E" w:rsidR="00A65FE6" w:rsidRDefault="00A65FE6" w:rsidP="00A65FE6">
      <w:pPr>
        <w:pStyle w:val="AHeading10"/>
      </w:pPr>
      <w:r>
        <w:t>0043700 - PRIDOB.PESKA BRINJEVA GORA</w:t>
      </w:r>
      <w:bookmarkStart w:id="172" w:name="PP_0043700_A_381"/>
      <w:bookmarkEnd w:id="172"/>
    </w:p>
    <w:p w14:paraId="478FD73E" w14:textId="1B165C86" w:rsidR="00A65FE6" w:rsidRDefault="00A65FE6" w:rsidP="00A65FE6">
      <w:pPr>
        <w:pStyle w:val="Vrednost"/>
      </w:pPr>
      <w:r>
        <w:t>Vrednost: 3.000 €</w:t>
      </w:r>
    </w:p>
    <w:p w14:paraId="257A5234" w14:textId="51517682" w:rsidR="00A65FE6" w:rsidRDefault="00A65FE6" w:rsidP="00A65FE6">
      <w:pPr>
        <w:pStyle w:val="Heading11"/>
      </w:pPr>
      <w:r>
        <w:t>Obrazložitev dejavnosti v okviru proračunske postavke</w:t>
      </w:r>
    </w:p>
    <w:p w14:paraId="2B95D431" w14:textId="77777777" w:rsidR="00A65FE6" w:rsidRDefault="00A65FE6" w:rsidP="00A65FE6">
      <w:pPr>
        <w:rPr>
          <w:lang w:eastAsia="sl-SI"/>
        </w:rPr>
      </w:pPr>
      <w:r>
        <w:t>Sredstva so namenjena za plačilo obveznosti.</w:t>
      </w:r>
    </w:p>
    <w:p w14:paraId="6BA25E12" w14:textId="4089D1C6" w:rsidR="00A65FE6" w:rsidRDefault="00A65FE6" w:rsidP="00A65FE6">
      <w:pPr>
        <w:pStyle w:val="Heading11"/>
      </w:pPr>
      <w:r>
        <w:t>Navezava na projekte v okviru proračunske postavke</w:t>
      </w:r>
    </w:p>
    <w:p w14:paraId="17BDCDC7" w14:textId="77777777" w:rsidR="00A65FE6" w:rsidRDefault="00A65FE6" w:rsidP="00A65FE6">
      <w:pPr>
        <w:rPr>
          <w:lang w:eastAsia="sl-SI"/>
        </w:rPr>
      </w:pPr>
      <w:r>
        <w:t>Ni navezave.</w:t>
      </w:r>
    </w:p>
    <w:p w14:paraId="144E88ED" w14:textId="7A313F09" w:rsidR="00A65FE6" w:rsidRDefault="00A65FE6" w:rsidP="00A65FE6">
      <w:pPr>
        <w:pStyle w:val="AHeading10"/>
      </w:pPr>
      <w:r>
        <w:t>0043800 - ZIMSKA SLUŽBA</w:t>
      </w:r>
      <w:bookmarkStart w:id="173" w:name="PP_0043800_A_381"/>
      <w:bookmarkEnd w:id="173"/>
    </w:p>
    <w:p w14:paraId="4E4C489C" w14:textId="4047DBA2" w:rsidR="00A65FE6" w:rsidRDefault="00A65FE6" w:rsidP="00A65FE6">
      <w:pPr>
        <w:pStyle w:val="Vrednost"/>
      </w:pPr>
      <w:r>
        <w:t>Vrednost: 80.000 €</w:t>
      </w:r>
    </w:p>
    <w:p w14:paraId="5185B993" w14:textId="00E1541F" w:rsidR="00A65FE6" w:rsidRDefault="00A65FE6" w:rsidP="00A65FE6">
      <w:pPr>
        <w:pStyle w:val="Heading11"/>
      </w:pPr>
      <w:r>
        <w:t>Obrazložitev dejavnosti v okviru proračunske postavke</w:t>
      </w:r>
    </w:p>
    <w:p w14:paraId="271DE378" w14:textId="77777777" w:rsidR="00A65FE6" w:rsidRDefault="00A65FE6" w:rsidP="00A65FE6">
      <w:pPr>
        <w:rPr>
          <w:lang w:eastAsia="sl-SI"/>
        </w:rPr>
      </w:pPr>
      <w:r>
        <w:t>Iz te postavke se namenijo sredstva za pokrivanje stroškov zimske službe (JP, LC, PLOČNIKI, GRAJSKI KOMPLEKS, PARK) v skladu z Odlokom o kategorizaciji cest v občini Oplotnica - stroškov pluženja, posipavanja, soli, peska in prevozov za dobavo materialov, postavitev snežnih kolov.</w:t>
      </w:r>
    </w:p>
    <w:p w14:paraId="551FC937" w14:textId="46605116" w:rsidR="00A65FE6" w:rsidRDefault="00A65FE6" w:rsidP="00A65FE6">
      <w:pPr>
        <w:pStyle w:val="Heading11"/>
      </w:pPr>
      <w:r>
        <w:t>Navezava na projekte v okviru proračunske postavke</w:t>
      </w:r>
    </w:p>
    <w:p w14:paraId="781385B7" w14:textId="3A35BE26" w:rsidR="00A65FE6" w:rsidRDefault="00A65FE6" w:rsidP="00A65FE6">
      <w:r>
        <w:t>Ni navezave na projekte.</w:t>
      </w:r>
    </w:p>
    <w:p w14:paraId="3ACC8701" w14:textId="58FF13DA" w:rsidR="00A65FE6" w:rsidRDefault="00A65FE6" w:rsidP="00A65FE6">
      <w:pPr>
        <w:pStyle w:val="Heading11"/>
      </w:pPr>
      <w:r>
        <w:t>Izhodišča, na katerih temeljijo izračuni predlogov pravic porabe za del, ki se ne izvršuje preko NRP (Neposredni učinek in kazalnik)</w:t>
      </w:r>
    </w:p>
    <w:p w14:paraId="4CA97D6B" w14:textId="35E4333A" w:rsidR="00A65FE6" w:rsidRDefault="00A65FE6" w:rsidP="00A65FE6">
      <w:r>
        <w:t>Višina sredstev na tej postavki je predvidena glede na višino sklenjene pogodbe iz okvirnega sporazuma za zimsko vzdrževanje.</w:t>
      </w:r>
      <w:r>
        <w:br/>
        <w:t>Cilj: zagotoviti prevoznost in varno odvijanje prometa vsem udeležencem.</w:t>
      </w:r>
    </w:p>
    <w:p w14:paraId="3E400E1A" w14:textId="032AD1A4" w:rsidR="00A65FE6" w:rsidRDefault="00A65FE6" w:rsidP="00A65FE6">
      <w:pPr>
        <w:pStyle w:val="AHeading7"/>
      </w:pPr>
      <w:bookmarkStart w:id="174" w:name="_Toc62124028"/>
      <w:r>
        <w:t>13029002 - Investicijsko vzdrževanje in gradnja občinskih cest</w:t>
      </w:r>
      <w:bookmarkStart w:id="175" w:name="PPR_13029002_A_381"/>
      <w:bookmarkEnd w:id="175"/>
      <w:bookmarkEnd w:id="174"/>
    </w:p>
    <w:p w14:paraId="1CB92273" w14:textId="621106E8" w:rsidR="00A65FE6" w:rsidRDefault="00A65FE6" w:rsidP="00A65FE6">
      <w:pPr>
        <w:pStyle w:val="Vrednost"/>
      </w:pPr>
      <w:r>
        <w:t>Vrednost: 770.500 €</w:t>
      </w:r>
    </w:p>
    <w:p w14:paraId="2B9CC965" w14:textId="4D10DDCB" w:rsidR="00A65FE6" w:rsidRDefault="00A65FE6" w:rsidP="00A65FE6">
      <w:pPr>
        <w:pStyle w:val="Heading11"/>
      </w:pPr>
      <w:r>
        <w:t>Opis podprograma</w:t>
      </w:r>
    </w:p>
    <w:p w14:paraId="1B1980F3" w14:textId="4711BE01" w:rsidR="00A65FE6" w:rsidRDefault="00A65FE6" w:rsidP="00A65FE6">
      <w:r>
        <w:t>Gradnja in investicijsko vzdrževanje lokalnih cest, gradnja in investicijsko vzdrževanje javnih poti ter trgov, gradnja in investicijsko vzdrževanje cestne infrastrukture (pločniki, kolesarske poti, mostovi, varovalne ograje).</w:t>
      </w:r>
    </w:p>
    <w:p w14:paraId="0EB2FA38" w14:textId="586B867D" w:rsidR="00A65FE6" w:rsidRDefault="00A65FE6" w:rsidP="00A65FE6">
      <w:pPr>
        <w:pStyle w:val="Heading11"/>
      </w:pPr>
      <w:r>
        <w:t>Zakonske in druge pravne podlage</w:t>
      </w:r>
    </w:p>
    <w:p w14:paraId="301341AD" w14:textId="0F2344A2" w:rsidR="00A65FE6" w:rsidRDefault="00A65FE6" w:rsidP="00A65FE6">
      <w:r>
        <w:t xml:space="preserve">- Zakon o cestah, </w:t>
      </w:r>
      <w:r>
        <w:br/>
        <w:t xml:space="preserve">- Zakon o pravilih v cestnem prometu, </w:t>
      </w:r>
      <w:r>
        <w:br/>
        <w:t xml:space="preserve">- Pravilnik o projektiranju cest, </w:t>
      </w:r>
      <w:r>
        <w:br/>
        <w:t xml:space="preserve">- Pravilnik o prometni signalizaciji in prometni opremi na javnih cestah, </w:t>
      </w:r>
      <w:r>
        <w:br/>
        <w:t xml:space="preserve">- Pravilnik o vrstah vzdrževalnih del na javnih cestah in nivoju rednega vzdrževanja javnih cest, </w:t>
      </w:r>
      <w:r>
        <w:br/>
        <w:t>- Odlok o občinskih cestah v Občini Oplotnica.</w:t>
      </w:r>
    </w:p>
    <w:p w14:paraId="570CA88F" w14:textId="4C080B94" w:rsidR="00A65FE6" w:rsidRDefault="00A65FE6" w:rsidP="00A65FE6">
      <w:pPr>
        <w:pStyle w:val="Heading11"/>
      </w:pPr>
      <w:r>
        <w:lastRenderedPageBreak/>
        <w:t>Dolgoročni cilji podprograma in kazalci, s katerimi se bo merilo doseganje zastavljenih ciljev (Rezultat in kazalniki)</w:t>
      </w:r>
    </w:p>
    <w:p w14:paraId="6BB10627" w14:textId="544FDAE5" w:rsidR="00A65FE6" w:rsidRDefault="00A65FE6" w:rsidP="00A65FE6">
      <w:r>
        <w:t>Zagotavljanje kakovostnega dostopa za vse prebivalce v občini in za vse ostale udeležence v prometu do vseh središč (občinskih, gospodarskih, turističnih, naravnih ...) in zagotoviti predvsem varno vožnjo na teh prometnicah skozi celoletno obdobje.</w:t>
      </w:r>
    </w:p>
    <w:p w14:paraId="168D6ABF" w14:textId="34A81522" w:rsidR="00A65FE6" w:rsidRDefault="00A65FE6" w:rsidP="00A65FE6">
      <w:pPr>
        <w:pStyle w:val="Heading11"/>
      </w:pPr>
      <w:r>
        <w:t>Letni izvedbeni cilji podprograma in kazalci, s katerimi se bo merilo doseganje zastavljenih ciljev (Neposredni učinek in kazalnik)</w:t>
      </w:r>
    </w:p>
    <w:p w14:paraId="2F3F8EC5" w14:textId="14E477C2" w:rsidR="00A65FE6" w:rsidRDefault="00A65FE6" w:rsidP="00A65FE6">
      <w:r>
        <w:t>Sprejeti proračun ter plani RV in IV. Zadovoljstvo uporabnikov prometne infrastrukture.</w:t>
      </w:r>
    </w:p>
    <w:p w14:paraId="1BD31509" w14:textId="29491F32" w:rsidR="00A65FE6" w:rsidRDefault="00A65FE6" w:rsidP="00A65FE6">
      <w:pPr>
        <w:pStyle w:val="AHeading8"/>
      </w:pPr>
      <w:r>
        <w:t>0004 - Občinska uprava</w:t>
      </w:r>
      <w:bookmarkStart w:id="176" w:name="PU_0004_PPR_13029002_A_381"/>
      <w:bookmarkEnd w:id="176"/>
    </w:p>
    <w:p w14:paraId="753E89B1" w14:textId="18B74643" w:rsidR="00A65FE6" w:rsidRDefault="00A65FE6" w:rsidP="00A65FE6">
      <w:pPr>
        <w:pStyle w:val="Vrednost"/>
      </w:pPr>
      <w:r>
        <w:t>Vrednost: 5.075.517 €</w:t>
      </w:r>
    </w:p>
    <w:p w14:paraId="1411596D" w14:textId="28B55221" w:rsidR="00A65FE6" w:rsidRDefault="00A65FE6" w:rsidP="00A65FE6">
      <w:pPr>
        <w:pStyle w:val="AHeading10"/>
      </w:pPr>
      <w:r>
        <w:t>0043140 - SANACIJA MOSTOV</w:t>
      </w:r>
      <w:bookmarkStart w:id="177" w:name="PP_0043140_A_381"/>
      <w:bookmarkEnd w:id="177"/>
    </w:p>
    <w:p w14:paraId="4F1C906F" w14:textId="45B72414" w:rsidR="00A65FE6" w:rsidRDefault="00A65FE6" w:rsidP="00A65FE6">
      <w:pPr>
        <w:pStyle w:val="Vrednost"/>
      </w:pPr>
      <w:r>
        <w:t>Vrednost: 9.000 €</w:t>
      </w:r>
    </w:p>
    <w:p w14:paraId="39BB820A" w14:textId="17240D2A" w:rsidR="00A65FE6" w:rsidRDefault="00A65FE6" w:rsidP="00A65FE6">
      <w:pPr>
        <w:pStyle w:val="Heading11"/>
      </w:pPr>
      <w:r>
        <w:t>Obrazložitev dejavnosti v okviru proračunske postavke</w:t>
      </w:r>
    </w:p>
    <w:p w14:paraId="1D3CC472" w14:textId="77777777" w:rsidR="00A65FE6" w:rsidRDefault="00A65FE6" w:rsidP="00A65FE6">
      <w:pPr>
        <w:rPr>
          <w:lang w:eastAsia="sl-SI"/>
        </w:rPr>
      </w:pPr>
      <w:r>
        <w:t>Sredstva so namenjena za izdelavo projektne dokumentacije za novogradnjo lesenega mostu na lokaciji Zbirnega centra za spravilo lesa.</w:t>
      </w:r>
      <w:r>
        <w:br/>
        <w:t>Del sredstev je namenjen za sanacijo struge na neimenovanem vodotoku v Ugovcu.</w:t>
      </w:r>
    </w:p>
    <w:p w14:paraId="29B7F529" w14:textId="4F1FDA4D" w:rsidR="00A65FE6" w:rsidRDefault="00A65FE6" w:rsidP="00A65FE6">
      <w:pPr>
        <w:pStyle w:val="Heading11"/>
      </w:pPr>
      <w:r>
        <w:t>Izhodišča, na katerih temeljijo izračuni predlogov pravic porabe za del, ki se ne izvršuje preko NRP (Neposredni učinek in kazalnik)</w:t>
      </w:r>
    </w:p>
    <w:p w14:paraId="1406A0E7" w14:textId="3D4A1363" w:rsidR="00A65FE6" w:rsidRDefault="00A65FE6" w:rsidP="00A65FE6">
      <w:r>
        <w:t>Na podlagi ocenjene vrednosti iz projektne dokumentacije.</w:t>
      </w:r>
    </w:p>
    <w:p w14:paraId="5DD69694" w14:textId="60CCE6E2" w:rsidR="00A65FE6" w:rsidRDefault="00A65FE6" w:rsidP="00A65FE6">
      <w:pPr>
        <w:pStyle w:val="AHeading10"/>
      </w:pPr>
      <w:r>
        <w:t>0043300 - INV.VZDR. KRAJEVNIH CEST</w:t>
      </w:r>
      <w:bookmarkStart w:id="178" w:name="PP_0043300_A_381"/>
      <w:bookmarkEnd w:id="178"/>
    </w:p>
    <w:p w14:paraId="2FC24F88" w14:textId="16514E8A" w:rsidR="00A65FE6" w:rsidRDefault="00A65FE6" w:rsidP="00A65FE6">
      <w:pPr>
        <w:pStyle w:val="Vrednost"/>
      </w:pPr>
      <w:r>
        <w:t>Vrednost: 72.500 €</w:t>
      </w:r>
    </w:p>
    <w:p w14:paraId="43BB6ACB" w14:textId="09E50F08" w:rsidR="00A65FE6" w:rsidRDefault="00A65FE6" w:rsidP="00A65FE6">
      <w:pPr>
        <w:pStyle w:val="Heading11"/>
      </w:pPr>
      <w:r>
        <w:t>Obrazložitev dejavnosti v okviru proračunske postavke</w:t>
      </w:r>
    </w:p>
    <w:p w14:paraId="2CB40560" w14:textId="77777777" w:rsidR="00A65FE6" w:rsidRDefault="00A65FE6" w:rsidP="00A65FE6">
      <w:pPr>
        <w:rPr>
          <w:lang w:eastAsia="sl-SI"/>
        </w:rPr>
      </w:pPr>
      <w:r>
        <w:t>Sredstva na postavki so zagotovljena za modernizacijo javne ceste JP948121 Čadram-pokopališče in parkirišča pred pokopališčem ter za gradbeni nadzor, projektno in investicijsko dokumentacijo.</w:t>
      </w:r>
      <w:r>
        <w:br/>
        <w:t>V sklopu ureditve ceste se izvede izravnava asfaltne podlage z asfaltno maso, ter preplastitev celotnega vozišča vključno s preplastitvijo muld za kontrolirano odvajanje padavinskih vod, ki se sedaj odvajajo delno z razlitjem po sosednjih zemljiščih, delno v odprti odvodni jarek. Mestoma se izvedejo nove asfaltne mulde za odvajanje padavinskih voda. Asfaltira se dovozna cesta na parkirišče vključno z parkiriščem. Na parkirišču se uredi odvodnjavanje z PE cevmi in peskolovi. Prav tako se v delu ceste izvede nova kanalizacija z PE cevmi in peskolovi, ki se navežejo na že izvedeno meteorno kanalizacijo. Ob cestišču se izvede javna razsvetljava.</w:t>
      </w:r>
      <w:r>
        <w:br/>
        <w:t>Za izvedbo projekta se bomo prijavili na razpis MGRT za koriščenje povratnih sredstev, del sredstev pa bomo namenili iz občinskega proračuna.</w:t>
      </w:r>
    </w:p>
    <w:p w14:paraId="2BB986A4" w14:textId="55C9403D" w:rsidR="00A65FE6" w:rsidRDefault="00A65FE6" w:rsidP="00A65FE6">
      <w:pPr>
        <w:pStyle w:val="AHeading10"/>
      </w:pPr>
      <w:r>
        <w:t>0043600 - INV.VZDR.LOKALNIH CEST</w:t>
      </w:r>
      <w:bookmarkStart w:id="179" w:name="PP_0043600_A_381"/>
      <w:bookmarkEnd w:id="179"/>
    </w:p>
    <w:p w14:paraId="24B25754" w14:textId="28E8AF6A" w:rsidR="00A65FE6" w:rsidRDefault="00A65FE6" w:rsidP="00A65FE6">
      <w:pPr>
        <w:pStyle w:val="Vrednost"/>
      </w:pPr>
      <w:r>
        <w:t>Vrednost: 143.000 €</w:t>
      </w:r>
    </w:p>
    <w:p w14:paraId="7FAF51BC" w14:textId="0C8B6086" w:rsidR="00A65FE6" w:rsidRDefault="00A65FE6" w:rsidP="00A65FE6">
      <w:pPr>
        <w:pStyle w:val="Heading11"/>
      </w:pPr>
      <w:r>
        <w:t>Obrazložitev dejavnosti v okviru proračunske postavke</w:t>
      </w:r>
    </w:p>
    <w:p w14:paraId="5F74B29F" w14:textId="77777777" w:rsidR="00A65FE6" w:rsidRDefault="00A65FE6" w:rsidP="00A65FE6">
      <w:pPr>
        <w:rPr>
          <w:lang w:eastAsia="sl-SI"/>
        </w:rPr>
      </w:pPr>
      <w:r>
        <w:t xml:space="preserve">Sredstva na postavki so zagotovljena za modernizacijo lokalne ceste LC440291 Zgornje Grušovje -Straža ter za gradbeni nadzor, projektno in investicijsko dokumentacijo. </w:t>
      </w:r>
      <w:r>
        <w:br/>
        <w:t>V sklopu ureditve ceste se  izvede izravnava asfaltne podlage z asfaltno maso, ter preplastitev celotnega vozišča vključno z  preplastitvijo muld za kontrolirano odvajanje padavinskih vod, ki se odvajajo v odprti odvodni jarek. Mestoma se izvedejo nove asfaltne mulde za odvajanje padavinskih voda. Od h.š. Zgornje Grušovje 1 do h.š. Zgornje Grušovje 2, je predvideno kanaliziranje odprtega jarka. Predvidena širina voznega pasu je 3,20m in 0,5m bankine, kar  pomeni 4,20m širine.</w:t>
      </w:r>
      <w:r>
        <w:br/>
        <w:t> Za izvedbo projekta se bomo prijavili na razpis MGRT za koriščenje nepovratnih sredstev, del sredstev pa bomo namenili iz občinskega proračuna.</w:t>
      </w:r>
    </w:p>
    <w:p w14:paraId="3919B554" w14:textId="60A2481A" w:rsidR="00A65FE6" w:rsidRDefault="00A65FE6" w:rsidP="00A65FE6">
      <w:pPr>
        <w:pStyle w:val="AHeading10"/>
      </w:pPr>
      <w:r>
        <w:t>0043601 - MODERNIZACIJA CESTNIH ODSEKOV</w:t>
      </w:r>
      <w:bookmarkStart w:id="180" w:name="PP_0043601_A_381"/>
      <w:bookmarkEnd w:id="180"/>
    </w:p>
    <w:p w14:paraId="4CB50A5A" w14:textId="2FA7AE67" w:rsidR="00A65FE6" w:rsidRDefault="00A65FE6" w:rsidP="00A65FE6">
      <w:pPr>
        <w:pStyle w:val="Vrednost"/>
      </w:pPr>
      <w:r>
        <w:t>Vrednost: 546.000 €</w:t>
      </w:r>
    </w:p>
    <w:p w14:paraId="6025C462" w14:textId="0DC97C11" w:rsidR="00A65FE6" w:rsidRDefault="00A65FE6" w:rsidP="00A65FE6">
      <w:pPr>
        <w:pStyle w:val="Heading11"/>
      </w:pPr>
      <w:r>
        <w:t>Obrazložitev dejavnosti v okviru proračunske postavke</w:t>
      </w:r>
    </w:p>
    <w:p w14:paraId="23F2557F" w14:textId="77777777" w:rsidR="00A65FE6" w:rsidRPr="00A65FE6" w:rsidRDefault="00A65FE6" w:rsidP="00A65FE6">
      <w:pPr>
        <w:rPr>
          <w:lang w:eastAsia="sl-SI"/>
        </w:rPr>
      </w:pPr>
      <w:r w:rsidRPr="00A65FE6">
        <w:t xml:space="preserve">Predmet te postavke so javne ceste, ki so kategorizirane skladno z odlokom ali imajo status javnega dobra. Ceste so v makadamski izvedbi, brez ustreznega odvodnjavanja in naklona. Na cestah se bo pripravila podlaga in izvedlo </w:t>
      </w:r>
      <w:r w:rsidRPr="00A65FE6">
        <w:lastRenderedPageBreak/>
        <w:t>asfaltiranje cestišča.</w:t>
      </w:r>
      <w:r w:rsidRPr="00A65FE6">
        <w:br/>
        <w:t>Sredstva so namenjena za odseke:</w:t>
      </w:r>
      <w:r w:rsidRPr="00A65FE6">
        <w:br/>
        <w:t>1. Javna cesta JP948451 Gorica-Potočnik od hš 68 do hš 63a ter odsek od LC440261 do hš 64a</w:t>
      </w:r>
      <w:r w:rsidRPr="00A65FE6">
        <w:br/>
        <w:t>2. Javna cesta parc.št. 3028 k.o. Oplotnica preplastitev Strma ulica</w:t>
      </w:r>
      <w:r w:rsidRPr="00A65FE6">
        <w:br/>
        <w:t>3. Javna cesta JP948301 Prešernova cesta preplastitev do prehoda</w:t>
      </w:r>
      <w:r w:rsidRPr="00A65FE6">
        <w:br/>
        <w:t>4.  Javna cesta JP948121 Čadram -pokopališče zgornji del do konca hriba</w:t>
      </w:r>
      <w:r w:rsidRPr="00A65FE6">
        <w:br/>
        <w:t>5. Javna cesta JP948881 Oplotnica -Sitar</w:t>
      </w:r>
      <w:r w:rsidRPr="00A65FE6">
        <w:br/>
        <w:t>6. Javna cesta JP948511 Sebunk-Doberšek oba odcepa</w:t>
      </w:r>
      <w:r w:rsidRPr="00A65FE6">
        <w:br/>
        <w:t>7. Javna cesta JP948091 - 948092 Raskovec - Raskovec  50</w:t>
      </w:r>
      <w:r w:rsidRPr="00A65FE6">
        <w:br/>
        <w:t>8. Javna cesta JP947921 Prihova-Šega</w:t>
      </w:r>
      <w:r w:rsidRPr="00A65FE6">
        <w:br/>
        <w:t xml:space="preserve">9. Javna cesta JP947961 Prihova-Raskovec </w:t>
      </w:r>
      <w:r w:rsidRPr="00A65FE6">
        <w:br/>
        <w:t>10. Javna cesta JP948081 Straža-Zadek</w:t>
      </w:r>
      <w:r w:rsidRPr="00A65FE6">
        <w:br/>
        <w:t>11. Javna cesta JP948082 Straža 7</w:t>
      </w:r>
      <w:r w:rsidRPr="00A65FE6">
        <w:br/>
        <w:t>12. Javno dobro p.š. 809 k.o. Okoška vas od hš 9 do hš 18b</w:t>
      </w:r>
      <w:r w:rsidRPr="00A65FE6">
        <w:br/>
        <w:t>13. Javna cesta JP947812 Okoška Gora - Vuk</w:t>
      </w:r>
      <w:r w:rsidRPr="00A65FE6">
        <w:br/>
        <w:t>14. Javna cesta JP947871 Okoška Gora-Cure</w:t>
      </w:r>
      <w:r w:rsidRPr="00A65FE6">
        <w:br/>
        <w:t>15. Javna cesta JP948381 Sujek do hš Lačna 43</w:t>
      </w:r>
      <w:r w:rsidRPr="00A65FE6">
        <w:br/>
        <w:t>16. Javna cesta JP948331 Koritno-Črešnar in Koritno-Ravnjak</w:t>
      </w:r>
      <w:r w:rsidRPr="00A65FE6">
        <w:br/>
        <w:t>17. Javna cesta P948351 Koritno-Gričnik-Obrovnik</w:t>
      </w:r>
      <w:r w:rsidRPr="00A65FE6">
        <w:br/>
        <w:t>18. Javna cesta Pobrež-Hojnik</w:t>
      </w:r>
      <w:r w:rsidRPr="00A65FE6">
        <w:br/>
        <w:t>19. Lokalna cesta LC383061 Pobrež od mostu do meje z občino Slovenske Konjice</w:t>
      </w:r>
      <w:r w:rsidRPr="00A65FE6">
        <w:br/>
        <w:t>20. Lokalna cesta LC 440241 Straža-Čadram-Oplotnica od HŠ na naslovu Čadram48 do HŠ na naslovu Zlogona Gora 7</w:t>
      </w:r>
    </w:p>
    <w:p w14:paraId="22C6BA70" w14:textId="0DBBBC8A" w:rsidR="00A65FE6" w:rsidRDefault="00A65FE6" w:rsidP="00A65FE6">
      <w:r w:rsidRPr="00A65FE6">
        <w:t> </w:t>
      </w:r>
    </w:p>
    <w:tbl>
      <w:tblPr>
        <w:tblStyle w:val="Tabelamrea"/>
        <w:tblW w:w="9897" w:type="dxa"/>
        <w:tblInd w:w="284" w:type="dxa"/>
        <w:tblLook w:val="04A0" w:firstRow="1" w:lastRow="0" w:firstColumn="1" w:lastColumn="0" w:noHBand="0" w:noVBand="1"/>
      </w:tblPr>
      <w:tblGrid>
        <w:gridCol w:w="2341"/>
        <w:gridCol w:w="2899"/>
        <w:gridCol w:w="2316"/>
        <w:gridCol w:w="2341"/>
      </w:tblGrid>
      <w:tr w:rsidR="00752C27" w:rsidRPr="00AA71B5" w14:paraId="384408EB" w14:textId="77777777" w:rsidTr="00AA71B5">
        <w:tc>
          <w:tcPr>
            <w:tcW w:w="2341" w:type="dxa"/>
            <w:tcBorders>
              <w:top w:val="single" w:sz="4" w:space="0" w:color="auto"/>
              <w:left w:val="single" w:sz="4" w:space="0" w:color="auto"/>
              <w:bottom w:val="single" w:sz="4" w:space="0" w:color="auto"/>
              <w:right w:val="single" w:sz="4" w:space="0" w:color="auto"/>
            </w:tcBorders>
            <w:vAlign w:val="center"/>
            <w:hideMark/>
          </w:tcPr>
          <w:p w14:paraId="6113F755" w14:textId="77777777" w:rsidR="00752C27" w:rsidRPr="00AA71B5" w:rsidRDefault="00752C27" w:rsidP="00AA71B5">
            <w:pPr>
              <w:spacing w:before="0" w:after="0" w:line="276" w:lineRule="auto"/>
              <w:ind w:left="0"/>
            </w:pPr>
            <w:r w:rsidRPr="00AA71B5">
              <w:t>RELACIJA</w:t>
            </w:r>
          </w:p>
        </w:tc>
        <w:tc>
          <w:tcPr>
            <w:tcW w:w="2899" w:type="dxa"/>
            <w:tcBorders>
              <w:top w:val="single" w:sz="4" w:space="0" w:color="auto"/>
              <w:left w:val="single" w:sz="4" w:space="0" w:color="auto"/>
              <w:bottom w:val="single" w:sz="4" w:space="0" w:color="auto"/>
              <w:right w:val="single" w:sz="4" w:space="0" w:color="auto"/>
            </w:tcBorders>
            <w:vAlign w:val="center"/>
            <w:hideMark/>
          </w:tcPr>
          <w:p w14:paraId="56046533" w14:textId="77777777" w:rsidR="00752C27" w:rsidRPr="00AA71B5" w:rsidRDefault="00752C27" w:rsidP="00AA71B5">
            <w:pPr>
              <w:spacing w:before="0" w:after="0" w:line="276" w:lineRule="auto"/>
              <w:ind w:left="0"/>
            </w:pPr>
            <w:r w:rsidRPr="00AA71B5">
              <w:t>RAZDALJA V m</w:t>
            </w:r>
          </w:p>
        </w:tc>
        <w:tc>
          <w:tcPr>
            <w:tcW w:w="2316" w:type="dxa"/>
            <w:tcBorders>
              <w:top w:val="single" w:sz="4" w:space="0" w:color="auto"/>
              <w:left w:val="single" w:sz="4" w:space="0" w:color="auto"/>
              <w:bottom w:val="single" w:sz="4" w:space="0" w:color="auto"/>
              <w:right w:val="single" w:sz="4" w:space="0" w:color="auto"/>
            </w:tcBorders>
            <w:vAlign w:val="center"/>
            <w:hideMark/>
          </w:tcPr>
          <w:p w14:paraId="01AB2FE5" w14:textId="77777777" w:rsidR="00752C27" w:rsidRPr="00AA71B5" w:rsidRDefault="00752C27" w:rsidP="00AA71B5">
            <w:pPr>
              <w:spacing w:before="0" w:after="0" w:line="276" w:lineRule="auto"/>
              <w:ind w:left="0"/>
            </w:pPr>
            <w:r w:rsidRPr="00AA71B5">
              <w:t>Širina V m</w:t>
            </w:r>
          </w:p>
        </w:tc>
        <w:tc>
          <w:tcPr>
            <w:tcW w:w="2341" w:type="dxa"/>
            <w:tcBorders>
              <w:top w:val="single" w:sz="4" w:space="0" w:color="auto"/>
              <w:left w:val="single" w:sz="4" w:space="0" w:color="auto"/>
              <w:bottom w:val="single" w:sz="4" w:space="0" w:color="auto"/>
              <w:right w:val="single" w:sz="4" w:space="0" w:color="auto"/>
            </w:tcBorders>
            <w:vAlign w:val="center"/>
            <w:hideMark/>
          </w:tcPr>
          <w:p w14:paraId="1F5919EB" w14:textId="77777777" w:rsidR="00752C27" w:rsidRPr="00AA71B5" w:rsidRDefault="00752C27" w:rsidP="00AA71B5">
            <w:pPr>
              <w:spacing w:before="0" w:after="0" w:line="276" w:lineRule="auto"/>
              <w:ind w:left="0"/>
            </w:pPr>
            <w:r w:rsidRPr="00AA71B5">
              <w:t>OPOMBA</w:t>
            </w:r>
          </w:p>
        </w:tc>
      </w:tr>
      <w:tr w:rsidR="00752C27" w:rsidRPr="00AA71B5" w14:paraId="0DE912DD" w14:textId="77777777" w:rsidTr="00AA71B5">
        <w:tc>
          <w:tcPr>
            <w:tcW w:w="2341" w:type="dxa"/>
            <w:tcBorders>
              <w:top w:val="single" w:sz="4" w:space="0" w:color="auto"/>
              <w:left w:val="single" w:sz="4" w:space="0" w:color="auto"/>
              <w:bottom w:val="single" w:sz="4" w:space="0" w:color="auto"/>
              <w:right w:val="single" w:sz="4" w:space="0" w:color="auto"/>
            </w:tcBorders>
            <w:vAlign w:val="center"/>
            <w:hideMark/>
          </w:tcPr>
          <w:p w14:paraId="2516E0DC" w14:textId="77777777" w:rsidR="00752C27" w:rsidRPr="00AA71B5" w:rsidRDefault="00752C27" w:rsidP="00AA71B5">
            <w:pPr>
              <w:spacing w:before="0" w:after="0" w:line="276" w:lineRule="auto"/>
              <w:ind w:left="0"/>
            </w:pPr>
            <w:r w:rsidRPr="00AA71B5">
              <w:t>JP948451</w:t>
            </w:r>
          </w:p>
        </w:tc>
        <w:tc>
          <w:tcPr>
            <w:tcW w:w="2899" w:type="dxa"/>
            <w:tcBorders>
              <w:top w:val="single" w:sz="4" w:space="0" w:color="auto"/>
              <w:left w:val="single" w:sz="4" w:space="0" w:color="auto"/>
              <w:bottom w:val="single" w:sz="4" w:space="0" w:color="auto"/>
              <w:right w:val="single" w:sz="4" w:space="0" w:color="auto"/>
            </w:tcBorders>
            <w:vAlign w:val="center"/>
            <w:hideMark/>
          </w:tcPr>
          <w:p w14:paraId="79BD2851" w14:textId="77777777" w:rsidR="00752C27" w:rsidRPr="00AA71B5" w:rsidRDefault="00752C27" w:rsidP="00AA71B5">
            <w:pPr>
              <w:spacing w:before="0" w:after="0" w:line="276" w:lineRule="auto"/>
              <w:ind w:left="0"/>
            </w:pPr>
            <w:r w:rsidRPr="00AA71B5">
              <w:t>200m + 250m= 450m</w:t>
            </w:r>
          </w:p>
        </w:tc>
        <w:tc>
          <w:tcPr>
            <w:tcW w:w="2316" w:type="dxa"/>
            <w:tcBorders>
              <w:top w:val="single" w:sz="4" w:space="0" w:color="auto"/>
              <w:left w:val="single" w:sz="4" w:space="0" w:color="auto"/>
              <w:bottom w:val="single" w:sz="4" w:space="0" w:color="auto"/>
              <w:right w:val="single" w:sz="4" w:space="0" w:color="auto"/>
            </w:tcBorders>
            <w:vAlign w:val="center"/>
            <w:hideMark/>
          </w:tcPr>
          <w:p w14:paraId="68C0A7CE" w14:textId="77777777" w:rsidR="00752C27" w:rsidRPr="00AA71B5" w:rsidRDefault="00752C27" w:rsidP="00AA71B5">
            <w:pPr>
              <w:spacing w:before="0" w:after="0" w:line="276" w:lineRule="auto"/>
              <w:ind w:left="0"/>
            </w:pPr>
            <w:r w:rsidRPr="00AA71B5">
              <w:t>2,8m</w:t>
            </w:r>
          </w:p>
        </w:tc>
        <w:tc>
          <w:tcPr>
            <w:tcW w:w="2341" w:type="dxa"/>
            <w:tcBorders>
              <w:top w:val="single" w:sz="4" w:space="0" w:color="auto"/>
              <w:left w:val="single" w:sz="4" w:space="0" w:color="auto"/>
              <w:bottom w:val="single" w:sz="4" w:space="0" w:color="auto"/>
              <w:right w:val="single" w:sz="4" w:space="0" w:color="auto"/>
            </w:tcBorders>
            <w:vAlign w:val="center"/>
            <w:hideMark/>
          </w:tcPr>
          <w:p w14:paraId="41F277C2" w14:textId="77777777" w:rsidR="00752C27" w:rsidRPr="00AA71B5" w:rsidRDefault="00752C27" w:rsidP="00AA71B5">
            <w:pPr>
              <w:spacing w:before="0" w:after="0" w:line="276" w:lineRule="auto"/>
              <w:ind w:left="0"/>
            </w:pPr>
            <w:r w:rsidRPr="00AA71B5">
              <w:t>Podlaga + asfalt</w:t>
            </w:r>
          </w:p>
        </w:tc>
      </w:tr>
      <w:tr w:rsidR="00752C27" w:rsidRPr="00AA71B5" w14:paraId="2F8384BB" w14:textId="77777777" w:rsidTr="00AA71B5">
        <w:tc>
          <w:tcPr>
            <w:tcW w:w="2341" w:type="dxa"/>
            <w:tcBorders>
              <w:top w:val="single" w:sz="4" w:space="0" w:color="auto"/>
              <w:left w:val="single" w:sz="4" w:space="0" w:color="auto"/>
              <w:bottom w:val="single" w:sz="4" w:space="0" w:color="auto"/>
              <w:right w:val="single" w:sz="4" w:space="0" w:color="auto"/>
            </w:tcBorders>
            <w:vAlign w:val="center"/>
            <w:hideMark/>
          </w:tcPr>
          <w:p w14:paraId="41856367" w14:textId="77777777" w:rsidR="00752C27" w:rsidRPr="00AA71B5" w:rsidRDefault="00752C27" w:rsidP="00AA71B5">
            <w:pPr>
              <w:spacing w:before="0" w:after="0" w:line="276" w:lineRule="auto"/>
              <w:ind w:left="0"/>
            </w:pPr>
            <w:r w:rsidRPr="00AA71B5">
              <w:t xml:space="preserve">Javno dobro p.š.3028 </w:t>
            </w:r>
          </w:p>
          <w:p w14:paraId="35434C52" w14:textId="77777777" w:rsidR="00752C27" w:rsidRPr="00AA71B5" w:rsidRDefault="00752C27" w:rsidP="00AA71B5">
            <w:pPr>
              <w:spacing w:before="0" w:after="0" w:line="276" w:lineRule="auto"/>
              <w:ind w:left="0"/>
            </w:pPr>
            <w:r w:rsidRPr="00AA71B5">
              <w:t xml:space="preserve">k.o. Oplotnica </w:t>
            </w:r>
          </w:p>
        </w:tc>
        <w:tc>
          <w:tcPr>
            <w:tcW w:w="2899" w:type="dxa"/>
            <w:tcBorders>
              <w:top w:val="single" w:sz="4" w:space="0" w:color="auto"/>
              <w:left w:val="single" w:sz="4" w:space="0" w:color="auto"/>
              <w:bottom w:val="single" w:sz="4" w:space="0" w:color="auto"/>
              <w:right w:val="single" w:sz="4" w:space="0" w:color="auto"/>
            </w:tcBorders>
            <w:vAlign w:val="center"/>
            <w:hideMark/>
          </w:tcPr>
          <w:p w14:paraId="71D3C0D3" w14:textId="77777777" w:rsidR="00752C27" w:rsidRPr="00AA71B5" w:rsidRDefault="00752C27" w:rsidP="00AA71B5">
            <w:pPr>
              <w:spacing w:before="0" w:after="0" w:line="276" w:lineRule="auto"/>
              <w:ind w:left="0"/>
            </w:pPr>
            <w:r w:rsidRPr="00AA71B5">
              <w:t>100m</w:t>
            </w:r>
          </w:p>
        </w:tc>
        <w:tc>
          <w:tcPr>
            <w:tcW w:w="2316" w:type="dxa"/>
            <w:tcBorders>
              <w:top w:val="single" w:sz="4" w:space="0" w:color="auto"/>
              <w:left w:val="single" w:sz="4" w:space="0" w:color="auto"/>
              <w:bottom w:val="single" w:sz="4" w:space="0" w:color="auto"/>
              <w:right w:val="single" w:sz="4" w:space="0" w:color="auto"/>
            </w:tcBorders>
            <w:vAlign w:val="center"/>
            <w:hideMark/>
          </w:tcPr>
          <w:p w14:paraId="63995317" w14:textId="77777777" w:rsidR="00752C27" w:rsidRPr="00AA71B5" w:rsidRDefault="00752C27" w:rsidP="00AA71B5">
            <w:pPr>
              <w:spacing w:before="0" w:after="0" w:line="276" w:lineRule="auto"/>
              <w:ind w:left="0"/>
            </w:pPr>
            <w:r w:rsidRPr="00AA71B5">
              <w:t>2,5m</w:t>
            </w:r>
          </w:p>
        </w:tc>
        <w:tc>
          <w:tcPr>
            <w:tcW w:w="2341" w:type="dxa"/>
            <w:tcBorders>
              <w:top w:val="single" w:sz="4" w:space="0" w:color="auto"/>
              <w:left w:val="single" w:sz="4" w:space="0" w:color="auto"/>
              <w:bottom w:val="single" w:sz="4" w:space="0" w:color="auto"/>
              <w:right w:val="single" w:sz="4" w:space="0" w:color="auto"/>
            </w:tcBorders>
            <w:vAlign w:val="center"/>
            <w:hideMark/>
          </w:tcPr>
          <w:p w14:paraId="0C157DB0" w14:textId="77777777" w:rsidR="00752C27" w:rsidRPr="00AA71B5" w:rsidRDefault="00752C27" w:rsidP="00AA71B5">
            <w:pPr>
              <w:spacing w:before="0" w:after="0" w:line="276" w:lineRule="auto"/>
              <w:ind w:left="0"/>
            </w:pPr>
            <w:r w:rsidRPr="00AA71B5">
              <w:t>preplastitev</w:t>
            </w:r>
          </w:p>
        </w:tc>
      </w:tr>
      <w:tr w:rsidR="00752C27" w:rsidRPr="00AA71B5" w14:paraId="47D9DDB3" w14:textId="77777777" w:rsidTr="00AA71B5">
        <w:tc>
          <w:tcPr>
            <w:tcW w:w="2341" w:type="dxa"/>
            <w:tcBorders>
              <w:top w:val="single" w:sz="4" w:space="0" w:color="auto"/>
              <w:left w:val="single" w:sz="4" w:space="0" w:color="auto"/>
              <w:bottom w:val="single" w:sz="4" w:space="0" w:color="auto"/>
              <w:right w:val="single" w:sz="4" w:space="0" w:color="auto"/>
            </w:tcBorders>
            <w:vAlign w:val="center"/>
            <w:hideMark/>
          </w:tcPr>
          <w:p w14:paraId="6387D1D3" w14:textId="77777777" w:rsidR="00752C27" w:rsidRPr="00AA71B5" w:rsidRDefault="00752C27" w:rsidP="00AA71B5">
            <w:pPr>
              <w:spacing w:before="0" w:after="0" w:line="276" w:lineRule="auto"/>
              <w:ind w:left="0"/>
            </w:pPr>
            <w:r w:rsidRPr="00AA71B5">
              <w:t>JP948301</w:t>
            </w:r>
          </w:p>
        </w:tc>
        <w:tc>
          <w:tcPr>
            <w:tcW w:w="2899" w:type="dxa"/>
            <w:tcBorders>
              <w:top w:val="single" w:sz="4" w:space="0" w:color="auto"/>
              <w:left w:val="single" w:sz="4" w:space="0" w:color="auto"/>
              <w:bottom w:val="single" w:sz="4" w:space="0" w:color="auto"/>
              <w:right w:val="single" w:sz="4" w:space="0" w:color="auto"/>
            </w:tcBorders>
            <w:vAlign w:val="center"/>
            <w:hideMark/>
          </w:tcPr>
          <w:p w14:paraId="6C8967F6" w14:textId="77777777" w:rsidR="00752C27" w:rsidRPr="00AA71B5" w:rsidRDefault="00752C27" w:rsidP="00AA71B5">
            <w:pPr>
              <w:spacing w:before="0" w:after="0" w:line="276" w:lineRule="auto"/>
              <w:ind w:left="0"/>
            </w:pPr>
            <w:r w:rsidRPr="00AA71B5">
              <w:t>200m</w:t>
            </w:r>
          </w:p>
        </w:tc>
        <w:tc>
          <w:tcPr>
            <w:tcW w:w="2316" w:type="dxa"/>
            <w:tcBorders>
              <w:top w:val="single" w:sz="4" w:space="0" w:color="auto"/>
              <w:left w:val="single" w:sz="4" w:space="0" w:color="auto"/>
              <w:bottom w:val="single" w:sz="4" w:space="0" w:color="auto"/>
              <w:right w:val="single" w:sz="4" w:space="0" w:color="auto"/>
            </w:tcBorders>
            <w:vAlign w:val="center"/>
            <w:hideMark/>
          </w:tcPr>
          <w:p w14:paraId="6E66402D" w14:textId="77777777" w:rsidR="00752C27" w:rsidRPr="00AA71B5" w:rsidRDefault="00752C27" w:rsidP="00AA71B5">
            <w:pPr>
              <w:spacing w:before="0" w:after="0" w:line="276" w:lineRule="auto"/>
              <w:ind w:left="0"/>
            </w:pPr>
            <w:r w:rsidRPr="00AA71B5">
              <w:t>3m</w:t>
            </w:r>
          </w:p>
        </w:tc>
        <w:tc>
          <w:tcPr>
            <w:tcW w:w="2341" w:type="dxa"/>
            <w:tcBorders>
              <w:top w:val="single" w:sz="4" w:space="0" w:color="auto"/>
              <w:left w:val="single" w:sz="4" w:space="0" w:color="auto"/>
              <w:bottom w:val="single" w:sz="4" w:space="0" w:color="auto"/>
              <w:right w:val="single" w:sz="4" w:space="0" w:color="auto"/>
            </w:tcBorders>
            <w:vAlign w:val="center"/>
            <w:hideMark/>
          </w:tcPr>
          <w:p w14:paraId="63B8E945" w14:textId="77777777" w:rsidR="00752C27" w:rsidRPr="00AA71B5" w:rsidRDefault="00752C27" w:rsidP="00AA71B5">
            <w:pPr>
              <w:spacing w:before="0" w:after="0" w:line="276" w:lineRule="auto"/>
              <w:ind w:left="0"/>
            </w:pPr>
            <w:r w:rsidRPr="00AA71B5">
              <w:t>preplastitev</w:t>
            </w:r>
          </w:p>
        </w:tc>
      </w:tr>
      <w:tr w:rsidR="00752C27" w:rsidRPr="00AA71B5" w14:paraId="10588B22" w14:textId="77777777" w:rsidTr="00AA71B5">
        <w:tc>
          <w:tcPr>
            <w:tcW w:w="2341" w:type="dxa"/>
            <w:tcBorders>
              <w:top w:val="single" w:sz="4" w:space="0" w:color="auto"/>
              <w:left w:val="single" w:sz="4" w:space="0" w:color="auto"/>
              <w:bottom w:val="single" w:sz="4" w:space="0" w:color="auto"/>
              <w:right w:val="single" w:sz="4" w:space="0" w:color="auto"/>
            </w:tcBorders>
            <w:vAlign w:val="center"/>
            <w:hideMark/>
          </w:tcPr>
          <w:p w14:paraId="0C1AE982" w14:textId="77777777" w:rsidR="00752C27" w:rsidRPr="00AA71B5" w:rsidRDefault="00752C27" w:rsidP="00AA71B5">
            <w:pPr>
              <w:spacing w:before="0" w:after="0" w:line="276" w:lineRule="auto"/>
              <w:ind w:left="0"/>
            </w:pPr>
            <w:r w:rsidRPr="00AA71B5">
              <w:t>JP948121 zgornji del</w:t>
            </w:r>
          </w:p>
        </w:tc>
        <w:tc>
          <w:tcPr>
            <w:tcW w:w="2899" w:type="dxa"/>
            <w:tcBorders>
              <w:top w:val="single" w:sz="4" w:space="0" w:color="auto"/>
              <w:left w:val="single" w:sz="4" w:space="0" w:color="auto"/>
              <w:bottom w:val="single" w:sz="4" w:space="0" w:color="auto"/>
              <w:right w:val="single" w:sz="4" w:space="0" w:color="auto"/>
            </w:tcBorders>
            <w:vAlign w:val="center"/>
            <w:hideMark/>
          </w:tcPr>
          <w:p w14:paraId="7F7CCCA8" w14:textId="77777777" w:rsidR="00752C27" w:rsidRPr="00AA71B5" w:rsidRDefault="00752C27" w:rsidP="00AA71B5">
            <w:pPr>
              <w:spacing w:before="0" w:after="0" w:line="276" w:lineRule="auto"/>
              <w:ind w:left="0"/>
            </w:pPr>
            <w:r w:rsidRPr="00AA71B5">
              <w:t>130m</w:t>
            </w:r>
          </w:p>
        </w:tc>
        <w:tc>
          <w:tcPr>
            <w:tcW w:w="2316" w:type="dxa"/>
            <w:tcBorders>
              <w:top w:val="single" w:sz="4" w:space="0" w:color="auto"/>
              <w:left w:val="single" w:sz="4" w:space="0" w:color="auto"/>
              <w:bottom w:val="single" w:sz="4" w:space="0" w:color="auto"/>
              <w:right w:val="single" w:sz="4" w:space="0" w:color="auto"/>
            </w:tcBorders>
            <w:vAlign w:val="center"/>
            <w:hideMark/>
          </w:tcPr>
          <w:p w14:paraId="71C43E37" w14:textId="77777777" w:rsidR="00752C27" w:rsidRPr="00AA71B5" w:rsidRDefault="00752C27" w:rsidP="00AA71B5">
            <w:pPr>
              <w:spacing w:before="0" w:after="0" w:line="276" w:lineRule="auto"/>
              <w:ind w:left="0"/>
            </w:pPr>
            <w:r w:rsidRPr="00AA71B5">
              <w:t>2,8m</w:t>
            </w:r>
          </w:p>
        </w:tc>
        <w:tc>
          <w:tcPr>
            <w:tcW w:w="2341" w:type="dxa"/>
            <w:tcBorders>
              <w:top w:val="single" w:sz="4" w:space="0" w:color="auto"/>
              <w:left w:val="single" w:sz="4" w:space="0" w:color="auto"/>
              <w:bottom w:val="single" w:sz="4" w:space="0" w:color="auto"/>
              <w:right w:val="single" w:sz="4" w:space="0" w:color="auto"/>
            </w:tcBorders>
            <w:vAlign w:val="center"/>
            <w:hideMark/>
          </w:tcPr>
          <w:p w14:paraId="1093C77C" w14:textId="77777777" w:rsidR="00752C27" w:rsidRPr="00AA71B5" w:rsidRDefault="00752C27" w:rsidP="00AA71B5">
            <w:pPr>
              <w:spacing w:before="0" w:after="0" w:line="276" w:lineRule="auto"/>
              <w:ind w:left="0"/>
            </w:pPr>
            <w:r w:rsidRPr="00AA71B5">
              <w:t>Podlaga + asfalt</w:t>
            </w:r>
          </w:p>
        </w:tc>
      </w:tr>
      <w:tr w:rsidR="00752C27" w:rsidRPr="00AA71B5" w14:paraId="2A09B601" w14:textId="77777777" w:rsidTr="00AA71B5">
        <w:tc>
          <w:tcPr>
            <w:tcW w:w="2341" w:type="dxa"/>
            <w:tcBorders>
              <w:top w:val="single" w:sz="4" w:space="0" w:color="auto"/>
              <w:left w:val="single" w:sz="4" w:space="0" w:color="auto"/>
              <w:bottom w:val="single" w:sz="4" w:space="0" w:color="auto"/>
              <w:right w:val="single" w:sz="4" w:space="0" w:color="auto"/>
            </w:tcBorders>
            <w:vAlign w:val="center"/>
            <w:hideMark/>
          </w:tcPr>
          <w:p w14:paraId="2FDE5BD6" w14:textId="77777777" w:rsidR="00752C27" w:rsidRPr="00AA71B5" w:rsidRDefault="00752C27" w:rsidP="00AA71B5">
            <w:pPr>
              <w:spacing w:before="0" w:after="0" w:line="276" w:lineRule="auto"/>
              <w:ind w:left="0"/>
            </w:pPr>
            <w:r w:rsidRPr="00AA71B5">
              <w:t xml:space="preserve">JP948881 </w:t>
            </w:r>
          </w:p>
        </w:tc>
        <w:tc>
          <w:tcPr>
            <w:tcW w:w="2899" w:type="dxa"/>
            <w:tcBorders>
              <w:top w:val="single" w:sz="4" w:space="0" w:color="auto"/>
              <w:left w:val="single" w:sz="4" w:space="0" w:color="auto"/>
              <w:bottom w:val="single" w:sz="4" w:space="0" w:color="auto"/>
              <w:right w:val="single" w:sz="4" w:space="0" w:color="auto"/>
            </w:tcBorders>
            <w:vAlign w:val="center"/>
            <w:hideMark/>
          </w:tcPr>
          <w:p w14:paraId="0075FB56" w14:textId="77777777" w:rsidR="00752C27" w:rsidRPr="00AA71B5" w:rsidRDefault="00752C27" w:rsidP="00AA71B5">
            <w:pPr>
              <w:spacing w:before="0" w:after="0" w:line="276" w:lineRule="auto"/>
              <w:ind w:left="0"/>
            </w:pPr>
            <w:r w:rsidRPr="00AA71B5">
              <w:t>300m</w:t>
            </w:r>
          </w:p>
        </w:tc>
        <w:tc>
          <w:tcPr>
            <w:tcW w:w="2316" w:type="dxa"/>
            <w:tcBorders>
              <w:top w:val="single" w:sz="4" w:space="0" w:color="auto"/>
              <w:left w:val="single" w:sz="4" w:space="0" w:color="auto"/>
              <w:bottom w:val="single" w:sz="4" w:space="0" w:color="auto"/>
              <w:right w:val="single" w:sz="4" w:space="0" w:color="auto"/>
            </w:tcBorders>
            <w:vAlign w:val="center"/>
            <w:hideMark/>
          </w:tcPr>
          <w:p w14:paraId="4937B682" w14:textId="77777777" w:rsidR="00752C27" w:rsidRPr="00AA71B5" w:rsidRDefault="00752C27" w:rsidP="00AA71B5">
            <w:pPr>
              <w:spacing w:before="0" w:after="0" w:line="276" w:lineRule="auto"/>
              <w:ind w:left="0"/>
            </w:pPr>
            <w:r w:rsidRPr="00AA71B5">
              <w:t>2,8m</w:t>
            </w:r>
          </w:p>
        </w:tc>
        <w:tc>
          <w:tcPr>
            <w:tcW w:w="2341" w:type="dxa"/>
            <w:tcBorders>
              <w:top w:val="single" w:sz="4" w:space="0" w:color="auto"/>
              <w:left w:val="single" w:sz="4" w:space="0" w:color="auto"/>
              <w:bottom w:val="single" w:sz="4" w:space="0" w:color="auto"/>
              <w:right w:val="single" w:sz="4" w:space="0" w:color="auto"/>
            </w:tcBorders>
            <w:vAlign w:val="center"/>
            <w:hideMark/>
          </w:tcPr>
          <w:p w14:paraId="79616FC4" w14:textId="77777777" w:rsidR="00752C27" w:rsidRPr="00AA71B5" w:rsidRDefault="00752C27" w:rsidP="00AA71B5">
            <w:pPr>
              <w:spacing w:before="0" w:after="0" w:line="276" w:lineRule="auto"/>
              <w:ind w:left="0"/>
            </w:pPr>
            <w:r w:rsidRPr="00AA71B5">
              <w:t>Podlaga + asfalt</w:t>
            </w:r>
          </w:p>
        </w:tc>
      </w:tr>
      <w:tr w:rsidR="00752C27" w:rsidRPr="00AA71B5" w14:paraId="2BD7E22A" w14:textId="77777777" w:rsidTr="00AA71B5">
        <w:tc>
          <w:tcPr>
            <w:tcW w:w="2341" w:type="dxa"/>
            <w:tcBorders>
              <w:top w:val="single" w:sz="4" w:space="0" w:color="auto"/>
              <w:left w:val="single" w:sz="4" w:space="0" w:color="auto"/>
              <w:bottom w:val="single" w:sz="4" w:space="0" w:color="auto"/>
              <w:right w:val="single" w:sz="4" w:space="0" w:color="auto"/>
            </w:tcBorders>
            <w:vAlign w:val="center"/>
            <w:hideMark/>
          </w:tcPr>
          <w:p w14:paraId="51980B52" w14:textId="77777777" w:rsidR="00752C27" w:rsidRPr="00AA71B5" w:rsidRDefault="00752C27" w:rsidP="00AA71B5">
            <w:pPr>
              <w:spacing w:before="0" w:after="0" w:line="276" w:lineRule="auto"/>
              <w:ind w:left="0"/>
            </w:pPr>
            <w:r w:rsidRPr="00AA71B5">
              <w:t>JP948511</w:t>
            </w:r>
          </w:p>
        </w:tc>
        <w:tc>
          <w:tcPr>
            <w:tcW w:w="2899" w:type="dxa"/>
            <w:tcBorders>
              <w:top w:val="single" w:sz="4" w:space="0" w:color="auto"/>
              <w:left w:val="single" w:sz="4" w:space="0" w:color="auto"/>
              <w:bottom w:val="single" w:sz="4" w:space="0" w:color="auto"/>
              <w:right w:val="single" w:sz="4" w:space="0" w:color="auto"/>
            </w:tcBorders>
            <w:vAlign w:val="center"/>
            <w:hideMark/>
          </w:tcPr>
          <w:p w14:paraId="50F72327" w14:textId="77777777" w:rsidR="00752C27" w:rsidRPr="00AA71B5" w:rsidRDefault="00752C27" w:rsidP="00AA71B5">
            <w:pPr>
              <w:spacing w:before="0" w:after="0" w:line="276" w:lineRule="auto"/>
              <w:ind w:left="0"/>
            </w:pPr>
            <w:r w:rsidRPr="00AA71B5">
              <w:t>500m</w:t>
            </w:r>
          </w:p>
        </w:tc>
        <w:tc>
          <w:tcPr>
            <w:tcW w:w="2316" w:type="dxa"/>
            <w:tcBorders>
              <w:top w:val="single" w:sz="4" w:space="0" w:color="auto"/>
              <w:left w:val="single" w:sz="4" w:space="0" w:color="auto"/>
              <w:bottom w:val="single" w:sz="4" w:space="0" w:color="auto"/>
              <w:right w:val="single" w:sz="4" w:space="0" w:color="auto"/>
            </w:tcBorders>
            <w:vAlign w:val="center"/>
            <w:hideMark/>
          </w:tcPr>
          <w:p w14:paraId="340C6B42" w14:textId="77777777" w:rsidR="00752C27" w:rsidRPr="00AA71B5" w:rsidRDefault="00752C27" w:rsidP="00AA71B5">
            <w:pPr>
              <w:spacing w:before="0" w:after="0" w:line="276" w:lineRule="auto"/>
              <w:ind w:left="0"/>
            </w:pPr>
            <w:r w:rsidRPr="00AA71B5">
              <w:t>2,8m</w:t>
            </w:r>
          </w:p>
        </w:tc>
        <w:tc>
          <w:tcPr>
            <w:tcW w:w="2341" w:type="dxa"/>
            <w:tcBorders>
              <w:top w:val="single" w:sz="4" w:space="0" w:color="auto"/>
              <w:left w:val="single" w:sz="4" w:space="0" w:color="auto"/>
              <w:bottom w:val="single" w:sz="4" w:space="0" w:color="auto"/>
              <w:right w:val="single" w:sz="4" w:space="0" w:color="auto"/>
            </w:tcBorders>
            <w:vAlign w:val="center"/>
            <w:hideMark/>
          </w:tcPr>
          <w:p w14:paraId="5B7B7F84" w14:textId="77777777" w:rsidR="00752C27" w:rsidRPr="00AA71B5" w:rsidRDefault="00752C27" w:rsidP="00AA71B5">
            <w:pPr>
              <w:spacing w:before="0" w:after="0" w:line="276" w:lineRule="auto"/>
              <w:ind w:left="0"/>
            </w:pPr>
            <w:r w:rsidRPr="00AA71B5">
              <w:t>Podlaga +asfalt</w:t>
            </w:r>
          </w:p>
        </w:tc>
      </w:tr>
      <w:tr w:rsidR="00752C27" w:rsidRPr="00AA71B5" w14:paraId="1232AC44" w14:textId="77777777" w:rsidTr="00AA71B5">
        <w:tc>
          <w:tcPr>
            <w:tcW w:w="2341" w:type="dxa"/>
            <w:tcBorders>
              <w:top w:val="single" w:sz="4" w:space="0" w:color="auto"/>
              <w:left w:val="single" w:sz="4" w:space="0" w:color="auto"/>
              <w:bottom w:val="single" w:sz="4" w:space="0" w:color="auto"/>
              <w:right w:val="single" w:sz="4" w:space="0" w:color="auto"/>
            </w:tcBorders>
            <w:vAlign w:val="center"/>
            <w:hideMark/>
          </w:tcPr>
          <w:p w14:paraId="140C3EBA" w14:textId="77777777" w:rsidR="00752C27" w:rsidRPr="00AA71B5" w:rsidRDefault="00752C27" w:rsidP="00AA71B5">
            <w:pPr>
              <w:spacing w:before="0" w:after="0" w:line="276" w:lineRule="auto"/>
              <w:ind w:left="0"/>
            </w:pPr>
            <w:r w:rsidRPr="00AA71B5">
              <w:t>JP948091- 948092</w:t>
            </w:r>
          </w:p>
        </w:tc>
        <w:tc>
          <w:tcPr>
            <w:tcW w:w="2899" w:type="dxa"/>
            <w:tcBorders>
              <w:top w:val="single" w:sz="4" w:space="0" w:color="auto"/>
              <w:left w:val="single" w:sz="4" w:space="0" w:color="auto"/>
              <w:bottom w:val="single" w:sz="4" w:space="0" w:color="auto"/>
              <w:right w:val="single" w:sz="4" w:space="0" w:color="auto"/>
            </w:tcBorders>
            <w:vAlign w:val="center"/>
            <w:hideMark/>
          </w:tcPr>
          <w:p w14:paraId="34CF1467" w14:textId="77777777" w:rsidR="00752C27" w:rsidRPr="00AA71B5" w:rsidRDefault="00752C27" w:rsidP="00AA71B5">
            <w:pPr>
              <w:spacing w:before="0" w:after="0" w:line="276" w:lineRule="auto"/>
              <w:ind w:left="0"/>
            </w:pPr>
            <w:r w:rsidRPr="00AA71B5">
              <w:t>700m</w:t>
            </w:r>
          </w:p>
        </w:tc>
        <w:tc>
          <w:tcPr>
            <w:tcW w:w="2316" w:type="dxa"/>
            <w:tcBorders>
              <w:top w:val="single" w:sz="4" w:space="0" w:color="auto"/>
              <w:left w:val="single" w:sz="4" w:space="0" w:color="auto"/>
              <w:bottom w:val="single" w:sz="4" w:space="0" w:color="auto"/>
              <w:right w:val="single" w:sz="4" w:space="0" w:color="auto"/>
            </w:tcBorders>
            <w:vAlign w:val="center"/>
            <w:hideMark/>
          </w:tcPr>
          <w:p w14:paraId="074E7B0E" w14:textId="77777777" w:rsidR="00752C27" w:rsidRPr="00AA71B5" w:rsidRDefault="00752C27" w:rsidP="00AA71B5">
            <w:pPr>
              <w:spacing w:before="0" w:after="0" w:line="276" w:lineRule="auto"/>
              <w:ind w:left="0"/>
            </w:pPr>
            <w:r w:rsidRPr="00AA71B5">
              <w:t>2,8m</w:t>
            </w:r>
          </w:p>
        </w:tc>
        <w:tc>
          <w:tcPr>
            <w:tcW w:w="2341" w:type="dxa"/>
            <w:tcBorders>
              <w:top w:val="single" w:sz="4" w:space="0" w:color="auto"/>
              <w:left w:val="single" w:sz="4" w:space="0" w:color="auto"/>
              <w:bottom w:val="single" w:sz="4" w:space="0" w:color="auto"/>
              <w:right w:val="single" w:sz="4" w:space="0" w:color="auto"/>
            </w:tcBorders>
            <w:vAlign w:val="center"/>
            <w:hideMark/>
          </w:tcPr>
          <w:p w14:paraId="68D36E13" w14:textId="77777777" w:rsidR="00752C27" w:rsidRPr="00AA71B5" w:rsidRDefault="00752C27" w:rsidP="00AA71B5">
            <w:pPr>
              <w:spacing w:before="0" w:after="0" w:line="276" w:lineRule="auto"/>
              <w:ind w:left="0"/>
            </w:pPr>
            <w:r w:rsidRPr="00AA71B5">
              <w:t>Podlaga + asfalt</w:t>
            </w:r>
          </w:p>
        </w:tc>
      </w:tr>
      <w:tr w:rsidR="00752C27" w:rsidRPr="00AA71B5" w14:paraId="2417FD82" w14:textId="77777777" w:rsidTr="00AA71B5">
        <w:tc>
          <w:tcPr>
            <w:tcW w:w="2341" w:type="dxa"/>
            <w:tcBorders>
              <w:top w:val="single" w:sz="4" w:space="0" w:color="auto"/>
              <w:left w:val="single" w:sz="4" w:space="0" w:color="auto"/>
              <w:bottom w:val="single" w:sz="4" w:space="0" w:color="auto"/>
              <w:right w:val="single" w:sz="4" w:space="0" w:color="auto"/>
            </w:tcBorders>
            <w:vAlign w:val="center"/>
            <w:hideMark/>
          </w:tcPr>
          <w:p w14:paraId="3D076C9E" w14:textId="77777777" w:rsidR="00752C27" w:rsidRPr="00AA71B5" w:rsidRDefault="00752C27" w:rsidP="00AA71B5">
            <w:pPr>
              <w:spacing w:before="0" w:after="0" w:line="276" w:lineRule="auto"/>
              <w:ind w:left="0"/>
            </w:pPr>
            <w:r w:rsidRPr="00AA71B5">
              <w:t>JP947921</w:t>
            </w:r>
          </w:p>
        </w:tc>
        <w:tc>
          <w:tcPr>
            <w:tcW w:w="2899" w:type="dxa"/>
            <w:tcBorders>
              <w:top w:val="single" w:sz="4" w:space="0" w:color="auto"/>
              <w:left w:val="single" w:sz="4" w:space="0" w:color="auto"/>
              <w:bottom w:val="single" w:sz="4" w:space="0" w:color="auto"/>
              <w:right w:val="single" w:sz="4" w:space="0" w:color="auto"/>
            </w:tcBorders>
            <w:vAlign w:val="center"/>
            <w:hideMark/>
          </w:tcPr>
          <w:p w14:paraId="60DEC0EA" w14:textId="77777777" w:rsidR="00752C27" w:rsidRPr="00AA71B5" w:rsidRDefault="00752C27" w:rsidP="00AA71B5">
            <w:pPr>
              <w:spacing w:before="0" w:after="0" w:line="276" w:lineRule="auto"/>
              <w:ind w:left="0"/>
            </w:pPr>
            <w:r w:rsidRPr="00AA71B5">
              <w:t>200m</w:t>
            </w:r>
          </w:p>
        </w:tc>
        <w:tc>
          <w:tcPr>
            <w:tcW w:w="2316" w:type="dxa"/>
            <w:tcBorders>
              <w:top w:val="single" w:sz="4" w:space="0" w:color="auto"/>
              <w:left w:val="single" w:sz="4" w:space="0" w:color="auto"/>
              <w:bottom w:val="single" w:sz="4" w:space="0" w:color="auto"/>
              <w:right w:val="single" w:sz="4" w:space="0" w:color="auto"/>
            </w:tcBorders>
            <w:vAlign w:val="center"/>
            <w:hideMark/>
          </w:tcPr>
          <w:p w14:paraId="5C9BB0D7" w14:textId="77777777" w:rsidR="00752C27" w:rsidRPr="00AA71B5" w:rsidRDefault="00752C27" w:rsidP="00AA71B5">
            <w:pPr>
              <w:spacing w:before="0" w:after="0" w:line="276" w:lineRule="auto"/>
              <w:ind w:left="0"/>
            </w:pPr>
            <w:r w:rsidRPr="00AA71B5">
              <w:t>2,8m</w:t>
            </w:r>
          </w:p>
        </w:tc>
        <w:tc>
          <w:tcPr>
            <w:tcW w:w="2341" w:type="dxa"/>
            <w:tcBorders>
              <w:top w:val="single" w:sz="4" w:space="0" w:color="auto"/>
              <w:left w:val="single" w:sz="4" w:space="0" w:color="auto"/>
              <w:bottom w:val="single" w:sz="4" w:space="0" w:color="auto"/>
              <w:right w:val="single" w:sz="4" w:space="0" w:color="auto"/>
            </w:tcBorders>
            <w:vAlign w:val="center"/>
            <w:hideMark/>
          </w:tcPr>
          <w:p w14:paraId="5BDC0E28" w14:textId="77777777" w:rsidR="00752C27" w:rsidRPr="00AA71B5" w:rsidRDefault="00752C27" w:rsidP="00AA71B5">
            <w:pPr>
              <w:spacing w:before="0" w:after="0" w:line="276" w:lineRule="auto"/>
              <w:ind w:left="0"/>
            </w:pPr>
            <w:r w:rsidRPr="00AA71B5">
              <w:t>Podlaga + asfalt</w:t>
            </w:r>
          </w:p>
        </w:tc>
      </w:tr>
      <w:tr w:rsidR="00752C27" w:rsidRPr="00AA71B5" w14:paraId="1ED4320F" w14:textId="77777777" w:rsidTr="00AA71B5">
        <w:tc>
          <w:tcPr>
            <w:tcW w:w="2341" w:type="dxa"/>
            <w:tcBorders>
              <w:top w:val="single" w:sz="4" w:space="0" w:color="auto"/>
              <w:left w:val="single" w:sz="4" w:space="0" w:color="auto"/>
              <w:bottom w:val="single" w:sz="4" w:space="0" w:color="auto"/>
              <w:right w:val="single" w:sz="4" w:space="0" w:color="auto"/>
            </w:tcBorders>
            <w:vAlign w:val="center"/>
            <w:hideMark/>
          </w:tcPr>
          <w:p w14:paraId="47652A0F" w14:textId="77777777" w:rsidR="00752C27" w:rsidRPr="00AA71B5" w:rsidRDefault="00752C27" w:rsidP="00AA71B5">
            <w:pPr>
              <w:spacing w:before="0" w:after="0" w:line="276" w:lineRule="auto"/>
              <w:ind w:left="0"/>
            </w:pPr>
            <w:r w:rsidRPr="00AA71B5">
              <w:t>JP947961</w:t>
            </w:r>
          </w:p>
        </w:tc>
        <w:tc>
          <w:tcPr>
            <w:tcW w:w="2899" w:type="dxa"/>
            <w:tcBorders>
              <w:top w:val="single" w:sz="4" w:space="0" w:color="auto"/>
              <w:left w:val="single" w:sz="4" w:space="0" w:color="auto"/>
              <w:bottom w:val="single" w:sz="4" w:space="0" w:color="auto"/>
              <w:right w:val="single" w:sz="4" w:space="0" w:color="auto"/>
            </w:tcBorders>
            <w:vAlign w:val="center"/>
            <w:hideMark/>
          </w:tcPr>
          <w:p w14:paraId="0F0B6662" w14:textId="77777777" w:rsidR="00752C27" w:rsidRPr="00AA71B5" w:rsidRDefault="00752C27" w:rsidP="00AA71B5">
            <w:pPr>
              <w:spacing w:before="0" w:after="0" w:line="276" w:lineRule="auto"/>
              <w:ind w:left="0"/>
            </w:pPr>
            <w:r w:rsidRPr="00AA71B5">
              <w:t>90m</w:t>
            </w:r>
          </w:p>
        </w:tc>
        <w:tc>
          <w:tcPr>
            <w:tcW w:w="2316" w:type="dxa"/>
            <w:tcBorders>
              <w:top w:val="single" w:sz="4" w:space="0" w:color="auto"/>
              <w:left w:val="single" w:sz="4" w:space="0" w:color="auto"/>
              <w:bottom w:val="single" w:sz="4" w:space="0" w:color="auto"/>
              <w:right w:val="single" w:sz="4" w:space="0" w:color="auto"/>
            </w:tcBorders>
            <w:vAlign w:val="center"/>
            <w:hideMark/>
          </w:tcPr>
          <w:p w14:paraId="4363646A" w14:textId="77777777" w:rsidR="00752C27" w:rsidRPr="00AA71B5" w:rsidRDefault="00752C27" w:rsidP="00AA71B5">
            <w:pPr>
              <w:spacing w:before="0" w:after="0" w:line="276" w:lineRule="auto"/>
              <w:ind w:left="0"/>
            </w:pPr>
            <w:r w:rsidRPr="00AA71B5">
              <w:t>2,8m</w:t>
            </w:r>
          </w:p>
        </w:tc>
        <w:tc>
          <w:tcPr>
            <w:tcW w:w="2341" w:type="dxa"/>
            <w:tcBorders>
              <w:top w:val="single" w:sz="4" w:space="0" w:color="auto"/>
              <w:left w:val="single" w:sz="4" w:space="0" w:color="auto"/>
              <w:bottom w:val="single" w:sz="4" w:space="0" w:color="auto"/>
              <w:right w:val="single" w:sz="4" w:space="0" w:color="auto"/>
            </w:tcBorders>
            <w:vAlign w:val="center"/>
            <w:hideMark/>
          </w:tcPr>
          <w:p w14:paraId="571013CB" w14:textId="77777777" w:rsidR="00752C27" w:rsidRPr="00AA71B5" w:rsidRDefault="00752C27" w:rsidP="00AA71B5">
            <w:pPr>
              <w:spacing w:before="0" w:after="0" w:line="276" w:lineRule="auto"/>
              <w:ind w:left="0"/>
            </w:pPr>
            <w:r w:rsidRPr="00AA71B5">
              <w:t>Podlaga + asfalt</w:t>
            </w:r>
          </w:p>
        </w:tc>
      </w:tr>
      <w:tr w:rsidR="00752C27" w:rsidRPr="00AA71B5" w14:paraId="41A4780B" w14:textId="77777777" w:rsidTr="00AA71B5">
        <w:tc>
          <w:tcPr>
            <w:tcW w:w="2341" w:type="dxa"/>
            <w:tcBorders>
              <w:top w:val="single" w:sz="4" w:space="0" w:color="auto"/>
              <w:left w:val="single" w:sz="4" w:space="0" w:color="auto"/>
              <w:bottom w:val="single" w:sz="4" w:space="0" w:color="auto"/>
              <w:right w:val="single" w:sz="4" w:space="0" w:color="auto"/>
            </w:tcBorders>
            <w:vAlign w:val="center"/>
            <w:hideMark/>
          </w:tcPr>
          <w:p w14:paraId="4D911EB9" w14:textId="77777777" w:rsidR="00752C27" w:rsidRPr="00AA71B5" w:rsidRDefault="00752C27" w:rsidP="00AA71B5">
            <w:pPr>
              <w:spacing w:before="0" w:after="0" w:line="276" w:lineRule="auto"/>
              <w:ind w:left="0"/>
            </w:pPr>
            <w:r w:rsidRPr="00AA71B5">
              <w:t>JP948081</w:t>
            </w:r>
          </w:p>
        </w:tc>
        <w:tc>
          <w:tcPr>
            <w:tcW w:w="2899" w:type="dxa"/>
            <w:tcBorders>
              <w:top w:val="single" w:sz="4" w:space="0" w:color="auto"/>
              <w:left w:val="single" w:sz="4" w:space="0" w:color="auto"/>
              <w:bottom w:val="single" w:sz="4" w:space="0" w:color="auto"/>
              <w:right w:val="single" w:sz="4" w:space="0" w:color="auto"/>
            </w:tcBorders>
            <w:vAlign w:val="center"/>
            <w:hideMark/>
          </w:tcPr>
          <w:p w14:paraId="53547EAA" w14:textId="77777777" w:rsidR="00752C27" w:rsidRPr="00AA71B5" w:rsidRDefault="00752C27" w:rsidP="00AA71B5">
            <w:pPr>
              <w:spacing w:before="0" w:after="0" w:line="276" w:lineRule="auto"/>
              <w:ind w:left="0"/>
            </w:pPr>
            <w:r w:rsidRPr="00AA71B5">
              <w:t>230m</w:t>
            </w:r>
          </w:p>
        </w:tc>
        <w:tc>
          <w:tcPr>
            <w:tcW w:w="2316" w:type="dxa"/>
            <w:tcBorders>
              <w:top w:val="single" w:sz="4" w:space="0" w:color="auto"/>
              <w:left w:val="single" w:sz="4" w:space="0" w:color="auto"/>
              <w:bottom w:val="single" w:sz="4" w:space="0" w:color="auto"/>
              <w:right w:val="single" w:sz="4" w:space="0" w:color="auto"/>
            </w:tcBorders>
            <w:vAlign w:val="center"/>
            <w:hideMark/>
          </w:tcPr>
          <w:p w14:paraId="6B8C2954" w14:textId="77777777" w:rsidR="00752C27" w:rsidRPr="00AA71B5" w:rsidRDefault="00752C27" w:rsidP="00AA71B5">
            <w:pPr>
              <w:spacing w:before="0" w:after="0" w:line="276" w:lineRule="auto"/>
              <w:ind w:left="0"/>
            </w:pPr>
            <w:r w:rsidRPr="00AA71B5">
              <w:t>2,8m</w:t>
            </w:r>
          </w:p>
        </w:tc>
        <w:tc>
          <w:tcPr>
            <w:tcW w:w="2341" w:type="dxa"/>
            <w:tcBorders>
              <w:top w:val="single" w:sz="4" w:space="0" w:color="auto"/>
              <w:left w:val="single" w:sz="4" w:space="0" w:color="auto"/>
              <w:bottom w:val="single" w:sz="4" w:space="0" w:color="auto"/>
              <w:right w:val="single" w:sz="4" w:space="0" w:color="auto"/>
            </w:tcBorders>
            <w:vAlign w:val="center"/>
            <w:hideMark/>
          </w:tcPr>
          <w:p w14:paraId="7B1A7918" w14:textId="77777777" w:rsidR="00752C27" w:rsidRPr="00AA71B5" w:rsidRDefault="00752C27" w:rsidP="00AA71B5">
            <w:pPr>
              <w:spacing w:before="0" w:after="0" w:line="276" w:lineRule="auto"/>
              <w:ind w:left="0"/>
            </w:pPr>
            <w:r w:rsidRPr="00AA71B5">
              <w:t>Podlaga + asfalt</w:t>
            </w:r>
          </w:p>
        </w:tc>
      </w:tr>
      <w:tr w:rsidR="00752C27" w:rsidRPr="00AA71B5" w14:paraId="4F512F2D" w14:textId="77777777" w:rsidTr="00AA71B5">
        <w:tc>
          <w:tcPr>
            <w:tcW w:w="2341" w:type="dxa"/>
            <w:tcBorders>
              <w:top w:val="single" w:sz="4" w:space="0" w:color="auto"/>
              <w:left w:val="single" w:sz="4" w:space="0" w:color="auto"/>
              <w:bottom w:val="single" w:sz="4" w:space="0" w:color="auto"/>
              <w:right w:val="single" w:sz="4" w:space="0" w:color="auto"/>
            </w:tcBorders>
            <w:vAlign w:val="center"/>
            <w:hideMark/>
          </w:tcPr>
          <w:p w14:paraId="5D9E0E3E" w14:textId="77777777" w:rsidR="00752C27" w:rsidRPr="00AA71B5" w:rsidRDefault="00752C27" w:rsidP="00AA71B5">
            <w:pPr>
              <w:spacing w:before="0" w:after="0" w:line="276" w:lineRule="auto"/>
              <w:ind w:left="0"/>
            </w:pPr>
            <w:r w:rsidRPr="00AA71B5">
              <w:t>JP948082</w:t>
            </w:r>
          </w:p>
        </w:tc>
        <w:tc>
          <w:tcPr>
            <w:tcW w:w="2899" w:type="dxa"/>
            <w:tcBorders>
              <w:top w:val="single" w:sz="4" w:space="0" w:color="auto"/>
              <w:left w:val="single" w:sz="4" w:space="0" w:color="auto"/>
              <w:bottom w:val="single" w:sz="4" w:space="0" w:color="auto"/>
              <w:right w:val="single" w:sz="4" w:space="0" w:color="auto"/>
            </w:tcBorders>
            <w:vAlign w:val="center"/>
            <w:hideMark/>
          </w:tcPr>
          <w:p w14:paraId="13954EF9" w14:textId="77777777" w:rsidR="00752C27" w:rsidRPr="00AA71B5" w:rsidRDefault="00752C27" w:rsidP="00AA71B5">
            <w:pPr>
              <w:spacing w:before="0" w:after="0" w:line="276" w:lineRule="auto"/>
              <w:ind w:left="0"/>
            </w:pPr>
            <w:r w:rsidRPr="00AA71B5">
              <w:t>170m</w:t>
            </w:r>
          </w:p>
        </w:tc>
        <w:tc>
          <w:tcPr>
            <w:tcW w:w="2316" w:type="dxa"/>
            <w:tcBorders>
              <w:top w:val="single" w:sz="4" w:space="0" w:color="auto"/>
              <w:left w:val="single" w:sz="4" w:space="0" w:color="auto"/>
              <w:bottom w:val="single" w:sz="4" w:space="0" w:color="auto"/>
              <w:right w:val="single" w:sz="4" w:space="0" w:color="auto"/>
            </w:tcBorders>
            <w:vAlign w:val="center"/>
            <w:hideMark/>
          </w:tcPr>
          <w:p w14:paraId="62034FE4" w14:textId="77777777" w:rsidR="00752C27" w:rsidRPr="00AA71B5" w:rsidRDefault="00752C27" w:rsidP="00AA71B5">
            <w:pPr>
              <w:spacing w:before="0" w:after="0" w:line="276" w:lineRule="auto"/>
              <w:ind w:left="0"/>
            </w:pPr>
            <w:r w:rsidRPr="00AA71B5">
              <w:t>2,8m</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41CC8D4" w14:textId="77777777" w:rsidR="00752C27" w:rsidRPr="00AA71B5" w:rsidRDefault="00752C27" w:rsidP="00AA71B5">
            <w:pPr>
              <w:spacing w:before="0" w:after="0" w:line="276" w:lineRule="auto"/>
              <w:ind w:left="0"/>
            </w:pPr>
            <w:r w:rsidRPr="00AA71B5">
              <w:t>Podlaga + asfalt</w:t>
            </w:r>
          </w:p>
        </w:tc>
      </w:tr>
      <w:tr w:rsidR="00752C27" w:rsidRPr="00AA71B5" w14:paraId="4F893535" w14:textId="77777777" w:rsidTr="00AA71B5">
        <w:tc>
          <w:tcPr>
            <w:tcW w:w="2341" w:type="dxa"/>
            <w:tcBorders>
              <w:top w:val="single" w:sz="4" w:space="0" w:color="auto"/>
              <w:left w:val="single" w:sz="4" w:space="0" w:color="auto"/>
              <w:bottom w:val="single" w:sz="4" w:space="0" w:color="auto"/>
              <w:right w:val="single" w:sz="4" w:space="0" w:color="auto"/>
            </w:tcBorders>
            <w:vAlign w:val="center"/>
            <w:hideMark/>
          </w:tcPr>
          <w:p w14:paraId="788BBA18" w14:textId="77777777" w:rsidR="00752C27" w:rsidRPr="00AA71B5" w:rsidRDefault="00752C27" w:rsidP="00AA71B5">
            <w:pPr>
              <w:spacing w:before="0" w:after="0" w:line="276" w:lineRule="auto"/>
              <w:ind w:left="0"/>
            </w:pPr>
            <w:r w:rsidRPr="00AA71B5">
              <w:t>Javno dobro p.š. 809 k.o. Okoška vas</w:t>
            </w:r>
          </w:p>
        </w:tc>
        <w:tc>
          <w:tcPr>
            <w:tcW w:w="2899" w:type="dxa"/>
            <w:tcBorders>
              <w:top w:val="single" w:sz="4" w:space="0" w:color="auto"/>
              <w:left w:val="single" w:sz="4" w:space="0" w:color="auto"/>
              <w:bottom w:val="single" w:sz="4" w:space="0" w:color="auto"/>
              <w:right w:val="single" w:sz="4" w:space="0" w:color="auto"/>
            </w:tcBorders>
            <w:vAlign w:val="center"/>
            <w:hideMark/>
          </w:tcPr>
          <w:p w14:paraId="236F2860" w14:textId="77777777" w:rsidR="00752C27" w:rsidRPr="00AA71B5" w:rsidRDefault="00752C27" w:rsidP="00AA71B5">
            <w:pPr>
              <w:spacing w:before="0" w:after="0" w:line="276" w:lineRule="auto"/>
              <w:ind w:left="0"/>
            </w:pPr>
            <w:r w:rsidRPr="00AA71B5">
              <w:t>150m</w:t>
            </w:r>
          </w:p>
        </w:tc>
        <w:tc>
          <w:tcPr>
            <w:tcW w:w="2316" w:type="dxa"/>
            <w:tcBorders>
              <w:top w:val="single" w:sz="4" w:space="0" w:color="auto"/>
              <w:left w:val="single" w:sz="4" w:space="0" w:color="auto"/>
              <w:bottom w:val="single" w:sz="4" w:space="0" w:color="auto"/>
              <w:right w:val="single" w:sz="4" w:space="0" w:color="auto"/>
            </w:tcBorders>
            <w:vAlign w:val="center"/>
            <w:hideMark/>
          </w:tcPr>
          <w:p w14:paraId="7A6CB5E0" w14:textId="77777777" w:rsidR="00752C27" w:rsidRPr="00AA71B5" w:rsidRDefault="00752C27" w:rsidP="00AA71B5">
            <w:pPr>
              <w:spacing w:before="0" w:after="0" w:line="276" w:lineRule="auto"/>
              <w:ind w:left="0"/>
            </w:pPr>
            <w:r w:rsidRPr="00AA71B5">
              <w:t>2,8m</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78A4BC2" w14:textId="77777777" w:rsidR="00752C27" w:rsidRPr="00AA71B5" w:rsidRDefault="00752C27" w:rsidP="00AA71B5">
            <w:pPr>
              <w:spacing w:before="0" w:after="0" w:line="276" w:lineRule="auto"/>
              <w:ind w:left="0"/>
            </w:pPr>
            <w:r w:rsidRPr="00AA71B5">
              <w:t>Podlaga + asfalt</w:t>
            </w:r>
          </w:p>
        </w:tc>
      </w:tr>
      <w:tr w:rsidR="00752C27" w:rsidRPr="00AA71B5" w14:paraId="11F10AA5" w14:textId="77777777" w:rsidTr="00AA71B5">
        <w:tc>
          <w:tcPr>
            <w:tcW w:w="2341" w:type="dxa"/>
            <w:tcBorders>
              <w:top w:val="single" w:sz="4" w:space="0" w:color="auto"/>
              <w:left w:val="single" w:sz="4" w:space="0" w:color="auto"/>
              <w:bottom w:val="single" w:sz="4" w:space="0" w:color="auto"/>
              <w:right w:val="single" w:sz="4" w:space="0" w:color="auto"/>
            </w:tcBorders>
            <w:vAlign w:val="center"/>
            <w:hideMark/>
          </w:tcPr>
          <w:p w14:paraId="5DCB0306" w14:textId="77777777" w:rsidR="00752C27" w:rsidRPr="00AA71B5" w:rsidRDefault="00752C27" w:rsidP="00AA71B5">
            <w:pPr>
              <w:spacing w:before="0" w:after="0" w:line="276" w:lineRule="auto"/>
              <w:ind w:left="0"/>
            </w:pPr>
            <w:r w:rsidRPr="00AA71B5">
              <w:t>JP947812</w:t>
            </w:r>
          </w:p>
        </w:tc>
        <w:tc>
          <w:tcPr>
            <w:tcW w:w="2899" w:type="dxa"/>
            <w:tcBorders>
              <w:top w:val="single" w:sz="4" w:space="0" w:color="auto"/>
              <w:left w:val="single" w:sz="4" w:space="0" w:color="auto"/>
              <w:bottom w:val="single" w:sz="4" w:space="0" w:color="auto"/>
              <w:right w:val="single" w:sz="4" w:space="0" w:color="auto"/>
            </w:tcBorders>
            <w:vAlign w:val="center"/>
            <w:hideMark/>
          </w:tcPr>
          <w:p w14:paraId="503FF60A" w14:textId="77777777" w:rsidR="00752C27" w:rsidRPr="00AA71B5" w:rsidRDefault="00752C27" w:rsidP="00AA71B5">
            <w:pPr>
              <w:spacing w:before="0" w:after="0" w:line="276" w:lineRule="auto"/>
              <w:ind w:left="0"/>
            </w:pPr>
            <w:r w:rsidRPr="00AA71B5">
              <w:t>650m</w:t>
            </w:r>
          </w:p>
        </w:tc>
        <w:tc>
          <w:tcPr>
            <w:tcW w:w="2316" w:type="dxa"/>
            <w:tcBorders>
              <w:top w:val="single" w:sz="4" w:space="0" w:color="auto"/>
              <w:left w:val="single" w:sz="4" w:space="0" w:color="auto"/>
              <w:bottom w:val="single" w:sz="4" w:space="0" w:color="auto"/>
              <w:right w:val="single" w:sz="4" w:space="0" w:color="auto"/>
            </w:tcBorders>
            <w:vAlign w:val="center"/>
            <w:hideMark/>
          </w:tcPr>
          <w:p w14:paraId="40CEB6F3" w14:textId="77777777" w:rsidR="00752C27" w:rsidRPr="00AA71B5" w:rsidRDefault="00752C27" w:rsidP="00AA71B5">
            <w:pPr>
              <w:spacing w:before="0" w:after="0" w:line="276" w:lineRule="auto"/>
              <w:ind w:left="0"/>
            </w:pPr>
            <w:r w:rsidRPr="00AA71B5">
              <w:t>2,8m</w:t>
            </w:r>
          </w:p>
        </w:tc>
        <w:tc>
          <w:tcPr>
            <w:tcW w:w="2341" w:type="dxa"/>
            <w:tcBorders>
              <w:top w:val="single" w:sz="4" w:space="0" w:color="auto"/>
              <w:left w:val="single" w:sz="4" w:space="0" w:color="auto"/>
              <w:bottom w:val="single" w:sz="4" w:space="0" w:color="auto"/>
              <w:right w:val="single" w:sz="4" w:space="0" w:color="auto"/>
            </w:tcBorders>
            <w:vAlign w:val="center"/>
            <w:hideMark/>
          </w:tcPr>
          <w:p w14:paraId="554D4F88" w14:textId="77777777" w:rsidR="00752C27" w:rsidRPr="00AA71B5" w:rsidRDefault="00752C27" w:rsidP="00AA71B5">
            <w:pPr>
              <w:spacing w:before="0" w:after="0" w:line="276" w:lineRule="auto"/>
              <w:ind w:left="0"/>
            </w:pPr>
            <w:r w:rsidRPr="00AA71B5">
              <w:t>Podlaga + asfalt</w:t>
            </w:r>
          </w:p>
        </w:tc>
      </w:tr>
      <w:tr w:rsidR="00752C27" w:rsidRPr="00AA71B5" w14:paraId="0595D6E0" w14:textId="77777777" w:rsidTr="00AA71B5">
        <w:tc>
          <w:tcPr>
            <w:tcW w:w="2341" w:type="dxa"/>
            <w:tcBorders>
              <w:top w:val="single" w:sz="4" w:space="0" w:color="auto"/>
              <w:left w:val="single" w:sz="4" w:space="0" w:color="auto"/>
              <w:bottom w:val="single" w:sz="4" w:space="0" w:color="auto"/>
              <w:right w:val="single" w:sz="4" w:space="0" w:color="auto"/>
            </w:tcBorders>
            <w:vAlign w:val="center"/>
            <w:hideMark/>
          </w:tcPr>
          <w:p w14:paraId="6732278B" w14:textId="77777777" w:rsidR="00752C27" w:rsidRPr="00AA71B5" w:rsidRDefault="00752C27" w:rsidP="00AA71B5">
            <w:pPr>
              <w:spacing w:before="0" w:after="0" w:line="276" w:lineRule="auto"/>
              <w:ind w:left="0"/>
            </w:pPr>
            <w:r w:rsidRPr="00AA71B5">
              <w:t>JP947871</w:t>
            </w:r>
          </w:p>
        </w:tc>
        <w:tc>
          <w:tcPr>
            <w:tcW w:w="2899" w:type="dxa"/>
            <w:tcBorders>
              <w:top w:val="single" w:sz="4" w:space="0" w:color="auto"/>
              <w:left w:val="single" w:sz="4" w:space="0" w:color="auto"/>
              <w:bottom w:val="single" w:sz="4" w:space="0" w:color="auto"/>
              <w:right w:val="single" w:sz="4" w:space="0" w:color="auto"/>
            </w:tcBorders>
            <w:vAlign w:val="center"/>
            <w:hideMark/>
          </w:tcPr>
          <w:p w14:paraId="0A23E3E7" w14:textId="77777777" w:rsidR="00752C27" w:rsidRPr="00AA71B5" w:rsidRDefault="00752C27" w:rsidP="00AA71B5">
            <w:pPr>
              <w:spacing w:before="0" w:after="0" w:line="276" w:lineRule="auto"/>
              <w:ind w:left="0"/>
            </w:pPr>
            <w:r w:rsidRPr="00AA71B5">
              <w:t>600m</w:t>
            </w:r>
          </w:p>
        </w:tc>
        <w:tc>
          <w:tcPr>
            <w:tcW w:w="2316" w:type="dxa"/>
            <w:tcBorders>
              <w:top w:val="single" w:sz="4" w:space="0" w:color="auto"/>
              <w:left w:val="single" w:sz="4" w:space="0" w:color="auto"/>
              <w:bottom w:val="single" w:sz="4" w:space="0" w:color="auto"/>
              <w:right w:val="single" w:sz="4" w:space="0" w:color="auto"/>
            </w:tcBorders>
            <w:vAlign w:val="center"/>
            <w:hideMark/>
          </w:tcPr>
          <w:p w14:paraId="1DEAD7AE" w14:textId="77777777" w:rsidR="00752C27" w:rsidRPr="00AA71B5" w:rsidRDefault="00752C27" w:rsidP="00AA71B5">
            <w:pPr>
              <w:spacing w:before="0" w:after="0" w:line="276" w:lineRule="auto"/>
              <w:ind w:left="0"/>
            </w:pPr>
            <w:r w:rsidRPr="00AA71B5">
              <w:t>2,8m</w:t>
            </w:r>
          </w:p>
        </w:tc>
        <w:tc>
          <w:tcPr>
            <w:tcW w:w="2341" w:type="dxa"/>
            <w:tcBorders>
              <w:top w:val="single" w:sz="4" w:space="0" w:color="auto"/>
              <w:left w:val="single" w:sz="4" w:space="0" w:color="auto"/>
              <w:bottom w:val="single" w:sz="4" w:space="0" w:color="auto"/>
              <w:right w:val="single" w:sz="4" w:space="0" w:color="auto"/>
            </w:tcBorders>
            <w:vAlign w:val="center"/>
            <w:hideMark/>
          </w:tcPr>
          <w:p w14:paraId="556101FB" w14:textId="77777777" w:rsidR="00752C27" w:rsidRPr="00AA71B5" w:rsidRDefault="00752C27" w:rsidP="00AA71B5">
            <w:pPr>
              <w:spacing w:before="0" w:after="0" w:line="276" w:lineRule="auto"/>
              <w:ind w:left="0"/>
            </w:pPr>
            <w:r w:rsidRPr="00AA71B5">
              <w:t>Podlaga + asfalt</w:t>
            </w:r>
          </w:p>
        </w:tc>
      </w:tr>
      <w:tr w:rsidR="00752C27" w:rsidRPr="00AA71B5" w14:paraId="7207ABFF" w14:textId="77777777" w:rsidTr="00AA71B5">
        <w:tc>
          <w:tcPr>
            <w:tcW w:w="2341" w:type="dxa"/>
            <w:tcBorders>
              <w:top w:val="single" w:sz="4" w:space="0" w:color="auto"/>
              <w:left w:val="single" w:sz="4" w:space="0" w:color="auto"/>
              <w:bottom w:val="single" w:sz="4" w:space="0" w:color="auto"/>
              <w:right w:val="single" w:sz="4" w:space="0" w:color="auto"/>
            </w:tcBorders>
            <w:vAlign w:val="center"/>
            <w:hideMark/>
          </w:tcPr>
          <w:p w14:paraId="6060F6EF" w14:textId="77777777" w:rsidR="00752C27" w:rsidRPr="00AA71B5" w:rsidRDefault="00752C27" w:rsidP="00AA71B5">
            <w:pPr>
              <w:spacing w:before="0" w:after="0" w:line="276" w:lineRule="auto"/>
              <w:ind w:left="0"/>
            </w:pPr>
            <w:r w:rsidRPr="00AA71B5">
              <w:t>JP948381</w:t>
            </w:r>
          </w:p>
        </w:tc>
        <w:tc>
          <w:tcPr>
            <w:tcW w:w="2899" w:type="dxa"/>
            <w:tcBorders>
              <w:top w:val="single" w:sz="4" w:space="0" w:color="auto"/>
              <w:left w:val="single" w:sz="4" w:space="0" w:color="auto"/>
              <w:bottom w:val="single" w:sz="4" w:space="0" w:color="auto"/>
              <w:right w:val="single" w:sz="4" w:space="0" w:color="auto"/>
            </w:tcBorders>
            <w:vAlign w:val="center"/>
            <w:hideMark/>
          </w:tcPr>
          <w:p w14:paraId="02EE2B6F" w14:textId="77777777" w:rsidR="00752C27" w:rsidRPr="00AA71B5" w:rsidRDefault="00752C27" w:rsidP="00AA71B5">
            <w:pPr>
              <w:spacing w:before="0" w:after="0" w:line="276" w:lineRule="auto"/>
              <w:ind w:left="0"/>
            </w:pPr>
            <w:r w:rsidRPr="00AA71B5">
              <w:t>700m</w:t>
            </w:r>
          </w:p>
        </w:tc>
        <w:tc>
          <w:tcPr>
            <w:tcW w:w="2316" w:type="dxa"/>
            <w:tcBorders>
              <w:top w:val="single" w:sz="4" w:space="0" w:color="auto"/>
              <w:left w:val="single" w:sz="4" w:space="0" w:color="auto"/>
              <w:bottom w:val="single" w:sz="4" w:space="0" w:color="auto"/>
              <w:right w:val="single" w:sz="4" w:space="0" w:color="auto"/>
            </w:tcBorders>
            <w:vAlign w:val="center"/>
            <w:hideMark/>
          </w:tcPr>
          <w:p w14:paraId="0604F76D" w14:textId="77777777" w:rsidR="00752C27" w:rsidRPr="00AA71B5" w:rsidRDefault="00752C27" w:rsidP="00AA71B5">
            <w:pPr>
              <w:spacing w:before="0" w:after="0" w:line="276" w:lineRule="auto"/>
              <w:ind w:left="0"/>
            </w:pPr>
            <w:r w:rsidRPr="00AA71B5">
              <w:t>2,8m</w:t>
            </w:r>
          </w:p>
        </w:tc>
        <w:tc>
          <w:tcPr>
            <w:tcW w:w="2341" w:type="dxa"/>
            <w:tcBorders>
              <w:top w:val="single" w:sz="4" w:space="0" w:color="auto"/>
              <w:left w:val="single" w:sz="4" w:space="0" w:color="auto"/>
              <w:bottom w:val="single" w:sz="4" w:space="0" w:color="auto"/>
              <w:right w:val="single" w:sz="4" w:space="0" w:color="auto"/>
            </w:tcBorders>
            <w:vAlign w:val="center"/>
            <w:hideMark/>
          </w:tcPr>
          <w:p w14:paraId="0794C9A0" w14:textId="77777777" w:rsidR="00752C27" w:rsidRPr="00AA71B5" w:rsidRDefault="00752C27" w:rsidP="00AA71B5">
            <w:pPr>
              <w:spacing w:before="0" w:after="0" w:line="276" w:lineRule="auto"/>
              <w:ind w:left="0"/>
            </w:pPr>
            <w:r w:rsidRPr="00AA71B5">
              <w:t>Podlaga + asfalt</w:t>
            </w:r>
          </w:p>
        </w:tc>
      </w:tr>
      <w:tr w:rsidR="00752C27" w:rsidRPr="00AA71B5" w14:paraId="5BD377AC" w14:textId="77777777" w:rsidTr="00AA71B5">
        <w:tc>
          <w:tcPr>
            <w:tcW w:w="2341" w:type="dxa"/>
            <w:tcBorders>
              <w:top w:val="single" w:sz="4" w:space="0" w:color="auto"/>
              <w:left w:val="single" w:sz="4" w:space="0" w:color="auto"/>
              <w:bottom w:val="single" w:sz="4" w:space="0" w:color="auto"/>
              <w:right w:val="single" w:sz="4" w:space="0" w:color="auto"/>
            </w:tcBorders>
            <w:vAlign w:val="center"/>
            <w:hideMark/>
          </w:tcPr>
          <w:p w14:paraId="2B5E3F04" w14:textId="77777777" w:rsidR="00752C27" w:rsidRPr="00AA71B5" w:rsidRDefault="00752C27" w:rsidP="00AA71B5">
            <w:pPr>
              <w:spacing w:before="0" w:after="0" w:line="276" w:lineRule="auto"/>
              <w:ind w:left="0"/>
            </w:pPr>
            <w:r w:rsidRPr="00AA71B5">
              <w:t>JP948331</w:t>
            </w:r>
          </w:p>
        </w:tc>
        <w:tc>
          <w:tcPr>
            <w:tcW w:w="2899" w:type="dxa"/>
            <w:tcBorders>
              <w:top w:val="single" w:sz="4" w:space="0" w:color="auto"/>
              <w:left w:val="single" w:sz="4" w:space="0" w:color="auto"/>
              <w:bottom w:val="single" w:sz="4" w:space="0" w:color="auto"/>
              <w:right w:val="single" w:sz="4" w:space="0" w:color="auto"/>
            </w:tcBorders>
            <w:vAlign w:val="center"/>
            <w:hideMark/>
          </w:tcPr>
          <w:p w14:paraId="59A44642" w14:textId="77777777" w:rsidR="00752C27" w:rsidRPr="00AA71B5" w:rsidRDefault="00752C27" w:rsidP="00AA71B5">
            <w:pPr>
              <w:spacing w:before="0" w:after="0" w:line="276" w:lineRule="auto"/>
              <w:ind w:left="0"/>
            </w:pPr>
            <w:r w:rsidRPr="00AA71B5">
              <w:t>1750m</w:t>
            </w:r>
          </w:p>
        </w:tc>
        <w:tc>
          <w:tcPr>
            <w:tcW w:w="2316" w:type="dxa"/>
            <w:tcBorders>
              <w:top w:val="single" w:sz="4" w:space="0" w:color="auto"/>
              <w:left w:val="single" w:sz="4" w:space="0" w:color="auto"/>
              <w:bottom w:val="single" w:sz="4" w:space="0" w:color="auto"/>
              <w:right w:val="single" w:sz="4" w:space="0" w:color="auto"/>
            </w:tcBorders>
            <w:vAlign w:val="center"/>
            <w:hideMark/>
          </w:tcPr>
          <w:p w14:paraId="0E282899" w14:textId="77777777" w:rsidR="00752C27" w:rsidRPr="00AA71B5" w:rsidRDefault="00752C27" w:rsidP="00AA71B5">
            <w:pPr>
              <w:spacing w:before="0" w:after="0" w:line="276" w:lineRule="auto"/>
              <w:ind w:left="0"/>
            </w:pPr>
            <w:r w:rsidRPr="00AA71B5">
              <w:t>2,8m</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5AA2829" w14:textId="77777777" w:rsidR="00752C27" w:rsidRPr="00AA71B5" w:rsidRDefault="00752C27" w:rsidP="00AA71B5">
            <w:pPr>
              <w:spacing w:before="0" w:after="0" w:line="276" w:lineRule="auto"/>
              <w:ind w:left="0"/>
            </w:pPr>
            <w:r w:rsidRPr="00AA71B5">
              <w:t>Podlaga + asfalt</w:t>
            </w:r>
          </w:p>
        </w:tc>
      </w:tr>
      <w:tr w:rsidR="00752C27" w:rsidRPr="00AA71B5" w14:paraId="2E9F38DC" w14:textId="77777777" w:rsidTr="00AA71B5">
        <w:tc>
          <w:tcPr>
            <w:tcW w:w="2341" w:type="dxa"/>
            <w:tcBorders>
              <w:top w:val="single" w:sz="4" w:space="0" w:color="auto"/>
              <w:left w:val="single" w:sz="4" w:space="0" w:color="auto"/>
              <w:bottom w:val="single" w:sz="4" w:space="0" w:color="auto"/>
              <w:right w:val="single" w:sz="4" w:space="0" w:color="auto"/>
            </w:tcBorders>
            <w:vAlign w:val="center"/>
            <w:hideMark/>
          </w:tcPr>
          <w:p w14:paraId="5AA2E5F6" w14:textId="77777777" w:rsidR="00752C27" w:rsidRPr="00AA71B5" w:rsidRDefault="00752C27" w:rsidP="00AA71B5">
            <w:pPr>
              <w:spacing w:before="0" w:after="0" w:line="276" w:lineRule="auto"/>
              <w:ind w:left="0"/>
            </w:pPr>
            <w:r w:rsidRPr="00AA71B5">
              <w:t>JP948351</w:t>
            </w:r>
          </w:p>
        </w:tc>
        <w:tc>
          <w:tcPr>
            <w:tcW w:w="2899" w:type="dxa"/>
            <w:tcBorders>
              <w:top w:val="single" w:sz="4" w:space="0" w:color="auto"/>
              <w:left w:val="single" w:sz="4" w:space="0" w:color="auto"/>
              <w:bottom w:val="single" w:sz="4" w:space="0" w:color="auto"/>
              <w:right w:val="single" w:sz="4" w:space="0" w:color="auto"/>
            </w:tcBorders>
            <w:vAlign w:val="center"/>
            <w:hideMark/>
          </w:tcPr>
          <w:p w14:paraId="365CFE76" w14:textId="77777777" w:rsidR="00752C27" w:rsidRPr="00AA71B5" w:rsidRDefault="00752C27" w:rsidP="00AA71B5">
            <w:pPr>
              <w:spacing w:before="0" w:after="0" w:line="276" w:lineRule="auto"/>
              <w:ind w:left="0"/>
            </w:pPr>
            <w:r w:rsidRPr="00AA71B5">
              <w:t>941m</w:t>
            </w:r>
          </w:p>
        </w:tc>
        <w:tc>
          <w:tcPr>
            <w:tcW w:w="2316" w:type="dxa"/>
            <w:tcBorders>
              <w:top w:val="single" w:sz="4" w:space="0" w:color="auto"/>
              <w:left w:val="single" w:sz="4" w:space="0" w:color="auto"/>
              <w:bottom w:val="single" w:sz="4" w:space="0" w:color="auto"/>
              <w:right w:val="single" w:sz="4" w:space="0" w:color="auto"/>
            </w:tcBorders>
            <w:vAlign w:val="center"/>
            <w:hideMark/>
          </w:tcPr>
          <w:p w14:paraId="289AC485" w14:textId="77777777" w:rsidR="00752C27" w:rsidRPr="00AA71B5" w:rsidRDefault="00752C27" w:rsidP="00AA71B5">
            <w:pPr>
              <w:spacing w:before="0" w:after="0" w:line="276" w:lineRule="auto"/>
              <w:ind w:left="0"/>
            </w:pPr>
            <w:r w:rsidRPr="00AA71B5">
              <w:t>3m</w:t>
            </w:r>
          </w:p>
        </w:tc>
        <w:tc>
          <w:tcPr>
            <w:tcW w:w="2341" w:type="dxa"/>
            <w:tcBorders>
              <w:top w:val="single" w:sz="4" w:space="0" w:color="auto"/>
              <w:left w:val="single" w:sz="4" w:space="0" w:color="auto"/>
              <w:bottom w:val="single" w:sz="4" w:space="0" w:color="auto"/>
              <w:right w:val="single" w:sz="4" w:space="0" w:color="auto"/>
            </w:tcBorders>
            <w:vAlign w:val="center"/>
            <w:hideMark/>
          </w:tcPr>
          <w:p w14:paraId="5471D903" w14:textId="77777777" w:rsidR="00752C27" w:rsidRPr="00AA71B5" w:rsidRDefault="00752C27" w:rsidP="00AA71B5">
            <w:pPr>
              <w:spacing w:before="0" w:after="0" w:line="276" w:lineRule="auto"/>
              <w:ind w:left="0"/>
            </w:pPr>
            <w:r w:rsidRPr="00AA71B5">
              <w:t>Podlaga + asfalt</w:t>
            </w:r>
          </w:p>
        </w:tc>
      </w:tr>
      <w:tr w:rsidR="00752C27" w:rsidRPr="00AA71B5" w14:paraId="6B991FB6" w14:textId="77777777" w:rsidTr="00AA71B5">
        <w:tc>
          <w:tcPr>
            <w:tcW w:w="2341" w:type="dxa"/>
            <w:tcBorders>
              <w:top w:val="single" w:sz="4" w:space="0" w:color="auto"/>
              <w:left w:val="single" w:sz="4" w:space="0" w:color="auto"/>
              <w:bottom w:val="single" w:sz="4" w:space="0" w:color="auto"/>
              <w:right w:val="single" w:sz="4" w:space="0" w:color="auto"/>
            </w:tcBorders>
            <w:vAlign w:val="center"/>
            <w:hideMark/>
          </w:tcPr>
          <w:p w14:paraId="2D55118F" w14:textId="77777777" w:rsidR="00752C27" w:rsidRPr="00AA71B5" w:rsidRDefault="00752C27" w:rsidP="00AA71B5">
            <w:pPr>
              <w:spacing w:before="0" w:after="0" w:line="276" w:lineRule="auto"/>
              <w:ind w:left="0"/>
            </w:pPr>
            <w:r w:rsidRPr="00AA71B5">
              <w:t>Pobrež-Hojnik</w:t>
            </w:r>
          </w:p>
        </w:tc>
        <w:tc>
          <w:tcPr>
            <w:tcW w:w="2899" w:type="dxa"/>
            <w:tcBorders>
              <w:top w:val="single" w:sz="4" w:space="0" w:color="auto"/>
              <w:left w:val="single" w:sz="4" w:space="0" w:color="auto"/>
              <w:bottom w:val="single" w:sz="4" w:space="0" w:color="auto"/>
              <w:right w:val="single" w:sz="4" w:space="0" w:color="auto"/>
            </w:tcBorders>
            <w:vAlign w:val="center"/>
            <w:hideMark/>
          </w:tcPr>
          <w:p w14:paraId="338F7949" w14:textId="77777777" w:rsidR="00752C27" w:rsidRPr="00AA71B5" w:rsidRDefault="00752C27" w:rsidP="00AA71B5">
            <w:pPr>
              <w:spacing w:before="0" w:after="0" w:line="276" w:lineRule="auto"/>
              <w:ind w:left="0"/>
            </w:pPr>
            <w:r w:rsidRPr="00AA71B5">
              <w:t>550m</w:t>
            </w:r>
          </w:p>
        </w:tc>
        <w:tc>
          <w:tcPr>
            <w:tcW w:w="2316" w:type="dxa"/>
            <w:tcBorders>
              <w:top w:val="single" w:sz="4" w:space="0" w:color="auto"/>
              <w:left w:val="single" w:sz="4" w:space="0" w:color="auto"/>
              <w:bottom w:val="single" w:sz="4" w:space="0" w:color="auto"/>
              <w:right w:val="single" w:sz="4" w:space="0" w:color="auto"/>
            </w:tcBorders>
            <w:vAlign w:val="center"/>
            <w:hideMark/>
          </w:tcPr>
          <w:p w14:paraId="222CB34C" w14:textId="77777777" w:rsidR="00752C27" w:rsidRPr="00AA71B5" w:rsidRDefault="00752C27" w:rsidP="00AA71B5">
            <w:pPr>
              <w:spacing w:before="0" w:after="0" w:line="276" w:lineRule="auto"/>
              <w:ind w:left="0"/>
            </w:pPr>
            <w:r w:rsidRPr="00AA71B5">
              <w:t>2,8m</w:t>
            </w:r>
          </w:p>
        </w:tc>
        <w:tc>
          <w:tcPr>
            <w:tcW w:w="2341" w:type="dxa"/>
            <w:tcBorders>
              <w:top w:val="single" w:sz="4" w:space="0" w:color="auto"/>
              <w:left w:val="single" w:sz="4" w:space="0" w:color="auto"/>
              <w:bottom w:val="single" w:sz="4" w:space="0" w:color="auto"/>
              <w:right w:val="single" w:sz="4" w:space="0" w:color="auto"/>
            </w:tcBorders>
            <w:vAlign w:val="center"/>
            <w:hideMark/>
          </w:tcPr>
          <w:p w14:paraId="27E732EB" w14:textId="77777777" w:rsidR="00752C27" w:rsidRPr="00AA71B5" w:rsidRDefault="00752C27" w:rsidP="00AA71B5">
            <w:pPr>
              <w:spacing w:before="0" w:after="0" w:line="276" w:lineRule="auto"/>
              <w:ind w:left="0"/>
            </w:pPr>
            <w:r w:rsidRPr="00AA71B5">
              <w:t>Podlaga + asfalt</w:t>
            </w:r>
          </w:p>
        </w:tc>
      </w:tr>
      <w:tr w:rsidR="00752C27" w:rsidRPr="00AA71B5" w14:paraId="1D603D6E" w14:textId="77777777" w:rsidTr="00AA71B5">
        <w:tc>
          <w:tcPr>
            <w:tcW w:w="2341" w:type="dxa"/>
            <w:tcBorders>
              <w:top w:val="single" w:sz="4" w:space="0" w:color="auto"/>
              <w:left w:val="single" w:sz="4" w:space="0" w:color="auto"/>
              <w:bottom w:val="single" w:sz="4" w:space="0" w:color="auto"/>
              <w:right w:val="single" w:sz="4" w:space="0" w:color="auto"/>
            </w:tcBorders>
            <w:vAlign w:val="center"/>
            <w:hideMark/>
          </w:tcPr>
          <w:p w14:paraId="6C6267C0" w14:textId="77777777" w:rsidR="00752C27" w:rsidRPr="00AA71B5" w:rsidRDefault="00752C27" w:rsidP="00AA71B5">
            <w:pPr>
              <w:spacing w:before="0" w:after="0" w:line="276" w:lineRule="auto"/>
              <w:ind w:left="0"/>
            </w:pPr>
            <w:r w:rsidRPr="00AA71B5">
              <w:t>LC383061 Pobrež-Brdo</w:t>
            </w:r>
          </w:p>
        </w:tc>
        <w:tc>
          <w:tcPr>
            <w:tcW w:w="2899" w:type="dxa"/>
            <w:tcBorders>
              <w:top w:val="single" w:sz="4" w:space="0" w:color="auto"/>
              <w:left w:val="single" w:sz="4" w:space="0" w:color="auto"/>
              <w:bottom w:val="single" w:sz="4" w:space="0" w:color="auto"/>
              <w:right w:val="single" w:sz="4" w:space="0" w:color="auto"/>
            </w:tcBorders>
            <w:vAlign w:val="center"/>
            <w:hideMark/>
          </w:tcPr>
          <w:p w14:paraId="16331A7A" w14:textId="77777777" w:rsidR="00752C27" w:rsidRPr="00AA71B5" w:rsidRDefault="00752C27" w:rsidP="00AA71B5">
            <w:pPr>
              <w:spacing w:before="0" w:after="0" w:line="276" w:lineRule="auto"/>
              <w:ind w:left="0"/>
            </w:pPr>
            <w:r w:rsidRPr="00AA71B5">
              <w:t>410m</w:t>
            </w:r>
          </w:p>
        </w:tc>
        <w:tc>
          <w:tcPr>
            <w:tcW w:w="2316" w:type="dxa"/>
            <w:tcBorders>
              <w:top w:val="single" w:sz="4" w:space="0" w:color="auto"/>
              <w:left w:val="single" w:sz="4" w:space="0" w:color="auto"/>
              <w:bottom w:val="single" w:sz="4" w:space="0" w:color="auto"/>
              <w:right w:val="single" w:sz="4" w:space="0" w:color="auto"/>
            </w:tcBorders>
            <w:vAlign w:val="center"/>
            <w:hideMark/>
          </w:tcPr>
          <w:p w14:paraId="418B792F" w14:textId="77777777" w:rsidR="00752C27" w:rsidRPr="00AA71B5" w:rsidRDefault="00752C27" w:rsidP="00AA71B5">
            <w:pPr>
              <w:spacing w:before="0" w:after="0" w:line="276" w:lineRule="auto"/>
              <w:ind w:left="0"/>
            </w:pPr>
            <w:r w:rsidRPr="00AA71B5">
              <w:t>3,2m</w:t>
            </w:r>
          </w:p>
        </w:tc>
        <w:tc>
          <w:tcPr>
            <w:tcW w:w="2341" w:type="dxa"/>
            <w:tcBorders>
              <w:top w:val="single" w:sz="4" w:space="0" w:color="auto"/>
              <w:left w:val="single" w:sz="4" w:space="0" w:color="auto"/>
              <w:bottom w:val="single" w:sz="4" w:space="0" w:color="auto"/>
              <w:right w:val="single" w:sz="4" w:space="0" w:color="auto"/>
            </w:tcBorders>
            <w:vAlign w:val="center"/>
            <w:hideMark/>
          </w:tcPr>
          <w:p w14:paraId="1EB4E920" w14:textId="77777777" w:rsidR="00752C27" w:rsidRPr="00AA71B5" w:rsidRDefault="00752C27" w:rsidP="00AA71B5">
            <w:pPr>
              <w:spacing w:before="0" w:after="0" w:line="276" w:lineRule="auto"/>
              <w:ind w:left="0"/>
            </w:pPr>
            <w:r w:rsidRPr="00AA71B5">
              <w:t>Izravnava z asfaltno maso + asfalt</w:t>
            </w:r>
          </w:p>
        </w:tc>
      </w:tr>
      <w:tr w:rsidR="00752C27" w:rsidRPr="00AA71B5" w14:paraId="64968F31" w14:textId="77777777" w:rsidTr="00AA71B5">
        <w:tc>
          <w:tcPr>
            <w:tcW w:w="2341" w:type="dxa"/>
            <w:tcBorders>
              <w:top w:val="single" w:sz="4" w:space="0" w:color="auto"/>
              <w:left w:val="single" w:sz="4" w:space="0" w:color="auto"/>
              <w:bottom w:val="single" w:sz="4" w:space="0" w:color="auto"/>
              <w:right w:val="single" w:sz="4" w:space="0" w:color="auto"/>
            </w:tcBorders>
            <w:vAlign w:val="center"/>
          </w:tcPr>
          <w:p w14:paraId="10215F69" w14:textId="1F376410" w:rsidR="00752C27" w:rsidRPr="00AA71B5" w:rsidRDefault="00752C27" w:rsidP="00AA71B5">
            <w:pPr>
              <w:spacing w:before="0" w:after="0" w:line="276" w:lineRule="auto"/>
              <w:ind w:left="0"/>
            </w:pPr>
            <w:r w:rsidRPr="00AA71B5">
              <w:t>LC440241 Straža-Čadram-O</w:t>
            </w:r>
            <w:r w:rsidR="006D605F">
              <w:t>p</w:t>
            </w:r>
            <w:r w:rsidRPr="00AA71B5">
              <w:t>lotnica</w:t>
            </w:r>
          </w:p>
        </w:tc>
        <w:tc>
          <w:tcPr>
            <w:tcW w:w="2899" w:type="dxa"/>
            <w:tcBorders>
              <w:top w:val="single" w:sz="4" w:space="0" w:color="auto"/>
              <w:left w:val="single" w:sz="4" w:space="0" w:color="auto"/>
              <w:bottom w:val="single" w:sz="4" w:space="0" w:color="auto"/>
              <w:right w:val="single" w:sz="4" w:space="0" w:color="auto"/>
            </w:tcBorders>
            <w:vAlign w:val="center"/>
          </w:tcPr>
          <w:p w14:paraId="6B55E654" w14:textId="77777777" w:rsidR="00752C27" w:rsidRPr="00AA71B5" w:rsidRDefault="00752C27" w:rsidP="00AA71B5">
            <w:pPr>
              <w:spacing w:before="0" w:after="0" w:line="276" w:lineRule="auto"/>
              <w:ind w:left="0"/>
            </w:pPr>
            <w:r w:rsidRPr="00AA71B5">
              <w:t>450m</w:t>
            </w:r>
          </w:p>
        </w:tc>
        <w:tc>
          <w:tcPr>
            <w:tcW w:w="2316" w:type="dxa"/>
            <w:tcBorders>
              <w:top w:val="single" w:sz="4" w:space="0" w:color="auto"/>
              <w:left w:val="single" w:sz="4" w:space="0" w:color="auto"/>
              <w:bottom w:val="single" w:sz="4" w:space="0" w:color="auto"/>
              <w:right w:val="single" w:sz="4" w:space="0" w:color="auto"/>
            </w:tcBorders>
            <w:vAlign w:val="center"/>
          </w:tcPr>
          <w:p w14:paraId="597224A4" w14:textId="77777777" w:rsidR="00752C27" w:rsidRPr="00AA71B5" w:rsidRDefault="00752C27" w:rsidP="00AA71B5">
            <w:pPr>
              <w:spacing w:before="0" w:after="0" w:line="276" w:lineRule="auto"/>
              <w:ind w:left="0"/>
            </w:pPr>
            <w:r w:rsidRPr="00AA71B5">
              <w:t>4m</w:t>
            </w:r>
          </w:p>
        </w:tc>
        <w:tc>
          <w:tcPr>
            <w:tcW w:w="2341" w:type="dxa"/>
            <w:tcBorders>
              <w:top w:val="single" w:sz="4" w:space="0" w:color="auto"/>
              <w:left w:val="single" w:sz="4" w:space="0" w:color="auto"/>
              <w:bottom w:val="single" w:sz="4" w:space="0" w:color="auto"/>
              <w:right w:val="single" w:sz="4" w:space="0" w:color="auto"/>
            </w:tcBorders>
            <w:vAlign w:val="center"/>
          </w:tcPr>
          <w:p w14:paraId="0AF498CC" w14:textId="77777777" w:rsidR="00752C27" w:rsidRPr="00AA71B5" w:rsidRDefault="00752C27" w:rsidP="00AA71B5">
            <w:pPr>
              <w:spacing w:before="0" w:after="0" w:line="276" w:lineRule="auto"/>
              <w:ind w:left="0"/>
            </w:pPr>
            <w:r w:rsidRPr="00AA71B5">
              <w:t>Izravnava z asfaltno maso + asfalt</w:t>
            </w:r>
          </w:p>
        </w:tc>
      </w:tr>
      <w:tr w:rsidR="00752C27" w:rsidRPr="00AA71B5" w14:paraId="68BBCC08" w14:textId="77777777" w:rsidTr="00AA71B5">
        <w:tc>
          <w:tcPr>
            <w:tcW w:w="2341" w:type="dxa"/>
            <w:tcBorders>
              <w:top w:val="single" w:sz="4" w:space="0" w:color="auto"/>
              <w:left w:val="single" w:sz="4" w:space="0" w:color="auto"/>
              <w:bottom w:val="single" w:sz="4" w:space="0" w:color="auto"/>
              <w:right w:val="single" w:sz="4" w:space="0" w:color="auto"/>
            </w:tcBorders>
            <w:vAlign w:val="center"/>
            <w:hideMark/>
          </w:tcPr>
          <w:p w14:paraId="7F0036C5" w14:textId="77777777" w:rsidR="00752C27" w:rsidRPr="00AA71B5" w:rsidRDefault="00752C27" w:rsidP="00AA71B5">
            <w:pPr>
              <w:spacing w:before="0" w:after="0" w:line="276" w:lineRule="auto"/>
              <w:ind w:left="0"/>
            </w:pPr>
            <w:r w:rsidRPr="00AA71B5">
              <w:t>SKUPAJ</w:t>
            </w:r>
          </w:p>
        </w:tc>
        <w:tc>
          <w:tcPr>
            <w:tcW w:w="2899" w:type="dxa"/>
            <w:tcBorders>
              <w:top w:val="single" w:sz="4" w:space="0" w:color="auto"/>
              <w:left w:val="single" w:sz="4" w:space="0" w:color="auto"/>
              <w:bottom w:val="single" w:sz="4" w:space="0" w:color="auto"/>
              <w:right w:val="single" w:sz="4" w:space="0" w:color="auto"/>
            </w:tcBorders>
            <w:vAlign w:val="center"/>
            <w:hideMark/>
          </w:tcPr>
          <w:p w14:paraId="464219F4" w14:textId="77777777" w:rsidR="00752C27" w:rsidRPr="00AA71B5" w:rsidRDefault="00752C27" w:rsidP="00AA71B5">
            <w:pPr>
              <w:spacing w:before="0" w:after="0" w:line="276" w:lineRule="auto"/>
              <w:ind w:left="0"/>
            </w:pPr>
            <w:r w:rsidRPr="00AA71B5">
              <w:t>9271m</w:t>
            </w:r>
          </w:p>
        </w:tc>
        <w:tc>
          <w:tcPr>
            <w:tcW w:w="2316" w:type="dxa"/>
            <w:tcBorders>
              <w:top w:val="single" w:sz="4" w:space="0" w:color="auto"/>
              <w:left w:val="single" w:sz="4" w:space="0" w:color="auto"/>
              <w:bottom w:val="single" w:sz="4" w:space="0" w:color="auto"/>
              <w:right w:val="single" w:sz="4" w:space="0" w:color="auto"/>
            </w:tcBorders>
            <w:vAlign w:val="center"/>
          </w:tcPr>
          <w:p w14:paraId="70EA7F2D" w14:textId="77777777" w:rsidR="00752C27" w:rsidRPr="00AA71B5" w:rsidRDefault="00752C27" w:rsidP="00AA71B5">
            <w:pPr>
              <w:spacing w:before="0" w:after="0" w:line="276" w:lineRule="auto"/>
              <w:ind w:left="0"/>
            </w:pPr>
          </w:p>
        </w:tc>
        <w:tc>
          <w:tcPr>
            <w:tcW w:w="2341" w:type="dxa"/>
            <w:tcBorders>
              <w:top w:val="single" w:sz="4" w:space="0" w:color="auto"/>
              <w:left w:val="single" w:sz="4" w:space="0" w:color="auto"/>
              <w:bottom w:val="single" w:sz="4" w:space="0" w:color="auto"/>
              <w:right w:val="single" w:sz="4" w:space="0" w:color="auto"/>
            </w:tcBorders>
            <w:vAlign w:val="center"/>
          </w:tcPr>
          <w:p w14:paraId="6F1DE3DF" w14:textId="77777777" w:rsidR="00752C27" w:rsidRPr="00AA71B5" w:rsidRDefault="00752C27" w:rsidP="00AA71B5">
            <w:pPr>
              <w:spacing w:before="0" w:after="0" w:line="276" w:lineRule="auto"/>
              <w:ind w:left="0"/>
            </w:pPr>
          </w:p>
        </w:tc>
      </w:tr>
    </w:tbl>
    <w:p w14:paraId="21010DA1" w14:textId="53DF3935" w:rsidR="00A65FE6" w:rsidRPr="00A65FE6" w:rsidRDefault="00A65FE6" w:rsidP="00752C27">
      <w:pPr>
        <w:ind w:left="0"/>
      </w:pPr>
    </w:p>
    <w:p w14:paraId="4074A35E" w14:textId="77777777" w:rsidR="00A65FE6" w:rsidRPr="00A65FE6" w:rsidRDefault="00A65FE6" w:rsidP="00A65FE6">
      <w:r w:rsidRPr="00A65FE6">
        <w:t>Zgoraj navedene investicije se bodo izvajale pod naslednjimi pogoji:</w:t>
      </w:r>
      <w:r w:rsidRPr="00A65FE6">
        <w:br/>
        <w:t xml:space="preserve">1.  Vaški odbori na območju, kjer poteka trasa ceste ob sodelovanju občinske uprave zagotovijo: </w:t>
      </w:r>
      <w:r w:rsidRPr="00A65FE6">
        <w:br/>
        <w:t>- Izjave lastnikov zemljišč, da dovoljujejo poseg na zemljišču, po končani investiciji odmero ceste in brezplačni prenos v javno dobro.</w:t>
      </w:r>
      <w:r w:rsidRPr="00A65FE6">
        <w:br/>
      </w:r>
      <w:r w:rsidRPr="00A65FE6">
        <w:lastRenderedPageBreak/>
        <w:t>2. Gospodinjstva, ki imajo ob javni cesti, ki ima status javne poti, ki je predmet investicije stalno ali začasno prebivališče prispevajo k izgradnji 10% investicijske vrednosti najugodnejše ponudbe.</w:t>
      </w:r>
    </w:p>
    <w:p w14:paraId="64F86A82" w14:textId="3AA2A5CB" w:rsidR="00A65FE6" w:rsidRDefault="00A65FE6" w:rsidP="00A65FE6">
      <w:pPr>
        <w:pStyle w:val="AHeading7"/>
      </w:pPr>
      <w:bookmarkStart w:id="181" w:name="_Toc62124029"/>
      <w:r>
        <w:t>13029003 - Urejanje cestnega prometa</w:t>
      </w:r>
      <w:bookmarkStart w:id="182" w:name="PPR_13029003_A_381"/>
      <w:bookmarkEnd w:id="182"/>
      <w:bookmarkEnd w:id="181"/>
    </w:p>
    <w:p w14:paraId="0CBF2B93" w14:textId="2FE65D6D" w:rsidR="00A65FE6" w:rsidRDefault="00A65FE6" w:rsidP="00A65FE6">
      <w:pPr>
        <w:pStyle w:val="Vrednost"/>
      </w:pPr>
      <w:r>
        <w:t>Vrednost: 69.000 €</w:t>
      </w:r>
    </w:p>
    <w:p w14:paraId="180D1E2F" w14:textId="35464D94" w:rsidR="00A65FE6" w:rsidRDefault="00A65FE6" w:rsidP="00A65FE6">
      <w:pPr>
        <w:pStyle w:val="Heading11"/>
      </w:pPr>
      <w:r>
        <w:t>Opis podprograma</w:t>
      </w:r>
    </w:p>
    <w:p w14:paraId="651B0253" w14:textId="464F18BE" w:rsidR="00A65FE6" w:rsidRDefault="00A65FE6" w:rsidP="00A65FE6">
      <w:r>
        <w:t>Upravljanje in tekoče vzdrževanje parkirišč, prometne signalizacije, kategorizacija cest, vzdrževanje avtobusnih postajališč.</w:t>
      </w:r>
    </w:p>
    <w:p w14:paraId="6374FDAC" w14:textId="3BDF5567" w:rsidR="00A65FE6" w:rsidRDefault="00A65FE6" w:rsidP="00A65FE6">
      <w:pPr>
        <w:pStyle w:val="Heading11"/>
      </w:pPr>
      <w:r>
        <w:t>Zakonske in druge pravne podlage</w:t>
      </w:r>
    </w:p>
    <w:p w14:paraId="01DC1475" w14:textId="73682E97" w:rsidR="00A65FE6" w:rsidRDefault="00A65FE6" w:rsidP="00A65FE6">
      <w:r>
        <w:t xml:space="preserve">- Zakon o cestah, </w:t>
      </w:r>
      <w:r>
        <w:br/>
        <w:t xml:space="preserve">- Zakon o pravilih v cestnem prometu, </w:t>
      </w:r>
      <w:r>
        <w:br/>
        <w:t xml:space="preserve">- Pravilnik o projektiranju cest, </w:t>
      </w:r>
      <w:r>
        <w:br/>
        <w:t xml:space="preserve">- Pravilnik o prometni signalizaciji in prometni opremi na javnih cestah, </w:t>
      </w:r>
      <w:r>
        <w:br/>
        <w:t xml:space="preserve">- Pravilnik o vrstah vzdrževalnih del na javnih cestah in nivoju rednega vzdrževanja javnih cest, </w:t>
      </w:r>
      <w:r>
        <w:br/>
        <w:t>- Odlok o občinskih cestah v Občini Oplotnica.</w:t>
      </w:r>
    </w:p>
    <w:p w14:paraId="7ED055DB" w14:textId="55A55F2A" w:rsidR="00A65FE6" w:rsidRDefault="00A65FE6" w:rsidP="00A65FE6">
      <w:pPr>
        <w:pStyle w:val="Heading11"/>
      </w:pPr>
      <w:r>
        <w:t>Dolgoročni cilji podprograma in kazalci, s katerimi se bo merilo doseganje zastavljenih ciljev (Rezultat in kazalniki)</w:t>
      </w:r>
    </w:p>
    <w:p w14:paraId="4440A5ED" w14:textId="1795CFCB" w:rsidR="00A65FE6" w:rsidRDefault="00A65FE6" w:rsidP="00A65FE6">
      <w:r>
        <w:t>Kvalitetno vodenje udeležencev v prometu do zastavljenih ciljev.</w:t>
      </w:r>
    </w:p>
    <w:p w14:paraId="69515D4F" w14:textId="45A1410C" w:rsidR="00A65FE6" w:rsidRDefault="00A65FE6" w:rsidP="00A65FE6">
      <w:pPr>
        <w:pStyle w:val="Heading11"/>
      </w:pPr>
      <w:r>
        <w:t>Letni izvedbeni cilji podprograma in kazalci, s katerimi se bo merilo doseganje zastavljenih ciljev (Neposredni učinek in kazalnik)</w:t>
      </w:r>
    </w:p>
    <w:p w14:paraId="5649497E" w14:textId="03754224" w:rsidR="00A65FE6" w:rsidRDefault="00A65FE6" w:rsidP="00A65FE6">
      <w:r>
        <w:t>Kvalitetno vodenje udeležencev v prometu do zastavljenih ciljev.</w:t>
      </w:r>
    </w:p>
    <w:p w14:paraId="447720A4" w14:textId="7704AC0F" w:rsidR="00A65FE6" w:rsidRDefault="00A65FE6" w:rsidP="00A65FE6">
      <w:pPr>
        <w:pStyle w:val="AHeading8"/>
      </w:pPr>
      <w:r>
        <w:t>0004 - Občinska uprava</w:t>
      </w:r>
      <w:bookmarkStart w:id="183" w:name="PU_0004_PPR_13029003_A_381"/>
      <w:bookmarkEnd w:id="183"/>
    </w:p>
    <w:p w14:paraId="0949AB19" w14:textId="59FAA0B7" w:rsidR="00A65FE6" w:rsidRDefault="00A65FE6" w:rsidP="00A65FE6">
      <w:pPr>
        <w:pStyle w:val="Vrednost"/>
      </w:pPr>
      <w:r>
        <w:t>Vrednost: 5.075.517 €</w:t>
      </w:r>
    </w:p>
    <w:p w14:paraId="0584AAFD" w14:textId="3E51A385" w:rsidR="00A65FE6" w:rsidRDefault="00A65FE6" w:rsidP="00A65FE6">
      <w:pPr>
        <w:pStyle w:val="AHeading10"/>
      </w:pPr>
      <w:r>
        <w:t>0043000 - IZGRADNJA PLOČNIKA</w:t>
      </w:r>
      <w:bookmarkStart w:id="184" w:name="PP_0043000_A_381"/>
      <w:bookmarkEnd w:id="184"/>
    </w:p>
    <w:p w14:paraId="5CFAEE85" w14:textId="0084CF49" w:rsidR="00A65FE6" w:rsidRDefault="00A65FE6" w:rsidP="00A65FE6">
      <w:pPr>
        <w:pStyle w:val="Vrednost"/>
      </w:pPr>
      <w:r>
        <w:t>Vrednost: 30.000 €</w:t>
      </w:r>
    </w:p>
    <w:p w14:paraId="326B27B3" w14:textId="3021F760" w:rsidR="00A65FE6" w:rsidRDefault="00A65FE6" w:rsidP="00A65FE6">
      <w:pPr>
        <w:pStyle w:val="Heading11"/>
      </w:pPr>
      <w:r>
        <w:t>Obrazložitev dejavnosti v okviru proračunske postavke</w:t>
      </w:r>
    </w:p>
    <w:p w14:paraId="60B2403D" w14:textId="77777777" w:rsidR="00A65FE6" w:rsidRPr="00A65FE6" w:rsidRDefault="00A65FE6" w:rsidP="00A65FE6">
      <w:pPr>
        <w:rPr>
          <w:lang w:eastAsia="sl-SI"/>
        </w:rPr>
      </w:pPr>
      <w:r w:rsidRPr="00A65FE6">
        <w:t xml:space="preserve">Občina Oplotnica je v letu 2019 izdelala projektno nalogo in idejno zasnovo za Ureditev pločnika na Partizanski cesti. </w:t>
      </w:r>
    </w:p>
    <w:p w14:paraId="31575DC5" w14:textId="5A1211F3" w:rsidR="00A65FE6" w:rsidRPr="00A65FE6" w:rsidRDefault="00A65FE6" w:rsidP="00A65FE6">
      <w:r w:rsidRPr="00A65FE6">
        <w:t>V letu 2020 smo s strani DRSC dobili potrjeno projektno nalogo, kar pomeni, da lahko pričnemo z izdelavo projektne dokumentacije PZI za izvedbo.  V proračunu smo zagotovili 30.000,00</w:t>
      </w:r>
      <w:r>
        <w:t>€</w:t>
      </w:r>
      <w:r w:rsidRPr="00A65FE6">
        <w:t xml:space="preserve"> sredstev za izdelavo projektne dokumentacije. Na portalu javnih naročil bomo objavili povpraševanje in z najugodnejšim ponudnikom sklenili pogodbo za izdelavo projektne dokumentacije PZI.</w:t>
      </w:r>
    </w:p>
    <w:p w14:paraId="365E22C5" w14:textId="50B4C63E" w:rsidR="00A65FE6" w:rsidRDefault="00A65FE6" w:rsidP="00A65FE6">
      <w:pPr>
        <w:pStyle w:val="Heading11"/>
      </w:pPr>
      <w:r>
        <w:t>Izhodišča, na katerih temeljijo izračuni predlogov pravic porabe za del, ki se ne izvršuje preko NRP (Neposredni učinek in kazalnik)</w:t>
      </w:r>
    </w:p>
    <w:p w14:paraId="422623AC" w14:textId="37F0E26F" w:rsidR="00A65FE6" w:rsidRDefault="00A65FE6" w:rsidP="00A65FE6">
      <w:r>
        <w:t>Cilj: zagotoviti varno odvijanje prometa vsem udeležencem.</w:t>
      </w:r>
    </w:p>
    <w:p w14:paraId="2F2B7FC3" w14:textId="6B46F650" w:rsidR="00A65FE6" w:rsidRDefault="00A65FE6" w:rsidP="00A65FE6">
      <w:pPr>
        <w:pStyle w:val="AHeading10"/>
      </w:pPr>
      <w:r>
        <w:t>0043500 - CESTNI KAT.,ODMERA CEST</w:t>
      </w:r>
      <w:bookmarkStart w:id="185" w:name="PP_0043500_A_381"/>
      <w:bookmarkEnd w:id="185"/>
    </w:p>
    <w:p w14:paraId="1C6459C5" w14:textId="098A9985" w:rsidR="00A65FE6" w:rsidRDefault="00A65FE6" w:rsidP="00A65FE6">
      <w:pPr>
        <w:pStyle w:val="Vrednost"/>
      </w:pPr>
      <w:r>
        <w:t>Vrednost: 8.000 €</w:t>
      </w:r>
    </w:p>
    <w:p w14:paraId="3A39CEFD" w14:textId="4C048F2B" w:rsidR="00A65FE6" w:rsidRDefault="00A65FE6" w:rsidP="00A65FE6">
      <w:pPr>
        <w:pStyle w:val="Heading11"/>
      </w:pPr>
      <w:r>
        <w:t>Obrazložitev dejavnosti v okviru proračunske postavke</w:t>
      </w:r>
    </w:p>
    <w:p w14:paraId="0CB2922A" w14:textId="77777777" w:rsidR="00A65FE6" w:rsidRDefault="00A65FE6" w:rsidP="00A65FE6">
      <w:pPr>
        <w:rPr>
          <w:lang w:eastAsia="sl-SI"/>
        </w:rPr>
      </w:pPr>
      <w:r>
        <w:t>Sredstva iz te postavke so namenjena za pokrivanje stroškov cestnega katastra in stroškov odmere cest. Del sredstev je namenjen za izdelavo evidence dejanske rabe zemljišč pod cestami.</w:t>
      </w:r>
    </w:p>
    <w:p w14:paraId="2E14034B" w14:textId="3FD7CA05" w:rsidR="00A65FE6" w:rsidRDefault="00A65FE6" w:rsidP="00A65FE6">
      <w:pPr>
        <w:pStyle w:val="Heading11"/>
      </w:pPr>
      <w:r>
        <w:t>Navezava na projekte v okviru proračunske postavke</w:t>
      </w:r>
    </w:p>
    <w:p w14:paraId="546E06BE" w14:textId="019A4A96" w:rsidR="00A65FE6" w:rsidRDefault="00A65FE6" w:rsidP="00A65FE6">
      <w:r>
        <w:t>Navezava na projekte v okviru proračunske postavke.</w:t>
      </w:r>
    </w:p>
    <w:p w14:paraId="245EA74F" w14:textId="4FAA61B9" w:rsidR="00A65FE6" w:rsidRDefault="00A65FE6" w:rsidP="00A65FE6">
      <w:pPr>
        <w:pStyle w:val="AHeading10"/>
      </w:pPr>
      <w:r>
        <w:t>0043510 - IZGRADNJA AVTOBUSNIH POSTAJALIŠČ</w:t>
      </w:r>
      <w:bookmarkStart w:id="186" w:name="PP_0043510_A_381"/>
      <w:bookmarkEnd w:id="186"/>
    </w:p>
    <w:p w14:paraId="5673DAFC" w14:textId="44292421" w:rsidR="00A65FE6" w:rsidRDefault="00A65FE6" w:rsidP="00A65FE6">
      <w:pPr>
        <w:pStyle w:val="Vrednost"/>
      </w:pPr>
      <w:r>
        <w:t>Vrednost: 31.000 €</w:t>
      </w:r>
    </w:p>
    <w:p w14:paraId="3B71A990" w14:textId="75AB1685" w:rsidR="00A65FE6" w:rsidRDefault="00A65FE6" w:rsidP="00A65FE6">
      <w:pPr>
        <w:pStyle w:val="Heading11"/>
      </w:pPr>
      <w:r>
        <w:lastRenderedPageBreak/>
        <w:t>Obrazložitev dejavnosti v okviru proračunske postavke</w:t>
      </w:r>
    </w:p>
    <w:p w14:paraId="3F8BDD62" w14:textId="70E89739" w:rsidR="00A65FE6" w:rsidRDefault="00A65FE6" w:rsidP="00A65FE6">
      <w:r>
        <w:t>Sredstva so namenjena za plačilo izvedene investicije v letu 2020 - izgradnjo avtobusnega postajališča v naselju Pobrež in stroške  gradbenega nadzora.</w:t>
      </w:r>
    </w:p>
    <w:p w14:paraId="7082A77C" w14:textId="04E88C48" w:rsidR="00A65FE6" w:rsidRDefault="00A65FE6" w:rsidP="00A65FE6">
      <w:pPr>
        <w:pStyle w:val="AHeading7"/>
      </w:pPr>
      <w:bookmarkStart w:id="187" w:name="_Toc62124030"/>
      <w:r>
        <w:t>13029004 - Cestna razsvetljava</w:t>
      </w:r>
      <w:bookmarkStart w:id="188" w:name="PPR_13029004_A_381"/>
      <w:bookmarkEnd w:id="188"/>
      <w:bookmarkEnd w:id="187"/>
    </w:p>
    <w:p w14:paraId="685A68EA" w14:textId="550F84EE" w:rsidR="00A65FE6" w:rsidRDefault="00A65FE6" w:rsidP="00A65FE6">
      <w:pPr>
        <w:pStyle w:val="Vrednost"/>
      </w:pPr>
      <w:r>
        <w:t>Vrednost: 39.000 €</w:t>
      </w:r>
    </w:p>
    <w:p w14:paraId="34F7CB6C" w14:textId="21D7A259" w:rsidR="00A65FE6" w:rsidRDefault="00A65FE6" w:rsidP="00A65FE6">
      <w:pPr>
        <w:pStyle w:val="Heading11"/>
      </w:pPr>
      <w:r>
        <w:t>Opis podprograma</w:t>
      </w:r>
    </w:p>
    <w:p w14:paraId="5BF600D7" w14:textId="77777777" w:rsidR="00A65FE6" w:rsidRDefault="00A65FE6" w:rsidP="00A65FE6">
      <w:pPr>
        <w:rPr>
          <w:lang w:eastAsia="sl-SI"/>
        </w:rPr>
      </w:pPr>
      <w:r>
        <w:t>Upravljanje in tekoče vzdrževanje cestne razsvetljave, gradnja in investicijsko vzdrževanje cestne razsvetljave.</w:t>
      </w:r>
    </w:p>
    <w:p w14:paraId="7C45C01B" w14:textId="7E56834F" w:rsidR="00A65FE6" w:rsidRDefault="00A65FE6" w:rsidP="00A65FE6">
      <w:pPr>
        <w:pStyle w:val="Heading11"/>
      </w:pPr>
      <w:r>
        <w:t>Zakonske in druge pravne podlage</w:t>
      </w:r>
    </w:p>
    <w:p w14:paraId="57F85ADE" w14:textId="7DA55313" w:rsidR="00A65FE6" w:rsidRDefault="00A65FE6" w:rsidP="00A65FE6">
      <w:r>
        <w:t>- Na podlagi zakona o varnosti v cestnem prometu.</w:t>
      </w:r>
    </w:p>
    <w:p w14:paraId="4A71098C" w14:textId="050C17FA" w:rsidR="00A65FE6" w:rsidRDefault="00A65FE6" w:rsidP="00A65FE6">
      <w:pPr>
        <w:pStyle w:val="Heading11"/>
      </w:pPr>
      <w:r>
        <w:t>Dolgoročni cilji podprograma in kazalci, s katerimi se bo merilo doseganje zastavljenih ciljev (Rezultat in kazalniki)</w:t>
      </w:r>
    </w:p>
    <w:p w14:paraId="1394ABB5" w14:textId="77777777" w:rsidR="00A65FE6" w:rsidRDefault="00A65FE6" w:rsidP="00A65FE6">
      <w:pPr>
        <w:rPr>
          <w:lang w:eastAsia="sl-SI"/>
        </w:rPr>
      </w:pPr>
      <w:r>
        <w:t>Osvetljenost na celotnem področju občine.</w:t>
      </w:r>
    </w:p>
    <w:p w14:paraId="1E49E8A7" w14:textId="4A30DD95" w:rsidR="00A65FE6" w:rsidRDefault="00A65FE6" w:rsidP="00A65FE6">
      <w:pPr>
        <w:pStyle w:val="Heading11"/>
      </w:pPr>
      <w:r>
        <w:t>Letni izvedbeni cilji podprograma in kazalci, s katerimi se bo merilo doseganje zastavljenih ciljev (Neposredni učinek in kazalnik)</w:t>
      </w:r>
    </w:p>
    <w:p w14:paraId="4B4AD410" w14:textId="77777777" w:rsidR="00A65FE6" w:rsidRDefault="00A65FE6" w:rsidP="00A65FE6">
      <w:pPr>
        <w:rPr>
          <w:lang w:eastAsia="sl-SI"/>
        </w:rPr>
      </w:pPr>
      <w:r>
        <w:t>Realizacija po letnem planu in programu del.</w:t>
      </w:r>
    </w:p>
    <w:p w14:paraId="10067C2B" w14:textId="349E447A" w:rsidR="00A65FE6" w:rsidRDefault="00A65FE6" w:rsidP="00A65FE6">
      <w:pPr>
        <w:pStyle w:val="AHeading8"/>
      </w:pPr>
      <w:r>
        <w:t>0004 - Občinska uprava</w:t>
      </w:r>
      <w:bookmarkStart w:id="189" w:name="PU_0004_PPR_13029004_A_381"/>
      <w:bookmarkEnd w:id="189"/>
    </w:p>
    <w:p w14:paraId="36B5C0CE" w14:textId="68D07532" w:rsidR="00A65FE6" w:rsidRDefault="00A65FE6" w:rsidP="00A65FE6">
      <w:pPr>
        <w:pStyle w:val="Vrednost"/>
      </w:pPr>
      <w:r>
        <w:t>Vrednost: 5.075.517 €</w:t>
      </w:r>
    </w:p>
    <w:p w14:paraId="0A51ED12" w14:textId="0726AA2E" w:rsidR="00A65FE6" w:rsidRDefault="00A65FE6" w:rsidP="00A65FE6">
      <w:pPr>
        <w:pStyle w:val="AHeading10"/>
      </w:pPr>
      <w:r>
        <w:t>0041111 - REDNO VZDRŽEVANJE J.R.</w:t>
      </w:r>
      <w:bookmarkStart w:id="190" w:name="PP_0041111_A_381"/>
      <w:bookmarkEnd w:id="190"/>
    </w:p>
    <w:p w14:paraId="715B4820" w14:textId="7525FAAB" w:rsidR="00A65FE6" w:rsidRDefault="00A65FE6" w:rsidP="00A65FE6">
      <w:pPr>
        <w:pStyle w:val="Vrednost"/>
      </w:pPr>
      <w:r>
        <w:t>Vrednost: 10.000 €</w:t>
      </w:r>
    </w:p>
    <w:p w14:paraId="112FF11E" w14:textId="62EE59AA" w:rsidR="00A65FE6" w:rsidRDefault="00A65FE6" w:rsidP="00A65FE6">
      <w:pPr>
        <w:pStyle w:val="Heading11"/>
      </w:pPr>
      <w:r>
        <w:t>Obrazložitev dejavnosti v okviru proračunske postavke</w:t>
      </w:r>
    </w:p>
    <w:p w14:paraId="70DD7762" w14:textId="77777777" w:rsidR="00A65FE6" w:rsidRDefault="00A65FE6" w:rsidP="00A65FE6">
      <w:pPr>
        <w:rPr>
          <w:lang w:eastAsia="sl-SI"/>
        </w:rPr>
      </w:pPr>
      <w:r>
        <w:t>Na tej postavki so predvidena sredstva potrebna za redno vzdrževanje javne razsvetljave.</w:t>
      </w:r>
    </w:p>
    <w:p w14:paraId="72FED935" w14:textId="43894399" w:rsidR="00A65FE6" w:rsidRDefault="00A65FE6" w:rsidP="00A65FE6">
      <w:pPr>
        <w:pStyle w:val="Heading11"/>
      </w:pPr>
      <w:r>
        <w:t>Navezava na projekte v okviru proračunske postavke</w:t>
      </w:r>
    </w:p>
    <w:p w14:paraId="03F32D7C" w14:textId="43F6DDDD" w:rsidR="00A65FE6" w:rsidRDefault="00A65FE6" w:rsidP="00A65FE6">
      <w:r>
        <w:t>Ni navezave.</w:t>
      </w:r>
    </w:p>
    <w:p w14:paraId="70AA3A9A" w14:textId="027F576F" w:rsidR="00A65FE6" w:rsidRDefault="00A65FE6" w:rsidP="00A65FE6">
      <w:pPr>
        <w:pStyle w:val="Heading11"/>
      </w:pPr>
      <w:r>
        <w:t>Izhodišča, na katerih temeljijo izračuni predlogov pravic porabe za del, ki se ne izvršuje preko NRP (Neposredni učinek in kazalnik)</w:t>
      </w:r>
    </w:p>
    <w:p w14:paraId="6A49DE37" w14:textId="3B8B0144" w:rsidR="00A65FE6" w:rsidRDefault="00A65FE6" w:rsidP="00A65FE6">
      <w:r>
        <w:t>Ocena stroškov iz preteklih let.</w:t>
      </w:r>
    </w:p>
    <w:p w14:paraId="5EBC5808" w14:textId="0EADF2DD" w:rsidR="00A65FE6" w:rsidRDefault="00A65FE6" w:rsidP="00A65FE6">
      <w:pPr>
        <w:pStyle w:val="AHeading10"/>
      </w:pPr>
      <w:r>
        <w:t>0041120 - TOKOVINA J.R.</w:t>
      </w:r>
      <w:bookmarkStart w:id="191" w:name="PP_0041120_A_381"/>
      <w:bookmarkEnd w:id="191"/>
    </w:p>
    <w:p w14:paraId="424AC73A" w14:textId="3CBDBD7D" w:rsidR="00A65FE6" w:rsidRDefault="00A65FE6" w:rsidP="00A65FE6">
      <w:pPr>
        <w:pStyle w:val="Vrednost"/>
      </w:pPr>
      <w:r>
        <w:t>Vrednost: 22.000 €</w:t>
      </w:r>
    </w:p>
    <w:p w14:paraId="347D1914" w14:textId="6D8BC004" w:rsidR="00A65FE6" w:rsidRDefault="00A65FE6" w:rsidP="00A65FE6">
      <w:pPr>
        <w:pStyle w:val="Heading11"/>
      </w:pPr>
      <w:r>
        <w:t>Obrazložitev dejavnosti v okviru proračunske postavke</w:t>
      </w:r>
    </w:p>
    <w:p w14:paraId="5CCE6406" w14:textId="77777777" w:rsidR="00A65FE6" w:rsidRDefault="00A65FE6" w:rsidP="00A65FE6">
      <w:pPr>
        <w:rPr>
          <w:lang w:eastAsia="sl-SI"/>
        </w:rPr>
      </w:pPr>
      <w:r>
        <w:t>Na postavki so predvidena sredstva za električno energijo, ki jo porabijo luči javne razsvetljave.</w:t>
      </w:r>
    </w:p>
    <w:p w14:paraId="435FDD0B" w14:textId="62282E28" w:rsidR="00A65FE6" w:rsidRDefault="00A65FE6" w:rsidP="00A65FE6">
      <w:pPr>
        <w:pStyle w:val="Heading11"/>
      </w:pPr>
      <w:r>
        <w:t>Navezava na projekte v okviru proračunske postavke</w:t>
      </w:r>
    </w:p>
    <w:p w14:paraId="3A7FA094" w14:textId="14F4A49F" w:rsidR="00A65FE6" w:rsidRDefault="00A65FE6" w:rsidP="00A65FE6">
      <w:r>
        <w:t>Zmanjšati porabo električne energije, na podlagi zamenjav varčnih žarnic.</w:t>
      </w:r>
    </w:p>
    <w:p w14:paraId="085C152C" w14:textId="183E345D" w:rsidR="00A65FE6" w:rsidRDefault="00A65FE6" w:rsidP="00A65FE6">
      <w:pPr>
        <w:pStyle w:val="Heading11"/>
      </w:pPr>
      <w:r>
        <w:t>Izhodišča, na katerih temeljijo izračuni predlogov pravic porabe za del, ki se ne izvršuje preko NRP (Neposredni učinek in kazalnik)</w:t>
      </w:r>
    </w:p>
    <w:p w14:paraId="256B7F78" w14:textId="59D099A3" w:rsidR="00A65FE6" w:rsidRDefault="00A65FE6" w:rsidP="00A65FE6">
      <w:r>
        <w:t>Ocena stroškov iz preteklih let.</w:t>
      </w:r>
    </w:p>
    <w:p w14:paraId="32A2DF34" w14:textId="54160179" w:rsidR="00A65FE6" w:rsidRDefault="00A65FE6" w:rsidP="00A65FE6">
      <w:pPr>
        <w:pStyle w:val="AHeading10"/>
      </w:pPr>
      <w:r>
        <w:t>0041130 - REKONSTRUKCIJE NA EL.-JR</w:t>
      </w:r>
      <w:bookmarkStart w:id="192" w:name="PP_0041130_A_381"/>
      <w:bookmarkEnd w:id="192"/>
    </w:p>
    <w:p w14:paraId="6B4370C5" w14:textId="6CEB1D89" w:rsidR="00A65FE6" w:rsidRDefault="00A65FE6" w:rsidP="00A65FE6">
      <w:pPr>
        <w:pStyle w:val="Vrednost"/>
      </w:pPr>
      <w:r>
        <w:t>Vrednost: 7.000 €</w:t>
      </w:r>
    </w:p>
    <w:p w14:paraId="2B275BAC" w14:textId="583EB38C" w:rsidR="00A65FE6" w:rsidRDefault="00A65FE6" w:rsidP="00A65FE6">
      <w:pPr>
        <w:pStyle w:val="Heading11"/>
      </w:pPr>
      <w:r>
        <w:t>Obrazložitev dejavnosti v okviru proračunske postavke</w:t>
      </w:r>
    </w:p>
    <w:p w14:paraId="4EA41B2B" w14:textId="77777777" w:rsidR="00A65FE6" w:rsidRDefault="00A65FE6" w:rsidP="00A65FE6">
      <w:pPr>
        <w:rPr>
          <w:lang w:eastAsia="sl-SI"/>
        </w:rPr>
      </w:pPr>
      <w:r>
        <w:t>Sredstva so namenjena za plačilo zamenjave kandelabrov na Partizanski cesti v letu 2020 in novogradnjo JR v Čadramu in v ZG. Grušovju.</w:t>
      </w:r>
    </w:p>
    <w:p w14:paraId="787ADE8B" w14:textId="1E79867E" w:rsidR="00A65FE6" w:rsidRDefault="00A65FE6" w:rsidP="00A65FE6"/>
    <w:p w14:paraId="37293F47" w14:textId="47BD2602" w:rsidR="00A65FE6" w:rsidRDefault="00A65FE6" w:rsidP="00A65FE6">
      <w:pPr>
        <w:pStyle w:val="Heading11"/>
      </w:pPr>
      <w:r>
        <w:lastRenderedPageBreak/>
        <w:t>Navezava na projekte v okviru proračunske postavke</w:t>
      </w:r>
    </w:p>
    <w:p w14:paraId="3E67EA13" w14:textId="753EF278" w:rsidR="00A65FE6" w:rsidRDefault="00A65FE6" w:rsidP="00A65FE6">
      <w:r>
        <w:t>Ni navezave na projekte.</w:t>
      </w:r>
    </w:p>
    <w:p w14:paraId="0AE8EE57" w14:textId="5036EE6D" w:rsidR="00A65FE6" w:rsidRDefault="00A65FE6" w:rsidP="00A65FE6">
      <w:pPr>
        <w:pStyle w:val="Heading11"/>
      </w:pPr>
      <w:r>
        <w:t>Izhodišča, na katerih temeljijo izračuni predlogov pravic porabe za del, ki se ne izvršuje preko NRP (Neposredni učinek in kazalnik)</w:t>
      </w:r>
    </w:p>
    <w:p w14:paraId="66659C39" w14:textId="015EF795" w:rsidR="00A65FE6" w:rsidRDefault="00A65FE6" w:rsidP="00A65FE6">
      <w:r>
        <w:t>Predvidevanja in izračuni o stroških, ki bodo s to investicijo nastali.</w:t>
      </w:r>
    </w:p>
    <w:p w14:paraId="334CB3EB" w14:textId="209F1F55" w:rsidR="00A65FE6" w:rsidRDefault="00A65FE6" w:rsidP="00A65FE6"/>
    <w:p w14:paraId="1381C082" w14:textId="156E03DE" w:rsidR="00A65FE6" w:rsidRDefault="00A65FE6" w:rsidP="00A65FE6">
      <w:pPr>
        <w:pStyle w:val="AHeading5"/>
      </w:pPr>
      <w:bookmarkStart w:id="193" w:name="_Toc62124031"/>
      <w:r>
        <w:t>14 - GOSPODARSTVO</w:t>
      </w:r>
      <w:bookmarkEnd w:id="193"/>
    </w:p>
    <w:p w14:paraId="38971C2A" w14:textId="27680BF0" w:rsidR="00A65FE6" w:rsidRDefault="00A65FE6" w:rsidP="00A65FE6">
      <w:pPr>
        <w:pStyle w:val="Vrednost"/>
      </w:pPr>
      <w:r>
        <w:t>Vrednost: 45.500 €</w:t>
      </w:r>
    </w:p>
    <w:p w14:paraId="5BEEC8A9" w14:textId="3473D635" w:rsidR="00A65FE6" w:rsidRDefault="00A65FE6" w:rsidP="00A65FE6">
      <w:pPr>
        <w:pStyle w:val="Heading11"/>
      </w:pPr>
      <w:r>
        <w:t>Opis področja proračunske porabe, poslanstva občine znotraj področja proračunske porabe</w:t>
      </w:r>
    </w:p>
    <w:p w14:paraId="5AED8BCA" w14:textId="57061B3C" w:rsidR="00A65FE6" w:rsidRDefault="00A65FE6" w:rsidP="00A65FE6">
      <w:r>
        <w:t>Gospodarstvo zajema urejanje in nadzor na področju varstva potrošnikov, pospeševanje in podporo gospodarskih dejavnosti, promocijo občine, razvoj turizma in gostinstva, pospeševanje turizma, spodbujanje odpiranja novih delovnih mest, spodbujanje projektov in inovacij</w:t>
      </w:r>
    </w:p>
    <w:p w14:paraId="204FA690" w14:textId="0DB0DB35" w:rsidR="00A65FE6" w:rsidRDefault="00A65FE6" w:rsidP="00A65FE6">
      <w:pPr>
        <w:pStyle w:val="Heading11"/>
      </w:pPr>
      <w:r>
        <w:t>Dokumenti dolgoročnega razvojnega načrtovanja</w:t>
      </w:r>
    </w:p>
    <w:p w14:paraId="53BB3D19" w14:textId="77777777" w:rsidR="00A65FE6" w:rsidRDefault="00A65FE6" w:rsidP="00A65FE6">
      <w:pPr>
        <w:rPr>
          <w:lang w:eastAsia="sl-SI"/>
        </w:rPr>
      </w:pPr>
      <w:r>
        <w:t>- Zakon o lokalni samoupravi</w:t>
      </w:r>
      <w:r>
        <w:br/>
        <w:t>- Zakon o spremljanju državnih pomoči</w:t>
      </w:r>
      <w:r>
        <w:br/>
        <w:t>- Zakon o spodbujanju turizma</w:t>
      </w:r>
    </w:p>
    <w:p w14:paraId="65A0D6AF" w14:textId="1469A27B" w:rsidR="00A65FE6" w:rsidRDefault="00A65FE6" w:rsidP="00A65FE6">
      <w:pPr>
        <w:pStyle w:val="Heading11"/>
      </w:pPr>
      <w:r>
        <w:t>Dolgoročni cilji področja proračunske porabe (Splošni cilj)</w:t>
      </w:r>
    </w:p>
    <w:p w14:paraId="09C5036F" w14:textId="77777777" w:rsidR="00A65FE6" w:rsidRDefault="00A65FE6" w:rsidP="00A65FE6">
      <w:pPr>
        <w:rPr>
          <w:lang w:eastAsia="sl-SI"/>
        </w:rPr>
      </w:pPr>
      <w:r>
        <w:t xml:space="preserve">Zmanjšanje stopnje brezposelnosti </w:t>
      </w:r>
      <w:r>
        <w:br/>
        <w:t>Povečanje dodane vrednosti na zaposlenega</w:t>
      </w:r>
      <w:r>
        <w:br/>
        <w:t>Pospešen razvoj turizma</w:t>
      </w:r>
    </w:p>
    <w:p w14:paraId="0083171C" w14:textId="72FFBFC6" w:rsidR="00A65FE6" w:rsidRDefault="00A65FE6" w:rsidP="00A65FE6">
      <w:pPr>
        <w:pStyle w:val="Heading11"/>
      </w:pPr>
      <w:r>
        <w:t>Oznaka in nazivi glavnih programov v pristojnosti občine</w:t>
      </w:r>
    </w:p>
    <w:p w14:paraId="5AA562A7" w14:textId="77777777" w:rsidR="00A65FE6" w:rsidRPr="00A65FE6" w:rsidRDefault="00A65FE6" w:rsidP="00A65FE6">
      <w:pPr>
        <w:rPr>
          <w:lang w:eastAsia="sl-SI"/>
        </w:rPr>
      </w:pPr>
      <w:r w:rsidRPr="00A65FE6">
        <w:t>1402 Pospeševanje in podpora gospodarski dejavnosti</w:t>
      </w:r>
      <w:r w:rsidRPr="00A65FE6">
        <w:br/>
        <w:t>1403 Promocija Slovenije, razvoj turizma in gostinstva</w:t>
      </w:r>
    </w:p>
    <w:p w14:paraId="15C67F75" w14:textId="77777777" w:rsidR="00A65FE6" w:rsidRPr="00A65FE6" w:rsidRDefault="00A65FE6" w:rsidP="00A65FE6">
      <w:r w:rsidRPr="00A65FE6">
        <w:t>- Vizija in strategija Občine Oplotnica,</w:t>
      </w:r>
      <w:r w:rsidRPr="00A65FE6">
        <w:br/>
        <w:t>- Načrt razvoja in trženja turizma v destinaciji Rogla-Pohorje 2017-2021, </w:t>
      </w:r>
      <w:r w:rsidRPr="00A65FE6">
        <w:br/>
        <w:t>- Strategija razvoja turizma TD Maribor-Pohorje 2010-2020, </w:t>
      </w:r>
      <w:r w:rsidRPr="00A65FE6">
        <w:br/>
        <w:t>- Užij okuse Rogle,</w:t>
      </w:r>
      <w:r w:rsidRPr="00A65FE6">
        <w:br/>
        <w:t>- Vizija trajnostnega razvoja "zelene ponudbe turističnega območja Pohorje 2020.</w:t>
      </w:r>
    </w:p>
    <w:p w14:paraId="3963070E" w14:textId="06215C15" w:rsidR="00A65FE6" w:rsidRDefault="00A65FE6" w:rsidP="00A65FE6">
      <w:pPr>
        <w:pStyle w:val="AHeading6"/>
      </w:pPr>
      <w:bookmarkStart w:id="194" w:name="_Toc62124032"/>
      <w:r>
        <w:t>1402 - Pospeševanje in podpora gospodarski dejavnosti</w:t>
      </w:r>
      <w:bookmarkEnd w:id="194"/>
    </w:p>
    <w:p w14:paraId="48D63D03" w14:textId="30A80DD4" w:rsidR="00A65FE6" w:rsidRDefault="00A65FE6" w:rsidP="00A65FE6">
      <w:pPr>
        <w:pStyle w:val="Vrednost"/>
      </w:pPr>
      <w:r>
        <w:t>Vrednost: 13.350 €</w:t>
      </w:r>
    </w:p>
    <w:p w14:paraId="32E541E2" w14:textId="1568998F" w:rsidR="00A65FE6" w:rsidRDefault="00A65FE6" w:rsidP="00A65FE6">
      <w:pPr>
        <w:pStyle w:val="Heading11"/>
      </w:pPr>
      <w:r>
        <w:t>Opis glavnega programa</w:t>
      </w:r>
    </w:p>
    <w:p w14:paraId="68D7B154" w14:textId="3DA3D4FA" w:rsidR="00A65FE6" w:rsidRDefault="00A65FE6" w:rsidP="00A65FE6">
      <w:r>
        <w:t>Glavni program 1402 Pospeševanje in podpora gospodarski dejavnosti vključuje sredstva za spodbujanje razvoja malega gospodarstva.</w:t>
      </w:r>
    </w:p>
    <w:p w14:paraId="512E581B" w14:textId="168F41EF" w:rsidR="00A65FE6" w:rsidRDefault="00A65FE6" w:rsidP="00A65FE6">
      <w:pPr>
        <w:pStyle w:val="Heading11"/>
      </w:pPr>
      <w:r>
        <w:t>Dolgoročni cilji glavnega programa (Specifični cilj in kazalniki)</w:t>
      </w:r>
    </w:p>
    <w:p w14:paraId="52536943" w14:textId="77777777" w:rsidR="00A65FE6" w:rsidRDefault="00A65FE6" w:rsidP="00A65FE6">
      <w:pPr>
        <w:rPr>
          <w:lang w:eastAsia="sl-SI"/>
        </w:rPr>
      </w:pPr>
      <w:r>
        <w:t xml:space="preserve">Ustvarjanje vzpodbudnega podpornega okolja za ohranjanje obstoječih delovnih mest in spodbujanje odpiranja novih delovnih mest (garancijska shema). </w:t>
      </w:r>
    </w:p>
    <w:p w14:paraId="61A63921" w14:textId="0FD25D26" w:rsidR="00A65FE6" w:rsidRDefault="00A65FE6" w:rsidP="00A65FE6">
      <w:pPr>
        <w:pStyle w:val="Heading11"/>
      </w:pPr>
      <w:r>
        <w:t>Glavni letni izvedbeni cilji in kazalci, s katerimi se bo merilo doseganje zastavljenih ciljev</w:t>
      </w:r>
    </w:p>
    <w:p w14:paraId="0EC1F818" w14:textId="663CE8EB" w:rsidR="00A65FE6" w:rsidRDefault="00A65FE6" w:rsidP="00A65FE6">
      <w:pPr>
        <w:rPr>
          <w:lang w:eastAsia="sl-SI"/>
        </w:rPr>
      </w:pPr>
      <w:r>
        <w:t>Število novih delovnih mest.</w:t>
      </w:r>
      <w:r>
        <w:br/>
        <w:t>Število novih podjetij in s.</w:t>
      </w:r>
      <w:r w:rsidR="00752C27">
        <w:t xml:space="preserve"> </w:t>
      </w:r>
      <w:r>
        <w:t>p.</w:t>
      </w:r>
    </w:p>
    <w:p w14:paraId="79067AE5" w14:textId="59FDC6D7" w:rsidR="00A65FE6" w:rsidRDefault="00A65FE6" w:rsidP="00A65FE6">
      <w:pPr>
        <w:pStyle w:val="Heading11"/>
      </w:pPr>
      <w:r>
        <w:t>Podprogrami in proračunski uporabniki znotraj glavnega programa</w:t>
      </w:r>
    </w:p>
    <w:p w14:paraId="7345C7DD" w14:textId="77777777" w:rsidR="00A65FE6" w:rsidRDefault="00A65FE6" w:rsidP="00A65FE6">
      <w:pPr>
        <w:rPr>
          <w:lang w:eastAsia="sl-SI"/>
        </w:rPr>
      </w:pPr>
      <w:r>
        <w:t>Podprogram, ki se nanaša na ta glavni program, je:</w:t>
      </w:r>
      <w:r>
        <w:br/>
        <w:t xml:space="preserve">14029001 Spodbujanje razvoja malega gospodarstva. </w:t>
      </w:r>
    </w:p>
    <w:p w14:paraId="40D71C0C" w14:textId="33E961E0" w:rsidR="00A65FE6" w:rsidRDefault="00A65FE6" w:rsidP="00A65FE6">
      <w:pPr>
        <w:pStyle w:val="AHeading7"/>
      </w:pPr>
      <w:bookmarkStart w:id="195" w:name="_Toc62124033"/>
      <w:r>
        <w:t>14029001 - Spodbujanje razvoja malega gospodarstva</w:t>
      </w:r>
      <w:bookmarkStart w:id="196" w:name="PPR_14029001_A_381"/>
      <w:bookmarkEnd w:id="196"/>
      <w:bookmarkEnd w:id="195"/>
    </w:p>
    <w:p w14:paraId="1B5C9FD3" w14:textId="1076B459" w:rsidR="00A65FE6" w:rsidRDefault="00A65FE6" w:rsidP="00A65FE6">
      <w:pPr>
        <w:pStyle w:val="Vrednost"/>
      </w:pPr>
      <w:r>
        <w:t>Vrednost: 13.350 €</w:t>
      </w:r>
    </w:p>
    <w:p w14:paraId="664C1DA3" w14:textId="167A6684" w:rsidR="00A65FE6" w:rsidRDefault="00A65FE6" w:rsidP="00A65FE6">
      <w:pPr>
        <w:pStyle w:val="Heading11"/>
      </w:pPr>
      <w:r>
        <w:lastRenderedPageBreak/>
        <w:t>Opis podprograma</w:t>
      </w:r>
    </w:p>
    <w:p w14:paraId="70BB8AB3" w14:textId="38E7E213" w:rsidR="00A65FE6" w:rsidRDefault="00A65FE6" w:rsidP="00A65FE6">
      <w:r>
        <w:t>Podprogram zajema delovanje občinskih in medobčinskih skladov za razvoj malega gospodarstva, financiranje programa skladov oziroma sofinanciranje projektov, poslovnih načrtov in predstavitev enot malega gospodarstva.</w:t>
      </w:r>
    </w:p>
    <w:p w14:paraId="32D8B25E" w14:textId="663285E0" w:rsidR="00A65FE6" w:rsidRDefault="00A65FE6" w:rsidP="00A65FE6">
      <w:pPr>
        <w:pStyle w:val="Heading11"/>
      </w:pPr>
      <w:r>
        <w:t>Zakonske in druge pravne podlage</w:t>
      </w:r>
    </w:p>
    <w:p w14:paraId="09D030C5" w14:textId="77777777" w:rsidR="00A65FE6" w:rsidRDefault="00A65FE6" w:rsidP="00A65FE6">
      <w:pPr>
        <w:rPr>
          <w:lang w:eastAsia="sl-SI"/>
        </w:rPr>
      </w:pPr>
      <w:r>
        <w:t>- Pravilnik o dodeljevanju proračunskih sredstev za pospeševanje razvoja malega gospodarstva</w:t>
      </w:r>
    </w:p>
    <w:p w14:paraId="518D6339" w14:textId="4157CE8A" w:rsidR="00A65FE6" w:rsidRDefault="00A65FE6" w:rsidP="00A65FE6">
      <w:pPr>
        <w:pStyle w:val="Heading11"/>
      </w:pPr>
      <w:r>
        <w:t>Dolgoročni cilji podprograma in kazalci, s katerimi se bo merilo doseganje zastavljenih ciljev (Rezultat in kazalniki)</w:t>
      </w:r>
    </w:p>
    <w:p w14:paraId="609B5CC5" w14:textId="49C077A1" w:rsidR="00A65FE6" w:rsidRDefault="00A65FE6" w:rsidP="00A65FE6">
      <w:r>
        <w:t>Spodbujanje odpiranja novih delovnih mest in projektov inovacij.</w:t>
      </w:r>
    </w:p>
    <w:p w14:paraId="59CBD85B" w14:textId="7FE90CFD" w:rsidR="00A65FE6" w:rsidRDefault="00A65FE6" w:rsidP="00A65FE6">
      <w:pPr>
        <w:pStyle w:val="Heading11"/>
      </w:pPr>
      <w:r>
        <w:t>Letni izvedbeni cilji podprograma in kazalci, s katerimi se bo merilo doseganje zastavljenih ciljev (Neposredni učinek in kazalnik)</w:t>
      </w:r>
    </w:p>
    <w:p w14:paraId="3B57F365" w14:textId="77777777" w:rsidR="00A65FE6" w:rsidRDefault="00A65FE6" w:rsidP="00A65FE6">
      <w:pPr>
        <w:rPr>
          <w:lang w:eastAsia="sl-SI"/>
        </w:rPr>
      </w:pPr>
      <w:r>
        <w:t>Letni izvedbeni cilji so enaki dolgoročnim.</w:t>
      </w:r>
    </w:p>
    <w:p w14:paraId="0D2FA729" w14:textId="1D3FB5F0" w:rsidR="00A65FE6" w:rsidRDefault="00A65FE6" w:rsidP="00A65FE6">
      <w:pPr>
        <w:pStyle w:val="AHeading8"/>
      </w:pPr>
      <w:r>
        <w:t>0004 - Občinska uprava</w:t>
      </w:r>
      <w:bookmarkStart w:id="197" w:name="PU_0004_PPR_14029001_A_381"/>
      <w:bookmarkEnd w:id="197"/>
    </w:p>
    <w:p w14:paraId="30338B82" w14:textId="2F1C7835" w:rsidR="00A65FE6" w:rsidRDefault="00A65FE6" w:rsidP="00A65FE6">
      <w:pPr>
        <w:pStyle w:val="Vrednost"/>
      </w:pPr>
      <w:r>
        <w:t>Vrednost: 5.075.517 €</w:t>
      </w:r>
    </w:p>
    <w:p w14:paraId="34F0547D" w14:textId="1206D600" w:rsidR="00A65FE6" w:rsidRDefault="00A65FE6" w:rsidP="00A65FE6">
      <w:pPr>
        <w:pStyle w:val="AHeading10"/>
      </w:pPr>
      <w:r>
        <w:t>0046200 - SOFINANCIRANJE PROJEKTOV</w:t>
      </w:r>
      <w:bookmarkStart w:id="198" w:name="PP_0046200_A_381"/>
      <w:bookmarkEnd w:id="198"/>
    </w:p>
    <w:p w14:paraId="2B4C6EC8" w14:textId="0DD86DC1" w:rsidR="00A65FE6" w:rsidRDefault="00A65FE6" w:rsidP="00A65FE6">
      <w:pPr>
        <w:pStyle w:val="Vrednost"/>
      </w:pPr>
      <w:r>
        <w:t>Vrednost: 13.350 €</w:t>
      </w:r>
    </w:p>
    <w:p w14:paraId="0F0E46AF" w14:textId="5319507A" w:rsidR="00A65FE6" w:rsidRDefault="00A65FE6" w:rsidP="00A65FE6">
      <w:pPr>
        <w:pStyle w:val="Heading11"/>
      </w:pPr>
      <w:r>
        <w:t>Obrazložitev dejavnosti v okviru proračunske postavke</w:t>
      </w:r>
    </w:p>
    <w:p w14:paraId="046243A1" w14:textId="77777777" w:rsidR="00A65FE6" w:rsidRDefault="00A65FE6" w:rsidP="00A65FE6">
      <w:pPr>
        <w:rPr>
          <w:lang w:eastAsia="sl-SI"/>
        </w:rPr>
      </w:pPr>
      <w:r>
        <w:t>Sredstva na tej postavki so planirana za delovanje Razvojne agencije podravske regije, ki opravlja naloge skladnega regionalnega razvoja.</w:t>
      </w:r>
      <w:r>
        <w:br/>
        <w:t xml:space="preserve">V skladu z Zakonom o spodbujanju skladnega regionalnega razvoja (ZSRR-2), Pravilnikom o regionalnih razvojnih agencijah in Uredbo o izvajanju ukrepov endogene regionalne politike ter na osnovi pooblastila Sveta regije Podravje z dne 17. 2. 2014 za izvajanje nalog spodbujanja regionalnega razvoja v programskem obdobju 2014-2020, ki se opravljajo v javnem interesu in v skladu s posredovanimi izhodišči in predpostavko za pripravo občinskih proračunov, se pripravijo letne pogodbe za vse občine v regiji po razrezu. </w:t>
      </w:r>
      <w:r>
        <w:br/>
        <w:t>PARTNERSTVO ZA POHORJE :Konec leta 2019 je bilo na 1. skupščini na Rogli ustanovljeno Partnerstvo za Pohorje, h kateremu je pristopila tudi naša občina. Partnerstvo je povezalo 19 občin ter 9 drugih subjektov, ki aktivno delujejo na področju turizma in drugih gospodarskih dejavnosti na območju Pohorja z namenom usklajevanja ciljev in projektov ter ustvarjanja zelene destinacije z evropsko uveljavljeno tržno znamko. Trudili se bomo ohraniti naravne in kulturne danosti ter spodbuditi skladen gospodarski in turistični razvoj s poudarkom na trajnostni rabi naravnih virov in s pomočjo članstva v partnerstvu bomo uresničevali tudi lastno strategijo razvoja in promocijo TDRP.</w:t>
      </w:r>
    </w:p>
    <w:p w14:paraId="62336AC6" w14:textId="465C0FCB" w:rsidR="00A65FE6" w:rsidRDefault="00A65FE6" w:rsidP="00A65FE6">
      <w:pPr>
        <w:pStyle w:val="Heading11"/>
      </w:pPr>
      <w:r>
        <w:t>Navezava na projekte v okviru proračunske postavke</w:t>
      </w:r>
    </w:p>
    <w:p w14:paraId="54D6C65F" w14:textId="4A35D5EE" w:rsidR="00A65FE6" w:rsidRDefault="00A65FE6" w:rsidP="00A65FE6">
      <w:r>
        <w:t>- VIS Občine Oplotnica</w:t>
      </w:r>
      <w:r>
        <w:br/>
        <w:t>- RRP</w:t>
      </w:r>
      <w:r>
        <w:br/>
        <w:t>- Strategija razvoja Pohorja</w:t>
      </w:r>
    </w:p>
    <w:p w14:paraId="0E5CFAE2" w14:textId="30BB83CB" w:rsidR="00A65FE6" w:rsidRDefault="00A65FE6" w:rsidP="00A65FE6">
      <w:pPr>
        <w:pStyle w:val="Heading11"/>
      </w:pPr>
      <w:r>
        <w:t>Izhodišča, na katerih temeljijo izračuni predlogov pravic porabe za del, ki se ne izvršuje preko NRP (Neposredni učinek in kazalnik)</w:t>
      </w:r>
    </w:p>
    <w:p w14:paraId="46D5E4EF" w14:textId="77777777" w:rsidR="00A65FE6" w:rsidRDefault="00A65FE6" w:rsidP="00A65FE6">
      <w:pPr>
        <w:rPr>
          <w:lang w:eastAsia="sl-SI"/>
        </w:rPr>
      </w:pPr>
      <w:r>
        <w:t>Stroški so izračunani na podlagi sklenjenih pogodb:</w:t>
      </w:r>
      <w:r>
        <w:br/>
        <w:t>Pogodba o sofinanciranju MRA RRA Podravje, ZRS Bistre Ptuj ORP Sp. Podravje in RASG ORP Slovenske gorice.</w:t>
      </w:r>
      <w:r>
        <w:br/>
        <w:t>Pogodba o skupnem pokrivanju stroškov vodenja in koordinacije Partnerstva za Pohorje - za leti 2020-2021 povezovalne kolesarske poti.</w:t>
      </w:r>
    </w:p>
    <w:p w14:paraId="388868E7" w14:textId="3D3CFFA7" w:rsidR="00A65FE6" w:rsidRDefault="00A65FE6" w:rsidP="00A65FE6">
      <w:pPr>
        <w:pStyle w:val="AHeading6"/>
      </w:pPr>
      <w:bookmarkStart w:id="199" w:name="_Toc62124034"/>
      <w:r>
        <w:t>1403 - Promocija Slovenije, razvoj turizma in gostinstva</w:t>
      </w:r>
      <w:bookmarkEnd w:id="199"/>
    </w:p>
    <w:p w14:paraId="6828733F" w14:textId="20515565" w:rsidR="00A65FE6" w:rsidRDefault="00A65FE6" w:rsidP="00A65FE6">
      <w:pPr>
        <w:pStyle w:val="Vrednost"/>
      </w:pPr>
      <w:r>
        <w:t>Vrednost: 32.150 €</w:t>
      </w:r>
    </w:p>
    <w:p w14:paraId="0B770D3E" w14:textId="66C7D509" w:rsidR="00A65FE6" w:rsidRDefault="00A65FE6" w:rsidP="00A65FE6">
      <w:pPr>
        <w:pStyle w:val="Heading11"/>
      </w:pPr>
      <w:r>
        <w:t>Opis glavnega programa</w:t>
      </w:r>
    </w:p>
    <w:p w14:paraId="1B449A68" w14:textId="02BBBEB4" w:rsidR="00A65FE6" w:rsidRDefault="00A65FE6" w:rsidP="00A65FE6">
      <w:r>
        <w:t>Glavni program 1403 Promocija Slovenije, razvoj turizma in gostinstva vključuje sredstva za promocijo</w:t>
      </w:r>
      <w:r>
        <w:br/>
        <w:t>občine in spodbujanje razvoja turizma. Aktivnosti lahko strnemo v naslednje točke:</w:t>
      </w:r>
      <w:r>
        <w:br/>
        <w:t>- vzpostavljanje prepoznavnosti Oplotnice z Graščino, oplotniški vintgar, Partovec, tematske poti in kulturno dediščino nasploh.</w:t>
      </w:r>
      <w:r>
        <w:br/>
        <w:t>- razvijanje strukturirane ponudbe, ki bo pozitivno vplivala na kakovost življenja občanov in hkrati</w:t>
      </w:r>
      <w:r>
        <w:br/>
        <w:t>privlačila tudi tuje obiskovalce,</w:t>
      </w:r>
      <w:r>
        <w:br/>
      </w:r>
      <w:r>
        <w:lastRenderedPageBreak/>
        <w:t>- vzpostavljanje možnosti doseganja stabilnih prihodkov ponudnikov turističnih in s turizmom</w:t>
      </w:r>
      <w:r>
        <w:br/>
        <w:t>povezanih dejavnosti,</w:t>
      </w:r>
      <w:r>
        <w:br/>
        <w:t>- vključevanje posredno in neposredno s turizmom povezanih dejavnosti v razvoj in promocijo</w:t>
      </w:r>
      <w:r>
        <w:br/>
        <w:t>turistične ponudbe.</w:t>
      </w:r>
    </w:p>
    <w:p w14:paraId="778FB290" w14:textId="66265777" w:rsidR="00A65FE6" w:rsidRDefault="00A65FE6" w:rsidP="00A65FE6">
      <w:pPr>
        <w:pStyle w:val="Heading11"/>
      </w:pPr>
      <w:r>
        <w:t>Dolgoročni cilji glavnega programa (Specifični cilj in kazalniki)</w:t>
      </w:r>
    </w:p>
    <w:p w14:paraId="2FEFC2AA" w14:textId="664A2D3E" w:rsidR="00A65FE6" w:rsidRDefault="00A65FE6" w:rsidP="00A65FE6">
      <w:pPr>
        <w:rPr>
          <w:lang w:eastAsia="sl-SI"/>
        </w:rPr>
      </w:pPr>
      <w:r>
        <w:t>Jasne in dolgoročne cilje imamo zapisane  kot turistična destinacija Rogla - Pohorje, in sicer v Načrtu</w:t>
      </w:r>
      <w:r>
        <w:br/>
        <w:t>razvoja in trženja turizma turistične destinacije Rogla - Pohorje za obdobje 2017 - 2021. Poslanstvo</w:t>
      </w:r>
      <w:r>
        <w:br/>
        <w:t>turistične destinacije je, da se povezujemo, da obiskovalcem nudimo odlična, povezana in dostopna</w:t>
      </w:r>
      <w:r>
        <w:br/>
        <w:t>doživetja.</w:t>
      </w:r>
      <w:r>
        <w:br/>
        <w:t>Dolgoročni cilji so:</w:t>
      </w:r>
      <w:r>
        <w:br/>
        <w:t>- razviti privlačno ponudbo integralnih turističnih produktov po trajnostnih načelih, ki bodo</w:t>
      </w:r>
      <w:r>
        <w:br/>
        <w:t>predstavljali dobro osnovo za prepoznavnost turistične destinacije in za pospeševanje obiska,</w:t>
      </w:r>
      <w:r>
        <w:br/>
        <w:t>- izboljšati kakovost ponudbe, ki bo omogočila edinstveno izkušnjo obiskovalca,</w:t>
      </w:r>
      <w:r>
        <w:br/>
        <w:t>- doseči boljše trženjske učinke,</w:t>
      </w:r>
      <w:r>
        <w:br/>
        <w:t>- vzpodbuditi dodatno ponudbo nastanitvenih kapacitet in posledično dvig števila nočitev in prihodka</w:t>
      </w:r>
      <w:r>
        <w:br/>
        <w:t>iz naslova turistične takse.</w:t>
      </w:r>
      <w:r>
        <w:br/>
        <w:t>Ker pa koncept razvoja turizma postavljamo tudi na trajnostne temelje, nam med ključnimi kvantitativnimi</w:t>
      </w:r>
      <w:r>
        <w:br/>
        <w:t>cilji niso pomembni zgolj temeljni turistični kazalniki (kot si število nočitev, prihodov, potrošnja), temveč so</w:t>
      </w:r>
      <w:r>
        <w:br/>
        <w:t>za uspešnost našega dela še posebej pomembni tudi drugi dejavniki, kot na primer število novih,</w:t>
      </w:r>
      <w:r>
        <w:br/>
        <w:t>destinaci</w:t>
      </w:r>
      <w:r w:rsidR="008A6687">
        <w:t>j</w:t>
      </w:r>
      <w:r>
        <w:t>sko povezanih inovativnih turističnih produktov.</w:t>
      </w:r>
      <w:r>
        <w:br/>
        <w:t>Dejavnost na področju turizma je namenjena ustvarjanju pogojev za doseganje dolgoročne konkurenčnosti</w:t>
      </w:r>
      <w:r>
        <w:br/>
        <w:t>turističnega gospodarstva in za povečanje sedanjega obsega turistične dejavnosti. Dolgoročni cilj promocije</w:t>
      </w:r>
      <w:r>
        <w:br/>
        <w:t>občine je organiziranje in izvedba aktivnosti (predstavitve, prireditve, odprtja, sprejemi, gostovanja,</w:t>
      </w:r>
      <w:r>
        <w:br/>
        <w:t>publikacije ...).</w:t>
      </w:r>
    </w:p>
    <w:p w14:paraId="73EA5474" w14:textId="59FD6A3D" w:rsidR="00A65FE6" w:rsidRDefault="00A65FE6" w:rsidP="00A65FE6">
      <w:pPr>
        <w:pStyle w:val="Heading11"/>
      </w:pPr>
      <w:r>
        <w:t>Glavni letni izvedbeni cilji in kazalci, s katerimi se bo merilo doseganje zastavljenih ciljev</w:t>
      </w:r>
    </w:p>
    <w:p w14:paraId="23127BB1" w14:textId="77777777" w:rsidR="00A65FE6" w:rsidRDefault="00A65FE6" w:rsidP="00A65FE6">
      <w:pPr>
        <w:rPr>
          <w:lang w:eastAsia="sl-SI"/>
        </w:rPr>
      </w:pPr>
      <w:r>
        <w:t>Izvedbene cilje imamo navedene v  Načrtu razvoja in trženja turizma turistične destinacije Rogla - Pohorje za obdobje 2017-</w:t>
      </w:r>
      <w:r>
        <w:br/>
        <w:t>2021. Prav tako sledimo Strategiji trajnostne rasti slovenskega turizma 2017-2021, ki v okviru svoje vizije</w:t>
      </w:r>
      <w:r>
        <w:br/>
        <w:t>Slovenija, zelena, aktivna in zdrava destinacija, prinaša jasne razvojne usmeritve in načine, kako</w:t>
      </w:r>
      <w:r>
        <w:br/>
        <w:t>zastavljene cilje doseč.</w:t>
      </w:r>
    </w:p>
    <w:p w14:paraId="47F28D46" w14:textId="58123F62" w:rsidR="00A65FE6" w:rsidRDefault="00A65FE6" w:rsidP="00A65FE6">
      <w:pPr>
        <w:pStyle w:val="Heading11"/>
      </w:pPr>
      <w:r>
        <w:t>Podprogrami in proračunski uporabniki znotraj glavnega programa</w:t>
      </w:r>
    </w:p>
    <w:p w14:paraId="24CF0E43" w14:textId="77777777" w:rsidR="00A65FE6" w:rsidRDefault="00A65FE6" w:rsidP="00A65FE6">
      <w:pPr>
        <w:rPr>
          <w:lang w:eastAsia="sl-SI"/>
        </w:rPr>
      </w:pPr>
      <w:r>
        <w:t>Podprogram, ki se nanaša na ta glavni program je:</w:t>
      </w:r>
      <w:r>
        <w:br/>
        <w:t>14039002 Spodbujanje razvoja turizma in gostinstva</w:t>
      </w:r>
    </w:p>
    <w:p w14:paraId="0B201EA6" w14:textId="58C805B0" w:rsidR="00A65FE6" w:rsidRDefault="00A65FE6" w:rsidP="00A65FE6">
      <w:pPr>
        <w:pStyle w:val="AHeading7"/>
      </w:pPr>
      <w:bookmarkStart w:id="200" w:name="_Toc62124035"/>
      <w:r>
        <w:t>14039002 - Spodbujanje razvoja turizma in gostinstva</w:t>
      </w:r>
      <w:bookmarkStart w:id="201" w:name="PPR_14039002_A_381"/>
      <w:bookmarkEnd w:id="201"/>
      <w:bookmarkEnd w:id="200"/>
    </w:p>
    <w:p w14:paraId="0C8F0383" w14:textId="6CA1FD84" w:rsidR="00A65FE6" w:rsidRDefault="00A65FE6" w:rsidP="00A65FE6">
      <w:pPr>
        <w:pStyle w:val="Vrednost"/>
      </w:pPr>
      <w:r>
        <w:t>Vrednost: 32.150 €</w:t>
      </w:r>
    </w:p>
    <w:p w14:paraId="74F025D8" w14:textId="36F5CCDE" w:rsidR="00A65FE6" w:rsidRDefault="00A65FE6" w:rsidP="00A65FE6">
      <w:pPr>
        <w:pStyle w:val="Heading11"/>
      </w:pPr>
      <w:r>
        <w:t>Opis podprograma</w:t>
      </w:r>
    </w:p>
    <w:p w14:paraId="0AD1DE26" w14:textId="77777777" w:rsidR="00A65FE6" w:rsidRPr="00A65FE6" w:rsidRDefault="00A65FE6" w:rsidP="00A65FE6">
      <w:pPr>
        <w:rPr>
          <w:lang w:eastAsia="sl-SI"/>
        </w:rPr>
      </w:pPr>
      <w:r w:rsidRPr="00A65FE6">
        <w:t>V podprogramu so načrtovani izdatki za: izvedbo javnega razpisa za sofinanciranje delovanja sofinanciranje programov turističnih društev, izdelava promocijskega materiala in izdelavo/e razvojnih programov za razvoj turizma in turistične infrastrukture (turistični znaki in kažipoti), investicije in investicijsko vzdrževanje turističnih znamenitosti.</w:t>
      </w:r>
      <w:r w:rsidRPr="00A65FE6">
        <w:br/>
        <w:t>- izvedbo javnega razpisa za sofinanciranje delovanja društev, ki delujejo na področju turizma,</w:t>
      </w:r>
      <w:r w:rsidRPr="00A65FE6">
        <w:br/>
        <w:t>-  izdelava promocijskega materiala,</w:t>
      </w:r>
      <w:r w:rsidRPr="00A65FE6">
        <w:br/>
        <w:t>- izdelava razvojnih programov za razvoj turizma in turistične infrastrukture</w:t>
      </w:r>
      <w:r w:rsidRPr="00A65FE6">
        <w:br/>
        <w:t>- investicije za obnovo in ohranitev kulturne dediščine</w:t>
      </w:r>
      <w:r w:rsidRPr="00A65FE6">
        <w:br/>
        <w:t>- sofinanciranje letnega programa dela na podlagi Načrta razvoja in trženja turizma turistične</w:t>
      </w:r>
      <w:r w:rsidRPr="00A65FE6">
        <w:br/>
        <w:t>destinacije Rogla - Pohorje za obdobje 2017-2021,</w:t>
      </w:r>
    </w:p>
    <w:p w14:paraId="304400F1" w14:textId="77777777" w:rsidR="00A65FE6" w:rsidRPr="00A65FE6" w:rsidRDefault="00A65FE6" w:rsidP="00A65FE6">
      <w:r w:rsidRPr="00A65FE6">
        <w:t>Spodbujanje razvoja turizma in gostinstva: sofinanciranje programa turistične zveze in turističnih društev</w:t>
      </w:r>
      <w:r w:rsidRPr="00A65FE6">
        <w:br/>
        <w:t>ter drugih turističnih organizacij (zavod za turizem, turistično informacijski centri), turističnih prireditev,</w:t>
      </w:r>
      <w:r w:rsidRPr="00A65FE6">
        <w:br/>
        <w:t>delovanje turističnih vodičev, razvoj turistične infrastrukture (turistični znaki in kažipoti), investicije in</w:t>
      </w:r>
      <w:r w:rsidRPr="00A65FE6">
        <w:br/>
        <w:t>investicijsko vzdrževanje turističnih znamenitosti, vodni promet v turistične namene, upravljanje in tekoče</w:t>
      </w:r>
      <w:r w:rsidRPr="00A65FE6">
        <w:br/>
        <w:t>vzdrževanje turistične infrastrukture.</w:t>
      </w:r>
    </w:p>
    <w:p w14:paraId="0EC12908" w14:textId="55867806" w:rsidR="00A65FE6" w:rsidRDefault="00A65FE6" w:rsidP="00A65FE6"/>
    <w:p w14:paraId="22B7638F" w14:textId="742C087B" w:rsidR="00A65FE6" w:rsidRDefault="00A65FE6" w:rsidP="00A65FE6">
      <w:pPr>
        <w:pStyle w:val="Heading11"/>
      </w:pPr>
      <w:r>
        <w:lastRenderedPageBreak/>
        <w:t>Zakonske in druge pravne podlage</w:t>
      </w:r>
    </w:p>
    <w:p w14:paraId="20A85A09" w14:textId="77777777" w:rsidR="00A65FE6" w:rsidRDefault="00A65FE6" w:rsidP="00A65FE6">
      <w:pPr>
        <w:rPr>
          <w:lang w:eastAsia="sl-SI"/>
        </w:rPr>
      </w:pPr>
      <w:r>
        <w:t>- Zakon o razvoju malega gospodarstva;</w:t>
      </w:r>
      <w:r>
        <w:br/>
        <w:t>- Zakon o spodbujanju razvoja turizma;</w:t>
      </w:r>
      <w:r>
        <w:br/>
        <w:t>- Zakon o lokalni samoupravi.</w:t>
      </w:r>
    </w:p>
    <w:p w14:paraId="10D1F6CF" w14:textId="14436204" w:rsidR="00A65FE6" w:rsidRDefault="00A65FE6" w:rsidP="00A65FE6">
      <w:pPr>
        <w:pStyle w:val="Heading11"/>
      </w:pPr>
      <w:r>
        <w:t>Dolgoročni cilji podprograma in kazalci, s katerimi se bo merilo doseganje zastavljenih ciljev (Rezultat in kazalniki)</w:t>
      </w:r>
    </w:p>
    <w:p w14:paraId="3ABE85AF" w14:textId="77777777" w:rsidR="00A65FE6" w:rsidRDefault="00A65FE6" w:rsidP="00A65FE6">
      <w:pPr>
        <w:rPr>
          <w:lang w:eastAsia="sl-SI"/>
        </w:rPr>
      </w:pPr>
      <w:r>
        <w:t>Dolgoročni cilj je kakovostno izvajanje nalog, pri čemer je poraba proračunskih sredstev naravnana na</w:t>
      </w:r>
      <w:r>
        <w:br/>
        <w:t>zakonito, namensko, gospodarno in učinkovito porabo.</w:t>
      </w:r>
      <w:r>
        <w:br/>
        <w:t>Dolgoročni cilji za področje spodbujanja in razvoja turizma izhajajo iz strateških dokumentov Občine,</w:t>
      </w:r>
      <w:r>
        <w:br/>
        <w:t>turistične destinacije Rogla - Pohorje ter Slovenske turistične organizacije.</w:t>
      </w:r>
      <w:r>
        <w:br/>
        <w:t>Sem sodijo:</w:t>
      </w:r>
      <w:r>
        <w:br/>
        <w:t>- organiziranje in usklajevanje aktivnosti vseh dejavnikov v turizmu občine (število prireditev);</w:t>
      </w:r>
      <w:r>
        <w:br/>
        <w:t>- organiziranje kakovostnega tržnega komuniciranja in kakovostno informiranje gostov (število</w:t>
      </w:r>
      <w:r>
        <w:br/>
        <w:t>promocijskih aktivnosti);</w:t>
      </w:r>
      <w:r>
        <w:br/>
        <w:t>- pospeševanje turističnega prometa (število nočitev, doba bivanja, poraba);</w:t>
      </w:r>
      <w:r>
        <w:br/>
        <w:t>- povečevanje števila turistov (število turistov);</w:t>
      </w:r>
      <w:r>
        <w:br/>
        <w:t>- priprava programov razvoja turistične infrastrukture in turističnih produktov (število novih</w:t>
      </w:r>
      <w:r>
        <w:br/>
        <w:t>programov/inovativnih turističnih produktov na leto);</w:t>
      </w:r>
      <w:r>
        <w:br/>
        <w:t>- povečati zainteresiranost in pogoje za zaposlovanje v turizmu (število novo zaposlenih na področju</w:t>
      </w:r>
      <w:r>
        <w:br/>
        <w:t>turizma);</w:t>
      </w:r>
      <w:r>
        <w:br/>
        <w:t>- pritegniti neposredne tuje investicije v razvoj turizma (število tujih investicij);</w:t>
      </w:r>
      <w:r>
        <w:br/>
        <w:t>- oblikovanje turističnih tematskih produktov (število turističnih produktov).</w:t>
      </w:r>
    </w:p>
    <w:p w14:paraId="057CB0A4" w14:textId="608E30A5" w:rsidR="00A65FE6" w:rsidRDefault="00A65FE6" w:rsidP="00A65FE6">
      <w:pPr>
        <w:pStyle w:val="Heading11"/>
      </w:pPr>
      <w:r>
        <w:t>Letni izvedbeni cilji podprograma in kazalci, s katerimi se bo merilo doseganje zastavljenih ciljev (Neposredni učinek in kazalnik)</w:t>
      </w:r>
    </w:p>
    <w:p w14:paraId="25DB2CD2" w14:textId="77777777" w:rsidR="00A65FE6" w:rsidRDefault="00A65FE6" w:rsidP="00A65FE6">
      <w:pPr>
        <w:rPr>
          <w:lang w:eastAsia="sl-SI"/>
        </w:rPr>
      </w:pPr>
      <w:r>
        <w:t>Letni izvedbeni cilj je uspešno in učinkovito izvajanje zastavljenih nalog:</w:t>
      </w:r>
      <w:r>
        <w:br/>
        <w:t>- izvedba javnega razpisa za sofinanciranje delovanja društev, ki delujejo na področju turizma,</w:t>
      </w:r>
      <w:r>
        <w:br/>
        <w:t>- organizacija in soorganizacija dogodkov in prireditev,</w:t>
      </w:r>
      <w:r>
        <w:br/>
        <w:t>- izvedba promocijskih aktivnosti,</w:t>
      </w:r>
      <w:r>
        <w:br/>
        <w:t>- izvedba letnega plana dela TD Rogla - Pohorje,</w:t>
      </w:r>
      <w:r>
        <w:br/>
        <w:t>Doseganje zastavljenih ciljev bomo ugotavljali s primerjavo dejansko doseženih rezultatov s konkretnimi</w:t>
      </w:r>
      <w:r>
        <w:br/>
        <w:t>cilji, ki so navedeni zgoraj.</w:t>
      </w:r>
      <w:r>
        <w:br/>
        <w:t>- organiziranje in usklajevanje aktivnosti vseh dejavnikov v turizmu občine (število prireditev, število</w:t>
      </w:r>
      <w:r>
        <w:br/>
        <w:t>udeležb na sejmih);</w:t>
      </w:r>
      <w:r>
        <w:br/>
        <w:t>- organiziranje kakovostnega tržnega komuniciranja in kakovostno informiranje gostov (število</w:t>
      </w:r>
      <w:r>
        <w:br/>
        <w:t>promocijskih aktivnosti);</w:t>
      </w:r>
      <w:r>
        <w:br/>
        <w:t>- pospeševanje turističnega prometa (število nočitev);</w:t>
      </w:r>
      <w:r>
        <w:br/>
        <w:t>- povečevanje števila turistov (število turistov);</w:t>
      </w:r>
      <w:r>
        <w:br/>
        <w:t>- priprava programov razvoja turistične infrastrukture in turističnih produktov (število novih</w:t>
      </w:r>
      <w:r>
        <w:br/>
        <w:t>programov na leto).</w:t>
      </w:r>
    </w:p>
    <w:p w14:paraId="3DA0711F" w14:textId="28573208" w:rsidR="00A65FE6" w:rsidRDefault="00A65FE6" w:rsidP="00A65FE6">
      <w:pPr>
        <w:pStyle w:val="AHeading8"/>
      </w:pPr>
      <w:r>
        <w:t>0004 - Občinska uprava</w:t>
      </w:r>
      <w:bookmarkStart w:id="202" w:name="PU_0004_PPR_14039002_A_381"/>
      <w:bookmarkEnd w:id="202"/>
    </w:p>
    <w:p w14:paraId="34271627" w14:textId="75DE48BB" w:rsidR="00A65FE6" w:rsidRDefault="00A65FE6" w:rsidP="00A65FE6">
      <w:pPr>
        <w:pStyle w:val="Vrednost"/>
      </w:pPr>
      <w:r>
        <w:t>Vrednost: 5.075.517 €</w:t>
      </w:r>
    </w:p>
    <w:p w14:paraId="01918EE8" w14:textId="2E73119C" w:rsidR="00A65FE6" w:rsidRDefault="00A65FE6" w:rsidP="00A65FE6">
      <w:pPr>
        <w:pStyle w:val="AHeading10"/>
      </w:pPr>
      <w:r>
        <w:t>0047100 - PROMOCIJA IN PROPAGANDA</w:t>
      </w:r>
      <w:bookmarkStart w:id="203" w:name="PP_0047100_A_381"/>
      <w:bookmarkEnd w:id="203"/>
    </w:p>
    <w:p w14:paraId="0F776198" w14:textId="6A50174A" w:rsidR="00A65FE6" w:rsidRDefault="00A65FE6" w:rsidP="00A65FE6">
      <w:pPr>
        <w:pStyle w:val="Vrednost"/>
      </w:pPr>
      <w:r>
        <w:t>Vrednost: 2.500 €</w:t>
      </w:r>
    </w:p>
    <w:p w14:paraId="49E77411" w14:textId="372E79D9" w:rsidR="00A65FE6" w:rsidRDefault="00A65FE6" w:rsidP="00A65FE6">
      <w:pPr>
        <w:pStyle w:val="Heading11"/>
      </w:pPr>
      <w:r>
        <w:t>Obrazložitev dejavnosti v okviru proračunske postavke</w:t>
      </w:r>
    </w:p>
    <w:p w14:paraId="1B6B0996" w14:textId="77777777" w:rsidR="00A65FE6" w:rsidRDefault="00A65FE6" w:rsidP="00A65FE6">
      <w:pPr>
        <w:rPr>
          <w:lang w:eastAsia="sl-SI"/>
        </w:rPr>
      </w:pPr>
      <w:r>
        <w:t>Sredstva so namenjena za stroške izdelave in pošiljanja mesečnega koledarja dogodkov.</w:t>
      </w:r>
    </w:p>
    <w:p w14:paraId="41AD665B" w14:textId="61793472" w:rsidR="00A65FE6" w:rsidRDefault="00A65FE6" w:rsidP="00A65FE6">
      <w:pPr>
        <w:pStyle w:val="Heading11"/>
      </w:pPr>
      <w:r>
        <w:t>Navezava na projekte v okviru proračunske postavke</w:t>
      </w:r>
    </w:p>
    <w:p w14:paraId="01DDD97A" w14:textId="4ED72B1A" w:rsidR="00A65FE6" w:rsidRDefault="00A65FE6" w:rsidP="00A65FE6">
      <w:r>
        <w:t>Ni navezav na projekte.</w:t>
      </w:r>
    </w:p>
    <w:p w14:paraId="2F9D5F1C" w14:textId="2F079AA9" w:rsidR="00A65FE6" w:rsidRDefault="00A65FE6" w:rsidP="00A65FE6">
      <w:pPr>
        <w:pStyle w:val="Heading11"/>
      </w:pPr>
      <w:r>
        <w:t>Izhodišča, na katerih temeljijo izračuni predlogov pravic porabe za del, ki se ne izvršuje preko NRP (Neposredni učinek in kazalnik)</w:t>
      </w:r>
    </w:p>
    <w:p w14:paraId="51C50DD9" w14:textId="3DE5087A" w:rsidR="00A65FE6" w:rsidRDefault="00A65FE6" w:rsidP="00A65FE6">
      <w:r>
        <w:t>Stroški so izračunani na podlagi stroškov za izvedbo aktivnosti v preteklem letu in ponudb posameznih subjektov za izvedbo posameznih aktivnosti.</w:t>
      </w:r>
    </w:p>
    <w:p w14:paraId="1682FFF9" w14:textId="18E150BA" w:rsidR="00A65FE6" w:rsidRDefault="00A65FE6" w:rsidP="00A65FE6">
      <w:pPr>
        <w:pStyle w:val="AHeading10"/>
      </w:pPr>
      <w:r>
        <w:t>0047200 - SOFIN.RAZVOJNIH PROGRAMOV</w:t>
      </w:r>
      <w:bookmarkStart w:id="204" w:name="PP_0047200_A_381"/>
      <w:bookmarkEnd w:id="204"/>
    </w:p>
    <w:p w14:paraId="16E2AEE3" w14:textId="483D117E" w:rsidR="00A65FE6" w:rsidRDefault="00A65FE6" w:rsidP="00A65FE6">
      <w:pPr>
        <w:pStyle w:val="Vrednost"/>
      </w:pPr>
      <w:r>
        <w:t>Vrednost: 17.700 €</w:t>
      </w:r>
    </w:p>
    <w:p w14:paraId="5B83A21A" w14:textId="0301E510" w:rsidR="00A65FE6" w:rsidRDefault="00A65FE6" w:rsidP="00A65FE6">
      <w:pPr>
        <w:pStyle w:val="Heading11"/>
      </w:pPr>
      <w:r>
        <w:lastRenderedPageBreak/>
        <w:t>Obrazložitev dejavnosti v okviru proračunske postavke</w:t>
      </w:r>
    </w:p>
    <w:p w14:paraId="48490016" w14:textId="77777777" w:rsidR="00A65FE6" w:rsidRPr="00A65FE6" w:rsidRDefault="00A65FE6" w:rsidP="00A65FE6">
      <w:pPr>
        <w:rPr>
          <w:lang w:eastAsia="sl-SI"/>
        </w:rPr>
      </w:pPr>
      <w:r w:rsidRPr="00A65FE6">
        <w:t>TURISTIČNA DESTINACIJA ROGLA - POHORJE</w:t>
      </w:r>
      <w:r w:rsidRPr="00A65FE6">
        <w:br/>
        <w:t>Na podlagi strateškega dokumenta "Načrt razvoja in trženja turizma destinacije Rogla - Pohorje 2017-2021"sredstva zagotavljamo za izvedbo akcijskega načrta TD RP za leto 2021.</w:t>
      </w:r>
      <w:r w:rsidRPr="00A65FE6">
        <w:br/>
        <w:t>V skladu z Načrtom razvoja in trženja turizma v TDRP 2017-2021 smo v mesecu aprilu 2020 izvedli prijavi na dva javna razpisa, 1. javni razpis za dvig kompetenc vodilnih turističnih destinacij in razvoj turistične ponudbe v vodilnih turističnih destinacijah v letih 2020 in 2021 (razpis je objavil MGRT UL RS 62/2019 z dne 18. 10. 2019; prijava oddana 17. 4. 2020);</w:t>
      </w:r>
      <w:r w:rsidRPr="00A65FE6">
        <w:br/>
        <w:t>Na obeh razpisih smo bili uspešni. Kot del kohezijske regije Vzhodna Slovenija znaša skupna vrednost</w:t>
      </w:r>
      <w:r w:rsidRPr="00A65FE6">
        <w:br/>
        <w:t>upravičenih stroškov za TDRP 286.950 EUR (brez DDV). Celotna predračunska vrednost operacije znaša 342.537,31 EUR (z DDV). Višina sofinanciranja MGRT znaša 258.255,00 EUR oziroma 90 % upravičenih stroškov. 10 % vseh upravičenih stroškov in DDV v celoti pa je strošek, ki ga mora pokriti TDRP. To skupaj znese  84.282,31 EUR, na našo občino odpade 12.642,35  v letu 2021. Predviden čas trajanja operacije je 21 mesecev (1. 1. 2020 15. 10. 2021). Z izvajanjem prijavljenih aktivnosti bomo zagotovili ustrezno promocijo naše vodilne destinacije, nadgradili obstoječo turistično ponudbo v skladu s sodobnimi turističnimi smernicami ter jo prilagodili trenutnim in spremenjenim razmeram, ki jih je ustvaril pojav koronavirusa v svetu.</w:t>
      </w:r>
    </w:p>
    <w:p w14:paraId="33951F8A" w14:textId="77777777" w:rsidR="00A65FE6" w:rsidRPr="00A65FE6" w:rsidRDefault="00A65FE6" w:rsidP="00A65FE6">
      <w:r w:rsidRPr="00A65FE6">
        <w:t>Izvajanje aktivnosti v okviru "Javnega  razpisa za dvig kompetenc vodilnih turističnih destinacij in razvoj turistične ponudbe v vodilnih turističnih destinacijah -  DIGITALNO RAZSTRUPLJANJE V TD ROGLA  se nanaša na spodbujanje razvoja turistične ponudbe, spodbujanje digitalnega inoviranja slovenske kulturne dediščine in krepitev kompetenc zaposlenih na področju turizma v vodilnih destinacijah v Sloveniji.</w:t>
      </w:r>
    </w:p>
    <w:p w14:paraId="2FAD1978" w14:textId="687398E6" w:rsidR="00A65FE6" w:rsidRDefault="00A65FE6" w:rsidP="00A65FE6">
      <w:pPr>
        <w:pStyle w:val="Heading11"/>
      </w:pPr>
      <w:r>
        <w:t>Navezava na projekte v okviru proračunske postavke</w:t>
      </w:r>
    </w:p>
    <w:p w14:paraId="35BDA69E" w14:textId="20125B05" w:rsidR="00A65FE6" w:rsidRDefault="00A65FE6" w:rsidP="00A65FE6">
      <w:r>
        <w:t>Ni navezave na projekte.</w:t>
      </w:r>
    </w:p>
    <w:p w14:paraId="7B3A831D" w14:textId="2B0B2C50" w:rsidR="00A65FE6" w:rsidRDefault="00A65FE6" w:rsidP="00A65FE6">
      <w:pPr>
        <w:pStyle w:val="Heading11"/>
      </w:pPr>
      <w:r>
        <w:t>Izhodišča, na katerih temeljijo izračuni predlogov pravic porabe za del, ki se ne izvršuje preko NRP (Neposredni učinek in kazalnik)</w:t>
      </w:r>
    </w:p>
    <w:p w14:paraId="0218A407" w14:textId="77777777" w:rsidR="00A65FE6" w:rsidRDefault="00A65FE6" w:rsidP="00A65FE6">
      <w:pPr>
        <w:rPr>
          <w:lang w:eastAsia="sl-SI"/>
        </w:rPr>
      </w:pPr>
      <w:r>
        <w:t>Izhodišča temeljijo na podlagi Načrta razvoja in trženja turizma v destinaciji Rogla - Pohorje 2017-2021.</w:t>
      </w:r>
    </w:p>
    <w:p w14:paraId="5A4ED636" w14:textId="006538A5" w:rsidR="00A65FE6" w:rsidRDefault="00A65FE6" w:rsidP="00A65FE6">
      <w:pPr>
        <w:pStyle w:val="AHeading10"/>
      </w:pPr>
      <w:r>
        <w:t>0047400 - SOFIN.STR. TURIST.DRUŠTEV</w:t>
      </w:r>
      <w:bookmarkStart w:id="205" w:name="PP_0047400_A_381"/>
      <w:bookmarkEnd w:id="205"/>
    </w:p>
    <w:p w14:paraId="463AC2B8" w14:textId="28CCD69F" w:rsidR="00A65FE6" w:rsidRDefault="00A65FE6" w:rsidP="00A65FE6">
      <w:pPr>
        <w:pStyle w:val="Vrednost"/>
      </w:pPr>
      <w:r>
        <w:t>Vrednost: 4.500 €</w:t>
      </w:r>
    </w:p>
    <w:p w14:paraId="126088C0" w14:textId="314D4E05" w:rsidR="00A65FE6" w:rsidRDefault="00A65FE6" w:rsidP="00A65FE6">
      <w:pPr>
        <w:pStyle w:val="Heading11"/>
      </w:pPr>
      <w:r>
        <w:t>Obrazložitev dejavnosti v okviru proračunske postavke</w:t>
      </w:r>
    </w:p>
    <w:p w14:paraId="7BFD1074" w14:textId="77777777" w:rsidR="00A65FE6" w:rsidRDefault="00A65FE6" w:rsidP="00A65FE6">
      <w:pPr>
        <w:rPr>
          <w:lang w:eastAsia="sl-SI"/>
        </w:rPr>
      </w:pPr>
      <w:r>
        <w:t xml:space="preserve">Sredstva so namenjena za sofinanciranje delovanja turističnih društev, ki delujejo v javnem interesu na območju občine. Sredstva se dodelijo posameznemu društvu z javnim razpisom na podlagi Pravilnika o sofinanciranju programov društev v občini Oplotnica. </w:t>
      </w:r>
    </w:p>
    <w:p w14:paraId="3E8A43D2" w14:textId="728B54A7" w:rsidR="00A65FE6" w:rsidRDefault="00A65FE6" w:rsidP="00A65FE6">
      <w:pPr>
        <w:pStyle w:val="Heading11"/>
      </w:pPr>
      <w:r>
        <w:t>Navezava na projekte v okviru proračunske postavke</w:t>
      </w:r>
    </w:p>
    <w:p w14:paraId="663B7238" w14:textId="53877DDF" w:rsidR="00A65FE6" w:rsidRDefault="00A65FE6" w:rsidP="00A65FE6">
      <w:r>
        <w:t>Sredstva so namenjena izvajanju projektov, ki jih izvajajo društva, ki se prijavijo na razpis za sofinanciranje programov društev.</w:t>
      </w:r>
    </w:p>
    <w:p w14:paraId="0FF4B293" w14:textId="5E1D2E61" w:rsidR="00A65FE6" w:rsidRDefault="00A65FE6" w:rsidP="00A65FE6">
      <w:pPr>
        <w:pStyle w:val="Heading11"/>
      </w:pPr>
      <w:r>
        <w:t>Izhodišča, na katerih temeljijo izračuni predlogov pravic porabe za del, ki se ne izvršuje preko NRP (Neposredni učinek in kazalnik)</w:t>
      </w:r>
    </w:p>
    <w:p w14:paraId="208918C8" w14:textId="1C0BEF87" w:rsidR="00A65FE6" w:rsidRDefault="00A65FE6" w:rsidP="00A65FE6">
      <w:r>
        <w:t>Pravice porabe določena z javnim razpisom ostajajo na ravni preteklega leta.</w:t>
      </w:r>
    </w:p>
    <w:p w14:paraId="10F0C1AC" w14:textId="49011C14" w:rsidR="00A65FE6" w:rsidRDefault="00A65FE6" w:rsidP="00A65FE6">
      <w:pPr>
        <w:pStyle w:val="AHeading10"/>
      </w:pPr>
      <w:r>
        <w:t>0047800 - KOČA PARTOVEC</w:t>
      </w:r>
      <w:bookmarkStart w:id="206" w:name="PP_0047800_A_381"/>
      <w:bookmarkEnd w:id="206"/>
    </w:p>
    <w:p w14:paraId="4A9EFD29" w14:textId="53B7DE7B" w:rsidR="00A65FE6" w:rsidRDefault="00A65FE6" w:rsidP="00A65FE6">
      <w:pPr>
        <w:pStyle w:val="Vrednost"/>
      </w:pPr>
      <w:r>
        <w:t>Vrednost: 7.450 €</w:t>
      </w:r>
    </w:p>
    <w:p w14:paraId="46F01079" w14:textId="6AB33D7F" w:rsidR="00A65FE6" w:rsidRDefault="00A65FE6" w:rsidP="00A65FE6">
      <w:pPr>
        <w:pStyle w:val="Heading11"/>
      </w:pPr>
      <w:r>
        <w:t>Obrazložitev dejavnosti v okviru proračunske postavke</w:t>
      </w:r>
    </w:p>
    <w:p w14:paraId="29873D47" w14:textId="46B69A82" w:rsidR="00A65FE6" w:rsidRDefault="00A65FE6" w:rsidP="00A65FE6">
      <w:pPr>
        <w:rPr>
          <w:lang w:eastAsia="sl-SI"/>
        </w:rPr>
      </w:pPr>
      <w:r>
        <w:t>Sredstva so namenjena pokrivanju materialnih stroškov koče ter</w:t>
      </w:r>
      <w:r w:rsidR="008A6687">
        <w:t xml:space="preserve"> </w:t>
      </w:r>
      <w:r>
        <w:t xml:space="preserve">projektno dokumentacijo v skladu z naravovarstvenimi smernicami. </w:t>
      </w:r>
    </w:p>
    <w:p w14:paraId="14BCBA13" w14:textId="26B7372F" w:rsidR="00A65FE6" w:rsidRDefault="00A65FE6" w:rsidP="00A65FE6">
      <w:pPr>
        <w:pStyle w:val="Heading11"/>
      </w:pPr>
      <w:r>
        <w:t>Navezava na projekte v okviru proračunske postavke</w:t>
      </w:r>
    </w:p>
    <w:p w14:paraId="5DCCC7B6" w14:textId="62E00A8C" w:rsidR="00A65FE6" w:rsidRDefault="00A65FE6" w:rsidP="00A65FE6">
      <w:r>
        <w:t>Ni navezave</w:t>
      </w:r>
    </w:p>
    <w:p w14:paraId="48017FEA" w14:textId="08F1672B" w:rsidR="00A65FE6" w:rsidRDefault="00A65FE6" w:rsidP="00A65FE6">
      <w:pPr>
        <w:pStyle w:val="Heading11"/>
      </w:pPr>
      <w:r>
        <w:t>Izhodišča, na katerih temeljijo izračuni predlogov pravic porabe za del, ki se ne izvršuje preko NRP (Neposredni učinek in kazalnik)</w:t>
      </w:r>
    </w:p>
    <w:p w14:paraId="300F932C" w14:textId="3DC7C239" w:rsidR="00A65FE6" w:rsidRDefault="00A65FE6" w:rsidP="00A65FE6">
      <w:r>
        <w:t>Realizacija preteklega leta.</w:t>
      </w:r>
    </w:p>
    <w:p w14:paraId="3372D9FA" w14:textId="58211A6B" w:rsidR="00A65FE6" w:rsidRDefault="00A65FE6" w:rsidP="00A65FE6"/>
    <w:p w14:paraId="08FF6978" w14:textId="3679DA57" w:rsidR="00A65FE6" w:rsidRDefault="00A65FE6" w:rsidP="00A65FE6">
      <w:pPr>
        <w:pStyle w:val="AHeading5"/>
      </w:pPr>
      <w:bookmarkStart w:id="207" w:name="_Toc62124036"/>
      <w:r>
        <w:lastRenderedPageBreak/>
        <w:t>15 - VAROVANJE OKOLJA IN NARAVNE DEDIŠČINE</w:t>
      </w:r>
      <w:bookmarkEnd w:id="207"/>
    </w:p>
    <w:p w14:paraId="7BBA1D89" w14:textId="3928FD0E" w:rsidR="00A65FE6" w:rsidRDefault="00A65FE6" w:rsidP="00A65FE6">
      <w:pPr>
        <w:pStyle w:val="Vrednost"/>
      </w:pPr>
      <w:r>
        <w:t>Vrednost: 1.065.354 €</w:t>
      </w:r>
    </w:p>
    <w:p w14:paraId="5A152A0B" w14:textId="533470D0" w:rsidR="00A65FE6" w:rsidRDefault="00A65FE6" w:rsidP="00A65FE6">
      <w:pPr>
        <w:pStyle w:val="Heading11"/>
      </w:pPr>
      <w:r>
        <w:t>Opis področja proračunske porabe, poslanstva občine znotraj področja proračunske porabe</w:t>
      </w:r>
    </w:p>
    <w:p w14:paraId="0C372279" w14:textId="77777777" w:rsidR="00A65FE6" w:rsidRDefault="00A65FE6" w:rsidP="00A65FE6">
      <w:pPr>
        <w:rPr>
          <w:lang w:eastAsia="sl-SI"/>
        </w:rPr>
      </w:pPr>
      <w:r>
        <w:t>Področje zajema naloge za izboljšanje stanja okolja in naloge v zvezi z delovanjem naravne dediščine.</w:t>
      </w:r>
    </w:p>
    <w:p w14:paraId="0B5CAA73" w14:textId="4955C247" w:rsidR="00A65FE6" w:rsidRDefault="00A65FE6" w:rsidP="00A65FE6">
      <w:pPr>
        <w:pStyle w:val="Heading11"/>
      </w:pPr>
      <w:r>
        <w:t>Dokumenti dolgoročnega razvojnega načrtovanja</w:t>
      </w:r>
    </w:p>
    <w:p w14:paraId="7A0AF621" w14:textId="000C8B5E" w:rsidR="00A65FE6" w:rsidRDefault="00A65FE6" w:rsidP="00A65FE6">
      <w:r>
        <w:t>- Okol</w:t>
      </w:r>
      <w:r w:rsidR="008A6687">
        <w:t>j</w:t>
      </w:r>
      <w:r>
        <w:t xml:space="preserve">ska politika Evropske unije; </w:t>
      </w:r>
      <w:r>
        <w:br/>
        <w:t xml:space="preserve">- Operativni program odvajanja in čiščenja komunalne odpadne vode za obdobje od 2005 do 2017; </w:t>
      </w:r>
      <w:r>
        <w:br/>
        <w:t>- Operativni program ravnanja z odpadki.</w:t>
      </w:r>
    </w:p>
    <w:p w14:paraId="0F02CFCA" w14:textId="7AD56D4B" w:rsidR="00A65FE6" w:rsidRDefault="00A65FE6" w:rsidP="00A65FE6">
      <w:pPr>
        <w:pStyle w:val="Heading11"/>
      </w:pPr>
      <w:r>
        <w:t>Dolgoročni cilji področja proračunske porabe (Splošni cilj)</w:t>
      </w:r>
    </w:p>
    <w:p w14:paraId="30E34863" w14:textId="77777777" w:rsidR="00A65FE6" w:rsidRDefault="00A65FE6" w:rsidP="00A65FE6">
      <w:pPr>
        <w:rPr>
          <w:lang w:eastAsia="sl-SI"/>
        </w:rPr>
      </w:pPr>
      <w:r>
        <w:t>Izboljšanje stanja okolja, izboljšanje stanja kanalizacijskega omrežja in gradnja čistilnih naprav za odpadne vode iz naselij.</w:t>
      </w:r>
    </w:p>
    <w:p w14:paraId="4BB190CC" w14:textId="0ACAC2D7" w:rsidR="00A65FE6" w:rsidRDefault="00A65FE6" w:rsidP="00A65FE6">
      <w:pPr>
        <w:pStyle w:val="Heading11"/>
      </w:pPr>
      <w:r>
        <w:t>Oznaka in nazivi glavnih programov v pristojnosti občine</w:t>
      </w:r>
    </w:p>
    <w:p w14:paraId="1FA16E46" w14:textId="05F58C70" w:rsidR="00A65FE6" w:rsidRDefault="00A65FE6" w:rsidP="00A65FE6">
      <w:r>
        <w:t>1502 Zmanjševanje onesnaževanja, kontrola in nadzor</w:t>
      </w:r>
    </w:p>
    <w:p w14:paraId="3819602E" w14:textId="35C23D09" w:rsidR="00A65FE6" w:rsidRDefault="00A65FE6" w:rsidP="00A65FE6">
      <w:pPr>
        <w:pStyle w:val="AHeading6"/>
      </w:pPr>
      <w:bookmarkStart w:id="208" w:name="_Toc62124037"/>
      <w:r>
        <w:t>1502 - Zmanjševanje onesnaženja, kontrola in nadzor</w:t>
      </w:r>
      <w:bookmarkEnd w:id="208"/>
    </w:p>
    <w:p w14:paraId="77AC5909" w14:textId="0E76654A" w:rsidR="00A65FE6" w:rsidRDefault="00A65FE6" w:rsidP="00A65FE6">
      <w:pPr>
        <w:pStyle w:val="Vrednost"/>
      </w:pPr>
      <w:r>
        <w:t>Vrednost: 1.065.354 €</w:t>
      </w:r>
    </w:p>
    <w:p w14:paraId="484FFDDD" w14:textId="45C0B121" w:rsidR="00A65FE6" w:rsidRDefault="00A65FE6" w:rsidP="00A65FE6">
      <w:pPr>
        <w:pStyle w:val="Heading11"/>
      </w:pPr>
      <w:r>
        <w:t>Opis glavnega programa</w:t>
      </w:r>
    </w:p>
    <w:p w14:paraId="640ADDEC" w14:textId="77777777" w:rsidR="00A65FE6" w:rsidRDefault="00A65FE6" w:rsidP="00A65FE6">
      <w:pPr>
        <w:rPr>
          <w:lang w:eastAsia="sl-SI"/>
        </w:rPr>
      </w:pPr>
      <w:r>
        <w:t>Onesnaževanje okolja je neposredno ali posredno vnašanje snovi ali energije v zrak, vodo ali tla ali povzročanje odpadkov in je posledica človekove dejavnosti, ki lahko škoduje okolju ali človekovemu zdravju ali posega v lastninsko pravico tako, da poškoduje ali uniči predmet lastninske pravice ali posega v njeno uživanje ali v pravico do rabe okolja. Vsebina in aktivnosti so po programu usmerjene v zmanjševanje onesnaževanja okolja predvsem zaradi uresničevanje načel trajnostnega razvoja, celovitosti in preventive. Kontrola in nadzor se bo izvajala nad posegi v okolje, obremenjevanjem okolja in povzročitelji obremenitev, nad stanjem kakovosti okolja in odpadki, nad rabo naravnih dobrin glede izpolnjevanja okoljevarstvenih pogojev, nad izvajanjem predpisanih ali odrejenih ukrepov varstva okolja.</w:t>
      </w:r>
    </w:p>
    <w:p w14:paraId="0A2C2790" w14:textId="21529814" w:rsidR="00A65FE6" w:rsidRDefault="00A65FE6" w:rsidP="00A65FE6">
      <w:pPr>
        <w:pStyle w:val="Heading11"/>
      </w:pPr>
      <w:r>
        <w:t>Dolgoročni cilji glavnega programa (Specifični cilj in kazalniki)</w:t>
      </w:r>
    </w:p>
    <w:p w14:paraId="78A10231" w14:textId="2311366D" w:rsidR="00A65FE6" w:rsidRDefault="00A65FE6" w:rsidP="00A65FE6">
      <w:r>
        <w:t>Dolgoročni cilji so: preprečitev in zmanjšanje obremenjevanja okolja, ohranjanje in izboljšanje kakovosti okolja, trajnostna raba naravnih virov; zmanjšanje rabe energije in večja uporaba obnovljivih virov energije; odpravljanje posledic obremenjevanja okolja, izboljšanje porušenega ravnovesja in ponovno vzpostavljanje njegovih regeneracijskih sposobnosti, povečanje snovne učinkovitosti proizvodnje in potrošnje, opuščanje in nadomeščanje uporabe nevarnih snovi. Vsak poseg v okolje mora biti načrtovan in izveden tako, da povzroči čim manjše obremenjevanje okolja, prav tako morajo biti zasnovane mejne vrednosti emisije, standardi kakovosti okolja, pravila ravnanja in drugi ukrepi varstva okolja. Glavni letni izvedbeni cilji in kazalci, s katerimi se bo merilo doseganje zastavljenih ciljev.</w:t>
      </w:r>
    </w:p>
    <w:p w14:paraId="6661B83B" w14:textId="0D4A9F85" w:rsidR="00A65FE6" w:rsidRDefault="00A65FE6" w:rsidP="00A65FE6">
      <w:pPr>
        <w:pStyle w:val="Heading11"/>
      </w:pPr>
      <w:r>
        <w:t>Glavni letni izvedbeni cilji in kazalci, s katerimi se bo merilo doseganje zastavljenih ciljev</w:t>
      </w:r>
    </w:p>
    <w:p w14:paraId="02D65B21" w14:textId="20950035" w:rsidR="00A65FE6" w:rsidRDefault="00A65FE6" w:rsidP="00A65FE6">
      <w:r>
        <w:t>Analiza obstoječega stanja in evidenca greznic.</w:t>
      </w:r>
    </w:p>
    <w:p w14:paraId="0F35B046" w14:textId="15ECE77C" w:rsidR="00A65FE6" w:rsidRDefault="00A65FE6" w:rsidP="00A65FE6">
      <w:pPr>
        <w:pStyle w:val="Heading11"/>
      </w:pPr>
      <w:r>
        <w:t>Podprogrami in proračunski uporabniki znotraj glavnega programa</w:t>
      </w:r>
    </w:p>
    <w:p w14:paraId="7FD87027" w14:textId="77777777" w:rsidR="00A65FE6" w:rsidRPr="00A65FE6" w:rsidRDefault="00A65FE6" w:rsidP="00A65FE6">
      <w:pPr>
        <w:rPr>
          <w:lang w:eastAsia="sl-SI"/>
        </w:rPr>
      </w:pPr>
      <w:r w:rsidRPr="00A65FE6">
        <w:t>Glavni izvedbeni cilji so: preprečitev in zmanjšanje obremenjevanja okolja, ohranjanje in izboljševanje kakovosti okolja, odpravljanje posledic obremenjevanja okolja, izboljšanje porušenega ravnovesja in ponovno vzpostavljanje njegovih regeneracijskih sposobnosti, opuščanje in nadomeščanje uporabe nevarnih snovi. Pri obremenitvah okolja bo potrebno  upoštevati vsa pravila, ki so potrebna za preprečevanje in zmanjševanje obremenjevanje okolja ter zagotavljati standarde kakovosti okolja. Kazalci so: standardi kakovosti okolja, opozorilne in kritične vrednosti, merila občutljivosti, ranljivosti ali obremenjenosti okolja, na podlagi katerih se deli okolja ali posamezna območja uvrščajo v razrede ali stopnje in so posegi dovoljeni le, če se ne poslabša obremenjenost okolja.</w:t>
      </w:r>
    </w:p>
    <w:p w14:paraId="2D5387FF" w14:textId="77777777" w:rsidR="00A65FE6" w:rsidRPr="00A65FE6" w:rsidRDefault="00A65FE6" w:rsidP="00A65FE6">
      <w:r w:rsidRPr="00A65FE6">
        <w:t xml:space="preserve">15029001 Zbiranje in ravnanje z odpadki </w:t>
      </w:r>
      <w:r w:rsidRPr="00A65FE6">
        <w:br/>
        <w:t>15029002 Ravnanje z odpadno vodo</w:t>
      </w:r>
      <w:r w:rsidRPr="00A65FE6">
        <w:br/>
        <w:t>15029003 Izboljšanje stanja okolja</w:t>
      </w:r>
    </w:p>
    <w:p w14:paraId="3C793E3D" w14:textId="21B56060" w:rsidR="00A65FE6" w:rsidRDefault="00A65FE6" w:rsidP="00A65FE6"/>
    <w:p w14:paraId="463F088F" w14:textId="375BC3C5" w:rsidR="00A65FE6" w:rsidRDefault="00A65FE6" w:rsidP="00A65FE6">
      <w:pPr>
        <w:pStyle w:val="AHeading7"/>
      </w:pPr>
      <w:bookmarkStart w:id="209" w:name="_Toc62124038"/>
      <w:r>
        <w:lastRenderedPageBreak/>
        <w:t>15029001 - Zbiranje in ravnanje z odpadki</w:t>
      </w:r>
      <w:bookmarkStart w:id="210" w:name="PPR_15029001_A_381"/>
      <w:bookmarkEnd w:id="210"/>
      <w:bookmarkEnd w:id="209"/>
    </w:p>
    <w:p w14:paraId="56721E81" w14:textId="1BAE2E29" w:rsidR="00A65FE6" w:rsidRDefault="00A65FE6" w:rsidP="00A65FE6">
      <w:pPr>
        <w:pStyle w:val="Vrednost"/>
      </w:pPr>
      <w:r>
        <w:t>Vrednost: 45.450 €</w:t>
      </w:r>
    </w:p>
    <w:p w14:paraId="601D2683" w14:textId="2346F2F4" w:rsidR="00A65FE6" w:rsidRDefault="00A65FE6" w:rsidP="00A65FE6">
      <w:pPr>
        <w:pStyle w:val="Heading11"/>
      </w:pPr>
      <w:r>
        <w:t>Opis podprograma</w:t>
      </w:r>
    </w:p>
    <w:p w14:paraId="29BC0C9E" w14:textId="77777777" w:rsidR="00A65FE6" w:rsidRDefault="00A65FE6" w:rsidP="00A65FE6">
      <w:pPr>
        <w:rPr>
          <w:lang w:eastAsia="sl-SI"/>
        </w:rPr>
      </w:pPr>
      <w:r>
        <w:t>Vsebuje gradnjo in vzdrževanje odlagališč, nabavo posod za odpadke, sanacijo črnih odlagališč, odvoz odpadkov in odvoz posebnih odpadkov.</w:t>
      </w:r>
    </w:p>
    <w:p w14:paraId="1C0AA751" w14:textId="290722E3" w:rsidR="00A65FE6" w:rsidRDefault="00A65FE6" w:rsidP="00A65FE6">
      <w:pPr>
        <w:pStyle w:val="Heading11"/>
      </w:pPr>
      <w:r>
        <w:t>Zakonske in druge pravne podlage</w:t>
      </w:r>
    </w:p>
    <w:p w14:paraId="11D21A56" w14:textId="7CFAA246" w:rsidR="00A65FE6" w:rsidRDefault="00A65FE6" w:rsidP="00A65FE6">
      <w:r>
        <w:t xml:space="preserve">- Zakon o lokalni samoupravi, </w:t>
      </w:r>
      <w:r>
        <w:br/>
        <w:t>- Uredba o okoljski dajatvi za onesnaževanje okolja zaradi odlaganja odpadkov.</w:t>
      </w:r>
    </w:p>
    <w:p w14:paraId="36304D71" w14:textId="3689DFC5" w:rsidR="00A65FE6" w:rsidRDefault="00A65FE6" w:rsidP="00A65FE6">
      <w:pPr>
        <w:pStyle w:val="Heading11"/>
      </w:pPr>
      <w:r>
        <w:t>Dolgoročni cilji podprograma in kazalci, s katerimi se bo merilo doseganje zastavljenih ciljev (Rezultat in kazalniki)</w:t>
      </w:r>
    </w:p>
    <w:p w14:paraId="625A5537" w14:textId="31FA6F4F" w:rsidR="00A65FE6" w:rsidRDefault="00A65FE6" w:rsidP="00A65FE6">
      <w:r>
        <w:t>Izboljšanje stanja v okolju. Izboljšanje dejavnosti gospodarske javne službe.</w:t>
      </w:r>
    </w:p>
    <w:p w14:paraId="6F8CF021" w14:textId="03BC696E" w:rsidR="00A65FE6" w:rsidRDefault="00A65FE6" w:rsidP="00A65FE6">
      <w:pPr>
        <w:pStyle w:val="Heading11"/>
      </w:pPr>
      <w:r>
        <w:t>Letni izvedbeni cilji podprograma in kazalci, s katerimi se bo merilo doseganje zastavljenih ciljev (Neposredni učinek in kazalnik)</w:t>
      </w:r>
    </w:p>
    <w:p w14:paraId="6E255C14" w14:textId="7B08197B" w:rsidR="00A65FE6" w:rsidRDefault="00A65FE6" w:rsidP="00A65FE6">
      <w:r>
        <w:t>Zmanjšanje količine mešanih komunalnih odpadkov.</w:t>
      </w:r>
    </w:p>
    <w:p w14:paraId="00C6829E" w14:textId="28E118FD" w:rsidR="00A65FE6" w:rsidRDefault="00A65FE6" w:rsidP="00A65FE6">
      <w:pPr>
        <w:pStyle w:val="AHeading8"/>
      </w:pPr>
      <w:r>
        <w:t>0004 - Občinska uprava</w:t>
      </w:r>
      <w:bookmarkStart w:id="211" w:name="PU_0004_PPR_15029001_A_381"/>
      <w:bookmarkEnd w:id="211"/>
    </w:p>
    <w:p w14:paraId="5E887408" w14:textId="6744EFEF" w:rsidR="00A65FE6" w:rsidRDefault="00A65FE6" w:rsidP="00A65FE6">
      <w:pPr>
        <w:pStyle w:val="Vrednost"/>
      </w:pPr>
      <w:r>
        <w:t>Vrednost: 5.075.517 €</w:t>
      </w:r>
    </w:p>
    <w:p w14:paraId="354AE79E" w14:textId="32C43B2B" w:rsidR="00A65FE6" w:rsidRDefault="00A65FE6" w:rsidP="00A65FE6">
      <w:pPr>
        <w:pStyle w:val="AHeading10"/>
      </w:pPr>
      <w:r>
        <w:t>0041340 - DELOVANJE ZBIRNEGA CENTRA</w:t>
      </w:r>
      <w:bookmarkStart w:id="212" w:name="PP_0041340_A_381"/>
      <w:bookmarkEnd w:id="212"/>
    </w:p>
    <w:p w14:paraId="2D1EBC8F" w14:textId="0306CD61" w:rsidR="00A65FE6" w:rsidRDefault="00A65FE6" w:rsidP="00A65FE6">
      <w:pPr>
        <w:pStyle w:val="Vrednost"/>
      </w:pPr>
      <w:r>
        <w:t>Vrednost: 9.050 €</w:t>
      </w:r>
    </w:p>
    <w:p w14:paraId="3363244A" w14:textId="7442DE80" w:rsidR="00A65FE6" w:rsidRDefault="00A65FE6" w:rsidP="00A65FE6">
      <w:pPr>
        <w:pStyle w:val="Heading11"/>
      </w:pPr>
      <w:r>
        <w:t>Obrazložitev dejavnosti v okviru proračunske postavke</w:t>
      </w:r>
    </w:p>
    <w:p w14:paraId="06E0FA13" w14:textId="77777777" w:rsidR="00A65FE6" w:rsidRDefault="00A65FE6" w:rsidP="00A65FE6">
      <w:pPr>
        <w:rPr>
          <w:lang w:eastAsia="sl-SI"/>
        </w:rPr>
      </w:pPr>
      <w:r>
        <w:t xml:space="preserve">Stroški zajemajo električno energijo, in druge nepredvidene izdatke. Sredstva so namenjena tudi za odvoz folije, ki je bila uporabljena za bale. </w:t>
      </w:r>
    </w:p>
    <w:p w14:paraId="1E392A25" w14:textId="7E0B24A9" w:rsidR="00A65FE6" w:rsidRDefault="00A65FE6" w:rsidP="00A65FE6">
      <w:pPr>
        <w:pStyle w:val="AHeading10"/>
      </w:pPr>
      <w:r>
        <w:t>0041350 - CERO PRAGERSKO</w:t>
      </w:r>
      <w:bookmarkStart w:id="213" w:name="PP_0041350_A_381"/>
      <w:bookmarkEnd w:id="213"/>
    </w:p>
    <w:p w14:paraId="0C8A54F1" w14:textId="550A1D28" w:rsidR="00A65FE6" w:rsidRDefault="00A65FE6" w:rsidP="00A65FE6">
      <w:pPr>
        <w:pStyle w:val="Vrednost"/>
      </w:pPr>
      <w:r>
        <w:t>Vrednost: 36.400 €</w:t>
      </w:r>
    </w:p>
    <w:p w14:paraId="5C7D1FB9" w14:textId="71EF76B2" w:rsidR="00A65FE6" w:rsidRDefault="00A65FE6" w:rsidP="00A65FE6">
      <w:pPr>
        <w:pStyle w:val="Heading11"/>
      </w:pPr>
      <w:r>
        <w:t>Obrazložitev dejavnosti v okviru proračunske postavke</w:t>
      </w:r>
    </w:p>
    <w:p w14:paraId="0AA98C5E" w14:textId="5E7DDD80" w:rsidR="00A65FE6" w:rsidRDefault="00A65FE6" w:rsidP="00A65FE6">
      <w:r>
        <w:t>Občina Oplotnica je solastnik vse infrastrukture, ki je potrebna za izvajanje gospodarske javne službe odlaganja odpadkov v občini Slovenska Bistrica (v nadaljevanju: javna infrastruktura).</w:t>
      </w:r>
    </w:p>
    <w:p w14:paraId="1DA76BDE" w14:textId="0A2250B3" w:rsidR="00A65FE6" w:rsidRDefault="00A65FE6" w:rsidP="00A65FE6">
      <w:pPr>
        <w:pStyle w:val="Heading11"/>
      </w:pPr>
      <w:r>
        <w:t>Navezava na projekte v okviru proračunske postavke</w:t>
      </w:r>
    </w:p>
    <w:p w14:paraId="617E8C50" w14:textId="0E9A42C6" w:rsidR="00A65FE6" w:rsidRDefault="00A65FE6" w:rsidP="00A65FE6">
      <w:r>
        <w:t> Pogodba o najemu infrastrukture z dne 15.12.2009.</w:t>
      </w:r>
    </w:p>
    <w:p w14:paraId="79BE8B9D" w14:textId="42490BD3" w:rsidR="00A65FE6" w:rsidRDefault="00A65FE6" w:rsidP="00A65FE6">
      <w:pPr>
        <w:pStyle w:val="AHeading7"/>
      </w:pPr>
      <w:bookmarkStart w:id="214" w:name="_Toc62124039"/>
      <w:r>
        <w:t>15029002 - Ravnanje z odpadno vodo</w:t>
      </w:r>
      <w:bookmarkStart w:id="215" w:name="PPR_15029002_A_381"/>
      <w:bookmarkEnd w:id="215"/>
      <w:bookmarkEnd w:id="214"/>
    </w:p>
    <w:p w14:paraId="07576836" w14:textId="1F4B896F" w:rsidR="00A65FE6" w:rsidRDefault="00A65FE6" w:rsidP="00A65FE6">
      <w:pPr>
        <w:pStyle w:val="Vrednost"/>
      </w:pPr>
      <w:r>
        <w:t>Vrednost: 1.018.904 €</w:t>
      </w:r>
    </w:p>
    <w:p w14:paraId="09DD8515" w14:textId="0841E357" w:rsidR="00A65FE6" w:rsidRDefault="00A65FE6" w:rsidP="00A65FE6">
      <w:pPr>
        <w:pStyle w:val="Heading11"/>
      </w:pPr>
      <w:r>
        <w:t>Opis podprograma</w:t>
      </w:r>
    </w:p>
    <w:p w14:paraId="55A96A6F" w14:textId="77777777" w:rsidR="00A65FE6" w:rsidRDefault="00A65FE6" w:rsidP="00A65FE6">
      <w:pPr>
        <w:rPr>
          <w:lang w:eastAsia="sl-SI"/>
        </w:rPr>
      </w:pPr>
      <w:r>
        <w:t>Tu so zajeti stroški izdelave projektne dokumentacije, gradnje in vzdrževanje kanalizacijskih sistemov.</w:t>
      </w:r>
    </w:p>
    <w:p w14:paraId="6EC588DF" w14:textId="4E06716C" w:rsidR="00A65FE6" w:rsidRDefault="00A65FE6" w:rsidP="00A65FE6">
      <w:pPr>
        <w:pStyle w:val="Heading11"/>
      </w:pPr>
      <w:r>
        <w:t>Zakonske in druge pravne podlage</w:t>
      </w:r>
    </w:p>
    <w:p w14:paraId="683A225C" w14:textId="110A8988" w:rsidR="00A65FE6" w:rsidRDefault="00A65FE6" w:rsidP="00A65FE6">
      <w:r>
        <w:t>- Uredba o okoljski dajatvi za onesnaževanje okolja zaradi odvajanja odpadnih voda.</w:t>
      </w:r>
    </w:p>
    <w:p w14:paraId="5C4AF0E2" w14:textId="32EBEB7E" w:rsidR="00A65FE6" w:rsidRDefault="00A65FE6" w:rsidP="00A65FE6">
      <w:pPr>
        <w:pStyle w:val="Heading11"/>
      </w:pPr>
      <w:r>
        <w:t>Dolgoročni cilji podprograma in kazalci, s katerimi se bo merilo doseganje zastavljenih ciljev (Rezultat in kazalniki)</w:t>
      </w:r>
    </w:p>
    <w:p w14:paraId="1FB61B4A" w14:textId="74F9AECE" w:rsidR="00A65FE6" w:rsidRDefault="00A65FE6" w:rsidP="00A65FE6">
      <w:r>
        <w:t>Nemoteno odvajanje in čiščenje odpadne padavinske in komunalne odpadne vode.</w:t>
      </w:r>
    </w:p>
    <w:p w14:paraId="29B401B5" w14:textId="2D8482D5" w:rsidR="00A65FE6" w:rsidRDefault="00A65FE6" w:rsidP="00A65FE6">
      <w:pPr>
        <w:pStyle w:val="Heading11"/>
      </w:pPr>
      <w:r>
        <w:t>Letni izvedbeni cilji podprograma in kazalci, s katerimi se bo merilo doseganje zastavljenih ciljev (Neposredni učinek in kazalnik)</w:t>
      </w:r>
    </w:p>
    <w:p w14:paraId="4F9BE0F2" w14:textId="531063B5" w:rsidR="00A65FE6" w:rsidRDefault="00A65FE6" w:rsidP="00A65FE6">
      <w:r>
        <w:t>Izboljšanje dejavnosti gospodarske javne službe ravnanja z odpadno vodo in zmanjševanje onesnaženosti okolja.</w:t>
      </w:r>
    </w:p>
    <w:p w14:paraId="36CE031A" w14:textId="26C870B1" w:rsidR="00A65FE6" w:rsidRDefault="00A65FE6" w:rsidP="00A65FE6">
      <w:pPr>
        <w:pStyle w:val="AHeading8"/>
      </w:pPr>
      <w:r>
        <w:t>0004 - Občinska uprava</w:t>
      </w:r>
      <w:bookmarkStart w:id="216" w:name="PU_0004_PPR_15029002_A_381"/>
      <w:bookmarkEnd w:id="216"/>
    </w:p>
    <w:p w14:paraId="7297EF3E" w14:textId="5C9D2D03" w:rsidR="00A65FE6" w:rsidRDefault="00A65FE6" w:rsidP="00A65FE6">
      <w:pPr>
        <w:pStyle w:val="Vrednost"/>
      </w:pPr>
      <w:r>
        <w:t>Vrednost: 5.075.517 €</w:t>
      </w:r>
    </w:p>
    <w:p w14:paraId="6B808D70" w14:textId="658C12F7" w:rsidR="00A65FE6" w:rsidRDefault="00A65FE6" w:rsidP="00A65FE6">
      <w:pPr>
        <w:pStyle w:val="AHeading10"/>
      </w:pPr>
      <w:r>
        <w:lastRenderedPageBreak/>
        <w:t>0013627 - "CELOVITO UREJANJE POREČJA DRAVINJA" TEHN.DOK.</w:t>
      </w:r>
      <w:bookmarkStart w:id="217" w:name="PP_0013627_A_381"/>
      <w:bookmarkEnd w:id="217"/>
    </w:p>
    <w:p w14:paraId="49C08B9C" w14:textId="41245CA3" w:rsidR="00A65FE6" w:rsidRDefault="00A65FE6" w:rsidP="00A65FE6">
      <w:pPr>
        <w:pStyle w:val="Vrednost"/>
      </w:pPr>
      <w:r>
        <w:t>Vrednost: 984.604 €</w:t>
      </w:r>
    </w:p>
    <w:p w14:paraId="3C35D71D" w14:textId="354A19A0" w:rsidR="00A65FE6" w:rsidRDefault="00A65FE6" w:rsidP="00A65FE6">
      <w:pPr>
        <w:pStyle w:val="Heading11"/>
      </w:pPr>
      <w:r>
        <w:t>Obrazložitev dejavnosti v okviru proračunske postavke</w:t>
      </w:r>
    </w:p>
    <w:p w14:paraId="0A00776A" w14:textId="77777777" w:rsidR="00A65FE6" w:rsidRDefault="00A65FE6" w:rsidP="00A65FE6">
      <w:pPr>
        <w:rPr>
          <w:lang w:eastAsia="sl-SI"/>
        </w:rPr>
      </w:pPr>
      <w:r>
        <w:t>Sredstva so namenjena za izvedbo projekta kot je določeno v vlogi za pridobitev evropskih in kohezijskih sredstev za odvajanje in čiščenje odpadne vode v porečju Dravinje - Občina Oplotnica.</w:t>
      </w:r>
    </w:p>
    <w:p w14:paraId="7CDA528C" w14:textId="16E79D87" w:rsidR="00A65FE6" w:rsidRDefault="00A65FE6" w:rsidP="00A65FE6">
      <w:pPr>
        <w:pStyle w:val="Heading11"/>
      </w:pPr>
      <w:r>
        <w:t>Navezava na projekte v okviru proračunske postavke</w:t>
      </w:r>
    </w:p>
    <w:p w14:paraId="4E92EED4" w14:textId="367412DC" w:rsidR="00A65FE6" w:rsidRDefault="00A65FE6" w:rsidP="00A65FE6">
      <w:r>
        <w:t>Ni navezav.</w:t>
      </w:r>
    </w:p>
    <w:p w14:paraId="1E0460B5" w14:textId="0238A606" w:rsidR="00A65FE6" w:rsidRDefault="00A65FE6" w:rsidP="00A65FE6">
      <w:pPr>
        <w:pStyle w:val="Heading11"/>
      </w:pPr>
      <w:r>
        <w:t>Izhodišča, na katerih temeljijo izračuni predlogov pravic porabe za del, ki se ne izvršuje preko NRP (Neposredni učinek in kazalnik)</w:t>
      </w:r>
    </w:p>
    <w:p w14:paraId="5245E6D5" w14:textId="5EDF9A83" w:rsidR="00A65FE6" w:rsidRDefault="00A65FE6" w:rsidP="00A65FE6">
      <w:r>
        <w:t>Ocena stroškov temelji na izhodiščih po predračunih in izdelanih projektih.</w:t>
      </w:r>
      <w:r>
        <w:br/>
        <w:t>Cilj: zagotoviti občanom kvalitetno odvajanje in čiščenje odpadnih voda.</w:t>
      </w:r>
    </w:p>
    <w:p w14:paraId="4337869B" w14:textId="6709E898" w:rsidR="00A65FE6" w:rsidRDefault="00A65FE6" w:rsidP="00A65FE6">
      <w:pPr>
        <w:pStyle w:val="AHeading10"/>
      </w:pPr>
      <w:r>
        <w:t>0043150 - KANALIZACIJA</w:t>
      </w:r>
      <w:bookmarkStart w:id="218" w:name="PP_0043150_A_381"/>
      <w:bookmarkEnd w:id="218"/>
    </w:p>
    <w:p w14:paraId="022D09E1" w14:textId="1FE9E54A" w:rsidR="00A65FE6" w:rsidRDefault="00A65FE6" w:rsidP="00A65FE6">
      <w:pPr>
        <w:pStyle w:val="Vrednost"/>
      </w:pPr>
      <w:r>
        <w:t>Vrednost: 34.300 €</w:t>
      </w:r>
    </w:p>
    <w:p w14:paraId="7AEC349E" w14:textId="3C7EA3CE" w:rsidR="00A65FE6" w:rsidRDefault="00A65FE6" w:rsidP="00A65FE6">
      <w:pPr>
        <w:pStyle w:val="Heading11"/>
      </w:pPr>
      <w:r>
        <w:t>Obrazložitev dejavnosti v okviru proračunske postavke</w:t>
      </w:r>
    </w:p>
    <w:p w14:paraId="4CEF803E" w14:textId="77777777" w:rsidR="00A65FE6" w:rsidRDefault="00A65FE6" w:rsidP="00A65FE6">
      <w:pPr>
        <w:rPr>
          <w:lang w:eastAsia="sl-SI"/>
        </w:rPr>
      </w:pPr>
      <w:r>
        <w:t>Del sredstev je namenjen za vzdrževanje ČN Gmajna in sofinanciranju izgradnje malih komunalnih čistilnih naprav, kjer ne bo urejenega centralnega kanalizacijskega sistema ter za razne manjše rekonstrukcije na fekalnih kanalih.</w:t>
      </w:r>
    </w:p>
    <w:p w14:paraId="395002C8" w14:textId="600AAE47" w:rsidR="00A65FE6" w:rsidRDefault="00A65FE6" w:rsidP="00A65FE6">
      <w:pPr>
        <w:pStyle w:val="Heading11"/>
      </w:pPr>
      <w:r>
        <w:t>Navezava na projekte v okviru proračunske postavke</w:t>
      </w:r>
    </w:p>
    <w:p w14:paraId="14CCCA43" w14:textId="1752FFCA" w:rsidR="00A65FE6" w:rsidRDefault="00A65FE6" w:rsidP="00A65FE6">
      <w:r>
        <w:t>Ni navezave na ostale proračunske postavke.</w:t>
      </w:r>
    </w:p>
    <w:p w14:paraId="662BB1BC" w14:textId="770FD4C5" w:rsidR="00A65FE6" w:rsidRDefault="00A65FE6" w:rsidP="00A65FE6">
      <w:pPr>
        <w:pStyle w:val="Heading11"/>
      </w:pPr>
      <w:r>
        <w:t>Izhodišča, na katerih temeljijo izračuni predlogov pravic porabe za del, ki se ne izvršuje preko NRP (Neposredni učinek in kazalnik)</w:t>
      </w:r>
    </w:p>
    <w:p w14:paraId="35626F18" w14:textId="6EE6E018" w:rsidR="00A65FE6" w:rsidRDefault="00A65FE6" w:rsidP="00A65FE6">
      <w:r>
        <w:t>Ocena stroškov temelji na izhodiščih po predračunih in izdelanih projektih.</w:t>
      </w:r>
      <w:r>
        <w:br/>
        <w:t>Cilj: zagotoviti občanom kvalitetno odvajanje in čiščenje odpadnih voda.</w:t>
      </w:r>
    </w:p>
    <w:p w14:paraId="09AD94C3" w14:textId="5D76245E" w:rsidR="00A65FE6" w:rsidRDefault="00A65FE6" w:rsidP="00A65FE6">
      <w:pPr>
        <w:pStyle w:val="AHeading7"/>
      </w:pPr>
      <w:bookmarkStart w:id="219" w:name="_Toc62124040"/>
      <w:r>
        <w:t>15029003 - Izboljšanje stanja okolja</w:t>
      </w:r>
      <w:bookmarkStart w:id="220" w:name="PPR_15029003_A_381"/>
      <w:bookmarkEnd w:id="220"/>
      <w:bookmarkEnd w:id="219"/>
    </w:p>
    <w:p w14:paraId="185E05DD" w14:textId="13A45C42" w:rsidR="00A65FE6" w:rsidRDefault="00A65FE6" w:rsidP="00A65FE6">
      <w:pPr>
        <w:pStyle w:val="Vrednost"/>
      </w:pPr>
      <w:r>
        <w:t>Vrednost: 1.000 €</w:t>
      </w:r>
    </w:p>
    <w:p w14:paraId="4F2FB6EC" w14:textId="0B967DEB" w:rsidR="00A65FE6" w:rsidRDefault="00A65FE6" w:rsidP="00A65FE6">
      <w:pPr>
        <w:pStyle w:val="AHeading8"/>
      </w:pPr>
      <w:r>
        <w:t>0004 - Občinska uprava</w:t>
      </w:r>
      <w:bookmarkStart w:id="221" w:name="PU_0004_PPR_15029003_A_381"/>
      <w:bookmarkEnd w:id="221"/>
    </w:p>
    <w:p w14:paraId="2769653B" w14:textId="378F69F7" w:rsidR="00A65FE6" w:rsidRDefault="00A65FE6" w:rsidP="00A65FE6">
      <w:pPr>
        <w:pStyle w:val="Vrednost"/>
      </w:pPr>
      <w:r>
        <w:t>Vrednost: 5.075.517 €</w:t>
      </w:r>
    </w:p>
    <w:p w14:paraId="3CB9F1F9" w14:textId="5F7F2C90" w:rsidR="00A65FE6" w:rsidRDefault="00A65FE6" w:rsidP="00A65FE6">
      <w:pPr>
        <w:pStyle w:val="AHeading10"/>
      </w:pPr>
      <w:r>
        <w:t>0043170 - NARAVOVARSTVENI PROGRAMI</w:t>
      </w:r>
      <w:bookmarkStart w:id="222" w:name="PP_0043170_A_381"/>
      <w:bookmarkEnd w:id="222"/>
    </w:p>
    <w:p w14:paraId="2CDD6EE0" w14:textId="3877805F" w:rsidR="00A65FE6" w:rsidRDefault="00A65FE6" w:rsidP="00A65FE6">
      <w:pPr>
        <w:pStyle w:val="Vrednost"/>
      </w:pPr>
      <w:r>
        <w:t>Vrednost: 1.000 €</w:t>
      </w:r>
    </w:p>
    <w:p w14:paraId="49F21FEF" w14:textId="5127F5CC" w:rsidR="00A65FE6" w:rsidRDefault="00A65FE6" w:rsidP="00A65FE6">
      <w:pPr>
        <w:pStyle w:val="Heading11"/>
      </w:pPr>
      <w:r>
        <w:t>Obrazložitev dejavnosti v okviru proračunske postavke</w:t>
      </w:r>
    </w:p>
    <w:p w14:paraId="050D7D49" w14:textId="68131BDC" w:rsidR="00A65FE6" w:rsidRDefault="00A65FE6" w:rsidP="00A65FE6">
      <w:r>
        <w:t>Proračunska postavka je namenjena izvajanju programov, ukrepov in promoviranju naravovarstvenih vsebin.</w:t>
      </w:r>
      <w:r>
        <w:br/>
        <w:t>Iz postavke se financira Mladinski interdisciplinarni tabor na Rogli, aktivnosti in dejavnosti Sklada za ohranjanje narave Pohorja,</w:t>
      </w:r>
    </w:p>
    <w:p w14:paraId="4020AB7A" w14:textId="61150BB2" w:rsidR="00A65FE6" w:rsidRDefault="00A65FE6" w:rsidP="00A65FE6">
      <w:pPr>
        <w:pStyle w:val="Heading11"/>
      </w:pPr>
      <w:r>
        <w:t>Navezava na projekte v okviru proračunske postavke</w:t>
      </w:r>
    </w:p>
    <w:p w14:paraId="7F6E84E6" w14:textId="74230C7F" w:rsidR="00A65FE6" w:rsidRDefault="00A65FE6" w:rsidP="00A65FE6">
      <w:r>
        <w:t>Ni navezave na projekte v okviru proračunskih postavk.</w:t>
      </w:r>
    </w:p>
    <w:p w14:paraId="7FA35C18" w14:textId="77B67B1D" w:rsidR="00A65FE6" w:rsidRDefault="00A65FE6" w:rsidP="00A65FE6">
      <w:pPr>
        <w:pStyle w:val="Heading11"/>
      </w:pPr>
      <w:r>
        <w:t>Izhodišča, na katerih temeljijo izračuni predlogov pravic porabe za del, ki se ne izvršuje preko NRP (Neposredni učinek in kazalnik)</w:t>
      </w:r>
    </w:p>
    <w:p w14:paraId="2E9E0D95" w14:textId="133893FE" w:rsidR="00A65FE6" w:rsidRDefault="00A65FE6" w:rsidP="00A65FE6">
      <w:r>
        <w:t>Predračuni in ponudbe izvajalcev del.</w:t>
      </w:r>
    </w:p>
    <w:p w14:paraId="7C922F64" w14:textId="0F311168" w:rsidR="00A65FE6" w:rsidRDefault="00A65FE6" w:rsidP="00A65FE6"/>
    <w:p w14:paraId="687582D8" w14:textId="19184805" w:rsidR="00A65FE6" w:rsidRDefault="00A65FE6" w:rsidP="00A65FE6">
      <w:pPr>
        <w:pStyle w:val="AHeading5"/>
      </w:pPr>
      <w:bookmarkStart w:id="223" w:name="_Toc62124041"/>
      <w:r>
        <w:t>16 - PROSTORSKO PLANIRANJE IN STANOVANJSKO KOMUNALNA DEJAVNOST</w:t>
      </w:r>
      <w:bookmarkEnd w:id="223"/>
    </w:p>
    <w:p w14:paraId="538FA0E9" w14:textId="049AB9A3" w:rsidR="00A65FE6" w:rsidRDefault="00A65FE6" w:rsidP="00A65FE6">
      <w:pPr>
        <w:pStyle w:val="Vrednost"/>
      </w:pPr>
      <w:r>
        <w:t>Vrednost: 274.681 €</w:t>
      </w:r>
    </w:p>
    <w:p w14:paraId="531DB8FC" w14:textId="01D33C6C" w:rsidR="00A65FE6" w:rsidRDefault="00A65FE6" w:rsidP="00A65FE6">
      <w:pPr>
        <w:pStyle w:val="Heading11"/>
      </w:pPr>
      <w:r>
        <w:lastRenderedPageBreak/>
        <w:t>Opis področja proračunske porabe, poslanstva občine znotraj področja proračunske porabe</w:t>
      </w:r>
    </w:p>
    <w:p w14:paraId="57BD9139" w14:textId="77777777" w:rsidR="00A65FE6" w:rsidRDefault="00A65FE6" w:rsidP="00A65FE6">
      <w:pPr>
        <w:rPr>
          <w:lang w:eastAsia="sl-SI"/>
        </w:rPr>
      </w:pPr>
      <w:r>
        <w:t>Zajema prostorsko načrtovanje in razvoj ter načrtovanje poselitve v prostoru ( stanovanjska dejavnost, gospodarjenje z zemljišči in komunalna dejavnost).</w:t>
      </w:r>
    </w:p>
    <w:p w14:paraId="6E359153" w14:textId="0440470D" w:rsidR="00A65FE6" w:rsidRDefault="00A65FE6" w:rsidP="00A65FE6">
      <w:pPr>
        <w:pStyle w:val="Heading11"/>
      </w:pPr>
      <w:r>
        <w:t>Dokumenti dolgoročnega razvojnega načrtovanja</w:t>
      </w:r>
    </w:p>
    <w:p w14:paraId="30F273BF" w14:textId="5AD5A0B9" w:rsidR="00A65FE6" w:rsidRDefault="00A65FE6" w:rsidP="00A65FE6">
      <w:r>
        <w:t>Prostorski akti Občine Oplotnica.</w:t>
      </w:r>
    </w:p>
    <w:p w14:paraId="2C447E47" w14:textId="6208A8CF" w:rsidR="00A65FE6" w:rsidRDefault="00A65FE6" w:rsidP="00A65FE6">
      <w:pPr>
        <w:pStyle w:val="Heading11"/>
      </w:pPr>
      <w:r>
        <w:t>Oznaka in nazivi glavnih programov v pristojnosti občine</w:t>
      </w:r>
    </w:p>
    <w:p w14:paraId="47B19965" w14:textId="77777777" w:rsidR="00A65FE6" w:rsidRPr="00A65FE6" w:rsidRDefault="00A65FE6" w:rsidP="00A65FE6">
      <w:pPr>
        <w:rPr>
          <w:lang w:eastAsia="sl-SI"/>
        </w:rPr>
      </w:pPr>
      <w:r w:rsidRPr="00A65FE6">
        <w:t>1602 Prostorsko in podeželsko planiranje in administracija</w:t>
      </w:r>
      <w:r w:rsidRPr="00A65FE6">
        <w:br/>
        <w:t>1603 Komunalna dejavnost</w:t>
      </w:r>
    </w:p>
    <w:p w14:paraId="03568C97" w14:textId="77777777" w:rsidR="00A65FE6" w:rsidRPr="00A65FE6" w:rsidRDefault="00A65FE6" w:rsidP="00A65FE6">
      <w:r w:rsidRPr="00A65FE6">
        <w:t>Sprejem 2 SD OPN, OPPN.</w:t>
      </w:r>
      <w:r w:rsidRPr="00A65FE6">
        <w:br/>
        <w:t>Komunalna oprema stavbnih zemljišč namenjenih za gradnjo.</w:t>
      </w:r>
      <w:r w:rsidRPr="00A65FE6">
        <w:br/>
        <w:t>Zagotavljanje neprofitnih najemnih stanovanj ter bivalnih enot.</w:t>
      </w:r>
    </w:p>
    <w:p w14:paraId="2E175060" w14:textId="4F082FCF" w:rsidR="00A65FE6" w:rsidRDefault="00A65FE6" w:rsidP="00A65FE6">
      <w:pPr>
        <w:pStyle w:val="AHeading6"/>
      </w:pPr>
      <w:bookmarkStart w:id="224" w:name="_Toc62124042"/>
      <w:r>
        <w:t>1602 - Prostorsko in podeželsko planiranje in administracija</w:t>
      </w:r>
      <w:bookmarkEnd w:id="224"/>
    </w:p>
    <w:p w14:paraId="081EF75D" w14:textId="5712D463" w:rsidR="00A65FE6" w:rsidRDefault="00A65FE6" w:rsidP="00A65FE6">
      <w:pPr>
        <w:pStyle w:val="Vrednost"/>
      </w:pPr>
      <w:r>
        <w:t>Vrednost: 21.000 €</w:t>
      </w:r>
    </w:p>
    <w:p w14:paraId="5C40E73E" w14:textId="3D0B627F" w:rsidR="00A65FE6" w:rsidRDefault="00A65FE6" w:rsidP="00A65FE6">
      <w:pPr>
        <w:pStyle w:val="Heading11"/>
      </w:pPr>
      <w:r>
        <w:t>Opis glavnega programa</w:t>
      </w:r>
    </w:p>
    <w:p w14:paraId="62FBDFF9" w14:textId="77777777" w:rsidR="00A65FE6" w:rsidRDefault="00A65FE6" w:rsidP="00A65FE6">
      <w:pPr>
        <w:rPr>
          <w:lang w:eastAsia="sl-SI"/>
        </w:rPr>
      </w:pPr>
      <w:r>
        <w:t>Vključuje sredstva za urejanje in nadzor geodetskih evidenc, nadzor nad prostorom in vzpostavitev sistema gospodarjenja s prostorom.</w:t>
      </w:r>
    </w:p>
    <w:p w14:paraId="1D7DFE33" w14:textId="22F3DB93" w:rsidR="00A65FE6" w:rsidRDefault="00A65FE6" w:rsidP="00A65FE6">
      <w:pPr>
        <w:pStyle w:val="Heading11"/>
      </w:pPr>
      <w:r>
        <w:t>Dolgoročni cilji glavnega programa (Specifični cilj in kazalniki)</w:t>
      </w:r>
    </w:p>
    <w:p w14:paraId="003B5DD0" w14:textId="5967DB41" w:rsidR="00A65FE6" w:rsidRDefault="00A65FE6" w:rsidP="00A65FE6">
      <w:r>
        <w:t>Urejanje lastniško pravnih razmerij: ureditev statusa zemljišč grajeno javno dobro.</w:t>
      </w:r>
    </w:p>
    <w:p w14:paraId="005330A6" w14:textId="096B85B6" w:rsidR="00A65FE6" w:rsidRDefault="00A65FE6" w:rsidP="00A65FE6">
      <w:pPr>
        <w:pStyle w:val="Heading11"/>
      </w:pPr>
      <w:r>
        <w:t>Glavni letni izvedbeni cilji in kazalci, s katerimi se bo merilo doseganje zastavljenih ciljev</w:t>
      </w:r>
    </w:p>
    <w:p w14:paraId="7CF53DB4" w14:textId="3A7A2494" w:rsidR="00A65FE6" w:rsidRDefault="00A65FE6" w:rsidP="00A65FE6">
      <w:r>
        <w:t>Sprejem občinskega prostorskega načrta ( 2 SD OPN).</w:t>
      </w:r>
    </w:p>
    <w:p w14:paraId="7ADA11B6" w14:textId="3BFAE82D" w:rsidR="00A65FE6" w:rsidRDefault="00A65FE6" w:rsidP="00A65FE6">
      <w:pPr>
        <w:pStyle w:val="Heading11"/>
      </w:pPr>
      <w:r>
        <w:t>Podprogrami in proračunski uporabniki znotraj glavnega programa</w:t>
      </w:r>
    </w:p>
    <w:p w14:paraId="08678980" w14:textId="77777777" w:rsidR="00A65FE6" w:rsidRDefault="00A65FE6" w:rsidP="00A65FE6">
      <w:pPr>
        <w:rPr>
          <w:lang w:eastAsia="sl-SI"/>
        </w:rPr>
      </w:pPr>
      <w:r>
        <w:t>16029001 Urejanje in nadzor na področju geodetskih evidenc</w:t>
      </w:r>
    </w:p>
    <w:p w14:paraId="018F67A6" w14:textId="4E55DA85" w:rsidR="00A65FE6" w:rsidRDefault="00A65FE6" w:rsidP="00A65FE6">
      <w:pPr>
        <w:pStyle w:val="AHeading7"/>
      </w:pPr>
      <w:bookmarkStart w:id="225" w:name="_Toc62124043"/>
      <w:r>
        <w:t>16029001 - Urejanje in nadzor na področju geodetskih evidenc</w:t>
      </w:r>
      <w:bookmarkStart w:id="226" w:name="PPR_16029001_A_381"/>
      <w:bookmarkEnd w:id="226"/>
      <w:bookmarkEnd w:id="225"/>
    </w:p>
    <w:p w14:paraId="4EACFA3B" w14:textId="04E1C513" w:rsidR="00A65FE6" w:rsidRDefault="00A65FE6" w:rsidP="00A65FE6">
      <w:pPr>
        <w:pStyle w:val="Vrednost"/>
      </w:pPr>
      <w:r>
        <w:t>Vrednost: 21.000 €</w:t>
      </w:r>
    </w:p>
    <w:p w14:paraId="340B0242" w14:textId="221C24E9" w:rsidR="00A65FE6" w:rsidRDefault="00A65FE6" w:rsidP="00A65FE6">
      <w:pPr>
        <w:pStyle w:val="Heading11"/>
      </w:pPr>
      <w:r>
        <w:t>Opis podprograma</w:t>
      </w:r>
    </w:p>
    <w:p w14:paraId="2CC0B784" w14:textId="739746C3" w:rsidR="00A65FE6" w:rsidRDefault="00A65FE6" w:rsidP="00A65FE6">
      <w:r>
        <w:t>Urejanje in nadzor na področju geodetskih evidenc, urejanje mej občine, vzpostavitev in ažuriranje evidence stavbnih zemljišč in objektov.</w:t>
      </w:r>
      <w:r>
        <w:br/>
        <w:t>Z razpoložljivimi sredstvi se vršijo najnujnejše odmere cest.</w:t>
      </w:r>
    </w:p>
    <w:p w14:paraId="0D82AA58" w14:textId="58005818" w:rsidR="00A65FE6" w:rsidRDefault="00A65FE6" w:rsidP="00A65FE6">
      <w:pPr>
        <w:pStyle w:val="Heading11"/>
      </w:pPr>
      <w:r>
        <w:t>Zakonske in druge pravne podlage</w:t>
      </w:r>
    </w:p>
    <w:p w14:paraId="55B534C0" w14:textId="77777777" w:rsidR="00A65FE6" w:rsidRDefault="00A65FE6" w:rsidP="00A65FE6">
      <w:pPr>
        <w:rPr>
          <w:lang w:eastAsia="sl-SI"/>
        </w:rPr>
      </w:pPr>
      <w:r>
        <w:t xml:space="preserve">- Na podlagi 8. člena Zakona o imenovanju in evidentiranju naselij, ulic in stavb (Uradni list RS, št. 5/80, 42/86 in Uradni list RS, št. 8/80), </w:t>
      </w:r>
      <w:r>
        <w:br/>
        <w:t xml:space="preserve">- 15. člena Pravilnika o določanju imen naselij in ulic ter označevanju naselij, ulic in stavb (Uradni list SRS, št. 11/80, Uradni list RS, št. 58/92-odločba US), </w:t>
      </w:r>
      <w:r>
        <w:br/>
        <w:t>- Zakon o urejanju prostora (ZUreP-1) Uradni list RS, št. 110/2002 z dne 18.12.2002.</w:t>
      </w:r>
    </w:p>
    <w:p w14:paraId="030C1EBC" w14:textId="044A46B1" w:rsidR="00A65FE6" w:rsidRDefault="00A65FE6" w:rsidP="00A65FE6">
      <w:pPr>
        <w:pStyle w:val="Heading11"/>
      </w:pPr>
      <w:r>
        <w:t>Dolgoročni cilji podprograma in kazalci, s katerimi se bo merilo doseganje zastavljenih ciljev (Rezultat in kazalniki)</w:t>
      </w:r>
    </w:p>
    <w:p w14:paraId="3086BA0F" w14:textId="4BD2FD9B" w:rsidR="00A65FE6" w:rsidRDefault="00A65FE6" w:rsidP="00A65FE6">
      <w:r>
        <w:t>Vzpostavitev potrebnih atributnih in grafičnih baz podatkov za lažje, hitrejše in učinkovitejše delo občinske uprave ter hkrati informirati in deloma avtomatizirati delo občinske uprave, tako na področju kvalitete kot tudi kvantitete storitev.</w:t>
      </w:r>
    </w:p>
    <w:p w14:paraId="7857EE75" w14:textId="5A28581F" w:rsidR="00A65FE6" w:rsidRDefault="00A65FE6" w:rsidP="00A65FE6">
      <w:pPr>
        <w:pStyle w:val="Heading11"/>
      </w:pPr>
      <w:r>
        <w:t>Letni izvedbeni cilji podprograma in kazalci, s katerimi se bo merilo doseganje zastavljenih ciljev (Neposredni učinek in kazalnik)</w:t>
      </w:r>
    </w:p>
    <w:p w14:paraId="58C98C74" w14:textId="534C8A5F" w:rsidR="00A65FE6" w:rsidRDefault="00A65FE6" w:rsidP="00A65FE6">
      <w:r>
        <w:t>Zagotoviti nemoteno oskrbo občinske uprave z informacijami in geodetskimi podatki ter omogočiti njeno učinkovito delovanje.</w:t>
      </w:r>
    </w:p>
    <w:p w14:paraId="3A654889" w14:textId="28FDD568" w:rsidR="00A65FE6" w:rsidRDefault="00A65FE6" w:rsidP="00A65FE6">
      <w:pPr>
        <w:pStyle w:val="AHeading8"/>
      </w:pPr>
      <w:r>
        <w:t>0004 - Občinska uprava</w:t>
      </w:r>
      <w:bookmarkStart w:id="227" w:name="PU_0004_PPR_16029001_A_381"/>
      <w:bookmarkEnd w:id="227"/>
    </w:p>
    <w:p w14:paraId="2CF0C695" w14:textId="3DC7DDB4" w:rsidR="00A65FE6" w:rsidRDefault="00A65FE6" w:rsidP="00A65FE6">
      <w:pPr>
        <w:pStyle w:val="Vrednost"/>
      </w:pPr>
      <w:r>
        <w:t>Vrednost: 5.075.517 €</w:t>
      </w:r>
    </w:p>
    <w:p w14:paraId="5DFF0D5C" w14:textId="14605975" w:rsidR="00A65FE6" w:rsidRDefault="00A65FE6" w:rsidP="00A65FE6">
      <w:pPr>
        <w:pStyle w:val="AHeading10"/>
      </w:pPr>
      <w:r>
        <w:lastRenderedPageBreak/>
        <w:t>0042100 - IZD.PROST.IZVEDB. AKTOV</w:t>
      </w:r>
      <w:bookmarkStart w:id="228" w:name="PP_0042100_A_381"/>
      <w:bookmarkEnd w:id="228"/>
    </w:p>
    <w:p w14:paraId="4F549686" w14:textId="53FDA03A" w:rsidR="00A65FE6" w:rsidRDefault="00A65FE6" w:rsidP="00A65FE6">
      <w:pPr>
        <w:pStyle w:val="Vrednost"/>
      </w:pPr>
      <w:r>
        <w:t>Vrednost: 21.000 €</w:t>
      </w:r>
    </w:p>
    <w:p w14:paraId="5D26A5DD" w14:textId="714A6012" w:rsidR="00A65FE6" w:rsidRDefault="00A65FE6" w:rsidP="00A65FE6">
      <w:pPr>
        <w:pStyle w:val="Heading11"/>
      </w:pPr>
      <w:r>
        <w:t>Obrazložitev dejavnosti v okviru proračunske postavke</w:t>
      </w:r>
    </w:p>
    <w:p w14:paraId="2BBF49E8" w14:textId="77777777" w:rsidR="00A65FE6" w:rsidRDefault="00A65FE6" w:rsidP="00A65FE6">
      <w:pPr>
        <w:rPr>
          <w:lang w:eastAsia="sl-SI"/>
        </w:rPr>
      </w:pPr>
      <w:r>
        <w:t>Sredstva so namenjena za vzdrževanje računalniške podpore PISO, LI, PNR,  za druge spremembe in dopolnitve OPN-a ter za izdelavo OPPN ribnik v Brezju. Del sredstev je namenjen za izdelavo Odloka o kategorizaciji cest z grafiko.</w:t>
      </w:r>
    </w:p>
    <w:p w14:paraId="440B696E" w14:textId="456CDA0E" w:rsidR="00A65FE6" w:rsidRDefault="00A65FE6" w:rsidP="00A65FE6">
      <w:pPr>
        <w:pStyle w:val="Heading11"/>
      </w:pPr>
      <w:r>
        <w:t>Izhodišča, na katerih temeljijo izračuni predlogov pravic porabe za del, ki se ne izvršuje preko NRP (Neposredni učinek in kazalnik)</w:t>
      </w:r>
    </w:p>
    <w:p w14:paraId="7BF61B8E" w14:textId="51F7C47C" w:rsidR="00A65FE6" w:rsidRDefault="00A65FE6" w:rsidP="00A65FE6">
      <w:r>
        <w:t>Pogodbene obveznosti in potrebni spremljajoči postopki za izvedbo obveznosti.</w:t>
      </w:r>
    </w:p>
    <w:p w14:paraId="3B81D03C" w14:textId="0F4EEE65" w:rsidR="00A65FE6" w:rsidRDefault="00A65FE6" w:rsidP="00A65FE6">
      <w:pPr>
        <w:pStyle w:val="AHeading6"/>
      </w:pPr>
      <w:bookmarkStart w:id="229" w:name="_Toc62124044"/>
      <w:r>
        <w:t>1603 - Komunalna dejavnost</w:t>
      </w:r>
      <w:bookmarkEnd w:id="229"/>
    </w:p>
    <w:p w14:paraId="621C5B87" w14:textId="370EEF51" w:rsidR="00A65FE6" w:rsidRDefault="00A65FE6" w:rsidP="00A65FE6">
      <w:pPr>
        <w:pStyle w:val="Vrednost"/>
      </w:pPr>
      <w:r>
        <w:t>Vrednost: 237.681 €</w:t>
      </w:r>
    </w:p>
    <w:p w14:paraId="21BFA722" w14:textId="634A749A" w:rsidR="00A65FE6" w:rsidRDefault="00A65FE6" w:rsidP="00A65FE6">
      <w:pPr>
        <w:pStyle w:val="Heading11"/>
      </w:pPr>
      <w:r>
        <w:t>Opis glavnega programa</w:t>
      </w:r>
    </w:p>
    <w:p w14:paraId="3A68118F" w14:textId="083A088C" w:rsidR="00A65FE6" w:rsidRDefault="00A65FE6" w:rsidP="00A65FE6">
      <w:r>
        <w:t>Komunalna dejavnost vključuje sredstva za oskrbo naselij z vodo,</w:t>
      </w:r>
      <w:r>
        <w:br/>
        <w:t>urejanje pokopališč, objektov za rekreacijo v naseljih, sredstva za praznično urejanje naselij</w:t>
      </w:r>
      <w:r>
        <w:br/>
        <w:t>in druge komunalne dejavnosti.</w:t>
      </w:r>
    </w:p>
    <w:p w14:paraId="3566979C" w14:textId="05D0A6CA" w:rsidR="00A65FE6" w:rsidRDefault="00A65FE6" w:rsidP="00A65FE6">
      <w:pPr>
        <w:pStyle w:val="Heading11"/>
      </w:pPr>
      <w:r>
        <w:t>Dolgoročni cilji glavnega programa (Specifični cilj in kazalniki)</w:t>
      </w:r>
    </w:p>
    <w:p w14:paraId="309B5073" w14:textId="32FB040F" w:rsidR="00A65FE6" w:rsidRDefault="00A65FE6" w:rsidP="00A65FE6">
      <w:r>
        <w:t>Izboljšanje dejavnosti gospodarskih javnih služb.</w:t>
      </w:r>
    </w:p>
    <w:p w14:paraId="62D7880B" w14:textId="2A19B4A2" w:rsidR="00A65FE6" w:rsidRDefault="00A65FE6" w:rsidP="00A65FE6">
      <w:pPr>
        <w:pStyle w:val="Heading11"/>
      </w:pPr>
      <w:r>
        <w:t>Glavni letni izvedbeni cilji in kazalci, s katerimi se bo merilo doseganje zastavljenih ciljev</w:t>
      </w:r>
    </w:p>
    <w:p w14:paraId="37336705" w14:textId="0CEF8A32" w:rsidR="00A65FE6" w:rsidRDefault="00A65FE6" w:rsidP="00A65FE6">
      <w:r>
        <w:t>Zmanjšanje količine MKO.</w:t>
      </w:r>
    </w:p>
    <w:p w14:paraId="5C954C72" w14:textId="53AA731F" w:rsidR="00A65FE6" w:rsidRDefault="00A65FE6" w:rsidP="00A65FE6">
      <w:pPr>
        <w:pStyle w:val="Heading11"/>
      </w:pPr>
      <w:r>
        <w:t>Podprogrami in proračunski uporabniki znotraj glavnega programa</w:t>
      </w:r>
    </w:p>
    <w:p w14:paraId="39142C33" w14:textId="77777777" w:rsidR="00A65FE6" w:rsidRDefault="00A65FE6" w:rsidP="00A65FE6">
      <w:pPr>
        <w:rPr>
          <w:lang w:eastAsia="sl-SI"/>
        </w:rPr>
      </w:pPr>
      <w:r>
        <w:t>16039001 Oskrba z vodo</w:t>
      </w:r>
      <w:r>
        <w:br/>
        <w:t xml:space="preserve">16039002 Urejanje pokopališč in pogrebne dejavnosti </w:t>
      </w:r>
      <w:r>
        <w:br/>
        <w:t>16039003 Objekti za rekreacijo</w:t>
      </w:r>
      <w:r>
        <w:br/>
        <w:t>16039004 Praznično urejanje naselij</w:t>
      </w:r>
      <w:r>
        <w:br/>
        <w:t>16039005 Druge komunalne dejavnosti </w:t>
      </w:r>
    </w:p>
    <w:p w14:paraId="36D0688B" w14:textId="6FDA2362" w:rsidR="00A65FE6" w:rsidRDefault="00A65FE6" w:rsidP="00A65FE6">
      <w:pPr>
        <w:pStyle w:val="AHeading7"/>
      </w:pPr>
      <w:bookmarkStart w:id="230" w:name="_Toc62124045"/>
      <w:r>
        <w:t>16039001 - Oskrba z vodo</w:t>
      </w:r>
      <w:bookmarkStart w:id="231" w:name="PPR_16039001_A_381"/>
      <w:bookmarkEnd w:id="231"/>
      <w:bookmarkEnd w:id="230"/>
    </w:p>
    <w:p w14:paraId="1E8C4936" w14:textId="382DF1AC" w:rsidR="00A65FE6" w:rsidRDefault="00A65FE6" w:rsidP="00A65FE6">
      <w:pPr>
        <w:pStyle w:val="Vrednost"/>
      </w:pPr>
      <w:r>
        <w:t>Vrednost: 120.000 €</w:t>
      </w:r>
    </w:p>
    <w:p w14:paraId="049C703C" w14:textId="42667212" w:rsidR="00A65FE6" w:rsidRDefault="00A65FE6" w:rsidP="00A65FE6">
      <w:pPr>
        <w:pStyle w:val="Heading11"/>
      </w:pPr>
      <w:r>
        <w:t>Opis podprograma</w:t>
      </w:r>
    </w:p>
    <w:p w14:paraId="509A0E81" w14:textId="77777777" w:rsidR="00A65FE6" w:rsidRDefault="00A65FE6" w:rsidP="00A65FE6">
      <w:pPr>
        <w:rPr>
          <w:lang w:eastAsia="sl-SI"/>
        </w:rPr>
      </w:pPr>
      <w:r>
        <w:t>V programu je zajeta gradnja in vzdrževanje vodovodnih sistemov. Program oskrbe s pitno vodo se izvaja na področju Občine Oplotnica. Upravljalca vodovodnih sistemov na območju občine Oplotnica sta Komunala Slovenska Bistrica in Vodovodna zadruga Pohorski izviri.</w:t>
      </w:r>
    </w:p>
    <w:p w14:paraId="2176BCE3" w14:textId="650083C8" w:rsidR="00A65FE6" w:rsidRDefault="00A65FE6" w:rsidP="00A65FE6">
      <w:pPr>
        <w:pStyle w:val="Heading11"/>
      </w:pPr>
      <w:r>
        <w:t>Zakonske in druge pravne podlage</w:t>
      </w:r>
    </w:p>
    <w:p w14:paraId="5FCC7A34" w14:textId="22440362" w:rsidR="00A65FE6" w:rsidRDefault="00A65FE6" w:rsidP="00A65FE6">
      <w:r>
        <w:t>- Odlok o spremembah in dopolnitvah Odloka o gospodarskih javnih službah v Občini Oplotnica (Uradni list, RS št. 80/2012).</w:t>
      </w:r>
    </w:p>
    <w:p w14:paraId="26428B2A" w14:textId="4C45E4B9" w:rsidR="00A65FE6" w:rsidRDefault="00A65FE6" w:rsidP="00A65FE6">
      <w:pPr>
        <w:pStyle w:val="Heading11"/>
      </w:pPr>
      <w:r>
        <w:t>Dolgoročni cilji podprograma in kazalci, s katerimi se bo merilo doseganje zastavljenih ciljev (Rezultat in kazalniki)</w:t>
      </w:r>
    </w:p>
    <w:p w14:paraId="30645CDB" w14:textId="2CDD7941" w:rsidR="00A65FE6" w:rsidRDefault="00A65FE6" w:rsidP="00A65FE6">
      <w:r>
        <w:t>Izboljšanje dejavnosti obveznih lokalnih GJS,  kazalci za  doseganje zastavljenih ciljev je zadovoljstvo občanov.</w:t>
      </w:r>
    </w:p>
    <w:p w14:paraId="478177C6" w14:textId="369C0CB8" w:rsidR="00A65FE6" w:rsidRDefault="00A65FE6" w:rsidP="00A65FE6">
      <w:pPr>
        <w:pStyle w:val="Heading11"/>
      </w:pPr>
      <w:r>
        <w:t>Letni izvedbeni cilji podprograma in kazalci, s katerimi se bo merilo doseganje zastavljenih ciljev (Neposredni učinek in kazalnik)</w:t>
      </w:r>
    </w:p>
    <w:p w14:paraId="1BA0D08E" w14:textId="58668D73" w:rsidR="00A65FE6" w:rsidRDefault="00A65FE6" w:rsidP="00A65FE6">
      <w:r>
        <w:t>Letni izvedbeni cilj je upravljanje  s sistemom vodooskrbe na način, da se vzdržuje in posodablja obstoječi sistem, tako, da bo zagotovljena nemotena in varna oskrba.</w:t>
      </w:r>
    </w:p>
    <w:p w14:paraId="714D476C" w14:textId="37B021CF" w:rsidR="00A65FE6" w:rsidRDefault="00A65FE6" w:rsidP="00A65FE6">
      <w:pPr>
        <w:pStyle w:val="AHeading8"/>
      </w:pPr>
      <w:r>
        <w:t>0004 - Občinska uprava</w:t>
      </w:r>
      <w:bookmarkStart w:id="232" w:name="PU_0004_PPR_16039001_A_381"/>
      <w:bookmarkEnd w:id="232"/>
    </w:p>
    <w:p w14:paraId="7B0DD238" w14:textId="09C99BDD" w:rsidR="00A65FE6" w:rsidRDefault="00A65FE6" w:rsidP="00A65FE6">
      <w:pPr>
        <w:pStyle w:val="Vrednost"/>
      </w:pPr>
      <w:r>
        <w:t>Vrednost: 5.075.517 €</w:t>
      </w:r>
    </w:p>
    <w:p w14:paraId="33844DE1" w14:textId="34B9FFB3" w:rsidR="00A65FE6" w:rsidRDefault="00A65FE6" w:rsidP="00A65FE6">
      <w:pPr>
        <w:pStyle w:val="AHeading10"/>
      </w:pPr>
      <w:r>
        <w:lastRenderedPageBreak/>
        <w:t>0041230 - INV. V VODOVOD</w:t>
      </w:r>
      <w:bookmarkStart w:id="233" w:name="PP_0041230_A_381"/>
      <w:bookmarkEnd w:id="233"/>
    </w:p>
    <w:p w14:paraId="5E935077" w14:textId="72AE7499" w:rsidR="00A65FE6" w:rsidRDefault="00A65FE6" w:rsidP="00A65FE6">
      <w:pPr>
        <w:pStyle w:val="Vrednost"/>
      </w:pPr>
      <w:r>
        <w:t>Vrednost: 120.000 €</w:t>
      </w:r>
    </w:p>
    <w:p w14:paraId="47FD82FA" w14:textId="3756E100" w:rsidR="00A65FE6" w:rsidRDefault="00A65FE6" w:rsidP="00A65FE6">
      <w:pPr>
        <w:pStyle w:val="Heading11"/>
      </w:pPr>
      <w:r>
        <w:t>Obrazložitev dejavnosti v okviru proračunske postavke</w:t>
      </w:r>
    </w:p>
    <w:p w14:paraId="7DD47392" w14:textId="77777777" w:rsidR="00A65FE6" w:rsidRDefault="00A65FE6" w:rsidP="00A65FE6">
      <w:pPr>
        <w:rPr>
          <w:lang w:eastAsia="sl-SI"/>
        </w:rPr>
      </w:pPr>
      <w:r>
        <w:t>Del sredstev je namenjen za plačilo že izvedenih gradbenih del za rekonstrukcijo primarnega vodovoda na Partizanski cesti in plačilo gradbenih del za rekonstrukcijo cevovoda v Gorici pri Oplotnici.</w:t>
      </w:r>
      <w:r>
        <w:br/>
        <w:t>Del sredstev je namenjen za sanacijo vodnega razbremenilnika Sujek.</w:t>
      </w:r>
      <w:r>
        <w:br/>
        <w:t>Del sredstev je namenjen za sanacijo vodovoda Koritno.</w:t>
      </w:r>
      <w:r>
        <w:br/>
        <w:t>Del sredstev je namenjen za  subvencije k ceni pitne vode.</w:t>
      </w:r>
      <w:r>
        <w:br/>
        <w:t>Del sredstev je namenjenih za vzdrževanje katastra in vodenje analitičnih evidenc.</w:t>
      </w:r>
    </w:p>
    <w:p w14:paraId="282785A2" w14:textId="050AB0ED" w:rsidR="00A65FE6" w:rsidRDefault="00A65FE6" w:rsidP="00A65FE6">
      <w:pPr>
        <w:pStyle w:val="Heading11"/>
      </w:pPr>
      <w:r>
        <w:t>Navezava na projekte v okviru proračunske postavke</w:t>
      </w:r>
    </w:p>
    <w:p w14:paraId="06322062" w14:textId="568DD5A3" w:rsidR="00A65FE6" w:rsidRDefault="00A65FE6" w:rsidP="00A65FE6">
      <w:r>
        <w:t>Ni navezave na ostale projekte.</w:t>
      </w:r>
    </w:p>
    <w:p w14:paraId="1A49BF82" w14:textId="47765580" w:rsidR="00A65FE6" w:rsidRDefault="00A65FE6" w:rsidP="00A65FE6">
      <w:pPr>
        <w:pStyle w:val="Heading11"/>
      </w:pPr>
      <w:r>
        <w:t>Izhodišča, na katerih temeljijo izračuni predlogov pravic porabe za del, ki se ne izvršuje preko NRP (Neposredni učinek in kazalnik)</w:t>
      </w:r>
    </w:p>
    <w:p w14:paraId="21BAF3D5" w14:textId="79423CCF" w:rsidR="00A65FE6" w:rsidRDefault="00A65FE6" w:rsidP="00A65FE6">
      <w:r>
        <w:t>Ocenjene vrednosti za izvedbo aktivnosti iz preteklega obdobja.</w:t>
      </w:r>
    </w:p>
    <w:p w14:paraId="4746E4B6" w14:textId="1F0A5822" w:rsidR="00A65FE6" w:rsidRDefault="00A65FE6" w:rsidP="00A65FE6">
      <w:pPr>
        <w:pStyle w:val="AHeading7"/>
      </w:pPr>
      <w:bookmarkStart w:id="234" w:name="_Toc62124046"/>
      <w:r>
        <w:t>16039002 - Urejanje pokopališč in pogrebna dejavnost</w:t>
      </w:r>
      <w:bookmarkStart w:id="235" w:name="PPR_16039002_A_381"/>
      <w:bookmarkEnd w:id="235"/>
      <w:bookmarkEnd w:id="234"/>
    </w:p>
    <w:p w14:paraId="6AE3D189" w14:textId="2B5FC7AB" w:rsidR="00A65FE6" w:rsidRDefault="00A65FE6" w:rsidP="00A65FE6">
      <w:pPr>
        <w:pStyle w:val="Vrednost"/>
      </w:pPr>
      <w:r>
        <w:t>Vrednost: 26.600 €</w:t>
      </w:r>
    </w:p>
    <w:p w14:paraId="4665E95A" w14:textId="4F9BCE18" w:rsidR="00A65FE6" w:rsidRDefault="00A65FE6" w:rsidP="00A65FE6">
      <w:pPr>
        <w:pStyle w:val="Heading11"/>
      </w:pPr>
      <w:r>
        <w:t>Opis podprograma</w:t>
      </w:r>
    </w:p>
    <w:p w14:paraId="273E5286" w14:textId="39AF5CD9" w:rsidR="00A65FE6" w:rsidRDefault="00A65FE6" w:rsidP="00A65FE6">
      <w:r>
        <w:t>Urejanje pokopališč in pogrebna dejavnost: gradnja in vzdrževanje pokopališč in mrliških vežic, vzdrževanje socialnih grobov.</w:t>
      </w:r>
    </w:p>
    <w:p w14:paraId="60E910D4" w14:textId="340FA711" w:rsidR="00A65FE6" w:rsidRDefault="00A65FE6" w:rsidP="00A65FE6">
      <w:pPr>
        <w:pStyle w:val="Heading11"/>
      </w:pPr>
      <w:r>
        <w:t>Dolgoročni cilji podprograma in kazalci, s katerimi se bo merilo doseganje zastavljenih ciljev (Rezultat in kazalniki)</w:t>
      </w:r>
    </w:p>
    <w:p w14:paraId="578900FB" w14:textId="67BADC1B" w:rsidR="00A65FE6" w:rsidRDefault="00A65FE6" w:rsidP="00A65FE6">
      <w:r>
        <w:t>Zagotavljanje urejenosti pokopališč in dostojno izvajanje pogrebnih storitev.</w:t>
      </w:r>
    </w:p>
    <w:p w14:paraId="46EA83ED" w14:textId="6BC66EB1" w:rsidR="00A65FE6" w:rsidRDefault="00A65FE6" w:rsidP="00A65FE6">
      <w:pPr>
        <w:pStyle w:val="AHeading8"/>
      </w:pPr>
      <w:r>
        <w:t>0004 - Občinska uprava</w:t>
      </w:r>
      <w:bookmarkStart w:id="236" w:name="PU_0004_PPR_16039002_A_381"/>
      <w:bookmarkEnd w:id="236"/>
    </w:p>
    <w:p w14:paraId="369177C9" w14:textId="6B1A84B8" w:rsidR="00A65FE6" w:rsidRDefault="00A65FE6" w:rsidP="00A65FE6">
      <w:pPr>
        <w:pStyle w:val="Vrednost"/>
      </w:pPr>
      <w:r>
        <w:t>Vrednost: 5.075.517 €</w:t>
      </w:r>
    </w:p>
    <w:p w14:paraId="7C7ECAB6" w14:textId="47CFA87B" w:rsidR="00A65FE6" w:rsidRDefault="00A65FE6" w:rsidP="00A65FE6">
      <w:pPr>
        <w:pStyle w:val="AHeading10"/>
      </w:pPr>
      <w:r>
        <w:t>0041450 - POKOPALIŠČA, MV</w:t>
      </w:r>
      <w:bookmarkStart w:id="237" w:name="PP_0041450_A_381"/>
      <w:bookmarkEnd w:id="237"/>
    </w:p>
    <w:p w14:paraId="047F5B05" w14:textId="225A31C5" w:rsidR="00A65FE6" w:rsidRDefault="00A65FE6" w:rsidP="00A65FE6">
      <w:pPr>
        <w:pStyle w:val="Vrednost"/>
      </w:pPr>
      <w:r>
        <w:t>Vrednost: 26.600 €</w:t>
      </w:r>
    </w:p>
    <w:p w14:paraId="2EBCF95C" w14:textId="602263C0" w:rsidR="00A65FE6" w:rsidRDefault="00A65FE6" w:rsidP="00A65FE6">
      <w:pPr>
        <w:pStyle w:val="Heading11"/>
      </w:pPr>
      <w:r>
        <w:t>Obrazložitev dejavnosti v okviru proračunske postavke</w:t>
      </w:r>
    </w:p>
    <w:p w14:paraId="041365B9" w14:textId="77777777" w:rsidR="00A65FE6" w:rsidRDefault="00A65FE6" w:rsidP="00A65FE6">
      <w:pPr>
        <w:rPr>
          <w:lang w:eastAsia="sl-SI"/>
        </w:rPr>
      </w:pPr>
      <w:r>
        <w:t>Sredstva so namenjena za tekoče in redno vzdrževanje pokopališča Čadram in Prihova. Del sredstev je namenjen za poslikavo sten v MV Čadram.</w:t>
      </w:r>
    </w:p>
    <w:p w14:paraId="4C570840" w14:textId="1F660B29" w:rsidR="00A65FE6" w:rsidRDefault="00A65FE6" w:rsidP="00A65FE6">
      <w:pPr>
        <w:pStyle w:val="Heading11"/>
      </w:pPr>
      <w:r>
        <w:t>Izhodišča, na katerih temeljijo izračuni predlogov pravic porabe za del, ki se ne izvršuje preko NRP (Neposredni učinek in kazalnik)</w:t>
      </w:r>
    </w:p>
    <w:p w14:paraId="28C6F32C" w14:textId="59800EFD" w:rsidR="00A65FE6" w:rsidRDefault="00A65FE6" w:rsidP="00A65FE6">
      <w:r>
        <w:t>Višina postavke je planirana na podlagi porabe preteklih let.</w:t>
      </w:r>
    </w:p>
    <w:p w14:paraId="3E37B0DB" w14:textId="3615CB27" w:rsidR="00A65FE6" w:rsidRDefault="00A65FE6" w:rsidP="00A65FE6">
      <w:pPr>
        <w:pStyle w:val="AHeading7"/>
      </w:pPr>
      <w:bookmarkStart w:id="238" w:name="_Toc62124047"/>
      <w:r>
        <w:t>16039003 - Objekti za rekreacijo</w:t>
      </w:r>
      <w:bookmarkStart w:id="239" w:name="PPR_16039003_A_381"/>
      <w:bookmarkEnd w:id="239"/>
      <w:bookmarkEnd w:id="238"/>
    </w:p>
    <w:p w14:paraId="7D1F6517" w14:textId="609B6ED5" w:rsidR="00A65FE6" w:rsidRDefault="00A65FE6" w:rsidP="00A65FE6">
      <w:pPr>
        <w:pStyle w:val="Vrednost"/>
      </w:pPr>
      <w:r>
        <w:t>Vrednost: 76.781 €</w:t>
      </w:r>
    </w:p>
    <w:p w14:paraId="36877060" w14:textId="7177EC61" w:rsidR="00A65FE6" w:rsidRDefault="00A65FE6" w:rsidP="00A65FE6">
      <w:pPr>
        <w:pStyle w:val="Heading11"/>
      </w:pPr>
      <w:r>
        <w:t>Opis podprograma</w:t>
      </w:r>
    </w:p>
    <w:p w14:paraId="3768FC9D" w14:textId="77777777" w:rsidR="00A65FE6" w:rsidRDefault="00A65FE6" w:rsidP="00A65FE6">
      <w:pPr>
        <w:rPr>
          <w:lang w:eastAsia="sl-SI"/>
        </w:rPr>
      </w:pPr>
      <w:r>
        <w:t>Upravljanje in vzdrževanje objektov za rekreacijo ( zelenice, parki, otroška igrišča), gradnja in investicijsko vzdrževanje objektov za rekreacijo.</w:t>
      </w:r>
    </w:p>
    <w:p w14:paraId="36CA9F86" w14:textId="14EB896B" w:rsidR="00A65FE6" w:rsidRDefault="00A65FE6" w:rsidP="00A65FE6">
      <w:pPr>
        <w:pStyle w:val="AHeading8"/>
      </w:pPr>
      <w:r>
        <w:t>0004 - Občinska uprava</w:t>
      </w:r>
      <w:bookmarkStart w:id="240" w:name="PU_0004_PPR_16039003_A_381"/>
      <w:bookmarkEnd w:id="240"/>
    </w:p>
    <w:p w14:paraId="2B03829F" w14:textId="4E658787" w:rsidR="00A65FE6" w:rsidRDefault="00A65FE6" w:rsidP="00A65FE6">
      <w:pPr>
        <w:pStyle w:val="Vrednost"/>
      </w:pPr>
      <w:r>
        <w:t>Vrednost: 5.075.517 €</w:t>
      </w:r>
    </w:p>
    <w:p w14:paraId="3D0DBF4C" w14:textId="0EFF0C4E" w:rsidR="00A65FE6" w:rsidRDefault="00A65FE6" w:rsidP="00A65FE6">
      <w:pPr>
        <w:pStyle w:val="AHeading10"/>
      </w:pPr>
      <w:r>
        <w:t>0041310 - UREJANJE JAVNIH POVRŠIN</w:t>
      </w:r>
      <w:bookmarkStart w:id="241" w:name="PP_0041310_A_381"/>
      <w:bookmarkEnd w:id="241"/>
    </w:p>
    <w:p w14:paraId="6987CC19" w14:textId="1D6711ED" w:rsidR="00A65FE6" w:rsidRDefault="00A65FE6" w:rsidP="00A65FE6">
      <w:pPr>
        <w:pStyle w:val="Vrednost"/>
      </w:pPr>
      <w:r>
        <w:t>Vrednost: 50.260 €</w:t>
      </w:r>
    </w:p>
    <w:p w14:paraId="13EA1473" w14:textId="682FCC36" w:rsidR="00A65FE6" w:rsidRDefault="00A65FE6" w:rsidP="00A65FE6">
      <w:pPr>
        <w:pStyle w:val="Heading11"/>
      </w:pPr>
      <w:r>
        <w:lastRenderedPageBreak/>
        <w:t>Obrazložitev dejavnosti v okviru proračunske postavke</w:t>
      </w:r>
    </w:p>
    <w:p w14:paraId="073CB336" w14:textId="77777777" w:rsidR="00A65FE6" w:rsidRPr="00A65FE6" w:rsidRDefault="00A65FE6" w:rsidP="00A65FE6">
      <w:pPr>
        <w:rPr>
          <w:lang w:eastAsia="sl-SI"/>
        </w:rPr>
      </w:pPr>
      <w:r w:rsidRPr="00A65FE6">
        <w:t>Proračunska postavka je namenjena za pokrivanje stroškov čiščenja in rednega vzdrževanja javnih površin in zelenic na področju občine (košnja, obrezovanje drevja in okrasnega grmičevja, razne manjše zasaditve, boni za rože za naselja, okopavanje in po potrebi zalivanje v parku).</w:t>
      </w:r>
    </w:p>
    <w:p w14:paraId="3EB3DD85" w14:textId="77777777" w:rsidR="00A65FE6" w:rsidRPr="00A65FE6" w:rsidRDefault="00A65FE6" w:rsidP="00A65FE6">
      <w:r w:rsidRPr="00A65FE6">
        <w:t xml:space="preserve">Del sredstev je namenjen za nakup zemljišča v centru Oplotnice. </w:t>
      </w:r>
    </w:p>
    <w:p w14:paraId="639DFD02" w14:textId="77AEBC01" w:rsidR="00A65FE6" w:rsidRDefault="00A65FE6" w:rsidP="00A65FE6">
      <w:pPr>
        <w:pStyle w:val="Heading11"/>
      </w:pPr>
      <w:r>
        <w:t>Navezava na projekte v okviru proračunske postavke</w:t>
      </w:r>
    </w:p>
    <w:p w14:paraId="056F5EB7" w14:textId="361BDD27" w:rsidR="00A65FE6" w:rsidRDefault="00A65FE6" w:rsidP="00A65FE6">
      <w:r>
        <w:t>Ni navezav.</w:t>
      </w:r>
    </w:p>
    <w:p w14:paraId="65FFF1CA" w14:textId="3DB1AAAA" w:rsidR="00A65FE6" w:rsidRDefault="00A65FE6" w:rsidP="00A65FE6">
      <w:pPr>
        <w:pStyle w:val="Heading11"/>
      </w:pPr>
      <w:r>
        <w:t>Izhodišča, na katerih temeljijo izračuni predlogov pravic porabe za del, ki se ne izvršuje preko NRP (Neposredni učinek in kazalnik)</w:t>
      </w:r>
    </w:p>
    <w:p w14:paraId="63ED08B5" w14:textId="4D6ABA1F" w:rsidR="00A65FE6" w:rsidRDefault="00A65FE6" w:rsidP="00A65FE6">
      <w:r>
        <w:t>Skrb za čisto okolje ter za urejenost javnih površin.</w:t>
      </w:r>
    </w:p>
    <w:p w14:paraId="12731287" w14:textId="4DB5AE75" w:rsidR="00A65FE6" w:rsidRDefault="00A65FE6" w:rsidP="00A65FE6">
      <w:pPr>
        <w:pStyle w:val="AHeading10"/>
      </w:pPr>
      <w:r>
        <w:t>0041311 - POSTAVITEV SPOMINSKEGA OBELEŽJA</w:t>
      </w:r>
      <w:bookmarkStart w:id="242" w:name="PP_0041311_A_381"/>
      <w:bookmarkEnd w:id="242"/>
    </w:p>
    <w:p w14:paraId="4DF29139" w14:textId="0454FE85" w:rsidR="00A65FE6" w:rsidRDefault="00A65FE6" w:rsidP="00A65FE6">
      <w:pPr>
        <w:pStyle w:val="Vrednost"/>
      </w:pPr>
      <w:r>
        <w:t>Vrednost: 15.371 €</w:t>
      </w:r>
    </w:p>
    <w:p w14:paraId="5304BE86" w14:textId="076E673B" w:rsidR="00A65FE6" w:rsidRDefault="00A65FE6" w:rsidP="00A65FE6">
      <w:pPr>
        <w:pStyle w:val="Heading11"/>
      </w:pPr>
      <w:r>
        <w:t>Obrazložitev dejavnosti v okviru proračunske postavke</w:t>
      </w:r>
    </w:p>
    <w:p w14:paraId="317AEA72" w14:textId="5058363D" w:rsidR="00A65FE6" w:rsidRDefault="00A65FE6" w:rsidP="00A65FE6">
      <w:r>
        <w:t>Skladno s potrjeno novelacijo DIIP-a, so nastali pri postavitvi spominskega obeležja Tinetu Lesjaku dodatni stroški izvedbe. </w:t>
      </w:r>
    </w:p>
    <w:p w14:paraId="6325B40D" w14:textId="0186E1D0" w:rsidR="00A65FE6" w:rsidRDefault="00A65FE6" w:rsidP="00A65FE6">
      <w:pPr>
        <w:pStyle w:val="Heading11"/>
      </w:pPr>
      <w:r>
        <w:t>Navezava na projekte v okviru proračunske postavke</w:t>
      </w:r>
    </w:p>
    <w:p w14:paraId="2E919632" w14:textId="6C61C17F" w:rsidR="00A65FE6" w:rsidRDefault="00A65FE6" w:rsidP="00A65FE6">
      <w:r>
        <w:t>Ni navezav.</w:t>
      </w:r>
    </w:p>
    <w:p w14:paraId="4B0435E6" w14:textId="2DD212A5" w:rsidR="00A65FE6" w:rsidRDefault="00A65FE6" w:rsidP="00A65FE6">
      <w:pPr>
        <w:pStyle w:val="AHeading10"/>
      </w:pPr>
      <w:r>
        <w:t>0041430 - T.VZDRŽ.KOMUNALNE INFR.</w:t>
      </w:r>
      <w:bookmarkStart w:id="243" w:name="PP_0041430_A_381"/>
      <w:bookmarkEnd w:id="243"/>
    </w:p>
    <w:p w14:paraId="6F221C0E" w14:textId="77FED377" w:rsidR="00A65FE6" w:rsidRDefault="00A65FE6" w:rsidP="00A65FE6">
      <w:pPr>
        <w:pStyle w:val="Vrednost"/>
      </w:pPr>
      <w:r>
        <w:t>Vrednost: 11.150 €</w:t>
      </w:r>
    </w:p>
    <w:p w14:paraId="2B2BFB53" w14:textId="6E88EBE6" w:rsidR="00A65FE6" w:rsidRDefault="00A65FE6" w:rsidP="00A65FE6">
      <w:pPr>
        <w:pStyle w:val="Heading11"/>
      </w:pPr>
      <w:r>
        <w:t>Obrazložitev dejavnosti v okviru proračunske postavke</w:t>
      </w:r>
    </w:p>
    <w:p w14:paraId="798AF312" w14:textId="77777777" w:rsidR="00A65FE6" w:rsidRDefault="00A65FE6" w:rsidP="00A65FE6">
      <w:pPr>
        <w:rPr>
          <w:lang w:eastAsia="sl-SI"/>
        </w:rPr>
      </w:pPr>
      <w:r>
        <w:t xml:space="preserve">Proračunska postavka je namenjena za pokrivanje sanacij javnih površin, urejanje avtobusnih postajališč, vzdrževanje meteorne kanalizacije, obrezovanje in podiranje dreves, namestitev novih košev za smeti, popravila klopi, urejanje pešpoti, popravila stopnic in ostala dela. </w:t>
      </w:r>
    </w:p>
    <w:p w14:paraId="0763F679" w14:textId="7E26B8DD" w:rsidR="00A65FE6" w:rsidRDefault="00A65FE6" w:rsidP="00A65FE6">
      <w:pPr>
        <w:pStyle w:val="Heading11"/>
      </w:pPr>
      <w:r>
        <w:t>Navezava na projekte v okviru proračunske postavke</w:t>
      </w:r>
    </w:p>
    <w:p w14:paraId="2E8EE302" w14:textId="66217BE3" w:rsidR="00A65FE6" w:rsidRDefault="00A65FE6" w:rsidP="00A65FE6">
      <w:r>
        <w:t>Ni navezav.</w:t>
      </w:r>
    </w:p>
    <w:p w14:paraId="2D9A8E6E" w14:textId="27C0EAD1" w:rsidR="00A65FE6" w:rsidRDefault="00A65FE6" w:rsidP="00A65FE6">
      <w:pPr>
        <w:pStyle w:val="Heading11"/>
      </w:pPr>
      <w:r>
        <w:t>Izhodišča, na katerih temeljijo izračuni predlogov pravic porabe za del, ki se ne izvršuje preko NRP (Neposredni učinek in kazalnik)</w:t>
      </w:r>
    </w:p>
    <w:p w14:paraId="2EFD1497" w14:textId="29CDDDD4" w:rsidR="00A65FE6" w:rsidRDefault="00A65FE6" w:rsidP="00A65FE6">
      <w:r>
        <w:t>Skrb za čisto okolje ter za urejenost javnih površin.</w:t>
      </w:r>
    </w:p>
    <w:p w14:paraId="3044606B" w14:textId="537DF302" w:rsidR="00A65FE6" w:rsidRDefault="00A65FE6" w:rsidP="00A65FE6">
      <w:pPr>
        <w:pStyle w:val="AHeading7"/>
      </w:pPr>
      <w:bookmarkStart w:id="244" w:name="_Toc62124048"/>
      <w:r>
        <w:t>16039004 - Praznično urejanje naselij</w:t>
      </w:r>
      <w:bookmarkStart w:id="245" w:name="PPR_16039004_A_381"/>
      <w:bookmarkEnd w:id="245"/>
      <w:bookmarkEnd w:id="244"/>
    </w:p>
    <w:p w14:paraId="21E0706A" w14:textId="4C681B7D" w:rsidR="00A65FE6" w:rsidRDefault="00A65FE6" w:rsidP="00A65FE6">
      <w:pPr>
        <w:pStyle w:val="Vrednost"/>
      </w:pPr>
      <w:r>
        <w:t>Vrednost: 8.300 €</w:t>
      </w:r>
    </w:p>
    <w:p w14:paraId="78637F39" w14:textId="7351F932" w:rsidR="00A65FE6" w:rsidRDefault="00A65FE6" w:rsidP="00A65FE6">
      <w:pPr>
        <w:pStyle w:val="Heading11"/>
      </w:pPr>
      <w:r>
        <w:t>Opis podprograma</w:t>
      </w:r>
    </w:p>
    <w:p w14:paraId="2AD1D998" w14:textId="1A92D312" w:rsidR="00A65FE6" w:rsidRDefault="00A65FE6" w:rsidP="00A65FE6">
      <w:r>
        <w:t>Podprogram vključuje praznično okrasitev naselij in izobešanje zastav.</w:t>
      </w:r>
    </w:p>
    <w:p w14:paraId="0DB80B4B" w14:textId="3084D83A" w:rsidR="00A65FE6" w:rsidRDefault="00A65FE6" w:rsidP="00A65FE6">
      <w:pPr>
        <w:pStyle w:val="Heading11"/>
      </w:pPr>
      <w:r>
        <w:t>Zakonske in druge pravne podlage</w:t>
      </w:r>
    </w:p>
    <w:p w14:paraId="736802D5" w14:textId="5229FB7C" w:rsidR="00A65FE6" w:rsidRDefault="00A65FE6" w:rsidP="00A65FE6">
      <w:r>
        <w:t>- Odlok o proračunu občine Oplotnica.</w:t>
      </w:r>
    </w:p>
    <w:p w14:paraId="2FA1A861" w14:textId="42AB12BF" w:rsidR="00A65FE6" w:rsidRDefault="00A65FE6" w:rsidP="00A65FE6">
      <w:pPr>
        <w:pStyle w:val="Heading11"/>
      </w:pPr>
      <w:r>
        <w:t>Dolgoročni cilji podprograma in kazalci, s katerimi se bo merilo doseganje zastavljenih ciljev (Rezultat in kazalniki)</w:t>
      </w:r>
    </w:p>
    <w:p w14:paraId="37FB1057" w14:textId="335B9B8F" w:rsidR="00A65FE6" w:rsidRDefault="00A65FE6" w:rsidP="00A65FE6">
      <w:r>
        <w:t>Urejenost in lep izgled naselij na območju občine.</w:t>
      </w:r>
    </w:p>
    <w:p w14:paraId="5C6B9DC1" w14:textId="171E0EA2" w:rsidR="00A65FE6" w:rsidRDefault="00A65FE6" w:rsidP="00A65FE6">
      <w:pPr>
        <w:pStyle w:val="Heading11"/>
      </w:pPr>
      <w:r>
        <w:t>Letni izvedbeni cilji podprograma in kazalci, s katerimi se bo merilo doseganje zastavljenih ciljev (Neposredni učinek in kazalnik)</w:t>
      </w:r>
    </w:p>
    <w:p w14:paraId="772409F5" w14:textId="420C6967" w:rsidR="00A65FE6" w:rsidRDefault="00A65FE6" w:rsidP="00A65FE6">
      <w:r>
        <w:t>Urejenost in lep izgled naselij na območju občine.</w:t>
      </w:r>
    </w:p>
    <w:p w14:paraId="7134596D" w14:textId="2A1199CF" w:rsidR="00A65FE6" w:rsidRDefault="00A65FE6" w:rsidP="00A65FE6">
      <w:pPr>
        <w:pStyle w:val="AHeading8"/>
      </w:pPr>
      <w:r>
        <w:t>0004 - Občinska uprava</w:t>
      </w:r>
      <w:bookmarkStart w:id="246" w:name="PU_0004_PPR_16039004_A_381"/>
      <w:bookmarkEnd w:id="246"/>
    </w:p>
    <w:p w14:paraId="004669B4" w14:textId="240660AD" w:rsidR="00A65FE6" w:rsidRDefault="00A65FE6" w:rsidP="00A65FE6">
      <w:pPr>
        <w:pStyle w:val="Vrednost"/>
      </w:pPr>
      <w:r>
        <w:t>Vrednost: 5.075.517 €</w:t>
      </w:r>
    </w:p>
    <w:p w14:paraId="4BE63AF1" w14:textId="677C9EB8" w:rsidR="00A65FE6" w:rsidRDefault="00A65FE6" w:rsidP="00A65FE6">
      <w:pPr>
        <w:pStyle w:val="AHeading10"/>
      </w:pPr>
      <w:r>
        <w:lastRenderedPageBreak/>
        <w:t>0041431 - PRAZNIČNO UREJANJE NASELIJ</w:t>
      </w:r>
      <w:bookmarkStart w:id="247" w:name="PP_0041431_A_381"/>
      <w:bookmarkEnd w:id="247"/>
    </w:p>
    <w:p w14:paraId="32E1D947" w14:textId="525B1AF8" w:rsidR="00A65FE6" w:rsidRDefault="00A65FE6" w:rsidP="00A65FE6">
      <w:pPr>
        <w:pStyle w:val="Vrednost"/>
      </w:pPr>
      <w:r>
        <w:t>Vrednost: 8.300 €</w:t>
      </w:r>
    </w:p>
    <w:p w14:paraId="236E47A4" w14:textId="3657E040" w:rsidR="00A65FE6" w:rsidRDefault="00A65FE6" w:rsidP="00A65FE6">
      <w:pPr>
        <w:pStyle w:val="Heading11"/>
      </w:pPr>
      <w:r>
        <w:t>Obrazložitev dejavnosti v okviru proračunske postavke</w:t>
      </w:r>
    </w:p>
    <w:p w14:paraId="6442B6CA" w14:textId="2314309D" w:rsidR="00A65FE6" w:rsidRDefault="00A65FE6" w:rsidP="00A65FE6">
      <w:r>
        <w:t>Strošek novoletne  praznične ureditve naselij.</w:t>
      </w:r>
    </w:p>
    <w:p w14:paraId="00D6172C" w14:textId="7C801FE1" w:rsidR="00A65FE6" w:rsidRDefault="00A65FE6" w:rsidP="00A65FE6">
      <w:pPr>
        <w:pStyle w:val="Heading11"/>
      </w:pPr>
      <w:r>
        <w:t>Izhodišča, na katerih temeljijo izračuni predlogov pravic porabe za del, ki se ne izvršuje preko NRP (Neposredni učinek in kazalnik)</w:t>
      </w:r>
    </w:p>
    <w:p w14:paraId="5A53F565" w14:textId="3990B8CA" w:rsidR="00A65FE6" w:rsidRDefault="00A65FE6" w:rsidP="00A65FE6">
      <w:r>
        <w:t>Na podlagi predračunov in realizacije postavke iz preteklih let.</w:t>
      </w:r>
    </w:p>
    <w:p w14:paraId="567E38F9" w14:textId="61F3DB45" w:rsidR="00A65FE6" w:rsidRDefault="00A65FE6" w:rsidP="00A65FE6">
      <w:pPr>
        <w:pStyle w:val="AHeading7"/>
      </w:pPr>
      <w:bookmarkStart w:id="248" w:name="_Toc62124049"/>
      <w:r>
        <w:t>16039005 - Druge komunalne dejavnosti</w:t>
      </w:r>
      <w:bookmarkStart w:id="249" w:name="PPR_16039005_A_381"/>
      <w:bookmarkEnd w:id="249"/>
      <w:bookmarkEnd w:id="248"/>
    </w:p>
    <w:p w14:paraId="632FD961" w14:textId="3C392FF8" w:rsidR="00A65FE6" w:rsidRDefault="00A65FE6" w:rsidP="00A65FE6">
      <w:pPr>
        <w:pStyle w:val="Vrednost"/>
      </w:pPr>
      <w:r>
        <w:t>Vrednost: 6.000 €</w:t>
      </w:r>
    </w:p>
    <w:p w14:paraId="1A772205" w14:textId="462D453D" w:rsidR="00A65FE6" w:rsidRDefault="00A65FE6" w:rsidP="00A65FE6">
      <w:pPr>
        <w:pStyle w:val="Heading11"/>
      </w:pPr>
      <w:r>
        <w:t>Opis podprograma</w:t>
      </w:r>
    </w:p>
    <w:p w14:paraId="51C61CDC" w14:textId="0C54D075" w:rsidR="00A65FE6" w:rsidRDefault="00A65FE6" w:rsidP="00A65FE6">
      <w:r>
        <w:t>Podprogram vključuje druge komunalne dejavnosti, kot so urejanje okolja, košnja zelenic, urejanje zbirnega centra, novoletna okrasitev.</w:t>
      </w:r>
    </w:p>
    <w:p w14:paraId="5BD41687" w14:textId="0C2DF0D5" w:rsidR="00A65FE6" w:rsidRDefault="00A65FE6" w:rsidP="00A65FE6">
      <w:pPr>
        <w:pStyle w:val="Heading11"/>
      </w:pPr>
      <w:r>
        <w:t>Dolgoročni cilji podprograma in kazalci, s katerimi se bo merilo doseganje zastavljenih ciljev (Rezultat in kazalniki)</w:t>
      </w:r>
    </w:p>
    <w:p w14:paraId="597CCFAD" w14:textId="214E0BA4" w:rsidR="00A65FE6" w:rsidRDefault="00A65FE6" w:rsidP="00A65FE6">
      <w:r>
        <w:t>Izvajanje javne službe v skladu z Odlokom o načinu opravljanja obvezne lokalne javne službe.</w:t>
      </w:r>
    </w:p>
    <w:p w14:paraId="4A215111" w14:textId="7EEADB5F" w:rsidR="00A65FE6" w:rsidRDefault="00A65FE6" w:rsidP="00A65FE6">
      <w:pPr>
        <w:pStyle w:val="Heading11"/>
      </w:pPr>
      <w:r>
        <w:t>Letni izvedbeni cilji podprograma in kazalci, s katerimi se bo merilo doseganje zastavljenih ciljev (Neposredni učinek in kazalnik)</w:t>
      </w:r>
    </w:p>
    <w:p w14:paraId="12EEC1C0" w14:textId="18E22BB0" w:rsidR="00A65FE6" w:rsidRDefault="00A65FE6" w:rsidP="00A65FE6">
      <w:r>
        <w:t>Analiza zastavljenih in opravljenih del.</w:t>
      </w:r>
    </w:p>
    <w:p w14:paraId="37B2B5C9" w14:textId="5EAC24F8" w:rsidR="00A65FE6" w:rsidRDefault="00A65FE6" w:rsidP="00A65FE6">
      <w:pPr>
        <w:pStyle w:val="AHeading8"/>
      </w:pPr>
      <w:r>
        <w:t>0004 - Občinska uprava</w:t>
      </w:r>
      <w:bookmarkStart w:id="250" w:name="PU_0004_PPR_16039005_A_381"/>
      <w:bookmarkEnd w:id="250"/>
    </w:p>
    <w:p w14:paraId="0D131BD5" w14:textId="79108FE2" w:rsidR="00A65FE6" w:rsidRDefault="00A65FE6" w:rsidP="00A65FE6">
      <w:pPr>
        <w:pStyle w:val="Vrednost"/>
      </w:pPr>
      <w:r>
        <w:t>Vrednost: 5.075.517 €</w:t>
      </w:r>
    </w:p>
    <w:p w14:paraId="3A301661" w14:textId="168D2A51" w:rsidR="00A65FE6" w:rsidRDefault="00A65FE6" w:rsidP="00A65FE6">
      <w:pPr>
        <w:pStyle w:val="AHeading10"/>
      </w:pPr>
      <w:r>
        <w:t>0044700 - VZDRŽEVANJE POSLOVNIH PROS</w:t>
      </w:r>
      <w:bookmarkStart w:id="251" w:name="PP_0044700_A_381"/>
      <w:bookmarkEnd w:id="251"/>
    </w:p>
    <w:p w14:paraId="409D33E0" w14:textId="6758FE15" w:rsidR="00A65FE6" w:rsidRDefault="00A65FE6" w:rsidP="00A65FE6">
      <w:pPr>
        <w:pStyle w:val="Vrednost"/>
      </w:pPr>
      <w:r>
        <w:t>Vrednost: 6.000 €</w:t>
      </w:r>
    </w:p>
    <w:p w14:paraId="264D6A52" w14:textId="5B7F4F1C" w:rsidR="00A65FE6" w:rsidRDefault="00A65FE6" w:rsidP="00A65FE6">
      <w:pPr>
        <w:pStyle w:val="Heading11"/>
      </w:pPr>
      <w:r>
        <w:t>Obrazložitev dejavnosti v okviru proračunske postavke</w:t>
      </w:r>
    </w:p>
    <w:p w14:paraId="4A189053" w14:textId="77777777" w:rsidR="00A65FE6" w:rsidRDefault="00A65FE6" w:rsidP="00A65FE6">
      <w:pPr>
        <w:rPr>
          <w:lang w:eastAsia="sl-SI"/>
        </w:rPr>
      </w:pPr>
      <w:r>
        <w:t>Sredstva so namenjena za tekoče vzdrževanje poslovnih prostorov.</w:t>
      </w:r>
    </w:p>
    <w:p w14:paraId="20BA683C" w14:textId="0277B128" w:rsidR="00A65FE6" w:rsidRDefault="00A65FE6" w:rsidP="00A65FE6">
      <w:pPr>
        <w:pStyle w:val="AHeading6"/>
      </w:pPr>
      <w:bookmarkStart w:id="252" w:name="_Toc62124050"/>
      <w:r>
        <w:t>1605 - Spodbujanje stanovanjske gradnje</w:t>
      </w:r>
      <w:bookmarkEnd w:id="252"/>
    </w:p>
    <w:p w14:paraId="44D3EE99" w14:textId="2DCE547F" w:rsidR="00A65FE6" w:rsidRDefault="00A65FE6" w:rsidP="00A65FE6">
      <w:pPr>
        <w:pStyle w:val="Vrednost"/>
      </w:pPr>
      <w:r>
        <w:t>Vrednost: 16.000 €</w:t>
      </w:r>
    </w:p>
    <w:p w14:paraId="188A9A1D" w14:textId="41D09E7B" w:rsidR="00A65FE6" w:rsidRDefault="00A65FE6" w:rsidP="00A65FE6">
      <w:pPr>
        <w:pStyle w:val="Heading11"/>
      </w:pPr>
      <w:r>
        <w:t>Opis glavnega programa</w:t>
      </w:r>
    </w:p>
    <w:p w14:paraId="7B5CABD2" w14:textId="7DEEE47D" w:rsidR="00A65FE6" w:rsidRDefault="00A65FE6" w:rsidP="00A65FE6">
      <w:r>
        <w:t>Program vsebuje gradnjo, nakup in vzdrževanje neprofitnih najemnih stanovanj.</w:t>
      </w:r>
    </w:p>
    <w:p w14:paraId="50C07B75" w14:textId="234345F5" w:rsidR="00A65FE6" w:rsidRDefault="00A65FE6" w:rsidP="00A65FE6">
      <w:pPr>
        <w:pStyle w:val="Heading11"/>
      </w:pPr>
      <w:r>
        <w:t>Dolgoročni cilji glavnega programa (Specifični cilj in kazalniki)</w:t>
      </w:r>
    </w:p>
    <w:p w14:paraId="66DF9028" w14:textId="4E1A8550" w:rsidR="00A65FE6" w:rsidRDefault="00A65FE6" w:rsidP="00A65FE6">
      <w:r>
        <w:t>Zagotavljanje neprofitnih najemnih stanovanj ter bivalnih enot, namenjenih začasnemu reševanju stanovanjskih vprašanj socialno ogroženih oseb.</w:t>
      </w:r>
    </w:p>
    <w:p w14:paraId="6A792BB8" w14:textId="3B642EB6" w:rsidR="00A65FE6" w:rsidRDefault="00A65FE6" w:rsidP="00A65FE6">
      <w:pPr>
        <w:pStyle w:val="Heading11"/>
      </w:pPr>
      <w:r>
        <w:t>Glavni letni izvedbeni cilji in kazalci, s katerimi se bo merilo doseganje zastavljenih ciljev</w:t>
      </w:r>
    </w:p>
    <w:p w14:paraId="0D60C03B" w14:textId="4DC1CC00" w:rsidR="00A65FE6" w:rsidRDefault="00A65FE6" w:rsidP="00A65FE6">
      <w:r>
        <w:t>Zagotavljanje neprofitnih najemnih stanovanj ter bivalnih enot, namenjenih začasnemu reševanju stanovanjskih vprašanj socialno ogroženih oseb.</w:t>
      </w:r>
    </w:p>
    <w:p w14:paraId="1EBBEA4D" w14:textId="71C8811F" w:rsidR="00A65FE6" w:rsidRDefault="00A65FE6" w:rsidP="00A65FE6">
      <w:pPr>
        <w:pStyle w:val="Heading11"/>
      </w:pPr>
      <w:r>
        <w:t>Podprogrami in proračunski uporabniki znotraj glavnega programa</w:t>
      </w:r>
    </w:p>
    <w:p w14:paraId="39903456" w14:textId="77777777" w:rsidR="00A65FE6" w:rsidRDefault="00A65FE6" w:rsidP="00A65FE6">
      <w:pPr>
        <w:rPr>
          <w:lang w:eastAsia="sl-SI"/>
        </w:rPr>
      </w:pPr>
      <w:r>
        <w:t>16059002 Spodbujanje stanovanjske gradnje</w:t>
      </w:r>
    </w:p>
    <w:p w14:paraId="4779B846" w14:textId="1877B3AD" w:rsidR="00A65FE6" w:rsidRDefault="00A65FE6" w:rsidP="00A65FE6">
      <w:pPr>
        <w:pStyle w:val="AHeading7"/>
      </w:pPr>
      <w:bookmarkStart w:id="253" w:name="_Toc62124051"/>
      <w:r>
        <w:t>16059002 - Spodbujanje stanovanjske gradnje</w:t>
      </w:r>
      <w:bookmarkStart w:id="254" w:name="PPR_16059002_A_381"/>
      <w:bookmarkEnd w:id="254"/>
      <w:bookmarkEnd w:id="253"/>
    </w:p>
    <w:p w14:paraId="4334A2E7" w14:textId="241D8871" w:rsidR="00A65FE6" w:rsidRDefault="00A65FE6" w:rsidP="00A65FE6">
      <w:pPr>
        <w:pStyle w:val="Vrednost"/>
      </w:pPr>
      <w:r>
        <w:t>Vrednost: 16.000 €</w:t>
      </w:r>
    </w:p>
    <w:p w14:paraId="5E6B7ECF" w14:textId="6E3BFA6D" w:rsidR="00A65FE6" w:rsidRDefault="00A65FE6" w:rsidP="00A65FE6">
      <w:pPr>
        <w:pStyle w:val="Heading11"/>
      </w:pPr>
      <w:r>
        <w:t>Zakonske in druge pravne podlage</w:t>
      </w:r>
    </w:p>
    <w:p w14:paraId="0E0306D6" w14:textId="4DFF7423" w:rsidR="00A65FE6" w:rsidRDefault="00A65FE6" w:rsidP="00A65FE6">
      <w:r>
        <w:t>- Stanovanjski zakon (Uradni list RS, št. 69/2003, 18/2004, 47/2006 in 57/2008) in podzakonski akti.</w:t>
      </w:r>
    </w:p>
    <w:p w14:paraId="6DE67386" w14:textId="7ADE7573" w:rsidR="00A65FE6" w:rsidRDefault="00A65FE6" w:rsidP="00A65FE6">
      <w:pPr>
        <w:pStyle w:val="AHeading8"/>
      </w:pPr>
      <w:r>
        <w:lastRenderedPageBreak/>
        <w:t>0004 - Občinska uprava</w:t>
      </w:r>
      <w:bookmarkStart w:id="255" w:name="PU_0004_PPR_16059002_A_381"/>
      <w:bookmarkEnd w:id="255"/>
    </w:p>
    <w:p w14:paraId="434CC43F" w14:textId="7B6ECFE0" w:rsidR="00A65FE6" w:rsidRDefault="00A65FE6" w:rsidP="00A65FE6">
      <w:pPr>
        <w:pStyle w:val="Vrednost"/>
      </w:pPr>
      <w:r>
        <w:t>Vrednost: 5.075.517 €</w:t>
      </w:r>
    </w:p>
    <w:p w14:paraId="7134BA2F" w14:textId="54C02E32" w:rsidR="00A65FE6" w:rsidRDefault="00A65FE6" w:rsidP="00A65FE6">
      <w:pPr>
        <w:pStyle w:val="AHeading10"/>
      </w:pPr>
      <w:r>
        <w:t>0044400 - UPRAVLJANJE STANOVANJ</w:t>
      </w:r>
      <w:bookmarkStart w:id="256" w:name="PP_0044400_A_381"/>
      <w:bookmarkEnd w:id="256"/>
    </w:p>
    <w:p w14:paraId="6BB927A0" w14:textId="0E25166A" w:rsidR="00A65FE6" w:rsidRDefault="00A65FE6" w:rsidP="00A65FE6">
      <w:pPr>
        <w:pStyle w:val="Vrednost"/>
      </w:pPr>
      <w:r>
        <w:t>Vrednost: 6.000 €</w:t>
      </w:r>
    </w:p>
    <w:p w14:paraId="4EF9EA04" w14:textId="3CEE9FA8" w:rsidR="00A65FE6" w:rsidRDefault="00A65FE6" w:rsidP="00A65FE6">
      <w:pPr>
        <w:pStyle w:val="Heading11"/>
      </w:pPr>
      <w:r>
        <w:t>Obrazložitev dejavnosti v okviru proračunske postavke</w:t>
      </w:r>
    </w:p>
    <w:p w14:paraId="4BBE1D16" w14:textId="77777777" w:rsidR="00A65FE6" w:rsidRDefault="00A65FE6" w:rsidP="00A65FE6">
      <w:pPr>
        <w:rPr>
          <w:lang w:eastAsia="sl-SI"/>
        </w:rPr>
      </w:pPr>
      <w:r>
        <w:t>Sredstva so planirana za plačilo stroškov upravljanja stanovanj javnemu podjetju Komunala d.o.o. Slov. Bistrica.</w:t>
      </w:r>
    </w:p>
    <w:p w14:paraId="384016BD" w14:textId="5A048384" w:rsidR="00A65FE6" w:rsidRDefault="00A65FE6" w:rsidP="00A65FE6">
      <w:pPr>
        <w:pStyle w:val="Heading11"/>
      </w:pPr>
      <w:r>
        <w:t>Navezava na projekte v okviru proračunske postavke</w:t>
      </w:r>
    </w:p>
    <w:p w14:paraId="7A364A06" w14:textId="29AA6B66" w:rsidR="00A65FE6" w:rsidRDefault="00A65FE6" w:rsidP="00A65FE6">
      <w:r>
        <w:t>Postavka se delno navezuje na postavko vzdrževanja stanovanj.</w:t>
      </w:r>
    </w:p>
    <w:p w14:paraId="09E6EA42" w14:textId="2CB39B9A" w:rsidR="00A65FE6" w:rsidRDefault="00A65FE6" w:rsidP="00A65FE6">
      <w:pPr>
        <w:pStyle w:val="Heading11"/>
      </w:pPr>
      <w:r>
        <w:t>Izhodišča, na katerih temeljijo izračuni predlogov pravic porabe za del, ki se ne izvršuje preko NRP (Neposredni učinek in kazalnik)</w:t>
      </w:r>
    </w:p>
    <w:p w14:paraId="01652410" w14:textId="3968D031" w:rsidR="00A65FE6" w:rsidRDefault="00A65FE6" w:rsidP="00A65FE6">
      <w:r>
        <w:t>Izračuni temeljijo na podlagi pogodbe o upravljanju.</w:t>
      </w:r>
    </w:p>
    <w:p w14:paraId="0507B62E" w14:textId="2B8A0E3F" w:rsidR="00A65FE6" w:rsidRDefault="00A65FE6" w:rsidP="00A65FE6">
      <w:pPr>
        <w:pStyle w:val="AHeading10"/>
      </w:pPr>
      <w:r>
        <w:t>0044500 - VZDRŽEVANJE STANOVANJ</w:t>
      </w:r>
      <w:bookmarkStart w:id="257" w:name="PP_0044500_A_381"/>
      <w:bookmarkEnd w:id="257"/>
    </w:p>
    <w:p w14:paraId="6A5153E9" w14:textId="1BB27DD4" w:rsidR="00A65FE6" w:rsidRDefault="00A65FE6" w:rsidP="00A65FE6">
      <w:pPr>
        <w:pStyle w:val="Vrednost"/>
      </w:pPr>
      <w:r>
        <w:t>Vrednost: 10.000 €</w:t>
      </w:r>
    </w:p>
    <w:p w14:paraId="2A003B2F" w14:textId="2503AAFF" w:rsidR="00A65FE6" w:rsidRDefault="00A65FE6" w:rsidP="00A65FE6">
      <w:pPr>
        <w:pStyle w:val="Heading11"/>
      </w:pPr>
      <w:r>
        <w:t>Obrazložitev dejavnosti v okviru proračunske postavke</w:t>
      </w:r>
    </w:p>
    <w:p w14:paraId="286BE8B7" w14:textId="77777777" w:rsidR="00A65FE6" w:rsidRDefault="00A65FE6" w:rsidP="00A65FE6">
      <w:pPr>
        <w:rPr>
          <w:lang w:eastAsia="sl-SI"/>
        </w:rPr>
      </w:pPr>
      <w:r>
        <w:t>Sredstva so namenjena za vzdrževanje neprofitnih najemnih stanovanj.</w:t>
      </w:r>
    </w:p>
    <w:p w14:paraId="1B83301A" w14:textId="097496AC" w:rsidR="00A65FE6" w:rsidRDefault="00A65FE6" w:rsidP="00A65FE6">
      <w:pPr>
        <w:pStyle w:val="Heading11"/>
      </w:pPr>
      <w:r>
        <w:t>Izhodišča, na katerih temeljijo izračuni predlogov pravic porabe za del, ki se ne izvršuje preko NRP (Neposredni učinek in kazalnik)</w:t>
      </w:r>
    </w:p>
    <w:p w14:paraId="58C50359" w14:textId="69DB347A" w:rsidR="00A65FE6" w:rsidRDefault="00A65FE6" w:rsidP="00A65FE6">
      <w:r>
        <w:t>Poleg nujnih vzdrževalnih del se bo izvedla sanacija skladna z letnimi načrti etažnih lastnikov, kjer moramo zagotoviti lasten delež sredstev.</w:t>
      </w:r>
    </w:p>
    <w:p w14:paraId="19791466" w14:textId="55104BFE" w:rsidR="00A65FE6" w:rsidRDefault="00A65FE6" w:rsidP="00A65FE6"/>
    <w:p w14:paraId="6D403F4A" w14:textId="3B4B6425" w:rsidR="00A65FE6" w:rsidRDefault="00A65FE6" w:rsidP="00A65FE6">
      <w:pPr>
        <w:pStyle w:val="AHeading5"/>
      </w:pPr>
      <w:bookmarkStart w:id="258" w:name="_Toc62124052"/>
      <w:r>
        <w:t>17 - ZDRAVSTVENO VARSTVO</w:t>
      </w:r>
      <w:bookmarkEnd w:id="258"/>
    </w:p>
    <w:p w14:paraId="564DBA67" w14:textId="60CB9F2C" w:rsidR="00A65FE6" w:rsidRDefault="00A65FE6" w:rsidP="00A65FE6">
      <w:pPr>
        <w:pStyle w:val="Vrednost"/>
      </w:pPr>
      <w:r>
        <w:t>Vrednost: 68.830 €</w:t>
      </w:r>
    </w:p>
    <w:p w14:paraId="337ACA4C" w14:textId="06CAA0F6" w:rsidR="00A65FE6" w:rsidRDefault="00A65FE6" w:rsidP="00A65FE6">
      <w:pPr>
        <w:pStyle w:val="Heading11"/>
      </w:pPr>
      <w:r>
        <w:t>Opis področja proračunske porabe, poslanstva občine znotraj področja proračunske porabe</w:t>
      </w:r>
    </w:p>
    <w:p w14:paraId="268DA78E" w14:textId="35B6C26B" w:rsidR="00A65FE6" w:rsidRDefault="00A65FE6" w:rsidP="00A65FE6">
      <w:r>
        <w:t>Po ZZVZZ - Zakonu o zdravstvenem varstvu in zdravstvenem zavarovanju (Uradni list RS, št. 72/06 - UPB3,91/07 in spremembe) obsega pravice iz zdravstvenega zavarovanja, s katerimi se zagotavlja varnost v primeru bolezni, poškodbe, poroda ali smrti. Zakon o zdravstvenem varstvu in zdravstvenem zavarovanju, občini predpisuje poleg finančnih obveznosti še postopkovne in vsebinske obveznosti. Področje zdravstva obsega tiste naloge in programe, s katerimi občina Oplotnica zagotavlja pogoje za izvajanje svojih pravic, obveznosti in pristojnosti lokalne skupnosti na področju zdravstva na osnovi veljavne zakonodaje. Področje zdravstva obsega tiste naloge in programe, s katerimi občina Oplotnica zagotavlja pogoje za izvajanje svojih pravic, obveznosti in pristojnosti lokalne skupnosti na področju zdravstva na osnovi veljavne zakonodaje.</w:t>
      </w:r>
    </w:p>
    <w:p w14:paraId="3F4D4F13" w14:textId="00174CAE" w:rsidR="00A65FE6" w:rsidRDefault="00A65FE6" w:rsidP="00A65FE6">
      <w:pPr>
        <w:pStyle w:val="Heading11"/>
      </w:pPr>
      <w:r>
        <w:t>Dokumenti dolgoročnega razvojnega načrtovanja</w:t>
      </w:r>
    </w:p>
    <w:p w14:paraId="4B7B93B2" w14:textId="77777777" w:rsidR="00A65FE6" w:rsidRDefault="00A65FE6" w:rsidP="00A65FE6">
      <w:pPr>
        <w:rPr>
          <w:lang w:eastAsia="sl-SI"/>
        </w:rPr>
      </w:pPr>
      <w:r>
        <w:t>Na občinskem nivoju nimamo dokumentov dolgoročnega razvojnega načrtovanja.</w:t>
      </w:r>
      <w:r>
        <w:br/>
        <w:t>- Zakon o zdravstveni dejavnosti, </w:t>
      </w:r>
      <w:r>
        <w:br/>
        <w:t>- Zakon o zdravstvenem varstvu in zdravstvenem zavarovanju,</w:t>
      </w:r>
      <w:r>
        <w:br/>
        <w:t>- Zakon o lekarniški dejavnosti,</w:t>
      </w:r>
      <w:r>
        <w:br/>
        <w:t>- Zakon o lokalni samoupravi,</w:t>
      </w:r>
      <w:r>
        <w:br/>
        <w:t>- Zakon o pokopališki in pogrebni dejavnosti ter urejanju pokopališč.</w:t>
      </w:r>
    </w:p>
    <w:p w14:paraId="2EB564A7" w14:textId="4B268F13" w:rsidR="00A65FE6" w:rsidRDefault="00A65FE6" w:rsidP="00A65FE6">
      <w:pPr>
        <w:pStyle w:val="Heading11"/>
      </w:pPr>
      <w:r>
        <w:t>Dolgoročni cilji področja proračunske porabe (Splošni cilj)</w:t>
      </w:r>
    </w:p>
    <w:p w14:paraId="214B982E" w14:textId="0C8B7719" w:rsidR="00A65FE6" w:rsidRDefault="00A65FE6" w:rsidP="00A65FE6">
      <w:r>
        <w:t>Kakovostna zdravstvena oskrba občanov na področju primarnega zdravstva, zagotavljanje lekarniške</w:t>
      </w:r>
      <w:r>
        <w:br/>
        <w:t>dejavnosti ter preventivnih in drugih programov zdravstvenega varstva.</w:t>
      </w:r>
      <w:r>
        <w:br/>
        <w:t>Slediti nacionalnemu programu na področju zdravstva, ki se je sicer že iztekel, a se smiselno nadaljuje do sprejetja novega. Osnovni cilj občine na področju zdravstva je, da zagotavlja izvajanje nalog na podlagi Zakona o zdravstvenem varstvu in zdravstvenem zavarovanju in skrbi za razvoj osnovne zdravstvene dejavnosti ter pomaga pri zagotavljanju ustreznih prostorskih in kadrovskih pogojev.</w:t>
      </w:r>
    </w:p>
    <w:p w14:paraId="5D64BD11" w14:textId="2F31CFDD" w:rsidR="00A65FE6" w:rsidRDefault="00A65FE6" w:rsidP="00A65FE6">
      <w:pPr>
        <w:pStyle w:val="Heading11"/>
      </w:pPr>
      <w:r>
        <w:lastRenderedPageBreak/>
        <w:t>Oznaka in nazivi glavnih programov v pristojnosti občine</w:t>
      </w:r>
    </w:p>
    <w:p w14:paraId="38F36C8F" w14:textId="77777777" w:rsidR="00A65FE6" w:rsidRDefault="00A65FE6" w:rsidP="00A65FE6">
      <w:pPr>
        <w:rPr>
          <w:lang w:eastAsia="sl-SI"/>
        </w:rPr>
      </w:pPr>
      <w:r>
        <w:t xml:space="preserve">1702 Primarno zdravstvo </w:t>
      </w:r>
      <w:r>
        <w:br/>
        <w:t>1706 Preventivni programi zdravstvenega varstva</w:t>
      </w:r>
      <w:r>
        <w:br/>
        <w:t>1707 - Drugi programi na področju zdravstva</w:t>
      </w:r>
    </w:p>
    <w:p w14:paraId="14FA23F8" w14:textId="5A4C1A1B" w:rsidR="00A65FE6" w:rsidRDefault="00A65FE6" w:rsidP="00A65FE6">
      <w:pPr>
        <w:pStyle w:val="AHeading6"/>
      </w:pPr>
      <w:bookmarkStart w:id="259" w:name="_Toc62124053"/>
      <w:r>
        <w:t>1702 - Primarno zdravstvo</w:t>
      </w:r>
      <w:bookmarkEnd w:id="259"/>
    </w:p>
    <w:p w14:paraId="34926A75" w14:textId="499E7051" w:rsidR="00A65FE6" w:rsidRDefault="00A65FE6" w:rsidP="00A65FE6">
      <w:pPr>
        <w:pStyle w:val="Vrednost"/>
      </w:pPr>
      <w:r>
        <w:t>Vrednost: 49.170 €</w:t>
      </w:r>
    </w:p>
    <w:p w14:paraId="687E4B28" w14:textId="6EBB0165" w:rsidR="00A65FE6" w:rsidRDefault="00A65FE6" w:rsidP="00A65FE6">
      <w:pPr>
        <w:pStyle w:val="Heading11"/>
      </w:pPr>
      <w:r>
        <w:t>Opis glavnega programa</w:t>
      </w:r>
    </w:p>
    <w:p w14:paraId="3935BE30" w14:textId="77777777" w:rsidR="00A65FE6" w:rsidRDefault="00A65FE6" w:rsidP="00A65FE6">
      <w:pPr>
        <w:rPr>
          <w:lang w:eastAsia="sl-SI"/>
        </w:rPr>
      </w:pPr>
      <w:r>
        <w:t>Glavni program Primarno zdravstvo vključuje sredstva za financiranje investicijske dejavnosti na področju</w:t>
      </w:r>
      <w:r>
        <w:br/>
        <w:t>primarnega zdravstva (zdravstveni domovi) ter sofinanciranje posameznih zdravstvenih dejavnosti.</w:t>
      </w:r>
    </w:p>
    <w:p w14:paraId="3997D214" w14:textId="3AF37872" w:rsidR="00A65FE6" w:rsidRDefault="00A65FE6" w:rsidP="00A65FE6">
      <w:pPr>
        <w:pStyle w:val="Heading11"/>
      </w:pPr>
      <w:r>
        <w:t>Dolgoročni cilji glavnega programa (Specifični cilj in kazalniki)</w:t>
      </w:r>
    </w:p>
    <w:p w14:paraId="47CC57C7" w14:textId="77777777" w:rsidR="00A65FE6" w:rsidRDefault="00A65FE6" w:rsidP="00A65FE6">
      <w:pPr>
        <w:rPr>
          <w:lang w:eastAsia="sl-SI"/>
        </w:rPr>
      </w:pPr>
      <w:r>
        <w:t>Kakovostna zdravstvena oskrba občanov na področju primarnega zdravstva, zagotavljanje lekarniške</w:t>
      </w:r>
      <w:r>
        <w:br/>
        <w:t>dejavnosti, preventivnih in drugih programov zdravstvenega varstva.</w:t>
      </w:r>
    </w:p>
    <w:p w14:paraId="53B0EF35" w14:textId="7DB3049F" w:rsidR="00A65FE6" w:rsidRDefault="00A65FE6" w:rsidP="00A65FE6">
      <w:pPr>
        <w:pStyle w:val="Heading11"/>
      </w:pPr>
      <w:r>
        <w:t>Glavni letni izvedbeni cilji in kazalci, s katerimi se bo merilo doseganje zastavljenih ciljev</w:t>
      </w:r>
    </w:p>
    <w:p w14:paraId="4D8555A9" w14:textId="77777777" w:rsidR="00A65FE6" w:rsidRDefault="00A65FE6" w:rsidP="00A65FE6">
      <w:pPr>
        <w:rPr>
          <w:lang w:eastAsia="sl-SI"/>
        </w:rPr>
      </w:pPr>
      <w:r>
        <w:t>Letni izvedbeni cilji so enaki dolgoročnim ciljem.</w:t>
      </w:r>
    </w:p>
    <w:p w14:paraId="7F17B563" w14:textId="15EBDEB9" w:rsidR="00A65FE6" w:rsidRDefault="00A65FE6" w:rsidP="00A65FE6">
      <w:pPr>
        <w:pStyle w:val="Heading11"/>
      </w:pPr>
      <w:r>
        <w:t>Podprogrami in proračunski uporabniki znotraj glavnega programa</w:t>
      </w:r>
    </w:p>
    <w:p w14:paraId="7DB16255" w14:textId="77777777" w:rsidR="00A65FE6" w:rsidRDefault="00A65FE6" w:rsidP="00A65FE6">
      <w:pPr>
        <w:rPr>
          <w:lang w:eastAsia="sl-SI"/>
        </w:rPr>
      </w:pPr>
      <w:r>
        <w:t>Podprogram, ki se nanaša na ta glavni program, je:</w:t>
      </w:r>
      <w:r>
        <w:br/>
        <w:t>17029001 Dejavnost zdravstvenih domov</w:t>
      </w:r>
    </w:p>
    <w:p w14:paraId="1ACCC413" w14:textId="12FB3D9E" w:rsidR="00A65FE6" w:rsidRDefault="00A65FE6" w:rsidP="00A65FE6">
      <w:pPr>
        <w:pStyle w:val="AHeading7"/>
      </w:pPr>
      <w:bookmarkStart w:id="260" w:name="_Toc62124054"/>
      <w:r>
        <w:t>17029001 - Dejavnost zdravstvenih domov</w:t>
      </w:r>
      <w:bookmarkStart w:id="261" w:name="PPR_17029001_A_381"/>
      <w:bookmarkEnd w:id="261"/>
      <w:bookmarkEnd w:id="260"/>
    </w:p>
    <w:p w14:paraId="4B77927E" w14:textId="7CDAB1E0" w:rsidR="00A65FE6" w:rsidRDefault="00A65FE6" w:rsidP="00A65FE6">
      <w:pPr>
        <w:pStyle w:val="Vrednost"/>
      </w:pPr>
      <w:r>
        <w:t>Vrednost: 49.170 €</w:t>
      </w:r>
    </w:p>
    <w:p w14:paraId="0CD8A0E2" w14:textId="1416BDD9" w:rsidR="00A65FE6" w:rsidRDefault="00A65FE6" w:rsidP="00A65FE6">
      <w:pPr>
        <w:pStyle w:val="Heading11"/>
      </w:pPr>
      <w:r>
        <w:t>Opis podprograma</w:t>
      </w:r>
    </w:p>
    <w:p w14:paraId="42089A4C" w14:textId="77777777" w:rsidR="00A65FE6" w:rsidRDefault="00A65FE6" w:rsidP="00A65FE6">
      <w:pPr>
        <w:rPr>
          <w:lang w:eastAsia="sl-SI"/>
        </w:rPr>
      </w:pPr>
      <w:r>
        <w:t>Dejavnost zdravstvenih domov: gradnja in investicijsko vzdrževanje zdravstvenih domov, nakup opreme</w:t>
      </w:r>
      <w:r>
        <w:br/>
        <w:t>za zdravstvene domove, materialni stroški za delovanje zdravstvene postaje.</w:t>
      </w:r>
    </w:p>
    <w:p w14:paraId="0CE2FA5C" w14:textId="266F1059" w:rsidR="00A65FE6" w:rsidRDefault="00A65FE6" w:rsidP="00A65FE6">
      <w:pPr>
        <w:pStyle w:val="Heading11"/>
      </w:pPr>
      <w:r>
        <w:t>Zakonske in druge pravne podlage</w:t>
      </w:r>
    </w:p>
    <w:p w14:paraId="3E6D097F" w14:textId="77777777" w:rsidR="00A65FE6" w:rsidRDefault="00A65FE6" w:rsidP="00A65FE6">
      <w:pPr>
        <w:rPr>
          <w:lang w:eastAsia="sl-SI"/>
        </w:rPr>
      </w:pPr>
      <w:r>
        <w:t>- Zakon o zdravstveni dejavnosti;</w:t>
      </w:r>
      <w:r>
        <w:br/>
        <w:t>- Zakon o zdravstvenem varstvu in zdravstvenem zavarovanju;</w:t>
      </w:r>
      <w:r>
        <w:br/>
        <w:t>- Zakon o lekarniški dejavnosti.</w:t>
      </w:r>
    </w:p>
    <w:p w14:paraId="10529CC1" w14:textId="2D385565" w:rsidR="00A65FE6" w:rsidRDefault="00A65FE6" w:rsidP="00A65FE6">
      <w:pPr>
        <w:pStyle w:val="Heading11"/>
      </w:pPr>
      <w:r>
        <w:t>Dolgoročni cilji podprograma in kazalci, s katerimi se bo merilo doseganje zastavljenih ciljev (Rezultat in kazalniki)</w:t>
      </w:r>
    </w:p>
    <w:p w14:paraId="6530D0B7" w14:textId="6B5AE1D4" w:rsidR="00A65FE6" w:rsidRDefault="00A65FE6" w:rsidP="00A65FE6">
      <w:r>
        <w:t>Oblikovanje in uresničevanje programov za krepitev zdravja prebivalstva na svojem območju in</w:t>
      </w:r>
      <w:r>
        <w:br/>
        <w:t>zagotavljanje proračunskih sredstev za te programe. Izvajanje programov in nalog za ohranitev zdravega</w:t>
      </w:r>
      <w:r>
        <w:br/>
        <w:t>okolja. Kot ustanovitelj javnega Zdravstvenega doma zagotavljati sredstva za investicije in druge</w:t>
      </w:r>
      <w:r>
        <w:br/>
        <w:t>obveznosti, določene z zakonom in z aktom o ustanovitvi.</w:t>
      </w:r>
      <w:r>
        <w:br/>
        <w:t>Kazalci so zmanjšanje umrljivosti, zmanjšanje števila obiskov pri zdravnikih, povečevanje splošne ravni</w:t>
      </w:r>
      <w:r>
        <w:br/>
        <w:t>zdravja prebivalstva, dodatne površine za izvajanje zdravstvene dejavnosti.</w:t>
      </w:r>
    </w:p>
    <w:p w14:paraId="1896661F" w14:textId="381A1A87" w:rsidR="00A65FE6" w:rsidRDefault="00A65FE6" w:rsidP="00A65FE6">
      <w:pPr>
        <w:pStyle w:val="Heading11"/>
      </w:pPr>
      <w:r>
        <w:t>Letni izvedbeni cilji podprograma in kazalci, s katerimi se bo merilo doseganje zastavljenih ciljev (Neposredni učinek in kazalnik)</w:t>
      </w:r>
    </w:p>
    <w:p w14:paraId="5A3BFE73" w14:textId="77777777" w:rsidR="00A65FE6" w:rsidRDefault="00A65FE6" w:rsidP="00A65FE6">
      <w:pPr>
        <w:rPr>
          <w:lang w:eastAsia="sl-SI"/>
        </w:rPr>
      </w:pPr>
      <w:r>
        <w:t>Letni izvedbeni cilji in kazalci so enaki dolgoročnim ciljem.</w:t>
      </w:r>
    </w:p>
    <w:p w14:paraId="33137DD6" w14:textId="622A8C50" w:rsidR="00A65FE6" w:rsidRDefault="00A65FE6" w:rsidP="00A65FE6">
      <w:pPr>
        <w:pStyle w:val="AHeading8"/>
      </w:pPr>
      <w:r>
        <w:t>0004 - Občinska uprava</w:t>
      </w:r>
      <w:bookmarkStart w:id="262" w:name="PU_0004_PPR_17029001_A_381"/>
      <w:bookmarkEnd w:id="262"/>
    </w:p>
    <w:p w14:paraId="1555C423" w14:textId="6E1E3AB8" w:rsidR="00A65FE6" w:rsidRDefault="00A65FE6" w:rsidP="00A65FE6">
      <w:pPr>
        <w:pStyle w:val="Vrednost"/>
      </w:pPr>
      <w:r>
        <w:t>Vrednost: 5.075.517 €</w:t>
      </w:r>
    </w:p>
    <w:p w14:paraId="032A318D" w14:textId="0DD83AB5" w:rsidR="00A65FE6" w:rsidRDefault="00A65FE6" w:rsidP="00A65FE6">
      <w:pPr>
        <w:pStyle w:val="AHeading10"/>
      </w:pPr>
      <w:r>
        <w:t>0073000 - INVESTICIJE ZDR.</w:t>
      </w:r>
      <w:bookmarkStart w:id="263" w:name="PP_0073000_A_381"/>
      <w:bookmarkEnd w:id="263"/>
    </w:p>
    <w:p w14:paraId="3B50F0B2" w14:textId="09F51D14" w:rsidR="00A65FE6" w:rsidRDefault="00A65FE6" w:rsidP="00A65FE6">
      <w:pPr>
        <w:pStyle w:val="Vrednost"/>
      </w:pPr>
      <w:r>
        <w:t>Vrednost: 47.600 €</w:t>
      </w:r>
    </w:p>
    <w:p w14:paraId="6A4D7F6B" w14:textId="3F9DBE6F" w:rsidR="00A65FE6" w:rsidRDefault="00A65FE6" w:rsidP="00A65FE6">
      <w:pPr>
        <w:pStyle w:val="Heading11"/>
      </w:pPr>
      <w:r>
        <w:t>Obrazložitev dejavnosti v okviru proračunske postavke</w:t>
      </w:r>
    </w:p>
    <w:p w14:paraId="6C77841F" w14:textId="77777777" w:rsidR="00A65FE6" w:rsidRDefault="00A65FE6" w:rsidP="00A65FE6">
      <w:pPr>
        <w:rPr>
          <w:lang w:eastAsia="sl-SI"/>
        </w:rPr>
      </w:pPr>
      <w:r>
        <w:t xml:space="preserve">Občina Oplotnica zagotavlja pogoje za delovanje zdravstvenega doma v Oplotnici in specialističnih ambulant v zdravstvenem domu Slovenska Bistrica. </w:t>
      </w:r>
      <w:r>
        <w:br/>
        <w:t xml:space="preserve">Sredstva so predvidena za sofinanciranje nadgradnje zdravstvenega doma (Center za krepitev zdravja - izvajanje </w:t>
      </w:r>
      <w:r>
        <w:lastRenderedPageBreak/>
        <w:t>zdravstveno-vzgojnih obravnav in aktivnosti za krepitev zdravja in zmanjševanje neenakosti v zdravju pri vseh populacijskih skupinah znotraj lokalnih skupnosti) in za plačilo deleža za nakup reševalnega vozila z opremo za izvajanje urgentne dejavnosti po razdelilniku med občinami soustanoviteljicami javnega zavoda.</w:t>
      </w:r>
    </w:p>
    <w:p w14:paraId="0B9D75D8" w14:textId="28317F92" w:rsidR="00A65FE6" w:rsidRDefault="00A65FE6" w:rsidP="00A65FE6">
      <w:pPr>
        <w:pStyle w:val="Heading11"/>
      </w:pPr>
      <w:r>
        <w:t>Navezava na projekte v okviru proračunske postavke</w:t>
      </w:r>
    </w:p>
    <w:p w14:paraId="0DF7BC3D" w14:textId="055E187A" w:rsidR="00A65FE6" w:rsidRDefault="00A65FE6" w:rsidP="00A65FE6">
      <w:r>
        <w:t>Ni navezave.</w:t>
      </w:r>
    </w:p>
    <w:p w14:paraId="05DDC2B6" w14:textId="76084AAE" w:rsidR="00A65FE6" w:rsidRDefault="00A65FE6" w:rsidP="00A65FE6">
      <w:pPr>
        <w:pStyle w:val="Heading11"/>
      </w:pPr>
      <w:r>
        <w:t>Izhodišča, na katerih temeljijo izračuni predlogov pravic porabe za del, ki se ne izvršuje preko NRP (Neposredni učinek in kazalnik)</w:t>
      </w:r>
    </w:p>
    <w:p w14:paraId="3725E741" w14:textId="30BA0E5D" w:rsidR="00A65FE6" w:rsidRDefault="00A65FE6" w:rsidP="00A65FE6">
      <w:r>
        <w:t>Pravica porabe sredstev je opredeljena v NRP.</w:t>
      </w:r>
    </w:p>
    <w:p w14:paraId="6CC5C5D9" w14:textId="58317445" w:rsidR="00A65FE6" w:rsidRDefault="00A65FE6" w:rsidP="00A65FE6">
      <w:pPr>
        <w:pStyle w:val="AHeading10"/>
      </w:pPr>
      <w:r>
        <w:t>0073100 - TEKOČE VZDRŽEVANJE ZD OPLOTNICA</w:t>
      </w:r>
      <w:bookmarkStart w:id="264" w:name="PP_0073100_A_381"/>
      <w:bookmarkEnd w:id="264"/>
    </w:p>
    <w:p w14:paraId="7C466FE0" w14:textId="2DD568D4" w:rsidR="00A65FE6" w:rsidRDefault="00A65FE6" w:rsidP="00A65FE6">
      <w:pPr>
        <w:pStyle w:val="Vrednost"/>
      </w:pPr>
      <w:r>
        <w:t>Vrednost: 1.570 €</w:t>
      </w:r>
    </w:p>
    <w:p w14:paraId="0F862DF1" w14:textId="10914367" w:rsidR="00A65FE6" w:rsidRDefault="00A65FE6" w:rsidP="00A65FE6">
      <w:pPr>
        <w:pStyle w:val="Heading11"/>
      </w:pPr>
      <w:r>
        <w:t>Obrazložitev dejavnosti v okviru proračunske postavke</w:t>
      </w:r>
    </w:p>
    <w:p w14:paraId="0FCD74FF" w14:textId="77777777" w:rsidR="00A65FE6" w:rsidRDefault="00A65FE6" w:rsidP="00A65FE6">
      <w:pPr>
        <w:rPr>
          <w:lang w:eastAsia="sl-SI"/>
        </w:rPr>
      </w:pPr>
      <w:r>
        <w:t xml:space="preserve">Sredstva na tej postavki so planirana za vzdrževanje dvigala v ZD Oplotnica in druge nujne stroške vzdrževanja zgradbe in naprav na zgradbi. </w:t>
      </w:r>
    </w:p>
    <w:p w14:paraId="6A7DC8E9" w14:textId="640A178D" w:rsidR="00A65FE6" w:rsidRDefault="00A65FE6" w:rsidP="00A65FE6">
      <w:pPr>
        <w:pStyle w:val="Heading11"/>
      </w:pPr>
      <w:r>
        <w:t>Navezava na projekte v okviru proračunske postavke</w:t>
      </w:r>
    </w:p>
    <w:p w14:paraId="72366E69" w14:textId="3D1E5FA0" w:rsidR="00A65FE6" w:rsidRDefault="00A65FE6" w:rsidP="00A65FE6">
      <w:r>
        <w:t>Ni navezave.</w:t>
      </w:r>
    </w:p>
    <w:p w14:paraId="51474402" w14:textId="4EA1DE7B" w:rsidR="00A65FE6" w:rsidRDefault="00A65FE6" w:rsidP="00A65FE6">
      <w:pPr>
        <w:pStyle w:val="Heading11"/>
      </w:pPr>
      <w:r>
        <w:t>Izhodišča, na katerih temeljijo izračuni predlogov pravic porabe za del, ki se ne izvršuje preko NRP (Neposredni učinek in kazalnik)</w:t>
      </w:r>
    </w:p>
    <w:p w14:paraId="32E0FCFC" w14:textId="589695BC" w:rsidR="00A65FE6" w:rsidRDefault="00A65FE6" w:rsidP="00A65FE6">
      <w:r>
        <w:t>Realizacija 2020.</w:t>
      </w:r>
    </w:p>
    <w:p w14:paraId="1ADD8A89" w14:textId="24687ACD" w:rsidR="00A65FE6" w:rsidRDefault="00A65FE6" w:rsidP="00A65FE6">
      <w:pPr>
        <w:pStyle w:val="AHeading6"/>
      </w:pPr>
      <w:bookmarkStart w:id="265" w:name="_Toc62124055"/>
      <w:r>
        <w:t>1706 - Preventivni programi zdravstvenega varstva</w:t>
      </w:r>
      <w:bookmarkEnd w:id="265"/>
    </w:p>
    <w:p w14:paraId="573BCBBC" w14:textId="39A12E97" w:rsidR="00A65FE6" w:rsidRDefault="00A65FE6" w:rsidP="00A65FE6">
      <w:pPr>
        <w:pStyle w:val="Vrednost"/>
      </w:pPr>
      <w:r>
        <w:t>Vrednost: 6.460 €</w:t>
      </w:r>
    </w:p>
    <w:p w14:paraId="728D92D9" w14:textId="5C2C03A3" w:rsidR="00A65FE6" w:rsidRDefault="00A65FE6" w:rsidP="00A65FE6">
      <w:pPr>
        <w:pStyle w:val="Heading11"/>
      </w:pPr>
      <w:r>
        <w:t>Opis glavnega programa</w:t>
      </w:r>
    </w:p>
    <w:p w14:paraId="6A955FE1" w14:textId="77777777" w:rsidR="00A65FE6" w:rsidRDefault="00A65FE6" w:rsidP="00A65FE6">
      <w:pPr>
        <w:rPr>
          <w:lang w:eastAsia="sl-SI"/>
        </w:rPr>
      </w:pPr>
      <w:r>
        <w:t>Program vključuje sredstva za programe spremljanja zdravstvenega stanja prebivalstva in promocijo zdravja.</w:t>
      </w:r>
    </w:p>
    <w:p w14:paraId="18B040E9" w14:textId="38D6C813" w:rsidR="00A65FE6" w:rsidRDefault="00A65FE6" w:rsidP="00A65FE6">
      <w:pPr>
        <w:pStyle w:val="Heading11"/>
      </w:pPr>
      <w:r>
        <w:t>Dolgoročni cilji glavnega programa (Specifični cilj in kazalniki)</w:t>
      </w:r>
    </w:p>
    <w:p w14:paraId="77551CD3" w14:textId="77777777" w:rsidR="00A65FE6" w:rsidRDefault="00A65FE6" w:rsidP="00A65FE6">
      <w:pPr>
        <w:rPr>
          <w:lang w:eastAsia="sl-SI"/>
        </w:rPr>
      </w:pPr>
      <w:r>
        <w:t>Zagotavljanje stabilnega financiranja programa.</w:t>
      </w:r>
    </w:p>
    <w:p w14:paraId="7DD5A38B" w14:textId="137F06FD" w:rsidR="00A65FE6" w:rsidRDefault="00A65FE6" w:rsidP="00A65FE6">
      <w:pPr>
        <w:pStyle w:val="Heading11"/>
      </w:pPr>
      <w:r>
        <w:t>Glavni letni izvedbeni cilji in kazalci, s katerimi se bo merilo doseganje zastavljenih ciljev</w:t>
      </w:r>
    </w:p>
    <w:p w14:paraId="3D608AC2" w14:textId="77777777" w:rsidR="00A65FE6" w:rsidRDefault="00A65FE6" w:rsidP="00A65FE6">
      <w:pPr>
        <w:rPr>
          <w:lang w:eastAsia="sl-SI"/>
        </w:rPr>
      </w:pPr>
      <w:r>
        <w:t>Izvedba ustreznih načrtovanih programov.</w:t>
      </w:r>
    </w:p>
    <w:p w14:paraId="4E41D1AC" w14:textId="0F188509" w:rsidR="00A65FE6" w:rsidRDefault="00A65FE6" w:rsidP="00A65FE6">
      <w:pPr>
        <w:pStyle w:val="Heading11"/>
      </w:pPr>
      <w:r>
        <w:t>Podprogrami in proračunski uporabniki znotraj glavnega programa</w:t>
      </w:r>
    </w:p>
    <w:p w14:paraId="1F63B68B" w14:textId="77777777" w:rsidR="00A65FE6" w:rsidRDefault="00A65FE6" w:rsidP="00A65FE6">
      <w:pPr>
        <w:rPr>
          <w:lang w:eastAsia="sl-SI"/>
        </w:rPr>
      </w:pPr>
      <w:r>
        <w:t>17069001 Spremljanja zdravstvenega stanja in aktivnosti promocije zdravja</w:t>
      </w:r>
    </w:p>
    <w:p w14:paraId="43071101" w14:textId="60257446" w:rsidR="00A65FE6" w:rsidRDefault="00A65FE6" w:rsidP="00A65FE6">
      <w:pPr>
        <w:pStyle w:val="AHeading7"/>
      </w:pPr>
      <w:bookmarkStart w:id="266" w:name="_Toc62124056"/>
      <w:r>
        <w:t>17069001 - Spremljanje zdravstvenega stanja in aktivnosti promocije zdravja</w:t>
      </w:r>
      <w:bookmarkStart w:id="267" w:name="PPR_17069001_A_381"/>
      <w:bookmarkEnd w:id="267"/>
      <w:bookmarkEnd w:id="266"/>
    </w:p>
    <w:p w14:paraId="17EA8875" w14:textId="481217B8" w:rsidR="00A65FE6" w:rsidRDefault="00A65FE6" w:rsidP="00A65FE6">
      <w:pPr>
        <w:pStyle w:val="Vrednost"/>
      </w:pPr>
      <w:r>
        <w:t>Vrednost: 6.460 €</w:t>
      </w:r>
    </w:p>
    <w:p w14:paraId="381419EA" w14:textId="13FED749" w:rsidR="00A65FE6" w:rsidRDefault="00A65FE6" w:rsidP="00A65FE6">
      <w:pPr>
        <w:pStyle w:val="Heading11"/>
      </w:pPr>
      <w:r>
        <w:t>Opis podprograma</w:t>
      </w:r>
    </w:p>
    <w:p w14:paraId="07828474" w14:textId="77777777" w:rsidR="00A65FE6" w:rsidRDefault="00A65FE6" w:rsidP="00A65FE6">
      <w:pPr>
        <w:rPr>
          <w:lang w:eastAsia="sl-SI"/>
        </w:rPr>
      </w:pPr>
      <w:r>
        <w:t>V Zakonu o zdravstvenem varstvu in zdravstvenem zavarovanju je navedeno, da v sklopu družbene skrbi za zdravje občine oziroma mesta uresničujejo naloge na področju zdravstvenega varstva tudi z oblikovanjem in uresničevanjem programov za krepitev zdravja prebivalstva na svojem območju in za te programe zagotavljajo proračunska sredstva.</w:t>
      </w:r>
    </w:p>
    <w:p w14:paraId="3BEAA3C7" w14:textId="2DDCE483" w:rsidR="00A65FE6" w:rsidRDefault="00A65FE6" w:rsidP="00A65FE6">
      <w:pPr>
        <w:pStyle w:val="Heading11"/>
      </w:pPr>
      <w:r>
        <w:t>Zakonske in druge pravne podlage</w:t>
      </w:r>
    </w:p>
    <w:p w14:paraId="33FB8857" w14:textId="77777777" w:rsidR="00A65FE6" w:rsidRDefault="00A65FE6" w:rsidP="00A65FE6">
      <w:pPr>
        <w:rPr>
          <w:lang w:eastAsia="sl-SI"/>
        </w:rPr>
      </w:pPr>
      <w:r>
        <w:t xml:space="preserve">- Zakon o zdravstvenem varstvu in zdravstvenem zavarovanju, </w:t>
      </w:r>
      <w:r>
        <w:br/>
        <w:t xml:space="preserve">- Zakon o zdravstveni dejavnosti, </w:t>
      </w:r>
      <w:r>
        <w:br/>
        <w:t>- Sklep o ustanovitvi varuha bolnikovih pravic in njegovih pristojnosti.</w:t>
      </w:r>
    </w:p>
    <w:p w14:paraId="0771E5F4" w14:textId="6B03D2E9" w:rsidR="00A65FE6" w:rsidRDefault="00A65FE6" w:rsidP="00A65FE6">
      <w:pPr>
        <w:pStyle w:val="Heading11"/>
      </w:pPr>
      <w:r>
        <w:t>Dolgoročni cilji podprograma in kazalci, s katerimi se bo merilo doseganje zastavljenih ciljev (Rezultat in kazalniki)</w:t>
      </w:r>
    </w:p>
    <w:p w14:paraId="74D0EA59" w14:textId="77777777" w:rsidR="00A65FE6" w:rsidRDefault="00A65FE6" w:rsidP="00A65FE6">
      <w:pPr>
        <w:rPr>
          <w:lang w:eastAsia="sl-SI"/>
        </w:rPr>
      </w:pPr>
      <w:r>
        <w:t>Osveščanje pacientov o njihovih pravicah in možnost pritožbe, če so jim kot uporabniku zdravstvenih storitev kršene. S tem bo omogočena večja kakovost zdravstvene oskrbe pacientov.</w:t>
      </w:r>
    </w:p>
    <w:p w14:paraId="45DA3794" w14:textId="7A87B079" w:rsidR="00A65FE6" w:rsidRDefault="00A65FE6" w:rsidP="00A65FE6">
      <w:pPr>
        <w:pStyle w:val="Heading11"/>
      </w:pPr>
      <w:r>
        <w:lastRenderedPageBreak/>
        <w:t>Letni izvedbeni cilji podprograma in kazalci, s katerimi se bo merilo doseganje zastavljenih ciljev (Neposredni učinek in kazalnik)</w:t>
      </w:r>
    </w:p>
    <w:p w14:paraId="1B4C0307" w14:textId="77777777" w:rsidR="00A65FE6" w:rsidRDefault="00A65FE6" w:rsidP="00A65FE6">
      <w:pPr>
        <w:rPr>
          <w:lang w:eastAsia="sl-SI"/>
        </w:rPr>
      </w:pPr>
      <w:r>
        <w:t>Število uspešno rešenih pritožb zoper potek in posledice zdravljenja pacientov.</w:t>
      </w:r>
    </w:p>
    <w:p w14:paraId="431B705E" w14:textId="44036939" w:rsidR="00A65FE6" w:rsidRDefault="00A65FE6" w:rsidP="00A65FE6">
      <w:pPr>
        <w:pStyle w:val="AHeading8"/>
      </w:pPr>
      <w:r>
        <w:t>0004 - Občinska uprava</w:t>
      </w:r>
      <w:bookmarkStart w:id="268" w:name="PU_0004_PPR_17069001_A_381"/>
      <w:bookmarkEnd w:id="268"/>
    </w:p>
    <w:p w14:paraId="51E8843A" w14:textId="1529BDF0" w:rsidR="00A65FE6" w:rsidRDefault="00A65FE6" w:rsidP="00A65FE6">
      <w:pPr>
        <w:pStyle w:val="Vrednost"/>
      </w:pPr>
      <w:r>
        <w:t>Vrednost: 5.075.517 €</w:t>
      </w:r>
    </w:p>
    <w:p w14:paraId="69E9472E" w14:textId="32DACDF1" w:rsidR="00A65FE6" w:rsidRDefault="00A65FE6" w:rsidP="00A65FE6">
      <w:pPr>
        <w:pStyle w:val="AHeading10"/>
      </w:pPr>
      <w:r>
        <w:t>0074000 - OSKRBA BOLNIKA NA DOMU</w:t>
      </w:r>
      <w:bookmarkStart w:id="269" w:name="PP_0074000_A_381"/>
      <w:bookmarkEnd w:id="269"/>
    </w:p>
    <w:p w14:paraId="0F1B526C" w14:textId="25337FE2" w:rsidR="00A65FE6" w:rsidRDefault="00A65FE6" w:rsidP="00A65FE6">
      <w:pPr>
        <w:pStyle w:val="Vrednost"/>
      </w:pPr>
      <w:r>
        <w:t>Vrednost: 6.460 €</w:t>
      </w:r>
    </w:p>
    <w:p w14:paraId="525E98C9" w14:textId="1E59667C" w:rsidR="00A65FE6" w:rsidRDefault="00A65FE6" w:rsidP="00A65FE6">
      <w:pPr>
        <w:pStyle w:val="Heading11"/>
      </w:pPr>
      <w:r>
        <w:t>Obrazložitev dejavnosti v okviru proračunske postavke</w:t>
      </w:r>
    </w:p>
    <w:p w14:paraId="05D827CA" w14:textId="77777777" w:rsidR="00A65FE6" w:rsidRDefault="00A65FE6" w:rsidP="00A65FE6">
      <w:pPr>
        <w:rPr>
          <w:lang w:eastAsia="sl-SI"/>
        </w:rPr>
      </w:pPr>
      <w:r>
        <w:t>Oskrbo bolnika na domu izvajata dve bolničarki, v sklopu patronažne službe ZD Slov. Bistrica. Planirana sredstva so namenjena delnemu pokrivanju stroškov njunih plač s prispevki in davkom, regresa za prehrano in letni dopust ter ostali stroški, vezani na njuno delo. Višina sredstev je planirana na osnovi ocene potreb ZD Slovenska Bistrica. Občina v proračunu zagotavlja 50 % delež, ki je določen po razdelilniku deležev, določenih po občinah. ZD Slov. Bistrica bomo nakazovali mesečno po predloženih zahtevkih Zdravstvenega doma Slovenska Bistrica.</w:t>
      </w:r>
    </w:p>
    <w:p w14:paraId="61F5F5C1" w14:textId="5108352A" w:rsidR="00A65FE6" w:rsidRDefault="00A65FE6" w:rsidP="00A65FE6">
      <w:pPr>
        <w:pStyle w:val="Heading11"/>
      </w:pPr>
      <w:r>
        <w:t>Navezava na projekte v okviru proračunske postavke</w:t>
      </w:r>
    </w:p>
    <w:p w14:paraId="7FAFB827" w14:textId="77777777" w:rsidR="00A65FE6" w:rsidRDefault="00A65FE6" w:rsidP="00A65FE6">
      <w:pPr>
        <w:rPr>
          <w:lang w:eastAsia="sl-SI"/>
        </w:rPr>
      </w:pPr>
      <w:r>
        <w:t>Ni navezave.</w:t>
      </w:r>
    </w:p>
    <w:p w14:paraId="73FFAA1C" w14:textId="416C6C27" w:rsidR="00A65FE6" w:rsidRDefault="00A65FE6" w:rsidP="00A65FE6">
      <w:pPr>
        <w:pStyle w:val="Heading11"/>
      </w:pPr>
      <w:r>
        <w:t>Izhodišča, na katerih temeljijo izračuni predlogov pravic porabe za del, ki se ne izvršuje preko NRP (Neposredni učinek in kazalnik)</w:t>
      </w:r>
    </w:p>
    <w:p w14:paraId="339A7CB1" w14:textId="77777777" w:rsidR="00A65FE6" w:rsidRDefault="00A65FE6" w:rsidP="00A65FE6">
      <w:pPr>
        <w:rPr>
          <w:lang w:eastAsia="sl-SI"/>
        </w:rPr>
      </w:pPr>
      <w:r>
        <w:t>Razdelitev stroškov med občine soustanoviteljice JZ ZD - po številu prebivalcev.</w:t>
      </w:r>
    </w:p>
    <w:p w14:paraId="63EB650D" w14:textId="036A6842" w:rsidR="00A65FE6" w:rsidRDefault="00A65FE6" w:rsidP="00A65FE6">
      <w:pPr>
        <w:pStyle w:val="AHeading6"/>
      </w:pPr>
      <w:bookmarkStart w:id="270" w:name="_Toc62124057"/>
      <w:r>
        <w:t>1707 - Drugi programi na področju zdravstva</w:t>
      </w:r>
      <w:bookmarkEnd w:id="270"/>
    </w:p>
    <w:p w14:paraId="242E6E71" w14:textId="60B6D893" w:rsidR="00A65FE6" w:rsidRDefault="00A65FE6" w:rsidP="00A65FE6">
      <w:pPr>
        <w:pStyle w:val="Vrednost"/>
      </w:pPr>
      <w:r>
        <w:t>Vrednost: 13.200 €</w:t>
      </w:r>
    </w:p>
    <w:p w14:paraId="6795BB18" w14:textId="7BE2B8A2" w:rsidR="00A65FE6" w:rsidRDefault="00A65FE6" w:rsidP="00A65FE6">
      <w:pPr>
        <w:pStyle w:val="Heading11"/>
      </w:pPr>
      <w:r>
        <w:t>Opis glavnega programa</w:t>
      </w:r>
    </w:p>
    <w:p w14:paraId="43D21C5B" w14:textId="0CE821AB" w:rsidR="00A65FE6" w:rsidRDefault="00A65FE6" w:rsidP="00A65FE6">
      <w:r>
        <w:t>Drugi programi na področju zdravstva vključuje sredstva za nujno zdravstveno varstvo in mrliško ogledno</w:t>
      </w:r>
      <w:r>
        <w:br/>
        <w:t>službo.</w:t>
      </w:r>
    </w:p>
    <w:p w14:paraId="4060534B" w14:textId="55CB6215" w:rsidR="00A65FE6" w:rsidRDefault="00A65FE6" w:rsidP="00A65FE6">
      <w:pPr>
        <w:pStyle w:val="Heading11"/>
      </w:pPr>
      <w:r>
        <w:t>Dolgoročni cilji glavnega programa (Specifični cilj in kazalniki)</w:t>
      </w:r>
    </w:p>
    <w:p w14:paraId="13531023" w14:textId="50844AB5" w:rsidR="00A65FE6" w:rsidRDefault="00A65FE6" w:rsidP="00A65FE6">
      <w:pPr>
        <w:rPr>
          <w:lang w:eastAsia="sl-SI"/>
        </w:rPr>
      </w:pPr>
      <w:r>
        <w:t>- Oblikovanje in uresničevanje programov za krepitev zdravja prebivalstva na svojem območju</w:t>
      </w:r>
      <w:r>
        <w:br/>
        <w:t>in zagotavljanje proračunskih sredstev za te programe.</w:t>
      </w:r>
      <w:r>
        <w:br/>
        <w:t>- Izvajanje programov in nalog za ohranitev zdravega okolja.</w:t>
      </w:r>
      <w:r>
        <w:br/>
        <w:t>- Kot ustanovitelj javnega Zdravstvenega doma zagotavljati sredstva za investicije in druge</w:t>
      </w:r>
      <w:r>
        <w:br/>
        <w:t>obveznosti, določene z zakonom in z aktom o ustanovitvi.</w:t>
      </w:r>
      <w:r>
        <w:br/>
        <w:t>- Zagotavljati mrliško</w:t>
      </w:r>
      <w:r w:rsidR="006D605F">
        <w:t xml:space="preserve"> </w:t>
      </w:r>
      <w:r w:rsidR="000947FB">
        <w:t xml:space="preserve">ogledno </w:t>
      </w:r>
      <w:r>
        <w:t>službo.</w:t>
      </w:r>
      <w:r>
        <w:br/>
        <w:t>- Kazalci so zmanjšanje umrljivosti, zmanjšanje števila obiskov pri zdravnikih in povečevanje</w:t>
      </w:r>
      <w:r>
        <w:br/>
        <w:t>splošne ravni zdravja prebivalstva.</w:t>
      </w:r>
    </w:p>
    <w:p w14:paraId="39834222" w14:textId="77366ACA" w:rsidR="00A65FE6" w:rsidRDefault="00A65FE6" w:rsidP="00A65FE6">
      <w:pPr>
        <w:pStyle w:val="Heading11"/>
      </w:pPr>
      <w:r>
        <w:t>Glavni letni izvedbeni cilji in kazalci, s katerimi se bo merilo doseganje zastavljenih ciljev</w:t>
      </w:r>
    </w:p>
    <w:p w14:paraId="4799F897" w14:textId="77777777" w:rsidR="00A65FE6" w:rsidRDefault="00A65FE6" w:rsidP="00A65FE6">
      <w:pPr>
        <w:rPr>
          <w:lang w:eastAsia="sl-SI"/>
        </w:rPr>
      </w:pPr>
      <w:r>
        <w:t>Letni izvedbeni cilji in kazalci so enaki dolgoročnim ciljem.</w:t>
      </w:r>
    </w:p>
    <w:p w14:paraId="3FC03D18" w14:textId="3C6A14E5" w:rsidR="00A65FE6" w:rsidRDefault="00A65FE6" w:rsidP="00A65FE6">
      <w:pPr>
        <w:pStyle w:val="Heading11"/>
      </w:pPr>
      <w:r>
        <w:t>Podprogrami in proračunski uporabniki znotraj glavnega programa</w:t>
      </w:r>
    </w:p>
    <w:p w14:paraId="36597AEA" w14:textId="77777777" w:rsidR="00A65FE6" w:rsidRDefault="00A65FE6" w:rsidP="00A65FE6">
      <w:pPr>
        <w:rPr>
          <w:lang w:eastAsia="sl-SI"/>
        </w:rPr>
      </w:pPr>
      <w:r>
        <w:t>Podprograma, ki se nanašata na ta glavni program, sta:</w:t>
      </w:r>
      <w:r>
        <w:br/>
        <w:t>17079001 Nujno zdravstveno varstvo</w:t>
      </w:r>
      <w:r>
        <w:br/>
        <w:t>17079002 Mrliško ogledna služba</w:t>
      </w:r>
    </w:p>
    <w:p w14:paraId="5A97A7A2" w14:textId="0C5FCFB2" w:rsidR="00A65FE6" w:rsidRDefault="00A65FE6" w:rsidP="00A65FE6">
      <w:pPr>
        <w:pStyle w:val="AHeading7"/>
      </w:pPr>
      <w:bookmarkStart w:id="271" w:name="_Toc62124058"/>
      <w:r>
        <w:t>17079001 - Nujno zdravstveno varstvo</w:t>
      </w:r>
      <w:bookmarkStart w:id="272" w:name="PPR_17079001_A_381"/>
      <w:bookmarkEnd w:id="272"/>
      <w:bookmarkEnd w:id="271"/>
    </w:p>
    <w:p w14:paraId="52AF8B6C" w14:textId="38FBB386" w:rsidR="00A65FE6" w:rsidRDefault="00A65FE6" w:rsidP="00A65FE6">
      <w:pPr>
        <w:pStyle w:val="Vrednost"/>
      </w:pPr>
      <w:r>
        <w:t>Vrednost: 6.000 €</w:t>
      </w:r>
    </w:p>
    <w:p w14:paraId="7FEC58FB" w14:textId="484C77A3" w:rsidR="00A65FE6" w:rsidRDefault="00A65FE6" w:rsidP="00A65FE6">
      <w:pPr>
        <w:pStyle w:val="Heading11"/>
      </w:pPr>
      <w:r>
        <w:t>Opis podprograma</w:t>
      </w:r>
    </w:p>
    <w:p w14:paraId="62C09DBB" w14:textId="77777777" w:rsidR="00A65FE6" w:rsidRDefault="00A65FE6" w:rsidP="00A65FE6">
      <w:pPr>
        <w:rPr>
          <w:lang w:eastAsia="sl-SI"/>
        </w:rPr>
      </w:pPr>
      <w:r>
        <w:t>Nujno zdravstveno varstvo: plačilo pavšalnega prispevka za zdravstvene storitve za nezavarovane osebe.</w:t>
      </w:r>
    </w:p>
    <w:p w14:paraId="32EBE674" w14:textId="06BAC3C8" w:rsidR="00A65FE6" w:rsidRDefault="00A65FE6" w:rsidP="00A65FE6">
      <w:pPr>
        <w:pStyle w:val="Heading11"/>
      </w:pPr>
      <w:r>
        <w:t>Zakonske in druge pravne podlage</w:t>
      </w:r>
    </w:p>
    <w:p w14:paraId="60FD5706" w14:textId="77777777" w:rsidR="00A65FE6" w:rsidRDefault="00A65FE6" w:rsidP="00A65FE6">
      <w:pPr>
        <w:rPr>
          <w:lang w:eastAsia="sl-SI"/>
        </w:rPr>
      </w:pPr>
      <w:r>
        <w:t>- Zakon o finančni razbremenitvi občin.</w:t>
      </w:r>
    </w:p>
    <w:p w14:paraId="7E540F86" w14:textId="56BE102A" w:rsidR="00A65FE6" w:rsidRDefault="00A65FE6" w:rsidP="00A65FE6">
      <w:pPr>
        <w:pStyle w:val="Heading11"/>
      </w:pPr>
      <w:r>
        <w:lastRenderedPageBreak/>
        <w:t>Dolgoročni cilji podprograma in kazalci, s katerimi se bo merilo doseganje zastavljenih ciljev (Rezultat in kazalniki)</w:t>
      </w:r>
    </w:p>
    <w:p w14:paraId="547EFFF6" w14:textId="47A6365E" w:rsidR="00A65FE6" w:rsidRDefault="00A65FE6" w:rsidP="00A65FE6">
      <w:r>
        <w:t>Oblikovanje in uresničevanje programov za krepitev zdravja prebivalstva na svojem območju. Zagotavljanje proračunskih sredstev za druge obveznosti, določene z zakonom in z aktom o ustanovitvi. Kazalci so povečevanje splošne ravni zdravja prebivalstva.</w:t>
      </w:r>
    </w:p>
    <w:p w14:paraId="4E8087C5" w14:textId="76585CEB" w:rsidR="00A65FE6" w:rsidRDefault="00A65FE6" w:rsidP="00A65FE6">
      <w:pPr>
        <w:pStyle w:val="Heading11"/>
      </w:pPr>
      <w:r>
        <w:t>Letni izvedbeni cilji podprograma in kazalci, s katerimi se bo merilo doseganje zastavljenih ciljev (Neposredni učinek in kazalnik)</w:t>
      </w:r>
    </w:p>
    <w:p w14:paraId="7F5BC7F0" w14:textId="77777777" w:rsidR="00A65FE6" w:rsidRDefault="00A65FE6" w:rsidP="00A65FE6">
      <w:pPr>
        <w:rPr>
          <w:lang w:eastAsia="sl-SI"/>
        </w:rPr>
      </w:pPr>
      <w:r>
        <w:t>Letni izvedbeni cilj je zagotoviti sredstva za zavarovanje osebam brez dohodkov na podlagi odločbe</w:t>
      </w:r>
      <w:r>
        <w:br/>
        <w:t>pristojnega CSD-ja.</w:t>
      </w:r>
      <w:r>
        <w:br/>
        <w:t>Kazalci za doseganje ciljev:</w:t>
      </w:r>
      <w:r>
        <w:br/>
        <w:t>- število zavarovancev,</w:t>
      </w:r>
      <w:r>
        <w:br/>
        <w:t>- višja raven zdravja prebivalstva.</w:t>
      </w:r>
    </w:p>
    <w:p w14:paraId="16309375" w14:textId="2E1E5A98" w:rsidR="00A65FE6" w:rsidRDefault="00A65FE6" w:rsidP="00A65FE6">
      <w:pPr>
        <w:pStyle w:val="AHeading8"/>
      </w:pPr>
      <w:r>
        <w:t>0004 - Občinska uprava</w:t>
      </w:r>
      <w:bookmarkStart w:id="273" w:name="PU_0004_PPR_17079001_A_381"/>
      <w:bookmarkEnd w:id="273"/>
    </w:p>
    <w:p w14:paraId="5D865741" w14:textId="76BEC629" w:rsidR="00A65FE6" w:rsidRDefault="00A65FE6" w:rsidP="00A65FE6">
      <w:pPr>
        <w:pStyle w:val="Vrednost"/>
      </w:pPr>
      <w:r>
        <w:t>Vrednost: 5.075.517 €</w:t>
      </w:r>
    </w:p>
    <w:p w14:paraId="4C9BFF4D" w14:textId="6494B4AE" w:rsidR="00A65FE6" w:rsidRDefault="00A65FE6" w:rsidP="00A65FE6">
      <w:pPr>
        <w:pStyle w:val="AHeading10"/>
      </w:pPr>
      <w:r>
        <w:t>0071000 - ZDR. ZAV. BREZPOSELNIH OSEB</w:t>
      </w:r>
      <w:bookmarkStart w:id="274" w:name="PP_0071000_A_381"/>
      <w:bookmarkEnd w:id="274"/>
    </w:p>
    <w:p w14:paraId="37E474B7" w14:textId="125E672A" w:rsidR="00A65FE6" w:rsidRDefault="00A65FE6" w:rsidP="00A65FE6">
      <w:pPr>
        <w:pStyle w:val="Vrednost"/>
      </w:pPr>
      <w:r>
        <w:t>Vrednost: 6.000 €</w:t>
      </w:r>
    </w:p>
    <w:p w14:paraId="7571E43F" w14:textId="736754DD" w:rsidR="00A65FE6" w:rsidRDefault="00A65FE6" w:rsidP="00A65FE6">
      <w:pPr>
        <w:pStyle w:val="Heading11"/>
      </w:pPr>
      <w:r>
        <w:t>Obrazložitev dejavnosti v okviru proračunske postavke</w:t>
      </w:r>
    </w:p>
    <w:p w14:paraId="37417840" w14:textId="77777777" w:rsidR="00A65FE6" w:rsidRDefault="00A65FE6" w:rsidP="00A65FE6">
      <w:pPr>
        <w:rPr>
          <w:lang w:eastAsia="sl-SI"/>
        </w:rPr>
      </w:pPr>
      <w:r>
        <w:t>Lokalna skupnost v skladu z 21. točko 15. člena Zakona o zdravstvenem varstvu in zdravstvenem zavarovanju prijavlja v zavarovanje in plačuje prispevek za obvezno zdravstveno zavarovanje osebam, ki imajo stalno prebivališče na območju občine Oplotnica, ter so državljani Republike Slovenije in nimajo možnosti biti zavarovani iz drugega naslova.</w:t>
      </w:r>
      <w:r>
        <w:br/>
        <w:t xml:space="preserve">Z izvajanjem določb novega Zakona o finančni razbremenitvi občin,  s 1. 1. 2021, je država že z začetkom leta prevzela obveznost plačila obveznega zdravstvenega zavarovanja za brezposelne slovenske državljane in tujce, ki imajo dovoljenje za stalno prebivanje in jim je priznana pravica do denarne socialne pomoči. Enako velja za otroke do 18. leta, ki se šolajo in niso zavarovani kot družinski člani. </w:t>
      </w:r>
    </w:p>
    <w:p w14:paraId="6ACA9D07" w14:textId="5CCEBE35" w:rsidR="00A65FE6" w:rsidRDefault="00A65FE6" w:rsidP="00A65FE6">
      <w:pPr>
        <w:pStyle w:val="Heading11"/>
      </w:pPr>
      <w:r>
        <w:t>Navezava na projekte v okviru proračunske postavke</w:t>
      </w:r>
    </w:p>
    <w:p w14:paraId="0263D6DE" w14:textId="04170E4E" w:rsidR="00A65FE6" w:rsidRDefault="00A65FE6" w:rsidP="00A65FE6">
      <w:r>
        <w:t>Ni navezave.</w:t>
      </w:r>
    </w:p>
    <w:p w14:paraId="038C8B59" w14:textId="01510C97" w:rsidR="00A65FE6" w:rsidRDefault="00A65FE6" w:rsidP="00A65FE6">
      <w:pPr>
        <w:pStyle w:val="Heading11"/>
      </w:pPr>
      <w:r>
        <w:t>Izhodišča, na katerih temeljijo izračuni predlogov pravic porabe za del, ki se ne izvršuje preko NRP (Neposredni učinek in kazalnik)</w:t>
      </w:r>
    </w:p>
    <w:p w14:paraId="7403A353" w14:textId="77777777" w:rsidR="00A65FE6" w:rsidRDefault="00A65FE6" w:rsidP="00A65FE6">
      <w:pPr>
        <w:rPr>
          <w:lang w:eastAsia="sl-SI"/>
        </w:rPr>
      </w:pPr>
      <w:r>
        <w:t xml:space="preserve">Planirana sredstva temeljijo na povprečnem številu  zavarovancev. Planiran znesek se nanaša na mesec december, ki zapade  v plačilo v mesecu januarju. </w:t>
      </w:r>
    </w:p>
    <w:p w14:paraId="1CEEBC63" w14:textId="0B0D7D68" w:rsidR="00A65FE6" w:rsidRDefault="00A65FE6" w:rsidP="00A65FE6">
      <w:pPr>
        <w:pStyle w:val="AHeading7"/>
      </w:pPr>
      <w:bookmarkStart w:id="275" w:name="_Toc62124059"/>
      <w:r>
        <w:t>17079002 - Mrliško ogledna služba</w:t>
      </w:r>
      <w:bookmarkStart w:id="276" w:name="PPR_17079002_A_381"/>
      <w:bookmarkEnd w:id="276"/>
      <w:bookmarkEnd w:id="275"/>
    </w:p>
    <w:p w14:paraId="1F90AA64" w14:textId="3CB8E2C4" w:rsidR="00A65FE6" w:rsidRDefault="00A65FE6" w:rsidP="00A65FE6">
      <w:pPr>
        <w:pStyle w:val="Vrednost"/>
      </w:pPr>
      <w:r>
        <w:t>Vrednost: 7.200 €</w:t>
      </w:r>
    </w:p>
    <w:p w14:paraId="5B753F90" w14:textId="3BA2A99C" w:rsidR="00A65FE6" w:rsidRDefault="00A65FE6" w:rsidP="00A65FE6">
      <w:pPr>
        <w:pStyle w:val="Heading11"/>
      </w:pPr>
      <w:r>
        <w:t>Opis podprograma</w:t>
      </w:r>
    </w:p>
    <w:p w14:paraId="6A5191F2" w14:textId="69BF319D" w:rsidR="00A65FE6" w:rsidRDefault="00A65FE6" w:rsidP="00A65FE6">
      <w:r>
        <w:t>Plačevanje storitev mrliško ogledne službe je zakonska obveznost občine, zajema pa plačilo opravljenih</w:t>
      </w:r>
      <w:r>
        <w:br/>
        <w:t>mrliških pregledov in sanitarnih obdukcij ter plačilo stroškov odvoza umrlih oziroma ponesrečenih s kraja</w:t>
      </w:r>
      <w:r>
        <w:br/>
        <w:t>nesreče.</w:t>
      </w:r>
    </w:p>
    <w:p w14:paraId="66DF55A9" w14:textId="133A59FA" w:rsidR="00A65FE6" w:rsidRDefault="00A65FE6" w:rsidP="00A65FE6">
      <w:pPr>
        <w:pStyle w:val="Heading11"/>
      </w:pPr>
      <w:r>
        <w:t>Zakonske in druge pravne podlage</w:t>
      </w:r>
    </w:p>
    <w:p w14:paraId="7BB22FBF" w14:textId="77777777" w:rsidR="00A65FE6" w:rsidRDefault="00A65FE6" w:rsidP="00A65FE6">
      <w:pPr>
        <w:rPr>
          <w:lang w:eastAsia="sl-SI"/>
        </w:rPr>
      </w:pPr>
      <w:r>
        <w:t>- Zakon o zdravstvenem varstvu in zdravstvenem zavarovanju;</w:t>
      </w:r>
      <w:r>
        <w:br/>
        <w:t>- Zakon o zdravstveni dejavnosti;</w:t>
      </w:r>
      <w:r>
        <w:br/>
        <w:t>- Zakon o pogrebni in pokopališki dejavnosti;</w:t>
      </w:r>
      <w:r>
        <w:br/>
        <w:t>- Pravilnik o pogojih in načinu opravljanja mrliško ogledne službe.</w:t>
      </w:r>
    </w:p>
    <w:p w14:paraId="4480ACB7" w14:textId="12D9C0AC" w:rsidR="00A65FE6" w:rsidRDefault="00A65FE6" w:rsidP="00A65FE6">
      <w:pPr>
        <w:pStyle w:val="Heading11"/>
      </w:pPr>
      <w:r>
        <w:t>Dolgoročni cilji podprograma in kazalci, s katerimi se bo merilo doseganje zastavljenih ciljev (Rezultat in kazalniki)</w:t>
      </w:r>
    </w:p>
    <w:p w14:paraId="4B3DB756" w14:textId="77777777" w:rsidR="00A65FE6" w:rsidRDefault="00A65FE6" w:rsidP="00A65FE6">
      <w:pPr>
        <w:rPr>
          <w:lang w:eastAsia="sl-SI"/>
        </w:rPr>
      </w:pPr>
      <w:r>
        <w:t>Dolgoročni cilj na področju zakonskih obveznosti, torej organizacija mrliško ogledne službe in pokrivanje stroškov storitev, ki jih ministrstvo vrača oziroma njihovo izpolnjevanje v obsegu in v pravočasnosti, obenem pa je navedeno tudi merilo za presojo uspešnosti.</w:t>
      </w:r>
    </w:p>
    <w:p w14:paraId="3666F8E6" w14:textId="77C68625" w:rsidR="00A65FE6" w:rsidRDefault="00A65FE6" w:rsidP="00A65FE6">
      <w:pPr>
        <w:pStyle w:val="Heading11"/>
      </w:pPr>
      <w:r>
        <w:lastRenderedPageBreak/>
        <w:t>Letni izvedbeni cilji podprograma in kazalci, s katerimi se bo merilo doseganje zastavljenih ciljev (Neposredni učinek in kazalnik)</w:t>
      </w:r>
    </w:p>
    <w:p w14:paraId="16154243" w14:textId="676630BF" w:rsidR="00A65FE6" w:rsidRDefault="00A65FE6" w:rsidP="00A65FE6">
      <w:r>
        <w:t>Letni izvedbeni cilji podprograma in kazalci, s katerimi se bo merilo doseganje zastavljenih ciljev, so enaki</w:t>
      </w:r>
      <w:r>
        <w:br/>
        <w:t>dolgoročnim ciljem in kazalcem za presojo uspešnosti glavnega programa, le postavljeni v okvir  koledarskega leta.</w:t>
      </w:r>
    </w:p>
    <w:p w14:paraId="5668FE6E" w14:textId="09577BD1" w:rsidR="00A65FE6" w:rsidRDefault="00A65FE6" w:rsidP="00A65FE6">
      <w:pPr>
        <w:pStyle w:val="AHeading8"/>
      </w:pPr>
      <w:r>
        <w:t>0004 - Občinska uprava</w:t>
      </w:r>
      <w:bookmarkStart w:id="277" w:name="PU_0004_PPR_17079002_A_381"/>
      <w:bookmarkEnd w:id="277"/>
    </w:p>
    <w:p w14:paraId="7C35BC57" w14:textId="09402EC4" w:rsidR="00A65FE6" w:rsidRDefault="00A65FE6" w:rsidP="00A65FE6">
      <w:pPr>
        <w:pStyle w:val="Vrednost"/>
      </w:pPr>
      <w:r>
        <w:t>Vrednost: 5.075.517 €</w:t>
      </w:r>
    </w:p>
    <w:p w14:paraId="5EBBCDB1" w14:textId="08E89A62" w:rsidR="00A65FE6" w:rsidRDefault="00A65FE6" w:rsidP="00A65FE6">
      <w:pPr>
        <w:pStyle w:val="AHeading10"/>
      </w:pPr>
      <w:r>
        <w:t>0072000 - MRLIŠKO OGLEDNA SLUŽBA</w:t>
      </w:r>
      <w:bookmarkStart w:id="278" w:name="PP_0072000_A_381"/>
      <w:bookmarkEnd w:id="278"/>
    </w:p>
    <w:p w14:paraId="5E775633" w14:textId="2E2AFBC2" w:rsidR="00A65FE6" w:rsidRDefault="00A65FE6" w:rsidP="00A65FE6">
      <w:pPr>
        <w:pStyle w:val="Vrednost"/>
      </w:pPr>
      <w:r>
        <w:t>Vrednost: 7.200 €</w:t>
      </w:r>
    </w:p>
    <w:p w14:paraId="68B24BBD" w14:textId="38E0FB8E" w:rsidR="00A65FE6" w:rsidRDefault="00A65FE6" w:rsidP="00A65FE6">
      <w:pPr>
        <w:pStyle w:val="Heading11"/>
      </w:pPr>
      <w:r>
        <w:t>Obrazložitev dejavnosti v okviru proračunske postavke</w:t>
      </w:r>
    </w:p>
    <w:p w14:paraId="63C9201E" w14:textId="77777777" w:rsidR="00A65FE6" w:rsidRDefault="00A65FE6" w:rsidP="00A65FE6">
      <w:pPr>
        <w:rPr>
          <w:lang w:eastAsia="sl-SI"/>
        </w:rPr>
      </w:pPr>
      <w:r>
        <w:t>Organizacija mrliško ogledne službe je zakonska obveznost občine, zajema pa mrliške pregledov in sanitarne obdukcije ter odvoz umrlih oziroma ponesrečenih s kraja nesreče. Mrliško ogledno službo na področju občine opravljajo pooblaščeni zdravniki, ki so zaposleni v Zdravstvenem domu Slov. Bistrica ali imajo z ZD Slov. Bistrica sklenjeno pogodbo o poslovnem sodelovanju. S pogodbo o opravljanju mrliško pregledne službe v Občini Oplotnica smo se zavezali plačevati stroške pripravljenosti zdravnikov, ki opravljajo mrliško pregledno službo. Občine  strošek pripravljenosti  delimo po sprejetem ključu števila prebivalcev.</w:t>
      </w:r>
      <w:r>
        <w:br/>
        <w:t>Po zadnjih spremembah Zakonu o finančni razbremenitvi občin,  bomo občine v letu 2021 še vedno prejemale račune za opravljanje mrliških pregledov, obdukcij, tehnične pomoči vendar bomo najverjetneje dvakrat letno izstavili ministrstvu za zdravje zahtevek za povrnitev stroškov. Organizacija dejavnosti ostaja na občinah zato bomo verjetno še naprej dolžni pokrivati stroške pripravljenosti iz lastnih sredstev. Tehnično izvedbo naj bi z ustreznim podzakonskim predpisom določili v dveh mesecih.</w:t>
      </w:r>
    </w:p>
    <w:p w14:paraId="2FD7B4CE" w14:textId="1E63198F" w:rsidR="00A65FE6" w:rsidRDefault="00A65FE6" w:rsidP="00A65FE6">
      <w:pPr>
        <w:pStyle w:val="Heading11"/>
      </w:pPr>
      <w:r>
        <w:t>Navezava na projekte v okviru proračunske postavke</w:t>
      </w:r>
    </w:p>
    <w:p w14:paraId="5AD846FC" w14:textId="3A463053" w:rsidR="00A65FE6" w:rsidRDefault="00A65FE6" w:rsidP="00A65FE6">
      <w:r>
        <w:t>Ni navezav na projekte.</w:t>
      </w:r>
    </w:p>
    <w:p w14:paraId="31B8AE9A" w14:textId="26E91170" w:rsidR="00A65FE6" w:rsidRDefault="00A65FE6" w:rsidP="00A65FE6">
      <w:pPr>
        <w:pStyle w:val="Heading11"/>
      </w:pPr>
      <w:r>
        <w:t>Izhodišča, na katerih temeljijo izračuni predlogov pravic porabe za del, ki se ne izvršuje preko NRP (Neposredni učinek in kazalnik)</w:t>
      </w:r>
    </w:p>
    <w:p w14:paraId="3D2FDF8C" w14:textId="77777777" w:rsidR="00A65FE6" w:rsidRDefault="00A65FE6" w:rsidP="00A65FE6">
      <w:pPr>
        <w:rPr>
          <w:lang w:eastAsia="sl-SI"/>
        </w:rPr>
      </w:pPr>
      <w:r>
        <w:t>Planirana sredstva temeljijo na oceni porabe.</w:t>
      </w:r>
    </w:p>
    <w:p w14:paraId="01C6D82F" w14:textId="446030B5" w:rsidR="00A65FE6" w:rsidRDefault="00A65FE6" w:rsidP="00A65FE6"/>
    <w:p w14:paraId="39395AFC" w14:textId="305BF720" w:rsidR="00A65FE6" w:rsidRDefault="00A65FE6" w:rsidP="00A65FE6">
      <w:pPr>
        <w:pStyle w:val="AHeading5"/>
      </w:pPr>
      <w:bookmarkStart w:id="279" w:name="_Toc62124060"/>
      <w:r>
        <w:t>18 - KULTURA, ŠPORT IN NEVLADNE ORGANIZACIJE</w:t>
      </w:r>
      <w:bookmarkEnd w:id="279"/>
    </w:p>
    <w:p w14:paraId="53244C15" w14:textId="6EA3EF8C" w:rsidR="00A65FE6" w:rsidRDefault="00A65FE6" w:rsidP="00A65FE6">
      <w:pPr>
        <w:pStyle w:val="Vrednost"/>
      </w:pPr>
      <w:r>
        <w:t>Vrednost: 222.243 €</w:t>
      </w:r>
    </w:p>
    <w:p w14:paraId="3D496347" w14:textId="0A55CAE3" w:rsidR="00A65FE6" w:rsidRDefault="00A65FE6" w:rsidP="00A65FE6">
      <w:pPr>
        <w:pStyle w:val="Heading11"/>
      </w:pPr>
      <w:r>
        <w:t>Opis področja proračunske porabe, poslanstva občine znotraj področja proračunske porabe</w:t>
      </w:r>
    </w:p>
    <w:p w14:paraId="54373EF8" w14:textId="77777777" w:rsidR="00A65FE6" w:rsidRDefault="00A65FE6" w:rsidP="00A65FE6">
      <w:pPr>
        <w:rPr>
          <w:lang w:eastAsia="sl-SI"/>
        </w:rPr>
      </w:pPr>
      <w:r>
        <w:t>Kultura je tista bivanjska lastnost, ki na neizbrisljiv način zaznamuje skupnost in z vsemi svojimi sestavinami bistveno določa prepoznavnost njene identitete. Kultura je v prvi vrsti pomembna za notranji razvoj posameznika v skupnosti, je temelj in generator razvoja ustvarjalnosti na vseh področjih življenja, pomembna sestavina vseživljenjskega učenja, zato predstavlja tisto življenjsko kvaliteto, ki je pogoj vsakega pozitivnega razvoja posameznika in družbe kot celote. V sodobni družbi kultura z vsemi svojimi številnimi izraznimi sredstvi pogojuje in spodbuja ustvarjalnost in napredek na vseh področjih človekovega življenja, prispeva k večji socialni kohezivnosti in k izgradnji družbe znanja. V okviru tega področja so poleg kulturnih dejavnosti in ohranjanja kulturne dediščine uvrščeni še športni programi in prostočasne aktivnosti ter programi za mladino. Področje pokriva urejanje in financiranje kulturnih dejavnosti, izvajanje kulturnih programov, ohranjanje in varovanje kulturne dediščine, programe športa in programe financiranja posebnih skupin.</w:t>
      </w:r>
    </w:p>
    <w:p w14:paraId="7683AA2B" w14:textId="66579FE1" w:rsidR="00A65FE6" w:rsidRDefault="00A65FE6" w:rsidP="00A65FE6">
      <w:pPr>
        <w:pStyle w:val="Heading11"/>
      </w:pPr>
      <w:r>
        <w:t>Dokumenti dolgoročnega razvojnega načrtovanja</w:t>
      </w:r>
    </w:p>
    <w:p w14:paraId="3F2B653E" w14:textId="77777777" w:rsidR="00A65FE6" w:rsidRDefault="00A65FE6" w:rsidP="00A65FE6">
      <w:pPr>
        <w:rPr>
          <w:lang w:eastAsia="sl-SI"/>
        </w:rPr>
      </w:pPr>
      <w:r>
        <w:t>Razvoj kulture v statusnih in postopkovnih ozirih določa krovni:</w:t>
      </w:r>
      <w:r>
        <w:br/>
        <w:t xml:space="preserve">- Zakon o kulturi, </w:t>
      </w:r>
      <w:r>
        <w:br/>
        <w:t>- Zakon o uresničevanju javnega interesa za kulturo (Uradni list RS, št. 56/08 in spremembe v nadaljevanju ZUJIK).</w:t>
      </w:r>
      <w:r>
        <w:br/>
        <w:t>Posamezne glavne programe in podprograme na področju kulture opredeljujejo še posebni predpisi za konkretne programe ali podprograme, zlasti:</w:t>
      </w:r>
      <w:r>
        <w:br/>
        <w:t xml:space="preserve">- Zakon o knjižničarstvu in </w:t>
      </w:r>
      <w:r>
        <w:br/>
        <w:t xml:space="preserve">- Zakon o varstvu kulturne dediščine. </w:t>
      </w:r>
      <w:r>
        <w:br/>
        <w:t>- Zakon o športu in vsi ostali podrejeni predpisi.</w:t>
      </w:r>
    </w:p>
    <w:p w14:paraId="6ED8D380" w14:textId="0985F5C9" w:rsidR="00A65FE6" w:rsidRDefault="00A65FE6" w:rsidP="00A65FE6">
      <w:pPr>
        <w:pStyle w:val="Heading11"/>
      </w:pPr>
      <w:r>
        <w:lastRenderedPageBreak/>
        <w:t>Dolgoročni cilji področja proračunske porabe (Splošni cilj)</w:t>
      </w:r>
    </w:p>
    <w:p w14:paraId="7332DE5B" w14:textId="2590EF8A" w:rsidR="00A65FE6" w:rsidRDefault="00A65FE6" w:rsidP="00A65FE6">
      <w:r>
        <w:t>V skladu z zakonodajo zagotavljati javne kulturne dobrine, ki jih določajo posebni predpisi (varstvo kulturne dediščine, knjižničarstvo), podpirati dejavnost in delovanje kulturnih in športnih društev ter zagotavljati pogoje za druge kulturne in športne potrebe svojih prebivalcev. Oznaka in nazivi glavnih programov v pristojnosti občine.</w:t>
      </w:r>
    </w:p>
    <w:p w14:paraId="44424DDC" w14:textId="0EF31DF8" w:rsidR="00A65FE6" w:rsidRDefault="00A65FE6" w:rsidP="00A65FE6">
      <w:pPr>
        <w:pStyle w:val="Heading11"/>
      </w:pPr>
      <w:r>
        <w:t>Oznaka in nazivi glavnih programov v pristojnosti občine</w:t>
      </w:r>
    </w:p>
    <w:p w14:paraId="65A57E00" w14:textId="77777777" w:rsidR="00A65FE6" w:rsidRDefault="00A65FE6" w:rsidP="00A65FE6">
      <w:pPr>
        <w:rPr>
          <w:lang w:eastAsia="sl-SI"/>
        </w:rPr>
      </w:pPr>
      <w:r>
        <w:t>Področje porabe 18 - KULTURA, ŠPORT IN NEVLADNE ORGANIZACIJE zajema naslednje glavne</w:t>
      </w:r>
      <w:r>
        <w:br/>
        <w:t>programe:</w:t>
      </w:r>
      <w:r>
        <w:br/>
        <w:t>1802 Ohranjanje kulturne dediščine,</w:t>
      </w:r>
      <w:r>
        <w:br/>
        <w:t>1803 Programi v kulturi,</w:t>
      </w:r>
      <w:r>
        <w:br/>
        <w:t>1804 Podpora posebnim skupinam,</w:t>
      </w:r>
      <w:r>
        <w:br/>
        <w:t>1805 Šport in prostočasne dejavnosti</w:t>
      </w:r>
    </w:p>
    <w:p w14:paraId="5D8CDAE9" w14:textId="676444F6" w:rsidR="00A65FE6" w:rsidRDefault="00A65FE6" w:rsidP="00A65FE6">
      <w:pPr>
        <w:pStyle w:val="AHeading6"/>
      </w:pPr>
      <w:bookmarkStart w:id="280" w:name="_Toc62124061"/>
      <w:r>
        <w:t>1802 - Ohranjanje kulturne dediščine</w:t>
      </w:r>
      <w:bookmarkEnd w:id="280"/>
    </w:p>
    <w:p w14:paraId="0CB686EF" w14:textId="394BC821" w:rsidR="00A65FE6" w:rsidRDefault="00A65FE6" w:rsidP="00A65FE6">
      <w:pPr>
        <w:pStyle w:val="Vrednost"/>
      </w:pPr>
      <w:r>
        <w:t>Vrednost: 19.175 €</w:t>
      </w:r>
    </w:p>
    <w:p w14:paraId="60C898CE" w14:textId="21D68E28" w:rsidR="00A65FE6" w:rsidRDefault="00A65FE6" w:rsidP="00A65FE6">
      <w:pPr>
        <w:pStyle w:val="Heading11"/>
      </w:pPr>
      <w:r>
        <w:t>Opis glavnega programa</w:t>
      </w:r>
    </w:p>
    <w:p w14:paraId="3F186681" w14:textId="45FEF5F7" w:rsidR="00A65FE6" w:rsidRDefault="00A65FE6" w:rsidP="00A65FE6">
      <w:r>
        <w:t>Ohranjanje kulturne dediščine vključuje sredstva za varstvo, ohranjanje in obnovo nepremične in premične kulturne dediščine.</w:t>
      </w:r>
    </w:p>
    <w:p w14:paraId="612EDEF1" w14:textId="7ED1E7BF" w:rsidR="00A65FE6" w:rsidRDefault="00A65FE6" w:rsidP="00A65FE6">
      <w:pPr>
        <w:pStyle w:val="Heading11"/>
      </w:pPr>
      <w:r>
        <w:t>Dolgoročni cilji glavnega programa (Specifični cilj in kazalniki)</w:t>
      </w:r>
    </w:p>
    <w:p w14:paraId="5076F27C" w14:textId="77777777" w:rsidR="00A65FE6" w:rsidRDefault="00A65FE6" w:rsidP="00A65FE6">
      <w:pPr>
        <w:rPr>
          <w:lang w:eastAsia="sl-SI"/>
        </w:rPr>
      </w:pPr>
      <w:r>
        <w:t>Dolgoročni cilj je ohranjanje in vzdrževanje kulturne dediščine</w:t>
      </w:r>
    </w:p>
    <w:p w14:paraId="5B9840F4" w14:textId="61BCC9DD" w:rsidR="00A65FE6" w:rsidRDefault="00A65FE6" w:rsidP="00A65FE6">
      <w:pPr>
        <w:pStyle w:val="Heading11"/>
      </w:pPr>
      <w:r>
        <w:t>Glavni letni izvedbeni cilji in kazalci, s katerimi se bo merilo doseganje zastavljenih ciljev</w:t>
      </w:r>
    </w:p>
    <w:p w14:paraId="0DE831A6" w14:textId="77777777" w:rsidR="00A65FE6" w:rsidRDefault="00A65FE6" w:rsidP="00A65FE6">
      <w:pPr>
        <w:rPr>
          <w:lang w:eastAsia="sl-SI"/>
        </w:rPr>
      </w:pPr>
      <w:r>
        <w:t xml:space="preserve">Letni cilj je enak dolgoročnemu </w:t>
      </w:r>
      <w:r>
        <w:br/>
        <w:t>Kazalci:</w:t>
      </w:r>
      <w:r>
        <w:br/>
        <w:t xml:space="preserve">- ohranjanje premične in nepremične kulturne dediščine, </w:t>
      </w:r>
      <w:r>
        <w:br/>
        <w:t>- število obnovljenih spomenikov</w:t>
      </w:r>
    </w:p>
    <w:p w14:paraId="5B229FB6" w14:textId="6AA30B87" w:rsidR="00A65FE6" w:rsidRDefault="00A65FE6" w:rsidP="00A65FE6">
      <w:pPr>
        <w:pStyle w:val="Heading11"/>
      </w:pPr>
      <w:r>
        <w:t>Podprogrami in proračunski uporabniki znotraj glavnega programa</w:t>
      </w:r>
    </w:p>
    <w:p w14:paraId="1A70B60F" w14:textId="77777777" w:rsidR="00A65FE6" w:rsidRDefault="00A65FE6" w:rsidP="00A65FE6">
      <w:pPr>
        <w:rPr>
          <w:lang w:eastAsia="sl-SI"/>
        </w:rPr>
      </w:pPr>
      <w:r>
        <w:t xml:space="preserve">Podprogram, ki se nanaša na ta glavni program, je. </w:t>
      </w:r>
      <w:r>
        <w:br/>
        <w:t>18029001 Nepremična kulturna dediščina</w:t>
      </w:r>
    </w:p>
    <w:p w14:paraId="62F08505" w14:textId="6DA6CEA5" w:rsidR="00A65FE6" w:rsidRDefault="00A65FE6" w:rsidP="00A65FE6">
      <w:pPr>
        <w:pStyle w:val="AHeading7"/>
      </w:pPr>
      <w:bookmarkStart w:id="281" w:name="_Toc62124062"/>
      <w:r>
        <w:t>18029001 - Nepremična kulturna dediščina</w:t>
      </w:r>
      <w:bookmarkStart w:id="282" w:name="PPR_18029001_A_381"/>
      <w:bookmarkEnd w:id="282"/>
      <w:bookmarkEnd w:id="281"/>
    </w:p>
    <w:p w14:paraId="33528608" w14:textId="39F65452" w:rsidR="00A65FE6" w:rsidRDefault="00A65FE6" w:rsidP="00A65FE6">
      <w:pPr>
        <w:pStyle w:val="Vrednost"/>
      </w:pPr>
      <w:r>
        <w:t>Vrednost: 19.175 €</w:t>
      </w:r>
    </w:p>
    <w:p w14:paraId="68BCEB23" w14:textId="4CA49E27" w:rsidR="00A65FE6" w:rsidRDefault="00A65FE6" w:rsidP="00A65FE6">
      <w:pPr>
        <w:pStyle w:val="Heading11"/>
      </w:pPr>
      <w:r>
        <w:t>Opis podprograma</w:t>
      </w:r>
    </w:p>
    <w:p w14:paraId="62541C47" w14:textId="6727397E" w:rsidR="00A65FE6" w:rsidRDefault="00A65FE6" w:rsidP="00A65FE6">
      <w:r>
        <w:t>Nepremična kulturna dediščina: izdelava strokovnih podlag za zaščito kulturnih spomenikov, vzdrževanje</w:t>
      </w:r>
      <w:r>
        <w:br/>
        <w:t>kulturnih spomenikov, odškodnine zaradi poslabšanja pogojev za gospodarsko izkoriščanje spomenika,</w:t>
      </w:r>
      <w:r>
        <w:br/>
        <w:t>odškodnine zaradi razlastitve nepremičnega spomenika, odkup nepremičnih spomenikov, dejavnost javnih</w:t>
      </w:r>
      <w:r>
        <w:br/>
        <w:t>zavodov za upravljanje z dediščino in spomeniki lokalnega pomena, vzdrževanje grobov in grobišč,</w:t>
      </w:r>
      <w:r>
        <w:br/>
        <w:t>postavitev spominskih obeležij.</w:t>
      </w:r>
    </w:p>
    <w:p w14:paraId="66D58165" w14:textId="0939639C" w:rsidR="00A65FE6" w:rsidRDefault="00A65FE6" w:rsidP="00A65FE6">
      <w:pPr>
        <w:pStyle w:val="Heading11"/>
      </w:pPr>
      <w:r>
        <w:t>Zakonske in druge pravne podlage</w:t>
      </w:r>
    </w:p>
    <w:p w14:paraId="79AF181B" w14:textId="4EDA71F8" w:rsidR="00A65FE6" w:rsidRDefault="00A65FE6" w:rsidP="00A65FE6">
      <w:r>
        <w:t>- Zakon o uresničevanju javnega interesa za kulturo;</w:t>
      </w:r>
      <w:r>
        <w:br/>
        <w:t>- Zakon o varstvu kulturne dediščine;</w:t>
      </w:r>
      <w:r>
        <w:br/>
        <w:t>- Zakon o arhivski dejavnosti in arhivih;</w:t>
      </w:r>
      <w:r>
        <w:br/>
        <w:t>- Zakon o vojnih grobiščih.</w:t>
      </w:r>
    </w:p>
    <w:p w14:paraId="2D530B9D" w14:textId="52D37AC9" w:rsidR="00A65FE6" w:rsidRDefault="00A65FE6" w:rsidP="00A65FE6">
      <w:pPr>
        <w:pStyle w:val="Heading11"/>
      </w:pPr>
      <w:r>
        <w:t>Dolgoročni cilji podprograma in kazalci, s katerimi se bo merilo doseganje zastavljenih ciljev (Rezultat in kazalniki)</w:t>
      </w:r>
    </w:p>
    <w:p w14:paraId="403766AF" w14:textId="77777777" w:rsidR="00A65FE6" w:rsidRDefault="00A65FE6" w:rsidP="00A65FE6">
      <w:pPr>
        <w:rPr>
          <w:lang w:eastAsia="sl-SI"/>
        </w:rPr>
      </w:pPr>
      <w:r>
        <w:t>Dolgoročni cilj je prenova in vzdrževanje čim več kulturnih spomenikov in njihovo vključevanje v podobo</w:t>
      </w:r>
      <w:r>
        <w:br/>
        <w:t>občine. Kazalci, s katerimi se meri uresničevanje ciljev, so: število obnovljenih kulturnih spomenikov, število obiskovalcev in nočitev.</w:t>
      </w:r>
    </w:p>
    <w:p w14:paraId="67472412" w14:textId="2218C85C" w:rsidR="00A65FE6" w:rsidRDefault="00A65FE6" w:rsidP="00A65FE6">
      <w:pPr>
        <w:pStyle w:val="Heading11"/>
      </w:pPr>
      <w:r>
        <w:t>Letni izvedbeni cilji podprograma in kazalci, s katerimi se bo merilo doseganje zastavljenih ciljev (Neposredni učinek in kazalnik)</w:t>
      </w:r>
    </w:p>
    <w:p w14:paraId="2BCB4711" w14:textId="1E9B12FF" w:rsidR="00A65FE6" w:rsidRDefault="00A65FE6" w:rsidP="00A65FE6">
      <w:r>
        <w:t>Kazalca za doseganje ciljev:</w:t>
      </w:r>
      <w:r>
        <w:br/>
        <w:t>kakovost predstavitve spomenika, število obiskovalcev v graščini.</w:t>
      </w:r>
    </w:p>
    <w:p w14:paraId="3F5D46AD" w14:textId="7E21D9F2" w:rsidR="00A65FE6" w:rsidRDefault="00A65FE6" w:rsidP="00A65FE6">
      <w:pPr>
        <w:pStyle w:val="AHeading8"/>
      </w:pPr>
      <w:r>
        <w:lastRenderedPageBreak/>
        <w:t>0004 - Občinska uprava</w:t>
      </w:r>
      <w:bookmarkStart w:id="283" w:name="PU_0004_PPR_18029001_A_381"/>
      <w:bookmarkEnd w:id="283"/>
    </w:p>
    <w:p w14:paraId="73B3131F" w14:textId="37AB4B42" w:rsidR="00A65FE6" w:rsidRDefault="00A65FE6" w:rsidP="00A65FE6">
      <w:pPr>
        <w:pStyle w:val="Vrednost"/>
      </w:pPr>
      <w:r>
        <w:t>Vrednost: 5.075.517 €</w:t>
      </w:r>
    </w:p>
    <w:p w14:paraId="4580B486" w14:textId="21C9A1BA" w:rsidR="00A65FE6" w:rsidRDefault="00A65FE6" w:rsidP="00A65FE6">
      <w:pPr>
        <w:pStyle w:val="AHeading10"/>
      </w:pPr>
      <w:r>
        <w:t>0082111 - STROŠKI GRAŠČINE</w:t>
      </w:r>
      <w:bookmarkStart w:id="284" w:name="PP_0082111_A_381"/>
      <w:bookmarkEnd w:id="284"/>
    </w:p>
    <w:p w14:paraId="4F4E1D9C" w14:textId="719C23A4" w:rsidR="00A65FE6" w:rsidRDefault="00A65FE6" w:rsidP="00A65FE6">
      <w:pPr>
        <w:pStyle w:val="Vrednost"/>
      </w:pPr>
      <w:r>
        <w:t>Vrednost: 11.440 €</w:t>
      </w:r>
    </w:p>
    <w:p w14:paraId="3645237E" w14:textId="12E211FF" w:rsidR="00A65FE6" w:rsidRDefault="00A65FE6" w:rsidP="00A65FE6">
      <w:pPr>
        <w:pStyle w:val="Heading11"/>
      </w:pPr>
      <w:r>
        <w:t>Obrazložitev dejavnosti v okviru proračunske postavke</w:t>
      </w:r>
    </w:p>
    <w:p w14:paraId="43C25A11" w14:textId="77777777" w:rsidR="00A65FE6" w:rsidRDefault="00A65FE6" w:rsidP="00A65FE6">
      <w:pPr>
        <w:rPr>
          <w:lang w:eastAsia="sl-SI"/>
        </w:rPr>
      </w:pPr>
      <w:r>
        <w:t>V tem programu so planirana sredstva za pokrivanje materialnih stroškov uporabe prostorov v graščini (brez prostorov glasbene šole).</w:t>
      </w:r>
      <w:r>
        <w:br/>
        <w:t xml:space="preserve">Iz te postavke se zagotavljajo sredstva za pokrivanje materialnih stroškov graščine (elektrika, voda, odvoz smeti, plin, deratizacija, varovanje zgradbe, kanalščina, čistilni material, zavarovanje) in druge nujne stroške vzdrževalnih del v graščini. </w:t>
      </w:r>
    </w:p>
    <w:p w14:paraId="40F9E169" w14:textId="67FFE7BE" w:rsidR="00A65FE6" w:rsidRDefault="00A65FE6" w:rsidP="00A65FE6">
      <w:pPr>
        <w:pStyle w:val="Heading11"/>
      </w:pPr>
      <w:r>
        <w:t>Navezava na projekte v okviru proračunske postavke</w:t>
      </w:r>
    </w:p>
    <w:p w14:paraId="5F6A6160" w14:textId="7ABF565B" w:rsidR="00A65FE6" w:rsidRDefault="00A65FE6" w:rsidP="00A65FE6">
      <w:r>
        <w:t>Ni navezav.</w:t>
      </w:r>
      <w:r>
        <w:br/>
        <w:t>Stroški so izračunani na podlagi predvidenih materialnih stroškov po izkazanih stroških za preteklo leto.</w:t>
      </w:r>
    </w:p>
    <w:p w14:paraId="1960E66F" w14:textId="5F1A8F80" w:rsidR="00A65FE6" w:rsidRDefault="00A65FE6" w:rsidP="00A65FE6">
      <w:pPr>
        <w:pStyle w:val="Heading11"/>
      </w:pPr>
      <w:r>
        <w:t>Izhodišča, na katerih temeljijo izračuni predlogov pravic porabe za del, ki se ne izvršuje preko NRP (Neposredni učinek in kazalnik)</w:t>
      </w:r>
    </w:p>
    <w:p w14:paraId="19001006" w14:textId="3014F424" w:rsidR="00A65FE6" w:rsidRDefault="00A65FE6" w:rsidP="00A65FE6">
      <w:r>
        <w:t>Realizacija stroškov v letu 2020.</w:t>
      </w:r>
    </w:p>
    <w:p w14:paraId="2EE6C70C" w14:textId="2939CBC3" w:rsidR="00A65FE6" w:rsidRDefault="00A65FE6" w:rsidP="00A65FE6">
      <w:pPr>
        <w:pStyle w:val="AHeading10"/>
      </w:pPr>
      <w:r>
        <w:t>0082610 - DELOVANJE Z.U. GRAJSKEGA KOMPLEKSA</w:t>
      </w:r>
      <w:bookmarkStart w:id="285" w:name="PP_0082610_A_381"/>
      <w:bookmarkEnd w:id="285"/>
    </w:p>
    <w:p w14:paraId="294ABE6D" w14:textId="1FFDE468" w:rsidR="00A65FE6" w:rsidRDefault="00A65FE6" w:rsidP="00A65FE6">
      <w:pPr>
        <w:pStyle w:val="Vrednost"/>
      </w:pPr>
      <w:r>
        <w:t>Vrednost: 7.735 €</w:t>
      </w:r>
    </w:p>
    <w:p w14:paraId="3C4D48F6" w14:textId="76E2D769" w:rsidR="00A65FE6" w:rsidRDefault="00A65FE6" w:rsidP="00A65FE6">
      <w:pPr>
        <w:pStyle w:val="Heading11"/>
      </w:pPr>
      <w:r>
        <w:t>Obrazložitev dejavnosti v okviru proračunske postavke</w:t>
      </w:r>
    </w:p>
    <w:p w14:paraId="7F3C4F48" w14:textId="77777777" w:rsidR="00A65FE6" w:rsidRDefault="00A65FE6" w:rsidP="00A65FE6">
      <w:pPr>
        <w:rPr>
          <w:lang w:eastAsia="sl-SI"/>
        </w:rPr>
      </w:pPr>
      <w:r>
        <w:t>V tem programu so planirana sredstva za pokrivanje materialnih  stroškov in stroškov  vzdrževanja zunanje ureditve grajskega kompleksa.</w:t>
      </w:r>
    </w:p>
    <w:p w14:paraId="7692D4DD" w14:textId="141353F7" w:rsidR="00A65FE6" w:rsidRDefault="00A65FE6" w:rsidP="00A65FE6">
      <w:pPr>
        <w:pStyle w:val="Heading11"/>
      </w:pPr>
      <w:r>
        <w:t>Navezava na projekte v okviru proračunske postavke</w:t>
      </w:r>
    </w:p>
    <w:p w14:paraId="4488EEB1" w14:textId="01E0F7A8" w:rsidR="00A65FE6" w:rsidRDefault="00A65FE6" w:rsidP="00A65FE6">
      <w:r>
        <w:t>Ni navezave</w:t>
      </w:r>
    </w:p>
    <w:p w14:paraId="2E89A03B" w14:textId="7CFAA179" w:rsidR="00A65FE6" w:rsidRDefault="00A65FE6" w:rsidP="00A65FE6">
      <w:pPr>
        <w:pStyle w:val="Heading11"/>
      </w:pPr>
      <w:r>
        <w:t>Izhodišča, na katerih temeljijo izračuni predlogov pravic porabe za del, ki se ne izvršuje preko NRP (Neposredni učinek in kazalnik)</w:t>
      </w:r>
    </w:p>
    <w:p w14:paraId="361191C0" w14:textId="2D2C256C" w:rsidR="00A65FE6" w:rsidRDefault="00A65FE6" w:rsidP="00A65FE6">
      <w:r>
        <w:t>Realizacija stroškov v letu 2020.</w:t>
      </w:r>
    </w:p>
    <w:p w14:paraId="64AD2393" w14:textId="6553D842" w:rsidR="00A65FE6" w:rsidRDefault="00A65FE6" w:rsidP="00A65FE6">
      <w:pPr>
        <w:pStyle w:val="AHeading6"/>
      </w:pPr>
      <w:bookmarkStart w:id="286" w:name="_Toc62124063"/>
      <w:r>
        <w:t>1803 - Programi v kulturi</w:t>
      </w:r>
      <w:bookmarkEnd w:id="286"/>
    </w:p>
    <w:p w14:paraId="5C9C5270" w14:textId="5429CFC6" w:rsidR="00A65FE6" w:rsidRDefault="00A65FE6" w:rsidP="00A65FE6">
      <w:pPr>
        <w:pStyle w:val="Vrednost"/>
      </w:pPr>
      <w:r>
        <w:t>Vrednost: 85.428 €</w:t>
      </w:r>
    </w:p>
    <w:p w14:paraId="12FDCA8E" w14:textId="1B9A2B75" w:rsidR="00A65FE6" w:rsidRDefault="00A65FE6" w:rsidP="00A65FE6">
      <w:pPr>
        <w:pStyle w:val="Heading11"/>
      </w:pPr>
      <w:r>
        <w:t>Opis glavnega programa</w:t>
      </w:r>
    </w:p>
    <w:p w14:paraId="0481EE51" w14:textId="646C3620" w:rsidR="00A65FE6" w:rsidRDefault="00A65FE6" w:rsidP="00A65FE6">
      <w:r>
        <w:t>Glavni program Programi v kulturi vključuje sredstva za knjižničarsko dejavnost, založniško dejavnost,</w:t>
      </w:r>
      <w:r>
        <w:br/>
        <w:t>umetniške programe, ljubiteljsko kulturo, medije in avdiovizualno dejavnost, druge programe v kulturi ter</w:t>
      </w:r>
      <w:r>
        <w:br/>
        <w:t>zoološke in botanične vrtove, akvarije, arboretume ipd.</w:t>
      </w:r>
    </w:p>
    <w:p w14:paraId="26656170" w14:textId="1E654E62" w:rsidR="00A65FE6" w:rsidRDefault="00A65FE6" w:rsidP="00A65FE6">
      <w:pPr>
        <w:pStyle w:val="Heading11"/>
      </w:pPr>
      <w:r>
        <w:t>Dolgoročni cilji glavnega programa (Specifični cilj in kazalniki)</w:t>
      </w:r>
    </w:p>
    <w:p w14:paraId="185B412E" w14:textId="77777777" w:rsidR="00A65FE6" w:rsidRDefault="00A65FE6" w:rsidP="00A65FE6">
      <w:pPr>
        <w:rPr>
          <w:lang w:eastAsia="sl-SI"/>
        </w:rPr>
      </w:pPr>
      <w:r>
        <w:t>Dolgoročni cilji programa je ustvarjanje pogojev za ustvarjanje raznovrstne, kakovostne in širokemu spektru obiskovalcev zanimive kulturne ponudbe v Občini Oplotnica. Zadostno število in obseg prijavljenih programov na javni razpis, zadostno število obiskovalcev kulturnih prireditev, pozitivni odzivi v medijih in strokovni javnosti. Poleg tega želimo zagotavljati zadostna sredstva za delovanje knjižnične dejavnosti v naši občini in za vzdrževanje kulturnih prostorov.</w:t>
      </w:r>
    </w:p>
    <w:p w14:paraId="521EA057" w14:textId="6BFE820E" w:rsidR="00A65FE6" w:rsidRDefault="00A65FE6" w:rsidP="00A65FE6">
      <w:pPr>
        <w:pStyle w:val="Heading11"/>
      </w:pPr>
      <w:r>
        <w:t>Glavni letni izvedbeni cilji in kazalci, s katerimi se bo merilo doseganje zastavljenih ciljev</w:t>
      </w:r>
    </w:p>
    <w:p w14:paraId="7A73B591" w14:textId="77777777" w:rsidR="00A65FE6" w:rsidRDefault="00A65FE6" w:rsidP="00A65FE6">
      <w:pPr>
        <w:rPr>
          <w:lang w:eastAsia="sl-SI"/>
        </w:rPr>
      </w:pPr>
      <w:r>
        <w:t>Letni izvedbeni cilji so enaki dolgoročnim ciljem. Kazalci so število obiskov v knjižnici, število novih knjižnih enot, število in obiskanost kulturnih prireditev.</w:t>
      </w:r>
    </w:p>
    <w:p w14:paraId="476D526F" w14:textId="222B56F5" w:rsidR="00A65FE6" w:rsidRDefault="00A65FE6" w:rsidP="00A65FE6">
      <w:pPr>
        <w:pStyle w:val="Heading11"/>
      </w:pPr>
      <w:r>
        <w:t>Podprogrami in proračunski uporabniki znotraj glavnega programa</w:t>
      </w:r>
    </w:p>
    <w:p w14:paraId="2DBAA701" w14:textId="77777777" w:rsidR="00A65FE6" w:rsidRDefault="00A65FE6" w:rsidP="00A65FE6">
      <w:pPr>
        <w:rPr>
          <w:lang w:eastAsia="sl-SI"/>
        </w:rPr>
      </w:pPr>
      <w:r>
        <w:t>Podprogrami, ki se nanašajo na ta glavni program, so:</w:t>
      </w:r>
      <w:r>
        <w:br/>
        <w:t>18039001 Knjižničarstvo in založništvo</w:t>
      </w:r>
      <w:r>
        <w:br/>
        <w:t>18039003 Ljubiteljska kultura</w:t>
      </w:r>
      <w:r>
        <w:br/>
        <w:t>18039005 Drugi programi v kulturi</w:t>
      </w:r>
    </w:p>
    <w:p w14:paraId="5A9EFA5C" w14:textId="3A630F4E" w:rsidR="00A65FE6" w:rsidRDefault="00A65FE6" w:rsidP="00A65FE6">
      <w:pPr>
        <w:pStyle w:val="AHeading7"/>
      </w:pPr>
      <w:bookmarkStart w:id="287" w:name="_Toc62124064"/>
      <w:r>
        <w:lastRenderedPageBreak/>
        <w:t>18039001 - Knjižničarstvo in založništvo</w:t>
      </w:r>
      <w:bookmarkStart w:id="288" w:name="PPR_18039001_A_381"/>
      <w:bookmarkEnd w:id="288"/>
      <w:bookmarkEnd w:id="287"/>
    </w:p>
    <w:p w14:paraId="054EFFBA" w14:textId="30A76535" w:rsidR="00A65FE6" w:rsidRDefault="00A65FE6" w:rsidP="00A65FE6">
      <w:pPr>
        <w:pStyle w:val="Vrednost"/>
      </w:pPr>
      <w:r>
        <w:t>Vrednost: 60.618 €</w:t>
      </w:r>
    </w:p>
    <w:p w14:paraId="53A46A02" w14:textId="7D6EEF52" w:rsidR="00A65FE6" w:rsidRDefault="00A65FE6" w:rsidP="00A65FE6">
      <w:pPr>
        <w:pStyle w:val="Heading11"/>
      </w:pPr>
      <w:r>
        <w:t>Opis podprograma</w:t>
      </w:r>
    </w:p>
    <w:p w14:paraId="23E02AB5" w14:textId="5EC6885F" w:rsidR="00A65FE6" w:rsidRDefault="00A65FE6" w:rsidP="00A65FE6">
      <w:r>
        <w:t>Knjižničarstvo in založništvo: dejavnost knjižnic, nakup knjig za splošne knjižnice, bibliobus, drugi programi v knjižnicah, izdajanje knjig, brošur, zbornikov, publikacij ipd.</w:t>
      </w:r>
    </w:p>
    <w:p w14:paraId="016A7F8E" w14:textId="50BA3DD2" w:rsidR="00A65FE6" w:rsidRDefault="00A65FE6" w:rsidP="00A65FE6">
      <w:pPr>
        <w:pStyle w:val="Heading11"/>
      </w:pPr>
      <w:r>
        <w:t>Zakonske in druge pravne podlage</w:t>
      </w:r>
    </w:p>
    <w:p w14:paraId="596A6D17" w14:textId="77777777" w:rsidR="00A65FE6" w:rsidRDefault="00A65FE6" w:rsidP="00A65FE6">
      <w:pPr>
        <w:rPr>
          <w:lang w:eastAsia="sl-SI"/>
        </w:rPr>
      </w:pPr>
      <w:r>
        <w:t>- Zakon o knjižničarstvu;</w:t>
      </w:r>
      <w:r>
        <w:br/>
        <w:t>- Uredba o osnovnih storitvah knjižnic;</w:t>
      </w:r>
      <w:r>
        <w:br/>
        <w:t>- Pravilnik o pogojih za izvajanje knjižnične dejavnosti kot javne službe;</w:t>
      </w:r>
      <w:r>
        <w:br/>
        <w:t xml:space="preserve">- Pravilnik o načinu določanja skupnih stroškov osrednjih knjižnic, ki zagotavljajo knjižnično dejavnost v  </w:t>
      </w:r>
      <w:r>
        <w:br/>
        <w:t>  več občinah, in stroškov krajevnih knjižnic;</w:t>
      </w:r>
      <w:r>
        <w:br/>
        <w:t xml:space="preserve">- Pravilnik o načinu izvajanja financiranja javnih zavodov, javnih skladov in javnih agencij na področju </w:t>
      </w:r>
      <w:r>
        <w:br/>
        <w:t>  kulture;</w:t>
      </w:r>
      <w:r>
        <w:br/>
        <w:t xml:space="preserve">- Uredba o metodologiji za določitev osnov za izračun sredstev za izvajanje javne službe na področju </w:t>
      </w:r>
      <w:r>
        <w:br/>
        <w:t>  kulture;</w:t>
      </w:r>
      <w:r>
        <w:br/>
        <w:t>- Zakon o knjižničarstvu.</w:t>
      </w:r>
    </w:p>
    <w:p w14:paraId="7C49F98E" w14:textId="1B3607A3" w:rsidR="00A65FE6" w:rsidRDefault="00A65FE6" w:rsidP="00A65FE6">
      <w:pPr>
        <w:pStyle w:val="Heading11"/>
      </w:pPr>
      <w:r>
        <w:t>Dolgoročni cilji podprograma in kazalci, s katerimi se bo merilo doseganje zastavljenih ciljev (Rezultat in kazalniki)</w:t>
      </w:r>
    </w:p>
    <w:p w14:paraId="70675370" w14:textId="77777777" w:rsidR="00A65FE6" w:rsidRDefault="00A65FE6" w:rsidP="00A65FE6">
      <w:pPr>
        <w:rPr>
          <w:lang w:eastAsia="sl-SI"/>
        </w:rPr>
      </w:pPr>
      <w:r>
        <w:t>Osnovni strateški cilji na področju razvoja knjižnične dejavnosti so:</w:t>
      </w:r>
      <w:r>
        <w:br/>
        <w:t>- povečati kakovost storitev v KK Oplotnica,</w:t>
      </w:r>
      <w:r>
        <w:br/>
        <w:t>- povečanje števila članov z zagotavljanjem boljše dostopnosti knjižničnih storitev,</w:t>
      </w:r>
      <w:r>
        <w:br/>
        <w:t xml:space="preserve">- dvig kakovostne ponudbe na področju literature in knjižne kulture ter kontinuirano izvajanje programov   </w:t>
      </w:r>
      <w:r>
        <w:br/>
        <w:t>  za različne ciljne skupine prebivalcev.</w:t>
      </w:r>
      <w:r>
        <w:br/>
        <w:t>Kazalci, s katerimi se bo merila uspešnost doseganja teh ciljev, so:</w:t>
      </w:r>
      <w:r>
        <w:br/>
        <w:t>- zadovoljstvo uporabnikov s hitrostjo in učinkovitostjo storitev (ankete),</w:t>
      </w:r>
      <w:r>
        <w:br/>
        <w:t>- število novih članov,</w:t>
      </w:r>
      <w:r>
        <w:br/>
        <w:t>- število vseh članov,</w:t>
      </w:r>
      <w:r>
        <w:br/>
        <w:t>- povečanje obiska in izposoje knjižničnega gradiva,</w:t>
      </w:r>
      <w:r>
        <w:br/>
        <w:t>- povečanje obiska prireditev in izobraževanj,</w:t>
      </w:r>
      <w:r>
        <w:br/>
        <w:t>- izboljšanje podobe knjižnice v javnosti,</w:t>
      </w:r>
      <w:r>
        <w:br/>
        <w:t>- obisk spletnega mesta knjižnice,</w:t>
      </w:r>
      <w:r>
        <w:br/>
        <w:t>- število objav strokovnih člankov.</w:t>
      </w:r>
      <w:r>
        <w:br/>
        <w:t>Dolgoročni cilj je še bolj približati knjižnično dejavnost uporabnikom in zagotoviti optimalno delovanje knjižnic. Cilj je, da se uporabnikom zagotovi čim bolj dostopna, bogata in aktualna ponudba knjižničnega</w:t>
      </w:r>
      <w:r>
        <w:br/>
        <w:t>gradiva in storitev. Kazalci uspešnosti: število izposoj in število obiskovalcev.</w:t>
      </w:r>
    </w:p>
    <w:p w14:paraId="1BB37170" w14:textId="7AC480AE" w:rsidR="00A65FE6" w:rsidRDefault="00A65FE6" w:rsidP="00A65FE6">
      <w:pPr>
        <w:pStyle w:val="Heading11"/>
      </w:pPr>
      <w:r>
        <w:t>Letni izvedbeni cilji podprograma in kazalci, s katerimi se bo merilo doseganje zastavljenih ciljev (Neposredni učinek in kazalnik)</w:t>
      </w:r>
    </w:p>
    <w:p w14:paraId="5F898972" w14:textId="3D4C6BAB" w:rsidR="00A65FE6" w:rsidRDefault="00A65FE6" w:rsidP="00A65FE6">
      <w:r>
        <w:t>Letne izvedbene cilje bo knjižnica predstavila ob predložitvi programa dela za leto 2021.</w:t>
      </w:r>
    </w:p>
    <w:p w14:paraId="37CB58A9" w14:textId="4CB2AA4C" w:rsidR="00A65FE6" w:rsidRDefault="00A65FE6" w:rsidP="00A65FE6">
      <w:pPr>
        <w:pStyle w:val="AHeading8"/>
      </w:pPr>
      <w:r>
        <w:t>0004 - Občinska uprava</w:t>
      </w:r>
      <w:bookmarkStart w:id="289" w:name="PU_0004_PPR_18039001_A_381"/>
      <w:bookmarkEnd w:id="289"/>
    </w:p>
    <w:p w14:paraId="7D3BF8ED" w14:textId="2C2F9159" w:rsidR="00A65FE6" w:rsidRDefault="00A65FE6" w:rsidP="00A65FE6">
      <w:pPr>
        <w:pStyle w:val="Vrednost"/>
      </w:pPr>
      <w:r>
        <w:t>Vrednost: 5.075.517 €</w:t>
      </w:r>
    </w:p>
    <w:p w14:paraId="0BB28C29" w14:textId="1DCEF474" w:rsidR="00A65FE6" w:rsidRDefault="00A65FE6" w:rsidP="00A65FE6">
      <w:pPr>
        <w:pStyle w:val="AHeading10"/>
      </w:pPr>
      <w:r>
        <w:t>0082100 - PLAČE KNJ. J. VOŠNJAKA</w:t>
      </w:r>
      <w:bookmarkStart w:id="290" w:name="PP_0082100_A_381"/>
      <w:bookmarkEnd w:id="290"/>
    </w:p>
    <w:p w14:paraId="2784B9EB" w14:textId="53F49FFA" w:rsidR="00A65FE6" w:rsidRDefault="00A65FE6" w:rsidP="00A65FE6">
      <w:pPr>
        <w:pStyle w:val="Vrednost"/>
      </w:pPr>
      <w:r>
        <w:t>Vrednost: 41.600 €</w:t>
      </w:r>
    </w:p>
    <w:p w14:paraId="3B28C675" w14:textId="62E2CD95" w:rsidR="00A65FE6" w:rsidRDefault="00A65FE6" w:rsidP="00A65FE6">
      <w:pPr>
        <w:pStyle w:val="Heading11"/>
      </w:pPr>
      <w:r>
        <w:t>Obrazložitev dejavnosti v okviru proračunske postavke</w:t>
      </w:r>
    </w:p>
    <w:p w14:paraId="2F20B0FE" w14:textId="77777777" w:rsidR="00A65FE6" w:rsidRDefault="00A65FE6" w:rsidP="00A65FE6">
      <w:pPr>
        <w:rPr>
          <w:lang w:eastAsia="sl-SI"/>
        </w:rPr>
      </w:pPr>
      <w:r>
        <w:t>Obrazložitev dejavnosti v okviru proračunske postavke</w:t>
      </w:r>
      <w:r>
        <w:br/>
        <w:t xml:space="preserve">Občina na podlagi Zakona o knjižničarstvu namenja določen del proračunskih sredstev za sofinanciranje stroškov plač, prispevkov in davkov na plače za zaposlene v Knjižnici Josipa Vošnjaka. Sredstva se zavodu nakazujejo mesečno po  njihovih zahtevkih do planiranih sredstev. </w:t>
      </w:r>
      <w:r>
        <w:br/>
        <w:t>Občina Oplotnica zagotavlja pogoje za delovanje knjižnice v Oplotnici, ki je organizacijska enota javnega zavoda Knjižnica Josipa Vošnjaka Slovenska Bistrica.</w:t>
      </w:r>
      <w:r>
        <w:br/>
        <w:t xml:space="preserve">Sredstva na tej postavki so namenjena za pokrivanje plače in osebnih prejemkov. S planiranimi sredstvi pokrivamo stroške plače za polovico strokovnega delavca - bibliotekarja, del stroškov za plače računovodje, direktorice in knjižničnega manipulanta,  prehrano, prevoz, regres, jubilejne nagrade, pokojninske premije in delež izobraževanja. </w:t>
      </w:r>
    </w:p>
    <w:p w14:paraId="0752067C" w14:textId="281E5EFA" w:rsidR="00A65FE6" w:rsidRDefault="00A65FE6" w:rsidP="00A65FE6">
      <w:pPr>
        <w:pStyle w:val="Heading11"/>
      </w:pPr>
      <w:r>
        <w:lastRenderedPageBreak/>
        <w:t>Navezava na projekte v okviru proračunske postavke</w:t>
      </w:r>
    </w:p>
    <w:p w14:paraId="302E6E45" w14:textId="3A429CC1" w:rsidR="00A65FE6" w:rsidRDefault="00A65FE6" w:rsidP="00A65FE6">
      <w:r>
        <w:t>Ni navezave.</w:t>
      </w:r>
    </w:p>
    <w:p w14:paraId="288474BB" w14:textId="38678F30" w:rsidR="00A65FE6" w:rsidRDefault="00A65FE6" w:rsidP="00A65FE6">
      <w:pPr>
        <w:pStyle w:val="Heading11"/>
      </w:pPr>
      <w:r>
        <w:t>Izhodišča, na katerih temeljijo izračuni predlogov pravic porabe za del, ki se ne izvršuje preko NRP (Neposredni učinek in kazalnik)</w:t>
      </w:r>
    </w:p>
    <w:p w14:paraId="5F4C063A" w14:textId="77777777" w:rsidR="00A65FE6" w:rsidRDefault="00A65FE6" w:rsidP="00A65FE6">
      <w:pPr>
        <w:rPr>
          <w:lang w:eastAsia="sl-SI"/>
        </w:rPr>
      </w:pPr>
      <w:r>
        <w:t>Postavka je na podlagi Zakona o knjižničarstvu in v skladu s predlaganim programom dela in finančnim načrtom zavoda.</w:t>
      </w:r>
    </w:p>
    <w:p w14:paraId="303C9D4B" w14:textId="796FD797" w:rsidR="00A65FE6" w:rsidRDefault="00A65FE6" w:rsidP="00A65FE6">
      <w:pPr>
        <w:pStyle w:val="AHeading10"/>
      </w:pPr>
      <w:r>
        <w:t>0082200 - MATERIALNI STR. KNJIŽNICE</w:t>
      </w:r>
      <w:bookmarkStart w:id="291" w:name="PP_0082200_A_381"/>
      <w:bookmarkEnd w:id="291"/>
    </w:p>
    <w:p w14:paraId="52AEB2FE" w14:textId="1A0EA894" w:rsidR="00A65FE6" w:rsidRDefault="00A65FE6" w:rsidP="00A65FE6">
      <w:pPr>
        <w:pStyle w:val="Vrednost"/>
      </w:pPr>
      <w:r>
        <w:t>Vrednost: 7.920 €</w:t>
      </w:r>
    </w:p>
    <w:p w14:paraId="250B3125" w14:textId="5F72F0A0" w:rsidR="00A65FE6" w:rsidRDefault="00A65FE6" w:rsidP="00A65FE6">
      <w:pPr>
        <w:pStyle w:val="Heading11"/>
      </w:pPr>
      <w:r>
        <w:t>Obrazložitev dejavnosti v okviru proračunske postavke</w:t>
      </w:r>
    </w:p>
    <w:p w14:paraId="22837A4A" w14:textId="77777777" w:rsidR="00A65FE6" w:rsidRDefault="00A65FE6" w:rsidP="00A65FE6">
      <w:pPr>
        <w:rPr>
          <w:lang w:eastAsia="sl-SI"/>
        </w:rPr>
      </w:pPr>
      <w:r>
        <w:t xml:space="preserve">Sredstva so namenjena pokrivanju skupnih materialnih stroškov javnega zavoda Knjižnice Josipa Vošnjaka Slovenska  Bistrica in materialnih stroškov krajevne knjižnice v Oplotnici. Sredstva, namenjena knjižnici, bomo nakazovali po mesečnih zahtevkih Knjižnice Josipa Vošnjaka. </w:t>
      </w:r>
    </w:p>
    <w:p w14:paraId="4AFBAF21" w14:textId="43B5F5C1" w:rsidR="00A65FE6" w:rsidRDefault="00A65FE6" w:rsidP="00A65FE6">
      <w:pPr>
        <w:pStyle w:val="Heading11"/>
      </w:pPr>
      <w:r>
        <w:t>Navezava na projekte v okviru proračunske postavke</w:t>
      </w:r>
    </w:p>
    <w:p w14:paraId="36A1BC9D" w14:textId="16E1FE50" w:rsidR="00A65FE6" w:rsidRDefault="00A65FE6" w:rsidP="00A65FE6">
      <w:r>
        <w:t>Ni navezave.</w:t>
      </w:r>
    </w:p>
    <w:p w14:paraId="76E5EEAB" w14:textId="47EB2FC1" w:rsidR="00A65FE6" w:rsidRDefault="00A65FE6" w:rsidP="00A65FE6">
      <w:pPr>
        <w:pStyle w:val="Heading11"/>
      </w:pPr>
      <w:r>
        <w:t>Izhodišča, na katerih temeljijo izračuni predlogov pravic porabe za del, ki se ne izvršuje preko NRP (Neposredni učinek in kazalnik)</w:t>
      </w:r>
    </w:p>
    <w:p w14:paraId="2493D80E" w14:textId="1B422D92" w:rsidR="00A65FE6" w:rsidRDefault="00A65FE6" w:rsidP="00A65FE6">
      <w:r>
        <w:t>Na podlagi usklajenega plana javnega zavoda.</w:t>
      </w:r>
    </w:p>
    <w:p w14:paraId="54DAF229" w14:textId="28C5065A" w:rsidR="00A65FE6" w:rsidRDefault="00A65FE6" w:rsidP="00A65FE6">
      <w:pPr>
        <w:pStyle w:val="AHeading10"/>
      </w:pPr>
      <w:r>
        <w:t>0082210 - BIBLIOBUS</w:t>
      </w:r>
      <w:bookmarkStart w:id="292" w:name="PP_0082210_A_381"/>
      <w:bookmarkEnd w:id="292"/>
    </w:p>
    <w:p w14:paraId="29917CD2" w14:textId="44331B60" w:rsidR="00A65FE6" w:rsidRDefault="00A65FE6" w:rsidP="00A65FE6">
      <w:pPr>
        <w:pStyle w:val="Vrednost"/>
      </w:pPr>
      <w:r>
        <w:t>Vrednost: 5.098 €</w:t>
      </w:r>
    </w:p>
    <w:p w14:paraId="26BB1D6A" w14:textId="03A11C13" w:rsidR="00A65FE6" w:rsidRDefault="00A65FE6" w:rsidP="00A65FE6">
      <w:pPr>
        <w:pStyle w:val="Heading11"/>
      </w:pPr>
      <w:r>
        <w:t>Obrazložitev dejavnosti v okviru proračunske postavke</w:t>
      </w:r>
    </w:p>
    <w:p w14:paraId="56BEC531" w14:textId="3757ED65" w:rsidR="00A65FE6" w:rsidRDefault="00A65FE6" w:rsidP="00A65FE6">
      <w:r>
        <w:t>Sredstva so namenjena pokrivanju stroškov bibliobusa, ki pokriva potrebe po knjižnični dejavnosti  na Prihovi. Dejavnost bibliobusa izvaja  Mariborska knjižnica po sklenjenih letnih pogodbah. Skupni stroški bibliobusa se razdelijo med soustanovitelje in pogodbene partnerjev skladu s Pravilnikom o načinu določanja skupnih stroškov osrednjih knjižnic, ki zagotavljajo knjižnično dejavnost v več občinah in stroškov krajevnih knjižnic. Stroški  bibliobusa izven mreže knjižnice se delijo po številu postajališč bibliobusa v posamezni občini.</w:t>
      </w:r>
    </w:p>
    <w:p w14:paraId="433B129C" w14:textId="13DD7FC0" w:rsidR="00A65FE6" w:rsidRDefault="00A65FE6" w:rsidP="00A65FE6">
      <w:pPr>
        <w:pStyle w:val="Heading11"/>
      </w:pPr>
      <w:r>
        <w:t>Navezava na projekte v okviru proračunske postavke</w:t>
      </w:r>
    </w:p>
    <w:p w14:paraId="337AA79E" w14:textId="6DE74C58" w:rsidR="00A65FE6" w:rsidRDefault="00A65FE6" w:rsidP="00A65FE6">
      <w:r>
        <w:t>Ni navezave.</w:t>
      </w:r>
    </w:p>
    <w:p w14:paraId="5D68C234" w14:textId="39AEC80B" w:rsidR="00A65FE6" w:rsidRDefault="00A65FE6" w:rsidP="00A65FE6">
      <w:pPr>
        <w:pStyle w:val="Heading11"/>
      </w:pPr>
      <w:r>
        <w:t>Izhodišča, na katerih temeljijo izračuni predlogov pravic porabe za del, ki se ne izvršuje preko NRP (Neposredni učinek in kazalnik)</w:t>
      </w:r>
    </w:p>
    <w:p w14:paraId="013D2358" w14:textId="22260BEE" w:rsidR="00A65FE6" w:rsidRDefault="00A65FE6" w:rsidP="00A65FE6">
      <w:r>
        <w:t>Na podlagi razdelitve skupnih stroškov  bibliobusa na postajališča v skladu s planom Mariborske knjižnice.</w:t>
      </w:r>
    </w:p>
    <w:p w14:paraId="28A46255" w14:textId="7FCD47D5" w:rsidR="00A65FE6" w:rsidRDefault="00A65FE6" w:rsidP="00A65FE6">
      <w:pPr>
        <w:pStyle w:val="AHeading10"/>
      </w:pPr>
      <w:r>
        <w:t>0082400 - NABAVA KNJIG</w:t>
      </w:r>
      <w:bookmarkStart w:id="293" w:name="PP_0082400_A_381"/>
      <w:bookmarkEnd w:id="293"/>
    </w:p>
    <w:p w14:paraId="0149B3D0" w14:textId="6BE752EF" w:rsidR="00A65FE6" w:rsidRDefault="00A65FE6" w:rsidP="00A65FE6">
      <w:pPr>
        <w:pStyle w:val="Vrednost"/>
      </w:pPr>
      <w:r>
        <w:t>Vrednost: 6.000 €</w:t>
      </w:r>
    </w:p>
    <w:p w14:paraId="1C5E1BB0" w14:textId="64FAE1A6" w:rsidR="00A65FE6" w:rsidRDefault="00A65FE6" w:rsidP="00A65FE6">
      <w:pPr>
        <w:pStyle w:val="Heading11"/>
      </w:pPr>
      <w:r>
        <w:t>Obrazložitev dejavnosti v okviru proračunske postavke</w:t>
      </w:r>
    </w:p>
    <w:p w14:paraId="356E870B" w14:textId="77777777" w:rsidR="00A65FE6" w:rsidRDefault="00A65FE6" w:rsidP="00A65FE6">
      <w:pPr>
        <w:rPr>
          <w:lang w:eastAsia="sl-SI"/>
        </w:rPr>
      </w:pPr>
      <w:r>
        <w:t xml:space="preserve">Pravilnik o pogojih za izvajanje knjižnične dejavnosti kot javne službe opredeljuje med drugim tudi ustrezen obseg gradiva v knjižnici. Da ima knjižnica ustrezen izbor gradiva je potrebno letno dopolnjevanje zbirke. Sredstva na postavki so tako namenjena za nakup knjižničnega gradiva za potrebe Knjižnice Josipa Vošnjaka. </w:t>
      </w:r>
      <w:r>
        <w:br/>
        <w:t>Osnova za planiranje letnega nakupa je 11. člen Pravilnika o pogojih za izvajanje knjižnične dejavnosti kot javne službe (Ur.l.RS, št. 73/03), ki določa minimalne pogoje 200 enot prirasta na 1000 prebivalcev in v okviru tega 22 enot neknjižnega gradiva ter 40 tekoče naročenih naslovov serijskih publikacij.</w:t>
      </w:r>
    </w:p>
    <w:p w14:paraId="677EAFC9" w14:textId="75DDC195" w:rsidR="00A65FE6" w:rsidRDefault="00A65FE6" w:rsidP="00A65FE6">
      <w:pPr>
        <w:pStyle w:val="Heading11"/>
      </w:pPr>
      <w:r>
        <w:t>Navezava na projekte v okviru proračunske postavke</w:t>
      </w:r>
    </w:p>
    <w:p w14:paraId="5758669E" w14:textId="32480DFE" w:rsidR="00A65FE6" w:rsidRDefault="00A65FE6" w:rsidP="00A65FE6">
      <w:r>
        <w:t>Ni navezave.</w:t>
      </w:r>
    </w:p>
    <w:p w14:paraId="114D8EE3" w14:textId="3FECACDB" w:rsidR="00A65FE6" w:rsidRDefault="00A65FE6" w:rsidP="00A65FE6">
      <w:pPr>
        <w:pStyle w:val="Heading11"/>
      </w:pPr>
      <w:r>
        <w:t>Izhodišča, na katerih temeljijo izračuni predlogov pravic porabe za del, ki se ne izvršuje preko NRP (Neposredni učinek in kazalnik)</w:t>
      </w:r>
    </w:p>
    <w:p w14:paraId="75B01A48" w14:textId="30EA6893" w:rsidR="00A65FE6" w:rsidRDefault="00A65FE6" w:rsidP="00A65FE6">
      <w:r>
        <w:t>Zakon o knjižničarstvu  v 55. členu določa, da država sofinancira nakup knjižničnega gradiva in računalniške opreme za splošne knjižnice, vendar pod pogojem, da občina redno zagotavlja ostala sredstva v skladu s prvim odstavkom 52. člena.          </w:t>
      </w:r>
    </w:p>
    <w:p w14:paraId="42CECAB8" w14:textId="5BB24B9E" w:rsidR="00A65FE6" w:rsidRDefault="00A65FE6" w:rsidP="00A65FE6">
      <w:pPr>
        <w:pStyle w:val="AHeading7"/>
      </w:pPr>
      <w:bookmarkStart w:id="294" w:name="_Toc62124065"/>
      <w:r>
        <w:lastRenderedPageBreak/>
        <w:t>18039003 - Ljubiteljska kultura</w:t>
      </w:r>
      <w:bookmarkStart w:id="295" w:name="PPR_18039003_A_381"/>
      <w:bookmarkEnd w:id="295"/>
      <w:bookmarkEnd w:id="294"/>
    </w:p>
    <w:p w14:paraId="620BDE83" w14:textId="661F0E23" w:rsidR="00A65FE6" w:rsidRDefault="00A65FE6" w:rsidP="00A65FE6">
      <w:pPr>
        <w:pStyle w:val="Vrednost"/>
      </w:pPr>
      <w:r>
        <w:t>Vrednost: 15.100 €</w:t>
      </w:r>
    </w:p>
    <w:p w14:paraId="1C1CDA36" w14:textId="584009BD" w:rsidR="00A65FE6" w:rsidRDefault="00A65FE6" w:rsidP="00A65FE6">
      <w:pPr>
        <w:pStyle w:val="Heading11"/>
      </w:pPr>
      <w:r>
        <w:t>Opis podprograma</w:t>
      </w:r>
    </w:p>
    <w:p w14:paraId="2BC27938" w14:textId="55354317" w:rsidR="00A65FE6" w:rsidRDefault="00A65FE6" w:rsidP="00A65FE6">
      <w:r>
        <w:t>V okviru podprograma Ljubiteljska kulturna dejavnost je predvideno sofinanciranje dejavnosti Območne</w:t>
      </w:r>
      <w:r>
        <w:br/>
        <w:t>izpostave JSKD Slovenska Bistrica. Na ta način Občina Oplotnica podpira razvoj tudi tega</w:t>
      </w:r>
      <w:r>
        <w:br/>
        <w:t>segmenta kulture, ki je vezan na zelo razvejan in množičen krog ustvarjalcev in uporabnikov kulturnih</w:t>
      </w:r>
      <w:r>
        <w:br/>
        <w:t>dobrin.</w:t>
      </w:r>
    </w:p>
    <w:p w14:paraId="775B9AF3" w14:textId="18C171AC" w:rsidR="00A65FE6" w:rsidRDefault="00A65FE6" w:rsidP="00A65FE6">
      <w:pPr>
        <w:pStyle w:val="Heading11"/>
      </w:pPr>
      <w:r>
        <w:t>Zakonske in druge pravne podlage</w:t>
      </w:r>
    </w:p>
    <w:p w14:paraId="0E8025C6" w14:textId="77777777" w:rsidR="00A65FE6" w:rsidRDefault="00A65FE6" w:rsidP="00A65FE6">
      <w:pPr>
        <w:rPr>
          <w:lang w:eastAsia="sl-SI"/>
        </w:rPr>
      </w:pPr>
      <w:r>
        <w:t>- Zakon o uresničevanju javnega interesa za kulturo,</w:t>
      </w:r>
      <w:r>
        <w:br/>
        <w:t>- Zakon o javnem skladu Republike Slovenije za kulturne dejavnosti,</w:t>
      </w:r>
      <w:r>
        <w:br/>
        <w:t>- Letni program za kulturo.</w:t>
      </w:r>
    </w:p>
    <w:p w14:paraId="15A2A601" w14:textId="57B34AE9" w:rsidR="00A65FE6" w:rsidRDefault="00A65FE6" w:rsidP="00A65FE6">
      <w:pPr>
        <w:pStyle w:val="Heading11"/>
      </w:pPr>
      <w:r>
        <w:t>Dolgoročni cilji podprograma in kazalci, s katerimi se bo merilo doseganje zastavljenih ciljev (Rezultat in kazalniki)</w:t>
      </w:r>
    </w:p>
    <w:p w14:paraId="144DC44F" w14:textId="19AB1D4F" w:rsidR="00A65FE6" w:rsidRDefault="00A65FE6" w:rsidP="00A65FE6">
      <w:r>
        <w:t>Dolgoročni cilj je trajno zagotavljanje delovanja društev, ki delujejo na področjih ljubiteljske kulture, ki</w:t>
      </w:r>
      <w:r>
        <w:br/>
        <w:t>kulturno udejstvovanje obravnavajo kot koristno in ustvarjalno preživljanje prostega časa. Kazalci so število novo nastalih kulturnih društev, število prireditev, uvrstitve na regijska in državna srečanja in tekmovanja.</w:t>
      </w:r>
    </w:p>
    <w:p w14:paraId="54901D11" w14:textId="1220C41B" w:rsidR="00A65FE6" w:rsidRDefault="00A65FE6" w:rsidP="00A65FE6">
      <w:pPr>
        <w:pStyle w:val="Heading11"/>
      </w:pPr>
      <w:r>
        <w:t>Letni izvedbeni cilji podprograma in kazalci, s katerimi se bo merilo doseganje zastavljenih ciljev (Neposredni učinek in kazalnik)</w:t>
      </w:r>
    </w:p>
    <w:p w14:paraId="0E100DBD" w14:textId="45BEAE50" w:rsidR="00A65FE6" w:rsidRDefault="00A65FE6" w:rsidP="00A65FE6">
      <w:r>
        <w:t>Letni izvedbeni cilj je vsaj ohranjanje obsega delovanja ljubiteljske kulturne dejavnosti glede na pretekla</w:t>
      </w:r>
      <w:r>
        <w:br/>
        <w:t>leta. Kazalci, s katerimi se spremlja doseganje ciljev, so: število in obseg izvedenih programov in projektov.</w:t>
      </w:r>
    </w:p>
    <w:p w14:paraId="3F321BE3" w14:textId="4F032838" w:rsidR="00A65FE6" w:rsidRDefault="00A65FE6" w:rsidP="00A65FE6">
      <w:pPr>
        <w:pStyle w:val="AHeading8"/>
      </w:pPr>
      <w:r>
        <w:t>0004 - Občinska uprava</w:t>
      </w:r>
      <w:bookmarkStart w:id="296" w:name="PU_0004_PPR_18039003_A_381"/>
      <w:bookmarkEnd w:id="296"/>
    </w:p>
    <w:p w14:paraId="472AC9C7" w14:textId="309A9120" w:rsidR="00A65FE6" w:rsidRDefault="00A65FE6" w:rsidP="00A65FE6">
      <w:pPr>
        <w:pStyle w:val="Vrednost"/>
      </w:pPr>
      <w:r>
        <w:t>Vrednost: 5.075.517 €</w:t>
      </w:r>
    </w:p>
    <w:p w14:paraId="00596E95" w14:textId="569AED70" w:rsidR="00A65FE6" w:rsidRDefault="00A65FE6" w:rsidP="00A65FE6">
      <w:pPr>
        <w:pStyle w:val="AHeading10"/>
      </w:pPr>
      <w:r>
        <w:t>0082900 - DOT.ZA FUNKC.DEJAVNOST KUD</w:t>
      </w:r>
      <w:bookmarkStart w:id="297" w:name="PP_0082900_A_381"/>
      <w:bookmarkEnd w:id="297"/>
    </w:p>
    <w:p w14:paraId="1093B383" w14:textId="0432139F" w:rsidR="00A65FE6" w:rsidRDefault="00A65FE6" w:rsidP="00A65FE6">
      <w:pPr>
        <w:pStyle w:val="Vrednost"/>
      </w:pPr>
      <w:r>
        <w:t>Vrednost: 15.100 €</w:t>
      </w:r>
    </w:p>
    <w:p w14:paraId="7D49C5E9" w14:textId="2CD45825" w:rsidR="00A65FE6" w:rsidRDefault="00A65FE6" w:rsidP="00A65FE6">
      <w:pPr>
        <w:pStyle w:val="Heading11"/>
      </w:pPr>
      <w:r>
        <w:t>Obrazložitev dejavnosti v okviru proračunske postavke</w:t>
      </w:r>
    </w:p>
    <w:p w14:paraId="0CC20E26" w14:textId="77777777" w:rsidR="00A65FE6" w:rsidRDefault="00A65FE6" w:rsidP="00A65FE6">
      <w:pPr>
        <w:rPr>
          <w:lang w:eastAsia="sl-SI"/>
        </w:rPr>
      </w:pPr>
      <w:r>
        <w:t>Postavka je predvidena za sofinanciranje delovanja kulturnih društev, ki se udejstvujejo na področju književnosti, likovne dejavnosti, glasbe, plesa, ljudskega petja, folklore, gledališke dejavnosti, organizacije razstav in podobno. Sredstva se med programe ljubiteljske kulture razdelijo z javnim razpisom.</w:t>
      </w:r>
    </w:p>
    <w:p w14:paraId="41BC0209" w14:textId="67B74242" w:rsidR="00A65FE6" w:rsidRDefault="00A65FE6" w:rsidP="00A65FE6">
      <w:pPr>
        <w:pStyle w:val="Heading11"/>
      </w:pPr>
      <w:r>
        <w:t>Navezava na projekte v okviru proračunske postavke</w:t>
      </w:r>
    </w:p>
    <w:p w14:paraId="7C75DD6D" w14:textId="59C4CCC8" w:rsidR="00A65FE6" w:rsidRDefault="00A65FE6" w:rsidP="00A65FE6">
      <w:r>
        <w:t>Ni navezav na projekte.</w:t>
      </w:r>
    </w:p>
    <w:p w14:paraId="6DF0EC65" w14:textId="725BB959" w:rsidR="00A65FE6" w:rsidRDefault="00A65FE6" w:rsidP="00A65FE6">
      <w:pPr>
        <w:pStyle w:val="Heading11"/>
      </w:pPr>
      <w:r>
        <w:t>Izhodišča, na katerih temeljijo izračuni predlogov pravic porabe za del, ki se ne izvršuje preko NRP (Neposredni učinek in kazalnik)</w:t>
      </w:r>
    </w:p>
    <w:p w14:paraId="1FADC6FA" w14:textId="3D6268F9" w:rsidR="00A65FE6" w:rsidRDefault="00A65FE6" w:rsidP="00E35613">
      <w:pPr>
        <w:rPr>
          <w:lang w:eastAsia="sl-SI"/>
        </w:rPr>
      </w:pPr>
      <w:r>
        <w:t>Planirana sredstva temeljijo na višini porabe iz preteklega leta.</w:t>
      </w:r>
    </w:p>
    <w:p w14:paraId="581134E5" w14:textId="0C5F5E42" w:rsidR="00A65FE6" w:rsidRDefault="00A65FE6" w:rsidP="00A65FE6">
      <w:pPr>
        <w:pStyle w:val="AHeading7"/>
      </w:pPr>
      <w:bookmarkStart w:id="298" w:name="_Toc62124066"/>
      <w:r>
        <w:t>18039005 - Drugi programi v kulturi</w:t>
      </w:r>
      <w:bookmarkStart w:id="299" w:name="PPR_18039005_A_381"/>
      <w:bookmarkEnd w:id="299"/>
      <w:bookmarkEnd w:id="298"/>
    </w:p>
    <w:p w14:paraId="41AFBD01" w14:textId="55243BAA" w:rsidR="00A65FE6" w:rsidRDefault="00A65FE6" w:rsidP="00A65FE6">
      <w:pPr>
        <w:pStyle w:val="Vrednost"/>
      </w:pPr>
      <w:r>
        <w:t>Vrednost: 9.710 €</w:t>
      </w:r>
    </w:p>
    <w:p w14:paraId="4E98C4E1" w14:textId="788A5DF3" w:rsidR="00A65FE6" w:rsidRDefault="00A65FE6" w:rsidP="00A65FE6">
      <w:pPr>
        <w:pStyle w:val="Heading11"/>
      </w:pPr>
      <w:r>
        <w:t>Opis podprograma</w:t>
      </w:r>
    </w:p>
    <w:p w14:paraId="6F431E0C" w14:textId="625309CD" w:rsidR="00A65FE6" w:rsidRDefault="00A65FE6" w:rsidP="00A65FE6">
      <w:r>
        <w:t>Podprogram zajema sredstva za upravljanje in tekoče vzdrževanje kulturnih objektov, investicijsko vzdrževanje in gradnjo javnih kulturnih zavodov in kulturnih domov ter nakup opreme na področju kulture.</w:t>
      </w:r>
    </w:p>
    <w:p w14:paraId="26ABE5C6" w14:textId="59FC0EB9" w:rsidR="00A65FE6" w:rsidRDefault="00A65FE6" w:rsidP="00A65FE6">
      <w:pPr>
        <w:pStyle w:val="Heading11"/>
      </w:pPr>
      <w:r>
        <w:t>Zakonske in druge pravne podlage</w:t>
      </w:r>
    </w:p>
    <w:p w14:paraId="3991A642" w14:textId="77777777" w:rsidR="00A65FE6" w:rsidRDefault="00A65FE6" w:rsidP="00A65FE6">
      <w:pPr>
        <w:rPr>
          <w:lang w:eastAsia="sl-SI"/>
        </w:rPr>
      </w:pPr>
      <w:r>
        <w:t>Že omenjene pravne podlage, ki veljajo za področje kulture.</w:t>
      </w:r>
    </w:p>
    <w:p w14:paraId="4C28C044" w14:textId="2E4141FB" w:rsidR="00A65FE6" w:rsidRDefault="00A65FE6" w:rsidP="00A65FE6">
      <w:pPr>
        <w:pStyle w:val="Heading11"/>
      </w:pPr>
      <w:r>
        <w:t>Dolgoročni cilji podprograma in kazalci, s katerimi se bo merilo doseganje zastavljenih ciljev (Rezultat in kazalniki)</w:t>
      </w:r>
    </w:p>
    <w:p w14:paraId="188CFC33" w14:textId="534FBAFF" w:rsidR="00A65FE6" w:rsidRDefault="00A65FE6" w:rsidP="00A65FE6">
      <w:r>
        <w:t xml:space="preserve">Dolgoročni cilj je zagotavljanje optimalnega stanja javne kulturne infrastrukture in opreme, ki se v teh objektih uporablja za ustvarjanje javnih kulturnih programov in projektov. Zastavljene cilje je mogoče zasledovati skozi oceno prostorskih zmožnosti in opremljenost posameznih objektov glede na potrebe ustvarjalcev in uporabnike, glede na njihovo dostopnost za vse prebivalce občine, glede časa delovanja objektov, tako v številu dni kot v številu </w:t>
      </w:r>
      <w:r>
        <w:lastRenderedPageBreak/>
        <w:t>ur v posameznem dnevu. Cilj je, da se dostopnost kulture na vseh</w:t>
      </w:r>
      <w:r>
        <w:br/>
        <w:t>področjih izboljšuje. Kazalci uresničevanja zastavljenih ciljev so: število obiskovalcev in prireditev, namenjenih ciljnim skupinam prebivalcev.</w:t>
      </w:r>
    </w:p>
    <w:p w14:paraId="34C5B8CE" w14:textId="6B2258B4" w:rsidR="00A65FE6" w:rsidRDefault="00A65FE6" w:rsidP="00A65FE6">
      <w:pPr>
        <w:pStyle w:val="Heading11"/>
      </w:pPr>
      <w:r>
        <w:t>Letni izvedbeni cilji podprograma in kazalci, s katerimi se bo merilo doseganje zastavljenih ciljev (Neposredni učinek in kazalnik)</w:t>
      </w:r>
    </w:p>
    <w:p w14:paraId="49236F10" w14:textId="77777777" w:rsidR="00A65FE6" w:rsidRDefault="00A65FE6" w:rsidP="00A65FE6">
      <w:pPr>
        <w:rPr>
          <w:lang w:eastAsia="sl-SI"/>
        </w:rPr>
      </w:pPr>
      <w:r>
        <w:t>Prednostni cilji znotraj podprograma Drugi programi v kulturi so v letu 2021 osredotočeni na zagotavljanje</w:t>
      </w:r>
      <w:r>
        <w:br/>
        <w:t>dostopnosti programov in projektov s področja kulture zainteresirani javnosti in zagotavljanje prostorskih</w:t>
      </w:r>
      <w:r>
        <w:br/>
        <w:t>pogojev za delovanje javnega zavoda Splošna knjižnica in nevladnih organizacij.</w:t>
      </w:r>
      <w:r>
        <w:br/>
        <w:t>Kazalci: število projektov, število obiskovalcev. število prireditev in obiskovalcev na prireditvah. Omogočiti delovanje kulturnih društev.</w:t>
      </w:r>
    </w:p>
    <w:p w14:paraId="3A7A9D53" w14:textId="34FA8529" w:rsidR="00A65FE6" w:rsidRDefault="00A65FE6" w:rsidP="00A65FE6">
      <w:pPr>
        <w:pStyle w:val="AHeading8"/>
      </w:pPr>
      <w:r>
        <w:t>0004 - Občinska uprava</w:t>
      </w:r>
      <w:bookmarkStart w:id="300" w:name="PU_0004_PPR_18039005_A_381"/>
      <w:bookmarkEnd w:id="300"/>
    </w:p>
    <w:p w14:paraId="09D33A02" w14:textId="499C3423" w:rsidR="00A65FE6" w:rsidRDefault="00A65FE6" w:rsidP="00A65FE6">
      <w:pPr>
        <w:pStyle w:val="Vrednost"/>
      </w:pPr>
      <w:r>
        <w:t>Vrednost: 5.075.517 €</w:t>
      </w:r>
    </w:p>
    <w:p w14:paraId="2804502A" w14:textId="784B929E" w:rsidR="00A65FE6" w:rsidRDefault="00A65FE6" w:rsidP="00A65FE6">
      <w:pPr>
        <w:pStyle w:val="AHeading10"/>
      </w:pPr>
      <w:r>
        <w:t>0082110 - OSTALE DEJ.S PODR.KULTURE</w:t>
      </w:r>
      <w:bookmarkStart w:id="301" w:name="PP_0082110_A_381"/>
      <w:bookmarkEnd w:id="301"/>
    </w:p>
    <w:p w14:paraId="0644B548" w14:textId="0B367AC9" w:rsidR="00A65FE6" w:rsidRDefault="00A65FE6" w:rsidP="00A65FE6">
      <w:pPr>
        <w:pStyle w:val="Vrednost"/>
      </w:pPr>
      <w:r>
        <w:t>Vrednost: 860 €</w:t>
      </w:r>
    </w:p>
    <w:p w14:paraId="7BCF91C5" w14:textId="672C1C6A" w:rsidR="00A65FE6" w:rsidRDefault="00A65FE6" w:rsidP="00A65FE6">
      <w:pPr>
        <w:pStyle w:val="Heading11"/>
      </w:pPr>
      <w:r>
        <w:t>Obrazložitev dejavnosti v okviru proračunske postavke</w:t>
      </w:r>
    </w:p>
    <w:p w14:paraId="23A7BDA5" w14:textId="77777777" w:rsidR="00A65FE6" w:rsidRDefault="00A65FE6" w:rsidP="00A65FE6">
      <w:pPr>
        <w:rPr>
          <w:lang w:eastAsia="sl-SI"/>
        </w:rPr>
      </w:pPr>
      <w:r>
        <w:t>Iz te postavke bomo financirali ostale nepredvidene stroške na področju kulture, kot so sofinanciranje stroškov dejavnosti, ki niso vključene v rednih programih kulturnih društev, kot so nastopi in tekmovanja otroškega pevskega zbora, gostovanja in podobno (JSKD).</w:t>
      </w:r>
    </w:p>
    <w:p w14:paraId="50202826" w14:textId="3C500732" w:rsidR="00A65FE6" w:rsidRDefault="00A65FE6" w:rsidP="00A65FE6">
      <w:pPr>
        <w:pStyle w:val="Heading11"/>
      </w:pPr>
      <w:r>
        <w:t>Navezava na projekte v okviru proračunske postavke</w:t>
      </w:r>
    </w:p>
    <w:p w14:paraId="6530DD15" w14:textId="2992A9C6" w:rsidR="00A65FE6" w:rsidRDefault="00A65FE6" w:rsidP="00A65FE6">
      <w:r>
        <w:t>Ni navezave.</w:t>
      </w:r>
    </w:p>
    <w:p w14:paraId="7A87D3EA" w14:textId="7F4C15BA" w:rsidR="00A65FE6" w:rsidRDefault="00A65FE6" w:rsidP="00A65FE6">
      <w:pPr>
        <w:pStyle w:val="Heading11"/>
      </w:pPr>
      <w:r>
        <w:t>Izhodišča, na katerih temeljijo izračuni predlogov pravic porabe za del, ki se ne izvršuje preko NRP (Neposredni učinek in kazalnik)</w:t>
      </w:r>
    </w:p>
    <w:p w14:paraId="5A522E6A" w14:textId="77777777" w:rsidR="00A65FE6" w:rsidRDefault="00A65FE6" w:rsidP="00A65FE6">
      <w:pPr>
        <w:rPr>
          <w:lang w:eastAsia="sl-SI"/>
        </w:rPr>
      </w:pPr>
      <w:r>
        <w:t xml:space="preserve"> Na podlagi prejetega plana dela JSKD, Izpostava Slov. Bistrica. </w:t>
      </w:r>
    </w:p>
    <w:p w14:paraId="50F07F60" w14:textId="054AAEA2" w:rsidR="00A65FE6" w:rsidRDefault="00A65FE6" w:rsidP="00A65FE6">
      <w:pPr>
        <w:pStyle w:val="AHeading10"/>
      </w:pPr>
      <w:r>
        <w:t>0082160 - DELOVANJE KTC</w:t>
      </w:r>
      <w:bookmarkStart w:id="302" w:name="PP_0082160_A_381"/>
      <w:bookmarkEnd w:id="302"/>
    </w:p>
    <w:p w14:paraId="1D1A3DBE" w14:textId="62587ACC" w:rsidR="00A65FE6" w:rsidRDefault="00A65FE6" w:rsidP="00A65FE6">
      <w:pPr>
        <w:pStyle w:val="Vrednost"/>
      </w:pPr>
      <w:r>
        <w:t>Vrednost: 8.850 €</w:t>
      </w:r>
    </w:p>
    <w:p w14:paraId="7A52E797" w14:textId="5B8D708A" w:rsidR="00A65FE6" w:rsidRDefault="00A65FE6" w:rsidP="00A65FE6">
      <w:pPr>
        <w:pStyle w:val="Heading11"/>
      </w:pPr>
      <w:r>
        <w:t>Obrazložitev dejavnosti v okviru proračunske postavke</w:t>
      </w:r>
    </w:p>
    <w:p w14:paraId="337FF161" w14:textId="77777777" w:rsidR="00A65FE6" w:rsidRDefault="00A65FE6" w:rsidP="00A65FE6">
      <w:pPr>
        <w:rPr>
          <w:lang w:eastAsia="sl-SI"/>
        </w:rPr>
      </w:pPr>
      <w:r>
        <w:t>Na tej postavki so planirani materialni stroški uporabe prostorov kulturno turističnega centra.</w:t>
      </w:r>
      <w:r>
        <w:br/>
        <w:t>Iz te postavke se zagotavljajo sredstva za pokrivanje materialnih stroškov delovanja KTC v deležu, namenjenemu delovanju za dejavnost kulture (elektrika, voda, odvoz smeti, plin, deratizacija, varovanje zgradbe, kanalščina, čiščenje, čistilni material, in druge nujne stroške vzdrževalnih del v KTC).</w:t>
      </w:r>
    </w:p>
    <w:p w14:paraId="37200090" w14:textId="3F5848B8" w:rsidR="00A65FE6" w:rsidRDefault="00A65FE6" w:rsidP="00A65FE6">
      <w:pPr>
        <w:pStyle w:val="Heading11"/>
      </w:pPr>
      <w:r>
        <w:t>Navezava na projekte v okviru proračunske postavke</w:t>
      </w:r>
    </w:p>
    <w:p w14:paraId="2A728942" w14:textId="77777777" w:rsidR="00A65FE6" w:rsidRPr="00A65FE6" w:rsidRDefault="00A65FE6" w:rsidP="00A65FE6">
      <w:pPr>
        <w:rPr>
          <w:lang w:eastAsia="sl-SI"/>
        </w:rPr>
      </w:pPr>
      <w:r w:rsidRPr="00A65FE6">
        <w:t>Stroški so izračunani na podlagi predvidenih materialnih stroškov po izkazanih stroških preteklega leta.</w:t>
      </w:r>
    </w:p>
    <w:p w14:paraId="0708745C" w14:textId="77777777" w:rsidR="00A65FE6" w:rsidRPr="00A65FE6" w:rsidRDefault="00A65FE6" w:rsidP="00A65FE6">
      <w:r w:rsidRPr="00A65FE6">
        <w:t>Ni navezave.</w:t>
      </w:r>
    </w:p>
    <w:p w14:paraId="4ECF9451" w14:textId="5859CEF2" w:rsidR="00A65FE6" w:rsidRDefault="00A65FE6" w:rsidP="00A65FE6">
      <w:pPr>
        <w:pStyle w:val="AHeading6"/>
      </w:pPr>
      <w:bookmarkStart w:id="303" w:name="_Toc62124067"/>
      <w:r>
        <w:t>1804 - Podpora posebnim skupinam</w:t>
      </w:r>
      <w:bookmarkEnd w:id="303"/>
    </w:p>
    <w:p w14:paraId="086503DE" w14:textId="7C8537E2" w:rsidR="00A65FE6" w:rsidRDefault="00A65FE6" w:rsidP="00A65FE6">
      <w:pPr>
        <w:pStyle w:val="Vrednost"/>
      </w:pPr>
      <w:r>
        <w:t>Vrednost: 2.600 €</w:t>
      </w:r>
    </w:p>
    <w:p w14:paraId="45373C54" w14:textId="4EADDB39" w:rsidR="00A65FE6" w:rsidRDefault="00A65FE6" w:rsidP="00A65FE6">
      <w:pPr>
        <w:pStyle w:val="Heading11"/>
      </w:pPr>
      <w:r>
        <w:t>Opis glavnega programa</w:t>
      </w:r>
    </w:p>
    <w:p w14:paraId="7EBFE8E7" w14:textId="14DBFA11" w:rsidR="00A65FE6" w:rsidRDefault="00A65FE6" w:rsidP="00A65FE6">
      <w:r>
        <w:t>Glavni program Podpora posebnim skupinam vključuje sredstva za financiranje programov veteranskih</w:t>
      </w:r>
      <w:r>
        <w:br/>
        <w:t>organizacij, verskim skupnostim, narodnostnih skupnosti in romske skupnosti ter drugih posebnih skupin.</w:t>
      </w:r>
    </w:p>
    <w:p w14:paraId="56151300" w14:textId="5EA111F2" w:rsidR="00A65FE6" w:rsidRDefault="00A65FE6" w:rsidP="00A65FE6">
      <w:pPr>
        <w:pStyle w:val="Heading11"/>
      </w:pPr>
      <w:r>
        <w:t>Dolgoročni cilji glavnega programa (Specifični cilj in kazalniki)</w:t>
      </w:r>
    </w:p>
    <w:p w14:paraId="643A6893" w14:textId="645EA1E2" w:rsidR="00A65FE6" w:rsidRDefault="00A65FE6" w:rsidP="00A65FE6">
      <w:r>
        <w:t>Dolgoročni cilj je trajno zagotavljanje delovanja društev.</w:t>
      </w:r>
    </w:p>
    <w:p w14:paraId="1D7545CD" w14:textId="60A5573B" w:rsidR="00A65FE6" w:rsidRDefault="00A65FE6" w:rsidP="00A65FE6">
      <w:pPr>
        <w:pStyle w:val="Heading11"/>
      </w:pPr>
      <w:r>
        <w:t>Glavni letni izvedbeni cilji in kazalci, s katerimi se bo merilo doseganje zastavljenih ciljev</w:t>
      </w:r>
    </w:p>
    <w:p w14:paraId="42106BE4" w14:textId="6E992FF9" w:rsidR="00A65FE6" w:rsidRDefault="00A65FE6" w:rsidP="00A65FE6">
      <w:r>
        <w:t>Letni izvedbeni cilji so enaki kot dolgoročni cilji. Kazalci, s katerimi se bo merilo doseganje zastavljenih</w:t>
      </w:r>
      <w:r>
        <w:br/>
        <w:t>ciljev, so: število in obseg izvedenih programov in projektov društev, število upravičencev ipd.</w:t>
      </w:r>
    </w:p>
    <w:p w14:paraId="05D243F8" w14:textId="50F36437" w:rsidR="00A65FE6" w:rsidRDefault="00A65FE6" w:rsidP="00A65FE6">
      <w:pPr>
        <w:pStyle w:val="Heading11"/>
      </w:pPr>
      <w:r>
        <w:lastRenderedPageBreak/>
        <w:t>Podprogrami in proračunski uporabniki znotraj glavnega programa</w:t>
      </w:r>
    </w:p>
    <w:p w14:paraId="7763C8BD" w14:textId="77777777" w:rsidR="00A65FE6" w:rsidRDefault="00A65FE6" w:rsidP="00A65FE6">
      <w:pPr>
        <w:rPr>
          <w:lang w:eastAsia="sl-SI"/>
        </w:rPr>
      </w:pPr>
      <w:r>
        <w:t>Podprogram, ki se nanaša na ta glavni program, je:</w:t>
      </w:r>
      <w:r>
        <w:br/>
        <w:t>18049004 Programi drugih posebnih skupin</w:t>
      </w:r>
    </w:p>
    <w:p w14:paraId="326B3A39" w14:textId="57E627F2" w:rsidR="00A65FE6" w:rsidRDefault="00A65FE6" w:rsidP="00A65FE6">
      <w:pPr>
        <w:pStyle w:val="AHeading7"/>
      </w:pPr>
      <w:bookmarkStart w:id="304" w:name="_Toc62124068"/>
      <w:r>
        <w:t>18049004 - Programi drugih posebnih skupin</w:t>
      </w:r>
      <w:bookmarkStart w:id="305" w:name="PPR_18049004_A_381"/>
      <w:bookmarkEnd w:id="305"/>
      <w:bookmarkEnd w:id="304"/>
    </w:p>
    <w:p w14:paraId="3397556B" w14:textId="18154DC6" w:rsidR="00A65FE6" w:rsidRDefault="00A65FE6" w:rsidP="00A65FE6">
      <w:pPr>
        <w:pStyle w:val="Vrednost"/>
      </w:pPr>
      <w:r>
        <w:t>Vrednost: 2.600 €</w:t>
      </w:r>
    </w:p>
    <w:p w14:paraId="7FED0DF3" w14:textId="39725268" w:rsidR="00A65FE6" w:rsidRDefault="00A65FE6" w:rsidP="00A65FE6">
      <w:pPr>
        <w:pStyle w:val="Heading11"/>
      </w:pPr>
      <w:r>
        <w:t>Opis podprograma</w:t>
      </w:r>
    </w:p>
    <w:p w14:paraId="71D026A9" w14:textId="33E478A1" w:rsidR="00A65FE6" w:rsidRDefault="00A65FE6" w:rsidP="00A65FE6">
      <w:r>
        <w:t>Programi drugih posebnih skupin . sofinanciranje programov in projektov društev,  kot so veteranska društva (veterani, častniki, borci in upokojenci).</w:t>
      </w:r>
    </w:p>
    <w:p w14:paraId="5EF49420" w14:textId="0FBDF2DE" w:rsidR="00A65FE6" w:rsidRDefault="00A65FE6" w:rsidP="00A65FE6">
      <w:pPr>
        <w:pStyle w:val="Heading11"/>
      </w:pPr>
      <w:r>
        <w:t>Zakonske in druge pravne podlage</w:t>
      </w:r>
    </w:p>
    <w:p w14:paraId="051AFB4E" w14:textId="71AFC7E7" w:rsidR="00A65FE6" w:rsidRDefault="00A65FE6" w:rsidP="00A65FE6">
      <w:r>
        <w:t>- Zakon o društvih.</w:t>
      </w:r>
    </w:p>
    <w:p w14:paraId="3FCBC4D2" w14:textId="27D049EF" w:rsidR="00A65FE6" w:rsidRDefault="00A65FE6" w:rsidP="00A65FE6">
      <w:pPr>
        <w:pStyle w:val="Heading11"/>
      </w:pPr>
      <w:r>
        <w:t>Dolgoročni cilji podprograma in kazalci, s katerimi se bo merilo doseganje zastavljenih ciljev (Rezultat in kazalniki)</w:t>
      </w:r>
    </w:p>
    <w:p w14:paraId="7CB1168F" w14:textId="6E678C6A" w:rsidR="00A65FE6" w:rsidRDefault="00A65FE6" w:rsidP="00A65FE6">
      <w:r>
        <w:t>Dolgoročni cilj je trajno zagotavljanje delovanja društev.</w:t>
      </w:r>
    </w:p>
    <w:p w14:paraId="1582A457" w14:textId="58B06FF4" w:rsidR="00A65FE6" w:rsidRDefault="00A65FE6" w:rsidP="00A65FE6">
      <w:pPr>
        <w:pStyle w:val="Heading11"/>
      </w:pPr>
      <w:r>
        <w:t>Letni izvedbeni cilji podprograma in kazalci, s katerimi se bo merilo doseganje zastavljenih ciljev (Neposredni učinek in kazalnik)</w:t>
      </w:r>
    </w:p>
    <w:p w14:paraId="03C3BBE9" w14:textId="70E39593" w:rsidR="00A65FE6" w:rsidRDefault="00A65FE6" w:rsidP="00A65FE6">
      <w:r>
        <w:t>Letni izvedbeni cilji so enaki kot dolgoročni cilji. Kazalci, s katerimi se bo merilo doseganje zastavljenih ciljev, so: število in obseg izvedenih programov in projektov društev, število upravičencev ipd.</w:t>
      </w:r>
    </w:p>
    <w:p w14:paraId="65EE1951" w14:textId="01E55D06" w:rsidR="00A65FE6" w:rsidRDefault="00A65FE6" w:rsidP="00A65FE6">
      <w:pPr>
        <w:pStyle w:val="AHeading8"/>
      </w:pPr>
      <w:r>
        <w:t>0004 - Občinska uprava</w:t>
      </w:r>
      <w:bookmarkStart w:id="306" w:name="PU_0004_PPR_18049004_A_381"/>
      <w:bookmarkEnd w:id="306"/>
    </w:p>
    <w:p w14:paraId="572E608E" w14:textId="5BAE629D" w:rsidR="00A65FE6" w:rsidRDefault="00A65FE6" w:rsidP="00A65FE6">
      <w:pPr>
        <w:pStyle w:val="Vrednost"/>
      </w:pPr>
      <w:r>
        <w:t>Vrednost: 5.075.517 €</w:t>
      </w:r>
    </w:p>
    <w:p w14:paraId="12F79D1F" w14:textId="529B5011" w:rsidR="00A65FE6" w:rsidRDefault="00A65FE6" w:rsidP="00A65FE6">
      <w:pPr>
        <w:pStyle w:val="AHeading10"/>
      </w:pPr>
      <w:r>
        <w:t>0015170 - SOFINANCIRANJE DRUGIH DRUŠTEV</w:t>
      </w:r>
      <w:bookmarkStart w:id="307" w:name="PP_0015170_A_381"/>
      <w:bookmarkEnd w:id="307"/>
    </w:p>
    <w:p w14:paraId="2B5B7EC8" w14:textId="361B12D9" w:rsidR="00A65FE6" w:rsidRDefault="00A65FE6" w:rsidP="00A65FE6">
      <w:pPr>
        <w:pStyle w:val="Vrednost"/>
      </w:pPr>
      <w:r>
        <w:t>Vrednost: 2.600 €</w:t>
      </w:r>
    </w:p>
    <w:p w14:paraId="0154B688" w14:textId="66074676" w:rsidR="00A65FE6" w:rsidRDefault="00A65FE6" w:rsidP="00A65FE6">
      <w:pPr>
        <w:pStyle w:val="Heading11"/>
      </w:pPr>
      <w:r>
        <w:t>Obrazložitev dejavnosti v okviru proračunske postavke</w:t>
      </w:r>
    </w:p>
    <w:p w14:paraId="4E70FF1A" w14:textId="77777777" w:rsidR="00A65FE6" w:rsidRDefault="00A65FE6" w:rsidP="00A65FE6">
      <w:pPr>
        <w:rPr>
          <w:lang w:eastAsia="sl-SI"/>
        </w:rPr>
      </w:pPr>
      <w:r>
        <w:t>Sredstva so v skladu s Pravilnikom o sofinanciranju programov društev v občini Oplotnica iz proračuna občine namenjena sofinanciranju dejavnosti registriranih društev, ki so uvrščeni v veteranske organizacije (veterani, borci, častniki, vojni invalidi,.) in druge posebne skupine (programi upokojenskih društev).</w:t>
      </w:r>
      <w:r>
        <w:br/>
        <w:t xml:space="preserve">Po javnem razpisu se sofinancirajo društva, ki imajo sedež v Občini Oplotnica in izvajajo dejavnost na območju občine oziroma ne glede na sedež, če je program dela zastavljen tako, da aktivno vključuje občane Občine Oplotnica. </w:t>
      </w:r>
      <w:r>
        <w:br/>
        <w:t>Cilj sofinanciranja dejavnosti društev je omogočiti delovanje in obstoj društev, kakor tudi omogočiti društvom izvedbo predavanj, izobraževanj za člane in širšo okolico, izdajo biltena ter organizacijo prireditev na področju kulture in športa.</w:t>
      </w:r>
    </w:p>
    <w:p w14:paraId="3932EB0C" w14:textId="40041497" w:rsidR="00A65FE6" w:rsidRDefault="00A65FE6" w:rsidP="00A65FE6">
      <w:pPr>
        <w:pStyle w:val="Heading11"/>
      </w:pPr>
      <w:r>
        <w:t>Navezava na projekte v okviru proračunske postavke</w:t>
      </w:r>
    </w:p>
    <w:p w14:paraId="7796AD3C" w14:textId="0274AC96" w:rsidR="00A65FE6" w:rsidRDefault="00A65FE6" w:rsidP="00A65FE6">
      <w:r>
        <w:t>Ni navezave na projekte.</w:t>
      </w:r>
    </w:p>
    <w:p w14:paraId="510D9F7A" w14:textId="0E2750A2" w:rsidR="00A65FE6" w:rsidRDefault="00A65FE6" w:rsidP="00A65FE6">
      <w:pPr>
        <w:pStyle w:val="Heading11"/>
      </w:pPr>
      <w:r>
        <w:t>Izhodišča, na katerih temeljijo izračuni predlogov pravic porabe za del, ki se ne izvršuje preko NRP (Neposredni učinek in kazalnik)</w:t>
      </w:r>
    </w:p>
    <w:p w14:paraId="24F48AEA" w14:textId="77777777" w:rsidR="00A65FE6" w:rsidRDefault="00A65FE6" w:rsidP="00A65FE6">
      <w:pPr>
        <w:rPr>
          <w:lang w:eastAsia="sl-SI"/>
        </w:rPr>
      </w:pPr>
      <w:r>
        <w:t>Sredstva porabe so načrtovana na podlagi potreb in realizacije preteklih let.</w:t>
      </w:r>
    </w:p>
    <w:p w14:paraId="6FDB93D6" w14:textId="6F34D33B" w:rsidR="00A65FE6" w:rsidRDefault="00A65FE6" w:rsidP="00A65FE6">
      <w:pPr>
        <w:pStyle w:val="AHeading6"/>
      </w:pPr>
      <w:bookmarkStart w:id="308" w:name="_Toc62124069"/>
      <w:r>
        <w:t>1805 - Šport in prostočasne aktivnosti</w:t>
      </w:r>
      <w:bookmarkEnd w:id="308"/>
    </w:p>
    <w:p w14:paraId="58987532" w14:textId="1D0F756D" w:rsidR="00A65FE6" w:rsidRDefault="00A65FE6" w:rsidP="00A65FE6">
      <w:pPr>
        <w:pStyle w:val="Vrednost"/>
      </w:pPr>
      <w:r>
        <w:t>Vrednost: 115.040 €</w:t>
      </w:r>
    </w:p>
    <w:p w14:paraId="50E31FD8" w14:textId="1E9CBC07" w:rsidR="00A65FE6" w:rsidRDefault="00A65FE6" w:rsidP="00A65FE6">
      <w:pPr>
        <w:pStyle w:val="Heading11"/>
      </w:pPr>
      <w:r>
        <w:t>Opis glavnega programa</w:t>
      </w:r>
    </w:p>
    <w:p w14:paraId="7DE60C64" w14:textId="19A9475C" w:rsidR="00A65FE6" w:rsidRDefault="00A65FE6" w:rsidP="00A65FE6">
      <w:r>
        <w:t>Glavni program Šport in prostočasne aktivnosti vključuje sredstva za financiranje programov na področju</w:t>
      </w:r>
      <w:r>
        <w:br/>
        <w:t>športa in programov za mladino.</w:t>
      </w:r>
    </w:p>
    <w:p w14:paraId="0E23607A" w14:textId="45C4D12F" w:rsidR="00A65FE6" w:rsidRDefault="00A65FE6" w:rsidP="00A65FE6">
      <w:pPr>
        <w:pStyle w:val="Heading11"/>
      </w:pPr>
      <w:r>
        <w:t>Dolgoročni cilji glavnega programa (Specifični cilj in kazalniki)</w:t>
      </w:r>
    </w:p>
    <w:p w14:paraId="2A99DF54" w14:textId="6D33266E" w:rsidR="00A65FE6" w:rsidRDefault="00A65FE6" w:rsidP="00A65FE6">
      <w:r>
        <w:t>Cilj Občine Oplotnica je, da postane šport nepogrešljiva prvina kakovosti življenja vseh prebivalcev naše občine. Na področju športa bomo doseganje ciljev merili z ohranjanjem in povečanjem števila športno aktivnega prebivalstva, predvsem otrok v športnih klubih, ki so registrirani v Občini Oplotnica.</w:t>
      </w:r>
      <w:r>
        <w:br/>
      </w:r>
      <w:r>
        <w:lastRenderedPageBreak/>
        <w:t>Doseganje ciljev je mogoče doseči le z ustreznim racionalnim upravljanjem obstoječe infrastrukture in z</w:t>
      </w:r>
      <w:r>
        <w:br/>
        <w:t>izboljšanjem funkcionalne uporabnosti obstoječih športnih objektov in površin.</w:t>
      </w:r>
    </w:p>
    <w:p w14:paraId="5E563BDA" w14:textId="4122EC0B" w:rsidR="00A65FE6" w:rsidRDefault="00A65FE6" w:rsidP="00A65FE6">
      <w:pPr>
        <w:pStyle w:val="Heading11"/>
      </w:pPr>
      <w:r>
        <w:t>Glavni letni izvedbeni cilji in kazalci, s katerimi se bo merilo doseganje zastavljenih ciljev</w:t>
      </w:r>
    </w:p>
    <w:p w14:paraId="58458E61" w14:textId="77777777" w:rsidR="00A65FE6" w:rsidRDefault="00A65FE6" w:rsidP="00A65FE6">
      <w:pPr>
        <w:rPr>
          <w:lang w:eastAsia="sl-SI"/>
        </w:rPr>
      </w:pPr>
      <w:r>
        <w:t>Glavni izvedbeni cilji so enaki dolgoročnim ciljem in se merijo na letni ravni. Kazalci so število aktivno</w:t>
      </w:r>
      <w:r>
        <w:br/>
        <w:t>delujočih društev, število ljudi, ki se ukvarja s športnimi dejavnostmi.</w:t>
      </w:r>
    </w:p>
    <w:p w14:paraId="5828FAF2" w14:textId="6F8CFFF2" w:rsidR="00A65FE6" w:rsidRDefault="00A65FE6" w:rsidP="00A65FE6">
      <w:pPr>
        <w:pStyle w:val="Heading11"/>
      </w:pPr>
      <w:r>
        <w:t>Podprogrami in proračunski uporabniki znotraj glavnega programa</w:t>
      </w:r>
    </w:p>
    <w:p w14:paraId="715716B6" w14:textId="77777777" w:rsidR="00A65FE6" w:rsidRDefault="00A65FE6" w:rsidP="00A65FE6">
      <w:pPr>
        <w:rPr>
          <w:lang w:eastAsia="sl-SI"/>
        </w:rPr>
      </w:pPr>
      <w:r>
        <w:t>Podprograma, ki se nanašata na ta glavni program, sta:</w:t>
      </w:r>
      <w:r>
        <w:br/>
        <w:t>18059001 Programi športa</w:t>
      </w:r>
      <w:r>
        <w:br/>
        <w:t>18059002 Programi za mladino</w:t>
      </w:r>
    </w:p>
    <w:p w14:paraId="0658DAB3" w14:textId="46E05946" w:rsidR="00A65FE6" w:rsidRDefault="00A65FE6" w:rsidP="00A65FE6">
      <w:pPr>
        <w:pStyle w:val="AHeading7"/>
      </w:pPr>
      <w:bookmarkStart w:id="309" w:name="_Toc62124070"/>
      <w:r>
        <w:t>18059001 - Programi športa</w:t>
      </w:r>
      <w:bookmarkStart w:id="310" w:name="PPR_18059001_A_381"/>
      <w:bookmarkEnd w:id="310"/>
      <w:bookmarkEnd w:id="309"/>
    </w:p>
    <w:p w14:paraId="27CDAE4B" w14:textId="49E027CA" w:rsidR="00A65FE6" w:rsidRDefault="00A65FE6" w:rsidP="00A65FE6">
      <w:pPr>
        <w:pStyle w:val="Vrednost"/>
      </w:pPr>
      <w:r>
        <w:t>Vrednost: 113.640 €</w:t>
      </w:r>
    </w:p>
    <w:p w14:paraId="3E4C180B" w14:textId="32F84C12" w:rsidR="00A65FE6" w:rsidRDefault="00A65FE6" w:rsidP="00A65FE6">
      <w:pPr>
        <w:pStyle w:val="Heading11"/>
      </w:pPr>
      <w:r>
        <w:t>Opis podprograma</w:t>
      </w:r>
    </w:p>
    <w:p w14:paraId="7A8B2261" w14:textId="6BDF9B52" w:rsidR="00A65FE6" w:rsidRDefault="00A65FE6" w:rsidP="00A65FE6">
      <w:r>
        <w:t>Podprogram zajema: dejavnost javnih zavodov za šport, financiranje strokovne službe in organov športne zveze, nagrade za športnike in športne delavce, promocijske športne prireditve, strokovno izobraževanje v športu, financiranje športa v vrtcih in šolah, financiranje športa v društvih, financiranje športa invalidov, upravljanje in vzdrževanje športnih objektov (dvoran, igrišč - obratovalni stroški, zavarovanje in upravljanje), najemnine športnih objektov (dvorane, telovadnice, igrišča), nakup, gradnja in vzdrževanje športnih objektov, ipd.</w:t>
      </w:r>
    </w:p>
    <w:p w14:paraId="7C5682A9" w14:textId="12A43B76" w:rsidR="00A65FE6" w:rsidRDefault="00A65FE6" w:rsidP="00A65FE6">
      <w:pPr>
        <w:pStyle w:val="Heading11"/>
      </w:pPr>
      <w:r>
        <w:t>Zakonske in druge pravne podlage</w:t>
      </w:r>
    </w:p>
    <w:p w14:paraId="4189E6FF" w14:textId="1292F81B" w:rsidR="00A65FE6" w:rsidRDefault="00A65FE6" w:rsidP="00A65FE6">
      <w:r>
        <w:t>- Zakon o društvih;</w:t>
      </w:r>
      <w:r>
        <w:br/>
        <w:t>- Zakon o športu;</w:t>
      </w:r>
      <w:r>
        <w:br/>
        <w:t>- Odlok o sofinanciranju letnega programa športa v občini Oplotnica</w:t>
      </w:r>
    </w:p>
    <w:p w14:paraId="2B44D57D" w14:textId="57061950" w:rsidR="00A65FE6" w:rsidRDefault="00A65FE6" w:rsidP="00A65FE6">
      <w:pPr>
        <w:pStyle w:val="Heading11"/>
      </w:pPr>
      <w:r>
        <w:t>Dolgoročni cilji podprograma in kazalci, s katerimi se bo merilo doseganje zastavljenih ciljev (Rezultat in kazalniki)</w:t>
      </w:r>
    </w:p>
    <w:p w14:paraId="2005FBDD" w14:textId="5D664A99" w:rsidR="00A65FE6" w:rsidRDefault="00A65FE6" w:rsidP="00A65FE6">
      <w:r>
        <w:t>Cilji so zagotavljanje enakih možnosti športnega udejstvovanja za vse občane, zagotavljanje pogojev za ukvarjanje s športom v varnem in zdravem okolju, občanom omogočati večjo dostopnost do športa in gibalnih dejavnosti, izboljšati strokovno delo v športu, zagotavljati in uresničevati javni interes v športu. Na</w:t>
      </w:r>
      <w:r>
        <w:br/>
        <w:t>področju športa bomo doseganje ciljev merili z ohranjanjem in/ali povečanjem števila otrok, ki so vključeni</w:t>
      </w:r>
      <w:r>
        <w:br/>
        <w:t>v športno vadbo v okviru naših športnih društev in klubov, doseženimi rezultati na tekmovanjih, številom novih in obnovljenih športnih objektov.</w:t>
      </w:r>
    </w:p>
    <w:p w14:paraId="3848C84B" w14:textId="5E93899A" w:rsidR="00A65FE6" w:rsidRDefault="00A65FE6" w:rsidP="00A65FE6">
      <w:pPr>
        <w:pStyle w:val="Heading11"/>
      </w:pPr>
      <w:r>
        <w:t>Letni izvedbeni cilji podprograma in kazalci, s katerimi se bo merilo doseganje zastavljenih ciljev (Neposredni učinek in kazalnik)</w:t>
      </w:r>
    </w:p>
    <w:p w14:paraId="1AE6F510" w14:textId="77777777" w:rsidR="00A65FE6" w:rsidRDefault="00A65FE6" w:rsidP="00A65FE6">
      <w:pPr>
        <w:rPr>
          <w:lang w:eastAsia="sl-SI"/>
        </w:rPr>
      </w:pPr>
      <w:r>
        <w:t>Letni izvedbeni cilji in kazalci so enaki dolgoročnim ciljem in kazalcem.</w:t>
      </w:r>
    </w:p>
    <w:p w14:paraId="50D94480" w14:textId="65BCE312" w:rsidR="00A65FE6" w:rsidRDefault="00A65FE6" w:rsidP="00A65FE6">
      <w:pPr>
        <w:pStyle w:val="AHeading8"/>
      </w:pPr>
      <w:r>
        <w:t>0004 - Občinska uprava</w:t>
      </w:r>
      <w:bookmarkStart w:id="311" w:name="PU_0004_PPR_18059001_A_381"/>
      <w:bookmarkEnd w:id="311"/>
    </w:p>
    <w:p w14:paraId="1A600BD9" w14:textId="773A3D57" w:rsidR="00A65FE6" w:rsidRDefault="00A65FE6" w:rsidP="00A65FE6">
      <w:pPr>
        <w:pStyle w:val="Vrednost"/>
      </w:pPr>
      <w:r>
        <w:t>Vrednost: 5.075.517 €</w:t>
      </w:r>
    </w:p>
    <w:p w14:paraId="22F00D4D" w14:textId="5C3E11EB" w:rsidR="00A65FE6" w:rsidRDefault="00A65FE6" w:rsidP="00A65FE6">
      <w:pPr>
        <w:pStyle w:val="AHeading10"/>
      </w:pPr>
      <w:r>
        <w:t>0027000 - STROŠKI ŠPORTNE DVORANE</w:t>
      </w:r>
      <w:bookmarkStart w:id="312" w:name="PP_0027000_A_381"/>
      <w:bookmarkEnd w:id="312"/>
    </w:p>
    <w:p w14:paraId="54425B6E" w14:textId="7077B868" w:rsidR="00A65FE6" w:rsidRDefault="00A65FE6" w:rsidP="00A65FE6">
      <w:pPr>
        <w:pStyle w:val="Vrednost"/>
      </w:pPr>
      <w:r>
        <w:t>Vrednost: 58.490 €</w:t>
      </w:r>
    </w:p>
    <w:p w14:paraId="32DFD4E4" w14:textId="6C898AE7" w:rsidR="00A65FE6" w:rsidRDefault="00A65FE6" w:rsidP="00A65FE6">
      <w:pPr>
        <w:pStyle w:val="Heading11"/>
      </w:pPr>
      <w:r>
        <w:t>Obrazložitev dejavnosti v okviru proračunske postavke</w:t>
      </w:r>
    </w:p>
    <w:p w14:paraId="54D268EE" w14:textId="77777777" w:rsidR="00A65FE6" w:rsidRDefault="00A65FE6" w:rsidP="00A65FE6">
      <w:pPr>
        <w:rPr>
          <w:lang w:eastAsia="sl-SI"/>
        </w:rPr>
      </w:pPr>
      <w:r>
        <w:t xml:space="preserve">Sredstva so namenjena za pokrivanje dela stroškov, ki nastanejo z uporabo vadbenih površin in se v celoti ne pokrijejo z najemninami športnih društev. </w:t>
      </w:r>
      <w:r>
        <w:br/>
        <w:t xml:space="preserve">Izdatki so namenjeni za zagotavljanje sredstev za delovanje športne dvorane: voda, elektrika, tekoče vzdrževanje, varovanje objekta, stroški telefona. </w:t>
      </w:r>
    </w:p>
    <w:p w14:paraId="7E7B4A81" w14:textId="3737BCE7" w:rsidR="00A65FE6" w:rsidRDefault="00A65FE6" w:rsidP="00A65FE6">
      <w:pPr>
        <w:pStyle w:val="Heading11"/>
      </w:pPr>
      <w:r>
        <w:t>Navezava na projekte v okviru proračunske postavke</w:t>
      </w:r>
    </w:p>
    <w:p w14:paraId="7056CC4C" w14:textId="216AFA58" w:rsidR="00A65FE6" w:rsidRDefault="00A65FE6" w:rsidP="00A65FE6">
      <w:r>
        <w:t>Ni navezave</w:t>
      </w:r>
    </w:p>
    <w:p w14:paraId="2012CE66" w14:textId="7E05B3B6" w:rsidR="00A65FE6" w:rsidRDefault="00A65FE6" w:rsidP="00A65FE6">
      <w:pPr>
        <w:pStyle w:val="Heading11"/>
      </w:pPr>
      <w:r>
        <w:t>Izhodišča, na katerih temeljijo izračuni predlogov pravic porabe za del, ki se ne izvršuje preko NRP (Neposredni učinek in kazalnik)</w:t>
      </w:r>
    </w:p>
    <w:p w14:paraId="3BCC4959" w14:textId="25D1FBC1" w:rsidR="00A65FE6" w:rsidRDefault="00A65FE6" w:rsidP="00A65FE6">
      <w:r>
        <w:t>Stroški so izračunani na podlagi stroškov v preteklem letu.</w:t>
      </w:r>
    </w:p>
    <w:p w14:paraId="03B3D779" w14:textId="69F4E828" w:rsidR="00A65FE6" w:rsidRDefault="00A65FE6" w:rsidP="00A65FE6">
      <w:pPr>
        <w:pStyle w:val="AHeading10"/>
      </w:pPr>
      <w:r>
        <w:lastRenderedPageBreak/>
        <w:t>0044801 - STR.ST. TELOVADNICE ZA ŠPORT</w:t>
      </w:r>
      <w:bookmarkStart w:id="313" w:name="PP_0044801_A_381"/>
      <w:bookmarkEnd w:id="313"/>
    </w:p>
    <w:p w14:paraId="737B2709" w14:textId="2C0008EB" w:rsidR="00A65FE6" w:rsidRDefault="00A65FE6" w:rsidP="00A65FE6">
      <w:pPr>
        <w:pStyle w:val="Vrednost"/>
      </w:pPr>
      <w:r>
        <w:t>Vrednost: 3.650 €</w:t>
      </w:r>
    </w:p>
    <w:p w14:paraId="6334DED1" w14:textId="64535EBB" w:rsidR="00A65FE6" w:rsidRDefault="00A65FE6" w:rsidP="00A65FE6">
      <w:pPr>
        <w:pStyle w:val="Heading11"/>
      </w:pPr>
      <w:r>
        <w:t>Obrazložitev dejavnosti v okviru proračunske postavke</w:t>
      </w:r>
    </w:p>
    <w:p w14:paraId="2F343C8E" w14:textId="77777777" w:rsidR="00A65FE6" w:rsidRDefault="00A65FE6" w:rsidP="00A65FE6">
      <w:pPr>
        <w:rPr>
          <w:lang w:eastAsia="sl-SI"/>
        </w:rPr>
      </w:pPr>
      <w:r>
        <w:t>Sredstva so namenjena za pokrivanje materialnih stroškov uporabe prostorov stare telovadnice za vadbo športnih društev (Judo klub Oplotnica).</w:t>
      </w:r>
    </w:p>
    <w:p w14:paraId="546ADF69" w14:textId="4D374071" w:rsidR="00A65FE6" w:rsidRDefault="00A65FE6" w:rsidP="00A65FE6">
      <w:pPr>
        <w:pStyle w:val="Heading11"/>
      </w:pPr>
      <w:r>
        <w:t>Navezava na projekte v okviru proračunske postavke</w:t>
      </w:r>
    </w:p>
    <w:p w14:paraId="5BB01075" w14:textId="1AA934A2" w:rsidR="00A65FE6" w:rsidRDefault="00A65FE6" w:rsidP="00A65FE6">
      <w:r>
        <w:t>Ni navezave.</w:t>
      </w:r>
    </w:p>
    <w:p w14:paraId="6854FA20" w14:textId="13CBF463" w:rsidR="00A65FE6" w:rsidRDefault="00A65FE6" w:rsidP="00A65FE6">
      <w:pPr>
        <w:pStyle w:val="Heading11"/>
      </w:pPr>
      <w:r>
        <w:t>Izhodišča, na katerih temeljijo izračuni predlogov pravic porabe za del, ki se ne izvršuje preko NRP (Neposredni učinek in kazalnik)</w:t>
      </w:r>
    </w:p>
    <w:p w14:paraId="126B3DEE" w14:textId="0CAB769C" w:rsidR="00A65FE6" w:rsidRDefault="00A65FE6" w:rsidP="00A65FE6">
      <w:r>
        <w:t>Stroški so izračunani na podlagi stroškov v preteklem letu.</w:t>
      </w:r>
    </w:p>
    <w:p w14:paraId="28F1FF43" w14:textId="37A78A18" w:rsidR="00A65FE6" w:rsidRDefault="00A65FE6" w:rsidP="00A65FE6">
      <w:pPr>
        <w:pStyle w:val="AHeading10"/>
      </w:pPr>
      <w:r>
        <w:t>0081100 - NACIONALNI PROGRAM ŠPORTA</w:t>
      </w:r>
      <w:bookmarkStart w:id="314" w:name="PP_0081100_A_381"/>
      <w:bookmarkEnd w:id="314"/>
    </w:p>
    <w:p w14:paraId="3169807A" w14:textId="259B19D6" w:rsidR="00A65FE6" w:rsidRDefault="00A65FE6" w:rsidP="00A65FE6">
      <w:pPr>
        <w:pStyle w:val="Vrednost"/>
      </w:pPr>
      <w:r>
        <w:t>Vrednost: 46.500 €</w:t>
      </w:r>
    </w:p>
    <w:p w14:paraId="69099825" w14:textId="05D31573" w:rsidR="00A65FE6" w:rsidRDefault="00A65FE6" w:rsidP="00A65FE6">
      <w:pPr>
        <w:pStyle w:val="Heading11"/>
      </w:pPr>
      <w:r>
        <w:t>Obrazložitev dejavnosti v okviru proračunske postavke</w:t>
      </w:r>
    </w:p>
    <w:p w14:paraId="7BECDF41" w14:textId="77777777" w:rsidR="00A65FE6" w:rsidRDefault="00A65FE6" w:rsidP="00A65FE6">
      <w:pPr>
        <w:rPr>
          <w:lang w:eastAsia="sl-SI"/>
        </w:rPr>
      </w:pPr>
      <w:r>
        <w:t>Sredstva so planirana za sofinanciranje športnih društev za izvajanje športnih programov, ki se izvajajo v okviru letnega programa športa. Na podlagi izvedbe javnega razpisa za izvedbo letnega programa športa v skladu z Odlokom za sofinanciranje izvajanja letnega programa športa v občini Oplotnica (UGSO, št. 25/18), se upravičencem dodelijo proračunska sredstva na podlagi pogodbe.</w:t>
      </w:r>
    </w:p>
    <w:p w14:paraId="0863EC2A" w14:textId="7668A569" w:rsidR="00A65FE6" w:rsidRDefault="00A65FE6" w:rsidP="00A65FE6">
      <w:pPr>
        <w:pStyle w:val="Heading11"/>
      </w:pPr>
      <w:r>
        <w:t>Navezava na projekte v okviru proračunske postavke</w:t>
      </w:r>
    </w:p>
    <w:p w14:paraId="279E9359" w14:textId="58B97892" w:rsidR="00A65FE6" w:rsidRDefault="00A65FE6" w:rsidP="00A65FE6">
      <w:r>
        <w:t>Ni navezave</w:t>
      </w:r>
    </w:p>
    <w:p w14:paraId="5E5368AE" w14:textId="3B86C910" w:rsidR="00A65FE6" w:rsidRDefault="00A65FE6" w:rsidP="00A65FE6">
      <w:pPr>
        <w:pStyle w:val="Heading11"/>
      </w:pPr>
      <w:r>
        <w:t>Izhodišča, na katerih temeljijo izračuni predlogov pravic porabe za del, ki se ne izvršuje preko NRP (Neposredni učinek in kazalnik)</w:t>
      </w:r>
    </w:p>
    <w:p w14:paraId="3CDC4D1E" w14:textId="07A59F54" w:rsidR="00A65FE6" w:rsidRDefault="00A65FE6" w:rsidP="00A65FE6">
      <w:r>
        <w:t>Javni razpis s sofinanciranjem športnih programov v občini Oplotnica.</w:t>
      </w:r>
    </w:p>
    <w:p w14:paraId="77DE0CFD" w14:textId="72756931" w:rsidR="00A65FE6" w:rsidRDefault="00A65FE6" w:rsidP="00A65FE6">
      <w:pPr>
        <w:pStyle w:val="AHeading10"/>
      </w:pPr>
      <w:r>
        <w:t>0081400 - VZDRŽEVANJE IGRIŠČ</w:t>
      </w:r>
      <w:bookmarkStart w:id="315" w:name="PP_0081400_A_381"/>
      <w:bookmarkEnd w:id="315"/>
    </w:p>
    <w:p w14:paraId="1D515F69" w14:textId="53D18E77" w:rsidR="00A65FE6" w:rsidRDefault="00A65FE6" w:rsidP="00A65FE6">
      <w:pPr>
        <w:pStyle w:val="Vrednost"/>
      </w:pPr>
      <w:r>
        <w:t>Vrednost: 5.000 €</w:t>
      </w:r>
    </w:p>
    <w:p w14:paraId="378BAF2D" w14:textId="2FC994B4" w:rsidR="00A65FE6" w:rsidRDefault="00A65FE6" w:rsidP="00A65FE6">
      <w:pPr>
        <w:pStyle w:val="Heading11"/>
      </w:pPr>
      <w:r>
        <w:t>Obrazložitev dejavnosti v okviru proračunske postavke</w:t>
      </w:r>
    </w:p>
    <w:p w14:paraId="7033E70A" w14:textId="77777777" w:rsidR="00A65FE6" w:rsidRDefault="00A65FE6" w:rsidP="00A65FE6">
      <w:pPr>
        <w:rPr>
          <w:lang w:eastAsia="sl-SI"/>
        </w:rPr>
      </w:pPr>
      <w:r>
        <w:t xml:space="preserve">Sredstva so namenjena za vzdrževanje nogometnega igrišča. </w:t>
      </w:r>
    </w:p>
    <w:p w14:paraId="1669603F" w14:textId="00A0AE4A" w:rsidR="00A65FE6" w:rsidRDefault="00A65FE6" w:rsidP="00A65FE6">
      <w:pPr>
        <w:pStyle w:val="Heading11"/>
      </w:pPr>
      <w:r>
        <w:t>Navezava na projekte v okviru proračunske postavke</w:t>
      </w:r>
    </w:p>
    <w:p w14:paraId="2F4B0B26" w14:textId="6690B6CB" w:rsidR="00A65FE6" w:rsidRDefault="00A65FE6" w:rsidP="00A65FE6">
      <w:r>
        <w:t>Ni navezav.</w:t>
      </w:r>
    </w:p>
    <w:p w14:paraId="58C1812E" w14:textId="336A9207" w:rsidR="00A65FE6" w:rsidRDefault="00A65FE6" w:rsidP="00A65FE6">
      <w:pPr>
        <w:pStyle w:val="Heading11"/>
      </w:pPr>
      <w:r>
        <w:t>Izhodišča, na katerih temeljijo izračuni predlogov pravic porabe za del, ki se ne izvršuje preko NRP (Neposredni učinek in kazalnik)</w:t>
      </w:r>
    </w:p>
    <w:p w14:paraId="1A70DF27" w14:textId="1E3E2E0E" w:rsidR="00A65FE6" w:rsidRDefault="00A65FE6" w:rsidP="00A65FE6">
      <w:r>
        <w:t>Temeljijo na izračunu realizacije preteklega leta.</w:t>
      </w:r>
    </w:p>
    <w:p w14:paraId="64556C15" w14:textId="31758934" w:rsidR="00A65FE6" w:rsidRDefault="00A65FE6" w:rsidP="00A65FE6">
      <w:pPr>
        <w:pStyle w:val="AHeading7"/>
      </w:pPr>
      <w:bookmarkStart w:id="316" w:name="_Toc62124071"/>
      <w:r>
        <w:t>18059002 - Programi za mladino</w:t>
      </w:r>
      <w:bookmarkStart w:id="317" w:name="PPR_18059002_A_381"/>
      <w:bookmarkEnd w:id="317"/>
      <w:bookmarkEnd w:id="316"/>
    </w:p>
    <w:p w14:paraId="051D4EFC" w14:textId="7B9EA8EC" w:rsidR="00A65FE6" w:rsidRDefault="00A65FE6" w:rsidP="00A65FE6">
      <w:pPr>
        <w:pStyle w:val="Vrednost"/>
      </w:pPr>
      <w:r>
        <w:t>Vrednost: 1.400 €</w:t>
      </w:r>
    </w:p>
    <w:p w14:paraId="53A694D2" w14:textId="54E1E4FC" w:rsidR="00A65FE6" w:rsidRDefault="00A65FE6" w:rsidP="00A65FE6">
      <w:pPr>
        <w:pStyle w:val="Heading11"/>
      </w:pPr>
      <w:r>
        <w:t>Opis podprograma</w:t>
      </w:r>
    </w:p>
    <w:p w14:paraId="791A7E92" w14:textId="1B46C413" w:rsidR="00A65FE6" w:rsidRDefault="00A65FE6" w:rsidP="00A65FE6">
      <w:r>
        <w:t>Programi za mladino: dejavnost mladinskih centrov, sofinanciranje dejavnosti društev, ki delajo z mladimi</w:t>
      </w:r>
      <w:r>
        <w:br/>
        <w:t>(klubi študentov, društvo prijateljev mladine, skavti, Leo klub), sofinanciranje programov preživljanja prostega časa otrok in mladine med počitnicami in ob koncih tedna, nakup, gradnja in vzdrževanje prostorov</w:t>
      </w:r>
      <w:r>
        <w:br/>
        <w:t>za mladinsko dejavnost, nakup, gradnja in vzdrževanje mladinskih zdravilišč in letovišč.</w:t>
      </w:r>
    </w:p>
    <w:p w14:paraId="04DCD6B6" w14:textId="1B95F05F" w:rsidR="00A65FE6" w:rsidRDefault="00A65FE6" w:rsidP="00A65FE6">
      <w:pPr>
        <w:pStyle w:val="Heading11"/>
      </w:pPr>
      <w:r>
        <w:t>Zakonske in druge pravne podlage</w:t>
      </w:r>
    </w:p>
    <w:p w14:paraId="62333677" w14:textId="609D8570" w:rsidR="00A65FE6" w:rsidRDefault="00A65FE6" w:rsidP="00A65FE6">
      <w:r>
        <w:t>- Zakon o društvih;</w:t>
      </w:r>
      <w:r>
        <w:br/>
        <w:t>- Zakon o športu.</w:t>
      </w:r>
    </w:p>
    <w:p w14:paraId="16151433" w14:textId="2AFFE909" w:rsidR="00A65FE6" w:rsidRDefault="00A65FE6" w:rsidP="00A65FE6">
      <w:pPr>
        <w:pStyle w:val="Heading11"/>
      </w:pPr>
      <w:r>
        <w:t>Dolgoročni cilji podprograma in kazalci, s katerimi se bo merilo doseganje zastavljenih ciljev (Rezultat in kazalniki)</w:t>
      </w:r>
    </w:p>
    <w:p w14:paraId="3015F9DC" w14:textId="77777777" w:rsidR="00A65FE6" w:rsidRDefault="00A65FE6" w:rsidP="00A65FE6">
      <w:pPr>
        <w:rPr>
          <w:lang w:eastAsia="sl-SI"/>
        </w:rPr>
      </w:pPr>
      <w:r>
        <w:t>Spodbujanje mladih k sodelovanju v raznih programih in pomoči pri izvajanju projektov, ki pripomorejo h kakovostnejši rabi prostega časa mladih v naši občini.</w:t>
      </w:r>
    </w:p>
    <w:p w14:paraId="3FC0900A" w14:textId="25042815" w:rsidR="00A65FE6" w:rsidRDefault="00A65FE6" w:rsidP="00A65FE6">
      <w:pPr>
        <w:pStyle w:val="Heading11"/>
      </w:pPr>
      <w:r>
        <w:lastRenderedPageBreak/>
        <w:t>Letni izvedbeni cilji podprograma in kazalci, s katerimi se bo merilo doseganje zastavljenih ciljev (Neposredni učinek in kazalnik)</w:t>
      </w:r>
    </w:p>
    <w:p w14:paraId="798EC8B1" w14:textId="77777777" w:rsidR="00A65FE6" w:rsidRDefault="00A65FE6" w:rsidP="00A65FE6">
      <w:pPr>
        <w:rPr>
          <w:lang w:eastAsia="sl-SI"/>
        </w:rPr>
      </w:pPr>
      <w:r>
        <w:t>Izvedba vseh zastavljenih projektov in programov za mlade preko mladinskih in otroških društev, ter privabiti čim več mladih k sodelovanju.</w:t>
      </w:r>
    </w:p>
    <w:p w14:paraId="56CF6986" w14:textId="133901C1" w:rsidR="00A65FE6" w:rsidRDefault="00A65FE6" w:rsidP="00A65FE6">
      <w:pPr>
        <w:pStyle w:val="AHeading8"/>
      </w:pPr>
      <w:r>
        <w:t>0004 - Občinska uprava</w:t>
      </w:r>
      <w:bookmarkStart w:id="318" w:name="PU_0004_PPR_18059002_A_381"/>
      <w:bookmarkEnd w:id="318"/>
    </w:p>
    <w:p w14:paraId="0D0505A9" w14:textId="31EB6837" w:rsidR="00A65FE6" w:rsidRDefault="00A65FE6" w:rsidP="00A65FE6">
      <w:pPr>
        <w:pStyle w:val="Vrednost"/>
      </w:pPr>
      <w:r>
        <w:t>Vrednost: 5.075.517 €</w:t>
      </w:r>
    </w:p>
    <w:p w14:paraId="0A74FE82" w14:textId="2BB561A9" w:rsidR="00A65FE6" w:rsidRDefault="00A65FE6" w:rsidP="00A65FE6">
      <w:pPr>
        <w:pStyle w:val="AHeading10"/>
      </w:pPr>
      <w:r>
        <w:t>0015140 - MLADINSKI CENTER</w:t>
      </w:r>
      <w:bookmarkStart w:id="319" w:name="PP_0015140_A_381"/>
      <w:bookmarkEnd w:id="319"/>
    </w:p>
    <w:p w14:paraId="68706B22" w14:textId="285AF2C8" w:rsidR="00A65FE6" w:rsidRDefault="00A65FE6" w:rsidP="00A65FE6">
      <w:pPr>
        <w:pStyle w:val="Vrednost"/>
      </w:pPr>
      <w:r>
        <w:t>Vrednost: 1.400 €</w:t>
      </w:r>
    </w:p>
    <w:p w14:paraId="51CBDBCB" w14:textId="3B867EB7" w:rsidR="00A65FE6" w:rsidRDefault="00A65FE6" w:rsidP="00A65FE6">
      <w:pPr>
        <w:pStyle w:val="Heading11"/>
      </w:pPr>
      <w:r>
        <w:t>Obrazložitev dejavnosti v okviru proračunske postavke</w:t>
      </w:r>
    </w:p>
    <w:p w14:paraId="7817E12C" w14:textId="77777777" w:rsidR="00A65FE6" w:rsidRDefault="00A65FE6" w:rsidP="00A65FE6">
      <w:pPr>
        <w:rPr>
          <w:lang w:eastAsia="sl-SI"/>
        </w:rPr>
      </w:pPr>
      <w:r>
        <w:t>Sredstva so namenjena za sofinanciranje mladinskih programov in projektov na osnovi letnega javnega razpisa.</w:t>
      </w:r>
    </w:p>
    <w:p w14:paraId="4E49BEF1" w14:textId="2465C835" w:rsidR="00A65FE6" w:rsidRDefault="00A65FE6" w:rsidP="00A65FE6">
      <w:pPr>
        <w:pStyle w:val="Heading11"/>
      </w:pPr>
      <w:r>
        <w:t>Navezava na projekte v okviru proračunske postavke</w:t>
      </w:r>
    </w:p>
    <w:p w14:paraId="6FBE5E69" w14:textId="2C2EB5C4" w:rsidR="00A65FE6" w:rsidRDefault="00A65FE6" w:rsidP="00A65FE6">
      <w:r>
        <w:t>Ni navezave</w:t>
      </w:r>
    </w:p>
    <w:p w14:paraId="16FFEFEE" w14:textId="7EA45463" w:rsidR="00A65FE6" w:rsidRDefault="00A65FE6" w:rsidP="00A65FE6">
      <w:pPr>
        <w:pStyle w:val="Heading11"/>
      </w:pPr>
      <w:r>
        <w:t>Izhodišča, na katerih temeljijo izračuni predlogov pravic porabe za del, ki se ne izvršuje preko NRP (Neposredni učinek in kazalnik)</w:t>
      </w:r>
    </w:p>
    <w:p w14:paraId="014658AC" w14:textId="2A5DC6D2" w:rsidR="00A65FE6" w:rsidRDefault="00A65FE6" w:rsidP="00A65FE6">
      <w:r>
        <w:t>Planirana sredstva na tej postavki so namenjena za mladinske programe in projekte, ki se dodeljujejo izvajalcem, ki bodo so uspeli na javnem razpisu občine.</w:t>
      </w:r>
    </w:p>
    <w:p w14:paraId="6AA13004" w14:textId="44BBFF77" w:rsidR="00A65FE6" w:rsidRDefault="00A65FE6" w:rsidP="00A65FE6"/>
    <w:p w14:paraId="7B44554A" w14:textId="0C3CE349" w:rsidR="00A65FE6" w:rsidRDefault="00A65FE6" w:rsidP="00A65FE6">
      <w:pPr>
        <w:pStyle w:val="AHeading5"/>
      </w:pPr>
      <w:bookmarkStart w:id="320" w:name="_Toc62124072"/>
      <w:r>
        <w:t>19 - IZOBRAŽEVANJE</w:t>
      </w:r>
      <w:bookmarkEnd w:id="320"/>
    </w:p>
    <w:p w14:paraId="16E81B13" w14:textId="35E69194" w:rsidR="00A65FE6" w:rsidRDefault="00A65FE6" w:rsidP="00A65FE6">
      <w:pPr>
        <w:pStyle w:val="Vrednost"/>
      </w:pPr>
      <w:r>
        <w:t>Vrednost: 1.212.312 €</w:t>
      </w:r>
    </w:p>
    <w:p w14:paraId="43834886" w14:textId="7EA41816" w:rsidR="00A65FE6" w:rsidRDefault="00A65FE6" w:rsidP="00A65FE6">
      <w:pPr>
        <w:pStyle w:val="Heading11"/>
      </w:pPr>
      <w:r>
        <w:t>Opis področja proračunske porabe, poslanstva občine znotraj področja proračunske porabe</w:t>
      </w:r>
    </w:p>
    <w:p w14:paraId="6CD251A5" w14:textId="77777777" w:rsidR="00A65FE6" w:rsidRDefault="00A65FE6" w:rsidP="00A65FE6">
      <w:pPr>
        <w:rPr>
          <w:lang w:eastAsia="sl-SI"/>
        </w:rPr>
      </w:pPr>
      <w:r>
        <w:t>Področje porabe 19 IZOBRAŽEVANJE zajema programe na področju predšolske vzgoje, osnovnošolskega</w:t>
      </w:r>
      <w:r>
        <w:br/>
        <w:t>izobraževanja, poklicnega izobraževanja, srednjega splošnega izobraževanja, osnovnega glasbenega</w:t>
      </w:r>
      <w:r>
        <w:br/>
        <w:t>izobraževanja, izobraževanja odraslih in višjega in visokega strokovnega izobraževanja ter vse oblike</w:t>
      </w:r>
      <w:r>
        <w:br/>
        <w:t>pomoči šolajočim.</w:t>
      </w:r>
    </w:p>
    <w:p w14:paraId="3BD86CC1" w14:textId="74269A49" w:rsidR="00A65FE6" w:rsidRDefault="00A65FE6" w:rsidP="00A65FE6">
      <w:pPr>
        <w:pStyle w:val="Heading11"/>
      </w:pPr>
      <w:r>
        <w:t>Dokumenti dolgoročnega razvojnega načrtovanja</w:t>
      </w:r>
    </w:p>
    <w:p w14:paraId="07F9E3C6" w14:textId="7063505F" w:rsidR="00A65FE6" w:rsidRDefault="00A65FE6" w:rsidP="00A65FE6">
      <w:r>
        <w:t>Glavni in izvedbeni cilji so izboljšanje izobraževanja in usposabljanja osnovnošolske populacije, razvijanje</w:t>
      </w:r>
      <w:r>
        <w:br/>
        <w:t>znanja na področju osnovnošolskega izobraževanja, izboljšanje dostopa do izobraževanja in usposabljanja</w:t>
      </w:r>
      <w:r>
        <w:br/>
        <w:t>ter širjenje in zagotavljanje pogojev za opravljanje osnovnošolske izobraževalne dejavnosti.</w:t>
      </w:r>
    </w:p>
    <w:p w14:paraId="2D0F49DE" w14:textId="511B1033" w:rsidR="00A65FE6" w:rsidRDefault="00A65FE6" w:rsidP="00A65FE6">
      <w:pPr>
        <w:pStyle w:val="Heading11"/>
      </w:pPr>
      <w:r>
        <w:t>Dolgoročni cilji področja proračunske porabe (Splošni cilj)</w:t>
      </w:r>
    </w:p>
    <w:p w14:paraId="78D3F0E0" w14:textId="77777777" w:rsidR="00A65FE6" w:rsidRDefault="00A65FE6" w:rsidP="00A65FE6">
      <w:pPr>
        <w:rPr>
          <w:lang w:eastAsia="sl-SI"/>
        </w:rPr>
      </w:pPr>
      <w:r>
        <w:t xml:space="preserve">Proračunski porabniki znotraj glavnega programa so: Osnovna šola pohorskega bataljona Oplotnica in šole izven šolskega območja, ki jih obiskujejo otroci s stalnim bivališčem v občini Oplotnica. </w:t>
      </w:r>
    </w:p>
    <w:p w14:paraId="5A026A0B" w14:textId="566F5F42" w:rsidR="00A65FE6" w:rsidRDefault="00A65FE6" w:rsidP="00A65FE6">
      <w:pPr>
        <w:pStyle w:val="Heading11"/>
      </w:pPr>
      <w:r>
        <w:t>Oznaka in nazivi glavnih programov v pristojnosti občine</w:t>
      </w:r>
    </w:p>
    <w:p w14:paraId="26481C65" w14:textId="77777777" w:rsidR="00A65FE6" w:rsidRDefault="00A65FE6" w:rsidP="00A65FE6">
      <w:pPr>
        <w:rPr>
          <w:lang w:eastAsia="sl-SI"/>
        </w:rPr>
      </w:pPr>
      <w:r>
        <w:t>Področje porabe 19 - IZOBRAŽEVANJE zajema naslednje glavne programe:</w:t>
      </w:r>
      <w:r>
        <w:br/>
        <w:t>1902 Varstvo in vzgoja predšolskih otrok</w:t>
      </w:r>
      <w:r>
        <w:br/>
        <w:t>1906 Pomoči šolajočim</w:t>
      </w:r>
    </w:p>
    <w:p w14:paraId="378E4A42" w14:textId="737A0F29" w:rsidR="00A65FE6" w:rsidRDefault="00A65FE6" w:rsidP="00A65FE6">
      <w:pPr>
        <w:pStyle w:val="AHeading6"/>
      </w:pPr>
      <w:bookmarkStart w:id="321" w:name="_Toc62124073"/>
      <w:r>
        <w:t>1902 - Varstvo in vzgoja predšolskih otrok</w:t>
      </w:r>
      <w:bookmarkEnd w:id="321"/>
    </w:p>
    <w:p w14:paraId="2CA48CDC" w14:textId="62A09FA1" w:rsidR="00A65FE6" w:rsidRDefault="00A65FE6" w:rsidP="00A65FE6">
      <w:pPr>
        <w:pStyle w:val="Vrednost"/>
      </w:pPr>
      <w:r>
        <w:t>Vrednost: 798.960 €</w:t>
      </w:r>
    </w:p>
    <w:p w14:paraId="55CF4D61" w14:textId="1CE66912" w:rsidR="00A65FE6" w:rsidRDefault="00A65FE6" w:rsidP="00A65FE6">
      <w:pPr>
        <w:pStyle w:val="Heading11"/>
      </w:pPr>
      <w:r>
        <w:t>Opis glavnega programa</w:t>
      </w:r>
    </w:p>
    <w:p w14:paraId="4E598E89" w14:textId="488A9338" w:rsidR="00A65FE6" w:rsidRDefault="00A65FE6" w:rsidP="00A65FE6">
      <w:r>
        <w:t>Glavni program Varstvo in vzgoja predšolskih otrok vključuje sredstva za financiranje vrtcev in drugih oblik</w:t>
      </w:r>
      <w:r>
        <w:br/>
        <w:t>varstva in vzgoje otrok. V javnih vrtcih je praktično celotna poraba sredstev predpisana z zakonodajo; plače,</w:t>
      </w:r>
      <w:r>
        <w:br/>
        <w:t>prispevki delodajalca, drugi osebni prejemki za delavce in materialni stroški poslovanja predstavljajo skoraj</w:t>
      </w:r>
      <w:r>
        <w:br/>
        <w:t>100 % porabo v javnih vrtcih. V skladu z Zakonom o vrtcih se programi predšolske vzgoje financirajo iz</w:t>
      </w:r>
      <w:r>
        <w:br/>
        <w:t>javnih sredstev in plačil staršev.</w:t>
      </w:r>
    </w:p>
    <w:p w14:paraId="073EA244" w14:textId="003618E1" w:rsidR="00A65FE6" w:rsidRDefault="00A65FE6" w:rsidP="00A65FE6">
      <w:pPr>
        <w:pStyle w:val="Heading11"/>
      </w:pPr>
      <w:r>
        <w:lastRenderedPageBreak/>
        <w:t>Dolgoročni cilji glavnega programa (Specifični cilj in kazalniki)</w:t>
      </w:r>
    </w:p>
    <w:p w14:paraId="06082092" w14:textId="77777777" w:rsidR="00A65FE6" w:rsidRDefault="00A65FE6" w:rsidP="00A65FE6">
      <w:pPr>
        <w:rPr>
          <w:lang w:eastAsia="sl-SI"/>
        </w:rPr>
      </w:pPr>
      <w:r>
        <w:t>- obdržati racionalno mrežo vrtcev in razširiti ponudbo programov, ki bodo zanimivi in dostopni vsem staršem. Večja ponudba naj bo v organizaciji programov (več oblik krajših in specifičnih programov) in v vsebini vzgojnih programov (obogatitveni in dodatni programi). Programi v vrtcih so organizirani s ciljem spodbujanja otrokovega razvoja skladno z zakonitostmi razvojnega obdobja, ob upoštevanju različnosti in njihovih osebnih sposobnosti in interesov;</w:t>
      </w:r>
      <w:r>
        <w:br/>
        <w:t xml:space="preserve">- zagotoviti prostorske pogoje v skladu z normativi in standardi za večje število oddelkov prvega starostnega  </w:t>
      </w:r>
      <w:r>
        <w:br/>
        <w:t>  obdobja in večnamenske prostore oz. telovadnice postopno v vseh vrtcih;</w:t>
      </w:r>
      <w:r>
        <w:br/>
        <w:t xml:space="preserve">- zagotoviti vrtcem materialne osnove za čim boljše izvajanje programa - kurikuluma; </w:t>
      </w:r>
      <w:r>
        <w:br/>
        <w:t xml:space="preserve">- zagotavljati pogoje za kakovostno življenje otrok in sofinancirati druge izvajalce programov za otroke, ki </w:t>
      </w:r>
      <w:r>
        <w:br/>
        <w:t>   so naravnani na vključevanje čim večjega števila predšolskih in šolskih otrok;</w:t>
      </w:r>
      <w:r>
        <w:br/>
        <w:t>- obnoviti objekte vrtcev, ki še čakajo na obnovo in zagotoviti bivalni standard v skladu s predpisi;</w:t>
      </w:r>
      <w:r>
        <w:br/>
        <w:t>- postopno urejanje in celostna obnova igrišč pri vrtcih.</w:t>
      </w:r>
    </w:p>
    <w:p w14:paraId="242B24C2" w14:textId="4DC6D40F" w:rsidR="00A65FE6" w:rsidRDefault="00A65FE6" w:rsidP="00A65FE6">
      <w:pPr>
        <w:pStyle w:val="Heading11"/>
      </w:pPr>
      <w:r>
        <w:t>Glavni letni izvedbeni cilji in kazalci, s katerimi se bo merilo doseganje zastavljenih ciljev</w:t>
      </w:r>
    </w:p>
    <w:p w14:paraId="27A220A0" w14:textId="77777777" w:rsidR="00A65FE6" w:rsidRDefault="00A65FE6" w:rsidP="00A65FE6">
      <w:pPr>
        <w:rPr>
          <w:lang w:eastAsia="sl-SI"/>
        </w:rPr>
      </w:pPr>
      <w:r>
        <w:t>Zagotavljanje sredstev za vrtec, katerega ustanovitelji smo (za redno dejavnost in investicije) in sredstva za plačila deleža ekonomske cene v drugih vrtcih, v katere so vključeni naši otroci.</w:t>
      </w:r>
    </w:p>
    <w:p w14:paraId="37147AAB" w14:textId="7662608B" w:rsidR="00A65FE6" w:rsidRDefault="00A65FE6" w:rsidP="00A65FE6">
      <w:pPr>
        <w:pStyle w:val="Heading11"/>
      </w:pPr>
      <w:r>
        <w:t>Podprogrami in proračunski uporabniki znotraj glavnega programa</w:t>
      </w:r>
    </w:p>
    <w:p w14:paraId="30B24868" w14:textId="77777777" w:rsidR="00A65FE6" w:rsidRDefault="00A65FE6" w:rsidP="00A65FE6">
      <w:pPr>
        <w:rPr>
          <w:lang w:eastAsia="sl-SI"/>
        </w:rPr>
      </w:pPr>
      <w:r>
        <w:t>19029001 Vrtci</w:t>
      </w:r>
    </w:p>
    <w:p w14:paraId="48431E55" w14:textId="1A92AE8E" w:rsidR="00A65FE6" w:rsidRDefault="00A65FE6" w:rsidP="00A65FE6">
      <w:pPr>
        <w:pStyle w:val="AHeading7"/>
      </w:pPr>
      <w:bookmarkStart w:id="322" w:name="_Toc62124074"/>
      <w:r>
        <w:t>19029001 - Vrtci</w:t>
      </w:r>
      <w:bookmarkStart w:id="323" w:name="PPR_19029001_A_381"/>
      <w:bookmarkEnd w:id="323"/>
      <w:bookmarkEnd w:id="322"/>
    </w:p>
    <w:p w14:paraId="083F45AC" w14:textId="1B0FF218" w:rsidR="00A65FE6" w:rsidRDefault="00A65FE6" w:rsidP="00A65FE6">
      <w:pPr>
        <w:pStyle w:val="Vrednost"/>
      </w:pPr>
      <w:r>
        <w:t>Vrednost: 798.960 €</w:t>
      </w:r>
    </w:p>
    <w:p w14:paraId="29E63E2E" w14:textId="427A1997" w:rsidR="00A65FE6" w:rsidRDefault="00A65FE6" w:rsidP="00A65FE6">
      <w:pPr>
        <w:pStyle w:val="Heading11"/>
      </w:pPr>
      <w:r>
        <w:t>Opis podprograma</w:t>
      </w:r>
    </w:p>
    <w:p w14:paraId="61349264" w14:textId="234A5B0F" w:rsidR="00A65FE6" w:rsidRDefault="00A65FE6" w:rsidP="00A65FE6">
      <w:r>
        <w:t>Podprogram zajema sredstva za dejavnost javnih in zasebnih vrtcev, gradnjo in investicijsko vzdrževanje.</w:t>
      </w:r>
    </w:p>
    <w:p w14:paraId="769401D9" w14:textId="4673DBBE" w:rsidR="00A65FE6" w:rsidRDefault="00A65FE6" w:rsidP="00A65FE6">
      <w:pPr>
        <w:pStyle w:val="Heading11"/>
      </w:pPr>
      <w:r>
        <w:t>Zakonske in druge pravne podlage</w:t>
      </w:r>
    </w:p>
    <w:p w14:paraId="0568F64C" w14:textId="77777777" w:rsidR="00A65FE6" w:rsidRDefault="00A65FE6" w:rsidP="00A65FE6">
      <w:pPr>
        <w:rPr>
          <w:lang w:eastAsia="sl-SI"/>
        </w:rPr>
      </w:pPr>
      <w:r>
        <w:t xml:space="preserve">- Zakon o vrtcih, </w:t>
      </w:r>
      <w:r>
        <w:br/>
        <w:t xml:space="preserve">- Zakon o organizaciji in financiranju vzgoje in izobraževanja, </w:t>
      </w:r>
      <w:r>
        <w:br/>
        <w:t>- Zakon o celostni zgodnji obravnavi predšolskih otrok s posebnimi potrebami;</w:t>
      </w:r>
      <w:r>
        <w:br/>
        <w:t>- Zakon o lokalni samoupravi.</w:t>
      </w:r>
    </w:p>
    <w:p w14:paraId="2687956B" w14:textId="2483F33A" w:rsidR="00A65FE6" w:rsidRDefault="00A65FE6" w:rsidP="00A65FE6">
      <w:pPr>
        <w:pStyle w:val="Heading11"/>
      </w:pPr>
      <w:r>
        <w:t>Dolgoročni cilji podprograma in kazalci, s katerimi se bo merilo doseganje zastavljenih ciljev (Rezultat in kazalniki)</w:t>
      </w:r>
    </w:p>
    <w:p w14:paraId="68CC7D14" w14:textId="77777777" w:rsidR="00A65FE6" w:rsidRDefault="00A65FE6" w:rsidP="00A65FE6">
      <w:pPr>
        <w:rPr>
          <w:lang w:eastAsia="sl-SI"/>
        </w:rPr>
      </w:pPr>
      <w:r>
        <w:t>Dolgoročni cilj je izvajanje z zakonom predpisane osnovne dejavnosti v vrtcih kot izvirne pristojnosti lokalnih</w:t>
      </w:r>
      <w:r>
        <w:br/>
        <w:t>skupnosti, zagotavljanje fleksibilne ponudbe programov in poslovnega časa po potrebah zaposlenih staršev</w:t>
      </w:r>
      <w:r>
        <w:br/>
        <w:t>ter povečevanje deleža otrok vključenih v vrtec, skrb za kakovostno vzgojo otrok, zagotavljanje zaposlenosti v vrtcih, ki je predpisana s standardi in normativi, zagotavljanje popustov za starše in rezervacija na dolgoletni ravni, zagotavljanje prostih mest za otroke. Zlasti pa je dolgoročni cilj povečanje vključenosti otrok v vrtce in kakovost vrtcev. Zagotavljanje prostorskih pogojev v vrtcih skladno z normativi</w:t>
      </w:r>
      <w:r>
        <w:br/>
        <w:t xml:space="preserve">in standardi ter zagotavljanje investicijskega vzdrževanja in investicij v javnih vrtcih. </w:t>
      </w:r>
      <w:r>
        <w:br/>
        <w:t>Kazalniki izhajajo iz ciljev in strategij, pri tem je pomemben zlasti dolgoročni obseg dejavnosti (raznovrstni</w:t>
      </w:r>
      <w:r>
        <w:br/>
        <w:t>programi, število oddelkov, otrok in zaposlenih), število in trend rasti deleža otrok, vključenih v vrtec, dolgoročno razmerje med strokovnimi delavci in številom otrok, povprečno število otrok v oddelku, obseg</w:t>
      </w:r>
      <w:r>
        <w:br/>
        <w:t>sredstev za predšolsko vzgojo v občini Oplotnica.</w:t>
      </w:r>
    </w:p>
    <w:p w14:paraId="584E9C8B" w14:textId="44D34EAA" w:rsidR="00A65FE6" w:rsidRDefault="00A65FE6" w:rsidP="00A65FE6">
      <w:pPr>
        <w:pStyle w:val="Heading11"/>
      </w:pPr>
      <w:r>
        <w:t>Letni izvedbeni cilji podprograma in kazalci, s katerimi se bo merilo doseganje zastavljenih ciljev (Neposredni učinek in kazalnik)</w:t>
      </w:r>
    </w:p>
    <w:p w14:paraId="7143D690" w14:textId="77777777" w:rsidR="00A65FE6" w:rsidRDefault="00A65FE6" w:rsidP="00A65FE6">
      <w:pPr>
        <w:rPr>
          <w:lang w:eastAsia="sl-SI"/>
        </w:rPr>
      </w:pPr>
      <w:r>
        <w:t>Zagotavljali bomo sofinanciranje osnovnega programa v vrtcih skladno s predpisanimi normativi in standardi, zagotavljali popuste za starše, zagotavljali bomo investicijsko vzdrževanje in novogradnje objektov. Kazalniki so na letni ravni enaki kot na dolgoročnem nivoju.</w:t>
      </w:r>
    </w:p>
    <w:p w14:paraId="0ED62C94" w14:textId="32E84488" w:rsidR="00A65FE6" w:rsidRDefault="00A65FE6" w:rsidP="00A65FE6">
      <w:pPr>
        <w:pStyle w:val="AHeading8"/>
      </w:pPr>
      <w:r>
        <w:t>0004 - Občinska uprava</w:t>
      </w:r>
      <w:bookmarkStart w:id="324" w:name="PU_0004_PPR_19029001_A_381"/>
      <w:bookmarkEnd w:id="324"/>
    </w:p>
    <w:p w14:paraId="1399F145" w14:textId="72B85CD2" w:rsidR="00A65FE6" w:rsidRDefault="00A65FE6" w:rsidP="00A65FE6">
      <w:pPr>
        <w:pStyle w:val="Vrednost"/>
      </w:pPr>
      <w:r>
        <w:t>Vrednost: 5.075.517 €</w:t>
      </w:r>
    </w:p>
    <w:p w14:paraId="296E47CE" w14:textId="5610200B" w:rsidR="00A65FE6" w:rsidRDefault="00A65FE6" w:rsidP="00A65FE6">
      <w:pPr>
        <w:pStyle w:val="AHeading10"/>
      </w:pPr>
      <w:r>
        <w:t>0091100 - REDNA DEJAVNOST VVZ SL.B.</w:t>
      </w:r>
      <w:bookmarkStart w:id="325" w:name="PP_0091100_A_381"/>
      <w:bookmarkEnd w:id="325"/>
    </w:p>
    <w:p w14:paraId="43AA24A1" w14:textId="6299176C" w:rsidR="00A65FE6" w:rsidRDefault="00A65FE6" w:rsidP="00A65FE6">
      <w:pPr>
        <w:pStyle w:val="Vrednost"/>
      </w:pPr>
      <w:r>
        <w:t>Vrednost: 630.910 €</w:t>
      </w:r>
    </w:p>
    <w:p w14:paraId="4B0543A9" w14:textId="15FB25D4" w:rsidR="00A65FE6" w:rsidRDefault="00A65FE6" w:rsidP="00A65FE6">
      <w:pPr>
        <w:pStyle w:val="Heading11"/>
      </w:pPr>
      <w:r>
        <w:lastRenderedPageBreak/>
        <w:t>Obrazložitev dejavnosti v okviru proračunske postavke</w:t>
      </w:r>
    </w:p>
    <w:p w14:paraId="1B60038A" w14:textId="77777777" w:rsidR="00A65FE6" w:rsidRDefault="00A65FE6" w:rsidP="00A65FE6">
      <w:pPr>
        <w:rPr>
          <w:lang w:eastAsia="sl-SI"/>
        </w:rPr>
      </w:pPr>
      <w:r>
        <w:t>Sredstva na tej postavki so namenjena za sofinanciranje izvajanja programov predšolske vzgoje. V skladu z Zakonom o vrtcih je Občina dolžna kriti razliko med ekonomsko ceno za programe v vrtcih ter prispevkom staršev, ki ga določi Center za socialno delo na podlagi materialnega stanja družine v skladu s pravilnikom o višini prispevkov staršev za programe vrtcev. Subvencija otroškega varstva se zagotavlja tudi vrtcem v drugih občinah ter zasebnim vrtcem za otroke s stalnim prebivališčem v občini Oplotnica.</w:t>
      </w:r>
      <w:r>
        <w:br/>
        <w:t>V tej postavki so zajeta sredstva za Vrtec Otona Župančiča Slovenska Bistrica, potrebna za financiranje dejavnosti zavoda v skladu z veljavno zakonodajo.</w:t>
      </w:r>
    </w:p>
    <w:p w14:paraId="5879E9C8" w14:textId="6A24D662" w:rsidR="00A65FE6" w:rsidRDefault="00A65FE6" w:rsidP="00A65FE6">
      <w:pPr>
        <w:pStyle w:val="Heading11"/>
      </w:pPr>
      <w:r>
        <w:t>Navezava na projekte v okviru proračunske postavke</w:t>
      </w:r>
    </w:p>
    <w:p w14:paraId="22414C50" w14:textId="40A67912" w:rsidR="00A65FE6" w:rsidRDefault="00A65FE6" w:rsidP="00A65FE6">
      <w:r>
        <w:t>Ni navezave</w:t>
      </w:r>
    </w:p>
    <w:p w14:paraId="4D7F7EC1" w14:textId="7A514367" w:rsidR="00A65FE6" w:rsidRDefault="00A65FE6" w:rsidP="00A65FE6">
      <w:pPr>
        <w:pStyle w:val="Heading11"/>
      </w:pPr>
      <w:r>
        <w:t>Izhodišča, na katerih temeljijo izračuni predlogov pravic porabe za del, ki se ne izvršuje preko NRP (Neposredni učinek in kazalnik)</w:t>
      </w:r>
    </w:p>
    <w:p w14:paraId="11BE0AC9" w14:textId="77777777" w:rsidR="00A65FE6" w:rsidRDefault="00A65FE6" w:rsidP="00A65FE6">
      <w:pPr>
        <w:rPr>
          <w:lang w:eastAsia="sl-SI"/>
        </w:rPr>
      </w:pPr>
      <w:r>
        <w:t>Planirana sredstva temeljijo na oceni porabe preteklega leta, številu otrok, ceni programov in številu oddelkov.</w:t>
      </w:r>
    </w:p>
    <w:p w14:paraId="7A9C0A48" w14:textId="7F122B16" w:rsidR="00A65FE6" w:rsidRDefault="00A65FE6" w:rsidP="00A65FE6">
      <w:pPr>
        <w:pStyle w:val="AHeading10"/>
      </w:pPr>
      <w:r>
        <w:t>0091110 - POPUSTI PRI PL. PROGR. VRTCEV</w:t>
      </w:r>
      <w:bookmarkStart w:id="326" w:name="PP_0091110_A_381"/>
      <w:bookmarkEnd w:id="326"/>
    </w:p>
    <w:p w14:paraId="770BE7BF" w14:textId="61F6E6D5" w:rsidR="00A65FE6" w:rsidRDefault="00A65FE6" w:rsidP="00A65FE6">
      <w:pPr>
        <w:pStyle w:val="Vrednost"/>
      </w:pPr>
      <w:r>
        <w:t>Vrednost: 5.400 €</w:t>
      </w:r>
    </w:p>
    <w:p w14:paraId="6F11939D" w14:textId="10F0192B" w:rsidR="00A65FE6" w:rsidRDefault="00A65FE6" w:rsidP="00A65FE6">
      <w:pPr>
        <w:pStyle w:val="Heading11"/>
      </w:pPr>
      <w:r>
        <w:t>Obrazložitev dejavnosti v okviru proračunske postavke</w:t>
      </w:r>
    </w:p>
    <w:p w14:paraId="2975C696" w14:textId="77777777" w:rsidR="00A65FE6" w:rsidRDefault="00A65FE6" w:rsidP="00A65FE6">
      <w:pPr>
        <w:rPr>
          <w:lang w:eastAsia="sl-SI"/>
        </w:rPr>
      </w:pPr>
      <w:r>
        <w:t>V sklopu te proračunske postavke se zagotavljajo sredstva za olajšave staršem, ki imajo stalno prebivališče v Občini Oplotnica in otroke vključene v vrtec. Skladno s Sklepom o cenah programov vrtca občina omogoča rezervacije za neprekinjeno odsotnost otroka (daljše odsotnosti zaradi bolezni, poletne počitnice).</w:t>
      </w:r>
      <w:r>
        <w:br/>
        <w:t xml:space="preserve">V skladu s 3. in 24. členom Zakona o uveljavljanju pravic iz javnih sredstev Center za socialno delo odloča o vlogah za višjo oprostitev plačila vrtca zaradi otrokovih posebnih potreb, kar dokazuje z Odločbo o upravičenosti do dodatka za nego otroka. </w:t>
      </w:r>
    </w:p>
    <w:p w14:paraId="28C74438" w14:textId="4E0C77FB" w:rsidR="00A65FE6" w:rsidRDefault="00A65FE6" w:rsidP="00A65FE6">
      <w:pPr>
        <w:pStyle w:val="Heading11"/>
      </w:pPr>
      <w:r>
        <w:t>Navezava na projekte v okviru proračunske postavke</w:t>
      </w:r>
    </w:p>
    <w:p w14:paraId="4F63AD00" w14:textId="7E9AC841" w:rsidR="00A65FE6" w:rsidRDefault="00A65FE6" w:rsidP="00A65FE6">
      <w:r>
        <w:t>Ni navezave na projekte</w:t>
      </w:r>
    </w:p>
    <w:p w14:paraId="13015722" w14:textId="777F17D4" w:rsidR="00A65FE6" w:rsidRDefault="00A65FE6" w:rsidP="00A65FE6">
      <w:pPr>
        <w:pStyle w:val="Heading11"/>
      </w:pPr>
      <w:r>
        <w:t>Izhodišča, na katerih temeljijo izračuni predlogov pravic porabe za del, ki se ne izvršuje preko NRP (Neposredni učinek in kazalnik)</w:t>
      </w:r>
    </w:p>
    <w:p w14:paraId="61C21461" w14:textId="53AFC21A" w:rsidR="00A65FE6" w:rsidRDefault="00A65FE6" w:rsidP="00A65FE6">
      <w:r>
        <w:t>Sredstva so planirana na podlagi ocene preteklega leta.</w:t>
      </w:r>
    </w:p>
    <w:p w14:paraId="18B62FC5" w14:textId="253BF121" w:rsidR="00A65FE6" w:rsidRDefault="00A65FE6" w:rsidP="00A65FE6">
      <w:pPr>
        <w:pStyle w:val="AHeading10"/>
      </w:pPr>
      <w:r>
        <w:t>0091200 - VZDRŽEVANJE OBJEKTOV</w:t>
      </w:r>
      <w:bookmarkStart w:id="327" w:name="PP_0091200_A_381"/>
      <w:bookmarkEnd w:id="327"/>
    </w:p>
    <w:p w14:paraId="079E40DB" w14:textId="70360F5C" w:rsidR="00A65FE6" w:rsidRDefault="00A65FE6" w:rsidP="00A65FE6">
      <w:pPr>
        <w:pStyle w:val="Vrednost"/>
      </w:pPr>
      <w:r>
        <w:t>Vrednost: 9.345 €</w:t>
      </w:r>
    </w:p>
    <w:p w14:paraId="1AE04036" w14:textId="41CDE797" w:rsidR="00A65FE6" w:rsidRDefault="00A65FE6" w:rsidP="00A65FE6">
      <w:pPr>
        <w:pStyle w:val="Heading11"/>
      </w:pPr>
      <w:r>
        <w:t>Obrazložitev dejavnosti v okviru proračunske postavke</w:t>
      </w:r>
    </w:p>
    <w:p w14:paraId="4FD2C576" w14:textId="77777777" w:rsidR="00A65FE6" w:rsidRDefault="00A65FE6" w:rsidP="00A65FE6">
      <w:pPr>
        <w:rPr>
          <w:lang w:eastAsia="sl-SI"/>
        </w:rPr>
      </w:pPr>
      <w:r>
        <w:t xml:space="preserve">V ceni programov vrtca niso zajeta sredstva za vzdrževanje objektov in nakupa osnovnih sredstev, ampak jih mora v skladu z zakonodajo občina dodatno zagotoviti. Višina sredstev se planira v skladu z razpoložljivimi sredstvi proračuna in so namenjena za najnujnejša vzdrževalna dela na objektih in za investicijska vlaganja v razširitev oddelkov vrtca. Sredstva se vrtcu zagotavljajo na podlagi planiranja in dokazil o namenski rabi, do odobrene višine. </w:t>
      </w:r>
      <w:r>
        <w:br/>
        <w:t xml:space="preserve">V tej postavki so zajeta sredstva za nujno vzdrževanje objekta (stroški ureditve dodatnega polovičnega oddelka za 1.starostno obdobje, obnova lesene fasade-pročelje novega vrtca,  nakup čistilnega vozička in ročnega mešalnika ..). </w:t>
      </w:r>
    </w:p>
    <w:p w14:paraId="19A79DB0" w14:textId="573F9837" w:rsidR="00A65FE6" w:rsidRDefault="00A65FE6" w:rsidP="00A65FE6">
      <w:pPr>
        <w:pStyle w:val="Heading11"/>
      </w:pPr>
      <w:r>
        <w:t>Navezava na projekte v okviru proračunske postavke</w:t>
      </w:r>
    </w:p>
    <w:p w14:paraId="3DBF4CAC" w14:textId="783BC1CA" w:rsidR="00A65FE6" w:rsidRDefault="00A65FE6" w:rsidP="00A65FE6">
      <w:r>
        <w:t>Kratkoročni, srednjeročni in dolgoročni plan investicijskega vzdrževanja in nakupa opreme.</w:t>
      </w:r>
    </w:p>
    <w:p w14:paraId="27864956" w14:textId="1FE4CE23" w:rsidR="00A65FE6" w:rsidRDefault="00A65FE6" w:rsidP="00A65FE6">
      <w:pPr>
        <w:pStyle w:val="Heading11"/>
      </w:pPr>
      <w:r>
        <w:t>Izhodišča, na katerih temeljijo izračuni predlogov pravic porabe za del, ki se ne izvršuje preko NRP (Neposredni učinek in kazalnik)</w:t>
      </w:r>
    </w:p>
    <w:p w14:paraId="13424070" w14:textId="77777777" w:rsidR="00A65FE6" w:rsidRDefault="00A65FE6" w:rsidP="00A65FE6">
      <w:pPr>
        <w:rPr>
          <w:lang w:eastAsia="sl-SI"/>
        </w:rPr>
      </w:pPr>
      <w:r>
        <w:t>Stroški so izračunani na podlagi stroškov v preteklem letu in plana javnega zavoda.</w:t>
      </w:r>
    </w:p>
    <w:p w14:paraId="2AA2B16B" w14:textId="517F3C26" w:rsidR="00A65FE6" w:rsidRDefault="00A65FE6" w:rsidP="00A65FE6">
      <w:pPr>
        <w:pStyle w:val="AHeading10"/>
      </w:pPr>
      <w:r>
        <w:t>0091400 - DRUGI VVZ</w:t>
      </w:r>
      <w:bookmarkStart w:id="328" w:name="PP_0091400_A_381"/>
      <w:bookmarkEnd w:id="328"/>
    </w:p>
    <w:p w14:paraId="1933570C" w14:textId="229F336C" w:rsidR="00A65FE6" w:rsidRDefault="00A65FE6" w:rsidP="00A65FE6">
      <w:pPr>
        <w:pStyle w:val="Vrednost"/>
      </w:pPr>
      <w:r>
        <w:t>Vrednost: 141.705 €</w:t>
      </w:r>
    </w:p>
    <w:p w14:paraId="05BAE2AA" w14:textId="6F8E2016" w:rsidR="00A65FE6" w:rsidRDefault="00A65FE6" w:rsidP="00A65FE6">
      <w:pPr>
        <w:pStyle w:val="Heading11"/>
      </w:pPr>
      <w:r>
        <w:t>Obrazložitev dejavnosti v okviru proračunske postavke</w:t>
      </w:r>
    </w:p>
    <w:p w14:paraId="79415623" w14:textId="77777777" w:rsidR="00A65FE6" w:rsidRDefault="00A65FE6" w:rsidP="00A65FE6">
      <w:pPr>
        <w:rPr>
          <w:lang w:eastAsia="sl-SI"/>
        </w:rPr>
      </w:pPr>
      <w:r>
        <w:t>Postavka je predvidena za sofinanciranje programov predšolske vzgoje v zunanjih vrtcih izven občine Oplotnica na podlagi Pravilnika o plačilih staršev za programe vrtca, ter na osnovi Zakona o vrtcih. Glede na potrebe staršev so tukaj planirana sredstva za ostale vrtce (Zreče, Slov. Konjice, itd......).</w:t>
      </w:r>
    </w:p>
    <w:p w14:paraId="6A3A5381" w14:textId="38946F9C" w:rsidR="00A65FE6" w:rsidRDefault="00A65FE6" w:rsidP="00A65FE6">
      <w:pPr>
        <w:pStyle w:val="Heading11"/>
      </w:pPr>
      <w:r>
        <w:lastRenderedPageBreak/>
        <w:t>Navezava na projekte v okviru proračunske postavke</w:t>
      </w:r>
    </w:p>
    <w:p w14:paraId="318A7503" w14:textId="183EF0E5" w:rsidR="00A65FE6" w:rsidRDefault="00A65FE6" w:rsidP="00A65FE6">
      <w:r>
        <w:t>Ni navezave na projekte</w:t>
      </w:r>
    </w:p>
    <w:p w14:paraId="41AC52CA" w14:textId="536FDA50" w:rsidR="00A65FE6" w:rsidRDefault="00A65FE6" w:rsidP="00A65FE6">
      <w:pPr>
        <w:pStyle w:val="Heading11"/>
      </w:pPr>
      <w:r>
        <w:t>Izhodišča, na katerih temeljijo izračuni predlogov pravic porabe za del, ki se ne izvršuje preko NRP (Neposredni učinek in kazalnik)</w:t>
      </w:r>
    </w:p>
    <w:p w14:paraId="05170C81" w14:textId="1DD462D2" w:rsidR="00A65FE6" w:rsidRDefault="00A65FE6" w:rsidP="00A65FE6">
      <w:r>
        <w:t>Stroški so izračunani na podlagi stroškov v preteklem letu, števila otrok in ocene stroškov za leto 2021.</w:t>
      </w:r>
    </w:p>
    <w:p w14:paraId="77DFC157" w14:textId="57250A68" w:rsidR="00A65FE6" w:rsidRDefault="00A65FE6" w:rsidP="00A65FE6">
      <w:pPr>
        <w:pStyle w:val="AHeading10"/>
      </w:pPr>
      <w:r>
        <w:t>0091600 - PROGRAMI ZA OTROKE</w:t>
      </w:r>
      <w:bookmarkStart w:id="329" w:name="PP_0091600_A_381"/>
      <w:bookmarkEnd w:id="329"/>
    </w:p>
    <w:p w14:paraId="430D0EEC" w14:textId="063F359B" w:rsidR="00A65FE6" w:rsidRDefault="00A65FE6" w:rsidP="00A65FE6">
      <w:pPr>
        <w:pStyle w:val="Vrednost"/>
      </w:pPr>
      <w:r>
        <w:t>Vrednost: 2.800 €</w:t>
      </w:r>
    </w:p>
    <w:p w14:paraId="62F8CCE9" w14:textId="15362A44" w:rsidR="00A65FE6" w:rsidRDefault="00A65FE6" w:rsidP="00A65FE6">
      <w:pPr>
        <w:pStyle w:val="Heading11"/>
      </w:pPr>
      <w:r>
        <w:t>Obrazložitev dejavnosti v okviru proračunske postavke</w:t>
      </w:r>
    </w:p>
    <w:p w14:paraId="4D87217B" w14:textId="77777777" w:rsidR="00A65FE6" w:rsidRDefault="00A65FE6" w:rsidP="00A65FE6">
      <w:pPr>
        <w:rPr>
          <w:lang w:eastAsia="sl-SI"/>
        </w:rPr>
      </w:pPr>
      <w:r>
        <w:t>Sredstva na postavki so namenjena za sofinanciranje izvedbe bralne značke za predšolske otroke, za obdarovanja vseh predšolskih otrok in sofinanciranje prireditev v okviru Veselega decembra ter drugo.</w:t>
      </w:r>
    </w:p>
    <w:p w14:paraId="02D60CE6" w14:textId="58CDA3B3" w:rsidR="00A65FE6" w:rsidRDefault="00A65FE6" w:rsidP="00A65FE6">
      <w:pPr>
        <w:pStyle w:val="Heading11"/>
      </w:pPr>
      <w:r>
        <w:t>Navezava na projekte v okviru proračunske postavke</w:t>
      </w:r>
    </w:p>
    <w:p w14:paraId="640DFF7F" w14:textId="5D13E544" w:rsidR="00A65FE6" w:rsidRDefault="00A65FE6" w:rsidP="00A65FE6">
      <w:r>
        <w:t>Ni navezave na projekte</w:t>
      </w:r>
    </w:p>
    <w:p w14:paraId="5F4F5AEF" w14:textId="241FA4B6" w:rsidR="00A65FE6" w:rsidRDefault="00A65FE6" w:rsidP="00A65FE6">
      <w:pPr>
        <w:pStyle w:val="Heading11"/>
      </w:pPr>
      <w:r>
        <w:t>Izhodišča, na katerih temeljijo izračuni predlogov pravic porabe za del, ki se ne izvršuje preko NRP (Neposredni učinek in kazalnik)</w:t>
      </w:r>
    </w:p>
    <w:p w14:paraId="6CFEB0A8" w14:textId="5B96B77D" w:rsidR="00A65FE6" w:rsidRDefault="00A65FE6" w:rsidP="00A65FE6">
      <w:r>
        <w:t>Stroški so izračunani na podlagi stroškov v preteklem letu in plana javnega zavoda.</w:t>
      </w:r>
    </w:p>
    <w:p w14:paraId="400A24B4" w14:textId="23CB0748" w:rsidR="00A65FE6" w:rsidRDefault="00A65FE6" w:rsidP="00A65FE6">
      <w:pPr>
        <w:pStyle w:val="AHeading10"/>
      </w:pPr>
      <w:r>
        <w:t>0091800 - JAVNA DELA IN DRUGA DELA VVZ</w:t>
      </w:r>
      <w:bookmarkStart w:id="330" w:name="PP_0091800_A_381"/>
      <w:bookmarkEnd w:id="330"/>
    </w:p>
    <w:p w14:paraId="3EE31F56" w14:textId="6BAE6997" w:rsidR="00A65FE6" w:rsidRDefault="00A65FE6" w:rsidP="00A65FE6">
      <w:pPr>
        <w:pStyle w:val="Vrednost"/>
      </w:pPr>
      <w:r>
        <w:t>Vrednost: 8.800 €</w:t>
      </w:r>
    </w:p>
    <w:p w14:paraId="7D3FE40B" w14:textId="1E1C4A97" w:rsidR="00A65FE6" w:rsidRDefault="00A65FE6" w:rsidP="00A65FE6">
      <w:pPr>
        <w:pStyle w:val="Heading11"/>
      </w:pPr>
      <w:r>
        <w:t>Obrazložitev dejavnosti v okviru proračunske postavke</w:t>
      </w:r>
    </w:p>
    <w:p w14:paraId="3E6654AD" w14:textId="33D14BB3" w:rsidR="00A65FE6" w:rsidRDefault="00A65FE6" w:rsidP="00A65FE6">
      <w:r>
        <w:t>Sredstva na postavki so namenjena sofinanciranju programov javnih del za spremljanje otrok s posebnimi potrebami.</w:t>
      </w:r>
    </w:p>
    <w:p w14:paraId="7F51F11C" w14:textId="4DFB1952" w:rsidR="00A65FE6" w:rsidRDefault="00A65FE6" w:rsidP="00A65FE6">
      <w:pPr>
        <w:pStyle w:val="Heading11"/>
      </w:pPr>
      <w:r>
        <w:t>Navezava na projekte v okviru proračunske postavke</w:t>
      </w:r>
    </w:p>
    <w:p w14:paraId="350740A5" w14:textId="0B6295E5" w:rsidR="00A65FE6" w:rsidRDefault="00A65FE6" w:rsidP="00A65FE6">
      <w:r>
        <w:t>Ni navezave na projekte</w:t>
      </w:r>
    </w:p>
    <w:p w14:paraId="601D16C1" w14:textId="1B8F7F29" w:rsidR="00A65FE6" w:rsidRDefault="00A65FE6" w:rsidP="00A65FE6">
      <w:pPr>
        <w:pStyle w:val="Heading11"/>
      </w:pPr>
      <w:r>
        <w:t>Izhodišča, na katerih temeljijo izračuni predlogov pravic porabe za del, ki se ne izvršuje preko NRP (Neposredni učinek in kazalnik)</w:t>
      </w:r>
    </w:p>
    <w:p w14:paraId="6B0DFEAA" w14:textId="7BD691C3" w:rsidR="00A65FE6" w:rsidRDefault="00A65FE6" w:rsidP="00A65FE6">
      <w:r>
        <w:t>Stroški so izračunani na podlagi izračuna deleža plač za javna dela.</w:t>
      </w:r>
    </w:p>
    <w:p w14:paraId="26147E44" w14:textId="436C8C89" w:rsidR="00A65FE6" w:rsidRDefault="00A65FE6" w:rsidP="00A65FE6">
      <w:pPr>
        <w:pStyle w:val="AHeading6"/>
      </w:pPr>
      <w:bookmarkStart w:id="331" w:name="_Toc62124075"/>
      <w:r>
        <w:t>1903 - Primarno in sekundarno izobraževanje</w:t>
      </w:r>
      <w:bookmarkEnd w:id="331"/>
    </w:p>
    <w:p w14:paraId="365840C2" w14:textId="6650AB4C" w:rsidR="00A65FE6" w:rsidRDefault="00A65FE6" w:rsidP="00A65FE6">
      <w:pPr>
        <w:pStyle w:val="Vrednost"/>
      </w:pPr>
      <w:r>
        <w:t>Vrednost: 263.270 €</w:t>
      </w:r>
    </w:p>
    <w:p w14:paraId="2C4CCC55" w14:textId="7FFC5B44" w:rsidR="00A65FE6" w:rsidRDefault="00A65FE6" w:rsidP="00A65FE6">
      <w:pPr>
        <w:pStyle w:val="Heading11"/>
      </w:pPr>
      <w:r>
        <w:t>Opis glavnega programa</w:t>
      </w:r>
    </w:p>
    <w:p w14:paraId="0F464D2C" w14:textId="347D8CE0" w:rsidR="00A65FE6" w:rsidRDefault="00A65FE6" w:rsidP="00A65FE6">
      <w:r>
        <w:t>Programsko področje izobraževanje obsega sistem vzgoje in izobraževanja na ravni osnovnošolskega izobraževanja in osnovnega glasbenega izobraževanja. Osnovno šolsko izobraževanje izvajamo v javnem zavodu OŠ Pohorskega bataljona Oplotnica, ki zajema matično šolo in podružnično šolo na Prihovi. Občina je JZ OŠ dolžna zagotavljati sredstva v višini usklajenega finančnega načrta za pokrivanje materialnih stroškov OŠ (električna energija, voda in komunalne storitve, odvoz smeti, dimnikarske storitve, zavarovanje objektov, storitve varovanja zgradb, ogrevanje ) in drobno vzdrževanje OŠ Oplotnica (manjša popravila in sanacije poškodovanih stvari). Na podlagi pogodbe sofinanciramo tudi zavode za osnovnošolske otroke s prilagojenim programom Slov. Konjice, Celje, Slov. Bistrica in Maribor ter vzpodbujamo glasbeno izobraževanje mladine preko Glasbene šole Slovenska Bistrica.</w:t>
      </w:r>
    </w:p>
    <w:p w14:paraId="4F924351" w14:textId="7C75A113" w:rsidR="00A65FE6" w:rsidRDefault="00A65FE6" w:rsidP="00A65FE6">
      <w:pPr>
        <w:pStyle w:val="Heading11"/>
      </w:pPr>
      <w:r>
        <w:t>Dolgoročni cilji glavnega programa (Specifični cilj in kazalniki)</w:t>
      </w:r>
    </w:p>
    <w:p w14:paraId="3637A692" w14:textId="77777777" w:rsidR="00A65FE6" w:rsidRDefault="00A65FE6" w:rsidP="00A65FE6">
      <w:pPr>
        <w:rPr>
          <w:lang w:eastAsia="sl-SI"/>
        </w:rPr>
      </w:pPr>
      <w:r>
        <w:t>Dolgoročni cilji primarnega izobraževanja:</w:t>
      </w:r>
      <w:r>
        <w:br/>
        <w:t>- optimizacija šolske mreže glede na demografska gibanja in načrtovane gradnje,</w:t>
      </w:r>
      <w:r>
        <w:br/>
        <w:t>- skrb za dvig kakovosti osnovnošolskega izobraževanja in zagotavljanja pogojev za izvajanje</w:t>
      </w:r>
      <w:r>
        <w:br/>
        <w:t>veljavnega nacionalnega kurikula,</w:t>
      </w:r>
      <w:r>
        <w:br/>
        <w:t>- zagotavljanje enakih možnosti vsem učencem z upoštevanjem različnosti otrok (otroci s posebnimi</w:t>
      </w:r>
      <w:r>
        <w:br/>
        <w:t>potrebami,</w:t>
      </w:r>
      <w:r>
        <w:br/>
        <w:t>- zagotavljanje kakovostnih prostočasnih dejavnosti in počitniškega varstva za otroke,</w:t>
      </w:r>
      <w:r>
        <w:br/>
        <w:t>- priprava in izvedba preventivnih programov na področju preprečevanja zasvojenosti v primarnem</w:t>
      </w:r>
      <w:r>
        <w:br/>
        <w:t>izobraževanju.</w:t>
      </w:r>
    </w:p>
    <w:p w14:paraId="018610E5" w14:textId="6F0345E9" w:rsidR="00A65FE6" w:rsidRDefault="00A65FE6" w:rsidP="00A65FE6">
      <w:pPr>
        <w:pStyle w:val="Heading11"/>
      </w:pPr>
      <w:r>
        <w:lastRenderedPageBreak/>
        <w:t>Glavni letni izvedbeni cilji in kazalci, s katerimi se bo merilo doseganje zastavljenih ciljev</w:t>
      </w:r>
    </w:p>
    <w:p w14:paraId="3F201730" w14:textId="77777777" w:rsidR="00A65FE6" w:rsidRDefault="00A65FE6" w:rsidP="00A65FE6">
      <w:pPr>
        <w:rPr>
          <w:lang w:eastAsia="sl-SI"/>
        </w:rPr>
      </w:pPr>
      <w:r>
        <w:t>Zagotavljali bomo sredstva za delovanje osnovne in glasbene šole, kot tudi sredstva za izvajanje dejavnosti, ki dopolnjujejo program osnovnih šol.</w:t>
      </w:r>
      <w:r>
        <w:br/>
        <w:t>Sofinancirali bomo projekte za osnovnošolce s področja prostočasnih aktivnosti ter zagotavljali možnosti</w:t>
      </w:r>
      <w:r>
        <w:br/>
        <w:t>za kakovostno preživljanje prostega časa.</w:t>
      </w:r>
    </w:p>
    <w:p w14:paraId="0EFAE52A" w14:textId="0EF610F6" w:rsidR="00A65FE6" w:rsidRDefault="00A65FE6" w:rsidP="00A65FE6">
      <w:pPr>
        <w:pStyle w:val="Heading11"/>
      </w:pPr>
      <w:r>
        <w:t>Podprogrami in proračunski uporabniki znotraj glavnega programa</w:t>
      </w:r>
    </w:p>
    <w:p w14:paraId="0EDCBF54" w14:textId="77777777" w:rsidR="00A65FE6" w:rsidRDefault="00A65FE6" w:rsidP="00A65FE6">
      <w:pPr>
        <w:rPr>
          <w:lang w:eastAsia="sl-SI"/>
        </w:rPr>
      </w:pPr>
      <w:r>
        <w:t>19039001 Osnovno šolstvo</w:t>
      </w:r>
      <w:r>
        <w:br/>
        <w:t>19039002 Glasbeno šolstvo</w:t>
      </w:r>
    </w:p>
    <w:p w14:paraId="5E92E41E" w14:textId="5D1785DC" w:rsidR="00A65FE6" w:rsidRDefault="00A65FE6" w:rsidP="00A65FE6">
      <w:pPr>
        <w:pStyle w:val="AHeading7"/>
      </w:pPr>
      <w:bookmarkStart w:id="332" w:name="_Toc62124076"/>
      <w:r>
        <w:t>19039001 - Osnovno šolstvo</w:t>
      </w:r>
      <w:bookmarkStart w:id="333" w:name="PPR_19039001_A_381"/>
      <w:bookmarkEnd w:id="333"/>
      <w:bookmarkEnd w:id="332"/>
    </w:p>
    <w:p w14:paraId="6A773C62" w14:textId="068682D2" w:rsidR="00A65FE6" w:rsidRDefault="00A65FE6" w:rsidP="00A65FE6">
      <w:pPr>
        <w:pStyle w:val="Vrednost"/>
      </w:pPr>
      <w:r>
        <w:t>Vrednost: 244.460 €</w:t>
      </w:r>
    </w:p>
    <w:p w14:paraId="44E0D9BA" w14:textId="09CE3532" w:rsidR="00A65FE6" w:rsidRDefault="00A65FE6" w:rsidP="00A65FE6">
      <w:pPr>
        <w:pStyle w:val="Heading11"/>
      </w:pPr>
      <w:r>
        <w:t>Opis podprograma</w:t>
      </w:r>
    </w:p>
    <w:p w14:paraId="46DB6B26" w14:textId="05FE5748" w:rsidR="00A65FE6" w:rsidRDefault="00A65FE6" w:rsidP="00A65FE6">
      <w:r>
        <w:t>Osnovno šolstvo: materialni stroški v osnovnih šolah (za prostore in opremo osnovnih šol in druge</w:t>
      </w:r>
      <w:r>
        <w:br/>
        <w:t>materialne stroške, zavarovanje), dodatne dejavnosti v osnovnih šolah (sofinanciranje šol v naravi), varstvo vozačev (kadri), tekmovanja učencev, nakup, gradnja in vzdrževanje osnovnih šol.</w:t>
      </w:r>
    </w:p>
    <w:p w14:paraId="09672526" w14:textId="14FD3B4F" w:rsidR="00A65FE6" w:rsidRDefault="00A65FE6" w:rsidP="00A65FE6">
      <w:pPr>
        <w:pStyle w:val="Heading11"/>
      </w:pPr>
      <w:r>
        <w:t>Zakonske in druge pravne podlage</w:t>
      </w:r>
    </w:p>
    <w:p w14:paraId="37AA14CD" w14:textId="77777777" w:rsidR="00A65FE6" w:rsidRDefault="00A65FE6" w:rsidP="00A65FE6">
      <w:pPr>
        <w:rPr>
          <w:lang w:eastAsia="sl-SI"/>
        </w:rPr>
      </w:pPr>
      <w:r>
        <w:t>- Zakon o organizaciji in financiranju vzgoje in izobraževanja;</w:t>
      </w:r>
      <w:r>
        <w:br/>
        <w:t>- Zakon o osnovni šoli;</w:t>
      </w:r>
      <w:r>
        <w:br/>
        <w:t>- Zakon o usmerjanju otrok s posebnimi potrebami;</w:t>
      </w:r>
      <w:r>
        <w:br/>
        <w:t>- Zakon o lokalni samoupravi.</w:t>
      </w:r>
    </w:p>
    <w:p w14:paraId="0C8D429D" w14:textId="3A72BB9F" w:rsidR="00A65FE6" w:rsidRDefault="00A65FE6" w:rsidP="00A65FE6">
      <w:pPr>
        <w:pStyle w:val="Heading11"/>
      </w:pPr>
      <w:r>
        <w:t>Dolgoročni cilji podprograma in kazalci, s katerimi se bo merilo doseganje zastavljenih ciljev (Rezultat in kazalniki)</w:t>
      </w:r>
    </w:p>
    <w:p w14:paraId="346CE578" w14:textId="77777777" w:rsidR="00A65FE6" w:rsidRDefault="00A65FE6" w:rsidP="00A65FE6">
      <w:pPr>
        <w:rPr>
          <w:lang w:eastAsia="sl-SI"/>
        </w:rPr>
      </w:pPr>
      <w:r>
        <w:t>Zagotavljanje kakovostnega in uspešnega osnovnošolskega izobraževanja. Kazalci so učni uspeh učencev</w:t>
      </w:r>
      <w:r>
        <w:br/>
        <w:t>in rezultati preverjanj na nacionalnih preizkusih znanja, število doseženih priznanj na državnih in mednarodnih tekmovanjih, število obnovljenih šolskih stavb, število novo zgrajenih objektov.</w:t>
      </w:r>
    </w:p>
    <w:p w14:paraId="56D0ECE9" w14:textId="3E2010B8" w:rsidR="00A65FE6" w:rsidRDefault="00A65FE6" w:rsidP="00A65FE6">
      <w:pPr>
        <w:pStyle w:val="Heading11"/>
      </w:pPr>
      <w:r>
        <w:t>Letni izvedbeni cilji podprograma in kazalci, s katerimi se bo merilo doseganje zastavljenih ciljev (Neposredni učinek in kazalnik)</w:t>
      </w:r>
    </w:p>
    <w:p w14:paraId="73176EA7" w14:textId="77777777" w:rsidR="00A65FE6" w:rsidRDefault="00A65FE6" w:rsidP="00A65FE6">
      <w:pPr>
        <w:rPr>
          <w:lang w:eastAsia="sl-SI"/>
        </w:rPr>
      </w:pPr>
      <w:r>
        <w:t>Glavni in izvedbeni cilji so izboljšanje izobraževanja in usposabljanja osnovnošolske populacije, razvijanje</w:t>
      </w:r>
      <w:r>
        <w:br/>
        <w:t>znanja na področju osnovnošolskega izobraževanja, izboljšanje dostopa do izobraževanja in usposabljanja ter širjenje in zagotavljanje pogojev za opravljanje osnovnošolske izobraževalne  dejavnosti. Kazalci so enaki dolgoročnim kazalcem.</w:t>
      </w:r>
    </w:p>
    <w:p w14:paraId="0C8F2220" w14:textId="03C5C727" w:rsidR="00A65FE6" w:rsidRDefault="00A65FE6" w:rsidP="00A65FE6">
      <w:pPr>
        <w:pStyle w:val="AHeading8"/>
      </w:pPr>
      <w:r>
        <w:t>0004 - Občinska uprava</w:t>
      </w:r>
      <w:bookmarkStart w:id="334" w:name="PU_0004_PPR_19039001_A_381"/>
      <w:bookmarkEnd w:id="334"/>
    </w:p>
    <w:p w14:paraId="5575C39C" w14:textId="7544B554" w:rsidR="00A65FE6" w:rsidRDefault="00A65FE6" w:rsidP="00A65FE6">
      <w:pPr>
        <w:pStyle w:val="Vrednost"/>
      </w:pPr>
      <w:r>
        <w:t>Vrednost: 5.075.517 €</w:t>
      </w:r>
    </w:p>
    <w:p w14:paraId="3EA6E813" w14:textId="391EB48B" w:rsidR="00A65FE6" w:rsidRDefault="00A65FE6" w:rsidP="00A65FE6">
      <w:pPr>
        <w:pStyle w:val="AHeading10"/>
      </w:pPr>
      <w:r>
        <w:t>0013624 - INV. VEČNAMENSKI PROSTOR, OŠ PRIHOVA</w:t>
      </w:r>
      <w:bookmarkStart w:id="335" w:name="PP_0013624_A_381"/>
      <w:bookmarkEnd w:id="335"/>
    </w:p>
    <w:p w14:paraId="6A0114F5" w14:textId="14D29C0C" w:rsidR="00A65FE6" w:rsidRDefault="00A65FE6" w:rsidP="00A65FE6">
      <w:pPr>
        <w:pStyle w:val="Vrednost"/>
      </w:pPr>
      <w:r>
        <w:t>Vrednost: 40.000 €</w:t>
      </w:r>
    </w:p>
    <w:p w14:paraId="0AF059E3" w14:textId="67406BBB" w:rsidR="00A65FE6" w:rsidRDefault="00A65FE6" w:rsidP="00A65FE6">
      <w:pPr>
        <w:pStyle w:val="Heading11"/>
      </w:pPr>
      <w:r>
        <w:t>Obrazložitev dejavnosti v okviru proračunske postavke</w:t>
      </w:r>
    </w:p>
    <w:p w14:paraId="60E77A15" w14:textId="77777777" w:rsidR="00A65FE6" w:rsidRDefault="00A65FE6" w:rsidP="00A65FE6">
      <w:pPr>
        <w:rPr>
          <w:lang w:eastAsia="sl-SI"/>
        </w:rPr>
      </w:pPr>
      <w:r>
        <w:t xml:space="preserve">Sredstva na  tej postavki so namenjena za stroške projektne dokumentacije za izgradnjo novega vrtca in šole na Prihovi, ki predstavlja 2-fazo izgradnje. V 1. fazi se je izgradila večnamenska športna dvorana na Prihovi. Idejni projekt iz leta 2000 je zajemal  športno dvorano, šolo in vrtec. V letu 2021 se planira pripraviti vso projektno in drugo dokumentacijo za izgradnjo 2. faze projekta, do gradbenega dovoljenja. </w:t>
      </w:r>
    </w:p>
    <w:p w14:paraId="0D4C02C3" w14:textId="1A6040A5" w:rsidR="00A65FE6" w:rsidRDefault="00A65FE6" w:rsidP="00A65FE6">
      <w:pPr>
        <w:pStyle w:val="Heading11"/>
      </w:pPr>
      <w:r>
        <w:t>Navezava na projekte v okviru proračunske postavke</w:t>
      </w:r>
    </w:p>
    <w:p w14:paraId="799CC4A4" w14:textId="41C42B5F" w:rsidR="00A65FE6" w:rsidRDefault="00A65FE6" w:rsidP="00A65FE6">
      <w:r>
        <w:t>Ni navezav</w:t>
      </w:r>
    </w:p>
    <w:p w14:paraId="1DC0ACE3" w14:textId="7B9449FC" w:rsidR="00A65FE6" w:rsidRDefault="00A65FE6" w:rsidP="00A65FE6">
      <w:pPr>
        <w:pStyle w:val="Heading11"/>
      </w:pPr>
      <w:r>
        <w:t>Izhodišča, na katerih temeljijo izračuni predlogov pravic porabe za del, ki se ne izvršuje preko NRP (Neposredni učinek in kazalnik)</w:t>
      </w:r>
    </w:p>
    <w:p w14:paraId="02E74F6C" w14:textId="3C0EB9DD" w:rsidR="00A65FE6" w:rsidRDefault="00A65FE6" w:rsidP="00A65FE6">
      <w:r>
        <w:t>Ocena na podlagi ponudbe za izvedbo.</w:t>
      </w:r>
    </w:p>
    <w:p w14:paraId="1BFD19CC" w14:textId="3099EC4E" w:rsidR="00A65FE6" w:rsidRDefault="00A65FE6" w:rsidP="00A65FE6">
      <w:pPr>
        <w:pStyle w:val="AHeading10"/>
      </w:pPr>
      <w:r>
        <w:t>0092100 - MATERIALNI STROŠKI OŠ</w:t>
      </w:r>
      <w:bookmarkStart w:id="336" w:name="PP_0092100_A_381"/>
      <w:bookmarkEnd w:id="336"/>
    </w:p>
    <w:p w14:paraId="1C0B2D60" w14:textId="4FB12F7A" w:rsidR="00A65FE6" w:rsidRDefault="00A65FE6" w:rsidP="00A65FE6">
      <w:pPr>
        <w:pStyle w:val="Vrednost"/>
      </w:pPr>
      <w:r>
        <w:t>Vrednost: 15.000 €</w:t>
      </w:r>
    </w:p>
    <w:p w14:paraId="63071A16" w14:textId="75508975" w:rsidR="00A65FE6" w:rsidRDefault="00A65FE6" w:rsidP="00A65FE6">
      <w:pPr>
        <w:pStyle w:val="Heading11"/>
      </w:pPr>
      <w:r>
        <w:lastRenderedPageBreak/>
        <w:t>Obrazložitev dejavnosti v okviru proračunske postavke</w:t>
      </w:r>
    </w:p>
    <w:p w14:paraId="3FEBF9A2" w14:textId="77777777" w:rsidR="00A65FE6" w:rsidRDefault="00A65FE6" w:rsidP="00A65FE6">
      <w:pPr>
        <w:rPr>
          <w:lang w:eastAsia="sl-SI"/>
        </w:rPr>
      </w:pPr>
      <w:r>
        <w:t>Zakon o organizaciji in financiranju vzgoje in izobraževanja med drugim opredeljuje, da lokalna skupnost v skladu z normativi in standardi zagotavlja sredstva za plačilo stroškov za uporabo prostora. V postavki so sredstva za delno pokritje materialnih stroškov osnovnih šol. Iz občinskega proračuna se bodo, v okviru planiranih sredstev, sofinancirali stroški električne energije, vode ter ostalih materialni stroškov.</w:t>
      </w:r>
    </w:p>
    <w:p w14:paraId="29393427" w14:textId="3C21D8DE" w:rsidR="00A65FE6" w:rsidRDefault="00A65FE6" w:rsidP="00A65FE6">
      <w:pPr>
        <w:pStyle w:val="Heading11"/>
      </w:pPr>
      <w:r>
        <w:t>Navezava na projekte v okviru proračunske postavke</w:t>
      </w:r>
    </w:p>
    <w:p w14:paraId="79899F8D" w14:textId="4700A927" w:rsidR="00A65FE6" w:rsidRDefault="00A65FE6" w:rsidP="00A65FE6">
      <w:r>
        <w:t>Ni navezave</w:t>
      </w:r>
    </w:p>
    <w:p w14:paraId="7F6612CF" w14:textId="026E36D2" w:rsidR="00A65FE6" w:rsidRDefault="00A65FE6" w:rsidP="00A65FE6">
      <w:pPr>
        <w:pStyle w:val="Heading11"/>
      </w:pPr>
      <w:r>
        <w:t>Izhodišča, na katerih temeljijo izračuni predlogov pravic porabe za del, ki se ne izvršuje preko NRP (Neposredni učinek in kazalnik)</w:t>
      </w:r>
    </w:p>
    <w:p w14:paraId="5939BBFA" w14:textId="17C7B3C6" w:rsidR="00A65FE6" w:rsidRDefault="00A65FE6" w:rsidP="00A65FE6">
      <w:r>
        <w:t>Stroški so izračunani na podlagi stroškov v preteklem letu in plana javnega zavoda.</w:t>
      </w:r>
    </w:p>
    <w:p w14:paraId="6348820D" w14:textId="204FCE83" w:rsidR="00A65FE6" w:rsidRDefault="00A65FE6" w:rsidP="00A65FE6">
      <w:pPr>
        <w:pStyle w:val="AHeading10"/>
      </w:pPr>
      <w:r>
        <w:t>0092111 - ZAVAROVANJE IN NADZOR</w:t>
      </w:r>
      <w:bookmarkStart w:id="337" w:name="PP_0092111_A_381"/>
      <w:bookmarkEnd w:id="337"/>
    </w:p>
    <w:p w14:paraId="30B2387B" w14:textId="0653822D" w:rsidR="00A65FE6" w:rsidRDefault="00A65FE6" w:rsidP="00A65FE6">
      <w:pPr>
        <w:pStyle w:val="Vrednost"/>
      </w:pPr>
      <w:r>
        <w:t>Vrednost: 8.300 €</w:t>
      </w:r>
    </w:p>
    <w:p w14:paraId="467DBB78" w14:textId="436B7B02" w:rsidR="00A65FE6" w:rsidRDefault="00A65FE6" w:rsidP="00A65FE6">
      <w:pPr>
        <w:pStyle w:val="Heading11"/>
      </w:pPr>
      <w:r>
        <w:t>Obrazložitev dejavnosti v okviru proračunske postavke</w:t>
      </w:r>
    </w:p>
    <w:p w14:paraId="103191E3" w14:textId="77777777" w:rsidR="00A65FE6" w:rsidRDefault="00A65FE6" w:rsidP="00A65FE6">
      <w:pPr>
        <w:rPr>
          <w:lang w:eastAsia="sl-SI"/>
        </w:rPr>
      </w:pPr>
      <w:r>
        <w:t>Zakon o organizaciji in financiranju vzgoje in izobraževanja nalaga lokalni skupnosti obveznost pokrivanja stroškov zavarovanja objektov v katerih se izvaja pouk ter del stroškov zavarovanja odgovornosti. Sredstva na postavki so namenjena za pokritje zavarovalnih premij za osnovno šolo.</w:t>
      </w:r>
    </w:p>
    <w:p w14:paraId="19216CEB" w14:textId="25FC75B3" w:rsidR="00A65FE6" w:rsidRDefault="00A65FE6" w:rsidP="00A65FE6">
      <w:pPr>
        <w:pStyle w:val="Heading11"/>
      </w:pPr>
      <w:r>
        <w:t>Navezava na projekte v okviru proračunske postavke</w:t>
      </w:r>
    </w:p>
    <w:p w14:paraId="613C1C1B" w14:textId="614F180C" w:rsidR="00A65FE6" w:rsidRDefault="00A65FE6" w:rsidP="00A65FE6">
      <w:r>
        <w:t>Ni navezave</w:t>
      </w:r>
    </w:p>
    <w:p w14:paraId="325A78F3" w14:textId="5FA24D51" w:rsidR="00A65FE6" w:rsidRDefault="00A65FE6" w:rsidP="00A65FE6">
      <w:pPr>
        <w:pStyle w:val="Heading11"/>
      </w:pPr>
      <w:r>
        <w:t>Izhodišča, na katerih temeljijo izračuni predlogov pravic porabe za del, ki se ne izvršuje preko NRP (Neposredni učinek in kazalnik)</w:t>
      </w:r>
    </w:p>
    <w:p w14:paraId="707CF2F7" w14:textId="630D62ED" w:rsidR="00A65FE6" w:rsidRDefault="00A65FE6" w:rsidP="00A65FE6">
      <w:r>
        <w:t>Stroški so izračunani na podlagi stroškov v preteklem letu in plana javnega zavoda.</w:t>
      </w:r>
    </w:p>
    <w:p w14:paraId="139909B3" w14:textId="0AA2BE4A" w:rsidR="00A65FE6" w:rsidRDefault="00A65FE6" w:rsidP="00A65FE6">
      <w:pPr>
        <w:pStyle w:val="AHeading10"/>
      </w:pPr>
      <w:r>
        <w:t>0092112 - MAT. STROŠKI , DOD. PR. DRUGIH ŠOL</w:t>
      </w:r>
      <w:bookmarkStart w:id="338" w:name="PP_0092112_A_381"/>
      <w:bookmarkEnd w:id="338"/>
    </w:p>
    <w:p w14:paraId="206AE0FF" w14:textId="6F629CC6" w:rsidR="00A65FE6" w:rsidRDefault="00A65FE6" w:rsidP="00A65FE6">
      <w:pPr>
        <w:pStyle w:val="Vrednost"/>
      </w:pPr>
      <w:r>
        <w:t>Vrednost: 3.800 €</w:t>
      </w:r>
    </w:p>
    <w:p w14:paraId="74571360" w14:textId="10DFB6D5" w:rsidR="00A65FE6" w:rsidRDefault="00A65FE6" w:rsidP="00A65FE6">
      <w:pPr>
        <w:pStyle w:val="Heading11"/>
      </w:pPr>
      <w:r>
        <w:t>Obrazložitev dejavnosti v okviru proračunske postavke</w:t>
      </w:r>
    </w:p>
    <w:p w14:paraId="7175C11F" w14:textId="7E4A8563" w:rsidR="00A65FE6" w:rsidRDefault="00A65FE6" w:rsidP="00A65FE6">
      <w:r>
        <w:t>Na tej proračunski postavki so planirana sredstva za sofinanciranje materialnih stroškov in dodatnih programov za osnovne šole s prilagojenim programom, ki jih obiskujejo otroci s stalnim prebivališčem v občini Oplotnica. Sredstva se javnim zavodom dodelijo na podlagi izračuna stroškov na učenca po sklenjenih letnih pogodbah.</w:t>
      </w:r>
    </w:p>
    <w:p w14:paraId="0BEC2034" w14:textId="044D08EE" w:rsidR="00A65FE6" w:rsidRDefault="00A65FE6" w:rsidP="00A65FE6">
      <w:pPr>
        <w:pStyle w:val="Heading11"/>
      </w:pPr>
      <w:r>
        <w:t>Navezava na projekte v okviru proračunske postavke</w:t>
      </w:r>
    </w:p>
    <w:p w14:paraId="1A5C3F7F" w14:textId="0DC0EEFA" w:rsidR="00A65FE6" w:rsidRDefault="00A65FE6" w:rsidP="00A65FE6">
      <w:r>
        <w:t>Ni navezave</w:t>
      </w:r>
    </w:p>
    <w:p w14:paraId="3D9C980E" w14:textId="7718EF54" w:rsidR="00A65FE6" w:rsidRDefault="00A65FE6" w:rsidP="00A65FE6">
      <w:pPr>
        <w:pStyle w:val="Heading11"/>
      </w:pPr>
      <w:r>
        <w:t>Izhodišča, na katerih temeljijo izračuni predlogov pravic porabe za del, ki se ne izvršuje preko NRP (Neposredni učinek in kazalnik)</w:t>
      </w:r>
    </w:p>
    <w:p w14:paraId="12A27170" w14:textId="57C038FE" w:rsidR="00A65FE6" w:rsidRDefault="00A65FE6" w:rsidP="00A65FE6">
      <w:r>
        <w:t>Stroški so izračunani na podlagi stroškov v preteklem letu in izračunanih stroškov na učenca v skladu s plani javnih zavodov: osnovne šole Glazija Celje, OŠ Pod goro Slov. Konjice in Minke Namestnik Sonje Slov. Bistrica.</w:t>
      </w:r>
    </w:p>
    <w:p w14:paraId="04575958" w14:textId="41ED1980" w:rsidR="00A65FE6" w:rsidRDefault="00A65FE6" w:rsidP="00A65FE6">
      <w:pPr>
        <w:pStyle w:val="AHeading10"/>
      </w:pPr>
      <w:r>
        <w:t>0092200 - PORABA KURIV IN STROŠKI OGREVANJA</w:t>
      </w:r>
      <w:bookmarkStart w:id="339" w:name="PP_0092200_A_381"/>
      <w:bookmarkEnd w:id="339"/>
    </w:p>
    <w:p w14:paraId="3FF81446" w14:textId="6FDED9B5" w:rsidR="00A65FE6" w:rsidRDefault="00A65FE6" w:rsidP="00A65FE6">
      <w:pPr>
        <w:pStyle w:val="Vrednost"/>
      </w:pPr>
      <w:r>
        <w:t>Vrednost: 65.000 €</w:t>
      </w:r>
    </w:p>
    <w:p w14:paraId="52736689" w14:textId="3447687D" w:rsidR="00A65FE6" w:rsidRDefault="00A65FE6" w:rsidP="00A65FE6">
      <w:pPr>
        <w:pStyle w:val="Heading11"/>
      </w:pPr>
      <w:r>
        <w:t>Obrazložitev dejavnosti v okviru proračunske postavke</w:t>
      </w:r>
    </w:p>
    <w:p w14:paraId="01F3FD7C" w14:textId="77777777" w:rsidR="00A65FE6" w:rsidRDefault="00A65FE6" w:rsidP="00A65FE6">
      <w:pPr>
        <w:rPr>
          <w:lang w:eastAsia="sl-SI"/>
        </w:rPr>
      </w:pPr>
      <w:r>
        <w:t>Iz občinskega proračuna se bodo, v okviru planiranih sredstev pokrivali stroški toplovoda za OŠ ter kurilno olje za enoto na Prihovi.</w:t>
      </w:r>
    </w:p>
    <w:p w14:paraId="7E856A83" w14:textId="5F7BD5A5" w:rsidR="00A65FE6" w:rsidRDefault="00A65FE6" w:rsidP="00A65FE6">
      <w:pPr>
        <w:pStyle w:val="Heading11"/>
      </w:pPr>
      <w:r>
        <w:t>Navezava na projekte v okviru proračunske postavke</w:t>
      </w:r>
    </w:p>
    <w:p w14:paraId="2CC0056A" w14:textId="75F0F602" w:rsidR="00A65FE6" w:rsidRDefault="00A65FE6" w:rsidP="00A65FE6">
      <w:r>
        <w:t>Ni navezave</w:t>
      </w:r>
    </w:p>
    <w:p w14:paraId="381A9E0B" w14:textId="329EA9CC" w:rsidR="00A65FE6" w:rsidRDefault="00A65FE6" w:rsidP="00A65FE6">
      <w:pPr>
        <w:pStyle w:val="Heading11"/>
      </w:pPr>
      <w:r>
        <w:t>Izhodišča, na katerih temeljijo izračuni predlogov pravic porabe za del, ki se ne izvršuje preko NRP (Neposredni učinek in kazalnik)</w:t>
      </w:r>
    </w:p>
    <w:p w14:paraId="0BE4B3A8" w14:textId="103A0104" w:rsidR="00A65FE6" w:rsidRDefault="00A65FE6" w:rsidP="00A65FE6">
      <w:r>
        <w:t>Stroški so izračunani na podlagi stroškov v preteklem letu.</w:t>
      </w:r>
    </w:p>
    <w:p w14:paraId="1C459F25" w14:textId="1024A860" w:rsidR="00A65FE6" w:rsidRDefault="00A65FE6" w:rsidP="00A65FE6">
      <w:pPr>
        <w:pStyle w:val="AHeading10"/>
      </w:pPr>
      <w:r>
        <w:t>0092400 - INV.VZDRŽ. OSNOVNE ŠOLE</w:t>
      </w:r>
      <w:bookmarkStart w:id="340" w:name="PP_0092400_A_381"/>
      <w:bookmarkEnd w:id="340"/>
    </w:p>
    <w:p w14:paraId="695C24DE" w14:textId="2CE036F7" w:rsidR="00A65FE6" w:rsidRDefault="00A65FE6" w:rsidP="00A65FE6">
      <w:pPr>
        <w:pStyle w:val="Vrednost"/>
      </w:pPr>
      <w:r>
        <w:t>Vrednost: 11.700 €</w:t>
      </w:r>
    </w:p>
    <w:p w14:paraId="1F1653E3" w14:textId="2A437EB7" w:rsidR="00A65FE6" w:rsidRDefault="00A65FE6" w:rsidP="00A65FE6">
      <w:pPr>
        <w:pStyle w:val="Heading11"/>
      </w:pPr>
      <w:r>
        <w:lastRenderedPageBreak/>
        <w:t>Obrazložitev dejavnosti v okviru proračunske postavke</w:t>
      </w:r>
    </w:p>
    <w:p w14:paraId="66224CBF" w14:textId="77777777" w:rsidR="00A65FE6" w:rsidRDefault="00A65FE6" w:rsidP="00A65FE6">
      <w:pPr>
        <w:rPr>
          <w:lang w:eastAsia="sl-SI"/>
        </w:rPr>
      </w:pPr>
      <w:r>
        <w:t xml:space="preserve">Sredstva se namenijo na podlagi plana šole in v skladu z razpoložljivimi sredstvi ter ocene posredovanih potreb osnovne šole. </w:t>
      </w:r>
      <w:r>
        <w:br/>
        <w:t xml:space="preserve">Sredstva za investicijsko vzdrževanje planiramo za najnujnejše vzdrževanje objektov in naprav na objektih (IKT oprema, kolesarnica, pomivalni stroj, sesalec, klopi in mize). </w:t>
      </w:r>
    </w:p>
    <w:p w14:paraId="3AD06735" w14:textId="614FDB88" w:rsidR="00A65FE6" w:rsidRDefault="00A65FE6" w:rsidP="00A65FE6">
      <w:pPr>
        <w:pStyle w:val="Heading11"/>
      </w:pPr>
      <w:r>
        <w:t>Navezava na projekte v okviru proračunske postavke</w:t>
      </w:r>
    </w:p>
    <w:p w14:paraId="4FA5DA81" w14:textId="3407F957" w:rsidR="00A65FE6" w:rsidRDefault="00A65FE6" w:rsidP="00A65FE6">
      <w:r>
        <w:t>Ni navezave</w:t>
      </w:r>
    </w:p>
    <w:p w14:paraId="30F53C46" w14:textId="427E0D49" w:rsidR="00A65FE6" w:rsidRDefault="00A65FE6" w:rsidP="00A65FE6">
      <w:pPr>
        <w:pStyle w:val="Heading11"/>
      </w:pPr>
      <w:r>
        <w:t>Izhodišča, na katerih temeljijo izračuni predlogov pravic porabe za del, ki se ne izvršuje preko NRP (Neposredni učinek in kazalnik)</w:t>
      </w:r>
    </w:p>
    <w:p w14:paraId="78D090EB" w14:textId="53041A5C" w:rsidR="00A65FE6" w:rsidRDefault="00A65FE6" w:rsidP="00A65FE6">
      <w:r>
        <w:t>Usklajen plan javnega zavoda</w:t>
      </w:r>
    </w:p>
    <w:p w14:paraId="5F742884" w14:textId="1BBD1CC4" w:rsidR="00A65FE6" w:rsidRDefault="00A65FE6" w:rsidP="00A65FE6">
      <w:pPr>
        <w:pStyle w:val="AHeading10"/>
      </w:pPr>
      <w:r>
        <w:t>0092500 - SR.ZA TEK.VZDRŽ.IN N.OPR.</w:t>
      </w:r>
      <w:bookmarkStart w:id="341" w:name="PP_0092500_A_381"/>
      <w:bookmarkEnd w:id="341"/>
    </w:p>
    <w:p w14:paraId="410543E3" w14:textId="719FFA14" w:rsidR="00A65FE6" w:rsidRDefault="00A65FE6" w:rsidP="00A65FE6">
      <w:pPr>
        <w:pStyle w:val="Vrednost"/>
      </w:pPr>
      <w:r>
        <w:t>Vrednost: 22.000 €</w:t>
      </w:r>
    </w:p>
    <w:p w14:paraId="7443A2F6" w14:textId="3A400541" w:rsidR="00A65FE6" w:rsidRDefault="00A65FE6" w:rsidP="00A65FE6">
      <w:pPr>
        <w:pStyle w:val="Heading11"/>
      </w:pPr>
      <w:r>
        <w:t>Obrazložitev dejavnosti v okviru proračunske postavke</w:t>
      </w:r>
    </w:p>
    <w:p w14:paraId="2C834597" w14:textId="77777777" w:rsidR="00A65FE6" w:rsidRDefault="00A65FE6" w:rsidP="00A65FE6">
      <w:pPr>
        <w:rPr>
          <w:lang w:eastAsia="sl-SI"/>
        </w:rPr>
      </w:pPr>
      <w:r>
        <w:t>Sredstva so namenjena za tekoče vzdrževanje objektov in nabavo opreme v osnovni šoli.</w:t>
      </w:r>
    </w:p>
    <w:p w14:paraId="383A3502" w14:textId="2191069A" w:rsidR="00A65FE6" w:rsidRDefault="00A65FE6" w:rsidP="00A65FE6">
      <w:pPr>
        <w:pStyle w:val="Heading11"/>
      </w:pPr>
      <w:r>
        <w:t>Navezava na projekte v okviru proračunske postavke</w:t>
      </w:r>
    </w:p>
    <w:p w14:paraId="53B6FAAA" w14:textId="6F6000EE" w:rsidR="00A65FE6" w:rsidRDefault="00A65FE6" w:rsidP="00A65FE6">
      <w:r>
        <w:t>Ni navezave</w:t>
      </w:r>
    </w:p>
    <w:p w14:paraId="51109B61" w14:textId="1E9FF1AE" w:rsidR="00A65FE6" w:rsidRDefault="00A65FE6" w:rsidP="00A65FE6">
      <w:pPr>
        <w:pStyle w:val="Heading11"/>
      </w:pPr>
      <w:r>
        <w:t>Izhodišča, na katerih temeljijo izračuni predlogov pravic porabe za del, ki se ne izvršuje preko NRP (Neposredni učinek in kazalnik)</w:t>
      </w:r>
    </w:p>
    <w:p w14:paraId="79075867" w14:textId="5ABF0362" w:rsidR="00A65FE6" w:rsidRDefault="00A65FE6" w:rsidP="00A65FE6">
      <w:r>
        <w:t>Stroški so izračunani na podlagi stroškov v preteklem letu in plana javnega zavoda.</w:t>
      </w:r>
    </w:p>
    <w:p w14:paraId="6CF1A921" w14:textId="1DE8BCF1" w:rsidR="00A65FE6" w:rsidRDefault="00A65FE6" w:rsidP="00A65FE6">
      <w:pPr>
        <w:pStyle w:val="AHeading10"/>
      </w:pPr>
      <w:r>
        <w:t>0092600 - DODATNI PROGRAMI</w:t>
      </w:r>
      <w:bookmarkStart w:id="342" w:name="PP_0092600_A_381"/>
      <w:bookmarkEnd w:id="342"/>
    </w:p>
    <w:p w14:paraId="04A53BE7" w14:textId="25F3316B" w:rsidR="00A65FE6" w:rsidRDefault="00A65FE6" w:rsidP="00A65FE6">
      <w:pPr>
        <w:pStyle w:val="Vrednost"/>
      </w:pPr>
      <w:r>
        <w:t>Vrednost: 56.540 €</w:t>
      </w:r>
    </w:p>
    <w:p w14:paraId="107967F9" w14:textId="453A9ED4" w:rsidR="00A65FE6" w:rsidRDefault="00A65FE6" w:rsidP="00A65FE6">
      <w:pPr>
        <w:pStyle w:val="Heading11"/>
      </w:pPr>
      <w:r>
        <w:t>Obrazložitev dejavnosti v okviru proračunske postavke</w:t>
      </w:r>
    </w:p>
    <w:p w14:paraId="23C78905" w14:textId="77777777" w:rsidR="00A65FE6" w:rsidRPr="00A65FE6" w:rsidRDefault="00A65FE6" w:rsidP="00A65FE6">
      <w:pPr>
        <w:rPr>
          <w:lang w:eastAsia="sl-SI"/>
        </w:rPr>
      </w:pPr>
      <w:r w:rsidRPr="00A65FE6">
        <w:t xml:space="preserve">Sredstva so namenjena za pokrivanje nadstandardnih oz. dogovorjenih programov, ki jih izvajajo OŠ izven zakonsko določenega programa. V planiranih sredstvih so zajeti stroški financiranja zgodnjega učenja tujih jezikov, tekmovanj v znanju, varstvo vozačev, otroški parlament, sofinanciranje šol v naravi izven obveznega programa ter stroškov bivanja in prehrane otrok, ki se udeležujejo šol v naravi, plavalni tečaji, ki jih organizira OŠ Oplotnica in OŠ s prilagojenim poukom tako, da bodo ta sredstva znižala delež, ki ga morajo sicer prispevati starši za svoje otroke. </w:t>
      </w:r>
    </w:p>
    <w:p w14:paraId="38E03CB7" w14:textId="77777777" w:rsidR="00A65FE6" w:rsidRPr="00A65FE6" w:rsidRDefault="00A65FE6" w:rsidP="00A65FE6">
      <w:r w:rsidRPr="00A65FE6">
        <w:t>Sredstva so namenjena tudi za sofinanciranje mednarodnega projekta Empowering  childs strengths for violence prevention v Sloveniji, ki ga izvaja Ekološko-kulturno društvo Za boljši svet. Sofinanciranje se izvaja na podlagi sklenjene Pogodbe o sofinanciranju št. RAOPL_2019.</w:t>
      </w:r>
    </w:p>
    <w:p w14:paraId="03FA13B4" w14:textId="7AFBBC4B" w:rsidR="00A65FE6" w:rsidRDefault="00A65FE6" w:rsidP="00A65FE6">
      <w:pPr>
        <w:pStyle w:val="Heading11"/>
      </w:pPr>
      <w:r>
        <w:t>Navezava na projekte v okviru proračunske postavke</w:t>
      </w:r>
    </w:p>
    <w:p w14:paraId="267393B7" w14:textId="27190412" w:rsidR="00A65FE6" w:rsidRDefault="00A65FE6" w:rsidP="00A65FE6">
      <w:r>
        <w:t>Projekta Empowering  childs strengths for violence prevention v Sloveniji.</w:t>
      </w:r>
    </w:p>
    <w:p w14:paraId="05BDEB54" w14:textId="1D50BA25" w:rsidR="00A65FE6" w:rsidRDefault="00A65FE6" w:rsidP="00A65FE6">
      <w:pPr>
        <w:pStyle w:val="Heading11"/>
      </w:pPr>
      <w:r>
        <w:t>Izhodišča, na katerih temeljijo izračuni predlogov pravic porabe za del, ki se ne izvršuje preko NRP (Neposredni učinek in kazalnik)</w:t>
      </w:r>
    </w:p>
    <w:p w14:paraId="3D01CD19" w14:textId="46DE397B" w:rsidR="00A65FE6" w:rsidRDefault="00A65FE6" w:rsidP="00A65FE6">
      <w:r>
        <w:t>Obseg sredstev je določen v skladu s proračunskimi možnostmi Stroški so izračunani na podlagi stroškov v preteklem letu in planov javnih zavodov.</w:t>
      </w:r>
    </w:p>
    <w:p w14:paraId="5650089C" w14:textId="28501ABF" w:rsidR="00A65FE6" w:rsidRDefault="00A65FE6" w:rsidP="00A65FE6">
      <w:pPr>
        <w:pStyle w:val="AHeading10"/>
      </w:pPr>
      <w:r>
        <w:t>0092900 - JD OŠ DELEŽ NAROČNIKA</w:t>
      </w:r>
      <w:bookmarkStart w:id="343" w:name="PP_0092900_A_381"/>
      <w:bookmarkEnd w:id="343"/>
    </w:p>
    <w:p w14:paraId="241EE8D4" w14:textId="1FCFFEA7" w:rsidR="00A65FE6" w:rsidRDefault="00A65FE6" w:rsidP="00A65FE6">
      <w:pPr>
        <w:pStyle w:val="Vrednost"/>
      </w:pPr>
      <w:r>
        <w:t>Vrednost: 8.900 €</w:t>
      </w:r>
    </w:p>
    <w:p w14:paraId="235C1653" w14:textId="7DF8F8DB" w:rsidR="00A65FE6" w:rsidRDefault="00A65FE6" w:rsidP="00A65FE6">
      <w:pPr>
        <w:pStyle w:val="Heading11"/>
      </w:pPr>
      <w:r>
        <w:t>Obrazložitev dejavnosti v okviru proračunske postavke</w:t>
      </w:r>
    </w:p>
    <w:p w14:paraId="64D3D833" w14:textId="77777777" w:rsidR="00A65FE6" w:rsidRDefault="00A65FE6" w:rsidP="00A65FE6">
      <w:pPr>
        <w:rPr>
          <w:lang w:eastAsia="sl-SI"/>
        </w:rPr>
      </w:pPr>
      <w:r>
        <w:t>Sredstva so namenjena za izvedbo programa javnih del za spremljanje otrok s posebnimi potrebami.</w:t>
      </w:r>
    </w:p>
    <w:p w14:paraId="6420A189" w14:textId="76A389A2" w:rsidR="00A65FE6" w:rsidRDefault="00A65FE6" w:rsidP="00A65FE6">
      <w:pPr>
        <w:pStyle w:val="Heading11"/>
      </w:pPr>
      <w:r>
        <w:t>Navezava na projekte v okviru proračunske postavke</w:t>
      </w:r>
    </w:p>
    <w:p w14:paraId="7AE40B74" w14:textId="06636C86" w:rsidR="00A65FE6" w:rsidRDefault="00A65FE6" w:rsidP="00A65FE6">
      <w:r>
        <w:t>Ni navezave</w:t>
      </w:r>
    </w:p>
    <w:p w14:paraId="2F470AE6" w14:textId="018341CD" w:rsidR="00A65FE6" w:rsidRDefault="00A65FE6" w:rsidP="00A65FE6">
      <w:pPr>
        <w:pStyle w:val="Heading11"/>
      </w:pPr>
      <w:r>
        <w:t>Izhodišča, na katerih temeljijo izračuni predlogov pravic porabe za del, ki se ne izvršuje preko NRP (Neposredni učinek in kazalnik)</w:t>
      </w:r>
    </w:p>
    <w:p w14:paraId="237FFBB0" w14:textId="7B6F9570" w:rsidR="00A65FE6" w:rsidRDefault="00A65FE6" w:rsidP="00A65FE6">
      <w:r>
        <w:t>Programi javnih del.</w:t>
      </w:r>
    </w:p>
    <w:p w14:paraId="02C4ECD1" w14:textId="4EC26EF4" w:rsidR="00A65FE6" w:rsidRDefault="00A65FE6" w:rsidP="00A65FE6">
      <w:pPr>
        <w:pStyle w:val="AHeading10"/>
      </w:pPr>
      <w:r>
        <w:lastRenderedPageBreak/>
        <w:t>0092910 - STR.DELOV.VEČNAM.PR. PRIHOVA</w:t>
      </w:r>
      <w:bookmarkStart w:id="344" w:name="PP_0092910_A_381"/>
      <w:bookmarkEnd w:id="344"/>
    </w:p>
    <w:p w14:paraId="14275851" w14:textId="1C9918B8" w:rsidR="00A65FE6" w:rsidRDefault="00A65FE6" w:rsidP="00A65FE6">
      <w:pPr>
        <w:pStyle w:val="Vrednost"/>
      </w:pPr>
      <w:r>
        <w:t>Vrednost: 13.220 €</w:t>
      </w:r>
    </w:p>
    <w:p w14:paraId="3B8370F9" w14:textId="1AC51C6D" w:rsidR="00A65FE6" w:rsidRDefault="00A65FE6" w:rsidP="00A65FE6">
      <w:pPr>
        <w:pStyle w:val="Heading11"/>
      </w:pPr>
      <w:r>
        <w:t>Obrazložitev dejavnosti v okviru proračunske postavke</w:t>
      </w:r>
    </w:p>
    <w:p w14:paraId="765D8088" w14:textId="77777777" w:rsidR="00A65FE6" w:rsidRDefault="00A65FE6" w:rsidP="00A65FE6">
      <w:pPr>
        <w:rPr>
          <w:lang w:eastAsia="sl-SI"/>
        </w:rPr>
      </w:pPr>
      <w:r>
        <w:t>Planirana sredstva na postavki so namenjena za pokrivanje materialnih stroškov uporabe prostorov.</w:t>
      </w:r>
    </w:p>
    <w:p w14:paraId="7DBFA68C" w14:textId="0C511E21" w:rsidR="00A65FE6" w:rsidRDefault="00A65FE6" w:rsidP="00A65FE6">
      <w:pPr>
        <w:pStyle w:val="Heading11"/>
      </w:pPr>
      <w:r>
        <w:t>Navezava na projekte v okviru proračunske postavke</w:t>
      </w:r>
    </w:p>
    <w:p w14:paraId="1EFD9D86" w14:textId="39B76F71" w:rsidR="00A65FE6" w:rsidRDefault="00A65FE6" w:rsidP="00A65FE6">
      <w:r>
        <w:t>Ni navezave</w:t>
      </w:r>
    </w:p>
    <w:p w14:paraId="4D3B06D6" w14:textId="30022BDE" w:rsidR="00A65FE6" w:rsidRDefault="00A65FE6" w:rsidP="00A65FE6">
      <w:pPr>
        <w:pStyle w:val="Heading11"/>
      </w:pPr>
      <w:r>
        <w:t>Izhodišča, na katerih temeljijo izračuni predlogov pravic porabe za del, ki se ne izvršuje preko NRP (Neposredni učinek in kazalnik)</w:t>
      </w:r>
    </w:p>
    <w:p w14:paraId="5E59B1F2" w14:textId="7B868247" w:rsidR="00A65FE6" w:rsidRDefault="00A65FE6" w:rsidP="00A65FE6">
      <w:r>
        <w:t>Realizacija stroškov v preteklem letu.</w:t>
      </w:r>
    </w:p>
    <w:p w14:paraId="776A9FF7" w14:textId="693DC32C" w:rsidR="00A65FE6" w:rsidRDefault="00A65FE6" w:rsidP="00A65FE6">
      <w:pPr>
        <w:pStyle w:val="AHeading7"/>
      </w:pPr>
      <w:bookmarkStart w:id="345" w:name="_Toc62124077"/>
      <w:r>
        <w:t>19039002 - Glasbeno šolstvo</w:t>
      </w:r>
      <w:bookmarkStart w:id="346" w:name="PPR_19039002_A_381"/>
      <w:bookmarkEnd w:id="346"/>
      <w:bookmarkEnd w:id="345"/>
    </w:p>
    <w:p w14:paraId="01756D05" w14:textId="57F8CB37" w:rsidR="00A65FE6" w:rsidRDefault="00A65FE6" w:rsidP="00A65FE6">
      <w:pPr>
        <w:pStyle w:val="Vrednost"/>
      </w:pPr>
      <w:r>
        <w:t>Vrednost: 18.810 €</w:t>
      </w:r>
    </w:p>
    <w:p w14:paraId="4C9DC6E8" w14:textId="427C672A" w:rsidR="00A65FE6" w:rsidRDefault="00A65FE6" w:rsidP="00A65FE6">
      <w:pPr>
        <w:pStyle w:val="Heading11"/>
      </w:pPr>
      <w:r>
        <w:t>Opis podprograma</w:t>
      </w:r>
    </w:p>
    <w:p w14:paraId="398E8C6D" w14:textId="1363BD82" w:rsidR="00A65FE6" w:rsidRDefault="00A65FE6" w:rsidP="00A65FE6">
      <w:r>
        <w:t>Iz občinskega proračuna se za osnovno glasbeno izobraževanje pokrivajo vsi materialni stroški, investicijsko vzdrževanje in oprema ter del stroškov prehrane in prevoza za učitelje.</w:t>
      </w:r>
      <w:r>
        <w:br/>
        <w:t>Programsko področje izobraževanje obsega sistem vzgoje in izobraževanja na ravni glasbenega izobraževanja. Vzpodbujamo glasbeno nadarjenost otrok s sofinanciranjem delovanja glasbene šole.</w:t>
      </w:r>
    </w:p>
    <w:p w14:paraId="7469E111" w14:textId="0F1BFB3C" w:rsidR="00A65FE6" w:rsidRDefault="00A65FE6" w:rsidP="00A65FE6">
      <w:pPr>
        <w:pStyle w:val="Heading11"/>
      </w:pPr>
      <w:r>
        <w:t>Zakonske in druge pravne podlage</w:t>
      </w:r>
    </w:p>
    <w:p w14:paraId="23893A76" w14:textId="77777777" w:rsidR="00A65FE6" w:rsidRDefault="00A65FE6" w:rsidP="00A65FE6">
      <w:pPr>
        <w:rPr>
          <w:lang w:eastAsia="sl-SI"/>
        </w:rPr>
      </w:pPr>
      <w:r>
        <w:t>- Zakon o glasbeni šoli.</w:t>
      </w:r>
    </w:p>
    <w:p w14:paraId="11A7C643" w14:textId="774EE1BD" w:rsidR="00A65FE6" w:rsidRDefault="00A65FE6" w:rsidP="00A65FE6">
      <w:pPr>
        <w:pStyle w:val="Heading11"/>
      </w:pPr>
      <w:r>
        <w:t>Dolgoročni cilji podprograma in kazalci, s katerimi se bo merilo doseganje zastavljenih ciljev (Rezultat in kazalniki)</w:t>
      </w:r>
    </w:p>
    <w:p w14:paraId="4170BF86" w14:textId="77777777" w:rsidR="00A65FE6" w:rsidRDefault="00A65FE6" w:rsidP="00A65FE6">
      <w:pPr>
        <w:rPr>
          <w:lang w:eastAsia="sl-SI"/>
        </w:rPr>
      </w:pPr>
      <w:r>
        <w:t>Zagotavljanje kakovostnega in uspešnega glasbenega izobraževanja. Kazalci so učni uspeh učencev,</w:t>
      </w:r>
      <w:r>
        <w:br/>
        <w:t>število doseženih priznanj na državnih in mednarodnih tekmovanjih, ki bo prispevalo k ohranitvi in izboljšanju kakovosti Godbe na pihala v Oplotnici ter število vpisanih učencev v glasbeno šolo glede na število vpisanih otrok v osnovne šole.</w:t>
      </w:r>
    </w:p>
    <w:p w14:paraId="2600138D" w14:textId="22FD1396" w:rsidR="00A65FE6" w:rsidRDefault="00A65FE6" w:rsidP="00A65FE6">
      <w:pPr>
        <w:pStyle w:val="Heading11"/>
      </w:pPr>
      <w:r>
        <w:t>Letni izvedbeni cilji podprograma in kazalci, s katerimi se bo merilo doseganje zastavljenih ciljev (Neposredni učinek in kazalnik)</w:t>
      </w:r>
    </w:p>
    <w:p w14:paraId="5F7D66FD" w14:textId="77777777" w:rsidR="00A65FE6" w:rsidRDefault="00A65FE6" w:rsidP="00A65FE6">
      <w:pPr>
        <w:rPr>
          <w:lang w:eastAsia="sl-SI"/>
        </w:rPr>
      </w:pPr>
      <w:r>
        <w:t>Glavni in izvedbeni cilji so izboljšanje izobraževanja in usposabljanja osnovnošolske populacije, razvijanje</w:t>
      </w:r>
      <w:r>
        <w:br/>
        <w:t>znanja na področju glasbenega izobraževanja, izboljšanje dostopa do izobraževanja in usposabljanja ter širjenje in zagotavljanje pogojev za opravljanje osnovnošolske glasbene izobraževalne  dejavnosti. Kazalci so enaki dolgoročnim kazalcem.</w:t>
      </w:r>
    </w:p>
    <w:p w14:paraId="0E05836F" w14:textId="00CA7A11" w:rsidR="00A65FE6" w:rsidRDefault="00A65FE6" w:rsidP="00A65FE6">
      <w:pPr>
        <w:pStyle w:val="AHeading8"/>
      </w:pPr>
      <w:r>
        <w:t>0004 - Občinska uprava</w:t>
      </w:r>
      <w:bookmarkStart w:id="347" w:name="PU_0004_PPR_19039002_A_381"/>
      <w:bookmarkEnd w:id="347"/>
    </w:p>
    <w:p w14:paraId="72B99B77" w14:textId="4B672614" w:rsidR="00A65FE6" w:rsidRDefault="00A65FE6" w:rsidP="00A65FE6">
      <w:pPr>
        <w:pStyle w:val="Vrednost"/>
      </w:pPr>
      <w:r>
        <w:t>Vrednost: 5.075.517 €</w:t>
      </w:r>
    </w:p>
    <w:p w14:paraId="0E6B1CEE" w14:textId="08B315B9" w:rsidR="00A65FE6" w:rsidRDefault="00A65FE6" w:rsidP="00A65FE6">
      <w:pPr>
        <w:pStyle w:val="AHeading10"/>
      </w:pPr>
      <w:r>
        <w:t>0092120 - MAT.STROŠKI GLASBENE ŠOLE</w:t>
      </w:r>
      <w:bookmarkStart w:id="348" w:name="PP_0092120_A_381"/>
      <w:bookmarkEnd w:id="348"/>
    </w:p>
    <w:p w14:paraId="59551BEB" w14:textId="7E2D92D3" w:rsidR="00A65FE6" w:rsidRDefault="00A65FE6" w:rsidP="00A65FE6">
      <w:pPr>
        <w:pStyle w:val="Vrednost"/>
      </w:pPr>
      <w:r>
        <w:t>Vrednost: 18.810 €</w:t>
      </w:r>
    </w:p>
    <w:p w14:paraId="69B328BB" w14:textId="7B3B6C85" w:rsidR="00A65FE6" w:rsidRDefault="00A65FE6" w:rsidP="00A65FE6">
      <w:pPr>
        <w:pStyle w:val="Heading11"/>
      </w:pPr>
      <w:r>
        <w:t>Obrazložitev dejavnosti v okviru proračunske postavke</w:t>
      </w:r>
    </w:p>
    <w:p w14:paraId="7FFE14FF" w14:textId="77777777" w:rsidR="00A65FE6" w:rsidRDefault="00A65FE6" w:rsidP="00A65FE6">
      <w:pPr>
        <w:rPr>
          <w:lang w:eastAsia="sl-SI"/>
        </w:rPr>
      </w:pPr>
      <w:r>
        <w:t>V postavki so v skladu z Zakonom o organizaciji in financiranju vzgoje in izobraževanja planirana sredstva za pokrivanje materialnih stroškov, storitev, investicijskega in tekočega vzdrževanja, delno pokritje stroškov prehrane in prevozov za učitelje glasbene šole. Glasbena šola v Oplotnici kot oddelek vzgojno izobraževalne ustanove v okviru svojih programov s področja osnovnega glasbenega izobraževanja uresničuje vzgojno izobraževalne smotre.</w:t>
      </w:r>
      <w:r>
        <w:br/>
        <w:t xml:space="preserve">V skladu s pogodbo o sofinanciranju programa dela Glasbene in baletne šole Antona Martina Slomška Maribor za šolsko leto 2020/2021 oz. za učence s stalnim prebivališčem v občini Oplotnica, so na tej postavki zagotovljena sredstva za pokrivanje materialnih stroškov za eno učenko, ki obiskuje pouk za inštrument orgle . </w:t>
      </w:r>
    </w:p>
    <w:p w14:paraId="4C1F4803" w14:textId="71891591" w:rsidR="00A65FE6" w:rsidRDefault="00A65FE6" w:rsidP="00A65FE6">
      <w:pPr>
        <w:pStyle w:val="Heading11"/>
      </w:pPr>
      <w:r>
        <w:t>Navezava na projekte v okviru proračunske postavke</w:t>
      </w:r>
    </w:p>
    <w:p w14:paraId="330D568F" w14:textId="6153E553" w:rsidR="00A65FE6" w:rsidRDefault="00A65FE6" w:rsidP="00A65FE6">
      <w:r>
        <w:t>Ni navezave</w:t>
      </w:r>
    </w:p>
    <w:p w14:paraId="6A918973" w14:textId="66B34B0C" w:rsidR="00A65FE6" w:rsidRDefault="00A65FE6" w:rsidP="00A65FE6">
      <w:pPr>
        <w:pStyle w:val="Heading11"/>
      </w:pPr>
      <w:r>
        <w:lastRenderedPageBreak/>
        <w:t>Izhodišča, na katerih temeljijo izračuni predlogov pravic porabe za del, ki se ne izvršuje preko NRP (Neposredni učinek in kazalnik)</w:t>
      </w:r>
    </w:p>
    <w:p w14:paraId="0752EDE5" w14:textId="385BC401" w:rsidR="00A65FE6" w:rsidRDefault="00A65FE6" w:rsidP="00A65FE6">
      <w:r>
        <w:t>Stroški so izračunani na podlagi stroškov v preteklem letu in usklajenega plana javnega zavoda.</w:t>
      </w:r>
    </w:p>
    <w:p w14:paraId="74CD4623" w14:textId="61A1CB03" w:rsidR="00A65FE6" w:rsidRDefault="00A65FE6" w:rsidP="00A65FE6">
      <w:pPr>
        <w:pStyle w:val="AHeading6"/>
      </w:pPr>
      <w:bookmarkStart w:id="349" w:name="_Toc62124078"/>
      <w:r>
        <w:t>1906 - Pomoči šolajočim</w:t>
      </w:r>
      <w:bookmarkEnd w:id="349"/>
    </w:p>
    <w:p w14:paraId="16F61273" w14:textId="3C0186FB" w:rsidR="00A65FE6" w:rsidRDefault="00A65FE6" w:rsidP="00A65FE6">
      <w:pPr>
        <w:pStyle w:val="Vrednost"/>
      </w:pPr>
      <w:r>
        <w:t>Vrednost: 150.082 €</w:t>
      </w:r>
    </w:p>
    <w:p w14:paraId="2067B5CA" w14:textId="0C445DD0" w:rsidR="00A65FE6" w:rsidRDefault="00A65FE6" w:rsidP="00A65FE6">
      <w:pPr>
        <w:pStyle w:val="Heading11"/>
      </w:pPr>
      <w:r>
        <w:t>Opis glavnega programa</w:t>
      </w:r>
    </w:p>
    <w:p w14:paraId="72C5A061" w14:textId="77777777" w:rsidR="00A65FE6" w:rsidRDefault="00A65FE6" w:rsidP="00A65FE6">
      <w:pPr>
        <w:rPr>
          <w:lang w:eastAsia="sl-SI"/>
        </w:rPr>
      </w:pPr>
      <w:r>
        <w:t>Občina Oplotnica na podlagi Zakona o organizaciji in financiranju vzgoje in izobraževanja (ZOFVI), Zakona o osnovni šoli in Zakona o usmerjanju otrok s posebnimi potrebami skrbi za kritje prevozov osnovnošolskih otrok iz občine Oplotnica v JZ OŠ Pohorskega bataljona Oplotnica s podružnico in ostale šole s prilagojenim programom za osnovnošolske otroke. Zagotavljamo kritje prevozov šolskih otrok v šolskem okolišu in tudi prevoze otrok s prilagojenim programom izven sedeža občine. Ostali prevozi osnovnošolskih otrok se krijejo le , če je bilo tako dogovorjeno z lokalno skupnostjo.</w:t>
      </w:r>
    </w:p>
    <w:p w14:paraId="13CAD51C" w14:textId="4BBB5975" w:rsidR="00A65FE6" w:rsidRDefault="00A65FE6" w:rsidP="00A65FE6">
      <w:pPr>
        <w:pStyle w:val="Heading11"/>
      </w:pPr>
      <w:r>
        <w:t>Dolgoročni cilji glavnega programa (Specifični cilj in kazalniki)</w:t>
      </w:r>
    </w:p>
    <w:p w14:paraId="0FAB4D00" w14:textId="77777777" w:rsidR="00A65FE6" w:rsidRDefault="00A65FE6" w:rsidP="00A65FE6">
      <w:pPr>
        <w:rPr>
          <w:lang w:eastAsia="sl-SI"/>
        </w:rPr>
      </w:pPr>
      <w:r>
        <w:t xml:space="preserve">Zagotavljali bomo sredstva za prevoz učencev, ki so od šole oddaljeni 4 km in več, pa tudi sredstva za prevoz učencev, ki so od šole oddaljeni manj kot 4 km in za katere pristojni organ ugotovi, da je na poti v šolo in domov ogrožena njihova varnost. Prizadevali si bomo zmanjšati število nevarnih šolskih poti (jih spremeniti v varne) in tako znižati stroške šolskih prevozov. </w:t>
      </w:r>
    </w:p>
    <w:p w14:paraId="38AA7082" w14:textId="6858444D" w:rsidR="00A65FE6" w:rsidRDefault="00A65FE6" w:rsidP="00A65FE6">
      <w:pPr>
        <w:pStyle w:val="Heading11"/>
      </w:pPr>
      <w:r>
        <w:t>Glavni letni izvedbeni cilji in kazalci, s katerimi se bo merilo doseganje zastavljenih ciljev</w:t>
      </w:r>
    </w:p>
    <w:p w14:paraId="183EBA80" w14:textId="77777777" w:rsidR="00A65FE6" w:rsidRDefault="00A65FE6" w:rsidP="00A65FE6">
      <w:pPr>
        <w:rPr>
          <w:lang w:eastAsia="sl-SI"/>
        </w:rPr>
      </w:pPr>
      <w:r>
        <w:t>Glavni in izvedbeni cilji so izboljšanje izobraževanja in usposabljanja osnovnošolske in srednješolske populacije, razvijanje znanja na področju izobraževanja, izboljšanje dostopa do izobraževanja in usposabljanja ter širjenje in zagotavljanje pogojev za opravljanje izobraževalne dejavnosti.</w:t>
      </w:r>
    </w:p>
    <w:p w14:paraId="5A85DC75" w14:textId="6CCD1421" w:rsidR="00A65FE6" w:rsidRDefault="00A65FE6" w:rsidP="00A65FE6">
      <w:pPr>
        <w:pStyle w:val="Heading11"/>
      </w:pPr>
      <w:r>
        <w:t>Podprogrami in proračunski uporabniki znotraj glavnega programa</w:t>
      </w:r>
    </w:p>
    <w:p w14:paraId="0F11B381" w14:textId="77777777" w:rsidR="00A65FE6" w:rsidRDefault="00A65FE6" w:rsidP="00A65FE6">
      <w:pPr>
        <w:rPr>
          <w:lang w:eastAsia="sl-SI"/>
        </w:rPr>
      </w:pPr>
      <w:r>
        <w:t>Podprogram, ki se nanaša na ta glavni program je: </w:t>
      </w:r>
      <w:r>
        <w:br/>
        <w:t>19069001 Pomoči v osnovnem šolstvu</w:t>
      </w:r>
    </w:p>
    <w:p w14:paraId="04C3CE17" w14:textId="3144FF55" w:rsidR="00A65FE6" w:rsidRDefault="00A65FE6" w:rsidP="00A65FE6">
      <w:pPr>
        <w:pStyle w:val="AHeading7"/>
      </w:pPr>
      <w:bookmarkStart w:id="350" w:name="_Toc62124079"/>
      <w:r>
        <w:t>19069001 - Pomoči v osnovnem šolstvu</w:t>
      </w:r>
      <w:bookmarkStart w:id="351" w:name="PPR_19069001_A_381"/>
      <w:bookmarkEnd w:id="351"/>
      <w:bookmarkEnd w:id="350"/>
    </w:p>
    <w:p w14:paraId="3F042E2E" w14:textId="3215FE61" w:rsidR="00A65FE6" w:rsidRDefault="00A65FE6" w:rsidP="00A65FE6">
      <w:pPr>
        <w:pStyle w:val="Vrednost"/>
      </w:pPr>
      <w:r>
        <w:t>Vrednost: 150.082 €</w:t>
      </w:r>
    </w:p>
    <w:p w14:paraId="241D3717" w14:textId="544E339D" w:rsidR="00A65FE6" w:rsidRDefault="00A65FE6" w:rsidP="00A65FE6">
      <w:pPr>
        <w:pStyle w:val="Heading11"/>
      </w:pPr>
      <w:r>
        <w:t>Opis podprograma</w:t>
      </w:r>
    </w:p>
    <w:p w14:paraId="571EF057" w14:textId="2A743CFE" w:rsidR="00A65FE6" w:rsidRDefault="00A65FE6" w:rsidP="00A65FE6">
      <w:r>
        <w:t>Pomoči v osnovnem šolstvu:, regresiranje prevozov učencev iz kraja bivanja v osnovno šolo in nazaj.</w:t>
      </w:r>
    </w:p>
    <w:p w14:paraId="4854ADA5" w14:textId="42483D19" w:rsidR="00A65FE6" w:rsidRDefault="00A65FE6" w:rsidP="00A65FE6">
      <w:pPr>
        <w:pStyle w:val="Heading11"/>
      </w:pPr>
      <w:r>
        <w:t>Zakonske in druge pravne podlage</w:t>
      </w:r>
    </w:p>
    <w:p w14:paraId="6F2824B0" w14:textId="77777777" w:rsidR="00A65FE6" w:rsidRDefault="00A65FE6" w:rsidP="00A65FE6">
      <w:pPr>
        <w:rPr>
          <w:lang w:eastAsia="sl-SI"/>
        </w:rPr>
      </w:pPr>
      <w:r>
        <w:t>- Zakon o organizaciji in financiranju vzgoje in izobraževanja;</w:t>
      </w:r>
      <w:r>
        <w:br/>
        <w:t>- Zakon o osnovni šoli;</w:t>
      </w:r>
      <w:r>
        <w:br/>
        <w:t>- Zakon o lokalni samoupravi.</w:t>
      </w:r>
    </w:p>
    <w:p w14:paraId="37C90A3E" w14:textId="7B774EA7" w:rsidR="00A65FE6" w:rsidRDefault="00A65FE6" w:rsidP="00A65FE6">
      <w:pPr>
        <w:pStyle w:val="Heading11"/>
      </w:pPr>
      <w:r>
        <w:t>Dolgoročni cilji podprograma in kazalci, s katerimi se bo merilo doseganje zastavljenih ciljev (Rezultat in kazalniki)</w:t>
      </w:r>
    </w:p>
    <w:p w14:paraId="2B115694" w14:textId="1947D26C" w:rsidR="00A65FE6" w:rsidRDefault="00A65FE6" w:rsidP="00A65FE6">
      <w:r>
        <w:t>Zagotavljali bomo sredstva za prevoz šoloobveznih otrok od prebivališča do OŠ oziroma zavoda in</w:t>
      </w:r>
      <w:r>
        <w:br/>
        <w:t>nazaj. Dolgoročni cilj je zmanjšanje nevarnih šolskih poti in izgradnja varnih šolskih poti, da bo lahko čim</w:t>
      </w:r>
      <w:r>
        <w:br/>
        <w:t>več otrok šlo v šolo peš. Kazalec je število zgrajenih varnih šolskih poti, zmanjšanje števila otrok, ki</w:t>
      </w:r>
      <w:r>
        <w:br/>
        <w:t>uporabljajo šolski prevoz, znižanje stroškov šolskih prevozov.</w:t>
      </w:r>
    </w:p>
    <w:p w14:paraId="7360480E" w14:textId="1C293087" w:rsidR="00A65FE6" w:rsidRDefault="00A65FE6" w:rsidP="00A65FE6">
      <w:pPr>
        <w:pStyle w:val="Heading11"/>
      </w:pPr>
      <w:r>
        <w:t>Letni izvedbeni cilji podprograma in kazalci, s katerimi se bo merilo doseganje zastavljenih ciljev (Neposredni učinek in kazalnik)</w:t>
      </w:r>
    </w:p>
    <w:p w14:paraId="7D0F2088" w14:textId="77777777" w:rsidR="00A65FE6" w:rsidRDefault="00A65FE6" w:rsidP="00A65FE6">
      <w:pPr>
        <w:rPr>
          <w:lang w:eastAsia="sl-SI"/>
        </w:rPr>
      </w:pPr>
      <w:r>
        <w:t xml:space="preserve">Skupaj z izvajalcem prevozov zagotoviti šoloobveznim otrokom čim boljšo povezanost med domom in šolo in storitev izvesti kvalitetno. Kazalci, s katerimi se bo merilo doseganje zastavljenih ciljev: - število učencev - vozačev glede na število osnovnošolcev in  število zmanjšanja nevarnih šolskih poti. </w:t>
      </w:r>
    </w:p>
    <w:p w14:paraId="0181290B" w14:textId="09E62470" w:rsidR="00A65FE6" w:rsidRDefault="00A65FE6" w:rsidP="00A65FE6">
      <w:pPr>
        <w:pStyle w:val="AHeading8"/>
      </w:pPr>
      <w:r>
        <w:t>0004 - Občinska uprava</w:t>
      </w:r>
      <w:bookmarkStart w:id="352" w:name="PU_0004_PPR_19069001_A_381"/>
      <w:bookmarkEnd w:id="352"/>
    </w:p>
    <w:p w14:paraId="5D10A045" w14:textId="12660525" w:rsidR="00A65FE6" w:rsidRDefault="00A65FE6" w:rsidP="00A65FE6">
      <w:pPr>
        <w:pStyle w:val="Vrednost"/>
      </w:pPr>
      <w:r>
        <w:t>Vrednost: 5.075.517 €</w:t>
      </w:r>
    </w:p>
    <w:p w14:paraId="25977356" w14:textId="680559EB" w:rsidR="00A65FE6" w:rsidRDefault="00A65FE6" w:rsidP="00A65FE6">
      <w:pPr>
        <w:pStyle w:val="AHeading10"/>
      </w:pPr>
      <w:r>
        <w:lastRenderedPageBreak/>
        <w:t>0092300 - PREVOZI OTROK</w:t>
      </w:r>
      <w:bookmarkStart w:id="353" w:name="PP_0092300_A_381"/>
      <w:bookmarkEnd w:id="353"/>
    </w:p>
    <w:p w14:paraId="30577A4B" w14:textId="25F1CEFC" w:rsidR="00A65FE6" w:rsidRDefault="00A65FE6" w:rsidP="00A65FE6">
      <w:pPr>
        <w:pStyle w:val="Vrednost"/>
      </w:pPr>
      <w:r>
        <w:t>Vrednost: 144.732 €</w:t>
      </w:r>
    </w:p>
    <w:p w14:paraId="4FCF5C2F" w14:textId="6C56D3EA" w:rsidR="00A65FE6" w:rsidRDefault="00A65FE6" w:rsidP="00A65FE6">
      <w:pPr>
        <w:pStyle w:val="Heading11"/>
      </w:pPr>
      <w:r>
        <w:t>Obrazložitev dejavnosti v okviru proračunske postavke</w:t>
      </w:r>
    </w:p>
    <w:p w14:paraId="04689656" w14:textId="77777777" w:rsidR="00A65FE6" w:rsidRDefault="00A65FE6" w:rsidP="00A65FE6">
      <w:pPr>
        <w:rPr>
          <w:lang w:eastAsia="sl-SI"/>
        </w:rPr>
      </w:pPr>
      <w:r>
        <w:t>Postavka je predvidena na podlagi Zakona o organizaciji in financiranju vzgoje in izobraževanja (ZOFVI), Zakona o osnovni šoli in zakona o usmerjanju otrok s posebnimi potrebami za kritje prevozov osnovnošolskih otrok. Prevozi se izvajajo na podlagi izvedenega razpisa za izbiro najugodnejšega izvajalca prevozov. Sredstva na postavki so namenjena plačilu šolskega prevoza učencev na nevarnih poteh do 4 km in vseh prevozov na poteh daljših od 4 km.</w:t>
      </w:r>
      <w:r>
        <w:br/>
        <w:t>Občina zagotavlja tudi sredstva za prevoz otrok s posebnimi potrebami, za katere je bila izdana odločba o usmeritvi, tako ta prevoz v šolo kot za prevoz do inštitucij, v okviru katerih se jim nudi strokovna učna pomoč.</w:t>
      </w:r>
    </w:p>
    <w:p w14:paraId="07A37101" w14:textId="1E9C7F2E" w:rsidR="00A65FE6" w:rsidRDefault="00A65FE6" w:rsidP="00A65FE6">
      <w:pPr>
        <w:pStyle w:val="Heading11"/>
      </w:pPr>
      <w:r>
        <w:t>Navezava na projekte v okviru proračunske postavke</w:t>
      </w:r>
    </w:p>
    <w:p w14:paraId="74C7B99C" w14:textId="7FEC5747" w:rsidR="00A65FE6" w:rsidRDefault="00A65FE6" w:rsidP="00A65FE6">
      <w:r>
        <w:t>Ni navezave na projekte.</w:t>
      </w:r>
    </w:p>
    <w:p w14:paraId="28DD3B2D" w14:textId="09FC4A7C" w:rsidR="00A65FE6" w:rsidRDefault="00A65FE6" w:rsidP="00A65FE6">
      <w:pPr>
        <w:pStyle w:val="Heading11"/>
      </w:pPr>
      <w:r>
        <w:t>Izhodišča, na katerih temeljijo izračuni predlogov pravic porabe za del, ki se ne izvršuje preko NRP (Neposredni učinek in kazalnik)</w:t>
      </w:r>
    </w:p>
    <w:p w14:paraId="2EC23AEF" w14:textId="76C599A6" w:rsidR="00A65FE6" w:rsidRDefault="00A65FE6" w:rsidP="00A65FE6">
      <w:r>
        <w:t>Planirana sredstva temeljijo na oceni porabe v preteklem letu in sklenjenih okvirnih sporazumov z izvajalci šolskih prevozov.</w:t>
      </w:r>
    </w:p>
    <w:p w14:paraId="15A47B6E" w14:textId="1F24912F" w:rsidR="00A65FE6" w:rsidRDefault="00A65FE6" w:rsidP="00A65FE6">
      <w:pPr>
        <w:pStyle w:val="AHeading10"/>
      </w:pPr>
      <w:r>
        <w:t>0092800 - PROGRAMI ZA UČENCE IN ML.</w:t>
      </w:r>
      <w:bookmarkStart w:id="354" w:name="PP_0092800_A_381"/>
      <w:bookmarkEnd w:id="354"/>
    </w:p>
    <w:p w14:paraId="58E289E5" w14:textId="7CCCA789" w:rsidR="00A65FE6" w:rsidRDefault="00A65FE6" w:rsidP="00A65FE6">
      <w:pPr>
        <w:pStyle w:val="Vrednost"/>
      </w:pPr>
      <w:r>
        <w:t>Vrednost: 5.350 €</w:t>
      </w:r>
    </w:p>
    <w:p w14:paraId="6007EB5F" w14:textId="1BD6A4C3" w:rsidR="00A65FE6" w:rsidRDefault="00A65FE6" w:rsidP="00A65FE6">
      <w:pPr>
        <w:pStyle w:val="Heading11"/>
      </w:pPr>
      <w:r>
        <w:t>Obrazložitev dejavnosti v okviru proračunske postavke</w:t>
      </w:r>
    </w:p>
    <w:p w14:paraId="04076AD9" w14:textId="77777777" w:rsidR="00A65FE6" w:rsidRDefault="00A65FE6" w:rsidP="00A65FE6">
      <w:pPr>
        <w:rPr>
          <w:lang w:eastAsia="sl-SI"/>
        </w:rPr>
      </w:pPr>
      <w:r>
        <w:t>Sredstva so namenjena za pokrivanje stroškov različnih programov, enkratnih akcij in projektov, ki jih v okviru programa Zveze prijateljev mladine Slovenije ter v okviru drugih programov izvajajo šole in nekateri drugi izvajalci.</w:t>
      </w:r>
      <w:r>
        <w:br/>
        <w:t>Sem sodi bralna značka (nagradna ekskurzija in stroški bralne značke, teden otroka, "Veseli december", sprejem otrok v šolsko skupnost, projekt EKO šole, programi letovanja, preventivni programi v OŠ, raziskovalna dejavnost učencev, novoletna obdaritev učencev in drugo.</w:t>
      </w:r>
    </w:p>
    <w:p w14:paraId="2EB57D31" w14:textId="3E1B0DA7" w:rsidR="00A65FE6" w:rsidRDefault="00A65FE6" w:rsidP="00A65FE6">
      <w:pPr>
        <w:pStyle w:val="Heading11"/>
      </w:pPr>
      <w:r>
        <w:t>Navezava na projekte v okviru proračunske postavke</w:t>
      </w:r>
    </w:p>
    <w:p w14:paraId="2EE7A7E5" w14:textId="1E54EBF1" w:rsidR="00A65FE6" w:rsidRDefault="00A65FE6" w:rsidP="00A65FE6">
      <w:r>
        <w:t>Ni navezave</w:t>
      </w:r>
    </w:p>
    <w:p w14:paraId="3AEC4FA6" w14:textId="5CE93B3E" w:rsidR="00A65FE6" w:rsidRDefault="00A65FE6" w:rsidP="00A65FE6">
      <w:pPr>
        <w:pStyle w:val="Heading11"/>
      </w:pPr>
      <w:r>
        <w:t>Izhodišča, na katerih temeljijo izračuni predlogov pravic porabe za del, ki se ne izvršuje preko NRP (Neposredni učinek in kazalnik)</w:t>
      </w:r>
    </w:p>
    <w:p w14:paraId="7A92AF15" w14:textId="3F61038A" w:rsidR="00A65FE6" w:rsidRDefault="00A65FE6" w:rsidP="00A65FE6">
      <w:r>
        <w:t>Stroški so izračunani na podlagi stroškov v preteklem letu in planov javnega zavoda in izvajalcev posameznih programov.</w:t>
      </w:r>
    </w:p>
    <w:p w14:paraId="07D1AD10" w14:textId="11E8EFD2" w:rsidR="00A65FE6" w:rsidRDefault="00A65FE6" w:rsidP="00A65FE6"/>
    <w:p w14:paraId="3044F6D3" w14:textId="1E36F206" w:rsidR="00A65FE6" w:rsidRDefault="00A65FE6" w:rsidP="00A65FE6">
      <w:pPr>
        <w:pStyle w:val="AHeading5"/>
      </w:pPr>
      <w:bookmarkStart w:id="355" w:name="_Toc62124080"/>
      <w:r>
        <w:t>20 - SOCIALNO VARSTVO</w:t>
      </w:r>
      <w:bookmarkEnd w:id="355"/>
    </w:p>
    <w:p w14:paraId="222DE00D" w14:textId="1ED9FB65" w:rsidR="00A65FE6" w:rsidRDefault="00A65FE6" w:rsidP="00A65FE6">
      <w:pPr>
        <w:pStyle w:val="Vrednost"/>
      </w:pPr>
      <w:r>
        <w:t>Vrednost: 244.187 €</w:t>
      </w:r>
    </w:p>
    <w:p w14:paraId="586D4B53" w14:textId="552BB868" w:rsidR="00A65FE6" w:rsidRDefault="00A65FE6" w:rsidP="00A65FE6">
      <w:pPr>
        <w:pStyle w:val="Heading11"/>
      </w:pPr>
      <w:r>
        <w:t>Opis področja proračunske porabe, poslanstva občine znotraj področja proračunske porabe</w:t>
      </w:r>
    </w:p>
    <w:p w14:paraId="5E01184D" w14:textId="77777777" w:rsidR="00A65FE6" w:rsidRDefault="00A65FE6" w:rsidP="00A65FE6">
      <w:pPr>
        <w:rPr>
          <w:lang w:eastAsia="sl-SI"/>
        </w:rPr>
      </w:pPr>
      <w:r>
        <w:t xml:space="preserve">Izvajanje nalog, ki izhajajo iz zakona o socialnem varstvu in njegovih podzakonskih aktov: </w:t>
      </w:r>
      <w:r>
        <w:br/>
        <w:t xml:space="preserve">- zagotavljanje mreže javne službe in subvencioniranje storitve pomoč družini na domu, </w:t>
      </w:r>
      <w:r>
        <w:br/>
        <w:t xml:space="preserve">- (do)plačevanje storitve pomoč družini na domu za tiste uporabnice in uporabnike, ki so z odločbo centra za socialno delo delno ali v celoti oproščeni plačila, </w:t>
      </w:r>
      <w:r>
        <w:br/>
        <w:t>- zagotavljanje sredstev za plače oziroma nadomestila plače s prispevki za družinskega pomočnika/pomočnico še do konca leta 2021, ko bodo nato povrnjena sredstva iz državnega proračuna, najkasneje do konca leta 2022. S tem se bo celotna obveznost prenesla na državo.</w:t>
      </w:r>
      <w:r>
        <w:br/>
        <w:t xml:space="preserve">- sofinanciranje programa izvajanja socialno varstvene storitve pomoč na domu </w:t>
      </w:r>
      <w:r>
        <w:br/>
        <w:t xml:space="preserve">- (do)plačevanje storitev v zavodih za odrasle (domovi za starejše občane in posebni socialno varstven zavodi) za tiste občane Občine Oplotnica, ki so z odločbo centra za socialno delo delno ali v celoti oproščeni plačila, izvajamo v sodelovanju s Centom za socialno delo Slovenska Bistrica </w:t>
      </w:r>
      <w:r>
        <w:br/>
        <w:t xml:space="preserve">- sofinanciranje dopolnilnih socialno varstvenih programov nevladnih organizacij in javnih zavodov, </w:t>
      </w:r>
      <w:r>
        <w:br/>
        <w:t>- sofinanciranje socialno varstvenih programov nevladnih organizacij in javnih zavodov, ki sicer ne sodijo v mrežo javne službe, jo pa pomembno dopolnjujejo in širijo. - aktivnosti v vezi zagotovitve lastnih kapacitet za namestitev starejših socialno ogroženih občanov.</w:t>
      </w:r>
    </w:p>
    <w:p w14:paraId="73F2C374" w14:textId="0A58D758" w:rsidR="00A65FE6" w:rsidRDefault="00A65FE6" w:rsidP="00A65FE6">
      <w:pPr>
        <w:pStyle w:val="Heading11"/>
      </w:pPr>
      <w:r>
        <w:lastRenderedPageBreak/>
        <w:t>Dokumenti dolgoročnega razvojnega načrtovanja</w:t>
      </w:r>
    </w:p>
    <w:p w14:paraId="38239710" w14:textId="77777777" w:rsidR="00A65FE6" w:rsidRDefault="00A65FE6" w:rsidP="00A65FE6">
      <w:pPr>
        <w:rPr>
          <w:lang w:eastAsia="sl-SI"/>
        </w:rPr>
      </w:pPr>
      <w:r>
        <w:t>- Zakon o uveljavljanju pravic iz javnih sredstev;</w:t>
      </w:r>
      <w:r>
        <w:br/>
        <w:t>- Zakon o socialnem varstvu;</w:t>
      </w:r>
      <w:r>
        <w:br/>
        <w:t xml:space="preserve">- Nacionalni programi s področja sociale, </w:t>
      </w:r>
      <w:r>
        <w:br/>
        <w:t>- Zakon o finančni razbremenitvi občin.</w:t>
      </w:r>
    </w:p>
    <w:p w14:paraId="27705AD1" w14:textId="11F4759B" w:rsidR="00A65FE6" w:rsidRDefault="00A65FE6" w:rsidP="00A65FE6">
      <w:pPr>
        <w:pStyle w:val="Heading11"/>
      </w:pPr>
      <w:r>
        <w:t>Dolgoročni cilji področja proračunske porabe (Splošni cilj)</w:t>
      </w:r>
    </w:p>
    <w:p w14:paraId="6A50693D" w14:textId="0DFD1D97" w:rsidR="00A65FE6" w:rsidRDefault="00A65FE6" w:rsidP="00A65FE6">
      <w:r>
        <w:t>Cilj socialnega varstva je, da postanejo socialno varstvene storitve dostopne posamezniku, družini in</w:t>
      </w:r>
      <w:r>
        <w:br/>
        <w:t>skupini prebivalstva pri preprečevanju in odpravljanju osebnih stisk, nudenju oskrbe, varstva, vzgoje in</w:t>
      </w:r>
      <w:r>
        <w:br/>
        <w:t>usposabljanja.</w:t>
      </w:r>
    </w:p>
    <w:p w14:paraId="4264F05D" w14:textId="4510E50B" w:rsidR="00A65FE6" w:rsidRDefault="00A65FE6" w:rsidP="00A65FE6">
      <w:pPr>
        <w:pStyle w:val="Heading11"/>
      </w:pPr>
      <w:r>
        <w:t>Oznaka in nazivi glavnih programov v pristojnosti občine</w:t>
      </w:r>
    </w:p>
    <w:p w14:paraId="0BAD6C66" w14:textId="77777777" w:rsidR="00A65FE6" w:rsidRDefault="00A65FE6" w:rsidP="00A65FE6">
      <w:pPr>
        <w:rPr>
          <w:lang w:eastAsia="sl-SI"/>
        </w:rPr>
      </w:pPr>
      <w:r>
        <w:t xml:space="preserve">2002 Varstvo otrok in družine </w:t>
      </w:r>
      <w:r>
        <w:br/>
        <w:t>2004 Izvajanje programov socialnega varstva</w:t>
      </w:r>
    </w:p>
    <w:p w14:paraId="58942271" w14:textId="0062768A" w:rsidR="00A65FE6" w:rsidRDefault="00A65FE6" w:rsidP="00A65FE6">
      <w:pPr>
        <w:pStyle w:val="AHeading6"/>
      </w:pPr>
      <w:bookmarkStart w:id="356" w:name="_Toc62124081"/>
      <w:r>
        <w:t>2002 - Varstvo otrok in družine</w:t>
      </w:r>
      <w:bookmarkEnd w:id="356"/>
    </w:p>
    <w:p w14:paraId="5C6A400F" w14:textId="0396E6B8" w:rsidR="00A65FE6" w:rsidRDefault="00A65FE6" w:rsidP="00A65FE6">
      <w:pPr>
        <w:pStyle w:val="Vrednost"/>
      </w:pPr>
      <w:r>
        <w:t>Vrednost: 13.100 €</w:t>
      </w:r>
    </w:p>
    <w:p w14:paraId="6C98EF1A" w14:textId="2382DDE5" w:rsidR="00A65FE6" w:rsidRDefault="00A65FE6" w:rsidP="00A65FE6">
      <w:pPr>
        <w:pStyle w:val="Heading11"/>
      </w:pPr>
      <w:r>
        <w:t>Opis glavnega programa</w:t>
      </w:r>
    </w:p>
    <w:p w14:paraId="6E875C47" w14:textId="507767F9" w:rsidR="00A65FE6" w:rsidRDefault="00A65FE6" w:rsidP="00A65FE6">
      <w:r>
        <w:t>Občina Oplotnica namenja enkraten prispevek za novorojence družinam z območja Občine Oplotnica. Upravičenec je eden od staršev novorojenca, če sta z otrokom državljana RS in imata stalno prebivališče na območju Občine Oplotnice.</w:t>
      </w:r>
    </w:p>
    <w:p w14:paraId="0FDCA137" w14:textId="647A2F43" w:rsidR="00A65FE6" w:rsidRDefault="00A65FE6" w:rsidP="00A65FE6">
      <w:pPr>
        <w:pStyle w:val="Heading11"/>
      </w:pPr>
      <w:r>
        <w:t>Dolgoročni cilji glavnega programa (Specifični cilj in kazalniki)</w:t>
      </w:r>
    </w:p>
    <w:p w14:paraId="1C68C334" w14:textId="77777777" w:rsidR="00A65FE6" w:rsidRDefault="00A65FE6" w:rsidP="00A65FE6">
      <w:pPr>
        <w:rPr>
          <w:lang w:eastAsia="sl-SI"/>
        </w:rPr>
      </w:pPr>
      <w:r>
        <w:t>Vzpodbuda in nagrada za povečanje rodnosti na območju lokalne skupnosti.</w:t>
      </w:r>
    </w:p>
    <w:p w14:paraId="6202DDFD" w14:textId="5EEDDBE8" w:rsidR="00A65FE6" w:rsidRDefault="00A65FE6" w:rsidP="00A65FE6">
      <w:pPr>
        <w:pStyle w:val="Heading11"/>
      </w:pPr>
      <w:r>
        <w:t>Glavni letni izvedbeni cilji in kazalci, s katerimi se bo merilo doseganje zastavljenih ciljev</w:t>
      </w:r>
    </w:p>
    <w:p w14:paraId="26A1FE56" w14:textId="77777777" w:rsidR="00A65FE6" w:rsidRDefault="00A65FE6" w:rsidP="00A65FE6">
      <w:pPr>
        <w:rPr>
          <w:lang w:eastAsia="sl-SI"/>
        </w:rPr>
      </w:pPr>
      <w:r>
        <w:t>Staršem novorojenca izraziti pozornost s strani lokalne skupnosti, merilo uspešnosti programa pa bo število rojstev.</w:t>
      </w:r>
      <w:r>
        <w:br/>
        <w:t xml:space="preserve">Izvajanje programov Materinskega doma, Varne Hiše, Svetovalnega centra za otroke, mladostnike in starše, ki ga izvajamo preko CSD in programa za pomoč ob rojstvu otroka. </w:t>
      </w:r>
    </w:p>
    <w:p w14:paraId="168650EE" w14:textId="1D7CC0AA" w:rsidR="00A65FE6" w:rsidRDefault="00A65FE6" w:rsidP="00A65FE6">
      <w:pPr>
        <w:pStyle w:val="Heading11"/>
      </w:pPr>
      <w:r>
        <w:t>Podprogrami in proračunski uporabniki znotraj glavnega programa</w:t>
      </w:r>
    </w:p>
    <w:p w14:paraId="6E7741CB" w14:textId="77777777" w:rsidR="00A65FE6" w:rsidRDefault="00A65FE6" w:rsidP="00A65FE6">
      <w:pPr>
        <w:rPr>
          <w:lang w:eastAsia="sl-SI"/>
        </w:rPr>
      </w:pPr>
      <w:r>
        <w:t>20029001 Drugi programi v pomoč družin</w:t>
      </w:r>
    </w:p>
    <w:p w14:paraId="4278F1B4" w14:textId="261AE355" w:rsidR="00A65FE6" w:rsidRDefault="00A65FE6" w:rsidP="00A65FE6">
      <w:pPr>
        <w:pStyle w:val="AHeading7"/>
      </w:pPr>
      <w:bookmarkStart w:id="357" w:name="_Toc62124082"/>
      <w:r>
        <w:t>20029001 - Drugi programi v pomoč družini</w:t>
      </w:r>
      <w:bookmarkStart w:id="358" w:name="PPR_20029001_A_381"/>
      <w:bookmarkEnd w:id="358"/>
      <w:bookmarkEnd w:id="357"/>
    </w:p>
    <w:p w14:paraId="708FF810" w14:textId="44BAD2BB" w:rsidR="00A65FE6" w:rsidRDefault="00A65FE6" w:rsidP="00A65FE6">
      <w:pPr>
        <w:pStyle w:val="Vrednost"/>
      </w:pPr>
      <w:r>
        <w:t>Vrednost: 13.100 €</w:t>
      </w:r>
    </w:p>
    <w:p w14:paraId="12C67465" w14:textId="43E419FC" w:rsidR="00A65FE6" w:rsidRDefault="00A65FE6" w:rsidP="00A65FE6">
      <w:pPr>
        <w:pStyle w:val="Heading11"/>
      </w:pPr>
      <w:r>
        <w:t>Opis podprograma</w:t>
      </w:r>
    </w:p>
    <w:p w14:paraId="4E9CA0DE" w14:textId="77777777" w:rsidR="00A65FE6" w:rsidRDefault="00A65FE6" w:rsidP="00A65FE6">
      <w:pPr>
        <w:rPr>
          <w:lang w:eastAsia="sl-SI"/>
        </w:rPr>
      </w:pPr>
      <w:r>
        <w:t xml:space="preserve">Podprogram zajema pomoč staršem ob rojstvu otrok ter sofinanciranje posebnih socialnih programov Varne hiše, Materinski dom in Svetovalnega centra za otroke, mladostnike in starše.  </w:t>
      </w:r>
    </w:p>
    <w:p w14:paraId="7847BAC9" w14:textId="03DD1EB3" w:rsidR="00A65FE6" w:rsidRDefault="00A65FE6" w:rsidP="00A65FE6">
      <w:pPr>
        <w:pStyle w:val="Heading11"/>
      </w:pPr>
      <w:r>
        <w:t>Zakonske in druge pravne podlage</w:t>
      </w:r>
    </w:p>
    <w:p w14:paraId="59E03E3D" w14:textId="77777777" w:rsidR="00A65FE6" w:rsidRDefault="00A65FE6" w:rsidP="00A65FE6">
      <w:pPr>
        <w:rPr>
          <w:lang w:eastAsia="sl-SI"/>
        </w:rPr>
      </w:pPr>
      <w:r>
        <w:t>- Zakon o socialnem varstvu,</w:t>
      </w:r>
      <w:r>
        <w:br/>
        <w:t>- Letne pogodbe.</w:t>
      </w:r>
    </w:p>
    <w:p w14:paraId="475DDF11" w14:textId="37686B50" w:rsidR="00A65FE6" w:rsidRDefault="00A65FE6" w:rsidP="00A65FE6">
      <w:pPr>
        <w:pStyle w:val="Heading11"/>
      </w:pPr>
      <w:r>
        <w:t>Dolgoročni cilji podprograma in kazalci, s katerimi se bo merilo doseganje zastavljenih ciljev (Rezultat in kazalniki)</w:t>
      </w:r>
    </w:p>
    <w:p w14:paraId="3BE9AC9C" w14:textId="65CE1AD8" w:rsidR="00A65FE6" w:rsidRDefault="00A65FE6" w:rsidP="00A65FE6">
      <w:r>
        <w:t>Zagotoviti sredstva za različne oblike pomoči šibkejših članov družine, oz. otrok in mladine.</w:t>
      </w:r>
    </w:p>
    <w:p w14:paraId="2EE8AF41" w14:textId="656ED7DC" w:rsidR="00A65FE6" w:rsidRDefault="00A65FE6" w:rsidP="00A65FE6">
      <w:pPr>
        <w:pStyle w:val="Heading11"/>
      </w:pPr>
      <w:r>
        <w:t>Letni izvedbeni cilji podprograma in kazalci, s katerimi se bo merilo doseganje zastavljenih ciljev (Neposredni učinek in kazalnik)</w:t>
      </w:r>
    </w:p>
    <w:p w14:paraId="03A25668" w14:textId="77777777" w:rsidR="00A65FE6" w:rsidRDefault="00A65FE6" w:rsidP="00A65FE6">
      <w:pPr>
        <w:rPr>
          <w:lang w:eastAsia="sl-SI"/>
        </w:rPr>
      </w:pPr>
      <w:r>
        <w:t>Letni izvedbeni cilj je enak dolgoročnim.</w:t>
      </w:r>
    </w:p>
    <w:p w14:paraId="6F39B730" w14:textId="4BC2C6EB" w:rsidR="00A65FE6" w:rsidRDefault="00A65FE6" w:rsidP="00A65FE6">
      <w:pPr>
        <w:pStyle w:val="AHeading8"/>
      </w:pPr>
      <w:r>
        <w:t>0004 - Občinska uprava</w:t>
      </w:r>
      <w:bookmarkStart w:id="359" w:name="PU_0004_PPR_20029001_A_381"/>
      <w:bookmarkEnd w:id="359"/>
    </w:p>
    <w:p w14:paraId="0A560F79" w14:textId="1BCDC2FE" w:rsidR="00A65FE6" w:rsidRDefault="00A65FE6" w:rsidP="00A65FE6">
      <w:pPr>
        <w:pStyle w:val="Vrednost"/>
      </w:pPr>
      <w:r>
        <w:t>Vrednost: 5.075.517 €</w:t>
      </w:r>
    </w:p>
    <w:p w14:paraId="71918638" w14:textId="2EDF36B1" w:rsidR="00A65FE6" w:rsidRDefault="00A65FE6" w:rsidP="00A65FE6">
      <w:pPr>
        <w:pStyle w:val="AHeading10"/>
      </w:pPr>
      <w:r>
        <w:t>0051112 - VARNA HIŠA, MAT.DOM MB</w:t>
      </w:r>
      <w:bookmarkStart w:id="360" w:name="PP_0051112_A_381"/>
      <w:bookmarkEnd w:id="360"/>
    </w:p>
    <w:p w14:paraId="4441E02B" w14:textId="021CCBDD" w:rsidR="00A65FE6" w:rsidRDefault="00A65FE6" w:rsidP="00A65FE6">
      <w:pPr>
        <w:pStyle w:val="Vrednost"/>
      </w:pPr>
      <w:r>
        <w:t>Vrednost: 2.100 €</w:t>
      </w:r>
    </w:p>
    <w:p w14:paraId="15D3EBA6" w14:textId="69EEBC3A" w:rsidR="00A65FE6" w:rsidRDefault="00A65FE6" w:rsidP="00A65FE6">
      <w:pPr>
        <w:pStyle w:val="Heading11"/>
      </w:pPr>
      <w:r>
        <w:lastRenderedPageBreak/>
        <w:t>Obrazložitev dejavnosti v okviru proračunske postavke</w:t>
      </w:r>
    </w:p>
    <w:p w14:paraId="39096604" w14:textId="77777777" w:rsidR="00A65FE6" w:rsidRDefault="00A65FE6" w:rsidP="00A65FE6">
      <w:pPr>
        <w:rPr>
          <w:lang w:eastAsia="sl-SI"/>
        </w:rPr>
      </w:pPr>
      <w:r>
        <w:t>Program Materinski dom je namenjen materam z otroki, nosečnicam, porodnicam in samskim ženskam, ki so se znašle v trenutni ali dalj časa trajajoči osebni, odnosni, eksistenčni in drugi stiski in nimajo druge možnosti bivanja, ter ob namestitvi potrebujejo strokovno in drugo pomoč.</w:t>
      </w:r>
      <w:r>
        <w:br/>
        <w:t>Svetovalni center za otroke, mladostnike  in starše Maribor   je javno socialno varstveni program. Svetovalnica je namenjena žrtvam nasilja in zlorab- odraslim in otrokom, osebam pred in ali po odhodu iz nastanitvenih programov pomoči. Opravlja terensko delo pomoči žrtvam nasilja v posamezni občini, nudi individualno pomoč in pomoč v skupini za žrtve nasilja, nudi pravno in drugo pomoč.</w:t>
      </w:r>
      <w:r>
        <w:br/>
        <w:t xml:space="preserve">Varna hiša  je namestitveni socialno varstveni program, ki ga izvaja CSD Maribor. Namenjena je ženskam in otrokom, ki potrebujejo varen prostor in psihosocialno pomoč. </w:t>
      </w:r>
    </w:p>
    <w:p w14:paraId="75D91940" w14:textId="4A46C64D" w:rsidR="00A65FE6" w:rsidRDefault="00A65FE6" w:rsidP="00A65FE6">
      <w:pPr>
        <w:pStyle w:val="Heading11"/>
      </w:pPr>
      <w:r>
        <w:t>Navezava na projekte v okviru proračunske postavke</w:t>
      </w:r>
    </w:p>
    <w:p w14:paraId="18324F1E" w14:textId="64562186" w:rsidR="00A65FE6" w:rsidRDefault="00A65FE6" w:rsidP="00A65FE6">
      <w:r>
        <w:t>Ni navezave</w:t>
      </w:r>
    </w:p>
    <w:p w14:paraId="5750EB98" w14:textId="0D8E7C66" w:rsidR="00A65FE6" w:rsidRDefault="00A65FE6" w:rsidP="00A65FE6">
      <w:pPr>
        <w:pStyle w:val="Heading11"/>
      </w:pPr>
      <w:r>
        <w:t>Izhodišča, na katerih temeljijo izračuni predlogov pravic porabe za del, ki se ne izvršuje preko NRP (Neposredni učinek in kazalnik)</w:t>
      </w:r>
    </w:p>
    <w:p w14:paraId="2E46FDE4" w14:textId="57AA6E48" w:rsidR="00A65FE6" w:rsidRDefault="00A65FE6" w:rsidP="00A65FE6">
      <w:r>
        <w:t>Finančni plani izvajalcev programov in realizacija v preteklem letu.</w:t>
      </w:r>
    </w:p>
    <w:p w14:paraId="4055986C" w14:textId="62F2EEBC" w:rsidR="00A65FE6" w:rsidRDefault="00A65FE6" w:rsidP="00A65FE6">
      <w:pPr>
        <w:pStyle w:val="AHeading10"/>
      </w:pPr>
      <w:r>
        <w:t>0051114 - VARUH BOLNIKOVIH PRAVIC</w:t>
      </w:r>
      <w:bookmarkStart w:id="361" w:name="PP_0051114_A_381"/>
      <w:bookmarkEnd w:id="361"/>
    </w:p>
    <w:p w14:paraId="1CBD80EF" w14:textId="26C84098" w:rsidR="00A65FE6" w:rsidRDefault="00A65FE6" w:rsidP="00A65FE6">
      <w:pPr>
        <w:pStyle w:val="Vrednost"/>
      </w:pPr>
      <w:r>
        <w:t>Vrednost: 100 €</w:t>
      </w:r>
    </w:p>
    <w:p w14:paraId="5FAD5915" w14:textId="3C337717" w:rsidR="00A65FE6" w:rsidRDefault="00A65FE6" w:rsidP="00A65FE6">
      <w:pPr>
        <w:pStyle w:val="Heading11"/>
      </w:pPr>
      <w:r>
        <w:t>Obrazložitev dejavnosti v okviru proračunske postavke</w:t>
      </w:r>
    </w:p>
    <w:p w14:paraId="4B1DA106" w14:textId="77777777" w:rsidR="00A65FE6" w:rsidRDefault="00A65FE6" w:rsidP="00A65FE6">
      <w:pPr>
        <w:rPr>
          <w:lang w:eastAsia="sl-SI"/>
        </w:rPr>
      </w:pPr>
      <w:r>
        <w:t>Delovanje varuha je neodvisna in samostojna funkcija. Zajema obravnavo pritožb bolnikov zoper potek in posledice zdravljenja ter zaradi neprimernega ali nevljudnega odnosa zaposlenih v javnih zdravstvenih zavodih ali pri koncesionarjih. Postopek varuha je zaupen , neformalen in za stranke brezplačen.</w:t>
      </w:r>
      <w:r>
        <w:br/>
        <w:t>Varuh bolnikovih pravic je bil ustanovljen za regijo Podravja s sklepom Mestne občine Maribor v letu 2001.</w:t>
      </w:r>
    </w:p>
    <w:p w14:paraId="1CFD870C" w14:textId="59AF7A88" w:rsidR="00A65FE6" w:rsidRDefault="00A65FE6" w:rsidP="00A65FE6">
      <w:pPr>
        <w:pStyle w:val="Heading11"/>
      </w:pPr>
      <w:r>
        <w:t>Navezava na projekte v okviru proračunske postavke</w:t>
      </w:r>
    </w:p>
    <w:p w14:paraId="3BFCA812" w14:textId="2D46DEAB" w:rsidR="00A65FE6" w:rsidRDefault="00A65FE6" w:rsidP="00A65FE6">
      <w:r>
        <w:t>Ni navezave</w:t>
      </w:r>
    </w:p>
    <w:p w14:paraId="12D91C37" w14:textId="5D10866D" w:rsidR="00A65FE6" w:rsidRDefault="00A65FE6" w:rsidP="00A65FE6">
      <w:pPr>
        <w:pStyle w:val="Heading11"/>
      </w:pPr>
      <w:r>
        <w:t>Izhodišča, na katerih temeljijo izračuni predlogov pravic porabe za del, ki se ne izvršuje preko NRP (Neposredni učinek in kazalnik)</w:t>
      </w:r>
    </w:p>
    <w:p w14:paraId="49D07D61" w14:textId="77777777" w:rsidR="00A65FE6" w:rsidRDefault="00A65FE6" w:rsidP="00A65FE6">
      <w:pPr>
        <w:rPr>
          <w:lang w:eastAsia="sl-SI"/>
        </w:rPr>
      </w:pPr>
      <w:r>
        <w:t>Razrez stroškov med občinami.</w:t>
      </w:r>
    </w:p>
    <w:p w14:paraId="78A66DD5" w14:textId="1B04F3DE" w:rsidR="00A65FE6" w:rsidRDefault="00A65FE6" w:rsidP="00A65FE6">
      <w:pPr>
        <w:pStyle w:val="AHeading10"/>
      </w:pPr>
      <w:r>
        <w:t>0051130 - POMOČ NOVOROJENCEM</w:t>
      </w:r>
      <w:bookmarkStart w:id="362" w:name="PP_0051130_A_381"/>
      <w:bookmarkEnd w:id="362"/>
    </w:p>
    <w:p w14:paraId="280C46B2" w14:textId="494A262D" w:rsidR="00A65FE6" w:rsidRDefault="00A65FE6" w:rsidP="00A65FE6">
      <w:pPr>
        <w:pStyle w:val="Vrednost"/>
      </w:pPr>
      <w:r>
        <w:t>Vrednost: 10.900 €</w:t>
      </w:r>
    </w:p>
    <w:p w14:paraId="6664537C" w14:textId="7721205D" w:rsidR="00A65FE6" w:rsidRDefault="00A65FE6" w:rsidP="00A65FE6">
      <w:pPr>
        <w:pStyle w:val="Heading11"/>
      </w:pPr>
      <w:r>
        <w:t>Obrazložitev dejavnosti v okviru proračunske postavke</w:t>
      </w:r>
    </w:p>
    <w:p w14:paraId="67A8AFD8" w14:textId="77777777" w:rsidR="00A65FE6" w:rsidRDefault="00A65FE6" w:rsidP="00A65FE6">
      <w:pPr>
        <w:rPr>
          <w:lang w:eastAsia="sl-SI"/>
        </w:rPr>
      </w:pPr>
      <w:r>
        <w:t>Sredstva so namenjena kot denarna pomoč ob rojstvu otroka v višini 208,65 EUR za enega novorojenega otroka v skladu s Pravilnikom o enkratnem denarnem prispevku za novorojence (Ur. l. RS, št. 58/2006). O pravici do prispevka za novorojenca se odloča v upravnem postopku, na podlagi vloge  z odločbo. Iz teh sredstev se tudi subvencionira prehrana dojenčkov do 4. meseca starosti materam, ki ne morejo dojiti in sicer ena škatla hrane na mesec. Sredstva se nakažejo na podlagi predpisane hrane pristojnega zdravnika in računa lekarne, ki je hrano izdalo na recept.</w:t>
      </w:r>
    </w:p>
    <w:p w14:paraId="3D05635A" w14:textId="0E85D3D4" w:rsidR="00A65FE6" w:rsidRDefault="00A65FE6" w:rsidP="00A65FE6">
      <w:pPr>
        <w:pStyle w:val="Heading11"/>
      </w:pPr>
      <w:r>
        <w:t>Navezava na projekte v okviru proračunske postavke</w:t>
      </w:r>
    </w:p>
    <w:p w14:paraId="3F1C27E2" w14:textId="5FE63E66" w:rsidR="00A65FE6" w:rsidRDefault="00A65FE6" w:rsidP="00A65FE6">
      <w:r>
        <w:t>Ni navezave</w:t>
      </w:r>
    </w:p>
    <w:p w14:paraId="1EF4B782" w14:textId="10A925DB" w:rsidR="00A65FE6" w:rsidRDefault="00A65FE6" w:rsidP="00A65FE6">
      <w:pPr>
        <w:pStyle w:val="Heading11"/>
      </w:pPr>
      <w:r>
        <w:t>Izhodišča, na katerih temeljijo izračuni predlogov pravic porabe za del, ki se ne izvršuje preko NRP (Neposredni učinek in kazalnik)</w:t>
      </w:r>
    </w:p>
    <w:p w14:paraId="441DEC85" w14:textId="6CE03DCC" w:rsidR="00A65FE6" w:rsidRDefault="00A65FE6" w:rsidP="00A65FE6">
      <w:r>
        <w:t>Planirana sredstva temeljijo na podlagi ocene porabe v preteklem letu.</w:t>
      </w:r>
    </w:p>
    <w:p w14:paraId="1F5D3A1B" w14:textId="545015CA" w:rsidR="00A65FE6" w:rsidRDefault="00A65FE6" w:rsidP="00A65FE6">
      <w:pPr>
        <w:pStyle w:val="AHeading6"/>
      </w:pPr>
      <w:bookmarkStart w:id="363" w:name="_Toc62124083"/>
      <w:r>
        <w:t>2004 - Izvajanje programov socialnega varstva</w:t>
      </w:r>
      <w:bookmarkEnd w:id="363"/>
    </w:p>
    <w:p w14:paraId="1F60BC8D" w14:textId="7CDA132D" w:rsidR="00A65FE6" w:rsidRDefault="00A65FE6" w:rsidP="00A65FE6">
      <w:pPr>
        <w:pStyle w:val="Vrednost"/>
      </w:pPr>
      <w:r>
        <w:t>Vrednost: 231.087 €</w:t>
      </w:r>
    </w:p>
    <w:p w14:paraId="1492B253" w14:textId="6E809310" w:rsidR="00A65FE6" w:rsidRDefault="00A65FE6" w:rsidP="00A65FE6">
      <w:pPr>
        <w:pStyle w:val="Heading11"/>
      </w:pPr>
      <w:r>
        <w:t>Opis glavnega programa</w:t>
      </w:r>
    </w:p>
    <w:p w14:paraId="5596B7A9" w14:textId="56915A0A" w:rsidR="00A65FE6" w:rsidRDefault="00A65FE6" w:rsidP="00A65FE6">
      <w:r>
        <w:t>V program socialnega varstva sodijo storitve in programi, ki jih lokalnim skupnostim nalaga zakon o socialnem varstvu: financiranje plače ali nadomestila plače in prispevkov družinskih pomočnikov na osnovi pravice do izbire družinskega pomočnika, (do)plačevanje storitev v zavodih za odrasle (domovi za starejše občane in posebni socialno varstveni zavodi) in zagotavljanje mreže in financiranja javne službe za storitev pomoč družini na domu.</w:t>
      </w:r>
    </w:p>
    <w:p w14:paraId="21380C4C" w14:textId="28A56DB0" w:rsidR="00A65FE6" w:rsidRDefault="00A65FE6" w:rsidP="00A65FE6">
      <w:pPr>
        <w:pStyle w:val="Heading11"/>
      </w:pPr>
      <w:r>
        <w:lastRenderedPageBreak/>
        <w:t>Dolgoročni cilji glavnega programa (Specifični cilj in kazalniki)</w:t>
      </w:r>
    </w:p>
    <w:p w14:paraId="3C0F0995" w14:textId="77777777" w:rsidR="00A65FE6" w:rsidRDefault="00A65FE6" w:rsidP="00A65FE6">
      <w:pPr>
        <w:rPr>
          <w:lang w:eastAsia="sl-SI"/>
        </w:rPr>
      </w:pPr>
      <w:r>
        <w:t>Dolgoročni cilji programa so omogočanje večje neodvisnosti v domačem okolju in socialne vključenosti starejšim osebam, osebam z različnimi oblikami invalidnosti, podpora občankam in občanom z nižjimi dohodki ter zagotavljanje enakih možnosti in dostopa do storitev institucionalnega varstva (domovi za starejše in posebni socialni zavodi). Dolgoročni cilj programa je omogočiti socialno vključenost v stanovanjske skupine tudi tistim občankam in občanom, ki z lastnimi prihodki in prihodki zavezank/-cev ne zmorejo plačati oskrbe.</w:t>
      </w:r>
    </w:p>
    <w:p w14:paraId="221CCC37" w14:textId="2C5078C8" w:rsidR="00A65FE6" w:rsidRDefault="00A65FE6" w:rsidP="00A65FE6">
      <w:pPr>
        <w:pStyle w:val="Heading11"/>
      </w:pPr>
      <w:r>
        <w:t>Glavni letni izvedbeni cilji in kazalci, s katerimi se bo merilo doseganje zastavljenih ciljev</w:t>
      </w:r>
    </w:p>
    <w:p w14:paraId="42F1191A" w14:textId="77777777" w:rsidR="00A65FE6" w:rsidRDefault="00A65FE6" w:rsidP="00A65FE6">
      <w:pPr>
        <w:rPr>
          <w:lang w:eastAsia="sl-SI"/>
        </w:rPr>
      </w:pPr>
      <w:r>
        <w:t>Glavni izvedbeni cilji so zagotavljanje sredstev za plačilo zakonskih obveznosti in s tem zagotavljanje pravic do koriščenja socialno varstvenih storitev (pravice do izbire družinskega pomočnika, pomoč družini na domu, (do)plačilo storitev v splošnih in posebnih socialnih zavodih) ter za sofinanciranje pomembnih programov nevladnih organizacij in javnih zavodov.</w:t>
      </w:r>
    </w:p>
    <w:p w14:paraId="7CC22362" w14:textId="696F15ED" w:rsidR="00A65FE6" w:rsidRDefault="00A65FE6" w:rsidP="00A65FE6">
      <w:pPr>
        <w:pStyle w:val="Heading11"/>
      </w:pPr>
      <w:r>
        <w:t>Podprogrami in proračunski uporabniki znotraj glavnega programa</w:t>
      </w:r>
    </w:p>
    <w:p w14:paraId="6BC01049" w14:textId="77777777" w:rsidR="00A65FE6" w:rsidRDefault="00A65FE6" w:rsidP="00A65FE6">
      <w:pPr>
        <w:rPr>
          <w:lang w:eastAsia="sl-SI"/>
        </w:rPr>
      </w:pPr>
      <w:r>
        <w:t>20049001 Centri za socialno delo</w:t>
      </w:r>
      <w:r>
        <w:br/>
        <w:t xml:space="preserve">20049002 Socialno varstvo invalidov </w:t>
      </w:r>
      <w:r>
        <w:br/>
        <w:t xml:space="preserve">20049003 Socialno varstvo starih </w:t>
      </w:r>
      <w:r>
        <w:br/>
        <w:t xml:space="preserve">20049004 Socialno varstvo materialno ogroženih </w:t>
      </w:r>
      <w:r>
        <w:br/>
        <w:t>20049006 Socialno varstvo drugih ranljivih skupin</w:t>
      </w:r>
    </w:p>
    <w:p w14:paraId="3710FFAB" w14:textId="01D03080" w:rsidR="00A65FE6" w:rsidRDefault="00A65FE6" w:rsidP="00A65FE6">
      <w:pPr>
        <w:pStyle w:val="AHeading7"/>
      </w:pPr>
      <w:bookmarkStart w:id="364" w:name="_Toc62124084"/>
      <w:r>
        <w:t>20049001 - Centri za socialno delo</w:t>
      </w:r>
      <w:bookmarkStart w:id="365" w:name="PPR_20049001_A_381"/>
      <w:bookmarkEnd w:id="365"/>
      <w:bookmarkEnd w:id="364"/>
    </w:p>
    <w:p w14:paraId="2AE13E59" w14:textId="1212B75F" w:rsidR="00A65FE6" w:rsidRDefault="00A65FE6" w:rsidP="00A65FE6">
      <w:pPr>
        <w:pStyle w:val="Vrednost"/>
      </w:pPr>
      <w:r>
        <w:t>Vrednost: 70.600 €</w:t>
      </w:r>
    </w:p>
    <w:p w14:paraId="3D081A14" w14:textId="7CAA01AE" w:rsidR="00A65FE6" w:rsidRDefault="00A65FE6" w:rsidP="00A65FE6">
      <w:pPr>
        <w:pStyle w:val="Heading11"/>
      </w:pPr>
      <w:r>
        <w:t>Opis podprograma</w:t>
      </w:r>
    </w:p>
    <w:p w14:paraId="210F5883" w14:textId="480BD742" w:rsidR="00A65FE6" w:rsidRDefault="00A65FE6" w:rsidP="00A65FE6">
      <w:r>
        <w:t>Center za socialno delo zagotavlja posamezniku, družinam in skupinam prebivalcev pravice iz socialnega varstva, ki obsegajo storitve in ukrepe, namenjene preprečevanju in odpravljanju socialnih stisk in težav ter denarne socialne pomoči, ki so namenjene tistim posameznikom, ki si sami materialne varnosti ne morejo zagotoviti.</w:t>
      </w:r>
    </w:p>
    <w:p w14:paraId="094DE076" w14:textId="573F2221" w:rsidR="00A65FE6" w:rsidRDefault="00A65FE6" w:rsidP="00A65FE6">
      <w:pPr>
        <w:pStyle w:val="Heading11"/>
      </w:pPr>
      <w:r>
        <w:t>Zakonske in druge pravne podlage</w:t>
      </w:r>
    </w:p>
    <w:p w14:paraId="2C0D2E12" w14:textId="4AB57AF1" w:rsidR="00A65FE6" w:rsidRDefault="00A65FE6" w:rsidP="00A65FE6">
      <w:r>
        <w:t>- Zakon o socialnem varstvu,</w:t>
      </w:r>
      <w:r>
        <w:br/>
        <w:t>- Letne pogodbe.</w:t>
      </w:r>
    </w:p>
    <w:p w14:paraId="2F3A589A" w14:textId="3452A4D7" w:rsidR="00A65FE6" w:rsidRDefault="00A65FE6" w:rsidP="00A65FE6">
      <w:pPr>
        <w:pStyle w:val="Heading11"/>
      </w:pPr>
      <w:r>
        <w:t>Dolgoročni cilji podprograma in kazalci, s katerimi se bo merilo doseganje zastavljenih ciljev (Rezultat in kazalniki)</w:t>
      </w:r>
    </w:p>
    <w:p w14:paraId="33D3F22E" w14:textId="77777777" w:rsidR="00A65FE6" w:rsidRDefault="00A65FE6" w:rsidP="00A65FE6">
      <w:pPr>
        <w:rPr>
          <w:lang w:eastAsia="sl-SI"/>
        </w:rPr>
      </w:pPr>
      <w:r>
        <w:t> Preprečevanje in reševanje socialne problematike posameznika, družin in skupin prebivalstva.</w:t>
      </w:r>
    </w:p>
    <w:p w14:paraId="241823D5" w14:textId="2B1B1597" w:rsidR="00A65FE6" w:rsidRDefault="00A65FE6" w:rsidP="00A65FE6">
      <w:pPr>
        <w:pStyle w:val="Heading11"/>
      </w:pPr>
      <w:r>
        <w:t>Letni izvedbeni cilji podprograma in kazalci, s katerimi se bo merilo doseganje zastavljenih ciljev (Neposredni učinek in kazalnik)</w:t>
      </w:r>
    </w:p>
    <w:p w14:paraId="491810E8" w14:textId="72F3E52D" w:rsidR="00A65FE6" w:rsidRDefault="00A65FE6" w:rsidP="00A65FE6">
      <w:r>
        <w:t> Zagotavljanje sredstev za storitev pomoč družini na domu, dodeljevanje enkratnih denarnih pomoči, sofinanciranje socialnih programov in projektov na področju staranja in krepitve medgeneracijske solidarnosti in programov v skladu z usklajenim planom CSD..</w:t>
      </w:r>
    </w:p>
    <w:p w14:paraId="11ABEAFC" w14:textId="68BAC85F" w:rsidR="00A65FE6" w:rsidRDefault="00A65FE6" w:rsidP="00A65FE6">
      <w:pPr>
        <w:pStyle w:val="AHeading8"/>
      </w:pPr>
      <w:r>
        <w:t>0004 - Občinska uprava</w:t>
      </w:r>
      <w:bookmarkStart w:id="366" w:name="PU_0004_PPR_20049001_A_381"/>
      <w:bookmarkEnd w:id="366"/>
    </w:p>
    <w:p w14:paraId="60A5E324" w14:textId="7FE30AD4" w:rsidR="00A65FE6" w:rsidRDefault="00A65FE6" w:rsidP="00A65FE6">
      <w:pPr>
        <w:pStyle w:val="Vrednost"/>
      </w:pPr>
      <w:r>
        <w:t>Vrednost: 5.075.517 €</w:t>
      </w:r>
    </w:p>
    <w:p w14:paraId="073B92AB" w14:textId="643FB8B9" w:rsidR="00A65FE6" w:rsidRDefault="00A65FE6" w:rsidP="00A65FE6">
      <w:pPr>
        <w:pStyle w:val="AHeading10"/>
      </w:pPr>
      <w:r>
        <w:t>0051100 - SLUŽBA POMOČI NA DOMU</w:t>
      </w:r>
      <w:bookmarkStart w:id="367" w:name="PP_0051100_A_381"/>
      <w:bookmarkEnd w:id="367"/>
    </w:p>
    <w:p w14:paraId="7B9E906F" w14:textId="19DD47E4" w:rsidR="00A65FE6" w:rsidRDefault="00A65FE6" w:rsidP="00A65FE6">
      <w:pPr>
        <w:pStyle w:val="Vrednost"/>
      </w:pPr>
      <w:r>
        <w:t>Vrednost: 55.300 €</w:t>
      </w:r>
    </w:p>
    <w:p w14:paraId="0500C7A5" w14:textId="27DAFA3A" w:rsidR="00A65FE6" w:rsidRDefault="00A65FE6" w:rsidP="00A65FE6">
      <w:pPr>
        <w:pStyle w:val="Heading11"/>
      </w:pPr>
      <w:r>
        <w:t>Obrazložitev dejavnosti v okviru proračunske postavke</w:t>
      </w:r>
    </w:p>
    <w:p w14:paraId="7402190C" w14:textId="77777777" w:rsidR="00A65FE6" w:rsidRDefault="00A65FE6" w:rsidP="00A65FE6">
      <w:pPr>
        <w:rPr>
          <w:lang w:eastAsia="sl-SI"/>
        </w:rPr>
      </w:pPr>
      <w:r>
        <w:t>Pomoč na domu obsega socialno oskrbo upravičenca v primeru invalidnosti, starosti ter drugih primerih, ko socialna oskrba na domu lahko nadomesti institucionalno varstvo. Za območje občine Oplotnica opravlja storitev pomoči na domu Dom Danice Vogrinec Maribor, s katerim ima občina sklenjeno pogodbo o sofinanciranju, na podlagi katere se krijejo stroški splošne subvencije ter doplačila posamezniku glede na višino dohodkov.</w:t>
      </w:r>
      <w:r>
        <w:br/>
        <w:t>Sredstva so planirana na podlagi veljavnih cen socialno varstvenih storitev in sicer za pokrivanje stroškov izvajanja pomoči na domu po odločbi CSD, v skladu z Zakonom o socialnem varstvu, Pravilnikom o metodologiji za oblikovanje cen socialno varstvenih storitev in Uredbo o merilih za določanje oprostitev pri plačilih socialno varstvenih storitev.</w:t>
      </w:r>
    </w:p>
    <w:p w14:paraId="5EFD6351" w14:textId="2A6EFCCD" w:rsidR="00A65FE6" w:rsidRDefault="00A65FE6" w:rsidP="00A65FE6">
      <w:pPr>
        <w:pStyle w:val="Heading11"/>
      </w:pPr>
      <w:r>
        <w:t>Navezava na projekte v okviru proračunske postavke</w:t>
      </w:r>
    </w:p>
    <w:p w14:paraId="7EE4FF23" w14:textId="56D0F4DD" w:rsidR="00A65FE6" w:rsidRDefault="00A65FE6" w:rsidP="00A65FE6">
      <w:r>
        <w:t>Ni navezave</w:t>
      </w:r>
    </w:p>
    <w:p w14:paraId="294EB24E" w14:textId="52757DA6" w:rsidR="00A65FE6" w:rsidRDefault="00A65FE6" w:rsidP="00A65FE6">
      <w:pPr>
        <w:pStyle w:val="Heading11"/>
      </w:pPr>
      <w:r>
        <w:lastRenderedPageBreak/>
        <w:t>Izhodišča, na katerih temeljijo izračuni predlogov pravic porabe za del, ki se ne izvršuje preko NRP (Neposredni učinek in kazalnik)</w:t>
      </w:r>
    </w:p>
    <w:p w14:paraId="006233C8" w14:textId="436416EA" w:rsidR="00A65FE6" w:rsidRDefault="00A65FE6" w:rsidP="00A65FE6">
      <w:r>
        <w:t>Izračuni temeljijo na realizaciji iz preteklega leta . Sredstva se bodo izvajalcu službe nakazovala mesečno na podlagi predloženega zahtevka z obračunom in upoštevanju prihodkov iz naslova plačil uporabnikov</w:t>
      </w:r>
    </w:p>
    <w:p w14:paraId="71CFD729" w14:textId="6B30E83B" w:rsidR="00A65FE6" w:rsidRDefault="00A65FE6" w:rsidP="00A65FE6">
      <w:pPr>
        <w:pStyle w:val="AHeading10"/>
      </w:pPr>
      <w:r>
        <w:t>0054000 - PROGRAM ZA MLADE IN ST.OBČ</w:t>
      </w:r>
      <w:bookmarkStart w:id="368" w:name="PP_0054000_A_381"/>
      <w:bookmarkEnd w:id="368"/>
    </w:p>
    <w:p w14:paraId="4E4A0C14" w14:textId="17826CC2" w:rsidR="00A65FE6" w:rsidRDefault="00A65FE6" w:rsidP="00A65FE6">
      <w:pPr>
        <w:pStyle w:val="Vrednost"/>
      </w:pPr>
      <w:r>
        <w:t>Vrednost: 3.000 €</w:t>
      </w:r>
    </w:p>
    <w:p w14:paraId="456D6594" w14:textId="7D43360F" w:rsidR="00A65FE6" w:rsidRDefault="00A65FE6" w:rsidP="00A65FE6">
      <w:pPr>
        <w:pStyle w:val="Heading11"/>
      </w:pPr>
      <w:r>
        <w:t>Obrazložitev dejavnosti v okviru proračunske postavke</w:t>
      </w:r>
    </w:p>
    <w:p w14:paraId="7F225AEC" w14:textId="77777777" w:rsidR="00A65FE6" w:rsidRDefault="00A65FE6" w:rsidP="00A65FE6">
      <w:pPr>
        <w:rPr>
          <w:lang w:eastAsia="sl-SI"/>
        </w:rPr>
      </w:pPr>
      <w:r>
        <w:t>Sredstva so namenjena sofinanciranju preventivnih programov za mlade ter posameznih projektov, namenjenih vzgoji mladih in njihovemu usposabljanju za premagovanje življenjskih težav in za starejše občane, ki jih izvajajo različna društva in druge pravne osebe v občini, kot je druženje v skupinah za samopomoč starejših, delo z rejenci (letovanje, počitniški program) in drugo.</w:t>
      </w:r>
    </w:p>
    <w:p w14:paraId="0DABDFFA" w14:textId="06253160" w:rsidR="00A65FE6" w:rsidRDefault="00A65FE6" w:rsidP="00A65FE6">
      <w:pPr>
        <w:pStyle w:val="Heading11"/>
      </w:pPr>
      <w:r>
        <w:t>Navezava na projekte v okviru proračunske postavke</w:t>
      </w:r>
    </w:p>
    <w:p w14:paraId="5BE3E932" w14:textId="38EFC7C1" w:rsidR="00A65FE6" w:rsidRDefault="00A65FE6" w:rsidP="00A65FE6">
      <w:r>
        <w:t>Ni navezave</w:t>
      </w:r>
    </w:p>
    <w:p w14:paraId="61CF02DD" w14:textId="30F43538" w:rsidR="00A65FE6" w:rsidRDefault="00A65FE6" w:rsidP="00A65FE6">
      <w:pPr>
        <w:pStyle w:val="Heading11"/>
      </w:pPr>
      <w:r>
        <w:t>Izhodišča, na katerih temeljijo izračuni predlogov pravic porabe za del, ki se ne izvršuje preko NRP (Neposredni učinek in kazalnik)</w:t>
      </w:r>
    </w:p>
    <w:p w14:paraId="23AA67A8" w14:textId="71159446" w:rsidR="00A65FE6" w:rsidRDefault="00A65FE6" w:rsidP="00A65FE6">
      <w:r>
        <w:t>Izračuni temeljijo na realizaciji iz preteklega leta</w:t>
      </w:r>
    </w:p>
    <w:p w14:paraId="63E62CBA" w14:textId="7950FC1F" w:rsidR="00A65FE6" w:rsidRDefault="00A65FE6" w:rsidP="00A65FE6">
      <w:pPr>
        <w:pStyle w:val="AHeading10"/>
      </w:pPr>
      <w:r>
        <w:t>0056000 - JAVNA DELA</w:t>
      </w:r>
      <w:bookmarkStart w:id="369" w:name="PP_0056000_A_381"/>
      <w:bookmarkEnd w:id="369"/>
    </w:p>
    <w:p w14:paraId="32E52B2C" w14:textId="00CA134A" w:rsidR="00A65FE6" w:rsidRDefault="00A65FE6" w:rsidP="00A65FE6">
      <w:pPr>
        <w:pStyle w:val="Vrednost"/>
      </w:pPr>
      <w:r>
        <w:t>Vrednost: 12.300 €</w:t>
      </w:r>
    </w:p>
    <w:p w14:paraId="076D08E9" w14:textId="3C7733EA" w:rsidR="00A65FE6" w:rsidRDefault="00A65FE6" w:rsidP="00A65FE6">
      <w:pPr>
        <w:pStyle w:val="Heading11"/>
      </w:pPr>
      <w:r>
        <w:t>Obrazložitev dejavnosti v okviru proračunske postavke</w:t>
      </w:r>
    </w:p>
    <w:p w14:paraId="0A030953" w14:textId="77777777" w:rsidR="00A65FE6" w:rsidRDefault="00A65FE6" w:rsidP="00A65FE6">
      <w:pPr>
        <w:rPr>
          <w:lang w:eastAsia="sl-SI"/>
        </w:rPr>
      </w:pPr>
      <w:r>
        <w:t>Sredstva so namenjena sofinanciranju programov javnih del za laično pomoč družinam, ki ga izvaja CSD.</w:t>
      </w:r>
    </w:p>
    <w:p w14:paraId="488E13A6" w14:textId="53138F71" w:rsidR="00A65FE6" w:rsidRDefault="00A65FE6" w:rsidP="00A65FE6">
      <w:pPr>
        <w:pStyle w:val="Heading11"/>
      </w:pPr>
      <w:r>
        <w:t>Navezava na projekte v okviru proračunske postavke</w:t>
      </w:r>
    </w:p>
    <w:p w14:paraId="3072D66A" w14:textId="13013FAC" w:rsidR="00A65FE6" w:rsidRDefault="00A65FE6" w:rsidP="00A65FE6">
      <w:r>
        <w:t>Ni navezave</w:t>
      </w:r>
    </w:p>
    <w:p w14:paraId="31F45638" w14:textId="121DA32F" w:rsidR="00A65FE6" w:rsidRDefault="00A65FE6" w:rsidP="00A65FE6">
      <w:pPr>
        <w:pStyle w:val="Heading11"/>
      </w:pPr>
      <w:r>
        <w:t>Izhodišča, na katerih temeljijo izračuni predlogov pravic porabe za del, ki se ne izvršuje preko NRP (Neposredni učinek in kazalnik)</w:t>
      </w:r>
    </w:p>
    <w:p w14:paraId="160A0E5B" w14:textId="0FADD929" w:rsidR="00A65FE6" w:rsidRDefault="00A65FE6" w:rsidP="00A65FE6">
      <w:r>
        <w:t>Izračuni temeljijo na deležu sofinanciranja za kritje razlike plač za udeležence javnih del in potne stroške za prevoz do uporabnikov storitev.</w:t>
      </w:r>
    </w:p>
    <w:p w14:paraId="16576202" w14:textId="45020F48" w:rsidR="00A65FE6" w:rsidRDefault="00A65FE6" w:rsidP="00A65FE6">
      <w:pPr>
        <w:pStyle w:val="AHeading7"/>
      </w:pPr>
      <w:bookmarkStart w:id="370" w:name="_Toc62124085"/>
      <w:r>
        <w:t>20049002 - Socialno varstvo invalidov</w:t>
      </w:r>
      <w:bookmarkStart w:id="371" w:name="PPR_20049002_A_381"/>
      <w:bookmarkEnd w:id="371"/>
      <w:bookmarkEnd w:id="370"/>
    </w:p>
    <w:p w14:paraId="7B110A54" w14:textId="766813B8" w:rsidR="00A65FE6" w:rsidRDefault="00A65FE6" w:rsidP="00A65FE6">
      <w:pPr>
        <w:pStyle w:val="Vrednost"/>
      </w:pPr>
      <w:r>
        <w:t>Vrednost: 21.000 €</w:t>
      </w:r>
    </w:p>
    <w:p w14:paraId="0B8261F6" w14:textId="61B8B182" w:rsidR="00A65FE6" w:rsidRDefault="00A65FE6" w:rsidP="00A65FE6">
      <w:pPr>
        <w:pStyle w:val="Heading11"/>
      </w:pPr>
      <w:r>
        <w:t>Opis podprograma</w:t>
      </w:r>
    </w:p>
    <w:p w14:paraId="057EAA76" w14:textId="600F4ADD" w:rsidR="00A65FE6" w:rsidRDefault="00A65FE6" w:rsidP="00A65FE6">
      <w:r>
        <w:t>V okviru tega podprograma zagotavlja proračun občine sredstva za izvajanje zakonske naloge - financiranje plače s prispevki za družinskega pomočnika oz. pravico do izbire družinskega pomočnika.</w:t>
      </w:r>
      <w:r>
        <w:br/>
        <w:t>Občina bo še do konca leta 2021 zagotavljala sredstva za družinske pomočnike in ji bodo nato povrnjena  iz državnega proračuna do konca leta 2022. S tem letom se bo celotna obveznost prenesla na državo.</w:t>
      </w:r>
    </w:p>
    <w:p w14:paraId="45B7E8BC" w14:textId="267B580D" w:rsidR="00A65FE6" w:rsidRDefault="00A65FE6" w:rsidP="00A65FE6">
      <w:pPr>
        <w:pStyle w:val="Heading11"/>
      </w:pPr>
      <w:r>
        <w:t>Zakonske in druge pravne podlage</w:t>
      </w:r>
    </w:p>
    <w:p w14:paraId="1C52F3FD" w14:textId="77777777" w:rsidR="00A65FE6" w:rsidRDefault="00A65FE6" w:rsidP="00A65FE6">
      <w:pPr>
        <w:rPr>
          <w:lang w:eastAsia="sl-SI"/>
        </w:rPr>
      </w:pPr>
      <w:r>
        <w:t>- Zakon o socialnem varstvu,</w:t>
      </w:r>
      <w:r>
        <w:br/>
        <w:t>- Zakon o finančni razbremenitvi občin.</w:t>
      </w:r>
    </w:p>
    <w:p w14:paraId="595AD4DE" w14:textId="2056C562" w:rsidR="00A65FE6" w:rsidRDefault="00A65FE6" w:rsidP="00A65FE6">
      <w:pPr>
        <w:pStyle w:val="Heading11"/>
      </w:pPr>
      <w:r>
        <w:t>Dolgoročni cilji podprograma in kazalci, s katerimi se bo merilo doseganje zastavljenih ciljev (Rezultat in kazalniki)</w:t>
      </w:r>
    </w:p>
    <w:p w14:paraId="165AFACD" w14:textId="77777777" w:rsidR="00A65FE6" w:rsidRDefault="00A65FE6" w:rsidP="00A65FE6">
      <w:pPr>
        <w:rPr>
          <w:lang w:eastAsia="sl-SI"/>
        </w:rPr>
      </w:pPr>
      <w:r>
        <w:t>Zagotoviti sredstva za družinskega pomočnika in na ta način prispevati k skrbi za občane, ki bodo potrebovali oskrbo in pomoč na domu.</w:t>
      </w:r>
    </w:p>
    <w:p w14:paraId="6210C2E5" w14:textId="2880D3BC" w:rsidR="00A65FE6" w:rsidRDefault="00A65FE6" w:rsidP="00A65FE6">
      <w:pPr>
        <w:pStyle w:val="Heading11"/>
      </w:pPr>
      <w:r>
        <w:t>Letni izvedbeni cilji podprograma in kazalci, s katerimi se bo merilo doseganje zastavljenih ciljev (Neposredni učinek in kazalnik)</w:t>
      </w:r>
    </w:p>
    <w:p w14:paraId="068D3090" w14:textId="77777777" w:rsidR="00A65FE6" w:rsidRDefault="00A65FE6" w:rsidP="00A65FE6">
      <w:pPr>
        <w:rPr>
          <w:lang w:eastAsia="sl-SI"/>
        </w:rPr>
      </w:pPr>
      <w:r>
        <w:t xml:space="preserve">Letni izvedbeni cilj je enak dolgoročnim. </w:t>
      </w:r>
    </w:p>
    <w:p w14:paraId="52B7588E" w14:textId="28AD965A" w:rsidR="00A65FE6" w:rsidRDefault="00A65FE6" w:rsidP="00A65FE6">
      <w:pPr>
        <w:pStyle w:val="AHeading8"/>
      </w:pPr>
      <w:r>
        <w:t>0004 - Občinska uprava</w:t>
      </w:r>
      <w:bookmarkStart w:id="372" w:name="PU_0004_PPR_20049002_A_381"/>
      <w:bookmarkEnd w:id="372"/>
    </w:p>
    <w:p w14:paraId="266DB42B" w14:textId="78A9B81F" w:rsidR="00A65FE6" w:rsidRDefault="00A65FE6" w:rsidP="00A65FE6">
      <w:pPr>
        <w:pStyle w:val="Vrednost"/>
      </w:pPr>
      <w:r>
        <w:t>Vrednost: 5.075.517 €</w:t>
      </w:r>
    </w:p>
    <w:p w14:paraId="00BEB78F" w14:textId="438C63A4" w:rsidR="00A65FE6" w:rsidRDefault="00A65FE6" w:rsidP="00A65FE6">
      <w:pPr>
        <w:pStyle w:val="AHeading10"/>
      </w:pPr>
      <w:r>
        <w:lastRenderedPageBreak/>
        <w:t>0059100 - IZPLAČILA DRUŽINSKEMU POMOČNIKU</w:t>
      </w:r>
      <w:bookmarkStart w:id="373" w:name="PP_0059100_A_381"/>
      <w:bookmarkEnd w:id="373"/>
    </w:p>
    <w:p w14:paraId="7BD77473" w14:textId="6024FB27" w:rsidR="00A65FE6" w:rsidRDefault="00A65FE6" w:rsidP="00A65FE6">
      <w:pPr>
        <w:pStyle w:val="Vrednost"/>
      </w:pPr>
      <w:r>
        <w:t>Vrednost: 21.000 €</w:t>
      </w:r>
    </w:p>
    <w:p w14:paraId="016711CA" w14:textId="178477FA" w:rsidR="00A65FE6" w:rsidRDefault="00A65FE6" w:rsidP="00A65FE6">
      <w:pPr>
        <w:pStyle w:val="Heading11"/>
      </w:pPr>
      <w:r>
        <w:t>Obrazložitev dejavnosti v okviru proračunske postavke</w:t>
      </w:r>
    </w:p>
    <w:p w14:paraId="04561B93" w14:textId="77777777" w:rsidR="00A65FE6" w:rsidRDefault="00A65FE6" w:rsidP="00A65FE6">
      <w:pPr>
        <w:rPr>
          <w:lang w:eastAsia="sl-SI"/>
        </w:rPr>
      </w:pPr>
      <w:r>
        <w:t>Sredstva iz te postavke so namenjena za financiranje plač s prispevki za družinske pomočnike polnoletnim osebam s težko motnjo v duševnem razvoju in težko gibalno oviranim osebam, ki potrebujejo pomoč pri zadovoljevanju vseh osnovnih življenjskih potreb. Stroške družinskega pomočnika krije občina, v kateri ima invalidna oseba stalno prebivališče. Kot družinskega pomočnika lahko izbere enega od bližnjih sorodnikov, staršev, bratov, sester, tet, stricev, starih staršev ali svojega partnerja, če ga ima, lahko pa tudi drugo osebo, ki ni družinski član, vendar pod pogojem, da stanuje na istem naslovu kot invalidna oseba. Družinski pomočnik ima pravico do delnega plačila za izgubljeni dohodek v višini zakonsko določene minimalne plače in socialnega zavarovanja. Od leta 2006 spremenjen zakon o socialnem varstvu določa, da se dodatek za pomoč in postrežbo, ki je invalidni osebi v času uveljavljene pravice miroval, nameni občini, ki družinskega pomočnika tudi financira. Odločbo o upravičenosti do izbire družinskega pomočnika izda pristojni center za socialno.</w:t>
      </w:r>
      <w:r>
        <w:br/>
        <w:t>Občine bodo še do konca leta 2021 zagotavljale sredstva za družinske pomočnike in jim bodo nato povrnjena  iz državnega proračuna do konca leta 2022. S tem letom se bo celotna obveznost prenesla na državo.</w:t>
      </w:r>
    </w:p>
    <w:p w14:paraId="520EC050" w14:textId="7FC5C81A" w:rsidR="00A65FE6" w:rsidRDefault="00A65FE6" w:rsidP="00A65FE6">
      <w:pPr>
        <w:pStyle w:val="Heading11"/>
      </w:pPr>
      <w:r>
        <w:t>Navezava na projekte v okviru proračunske postavke</w:t>
      </w:r>
    </w:p>
    <w:p w14:paraId="619A9284" w14:textId="6951BC03" w:rsidR="00A65FE6" w:rsidRDefault="00A65FE6" w:rsidP="00A65FE6">
      <w:r>
        <w:t>Ni navezav na NRP.</w:t>
      </w:r>
    </w:p>
    <w:p w14:paraId="7FA6A284" w14:textId="1B9579D4" w:rsidR="00A65FE6" w:rsidRDefault="00A65FE6" w:rsidP="00A65FE6">
      <w:pPr>
        <w:pStyle w:val="Heading11"/>
      </w:pPr>
      <w:r>
        <w:t>Izhodišča, na katerih temeljijo izračuni predlogov pravic porabe za del, ki se ne izvršuje preko NRP (Neposredni učinek in kazalnik)</w:t>
      </w:r>
    </w:p>
    <w:p w14:paraId="57ADE62F" w14:textId="77777777" w:rsidR="00A65FE6" w:rsidRDefault="00A65FE6" w:rsidP="00A65FE6">
      <w:pPr>
        <w:rPr>
          <w:lang w:eastAsia="sl-SI"/>
        </w:rPr>
      </w:pPr>
      <w:r>
        <w:t>Potrebna sredstva na tej postavki je težko vnaprej predvideti, ker so znana šele po oddaji vlog posameznikov in izdaji odločb CSD Maribor, Enota Slov. Bistrica o plačilnih sposobnostih invalidnih oseb in njihovih zavezancev za doplačilo storitve ter tudi od potreb invalidnih oseb. Planirajo se na obsegu in realizaciji dejavnosti preteklega leta.</w:t>
      </w:r>
    </w:p>
    <w:p w14:paraId="49DD14D6" w14:textId="30203819" w:rsidR="00A65FE6" w:rsidRDefault="00A65FE6" w:rsidP="00A65FE6">
      <w:pPr>
        <w:pStyle w:val="AHeading7"/>
      </w:pPr>
      <w:bookmarkStart w:id="374" w:name="_Toc62124086"/>
      <w:r>
        <w:t>20049003 - Socialno varstvo starih</w:t>
      </w:r>
      <w:bookmarkStart w:id="375" w:name="PPR_20049003_A_381"/>
      <w:bookmarkEnd w:id="375"/>
      <w:bookmarkEnd w:id="374"/>
    </w:p>
    <w:p w14:paraId="5F14DAAA" w14:textId="48876549" w:rsidR="00A65FE6" w:rsidRDefault="00A65FE6" w:rsidP="00A65FE6">
      <w:pPr>
        <w:pStyle w:val="Vrednost"/>
      </w:pPr>
      <w:r>
        <w:t>Vrednost: 105.500 €</w:t>
      </w:r>
    </w:p>
    <w:p w14:paraId="75966600" w14:textId="0F851309" w:rsidR="00A65FE6" w:rsidRDefault="00A65FE6" w:rsidP="00A65FE6">
      <w:pPr>
        <w:pStyle w:val="Heading11"/>
      </w:pPr>
      <w:r>
        <w:t>Opis podprograma</w:t>
      </w:r>
    </w:p>
    <w:p w14:paraId="7F38098C" w14:textId="688DBAC1" w:rsidR="00A65FE6" w:rsidRDefault="00A65FE6" w:rsidP="00A65FE6">
      <w:r>
        <w:t>Program je namenjen za sofinanciranje oskrbe institucionalnega varstva starejših oseb, ki nimajo svojcev ki bi skrbeli zanje in jih je potrebno namestiti v domsko oskrbo. Skladno s 98. in 99. členom Zakona o socialnem varstvu, ter na podlagi 7. člena Uredbe o merilih za določanje oprostitev pri plačilih socialno varstvenih storitev (Ur. l. 38/02, 106/02, 100/03, in spremembe) in v skladu z občinskim Pravilnikom o namestitvi oseb v domove ostarelih in ostale zavode institucionalnega varstva (Ur. l. 93/02, in spremembe) krije občina občanom razliko do polne cene programa institucionalnega varstva. Dejstva o upravičenosti sofinanciranja ugotavlja Center za socialno delo Maribor, Enota v Slovenski Bistrici, ki na podlagi izkazanih podatkov in zakonodaje izda odločbo o oprostitvi in namestitvi v institucionalno varstvo.</w:t>
      </w:r>
    </w:p>
    <w:p w14:paraId="20426418" w14:textId="08009D1E" w:rsidR="00A65FE6" w:rsidRDefault="00A65FE6" w:rsidP="00A65FE6">
      <w:pPr>
        <w:pStyle w:val="Heading11"/>
      </w:pPr>
      <w:r>
        <w:t>Zakonske in druge pravne podlage</w:t>
      </w:r>
    </w:p>
    <w:p w14:paraId="1A983263" w14:textId="27740FAA" w:rsidR="00A65FE6" w:rsidRDefault="00A65FE6" w:rsidP="00A65FE6">
      <w:r>
        <w:t>- Pravilnik o namestitvi oseb v domove ostarelih in ostale zavode institucionalnega varstva </w:t>
      </w:r>
      <w:r>
        <w:br/>
        <w:t>- Zakon o socialnem varstvu in podrejeni predpisi </w:t>
      </w:r>
      <w:r>
        <w:br/>
        <w:t>- Zakon o lokalni samoupravi</w:t>
      </w:r>
    </w:p>
    <w:p w14:paraId="2A89C300" w14:textId="7EA21228" w:rsidR="00A65FE6" w:rsidRDefault="00A65FE6" w:rsidP="00A65FE6">
      <w:pPr>
        <w:pStyle w:val="Heading11"/>
      </w:pPr>
      <w:r>
        <w:t>Dolgoročni cilji podprograma in kazalci, s katerimi se bo merilo doseganje zastavljenih ciljev (Rezultat in kazalniki)</w:t>
      </w:r>
    </w:p>
    <w:p w14:paraId="2A9F75DA" w14:textId="08210C1A" w:rsidR="00A65FE6" w:rsidRDefault="00A65FE6" w:rsidP="00A65FE6">
      <w:r>
        <w:t>Dolgoročni cilj programa je omogočiti osebam, ki ne zmorejo same opravljati vseh osnovnih življenjskih funkcij človeka dostojno življenje, zato jim zagotavljamo varstvo v domovih institucionalnega varstva.</w:t>
      </w:r>
    </w:p>
    <w:p w14:paraId="76DA021B" w14:textId="43ABC04F" w:rsidR="00A65FE6" w:rsidRDefault="00A65FE6" w:rsidP="00A65FE6">
      <w:pPr>
        <w:pStyle w:val="Heading11"/>
      </w:pPr>
      <w:r>
        <w:t>Letni izvedbeni cilji podprograma in kazalci, s katerimi se bo merilo doseganje zastavljenih ciljev (Neposredni učinek in kazalnik)</w:t>
      </w:r>
    </w:p>
    <w:p w14:paraId="71AC7B86" w14:textId="77777777" w:rsidR="00A65FE6" w:rsidRDefault="00A65FE6" w:rsidP="00A65FE6">
      <w:pPr>
        <w:rPr>
          <w:lang w:eastAsia="sl-SI"/>
        </w:rPr>
      </w:pPr>
      <w:r>
        <w:t>Letna izvedbena cilja podprograma sta zagotavljanje sredstev za sofinanciranje programov domskega varstva za čim več socialno šibkih občanov in oskrbeti preko programa izvajanja pomoči na domu čim več pomoči potrebnih občanov.</w:t>
      </w:r>
    </w:p>
    <w:p w14:paraId="17714E9F" w14:textId="339955F6" w:rsidR="00A65FE6" w:rsidRDefault="00A65FE6" w:rsidP="00A65FE6">
      <w:pPr>
        <w:pStyle w:val="AHeading8"/>
      </w:pPr>
      <w:r>
        <w:t>0004 - Občinska uprava</w:t>
      </w:r>
      <w:bookmarkStart w:id="376" w:name="PU_0004_PPR_20049003_A_381"/>
      <w:bookmarkEnd w:id="376"/>
    </w:p>
    <w:p w14:paraId="1C839C68" w14:textId="3B69C350" w:rsidR="00A65FE6" w:rsidRDefault="00A65FE6" w:rsidP="00A65FE6">
      <w:pPr>
        <w:pStyle w:val="Vrednost"/>
      </w:pPr>
      <w:r>
        <w:t>Vrednost: 5.075.517 €</w:t>
      </w:r>
    </w:p>
    <w:p w14:paraId="0AEF3F63" w14:textId="1B05C053" w:rsidR="00A65FE6" w:rsidRDefault="00A65FE6" w:rsidP="00A65FE6">
      <w:pPr>
        <w:pStyle w:val="AHeading10"/>
      </w:pPr>
      <w:r>
        <w:t>0052000 - ZAVODSKO VARSTVO</w:t>
      </w:r>
      <w:bookmarkStart w:id="377" w:name="PP_0052000_A_381"/>
      <w:bookmarkEnd w:id="377"/>
    </w:p>
    <w:p w14:paraId="46AFE234" w14:textId="5A9B6CDB" w:rsidR="00A65FE6" w:rsidRDefault="00A65FE6" w:rsidP="00A65FE6">
      <w:pPr>
        <w:pStyle w:val="Vrednost"/>
      </w:pPr>
      <w:r>
        <w:t>Vrednost: 97.500 €</w:t>
      </w:r>
    </w:p>
    <w:p w14:paraId="0767EA69" w14:textId="59D1AC4E" w:rsidR="00A65FE6" w:rsidRDefault="00A65FE6" w:rsidP="00A65FE6">
      <w:pPr>
        <w:pStyle w:val="Heading11"/>
      </w:pPr>
      <w:r>
        <w:lastRenderedPageBreak/>
        <w:t>Obrazložitev dejavnosti v okviru proračunske postavke</w:t>
      </w:r>
    </w:p>
    <w:p w14:paraId="7D73FD07" w14:textId="77777777" w:rsidR="00A65FE6" w:rsidRDefault="00A65FE6" w:rsidP="00A65FE6">
      <w:pPr>
        <w:rPr>
          <w:lang w:eastAsia="sl-SI"/>
        </w:rPr>
      </w:pPr>
      <w:r>
        <w:t>Med zakonsko obvezne naloge lokalne skupnosti sodijo oskrbnine v socialnih zavodih. Tu so zajeti stroški za upravičence, ki z lastnimi sredstvi in dohodki zavezancev ne morejo poravnati stroškov oskrbe v socialnih zavodih. Sredstva se nakazujejo javnim zavodom na podlagi Zakona o socialnem varstvu, odločb Centra za socialno delo in izstavljenih računov. Občina Oplotnica doplačuje storitve institucionalnega varstva občanom, ki so nameščeni v domovih po Sloveniji.</w:t>
      </w:r>
    </w:p>
    <w:p w14:paraId="37A6AF0D" w14:textId="2A6C0D17" w:rsidR="00A65FE6" w:rsidRDefault="00A65FE6" w:rsidP="00A65FE6">
      <w:pPr>
        <w:pStyle w:val="Heading11"/>
      </w:pPr>
      <w:r>
        <w:t>Navezava na projekte v okviru proračunske postavke</w:t>
      </w:r>
    </w:p>
    <w:p w14:paraId="0E3F0100" w14:textId="582FB9C7" w:rsidR="00A65FE6" w:rsidRDefault="00A65FE6" w:rsidP="00A65FE6">
      <w:r>
        <w:t>Ni navezave</w:t>
      </w:r>
    </w:p>
    <w:p w14:paraId="39F6E9C0" w14:textId="09BBB293" w:rsidR="00A65FE6" w:rsidRDefault="00A65FE6" w:rsidP="00A65FE6">
      <w:pPr>
        <w:pStyle w:val="Heading11"/>
      </w:pPr>
      <w:r>
        <w:t>Izhodišča, na katerih temeljijo izračuni predlogov pravic porabe za del, ki se ne izvršuje preko NRP (Neposredni učinek in kazalnik)</w:t>
      </w:r>
    </w:p>
    <w:p w14:paraId="4F186430" w14:textId="77777777" w:rsidR="00A65FE6" w:rsidRDefault="00A65FE6" w:rsidP="00A65FE6">
      <w:pPr>
        <w:rPr>
          <w:lang w:eastAsia="sl-SI"/>
        </w:rPr>
      </w:pPr>
      <w:r>
        <w:t>Planirana sredstva temeljijo na oceni porabe preteklega leta.</w:t>
      </w:r>
    </w:p>
    <w:p w14:paraId="261A29E8" w14:textId="317EE636" w:rsidR="00A65FE6" w:rsidRDefault="00A65FE6" w:rsidP="00A65FE6">
      <w:pPr>
        <w:pStyle w:val="AHeading10"/>
      </w:pPr>
      <w:r>
        <w:t>0054200 - PROSTOFER PREVOZI</w:t>
      </w:r>
      <w:bookmarkStart w:id="378" w:name="PP_0054200_A_381"/>
      <w:bookmarkEnd w:id="378"/>
    </w:p>
    <w:p w14:paraId="6C526B60" w14:textId="3BE9C26C" w:rsidR="00A65FE6" w:rsidRDefault="00A65FE6" w:rsidP="00A65FE6">
      <w:pPr>
        <w:pStyle w:val="Vrednost"/>
      </w:pPr>
      <w:r>
        <w:t>Vrednost: 8.000 €</w:t>
      </w:r>
    </w:p>
    <w:p w14:paraId="6A64268A" w14:textId="19C03D2A" w:rsidR="00A65FE6" w:rsidRDefault="00A65FE6" w:rsidP="00A65FE6">
      <w:pPr>
        <w:pStyle w:val="Heading11"/>
      </w:pPr>
      <w:r>
        <w:t>Obrazložitev dejavnosti v okviru proračunske postavke</w:t>
      </w:r>
    </w:p>
    <w:p w14:paraId="7EF7227C" w14:textId="5518407D" w:rsidR="00A65FE6" w:rsidRDefault="00A65FE6" w:rsidP="00A65FE6">
      <w:r>
        <w:t>Sredstva so namenjena projektu "Izboljšanje trajnostne mobilnosti na socialnem področju v občini Oplotnica". Gre za povezovanje prostovoljnih šoferjev s starejšimi, ki ne vozijo sami, nimajo sorodnikov in imajo nižje mesečne dohodke, oziroma slabše povezave z javnimi prevoznimi sredstvi. Tako jim omogočamo lažjo dostopnost do zdravniške oskrbe, prevoze do javnih ustanov, trgovinskih centrov ipd. S subvencioniranim leasing najemom električnega vozila bomo pomagali starejšim pri mobilnosti, zmanjševali njihovo osamljenost in družbeno izločenost.</w:t>
      </w:r>
    </w:p>
    <w:p w14:paraId="1E6EED14" w14:textId="1C4D120B" w:rsidR="00A65FE6" w:rsidRDefault="00A65FE6" w:rsidP="00A65FE6">
      <w:pPr>
        <w:pStyle w:val="Heading11"/>
      </w:pPr>
      <w:r>
        <w:t>Navezava na projekte v okviru proračunske postavke</w:t>
      </w:r>
    </w:p>
    <w:p w14:paraId="53B9E87E" w14:textId="2BDF2374" w:rsidR="00A65FE6" w:rsidRDefault="00A65FE6" w:rsidP="00A65FE6">
      <w:r>
        <w:t>Ni navezave</w:t>
      </w:r>
    </w:p>
    <w:p w14:paraId="2A5FD589" w14:textId="55D6915F" w:rsidR="00A65FE6" w:rsidRDefault="00A65FE6" w:rsidP="00A65FE6">
      <w:pPr>
        <w:pStyle w:val="Heading11"/>
      </w:pPr>
      <w:r>
        <w:t>Izhodišča, na katerih temeljijo izračuni predlogov pravic porabe za del, ki se ne izvršuje preko NRP (Neposredni učinek in kazalnik)</w:t>
      </w:r>
    </w:p>
    <w:p w14:paraId="2393D868" w14:textId="6376A07B" w:rsidR="00A65FE6" w:rsidRDefault="00A65FE6" w:rsidP="00A65FE6">
      <w:r>
        <w:t>Izračuni temeljijo na realizaciji stroškov preteklega leta.</w:t>
      </w:r>
    </w:p>
    <w:p w14:paraId="1799C3A9" w14:textId="3EAF3FCE" w:rsidR="00A65FE6" w:rsidRDefault="00A65FE6" w:rsidP="00A65FE6">
      <w:pPr>
        <w:pStyle w:val="AHeading7"/>
      </w:pPr>
      <w:bookmarkStart w:id="379" w:name="_Toc62124087"/>
      <w:r>
        <w:t>20049004 - Socialno varstvo materialno ogroženih</w:t>
      </w:r>
      <w:bookmarkStart w:id="380" w:name="PPR_20049004_A_381"/>
      <w:bookmarkEnd w:id="380"/>
      <w:bookmarkEnd w:id="379"/>
    </w:p>
    <w:p w14:paraId="642F8BA3" w14:textId="1EC3F7F3" w:rsidR="00A65FE6" w:rsidRDefault="00A65FE6" w:rsidP="00A65FE6">
      <w:pPr>
        <w:pStyle w:val="Vrednost"/>
      </w:pPr>
      <w:r>
        <w:t>Vrednost: 24.300 €</w:t>
      </w:r>
    </w:p>
    <w:p w14:paraId="23AC85AE" w14:textId="29C87C28" w:rsidR="00A65FE6" w:rsidRDefault="00A65FE6" w:rsidP="00A65FE6">
      <w:pPr>
        <w:pStyle w:val="Heading11"/>
      </w:pPr>
      <w:r>
        <w:t>Opis podprograma</w:t>
      </w:r>
    </w:p>
    <w:p w14:paraId="0B4FCB93" w14:textId="444F83AC" w:rsidR="00A65FE6" w:rsidRDefault="00A65FE6" w:rsidP="00A65FE6">
      <w:r>
        <w:t xml:space="preserve">V okviru podprograma Socialno varstvo materialno ogroženih zagotavljamo sredstva za sofinanciranje neprofitnih najemnin socialno ogroženim občanom. Občina bo iz občinskega proračuna med letom zalagala sredstva za subvencioniranje neprofitnih najemnin, ki se ji bodo v celoti povrnila iz državnega proračuna. </w:t>
      </w:r>
      <w:r>
        <w:br/>
        <w:t>Program je predviden tudi za sofinanciranje pogrebnih stroškov občanov. Do plačila oziroma doplačila pogrebnih stroškov pride predvsem, ko je pokojnik bil prejemnik socialne denarne pomoči po zakonu o socialnem varstvu in nima zavezancev, ki bi ga po Zakonu o zakonski zvezi in družinskih razmerjih (Ur. l. RS, št. 89, in spremembe) v času njegovega življenja bili dolžni preživljati.</w:t>
      </w:r>
    </w:p>
    <w:p w14:paraId="397B29B0" w14:textId="2BA0FE12" w:rsidR="00A65FE6" w:rsidRDefault="00A65FE6" w:rsidP="00A65FE6">
      <w:pPr>
        <w:pStyle w:val="Heading11"/>
      </w:pPr>
      <w:r>
        <w:t>Zakonske in druge pravne podlage</w:t>
      </w:r>
    </w:p>
    <w:p w14:paraId="5A3FD573" w14:textId="3D9725BE" w:rsidR="00A65FE6" w:rsidRDefault="00A65FE6" w:rsidP="00A65FE6">
      <w:r>
        <w:t xml:space="preserve">- Zakon o socialnem varstvu, </w:t>
      </w:r>
      <w:r>
        <w:br/>
        <w:t>- Zakon o lokalni samoupravi,</w:t>
      </w:r>
      <w:r>
        <w:br/>
        <w:t xml:space="preserve">- Zakon o finančni razbremenitvi občin, </w:t>
      </w:r>
      <w:r>
        <w:br/>
        <w:t>- Pravilnik o povrnitvi pogrebnih stroškov</w:t>
      </w:r>
      <w:r>
        <w:br/>
        <w:t>- Pravilnik o dodeljevanju socialno varstvenih pomoči</w:t>
      </w:r>
    </w:p>
    <w:p w14:paraId="6A8FC92E" w14:textId="456B53F8" w:rsidR="00A65FE6" w:rsidRDefault="00A65FE6" w:rsidP="00A65FE6">
      <w:pPr>
        <w:pStyle w:val="Heading11"/>
      </w:pPr>
      <w:r>
        <w:t>Dolgoročni cilji podprograma in kazalci, s katerimi se bo merilo doseganje zastavljenih ciljev (Rezultat in kazalniki)</w:t>
      </w:r>
    </w:p>
    <w:p w14:paraId="418133ED" w14:textId="7B56960F" w:rsidR="00A65FE6" w:rsidRDefault="00A65FE6" w:rsidP="00A65FE6">
      <w:r>
        <w:t>Dolgoročna cilja podprograma sta podpora občankam in občanom z nižjimi dohodki preko zagotavljanja pomoči pri plačevanju neprofitnih stanarin. Zagotavljanje pogrebnin za občane brez svojcev.</w:t>
      </w:r>
    </w:p>
    <w:p w14:paraId="43C7A813" w14:textId="4A8E8030" w:rsidR="00A65FE6" w:rsidRDefault="00A65FE6" w:rsidP="00A65FE6">
      <w:pPr>
        <w:pStyle w:val="Heading11"/>
      </w:pPr>
      <w:r>
        <w:t>Letni izvedbeni cilji podprograma in kazalci, s katerimi se bo merilo doseganje zastavljenih ciljev (Neposredni učinek in kazalnik)</w:t>
      </w:r>
    </w:p>
    <w:p w14:paraId="71E7F6B1" w14:textId="77777777" w:rsidR="00A65FE6" w:rsidRDefault="00A65FE6" w:rsidP="00A65FE6">
      <w:pPr>
        <w:rPr>
          <w:lang w:eastAsia="sl-SI"/>
        </w:rPr>
      </w:pPr>
      <w:r>
        <w:t>Zagotoviti pomoč na vseh področjih podprograma v čim večjem številu in odpraviti čim več socialnih stisk naših občanov.</w:t>
      </w:r>
    </w:p>
    <w:p w14:paraId="1F0F7C82" w14:textId="66C3C722" w:rsidR="00A65FE6" w:rsidRDefault="00A65FE6" w:rsidP="00A65FE6">
      <w:pPr>
        <w:pStyle w:val="AHeading8"/>
      </w:pPr>
      <w:r>
        <w:lastRenderedPageBreak/>
        <w:t>0004 - Občinska uprava</w:t>
      </w:r>
      <w:bookmarkStart w:id="381" w:name="PU_0004_PPR_20049004_A_381"/>
      <w:bookmarkEnd w:id="381"/>
    </w:p>
    <w:p w14:paraId="7FBB5996" w14:textId="67D16FE4" w:rsidR="00A65FE6" w:rsidRDefault="00A65FE6" w:rsidP="00A65FE6">
      <w:pPr>
        <w:pStyle w:val="Vrednost"/>
      </w:pPr>
      <w:r>
        <w:t>Vrednost: 5.075.517 €</w:t>
      </w:r>
    </w:p>
    <w:p w14:paraId="4E7ABE9E" w14:textId="00B6EC51" w:rsidR="00A65FE6" w:rsidRDefault="00A65FE6" w:rsidP="00A65FE6">
      <w:pPr>
        <w:pStyle w:val="AHeading10"/>
      </w:pPr>
      <w:r>
        <w:t>0055000 - SOCIALNO VARSTVENE POMOČI</w:t>
      </w:r>
      <w:bookmarkStart w:id="382" w:name="PP_0055000_A_381"/>
      <w:bookmarkEnd w:id="382"/>
    </w:p>
    <w:p w14:paraId="04948678" w14:textId="6C2A0AC7" w:rsidR="00A65FE6" w:rsidRDefault="00A65FE6" w:rsidP="00A65FE6">
      <w:pPr>
        <w:pStyle w:val="Vrednost"/>
      </w:pPr>
      <w:r>
        <w:t>Vrednost: 2.000 €</w:t>
      </w:r>
    </w:p>
    <w:p w14:paraId="3B48EF14" w14:textId="798C12A8" w:rsidR="00A65FE6" w:rsidRDefault="00A65FE6" w:rsidP="00A65FE6">
      <w:pPr>
        <w:pStyle w:val="Heading11"/>
      </w:pPr>
      <w:r>
        <w:t>Obrazložitev dejavnosti v okviru proračunske postavke</w:t>
      </w:r>
    </w:p>
    <w:p w14:paraId="245E4841" w14:textId="77777777" w:rsidR="00A65FE6" w:rsidRDefault="00A65FE6" w:rsidP="00A65FE6">
      <w:pPr>
        <w:rPr>
          <w:lang w:eastAsia="sl-SI"/>
        </w:rPr>
      </w:pPr>
      <w:r>
        <w:t>Sredstva so namenjena pokrivanju stroškov enkratnih denarnih pomoči za naše občane, ki se znajdejo v trenutni materialni stiski, za posebno obravnavo družin s specifičnimi psiho-socialnimi težavami, za pokrivanje stroškov internatske oskrbe za mladoletnike, katerih starši ne zmorejo pokrivati teh stroškov in jih napoti CSD. Osnova za dodeljevanje pomoči je Pravilnik o socialno varstvenih pomočeh v Občini Oplotnica. Sredstva so namenjena tudi za pokrivanje najnujnejših pogrebnih stroškov za občane, ki nimajo premoženja ali drugih zavezancev za plačilo le teh. Osnova za priznanje te pomoči je Pravilnik o socialno varstvenih pomočeh v občini Oplotnica.</w:t>
      </w:r>
    </w:p>
    <w:p w14:paraId="5D83711B" w14:textId="768EE18E" w:rsidR="00A65FE6" w:rsidRDefault="00A65FE6" w:rsidP="00A65FE6">
      <w:pPr>
        <w:pStyle w:val="Heading11"/>
      </w:pPr>
      <w:r>
        <w:t>Navezava na projekte v okviru proračunske postavke</w:t>
      </w:r>
    </w:p>
    <w:p w14:paraId="62700DC7" w14:textId="3C72A968" w:rsidR="00A65FE6" w:rsidRDefault="00A65FE6" w:rsidP="00A65FE6">
      <w:r>
        <w:t>Ni navezave</w:t>
      </w:r>
    </w:p>
    <w:p w14:paraId="15D9BDC5" w14:textId="3C6EAE40" w:rsidR="00A65FE6" w:rsidRDefault="00A65FE6" w:rsidP="00A65FE6">
      <w:pPr>
        <w:pStyle w:val="Heading11"/>
      </w:pPr>
      <w:r>
        <w:t>Izhodišča, na katerih temeljijo izračuni predlogov pravic porabe za del, ki se ne izvršuje preko NRP (Neposredni učinek in kazalnik)</w:t>
      </w:r>
    </w:p>
    <w:p w14:paraId="7D1F94CE" w14:textId="25D4508C" w:rsidR="00A65FE6" w:rsidRDefault="00A65FE6" w:rsidP="00A65FE6">
      <w:r>
        <w:t>Izračuni temeljijo na realizaciji iz preteklega leta. Enkratne denarne socialne pomoči za socialno ogrožene se dodelijo na podlagi odločb CSD. Izhodišča za kritje pogrebnih stroškov za umrle, ki nimajo sorodnikov ali pa sorodniki zaradi težkega socialnega statusa le teh ne morejo poravnati, temelji na oceni, ker število umrlih ni mogoče predvideti.</w:t>
      </w:r>
    </w:p>
    <w:p w14:paraId="5D22E2E6" w14:textId="40491498" w:rsidR="00A65FE6" w:rsidRDefault="00A65FE6" w:rsidP="00A65FE6">
      <w:pPr>
        <w:pStyle w:val="AHeading10"/>
      </w:pPr>
      <w:r>
        <w:t>0057000 - SUBVENCIJE STANARIN</w:t>
      </w:r>
      <w:bookmarkStart w:id="383" w:name="PP_0057000_A_381"/>
      <w:bookmarkEnd w:id="383"/>
    </w:p>
    <w:p w14:paraId="4EA7D7CC" w14:textId="3FB9EF45" w:rsidR="00A65FE6" w:rsidRDefault="00A65FE6" w:rsidP="00A65FE6">
      <w:pPr>
        <w:pStyle w:val="Vrednost"/>
      </w:pPr>
      <w:r>
        <w:t>Vrednost: 22.300 €</w:t>
      </w:r>
    </w:p>
    <w:p w14:paraId="4C5AD44D" w14:textId="561A860A" w:rsidR="00A65FE6" w:rsidRDefault="00A65FE6" w:rsidP="00A65FE6">
      <w:pPr>
        <w:pStyle w:val="Heading11"/>
      </w:pPr>
      <w:r>
        <w:t>Obrazložitev dejavnosti v okviru proračunske postavke</w:t>
      </w:r>
    </w:p>
    <w:p w14:paraId="22CC1DB1" w14:textId="77777777" w:rsidR="00A65FE6" w:rsidRDefault="00A65FE6" w:rsidP="00A65FE6">
      <w:pPr>
        <w:rPr>
          <w:lang w:eastAsia="sl-SI"/>
        </w:rPr>
      </w:pPr>
      <w:r>
        <w:t>Na osnovi Stanovanjskega zakona je predvideno subvencioniranje najemnin neprofitnih stanovanj oziroma lastnikom teh stanovanj, kar pomeni, da mora občina iz proračuna zagotavljati razliko med neprofitno in znižano najemnino.</w:t>
      </w:r>
      <w:r>
        <w:br/>
        <w:t>Skladno z Zakonom o finančni razbremenitvi občin bo občina iz občinskega proračuna med letom zalagala sredstva za subvencioniranje neprofitnih najemnin, ki se ji bodo v celoti povrnila iz državnega proračuna.</w:t>
      </w:r>
    </w:p>
    <w:p w14:paraId="35284195" w14:textId="118DE571" w:rsidR="00A65FE6" w:rsidRDefault="00A65FE6" w:rsidP="00A65FE6">
      <w:pPr>
        <w:pStyle w:val="Heading11"/>
      </w:pPr>
      <w:r>
        <w:t>Navezava na projekte v okviru proračunske postavke</w:t>
      </w:r>
    </w:p>
    <w:p w14:paraId="0BA7CDB0" w14:textId="20F23CFB" w:rsidR="00A65FE6" w:rsidRDefault="00A65FE6" w:rsidP="00A65FE6">
      <w:r>
        <w:t>Ni navezave</w:t>
      </w:r>
    </w:p>
    <w:p w14:paraId="081A2A60" w14:textId="4CAED795" w:rsidR="00A65FE6" w:rsidRDefault="00A65FE6" w:rsidP="00A65FE6">
      <w:pPr>
        <w:pStyle w:val="Heading11"/>
      </w:pPr>
      <w:r>
        <w:t>Izhodišča, na katerih temeljijo izračuni predlogov pravic porabe za del, ki se ne izvršuje preko NRP (Neposredni učinek in kazalnik)</w:t>
      </w:r>
    </w:p>
    <w:p w14:paraId="6A914080" w14:textId="2A72BFA7" w:rsidR="00A65FE6" w:rsidRDefault="00A65FE6" w:rsidP="00A65FE6">
      <w:r>
        <w:t>Planirana sredstva temeljijo na oceni porabe preteklega leta.</w:t>
      </w:r>
    </w:p>
    <w:p w14:paraId="1ED67435" w14:textId="575E60A9" w:rsidR="00A65FE6" w:rsidRDefault="00A65FE6" w:rsidP="00A65FE6">
      <w:pPr>
        <w:pStyle w:val="AHeading7"/>
      </w:pPr>
      <w:bookmarkStart w:id="384" w:name="_Toc62124088"/>
      <w:r>
        <w:t>20049006 - Socialno varstvo drugih ranljivih skupin</w:t>
      </w:r>
      <w:bookmarkStart w:id="385" w:name="PPR_20049006_A_381"/>
      <w:bookmarkEnd w:id="385"/>
      <w:bookmarkEnd w:id="384"/>
    </w:p>
    <w:p w14:paraId="5AAF0930" w14:textId="003D6EB6" w:rsidR="00A65FE6" w:rsidRDefault="00A65FE6" w:rsidP="00A65FE6">
      <w:pPr>
        <w:pStyle w:val="Vrednost"/>
      </w:pPr>
      <w:r>
        <w:t>Vrednost: 9.687 €</w:t>
      </w:r>
    </w:p>
    <w:p w14:paraId="45334789" w14:textId="04F3BA6B" w:rsidR="00A65FE6" w:rsidRDefault="00A65FE6" w:rsidP="00A65FE6">
      <w:pPr>
        <w:pStyle w:val="Heading11"/>
      </w:pPr>
      <w:r>
        <w:t>Opis podprograma</w:t>
      </w:r>
    </w:p>
    <w:p w14:paraId="15436068" w14:textId="267A6A86" w:rsidR="00A65FE6" w:rsidRDefault="00A65FE6" w:rsidP="00A65FE6">
      <w:r>
        <w:t>Podprogram zajema sodelovanje z nevladnimi organizacijami (sofinanciranje društev s področja socialnega varstva: Rdeči križ Slovenije, Karitas,...).</w:t>
      </w:r>
    </w:p>
    <w:p w14:paraId="41555DF0" w14:textId="3FADA670" w:rsidR="00A65FE6" w:rsidRDefault="00A65FE6" w:rsidP="00A65FE6">
      <w:pPr>
        <w:pStyle w:val="Heading11"/>
      </w:pPr>
      <w:r>
        <w:t>Zakonske in druge pravne podlage</w:t>
      </w:r>
    </w:p>
    <w:p w14:paraId="03D6EB36" w14:textId="220FA7A1" w:rsidR="00A65FE6" w:rsidRDefault="00A65FE6" w:rsidP="00A65FE6">
      <w:r>
        <w:t>- Zakon o socialnem varstvu</w:t>
      </w:r>
    </w:p>
    <w:p w14:paraId="4D9E894E" w14:textId="3A7FCDFE" w:rsidR="00A65FE6" w:rsidRDefault="00A65FE6" w:rsidP="00A65FE6">
      <w:pPr>
        <w:pStyle w:val="Heading11"/>
      </w:pPr>
      <w:r>
        <w:t>Dolgoročni cilji podprograma in kazalci, s katerimi se bo merilo doseganje zastavljenih ciljev (Rezultat in kazalniki)</w:t>
      </w:r>
    </w:p>
    <w:p w14:paraId="540E67D5" w14:textId="6D59E9CD" w:rsidR="00A65FE6" w:rsidRDefault="00A65FE6" w:rsidP="00A65FE6">
      <w:r>
        <w:t>Zagotavljanje sredstev za delovanje društev.</w:t>
      </w:r>
    </w:p>
    <w:p w14:paraId="2D6B5489" w14:textId="21CAEF8C" w:rsidR="00A65FE6" w:rsidRDefault="00A65FE6" w:rsidP="00A65FE6">
      <w:pPr>
        <w:pStyle w:val="Heading11"/>
      </w:pPr>
      <w:r>
        <w:t>Letni izvedbeni cilji podprograma in kazalci, s katerimi se bo merilo doseganje zastavljenih ciljev (Neposredni učinek in kazalnik)</w:t>
      </w:r>
    </w:p>
    <w:p w14:paraId="69097E34" w14:textId="77777777" w:rsidR="00A65FE6" w:rsidRDefault="00A65FE6" w:rsidP="00A65FE6">
      <w:pPr>
        <w:rPr>
          <w:lang w:eastAsia="sl-SI"/>
        </w:rPr>
      </w:pPr>
      <w:r>
        <w:t xml:space="preserve">Zagotavljanje sredstev za delovanje društev. </w:t>
      </w:r>
    </w:p>
    <w:p w14:paraId="2E373CD0" w14:textId="4CAF67A2" w:rsidR="00A65FE6" w:rsidRDefault="00A65FE6" w:rsidP="00A65FE6">
      <w:pPr>
        <w:pStyle w:val="AHeading8"/>
      </w:pPr>
      <w:r>
        <w:lastRenderedPageBreak/>
        <w:t>0004 - Občinska uprava</w:t>
      </w:r>
      <w:bookmarkStart w:id="386" w:name="PU_0004_PPR_20049006_A_381"/>
      <w:bookmarkEnd w:id="386"/>
    </w:p>
    <w:p w14:paraId="002790DD" w14:textId="0435CA37" w:rsidR="00A65FE6" w:rsidRDefault="00A65FE6" w:rsidP="00A65FE6">
      <w:pPr>
        <w:pStyle w:val="Vrednost"/>
      </w:pPr>
      <w:r>
        <w:t>Vrednost: 5.075.517 €</w:t>
      </w:r>
    </w:p>
    <w:p w14:paraId="47C2C014" w14:textId="3E5AF08B" w:rsidR="00A65FE6" w:rsidRDefault="00A65FE6" w:rsidP="00A65FE6">
      <w:pPr>
        <w:pStyle w:val="AHeading10"/>
      </w:pPr>
      <w:r>
        <w:t>0058000 - HUMANITARNE ORG.IN DRUŠTVA</w:t>
      </w:r>
      <w:bookmarkStart w:id="387" w:name="PP_0058000_A_381"/>
      <w:bookmarkEnd w:id="387"/>
    </w:p>
    <w:p w14:paraId="41CAC875" w14:textId="47ACA360" w:rsidR="00A65FE6" w:rsidRDefault="00A65FE6" w:rsidP="00A65FE6">
      <w:pPr>
        <w:pStyle w:val="Vrednost"/>
      </w:pPr>
      <w:r>
        <w:t>Vrednost: 1.500 €</w:t>
      </w:r>
    </w:p>
    <w:p w14:paraId="6246BCF3" w14:textId="63878477" w:rsidR="00A65FE6" w:rsidRDefault="00A65FE6" w:rsidP="00A65FE6">
      <w:pPr>
        <w:pStyle w:val="Heading11"/>
      </w:pPr>
      <w:r>
        <w:t>Obrazložitev dejavnosti v okviru proračunske postavke</w:t>
      </w:r>
    </w:p>
    <w:p w14:paraId="30C6D480" w14:textId="77777777" w:rsidR="00A65FE6" w:rsidRDefault="00A65FE6" w:rsidP="00A65FE6">
      <w:pPr>
        <w:rPr>
          <w:lang w:eastAsia="sl-SI"/>
        </w:rPr>
      </w:pPr>
      <w:r>
        <w:t>S planiranimi sredstvi bomo sofinancirali društva, katerih dejavnost je humanitarne narave. Sredstva se bodo društvom razdelila na podlagi rezultatov javnega razpisa, v skladu z določili Pravilnika o vrednotenju programov društev in organizacij na področju socialno humanitarnih neprofitnih dejavnosti (Ur.l.RS, št. 58/06) po javnem razpisu.</w:t>
      </w:r>
    </w:p>
    <w:p w14:paraId="5BE994FC" w14:textId="78603947" w:rsidR="00A65FE6" w:rsidRDefault="00A65FE6" w:rsidP="00A65FE6">
      <w:pPr>
        <w:pStyle w:val="Heading11"/>
      </w:pPr>
      <w:r>
        <w:t>Navezava na projekte v okviru proračunske postavke</w:t>
      </w:r>
    </w:p>
    <w:p w14:paraId="1E825A6C" w14:textId="1DD1E2CA" w:rsidR="00A65FE6" w:rsidRDefault="00A65FE6" w:rsidP="00A65FE6">
      <w:r>
        <w:t>Ni navezave.</w:t>
      </w:r>
    </w:p>
    <w:p w14:paraId="17F6303C" w14:textId="0A1E6863" w:rsidR="00A65FE6" w:rsidRDefault="00A65FE6" w:rsidP="00A65FE6">
      <w:pPr>
        <w:pStyle w:val="Heading11"/>
      </w:pPr>
      <w:r>
        <w:t>Izhodišča, na katerih temeljijo izračuni predlogov pravic porabe za del, ki se ne izvršuje preko NRP (Neposredni učinek in kazalnik)</w:t>
      </w:r>
    </w:p>
    <w:p w14:paraId="4B9765AC" w14:textId="3C89909D" w:rsidR="00A65FE6" w:rsidRDefault="00A65FE6" w:rsidP="00A65FE6">
      <w:r>
        <w:t>Planirana sredstva temeljijo na realizaciji iz preteklega leta.</w:t>
      </w:r>
    </w:p>
    <w:p w14:paraId="047DBA8B" w14:textId="5C50E1BB" w:rsidR="00A65FE6" w:rsidRDefault="00A65FE6" w:rsidP="00A65FE6">
      <w:pPr>
        <w:pStyle w:val="AHeading10"/>
      </w:pPr>
      <w:r>
        <w:t>0059000 - SOFINANCIRANJE RK</w:t>
      </w:r>
      <w:bookmarkStart w:id="388" w:name="PP_0059000_A_381"/>
      <w:bookmarkEnd w:id="388"/>
    </w:p>
    <w:p w14:paraId="25F0B25B" w14:textId="55C6F170" w:rsidR="00A65FE6" w:rsidRDefault="00A65FE6" w:rsidP="00A65FE6">
      <w:pPr>
        <w:pStyle w:val="Vrednost"/>
      </w:pPr>
      <w:r>
        <w:t>Vrednost: 8.187 €</w:t>
      </w:r>
    </w:p>
    <w:p w14:paraId="32A820B6" w14:textId="51325927" w:rsidR="00A65FE6" w:rsidRDefault="00A65FE6" w:rsidP="00A65FE6">
      <w:pPr>
        <w:pStyle w:val="Heading11"/>
      </w:pPr>
      <w:r>
        <w:t>Obrazložitev dejavnosti v okviru proračunske postavke</w:t>
      </w:r>
    </w:p>
    <w:p w14:paraId="67AC078D" w14:textId="77777777" w:rsidR="00A65FE6" w:rsidRDefault="00A65FE6" w:rsidP="00A65FE6">
      <w:pPr>
        <w:rPr>
          <w:lang w:eastAsia="sl-SI"/>
        </w:rPr>
      </w:pPr>
      <w:r>
        <w:t xml:space="preserve">Na postavki so planirana sredstva za delovanje Območne organizacije Rdečega križa Slovenska Bistrica. S planirani sredstvi se zagotavljajo sredstva za pokritje plače delavke na RK, ostalih materialnih stroškov za delovanje organizacije in delovanje KO RK Oplotnica. Sredstva se nakazujejo na podlagi sklenjene letne pogodbe, mesečno na podlagi zahtevka OZRK Slov. Bistrica. </w:t>
      </w:r>
    </w:p>
    <w:p w14:paraId="579B51D7" w14:textId="0662BDC4" w:rsidR="00A65FE6" w:rsidRDefault="00A65FE6" w:rsidP="00A65FE6">
      <w:pPr>
        <w:pStyle w:val="Heading11"/>
      </w:pPr>
      <w:r>
        <w:t>Navezava na projekte v okviru proračunske postavke</w:t>
      </w:r>
    </w:p>
    <w:p w14:paraId="1516AE92" w14:textId="5696E11B" w:rsidR="00A65FE6" w:rsidRDefault="00A65FE6" w:rsidP="00A65FE6">
      <w:r>
        <w:t>Ni navezave</w:t>
      </w:r>
    </w:p>
    <w:p w14:paraId="7546BE38" w14:textId="4A1950C7" w:rsidR="00A65FE6" w:rsidRDefault="00A65FE6" w:rsidP="00A65FE6">
      <w:pPr>
        <w:pStyle w:val="Heading11"/>
      </w:pPr>
      <w:r>
        <w:t>Izhodišča, na katerih temeljijo izračuni predlogov pravic porabe za del, ki se ne izvršuje preko NRP (Neposredni učinek in kazalnik)</w:t>
      </w:r>
    </w:p>
    <w:p w14:paraId="375328F8" w14:textId="77777777" w:rsidR="00A65FE6" w:rsidRDefault="00A65FE6" w:rsidP="00A65FE6">
      <w:pPr>
        <w:rPr>
          <w:lang w:eastAsia="sl-SI"/>
        </w:rPr>
      </w:pPr>
      <w:r>
        <w:t xml:space="preserve">Izračuni temeljijo na realizaciji iz preteklega leta. Višina izračunanega deleža je določena na podlagi razdelitve stroškov med občinami glede na število prebivalcev v občini. </w:t>
      </w:r>
      <w:r>
        <w:br/>
        <w:t>Vključeno tudi sofinanciranje programa KORK Oplotnica.</w:t>
      </w:r>
    </w:p>
    <w:p w14:paraId="09F68857" w14:textId="51D92EF9" w:rsidR="00A65FE6" w:rsidRDefault="00A65FE6" w:rsidP="00A65FE6"/>
    <w:p w14:paraId="13EBD73C" w14:textId="4E24A476" w:rsidR="00A65FE6" w:rsidRDefault="00A65FE6" w:rsidP="00A65FE6">
      <w:pPr>
        <w:pStyle w:val="AHeading5"/>
      </w:pPr>
      <w:bookmarkStart w:id="389" w:name="_Toc62124089"/>
      <w:r>
        <w:t>22 - SERVISIRANJE JAVNEGA DOLGA</w:t>
      </w:r>
      <w:bookmarkEnd w:id="389"/>
    </w:p>
    <w:p w14:paraId="6EC633A2" w14:textId="642DB2E9" w:rsidR="00A65FE6" w:rsidRDefault="00A65FE6" w:rsidP="00A65FE6">
      <w:pPr>
        <w:pStyle w:val="Vrednost"/>
      </w:pPr>
      <w:r>
        <w:t>Vrednost: 33.600 €</w:t>
      </w:r>
    </w:p>
    <w:p w14:paraId="6924CB98" w14:textId="558F1745" w:rsidR="00A65FE6" w:rsidRDefault="00A65FE6" w:rsidP="00A65FE6">
      <w:pPr>
        <w:pStyle w:val="Heading11"/>
      </w:pPr>
      <w:r>
        <w:t>Opis področja proračunske porabe, poslanstva občine znotraj področja proračunske porabe</w:t>
      </w:r>
    </w:p>
    <w:p w14:paraId="6D7C89E1" w14:textId="181D58FB" w:rsidR="00A65FE6" w:rsidRDefault="00A65FE6" w:rsidP="00A65FE6">
      <w:r>
        <w:t>Servisiranje javnega dolga zajema program upravljanja z javnim dolgom na občinski ravni.</w:t>
      </w:r>
    </w:p>
    <w:p w14:paraId="4A2325C4" w14:textId="040E133C" w:rsidR="00A65FE6" w:rsidRDefault="00A65FE6" w:rsidP="00A65FE6">
      <w:pPr>
        <w:pStyle w:val="Heading11"/>
      </w:pPr>
      <w:r>
        <w:t>Oznaka in nazivi glavnih programov v pristojnosti občine</w:t>
      </w:r>
    </w:p>
    <w:p w14:paraId="2B049C78" w14:textId="077A2615" w:rsidR="00A65FE6" w:rsidRDefault="00A65FE6" w:rsidP="00A65FE6">
      <w:r>
        <w:t>Področje porabe 22 - SERVISIRANJE JAVNEGA DOLGA zajema naslednji glavni program:</w:t>
      </w:r>
      <w:r>
        <w:br/>
        <w:t>2201 Servisiranje javnega dolga</w:t>
      </w:r>
    </w:p>
    <w:p w14:paraId="7413B9C2" w14:textId="54D16E8C" w:rsidR="00A65FE6" w:rsidRDefault="00A65FE6" w:rsidP="00A65FE6">
      <w:pPr>
        <w:pStyle w:val="AHeading6"/>
      </w:pPr>
      <w:bookmarkStart w:id="390" w:name="_Toc62124090"/>
      <w:r>
        <w:t>2201 - Servisiranje javnega dolga</w:t>
      </w:r>
      <w:bookmarkEnd w:id="390"/>
    </w:p>
    <w:p w14:paraId="018AC994" w14:textId="46E4A550" w:rsidR="00A65FE6" w:rsidRDefault="00A65FE6" w:rsidP="00A65FE6">
      <w:pPr>
        <w:pStyle w:val="Vrednost"/>
      </w:pPr>
      <w:r>
        <w:t>Vrednost: 33.600 €</w:t>
      </w:r>
    </w:p>
    <w:p w14:paraId="39EA0B88" w14:textId="713518BF" w:rsidR="00A65FE6" w:rsidRDefault="00A65FE6" w:rsidP="00A65FE6">
      <w:pPr>
        <w:pStyle w:val="Heading11"/>
      </w:pPr>
      <w:r>
        <w:t>Opis glavnega programa</w:t>
      </w:r>
    </w:p>
    <w:p w14:paraId="1D034D1A" w14:textId="6BA4077E" w:rsidR="00A65FE6" w:rsidRDefault="00A65FE6" w:rsidP="00A65FE6">
      <w:r>
        <w:t>Servisiranje javnega dolga vključuje sredstva za odplačilo obveznosti iz naslova financiranja izvrševanja občinskega proračuna in sredstva za plačilo stroškov financiranja in upravljanja z javnim dolgom.</w:t>
      </w:r>
    </w:p>
    <w:p w14:paraId="0EC05DEB" w14:textId="027BB956" w:rsidR="00A65FE6" w:rsidRDefault="00A65FE6" w:rsidP="00A65FE6">
      <w:pPr>
        <w:pStyle w:val="Heading11"/>
      </w:pPr>
      <w:r>
        <w:lastRenderedPageBreak/>
        <w:t>Dolgoročni cilji glavnega programa (Specifični cilj in kazalniki)</w:t>
      </w:r>
    </w:p>
    <w:p w14:paraId="5F81C785" w14:textId="4BA7EDAC" w:rsidR="00A65FE6" w:rsidRDefault="00A65FE6" w:rsidP="00A65FE6">
      <w:r>
        <w:t>Dolgoročni cilj programa je zagotavljanje dolgoročno čim nižjega stroška servisiranja dolga občinskega proračuna ob čim večji predvidljivosti in s tem čim nižjim nihanjem stroška servisiranja dolga. Dolgoročni izid programa je zagotavljanje zanesljivih in cenovno ugodnih virov financiranja.</w:t>
      </w:r>
    </w:p>
    <w:p w14:paraId="0455AD6A" w14:textId="4B9A91B4" w:rsidR="00A65FE6" w:rsidRDefault="00A65FE6" w:rsidP="00A65FE6">
      <w:pPr>
        <w:pStyle w:val="Heading11"/>
      </w:pPr>
      <w:r>
        <w:t>Glavni letni izvedbeni cilji in kazalci, s katerimi se bo merilo doseganje zastavljenih ciljev</w:t>
      </w:r>
    </w:p>
    <w:p w14:paraId="03D494C4" w14:textId="46C3EAE6" w:rsidR="00A65FE6" w:rsidRDefault="00A65FE6" w:rsidP="00A65FE6">
      <w:r>
        <w:t>Odplačila obveznosti v skladu s kreditnimi pogodbami.</w:t>
      </w:r>
    </w:p>
    <w:p w14:paraId="65176526" w14:textId="7F776532" w:rsidR="00A65FE6" w:rsidRDefault="00A65FE6" w:rsidP="00A65FE6">
      <w:pPr>
        <w:pStyle w:val="Heading11"/>
      </w:pPr>
      <w:r>
        <w:t>Podprogrami in proračunski uporabniki znotraj glavnega programa</w:t>
      </w:r>
    </w:p>
    <w:p w14:paraId="6EE163F5" w14:textId="77777777" w:rsidR="00A65FE6" w:rsidRDefault="00A65FE6" w:rsidP="00A65FE6">
      <w:pPr>
        <w:rPr>
          <w:lang w:eastAsia="sl-SI"/>
        </w:rPr>
      </w:pPr>
      <w:r>
        <w:t>22019001 Obveznosti iz naslova financiranja izvrševanja proračuna - domače zadolževanje</w:t>
      </w:r>
      <w:r>
        <w:br/>
        <w:t>22019002 Stroški financiranja in upravljanja z dolgom</w:t>
      </w:r>
    </w:p>
    <w:p w14:paraId="7C5D7E73" w14:textId="40F830E2" w:rsidR="00A65FE6" w:rsidRDefault="00A65FE6" w:rsidP="00A65FE6">
      <w:pPr>
        <w:pStyle w:val="AHeading7"/>
      </w:pPr>
      <w:bookmarkStart w:id="391" w:name="_Toc62124091"/>
      <w:r>
        <w:t>22019001 - Obveznosti iz naslova financiranja izvrševanja proračuna - domače zadolževanje</w:t>
      </w:r>
      <w:bookmarkStart w:id="392" w:name="PPR_22019001_A_381"/>
      <w:bookmarkEnd w:id="392"/>
      <w:bookmarkEnd w:id="391"/>
    </w:p>
    <w:p w14:paraId="0C7812D0" w14:textId="32B1F8B9" w:rsidR="00A65FE6" w:rsidRDefault="00A65FE6" w:rsidP="00A65FE6">
      <w:pPr>
        <w:pStyle w:val="Vrednost"/>
      </w:pPr>
      <w:r>
        <w:t>Vrednost: 28.600 €</w:t>
      </w:r>
    </w:p>
    <w:p w14:paraId="21C52499" w14:textId="1AB54CE5" w:rsidR="00A65FE6" w:rsidRDefault="00A65FE6" w:rsidP="00A65FE6">
      <w:pPr>
        <w:pStyle w:val="Heading11"/>
      </w:pPr>
      <w:r>
        <w:t>Opis podprograma</w:t>
      </w:r>
    </w:p>
    <w:p w14:paraId="3853BFC3" w14:textId="036BF63C" w:rsidR="00A65FE6" w:rsidRDefault="00A65FE6" w:rsidP="00A65FE6">
      <w:r>
        <w:t>Odplačilo obveznosti iz naslova financiranja izvrševanja proračuna - domače zadolževanje: glavnica za odplačilo dolgoročnih kreditov, odplačilo obresti od dolgoročnih kreditov, obresti od kratkoročnih kreditov.</w:t>
      </w:r>
    </w:p>
    <w:p w14:paraId="5FD217E3" w14:textId="4E426B25" w:rsidR="00A65FE6" w:rsidRDefault="00A65FE6" w:rsidP="00A65FE6">
      <w:pPr>
        <w:pStyle w:val="Heading11"/>
      </w:pPr>
      <w:r>
        <w:t>Zakonske in druge pravne podlage</w:t>
      </w:r>
    </w:p>
    <w:p w14:paraId="651554B0" w14:textId="0DBC9D8B" w:rsidR="00A65FE6" w:rsidRDefault="00A65FE6" w:rsidP="00A65FE6">
      <w:r>
        <w:t xml:space="preserve">- Pogodbe poslovnih bank, </w:t>
      </w:r>
      <w:r>
        <w:br/>
        <w:t xml:space="preserve">- Javnega sklada RS za regionalni razvoj in razvoj podeželja,   </w:t>
      </w:r>
      <w:r>
        <w:br/>
        <w:t>- Ministrstva za regionalni razvoj in tehnologijo.</w:t>
      </w:r>
    </w:p>
    <w:p w14:paraId="17F49CE3" w14:textId="414B63F1" w:rsidR="00A65FE6" w:rsidRDefault="00A65FE6" w:rsidP="00A65FE6">
      <w:pPr>
        <w:pStyle w:val="Heading11"/>
      </w:pPr>
      <w:r>
        <w:t>Dolgoročni cilji podprograma in kazalci, s katerimi se bo merilo doseganje zastavljenih ciljev (Rezultat in kazalniki)</w:t>
      </w:r>
    </w:p>
    <w:p w14:paraId="0445F3CA" w14:textId="29FD015C" w:rsidR="00A65FE6" w:rsidRDefault="00A65FE6" w:rsidP="00A65FE6">
      <w:r>
        <w:t>Redna odplačila kreditov po anuitetnih načrtih.</w:t>
      </w:r>
    </w:p>
    <w:p w14:paraId="6A29F23F" w14:textId="3062FB2B" w:rsidR="00A65FE6" w:rsidRDefault="00A65FE6" w:rsidP="00A65FE6">
      <w:pPr>
        <w:pStyle w:val="Heading11"/>
      </w:pPr>
      <w:r>
        <w:t>Letni izvedbeni cilji podprograma in kazalci, s katerimi se bo merilo doseganje zastavljenih ciljev (Neposredni učinek in kazalnik)</w:t>
      </w:r>
    </w:p>
    <w:p w14:paraId="604A7FB4" w14:textId="5D88B84D" w:rsidR="00A65FE6" w:rsidRDefault="00A65FE6" w:rsidP="00A65FE6">
      <w:r>
        <w:t>Odplačila kreditov po anuitetnih načrtih za leto 2021. Planirano je tudi odplačilo obresti posojila, najetega v tekočem letu.</w:t>
      </w:r>
    </w:p>
    <w:p w14:paraId="61135849" w14:textId="319EAE83" w:rsidR="00A65FE6" w:rsidRDefault="00A65FE6" w:rsidP="00A65FE6">
      <w:pPr>
        <w:pStyle w:val="AHeading8"/>
      </w:pPr>
      <w:r>
        <w:t>0004 - Občinska uprava</w:t>
      </w:r>
      <w:bookmarkStart w:id="393" w:name="PU_0004_PPR_22019001_A_381"/>
      <w:bookmarkEnd w:id="393"/>
    </w:p>
    <w:p w14:paraId="2F999FAC" w14:textId="388B9BDE" w:rsidR="00A65FE6" w:rsidRDefault="00A65FE6" w:rsidP="00A65FE6">
      <w:pPr>
        <w:pStyle w:val="Vrednost"/>
      </w:pPr>
      <w:r>
        <w:t>Vrednost: 5.075.517 €</w:t>
      </w:r>
    </w:p>
    <w:p w14:paraId="07161732" w14:textId="61A5F0F7" w:rsidR="00A65FE6" w:rsidRDefault="00A65FE6" w:rsidP="00A65FE6">
      <w:pPr>
        <w:pStyle w:val="AHeading10"/>
      </w:pPr>
      <w:r>
        <w:t>0016300 - STROŠKI FINANCIRANJA - OBRESTI</w:t>
      </w:r>
      <w:bookmarkStart w:id="394" w:name="PP_0016300_A_381"/>
      <w:bookmarkEnd w:id="394"/>
    </w:p>
    <w:p w14:paraId="361A29BE" w14:textId="6F82A487" w:rsidR="00A65FE6" w:rsidRDefault="00A65FE6" w:rsidP="00A65FE6">
      <w:pPr>
        <w:pStyle w:val="Vrednost"/>
      </w:pPr>
      <w:r>
        <w:t>Vrednost: 28.600 €</w:t>
      </w:r>
    </w:p>
    <w:p w14:paraId="2058EEC0" w14:textId="2DED0DFD" w:rsidR="00A65FE6" w:rsidRDefault="00A65FE6" w:rsidP="00A65FE6">
      <w:pPr>
        <w:pStyle w:val="Heading11"/>
      </w:pPr>
      <w:r>
        <w:t>Obrazložitev dejavnosti v okviru proračunske postavke</w:t>
      </w:r>
    </w:p>
    <w:p w14:paraId="34DF4099" w14:textId="77777777" w:rsidR="00A65FE6" w:rsidRDefault="00A65FE6" w:rsidP="00A65FE6">
      <w:pPr>
        <w:rPr>
          <w:lang w:eastAsia="sl-SI"/>
        </w:rPr>
      </w:pPr>
      <w:r>
        <w:t>- planirana plačila obresti od dolgoročnih kreditov, najetih pri poslovnih bankah: 28.200,00 EUR;</w:t>
      </w:r>
      <w:r>
        <w:br/>
        <w:t>- planirana plačila od obresti od dolgoročnih kreditov, najetih pri javnih skladih v višini 400,00 EUR</w:t>
      </w:r>
    </w:p>
    <w:p w14:paraId="5EB9023B" w14:textId="17E1F84B" w:rsidR="00A65FE6" w:rsidRDefault="00A65FE6" w:rsidP="00A65FE6">
      <w:pPr>
        <w:pStyle w:val="Heading11"/>
      </w:pPr>
      <w:r>
        <w:t>Izhodišča, na katerih temeljijo izračuni predlogov pravic porabe za del, ki se ne izvršuje preko NRP (Neposredni učinek in kazalnik)</w:t>
      </w:r>
    </w:p>
    <w:p w14:paraId="45A10226" w14:textId="77777777" w:rsidR="00A65FE6" w:rsidRDefault="00A65FE6" w:rsidP="00A65FE6">
      <w:pPr>
        <w:rPr>
          <w:lang w:eastAsia="sl-SI"/>
        </w:rPr>
      </w:pPr>
      <w:r>
        <w:t>Izračuni so narejeni na podlagi obstoječih obveznosti in pričakovanih obveznostih v letu 2021.</w:t>
      </w:r>
    </w:p>
    <w:p w14:paraId="29ECB1C7" w14:textId="7F324010" w:rsidR="00A65FE6" w:rsidRDefault="00A65FE6" w:rsidP="00A65FE6">
      <w:pPr>
        <w:pStyle w:val="AHeading7"/>
      </w:pPr>
      <w:bookmarkStart w:id="395" w:name="_Toc62124092"/>
      <w:r>
        <w:t>22019002 - Stroški financiranja in upravljanja z dolgom</w:t>
      </w:r>
      <w:bookmarkStart w:id="396" w:name="PPR_22019002_A_381"/>
      <w:bookmarkEnd w:id="396"/>
      <w:bookmarkEnd w:id="395"/>
    </w:p>
    <w:p w14:paraId="45D096A8" w14:textId="3FD6C98D" w:rsidR="00A65FE6" w:rsidRDefault="00A65FE6" w:rsidP="00A65FE6">
      <w:pPr>
        <w:pStyle w:val="Vrednost"/>
      </w:pPr>
      <w:r>
        <w:t>Vrednost: 5.000 €</w:t>
      </w:r>
    </w:p>
    <w:p w14:paraId="3845B118" w14:textId="55C79230" w:rsidR="00A65FE6" w:rsidRDefault="00A65FE6" w:rsidP="00A65FE6">
      <w:pPr>
        <w:pStyle w:val="Heading11"/>
      </w:pPr>
      <w:r>
        <w:t>Opis podprograma</w:t>
      </w:r>
    </w:p>
    <w:p w14:paraId="6440320C" w14:textId="38A2D615" w:rsidR="00A65FE6" w:rsidRDefault="00A65FE6" w:rsidP="00A65FE6">
      <w:r>
        <w:t>Vsebina programa so stroški financiranja in upravljanja z dolgom (stroški najemanja posojil, stroški obdelave posojil).</w:t>
      </w:r>
    </w:p>
    <w:p w14:paraId="59FBAC62" w14:textId="1741A3A8" w:rsidR="00A65FE6" w:rsidRDefault="00A65FE6" w:rsidP="00A65FE6">
      <w:pPr>
        <w:pStyle w:val="Heading11"/>
      </w:pPr>
      <w:r>
        <w:t>Zakonske in druge pravne podlage</w:t>
      </w:r>
    </w:p>
    <w:p w14:paraId="4C30315B" w14:textId="36100D67" w:rsidR="00A65FE6" w:rsidRDefault="00A65FE6" w:rsidP="00A65FE6">
      <w:r>
        <w:t>- Zakon o javnih financah</w:t>
      </w:r>
      <w:r>
        <w:br/>
        <w:t>- Zakon o financiranju občin</w:t>
      </w:r>
    </w:p>
    <w:p w14:paraId="20DF04CF" w14:textId="448E0052" w:rsidR="00A65FE6" w:rsidRDefault="00A65FE6" w:rsidP="00A65FE6">
      <w:pPr>
        <w:pStyle w:val="Heading11"/>
      </w:pPr>
      <w:r>
        <w:lastRenderedPageBreak/>
        <w:t>Dolgoročni cilji podprograma in kazalci, s katerimi se bo merilo doseganje zastavljenih ciljev (Rezultat in kazalniki)</w:t>
      </w:r>
    </w:p>
    <w:p w14:paraId="249D43C3" w14:textId="77777777" w:rsidR="00A65FE6" w:rsidRDefault="00A65FE6" w:rsidP="00A65FE6">
      <w:pPr>
        <w:rPr>
          <w:lang w:eastAsia="sl-SI"/>
        </w:rPr>
      </w:pPr>
      <w:r>
        <w:t>Uspešnost zastavljenih ciljev se bo merila z izpolnitvijo predvidenih plačil vseh obveznosti, ki dospejo v plačilo v letu 2021</w:t>
      </w:r>
    </w:p>
    <w:p w14:paraId="55EF6C02" w14:textId="5B0E0D35" w:rsidR="00A65FE6" w:rsidRDefault="00A65FE6" w:rsidP="00A65FE6">
      <w:pPr>
        <w:pStyle w:val="AHeading8"/>
      </w:pPr>
      <w:r>
        <w:t>0004 - Občinska uprava</w:t>
      </w:r>
      <w:bookmarkStart w:id="397" w:name="PU_0004_PPR_22019002_A_381"/>
      <w:bookmarkEnd w:id="397"/>
    </w:p>
    <w:p w14:paraId="451D8DC2" w14:textId="290BC180" w:rsidR="00A65FE6" w:rsidRDefault="00A65FE6" w:rsidP="00A65FE6">
      <w:pPr>
        <w:pStyle w:val="Vrednost"/>
      </w:pPr>
      <w:r>
        <w:t>Vrednost: 5.075.517 €</w:t>
      </w:r>
    </w:p>
    <w:p w14:paraId="2C46B6C1" w14:textId="780108F4" w:rsidR="00A65FE6" w:rsidRDefault="00A65FE6" w:rsidP="00A65FE6">
      <w:pPr>
        <w:pStyle w:val="AHeading10"/>
      </w:pPr>
      <w:r>
        <w:t>0016320 - STROŠKI ZADOLŽEVANJA</w:t>
      </w:r>
      <w:bookmarkStart w:id="398" w:name="PP_0016320_A_381"/>
      <w:bookmarkEnd w:id="398"/>
    </w:p>
    <w:p w14:paraId="5AC17013" w14:textId="1B03AA8B" w:rsidR="00A65FE6" w:rsidRDefault="00A65FE6" w:rsidP="00A65FE6">
      <w:pPr>
        <w:pStyle w:val="Vrednost"/>
      </w:pPr>
      <w:r>
        <w:t>Vrednost: 5.000 €</w:t>
      </w:r>
    </w:p>
    <w:p w14:paraId="587B6AAA" w14:textId="34BF1169" w:rsidR="00A65FE6" w:rsidRDefault="00A65FE6" w:rsidP="00A65FE6">
      <w:pPr>
        <w:pStyle w:val="Heading11"/>
      </w:pPr>
      <w:r>
        <w:t>Obrazložitev dejavnosti v okviru proračunske postavke</w:t>
      </w:r>
    </w:p>
    <w:p w14:paraId="210BB37A" w14:textId="204B4B83" w:rsidR="00A65FE6" w:rsidRDefault="00A65FE6" w:rsidP="00A65FE6">
      <w:r>
        <w:t>V okviru podprograma se opravljajo izplačila vseh stroškov, ki v proračunskem letu nastanejo v skladu s kreditnimi pogodbami. Zajeti so stroški obdelave kredita, zavarovanja kredita, nadomestilo za vodenje kredita.</w:t>
      </w:r>
    </w:p>
    <w:p w14:paraId="7498BB06" w14:textId="224BD9CF" w:rsidR="00A65FE6" w:rsidRDefault="00A65FE6" w:rsidP="00A65FE6"/>
    <w:p w14:paraId="52EF91B8" w14:textId="56C15BE5" w:rsidR="00A65FE6" w:rsidRDefault="00A65FE6" w:rsidP="00A65FE6">
      <w:pPr>
        <w:pStyle w:val="AHeading5"/>
      </w:pPr>
      <w:bookmarkStart w:id="399" w:name="_Toc62124093"/>
      <w:r>
        <w:t>23 - INTERVENCIJSKI PROGRAMI IN OBVEZNOSTI</w:t>
      </w:r>
      <w:bookmarkEnd w:id="399"/>
    </w:p>
    <w:p w14:paraId="52EF43FF" w14:textId="31849EDA" w:rsidR="00A65FE6" w:rsidRDefault="00A65FE6" w:rsidP="00A65FE6">
      <w:pPr>
        <w:pStyle w:val="Vrednost"/>
      </w:pPr>
      <w:r>
        <w:t>Vrednost: 42.000 €</w:t>
      </w:r>
    </w:p>
    <w:p w14:paraId="1268CDB5" w14:textId="3CADDCF9" w:rsidR="00A65FE6" w:rsidRDefault="00A65FE6" w:rsidP="00A65FE6">
      <w:pPr>
        <w:pStyle w:val="Heading11"/>
      </w:pPr>
      <w:r>
        <w:t>Opis področja proračunske porabe, poslanstva občine znotraj področja proračunske porabe</w:t>
      </w:r>
    </w:p>
    <w:p w14:paraId="750301B0" w14:textId="0C0285DE" w:rsidR="00A65FE6" w:rsidRDefault="00A65FE6" w:rsidP="00A65FE6">
      <w:r>
        <w:t>PREDPISI, KI SE NANAŠAJO NA PODROČJE 23 - INTERVENCIJSKI PROGRAMI IN OBVEZNOSTI: Zakon o odpravi posledic naravnih nesreč, Zakon o javnih financah.</w:t>
      </w:r>
    </w:p>
    <w:p w14:paraId="687DE492" w14:textId="02F2B003" w:rsidR="00A65FE6" w:rsidRDefault="00A65FE6" w:rsidP="00A65FE6">
      <w:pPr>
        <w:pStyle w:val="Heading11"/>
      </w:pPr>
      <w:r>
        <w:t>Oznaka in nazivi glavnih programov v pristojnosti občine</w:t>
      </w:r>
    </w:p>
    <w:p w14:paraId="60AB3780" w14:textId="77777777" w:rsidR="00A65FE6" w:rsidRDefault="00A65FE6" w:rsidP="00A65FE6">
      <w:pPr>
        <w:rPr>
          <w:lang w:eastAsia="sl-SI"/>
        </w:rPr>
      </w:pPr>
      <w:r>
        <w:t>2302 Posebna proračunska rezerva in programi pomoči v primerih nesreč</w:t>
      </w:r>
      <w:r>
        <w:br/>
        <w:t>2303 Splošna proračunska rezerva</w:t>
      </w:r>
    </w:p>
    <w:p w14:paraId="365C16F4" w14:textId="6FCAFDCC" w:rsidR="00A65FE6" w:rsidRDefault="00A65FE6" w:rsidP="00A65FE6">
      <w:pPr>
        <w:pStyle w:val="AHeading6"/>
      </w:pPr>
      <w:bookmarkStart w:id="400" w:name="_Toc62124094"/>
      <w:r>
        <w:t>2302 - Posebna proračunska rezerva in programi pomoči v primerih nesreč</w:t>
      </w:r>
      <w:bookmarkEnd w:id="400"/>
    </w:p>
    <w:p w14:paraId="59777491" w14:textId="68C8022E" w:rsidR="00A65FE6" w:rsidRDefault="00A65FE6" w:rsidP="00A65FE6">
      <w:pPr>
        <w:pStyle w:val="Vrednost"/>
      </w:pPr>
      <w:r>
        <w:t>Vrednost: 40.000 €</w:t>
      </w:r>
    </w:p>
    <w:p w14:paraId="3B861B46" w14:textId="749E4A44" w:rsidR="00A65FE6" w:rsidRDefault="00A65FE6" w:rsidP="00A65FE6">
      <w:pPr>
        <w:pStyle w:val="Heading11"/>
      </w:pPr>
      <w:r>
        <w:t>Opis glavnega programa</w:t>
      </w:r>
    </w:p>
    <w:p w14:paraId="77940AA9" w14:textId="2DD261E6" w:rsidR="00A65FE6" w:rsidRDefault="00A65FE6" w:rsidP="00A65FE6">
      <w:r>
        <w:t>Glavni program 2302 Posebna proračunska rezerva in programi pomoči v primeru naravnih nesreč vključuje sredstva za odpravo posledic naravnih nesreč.</w:t>
      </w:r>
    </w:p>
    <w:p w14:paraId="7B027FC8" w14:textId="159E7EA6" w:rsidR="00A65FE6" w:rsidRDefault="00A65FE6" w:rsidP="00A65FE6">
      <w:pPr>
        <w:pStyle w:val="Heading11"/>
      </w:pPr>
      <w:r>
        <w:t>Dolgoročni cilji glavnega programa (Specifični cilj in kazalniki)</w:t>
      </w:r>
    </w:p>
    <w:p w14:paraId="7C6D52F5" w14:textId="29BB477F" w:rsidR="00A65FE6" w:rsidRDefault="00A65FE6" w:rsidP="00A65FE6">
      <w:r>
        <w:t>Dolgoročni cilj je intervenirati v primeru naravnih nesreč in omogočiti čim hitrejšo odpravo posledic naravnih nesreč.</w:t>
      </w:r>
    </w:p>
    <w:p w14:paraId="1253DC2C" w14:textId="58B99C2D" w:rsidR="00A65FE6" w:rsidRDefault="00A65FE6" w:rsidP="00A65FE6">
      <w:pPr>
        <w:pStyle w:val="Heading11"/>
      </w:pPr>
      <w:r>
        <w:t>Podprogrami in proračunski uporabniki znotraj glavnega programa</w:t>
      </w:r>
    </w:p>
    <w:p w14:paraId="2F82CCBE" w14:textId="77777777" w:rsidR="00A65FE6" w:rsidRDefault="00A65FE6" w:rsidP="00A65FE6">
      <w:pPr>
        <w:rPr>
          <w:lang w:eastAsia="sl-SI"/>
        </w:rPr>
      </w:pPr>
      <w:r>
        <w:t>23029001 Rezerva občine</w:t>
      </w:r>
    </w:p>
    <w:p w14:paraId="03820B6F" w14:textId="38BB542C" w:rsidR="00A65FE6" w:rsidRDefault="00A65FE6" w:rsidP="00A65FE6">
      <w:pPr>
        <w:pStyle w:val="AHeading7"/>
      </w:pPr>
      <w:bookmarkStart w:id="401" w:name="_Toc62124095"/>
      <w:r>
        <w:t>23029001 - Rezerva občine</w:t>
      </w:r>
      <w:bookmarkStart w:id="402" w:name="PPR_23029001_A_381"/>
      <w:bookmarkEnd w:id="402"/>
      <w:bookmarkEnd w:id="401"/>
    </w:p>
    <w:p w14:paraId="0598FC59" w14:textId="4F24A6F1" w:rsidR="00A65FE6" w:rsidRDefault="00A65FE6" w:rsidP="00A65FE6">
      <w:pPr>
        <w:pStyle w:val="Vrednost"/>
      </w:pPr>
      <w:r>
        <w:t>Vrednost: 40.000 €</w:t>
      </w:r>
    </w:p>
    <w:p w14:paraId="2391433E" w14:textId="5FB4DB6C" w:rsidR="00A65FE6" w:rsidRDefault="00A65FE6" w:rsidP="00A65FE6">
      <w:pPr>
        <w:pStyle w:val="Heading11"/>
      </w:pPr>
      <w:r>
        <w:t>Opis podprograma</w:t>
      </w:r>
    </w:p>
    <w:p w14:paraId="3852A39D" w14:textId="3E840EBB" w:rsidR="00A65FE6" w:rsidRDefault="00A65FE6" w:rsidP="00A65FE6">
      <w:r>
        <w:t>Vsebina programa: Oblikovanje proračunske rezerve za odpravo posledic naravnih nesreč.</w:t>
      </w:r>
    </w:p>
    <w:p w14:paraId="6B35FD1D" w14:textId="07481DA7" w:rsidR="00A65FE6" w:rsidRDefault="00A65FE6" w:rsidP="00A65FE6">
      <w:pPr>
        <w:pStyle w:val="Heading11"/>
      </w:pPr>
      <w:r>
        <w:t>Zakonske in druge pravne podlage</w:t>
      </w:r>
    </w:p>
    <w:p w14:paraId="74A64C0F" w14:textId="4345E7B7" w:rsidR="00A65FE6" w:rsidRDefault="00A65FE6" w:rsidP="00A65FE6">
      <w:r>
        <w:t>- Zakon o javnih financah</w:t>
      </w:r>
      <w:r>
        <w:br/>
        <w:t>- Zakon o odpravi posledic naravnih nesreč</w:t>
      </w:r>
    </w:p>
    <w:p w14:paraId="6BD737C3" w14:textId="6DA741FF" w:rsidR="00A65FE6" w:rsidRDefault="00A65FE6" w:rsidP="00A65FE6">
      <w:pPr>
        <w:pStyle w:val="Heading11"/>
      </w:pPr>
      <w:r>
        <w:t>Dolgoročni cilji podprograma in kazalci, s katerimi se bo merilo doseganje zastavljenih ciljev (Rezultat in kazalniki)</w:t>
      </w:r>
    </w:p>
    <w:p w14:paraId="449BBB7D" w14:textId="1964983C" w:rsidR="00A65FE6" w:rsidRDefault="00A65FE6" w:rsidP="00A65FE6">
      <w:r>
        <w:t>Dolgoročni cilj je intervenirati v primeru naravnih nesreč in omogočiti čim hitrejšo opravo posledic naravnih nesreč.</w:t>
      </w:r>
    </w:p>
    <w:p w14:paraId="4330EF7E" w14:textId="2B22D77C" w:rsidR="00A65FE6" w:rsidRDefault="00A65FE6" w:rsidP="00A65FE6">
      <w:pPr>
        <w:pStyle w:val="Heading11"/>
      </w:pPr>
      <w:r>
        <w:lastRenderedPageBreak/>
        <w:t>Letni izvedbeni cilji podprograma in kazalci, s katerimi se bo merilo doseganje zastavljenih ciljev (Neposredni učinek in kazalnik)</w:t>
      </w:r>
    </w:p>
    <w:p w14:paraId="72B18610" w14:textId="77EA2A1C" w:rsidR="00A65FE6" w:rsidRDefault="00A65FE6" w:rsidP="00A65FE6">
      <w:r>
        <w:t>Letni izvedbeni cilj je vsaj delno zagotoviti finančne pogoje za čim hitrejše posredovanje in čim večjo ublažitev posledic škod, ki bi nastale ob naravnih nesrečah.</w:t>
      </w:r>
    </w:p>
    <w:p w14:paraId="6D5E6A7B" w14:textId="5E2E2ABC" w:rsidR="00A65FE6" w:rsidRDefault="00A65FE6" w:rsidP="00A65FE6">
      <w:pPr>
        <w:pStyle w:val="AHeading8"/>
      </w:pPr>
      <w:r>
        <w:t>0002 - Občinski svet</w:t>
      </w:r>
      <w:bookmarkStart w:id="403" w:name="PU_0002_PPR_23029001_A_381"/>
      <w:bookmarkEnd w:id="403"/>
    </w:p>
    <w:p w14:paraId="2C2A624A" w14:textId="4D9BD6B9" w:rsidR="00A65FE6" w:rsidRDefault="00A65FE6" w:rsidP="00A65FE6">
      <w:pPr>
        <w:pStyle w:val="Vrednost"/>
      </w:pPr>
      <w:r>
        <w:t>Vrednost: 52.210 €</w:t>
      </w:r>
    </w:p>
    <w:p w14:paraId="6E33E2C7" w14:textId="268CCE88" w:rsidR="00A65FE6" w:rsidRDefault="00A65FE6" w:rsidP="00A65FE6">
      <w:pPr>
        <w:pStyle w:val="AHeading10"/>
      </w:pPr>
      <w:r>
        <w:t>0014200 - PRORAČUNSKA REZERVA</w:t>
      </w:r>
      <w:bookmarkStart w:id="404" w:name="PP_0014200_A_381"/>
      <w:bookmarkEnd w:id="404"/>
    </w:p>
    <w:p w14:paraId="02DC0DCD" w14:textId="259DC388" w:rsidR="00A65FE6" w:rsidRDefault="00A65FE6" w:rsidP="00A65FE6">
      <w:pPr>
        <w:pStyle w:val="Vrednost"/>
      </w:pPr>
      <w:r>
        <w:t>Vrednost: 40.000 €</w:t>
      </w:r>
    </w:p>
    <w:p w14:paraId="0FCA8BD2" w14:textId="261506E6" w:rsidR="00A65FE6" w:rsidRDefault="00A65FE6" w:rsidP="00A65FE6">
      <w:pPr>
        <w:pStyle w:val="Heading11"/>
      </w:pPr>
      <w:r>
        <w:t>Obrazložitev dejavnosti v okviru proračunske postavke</w:t>
      </w:r>
    </w:p>
    <w:p w14:paraId="0FB66399" w14:textId="43BE6401" w:rsidR="00A65FE6" w:rsidRDefault="00A65FE6" w:rsidP="00A65FE6">
      <w:r>
        <w:t>Proračunska rezerva občine se uporablja za financiranje izdatkov za odpravo posledic naravnih nesreč, kot so potres, poplava, zemeljski plaz, snežni plaz, visoki sneg, močan veter, toča, žled, pozeba, suša, množični pojav nalezljive človeške, živalske ali rastlinske bolezni, druge nesreče, ki jih povzročijo naravne sile in ekološke nesreče. O uporabi sredstev se obvešča občinski svet. V drugih primerih uporabe sredstev proračunske rezerve, ki presega višino, določeno z odlokom o proračunu, odloča občinski svet občine.</w:t>
      </w:r>
    </w:p>
    <w:p w14:paraId="7A0F5027" w14:textId="5FE569D5" w:rsidR="00A65FE6" w:rsidRDefault="00A65FE6" w:rsidP="00A65FE6">
      <w:pPr>
        <w:pStyle w:val="Heading11"/>
      </w:pPr>
      <w:r>
        <w:t>Navezava na projekte v okviru proračunske postavke</w:t>
      </w:r>
    </w:p>
    <w:p w14:paraId="7F19F3BB" w14:textId="52294FD2" w:rsidR="00A65FE6" w:rsidRDefault="00A65FE6" w:rsidP="00A65FE6">
      <w:r>
        <w:t>Ni navezav</w:t>
      </w:r>
    </w:p>
    <w:p w14:paraId="15E81A56" w14:textId="28C68A3D" w:rsidR="00A65FE6" w:rsidRDefault="00A65FE6" w:rsidP="00A65FE6">
      <w:pPr>
        <w:pStyle w:val="Heading11"/>
      </w:pPr>
      <w:r>
        <w:t>Izhodišča, na katerih temeljijo izračuni predlogov pravic porabe za del, ki se ne izvršuje preko NRP (Neposredni učinek in kazalnik)</w:t>
      </w:r>
    </w:p>
    <w:p w14:paraId="63B20745" w14:textId="286190C8" w:rsidR="00A65FE6" w:rsidRDefault="00A65FE6" w:rsidP="00A65FE6">
      <w:r>
        <w:t>Skladno z Zakonom o javnih financah.</w:t>
      </w:r>
    </w:p>
    <w:p w14:paraId="7AE549C2" w14:textId="19A53984" w:rsidR="00A65FE6" w:rsidRDefault="00A65FE6" w:rsidP="00A65FE6">
      <w:pPr>
        <w:pStyle w:val="AHeading6"/>
      </w:pPr>
      <w:bookmarkStart w:id="405" w:name="_Toc62124096"/>
      <w:r>
        <w:t>2303 - Splošna proračunska rezervacija</w:t>
      </w:r>
      <w:bookmarkEnd w:id="405"/>
    </w:p>
    <w:p w14:paraId="729C4901" w14:textId="625B5C98" w:rsidR="00A65FE6" w:rsidRDefault="00A65FE6" w:rsidP="00A65FE6">
      <w:pPr>
        <w:pStyle w:val="Vrednost"/>
      </w:pPr>
      <w:r>
        <w:t>Vrednost: 2.000 €</w:t>
      </w:r>
    </w:p>
    <w:p w14:paraId="09780EF9" w14:textId="013E1771" w:rsidR="00A65FE6" w:rsidRDefault="00A65FE6" w:rsidP="00A65FE6">
      <w:pPr>
        <w:pStyle w:val="Heading11"/>
      </w:pPr>
      <w:r>
        <w:t>Opis glavnega programa</w:t>
      </w:r>
    </w:p>
    <w:p w14:paraId="4615FA74" w14:textId="06473B82" w:rsidR="00A65FE6" w:rsidRDefault="00A65FE6" w:rsidP="00A65FE6">
      <w:r>
        <w:t>Glavni program 2303 Splošna proračunska rezervacija vključuje sredstva za naloge, ki niso bile predvidene v sprejetem proračunu in so nujne za izvajanje dogovorjenih nalog.</w:t>
      </w:r>
    </w:p>
    <w:p w14:paraId="75C299F4" w14:textId="5466B643" w:rsidR="00A65FE6" w:rsidRDefault="00A65FE6" w:rsidP="00A65FE6">
      <w:pPr>
        <w:pStyle w:val="Heading11"/>
      </w:pPr>
      <w:r>
        <w:t>Dolgoročni cilji glavnega programa (Specifični cilj in kazalniki)</w:t>
      </w:r>
    </w:p>
    <w:p w14:paraId="036B18A9" w14:textId="43ED7AEE" w:rsidR="00A65FE6" w:rsidRDefault="00A65FE6" w:rsidP="00A65FE6">
      <w:r>
        <w:t>Dolgoročni cilj je zagotavljanje nemotenega izvrševanja občinskega proračuna.</w:t>
      </w:r>
    </w:p>
    <w:p w14:paraId="0891D076" w14:textId="25F228F1" w:rsidR="00A65FE6" w:rsidRDefault="00A65FE6" w:rsidP="00A65FE6">
      <w:pPr>
        <w:pStyle w:val="Heading11"/>
      </w:pPr>
      <w:r>
        <w:t>Glavni letni izvedbeni cilji in kazalci, s katerimi se bo merilo doseganje zastavljenih ciljev</w:t>
      </w:r>
    </w:p>
    <w:p w14:paraId="56196CBB" w14:textId="48E9E325" w:rsidR="00A65FE6" w:rsidRDefault="00A65FE6" w:rsidP="00A65FE6">
      <w:r>
        <w:t>Nemoteno in učinkovito izvajanje nalog.</w:t>
      </w:r>
    </w:p>
    <w:p w14:paraId="4FBBE1D3" w14:textId="6137D999" w:rsidR="00A65FE6" w:rsidRDefault="00A65FE6" w:rsidP="00A65FE6">
      <w:pPr>
        <w:pStyle w:val="Heading11"/>
      </w:pPr>
      <w:r>
        <w:t>Podprogrami in proračunski uporabniki znotraj glavnega programa</w:t>
      </w:r>
    </w:p>
    <w:p w14:paraId="5EB6FE6C" w14:textId="77777777" w:rsidR="00A65FE6" w:rsidRDefault="00A65FE6" w:rsidP="00A65FE6">
      <w:pPr>
        <w:rPr>
          <w:lang w:eastAsia="sl-SI"/>
        </w:rPr>
      </w:pPr>
      <w:r>
        <w:t>23039001 Splošna proračunska rezervacija</w:t>
      </w:r>
    </w:p>
    <w:p w14:paraId="6A9A624E" w14:textId="6DD266BF" w:rsidR="00A65FE6" w:rsidRDefault="00A65FE6" w:rsidP="00A65FE6">
      <w:pPr>
        <w:pStyle w:val="AHeading7"/>
      </w:pPr>
      <w:bookmarkStart w:id="406" w:name="_Toc62124097"/>
      <w:r>
        <w:t>23039001 - Splošna proračunska rezervacija</w:t>
      </w:r>
      <w:bookmarkStart w:id="407" w:name="PPR_23039001_A_381"/>
      <w:bookmarkEnd w:id="407"/>
      <w:bookmarkEnd w:id="406"/>
    </w:p>
    <w:p w14:paraId="3BBCAC04" w14:textId="1353F5B1" w:rsidR="00A65FE6" w:rsidRDefault="00A65FE6" w:rsidP="00A65FE6">
      <w:pPr>
        <w:pStyle w:val="Vrednost"/>
      </w:pPr>
      <w:r>
        <w:t>Vrednost: 2.000 €</w:t>
      </w:r>
    </w:p>
    <w:p w14:paraId="6182A073" w14:textId="6E9D314C" w:rsidR="00A65FE6" w:rsidRDefault="00A65FE6" w:rsidP="00A65FE6">
      <w:pPr>
        <w:pStyle w:val="Heading11"/>
      </w:pPr>
      <w:r>
        <w:t>Opis podprograma</w:t>
      </w:r>
    </w:p>
    <w:p w14:paraId="1F792520" w14:textId="6536F36B" w:rsidR="00A65FE6" w:rsidRDefault="00A65FE6" w:rsidP="00A65FE6">
      <w:r>
        <w:t>Vsebina programa: tekoča proračunska rezerva.</w:t>
      </w:r>
    </w:p>
    <w:p w14:paraId="08254117" w14:textId="71710CE0" w:rsidR="00A65FE6" w:rsidRDefault="00A65FE6" w:rsidP="00A65FE6">
      <w:pPr>
        <w:pStyle w:val="Heading11"/>
      </w:pPr>
      <w:r>
        <w:t>Zakonske in druge pravne podlage</w:t>
      </w:r>
    </w:p>
    <w:p w14:paraId="1907F213" w14:textId="355FA5AA" w:rsidR="00A65FE6" w:rsidRDefault="00A65FE6" w:rsidP="00A65FE6">
      <w:r>
        <w:t>- Zakon o javnih financah</w:t>
      </w:r>
      <w:r>
        <w:br/>
        <w:t>- Odlok o proračunu</w:t>
      </w:r>
    </w:p>
    <w:p w14:paraId="31633816" w14:textId="4E170274" w:rsidR="00A65FE6" w:rsidRDefault="00A65FE6" w:rsidP="00A65FE6">
      <w:pPr>
        <w:pStyle w:val="Heading11"/>
      </w:pPr>
      <w:r>
        <w:t>Dolgoročni cilji podprograma in kazalci, s katerimi se bo merilo doseganje zastavljenih ciljev (Rezultat in kazalniki)</w:t>
      </w:r>
    </w:p>
    <w:p w14:paraId="63C60CAE" w14:textId="78DC467E" w:rsidR="00A65FE6" w:rsidRDefault="00A65FE6" w:rsidP="00A65FE6">
      <w:r>
        <w:t>Županu omogočiti učinkovitejše izvrševanje proračuna v okviru pristojnosti, ki jih določa Zakon o javnih financah in Odlok o občinskem proračunu.</w:t>
      </w:r>
    </w:p>
    <w:p w14:paraId="358936A7" w14:textId="40D1CB19" w:rsidR="00A65FE6" w:rsidRDefault="00A65FE6" w:rsidP="00A65FE6">
      <w:pPr>
        <w:pStyle w:val="Heading11"/>
      </w:pPr>
      <w:r>
        <w:lastRenderedPageBreak/>
        <w:t>Letni izvedbeni cilji podprograma in kazalci, s katerimi se bo merilo doseganje zastavljenih ciljev (Neposredni učinek in kazalnik)</w:t>
      </w:r>
    </w:p>
    <w:p w14:paraId="4B69576F" w14:textId="06455B7C" w:rsidR="00A65FE6" w:rsidRDefault="00A65FE6" w:rsidP="00A65FE6">
      <w:r>
        <w:t>Nemoteno in učinkovito izvajanje nalog.</w:t>
      </w:r>
    </w:p>
    <w:p w14:paraId="2DD348B0" w14:textId="35A017E1" w:rsidR="00A65FE6" w:rsidRDefault="00A65FE6" w:rsidP="00A65FE6">
      <w:pPr>
        <w:pStyle w:val="AHeading8"/>
      </w:pPr>
      <w:r>
        <w:t>0002 - Občinski svet</w:t>
      </w:r>
      <w:bookmarkStart w:id="408" w:name="PU_0002_PPR_23039001_A_381"/>
      <w:bookmarkEnd w:id="408"/>
    </w:p>
    <w:p w14:paraId="59C0F4D1" w14:textId="3EC3B4EE" w:rsidR="00A65FE6" w:rsidRDefault="00A65FE6" w:rsidP="00A65FE6">
      <w:pPr>
        <w:pStyle w:val="Vrednost"/>
      </w:pPr>
      <w:r>
        <w:t>Vrednost: 52.210 €</w:t>
      </w:r>
    </w:p>
    <w:p w14:paraId="330EEE42" w14:textId="7AD18D3B" w:rsidR="00A65FE6" w:rsidRDefault="00A65FE6" w:rsidP="00A65FE6">
      <w:pPr>
        <w:pStyle w:val="AHeading10"/>
      </w:pPr>
      <w:r>
        <w:t>0014100 - SPLOŠNA PRORAČUNSKA REZERVACIJA</w:t>
      </w:r>
      <w:bookmarkStart w:id="409" w:name="PP_0014100_A_381"/>
      <w:bookmarkEnd w:id="409"/>
    </w:p>
    <w:p w14:paraId="5423F762" w14:textId="3F9A5B1C" w:rsidR="00A65FE6" w:rsidRDefault="00A65FE6" w:rsidP="00A65FE6">
      <w:pPr>
        <w:pStyle w:val="Vrednost"/>
      </w:pPr>
      <w:r>
        <w:t>Vrednost: 2.000 €</w:t>
      </w:r>
    </w:p>
    <w:p w14:paraId="6930E5D4" w14:textId="28CC0127" w:rsidR="00A65FE6" w:rsidRDefault="00A65FE6" w:rsidP="00A65FE6">
      <w:pPr>
        <w:pStyle w:val="Heading11"/>
      </w:pPr>
      <w:r>
        <w:t>Obrazložitev dejavnosti v okviru proračunske postavke</w:t>
      </w:r>
    </w:p>
    <w:p w14:paraId="3554FBE7" w14:textId="39E54110" w:rsidR="00A65FE6" w:rsidRDefault="00A65FE6" w:rsidP="00A65FE6">
      <w:r>
        <w:t>Splošna proračunska rezervacija se uporablja za nepredvidene namene, za katere v proračunu niso zagotovljena sredstva, ali za namene, za katere se med letom izkaže, da niso zagotovljena sredstva v zadostnem obsegu, ker jih pri pripravi proračuna ni bilo mogoče načrtovati. O uporabi sredstva splošne računske rezervacije odloča župan. Dodeljena sredstva splošne proračunske rezervacije se razporedi v finančni načrt neposrednega uporabnika. Oblikuje se do višine največ 2% prihodkov.</w:t>
      </w:r>
    </w:p>
    <w:p w14:paraId="2AFDC3A1" w14:textId="365F3048" w:rsidR="00A65FE6" w:rsidRDefault="00A65FE6" w:rsidP="00A65FE6">
      <w:pPr>
        <w:pStyle w:val="Heading11"/>
      </w:pPr>
      <w:r>
        <w:t>Navezava na projekte v okviru proračunske postavke</w:t>
      </w:r>
    </w:p>
    <w:p w14:paraId="7CCC1484" w14:textId="30469E99" w:rsidR="00A65FE6" w:rsidRDefault="00A65FE6" w:rsidP="00A65FE6">
      <w:r>
        <w:t>Ni navezav.</w:t>
      </w:r>
    </w:p>
    <w:p w14:paraId="203F21E2" w14:textId="1C106580" w:rsidR="00A65FE6" w:rsidRDefault="00A65FE6" w:rsidP="00A65FE6">
      <w:pPr>
        <w:pStyle w:val="Heading11"/>
      </w:pPr>
      <w:r>
        <w:t>Izhodišča, na katerih temeljijo izračuni predlogov pravic porabe za del, ki se ne izvršuje preko NRP (Neposredni učinek in kazalnik)</w:t>
      </w:r>
    </w:p>
    <w:p w14:paraId="3C129706" w14:textId="11FA2B45" w:rsidR="00A65FE6" w:rsidRDefault="00A65FE6" w:rsidP="00A65FE6">
      <w:r>
        <w:t>Na podlagi realizacije preteklih let.</w:t>
      </w:r>
    </w:p>
    <w:p w14:paraId="455AA80B" w14:textId="51640432" w:rsidR="00A65FE6" w:rsidRDefault="00A65FE6" w:rsidP="00A65FE6">
      <w:r>
        <w:br w:type="page"/>
      </w:r>
    </w:p>
    <w:p w14:paraId="0501DF43" w14:textId="312DC94D" w:rsidR="00A65FE6" w:rsidRDefault="00A65FE6" w:rsidP="00A65FE6">
      <w:pPr>
        <w:pStyle w:val="AHeading3"/>
      </w:pPr>
      <w:bookmarkStart w:id="410" w:name="_Toc62124098"/>
      <w:r>
        <w:lastRenderedPageBreak/>
        <w:t>B - Račun finančnih terjatev in naložb</w:t>
      </w:r>
      <w:bookmarkEnd w:id="410"/>
    </w:p>
    <w:p w14:paraId="70BEC001" w14:textId="77777777" w:rsidR="00A66FB2" w:rsidRDefault="00A66FB2" w:rsidP="00A66FB2">
      <w:r>
        <w:rPr>
          <w:bCs/>
          <w:sz w:val="24"/>
          <w:szCs w:val="24"/>
        </w:rPr>
        <w:t>V računu finančnih terjatev in naložb ne planiramo poslovnih dogodkov.</w:t>
      </w:r>
    </w:p>
    <w:p w14:paraId="4490594D" w14:textId="77777777" w:rsidR="00A66FB2" w:rsidRPr="00A66FB2" w:rsidRDefault="00A66FB2" w:rsidP="00A66FB2"/>
    <w:p w14:paraId="3A8E853D" w14:textId="1F65EC3F" w:rsidR="00A65FE6" w:rsidRDefault="00A65FE6" w:rsidP="00A65FE6">
      <w:pPr>
        <w:pStyle w:val="AHeading3"/>
      </w:pPr>
      <w:r>
        <w:br w:type="page"/>
      </w:r>
    </w:p>
    <w:p w14:paraId="24250155" w14:textId="4680E2E3" w:rsidR="00A65FE6" w:rsidRDefault="00A65FE6" w:rsidP="00A65FE6">
      <w:pPr>
        <w:pStyle w:val="AHeading3"/>
      </w:pPr>
      <w:bookmarkStart w:id="411" w:name="_Toc62124099"/>
      <w:r>
        <w:lastRenderedPageBreak/>
        <w:t>C - Račun financiranja</w:t>
      </w:r>
      <w:bookmarkEnd w:id="411"/>
    </w:p>
    <w:p w14:paraId="598CF2C2" w14:textId="45EBC2A7" w:rsidR="00A65FE6" w:rsidRDefault="00A65FE6" w:rsidP="00A65FE6">
      <w:pPr>
        <w:pStyle w:val="AHeading5"/>
      </w:pPr>
      <w:bookmarkStart w:id="412" w:name="_Toc62124100"/>
      <w:r>
        <w:t>22 - SERVISIRANJE JAVNEGA DOLGA</w:t>
      </w:r>
      <w:bookmarkEnd w:id="412"/>
    </w:p>
    <w:p w14:paraId="00975677" w14:textId="41D19A7D" w:rsidR="00A65FE6" w:rsidRDefault="00A65FE6" w:rsidP="00A65FE6">
      <w:pPr>
        <w:pStyle w:val="Vrednost"/>
      </w:pPr>
      <w:r>
        <w:t>Vrednost: 226.000 €</w:t>
      </w:r>
    </w:p>
    <w:p w14:paraId="0FFA74F1" w14:textId="4A4E54ED" w:rsidR="00A65FE6" w:rsidRDefault="00A65FE6" w:rsidP="00A65FE6">
      <w:pPr>
        <w:pStyle w:val="AHeading6"/>
      </w:pPr>
      <w:bookmarkStart w:id="413" w:name="_Toc62124101"/>
      <w:r>
        <w:t>2201 - Servisiranje javnega dolga</w:t>
      </w:r>
      <w:bookmarkEnd w:id="413"/>
    </w:p>
    <w:p w14:paraId="3A1CEA41" w14:textId="757ED01D" w:rsidR="00A65FE6" w:rsidRDefault="00A65FE6" w:rsidP="00A65FE6">
      <w:pPr>
        <w:pStyle w:val="Vrednost"/>
      </w:pPr>
      <w:r>
        <w:t>Vrednost: 226.000 €</w:t>
      </w:r>
    </w:p>
    <w:p w14:paraId="374061B7" w14:textId="078EFC49" w:rsidR="00A65FE6" w:rsidRDefault="00A65FE6" w:rsidP="00A65FE6">
      <w:pPr>
        <w:pStyle w:val="AHeading7"/>
      </w:pPr>
      <w:bookmarkStart w:id="414" w:name="_Toc62124102"/>
      <w:r>
        <w:t>22019001 - Obveznosti iz naslova financiranja izvrševanja proračuna - domače zadolževanje</w:t>
      </w:r>
      <w:bookmarkStart w:id="415" w:name="PPR_22019001_C_381"/>
      <w:bookmarkEnd w:id="415"/>
      <w:bookmarkEnd w:id="414"/>
    </w:p>
    <w:p w14:paraId="137126D2" w14:textId="103D93BA" w:rsidR="00A65FE6" w:rsidRDefault="00A65FE6" w:rsidP="00A65FE6">
      <w:pPr>
        <w:pStyle w:val="Vrednost"/>
      </w:pPr>
      <w:r>
        <w:t>Vrednost: 226.000 €</w:t>
      </w:r>
    </w:p>
    <w:p w14:paraId="21CCC74A" w14:textId="6B8C23FB" w:rsidR="00A65FE6" w:rsidRDefault="00A65FE6" w:rsidP="00A65FE6">
      <w:pPr>
        <w:pStyle w:val="AHeading8"/>
      </w:pPr>
      <w:r>
        <w:t>0004 - Občinska uprava</w:t>
      </w:r>
      <w:bookmarkStart w:id="416" w:name="PU_0004_PPR_22019001_C_381"/>
      <w:bookmarkEnd w:id="416"/>
    </w:p>
    <w:p w14:paraId="7A4D4CAA" w14:textId="607D9B8A" w:rsidR="00A65FE6" w:rsidRDefault="00A65FE6" w:rsidP="00A65FE6">
      <w:pPr>
        <w:pStyle w:val="Vrednost"/>
      </w:pPr>
      <w:r>
        <w:t>Vrednost: 226.000 €</w:t>
      </w:r>
    </w:p>
    <w:p w14:paraId="716DC982" w14:textId="243FB219" w:rsidR="00A65FE6" w:rsidRDefault="00A65FE6" w:rsidP="00A65FE6">
      <w:pPr>
        <w:pStyle w:val="AHeading10"/>
      </w:pPr>
      <w:r>
        <w:t>0016310 - ODPLAČILO KREDITA GLAVNICA</w:t>
      </w:r>
      <w:bookmarkStart w:id="417" w:name="PP_0016310_C_381"/>
      <w:bookmarkEnd w:id="417"/>
    </w:p>
    <w:p w14:paraId="3AA01F41" w14:textId="169F9BCB" w:rsidR="00A65FE6" w:rsidRDefault="00A65FE6" w:rsidP="00A65FE6">
      <w:pPr>
        <w:pStyle w:val="Vrednost"/>
      </w:pPr>
      <w:r>
        <w:t>Vrednost: 226.000 €</w:t>
      </w:r>
    </w:p>
    <w:p w14:paraId="3D8B1071" w14:textId="44EBF7F3" w:rsidR="00A65FE6" w:rsidRDefault="00A65FE6" w:rsidP="00A65FE6">
      <w:pPr>
        <w:pStyle w:val="Heading11"/>
      </w:pPr>
      <w:r>
        <w:t>Obrazložitev dejavnosti v okviru proračunske postavke</w:t>
      </w:r>
    </w:p>
    <w:p w14:paraId="5ADE557C" w14:textId="77777777" w:rsidR="00A65FE6" w:rsidRDefault="00A65FE6" w:rsidP="00A65FE6">
      <w:pPr>
        <w:rPr>
          <w:lang w:eastAsia="sl-SI"/>
        </w:rPr>
      </w:pPr>
      <w:r>
        <w:t xml:space="preserve">konto 550101 - odplačila kreditov poslovnim bankam - dolgoročni krediti 80.208,00 EUR </w:t>
      </w:r>
      <w:r>
        <w:br/>
        <w:t>konto 550305 - odplačila kreditov javnim skladom - dolgoročni krediti 123.394,00 EUR</w:t>
      </w:r>
      <w:r>
        <w:br/>
        <w:t>konto 550307 - odplačila kreditov državnemu proračunu - dolgoročni krediti 22.398,00 EUR.</w:t>
      </w:r>
    </w:p>
    <w:p w14:paraId="12D780C8" w14:textId="3709C0C7" w:rsidR="00A65FE6" w:rsidRDefault="00A65FE6" w:rsidP="00A65FE6">
      <w:r>
        <w:br w:type="page"/>
      </w:r>
    </w:p>
    <w:p w14:paraId="0C356E3C" w14:textId="78D2A266" w:rsidR="00A65FE6" w:rsidRDefault="00A65FE6" w:rsidP="00A65FE6"/>
    <w:p w14:paraId="43AD2282" w14:textId="6411AE04" w:rsidR="00A65FE6" w:rsidRDefault="00A65FE6" w:rsidP="00A65FE6"/>
    <w:p w14:paraId="154DB2A9" w14:textId="60CBC3C0" w:rsidR="00A65FE6" w:rsidRDefault="00A65FE6" w:rsidP="00A65FE6"/>
    <w:p w14:paraId="04218C19" w14:textId="16084B6A" w:rsidR="00A65FE6" w:rsidRDefault="00A65FE6" w:rsidP="00A65FE6"/>
    <w:p w14:paraId="5741DB0D" w14:textId="147D6EBF" w:rsidR="00A65FE6" w:rsidRDefault="00A65FE6" w:rsidP="00A65FE6"/>
    <w:p w14:paraId="2B0E53E1" w14:textId="5FB4A4F2" w:rsidR="00A65FE6" w:rsidRDefault="00A65FE6" w:rsidP="00A65FE6"/>
    <w:p w14:paraId="3028B952" w14:textId="255A5DBA" w:rsidR="00A65FE6" w:rsidRDefault="00A65FE6" w:rsidP="00A65FE6"/>
    <w:p w14:paraId="16CA615E" w14:textId="6D0620D9" w:rsidR="00A65FE6" w:rsidRDefault="00A65FE6" w:rsidP="00A65FE6"/>
    <w:p w14:paraId="1F270C89" w14:textId="3818A63B" w:rsidR="00A65FE6" w:rsidRDefault="00A65FE6" w:rsidP="00A65FE6"/>
    <w:p w14:paraId="24AE03B2" w14:textId="42D08A79" w:rsidR="00A65FE6" w:rsidRDefault="00A65FE6" w:rsidP="00A65FE6"/>
    <w:p w14:paraId="555D1062" w14:textId="6E4A63EE" w:rsidR="00A65FE6" w:rsidRDefault="00A65FE6" w:rsidP="00A65FE6"/>
    <w:p w14:paraId="36E8839E" w14:textId="110E1C71" w:rsidR="00A65FE6" w:rsidRDefault="00A65FE6" w:rsidP="00A65FE6"/>
    <w:p w14:paraId="6565DEEF" w14:textId="10266665" w:rsidR="00A65FE6" w:rsidRDefault="00A65FE6" w:rsidP="00A65FE6"/>
    <w:p w14:paraId="2C32F5ED" w14:textId="3A1158A5" w:rsidR="00A65FE6" w:rsidRDefault="00A65FE6" w:rsidP="00A65FE6"/>
    <w:p w14:paraId="468279B9" w14:textId="16848880" w:rsidR="00A65FE6" w:rsidRDefault="00A65FE6" w:rsidP="00A65FE6"/>
    <w:p w14:paraId="75754541" w14:textId="7420EEC9" w:rsidR="00A65FE6" w:rsidRDefault="00A65FE6" w:rsidP="00A65FE6">
      <w:pPr>
        <w:pStyle w:val="ANaslov"/>
      </w:pPr>
      <w:r>
        <w:t>III.</w:t>
      </w:r>
    </w:p>
    <w:p w14:paraId="2E757C0C" w14:textId="15E7C996" w:rsidR="00A65FE6" w:rsidRDefault="00A65FE6" w:rsidP="00A65FE6">
      <w:pPr>
        <w:pStyle w:val="ANaslov"/>
      </w:pPr>
      <w:r>
        <w:t>NAČRT RAZVOJNIH PROGRAMOV</w:t>
      </w:r>
    </w:p>
    <w:p w14:paraId="782D29D3" w14:textId="0F6EEED1" w:rsidR="00A65FE6" w:rsidRDefault="00A65FE6" w:rsidP="00A65FE6"/>
    <w:p w14:paraId="2DCC75B5" w14:textId="17CC79EC" w:rsidR="00A079C9" w:rsidRDefault="00A079C9" w:rsidP="00A65FE6"/>
    <w:p w14:paraId="1A6E0C0F" w14:textId="76EFFA78" w:rsidR="00A079C9" w:rsidRDefault="00A079C9" w:rsidP="00A65FE6"/>
    <w:p w14:paraId="6F68B990" w14:textId="06F1539A" w:rsidR="00A079C9" w:rsidRDefault="00A079C9" w:rsidP="00A65FE6"/>
    <w:p w14:paraId="7320FAB5" w14:textId="000364B5" w:rsidR="00A079C9" w:rsidRDefault="00A079C9" w:rsidP="00A65FE6"/>
    <w:p w14:paraId="1D3B352B" w14:textId="2020B59C" w:rsidR="00A079C9" w:rsidRDefault="00A079C9" w:rsidP="00A65FE6"/>
    <w:p w14:paraId="21E3DE54" w14:textId="67B4F465" w:rsidR="00A079C9" w:rsidRDefault="00A079C9" w:rsidP="00A65FE6"/>
    <w:p w14:paraId="2410C28D" w14:textId="1158DA51" w:rsidR="00A079C9" w:rsidRDefault="00A079C9" w:rsidP="00A65FE6"/>
    <w:p w14:paraId="18BC0768" w14:textId="213C9C0F" w:rsidR="00A079C9" w:rsidRDefault="00A079C9" w:rsidP="00A65FE6"/>
    <w:p w14:paraId="2D3BBC69" w14:textId="37A4C60E" w:rsidR="00A079C9" w:rsidRDefault="00A079C9" w:rsidP="00A65FE6"/>
    <w:p w14:paraId="474EE4D2" w14:textId="054812C7" w:rsidR="00A079C9" w:rsidRDefault="00A079C9" w:rsidP="00A65FE6"/>
    <w:p w14:paraId="39050A60" w14:textId="3580E3D9" w:rsidR="00A079C9" w:rsidRDefault="00A079C9" w:rsidP="00A65FE6"/>
    <w:p w14:paraId="2CB1DEF7" w14:textId="6A4FA11A" w:rsidR="00A079C9" w:rsidRDefault="00A079C9" w:rsidP="00A65FE6"/>
    <w:p w14:paraId="7FF69486" w14:textId="77777777" w:rsidR="00A079C9" w:rsidRDefault="00A079C9" w:rsidP="00A65FE6"/>
    <w:p w14:paraId="616C32EE" w14:textId="157DD3E2" w:rsidR="00A65FE6" w:rsidRDefault="00A65FE6" w:rsidP="00A65FE6">
      <w:pPr>
        <w:pStyle w:val="AHeading1"/>
      </w:pPr>
      <w:bookmarkStart w:id="418" w:name="_Toc62124103"/>
      <w:r>
        <w:lastRenderedPageBreak/>
        <w:t>3. NAČRT RAZVOJNIH PROGRAMOV</w:t>
      </w:r>
      <w:bookmarkEnd w:id="418"/>
    </w:p>
    <w:p w14:paraId="1736452B" w14:textId="04691350" w:rsidR="00A65FE6" w:rsidRDefault="00A65FE6" w:rsidP="00A65FE6">
      <w:pPr>
        <w:pStyle w:val="AHeading2a"/>
      </w:pPr>
      <w:bookmarkStart w:id="419" w:name="_Toc62124104"/>
      <w:r>
        <w:t>0004 - Občinska uprava</w:t>
      </w:r>
      <w:bookmarkEnd w:id="419"/>
    </w:p>
    <w:p w14:paraId="4E169FDB" w14:textId="7B93DFA3" w:rsidR="00A65FE6" w:rsidRDefault="00A65FE6" w:rsidP="00A65FE6">
      <w:pPr>
        <w:pStyle w:val="AHeading7"/>
      </w:pPr>
      <w:bookmarkStart w:id="420" w:name="_Toc62124105"/>
      <w:r>
        <w:t>06039002 - Razpolaganje in upravljanje s premoženjem, potrebnim za delovanje občinske uprave</w:t>
      </w:r>
      <w:bookmarkEnd w:id="420"/>
    </w:p>
    <w:p w14:paraId="72F75D28" w14:textId="7E96DA49" w:rsidR="00A65FE6" w:rsidRDefault="00A65FE6" w:rsidP="00A65FE6">
      <w:pPr>
        <w:pStyle w:val="AHeading10a"/>
      </w:pPr>
      <w:r>
        <w:t>OB171-21-0005 - Obnova parketa v VŠD Milenij Oplotnica</w:t>
      </w:r>
      <w:bookmarkStart w:id="421" w:name="PRJ_OB171_chr45_21_chr45_0005_50"/>
      <w:bookmarkEnd w:id="421"/>
    </w:p>
    <w:p w14:paraId="7C411EE6" w14:textId="4D4D2E12" w:rsidR="00A65FE6" w:rsidRDefault="00A65FE6" w:rsidP="00A65FE6">
      <w:pPr>
        <w:pStyle w:val="AHeading11"/>
      </w:pPr>
      <w:r>
        <w:t>Namen in cilj projekta (Neposredni učinek in kazalnik)</w:t>
      </w:r>
    </w:p>
    <w:p w14:paraId="24ED4647" w14:textId="581C8487" w:rsidR="00A65FE6" w:rsidRDefault="00A65FE6" w:rsidP="00A65FE6">
      <w:r>
        <w:t>Intenzivna 20-letna raba objekta je na objektu pustila sledove. Občina se trudi vse obrabljene dele sproti sanirati oziroma nadomestiti, ostaja pa ji največji potrebni poseg - obnova športnega poda, ki pa za investitorja pomeni velik finančni zalogaj. Investicija postaja vedno bolj nujna. Športni pod je na več mestih izrazito obrabljen, dotrajan do te mere, da je postal za uporabo že nevaren. Nujna je torej celovita obnova parketa (grobo in fino brušenje in lakiranje s specialnim lakom za športne površine). Na določenih mestih, na katerih so se pojavile poškodbe in večje razpoke, pa tudi predhodno kitanje</w:t>
      </w:r>
    </w:p>
    <w:p w14:paraId="59151206" w14:textId="28C6E2EE" w:rsidR="00A65FE6" w:rsidRDefault="00A65FE6" w:rsidP="00A65FE6">
      <w:pPr>
        <w:pStyle w:val="AHeading11"/>
      </w:pPr>
      <w:r>
        <w:t>Stanje projekta</w:t>
      </w:r>
    </w:p>
    <w:p w14:paraId="70FC96A8" w14:textId="6DA06800" w:rsidR="00A65FE6" w:rsidRDefault="00A65FE6" w:rsidP="00A65FE6">
      <w:r>
        <w:t>Pridobljena predračunska vrednost in prijava na razpis Javni razpis Fundacije za šport.</w:t>
      </w:r>
    </w:p>
    <w:p w14:paraId="3DC2B89E" w14:textId="7F14A990" w:rsidR="00A65FE6" w:rsidRDefault="00A65FE6" w:rsidP="00A65FE6">
      <w:pPr>
        <w:pStyle w:val="AHeading7"/>
      </w:pPr>
      <w:bookmarkStart w:id="422" w:name="_Toc62124106"/>
      <w:r>
        <w:t>07039001 - Pripravljenost sistema za zaščito, reševanje in pomoč</w:t>
      </w:r>
      <w:bookmarkEnd w:id="422"/>
    </w:p>
    <w:p w14:paraId="56B9F5EB" w14:textId="1C5BAAD1" w:rsidR="00A65FE6" w:rsidRDefault="00A65FE6" w:rsidP="00A65FE6">
      <w:pPr>
        <w:pStyle w:val="AHeading10a"/>
      </w:pPr>
      <w:r>
        <w:t>OB171-21-0006 - Nakup gasilske lestve</w:t>
      </w:r>
      <w:bookmarkStart w:id="423" w:name="PRJ_OB171_chr45_21_chr45_0006_50"/>
      <w:bookmarkEnd w:id="423"/>
    </w:p>
    <w:p w14:paraId="03B4DF9B" w14:textId="07CDABE2" w:rsidR="00A65FE6" w:rsidRDefault="00A65FE6" w:rsidP="00A65FE6">
      <w:pPr>
        <w:pStyle w:val="AHeading11"/>
      </w:pPr>
      <w:r>
        <w:t>Namen in cilj projekta (Neposredni učinek in kazalnik)</w:t>
      </w:r>
    </w:p>
    <w:p w14:paraId="7847B405" w14:textId="62607A20" w:rsidR="00A65FE6" w:rsidRDefault="00A65FE6" w:rsidP="00A65FE6">
      <w:r>
        <w:t>Ustrezna opremljenost za gašenje in reševanje iz višin. Zamenjava starega dotrajanega vozila z avto lestvijo, ki ga ima Gasilska zveza Slovenska Bistrica za območje vseh štirih občin. Sofinanciranje za nakup avto lestve je razdeljeno po deležih med občinami na 12 letno obdobje odplačevanja. Z nakupom nove avto lestve bomo zagotovili ustrezno opremljenost za gašenje na višini</w:t>
      </w:r>
    </w:p>
    <w:p w14:paraId="2A3A11FE" w14:textId="4585A79A" w:rsidR="00A65FE6" w:rsidRDefault="00A65FE6" w:rsidP="00A65FE6">
      <w:pPr>
        <w:pStyle w:val="AHeading11"/>
      </w:pPr>
      <w:r>
        <w:t>Stanje projekta</w:t>
      </w:r>
    </w:p>
    <w:p w14:paraId="337B8F45" w14:textId="00BD4AB5" w:rsidR="00A65FE6" w:rsidRDefault="00A65FE6" w:rsidP="00A65FE6">
      <w:r>
        <w:t>Občine so sklenile sporazum o sofinanciranju nakupa nove avto lestve . V skladu s sporazumom bo Občina Oplotnica odplačevala izračunan delež 12 let.</w:t>
      </w:r>
    </w:p>
    <w:p w14:paraId="78E7A438" w14:textId="72D91A35" w:rsidR="00A65FE6" w:rsidRDefault="00A65FE6" w:rsidP="00A65FE6">
      <w:pPr>
        <w:pStyle w:val="AHeading7"/>
      </w:pPr>
      <w:bookmarkStart w:id="424" w:name="_Toc62124107"/>
      <w:r>
        <w:t>07039002 - Delovanje sistema za zaščito, reševanje in pomoč</w:t>
      </w:r>
      <w:bookmarkEnd w:id="424"/>
    </w:p>
    <w:p w14:paraId="0DCF68B4" w14:textId="5DD04F6B" w:rsidR="00A65FE6" w:rsidRDefault="00A65FE6" w:rsidP="00A65FE6">
      <w:pPr>
        <w:pStyle w:val="AHeading10a"/>
      </w:pPr>
      <w:r>
        <w:t>OB171-19-0006 - Nakup gasilskega vozila</w:t>
      </w:r>
      <w:bookmarkStart w:id="425" w:name="PRJ_OB171_chr45_19_chr45_0006_50"/>
      <w:bookmarkEnd w:id="425"/>
    </w:p>
    <w:p w14:paraId="1B839E08" w14:textId="7851760E" w:rsidR="00A65FE6" w:rsidRDefault="00A65FE6" w:rsidP="00A65FE6">
      <w:pPr>
        <w:pStyle w:val="AHeading11"/>
      </w:pPr>
      <w:r>
        <w:t>Namen in cilj projekta (Neposredni učinek in kazalnik)</w:t>
      </w:r>
    </w:p>
    <w:p w14:paraId="682AEB13" w14:textId="0BB3F7D7" w:rsidR="00A65FE6" w:rsidRDefault="00A65FE6" w:rsidP="00A65FE6">
      <w:r>
        <w:t>Oprema gasilstva v skladu s standardi.</w:t>
      </w:r>
    </w:p>
    <w:p w14:paraId="1237A89B" w14:textId="24BEDA02" w:rsidR="00A65FE6" w:rsidRDefault="00A65FE6" w:rsidP="00A65FE6">
      <w:pPr>
        <w:pStyle w:val="AHeading11"/>
      </w:pPr>
      <w:r>
        <w:t>Stanje projekta</w:t>
      </w:r>
    </w:p>
    <w:p w14:paraId="48BE49A8" w14:textId="0761EC07" w:rsidR="00A65FE6" w:rsidRDefault="00A65FE6" w:rsidP="00A65FE6">
      <w:r>
        <w:t>Nakup vozila je realiziran. Finančna konstrukcija je naravnana na odplačilno dobo treh let.</w:t>
      </w:r>
    </w:p>
    <w:p w14:paraId="52A87DD1" w14:textId="24D2FECB" w:rsidR="00A65FE6" w:rsidRDefault="00A65FE6" w:rsidP="00A65FE6">
      <w:pPr>
        <w:pStyle w:val="AHeading7"/>
      </w:pPr>
      <w:bookmarkStart w:id="426" w:name="_Toc62124108"/>
      <w:r>
        <w:t>11029001 - Strukturni ukrepi v kmetijstvu in živilstvu</w:t>
      </w:r>
      <w:bookmarkEnd w:id="426"/>
    </w:p>
    <w:p w14:paraId="4D857F85" w14:textId="0C3099AB" w:rsidR="00A65FE6" w:rsidRDefault="00A65FE6" w:rsidP="00A65FE6">
      <w:pPr>
        <w:pStyle w:val="AHeading10a"/>
      </w:pPr>
      <w:r>
        <w:t>OB171-09-0008 - Državne pomoči v kmet., gosp. in turizmu</w:t>
      </w:r>
      <w:bookmarkStart w:id="427" w:name="PRJ_OB171_chr45_09_chr45_0008_50"/>
      <w:bookmarkEnd w:id="427"/>
    </w:p>
    <w:p w14:paraId="3F83DFFB" w14:textId="03E6914B" w:rsidR="00A65FE6" w:rsidRDefault="00A65FE6" w:rsidP="00A65FE6">
      <w:pPr>
        <w:pStyle w:val="AHeading11"/>
      </w:pPr>
      <w:r>
        <w:t>Namen in cilj projekta (Neposredni učinek in kazalnik)</w:t>
      </w:r>
    </w:p>
    <w:p w14:paraId="3F60A3B7" w14:textId="29F6621C" w:rsidR="00A65FE6" w:rsidRDefault="00A65FE6" w:rsidP="00A65FE6">
      <w:r>
        <w:t xml:space="preserve">Izvajanje programa je namenjeno ohranjanju in spodbujanju razvoja kmetijstva in podeželja na območju občine Oplotnica. Z naložbo se skuša doseči vsaj enega od naslednjih ciljev: - izboljšanje splošne učinkovitosti in trajnosti kmetijskega gospodarstva, zlasti z zmanjšanjem stroškov proizvodnje ali izboljšanjem in preusmeritvijo proizvodnje; - izboljšanje naravnega okolja, higienskih razmer ali standardov za dobrobit živali, če zadevna naložba presega veljavne standarde Unije; - vzpostavljanje in izboljšanje infrastrukture, povezane z razvojem, prilagajanjem in modernizacijo kmetijstva, vključno z dostopom do kmetijskih zemljišč, komasacijo in izboljšanjem zemljišč, oskrbo in varčevanjem z energijo in vodo; - zagotavljanje večje stopnje samooskrbe s hrano, zlasti z zagotavljanjem boljših pogojev za pridelavo, večanjem lokalne pridelave hrane ter podporo trženju lokalno pridelane hrane. Zaradi </w:t>
      </w:r>
      <w:r>
        <w:lastRenderedPageBreak/>
        <w:t>zastoja pri pogajanjih o novi reformi skupne kmetijske politike je evropski parlament potrdil dogovor o prehodni uredbi skupne kmetijske politike EU. Gre za podaljšanje pravil trenutne skupne kmetijske politike do uveljavitve nove reforme za obdobje 2021-2027, ki zagotavlja nemoteno izvajanje politike po trenutno veljavnih pravilih ter s tem tudi jasnost in pravno varnost za upravičence izplačil iz tega naslova v prihodnjih dveh letih</w:t>
      </w:r>
    </w:p>
    <w:p w14:paraId="6C1E9839" w14:textId="6D81F961" w:rsidR="00A65FE6" w:rsidRDefault="00A65FE6" w:rsidP="00A65FE6">
      <w:pPr>
        <w:pStyle w:val="AHeading11"/>
      </w:pPr>
      <w:r>
        <w:t>Stanje projekta</w:t>
      </w:r>
    </w:p>
    <w:p w14:paraId="2E48EA83" w14:textId="0C11DC1E" w:rsidR="00A65FE6" w:rsidRDefault="00A65FE6" w:rsidP="00A65FE6">
      <w:r>
        <w:t>Razpoložljiva proračunska sredstva se bodo za podpore programom razvoja podeželja v Občini Oplotnica, dodelila na podlagi javnega razpisa, v skladu s potrjeno priglasitvijo državne pomoči (2014-2020) in 2020-2022.</w:t>
      </w:r>
    </w:p>
    <w:p w14:paraId="243621B6" w14:textId="1FB982D6" w:rsidR="00A65FE6" w:rsidRDefault="00A65FE6" w:rsidP="00A65FE6">
      <w:pPr>
        <w:pStyle w:val="AHeading7"/>
      </w:pPr>
      <w:bookmarkStart w:id="428" w:name="_Toc62124109"/>
      <w:r>
        <w:t>13029002 - Investicijsko vzdrževanje in gradnja občinskih cest</w:t>
      </w:r>
      <w:bookmarkEnd w:id="428"/>
    </w:p>
    <w:p w14:paraId="2ADD00CB" w14:textId="4D64C429" w:rsidR="00A65FE6" w:rsidRDefault="00A65FE6" w:rsidP="00A65FE6">
      <w:pPr>
        <w:pStyle w:val="AHeading10a"/>
      </w:pPr>
      <w:r>
        <w:t>OB171-20-0006 - Ureditev AP Pobrež</w:t>
      </w:r>
      <w:bookmarkStart w:id="429" w:name="PRJ_OB171_chr45_20_chr45_0006_50"/>
      <w:bookmarkEnd w:id="429"/>
    </w:p>
    <w:p w14:paraId="2DC6495D" w14:textId="0A95DE02" w:rsidR="00A65FE6" w:rsidRDefault="00A65FE6" w:rsidP="00A65FE6">
      <w:pPr>
        <w:pStyle w:val="AHeading11"/>
      </w:pPr>
      <w:r>
        <w:t>Namen in cilj projekta (Neposredni učinek in kazalnik)</w:t>
      </w:r>
    </w:p>
    <w:p w14:paraId="3272A1B5" w14:textId="01B98C10" w:rsidR="00A65FE6" w:rsidRDefault="00A65FE6" w:rsidP="00A65FE6">
      <w:r>
        <w:t>Namen projekta je ureditev dveh avtobusnih postajališč v naselju Pobrež. Cilj projekta je povečati prometno varnost za vse udeležence v prometu na območju naselja Pobrež, povečati uporabo javnega potniškega prometa, zmanjšati onesnaževanje okolja in oživitev podeželja ter omogočiti nadaljnji razvoj naselja in občine.</w:t>
      </w:r>
    </w:p>
    <w:p w14:paraId="463F0267" w14:textId="47CC3D1F" w:rsidR="00A65FE6" w:rsidRDefault="00A65FE6" w:rsidP="00A65FE6">
      <w:pPr>
        <w:pStyle w:val="AHeading11"/>
      </w:pPr>
      <w:r>
        <w:t>Stanje projekta</w:t>
      </w:r>
    </w:p>
    <w:p w14:paraId="0151A2C9" w14:textId="600B399B" w:rsidR="00A65FE6" w:rsidRDefault="00A65FE6" w:rsidP="00A65FE6">
      <w:r>
        <w:t>Projekt je izveden. Sredstva na proračunski postavki so namenjena za plačilo izvedene investicije v letu 2020 - izgradnjo avtobusnega postajališča v naselju Pobrež in stroške gradbenega nadzora.</w:t>
      </w:r>
    </w:p>
    <w:p w14:paraId="29ADE732" w14:textId="3B7B8ED6" w:rsidR="00A65FE6" w:rsidRDefault="00A65FE6" w:rsidP="00A65FE6">
      <w:pPr>
        <w:pStyle w:val="AHeading10a"/>
      </w:pPr>
      <w:r>
        <w:t>OB171-21-0001 - Modernizacija LC440291 ZG. Grušovje-Straža</w:t>
      </w:r>
      <w:bookmarkStart w:id="430" w:name="PRJ_OB171_chr45_21_chr45_0001_50"/>
      <w:bookmarkEnd w:id="430"/>
    </w:p>
    <w:p w14:paraId="0E236FC0" w14:textId="5C9C6202" w:rsidR="00A65FE6" w:rsidRDefault="00A65FE6" w:rsidP="00A65FE6">
      <w:pPr>
        <w:pStyle w:val="AHeading11"/>
      </w:pPr>
      <w:r>
        <w:t>Namen in cilj projekta (Neposredni učinek in kazalnik)</w:t>
      </w:r>
    </w:p>
    <w:p w14:paraId="7668DCD0" w14:textId="4DEA7C07" w:rsidR="00A65FE6" w:rsidRDefault="00A65FE6" w:rsidP="00A65FE6">
      <w:r>
        <w:t>Glavni namen projekta ceste je izvedba modernizacije cestnega odseka. Ureditev vozišča se vrši po obstoječi trasi z ustreznimi razširitvami in ureditvijo odvodnjavanja ter s tem zagotovitev varne cestne povezave. V sklopu ureditve ceste se izvede izravnava asfaltne podlage z asfaltno maso, ter preplastitev celotnega vozišča vključno s preplastitvijo muld za kontrolirano odvajanje padavinskih vod, ki se odvajajo v odprti odvodni jarek. Mestoma se izvedejo nove asfaltne mulde za odvajanje padavinskih voda. Od h.š. Zgornje Grušovje 1 do h.š. Zgornje Grušovje 2, je predvideno kanaliziranje odprtega jarka.</w:t>
      </w:r>
    </w:p>
    <w:p w14:paraId="37A5015E" w14:textId="59AB4442" w:rsidR="00A65FE6" w:rsidRDefault="00A65FE6" w:rsidP="00A65FE6">
      <w:pPr>
        <w:pStyle w:val="AHeading11"/>
      </w:pPr>
      <w:r>
        <w:t>Stanje projekta</w:t>
      </w:r>
    </w:p>
    <w:p w14:paraId="1A6688F9" w14:textId="222A63D8" w:rsidR="00A65FE6" w:rsidRDefault="00A65FE6" w:rsidP="00A65FE6">
      <w:r>
        <w:t>Obstoječa lokalna cesta je v odseku, ki je predmet modernizacije, v asfaltni izvedbi, širine cca. 3,00 m 5,00 m. Odvodnjavanje je urejeno z asfaltnimi muldami in odprtimi jarki. Obstoječi asfalt je mestoma razpokan in poseden. Prečni profil ceste je neustrezen.</w:t>
      </w:r>
    </w:p>
    <w:p w14:paraId="4F4520B2" w14:textId="59DEAA15" w:rsidR="00A65FE6" w:rsidRDefault="00A65FE6" w:rsidP="00A65FE6">
      <w:pPr>
        <w:pStyle w:val="AHeading10a"/>
      </w:pPr>
      <w:r>
        <w:t>OB171-21-0002 - Modernizacija JP948121 Čadram pokopališče</w:t>
      </w:r>
      <w:bookmarkStart w:id="431" w:name="PRJ_OB171_chr45_21_chr45_0002_50"/>
      <w:bookmarkEnd w:id="431"/>
    </w:p>
    <w:p w14:paraId="4E2FC8F6" w14:textId="476F0068" w:rsidR="00A65FE6" w:rsidRDefault="00A65FE6" w:rsidP="00A65FE6">
      <w:pPr>
        <w:pStyle w:val="AHeading11"/>
      </w:pPr>
      <w:r>
        <w:t>Namen in cilj projekta (Neposredni učinek in kazalnik)</w:t>
      </w:r>
    </w:p>
    <w:p w14:paraId="086F7B3D" w14:textId="5E2B4143" w:rsidR="00A65FE6" w:rsidRDefault="00A65FE6" w:rsidP="00A65FE6">
      <w:r>
        <w:t>V sklopu ureditve ceste se izvede izravnava asfaltne podlage za asfaltno maso ter preplastitev celotnega vozišča z muldami. Asfaltira se dovozna cesta na parkirišče vključno s parkiriščem. Oboje je sedaj v makadamski izvedbi. Ob cesti se izvede javna razsvetljava.</w:t>
      </w:r>
    </w:p>
    <w:p w14:paraId="3C73951C" w14:textId="1278CC85" w:rsidR="00A65FE6" w:rsidRDefault="00A65FE6" w:rsidP="00A65FE6">
      <w:pPr>
        <w:pStyle w:val="AHeading11"/>
      </w:pPr>
      <w:r>
        <w:t>Stanje projekta</w:t>
      </w:r>
    </w:p>
    <w:p w14:paraId="3F4ACB21" w14:textId="00B7ABD4" w:rsidR="00A65FE6" w:rsidRDefault="00A65FE6" w:rsidP="00A65FE6">
      <w:r>
        <w:t>Predmet ureditve predstavlja JP948121 v naselju Čadram. Obstoječa cesta v dolžini cca 330 m je v asfaltni izvedbi. Obstoječi asfalt je razpokan in poseden. Prečni profil ceste je neustrezen. Obstoječa cesta, ki vodi na parkirišče je vključno s parkiriščem v makadamski izvedbi. Skupna dolžina ceste je 537 m.</w:t>
      </w:r>
    </w:p>
    <w:p w14:paraId="21479E3D" w14:textId="72351416" w:rsidR="00A65FE6" w:rsidRDefault="00A65FE6" w:rsidP="00A65FE6">
      <w:pPr>
        <w:pStyle w:val="AHeading10a"/>
      </w:pPr>
      <w:r>
        <w:t>OB171-21-0003 - Modernizacija cestnih odsekov</w:t>
      </w:r>
      <w:bookmarkStart w:id="432" w:name="PRJ_OB171_chr45_21_chr45_0003_50"/>
      <w:bookmarkEnd w:id="432"/>
    </w:p>
    <w:p w14:paraId="79509549" w14:textId="191D1BE9" w:rsidR="00A65FE6" w:rsidRDefault="00A65FE6" w:rsidP="00A65FE6">
      <w:pPr>
        <w:pStyle w:val="AHeading11"/>
      </w:pPr>
      <w:r>
        <w:t>Namen in cilj projekta (Neposredni učinek in kazalnik)</w:t>
      </w:r>
    </w:p>
    <w:p w14:paraId="0CC46987" w14:textId="3F839529" w:rsidR="00A65FE6" w:rsidRDefault="00A65FE6" w:rsidP="00A65FE6">
      <w:r>
        <w:t>V letu 2021 bomo modernizirali devetnajs cestnih odsekov. Uredila se bo ustrazna podlaga, odvodnjavanje in asfaltiranje. Sredstva so namenjena za odseke: 1. Javna cesta JP948451 Gorica-Potočnik od hš 68 do hš 63a ter odsek od LC440261 do hš 64a 2. Javna cesta parc.št. 3028 k.o. Oplotnica preplastitev Strma ulica 3. Javna cesta JP948301 Prešernova cesta preplastitev do prehoda 4. Javna cesta JP948121 Čadram -pokopališče zgornji del do konca hriba 5. Javna cesta JP948881 Oplotnica -Sitar 6. Javna cesta JP948511 Sebunk-Doberšek oba odcepa 7. Javna cesta JP948091 - 948092 Raskovec - Raskovec 50 8. Javna cesta JP947921 Prihova-Šega 9. Javna cesta JP947961 Prihova-Raskovec 10. Javna cesta JP948081 Straža-Zadek 11. Javna cesta JP948082 Straža 7 12. Javno dobro p.š. 809 k.o. Okoška vas od hš 9 do hš 18b 13. Javna cesta JP947812 Okoška Gora - Vuk 14. Javna cesta JP947871 Okoška Gora-Cure 15. Javna cesta JP948381 Sujek do hš Lačna 43 16. Javna cesta JP948331 Koritno-</w:t>
      </w:r>
      <w:r>
        <w:lastRenderedPageBreak/>
        <w:t>Črešnar in Koritno-Ravnjak 17. Javna cesta P948351 Koritno-Gričnik-Obrovnik 18. Javna cesta Pobrež-Hojnik 19. Lokalna cesta LC383061 Pobrež od mostu do meje z občino Slovenske Konjice 20. Lokalna cesta LC 440241 Straža-Čadram-Oplotnica od HŠ na naslovu Čadram48 do HŠ na naslovu Zlogona Gora</w:t>
      </w:r>
    </w:p>
    <w:p w14:paraId="35FE0EE0" w14:textId="12490E61" w:rsidR="00A65FE6" w:rsidRDefault="00A65FE6" w:rsidP="00A65FE6">
      <w:pPr>
        <w:pStyle w:val="AHeading11"/>
      </w:pPr>
      <w:r>
        <w:t>Stanje projekta</w:t>
      </w:r>
    </w:p>
    <w:p w14:paraId="17B96599" w14:textId="158F9767" w:rsidR="00A65FE6" w:rsidRDefault="00A65FE6" w:rsidP="00A65FE6">
      <w:r>
        <w:t>Obstoječi cestni odseki so trenutno v makadamski izvedbi in brez ustreznih prečnih profilov.</w:t>
      </w:r>
    </w:p>
    <w:p w14:paraId="40B00EDE" w14:textId="278856EC" w:rsidR="00A65FE6" w:rsidRDefault="00A65FE6" w:rsidP="00A65FE6">
      <w:pPr>
        <w:pStyle w:val="AHeading7"/>
      </w:pPr>
      <w:bookmarkStart w:id="433" w:name="_Toc62124110"/>
      <w:r>
        <w:t>13029003 - Urejanje cestnega prometa</w:t>
      </w:r>
      <w:bookmarkEnd w:id="433"/>
    </w:p>
    <w:p w14:paraId="347B7008" w14:textId="3B06B62E" w:rsidR="00A65FE6" w:rsidRDefault="00A65FE6" w:rsidP="00A65FE6">
      <w:pPr>
        <w:pStyle w:val="AHeading10a"/>
      </w:pPr>
      <w:r>
        <w:t>OB171-19-0004 - IZGRADNJA PLOČNIKA NA PARTIZANSKI CESTI</w:t>
      </w:r>
      <w:bookmarkStart w:id="434" w:name="PRJ_OB171_chr45_19_chr45_0004_50"/>
      <w:bookmarkEnd w:id="434"/>
    </w:p>
    <w:p w14:paraId="0B87E432" w14:textId="31087B60" w:rsidR="00A65FE6" w:rsidRDefault="00A65FE6" w:rsidP="00A65FE6">
      <w:pPr>
        <w:pStyle w:val="AHeading11"/>
      </w:pPr>
      <w:r>
        <w:t>Namen in cilj projekta (Neposredni učinek in kazalnik)</w:t>
      </w:r>
    </w:p>
    <w:p w14:paraId="2D71D3D0" w14:textId="19077097" w:rsidR="00A65FE6" w:rsidRDefault="00A65FE6" w:rsidP="00A65FE6">
      <w:r>
        <w:t>Zagotovitev večje varnosti udeležencev v prometu.</w:t>
      </w:r>
    </w:p>
    <w:p w14:paraId="4D771617" w14:textId="6CBFC000" w:rsidR="00A65FE6" w:rsidRDefault="00A65FE6" w:rsidP="00A65FE6">
      <w:pPr>
        <w:pStyle w:val="AHeading11"/>
      </w:pPr>
      <w:r>
        <w:t>Stanje projekta</w:t>
      </w:r>
    </w:p>
    <w:p w14:paraId="1335A9A7" w14:textId="2B1BADD5" w:rsidR="00A65FE6" w:rsidRDefault="00A65FE6" w:rsidP="00A65FE6">
      <w:r>
        <w:t>S strani DRSC smo v letu 2020 prejeli potrjeno projektno nalogo za izgradnjo pločnika. Sedaj je potrebno izdelati projektno dokumentacijo PZI, ki bo podlaga za izvedbo investicije.</w:t>
      </w:r>
    </w:p>
    <w:p w14:paraId="5FE87DEC" w14:textId="28953530" w:rsidR="00A65FE6" w:rsidRDefault="00A65FE6" w:rsidP="00A65FE6">
      <w:pPr>
        <w:pStyle w:val="AHeading7"/>
      </w:pPr>
      <w:bookmarkStart w:id="435" w:name="_Toc62124111"/>
      <w:r>
        <w:t>13029004 - Cestna razsvetljava</w:t>
      </w:r>
      <w:bookmarkEnd w:id="435"/>
    </w:p>
    <w:p w14:paraId="7F264082" w14:textId="3E4C64E4" w:rsidR="00A65FE6" w:rsidRDefault="00A65FE6" w:rsidP="00A65FE6">
      <w:pPr>
        <w:pStyle w:val="AHeading10a"/>
      </w:pPr>
      <w:r>
        <w:t>OB171-09-0006 - Rekonstrukcija JR</w:t>
      </w:r>
      <w:bookmarkStart w:id="436" w:name="PRJ_OB171_chr45_09_chr45_0006_50"/>
      <w:bookmarkEnd w:id="436"/>
    </w:p>
    <w:p w14:paraId="13C76209" w14:textId="3B5356FC" w:rsidR="00A65FE6" w:rsidRDefault="00A65FE6" w:rsidP="00A65FE6">
      <w:pPr>
        <w:pStyle w:val="AHeading11"/>
      </w:pPr>
      <w:r>
        <w:t>Namen in cilj projekta (Neposredni učinek in kazalnik)</w:t>
      </w:r>
    </w:p>
    <w:p w14:paraId="073CE49B" w14:textId="5A467B5A" w:rsidR="00A65FE6" w:rsidRDefault="00A65FE6" w:rsidP="00A65FE6">
      <w:r>
        <w:t>Sredstva so predvidena za zamenjavo dotrajanih luči na obstoječih kandelabrih ter za novogradnjo JR v Čadramu in Zg. Grušovju.</w:t>
      </w:r>
    </w:p>
    <w:p w14:paraId="47625B10" w14:textId="412BC1BA" w:rsidR="00A65FE6" w:rsidRDefault="00A65FE6" w:rsidP="00A65FE6">
      <w:pPr>
        <w:pStyle w:val="AHeading7"/>
      </w:pPr>
      <w:bookmarkStart w:id="437" w:name="_Toc62124112"/>
      <w:r>
        <w:t>15029002 - Ravnanje z odpadno vodo</w:t>
      </w:r>
      <w:bookmarkEnd w:id="437"/>
    </w:p>
    <w:p w14:paraId="46B3DBF4" w14:textId="3C291095" w:rsidR="00A65FE6" w:rsidRDefault="00A65FE6" w:rsidP="00A65FE6">
      <w:pPr>
        <w:pStyle w:val="AHeading10a"/>
      </w:pPr>
      <w:r>
        <w:t>OB171-19-0001 - IZGRADNJA KAN. SIST. S CENTR. ČN OPLOTNICA</w:t>
      </w:r>
      <w:bookmarkStart w:id="438" w:name="PRJ_OB171_chr45_19_chr45_0001_50"/>
      <w:bookmarkEnd w:id="438"/>
    </w:p>
    <w:p w14:paraId="0E6E07C9" w14:textId="54809890" w:rsidR="00A65FE6" w:rsidRDefault="00A65FE6" w:rsidP="00A65FE6">
      <w:pPr>
        <w:pStyle w:val="AHeading11"/>
      </w:pPr>
      <w:r>
        <w:t>Namen in cilj projekta (Neposredni učinek in kazalnik)</w:t>
      </w:r>
    </w:p>
    <w:p w14:paraId="64699D4F" w14:textId="5137AE8D" w:rsidR="00A65FE6" w:rsidRDefault="00A65FE6" w:rsidP="00A65FE6">
      <w:r>
        <w:t>Zgradilo se bo 14,3 km fekalne kanalizacije na katero se bodo priključila gospodinjstva v aglomeraciji Oplotnica. Kanalizacija bo zaključena s centralno čistilno napravo v velikosti 2.500 PE, ki bo zgrajena v naselju Markečica.</w:t>
      </w:r>
    </w:p>
    <w:p w14:paraId="60302692" w14:textId="3064ED8A" w:rsidR="00A65FE6" w:rsidRDefault="00A65FE6" w:rsidP="00A65FE6">
      <w:pPr>
        <w:pStyle w:val="AHeading11"/>
      </w:pPr>
      <w:r>
        <w:t>Stanje projekta</w:t>
      </w:r>
    </w:p>
    <w:p w14:paraId="2AF9A23F" w14:textId="2DC8A5D0" w:rsidR="00A65FE6" w:rsidRDefault="00A65FE6" w:rsidP="00A65FE6">
      <w:r>
        <w:t>Gradbeno dovoljenje za kanalizacijski sistem in centralno ČN je že pridobljeno. Formalna vloga bila oddana v juniju 2019, dopolnitev 31.12.2019 in 30. 9. 2020.</w:t>
      </w:r>
    </w:p>
    <w:p w14:paraId="058DFA01" w14:textId="1B0A430E" w:rsidR="00A65FE6" w:rsidRDefault="00A65FE6" w:rsidP="00A65FE6">
      <w:pPr>
        <w:pStyle w:val="AHeading10a"/>
      </w:pPr>
      <w:r>
        <w:t>OB171-19-0003 - REKONSTRUKCIJA KANALIZACIJE</w:t>
      </w:r>
      <w:bookmarkStart w:id="439" w:name="PRJ_OB171_chr45_19_chr45_0003_50"/>
      <w:bookmarkEnd w:id="439"/>
    </w:p>
    <w:p w14:paraId="73BB305F" w14:textId="23048B75" w:rsidR="00A65FE6" w:rsidRDefault="00A65FE6" w:rsidP="00A65FE6">
      <w:pPr>
        <w:pStyle w:val="AHeading11"/>
      </w:pPr>
      <w:r>
        <w:t>Namen in cilj projekta (Neposredni učinek in kazalnik)</w:t>
      </w:r>
    </w:p>
    <w:p w14:paraId="0066CE3E" w14:textId="04EF3CCD" w:rsidR="00A65FE6" w:rsidRDefault="00A65FE6" w:rsidP="00A65FE6">
      <w:r>
        <w:t>Zmanjšati onesnaženost okolja zaradi odvajanja odpadnih voda. Izboljšati dejavnost gospodarske javne službe, ravnanja z odpadno vodo.</w:t>
      </w:r>
    </w:p>
    <w:p w14:paraId="68FC3C97" w14:textId="40E974E3" w:rsidR="00A65FE6" w:rsidRDefault="00A65FE6" w:rsidP="00A65FE6">
      <w:pPr>
        <w:pStyle w:val="AHeading11"/>
      </w:pPr>
      <w:r>
        <w:t>Stanje projekta</w:t>
      </w:r>
    </w:p>
    <w:p w14:paraId="5735F424" w14:textId="2F7C90A4" w:rsidR="00A65FE6" w:rsidRDefault="00A65FE6" w:rsidP="00A65FE6">
      <w:r>
        <w:t>Javna kanalizacija, ki je zgrajena v občini Oplotnica je dotrajana in ni vodotesna. Sredstva so namenjena raznim manjšim popravilom na posameznih odsekih kanalizacije ter vzdrževanju MKČN Gmajna.</w:t>
      </w:r>
    </w:p>
    <w:p w14:paraId="58C59D7F" w14:textId="27C9F091" w:rsidR="00A65FE6" w:rsidRDefault="00A65FE6" w:rsidP="00A65FE6">
      <w:pPr>
        <w:pStyle w:val="AHeading7"/>
      </w:pPr>
      <w:bookmarkStart w:id="440" w:name="_Toc62124113"/>
      <w:r>
        <w:t>16029001 - Urejanje in nadzor na področju geodetskih evidenc</w:t>
      </w:r>
      <w:bookmarkEnd w:id="440"/>
    </w:p>
    <w:p w14:paraId="091EBD40" w14:textId="3CE0E650" w:rsidR="00A65FE6" w:rsidRDefault="00A65FE6" w:rsidP="00A65FE6">
      <w:pPr>
        <w:pStyle w:val="AHeading10a"/>
      </w:pPr>
      <w:r>
        <w:t>OB171-06-0014 - Izdelava prostorskih izvedbenih aktov</w:t>
      </w:r>
      <w:bookmarkStart w:id="441" w:name="PRJ_OB171_chr45_06_chr45_0014_50"/>
      <w:bookmarkEnd w:id="441"/>
    </w:p>
    <w:p w14:paraId="1AF04D74" w14:textId="3DBD6E6D" w:rsidR="00A65FE6" w:rsidRDefault="00A65FE6" w:rsidP="00A65FE6">
      <w:pPr>
        <w:pStyle w:val="AHeading11"/>
      </w:pPr>
      <w:r>
        <w:t>Namen in cilj projekta (Neposredni učinek in kazalnik)</w:t>
      </w:r>
    </w:p>
    <w:p w14:paraId="27420E10" w14:textId="2E4B1247" w:rsidR="00A65FE6" w:rsidRDefault="00A65FE6" w:rsidP="00A65FE6">
      <w:r>
        <w:t>Sredstva so namenjena za vzdrževanje računalniške podpore PISO, LI, in PNR. Za spremembe in dopolnitve OPN-a ter za izdelavo Odloka o kategorizaciji cest z grafiko.</w:t>
      </w:r>
    </w:p>
    <w:p w14:paraId="1108FB46" w14:textId="1512FA7D" w:rsidR="00A65FE6" w:rsidRDefault="00A65FE6" w:rsidP="00A65FE6">
      <w:pPr>
        <w:pStyle w:val="AHeading11"/>
      </w:pPr>
      <w:r>
        <w:t>Stanje projekta</w:t>
      </w:r>
    </w:p>
    <w:p w14:paraId="14205977" w14:textId="36CBA20A" w:rsidR="00A65FE6" w:rsidRDefault="00A65FE6" w:rsidP="00A65FE6">
      <w:r>
        <w:t>Na področju prostorskega planiranja poteka postopek 2 SD OPN-a v skladu z zakonodajo.</w:t>
      </w:r>
    </w:p>
    <w:p w14:paraId="3D141D98" w14:textId="6F0EBCAB" w:rsidR="00A65FE6" w:rsidRDefault="00A65FE6" w:rsidP="00A65FE6">
      <w:pPr>
        <w:pStyle w:val="AHeading7"/>
      </w:pPr>
      <w:bookmarkStart w:id="442" w:name="_Toc62124114"/>
      <w:r>
        <w:lastRenderedPageBreak/>
        <w:t>16039001 - Oskrba z vodo</w:t>
      </w:r>
      <w:bookmarkEnd w:id="442"/>
    </w:p>
    <w:p w14:paraId="2368EE33" w14:textId="334E8299" w:rsidR="00A65FE6" w:rsidRDefault="00A65FE6" w:rsidP="00A65FE6">
      <w:pPr>
        <w:pStyle w:val="AHeading10a"/>
      </w:pPr>
      <w:r>
        <w:t>OB171-21-0004 - Sanacija vodnega zbiralnika Sujek</w:t>
      </w:r>
      <w:bookmarkStart w:id="443" w:name="PRJ_OB171_chr45_21_chr45_0004_50"/>
      <w:bookmarkEnd w:id="443"/>
    </w:p>
    <w:p w14:paraId="65F501DE" w14:textId="35CE7A2C" w:rsidR="00A65FE6" w:rsidRDefault="00A65FE6" w:rsidP="00A65FE6">
      <w:pPr>
        <w:pStyle w:val="AHeading11"/>
      </w:pPr>
      <w:r>
        <w:t>Namen in cilj projekta (Neposredni učinek in kazalnik)</w:t>
      </w:r>
    </w:p>
    <w:p w14:paraId="4D31B3F0" w14:textId="7C95EFE1" w:rsidR="00A65FE6" w:rsidRDefault="00A65FE6" w:rsidP="00A65FE6">
      <w:r>
        <w:t>S sanacijo vodnega zbiralnika Sujek bomo našim občanom zagotovili kakovostno oskrbo s pitno vodo. Del sredstev je namenjen za plačilo gradbenih del zamenjave vodovodnih cevi na Partizanski cesti in v Gorici.</w:t>
      </w:r>
    </w:p>
    <w:p w14:paraId="1F207E6E" w14:textId="3F109B10" w:rsidR="00A65FE6" w:rsidRDefault="00A65FE6" w:rsidP="00A65FE6">
      <w:pPr>
        <w:pStyle w:val="AHeading11"/>
      </w:pPr>
      <w:r>
        <w:t>Stanje projekta</w:t>
      </w:r>
    </w:p>
    <w:p w14:paraId="7B199DF0" w14:textId="179590CC" w:rsidR="00A65FE6" w:rsidRDefault="00A65FE6" w:rsidP="00A65FE6">
      <w:r>
        <w:t>Obstoječi vodni zbiralnik ne ustreza in zagotavlja kakovosti pitne vode. Saniran vodovodni cevovod na Partizanski cesti in v Gorici zagotavlja neoporečno vodo.</w:t>
      </w:r>
    </w:p>
    <w:p w14:paraId="5FE09296" w14:textId="31506B2F" w:rsidR="00A65FE6" w:rsidRDefault="00A65FE6" w:rsidP="00A65FE6">
      <w:pPr>
        <w:pStyle w:val="AHeading7"/>
      </w:pPr>
      <w:bookmarkStart w:id="444" w:name="_Toc62124115"/>
      <w:r>
        <w:t>16039003 - Objekti za rekreacijo</w:t>
      </w:r>
      <w:bookmarkEnd w:id="444"/>
    </w:p>
    <w:p w14:paraId="752CB0CE" w14:textId="743F3A2E" w:rsidR="00A65FE6" w:rsidRDefault="00A65FE6" w:rsidP="00A65FE6">
      <w:pPr>
        <w:pStyle w:val="AHeading10a"/>
      </w:pPr>
      <w:r>
        <w:t>OB171-20-0005 - Ureditev spominskega obeležja Tinetu Lesjaku</w:t>
      </w:r>
      <w:bookmarkStart w:id="445" w:name="PRJ_OB171_chr45_20_chr45_0005_50"/>
      <w:bookmarkEnd w:id="445"/>
    </w:p>
    <w:p w14:paraId="38A7FBA2" w14:textId="57322F26" w:rsidR="00A65FE6" w:rsidRDefault="00A65FE6" w:rsidP="00A65FE6">
      <w:pPr>
        <w:pStyle w:val="AHeading11"/>
      </w:pPr>
      <w:r>
        <w:t>Namen in cilj projekta (Neposredni učinek in kazalnik)</w:t>
      </w:r>
    </w:p>
    <w:p w14:paraId="3B47B652" w14:textId="33AFEE17" w:rsidR="00A65FE6" w:rsidRDefault="00A65FE6" w:rsidP="00A65FE6">
      <w:r>
        <w:t>Skladno s potrjeno novelacijo DIIP-a, so nastali pri postavitvi spominskega obeležja Tinetu Lesjaku dodatni stroški izvedbe.</w:t>
      </w:r>
    </w:p>
    <w:p w14:paraId="7F4DAB1D" w14:textId="5D416DA0" w:rsidR="00A65FE6" w:rsidRDefault="00A65FE6" w:rsidP="00A65FE6">
      <w:pPr>
        <w:pStyle w:val="AHeading11"/>
      </w:pPr>
      <w:r>
        <w:t>Stanje projekta</w:t>
      </w:r>
    </w:p>
    <w:p w14:paraId="32177907" w14:textId="5FA8013A" w:rsidR="00A65FE6" w:rsidRDefault="00A65FE6" w:rsidP="00A65FE6">
      <w:r>
        <w:t>Izvedeno.</w:t>
      </w:r>
    </w:p>
    <w:p w14:paraId="4B43F313" w14:textId="3123AC15" w:rsidR="00A65FE6" w:rsidRDefault="00A65FE6" w:rsidP="00A65FE6">
      <w:pPr>
        <w:pStyle w:val="AHeading7"/>
      </w:pPr>
      <w:bookmarkStart w:id="446" w:name="_Toc62124116"/>
      <w:r>
        <w:t>16039004 - Praznično urejanje naselij</w:t>
      </w:r>
      <w:bookmarkEnd w:id="446"/>
    </w:p>
    <w:p w14:paraId="408D6165" w14:textId="5C433043" w:rsidR="00A65FE6" w:rsidRDefault="00A65FE6" w:rsidP="00A65FE6">
      <w:pPr>
        <w:pStyle w:val="AHeading10a"/>
      </w:pPr>
      <w:r>
        <w:t>OB171-19-0005 - PRAZNIČNO UREJANJE NASELIJ</w:t>
      </w:r>
      <w:bookmarkStart w:id="447" w:name="PRJ_OB171_chr45_19_chr45_0005_50"/>
      <w:bookmarkEnd w:id="447"/>
    </w:p>
    <w:p w14:paraId="189F609F" w14:textId="0C936B96" w:rsidR="00A65FE6" w:rsidRDefault="00A65FE6" w:rsidP="00A65FE6">
      <w:pPr>
        <w:pStyle w:val="AHeading11"/>
      </w:pPr>
      <w:r>
        <w:t>Namen in cilj projekta (Neposredni učinek in kazalnik)</w:t>
      </w:r>
    </w:p>
    <w:p w14:paraId="0E932015" w14:textId="05575BAD" w:rsidR="00A65FE6" w:rsidRDefault="00A65FE6" w:rsidP="00A65FE6">
      <w:r>
        <w:t>Sredstva so namenjena za praznično ureditev naselij v mesecu decembru.</w:t>
      </w:r>
    </w:p>
    <w:p w14:paraId="7EC3199C" w14:textId="26884E80" w:rsidR="00A65FE6" w:rsidRDefault="00A65FE6" w:rsidP="00A65FE6">
      <w:pPr>
        <w:pStyle w:val="AHeading7"/>
      </w:pPr>
      <w:bookmarkStart w:id="448" w:name="_Toc62124117"/>
      <w:r>
        <w:t>17029001 - Dejavnost zdravstvenih domov</w:t>
      </w:r>
      <w:bookmarkEnd w:id="448"/>
    </w:p>
    <w:p w14:paraId="56385293" w14:textId="7AFEB28C" w:rsidR="00A65FE6" w:rsidRDefault="00A65FE6" w:rsidP="00A65FE6">
      <w:pPr>
        <w:pStyle w:val="AHeading10a"/>
      </w:pPr>
      <w:r>
        <w:t>OB171-19-0002 - PROSTORI - PREVENTIVNI PROGRAMI</w:t>
      </w:r>
      <w:bookmarkStart w:id="449" w:name="PRJ_OB171_chr45_19_chr45_0002_50"/>
      <w:bookmarkEnd w:id="449"/>
    </w:p>
    <w:p w14:paraId="1814951B" w14:textId="5F8E22EE" w:rsidR="00A65FE6" w:rsidRDefault="00A65FE6" w:rsidP="00A65FE6">
      <w:pPr>
        <w:pStyle w:val="AHeading11"/>
      </w:pPr>
      <w:r>
        <w:t>Namen in cilj projekta (Neposredni učinek in kazalnik)</w:t>
      </w:r>
    </w:p>
    <w:p w14:paraId="6ADEF84D" w14:textId="50055AF5" w:rsidR="00A65FE6" w:rsidRDefault="00A65FE6" w:rsidP="00A65FE6">
      <w:r>
        <w:t>Z nadzidavo Zdravstvene doma Slov. Bistrica smo pridobili prostora za izvedbo preventivnih in ostalih dejavnosti Zdravstvenega doma - Center za krepitev zdravja in razširitev NMP.</w:t>
      </w:r>
    </w:p>
    <w:p w14:paraId="787F48D6" w14:textId="1477D9D4" w:rsidR="00A65FE6" w:rsidRDefault="00A65FE6" w:rsidP="00A65FE6">
      <w:pPr>
        <w:pStyle w:val="AHeading11"/>
      </w:pPr>
      <w:r>
        <w:t>Stanje projekta</w:t>
      </w:r>
    </w:p>
    <w:p w14:paraId="54EC60BF" w14:textId="53DC2E29" w:rsidR="00A65FE6" w:rsidRDefault="00A65FE6" w:rsidP="00A65FE6">
      <w:r>
        <w:t>Projekt je izveden in izvaja se samo financiranje. Vrednost celotne investicije je 1.274.173,69 EUR od tega Ministrstvo za zdravje sofinancira 200.000 EUR razliko pa Občine soustanoviteljice. Delež Občine Oplotnica je 11,6 %.</w:t>
      </w:r>
    </w:p>
    <w:p w14:paraId="40E3C884" w14:textId="765BA7BA" w:rsidR="00A65FE6" w:rsidRDefault="00A65FE6" w:rsidP="00A65FE6">
      <w:pPr>
        <w:pStyle w:val="AHeading10a"/>
      </w:pPr>
      <w:r>
        <w:t>OB171-20-0003 - Sofinanciranje reševalnega vozila NRV-B</w:t>
      </w:r>
      <w:bookmarkStart w:id="450" w:name="PRJ_OB171_chr45_20_chr45_0003_50"/>
      <w:bookmarkEnd w:id="450"/>
    </w:p>
    <w:p w14:paraId="353E744C" w14:textId="77BEA9BD" w:rsidR="00A65FE6" w:rsidRDefault="00A65FE6" w:rsidP="00A65FE6">
      <w:pPr>
        <w:pStyle w:val="AHeading11"/>
      </w:pPr>
      <w:r>
        <w:t>Namen in cilj projekta (Neposredni učinek in kazalnik)</w:t>
      </w:r>
    </w:p>
    <w:p w14:paraId="6882AEDE" w14:textId="01428A9C" w:rsidR="00A65FE6" w:rsidRDefault="00A65FE6" w:rsidP="00A65FE6">
      <w:r>
        <w:t>V ZD Slovenska Bistrica je organizirana služba NMP za zagotavljanje neprekinjene NMP in nujnih prevozov poškodovanih in obolelih oseb na območju občin Slovenska Bistrica, Oplotnica, Poljčane in Makole, kot enota zunaj bolnišnične službe NMP. Priznana imamo dva tima. Teren, ki ga pokriva ekipa NMP je velik 378 kvadratnih kilometrov in na njem prebiva več kot 36.000 prebivalcev. 24 ur na dan, vse dni v tednu imamo dve ekipi nujnega reševalnega vozila. Naloga vseh ekip za izvajanje NMP je, da v najkrajšem možnem času začnejo nuditi NMP pacientu in ga čim hitreje prepeljejo v javni zdravstveni zavod. Aktivacija ekip NMP poteka preko dispečarske službe zdravstva. Cilji so: Zagotavljanje pogojev za opravljanje kakovostnih storitev nujne medicinske pomoči; Zagotoviti dostopnost do čim hitrejše NMP in mobilne enote nujnega reševalnega vozila; Zagotavljati dostopnost tudi do ne</w:t>
      </w:r>
      <w:r w:rsidR="001A38A0">
        <w:t xml:space="preserve"> </w:t>
      </w:r>
      <w:r>
        <w:t>nujnih reševalnih prevozov s spremljevalcem in sanitetne prevoze v dopoldanskem in popoldanskem času glede na potrebe pacientov; Zagotavljanje sistema celovite kakovosti in odzivnosti Število pacientov, ki so potrebovali NMP, povprečna odzivnost in zadovoljstvo pacientov.</w:t>
      </w:r>
    </w:p>
    <w:p w14:paraId="408D051A" w14:textId="1A6CEE5E" w:rsidR="00A65FE6" w:rsidRDefault="00A65FE6" w:rsidP="00A65FE6">
      <w:pPr>
        <w:pStyle w:val="AHeading11"/>
      </w:pPr>
      <w:r>
        <w:lastRenderedPageBreak/>
        <w:t>Stanje projekta</w:t>
      </w:r>
    </w:p>
    <w:p w14:paraId="600150B5" w14:textId="4B9595D9" w:rsidR="00A65FE6" w:rsidRDefault="00A65FE6" w:rsidP="00A65FE6">
      <w:r>
        <w:t>Po javnem razpisu Ministrstva za zdravje za sofinanciranje investicij na primarni ravni zdravstvene dejavnosti v Republiki Sloveniji za leto 2019, smo se občine soustanoviteljice Zdravstvenega doma Slovenska Bistrica prijavile na javni razpis za nakup nujnega reševalnega vozila. Po pogodbi o sofinanciranju investicij na primarni ravni zdravstvene dejavnosti je Ministrstvo za zdravje namenilo za nakup vozila 49.575,60 €. Skupna vrednost vozila s potrebno opremo znaša 153.639,10 €. Po pogodbi o sofinanciranju nakupa nujnega reševalnega vozila NRV-B za Zdravstveni dom Slovenska Bistrica, smo z Občino Slovenska Bistrica podpisali pogodbo o zagotavljanju deleža sofinanciranja Občine Oplotnica v višini 12.071,00 €, v dveh zaporednih obrokih po 6.036,00 €. Prvi obrok zapade v letu 31. 12. 2020, drugi 31. 12. 2021.</w:t>
      </w:r>
    </w:p>
    <w:p w14:paraId="158BB4EB" w14:textId="3D9ADB8B" w:rsidR="00A65FE6" w:rsidRDefault="00A65FE6" w:rsidP="00A65FE6">
      <w:pPr>
        <w:pStyle w:val="AHeading7"/>
      </w:pPr>
      <w:bookmarkStart w:id="451" w:name="_Toc62124118"/>
      <w:r>
        <w:t>19039001 - Osnovno šolstvo</w:t>
      </w:r>
      <w:bookmarkEnd w:id="451"/>
    </w:p>
    <w:p w14:paraId="78E52EA5" w14:textId="5B306492" w:rsidR="00A65FE6" w:rsidRDefault="00A65FE6" w:rsidP="00A65FE6">
      <w:pPr>
        <w:pStyle w:val="AHeading10a"/>
      </w:pPr>
      <w:r>
        <w:t>OB171-21-0007 - Izgradnja vrtca in šole na Prihovi - II. Faza</w:t>
      </w:r>
      <w:bookmarkStart w:id="452" w:name="PRJ_OB171_chr45_21_chr45_0007_50"/>
      <w:bookmarkEnd w:id="452"/>
    </w:p>
    <w:p w14:paraId="6A8F2C66" w14:textId="5E0EF48A" w:rsidR="00A65FE6" w:rsidRDefault="00A65FE6" w:rsidP="00A65FE6">
      <w:pPr>
        <w:pStyle w:val="AHeading11"/>
      </w:pPr>
      <w:r>
        <w:t>Namen in cilj projekta (Neposredni učinek in kazalnik)</w:t>
      </w:r>
    </w:p>
    <w:p w14:paraId="7EC843DF" w14:textId="03C82340" w:rsidR="00A65FE6" w:rsidRDefault="00A65FE6" w:rsidP="00A65FE6">
      <w:r>
        <w:t>Zagotovitev primernih prostorov za osnovnošolsko izobraževanje otrok in otroško varstvo v oddelku na Prihovi.</w:t>
      </w:r>
    </w:p>
    <w:p w14:paraId="2FFD125C" w14:textId="776A0064" w:rsidR="00A65FE6" w:rsidRDefault="00A65FE6" w:rsidP="00A65FE6">
      <w:pPr>
        <w:pStyle w:val="AHeading11"/>
      </w:pPr>
      <w:r>
        <w:t>Stanje projekta</w:t>
      </w:r>
    </w:p>
    <w:p w14:paraId="389E05D3" w14:textId="22805F2F" w:rsidR="00A65FE6" w:rsidRPr="00A65FE6" w:rsidRDefault="00A65FE6" w:rsidP="00A65FE6">
      <w:r>
        <w:t>Pridobivanje projektne dokumentacije in gradbenega dovoljenja.</w:t>
      </w:r>
    </w:p>
    <w:sectPr w:rsidR="00A65FE6" w:rsidRPr="00A65FE6" w:rsidSect="0088600C">
      <w:headerReference w:type="even" r:id="rId8"/>
      <w:headerReference w:type="default" r:id="rId9"/>
      <w:footerReference w:type="even" r:id="rId10"/>
      <w:footerReference w:type="default" r:id="rId11"/>
      <w:headerReference w:type="first" r:id="rId12"/>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8A352" w14:textId="77777777" w:rsidR="002E3DC1" w:rsidRDefault="002E3DC1">
      <w:r>
        <w:separator/>
      </w:r>
    </w:p>
  </w:endnote>
  <w:endnote w:type="continuationSeparator" w:id="0">
    <w:p w14:paraId="68AAEB9A" w14:textId="77777777" w:rsidR="002E3DC1" w:rsidRDefault="002E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0921A" w14:textId="77777777" w:rsidR="002E3DC1" w:rsidRDefault="002E3DC1" w:rsidP="0088600C">
    <w:pPr>
      <w:pStyle w:val="Noga"/>
      <w:pBdr>
        <w:top w:val="single" w:sz="4" w:space="1" w:color="auto"/>
      </w:pBdr>
      <w:jc w:val="center"/>
    </w:pPr>
    <w:r>
      <w:t xml:space="preserve">Stran </w:t>
    </w:r>
    <w:r>
      <w:fldChar w:fldCharType="begin"/>
    </w:r>
    <w:r>
      <w:instrText xml:space="preserve"> PAGE </w:instrText>
    </w:r>
    <w:r>
      <w:fldChar w:fldCharType="separate"/>
    </w:r>
    <w:r>
      <w:rPr>
        <w:noProof/>
      </w:rPr>
      <w:t>14</w:t>
    </w:r>
    <w:r>
      <w:fldChar w:fldCharType="end"/>
    </w:r>
    <w:r>
      <w:t xml:space="preserve"> od </w:t>
    </w:r>
    <w:fldSimple w:instr=" NUMPAGES ">
      <w:r>
        <w:rPr>
          <w:noProof/>
        </w:rPr>
        <w:t>78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7A1B8" w14:textId="77777777" w:rsidR="002E3DC1" w:rsidRPr="001F22D2" w:rsidRDefault="002E3DC1" w:rsidP="001F22D2">
    <w:pPr>
      <w:pStyle w:val="Noga"/>
      <w:pBdr>
        <w:top w:val="single" w:sz="4" w:space="1" w:color="auto"/>
      </w:pBdr>
      <w:jc w:val="center"/>
    </w:pPr>
    <w:r>
      <w:t xml:space="preserve">Stran </w:t>
    </w:r>
    <w:r>
      <w:fldChar w:fldCharType="begin"/>
    </w:r>
    <w:r>
      <w:instrText xml:space="preserve"> PAGE </w:instrText>
    </w:r>
    <w:r>
      <w:fldChar w:fldCharType="separate"/>
    </w:r>
    <w:r>
      <w:rPr>
        <w:noProof/>
      </w:rPr>
      <w:t>15</w:t>
    </w:r>
    <w:r>
      <w:fldChar w:fldCharType="end"/>
    </w:r>
    <w:r>
      <w:t xml:space="preserve"> od </w:t>
    </w:r>
    <w:fldSimple w:instr=" NUMPAGES ">
      <w:r>
        <w:rPr>
          <w:noProof/>
        </w:rPr>
        <w:t>78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C9985" w14:textId="77777777" w:rsidR="002E3DC1" w:rsidRDefault="002E3DC1">
      <w:r>
        <w:separator/>
      </w:r>
    </w:p>
  </w:footnote>
  <w:footnote w:type="continuationSeparator" w:id="0">
    <w:p w14:paraId="70E4DFAB" w14:textId="77777777" w:rsidR="002E3DC1" w:rsidRDefault="002E3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1AC7" w14:textId="77777777" w:rsidR="002E3DC1" w:rsidRPr="00747EBA" w:rsidRDefault="002E3DC1"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8C02A" w14:textId="77777777" w:rsidR="002E3DC1" w:rsidRDefault="002E3DC1"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EB073" w14:textId="77777777" w:rsidR="002E3DC1" w:rsidRDefault="002E3DC1"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13"/>
  </w:num>
  <w:num w:numId="5">
    <w:abstractNumId w:val="17"/>
  </w:num>
  <w:num w:numId="6">
    <w:abstractNumId w:val="16"/>
  </w:num>
  <w:num w:numId="7">
    <w:abstractNumId w:val="11"/>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E6"/>
    <w:rsid w:val="000027D9"/>
    <w:rsid w:val="00015351"/>
    <w:rsid w:val="00073018"/>
    <w:rsid w:val="00090FE0"/>
    <w:rsid w:val="000937D9"/>
    <w:rsid w:val="000947FB"/>
    <w:rsid w:val="00095E99"/>
    <w:rsid w:val="000A2E9C"/>
    <w:rsid w:val="000C71FC"/>
    <w:rsid w:val="000D45CB"/>
    <w:rsid w:val="000D47D8"/>
    <w:rsid w:val="000E5A45"/>
    <w:rsid w:val="000E7580"/>
    <w:rsid w:val="000F071A"/>
    <w:rsid w:val="000F64CE"/>
    <w:rsid w:val="0012453B"/>
    <w:rsid w:val="00124A2E"/>
    <w:rsid w:val="0012625C"/>
    <w:rsid w:val="00142A93"/>
    <w:rsid w:val="00144ACF"/>
    <w:rsid w:val="001475B6"/>
    <w:rsid w:val="00150AA5"/>
    <w:rsid w:val="00164CCA"/>
    <w:rsid w:val="00170EE3"/>
    <w:rsid w:val="00172FC0"/>
    <w:rsid w:val="0017566D"/>
    <w:rsid w:val="0018292C"/>
    <w:rsid w:val="0018304D"/>
    <w:rsid w:val="001A38A0"/>
    <w:rsid w:val="001A5A22"/>
    <w:rsid w:val="001B16BD"/>
    <w:rsid w:val="001B3E68"/>
    <w:rsid w:val="001E00C7"/>
    <w:rsid w:val="001E1A73"/>
    <w:rsid w:val="001F22D2"/>
    <w:rsid w:val="00240052"/>
    <w:rsid w:val="00245B69"/>
    <w:rsid w:val="00246DF4"/>
    <w:rsid w:val="00252208"/>
    <w:rsid w:val="002548B1"/>
    <w:rsid w:val="002617A4"/>
    <w:rsid w:val="00266642"/>
    <w:rsid w:val="002704DA"/>
    <w:rsid w:val="002851F1"/>
    <w:rsid w:val="0028644C"/>
    <w:rsid w:val="00286E95"/>
    <w:rsid w:val="00297D1D"/>
    <w:rsid w:val="002A2084"/>
    <w:rsid w:val="002B6615"/>
    <w:rsid w:val="002C6CC0"/>
    <w:rsid w:val="002E1E7A"/>
    <w:rsid w:val="002E3DC1"/>
    <w:rsid w:val="002E5462"/>
    <w:rsid w:val="002E6BD6"/>
    <w:rsid w:val="002F60F6"/>
    <w:rsid w:val="002F6C89"/>
    <w:rsid w:val="0030228D"/>
    <w:rsid w:val="00314637"/>
    <w:rsid w:val="00317931"/>
    <w:rsid w:val="00317A76"/>
    <w:rsid w:val="00321C0C"/>
    <w:rsid w:val="00323458"/>
    <w:rsid w:val="00352988"/>
    <w:rsid w:val="00363569"/>
    <w:rsid w:val="00367B2D"/>
    <w:rsid w:val="00376503"/>
    <w:rsid w:val="0037715D"/>
    <w:rsid w:val="00382196"/>
    <w:rsid w:val="003B0C7A"/>
    <w:rsid w:val="003B3821"/>
    <w:rsid w:val="003D14A0"/>
    <w:rsid w:val="003D54FB"/>
    <w:rsid w:val="003E0E47"/>
    <w:rsid w:val="003E2347"/>
    <w:rsid w:val="003F3DE7"/>
    <w:rsid w:val="003F3E68"/>
    <w:rsid w:val="00406432"/>
    <w:rsid w:val="00422FC8"/>
    <w:rsid w:val="00445DC7"/>
    <w:rsid w:val="004741D2"/>
    <w:rsid w:val="004803B3"/>
    <w:rsid w:val="00487589"/>
    <w:rsid w:val="004A4444"/>
    <w:rsid w:val="004B094D"/>
    <w:rsid w:val="004B16A0"/>
    <w:rsid w:val="004D0D0F"/>
    <w:rsid w:val="004D111D"/>
    <w:rsid w:val="004D21AC"/>
    <w:rsid w:val="004D2B9E"/>
    <w:rsid w:val="004E5FCB"/>
    <w:rsid w:val="004F7851"/>
    <w:rsid w:val="00507EC7"/>
    <w:rsid w:val="00515058"/>
    <w:rsid w:val="00517D4A"/>
    <w:rsid w:val="005433AF"/>
    <w:rsid w:val="005453BB"/>
    <w:rsid w:val="005527E1"/>
    <w:rsid w:val="00554784"/>
    <w:rsid w:val="00575BF0"/>
    <w:rsid w:val="00586421"/>
    <w:rsid w:val="00590813"/>
    <w:rsid w:val="005B0D76"/>
    <w:rsid w:val="005C72FC"/>
    <w:rsid w:val="005D097C"/>
    <w:rsid w:val="005D108A"/>
    <w:rsid w:val="005E68E2"/>
    <w:rsid w:val="005F1048"/>
    <w:rsid w:val="006123B8"/>
    <w:rsid w:val="00634976"/>
    <w:rsid w:val="00640668"/>
    <w:rsid w:val="00651436"/>
    <w:rsid w:val="006605D4"/>
    <w:rsid w:val="00667225"/>
    <w:rsid w:val="0067346B"/>
    <w:rsid w:val="006800A0"/>
    <w:rsid w:val="006819FF"/>
    <w:rsid w:val="00690F0E"/>
    <w:rsid w:val="00695A61"/>
    <w:rsid w:val="006A471A"/>
    <w:rsid w:val="006A59FA"/>
    <w:rsid w:val="006B2135"/>
    <w:rsid w:val="006B307D"/>
    <w:rsid w:val="006B7C6E"/>
    <w:rsid w:val="006C1013"/>
    <w:rsid w:val="006D4158"/>
    <w:rsid w:val="006D605F"/>
    <w:rsid w:val="006E1E41"/>
    <w:rsid w:val="006E4792"/>
    <w:rsid w:val="006E7203"/>
    <w:rsid w:val="0070196B"/>
    <w:rsid w:val="00710E68"/>
    <w:rsid w:val="0071665A"/>
    <w:rsid w:val="007303D2"/>
    <w:rsid w:val="00734291"/>
    <w:rsid w:val="007439D3"/>
    <w:rsid w:val="00744187"/>
    <w:rsid w:val="00747EBA"/>
    <w:rsid w:val="00752C27"/>
    <w:rsid w:val="0076091F"/>
    <w:rsid w:val="007730C7"/>
    <w:rsid w:val="00775175"/>
    <w:rsid w:val="00782FA6"/>
    <w:rsid w:val="007859D2"/>
    <w:rsid w:val="007904B1"/>
    <w:rsid w:val="007B13F3"/>
    <w:rsid w:val="007B3CCD"/>
    <w:rsid w:val="007B63D2"/>
    <w:rsid w:val="007B77E6"/>
    <w:rsid w:val="007C4946"/>
    <w:rsid w:val="007C62F2"/>
    <w:rsid w:val="007C7F7F"/>
    <w:rsid w:val="007D05ED"/>
    <w:rsid w:val="007D0B71"/>
    <w:rsid w:val="007E0FB9"/>
    <w:rsid w:val="007F7CE9"/>
    <w:rsid w:val="00805F8D"/>
    <w:rsid w:val="008164EA"/>
    <w:rsid w:val="008217C9"/>
    <w:rsid w:val="00835B22"/>
    <w:rsid w:val="008400DD"/>
    <w:rsid w:val="008516C5"/>
    <w:rsid w:val="00860E93"/>
    <w:rsid w:val="008626A6"/>
    <w:rsid w:val="00863013"/>
    <w:rsid w:val="0086334E"/>
    <w:rsid w:val="00871272"/>
    <w:rsid w:val="00872E07"/>
    <w:rsid w:val="00876A71"/>
    <w:rsid w:val="0088076E"/>
    <w:rsid w:val="00881EDF"/>
    <w:rsid w:val="0088600C"/>
    <w:rsid w:val="00886374"/>
    <w:rsid w:val="00890638"/>
    <w:rsid w:val="00892CC6"/>
    <w:rsid w:val="008A60E0"/>
    <w:rsid w:val="008A6687"/>
    <w:rsid w:val="008C1C44"/>
    <w:rsid w:val="008F2893"/>
    <w:rsid w:val="009144A2"/>
    <w:rsid w:val="00916409"/>
    <w:rsid w:val="00927DB5"/>
    <w:rsid w:val="00945394"/>
    <w:rsid w:val="00953844"/>
    <w:rsid w:val="00957DCA"/>
    <w:rsid w:val="009666A8"/>
    <w:rsid w:val="00967D06"/>
    <w:rsid w:val="00970279"/>
    <w:rsid w:val="009868C9"/>
    <w:rsid w:val="00997F12"/>
    <w:rsid w:val="009A2197"/>
    <w:rsid w:val="009A6540"/>
    <w:rsid w:val="009B4935"/>
    <w:rsid w:val="009D2255"/>
    <w:rsid w:val="009E3B92"/>
    <w:rsid w:val="009F7CBD"/>
    <w:rsid w:val="00A01C5E"/>
    <w:rsid w:val="00A03692"/>
    <w:rsid w:val="00A079C9"/>
    <w:rsid w:val="00A137F5"/>
    <w:rsid w:val="00A144DE"/>
    <w:rsid w:val="00A156F9"/>
    <w:rsid w:val="00A3311E"/>
    <w:rsid w:val="00A53A42"/>
    <w:rsid w:val="00A55F04"/>
    <w:rsid w:val="00A645D3"/>
    <w:rsid w:val="00A65FE6"/>
    <w:rsid w:val="00A66FB2"/>
    <w:rsid w:val="00A8598A"/>
    <w:rsid w:val="00AA0E5F"/>
    <w:rsid w:val="00AA47EA"/>
    <w:rsid w:val="00AA5ABF"/>
    <w:rsid w:val="00AA71B5"/>
    <w:rsid w:val="00AB065E"/>
    <w:rsid w:val="00AB7E5D"/>
    <w:rsid w:val="00AC003E"/>
    <w:rsid w:val="00AC7E92"/>
    <w:rsid w:val="00B06BC9"/>
    <w:rsid w:val="00B074C7"/>
    <w:rsid w:val="00B107D3"/>
    <w:rsid w:val="00B1208A"/>
    <w:rsid w:val="00B243AB"/>
    <w:rsid w:val="00B33359"/>
    <w:rsid w:val="00B37AB4"/>
    <w:rsid w:val="00B529EF"/>
    <w:rsid w:val="00B64F9C"/>
    <w:rsid w:val="00B87DAE"/>
    <w:rsid w:val="00B96A65"/>
    <w:rsid w:val="00BA78D2"/>
    <w:rsid w:val="00BB2976"/>
    <w:rsid w:val="00BB4B6C"/>
    <w:rsid w:val="00BB53CC"/>
    <w:rsid w:val="00BC6526"/>
    <w:rsid w:val="00C10748"/>
    <w:rsid w:val="00C11918"/>
    <w:rsid w:val="00C11C67"/>
    <w:rsid w:val="00C21E3A"/>
    <w:rsid w:val="00C23C6B"/>
    <w:rsid w:val="00C302CA"/>
    <w:rsid w:val="00C30A46"/>
    <w:rsid w:val="00C337E5"/>
    <w:rsid w:val="00C54968"/>
    <w:rsid w:val="00C553F5"/>
    <w:rsid w:val="00C5548C"/>
    <w:rsid w:val="00C7108D"/>
    <w:rsid w:val="00C913E0"/>
    <w:rsid w:val="00CD1AA9"/>
    <w:rsid w:val="00CD69E7"/>
    <w:rsid w:val="00CD7271"/>
    <w:rsid w:val="00CD732D"/>
    <w:rsid w:val="00CE2067"/>
    <w:rsid w:val="00CF337A"/>
    <w:rsid w:val="00CF4A1F"/>
    <w:rsid w:val="00D01262"/>
    <w:rsid w:val="00D01E2E"/>
    <w:rsid w:val="00D03F40"/>
    <w:rsid w:val="00D10577"/>
    <w:rsid w:val="00D21B75"/>
    <w:rsid w:val="00D2597B"/>
    <w:rsid w:val="00D3335D"/>
    <w:rsid w:val="00D35549"/>
    <w:rsid w:val="00D44873"/>
    <w:rsid w:val="00D45A8B"/>
    <w:rsid w:val="00D54DE4"/>
    <w:rsid w:val="00D55EA9"/>
    <w:rsid w:val="00D7306D"/>
    <w:rsid w:val="00D7591B"/>
    <w:rsid w:val="00D778F8"/>
    <w:rsid w:val="00D82B9D"/>
    <w:rsid w:val="00D94CDE"/>
    <w:rsid w:val="00DA0CFA"/>
    <w:rsid w:val="00DA7815"/>
    <w:rsid w:val="00DB064B"/>
    <w:rsid w:val="00DC4EB1"/>
    <w:rsid w:val="00DC625C"/>
    <w:rsid w:val="00DE0B6C"/>
    <w:rsid w:val="00DE5C37"/>
    <w:rsid w:val="00DF0EDE"/>
    <w:rsid w:val="00DF0F30"/>
    <w:rsid w:val="00DF5E7A"/>
    <w:rsid w:val="00E11746"/>
    <w:rsid w:val="00E16088"/>
    <w:rsid w:val="00E16EFF"/>
    <w:rsid w:val="00E33B9C"/>
    <w:rsid w:val="00E35613"/>
    <w:rsid w:val="00E40403"/>
    <w:rsid w:val="00E43B05"/>
    <w:rsid w:val="00E45149"/>
    <w:rsid w:val="00E51867"/>
    <w:rsid w:val="00E55A77"/>
    <w:rsid w:val="00E55DF2"/>
    <w:rsid w:val="00E57B55"/>
    <w:rsid w:val="00E770AB"/>
    <w:rsid w:val="00E95CF9"/>
    <w:rsid w:val="00EA02D9"/>
    <w:rsid w:val="00EA483B"/>
    <w:rsid w:val="00EA4898"/>
    <w:rsid w:val="00EB096C"/>
    <w:rsid w:val="00EB1339"/>
    <w:rsid w:val="00EB56B4"/>
    <w:rsid w:val="00EB57D8"/>
    <w:rsid w:val="00EC6E0D"/>
    <w:rsid w:val="00ED79F6"/>
    <w:rsid w:val="00EF1718"/>
    <w:rsid w:val="00EF2016"/>
    <w:rsid w:val="00F00051"/>
    <w:rsid w:val="00F02BA3"/>
    <w:rsid w:val="00F044E6"/>
    <w:rsid w:val="00F053A8"/>
    <w:rsid w:val="00F13860"/>
    <w:rsid w:val="00F16296"/>
    <w:rsid w:val="00F2773E"/>
    <w:rsid w:val="00F36CB9"/>
    <w:rsid w:val="00F42177"/>
    <w:rsid w:val="00F43019"/>
    <w:rsid w:val="00F53962"/>
    <w:rsid w:val="00F60CD9"/>
    <w:rsid w:val="00F6131B"/>
    <w:rsid w:val="00F7523C"/>
    <w:rsid w:val="00F76FA0"/>
    <w:rsid w:val="00F80858"/>
    <w:rsid w:val="00F866E5"/>
    <w:rsid w:val="00F9653E"/>
    <w:rsid w:val="00FA0D81"/>
    <w:rsid w:val="00FA5F86"/>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B60CA5"/>
  <w15:chartTrackingRefBased/>
  <w15:docId w15:val="{70054C46-D793-4EF1-BD44-E9958996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D54FB"/>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uiPriority w:val="99"/>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Vrednost">
    <w:name w:val="Vrednost"/>
    <w:basedOn w:val="Navaden"/>
    <w:next w:val="Navaden"/>
    <w:rsid w:val="008C1C44"/>
    <w:pPr>
      <w:jc w:val="right"/>
    </w:pPr>
    <w:rPr>
      <w:b/>
    </w:rPr>
  </w:style>
  <w:style w:type="paragraph" w:styleId="Odstavekseznama">
    <w:name w:val="List Paragraph"/>
    <w:basedOn w:val="Navaden"/>
    <w:uiPriority w:val="34"/>
    <w:qFormat/>
    <w:rsid w:val="00A65FE6"/>
    <w:pPr>
      <w:overflowPunct/>
      <w:autoSpaceDE/>
      <w:autoSpaceDN/>
      <w:adjustRightInd/>
      <w:spacing w:before="100" w:beforeAutospacing="1" w:after="100" w:afterAutospacing="1"/>
      <w:ind w:left="0"/>
      <w:textAlignment w:val="auto"/>
    </w:pPr>
    <w:rPr>
      <w:sz w:val="24"/>
      <w:szCs w:val="24"/>
      <w:lang w:eastAsia="sl-SI"/>
    </w:rPr>
  </w:style>
  <w:style w:type="character" w:styleId="Nerazreenaomemba">
    <w:name w:val="Unresolved Mention"/>
    <w:uiPriority w:val="99"/>
    <w:semiHidden/>
    <w:unhideWhenUsed/>
    <w:rsid w:val="00A65FE6"/>
    <w:rPr>
      <w:color w:val="605E5C"/>
      <w:shd w:val="clear" w:color="auto" w:fill="E1DFDD"/>
    </w:rPr>
  </w:style>
  <w:style w:type="table" w:styleId="Tabelamrea">
    <w:name w:val="Table Grid"/>
    <w:basedOn w:val="Navadnatabela"/>
    <w:rsid w:val="00752C2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742681">
      <w:bodyDiv w:val="1"/>
      <w:marLeft w:val="0"/>
      <w:marRight w:val="0"/>
      <w:marTop w:val="0"/>
      <w:marBottom w:val="0"/>
      <w:divBdr>
        <w:top w:val="none" w:sz="0" w:space="0" w:color="auto"/>
        <w:left w:val="none" w:sz="0" w:space="0" w:color="auto"/>
        <w:bottom w:val="none" w:sz="0" w:space="0" w:color="auto"/>
        <w:right w:val="none" w:sz="0" w:space="0" w:color="auto"/>
      </w:divBdr>
    </w:div>
    <w:div w:id="2324099">
      <w:bodyDiv w:val="1"/>
      <w:marLeft w:val="0"/>
      <w:marRight w:val="0"/>
      <w:marTop w:val="0"/>
      <w:marBottom w:val="0"/>
      <w:divBdr>
        <w:top w:val="none" w:sz="0" w:space="0" w:color="auto"/>
        <w:left w:val="none" w:sz="0" w:space="0" w:color="auto"/>
        <w:bottom w:val="none" w:sz="0" w:space="0" w:color="auto"/>
        <w:right w:val="none" w:sz="0" w:space="0" w:color="auto"/>
      </w:divBdr>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2923097">
      <w:bodyDiv w:val="1"/>
      <w:marLeft w:val="0"/>
      <w:marRight w:val="0"/>
      <w:marTop w:val="0"/>
      <w:marBottom w:val="0"/>
      <w:divBdr>
        <w:top w:val="none" w:sz="0" w:space="0" w:color="auto"/>
        <w:left w:val="none" w:sz="0" w:space="0" w:color="auto"/>
        <w:bottom w:val="none" w:sz="0" w:space="0" w:color="auto"/>
        <w:right w:val="none" w:sz="0" w:space="0" w:color="auto"/>
      </w:divBdr>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0251803">
      <w:bodyDiv w:val="1"/>
      <w:marLeft w:val="0"/>
      <w:marRight w:val="0"/>
      <w:marTop w:val="0"/>
      <w:marBottom w:val="0"/>
      <w:divBdr>
        <w:top w:val="none" w:sz="0" w:space="0" w:color="auto"/>
        <w:left w:val="none" w:sz="0" w:space="0" w:color="auto"/>
        <w:bottom w:val="none" w:sz="0" w:space="0" w:color="auto"/>
        <w:right w:val="none" w:sz="0" w:space="0" w:color="auto"/>
      </w:divBdr>
    </w:div>
    <w:div w:id="24870887">
      <w:bodyDiv w:val="1"/>
      <w:marLeft w:val="0"/>
      <w:marRight w:val="0"/>
      <w:marTop w:val="0"/>
      <w:marBottom w:val="0"/>
      <w:divBdr>
        <w:top w:val="none" w:sz="0" w:space="0" w:color="auto"/>
        <w:left w:val="none" w:sz="0" w:space="0" w:color="auto"/>
        <w:bottom w:val="none" w:sz="0" w:space="0" w:color="auto"/>
        <w:right w:val="none" w:sz="0" w:space="0" w:color="auto"/>
      </w:divBdr>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158551">
      <w:bodyDiv w:val="1"/>
      <w:marLeft w:val="0"/>
      <w:marRight w:val="0"/>
      <w:marTop w:val="0"/>
      <w:marBottom w:val="0"/>
      <w:divBdr>
        <w:top w:val="none" w:sz="0" w:space="0" w:color="auto"/>
        <w:left w:val="none" w:sz="0" w:space="0" w:color="auto"/>
        <w:bottom w:val="none" w:sz="0" w:space="0" w:color="auto"/>
        <w:right w:val="none" w:sz="0" w:space="0" w:color="auto"/>
      </w:divBdr>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2388150">
      <w:bodyDiv w:val="1"/>
      <w:marLeft w:val="0"/>
      <w:marRight w:val="0"/>
      <w:marTop w:val="0"/>
      <w:marBottom w:val="0"/>
      <w:divBdr>
        <w:top w:val="none" w:sz="0" w:space="0" w:color="auto"/>
        <w:left w:val="none" w:sz="0" w:space="0" w:color="auto"/>
        <w:bottom w:val="none" w:sz="0" w:space="0" w:color="auto"/>
        <w:right w:val="none" w:sz="0" w:space="0" w:color="auto"/>
      </w:divBdr>
    </w:div>
    <w:div w:id="33770551">
      <w:bodyDiv w:val="1"/>
      <w:marLeft w:val="0"/>
      <w:marRight w:val="0"/>
      <w:marTop w:val="0"/>
      <w:marBottom w:val="0"/>
      <w:divBdr>
        <w:top w:val="none" w:sz="0" w:space="0" w:color="auto"/>
        <w:left w:val="none" w:sz="0" w:space="0" w:color="auto"/>
        <w:bottom w:val="none" w:sz="0" w:space="0" w:color="auto"/>
        <w:right w:val="none" w:sz="0" w:space="0" w:color="auto"/>
      </w:divBdr>
    </w:div>
    <w:div w:id="36203407">
      <w:bodyDiv w:val="1"/>
      <w:marLeft w:val="0"/>
      <w:marRight w:val="0"/>
      <w:marTop w:val="0"/>
      <w:marBottom w:val="0"/>
      <w:divBdr>
        <w:top w:val="none" w:sz="0" w:space="0" w:color="auto"/>
        <w:left w:val="none" w:sz="0" w:space="0" w:color="auto"/>
        <w:bottom w:val="none" w:sz="0" w:space="0" w:color="auto"/>
        <w:right w:val="none" w:sz="0" w:space="0" w:color="auto"/>
      </w:divBdr>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1176384">
      <w:bodyDiv w:val="1"/>
      <w:marLeft w:val="0"/>
      <w:marRight w:val="0"/>
      <w:marTop w:val="0"/>
      <w:marBottom w:val="0"/>
      <w:divBdr>
        <w:top w:val="none" w:sz="0" w:space="0" w:color="auto"/>
        <w:left w:val="none" w:sz="0" w:space="0" w:color="auto"/>
        <w:bottom w:val="none" w:sz="0" w:space="0" w:color="auto"/>
        <w:right w:val="none" w:sz="0" w:space="0" w:color="auto"/>
      </w:divBdr>
    </w:div>
    <w:div w:id="44184559">
      <w:bodyDiv w:val="1"/>
      <w:marLeft w:val="0"/>
      <w:marRight w:val="0"/>
      <w:marTop w:val="0"/>
      <w:marBottom w:val="0"/>
      <w:divBdr>
        <w:top w:val="none" w:sz="0" w:space="0" w:color="auto"/>
        <w:left w:val="none" w:sz="0" w:space="0" w:color="auto"/>
        <w:bottom w:val="none" w:sz="0" w:space="0" w:color="auto"/>
        <w:right w:val="none" w:sz="0" w:space="0" w:color="auto"/>
      </w:divBdr>
    </w:div>
    <w:div w:id="45568971">
      <w:bodyDiv w:val="1"/>
      <w:marLeft w:val="0"/>
      <w:marRight w:val="0"/>
      <w:marTop w:val="0"/>
      <w:marBottom w:val="0"/>
      <w:divBdr>
        <w:top w:val="none" w:sz="0" w:space="0" w:color="auto"/>
        <w:left w:val="none" w:sz="0" w:space="0" w:color="auto"/>
        <w:bottom w:val="none" w:sz="0" w:space="0" w:color="auto"/>
        <w:right w:val="none" w:sz="0" w:space="0" w:color="auto"/>
      </w:divBdr>
    </w:div>
    <w:div w:id="47459661">
      <w:bodyDiv w:val="1"/>
      <w:marLeft w:val="0"/>
      <w:marRight w:val="0"/>
      <w:marTop w:val="0"/>
      <w:marBottom w:val="0"/>
      <w:divBdr>
        <w:top w:val="none" w:sz="0" w:space="0" w:color="auto"/>
        <w:left w:val="none" w:sz="0" w:space="0" w:color="auto"/>
        <w:bottom w:val="none" w:sz="0" w:space="0" w:color="auto"/>
        <w:right w:val="none" w:sz="0" w:space="0" w:color="auto"/>
      </w:divBdr>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48648301">
      <w:bodyDiv w:val="1"/>
      <w:marLeft w:val="0"/>
      <w:marRight w:val="0"/>
      <w:marTop w:val="0"/>
      <w:marBottom w:val="0"/>
      <w:divBdr>
        <w:top w:val="none" w:sz="0" w:space="0" w:color="auto"/>
        <w:left w:val="none" w:sz="0" w:space="0" w:color="auto"/>
        <w:bottom w:val="none" w:sz="0" w:space="0" w:color="auto"/>
        <w:right w:val="none" w:sz="0" w:space="0" w:color="auto"/>
      </w:divBdr>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54276928">
      <w:bodyDiv w:val="1"/>
      <w:marLeft w:val="0"/>
      <w:marRight w:val="0"/>
      <w:marTop w:val="0"/>
      <w:marBottom w:val="0"/>
      <w:divBdr>
        <w:top w:val="none" w:sz="0" w:space="0" w:color="auto"/>
        <w:left w:val="none" w:sz="0" w:space="0" w:color="auto"/>
        <w:bottom w:val="none" w:sz="0" w:space="0" w:color="auto"/>
        <w:right w:val="none" w:sz="0" w:space="0" w:color="auto"/>
      </w:divBdr>
    </w:div>
    <w:div w:id="55326398">
      <w:bodyDiv w:val="1"/>
      <w:marLeft w:val="0"/>
      <w:marRight w:val="0"/>
      <w:marTop w:val="0"/>
      <w:marBottom w:val="0"/>
      <w:divBdr>
        <w:top w:val="none" w:sz="0" w:space="0" w:color="auto"/>
        <w:left w:val="none" w:sz="0" w:space="0" w:color="auto"/>
        <w:bottom w:val="none" w:sz="0" w:space="0" w:color="auto"/>
        <w:right w:val="none" w:sz="0" w:space="0" w:color="auto"/>
      </w:divBdr>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2747249">
      <w:bodyDiv w:val="1"/>
      <w:marLeft w:val="0"/>
      <w:marRight w:val="0"/>
      <w:marTop w:val="0"/>
      <w:marBottom w:val="0"/>
      <w:divBdr>
        <w:top w:val="none" w:sz="0" w:space="0" w:color="auto"/>
        <w:left w:val="none" w:sz="0" w:space="0" w:color="auto"/>
        <w:bottom w:val="none" w:sz="0" w:space="0" w:color="auto"/>
        <w:right w:val="none" w:sz="0" w:space="0" w:color="auto"/>
      </w:divBdr>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3480504">
      <w:bodyDiv w:val="1"/>
      <w:marLeft w:val="0"/>
      <w:marRight w:val="0"/>
      <w:marTop w:val="0"/>
      <w:marBottom w:val="0"/>
      <w:divBdr>
        <w:top w:val="none" w:sz="0" w:space="0" w:color="auto"/>
        <w:left w:val="none" w:sz="0" w:space="0" w:color="auto"/>
        <w:bottom w:val="none" w:sz="0" w:space="0" w:color="auto"/>
        <w:right w:val="none" w:sz="0" w:space="0" w:color="auto"/>
      </w:divBdr>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8411614">
      <w:bodyDiv w:val="1"/>
      <w:marLeft w:val="0"/>
      <w:marRight w:val="0"/>
      <w:marTop w:val="0"/>
      <w:marBottom w:val="0"/>
      <w:divBdr>
        <w:top w:val="none" w:sz="0" w:space="0" w:color="auto"/>
        <w:left w:val="none" w:sz="0" w:space="0" w:color="auto"/>
        <w:bottom w:val="none" w:sz="0" w:space="0" w:color="auto"/>
        <w:right w:val="none" w:sz="0" w:space="0" w:color="auto"/>
      </w:divBdr>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98572776">
      <w:bodyDiv w:val="1"/>
      <w:marLeft w:val="0"/>
      <w:marRight w:val="0"/>
      <w:marTop w:val="0"/>
      <w:marBottom w:val="0"/>
      <w:divBdr>
        <w:top w:val="none" w:sz="0" w:space="0" w:color="auto"/>
        <w:left w:val="none" w:sz="0" w:space="0" w:color="auto"/>
        <w:bottom w:val="none" w:sz="0" w:space="0" w:color="auto"/>
        <w:right w:val="none" w:sz="0" w:space="0" w:color="auto"/>
      </w:divBdr>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09210206">
      <w:bodyDiv w:val="1"/>
      <w:marLeft w:val="0"/>
      <w:marRight w:val="0"/>
      <w:marTop w:val="0"/>
      <w:marBottom w:val="0"/>
      <w:divBdr>
        <w:top w:val="none" w:sz="0" w:space="0" w:color="auto"/>
        <w:left w:val="none" w:sz="0" w:space="0" w:color="auto"/>
        <w:bottom w:val="none" w:sz="0" w:space="0" w:color="auto"/>
        <w:right w:val="none" w:sz="0" w:space="0" w:color="auto"/>
      </w:divBdr>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13449210">
      <w:bodyDiv w:val="1"/>
      <w:marLeft w:val="0"/>
      <w:marRight w:val="0"/>
      <w:marTop w:val="0"/>
      <w:marBottom w:val="0"/>
      <w:divBdr>
        <w:top w:val="none" w:sz="0" w:space="0" w:color="auto"/>
        <w:left w:val="none" w:sz="0" w:space="0" w:color="auto"/>
        <w:bottom w:val="none" w:sz="0" w:space="0" w:color="auto"/>
        <w:right w:val="none" w:sz="0" w:space="0" w:color="auto"/>
      </w:divBdr>
    </w:div>
    <w:div w:id="116024656">
      <w:bodyDiv w:val="1"/>
      <w:marLeft w:val="0"/>
      <w:marRight w:val="0"/>
      <w:marTop w:val="0"/>
      <w:marBottom w:val="0"/>
      <w:divBdr>
        <w:top w:val="none" w:sz="0" w:space="0" w:color="auto"/>
        <w:left w:val="none" w:sz="0" w:space="0" w:color="auto"/>
        <w:bottom w:val="none" w:sz="0" w:space="0" w:color="auto"/>
        <w:right w:val="none" w:sz="0" w:space="0" w:color="auto"/>
      </w:divBdr>
    </w:div>
    <w:div w:id="122697231">
      <w:bodyDiv w:val="1"/>
      <w:marLeft w:val="0"/>
      <w:marRight w:val="0"/>
      <w:marTop w:val="0"/>
      <w:marBottom w:val="0"/>
      <w:divBdr>
        <w:top w:val="none" w:sz="0" w:space="0" w:color="auto"/>
        <w:left w:val="none" w:sz="0" w:space="0" w:color="auto"/>
        <w:bottom w:val="none" w:sz="0" w:space="0" w:color="auto"/>
        <w:right w:val="none" w:sz="0" w:space="0" w:color="auto"/>
      </w:divBdr>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35">
      <w:bodyDiv w:val="1"/>
      <w:marLeft w:val="0"/>
      <w:marRight w:val="0"/>
      <w:marTop w:val="0"/>
      <w:marBottom w:val="0"/>
      <w:divBdr>
        <w:top w:val="none" w:sz="0" w:space="0" w:color="auto"/>
        <w:left w:val="none" w:sz="0" w:space="0" w:color="auto"/>
        <w:bottom w:val="none" w:sz="0" w:space="0" w:color="auto"/>
        <w:right w:val="none" w:sz="0" w:space="0" w:color="auto"/>
      </w:divBdr>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47794954">
      <w:bodyDiv w:val="1"/>
      <w:marLeft w:val="0"/>
      <w:marRight w:val="0"/>
      <w:marTop w:val="0"/>
      <w:marBottom w:val="0"/>
      <w:divBdr>
        <w:top w:val="none" w:sz="0" w:space="0" w:color="auto"/>
        <w:left w:val="none" w:sz="0" w:space="0" w:color="auto"/>
        <w:bottom w:val="none" w:sz="0" w:space="0" w:color="auto"/>
        <w:right w:val="none" w:sz="0" w:space="0" w:color="auto"/>
      </w:divBdr>
    </w:div>
    <w:div w:id="148517806">
      <w:bodyDiv w:val="1"/>
      <w:marLeft w:val="0"/>
      <w:marRight w:val="0"/>
      <w:marTop w:val="0"/>
      <w:marBottom w:val="0"/>
      <w:divBdr>
        <w:top w:val="none" w:sz="0" w:space="0" w:color="auto"/>
        <w:left w:val="none" w:sz="0" w:space="0" w:color="auto"/>
        <w:bottom w:val="none" w:sz="0" w:space="0" w:color="auto"/>
        <w:right w:val="none" w:sz="0" w:space="0" w:color="auto"/>
      </w:divBdr>
    </w:div>
    <w:div w:id="156532137">
      <w:bodyDiv w:val="1"/>
      <w:marLeft w:val="0"/>
      <w:marRight w:val="0"/>
      <w:marTop w:val="0"/>
      <w:marBottom w:val="0"/>
      <w:divBdr>
        <w:top w:val="none" w:sz="0" w:space="0" w:color="auto"/>
        <w:left w:val="none" w:sz="0" w:space="0" w:color="auto"/>
        <w:bottom w:val="none" w:sz="0" w:space="0" w:color="auto"/>
        <w:right w:val="none" w:sz="0" w:space="0" w:color="auto"/>
      </w:divBdr>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3207460">
      <w:bodyDiv w:val="1"/>
      <w:marLeft w:val="0"/>
      <w:marRight w:val="0"/>
      <w:marTop w:val="0"/>
      <w:marBottom w:val="0"/>
      <w:divBdr>
        <w:top w:val="none" w:sz="0" w:space="0" w:color="auto"/>
        <w:left w:val="none" w:sz="0" w:space="0" w:color="auto"/>
        <w:bottom w:val="none" w:sz="0" w:space="0" w:color="auto"/>
        <w:right w:val="none" w:sz="0" w:space="0" w:color="auto"/>
      </w:divBdr>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76964590">
      <w:bodyDiv w:val="1"/>
      <w:marLeft w:val="0"/>
      <w:marRight w:val="0"/>
      <w:marTop w:val="0"/>
      <w:marBottom w:val="0"/>
      <w:divBdr>
        <w:top w:val="none" w:sz="0" w:space="0" w:color="auto"/>
        <w:left w:val="none" w:sz="0" w:space="0" w:color="auto"/>
        <w:bottom w:val="none" w:sz="0" w:space="0" w:color="auto"/>
        <w:right w:val="none" w:sz="0" w:space="0" w:color="auto"/>
      </w:divBdr>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3099867">
      <w:bodyDiv w:val="1"/>
      <w:marLeft w:val="0"/>
      <w:marRight w:val="0"/>
      <w:marTop w:val="0"/>
      <w:marBottom w:val="0"/>
      <w:divBdr>
        <w:top w:val="none" w:sz="0" w:space="0" w:color="auto"/>
        <w:left w:val="none" w:sz="0" w:space="0" w:color="auto"/>
        <w:bottom w:val="none" w:sz="0" w:space="0" w:color="auto"/>
        <w:right w:val="none" w:sz="0" w:space="0" w:color="auto"/>
      </w:divBdr>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397224">
      <w:bodyDiv w:val="1"/>
      <w:marLeft w:val="0"/>
      <w:marRight w:val="0"/>
      <w:marTop w:val="0"/>
      <w:marBottom w:val="0"/>
      <w:divBdr>
        <w:top w:val="none" w:sz="0" w:space="0" w:color="auto"/>
        <w:left w:val="none" w:sz="0" w:space="0" w:color="auto"/>
        <w:bottom w:val="none" w:sz="0" w:space="0" w:color="auto"/>
        <w:right w:val="none" w:sz="0" w:space="0" w:color="auto"/>
      </w:divBdr>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2181255">
      <w:bodyDiv w:val="1"/>
      <w:marLeft w:val="0"/>
      <w:marRight w:val="0"/>
      <w:marTop w:val="0"/>
      <w:marBottom w:val="0"/>
      <w:divBdr>
        <w:top w:val="none" w:sz="0" w:space="0" w:color="auto"/>
        <w:left w:val="none" w:sz="0" w:space="0" w:color="auto"/>
        <w:bottom w:val="none" w:sz="0" w:space="0" w:color="auto"/>
        <w:right w:val="none" w:sz="0" w:space="0" w:color="auto"/>
      </w:divBdr>
    </w:div>
    <w:div w:id="223640126">
      <w:bodyDiv w:val="1"/>
      <w:marLeft w:val="0"/>
      <w:marRight w:val="0"/>
      <w:marTop w:val="0"/>
      <w:marBottom w:val="0"/>
      <w:divBdr>
        <w:top w:val="none" w:sz="0" w:space="0" w:color="auto"/>
        <w:left w:val="none" w:sz="0" w:space="0" w:color="auto"/>
        <w:bottom w:val="none" w:sz="0" w:space="0" w:color="auto"/>
        <w:right w:val="none" w:sz="0" w:space="0" w:color="auto"/>
      </w:divBdr>
    </w:div>
    <w:div w:id="225527993">
      <w:bodyDiv w:val="1"/>
      <w:marLeft w:val="0"/>
      <w:marRight w:val="0"/>
      <w:marTop w:val="0"/>
      <w:marBottom w:val="0"/>
      <w:divBdr>
        <w:top w:val="none" w:sz="0" w:space="0" w:color="auto"/>
        <w:left w:val="none" w:sz="0" w:space="0" w:color="auto"/>
        <w:bottom w:val="none" w:sz="0" w:space="0" w:color="auto"/>
        <w:right w:val="none" w:sz="0" w:space="0" w:color="auto"/>
      </w:divBdr>
    </w:div>
    <w:div w:id="227571141">
      <w:bodyDiv w:val="1"/>
      <w:marLeft w:val="0"/>
      <w:marRight w:val="0"/>
      <w:marTop w:val="0"/>
      <w:marBottom w:val="0"/>
      <w:divBdr>
        <w:top w:val="none" w:sz="0" w:space="0" w:color="auto"/>
        <w:left w:val="none" w:sz="0" w:space="0" w:color="auto"/>
        <w:bottom w:val="none" w:sz="0" w:space="0" w:color="auto"/>
        <w:right w:val="none" w:sz="0" w:space="0" w:color="auto"/>
      </w:divBdr>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3011789">
      <w:bodyDiv w:val="1"/>
      <w:marLeft w:val="0"/>
      <w:marRight w:val="0"/>
      <w:marTop w:val="0"/>
      <w:marBottom w:val="0"/>
      <w:divBdr>
        <w:top w:val="none" w:sz="0" w:space="0" w:color="auto"/>
        <w:left w:val="none" w:sz="0" w:space="0" w:color="auto"/>
        <w:bottom w:val="none" w:sz="0" w:space="0" w:color="auto"/>
        <w:right w:val="none" w:sz="0" w:space="0" w:color="auto"/>
      </w:divBdr>
    </w:div>
    <w:div w:id="233396346">
      <w:bodyDiv w:val="1"/>
      <w:marLeft w:val="0"/>
      <w:marRight w:val="0"/>
      <w:marTop w:val="0"/>
      <w:marBottom w:val="0"/>
      <w:divBdr>
        <w:top w:val="none" w:sz="0" w:space="0" w:color="auto"/>
        <w:left w:val="none" w:sz="0" w:space="0" w:color="auto"/>
        <w:bottom w:val="none" w:sz="0" w:space="0" w:color="auto"/>
        <w:right w:val="none" w:sz="0" w:space="0" w:color="auto"/>
      </w:divBdr>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6716566">
      <w:bodyDiv w:val="1"/>
      <w:marLeft w:val="0"/>
      <w:marRight w:val="0"/>
      <w:marTop w:val="0"/>
      <w:marBottom w:val="0"/>
      <w:divBdr>
        <w:top w:val="none" w:sz="0" w:space="0" w:color="auto"/>
        <w:left w:val="none" w:sz="0" w:space="0" w:color="auto"/>
        <w:bottom w:val="none" w:sz="0" w:space="0" w:color="auto"/>
        <w:right w:val="none" w:sz="0" w:space="0" w:color="auto"/>
      </w:divBdr>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3687992">
      <w:bodyDiv w:val="1"/>
      <w:marLeft w:val="0"/>
      <w:marRight w:val="0"/>
      <w:marTop w:val="0"/>
      <w:marBottom w:val="0"/>
      <w:divBdr>
        <w:top w:val="none" w:sz="0" w:space="0" w:color="auto"/>
        <w:left w:val="none" w:sz="0" w:space="0" w:color="auto"/>
        <w:bottom w:val="none" w:sz="0" w:space="0" w:color="auto"/>
        <w:right w:val="none" w:sz="0" w:space="0" w:color="auto"/>
      </w:divBdr>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49319794">
      <w:bodyDiv w:val="1"/>
      <w:marLeft w:val="0"/>
      <w:marRight w:val="0"/>
      <w:marTop w:val="0"/>
      <w:marBottom w:val="0"/>
      <w:divBdr>
        <w:top w:val="none" w:sz="0" w:space="0" w:color="auto"/>
        <w:left w:val="none" w:sz="0" w:space="0" w:color="auto"/>
        <w:bottom w:val="none" w:sz="0" w:space="0" w:color="auto"/>
        <w:right w:val="none" w:sz="0" w:space="0" w:color="auto"/>
      </w:divBdr>
    </w:div>
    <w:div w:id="252207782">
      <w:bodyDiv w:val="1"/>
      <w:marLeft w:val="0"/>
      <w:marRight w:val="0"/>
      <w:marTop w:val="0"/>
      <w:marBottom w:val="0"/>
      <w:divBdr>
        <w:top w:val="none" w:sz="0" w:space="0" w:color="auto"/>
        <w:left w:val="none" w:sz="0" w:space="0" w:color="auto"/>
        <w:bottom w:val="none" w:sz="0" w:space="0" w:color="auto"/>
        <w:right w:val="none" w:sz="0" w:space="0" w:color="auto"/>
      </w:divBdr>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62765882">
      <w:bodyDiv w:val="1"/>
      <w:marLeft w:val="0"/>
      <w:marRight w:val="0"/>
      <w:marTop w:val="0"/>
      <w:marBottom w:val="0"/>
      <w:divBdr>
        <w:top w:val="none" w:sz="0" w:space="0" w:color="auto"/>
        <w:left w:val="none" w:sz="0" w:space="0" w:color="auto"/>
        <w:bottom w:val="none" w:sz="0" w:space="0" w:color="auto"/>
        <w:right w:val="none" w:sz="0" w:space="0" w:color="auto"/>
      </w:divBdr>
    </w:div>
    <w:div w:id="269704489">
      <w:bodyDiv w:val="1"/>
      <w:marLeft w:val="0"/>
      <w:marRight w:val="0"/>
      <w:marTop w:val="0"/>
      <w:marBottom w:val="0"/>
      <w:divBdr>
        <w:top w:val="none" w:sz="0" w:space="0" w:color="auto"/>
        <w:left w:val="none" w:sz="0" w:space="0" w:color="auto"/>
        <w:bottom w:val="none" w:sz="0" w:space="0" w:color="auto"/>
        <w:right w:val="none" w:sz="0" w:space="0" w:color="auto"/>
      </w:divBdr>
    </w:div>
    <w:div w:id="269942800">
      <w:bodyDiv w:val="1"/>
      <w:marLeft w:val="0"/>
      <w:marRight w:val="0"/>
      <w:marTop w:val="0"/>
      <w:marBottom w:val="0"/>
      <w:divBdr>
        <w:top w:val="none" w:sz="0" w:space="0" w:color="auto"/>
        <w:left w:val="none" w:sz="0" w:space="0" w:color="auto"/>
        <w:bottom w:val="none" w:sz="0" w:space="0" w:color="auto"/>
        <w:right w:val="none" w:sz="0" w:space="0" w:color="auto"/>
      </w:divBdr>
    </w:div>
    <w:div w:id="276715302">
      <w:bodyDiv w:val="1"/>
      <w:marLeft w:val="0"/>
      <w:marRight w:val="0"/>
      <w:marTop w:val="0"/>
      <w:marBottom w:val="0"/>
      <w:divBdr>
        <w:top w:val="none" w:sz="0" w:space="0" w:color="auto"/>
        <w:left w:val="none" w:sz="0" w:space="0" w:color="auto"/>
        <w:bottom w:val="none" w:sz="0" w:space="0" w:color="auto"/>
        <w:right w:val="none" w:sz="0" w:space="0" w:color="auto"/>
      </w:divBdr>
    </w:div>
    <w:div w:id="278606405">
      <w:bodyDiv w:val="1"/>
      <w:marLeft w:val="0"/>
      <w:marRight w:val="0"/>
      <w:marTop w:val="0"/>
      <w:marBottom w:val="0"/>
      <w:divBdr>
        <w:top w:val="none" w:sz="0" w:space="0" w:color="auto"/>
        <w:left w:val="none" w:sz="0" w:space="0" w:color="auto"/>
        <w:bottom w:val="none" w:sz="0" w:space="0" w:color="auto"/>
        <w:right w:val="none" w:sz="0" w:space="0" w:color="auto"/>
      </w:divBdr>
    </w:div>
    <w:div w:id="278682569">
      <w:bodyDiv w:val="1"/>
      <w:marLeft w:val="0"/>
      <w:marRight w:val="0"/>
      <w:marTop w:val="0"/>
      <w:marBottom w:val="0"/>
      <w:divBdr>
        <w:top w:val="none" w:sz="0" w:space="0" w:color="auto"/>
        <w:left w:val="none" w:sz="0" w:space="0" w:color="auto"/>
        <w:bottom w:val="none" w:sz="0" w:space="0" w:color="auto"/>
        <w:right w:val="none" w:sz="0" w:space="0" w:color="auto"/>
      </w:divBdr>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6157570">
      <w:bodyDiv w:val="1"/>
      <w:marLeft w:val="0"/>
      <w:marRight w:val="0"/>
      <w:marTop w:val="0"/>
      <w:marBottom w:val="0"/>
      <w:divBdr>
        <w:top w:val="none" w:sz="0" w:space="0" w:color="auto"/>
        <w:left w:val="none" w:sz="0" w:space="0" w:color="auto"/>
        <w:bottom w:val="none" w:sz="0" w:space="0" w:color="auto"/>
        <w:right w:val="none" w:sz="0" w:space="0" w:color="auto"/>
      </w:divBdr>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87861901">
      <w:bodyDiv w:val="1"/>
      <w:marLeft w:val="0"/>
      <w:marRight w:val="0"/>
      <w:marTop w:val="0"/>
      <w:marBottom w:val="0"/>
      <w:divBdr>
        <w:top w:val="none" w:sz="0" w:space="0" w:color="auto"/>
        <w:left w:val="none" w:sz="0" w:space="0" w:color="auto"/>
        <w:bottom w:val="none" w:sz="0" w:space="0" w:color="auto"/>
        <w:right w:val="none" w:sz="0" w:space="0" w:color="auto"/>
      </w:divBdr>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0623233">
      <w:bodyDiv w:val="1"/>
      <w:marLeft w:val="0"/>
      <w:marRight w:val="0"/>
      <w:marTop w:val="0"/>
      <w:marBottom w:val="0"/>
      <w:divBdr>
        <w:top w:val="none" w:sz="0" w:space="0" w:color="auto"/>
        <w:left w:val="none" w:sz="0" w:space="0" w:color="auto"/>
        <w:bottom w:val="none" w:sz="0" w:space="0" w:color="auto"/>
        <w:right w:val="none" w:sz="0" w:space="0" w:color="auto"/>
      </w:divBdr>
    </w:div>
    <w:div w:id="301545012">
      <w:bodyDiv w:val="1"/>
      <w:marLeft w:val="0"/>
      <w:marRight w:val="0"/>
      <w:marTop w:val="0"/>
      <w:marBottom w:val="0"/>
      <w:divBdr>
        <w:top w:val="none" w:sz="0" w:space="0" w:color="auto"/>
        <w:left w:val="none" w:sz="0" w:space="0" w:color="auto"/>
        <w:bottom w:val="none" w:sz="0" w:space="0" w:color="auto"/>
        <w:right w:val="none" w:sz="0" w:space="0" w:color="auto"/>
      </w:divBdr>
    </w:div>
    <w:div w:id="302540331">
      <w:bodyDiv w:val="1"/>
      <w:marLeft w:val="0"/>
      <w:marRight w:val="0"/>
      <w:marTop w:val="0"/>
      <w:marBottom w:val="0"/>
      <w:divBdr>
        <w:top w:val="none" w:sz="0" w:space="0" w:color="auto"/>
        <w:left w:val="none" w:sz="0" w:space="0" w:color="auto"/>
        <w:bottom w:val="none" w:sz="0" w:space="0" w:color="auto"/>
        <w:right w:val="none" w:sz="0" w:space="0" w:color="auto"/>
      </w:divBdr>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016332">
      <w:bodyDiv w:val="1"/>
      <w:marLeft w:val="0"/>
      <w:marRight w:val="0"/>
      <w:marTop w:val="0"/>
      <w:marBottom w:val="0"/>
      <w:divBdr>
        <w:top w:val="none" w:sz="0" w:space="0" w:color="auto"/>
        <w:left w:val="none" w:sz="0" w:space="0" w:color="auto"/>
        <w:bottom w:val="none" w:sz="0" w:space="0" w:color="auto"/>
        <w:right w:val="none" w:sz="0" w:space="0" w:color="auto"/>
      </w:divBdr>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0838395">
      <w:bodyDiv w:val="1"/>
      <w:marLeft w:val="0"/>
      <w:marRight w:val="0"/>
      <w:marTop w:val="0"/>
      <w:marBottom w:val="0"/>
      <w:divBdr>
        <w:top w:val="none" w:sz="0" w:space="0" w:color="auto"/>
        <w:left w:val="none" w:sz="0" w:space="0" w:color="auto"/>
        <w:bottom w:val="none" w:sz="0" w:space="0" w:color="auto"/>
        <w:right w:val="none" w:sz="0" w:space="0" w:color="auto"/>
      </w:divBdr>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6610349">
      <w:bodyDiv w:val="1"/>
      <w:marLeft w:val="0"/>
      <w:marRight w:val="0"/>
      <w:marTop w:val="0"/>
      <w:marBottom w:val="0"/>
      <w:divBdr>
        <w:top w:val="none" w:sz="0" w:space="0" w:color="auto"/>
        <w:left w:val="none" w:sz="0" w:space="0" w:color="auto"/>
        <w:bottom w:val="none" w:sz="0" w:space="0" w:color="auto"/>
        <w:right w:val="none" w:sz="0" w:space="0" w:color="auto"/>
      </w:divBdr>
    </w:div>
    <w:div w:id="318925206">
      <w:bodyDiv w:val="1"/>
      <w:marLeft w:val="0"/>
      <w:marRight w:val="0"/>
      <w:marTop w:val="0"/>
      <w:marBottom w:val="0"/>
      <w:divBdr>
        <w:top w:val="none" w:sz="0" w:space="0" w:color="auto"/>
        <w:left w:val="none" w:sz="0" w:space="0" w:color="auto"/>
        <w:bottom w:val="none" w:sz="0" w:space="0" w:color="auto"/>
        <w:right w:val="none" w:sz="0" w:space="0" w:color="auto"/>
      </w:divBdr>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284848">
      <w:bodyDiv w:val="1"/>
      <w:marLeft w:val="0"/>
      <w:marRight w:val="0"/>
      <w:marTop w:val="0"/>
      <w:marBottom w:val="0"/>
      <w:divBdr>
        <w:top w:val="none" w:sz="0" w:space="0" w:color="auto"/>
        <w:left w:val="none" w:sz="0" w:space="0" w:color="auto"/>
        <w:bottom w:val="none" w:sz="0" w:space="0" w:color="auto"/>
        <w:right w:val="none" w:sz="0" w:space="0" w:color="auto"/>
      </w:divBdr>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4000241">
      <w:bodyDiv w:val="1"/>
      <w:marLeft w:val="0"/>
      <w:marRight w:val="0"/>
      <w:marTop w:val="0"/>
      <w:marBottom w:val="0"/>
      <w:divBdr>
        <w:top w:val="none" w:sz="0" w:space="0" w:color="auto"/>
        <w:left w:val="none" w:sz="0" w:space="0" w:color="auto"/>
        <w:bottom w:val="none" w:sz="0" w:space="0" w:color="auto"/>
        <w:right w:val="none" w:sz="0" w:space="0" w:color="auto"/>
      </w:divBdr>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47609225">
      <w:bodyDiv w:val="1"/>
      <w:marLeft w:val="0"/>
      <w:marRight w:val="0"/>
      <w:marTop w:val="0"/>
      <w:marBottom w:val="0"/>
      <w:divBdr>
        <w:top w:val="none" w:sz="0" w:space="0" w:color="auto"/>
        <w:left w:val="none" w:sz="0" w:space="0" w:color="auto"/>
        <w:bottom w:val="none" w:sz="0" w:space="0" w:color="auto"/>
        <w:right w:val="none" w:sz="0" w:space="0" w:color="auto"/>
      </w:divBdr>
    </w:div>
    <w:div w:id="347683779">
      <w:bodyDiv w:val="1"/>
      <w:marLeft w:val="0"/>
      <w:marRight w:val="0"/>
      <w:marTop w:val="0"/>
      <w:marBottom w:val="0"/>
      <w:divBdr>
        <w:top w:val="none" w:sz="0" w:space="0" w:color="auto"/>
        <w:left w:val="none" w:sz="0" w:space="0" w:color="auto"/>
        <w:bottom w:val="none" w:sz="0" w:space="0" w:color="auto"/>
        <w:right w:val="none" w:sz="0" w:space="0" w:color="auto"/>
      </w:divBdr>
    </w:div>
    <w:div w:id="352267253">
      <w:bodyDiv w:val="1"/>
      <w:marLeft w:val="0"/>
      <w:marRight w:val="0"/>
      <w:marTop w:val="0"/>
      <w:marBottom w:val="0"/>
      <w:divBdr>
        <w:top w:val="none" w:sz="0" w:space="0" w:color="auto"/>
        <w:left w:val="none" w:sz="0" w:space="0" w:color="auto"/>
        <w:bottom w:val="none" w:sz="0" w:space="0" w:color="auto"/>
        <w:right w:val="none" w:sz="0" w:space="0" w:color="auto"/>
      </w:divBdr>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7393608">
      <w:bodyDiv w:val="1"/>
      <w:marLeft w:val="0"/>
      <w:marRight w:val="0"/>
      <w:marTop w:val="0"/>
      <w:marBottom w:val="0"/>
      <w:divBdr>
        <w:top w:val="none" w:sz="0" w:space="0" w:color="auto"/>
        <w:left w:val="none" w:sz="0" w:space="0" w:color="auto"/>
        <w:bottom w:val="none" w:sz="0" w:space="0" w:color="auto"/>
        <w:right w:val="none" w:sz="0" w:space="0" w:color="auto"/>
      </w:divBdr>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58897570">
      <w:bodyDiv w:val="1"/>
      <w:marLeft w:val="0"/>
      <w:marRight w:val="0"/>
      <w:marTop w:val="0"/>
      <w:marBottom w:val="0"/>
      <w:divBdr>
        <w:top w:val="none" w:sz="0" w:space="0" w:color="auto"/>
        <w:left w:val="none" w:sz="0" w:space="0" w:color="auto"/>
        <w:bottom w:val="none" w:sz="0" w:space="0" w:color="auto"/>
        <w:right w:val="none" w:sz="0" w:space="0" w:color="auto"/>
      </w:divBdr>
    </w:div>
    <w:div w:id="361326206">
      <w:bodyDiv w:val="1"/>
      <w:marLeft w:val="0"/>
      <w:marRight w:val="0"/>
      <w:marTop w:val="0"/>
      <w:marBottom w:val="0"/>
      <w:divBdr>
        <w:top w:val="none" w:sz="0" w:space="0" w:color="auto"/>
        <w:left w:val="none" w:sz="0" w:space="0" w:color="auto"/>
        <w:bottom w:val="none" w:sz="0" w:space="0" w:color="auto"/>
        <w:right w:val="none" w:sz="0" w:space="0" w:color="auto"/>
      </w:divBdr>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7025">
      <w:bodyDiv w:val="1"/>
      <w:marLeft w:val="0"/>
      <w:marRight w:val="0"/>
      <w:marTop w:val="0"/>
      <w:marBottom w:val="0"/>
      <w:divBdr>
        <w:top w:val="none" w:sz="0" w:space="0" w:color="auto"/>
        <w:left w:val="none" w:sz="0" w:space="0" w:color="auto"/>
        <w:bottom w:val="none" w:sz="0" w:space="0" w:color="auto"/>
        <w:right w:val="none" w:sz="0" w:space="0" w:color="auto"/>
      </w:divBdr>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395396206">
      <w:bodyDiv w:val="1"/>
      <w:marLeft w:val="0"/>
      <w:marRight w:val="0"/>
      <w:marTop w:val="0"/>
      <w:marBottom w:val="0"/>
      <w:divBdr>
        <w:top w:val="none" w:sz="0" w:space="0" w:color="auto"/>
        <w:left w:val="none" w:sz="0" w:space="0" w:color="auto"/>
        <w:bottom w:val="none" w:sz="0" w:space="0" w:color="auto"/>
        <w:right w:val="none" w:sz="0" w:space="0" w:color="auto"/>
      </w:divBdr>
    </w:div>
    <w:div w:id="398093183">
      <w:bodyDiv w:val="1"/>
      <w:marLeft w:val="0"/>
      <w:marRight w:val="0"/>
      <w:marTop w:val="0"/>
      <w:marBottom w:val="0"/>
      <w:divBdr>
        <w:top w:val="none" w:sz="0" w:space="0" w:color="auto"/>
        <w:left w:val="none" w:sz="0" w:space="0" w:color="auto"/>
        <w:bottom w:val="none" w:sz="0" w:space="0" w:color="auto"/>
        <w:right w:val="none" w:sz="0" w:space="0" w:color="auto"/>
      </w:divBdr>
    </w:div>
    <w:div w:id="401027905">
      <w:bodyDiv w:val="1"/>
      <w:marLeft w:val="0"/>
      <w:marRight w:val="0"/>
      <w:marTop w:val="0"/>
      <w:marBottom w:val="0"/>
      <w:divBdr>
        <w:top w:val="none" w:sz="0" w:space="0" w:color="auto"/>
        <w:left w:val="none" w:sz="0" w:space="0" w:color="auto"/>
        <w:bottom w:val="none" w:sz="0" w:space="0" w:color="auto"/>
        <w:right w:val="none" w:sz="0" w:space="0" w:color="auto"/>
      </w:divBdr>
    </w:div>
    <w:div w:id="407532477">
      <w:bodyDiv w:val="1"/>
      <w:marLeft w:val="0"/>
      <w:marRight w:val="0"/>
      <w:marTop w:val="0"/>
      <w:marBottom w:val="0"/>
      <w:divBdr>
        <w:top w:val="none" w:sz="0" w:space="0" w:color="auto"/>
        <w:left w:val="none" w:sz="0" w:space="0" w:color="auto"/>
        <w:bottom w:val="none" w:sz="0" w:space="0" w:color="auto"/>
        <w:right w:val="none" w:sz="0" w:space="0" w:color="auto"/>
      </w:divBdr>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08889913">
      <w:bodyDiv w:val="1"/>
      <w:marLeft w:val="0"/>
      <w:marRight w:val="0"/>
      <w:marTop w:val="0"/>
      <w:marBottom w:val="0"/>
      <w:divBdr>
        <w:top w:val="none" w:sz="0" w:space="0" w:color="auto"/>
        <w:left w:val="none" w:sz="0" w:space="0" w:color="auto"/>
        <w:bottom w:val="none" w:sz="0" w:space="0" w:color="auto"/>
        <w:right w:val="none" w:sz="0" w:space="0" w:color="auto"/>
      </w:divBdr>
    </w:div>
    <w:div w:id="416363675">
      <w:bodyDiv w:val="1"/>
      <w:marLeft w:val="0"/>
      <w:marRight w:val="0"/>
      <w:marTop w:val="0"/>
      <w:marBottom w:val="0"/>
      <w:divBdr>
        <w:top w:val="none" w:sz="0" w:space="0" w:color="auto"/>
        <w:left w:val="none" w:sz="0" w:space="0" w:color="auto"/>
        <w:bottom w:val="none" w:sz="0" w:space="0" w:color="auto"/>
        <w:right w:val="none" w:sz="0" w:space="0" w:color="auto"/>
      </w:divBdr>
    </w:div>
    <w:div w:id="419258940">
      <w:bodyDiv w:val="1"/>
      <w:marLeft w:val="0"/>
      <w:marRight w:val="0"/>
      <w:marTop w:val="0"/>
      <w:marBottom w:val="0"/>
      <w:divBdr>
        <w:top w:val="none" w:sz="0" w:space="0" w:color="auto"/>
        <w:left w:val="none" w:sz="0" w:space="0" w:color="auto"/>
        <w:bottom w:val="none" w:sz="0" w:space="0" w:color="auto"/>
        <w:right w:val="none" w:sz="0" w:space="0" w:color="auto"/>
      </w:divBdr>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0377936">
      <w:bodyDiv w:val="1"/>
      <w:marLeft w:val="0"/>
      <w:marRight w:val="0"/>
      <w:marTop w:val="0"/>
      <w:marBottom w:val="0"/>
      <w:divBdr>
        <w:top w:val="none" w:sz="0" w:space="0" w:color="auto"/>
        <w:left w:val="none" w:sz="0" w:space="0" w:color="auto"/>
        <w:bottom w:val="none" w:sz="0" w:space="0" w:color="auto"/>
        <w:right w:val="none" w:sz="0" w:space="0" w:color="auto"/>
      </w:divBdr>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0053222">
      <w:bodyDiv w:val="1"/>
      <w:marLeft w:val="0"/>
      <w:marRight w:val="0"/>
      <w:marTop w:val="0"/>
      <w:marBottom w:val="0"/>
      <w:divBdr>
        <w:top w:val="none" w:sz="0" w:space="0" w:color="auto"/>
        <w:left w:val="none" w:sz="0" w:space="0" w:color="auto"/>
        <w:bottom w:val="none" w:sz="0" w:space="0" w:color="auto"/>
        <w:right w:val="none" w:sz="0" w:space="0" w:color="auto"/>
      </w:divBdr>
    </w:div>
    <w:div w:id="437215630">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1731040">
      <w:bodyDiv w:val="1"/>
      <w:marLeft w:val="0"/>
      <w:marRight w:val="0"/>
      <w:marTop w:val="0"/>
      <w:marBottom w:val="0"/>
      <w:divBdr>
        <w:top w:val="none" w:sz="0" w:space="0" w:color="auto"/>
        <w:left w:val="none" w:sz="0" w:space="0" w:color="auto"/>
        <w:bottom w:val="none" w:sz="0" w:space="0" w:color="auto"/>
        <w:right w:val="none" w:sz="0" w:space="0" w:color="auto"/>
      </w:divBdr>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69908292">
      <w:bodyDiv w:val="1"/>
      <w:marLeft w:val="0"/>
      <w:marRight w:val="0"/>
      <w:marTop w:val="0"/>
      <w:marBottom w:val="0"/>
      <w:divBdr>
        <w:top w:val="none" w:sz="0" w:space="0" w:color="auto"/>
        <w:left w:val="none" w:sz="0" w:space="0" w:color="auto"/>
        <w:bottom w:val="none" w:sz="0" w:space="0" w:color="auto"/>
        <w:right w:val="none" w:sz="0" w:space="0" w:color="auto"/>
      </w:divBdr>
    </w:div>
    <w:div w:id="474182474">
      <w:bodyDiv w:val="1"/>
      <w:marLeft w:val="0"/>
      <w:marRight w:val="0"/>
      <w:marTop w:val="0"/>
      <w:marBottom w:val="0"/>
      <w:divBdr>
        <w:top w:val="none" w:sz="0" w:space="0" w:color="auto"/>
        <w:left w:val="none" w:sz="0" w:space="0" w:color="auto"/>
        <w:bottom w:val="none" w:sz="0" w:space="0" w:color="auto"/>
        <w:right w:val="none" w:sz="0" w:space="0" w:color="auto"/>
      </w:divBdr>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79543957">
      <w:bodyDiv w:val="1"/>
      <w:marLeft w:val="0"/>
      <w:marRight w:val="0"/>
      <w:marTop w:val="0"/>
      <w:marBottom w:val="0"/>
      <w:divBdr>
        <w:top w:val="none" w:sz="0" w:space="0" w:color="auto"/>
        <w:left w:val="none" w:sz="0" w:space="0" w:color="auto"/>
        <w:bottom w:val="none" w:sz="0" w:space="0" w:color="auto"/>
        <w:right w:val="none" w:sz="0" w:space="0" w:color="auto"/>
      </w:divBdr>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0222665">
      <w:bodyDiv w:val="1"/>
      <w:marLeft w:val="0"/>
      <w:marRight w:val="0"/>
      <w:marTop w:val="0"/>
      <w:marBottom w:val="0"/>
      <w:divBdr>
        <w:top w:val="none" w:sz="0" w:space="0" w:color="auto"/>
        <w:left w:val="none" w:sz="0" w:space="0" w:color="auto"/>
        <w:bottom w:val="none" w:sz="0" w:space="0" w:color="auto"/>
        <w:right w:val="none" w:sz="0" w:space="0" w:color="auto"/>
      </w:divBdr>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810716">
      <w:bodyDiv w:val="1"/>
      <w:marLeft w:val="0"/>
      <w:marRight w:val="0"/>
      <w:marTop w:val="0"/>
      <w:marBottom w:val="0"/>
      <w:divBdr>
        <w:top w:val="none" w:sz="0" w:space="0" w:color="auto"/>
        <w:left w:val="none" w:sz="0" w:space="0" w:color="auto"/>
        <w:bottom w:val="none" w:sz="0" w:space="0" w:color="auto"/>
        <w:right w:val="none" w:sz="0" w:space="0" w:color="auto"/>
      </w:divBdr>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0968381">
      <w:bodyDiv w:val="1"/>
      <w:marLeft w:val="0"/>
      <w:marRight w:val="0"/>
      <w:marTop w:val="0"/>
      <w:marBottom w:val="0"/>
      <w:divBdr>
        <w:top w:val="none" w:sz="0" w:space="0" w:color="auto"/>
        <w:left w:val="none" w:sz="0" w:space="0" w:color="auto"/>
        <w:bottom w:val="none" w:sz="0" w:space="0" w:color="auto"/>
        <w:right w:val="none" w:sz="0" w:space="0" w:color="auto"/>
      </w:divBdr>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06406153">
      <w:bodyDiv w:val="1"/>
      <w:marLeft w:val="0"/>
      <w:marRight w:val="0"/>
      <w:marTop w:val="0"/>
      <w:marBottom w:val="0"/>
      <w:divBdr>
        <w:top w:val="none" w:sz="0" w:space="0" w:color="auto"/>
        <w:left w:val="none" w:sz="0" w:space="0" w:color="auto"/>
        <w:bottom w:val="none" w:sz="0" w:space="0" w:color="auto"/>
        <w:right w:val="none" w:sz="0" w:space="0" w:color="auto"/>
      </w:divBdr>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18394724">
      <w:bodyDiv w:val="1"/>
      <w:marLeft w:val="0"/>
      <w:marRight w:val="0"/>
      <w:marTop w:val="0"/>
      <w:marBottom w:val="0"/>
      <w:divBdr>
        <w:top w:val="none" w:sz="0" w:space="0" w:color="auto"/>
        <w:left w:val="none" w:sz="0" w:space="0" w:color="auto"/>
        <w:bottom w:val="none" w:sz="0" w:space="0" w:color="auto"/>
        <w:right w:val="none" w:sz="0" w:space="0" w:color="auto"/>
      </w:divBdr>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4078996">
      <w:bodyDiv w:val="1"/>
      <w:marLeft w:val="0"/>
      <w:marRight w:val="0"/>
      <w:marTop w:val="0"/>
      <w:marBottom w:val="0"/>
      <w:divBdr>
        <w:top w:val="none" w:sz="0" w:space="0" w:color="auto"/>
        <w:left w:val="none" w:sz="0" w:space="0" w:color="auto"/>
        <w:bottom w:val="none" w:sz="0" w:space="0" w:color="auto"/>
        <w:right w:val="none" w:sz="0" w:space="0" w:color="auto"/>
      </w:divBdr>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1747117">
      <w:bodyDiv w:val="1"/>
      <w:marLeft w:val="0"/>
      <w:marRight w:val="0"/>
      <w:marTop w:val="0"/>
      <w:marBottom w:val="0"/>
      <w:divBdr>
        <w:top w:val="none" w:sz="0" w:space="0" w:color="auto"/>
        <w:left w:val="none" w:sz="0" w:space="0" w:color="auto"/>
        <w:bottom w:val="none" w:sz="0" w:space="0" w:color="auto"/>
        <w:right w:val="none" w:sz="0" w:space="0" w:color="auto"/>
      </w:divBdr>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47500295">
      <w:bodyDiv w:val="1"/>
      <w:marLeft w:val="0"/>
      <w:marRight w:val="0"/>
      <w:marTop w:val="0"/>
      <w:marBottom w:val="0"/>
      <w:divBdr>
        <w:top w:val="none" w:sz="0" w:space="0" w:color="auto"/>
        <w:left w:val="none" w:sz="0" w:space="0" w:color="auto"/>
        <w:bottom w:val="none" w:sz="0" w:space="0" w:color="auto"/>
        <w:right w:val="none" w:sz="0" w:space="0" w:color="auto"/>
      </w:divBdr>
    </w:div>
    <w:div w:id="548229007">
      <w:bodyDiv w:val="1"/>
      <w:marLeft w:val="0"/>
      <w:marRight w:val="0"/>
      <w:marTop w:val="0"/>
      <w:marBottom w:val="0"/>
      <w:divBdr>
        <w:top w:val="none" w:sz="0" w:space="0" w:color="auto"/>
        <w:left w:val="none" w:sz="0" w:space="0" w:color="auto"/>
        <w:bottom w:val="none" w:sz="0" w:space="0" w:color="auto"/>
        <w:right w:val="none" w:sz="0" w:space="0" w:color="auto"/>
      </w:divBdr>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6598849">
      <w:bodyDiv w:val="1"/>
      <w:marLeft w:val="0"/>
      <w:marRight w:val="0"/>
      <w:marTop w:val="0"/>
      <w:marBottom w:val="0"/>
      <w:divBdr>
        <w:top w:val="none" w:sz="0" w:space="0" w:color="auto"/>
        <w:left w:val="none" w:sz="0" w:space="0" w:color="auto"/>
        <w:bottom w:val="none" w:sz="0" w:space="0" w:color="auto"/>
        <w:right w:val="none" w:sz="0" w:space="0" w:color="auto"/>
      </w:divBdr>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2104426">
      <w:bodyDiv w:val="1"/>
      <w:marLeft w:val="0"/>
      <w:marRight w:val="0"/>
      <w:marTop w:val="0"/>
      <w:marBottom w:val="0"/>
      <w:divBdr>
        <w:top w:val="none" w:sz="0" w:space="0" w:color="auto"/>
        <w:left w:val="none" w:sz="0" w:space="0" w:color="auto"/>
        <w:bottom w:val="none" w:sz="0" w:space="0" w:color="auto"/>
        <w:right w:val="none" w:sz="0" w:space="0" w:color="auto"/>
      </w:divBdr>
    </w:div>
    <w:div w:id="562562550">
      <w:bodyDiv w:val="1"/>
      <w:marLeft w:val="0"/>
      <w:marRight w:val="0"/>
      <w:marTop w:val="0"/>
      <w:marBottom w:val="0"/>
      <w:divBdr>
        <w:top w:val="none" w:sz="0" w:space="0" w:color="auto"/>
        <w:left w:val="none" w:sz="0" w:space="0" w:color="auto"/>
        <w:bottom w:val="none" w:sz="0" w:space="0" w:color="auto"/>
        <w:right w:val="none" w:sz="0" w:space="0" w:color="auto"/>
      </w:divBdr>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107626">
      <w:bodyDiv w:val="1"/>
      <w:marLeft w:val="0"/>
      <w:marRight w:val="0"/>
      <w:marTop w:val="0"/>
      <w:marBottom w:val="0"/>
      <w:divBdr>
        <w:top w:val="none" w:sz="0" w:space="0" w:color="auto"/>
        <w:left w:val="none" w:sz="0" w:space="0" w:color="auto"/>
        <w:bottom w:val="none" w:sz="0" w:space="0" w:color="auto"/>
        <w:right w:val="none" w:sz="0" w:space="0" w:color="auto"/>
      </w:divBdr>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68615392">
      <w:bodyDiv w:val="1"/>
      <w:marLeft w:val="0"/>
      <w:marRight w:val="0"/>
      <w:marTop w:val="0"/>
      <w:marBottom w:val="0"/>
      <w:divBdr>
        <w:top w:val="none" w:sz="0" w:space="0" w:color="auto"/>
        <w:left w:val="none" w:sz="0" w:space="0" w:color="auto"/>
        <w:bottom w:val="none" w:sz="0" w:space="0" w:color="auto"/>
        <w:right w:val="none" w:sz="0" w:space="0" w:color="auto"/>
      </w:divBdr>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1768518">
      <w:bodyDiv w:val="1"/>
      <w:marLeft w:val="0"/>
      <w:marRight w:val="0"/>
      <w:marTop w:val="0"/>
      <w:marBottom w:val="0"/>
      <w:divBdr>
        <w:top w:val="none" w:sz="0" w:space="0" w:color="auto"/>
        <w:left w:val="none" w:sz="0" w:space="0" w:color="auto"/>
        <w:bottom w:val="none" w:sz="0" w:space="0" w:color="auto"/>
        <w:right w:val="none" w:sz="0" w:space="0" w:color="auto"/>
      </w:divBdr>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208060">
      <w:bodyDiv w:val="1"/>
      <w:marLeft w:val="0"/>
      <w:marRight w:val="0"/>
      <w:marTop w:val="0"/>
      <w:marBottom w:val="0"/>
      <w:divBdr>
        <w:top w:val="none" w:sz="0" w:space="0" w:color="auto"/>
        <w:left w:val="none" w:sz="0" w:space="0" w:color="auto"/>
        <w:bottom w:val="none" w:sz="0" w:space="0" w:color="auto"/>
        <w:right w:val="none" w:sz="0" w:space="0" w:color="auto"/>
      </w:divBdr>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2111442">
      <w:bodyDiv w:val="1"/>
      <w:marLeft w:val="0"/>
      <w:marRight w:val="0"/>
      <w:marTop w:val="0"/>
      <w:marBottom w:val="0"/>
      <w:divBdr>
        <w:top w:val="none" w:sz="0" w:space="0" w:color="auto"/>
        <w:left w:val="none" w:sz="0" w:space="0" w:color="auto"/>
        <w:bottom w:val="none" w:sz="0" w:space="0" w:color="auto"/>
        <w:right w:val="none" w:sz="0" w:space="0" w:color="auto"/>
      </w:divBdr>
    </w:div>
    <w:div w:id="583032793">
      <w:bodyDiv w:val="1"/>
      <w:marLeft w:val="0"/>
      <w:marRight w:val="0"/>
      <w:marTop w:val="0"/>
      <w:marBottom w:val="0"/>
      <w:divBdr>
        <w:top w:val="none" w:sz="0" w:space="0" w:color="auto"/>
        <w:left w:val="none" w:sz="0" w:space="0" w:color="auto"/>
        <w:bottom w:val="none" w:sz="0" w:space="0" w:color="auto"/>
        <w:right w:val="none" w:sz="0" w:space="0" w:color="auto"/>
      </w:divBdr>
    </w:div>
    <w:div w:id="583105085">
      <w:bodyDiv w:val="1"/>
      <w:marLeft w:val="0"/>
      <w:marRight w:val="0"/>
      <w:marTop w:val="0"/>
      <w:marBottom w:val="0"/>
      <w:divBdr>
        <w:top w:val="none" w:sz="0" w:space="0" w:color="auto"/>
        <w:left w:val="none" w:sz="0" w:space="0" w:color="auto"/>
        <w:bottom w:val="none" w:sz="0" w:space="0" w:color="auto"/>
        <w:right w:val="none" w:sz="0" w:space="0" w:color="auto"/>
      </w:divBdr>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127426">
      <w:bodyDiv w:val="1"/>
      <w:marLeft w:val="0"/>
      <w:marRight w:val="0"/>
      <w:marTop w:val="0"/>
      <w:marBottom w:val="0"/>
      <w:divBdr>
        <w:top w:val="none" w:sz="0" w:space="0" w:color="auto"/>
        <w:left w:val="none" w:sz="0" w:space="0" w:color="auto"/>
        <w:bottom w:val="none" w:sz="0" w:space="0" w:color="auto"/>
        <w:right w:val="none" w:sz="0" w:space="0" w:color="auto"/>
      </w:divBdr>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2638571">
      <w:bodyDiv w:val="1"/>
      <w:marLeft w:val="0"/>
      <w:marRight w:val="0"/>
      <w:marTop w:val="0"/>
      <w:marBottom w:val="0"/>
      <w:divBdr>
        <w:top w:val="none" w:sz="0" w:space="0" w:color="auto"/>
        <w:left w:val="none" w:sz="0" w:space="0" w:color="auto"/>
        <w:bottom w:val="none" w:sz="0" w:space="0" w:color="auto"/>
        <w:right w:val="none" w:sz="0" w:space="0" w:color="auto"/>
      </w:divBdr>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38999975">
      <w:bodyDiv w:val="1"/>
      <w:marLeft w:val="0"/>
      <w:marRight w:val="0"/>
      <w:marTop w:val="0"/>
      <w:marBottom w:val="0"/>
      <w:divBdr>
        <w:top w:val="none" w:sz="0" w:space="0" w:color="auto"/>
        <w:left w:val="none" w:sz="0" w:space="0" w:color="auto"/>
        <w:bottom w:val="none" w:sz="0" w:space="0" w:color="auto"/>
        <w:right w:val="none" w:sz="0" w:space="0" w:color="auto"/>
      </w:divBdr>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41083482">
      <w:bodyDiv w:val="1"/>
      <w:marLeft w:val="0"/>
      <w:marRight w:val="0"/>
      <w:marTop w:val="0"/>
      <w:marBottom w:val="0"/>
      <w:divBdr>
        <w:top w:val="none" w:sz="0" w:space="0" w:color="auto"/>
        <w:left w:val="none" w:sz="0" w:space="0" w:color="auto"/>
        <w:bottom w:val="none" w:sz="0" w:space="0" w:color="auto"/>
        <w:right w:val="none" w:sz="0" w:space="0" w:color="auto"/>
      </w:divBdr>
    </w:div>
    <w:div w:id="642463368">
      <w:bodyDiv w:val="1"/>
      <w:marLeft w:val="0"/>
      <w:marRight w:val="0"/>
      <w:marTop w:val="0"/>
      <w:marBottom w:val="0"/>
      <w:divBdr>
        <w:top w:val="none" w:sz="0" w:space="0" w:color="auto"/>
        <w:left w:val="none" w:sz="0" w:space="0" w:color="auto"/>
        <w:bottom w:val="none" w:sz="0" w:space="0" w:color="auto"/>
        <w:right w:val="none" w:sz="0" w:space="0" w:color="auto"/>
      </w:divBdr>
    </w:div>
    <w:div w:id="642851515">
      <w:bodyDiv w:val="1"/>
      <w:marLeft w:val="0"/>
      <w:marRight w:val="0"/>
      <w:marTop w:val="0"/>
      <w:marBottom w:val="0"/>
      <w:divBdr>
        <w:top w:val="none" w:sz="0" w:space="0" w:color="auto"/>
        <w:left w:val="none" w:sz="0" w:space="0" w:color="auto"/>
        <w:bottom w:val="none" w:sz="0" w:space="0" w:color="auto"/>
        <w:right w:val="none" w:sz="0" w:space="0" w:color="auto"/>
      </w:divBdr>
    </w:div>
    <w:div w:id="651254365">
      <w:bodyDiv w:val="1"/>
      <w:marLeft w:val="0"/>
      <w:marRight w:val="0"/>
      <w:marTop w:val="0"/>
      <w:marBottom w:val="0"/>
      <w:divBdr>
        <w:top w:val="none" w:sz="0" w:space="0" w:color="auto"/>
        <w:left w:val="none" w:sz="0" w:space="0" w:color="auto"/>
        <w:bottom w:val="none" w:sz="0" w:space="0" w:color="auto"/>
        <w:right w:val="none" w:sz="0" w:space="0" w:color="auto"/>
      </w:divBdr>
    </w:div>
    <w:div w:id="651980899">
      <w:bodyDiv w:val="1"/>
      <w:marLeft w:val="0"/>
      <w:marRight w:val="0"/>
      <w:marTop w:val="0"/>
      <w:marBottom w:val="0"/>
      <w:divBdr>
        <w:top w:val="none" w:sz="0" w:space="0" w:color="auto"/>
        <w:left w:val="none" w:sz="0" w:space="0" w:color="auto"/>
        <w:bottom w:val="none" w:sz="0" w:space="0" w:color="auto"/>
        <w:right w:val="none" w:sz="0" w:space="0" w:color="auto"/>
      </w:divBdr>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007897">
      <w:bodyDiv w:val="1"/>
      <w:marLeft w:val="0"/>
      <w:marRight w:val="0"/>
      <w:marTop w:val="0"/>
      <w:marBottom w:val="0"/>
      <w:divBdr>
        <w:top w:val="none" w:sz="0" w:space="0" w:color="auto"/>
        <w:left w:val="none" w:sz="0" w:space="0" w:color="auto"/>
        <w:bottom w:val="none" w:sz="0" w:space="0" w:color="auto"/>
        <w:right w:val="none" w:sz="0" w:space="0" w:color="auto"/>
      </w:divBdr>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4742844">
      <w:bodyDiv w:val="1"/>
      <w:marLeft w:val="0"/>
      <w:marRight w:val="0"/>
      <w:marTop w:val="0"/>
      <w:marBottom w:val="0"/>
      <w:divBdr>
        <w:top w:val="none" w:sz="0" w:space="0" w:color="auto"/>
        <w:left w:val="none" w:sz="0" w:space="0" w:color="auto"/>
        <w:bottom w:val="none" w:sz="0" w:space="0" w:color="auto"/>
        <w:right w:val="none" w:sz="0" w:space="0" w:color="auto"/>
      </w:divBdr>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6859973">
      <w:bodyDiv w:val="1"/>
      <w:marLeft w:val="0"/>
      <w:marRight w:val="0"/>
      <w:marTop w:val="0"/>
      <w:marBottom w:val="0"/>
      <w:divBdr>
        <w:top w:val="none" w:sz="0" w:space="0" w:color="auto"/>
        <w:left w:val="none" w:sz="0" w:space="0" w:color="auto"/>
        <w:bottom w:val="none" w:sz="0" w:space="0" w:color="auto"/>
        <w:right w:val="none" w:sz="0" w:space="0" w:color="auto"/>
      </w:divBdr>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2562609">
      <w:bodyDiv w:val="1"/>
      <w:marLeft w:val="0"/>
      <w:marRight w:val="0"/>
      <w:marTop w:val="0"/>
      <w:marBottom w:val="0"/>
      <w:divBdr>
        <w:top w:val="none" w:sz="0" w:space="0" w:color="auto"/>
        <w:left w:val="none" w:sz="0" w:space="0" w:color="auto"/>
        <w:bottom w:val="none" w:sz="0" w:space="0" w:color="auto"/>
        <w:right w:val="none" w:sz="0" w:space="0" w:color="auto"/>
      </w:divBdr>
    </w:div>
    <w:div w:id="675498642">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88599796">
      <w:bodyDiv w:val="1"/>
      <w:marLeft w:val="0"/>
      <w:marRight w:val="0"/>
      <w:marTop w:val="0"/>
      <w:marBottom w:val="0"/>
      <w:divBdr>
        <w:top w:val="none" w:sz="0" w:space="0" w:color="auto"/>
        <w:left w:val="none" w:sz="0" w:space="0" w:color="auto"/>
        <w:bottom w:val="none" w:sz="0" w:space="0" w:color="auto"/>
        <w:right w:val="none" w:sz="0" w:space="0" w:color="auto"/>
      </w:divBdr>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2461789">
      <w:bodyDiv w:val="1"/>
      <w:marLeft w:val="0"/>
      <w:marRight w:val="0"/>
      <w:marTop w:val="0"/>
      <w:marBottom w:val="0"/>
      <w:divBdr>
        <w:top w:val="none" w:sz="0" w:space="0" w:color="auto"/>
        <w:left w:val="none" w:sz="0" w:space="0" w:color="auto"/>
        <w:bottom w:val="none" w:sz="0" w:space="0" w:color="auto"/>
        <w:right w:val="none" w:sz="0" w:space="0" w:color="auto"/>
      </w:divBdr>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1095356">
      <w:bodyDiv w:val="1"/>
      <w:marLeft w:val="0"/>
      <w:marRight w:val="0"/>
      <w:marTop w:val="0"/>
      <w:marBottom w:val="0"/>
      <w:divBdr>
        <w:top w:val="none" w:sz="0" w:space="0" w:color="auto"/>
        <w:left w:val="none" w:sz="0" w:space="0" w:color="auto"/>
        <w:bottom w:val="none" w:sz="0" w:space="0" w:color="auto"/>
        <w:right w:val="none" w:sz="0" w:space="0" w:color="auto"/>
      </w:divBdr>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26495122">
      <w:bodyDiv w:val="1"/>
      <w:marLeft w:val="0"/>
      <w:marRight w:val="0"/>
      <w:marTop w:val="0"/>
      <w:marBottom w:val="0"/>
      <w:divBdr>
        <w:top w:val="none" w:sz="0" w:space="0" w:color="auto"/>
        <w:left w:val="none" w:sz="0" w:space="0" w:color="auto"/>
        <w:bottom w:val="none" w:sz="0" w:space="0" w:color="auto"/>
        <w:right w:val="none" w:sz="0" w:space="0" w:color="auto"/>
      </w:divBdr>
    </w:div>
    <w:div w:id="729769178">
      <w:bodyDiv w:val="1"/>
      <w:marLeft w:val="0"/>
      <w:marRight w:val="0"/>
      <w:marTop w:val="0"/>
      <w:marBottom w:val="0"/>
      <w:divBdr>
        <w:top w:val="none" w:sz="0" w:space="0" w:color="auto"/>
        <w:left w:val="none" w:sz="0" w:space="0" w:color="auto"/>
        <w:bottom w:val="none" w:sz="0" w:space="0" w:color="auto"/>
        <w:right w:val="none" w:sz="0" w:space="0" w:color="auto"/>
      </w:divBdr>
    </w:div>
    <w:div w:id="730932341">
      <w:bodyDiv w:val="1"/>
      <w:marLeft w:val="0"/>
      <w:marRight w:val="0"/>
      <w:marTop w:val="0"/>
      <w:marBottom w:val="0"/>
      <w:divBdr>
        <w:top w:val="none" w:sz="0" w:space="0" w:color="auto"/>
        <w:left w:val="none" w:sz="0" w:space="0" w:color="auto"/>
        <w:bottom w:val="none" w:sz="0" w:space="0" w:color="auto"/>
        <w:right w:val="none" w:sz="0" w:space="0" w:color="auto"/>
      </w:divBdr>
    </w:div>
    <w:div w:id="733622412">
      <w:bodyDiv w:val="1"/>
      <w:marLeft w:val="0"/>
      <w:marRight w:val="0"/>
      <w:marTop w:val="0"/>
      <w:marBottom w:val="0"/>
      <w:divBdr>
        <w:top w:val="none" w:sz="0" w:space="0" w:color="auto"/>
        <w:left w:val="none" w:sz="0" w:space="0" w:color="auto"/>
        <w:bottom w:val="none" w:sz="0" w:space="0" w:color="auto"/>
        <w:right w:val="none" w:sz="0" w:space="0" w:color="auto"/>
      </w:divBdr>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5587690">
      <w:bodyDiv w:val="1"/>
      <w:marLeft w:val="0"/>
      <w:marRight w:val="0"/>
      <w:marTop w:val="0"/>
      <w:marBottom w:val="0"/>
      <w:divBdr>
        <w:top w:val="none" w:sz="0" w:space="0" w:color="auto"/>
        <w:left w:val="none" w:sz="0" w:space="0" w:color="auto"/>
        <w:bottom w:val="none" w:sz="0" w:space="0" w:color="auto"/>
        <w:right w:val="none" w:sz="0" w:space="0" w:color="auto"/>
      </w:divBdr>
    </w:div>
    <w:div w:id="736049678">
      <w:bodyDiv w:val="1"/>
      <w:marLeft w:val="0"/>
      <w:marRight w:val="0"/>
      <w:marTop w:val="0"/>
      <w:marBottom w:val="0"/>
      <w:divBdr>
        <w:top w:val="none" w:sz="0" w:space="0" w:color="auto"/>
        <w:left w:val="none" w:sz="0" w:space="0" w:color="auto"/>
        <w:bottom w:val="none" w:sz="0" w:space="0" w:color="auto"/>
        <w:right w:val="none" w:sz="0" w:space="0" w:color="auto"/>
      </w:divBdr>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1099563">
      <w:bodyDiv w:val="1"/>
      <w:marLeft w:val="0"/>
      <w:marRight w:val="0"/>
      <w:marTop w:val="0"/>
      <w:marBottom w:val="0"/>
      <w:divBdr>
        <w:top w:val="none" w:sz="0" w:space="0" w:color="auto"/>
        <w:left w:val="none" w:sz="0" w:space="0" w:color="auto"/>
        <w:bottom w:val="none" w:sz="0" w:space="0" w:color="auto"/>
        <w:right w:val="none" w:sz="0" w:space="0" w:color="auto"/>
      </w:divBdr>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4104479">
      <w:bodyDiv w:val="1"/>
      <w:marLeft w:val="0"/>
      <w:marRight w:val="0"/>
      <w:marTop w:val="0"/>
      <w:marBottom w:val="0"/>
      <w:divBdr>
        <w:top w:val="none" w:sz="0" w:space="0" w:color="auto"/>
        <w:left w:val="none" w:sz="0" w:space="0" w:color="auto"/>
        <w:bottom w:val="none" w:sz="0" w:space="0" w:color="auto"/>
        <w:right w:val="none" w:sz="0" w:space="0" w:color="auto"/>
      </w:divBdr>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2508639">
      <w:bodyDiv w:val="1"/>
      <w:marLeft w:val="0"/>
      <w:marRight w:val="0"/>
      <w:marTop w:val="0"/>
      <w:marBottom w:val="0"/>
      <w:divBdr>
        <w:top w:val="none" w:sz="0" w:space="0" w:color="auto"/>
        <w:left w:val="none" w:sz="0" w:space="0" w:color="auto"/>
        <w:bottom w:val="none" w:sz="0" w:space="0" w:color="auto"/>
        <w:right w:val="none" w:sz="0" w:space="0" w:color="auto"/>
      </w:divBdr>
    </w:div>
    <w:div w:id="754714534">
      <w:bodyDiv w:val="1"/>
      <w:marLeft w:val="0"/>
      <w:marRight w:val="0"/>
      <w:marTop w:val="0"/>
      <w:marBottom w:val="0"/>
      <w:divBdr>
        <w:top w:val="none" w:sz="0" w:space="0" w:color="auto"/>
        <w:left w:val="none" w:sz="0" w:space="0" w:color="auto"/>
        <w:bottom w:val="none" w:sz="0" w:space="0" w:color="auto"/>
        <w:right w:val="none" w:sz="0" w:space="0" w:color="auto"/>
      </w:divBdr>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57100375">
      <w:bodyDiv w:val="1"/>
      <w:marLeft w:val="0"/>
      <w:marRight w:val="0"/>
      <w:marTop w:val="0"/>
      <w:marBottom w:val="0"/>
      <w:divBdr>
        <w:top w:val="none" w:sz="0" w:space="0" w:color="auto"/>
        <w:left w:val="none" w:sz="0" w:space="0" w:color="auto"/>
        <w:bottom w:val="none" w:sz="0" w:space="0" w:color="auto"/>
        <w:right w:val="none" w:sz="0" w:space="0" w:color="auto"/>
      </w:divBdr>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2646352">
      <w:bodyDiv w:val="1"/>
      <w:marLeft w:val="0"/>
      <w:marRight w:val="0"/>
      <w:marTop w:val="0"/>
      <w:marBottom w:val="0"/>
      <w:divBdr>
        <w:top w:val="none" w:sz="0" w:space="0" w:color="auto"/>
        <w:left w:val="none" w:sz="0" w:space="0" w:color="auto"/>
        <w:bottom w:val="none" w:sz="0" w:space="0" w:color="auto"/>
        <w:right w:val="none" w:sz="0" w:space="0" w:color="auto"/>
      </w:divBdr>
    </w:div>
    <w:div w:id="766998350">
      <w:bodyDiv w:val="1"/>
      <w:marLeft w:val="0"/>
      <w:marRight w:val="0"/>
      <w:marTop w:val="0"/>
      <w:marBottom w:val="0"/>
      <w:divBdr>
        <w:top w:val="none" w:sz="0" w:space="0" w:color="auto"/>
        <w:left w:val="none" w:sz="0" w:space="0" w:color="auto"/>
        <w:bottom w:val="none" w:sz="0" w:space="0" w:color="auto"/>
        <w:right w:val="none" w:sz="0" w:space="0" w:color="auto"/>
      </w:divBdr>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1360469">
      <w:bodyDiv w:val="1"/>
      <w:marLeft w:val="0"/>
      <w:marRight w:val="0"/>
      <w:marTop w:val="0"/>
      <w:marBottom w:val="0"/>
      <w:divBdr>
        <w:top w:val="none" w:sz="0" w:space="0" w:color="auto"/>
        <w:left w:val="none" w:sz="0" w:space="0" w:color="auto"/>
        <w:bottom w:val="none" w:sz="0" w:space="0" w:color="auto"/>
        <w:right w:val="none" w:sz="0" w:space="0" w:color="auto"/>
      </w:divBdr>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76559981">
      <w:bodyDiv w:val="1"/>
      <w:marLeft w:val="0"/>
      <w:marRight w:val="0"/>
      <w:marTop w:val="0"/>
      <w:marBottom w:val="0"/>
      <w:divBdr>
        <w:top w:val="none" w:sz="0" w:space="0" w:color="auto"/>
        <w:left w:val="none" w:sz="0" w:space="0" w:color="auto"/>
        <w:bottom w:val="none" w:sz="0" w:space="0" w:color="auto"/>
        <w:right w:val="none" w:sz="0" w:space="0" w:color="auto"/>
      </w:divBdr>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1002390">
      <w:bodyDiv w:val="1"/>
      <w:marLeft w:val="0"/>
      <w:marRight w:val="0"/>
      <w:marTop w:val="0"/>
      <w:marBottom w:val="0"/>
      <w:divBdr>
        <w:top w:val="none" w:sz="0" w:space="0" w:color="auto"/>
        <w:left w:val="none" w:sz="0" w:space="0" w:color="auto"/>
        <w:bottom w:val="none" w:sz="0" w:space="0" w:color="auto"/>
        <w:right w:val="none" w:sz="0" w:space="0" w:color="auto"/>
      </w:divBdr>
    </w:div>
    <w:div w:id="781918491">
      <w:bodyDiv w:val="1"/>
      <w:marLeft w:val="0"/>
      <w:marRight w:val="0"/>
      <w:marTop w:val="0"/>
      <w:marBottom w:val="0"/>
      <w:divBdr>
        <w:top w:val="none" w:sz="0" w:space="0" w:color="auto"/>
        <w:left w:val="none" w:sz="0" w:space="0" w:color="auto"/>
        <w:bottom w:val="none" w:sz="0" w:space="0" w:color="auto"/>
        <w:right w:val="none" w:sz="0" w:space="0" w:color="auto"/>
      </w:divBdr>
    </w:div>
    <w:div w:id="783038119">
      <w:bodyDiv w:val="1"/>
      <w:marLeft w:val="0"/>
      <w:marRight w:val="0"/>
      <w:marTop w:val="0"/>
      <w:marBottom w:val="0"/>
      <w:divBdr>
        <w:top w:val="none" w:sz="0" w:space="0" w:color="auto"/>
        <w:left w:val="none" w:sz="0" w:space="0" w:color="auto"/>
        <w:bottom w:val="none" w:sz="0" w:space="0" w:color="auto"/>
        <w:right w:val="none" w:sz="0" w:space="0" w:color="auto"/>
      </w:divBdr>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4720">
      <w:bodyDiv w:val="1"/>
      <w:marLeft w:val="0"/>
      <w:marRight w:val="0"/>
      <w:marTop w:val="0"/>
      <w:marBottom w:val="0"/>
      <w:divBdr>
        <w:top w:val="none" w:sz="0" w:space="0" w:color="auto"/>
        <w:left w:val="none" w:sz="0" w:space="0" w:color="auto"/>
        <w:bottom w:val="none" w:sz="0" w:space="0" w:color="auto"/>
        <w:right w:val="none" w:sz="0" w:space="0" w:color="auto"/>
      </w:divBdr>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316952">
      <w:bodyDiv w:val="1"/>
      <w:marLeft w:val="0"/>
      <w:marRight w:val="0"/>
      <w:marTop w:val="0"/>
      <w:marBottom w:val="0"/>
      <w:divBdr>
        <w:top w:val="none" w:sz="0" w:space="0" w:color="auto"/>
        <w:left w:val="none" w:sz="0" w:space="0" w:color="auto"/>
        <w:bottom w:val="none" w:sz="0" w:space="0" w:color="auto"/>
        <w:right w:val="none" w:sz="0" w:space="0" w:color="auto"/>
      </w:divBdr>
    </w:div>
    <w:div w:id="806509172">
      <w:bodyDiv w:val="1"/>
      <w:marLeft w:val="0"/>
      <w:marRight w:val="0"/>
      <w:marTop w:val="0"/>
      <w:marBottom w:val="0"/>
      <w:divBdr>
        <w:top w:val="none" w:sz="0" w:space="0" w:color="auto"/>
        <w:left w:val="none" w:sz="0" w:space="0" w:color="auto"/>
        <w:bottom w:val="none" w:sz="0" w:space="0" w:color="auto"/>
        <w:right w:val="none" w:sz="0" w:space="0" w:color="auto"/>
      </w:divBdr>
    </w:div>
    <w:div w:id="806826349">
      <w:bodyDiv w:val="1"/>
      <w:marLeft w:val="0"/>
      <w:marRight w:val="0"/>
      <w:marTop w:val="0"/>
      <w:marBottom w:val="0"/>
      <w:divBdr>
        <w:top w:val="none" w:sz="0" w:space="0" w:color="auto"/>
        <w:left w:val="none" w:sz="0" w:space="0" w:color="auto"/>
        <w:bottom w:val="none" w:sz="0" w:space="0" w:color="auto"/>
        <w:right w:val="none" w:sz="0" w:space="0" w:color="auto"/>
      </w:divBdr>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07474654">
      <w:bodyDiv w:val="1"/>
      <w:marLeft w:val="0"/>
      <w:marRight w:val="0"/>
      <w:marTop w:val="0"/>
      <w:marBottom w:val="0"/>
      <w:divBdr>
        <w:top w:val="none" w:sz="0" w:space="0" w:color="auto"/>
        <w:left w:val="none" w:sz="0" w:space="0" w:color="auto"/>
        <w:bottom w:val="none" w:sz="0" w:space="0" w:color="auto"/>
        <w:right w:val="none" w:sz="0" w:space="0" w:color="auto"/>
      </w:divBdr>
    </w:div>
    <w:div w:id="808861885">
      <w:bodyDiv w:val="1"/>
      <w:marLeft w:val="0"/>
      <w:marRight w:val="0"/>
      <w:marTop w:val="0"/>
      <w:marBottom w:val="0"/>
      <w:divBdr>
        <w:top w:val="none" w:sz="0" w:space="0" w:color="auto"/>
        <w:left w:val="none" w:sz="0" w:space="0" w:color="auto"/>
        <w:bottom w:val="none" w:sz="0" w:space="0" w:color="auto"/>
        <w:right w:val="none" w:sz="0" w:space="0" w:color="auto"/>
      </w:divBdr>
    </w:div>
    <w:div w:id="812020644">
      <w:bodyDiv w:val="1"/>
      <w:marLeft w:val="0"/>
      <w:marRight w:val="0"/>
      <w:marTop w:val="0"/>
      <w:marBottom w:val="0"/>
      <w:divBdr>
        <w:top w:val="none" w:sz="0" w:space="0" w:color="auto"/>
        <w:left w:val="none" w:sz="0" w:space="0" w:color="auto"/>
        <w:bottom w:val="none" w:sz="0" w:space="0" w:color="auto"/>
        <w:right w:val="none" w:sz="0" w:space="0" w:color="auto"/>
      </w:divBdr>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6608889">
      <w:bodyDiv w:val="1"/>
      <w:marLeft w:val="0"/>
      <w:marRight w:val="0"/>
      <w:marTop w:val="0"/>
      <w:marBottom w:val="0"/>
      <w:divBdr>
        <w:top w:val="none" w:sz="0" w:space="0" w:color="auto"/>
        <w:left w:val="none" w:sz="0" w:space="0" w:color="auto"/>
        <w:bottom w:val="none" w:sz="0" w:space="0" w:color="auto"/>
        <w:right w:val="none" w:sz="0" w:space="0" w:color="auto"/>
      </w:divBdr>
    </w:div>
    <w:div w:id="818114277">
      <w:bodyDiv w:val="1"/>
      <w:marLeft w:val="0"/>
      <w:marRight w:val="0"/>
      <w:marTop w:val="0"/>
      <w:marBottom w:val="0"/>
      <w:divBdr>
        <w:top w:val="none" w:sz="0" w:space="0" w:color="auto"/>
        <w:left w:val="none" w:sz="0" w:space="0" w:color="auto"/>
        <w:bottom w:val="none" w:sz="0" w:space="0" w:color="auto"/>
        <w:right w:val="none" w:sz="0" w:space="0" w:color="auto"/>
      </w:divBdr>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2545732">
      <w:bodyDiv w:val="1"/>
      <w:marLeft w:val="0"/>
      <w:marRight w:val="0"/>
      <w:marTop w:val="0"/>
      <w:marBottom w:val="0"/>
      <w:divBdr>
        <w:top w:val="none" w:sz="0" w:space="0" w:color="auto"/>
        <w:left w:val="none" w:sz="0" w:space="0" w:color="auto"/>
        <w:bottom w:val="none" w:sz="0" w:space="0" w:color="auto"/>
        <w:right w:val="none" w:sz="0" w:space="0" w:color="auto"/>
      </w:divBdr>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088519">
      <w:bodyDiv w:val="1"/>
      <w:marLeft w:val="0"/>
      <w:marRight w:val="0"/>
      <w:marTop w:val="0"/>
      <w:marBottom w:val="0"/>
      <w:divBdr>
        <w:top w:val="none" w:sz="0" w:space="0" w:color="auto"/>
        <w:left w:val="none" w:sz="0" w:space="0" w:color="auto"/>
        <w:bottom w:val="none" w:sz="0" w:space="0" w:color="auto"/>
        <w:right w:val="none" w:sz="0" w:space="0" w:color="auto"/>
      </w:divBdr>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39545220">
      <w:bodyDiv w:val="1"/>
      <w:marLeft w:val="0"/>
      <w:marRight w:val="0"/>
      <w:marTop w:val="0"/>
      <w:marBottom w:val="0"/>
      <w:divBdr>
        <w:top w:val="none" w:sz="0" w:space="0" w:color="auto"/>
        <w:left w:val="none" w:sz="0" w:space="0" w:color="auto"/>
        <w:bottom w:val="none" w:sz="0" w:space="0" w:color="auto"/>
        <w:right w:val="none" w:sz="0" w:space="0" w:color="auto"/>
      </w:divBdr>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2279087">
      <w:bodyDiv w:val="1"/>
      <w:marLeft w:val="0"/>
      <w:marRight w:val="0"/>
      <w:marTop w:val="0"/>
      <w:marBottom w:val="0"/>
      <w:divBdr>
        <w:top w:val="none" w:sz="0" w:space="0" w:color="auto"/>
        <w:left w:val="none" w:sz="0" w:space="0" w:color="auto"/>
        <w:bottom w:val="none" w:sz="0" w:space="0" w:color="auto"/>
        <w:right w:val="none" w:sz="0" w:space="0" w:color="auto"/>
      </w:divBdr>
    </w:div>
    <w:div w:id="848757018">
      <w:bodyDiv w:val="1"/>
      <w:marLeft w:val="0"/>
      <w:marRight w:val="0"/>
      <w:marTop w:val="0"/>
      <w:marBottom w:val="0"/>
      <w:divBdr>
        <w:top w:val="none" w:sz="0" w:space="0" w:color="auto"/>
        <w:left w:val="none" w:sz="0" w:space="0" w:color="auto"/>
        <w:bottom w:val="none" w:sz="0" w:space="0" w:color="auto"/>
        <w:right w:val="none" w:sz="0" w:space="0" w:color="auto"/>
      </w:divBdr>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8347893">
      <w:bodyDiv w:val="1"/>
      <w:marLeft w:val="0"/>
      <w:marRight w:val="0"/>
      <w:marTop w:val="0"/>
      <w:marBottom w:val="0"/>
      <w:divBdr>
        <w:top w:val="none" w:sz="0" w:space="0" w:color="auto"/>
        <w:left w:val="none" w:sz="0" w:space="0" w:color="auto"/>
        <w:bottom w:val="none" w:sz="0" w:space="0" w:color="auto"/>
        <w:right w:val="none" w:sz="0" w:space="0" w:color="auto"/>
      </w:divBdr>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1286695">
      <w:bodyDiv w:val="1"/>
      <w:marLeft w:val="0"/>
      <w:marRight w:val="0"/>
      <w:marTop w:val="0"/>
      <w:marBottom w:val="0"/>
      <w:divBdr>
        <w:top w:val="none" w:sz="0" w:space="0" w:color="auto"/>
        <w:left w:val="none" w:sz="0" w:space="0" w:color="auto"/>
        <w:bottom w:val="none" w:sz="0" w:space="0" w:color="auto"/>
        <w:right w:val="none" w:sz="0" w:space="0" w:color="auto"/>
      </w:divBdr>
    </w:div>
    <w:div w:id="861356445">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0455822">
      <w:bodyDiv w:val="1"/>
      <w:marLeft w:val="0"/>
      <w:marRight w:val="0"/>
      <w:marTop w:val="0"/>
      <w:marBottom w:val="0"/>
      <w:divBdr>
        <w:top w:val="none" w:sz="0" w:space="0" w:color="auto"/>
        <w:left w:val="none" w:sz="0" w:space="0" w:color="auto"/>
        <w:bottom w:val="none" w:sz="0" w:space="0" w:color="auto"/>
        <w:right w:val="none" w:sz="0" w:space="0" w:color="auto"/>
      </w:divBdr>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76553119">
      <w:bodyDiv w:val="1"/>
      <w:marLeft w:val="0"/>
      <w:marRight w:val="0"/>
      <w:marTop w:val="0"/>
      <w:marBottom w:val="0"/>
      <w:divBdr>
        <w:top w:val="none" w:sz="0" w:space="0" w:color="auto"/>
        <w:left w:val="none" w:sz="0" w:space="0" w:color="auto"/>
        <w:bottom w:val="none" w:sz="0" w:space="0" w:color="auto"/>
        <w:right w:val="none" w:sz="0" w:space="0" w:color="auto"/>
      </w:divBdr>
    </w:div>
    <w:div w:id="880941877">
      <w:bodyDiv w:val="1"/>
      <w:marLeft w:val="0"/>
      <w:marRight w:val="0"/>
      <w:marTop w:val="0"/>
      <w:marBottom w:val="0"/>
      <w:divBdr>
        <w:top w:val="none" w:sz="0" w:space="0" w:color="auto"/>
        <w:left w:val="none" w:sz="0" w:space="0" w:color="auto"/>
        <w:bottom w:val="none" w:sz="0" w:space="0" w:color="auto"/>
        <w:right w:val="none" w:sz="0" w:space="0" w:color="auto"/>
      </w:divBdr>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4271369">
      <w:bodyDiv w:val="1"/>
      <w:marLeft w:val="0"/>
      <w:marRight w:val="0"/>
      <w:marTop w:val="0"/>
      <w:marBottom w:val="0"/>
      <w:divBdr>
        <w:top w:val="none" w:sz="0" w:space="0" w:color="auto"/>
        <w:left w:val="none" w:sz="0" w:space="0" w:color="auto"/>
        <w:bottom w:val="none" w:sz="0" w:space="0" w:color="auto"/>
        <w:right w:val="none" w:sz="0" w:space="0" w:color="auto"/>
      </w:divBdr>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0964239">
      <w:bodyDiv w:val="1"/>
      <w:marLeft w:val="0"/>
      <w:marRight w:val="0"/>
      <w:marTop w:val="0"/>
      <w:marBottom w:val="0"/>
      <w:divBdr>
        <w:top w:val="none" w:sz="0" w:space="0" w:color="auto"/>
        <w:left w:val="none" w:sz="0" w:space="0" w:color="auto"/>
        <w:bottom w:val="none" w:sz="0" w:space="0" w:color="auto"/>
        <w:right w:val="none" w:sz="0" w:space="0" w:color="auto"/>
      </w:divBdr>
    </w:div>
    <w:div w:id="913202402">
      <w:bodyDiv w:val="1"/>
      <w:marLeft w:val="0"/>
      <w:marRight w:val="0"/>
      <w:marTop w:val="0"/>
      <w:marBottom w:val="0"/>
      <w:divBdr>
        <w:top w:val="none" w:sz="0" w:space="0" w:color="auto"/>
        <w:left w:val="none" w:sz="0" w:space="0" w:color="auto"/>
        <w:bottom w:val="none" w:sz="0" w:space="0" w:color="auto"/>
        <w:right w:val="none" w:sz="0" w:space="0" w:color="auto"/>
      </w:divBdr>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19405584">
      <w:bodyDiv w:val="1"/>
      <w:marLeft w:val="0"/>
      <w:marRight w:val="0"/>
      <w:marTop w:val="0"/>
      <w:marBottom w:val="0"/>
      <w:divBdr>
        <w:top w:val="none" w:sz="0" w:space="0" w:color="auto"/>
        <w:left w:val="none" w:sz="0" w:space="0" w:color="auto"/>
        <w:bottom w:val="none" w:sz="0" w:space="0" w:color="auto"/>
        <w:right w:val="none" w:sz="0" w:space="0" w:color="auto"/>
      </w:divBdr>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26038072">
      <w:bodyDiv w:val="1"/>
      <w:marLeft w:val="0"/>
      <w:marRight w:val="0"/>
      <w:marTop w:val="0"/>
      <w:marBottom w:val="0"/>
      <w:divBdr>
        <w:top w:val="none" w:sz="0" w:space="0" w:color="auto"/>
        <w:left w:val="none" w:sz="0" w:space="0" w:color="auto"/>
        <w:bottom w:val="none" w:sz="0" w:space="0" w:color="auto"/>
        <w:right w:val="none" w:sz="0" w:space="0" w:color="auto"/>
      </w:divBdr>
    </w:div>
    <w:div w:id="926883428">
      <w:bodyDiv w:val="1"/>
      <w:marLeft w:val="0"/>
      <w:marRight w:val="0"/>
      <w:marTop w:val="0"/>
      <w:marBottom w:val="0"/>
      <w:divBdr>
        <w:top w:val="none" w:sz="0" w:space="0" w:color="auto"/>
        <w:left w:val="none" w:sz="0" w:space="0" w:color="auto"/>
        <w:bottom w:val="none" w:sz="0" w:space="0" w:color="auto"/>
        <w:right w:val="none" w:sz="0" w:space="0" w:color="auto"/>
      </w:divBdr>
    </w:div>
    <w:div w:id="928349899">
      <w:bodyDiv w:val="1"/>
      <w:marLeft w:val="0"/>
      <w:marRight w:val="0"/>
      <w:marTop w:val="0"/>
      <w:marBottom w:val="0"/>
      <w:divBdr>
        <w:top w:val="none" w:sz="0" w:space="0" w:color="auto"/>
        <w:left w:val="none" w:sz="0" w:space="0" w:color="auto"/>
        <w:bottom w:val="none" w:sz="0" w:space="0" w:color="auto"/>
        <w:right w:val="none" w:sz="0" w:space="0" w:color="auto"/>
      </w:divBdr>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481117">
      <w:bodyDiv w:val="1"/>
      <w:marLeft w:val="0"/>
      <w:marRight w:val="0"/>
      <w:marTop w:val="0"/>
      <w:marBottom w:val="0"/>
      <w:divBdr>
        <w:top w:val="none" w:sz="0" w:space="0" w:color="auto"/>
        <w:left w:val="none" w:sz="0" w:space="0" w:color="auto"/>
        <w:bottom w:val="none" w:sz="0" w:space="0" w:color="auto"/>
        <w:right w:val="none" w:sz="0" w:space="0" w:color="auto"/>
      </w:divBdr>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45506231">
      <w:bodyDiv w:val="1"/>
      <w:marLeft w:val="0"/>
      <w:marRight w:val="0"/>
      <w:marTop w:val="0"/>
      <w:marBottom w:val="0"/>
      <w:divBdr>
        <w:top w:val="none" w:sz="0" w:space="0" w:color="auto"/>
        <w:left w:val="none" w:sz="0" w:space="0" w:color="auto"/>
        <w:bottom w:val="none" w:sz="0" w:space="0" w:color="auto"/>
        <w:right w:val="none" w:sz="0" w:space="0" w:color="auto"/>
      </w:divBdr>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55062184">
      <w:bodyDiv w:val="1"/>
      <w:marLeft w:val="0"/>
      <w:marRight w:val="0"/>
      <w:marTop w:val="0"/>
      <w:marBottom w:val="0"/>
      <w:divBdr>
        <w:top w:val="none" w:sz="0" w:space="0" w:color="auto"/>
        <w:left w:val="none" w:sz="0" w:space="0" w:color="auto"/>
        <w:bottom w:val="none" w:sz="0" w:space="0" w:color="auto"/>
        <w:right w:val="none" w:sz="0" w:space="0" w:color="auto"/>
      </w:divBdr>
    </w:div>
    <w:div w:id="957838012">
      <w:bodyDiv w:val="1"/>
      <w:marLeft w:val="0"/>
      <w:marRight w:val="0"/>
      <w:marTop w:val="0"/>
      <w:marBottom w:val="0"/>
      <w:divBdr>
        <w:top w:val="none" w:sz="0" w:space="0" w:color="auto"/>
        <w:left w:val="none" w:sz="0" w:space="0" w:color="auto"/>
        <w:bottom w:val="none" w:sz="0" w:space="0" w:color="auto"/>
        <w:right w:val="none" w:sz="0" w:space="0" w:color="auto"/>
      </w:divBdr>
    </w:div>
    <w:div w:id="960263094">
      <w:bodyDiv w:val="1"/>
      <w:marLeft w:val="0"/>
      <w:marRight w:val="0"/>
      <w:marTop w:val="0"/>
      <w:marBottom w:val="0"/>
      <w:divBdr>
        <w:top w:val="none" w:sz="0" w:space="0" w:color="auto"/>
        <w:left w:val="none" w:sz="0" w:space="0" w:color="auto"/>
        <w:bottom w:val="none" w:sz="0" w:space="0" w:color="auto"/>
        <w:right w:val="none" w:sz="0" w:space="0" w:color="auto"/>
      </w:divBdr>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2344594">
      <w:bodyDiv w:val="1"/>
      <w:marLeft w:val="0"/>
      <w:marRight w:val="0"/>
      <w:marTop w:val="0"/>
      <w:marBottom w:val="0"/>
      <w:divBdr>
        <w:top w:val="none" w:sz="0" w:space="0" w:color="auto"/>
        <w:left w:val="none" w:sz="0" w:space="0" w:color="auto"/>
        <w:bottom w:val="none" w:sz="0" w:space="0" w:color="auto"/>
        <w:right w:val="none" w:sz="0" w:space="0" w:color="auto"/>
      </w:divBdr>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79725402">
      <w:bodyDiv w:val="1"/>
      <w:marLeft w:val="0"/>
      <w:marRight w:val="0"/>
      <w:marTop w:val="0"/>
      <w:marBottom w:val="0"/>
      <w:divBdr>
        <w:top w:val="none" w:sz="0" w:space="0" w:color="auto"/>
        <w:left w:val="none" w:sz="0" w:space="0" w:color="auto"/>
        <w:bottom w:val="none" w:sz="0" w:space="0" w:color="auto"/>
        <w:right w:val="none" w:sz="0" w:space="0" w:color="auto"/>
      </w:divBdr>
    </w:div>
    <w:div w:id="984697882">
      <w:bodyDiv w:val="1"/>
      <w:marLeft w:val="0"/>
      <w:marRight w:val="0"/>
      <w:marTop w:val="0"/>
      <w:marBottom w:val="0"/>
      <w:divBdr>
        <w:top w:val="none" w:sz="0" w:space="0" w:color="auto"/>
        <w:left w:val="none" w:sz="0" w:space="0" w:color="auto"/>
        <w:bottom w:val="none" w:sz="0" w:space="0" w:color="auto"/>
        <w:right w:val="none" w:sz="0" w:space="0" w:color="auto"/>
      </w:divBdr>
    </w:div>
    <w:div w:id="986202679">
      <w:bodyDiv w:val="1"/>
      <w:marLeft w:val="0"/>
      <w:marRight w:val="0"/>
      <w:marTop w:val="0"/>
      <w:marBottom w:val="0"/>
      <w:divBdr>
        <w:top w:val="none" w:sz="0" w:space="0" w:color="auto"/>
        <w:left w:val="none" w:sz="0" w:space="0" w:color="auto"/>
        <w:bottom w:val="none" w:sz="0" w:space="0" w:color="auto"/>
        <w:right w:val="none" w:sz="0" w:space="0" w:color="auto"/>
      </w:divBdr>
    </w:div>
    <w:div w:id="988285119">
      <w:bodyDiv w:val="1"/>
      <w:marLeft w:val="0"/>
      <w:marRight w:val="0"/>
      <w:marTop w:val="0"/>
      <w:marBottom w:val="0"/>
      <w:divBdr>
        <w:top w:val="none" w:sz="0" w:space="0" w:color="auto"/>
        <w:left w:val="none" w:sz="0" w:space="0" w:color="auto"/>
        <w:bottom w:val="none" w:sz="0" w:space="0" w:color="auto"/>
        <w:right w:val="none" w:sz="0" w:space="0" w:color="auto"/>
      </w:divBdr>
    </w:div>
    <w:div w:id="992635536">
      <w:bodyDiv w:val="1"/>
      <w:marLeft w:val="0"/>
      <w:marRight w:val="0"/>
      <w:marTop w:val="0"/>
      <w:marBottom w:val="0"/>
      <w:divBdr>
        <w:top w:val="none" w:sz="0" w:space="0" w:color="auto"/>
        <w:left w:val="none" w:sz="0" w:space="0" w:color="auto"/>
        <w:bottom w:val="none" w:sz="0" w:space="0" w:color="auto"/>
        <w:right w:val="none" w:sz="0" w:space="0" w:color="auto"/>
      </w:divBdr>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2949441">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996762604">
      <w:bodyDiv w:val="1"/>
      <w:marLeft w:val="0"/>
      <w:marRight w:val="0"/>
      <w:marTop w:val="0"/>
      <w:marBottom w:val="0"/>
      <w:divBdr>
        <w:top w:val="none" w:sz="0" w:space="0" w:color="auto"/>
        <w:left w:val="none" w:sz="0" w:space="0" w:color="auto"/>
        <w:bottom w:val="none" w:sz="0" w:space="0" w:color="auto"/>
        <w:right w:val="none" w:sz="0" w:space="0" w:color="auto"/>
      </w:divBdr>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12105163">
      <w:bodyDiv w:val="1"/>
      <w:marLeft w:val="0"/>
      <w:marRight w:val="0"/>
      <w:marTop w:val="0"/>
      <w:marBottom w:val="0"/>
      <w:divBdr>
        <w:top w:val="none" w:sz="0" w:space="0" w:color="auto"/>
        <w:left w:val="none" w:sz="0" w:space="0" w:color="auto"/>
        <w:bottom w:val="none" w:sz="0" w:space="0" w:color="auto"/>
        <w:right w:val="none" w:sz="0" w:space="0" w:color="auto"/>
      </w:divBdr>
    </w:div>
    <w:div w:id="1013846385">
      <w:bodyDiv w:val="1"/>
      <w:marLeft w:val="0"/>
      <w:marRight w:val="0"/>
      <w:marTop w:val="0"/>
      <w:marBottom w:val="0"/>
      <w:divBdr>
        <w:top w:val="none" w:sz="0" w:space="0" w:color="auto"/>
        <w:left w:val="none" w:sz="0" w:space="0" w:color="auto"/>
        <w:bottom w:val="none" w:sz="0" w:space="0" w:color="auto"/>
        <w:right w:val="none" w:sz="0" w:space="0" w:color="auto"/>
      </w:divBdr>
    </w:div>
    <w:div w:id="1014265774">
      <w:bodyDiv w:val="1"/>
      <w:marLeft w:val="0"/>
      <w:marRight w:val="0"/>
      <w:marTop w:val="0"/>
      <w:marBottom w:val="0"/>
      <w:divBdr>
        <w:top w:val="none" w:sz="0" w:space="0" w:color="auto"/>
        <w:left w:val="none" w:sz="0" w:space="0" w:color="auto"/>
        <w:bottom w:val="none" w:sz="0" w:space="0" w:color="auto"/>
        <w:right w:val="none" w:sz="0" w:space="0" w:color="auto"/>
      </w:divBdr>
    </w:div>
    <w:div w:id="1014575541">
      <w:bodyDiv w:val="1"/>
      <w:marLeft w:val="0"/>
      <w:marRight w:val="0"/>
      <w:marTop w:val="0"/>
      <w:marBottom w:val="0"/>
      <w:divBdr>
        <w:top w:val="none" w:sz="0" w:space="0" w:color="auto"/>
        <w:left w:val="none" w:sz="0" w:space="0" w:color="auto"/>
        <w:bottom w:val="none" w:sz="0" w:space="0" w:color="auto"/>
        <w:right w:val="none" w:sz="0" w:space="0" w:color="auto"/>
      </w:divBdr>
    </w:div>
    <w:div w:id="1017468882">
      <w:bodyDiv w:val="1"/>
      <w:marLeft w:val="0"/>
      <w:marRight w:val="0"/>
      <w:marTop w:val="0"/>
      <w:marBottom w:val="0"/>
      <w:divBdr>
        <w:top w:val="none" w:sz="0" w:space="0" w:color="auto"/>
        <w:left w:val="none" w:sz="0" w:space="0" w:color="auto"/>
        <w:bottom w:val="none" w:sz="0" w:space="0" w:color="auto"/>
        <w:right w:val="none" w:sz="0" w:space="0" w:color="auto"/>
      </w:divBdr>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2315276">
      <w:bodyDiv w:val="1"/>
      <w:marLeft w:val="0"/>
      <w:marRight w:val="0"/>
      <w:marTop w:val="0"/>
      <w:marBottom w:val="0"/>
      <w:divBdr>
        <w:top w:val="none" w:sz="0" w:space="0" w:color="auto"/>
        <w:left w:val="none" w:sz="0" w:space="0" w:color="auto"/>
        <w:bottom w:val="none" w:sz="0" w:space="0" w:color="auto"/>
        <w:right w:val="none" w:sz="0" w:space="0" w:color="auto"/>
      </w:divBdr>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38117911">
      <w:bodyDiv w:val="1"/>
      <w:marLeft w:val="0"/>
      <w:marRight w:val="0"/>
      <w:marTop w:val="0"/>
      <w:marBottom w:val="0"/>
      <w:divBdr>
        <w:top w:val="none" w:sz="0" w:space="0" w:color="auto"/>
        <w:left w:val="none" w:sz="0" w:space="0" w:color="auto"/>
        <w:bottom w:val="none" w:sz="0" w:space="0" w:color="auto"/>
        <w:right w:val="none" w:sz="0" w:space="0" w:color="auto"/>
      </w:divBdr>
    </w:div>
    <w:div w:id="1041705392">
      <w:bodyDiv w:val="1"/>
      <w:marLeft w:val="0"/>
      <w:marRight w:val="0"/>
      <w:marTop w:val="0"/>
      <w:marBottom w:val="0"/>
      <w:divBdr>
        <w:top w:val="none" w:sz="0" w:space="0" w:color="auto"/>
        <w:left w:val="none" w:sz="0" w:space="0" w:color="auto"/>
        <w:bottom w:val="none" w:sz="0" w:space="0" w:color="auto"/>
        <w:right w:val="none" w:sz="0" w:space="0" w:color="auto"/>
      </w:divBdr>
    </w:div>
    <w:div w:id="1041982503">
      <w:bodyDiv w:val="1"/>
      <w:marLeft w:val="0"/>
      <w:marRight w:val="0"/>
      <w:marTop w:val="0"/>
      <w:marBottom w:val="0"/>
      <w:divBdr>
        <w:top w:val="none" w:sz="0" w:space="0" w:color="auto"/>
        <w:left w:val="none" w:sz="0" w:space="0" w:color="auto"/>
        <w:bottom w:val="none" w:sz="0" w:space="0" w:color="auto"/>
        <w:right w:val="none" w:sz="0" w:space="0" w:color="auto"/>
      </w:divBdr>
    </w:div>
    <w:div w:id="1044600886">
      <w:bodyDiv w:val="1"/>
      <w:marLeft w:val="0"/>
      <w:marRight w:val="0"/>
      <w:marTop w:val="0"/>
      <w:marBottom w:val="0"/>
      <w:divBdr>
        <w:top w:val="none" w:sz="0" w:space="0" w:color="auto"/>
        <w:left w:val="none" w:sz="0" w:space="0" w:color="auto"/>
        <w:bottom w:val="none" w:sz="0" w:space="0" w:color="auto"/>
        <w:right w:val="none" w:sz="0" w:space="0" w:color="auto"/>
      </w:divBdr>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4891432">
      <w:bodyDiv w:val="1"/>
      <w:marLeft w:val="0"/>
      <w:marRight w:val="0"/>
      <w:marTop w:val="0"/>
      <w:marBottom w:val="0"/>
      <w:divBdr>
        <w:top w:val="none" w:sz="0" w:space="0" w:color="auto"/>
        <w:left w:val="none" w:sz="0" w:space="0" w:color="auto"/>
        <w:bottom w:val="none" w:sz="0" w:space="0" w:color="auto"/>
        <w:right w:val="none" w:sz="0" w:space="0" w:color="auto"/>
      </w:divBdr>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69234609">
      <w:bodyDiv w:val="1"/>
      <w:marLeft w:val="0"/>
      <w:marRight w:val="0"/>
      <w:marTop w:val="0"/>
      <w:marBottom w:val="0"/>
      <w:divBdr>
        <w:top w:val="none" w:sz="0" w:space="0" w:color="auto"/>
        <w:left w:val="none" w:sz="0" w:space="0" w:color="auto"/>
        <w:bottom w:val="none" w:sz="0" w:space="0" w:color="auto"/>
        <w:right w:val="none" w:sz="0" w:space="0" w:color="auto"/>
      </w:divBdr>
    </w:div>
    <w:div w:id="1071733497">
      <w:bodyDiv w:val="1"/>
      <w:marLeft w:val="0"/>
      <w:marRight w:val="0"/>
      <w:marTop w:val="0"/>
      <w:marBottom w:val="0"/>
      <w:divBdr>
        <w:top w:val="none" w:sz="0" w:space="0" w:color="auto"/>
        <w:left w:val="none" w:sz="0" w:space="0" w:color="auto"/>
        <w:bottom w:val="none" w:sz="0" w:space="0" w:color="auto"/>
        <w:right w:val="none" w:sz="0" w:space="0" w:color="auto"/>
      </w:divBdr>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79987526">
      <w:bodyDiv w:val="1"/>
      <w:marLeft w:val="0"/>
      <w:marRight w:val="0"/>
      <w:marTop w:val="0"/>
      <w:marBottom w:val="0"/>
      <w:divBdr>
        <w:top w:val="none" w:sz="0" w:space="0" w:color="auto"/>
        <w:left w:val="none" w:sz="0" w:space="0" w:color="auto"/>
        <w:bottom w:val="none" w:sz="0" w:space="0" w:color="auto"/>
        <w:right w:val="none" w:sz="0" w:space="0" w:color="auto"/>
      </w:divBdr>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2331954">
      <w:bodyDiv w:val="1"/>
      <w:marLeft w:val="0"/>
      <w:marRight w:val="0"/>
      <w:marTop w:val="0"/>
      <w:marBottom w:val="0"/>
      <w:divBdr>
        <w:top w:val="none" w:sz="0" w:space="0" w:color="auto"/>
        <w:left w:val="none" w:sz="0" w:space="0" w:color="auto"/>
        <w:bottom w:val="none" w:sz="0" w:space="0" w:color="auto"/>
        <w:right w:val="none" w:sz="0" w:space="0" w:color="auto"/>
      </w:divBdr>
    </w:div>
    <w:div w:id="1083720096">
      <w:bodyDiv w:val="1"/>
      <w:marLeft w:val="0"/>
      <w:marRight w:val="0"/>
      <w:marTop w:val="0"/>
      <w:marBottom w:val="0"/>
      <w:divBdr>
        <w:top w:val="none" w:sz="0" w:space="0" w:color="auto"/>
        <w:left w:val="none" w:sz="0" w:space="0" w:color="auto"/>
        <w:bottom w:val="none" w:sz="0" w:space="0" w:color="auto"/>
        <w:right w:val="none" w:sz="0" w:space="0" w:color="auto"/>
      </w:divBdr>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0417483">
      <w:bodyDiv w:val="1"/>
      <w:marLeft w:val="0"/>
      <w:marRight w:val="0"/>
      <w:marTop w:val="0"/>
      <w:marBottom w:val="0"/>
      <w:divBdr>
        <w:top w:val="none" w:sz="0" w:space="0" w:color="auto"/>
        <w:left w:val="none" w:sz="0" w:space="0" w:color="auto"/>
        <w:bottom w:val="none" w:sz="0" w:space="0" w:color="auto"/>
        <w:right w:val="none" w:sz="0" w:space="0" w:color="auto"/>
      </w:divBdr>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8059">
      <w:bodyDiv w:val="1"/>
      <w:marLeft w:val="0"/>
      <w:marRight w:val="0"/>
      <w:marTop w:val="0"/>
      <w:marBottom w:val="0"/>
      <w:divBdr>
        <w:top w:val="none" w:sz="0" w:space="0" w:color="auto"/>
        <w:left w:val="none" w:sz="0" w:space="0" w:color="auto"/>
        <w:bottom w:val="none" w:sz="0" w:space="0" w:color="auto"/>
        <w:right w:val="none" w:sz="0" w:space="0" w:color="auto"/>
      </w:divBdr>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7550054">
      <w:bodyDiv w:val="1"/>
      <w:marLeft w:val="0"/>
      <w:marRight w:val="0"/>
      <w:marTop w:val="0"/>
      <w:marBottom w:val="0"/>
      <w:divBdr>
        <w:top w:val="none" w:sz="0" w:space="0" w:color="auto"/>
        <w:left w:val="none" w:sz="0" w:space="0" w:color="auto"/>
        <w:bottom w:val="none" w:sz="0" w:space="0" w:color="auto"/>
        <w:right w:val="none" w:sz="0" w:space="0" w:color="auto"/>
      </w:divBdr>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29978225">
      <w:bodyDiv w:val="1"/>
      <w:marLeft w:val="0"/>
      <w:marRight w:val="0"/>
      <w:marTop w:val="0"/>
      <w:marBottom w:val="0"/>
      <w:divBdr>
        <w:top w:val="none" w:sz="0" w:space="0" w:color="auto"/>
        <w:left w:val="none" w:sz="0" w:space="0" w:color="auto"/>
        <w:bottom w:val="none" w:sz="0" w:space="0" w:color="auto"/>
        <w:right w:val="none" w:sz="0" w:space="0" w:color="auto"/>
      </w:divBdr>
    </w:div>
    <w:div w:id="1135025601">
      <w:bodyDiv w:val="1"/>
      <w:marLeft w:val="0"/>
      <w:marRight w:val="0"/>
      <w:marTop w:val="0"/>
      <w:marBottom w:val="0"/>
      <w:divBdr>
        <w:top w:val="none" w:sz="0" w:space="0" w:color="auto"/>
        <w:left w:val="none" w:sz="0" w:space="0" w:color="auto"/>
        <w:bottom w:val="none" w:sz="0" w:space="0" w:color="auto"/>
        <w:right w:val="none" w:sz="0" w:space="0" w:color="auto"/>
      </w:divBdr>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43811451">
      <w:bodyDiv w:val="1"/>
      <w:marLeft w:val="0"/>
      <w:marRight w:val="0"/>
      <w:marTop w:val="0"/>
      <w:marBottom w:val="0"/>
      <w:divBdr>
        <w:top w:val="none" w:sz="0" w:space="0" w:color="auto"/>
        <w:left w:val="none" w:sz="0" w:space="0" w:color="auto"/>
        <w:bottom w:val="none" w:sz="0" w:space="0" w:color="auto"/>
        <w:right w:val="none" w:sz="0" w:space="0" w:color="auto"/>
      </w:divBdr>
    </w:div>
    <w:div w:id="1149790425">
      <w:bodyDiv w:val="1"/>
      <w:marLeft w:val="0"/>
      <w:marRight w:val="0"/>
      <w:marTop w:val="0"/>
      <w:marBottom w:val="0"/>
      <w:divBdr>
        <w:top w:val="none" w:sz="0" w:space="0" w:color="auto"/>
        <w:left w:val="none" w:sz="0" w:space="0" w:color="auto"/>
        <w:bottom w:val="none" w:sz="0" w:space="0" w:color="auto"/>
        <w:right w:val="none" w:sz="0" w:space="0" w:color="auto"/>
      </w:divBdr>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67137090">
      <w:bodyDiv w:val="1"/>
      <w:marLeft w:val="0"/>
      <w:marRight w:val="0"/>
      <w:marTop w:val="0"/>
      <w:marBottom w:val="0"/>
      <w:divBdr>
        <w:top w:val="none" w:sz="0" w:space="0" w:color="auto"/>
        <w:left w:val="none" w:sz="0" w:space="0" w:color="auto"/>
        <w:bottom w:val="none" w:sz="0" w:space="0" w:color="auto"/>
        <w:right w:val="none" w:sz="0" w:space="0" w:color="auto"/>
      </w:divBdr>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77160268">
      <w:bodyDiv w:val="1"/>
      <w:marLeft w:val="0"/>
      <w:marRight w:val="0"/>
      <w:marTop w:val="0"/>
      <w:marBottom w:val="0"/>
      <w:divBdr>
        <w:top w:val="none" w:sz="0" w:space="0" w:color="auto"/>
        <w:left w:val="none" w:sz="0" w:space="0" w:color="auto"/>
        <w:bottom w:val="none" w:sz="0" w:space="0" w:color="auto"/>
        <w:right w:val="none" w:sz="0" w:space="0" w:color="auto"/>
      </w:divBdr>
    </w:div>
    <w:div w:id="1177422654">
      <w:bodyDiv w:val="1"/>
      <w:marLeft w:val="0"/>
      <w:marRight w:val="0"/>
      <w:marTop w:val="0"/>
      <w:marBottom w:val="0"/>
      <w:divBdr>
        <w:top w:val="none" w:sz="0" w:space="0" w:color="auto"/>
        <w:left w:val="none" w:sz="0" w:space="0" w:color="auto"/>
        <w:bottom w:val="none" w:sz="0" w:space="0" w:color="auto"/>
        <w:right w:val="none" w:sz="0" w:space="0" w:color="auto"/>
      </w:divBdr>
    </w:div>
    <w:div w:id="1179464796">
      <w:bodyDiv w:val="1"/>
      <w:marLeft w:val="0"/>
      <w:marRight w:val="0"/>
      <w:marTop w:val="0"/>
      <w:marBottom w:val="0"/>
      <w:divBdr>
        <w:top w:val="none" w:sz="0" w:space="0" w:color="auto"/>
        <w:left w:val="none" w:sz="0" w:space="0" w:color="auto"/>
        <w:bottom w:val="none" w:sz="0" w:space="0" w:color="auto"/>
        <w:right w:val="none" w:sz="0" w:space="0" w:color="auto"/>
      </w:divBdr>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86016753">
      <w:bodyDiv w:val="1"/>
      <w:marLeft w:val="0"/>
      <w:marRight w:val="0"/>
      <w:marTop w:val="0"/>
      <w:marBottom w:val="0"/>
      <w:divBdr>
        <w:top w:val="none" w:sz="0" w:space="0" w:color="auto"/>
        <w:left w:val="none" w:sz="0" w:space="0" w:color="auto"/>
        <w:bottom w:val="none" w:sz="0" w:space="0" w:color="auto"/>
        <w:right w:val="none" w:sz="0" w:space="0" w:color="auto"/>
      </w:divBdr>
    </w:div>
    <w:div w:id="1188183176">
      <w:bodyDiv w:val="1"/>
      <w:marLeft w:val="0"/>
      <w:marRight w:val="0"/>
      <w:marTop w:val="0"/>
      <w:marBottom w:val="0"/>
      <w:divBdr>
        <w:top w:val="none" w:sz="0" w:space="0" w:color="auto"/>
        <w:left w:val="none" w:sz="0" w:space="0" w:color="auto"/>
        <w:bottom w:val="none" w:sz="0" w:space="0" w:color="auto"/>
        <w:right w:val="none" w:sz="0" w:space="0" w:color="auto"/>
      </w:divBdr>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3761712">
      <w:bodyDiv w:val="1"/>
      <w:marLeft w:val="0"/>
      <w:marRight w:val="0"/>
      <w:marTop w:val="0"/>
      <w:marBottom w:val="0"/>
      <w:divBdr>
        <w:top w:val="none" w:sz="0" w:space="0" w:color="auto"/>
        <w:left w:val="none" w:sz="0" w:space="0" w:color="auto"/>
        <w:bottom w:val="none" w:sz="0" w:space="0" w:color="auto"/>
        <w:right w:val="none" w:sz="0" w:space="0" w:color="auto"/>
      </w:divBdr>
    </w:div>
    <w:div w:id="1195535832">
      <w:bodyDiv w:val="1"/>
      <w:marLeft w:val="0"/>
      <w:marRight w:val="0"/>
      <w:marTop w:val="0"/>
      <w:marBottom w:val="0"/>
      <w:divBdr>
        <w:top w:val="none" w:sz="0" w:space="0" w:color="auto"/>
        <w:left w:val="none" w:sz="0" w:space="0" w:color="auto"/>
        <w:bottom w:val="none" w:sz="0" w:space="0" w:color="auto"/>
        <w:right w:val="none" w:sz="0" w:space="0" w:color="auto"/>
      </w:divBdr>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28343227">
      <w:bodyDiv w:val="1"/>
      <w:marLeft w:val="0"/>
      <w:marRight w:val="0"/>
      <w:marTop w:val="0"/>
      <w:marBottom w:val="0"/>
      <w:divBdr>
        <w:top w:val="none" w:sz="0" w:space="0" w:color="auto"/>
        <w:left w:val="none" w:sz="0" w:space="0" w:color="auto"/>
        <w:bottom w:val="none" w:sz="0" w:space="0" w:color="auto"/>
        <w:right w:val="none" w:sz="0" w:space="0" w:color="auto"/>
      </w:divBdr>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4707163">
      <w:bodyDiv w:val="1"/>
      <w:marLeft w:val="0"/>
      <w:marRight w:val="0"/>
      <w:marTop w:val="0"/>
      <w:marBottom w:val="0"/>
      <w:divBdr>
        <w:top w:val="none" w:sz="0" w:space="0" w:color="auto"/>
        <w:left w:val="none" w:sz="0" w:space="0" w:color="auto"/>
        <w:bottom w:val="none" w:sz="0" w:space="0" w:color="auto"/>
        <w:right w:val="none" w:sz="0" w:space="0" w:color="auto"/>
      </w:divBdr>
    </w:div>
    <w:div w:id="1236207498">
      <w:bodyDiv w:val="1"/>
      <w:marLeft w:val="0"/>
      <w:marRight w:val="0"/>
      <w:marTop w:val="0"/>
      <w:marBottom w:val="0"/>
      <w:divBdr>
        <w:top w:val="none" w:sz="0" w:space="0" w:color="auto"/>
        <w:left w:val="none" w:sz="0" w:space="0" w:color="auto"/>
        <w:bottom w:val="none" w:sz="0" w:space="0" w:color="auto"/>
        <w:right w:val="none" w:sz="0" w:space="0" w:color="auto"/>
      </w:divBdr>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36740626">
      <w:bodyDiv w:val="1"/>
      <w:marLeft w:val="0"/>
      <w:marRight w:val="0"/>
      <w:marTop w:val="0"/>
      <w:marBottom w:val="0"/>
      <w:divBdr>
        <w:top w:val="none" w:sz="0" w:space="0" w:color="auto"/>
        <w:left w:val="none" w:sz="0" w:space="0" w:color="auto"/>
        <w:bottom w:val="none" w:sz="0" w:space="0" w:color="auto"/>
        <w:right w:val="none" w:sz="0" w:space="0" w:color="auto"/>
      </w:divBdr>
    </w:div>
    <w:div w:id="1236939953">
      <w:bodyDiv w:val="1"/>
      <w:marLeft w:val="0"/>
      <w:marRight w:val="0"/>
      <w:marTop w:val="0"/>
      <w:marBottom w:val="0"/>
      <w:divBdr>
        <w:top w:val="none" w:sz="0" w:space="0" w:color="auto"/>
        <w:left w:val="none" w:sz="0" w:space="0" w:color="auto"/>
        <w:bottom w:val="none" w:sz="0" w:space="0" w:color="auto"/>
        <w:right w:val="none" w:sz="0" w:space="0" w:color="auto"/>
      </w:divBdr>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3782070">
      <w:bodyDiv w:val="1"/>
      <w:marLeft w:val="0"/>
      <w:marRight w:val="0"/>
      <w:marTop w:val="0"/>
      <w:marBottom w:val="0"/>
      <w:divBdr>
        <w:top w:val="none" w:sz="0" w:space="0" w:color="auto"/>
        <w:left w:val="none" w:sz="0" w:space="0" w:color="auto"/>
        <w:bottom w:val="none" w:sz="0" w:space="0" w:color="auto"/>
        <w:right w:val="none" w:sz="0" w:space="0" w:color="auto"/>
      </w:divBdr>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6746353">
      <w:bodyDiv w:val="1"/>
      <w:marLeft w:val="0"/>
      <w:marRight w:val="0"/>
      <w:marTop w:val="0"/>
      <w:marBottom w:val="0"/>
      <w:divBdr>
        <w:top w:val="none" w:sz="0" w:space="0" w:color="auto"/>
        <w:left w:val="none" w:sz="0" w:space="0" w:color="auto"/>
        <w:bottom w:val="none" w:sz="0" w:space="0" w:color="auto"/>
        <w:right w:val="none" w:sz="0" w:space="0" w:color="auto"/>
      </w:divBdr>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72855195">
      <w:bodyDiv w:val="1"/>
      <w:marLeft w:val="0"/>
      <w:marRight w:val="0"/>
      <w:marTop w:val="0"/>
      <w:marBottom w:val="0"/>
      <w:divBdr>
        <w:top w:val="none" w:sz="0" w:space="0" w:color="auto"/>
        <w:left w:val="none" w:sz="0" w:space="0" w:color="auto"/>
        <w:bottom w:val="none" w:sz="0" w:space="0" w:color="auto"/>
        <w:right w:val="none" w:sz="0" w:space="0" w:color="auto"/>
      </w:divBdr>
    </w:div>
    <w:div w:id="1275214748">
      <w:bodyDiv w:val="1"/>
      <w:marLeft w:val="0"/>
      <w:marRight w:val="0"/>
      <w:marTop w:val="0"/>
      <w:marBottom w:val="0"/>
      <w:divBdr>
        <w:top w:val="none" w:sz="0" w:space="0" w:color="auto"/>
        <w:left w:val="none" w:sz="0" w:space="0" w:color="auto"/>
        <w:bottom w:val="none" w:sz="0" w:space="0" w:color="auto"/>
        <w:right w:val="none" w:sz="0" w:space="0" w:color="auto"/>
      </w:divBdr>
    </w:div>
    <w:div w:id="1279293827">
      <w:bodyDiv w:val="1"/>
      <w:marLeft w:val="0"/>
      <w:marRight w:val="0"/>
      <w:marTop w:val="0"/>
      <w:marBottom w:val="0"/>
      <w:divBdr>
        <w:top w:val="none" w:sz="0" w:space="0" w:color="auto"/>
        <w:left w:val="none" w:sz="0" w:space="0" w:color="auto"/>
        <w:bottom w:val="none" w:sz="0" w:space="0" w:color="auto"/>
        <w:right w:val="none" w:sz="0" w:space="0" w:color="auto"/>
      </w:divBdr>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299140515">
      <w:bodyDiv w:val="1"/>
      <w:marLeft w:val="0"/>
      <w:marRight w:val="0"/>
      <w:marTop w:val="0"/>
      <w:marBottom w:val="0"/>
      <w:divBdr>
        <w:top w:val="none" w:sz="0" w:space="0" w:color="auto"/>
        <w:left w:val="none" w:sz="0" w:space="0" w:color="auto"/>
        <w:bottom w:val="none" w:sz="0" w:space="0" w:color="auto"/>
        <w:right w:val="none" w:sz="0" w:space="0" w:color="auto"/>
      </w:divBdr>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08169227">
      <w:bodyDiv w:val="1"/>
      <w:marLeft w:val="0"/>
      <w:marRight w:val="0"/>
      <w:marTop w:val="0"/>
      <w:marBottom w:val="0"/>
      <w:divBdr>
        <w:top w:val="none" w:sz="0" w:space="0" w:color="auto"/>
        <w:left w:val="none" w:sz="0" w:space="0" w:color="auto"/>
        <w:bottom w:val="none" w:sz="0" w:space="0" w:color="auto"/>
        <w:right w:val="none" w:sz="0" w:space="0" w:color="auto"/>
      </w:divBdr>
    </w:div>
    <w:div w:id="1308389770">
      <w:bodyDiv w:val="1"/>
      <w:marLeft w:val="0"/>
      <w:marRight w:val="0"/>
      <w:marTop w:val="0"/>
      <w:marBottom w:val="0"/>
      <w:divBdr>
        <w:top w:val="none" w:sz="0" w:space="0" w:color="auto"/>
        <w:left w:val="none" w:sz="0" w:space="0" w:color="auto"/>
        <w:bottom w:val="none" w:sz="0" w:space="0" w:color="auto"/>
        <w:right w:val="none" w:sz="0" w:space="0" w:color="auto"/>
      </w:divBdr>
    </w:div>
    <w:div w:id="1311590725">
      <w:bodyDiv w:val="1"/>
      <w:marLeft w:val="0"/>
      <w:marRight w:val="0"/>
      <w:marTop w:val="0"/>
      <w:marBottom w:val="0"/>
      <w:divBdr>
        <w:top w:val="none" w:sz="0" w:space="0" w:color="auto"/>
        <w:left w:val="none" w:sz="0" w:space="0" w:color="auto"/>
        <w:bottom w:val="none" w:sz="0" w:space="0" w:color="auto"/>
        <w:right w:val="none" w:sz="0" w:space="0" w:color="auto"/>
      </w:divBdr>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2297177">
      <w:bodyDiv w:val="1"/>
      <w:marLeft w:val="0"/>
      <w:marRight w:val="0"/>
      <w:marTop w:val="0"/>
      <w:marBottom w:val="0"/>
      <w:divBdr>
        <w:top w:val="none" w:sz="0" w:space="0" w:color="auto"/>
        <w:left w:val="none" w:sz="0" w:space="0" w:color="auto"/>
        <w:bottom w:val="none" w:sz="0" w:space="0" w:color="auto"/>
        <w:right w:val="none" w:sz="0" w:space="0" w:color="auto"/>
      </w:divBdr>
    </w:div>
    <w:div w:id="1338339321">
      <w:bodyDiv w:val="1"/>
      <w:marLeft w:val="0"/>
      <w:marRight w:val="0"/>
      <w:marTop w:val="0"/>
      <w:marBottom w:val="0"/>
      <w:divBdr>
        <w:top w:val="none" w:sz="0" w:space="0" w:color="auto"/>
        <w:left w:val="none" w:sz="0" w:space="0" w:color="auto"/>
        <w:bottom w:val="none" w:sz="0" w:space="0" w:color="auto"/>
        <w:right w:val="none" w:sz="0" w:space="0" w:color="auto"/>
      </w:divBdr>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2732062">
      <w:bodyDiv w:val="1"/>
      <w:marLeft w:val="0"/>
      <w:marRight w:val="0"/>
      <w:marTop w:val="0"/>
      <w:marBottom w:val="0"/>
      <w:divBdr>
        <w:top w:val="none" w:sz="0" w:space="0" w:color="auto"/>
        <w:left w:val="none" w:sz="0" w:space="0" w:color="auto"/>
        <w:bottom w:val="none" w:sz="0" w:space="0" w:color="auto"/>
        <w:right w:val="none" w:sz="0" w:space="0" w:color="auto"/>
      </w:divBdr>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58585685">
      <w:bodyDiv w:val="1"/>
      <w:marLeft w:val="0"/>
      <w:marRight w:val="0"/>
      <w:marTop w:val="0"/>
      <w:marBottom w:val="0"/>
      <w:divBdr>
        <w:top w:val="none" w:sz="0" w:space="0" w:color="auto"/>
        <w:left w:val="none" w:sz="0" w:space="0" w:color="auto"/>
        <w:bottom w:val="none" w:sz="0" w:space="0" w:color="auto"/>
        <w:right w:val="none" w:sz="0" w:space="0" w:color="auto"/>
      </w:divBdr>
    </w:div>
    <w:div w:id="1361055492">
      <w:bodyDiv w:val="1"/>
      <w:marLeft w:val="0"/>
      <w:marRight w:val="0"/>
      <w:marTop w:val="0"/>
      <w:marBottom w:val="0"/>
      <w:divBdr>
        <w:top w:val="none" w:sz="0" w:space="0" w:color="auto"/>
        <w:left w:val="none" w:sz="0" w:space="0" w:color="auto"/>
        <w:bottom w:val="none" w:sz="0" w:space="0" w:color="auto"/>
        <w:right w:val="none" w:sz="0" w:space="0" w:color="auto"/>
      </w:divBdr>
    </w:div>
    <w:div w:id="1361667981">
      <w:bodyDiv w:val="1"/>
      <w:marLeft w:val="0"/>
      <w:marRight w:val="0"/>
      <w:marTop w:val="0"/>
      <w:marBottom w:val="0"/>
      <w:divBdr>
        <w:top w:val="none" w:sz="0" w:space="0" w:color="auto"/>
        <w:left w:val="none" w:sz="0" w:space="0" w:color="auto"/>
        <w:bottom w:val="none" w:sz="0" w:space="0" w:color="auto"/>
        <w:right w:val="none" w:sz="0" w:space="0" w:color="auto"/>
      </w:divBdr>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1568975">
      <w:bodyDiv w:val="1"/>
      <w:marLeft w:val="0"/>
      <w:marRight w:val="0"/>
      <w:marTop w:val="0"/>
      <w:marBottom w:val="0"/>
      <w:divBdr>
        <w:top w:val="none" w:sz="0" w:space="0" w:color="auto"/>
        <w:left w:val="none" w:sz="0" w:space="0" w:color="auto"/>
        <w:bottom w:val="none" w:sz="0" w:space="0" w:color="auto"/>
        <w:right w:val="none" w:sz="0" w:space="0" w:color="auto"/>
      </w:divBdr>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7602153">
      <w:bodyDiv w:val="1"/>
      <w:marLeft w:val="0"/>
      <w:marRight w:val="0"/>
      <w:marTop w:val="0"/>
      <w:marBottom w:val="0"/>
      <w:divBdr>
        <w:top w:val="none" w:sz="0" w:space="0" w:color="auto"/>
        <w:left w:val="none" w:sz="0" w:space="0" w:color="auto"/>
        <w:bottom w:val="none" w:sz="0" w:space="0" w:color="auto"/>
        <w:right w:val="none" w:sz="0" w:space="0" w:color="auto"/>
      </w:divBdr>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038243">
      <w:bodyDiv w:val="1"/>
      <w:marLeft w:val="0"/>
      <w:marRight w:val="0"/>
      <w:marTop w:val="0"/>
      <w:marBottom w:val="0"/>
      <w:divBdr>
        <w:top w:val="none" w:sz="0" w:space="0" w:color="auto"/>
        <w:left w:val="none" w:sz="0" w:space="0" w:color="auto"/>
        <w:bottom w:val="none" w:sz="0" w:space="0" w:color="auto"/>
        <w:right w:val="none" w:sz="0" w:space="0" w:color="auto"/>
      </w:divBdr>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395854710">
      <w:bodyDiv w:val="1"/>
      <w:marLeft w:val="0"/>
      <w:marRight w:val="0"/>
      <w:marTop w:val="0"/>
      <w:marBottom w:val="0"/>
      <w:divBdr>
        <w:top w:val="none" w:sz="0" w:space="0" w:color="auto"/>
        <w:left w:val="none" w:sz="0" w:space="0" w:color="auto"/>
        <w:bottom w:val="none" w:sz="0" w:space="0" w:color="auto"/>
        <w:right w:val="none" w:sz="0" w:space="0" w:color="auto"/>
      </w:divBdr>
    </w:div>
    <w:div w:id="1396587804">
      <w:bodyDiv w:val="1"/>
      <w:marLeft w:val="0"/>
      <w:marRight w:val="0"/>
      <w:marTop w:val="0"/>
      <w:marBottom w:val="0"/>
      <w:divBdr>
        <w:top w:val="none" w:sz="0" w:space="0" w:color="auto"/>
        <w:left w:val="none" w:sz="0" w:space="0" w:color="auto"/>
        <w:bottom w:val="none" w:sz="0" w:space="0" w:color="auto"/>
        <w:right w:val="none" w:sz="0" w:space="0" w:color="auto"/>
      </w:divBdr>
    </w:div>
    <w:div w:id="1399865276">
      <w:bodyDiv w:val="1"/>
      <w:marLeft w:val="0"/>
      <w:marRight w:val="0"/>
      <w:marTop w:val="0"/>
      <w:marBottom w:val="0"/>
      <w:divBdr>
        <w:top w:val="none" w:sz="0" w:space="0" w:color="auto"/>
        <w:left w:val="none" w:sz="0" w:space="0" w:color="auto"/>
        <w:bottom w:val="none" w:sz="0" w:space="0" w:color="auto"/>
        <w:right w:val="none" w:sz="0" w:space="0" w:color="auto"/>
      </w:divBdr>
    </w:div>
    <w:div w:id="1400250132">
      <w:bodyDiv w:val="1"/>
      <w:marLeft w:val="0"/>
      <w:marRight w:val="0"/>
      <w:marTop w:val="0"/>
      <w:marBottom w:val="0"/>
      <w:divBdr>
        <w:top w:val="none" w:sz="0" w:space="0" w:color="auto"/>
        <w:left w:val="none" w:sz="0" w:space="0" w:color="auto"/>
        <w:bottom w:val="none" w:sz="0" w:space="0" w:color="auto"/>
        <w:right w:val="none" w:sz="0" w:space="0" w:color="auto"/>
      </w:divBdr>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09618809">
      <w:bodyDiv w:val="1"/>
      <w:marLeft w:val="0"/>
      <w:marRight w:val="0"/>
      <w:marTop w:val="0"/>
      <w:marBottom w:val="0"/>
      <w:divBdr>
        <w:top w:val="none" w:sz="0" w:space="0" w:color="auto"/>
        <w:left w:val="none" w:sz="0" w:space="0" w:color="auto"/>
        <w:bottom w:val="none" w:sz="0" w:space="0" w:color="auto"/>
        <w:right w:val="none" w:sz="0" w:space="0" w:color="auto"/>
      </w:divBdr>
    </w:div>
    <w:div w:id="1410346510">
      <w:bodyDiv w:val="1"/>
      <w:marLeft w:val="0"/>
      <w:marRight w:val="0"/>
      <w:marTop w:val="0"/>
      <w:marBottom w:val="0"/>
      <w:divBdr>
        <w:top w:val="none" w:sz="0" w:space="0" w:color="auto"/>
        <w:left w:val="none" w:sz="0" w:space="0" w:color="auto"/>
        <w:bottom w:val="none" w:sz="0" w:space="0" w:color="auto"/>
        <w:right w:val="none" w:sz="0" w:space="0" w:color="auto"/>
      </w:divBdr>
    </w:div>
    <w:div w:id="1410496083">
      <w:bodyDiv w:val="1"/>
      <w:marLeft w:val="0"/>
      <w:marRight w:val="0"/>
      <w:marTop w:val="0"/>
      <w:marBottom w:val="0"/>
      <w:divBdr>
        <w:top w:val="none" w:sz="0" w:space="0" w:color="auto"/>
        <w:left w:val="none" w:sz="0" w:space="0" w:color="auto"/>
        <w:bottom w:val="none" w:sz="0" w:space="0" w:color="auto"/>
        <w:right w:val="none" w:sz="0" w:space="0" w:color="auto"/>
      </w:divBdr>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7437836">
      <w:bodyDiv w:val="1"/>
      <w:marLeft w:val="0"/>
      <w:marRight w:val="0"/>
      <w:marTop w:val="0"/>
      <w:marBottom w:val="0"/>
      <w:divBdr>
        <w:top w:val="none" w:sz="0" w:space="0" w:color="auto"/>
        <w:left w:val="none" w:sz="0" w:space="0" w:color="auto"/>
        <w:bottom w:val="none" w:sz="0" w:space="0" w:color="auto"/>
        <w:right w:val="none" w:sz="0" w:space="0" w:color="auto"/>
      </w:divBdr>
    </w:div>
    <w:div w:id="1418134472">
      <w:bodyDiv w:val="1"/>
      <w:marLeft w:val="0"/>
      <w:marRight w:val="0"/>
      <w:marTop w:val="0"/>
      <w:marBottom w:val="0"/>
      <w:divBdr>
        <w:top w:val="none" w:sz="0" w:space="0" w:color="auto"/>
        <w:left w:val="none" w:sz="0" w:space="0" w:color="auto"/>
        <w:bottom w:val="none" w:sz="0" w:space="0" w:color="auto"/>
        <w:right w:val="none" w:sz="0" w:space="0" w:color="auto"/>
      </w:divBdr>
    </w:div>
    <w:div w:id="1418207540">
      <w:bodyDiv w:val="1"/>
      <w:marLeft w:val="0"/>
      <w:marRight w:val="0"/>
      <w:marTop w:val="0"/>
      <w:marBottom w:val="0"/>
      <w:divBdr>
        <w:top w:val="none" w:sz="0" w:space="0" w:color="auto"/>
        <w:left w:val="none" w:sz="0" w:space="0" w:color="auto"/>
        <w:bottom w:val="none" w:sz="0" w:space="0" w:color="auto"/>
        <w:right w:val="none" w:sz="0" w:space="0" w:color="auto"/>
      </w:divBdr>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23336655">
      <w:bodyDiv w:val="1"/>
      <w:marLeft w:val="0"/>
      <w:marRight w:val="0"/>
      <w:marTop w:val="0"/>
      <w:marBottom w:val="0"/>
      <w:divBdr>
        <w:top w:val="none" w:sz="0" w:space="0" w:color="auto"/>
        <w:left w:val="none" w:sz="0" w:space="0" w:color="auto"/>
        <w:bottom w:val="none" w:sz="0" w:space="0" w:color="auto"/>
        <w:right w:val="none" w:sz="0" w:space="0" w:color="auto"/>
      </w:divBdr>
    </w:div>
    <w:div w:id="1431466581">
      <w:bodyDiv w:val="1"/>
      <w:marLeft w:val="0"/>
      <w:marRight w:val="0"/>
      <w:marTop w:val="0"/>
      <w:marBottom w:val="0"/>
      <w:divBdr>
        <w:top w:val="none" w:sz="0" w:space="0" w:color="auto"/>
        <w:left w:val="none" w:sz="0" w:space="0" w:color="auto"/>
        <w:bottom w:val="none" w:sz="0" w:space="0" w:color="auto"/>
        <w:right w:val="none" w:sz="0" w:space="0" w:color="auto"/>
      </w:divBdr>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3090456">
      <w:bodyDiv w:val="1"/>
      <w:marLeft w:val="0"/>
      <w:marRight w:val="0"/>
      <w:marTop w:val="0"/>
      <w:marBottom w:val="0"/>
      <w:divBdr>
        <w:top w:val="none" w:sz="0" w:space="0" w:color="auto"/>
        <w:left w:val="none" w:sz="0" w:space="0" w:color="auto"/>
        <w:bottom w:val="none" w:sz="0" w:space="0" w:color="auto"/>
        <w:right w:val="none" w:sz="0" w:space="0" w:color="auto"/>
      </w:divBdr>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5906070">
      <w:bodyDiv w:val="1"/>
      <w:marLeft w:val="0"/>
      <w:marRight w:val="0"/>
      <w:marTop w:val="0"/>
      <w:marBottom w:val="0"/>
      <w:divBdr>
        <w:top w:val="none" w:sz="0" w:space="0" w:color="auto"/>
        <w:left w:val="none" w:sz="0" w:space="0" w:color="auto"/>
        <w:bottom w:val="none" w:sz="0" w:space="0" w:color="auto"/>
        <w:right w:val="none" w:sz="0" w:space="0" w:color="auto"/>
      </w:divBdr>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37558105">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48507582">
      <w:bodyDiv w:val="1"/>
      <w:marLeft w:val="0"/>
      <w:marRight w:val="0"/>
      <w:marTop w:val="0"/>
      <w:marBottom w:val="0"/>
      <w:divBdr>
        <w:top w:val="none" w:sz="0" w:space="0" w:color="auto"/>
        <w:left w:val="none" w:sz="0" w:space="0" w:color="auto"/>
        <w:bottom w:val="none" w:sz="0" w:space="0" w:color="auto"/>
        <w:right w:val="none" w:sz="0" w:space="0" w:color="auto"/>
      </w:divBdr>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5951216">
      <w:bodyDiv w:val="1"/>
      <w:marLeft w:val="0"/>
      <w:marRight w:val="0"/>
      <w:marTop w:val="0"/>
      <w:marBottom w:val="0"/>
      <w:divBdr>
        <w:top w:val="none" w:sz="0" w:space="0" w:color="auto"/>
        <w:left w:val="none" w:sz="0" w:space="0" w:color="auto"/>
        <w:bottom w:val="none" w:sz="0" w:space="0" w:color="auto"/>
        <w:right w:val="none" w:sz="0" w:space="0" w:color="auto"/>
      </w:divBdr>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79687044">
      <w:bodyDiv w:val="1"/>
      <w:marLeft w:val="0"/>
      <w:marRight w:val="0"/>
      <w:marTop w:val="0"/>
      <w:marBottom w:val="0"/>
      <w:divBdr>
        <w:top w:val="none" w:sz="0" w:space="0" w:color="auto"/>
        <w:left w:val="none" w:sz="0" w:space="0" w:color="auto"/>
        <w:bottom w:val="none" w:sz="0" w:space="0" w:color="auto"/>
        <w:right w:val="none" w:sz="0" w:space="0" w:color="auto"/>
      </w:divBdr>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2675101">
      <w:bodyDiv w:val="1"/>
      <w:marLeft w:val="0"/>
      <w:marRight w:val="0"/>
      <w:marTop w:val="0"/>
      <w:marBottom w:val="0"/>
      <w:divBdr>
        <w:top w:val="none" w:sz="0" w:space="0" w:color="auto"/>
        <w:left w:val="none" w:sz="0" w:space="0" w:color="auto"/>
        <w:bottom w:val="none" w:sz="0" w:space="0" w:color="auto"/>
        <w:right w:val="none" w:sz="0" w:space="0" w:color="auto"/>
      </w:divBdr>
    </w:div>
    <w:div w:id="1494563259">
      <w:bodyDiv w:val="1"/>
      <w:marLeft w:val="0"/>
      <w:marRight w:val="0"/>
      <w:marTop w:val="0"/>
      <w:marBottom w:val="0"/>
      <w:divBdr>
        <w:top w:val="none" w:sz="0" w:space="0" w:color="auto"/>
        <w:left w:val="none" w:sz="0" w:space="0" w:color="auto"/>
        <w:bottom w:val="none" w:sz="0" w:space="0" w:color="auto"/>
        <w:right w:val="none" w:sz="0" w:space="0" w:color="auto"/>
      </w:divBdr>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6901214">
      <w:bodyDiv w:val="1"/>
      <w:marLeft w:val="0"/>
      <w:marRight w:val="0"/>
      <w:marTop w:val="0"/>
      <w:marBottom w:val="0"/>
      <w:divBdr>
        <w:top w:val="none" w:sz="0" w:space="0" w:color="auto"/>
        <w:left w:val="none" w:sz="0" w:space="0" w:color="auto"/>
        <w:bottom w:val="none" w:sz="0" w:space="0" w:color="auto"/>
        <w:right w:val="none" w:sz="0" w:space="0" w:color="auto"/>
      </w:divBdr>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44662">
      <w:bodyDiv w:val="1"/>
      <w:marLeft w:val="0"/>
      <w:marRight w:val="0"/>
      <w:marTop w:val="0"/>
      <w:marBottom w:val="0"/>
      <w:divBdr>
        <w:top w:val="none" w:sz="0" w:space="0" w:color="auto"/>
        <w:left w:val="none" w:sz="0" w:space="0" w:color="auto"/>
        <w:bottom w:val="none" w:sz="0" w:space="0" w:color="auto"/>
        <w:right w:val="none" w:sz="0" w:space="0" w:color="auto"/>
      </w:divBdr>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5796104">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2499353">
      <w:bodyDiv w:val="1"/>
      <w:marLeft w:val="0"/>
      <w:marRight w:val="0"/>
      <w:marTop w:val="0"/>
      <w:marBottom w:val="0"/>
      <w:divBdr>
        <w:top w:val="none" w:sz="0" w:space="0" w:color="auto"/>
        <w:left w:val="none" w:sz="0" w:space="0" w:color="auto"/>
        <w:bottom w:val="none" w:sz="0" w:space="0" w:color="auto"/>
        <w:right w:val="none" w:sz="0" w:space="0" w:color="auto"/>
      </w:divBdr>
    </w:div>
    <w:div w:id="1573809788">
      <w:bodyDiv w:val="1"/>
      <w:marLeft w:val="0"/>
      <w:marRight w:val="0"/>
      <w:marTop w:val="0"/>
      <w:marBottom w:val="0"/>
      <w:divBdr>
        <w:top w:val="none" w:sz="0" w:space="0" w:color="auto"/>
        <w:left w:val="none" w:sz="0" w:space="0" w:color="auto"/>
        <w:bottom w:val="none" w:sz="0" w:space="0" w:color="auto"/>
        <w:right w:val="none" w:sz="0" w:space="0" w:color="auto"/>
      </w:divBdr>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516530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18737">
      <w:bodyDiv w:val="1"/>
      <w:marLeft w:val="0"/>
      <w:marRight w:val="0"/>
      <w:marTop w:val="0"/>
      <w:marBottom w:val="0"/>
      <w:divBdr>
        <w:top w:val="none" w:sz="0" w:space="0" w:color="auto"/>
        <w:left w:val="none" w:sz="0" w:space="0" w:color="auto"/>
        <w:bottom w:val="none" w:sz="0" w:space="0" w:color="auto"/>
        <w:right w:val="none" w:sz="0" w:space="0" w:color="auto"/>
      </w:divBdr>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104814">
      <w:bodyDiv w:val="1"/>
      <w:marLeft w:val="0"/>
      <w:marRight w:val="0"/>
      <w:marTop w:val="0"/>
      <w:marBottom w:val="0"/>
      <w:divBdr>
        <w:top w:val="none" w:sz="0" w:space="0" w:color="auto"/>
        <w:left w:val="none" w:sz="0" w:space="0" w:color="auto"/>
        <w:bottom w:val="none" w:sz="0" w:space="0" w:color="auto"/>
        <w:right w:val="none" w:sz="0" w:space="0" w:color="auto"/>
      </w:divBdr>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2011639">
      <w:bodyDiv w:val="1"/>
      <w:marLeft w:val="0"/>
      <w:marRight w:val="0"/>
      <w:marTop w:val="0"/>
      <w:marBottom w:val="0"/>
      <w:divBdr>
        <w:top w:val="none" w:sz="0" w:space="0" w:color="auto"/>
        <w:left w:val="none" w:sz="0" w:space="0" w:color="auto"/>
        <w:bottom w:val="none" w:sz="0" w:space="0" w:color="auto"/>
        <w:right w:val="none" w:sz="0" w:space="0" w:color="auto"/>
      </w:divBdr>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27076044">
      <w:bodyDiv w:val="1"/>
      <w:marLeft w:val="0"/>
      <w:marRight w:val="0"/>
      <w:marTop w:val="0"/>
      <w:marBottom w:val="0"/>
      <w:divBdr>
        <w:top w:val="none" w:sz="0" w:space="0" w:color="auto"/>
        <w:left w:val="none" w:sz="0" w:space="0" w:color="auto"/>
        <w:bottom w:val="none" w:sz="0" w:space="0" w:color="auto"/>
        <w:right w:val="none" w:sz="0" w:space="0" w:color="auto"/>
      </w:divBdr>
    </w:div>
    <w:div w:id="1627199200">
      <w:bodyDiv w:val="1"/>
      <w:marLeft w:val="0"/>
      <w:marRight w:val="0"/>
      <w:marTop w:val="0"/>
      <w:marBottom w:val="0"/>
      <w:divBdr>
        <w:top w:val="none" w:sz="0" w:space="0" w:color="auto"/>
        <w:left w:val="none" w:sz="0" w:space="0" w:color="auto"/>
        <w:bottom w:val="none" w:sz="0" w:space="0" w:color="auto"/>
        <w:right w:val="none" w:sz="0" w:space="0" w:color="auto"/>
      </w:divBdr>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5596505">
      <w:bodyDiv w:val="1"/>
      <w:marLeft w:val="0"/>
      <w:marRight w:val="0"/>
      <w:marTop w:val="0"/>
      <w:marBottom w:val="0"/>
      <w:divBdr>
        <w:top w:val="none" w:sz="0" w:space="0" w:color="auto"/>
        <w:left w:val="none" w:sz="0" w:space="0" w:color="auto"/>
        <w:bottom w:val="none" w:sz="0" w:space="0" w:color="auto"/>
        <w:right w:val="none" w:sz="0" w:space="0" w:color="auto"/>
      </w:divBdr>
    </w:div>
    <w:div w:id="1635938892">
      <w:bodyDiv w:val="1"/>
      <w:marLeft w:val="0"/>
      <w:marRight w:val="0"/>
      <w:marTop w:val="0"/>
      <w:marBottom w:val="0"/>
      <w:divBdr>
        <w:top w:val="none" w:sz="0" w:space="0" w:color="auto"/>
        <w:left w:val="none" w:sz="0" w:space="0" w:color="auto"/>
        <w:bottom w:val="none" w:sz="0" w:space="0" w:color="auto"/>
        <w:right w:val="none" w:sz="0" w:space="0" w:color="auto"/>
      </w:divBdr>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0645792">
      <w:bodyDiv w:val="1"/>
      <w:marLeft w:val="0"/>
      <w:marRight w:val="0"/>
      <w:marTop w:val="0"/>
      <w:marBottom w:val="0"/>
      <w:divBdr>
        <w:top w:val="none" w:sz="0" w:space="0" w:color="auto"/>
        <w:left w:val="none" w:sz="0" w:space="0" w:color="auto"/>
        <w:bottom w:val="none" w:sz="0" w:space="0" w:color="auto"/>
        <w:right w:val="none" w:sz="0" w:space="0" w:color="auto"/>
      </w:divBdr>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59456203">
      <w:bodyDiv w:val="1"/>
      <w:marLeft w:val="0"/>
      <w:marRight w:val="0"/>
      <w:marTop w:val="0"/>
      <w:marBottom w:val="0"/>
      <w:divBdr>
        <w:top w:val="none" w:sz="0" w:space="0" w:color="auto"/>
        <w:left w:val="none" w:sz="0" w:space="0" w:color="auto"/>
        <w:bottom w:val="none" w:sz="0" w:space="0" w:color="auto"/>
        <w:right w:val="none" w:sz="0" w:space="0" w:color="auto"/>
      </w:divBdr>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4814705">
      <w:bodyDiv w:val="1"/>
      <w:marLeft w:val="0"/>
      <w:marRight w:val="0"/>
      <w:marTop w:val="0"/>
      <w:marBottom w:val="0"/>
      <w:divBdr>
        <w:top w:val="none" w:sz="0" w:space="0" w:color="auto"/>
        <w:left w:val="none" w:sz="0" w:space="0" w:color="auto"/>
        <w:bottom w:val="none" w:sz="0" w:space="0" w:color="auto"/>
        <w:right w:val="none" w:sz="0" w:space="0" w:color="auto"/>
      </w:divBdr>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7702881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698191241">
      <w:bodyDiv w:val="1"/>
      <w:marLeft w:val="0"/>
      <w:marRight w:val="0"/>
      <w:marTop w:val="0"/>
      <w:marBottom w:val="0"/>
      <w:divBdr>
        <w:top w:val="none" w:sz="0" w:space="0" w:color="auto"/>
        <w:left w:val="none" w:sz="0" w:space="0" w:color="auto"/>
        <w:bottom w:val="none" w:sz="0" w:space="0" w:color="auto"/>
        <w:right w:val="none" w:sz="0" w:space="0" w:color="auto"/>
      </w:divBdr>
    </w:div>
    <w:div w:id="1702626754">
      <w:bodyDiv w:val="1"/>
      <w:marLeft w:val="0"/>
      <w:marRight w:val="0"/>
      <w:marTop w:val="0"/>
      <w:marBottom w:val="0"/>
      <w:divBdr>
        <w:top w:val="none" w:sz="0" w:space="0" w:color="auto"/>
        <w:left w:val="none" w:sz="0" w:space="0" w:color="auto"/>
        <w:bottom w:val="none" w:sz="0" w:space="0" w:color="auto"/>
        <w:right w:val="none" w:sz="0" w:space="0" w:color="auto"/>
      </w:divBdr>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7095650">
      <w:bodyDiv w:val="1"/>
      <w:marLeft w:val="0"/>
      <w:marRight w:val="0"/>
      <w:marTop w:val="0"/>
      <w:marBottom w:val="0"/>
      <w:divBdr>
        <w:top w:val="none" w:sz="0" w:space="0" w:color="auto"/>
        <w:left w:val="none" w:sz="0" w:space="0" w:color="auto"/>
        <w:bottom w:val="none" w:sz="0" w:space="0" w:color="auto"/>
        <w:right w:val="none" w:sz="0" w:space="0" w:color="auto"/>
      </w:divBdr>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3531456">
      <w:bodyDiv w:val="1"/>
      <w:marLeft w:val="0"/>
      <w:marRight w:val="0"/>
      <w:marTop w:val="0"/>
      <w:marBottom w:val="0"/>
      <w:divBdr>
        <w:top w:val="none" w:sz="0" w:space="0" w:color="auto"/>
        <w:left w:val="none" w:sz="0" w:space="0" w:color="auto"/>
        <w:bottom w:val="none" w:sz="0" w:space="0" w:color="auto"/>
        <w:right w:val="none" w:sz="0" w:space="0" w:color="auto"/>
      </w:divBdr>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1787337">
      <w:bodyDiv w:val="1"/>
      <w:marLeft w:val="0"/>
      <w:marRight w:val="0"/>
      <w:marTop w:val="0"/>
      <w:marBottom w:val="0"/>
      <w:divBdr>
        <w:top w:val="none" w:sz="0" w:space="0" w:color="auto"/>
        <w:left w:val="none" w:sz="0" w:space="0" w:color="auto"/>
        <w:bottom w:val="none" w:sz="0" w:space="0" w:color="auto"/>
        <w:right w:val="none" w:sz="0" w:space="0" w:color="auto"/>
      </w:divBdr>
    </w:div>
    <w:div w:id="1724021587">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8339769">
      <w:bodyDiv w:val="1"/>
      <w:marLeft w:val="0"/>
      <w:marRight w:val="0"/>
      <w:marTop w:val="0"/>
      <w:marBottom w:val="0"/>
      <w:divBdr>
        <w:top w:val="none" w:sz="0" w:space="0" w:color="auto"/>
        <w:left w:val="none" w:sz="0" w:space="0" w:color="auto"/>
        <w:bottom w:val="none" w:sz="0" w:space="0" w:color="auto"/>
        <w:right w:val="none" w:sz="0" w:space="0" w:color="auto"/>
      </w:divBdr>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1852112">
      <w:bodyDiv w:val="1"/>
      <w:marLeft w:val="0"/>
      <w:marRight w:val="0"/>
      <w:marTop w:val="0"/>
      <w:marBottom w:val="0"/>
      <w:divBdr>
        <w:top w:val="none" w:sz="0" w:space="0" w:color="auto"/>
        <w:left w:val="none" w:sz="0" w:space="0" w:color="auto"/>
        <w:bottom w:val="none" w:sz="0" w:space="0" w:color="auto"/>
        <w:right w:val="none" w:sz="0" w:space="0" w:color="auto"/>
      </w:divBdr>
    </w:div>
    <w:div w:id="1755007731">
      <w:bodyDiv w:val="1"/>
      <w:marLeft w:val="0"/>
      <w:marRight w:val="0"/>
      <w:marTop w:val="0"/>
      <w:marBottom w:val="0"/>
      <w:divBdr>
        <w:top w:val="none" w:sz="0" w:space="0" w:color="auto"/>
        <w:left w:val="none" w:sz="0" w:space="0" w:color="auto"/>
        <w:bottom w:val="none" w:sz="0" w:space="0" w:color="auto"/>
        <w:right w:val="none" w:sz="0" w:space="0" w:color="auto"/>
      </w:divBdr>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2264153">
      <w:bodyDiv w:val="1"/>
      <w:marLeft w:val="0"/>
      <w:marRight w:val="0"/>
      <w:marTop w:val="0"/>
      <w:marBottom w:val="0"/>
      <w:divBdr>
        <w:top w:val="none" w:sz="0" w:space="0" w:color="auto"/>
        <w:left w:val="none" w:sz="0" w:space="0" w:color="auto"/>
        <w:bottom w:val="none" w:sz="0" w:space="0" w:color="auto"/>
        <w:right w:val="none" w:sz="0" w:space="0" w:color="auto"/>
      </w:divBdr>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6994488">
      <w:bodyDiv w:val="1"/>
      <w:marLeft w:val="0"/>
      <w:marRight w:val="0"/>
      <w:marTop w:val="0"/>
      <w:marBottom w:val="0"/>
      <w:divBdr>
        <w:top w:val="none" w:sz="0" w:space="0" w:color="auto"/>
        <w:left w:val="none" w:sz="0" w:space="0" w:color="auto"/>
        <w:bottom w:val="none" w:sz="0" w:space="0" w:color="auto"/>
        <w:right w:val="none" w:sz="0" w:space="0" w:color="auto"/>
      </w:divBdr>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89810136">
      <w:bodyDiv w:val="1"/>
      <w:marLeft w:val="0"/>
      <w:marRight w:val="0"/>
      <w:marTop w:val="0"/>
      <w:marBottom w:val="0"/>
      <w:divBdr>
        <w:top w:val="none" w:sz="0" w:space="0" w:color="auto"/>
        <w:left w:val="none" w:sz="0" w:space="0" w:color="auto"/>
        <w:bottom w:val="none" w:sz="0" w:space="0" w:color="auto"/>
        <w:right w:val="none" w:sz="0" w:space="0" w:color="auto"/>
      </w:divBdr>
    </w:div>
    <w:div w:id="1790661870">
      <w:bodyDiv w:val="1"/>
      <w:marLeft w:val="0"/>
      <w:marRight w:val="0"/>
      <w:marTop w:val="0"/>
      <w:marBottom w:val="0"/>
      <w:divBdr>
        <w:top w:val="none" w:sz="0" w:space="0" w:color="auto"/>
        <w:left w:val="none" w:sz="0" w:space="0" w:color="auto"/>
        <w:bottom w:val="none" w:sz="0" w:space="0" w:color="auto"/>
        <w:right w:val="none" w:sz="0" w:space="0" w:color="auto"/>
      </w:divBdr>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2746491">
      <w:bodyDiv w:val="1"/>
      <w:marLeft w:val="0"/>
      <w:marRight w:val="0"/>
      <w:marTop w:val="0"/>
      <w:marBottom w:val="0"/>
      <w:divBdr>
        <w:top w:val="none" w:sz="0" w:space="0" w:color="auto"/>
        <w:left w:val="none" w:sz="0" w:space="0" w:color="auto"/>
        <w:bottom w:val="none" w:sz="0" w:space="0" w:color="auto"/>
        <w:right w:val="none" w:sz="0" w:space="0" w:color="auto"/>
      </w:divBdr>
    </w:div>
    <w:div w:id="1793209588">
      <w:bodyDiv w:val="1"/>
      <w:marLeft w:val="0"/>
      <w:marRight w:val="0"/>
      <w:marTop w:val="0"/>
      <w:marBottom w:val="0"/>
      <w:divBdr>
        <w:top w:val="none" w:sz="0" w:space="0" w:color="auto"/>
        <w:left w:val="none" w:sz="0" w:space="0" w:color="auto"/>
        <w:bottom w:val="none" w:sz="0" w:space="0" w:color="auto"/>
        <w:right w:val="none" w:sz="0" w:space="0" w:color="auto"/>
      </w:divBdr>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0631900">
      <w:bodyDiv w:val="1"/>
      <w:marLeft w:val="0"/>
      <w:marRight w:val="0"/>
      <w:marTop w:val="0"/>
      <w:marBottom w:val="0"/>
      <w:divBdr>
        <w:top w:val="none" w:sz="0" w:space="0" w:color="auto"/>
        <w:left w:val="none" w:sz="0" w:space="0" w:color="auto"/>
        <w:bottom w:val="none" w:sz="0" w:space="0" w:color="auto"/>
        <w:right w:val="none" w:sz="0" w:space="0" w:color="auto"/>
      </w:divBdr>
    </w:div>
    <w:div w:id="1853102218">
      <w:bodyDiv w:val="1"/>
      <w:marLeft w:val="0"/>
      <w:marRight w:val="0"/>
      <w:marTop w:val="0"/>
      <w:marBottom w:val="0"/>
      <w:divBdr>
        <w:top w:val="none" w:sz="0" w:space="0" w:color="auto"/>
        <w:left w:val="none" w:sz="0" w:space="0" w:color="auto"/>
        <w:bottom w:val="none" w:sz="0" w:space="0" w:color="auto"/>
        <w:right w:val="none" w:sz="0" w:space="0" w:color="auto"/>
      </w:divBdr>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3274895">
      <w:bodyDiv w:val="1"/>
      <w:marLeft w:val="0"/>
      <w:marRight w:val="0"/>
      <w:marTop w:val="0"/>
      <w:marBottom w:val="0"/>
      <w:divBdr>
        <w:top w:val="none" w:sz="0" w:space="0" w:color="auto"/>
        <w:left w:val="none" w:sz="0" w:space="0" w:color="auto"/>
        <w:bottom w:val="none" w:sz="0" w:space="0" w:color="auto"/>
        <w:right w:val="none" w:sz="0" w:space="0" w:color="auto"/>
      </w:divBdr>
    </w:div>
    <w:div w:id="1863739288">
      <w:bodyDiv w:val="1"/>
      <w:marLeft w:val="0"/>
      <w:marRight w:val="0"/>
      <w:marTop w:val="0"/>
      <w:marBottom w:val="0"/>
      <w:divBdr>
        <w:top w:val="none" w:sz="0" w:space="0" w:color="auto"/>
        <w:left w:val="none" w:sz="0" w:space="0" w:color="auto"/>
        <w:bottom w:val="none" w:sz="0" w:space="0" w:color="auto"/>
        <w:right w:val="none" w:sz="0" w:space="0" w:color="auto"/>
      </w:divBdr>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0603450">
      <w:bodyDiv w:val="1"/>
      <w:marLeft w:val="0"/>
      <w:marRight w:val="0"/>
      <w:marTop w:val="0"/>
      <w:marBottom w:val="0"/>
      <w:divBdr>
        <w:top w:val="none" w:sz="0" w:space="0" w:color="auto"/>
        <w:left w:val="none" w:sz="0" w:space="0" w:color="auto"/>
        <w:bottom w:val="none" w:sz="0" w:space="0" w:color="auto"/>
        <w:right w:val="none" w:sz="0" w:space="0" w:color="auto"/>
      </w:divBdr>
    </w:div>
    <w:div w:id="1870876802">
      <w:bodyDiv w:val="1"/>
      <w:marLeft w:val="0"/>
      <w:marRight w:val="0"/>
      <w:marTop w:val="0"/>
      <w:marBottom w:val="0"/>
      <w:divBdr>
        <w:top w:val="none" w:sz="0" w:space="0" w:color="auto"/>
        <w:left w:val="none" w:sz="0" w:space="0" w:color="auto"/>
        <w:bottom w:val="none" w:sz="0" w:space="0" w:color="auto"/>
        <w:right w:val="none" w:sz="0" w:space="0" w:color="auto"/>
      </w:divBdr>
    </w:div>
    <w:div w:id="1871718608">
      <w:bodyDiv w:val="1"/>
      <w:marLeft w:val="0"/>
      <w:marRight w:val="0"/>
      <w:marTop w:val="0"/>
      <w:marBottom w:val="0"/>
      <w:divBdr>
        <w:top w:val="none" w:sz="0" w:space="0" w:color="auto"/>
        <w:left w:val="none" w:sz="0" w:space="0" w:color="auto"/>
        <w:bottom w:val="none" w:sz="0" w:space="0" w:color="auto"/>
        <w:right w:val="none" w:sz="0" w:space="0" w:color="auto"/>
      </w:divBdr>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6625080">
      <w:bodyDiv w:val="1"/>
      <w:marLeft w:val="0"/>
      <w:marRight w:val="0"/>
      <w:marTop w:val="0"/>
      <w:marBottom w:val="0"/>
      <w:divBdr>
        <w:top w:val="none" w:sz="0" w:space="0" w:color="auto"/>
        <w:left w:val="none" w:sz="0" w:space="0" w:color="auto"/>
        <w:bottom w:val="none" w:sz="0" w:space="0" w:color="auto"/>
        <w:right w:val="none" w:sz="0" w:space="0" w:color="auto"/>
      </w:divBdr>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4585731">
      <w:bodyDiv w:val="1"/>
      <w:marLeft w:val="0"/>
      <w:marRight w:val="0"/>
      <w:marTop w:val="0"/>
      <w:marBottom w:val="0"/>
      <w:divBdr>
        <w:top w:val="none" w:sz="0" w:space="0" w:color="auto"/>
        <w:left w:val="none" w:sz="0" w:space="0" w:color="auto"/>
        <w:bottom w:val="none" w:sz="0" w:space="0" w:color="auto"/>
        <w:right w:val="none" w:sz="0" w:space="0" w:color="auto"/>
      </w:divBdr>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03904584">
      <w:bodyDiv w:val="1"/>
      <w:marLeft w:val="0"/>
      <w:marRight w:val="0"/>
      <w:marTop w:val="0"/>
      <w:marBottom w:val="0"/>
      <w:divBdr>
        <w:top w:val="none" w:sz="0" w:space="0" w:color="auto"/>
        <w:left w:val="none" w:sz="0" w:space="0" w:color="auto"/>
        <w:bottom w:val="none" w:sz="0" w:space="0" w:color="auto"/>
        <w:right w:val="none" w:sz="0" w:space="0" w:color="auto"/>
      </w:divBdr>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16013679">
      <w:bodyDiv w:val="1"/>
      <w:marLeft w:val="0"/>
      <w:marRight w:val="0"/>
      <w:marTop w:val="0"/>
      <w:marBottom w:val="0"/>
      <w:divBdr>
        <w:top w:val="none" w:sz="0" w:space="0" w:color="auto"/>
        <w:left w:val="none" w:sz="0" w:space="0" w:color="auto"/>
        <w:bottom w:val="none" w:sz="0" w:space="0" w:color="auto"/>
        <w:right w:val="none" w:sz="0" w:space="0" w:color="auto"/>
      </w:divBdr>
    </w:div>
    <w:div w:id="1917935514">
      <w:bodyDiv w:val="1"/>
      <w:marLeft w:val="0"/>
      <w:marRight w:val="0"/>
      <w:marTop w:val="0"/>
      <w:marBottom w:val="0"/>
      <w:divBdr>
        <w:top w:val="none" w:sz="0" w:space="0" w:color="auto"/>
        <w:left w:val="none" w:sz="0" w:space="0" w:color="auto"/>
        <w:bottom w:val="none" w:sz="0" w:space="0" w:color="auto"/>
        <w:right w:val="none" w:sz="0" w:space="0" w:color="auto"/>
      </w:divBdr>
    </w:div>
    <w:div w:id="1921795142">
      <w:bodyDiv w:val="1"/>
      <w:marLeft w:val="0"/>
      <w:marRight w:val="0"/>
      <w:marTop w:val="0"/>
      <w:marBottom w:val="0"/>
      <w:divBdr>
        <w:top w:val="none" w:sz="0" w:space="0" w:color="auto"/>
        <w:left w:val="none" w:sz="0" w:space="0" w:color="auto"/>
        <w:bottom w:val="none" w:sz="0" w:space="0" w:color="auto"/>
        <w:right w:val="none" w:sz="0" w:space="0" w:color="auto"/>
      </w:divBdr>
    </w:div>
    <w:div w:id="1925340171">
      <w:bodyDiv w:val="1"/>
      <w:marLeft w:val="0"/>
      <w:marRight w:val="0"/>
      <w:marTop w:val="0"/>
      <w:marBottom w:val="0"/>
      <w:divBdr>
        <w:top w:val="none" w:sz="0" w:space="0" w:color="auto"/>
        <w:left w:val="none" w:sz="0" w:space="0" w:color="auto"/>
        <w:bottom w:val="none" w:sz="0" w:space="0" w:color="auto"/>
        <w:right w:val="none" w:sz="0" w:space="0" w:color="auto"/>
      </w:divBdr>
    </w:div>
    <w:div w:id="1926918798">
      <w:bodyDiv w:val="1"/>
      <w:marLeft w:val="0"/>
      <w:marRight w:val="0"/>
      <w:marTop w:val="0"/>
      <w:marBottom w:val="0"/>
      <w:divBdr>
        <w:top w:val="none" w:sz="0" w:space="0" w:color="auto"/>
        <w:left w:val="none" w:sz="0" w:space="0" w:color="auto"/>
        <w:bottom w:val="none" w:sz="0" w:space="0" w:color="auto"/>
        <w:right w:val="none" w:sz="0" w:space="0" w:color="auto"/>
      </w:divBdr>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0232">
      <w:bodyDiv w:val="1"/>
      <w:marLeft w:val="0"/>
      <w:marRight w:val="0"/>
      <w:marTop w:val="0"/>
      <w:marBottom w:val="0"/>
      <w:divBdr>
        <w:top w:val="none" w:sz="0" w:space="0" w:color="auto"/>
        <w:left w:val="none" w:sz="0" w:space="0" w:color="auto"/>
        <w:bottom w:val="none" w:sz="0" w:space="0" w:color="auto"/>
        <w:right w:val="none" w:sz="0" w:space="0" w:color="auto"/>
      </w:divBdr>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4653">
      <w:bodyDiv w:val="1"/>
      <w:marLeft w:val="0"/>
      <w:marRight w:val="0"/>
      <w:marTop w:val="0"/>
      <w:marBottom w:val="0"/>
      <w:divBdr>
        <w:top w:val="none" w:sz="0" w:space="0" w:color="auto"/>
        <w:left w:val="none" w:sz="0" w:space="0" w:color="auto"/>
        <w:bottom w:val="none" w:sz="0" w:space="0" w:color="auto"/>
        <w:right w:val="none" w:sz="0" w:space="0" w:color="auto"/>
      </w:divBdr>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861862">
      <w:bodyDiv w:val="1"/>
      <w:marLeft w:val="0"/>
      <w:marRight w:val="0"/>
      <w:marTop w:val="0"/>
      <w:marBottom w:val="0"/>
      <w:divBdr>
        <w:top w:val="none" w:sz="0" w:space="0" w:color="auto"/>
        <w:left w:val="none" w:sz="0" w:space="0" w:color="auto"/>
        <w:bottom w:val="none" w:sz="0" w:space="0" w:color="auto"/>
        <w:right w:val="none" w:sz="0" w:space="0" w:color="auto"/>
      </w:divBdr>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77295141">
      <w:bodyDiv w:val="1"/>
      <w:marLeft w:val="0"/>
      <w:marRight w:val="0"/>
      <w:marTop w:val="0"/>
      <w:marBottom w:val="0"/>
      <w:divBdr>
        <w:top w:val="none" w:sz="0" w:space="0" w:color="auto"/>
        <w:left w:val="none" w:sz="0" w:space="0" w:color="auto"/>
        <w:bottom w:val="none" w:sz="0" w:space="0" w:color="auto"/>
        <w:right w:val="none" w:sz="0" w:space="0" w:color="auto"/>
      </w:divBdr>
    </w:div>
    <w:div w:id="1984851270">
      <w:bodyDiv w:val="1"/>
      <w:marLeft w:val="0"/>
      <w:marRight w:val="0"/>
      <w:marTop w:val="0"/>
      <w:marBottom w:val="0"/>
      <w:divBdr>
        <w:top w:val="none" w:sz="0" w:space="0" w:color="auto"/>
        <w:left w:val="none" w:sz="0" w:space="0" w:color="auto"/>
        <w:bottom w:val="none" w:sz="0" w:space="0" w:color="auto"/>
        <w:right w:val="none" w:sz="0" w:space="0" w:color="auto"/>
      </w:divBdr>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88125342">
      <w:bodyDiv w:val="1"/>
      <w:marLeft w:val="0"/>
      <w:marRight w:val="0"/>
      <w:marTop w:val="0"/>
      <w:marBottom w:val="0"/>
      <w:divBdr>
        <w:top w:val="none" w:sz="0" w:space="0" w:color="auto"/>
        <w:left w:val="none" w:sz="0" w:space="0" w:color="auto"/>
        <w:bottom w:val="none" w:sz="0" w:space="0" w:color="auto"/>
        <w:right w:val="none" w:sz="0" w:space="0" w:color="auto"/>
      </w:divBdr>
    </w:div>
    <w:div w:id="1991474452">
      <w:bodyDiv w:val="1"/>
      <w:marLeft w:val="0"/>
      <w:marRight w:val="0"/>
      <w:marTop w:val="0"/>
      <w:marBottom w:val="0"/>
      <w:divBdr>
        <w:top w:val="none" w:sz="0" w:space="0" w:color="auto"/>
        <w:left w:val="none" w:sz="0" w:space="0" w:color="auto"/>
        <w:bottom w:val="none" w:sz="0" w:space="0" w:color="auto"/>
        <w:right w:val="none" w:sz="0" w:space="0" w:color="auto"/>
      </w:divBdr>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2417444">
      <w:bodyDiv w:val="1"/>
      <w:marLeft w:val="0"/>
      <w:marRight w:val="0"/>
      <w:marTop w:val="0"/>
      <w:marBottom w:val="0"/>
      <w:divBdr>
        <w:top w:val="none" w:sz="0" w:space="0" w:color="auto"/>
        <w:left w:val="none" w:sz="0" w:space="0" w:color="auto"/>
        <w:bottom w:val="none" w:sz="0" w:space="0" w:color="auto"/>
        <w:right w:val="none" w:sz="0" w:space="0" w:color="auto"/>
      </w:divBdr>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207724">
      <w:bodyDiv w:val="1"/>
      <w:marLeft w:val="0"/>
      <w:marRight w:val="0"/>
      <w:marTop w:val="0"/>
      <w:marBottom w:val="0"/>
      <w:divBdr>
        <w:top w:val="none" w:sz="0" w:space="0" w:color="auto"/>
        <w:left w:val="none" w:sz="0" w:space="0" w:color="auto"/>
        <w:bottom w:val="none" w:sz="0" w:space="0" w:color="auto"/>
        <w:right w:val="none" w:sz="0" w:space="0" w:color="auto"/>
      </w:divBdr>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09752888">
      <w:bodyDiv w:val="1"/>
      <w:marLeft w:val="0"/>
      <w:marRight w:val="0"/>
      <w:marTop w:val="0"/>
      <w:marBottom w:val="0"/>
      <w:divBdr>
        <w:top w:val="none" w:sz="0" w:space="0" w:color="auto"/>
        <w:left w:val="none" w:sz="0" w:space="0" w:color="auto"/>
        <w:bottom w:val="none" w:sz="0" w:space="0" w:color="auto"/>
        <w:right w:val="none" w:sz="0" w:space="0" w:color="auto"/>
      </w:divBdr>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1716933">
      <w:bodyDiv w:val="1"/>
      <w:marLeft w:val="0"/>
      <w:marRight w:val="0"/>
      <w:marTop w:val="0"/>
      <w:marBottom w:val="0"/>
      <w:divBdr>
        <w:top w:val="none" w:sz="0" w:space="0" w:color="auto"/>
        <w:left w:val="none" w:sz="0" w:space="0" w:color="auto"/>
        <w:bottom w:val="none" w:sz="0" w:space="0" w:color="auto"/>
        <w:right w:val="none" w:sz="0" w:space="0" w:color="auto"/>
      </w:divBdr>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21620658">
      <w:bodyDiv w:val="1"/>
      <w:marLeft w:val="0"/>
      <w:marRight w:val="0"/>
      <w:marTop w:val="0"/>
      <w:marBottom w:val="0"/>
      <w:divBdr>
        <w:top w:val="none" w:sz="0" w:space="0" w:color="auto"/>
        <w:left w:val="none" w:sz="0" w:space="0" w:color="auto"/>
        <w:bottom w:val="none" w:sz="0" w:space="0" w:color="auto"/>
        <w:right w:val="none" w:sz="0" w:space="0" w:color="auto"/>
      </w:divBdr>
    </w:div>
    <w:div w:id="2027322858">
      <w:bodyDiv w:val="1"/>
      <w:marLeft w:val="0"/>
      <w:marRight w:val="0"/>
      <w:marTop w:val="0"/>
      <w:marBottom w:val="0"/>
      <w:divBdr>
        <w:top w:val="none" w:sz="0" w:space="0" w:color="auto"/>
        <w:left w:val="none" w:sz="0" w:space="0" w:color="auto"/>
        <w:bottom w:val="none" w:sz="0" w:space="0" w:color="auto"/>
        <w:right w:val="none" w:sz="0" w:space="0" w:color="auto"/>
      </w:divBdr>
    </w:div>
    <w:div w:id="2029330996">
      <w:bodyDiv w:val="1"/>
      <w:marLeft w:val="0"/>
      <w:marRight w:val="0"/>
      <w:marTop w:val="0"/>
      <w:marBottom w:val="0"/>
      <w:divBdr>
        <w:top w:val="none" w:sz="0" w:space="0" w:color="auto"/>
        <w:left w:val="none" w:sz="0" w:space="0" w:color="auto"/>
        <w:bottom w:val="none" w:sz="0" w:space="0" w:color="auto"/>
        <w:right w:val="none" w:sz="0" w:space="0" w:color="auto"/>
      </w:divBdr>
    </w:div>
    <w:div w:id="2030251962">
      <w:bodyDiv w:val="1"/>
      <w:marLeft w:val="0"/>
      <w:marRight w:val="0"/>
      <w:marTop w:val="0"/>
      <w:marBottom w:val="0"/>
      <w:divBdr>
        <w:top w:val="none" w:sz="0" w:space="0" w:color="auto"/>
        <w:left w:val="none" w:sz="0" w:space="0" w:color="auto"/>
        <w:bottom w:val="none" w:sz="0" w:space="0" w:color="auto"/>
        <w:right w:val="none" w:sz="0" w:space="0" w:color="auto"/>
      </w:divBdr>
    </w:div>
    <w:div w:id="2036466217">
      <w:bodyDiv w:val="1"/>
      <w:marLeft w:val="0"/>
      <w:marRight w:val="0"/>
      <w:marTop w:val="0"/>
      <w:marBottom w:val="0"/>
      <w:divBdr>
        <w:top w:val="none" w:sz="0" w:space="0" w:color="auto"/>
        <w:left w:val="none" w:sz="0" w:space="0" w:color="auto"/>
        <w:bottom w:val="none" w:sz="0" w:space="0" w:color="auto"/>
        <w:right w:val="none" w:sz="0" w:space="0" w:color="auto"/>
      </w:divBdr>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7710">
      <w:bodyDiv w:val="1"/>
      <w:marLeft w:val="0"/>
      <w:marRight w:val="0"/>
      <w:marTop w:val="0"/>
      <w:marBottom w:val="0"/>
      <w:divBdr>
        <w:top w:val="none" w:sz="0" w:space="0" w:color="auto"/>
        <w:left w:val="none" w:sz="0" w:space="0" w:color="auto"/>
        <w:bottom w:val="none" w:sz="0" w:space="0" w:color="auto"/>
        <w:right w:val="none" w:sz="0" w:space="0" w:color="auto"/>
      </w:divBdr>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6004694">
      <w:bodyDiv w:val="1"/>
      <w:marLeft w:val="0"/>
      <w:marRight w:val="0"/>
      <w:marTop w:val="0"/>
      <w:marBottom w:val="0"/>
      <w:divBdr>
        <w:top w:val="none" w:sz="0" w:space="0" w:color="auto"/>
        <w:left w:val="none" w:sz="0" w:space="0" w:color="auto"/>
        <w:bottom w:val="none" w:sz="0" w:space="0" w:color="auto"/>
        <w:right w:val="none" w:sz="0" w:space="0" w:color="auto"/>
      </w:divBdr>
    </w:div>
    <w:div w:id="2057047581">
      <w:bodyDiv w:val="1"/>
      <w:marLeft w:val="0"/>
      <w:marRight w:val="0"/>
      <w:marTop w:val="0"/>
      <w:marBottom w:val="0"/>
      <w:divBdr>
        <w:top w:val="none" w:sz="0" w:space="0" w:color="auto"/>
        <w:left w:val="none" w:sz="0" w:space="0" w:color="auto"/>
        <w:bottom w:val="none" w:sz="0" w:space="0" w:color="auto"/>
        <w:right w:val="none" w:sz="0" w:space="0" w:color="auto"/>
      </w:divBdr>
    </w:div>
    <w:div w:id="2057272274">
      <w:bodyDiv w:val="1"/>
      <w:marLeft w:val="0"/>
      <w:marRight w:val="0"/>
      <w:marTop w:val="0"/>
      <w:marBottom w:val="0"/>
      <w:divBdr>
        <w:top w:val="none" w:sz="0" w:space="0" w:color="auto"/>
        <w:left w:val="none" w:sz="0" w:space="0" w:color="auto"/>
        <w:bottom w:val="none" w:sz="0" w:space="0" w:color="auto"/>
        <w:right w:val="none" w:sz="0" w:space="0" w:color="auto"/>
      </w:divBdr>
    </w:div>
    <w:div w:id="2057653987">
      <w:bodyDiv w:val="1"/>
      <w:marLeft w:val="0"/>
      <w:marRight w:val="0"/>
      <w:marTop w:val="0"/>
      <w:marBottom w:val="0"/>
      <w:divBdr>
        <w:top w:val="none" w:sz="0" w:space="0" w:color="auto"/>
        <w:left w:val="none" w:sz="0" w:space="0" w:color="auto"/>
        <w:bottom w:val="none" w:sz="0" w:space="0" w:color="auto"/>
        <w:right w:val="none" w:sz="0" w:space="0" w:color="auto"/>
      </w:divBdr>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1855924">
      <w:bodyDiv w:val="1"/>
      <w:marLeft w:val="0"/>
      <w:marRight w:val="0"/>
      <w:marTop w:val="0"/>
      <w:marBottom w:val="0"/>
      <w:divBdr>
        <w:top w:val="none" w:sz="0" w:space="0" w:color="auto"/>
        <w:left w:val="none" w:sz="0" w:space="0" w:color="auto"/>
        <w:bottom w:val="none" w:sz="0" w:space="0" w:color="auto"/>
        <w:right w:val="none" w:sz="0" w:space="0" w:color="auto"/>
      </w:divBdr>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64330878">
      <w:bodyDiv w:val="1"/>
      <w:marLeft w:val="0"/>
      <w:marRight w:val="0"/>
      <w:marTop w:val="0"/>
      <w:marBottom w:val="0"/>
      <w:divBdr>
        <w:top w:val="none" w:sz="0" w:space="0" w:color="auto"/>
        <w:left w:val="none" w:sz="0" w:space="0" w:color="auto"/>
        <w:bottom w:val="none" w:sz="0" w:space="0" w:color="auto"/>
        <w:right w:val="none" w:sz="0" w:space="0" w:color="auto"/>
      </w:divBdr>
    </w:div>
    <w:div w:id="2068529544">
      <w:bodyDiv w:val="1"/>
      <w:marLeft w:val="0"/>
      <w:marRight w:val="0"/>
      <w:marTop w:val="0"/>
      <w:marBottom w:val="0"/>
      <w:divBdr>
        <w:top w:val="none" w:sz="0" w:space="0" w:color="auto"/>
        <w:left w:val="none" w:sz="0" w:space="0" w:color="auto"/>
        <w:bottom w:val="none" w:sz="0" w:space="0" w:color="auto"/>
        <w:right w:val="none" w:sz="0" w:space="0" w:color="auto"/>
      </w:divBdr>
    </w:div>
    <w:div w:id="2069764407">
      <w:bodyDiv w:val="1"/>
      <w:marLeft w:val="0"/>
      <w:marRight w:val="0"/>
      <w:marTop w:val="0"/>
      <w:marBottom w:val="0"/>
      <w:divBdr>
        <w:top w:val="none" w:sz="0" w:space="0" w:color="auto"/>
        <w:left w:val="none" w:sz="0" w:space="0" w:color="auto"/>
        <w:bottom w:val="none" w:sz="0" w:space="0" w:color="auto"/>
        <w:right w:val="none" w:sz="0" w:space="0" w:color="auto"/>
      </w:divBdr>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7521">
      <w:bodyDiv w:val="1"/>
      <w:marLeft w:val="0"/>
      <w:marRight w:val="0"/>
      <w:marTop w:val="0"/>
      <w:marBottom w:val="0"/>
      <w:divBdr>
        <w:top w:val="none" w:sz="0" w:space="0" w:color="auto"/>
        <w:left w:val="none" w:sz="0" w:space="0" w:color="auto"/>
        <w:bottom w:val="none" w:sz="0" w:space="0" w:color="auto"/>
        <w:right w:val="none" w:sz="0" w:space="0" w:color="auto"/>
      </w:divBdr>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86678580">
      <w:bodyDiv w:val="1"/>
      <w:marLeft w:val="0"/>
      <w:marRight w:val="0"/>
      <w:marTop w:val="0"/>
      <w:marBottom w:val="0"/>
      <w:divBdr>
        <w:top w:val="none" w:sz="0" w:space="0" w:color="auto"/>
        <w:left w:val="none" w:sz="0" w:space="0" w:color="auto"/>
        <w:bottom w:val="none" w:sz="0" w:space="0" w:color="auto"/>
        <w:right w:val="none" w:sz="0" w:space="0" w:color="auto"/>
      </w:divBdr>
    </w:div>
    <w:div w:id="2089616294">
      <w:bodyDiv w:val="1"/>
      <w:marLeft w:val="0"/>
      <w:marRight w:val="0"/>
      <w:marTop w:val="0"/>
      <w:marBottom w:val="0"/>
      <w:divBdr>
        <w:top w:val="none" w:sz="0" w:space="0" w:color="auto"/>
        <w:left w:val="none" w:sz="0" w:space="0" w:color="auto"/>
        <w:bottom w:val="none" w:sz="0" w:space="0" w:color="auto"/>
        <w:right w:val="none" w:sz="0" w:space="0" w:color="auto"/>
      </w:divBdr>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2660183">
      <w:bodyDiv w:val="1"/>
      <w:marLeft w:val="0"/>
      <w:marRight w:val="0"/>
      <w:marTop w:val="0"/>
      <w:marBottom w:val="0"/>
      <w:divBdr>
        <w:top w:val="none" w:sz="0" w:space="0" w:color="auto"/>
        <w:left w:val="none" w:sz="0" w:space="0" w:color="auto"/>
        <w:bottom w:val="none" w:sz="0" w:space="0" w:color="auto"/>
        <w:right w:val="none" w:sz="0" w:space="0" w:color="auto"/>
      </w:divBdr>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2027780">
      <w:bodyDiv w:val="1"/>
      <w:marLeft w:val="0"/>
      <w:marRight w:val="0"/>
      <w:marTop w:val="0"/>
      <w:marBottom w:val="0"/>
      <w:divBdr>
        <w:top w:val="none" w:sz="0" w:space="0" w:color="auto"/>
        <w:left w:val="none" w:sz="0" w:space="0" w:color="auto"/>
        <w:bottom w:val="none" w:sz="0" w:space="0" w:color="auto"/>
        <w:right w:val="none" w:sz="0" w:space="0" w:color="auto"/>
      </w:divBdr>
    </w:div>
    <w:div w:id="2105372519">
      <w:bodyDiv w:val="1"/>
      <w:marLeft w:val="0"/>
      <w:marRight w:val="0"/>
      <w:marTop w:val="0"/>
      <w:marBottom w:val="0"/>
      <w:divBdr>
        <w:top w:val="none" w:sz="0" w:space="0" w:color="auto"/>
        <w:left w:val="none" w:sz="0" w:space="0" w:color="auto"/>
        <w:bottom w:val="none" w:sz="0" w:space="0" w:color="auto"/>
        <w:right w:val="none" w:sz="0" w:space="0" w:color="auto"/>
      </w:divBdr>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1509081">
      <w:bodyDiv w:val="1"/>
      <w:marLeft w:val="0"/>
      <w:marRight w:val="0"/>
      <w:marTop w:val="0"/>
      <w:marBottom w:val="0"/>
      <w:divBdr>
        <w:top w:val="none" w:sz="0" w:space="0" w:color="auto"/>
        <w:left w:val="none" w:sz="0" w:space="0" w:color="auto"/>
        <w:bottom w:val="none" w:sz="0" w:space="0" w:color="auto"/>
        <w:right w:val="none" w:sz="0" w:space="0" w:color="auto"/>
      </w:divBdr>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669828">
      <w:bodyDiv w:val="1"/>
      <w:marLeft w:val="0"/>
      <w:marRight w:val="0"/>
      <w:marTop w:val="0"/>
      <w:marBottom w:val="0"/>
      <w:divBdr>
        <w:top w:val="none" w:sz="0" w:space="0" w:color="auto"/>
        <w:left w:val="none" w:sz="0" w:space="0" w:color="auto"/>
        <w:bottom w:val="none" w:sz="0" w:space="0" w:color="auto"/>
        <w:right w:val="none" w:sz="0" w:space="0" w:color="auto"/>
      </w:divBdr>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2962830">
      <w:bodyDiv w:val="1"/>
      <w:marLeft w:val="0"/>
      <w:marRight w:val="0"/>
      <w:marTop w:val="0"/>
      <w:marBottom w:val="0"/>
      <w:divBdr>
        <w:top w:val="none" w:sz="0" w:space="0" w:color="auto"/>
        <w:left w:val="none" w:sz="0" w:space="0" w:color="auto"/>
        <w:bottom w:val="none" w:sz="0" w:space="0" w:color="auto"/>
        <w:right w:val="none" w:sz="0" w:space="0" w:color="auto"/>
      </w:divBdr>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 w:id="214515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PPrA\Predloga_za_obrazlozitve_proracu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D75832-9566-421F-A011-7CAFCE3F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Predloga_za_obrazlozitve_proracuna.dot</Template>
  <TotalTime>153</TotalTime>
  <Pages>106</Pages>
  <Words>36444</Words>
  <Characters>237547</Characters>
  <Application>Microsoft Office Word</Application>
  <DocSecurity>0</DocSecurity>
  <Lines>1979</Lines>
  <Paragraphs>546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Obrazložitve proračuna za leto 2021</vt:lpstr>
      <vt:lpstr>Obrazložitve proračuna za leto 2009</vt:lpstr>
    </vt:vector>
  </TitlesOfParts>
  <Manager>Občina Oplotnica</Manager>
  <Company>Aldia, d.o.o.</Company>
  <LinksUpToDate>false</LinksUpToDate>
  <CharactersWithSpaces>273445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Obrazložitve proračuna za leto 2021</dc:title>
  <dc:subject>Splošni del, Posebni del, Načrt razvojnih programov</dc:subject>
  <dc:creator>Racunovodstvo 2</dc:creator>
  <cp:keywords>Proračun, Obrazložitve</cp:keywords>
  <cp:lastModifiedBy>Racunovodstvo 2</cp:lastModifiedBy>
  <cp:revision>11</cp:revision>
  <cp:lastPrinted>2008-10-01T07:43:00Z</cp:lastPrinted>
  <dcterms:created xsi:type="dcterms:W3CDTF">2021-01-21T11:31:00Z</dcterms:created>
  <dcterms:modified xsi:type="dcterms:W3CDTF">2021-01-25T07:16:00Z</dcterms:modified>
  <cp:category>Proračun</cp:category>
</cp:coreProperties>
</file>