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68" w:rsidRPr="001C75EA" w:rsidRDefault="00FC1D68" w:rsidP="00007CFC">
      <w:pPr>
        <w:pStyle w:val="Heading1"/>
        <w:rPr>
          <w:rFonts w:ascii="Arial Narrow" w:hAnsi="Arial Narrow" w:cs="Arial"/>
          <w:color w:val="000000"/>
          <w:sz w:val="22"/>
          <w:szCs w:val="22"/>
          <w:lang w:val="pt-BR"/>
        </w:rPr>
      </w:pPr>
      <w:smartTag w:uri="urn:schemas-microsoft-com:office:smarttags" w:element="PersonName">
        <w:smartTagPr>
          <w:attr w:name="ProductID" w:val="Občina Prevalje"/>
        </w:smartTagPr>
        <w:r w:rsidRPr="001C75EA">
          <w:rPr>
            <w:rFonts w:ascii="Arial Narrow" w:hAnsi="Arial Narrow" w:cs="Arial"/>
            <w:sz w:val="22"/>
            <w:szCs w:val="22"/>
            <w:lang w:val="pt-BR"/>
          </w:rPr>
          <w:t>OBČINA PREV</w:t>
        </w:r>
        <w:r w:rsidRPr="001C75EA">
          <w:rPr>
            <w:rFonts w:ascii="Arial Narrow" w:hAnsi="Arial Narrow" w:cs="Arial"/>
            <w:color w:val="000000"/>
            <w:sz w:val="22"/>
            <w:szCs w:val="22"/>
            <w:lang w:val="pt-BR"/>
          </w:rPr>
          <w:t>ALJE</w:t>
        </w:r>
      </w:smartTag>
    </w:p>
    <w:p w:rsidR="00FC1D68" w:rsidRPr="001C75EA" w:rsidRDefault="00FC1D68" w:rsidP="00060CA7">
      <w:pPr>
        <w:rPr>
          <w:rFonts w:ascii="Arial Narrow" w:hAnsi="Arial Narrow" w:cs="Arial"/>
          <w:b/>
          <w:sz w:val="22"/>
          <w:szCs w:val="22"/>
          <w:lang w:val="pt-BR"/>
        </w:rPr>
      </w:pPr>
      <w:r w:rsidRPr="001C75EA">
        <w:rPr>
          <w:rFonts w:ascii="Arial Narrow" w:hAnsi="Arial Narrow" w:cs="Arial"/>
          <w:b/>
          <w:sz w:val="22"/>
          <w:szCs w:val="22"/>
          <w:lang w:val="pt-BR"/>
        </w:rPr>
        <w:t>Trg 2a</w:t>
      </w:r>
    </w:p>
    <w:p w:rsidR="00FC1D68" w:rsidRPr="001C75EA" w:rsidRDefault="00FC1D68" w:rsidP="00007CFC">
      <w:pPr>
        <w:rPr>
          <w:rFonts w:ascii="Arial Narrow" w:hAnsi="Arial Narrow" w:cs="Arial"/>
          <w:b/>
          <w:color w:val="000000"/>
          <w:sz w:val="22"/>
          <w:szCs w:val="22"/>
        </w:rPr>
      </w:pPr>
      <w:r w:rsidRPr="001C75EA">
        <w:rPr>
          <w:rFonts w:ascii="Arial Narrow" w:hAnsi="Arial Narrow" w:cs="Arial"/>
          <w:b/>
          <w:color w:val="000000"/>
          <w:sz w:val="22"/>
          <w:szCs w:val="22"/>
        </w:rPr>
        <w:t>PREVALJE</w:t>
      </w:r>
    </w:p>
    <w:p w:rsidR="00FC1D68" w:rsidRPr="001C75EA" w:rsidRDefault="00FC1D68" w:rsidP="00007CFC">
      <w:pPr>
        <w:pStyle w:val="Heading3"/>
        <w:rPr>
          <w:rFonts w:ascii="Arial Narrow" w:hAnsi="Arial Narrow" w:cs="Arial"/>
          <w:color w:val="000000"/>
          <w:sz w:val="22"/>
          <w:szCs w:val="22"/>
        </w:rPr>
      </w:pPr>
    </w:p>
    <w:p w:rsidR="00FC1D68" w:rsidRPr="001C75EA" w:rsidRDefault="00FC1D68" w:rsidP="00007CFC">
      <w:pPr>
        <w:pStyle w:val="Heading3"/>
        <w:rPr>
          <w:rFonts w:ascii="Arial Narrow" w:hAnsi="Arial Narrow" w:cs="Arial"/>
          <w:color w:val="000000"/>
          <w:sz w:val="22"/>
          <w:szCs w:val="22"/>
        </w:rPr>
      </w:pPr>
      <w:r w:rsidRPr="001C75EA">
        <w:rPr>
          <w:rFonts w:ascii="Arial Narrow" w:hAnsi="Arial Narrow" w:cs="Arial"/>
          <w:color w:val="000000"/>
          <w:sz w:val="22"/>
          <w:szCs w:val="22"/>
        </w:rPr>
        <w:t>OBČINSKI SVET</w:t>
      </w:r>
    </w:p>
    <w:p w:rsidR="00FC1D68" w:rsidRPr="00C833DF" w:rsidRDefault="00FC1D68" w:rsidP="00007CFC">
      <w:pPr>
        <w:rPr>
          <w:rFonts w:ascii="Tahoma" w:hAnsi="Tahoma" w:cs="Tahoma"/>
          <w:color w:val="000000"/>
          <w:sz w:val="22"/>
          <w:szCs w:val="22"/>
        </w:rPr>
      </w:pPr>
    </w:p>
    <w:p w:rsidR="00FC1D68" w:rsidRPr="001C75EA" w:rsidRDefault="00FC1D68" w:rsidP="00007CFC">
      <w:pPr>
        <w:rPr>
          <w:rFonts w:ascii="Arial Narrow" w:hAnsi="Arial Narrow" w:cs="Arial"/>
          <w:sz w:val="22"/>
          <w:szCs w:val="22"/>
        </w:rPr>
      </w:pPr>
      <w:r w:rsidRPr="001C75EA">
        <w:rPr>
          <w:rFonts w:ascii="Arial Narrow" w:hAnsi="Arial Narrow" w:cs="Arial"/>
          <w:sz w:val="22"/>
          <w:szCs w:val="22"/>
        </w:rPr>
        <w:t xml:space="preserve">Številka: </w:t>
      </w:r>
      <w:r>
        <w:rPr>
          <w:rFonts w:ascii="Arial Narrow" w:hAnsi="Arial Narrow" w:cs="Arial"/>
          <w:sz w:val="22"/>
          <w:szCs w:val="22"/>
        </w:rPr>
        <w:t>032-0001/2014-19</w:t>
      </w:r>
    </w:p>
    <w:p w:rsidR="00FC1D68" w:rsidRPr="001C75EA" w:rsidRDefault="00FC1D68" w:rsidP="00007CFC">
      <w:pPr>
        <w:rPr>
          <w:rFonts w:ascii="Arial Narrow" w:hAnsi="Arial Narrow" w:cs="Arial"/>
          <w:sz w:val="22"/>
          <w:szCs w:val="22"/>
        </w:rPr>
      </w:pPr>
      <w:r w:rsidRPr="001C75EA">
        <w:rPr>
          <w:rFonts w:ascii="Arial Narrow" w:hAnsi="Arial Narrow" w:cs="Arial"/>
          <w:sz w:val="22"/>
          <w:szCs w:val="22"/>
        </w:rPr>
        <w:t xml:space="preserve">Datum: </w:t>
      </w:r>
      <w:r>
        <w:rPr>
          <w:rFonts w:ascii="Arial Narrow" w:hAnsi="Arial Narrow" w:cs="Arial"/>
          <w:sz w:val="22"/>
          <w:szCs w:val="22"/>
        </w:rPr>
        <w:t>16</w:t>
      </w:r>
      <w:r w:rsidRPr="001C75EA">
        <w:rPr>
          <w:rFonts w:ascii="Arial Narrow" w:hAnsi="Arial Narrow" w:cs="Arial"/>
          <w:sz w:val="22"/>
          <w:szCs w:val="22"/>
        </w:rPr>
        <w:t xml:space="preserve">. </w:t>
      </w:r>
      <w:r>
        <w:rPr>
          <w:rFonts w:ascii="Arial Narrow" w:hAnsi="Arial Narrow" w:cs="Arial"/>
          <w:sz w:val="22"/>
          <w:szCs w:val="22"/>
        </w:rPr>
        <w:t>novembra</w:t>
      </w:r>
      <w:r w:rsidRPr="001C75EA">
        <w:rPr>
          <w:rFonts w:ascii="Arial Narrow" w:hAnsi="Arial Narrow" w:cs="Arial"/>
          <w:sz w:val="22"/>
          <w:szCs w:val="22"/>
        </w:rPr>
        <w:t xml:space="preserve"> 201</w:t>
      </w:r>
      <w:r>
        <w:rPr>
          <w:rFonts w:ascii="Arial Narrow" w:hAnsi="Arial Narrow" w:cs="Arial"/>
          <w:sz w:val="22"/>
          <w:szCs w:val="22"/>
        </w:rPr>
        <w:t>7</w:t>
      </w:r>
    </w:p>
    <w:p w:rsidR="00FC1D68" w:rsidRDefault="00FC1D68" w:rsidP="00007CFC">
      <w:pPr>
        <w:rPr>
          <w:rFonts w:ascii="Arial Narrow" w:hAnsi="Arial Narrow" w:cs="Arial"/>
          <w:b/>
          <w:color w:val="000000"/>
          <w:sz w:val="22"/>
          <w:szCs w:val="22"/>
        </w:rPr>
      </w:pPr>
      <w:r>
        <w:rPr>
          <w:rFonts w:ascii="Arial Narrow" w:hAnsi="Arial Narrow" w:cs="Arial"/>
          <w:b/>
          <w:color w:val="000000"/>
          <w:sz w:val="22"/>
          <w:szCs w:val="22"/>
        </w:rPr>
        <w:t xml:space="preserve">  </w:t>
      </w:r>
    </w:p>
    <w:p w:rsidR="00FC1D68" w:rsidRPr="001C75EA" w:rsidRDefault="00FC1D68" w:rsidP="00777FBF">
      <w:pPr>
        <w:pStyle w:val="Heading2"/>
        <w:rPr>
          <w:rFonts w:ascii="Arial Narrow" w:hAnsi="Arial Narrow" w:cs="Arial"/>
          <w:color w:val="000000"/>
          <w:sz w:val="22"/>
          <w:szCs w:val="22"/>
        </w:rPr>
      </w:pPr>
      <w:r w:rsidRPr="001C75EA">
        <w:rPr>
          <w:rFonts w:ascii="Arial Narrow" w:hAnsi="Arial Narrow" w:cs="Arial"/>
          <w:color w:val="000000"/>
          <w:sz w:val="22"/>
          <w:szCs w:val="22"/>
        </w:rPr>
        <w:t>Z A P I S N I K</w:t>
      </w:r>
    </w:p>
    <w:p w:rsidR="00FC1D68" w:rsidRPr="001C75EA" w:rsidRDefault="00FC1D68" w:rsidP="00007CFC">
      <w:pPr>
        <w:rPr>
          <w:rFonts w:ascii="Arial Narrow" w:hAnsi="Arial Narrow" w:cs="Arial"/>
          <w:color w:val="000000"/>
          <w:sz w:val="22"/>
          <w:szCs w:val="22"/>
        </w:rPr>
      </w:pPr>
    </w:p>
    <w:p w:rsidR="00FC1D68" w:rsidRPr="001C75EA" w:rsidRDefault="00FC1D68" w:rsidP="00007CFC">
      <w:pPr>
        <w:pStyle w:val="BodyText"/>
        <w:jc w:val="both"/>
        <w:rPr>
          <w:rFonts w:ascii="Arial Narrow" w:hAnsi="Arial Narrow" w:cs="Arial"/>
          <w:color w:val="000000"/>
          <w:sz w:val="22"/>
          <w:szCs w:val="22"/>
        </w:rPr>
      </w:pPr>
      <w:r>
        <w:rPr>
          <w:rFonts w:ascii="Arial Narrow" w:hAnsi="Arial Narrow" w:cs="Arial"/>
          <w:color w:val="000000"/>
          <w:sz w:val="22"/>
          <w:szCs w:val="22"/>
        </w:rPr>
        <w:t>24</w:t>
      </w:r>
      <w:r w:rsidRPr="001C75EA">
        <w:rPr>
          <w:rFonts w:ascii="Arial Narrow" w:hAnsi="Arial Narrow" w:cs="Arial"/>
          <w:color w:val="000000"/>
          <w:sz w:val="22"/>
          <w:szCs w:val="22"/>
        </w:rPr>
        <w:t xml:space="preserve">. redne seje Občinskega sveta Občine Prevalje, ki je bila dne </w:t>
      </w:r>
      <w:r>
        <w:rPr>
          <w:rFonts w:ascii="Arial Narrow" w:hAnsi="Arial Narrow" w:cs="Arial"/>
          <w:color w:val="000000"/>
          <w:sz w:val="22"/>
          <w:szCs w:val="22"/>
        </w:rPr>
        <w:t>16</w:t>
      </w:r>
      <w:r w:rsidRPr="001C75EA">
        <w:rPr>
          <w:rFonts w:ascii="Arial Narrow" w:hAnsi="Arial Narrow" w:cs="Arial"/>
          <w:color w:val="000000"/>
          <w:sz w:val="22"/>
          <w:szCs w:val="22"/>
        </w:rPr>
        <w:t xml:space="preserve">. </w:t>
      </w:r>
      <w:r>
        <w:rPr>
          <w:rFonts w:ascii="Arial Narrow" w:hAnsi="Arial Narrow" w:cs="Arial"/>
          <w:color w:val="000000"/>
          <w:sz w:val="22"/>
          <w:szCs w:val="22"/>
        </w:rPr>
        <w:t xml:space="preserve">novembra </w:t>
      </w:r>
      <w:r w:rsidRPr="001C75EA">
        <w:rPr>
          <w:rFonts w:ascii="Arial Narrow" w:hAnsi="Arial Narrow" w:cs="Arial"/>
          <w:color w:val="000000"/>
          <w:sz w:val="22"/>
          <w:szCs w:val="22"/>
        </w:rPr>
        <w:t xml:space="preserve"> 201</w:t>
      </w:r>
      <w:r>
        <w:rPr>
          <w:rFonts w:ascii="Arial Narrow" w:hAnsi="Arial Narrow" w:cs="Arial"/>
          <w:color w:val="000000"/>
          <w:sz w:val="22"/>
          <w:szCs w:val="22"/>
        </w:rPr>
        <w:t>7</w:t>
      </w:r>
      <w:r w:rsidRPr="001C75EA">
        <w:rPr>
          <w:rFonts w:ascii="Arial Narrow" w:hAnsi="Arial Narrow" w:cs="Arial"/>
          <w:color w:val="000000"/>
          <w:sz w:val="22"/>
          <w:szCs w:val="22"/>
        </w:rPr>
        <w:t xml:space="preserve">, </w:t>
      </w:r>
      <w:r>
        <w:rPr>
          <w:rFonts w:ascii="Arial Narrow" w:hAnsi="Arial Narrow" w:cs="Arial"/>
          <w:color w:val="000000"/>
          <w:sz w:val="22"/>
          <w:szCs w:val="22"/>
        </w:rPr>
        <w:t>ob 17</w:t>
      </w:r>
      <w:r w:rsidRPr="001C75EA">
        <w:rPr>
          <w:rFonts w:ascii="Arial Narrow" w:hAnsi="Arial Narrow" w:cs="Arial"/>
          <w:color w:val="000000"/>
          <w:sz w:val="22"/>
          <w:szCs w:val="22"/>
        </w:rPr>
        <w:t>.00 uri v sejni sobi Občine Prevalje, Trg 2a, Prevalje.</w:t>
      </w:r>
    </w:p>
    <w:p w:rsidR="00FC1D68" w:rsidRPr="001C75EA" w:rsidRDefault="00FC1D68" w:rsidP="00007CFC">
      <w:pPr>
        <w:jc w:val="both"/>
        <w:rPr>
          <w:rFonts w:ascii="Arial Narrow" w:hAnsi="Arial Narrow" w:cs="Arial"/>
          <w:color w:val="000000"/>
          <w:sz w:val="22"/>
          <w:szCs w:val="22"/>
        </w:rPr>
      </w:pPr>
    </w:p>
    <w:p w:rsidR="00FC1D68" w:rsidRPr="001C75EA" w:rsidRDefault="00FC1D68" w:rsidP="00007CFC">
      <w:pPr>
        <w:jc w:val="both"/>
        <w:rPr>
          <w:rFonts w:ascii="Arial Narrow" w:hAnsi="Arial Narrow" w:cs="Arial"/>
          <w:color w:val="000000"/>
          <w:sz w:val="22"/>
          <w:szCs w:val="22"/>
        </w:rPr>
      </w:pPr>
      <w:r w:rsidRPr="001C75EA">
        <w:rPr>
          <w:rFonts w:ascii="Arial Narrow" w:hAnsi="Arial Narrow" w:cs="Arial"/>
          <w:color w:val="000000"/>
          <w:sz w:val="22"/>
          <w:szCs w:val="22"/>
        </w:rPr>
        <w:t xml:space="preserve">Sejo je v skladu z </w:t>
      </w:r>
      <w:r w:rsidRPr="001C75EA">
        <w:rPr>
          <w:rFonts w:ascii="Arial Narrow" w:hAnsi="Arial Narrow" w:cs="Arial"/>
          <w:sz w:val="22"/>
          <w:szCs w:val="22"/>
        </w:rPr>
        <w:t>19. členom Statuta Občine Prevalje (Uradno glasilo slovenskih občin, št. 70/15) in 28. členom Poslovnika občinskega sveta Občine Prevalje (Uradno glasilo slovenskih občin, št. 1/16</w:t>
      </w:r>
      <w:r>
        <w:rPr>
          <w:rFonts w:ascii="Arial Narrow" w:hAnsi="Arial Narrow" w:cs="Arial"/>
          <w:sz w:val="22"/>
          <w:szCs w:val="22"/>
        </w:rPr>
        <w:t xml:space="preserve"> in 48/16</w:t>
      </w:r>
      <w:r w:rsidRPr="001C75EA">
        <w:rPr>
          <w:rFonts w:ascii="Arial Narrow" w:hAnsi="Arial Narrow" w:cs="Arial"/>
          <w:sz w:val="22"/>
          <w:szCs w:val="22"/>
        </w:rPr>
        <w:t>)</w:t>
      </w:r>
      <w:r w:rsidRPr="001C75EA">
        <w:rPr>
          <w:rFonts w:ascii="Arial Narrow" w:hAnsi="Arial Narrow" w:cs="Arial"/>
          <w:color w:val="000000"/>
          <w:sz w:val="22"/>
          <w:szCs w:val="22"/>
        </w:rPr>
        <w:t xml:space="preserve"> sklical župan dr. Matija TASIČ z naslednjim predlaganim dnevnim redom:</w:t>
      </w:r>
    </w:p>
    <w:p w:rsidR="00FC1D68" w:rsidRPr="00C833DF" w:rsidRDefault="00FC1D68" w:rsidP="0074727C">
      <w:pPr>
        <w:jc w:val="both"/>
        <w:rPr>
          <w:rFonts w:ascii="Arial Narrow" w:hAnsi="Arial Narrow" w:cs="Arial"/>
          <w:b/>
          <w:sz w:val="22"/>
          <w:szCs w:val="22"/>
        </w:rPr>
      </w:pPr>
    </w:p>
    <w:p w:rsidR="00FC1D68" w:rsidRPr="00196BF4" w:rsidRDefault="00FC1D68" w:rsidP="00196BF4">
      <w:pPr>
        <w:numPr>
          <w:ilvl w:val="0"/>
          <w:numId w:val="5"/>
        </w:numPr>
        <w:tabs>
          <w:tab w:val="left" w:pos="1080"/>
        </w:tabs>
        <w:jc w:val="both"/>
        <w:rPr>
          <w:rFonts w:ascii="Arial Narrow" w:hAnsi="Arial Narrow" w:cs="Tahoma"/>
          <w:sz w:val="22"/>
          <w:szCs w:val="22"/>
        </w:rPr>
      </w:pPr>
      <w:r w:rsidRPr="00196BF4">
        <w:rPr>
          <w:rFonts w:ascii="Arial Narrow" w:hAnsi="Arial Narrow" w:cs="Tahoma"/>
          <w:sz w:val="22"/>
          <w:szCs w:val="22"/>
        </w:rPr>
        <w:t>Ugotovitev sklepčnosti.</w:t>
      </w:r>
    </w:p>
    <w:p w:rsidR="00FC1D68" w:rsidRPr="00196BF4" w:rsidRDefault="00FC1D68" w:rsidP="00196BF4">
      <w:pPr>
        <w:numPr>
          <w:ilvl w:val="0"/>
          <w:numId w:val="5"/>
        </w:numPr>
        <w:tabs>
          <w:tab w:val="left" w:pos="1080"/>
        </w:tabs>
        <w:jc w:val="both"/>
        <w:rPr>
          <w:rFonts w:ascii="Arial Narrow" w:hAnsi="Arial Narrow" w:cs="Tahoma"/>
          <w:sz w:val="22"/>
          <w:szCs w:val="22"/>
        </w:rPr>
      </w:pPr>
      <w:r w:rsidRPr="00196BF4">
        <w:rPr>
          <w:rFonts w:ascii="Arial Narrow" w:hAnsi="Arial Narrow" w:cs="Tahoma"/>
          <w:sz w:val="22"/>
          <w:szCs w:val="22"/>
        </w:rPr>
        <w:t>Potrditev dnevnega reda 2</w:t>
      </w:r>
      <w:r>
        <w:rPr>
          <w:rFonts w:ascii="Arial Narrow" w:hAnsi="Arial Narrow" w:cs="Tahoma"/>
          <w:sz w:val="22"/>
          <w:szCs w:val="22"/>
        </w:rPr>
        <w:t>4</w:t>
      </w:r>
      <w:r w:rsidRPr="00196BF4">
        <w:rPr>
          <w:rFonts w:ascii="Arial Narrow" w:hAnsi="Arial Narrow" w:cs="Tahoma"/>
          <w:sz w:val="22"/>
          <w:szCs w:val="22"/>
        </w:rPr>
        <w:t>. redne seje.</w:t>
      </w:r>
    </w:p>
    <w:p w:rsidR="00FC1D68" w:rsidRPr="00196BF4" w:rsidRDefault="00FC1D68" w:rsidP="00196BF4">
      <w:pPr>
        <w:numPr>
          <w:ilvl w:val="0"/>
          <w:numId w:val="5"/>
        </w:numPr>
        <w:tabs>
          <w:tab w:val="left" w:pos="1080"/>
        </w:tabs>
        <w:jc w:val="both"/>
        <w:rPr>
          <w:rFonts w:ascii="Arial Narrow" w:hAnsi="Arial Narrow" w:cs="Tahoma"/>
          <w:sz w:val="22"/>
          <w:szCs w:val="22"/>
        </w:rPr>
      </w:pPr>
      <w:r w:rsidRPr="00196BF4">
        <w:rPr>
          <w:rFonts w:ascii="Arial Narrow" w:hAnsi="Arial Narrow" w:cs="Tahoma"/>
          <w:sz w:val="22"/>
          <w:szCs w:val="22"/>
        </w:rPr>
        <w:t>P</w:t>
      </w:r>
      <w:r>
        <w:rPr>
          <w:rFonts w:ascii="Arial Narrow" w:hAnsi="Arial Narrow" w:cs="Tahoma"/>
          <w:sz w:val="22"/>
          <w:szCs w:val="22"/>
        </w:rPr>
        <w:t>regled in potrditev zapisnika 23</w:t>
      </w:r>
      <w:r w:rsidRPr="00196BF4">
        <w:rPr>
          <w:rFonts w:ascii="Arial Narrow" w:hAnsi="Arial Narrow" w:cs="Tahoma"/>
          <w:sz w:val="22"/>
          <w:szCs w:val="22"/>
        </w:rPr>
        <w:t xml:space="preserve">. redne seje </w:t>
      </w:r>
      <w:r>
        <w:rPr>
          <w:rFonts w:ascii="Arial Narrow" w:hAnsi="Arial Narrow" w:cs="Tahoma"/>
          <w:sz w:val="22"/>
          <w:szCs w:val="22"/>
        </w:rPr>
        <w:t xml:space="preserve">in 12. dopisne seje </w:t>
      </w:r>
      <w:r w:rsidRPr="00196BF4">
        <w:rPr>
          <w:rFonts w:ascii="Arial Narrow" w:hAnsi="Arial Narrow" w:cs="Tahoma"/>
          <w:sz w:val="22"/>
          <w:szCs w:val="22"/>
        </w:rPr>
        <w:t>Občinskega sveta Občine Prevalje</w:t>
      </w:r>
      <w:r>
        <w:rPr>
          <w:rFonts w:ascii="Arial Narrow" w:hAnsi="Arial Narrow" w:cs="Tahoma"/>
          <w:sz w:val="22"/>
          <w:szCs w:val="22"/>
        </w:rPr>
        <w:t xml:space="preserve">. </w:t>
      </w:r>
    </w:p>
    <w:p w:rsidR="00FC1D68" w:rsidRPr="00196BF4" w:rsidRDefault="00FC1D68" w:rsidP="00196BF4">
      <w:pPr>
        <w:numPr>
          <w:ilvl w:val="0"/>
          <w:numId w:val="5"/>
        </w:numPr>
        <w:tabs>
          <w:tab w:val="left" w:pos="1080"/>
        </w:tabs>
        <w:jc w:val="both"/>
        <w:rPr>
          <w:rFonts w:ascii="Arial Narrow" w:hAnsi="Arial Narrow" w:cs="Tahoma"/>
          <w:sz w:val="22"/>
          <w:szCs w:val="22"/>
        </w:rPr>
      </w:pPr>
      <w:r>
        <w:rPr>
          <w:rFonts w:ascii="Arial Narrow" w:hAnsi="Arial Narrow" w:cs="Tahoma"/>
          <w:sz w:val="22"/>
          <w:szCs w:val="22"/>
        </w:rPr>
        <w:t>Poročilo Nadzornega odbora Občine Prevalje za leto 2016.</w:t>
      </w:r>
    </w:p>
    <w:p w:rsidR="00FC1D68" w:rsidRPr="00196BF4" w:rsidRDefault="00FC1D68" w:rsidP="00196BF4">
      <w:pPr>
        <w:numPr>
          <w:ilvl w:val="0"/>
          <w:numId w:val="5"/>
        </w:numPr>
        <w:tabs>
          <w:tab w:val="left" w:pos="1080"/>
        </w:tabs>
        <w:jc w:val="both"/>
        <w:rPr>
          <w:rFonts w:ascii="Arial Narrow" w:hAnsi="Arial Narrow" w:cs="Tahoma"/>
          <w:sz w:val="22"/>
          <w:szCs w:val="22"/>
        </w:rPr>
      </w:pPr>
      <w:r w:rsidRPr="004238AE">
        <w:rPr>
          <w:rFonts w:ascii="Arial Narrow" w:hAnsi="Arial Narrow" w:cs="Arial"/>
          <w:sz w:val="22"/>
          <w:szCs w:val="22"/>
        </w:rPr>
        <w:t xml:space="preserve">Letno poročilo JKP LOG d.o.o. za leto 2016 </w:t>
      </w:r>
      <w:r>
        <w:rPr>
          <w:rFonts w:ascii="Arial Narrow" w:hAnsi="Arial Narrow" w:cs="Arial"/>
          <w:sz w:val="22"/>
          <w:szCs w:val="22"/>
        </w:rPr>
        <w:t xml:space="preserve"> </w:t>
      </w:r>
      <w:r w:rsidRPr="004238AE">
        <w:rPr>
          <w:rFonts w:ascii="Arial Narrow" w:hAnsi="Arial Narrow" w:cs="Arial"/>
          <w:sz w:val="22"/>
          <w:szCs w:val="22"/>
        </w:rPr>
        <w:t>in informacija o poslovanju JKP LOG d.o.o. v letu 2017</w:t>
      </w:r>
      <w:r w:rsidRPr="00196BF4">
        <w:rPr>
          <w:rFonts w:ascii="Arial Narrow" w:hAnsi="Arial Narrow" w:cs="Tahoma"/>
          <w:sz w:val="22"/>
          <w:szCs w:val="22"/>
        </w:rPr>
        <w:t>.</w:t>
      </w:r>
    </w:p>
    <w:p w:rsidR="00FC1D68" w:rsidRPr="004238AE" w:rsidRDefault="00FC1D68" w:rsidP="004238AE">
      <w:pPr>
        <w:numPr>
          <w:ilvl w:val="0"/>
          <w:numId w:val="5"/>
        </w:numPr>
        <w:tabs>
          <w:tab w:val="left" w:pos="1080"/>
        </w:tabs>
        <w:jc w:val="both"/>
        <w:rPr>
          <w:rFonts w:ascii="Arial Narrow" w:hAnsi="Arial Narrow" w:cs="Tahoma"/>
          <w:sz w:val="22"/>
          <w:szCs w:val="22"/>
        </w:rPr>
      </w:pPr>
      <w:r w:rsidRPr="004238AE">
        <w:rPr>
          <w:rFonts w:ascii="Arial Narrow" w:hAnsi="Arial Narrow" w:cs="Tahoma"/>
          <w:bCs/>
          <w:color w:val="000000"/>
          <w:sz w:val="22"/>
          <w:szCs w:val="22"/>
        </w:rPr>
        <w:t>Izvedbeni program zimske službe 2017 – 2018.</w:t>
      </w:r>
    </w:p>
    <w:p w:rsidR="00FC1D68" w:rsidRPr="004238AE" w:rsidRDefault="00FC1D68" w:rsidP="004238AE">
      <w:pPr>
        <w:numPr>
          <w:ilvl w:val="0"/>
          <w:numId w:val="5"/>
        </w:numPr>
        <w:tabs>
          <w:tab w:val="left" w:pos="1080"/>
        </w:tabs>
        <w:jc w:val="both"/>
        <w:rPr>
          <w:rFonts w:ascii="Arial Narrow" w:hAnsi="Arial Narrow" w:cs="Tahoma"/>
          <w:sz w:val="22"/>
          <w:szCs w:val="22"/>
        </w:rPr>
      </w:pPr>
      <w:r w:rsidRPr="004238AE">
        <w:rPr>
          <w:rFonts w:ascii="Arial Narrow" w:hAnsi="Arial Narrow" w:cs="Arial"/>
          <w:sz w:val="22"/>
          <w:szCs w:val="22"/>
        </w:rPr>
        <w:t>Izredna dodelitev neprofitnega stanovanja</w:t>
      </w:r>
      <w:r>
        <w:rPr>
          <w:rFonts w:ascii="Arial Narrow" w:hAnsi="Arial Narrow" w:cs="Arial"/>
          <w:sz w:val="22"/>
          <w:szCs w:val="22"/>
        </w:rPr>
        <w:t>.</w:t>
      </w:r>
    </w:p>
    <w:p w:rsidR="00FC1D68" w:rsidRPr="004238AE" w:rsidRDefault="00FC1D68" w:rsidP="004238AE">
      <w:pPr>
        <w:numPr>
          <w:ilvl w:val="0"/>
          <w:numId w:val="5"/>
        </w:numPr>
        <w:tabs>
          <w:tab w:val="left" w:pos="1080"/>
        </w:tabs>
        <w:ind w:hanging="357"/>
        <w:jc w:val="both"/>
        <w:rPr>
          <w:rFonts w:ascii="Arial Narrow" w:hAnsi="Arial Narrow" w:cs="Arial"/>
          <w:sz w:val="22"/>
          <w:szCs w:val="22"/>
        </w:rPr>
      </w:pPr>
      <w:r w:rsidRPr="004238AE">
        <w:rPr>
          <w:rFonts w:ascii="Arial Narrow" w:hAnsi="Arial Narrow" w:cs="Arial"/>
          <w:sz w:val="22"/>
          <w:szCs w:val="22"/>
        </w:rPr>
        <w:t>Komisija za mandatna vprašanja, volitve in imenovanja:</w:t>
      </w:r>
    </w:p>
    <w:p w:rsidR="00FC1D68" w:rsidRPr="004238AE" w:rsidRDefault="00FC1D68" w:rsidP="004238AE">
      <w:pPr>
        <w:numPr>
          <w:ilvl w:val="1"/>
          <w:numId w:val="5"/>
        </w:numPr>
        <w:tabs>
          <w:tab w:val="left" w:pos="1080"/>
        </w:tabs>
        <w:ind w:hanging="357"/>
        <w:jc w:val="both"/>
        <w:rPr>
          <w:rFonts w:ascii="Arial Narrow" w:hAnsi="Arial Narrow" w:cs="Arial"/>
          <w:sz w:val="22"/>
          <w:szCs w:val="22"/>
        </w:rPr>
      </w:pPr>
      <w:r w:rsidRPr="004238AE">
        <w:rPr>
          <w:rFonts w:ascii="Arial Narrow" w:hAnsi="Arial Narrow" w:cs="Arial"/>
          <w:sz w:val="22"/>
          <w:szCs w:val="22"/>
        </w:rPr>
        <w:t>Imenovanje predstavnika Občine Prevalje v Nadzornem svetu JKP LOG d.o.o.</w:t>
      </w:r>
    </w:p>
    <w:p w:rsidR="00FC1D68" w:rsidRPr="004238AE" w:rsidRDefault="00FC1D68" w:rsidP="004238AE">
      <w:pPr>
        <w:numPr>
          <w:ilvl w:val="0"/>
          <w:numId w:val="5"/>
        </w:numPr>
        <w:tabs>
          <w:tab w:val="left" w:pos="1080"/>
        </w:tabs>
        <w:ind w:hanging="357"/>
        <w:jc w:val="both"/>
        <w:rPr>
          <w:rFonts w:ascii="Arial Narrow" w:hAnsi="Arial Narrow" w:cs="Arial"/>
          <w:sz w:val="22"/>
          <w:szCs w:val="22"/>
        </w:rPr>
      </w:pPr>
      <w:r w:rsidRPr="004238AE">
        <w:rPr>
          <w:rFonts w:ascii="Arial Narrow" w:hAnsi="Arial Narrow" w:cs="Arial"/>
          <w:sz w:val="22"/>
          <w:szCs w:val="22"/>
        </w:rPr>
        <w:t>Premoženjsko pravne zadeve:</w:t>
      </w:r>
    </w:p>
    <w:p w:rsidR="00FC1D68" w:rsidRPr="004238AE" w:rsidRDefault="00FC1D68" w:rsidP="004238AE">
      <w:pPr>
        <w:numPr>
          <w:ilvl w:val="1"/>
          <w:numId w:val="5"/>
        </w:numPr>
        <w:tabs>
          <w:tab w:val="left" w:pos="1080"/>
        </w:tabs>
        <w:ind w:hanging="357"/>
        <w:jc w:val="both"/>
        <w:rPr>
          <w:rFonts w:ascii="Arial Narrow" w:hAnsi="Arial Narrow" w:cs="Arial"/>
          <w:sz w:val="22"/>
          <w:szCs w:val="22"/>
        </w:rPr>
      </w:pPr>
      <w:r w:rsidRPr="004238AE">
        <w:rPr>
          <w:rFonts w:ascii="Arial Narrow" w:hAnsi="Arial Narrow" w:cs="Arial"/>
          <w:sz w:val="22"/>
          <w:szCs w:val="22"/>
        </w:rPr>
        <w:t>Sprememba Načrta pridobivanja nepremičnega premoženja v Občini Prevalje za leto 2017.</w:t>
      </w:r>
    </w:p>
    <w:p w:rsidR="00FC1D68" w:rsidRPr="004238AE" w:rsidRDefault="00FC1D68" w:rsidP="004238AE">
      <w:pPr>
        <w:numPr>
          <w:ilvl w:val="1"/>
          <w:numId w:val="5"/>
        </w:numPr>
        <w:tabs>
          <w:tab w:val="left" w:pos="1080"/>
        </w:tabs>
        <w:ind w:hanging="357"/>
        <w:jc w:val="both"/>
        <w:rPr>
          <w:rFonts w:ascii="Arial Narrow" w:hAnsi="Arial Narrow" w:cs="Arial"/>
          <w:sz w:val="22"/>
          <w:szCs w:val="22"/>
        </w:rPr>
      </w:pPr>
      <w:r w:rsidRPr="004238AE">
        <w:rPr>
          <w:rFonts w:ascii="Arial Narrow" w:hAnsi="Arial Narrow" w:cs="Arial"/>
          <w:sz w:val="22"/>
          <w:szCs w:val="22"/>
        </w:rPr>
        <w:t>Ukinitev javnega dobra na nepremičnini parc. št. 605/19, k.o. 884 – Farna vas.</w:t>
      </w:r>
    </w:p>
    <w:p w:rsidR="00FC1D68" w:rsidRPr="004238AE" w:rsidRDefault="00FC1D68" w:rsidP="004238AE">
      <w:pPr>
        <w:numPr>
          <w:ilvl w:val="0"/>
          <w:numId w:val="5"/>
        </w:numPr>
        <w:tabs>
          <w:tab w:val="left" w:pos="1080"/>
        </w:tabs>
        <w:ind w:hanging="357"/>
        <w:jc w:val="both"/>
        <w:rPr>
          <w:rFonts w:ascii="Arial Narrow" w:hAnsi="Arial Narrow" w:cs="Arial"/>
          <w:sz w:val="22"/>
          <w:szCs w:val="22"/>
        </w:rPr>
      </w:pPr>
      <w:r w:rsidRPr="004238AE">
        <w:rPr>
          <w:rFonts w:ascii="Arial Narrow" w:hAnsi="Arial Narrow" w:cs="Arial"/>
          <w:sz w:val="22"/>
          <w:szCs w:val="22"/>
        </w:rPr>
        <w:t xml:space="preserve">Pobude in vprašanja. </w:t>
      </w:r>
    </w:p>
    <w:p w:rsidR="00FC1D68" w:rsidRPr="004238AE" w:rsidRDefault="00FC1D68" w:rsidP="004238AE">
      <w:pPr>
        <w:numPr>
          <w:ilvl w:val="0"/>
          <w:numId w:val="5"/>
        </w:numPr>
        <w:tabs>
          <w:tab w:val="left" w:pos="1080"/>
        </w:tabs>
        <w:ind w:hanging="357"/>
        <w:jc w:val="both"/>
        <w:rPr>
          <w:rFonts w:ascii="Arial Narrow" w:hAnsi="Arial Narrow" w:cs="Arial"/>
          <w:sz w:val="22"/>
          <w:szCs w:val="22"/>
        </w:rPr>
      </w:pPr>
      <w:r w:rsidRPr="004238AE">
        <w:rPr>
          <w:rFonts w:ascii="Arial Narrow" w:hAnsi="Arial Narrow" w:cs="Arial"/>
          <w:sz w:val="22"/>
          <w:szCs w:val="22"/>
        </w:rPr>
        <w:t>Razno.</w:t>
      </w:r>
    </w:p>
    <w:p w:rsidR="00FC1D68" w:rsidRDefault="00FC1D68" w:rsidP="004238AE">
      <w:pPr>
        <w:tabs>
          <w:tab w:val="left" w:pos="1080"/>
        </w:tabs>
        <w:ind w:left="360"/>
        <w:jc w:val="both"/>
        <w:rPr>
          <w:rFonts w:ascii="Arial Narrow" w:hAnsi="Arial Narrow" w:cs="Tahoma"/>
          <w:sz w:val="22"/>
          <w:szCs w:val="22"/>
        </w:rPr>
      </w:pPr>
    </w:p>
    <w:p w:rsidR="00FC1D68" w:rsidRPr="00F3537B" w:rsidRDefault="00FC1D68" w:rsidP="00496DB9">
      <w:pPr>
        <w:tabs>
          <w:tab w:val="left" w:pos="1080"/>
        </w:tabs>
        <w:jc w:val="both"/>
        <w:rPr>
          <w:rFonts w:ascii="Arial Narrow" w:hAnsi="Arial Narrow"/>
          <w:sz w:val="22"/>
          <w:szCs w:val="22"/>
        </w:rPr>
      </w:pPr>
      <w:r w:rsidRPr="00496DB9">
        <w:rPr>
          <w:rFonts w:ascii="Arial Narrow" w:hAnsi="Arial Narrow" w:cs="Tahoma"/>
          <w:sz w:val="22"/>
          <w:szCs w:val="22"/>
        </w:rPr>
        <w:tab/>
        <w:t xml:space="preserve">                                                                                  </w:t>
      </w:r>
    </w:p>
    <w:p w:rsidR="00FC1D68" w:rsidRPr="001C75EA" w:rsidRDefault="00FC1D68" w:rsidP="00007CFC">
      <w:pPr>
        <w:jc w:val="both"/>
        <w:rPr>
          <w:rFonts w:ascii="Arial Narrow" w:hAnsi="Arial Narrow" w:cs="Arial"/>
          <w:sz w:val="22"/>
          <w:szCs w:val="22"/>
        </w:rPr>
      </w:pPr>
      <w:r w:rsidRPr="001C75EA">
        <w:rPr>
          <w:rFonts w:ascii="Arial Narrow" w:hAnsi="Arial Narrow" w:cs="Arial"/>
          <w:sz w:val="22"/>
          <w:szCs w:val="22"/>
        </w:rPr>
        <w:t>Seje</w:t>
      </w:r>
      <w:r>
        <w:rPr>
          <w:rFonts w:ascii="Arial Narrow" w:hAnsi="Arial Narrow" w:cs="Arial"/>
          <w:sz w:val="22"/>
          <w:szCs w:val="22"/>
        </w:rPr>
        <w:t xml:space="preserve"> sta</w:t>
      </w:r>
      <w:r w:rsidRPr="001C75EA">
        <w:rPr>
          <w:rFonts w:ascii="Arial Narrow" w:hAnsi="Arial Narrow" w:cs="Arial"/>
          <w:sz w:val="22"/>
          <w:szCs w:val="22"/>
        </w:rPr>
        <w:t xml:space="preserve"> se</w:t>
      </w:r>
      <w:r>
        <w:rPr>
          <w:rFonts w:ascii="Arial Narrow" w:hAnsi="Arial Narrow" w:cs="Arial"/>
          <w:sz w:val="22"/>
          <w:szCs w:val="22"/>
        </w:rPr>
        <w:t xml:space="preserve"> udeležila</w:t>
      </w:r>
      <w:r w:rsidRPr="001C75EA">
        <w:rPr>
          <w:rFonts w:ascii="Arial Narrow" w:hAnsi="Arial Narrow" w:cs="Arial"/>
          <w:sz w:val="22"/>
          <w:szCs w:val="22"/>
        </w:rPr>
        <w:t xml:space="preserve"> župan dr. Matija TASIČ</w:t>
      </w:r>
      <w:r>
        <w:rPr>
          <w:rFonts w:ascii="Arial Narrow" w:hAnsi="Arial Narrow" w:cs="Arial"/>
          <w:sz w:val="22"/>
          <w:szCs w:val="22"/>
        </w:rPr>
        <w:t xml:space="preserve"> in  podžupanja Margareta JUKIČ</w:t>
      </w:r>
      <w:r w:rsidRPr="001C75EA">
        <w:rPr>
          <w:rFonts w:ascii="Arial Narrow" w:hAnsi="Arial Narrow" w:cs="Arial"/>
          <w:sz w:val="22"/>
          <w:szCs w:val="22"/>
        </w:rPr>
        <w:t xml:space="preserve">. </w:t>
      </w:r>
    </w:p>
    <w:p w:rsidR="00FC1D68" w:rsidRPr="001C75EA" w:rsidRDefault="00FC1D68" w:rsidP="00007CFC">
      <w:pPr>
        <w:jc w:val="both"/>
        <w:rPr>
          <w:rFonts w:ascii="Arial Narrow" w:hAnsi="Arial Narrow" w:cs="Arial"/>
          <w:sz w:val="22"/>
          <w:szCs w:val="22"/>
        </w:rPr>
      </w:pPr>
    </w:p>
    <w:p w:rsidR="00FC1D68" w:rsidRPr="001C75EA" w:rsidRDefault="00FC1D68" w:rsidP="00007CFC">
      <w:pPr>
        <w:jc w:val="both"/>
        <w:rPr>
          <w:rFonts w:ascii="Arial Narrow" w:hAnsi="Arial Narrow" w:cs="Arial"/>
          <w:sz w:val="22"/>
          <w:szCs w:val="22"/>
        </w:rPr>
      </w:pPr>
      <w:r w:rsidRPr="001C75EA">
        <w:rPr>
          <w:rFonts w:ascii="Arial Narrow" w:hAnsi="Arial Narrow" w:cs="Arial"/>
          <w:sz w:val="22"/>
          <w:szCs w:val="22"/>
        </w:rPr>
        <w:t>Seje so se udeležili člani občinskega sveta:</w:t>
      </w:r>
    </w:p>
    <w:p w:rsidR="00FC1D68" w:rsidRPr="001C75EA" w:rsidRDefault="00FC1D68" w:rsidP="00007CFC">
      <w:pPr>
        <w:jc w:val="both"/>
        <w:rPr>
          <w:rFonts w:ascii="Arial Narrow" w:hAnsi="Arial Narrow" w:cs="Arial"/>
          <w:sz w:val="22"/>
          <w:szCs w:val="22"/>
        </w:rPr>
      </w:pPr>
    </w:p>
    <w:p w:rsidR="00FC1D68" w:rsidRPr="001C75EA" w:rsidRDefault="00FC1D68" w:rsidP="005667AF">
      <w:pPr>
        <w:numPr>
          <w:ilvl w:val="0"/>
          <w:numId w:val="1"/>
        </w:numPr>
        <w:jc w:val="both"/>
        <w:rPr>
          <w:rFonts w:ascii="Arial Narrow" w:hAnsi="Arial Narrow" w:cs="Arial"/>
          <w:sz w:val="22"/>
          <w:szCs w:val="22"/>
        </w:rPr>
      </w:pPr>
      <w:smartTag w:uri="urn:schemas-microsoft-com:office:smarttags" w:element="PersonName">
        <w:smartTagPr>
          <w:attr w:name="ProductID" w:val="Zdravko FAJMUT"/>
        </w:smartTagPr>
        <w:r w:rsidRPr="001C75EA">
          <w:rPr>
            <w:rFonts w:ascii="Arial Narrow" w:hAnsi="Arial Narrow" w:cs="Arial"/>
            <w:sz w:val="22"/>
            <w:szCs w:val="22"/>
          </w:rPr>
          <w:t>Zdravko FAJMUT</w:t>
        </w:r>
      </w:smartTag>
      <w:r>
        <w:rPr>
          <w:rFonts w:ascii="Arial Narrow" w:hAnsi="Arial Narrow" w:cs="Arial"/>
          <w:sz w:val="22"/>
          <w:szCs w:val="22"/>
        </w:rPr>
        <w:t>,</w:t>
      </w:r>
    </w:p>
    <w:p w:rsidR="00FC1D68" w:rsidRPr="001C75EA" w:rsidRDefault="00FC1D68" w:rsidP="005667AF">
      <w:pPr>
        <w:numPr>
          <w:ilvl w:val="0"/>
          <w:numId w:val="1"/>
        </w:numPr>
        <w:jc w:val="both"/>
        <w:rPr>
          <w:rFonts w:ascii="Arial Narrow" w:hAnsi="Arial Narrow" w:cs="Arial"/>
          <w:sz w:val="22"/>
          <w:szCs w:val="22"/>
        </w:rPr>
      </w:pPr>
      <w:smartTag w:uri="urn:schemas-microsoft-com:office:smarttags" w:element="PersonName">
        <w:smartTagPr>
          <w:attr w:name="ProductID" w:val="Matej PEČNIK"/>
        </w:smartTagPr>
        <w:r w:rsidRPr="001C75EA">
          <w:rPr>
            <w:rFonts w:ascii="Arial Narrow" w:hAnsi="Arial Narrow" w:cs="Arial"/>
            <w:sz w:val="22"/>
            <w:szCs w:val="22"/>
          </w:rPr>
          <w:t>Matej PEČNIK</w:t>
        </w:r>
      </w:smartTag>
      <w:r w:rsidRPr="001C75EA">
        <w:rPr>
          <w:rFonts w:ascii="Arial Narrow" w:hAnsi="Arial Narrow" w:cs="Arial"/>
          <w:sz w:val="22"/>
          <w:szCs w:val="22"/>
        </w:rPr>
        <w:t>,</w:t>
      </w:r>
    </w:p>
    <w:p w:rsidR="00FC1D68" w:rsidRPr="001C75EA" w:rsidRDefault="00FC1D68" w:rsidP="005667AF">
      <w:pPr>
        <w:numPr>
          <w:ilvl w:val="0"/>
          <w:numId w:val="1"/>
        </w:numPr>
        <w:jc w:val="both"/>
        <w:rPr>
          <w:rFonts w:ascii="Arial Narrow" w:hAnsi="Arial Narrow" w:cs="Arial"/>
          <w:sz w:val="22"/>
          <w:szCs w:val="22"/>
        </w:rPr>
      </w:pPr>
      <w:smartTag w:uri="urn:schemas-microsoft-com:office:smarttags" w:element="PersonName">
        <w:smartTagPr>
          <w:attr w:name="ProductID" w:val="Stašo Lodrant"/>
        </w:smartTagPr>
        <w:r w:rsidRPr="001C75EA">
          <w:rPr>
            <w:rFonts w:ascii="Arial Narrow" w:hAnsi="Arial Narrow" w:cs="Arial"/>
            <w:sz w:val="22"/>
            <w:szCs w:val="22"/>
          </w:rPr>
          <w:t>Stašo LODRANT</w:t>
        </w:r>
      </w:smartTag>
      <w:r w:rsidRPr="001C75EA">
        <w:rPr>
          <w:rFonts w:ascii="Arial Narrow" w:hAnsi="Arial Narrow" w:cs="Arial"/>
          <w:sz w:val="22"/>
          <w:szCs w:val="22"/>
        </w:rPr>
        <w:t>,</w:t>
      </w:r>
      <w:r>
        <w:rPr>
          <w:rFonts w:ascii="Arial Narrow" w:hAnsi="Arial Narrow" w:cs="Arial"/>
          <w:sz w:val="22"/>
          <w:szCs w:val="22"/>
        </w:rPr>
        <w:t xml:space="preserve"> </w:t>
      </w:r>
    </w:p>
    <w:p w:rsidR="00FC1D68" w:rsidRPr="001C75EA" w:rsidRDefault="00FC1D68" w:rsidP="002F31B7">
      <w:pPr>
        <w:numPr>
          <w:ilvl w:val="0"/>
          <w:numId w:val="1"/>
        </w:numPr>
        <w:jc w:val="both"/>
        <w:rPr>
          <w:rFonts w:ascii="Arial Narrow" w:hAnsi="Arial Narrow" w:cs="Arial"/>
          <w:sz w:val="22"/>
          <w:szCs w:val="22"/>
        </w:rPr>
      </w:pPr>
      <w:smartTag w:uri="urn:schemas-microsoft-com:office:smarttags" w:element="PersonName">
        <w:smartTagPr>
          <w:attr w:name="ProductID" w:val="Ivan BACKOVIĆ"/>
        </w:smartTagPr>
        <w:r w:rsidRPr="001C75EA">
          <w:rPr>
            <w:rFonts w:ascii="Arial Narrow" w:hAnsi="Arial Narrow" w:cs="Arial"/>
            <w:sz w:val="22"/>
            <w:szCs w:val="22"/>
          </w:rPr>
          <w:t>Ivan BACKOVIĆ</w:t>
        </w:r>
      </w:smartTag>
      <w:r w:rsidRPr="001C75EA">
        <w:rPr>
          <w:rFonts w:ascii="Arial Narrow" w:hAnsi="Arial Narrow" w:cs="Arial"/>
          <w:sz w:val="22"/>
          <w:szCs w:val="22"/>
        </w:rPr>
        <w:t>,</w:t>
      </w:r>
    </w:p>
    <w:p w:rsidR="00FC1D68" w:rsidRPr="001C75EA" w:rsidRDefault="00FC1D68" w:rsidP="005667AF">
      <w:pPr>
        <w:numPr>
          <w:ilvl w:val="0"/>
          <w:numId w:val="1"/>
        </w:numPr>
        <w:jc w:val="both"/>
        <w:rPr>
          <w:rFonts w:ascii="Arial Narrow" w:hAnsi="Arial Narrow" w:cs="Arial"/>
          <w:sz w:val="22"/>
          <w:szCs w:val="22"/>
        </w:rPr>
      </w:pPr>
      <w:smartTag w:uri="urn:schemas-microsoft-com:office:smarttags" w:element="PersonName">
        <w:smartTagPr>
          <w:attr w:name="ProductID" w:val="Aleksander Ristič"/>
        </w:smartTagPr>
        <w:r w:rsidRPr="001C75EA">
          <w:rPr>
            <w:rFonts w:ascii="Arial Narrow" w:hAnsi="Arial Narrow" w:cs="Arial"/>
            <w:sz w:val="22"/>
            <w:szCs w:val="22"/>
          </w:rPr>
          <w:t>Aleksander RISTIČ</w:t>
        </w:r>
      </w:smartTag>
      <w:r w:rsidRPr="001C75EA">
        <w:rPr>
          <w:rFonts w:ascii="Arial Narrow" w:hAnsi="Arial Narrow" w:cs="Arial"/>
          <w:sz w:val="22"/>
          <w:szCs w:val="22"/>
        </w:rPr>
        <w:t>,</w:t>
      </w:r>
    </w:p>
    <w:p w:rsidR="00FC1D68" w:rsidRPr="00EB5330" w:rsidRDefault="00FC1D68" w:rsidP="005667AF">
      <w:pPr>
        <w:numPr>
          <w:ilvl w:val="0"/>
          <w:numId w:val="1"/>
        </w:numPr>
        <w:jc w:val="both"/>
        <w:rPr>
          <w:rFonts w:ascii="Arial Narrow" w:hAnsi="Arial Narrow" w:cs="Arial"/>
          <w:sz w:val="22"/>
          <w:szCs w:val="22"/>
        </w:rPr>
      </w:pPr>
      <w:smartTag w:uri="urn:schemas-microsoft-com:office:smarttags" w:element="PersonName">
        <w:smartTagPr>
          <w:attr w:name="ProductID" w:val="Vladimir Pori"/>
        </w:smartTagPr>
        <w:r w:rsidRPr="00EB5330">
          <w:rPr>
            <w:rFonts w:ascii="Arial Narrow" w:hAnsi="Arial Narrow" w:cs="Arial"/>
            <w:sz w:val="22"/>
            <w:szCs w:val="22"/>
          </w:rPr>
          <w:t>Vladimir PORI</w:t>
        </w:r>
      </w:smartTag>
      <w:r w:rsidRPr="00EB5330">
        <w:rPr>
          <w:rFonts w:ascii="Arial Narrow" w:hAnsi="Arial Narrow" w:cs="Arial"/>
          <w:sz w:val="22"/>
          <w:szCs w:val="22"/>
        </w:rPr>
        <w:t>,</w:t>
      </w:r>
    </w:p>
    <w:p w:rsidR="00FC1D68" w:rsidRDefault="00FC1D68" w:rsidP="005667AF">
      <w:pPr>
        <w:numPr>
          <w:ilvl w:val="0"/>
          <w:numId w:val="1"/>
        </w:numPr>
        <w:jc w:val="both"/>
        <w:rPr>
          <w:rFonts w:ascii="Arial Narrow" w:hAnsi="Arial Narrow" w:cs="Arial"/>
          <w:sz w:val="22"/>
          <w:szCs w:val="22"/>
        </w:rPr>
      </w:pPr>
      <w:smartTag w:uri="urn:schemas-microsoft-com:office:smarttags" w:element="PersonName">
        <w:smartTagPr>
          <w:attr w:name="ProductID" w:val="Bernard Pačnik"/>
        </w:smartTagPr>
        <w:r w:rsidRPr="001C75EA">
          <w:rPr>
            <w:rFonts w:ascii="Arial Narrow" w:hAnsi="Arial Narrow" w:cs="Arial"/>
            <w:sz w:val="22"/>
            <w:szCs w:val="22"/>
          </w:rPr>
          <w:t>Bernard PAČNIK</w:t>
        </w:r>
      </w:smartTag>
      <w:r w:rsidRPr="001C75EA">
        <w:rPr>
          <w:rFonts w:ascii="Arial Narrow" w:hAnsi="Arial Narrow" w:cs="Arial"/>
          <w:sz w:val="22"/>
          <w:szCs w:val="22"/>
        </w:rPr>
        <w:t>,</w:t>
      </w:r>
    </w:p>
    <w:p w:rsidR="00FC1D68" w:rsidRPr="001C75EA" w:rsidRDefault="00FC1D68" w:rsidP="0001305D">
      <w:pPr>
        <w:numPr>
          <w:ilvl w:val="0"/>
          <w:numId w:val="1"/>
        </w:numPr>
        <w:jc w:val="both"/>
        <w:rPr>
          <w:rFonts w:ascii="Arial Narrow" w:hAnsi="Arial Narrow" w:cs="Arial"/>
          <w:sz w:val="22"/>
          <w:szCs w:val="22"/>
        </w:rPr>
      </w:pPr>
      <w:smartTag w:uri="urn:schemas-microsoft-com:office:smarttags" w:element="PersonName">
        <w:smartTagPr>
          <w:attr w:name="ProductID" w:val="Rafael Škufca"/>
        </w:smartTagPr>
        <w:r w:rsidRPr="001C75EA">
          <w:rPr>
            <w:rFonts w:ascii="Arial Narrow" w:hAnsi="Arial Narrow" w:cs="Arial"/>
            <w:sz w:val="22"/>
            <w:szCs w:val="22"/>
          </w:rPr>
          <w:t>Rafael ŠKUFCA</w:t>
        </w:r>
      </w:smartTag>
      <w:r w:rsidRPr="001C75EA">
        <w:rPr>
          <w:rFonts w:ascii="Arial Narrow" w:hAnsi="Arial Narrow" w:cs="Arial"/>
          <w:sz w:val="22"/>
          <w:szCs w:val="22"/>
        </w:rPr>
        <w:t>,</w:t>
      </w:r>
    </w:p>
    <w:p w:rsidR="00FC1D68" w:rsidRPr="001C75EA" w:rsidRDefault="00FC1D68" w:rsidP="0001305D">
      <w:pPr>
        <w:numPr>
          <w:ilvl w:val="0"/>
          <w:numId w:val="1"/>
        </w:numPr>
        <w:jc w:val="both"/>
        <w:rPr>
          <w:rFonts w:ascii="Arial Narrow" w:hAnsi="Arial Narrow" w:cs="Arial"/>
          <w:sz w:val="22"/>
          <w:szCs w:val="22"/>
        </w:rPr>
      </w:pPr>
      <w:smartTag w:uri="urn:schemas-microsoft-com:office:smarttags" w:element="PersonName">
        <w:smartTagPr>
          <w:attr w:name="ProductID" w:val="Marija ŠUŠEL"/>
        </w:smartTagPr>
        <w:r w:rsidRPr="001C75EA">
          <w:rPr>
            <w:rFonts w:ascii="Arial Narrow" w:hAnsi="Arial Narrow" w:cs="Arial"/>
            <w:sz w:val="22"/>
            <w:szCs w:val="22"/>
          </w:rPr>
          <w:t>Marija ŠUŠEL</w:t>
        </w:r>
      </w:smartTag>
      <w:r w:rsidRPr="001C75EA">
        <w:rPr>
          <w:rFonts w:ascii="Arial Narrow" w:hAnsi="Arial Narrow" w:cs="Arial"/>
          <w:sz w:val="22"/>
          <w:szCs w:val="22"/>
        </w:rPr>
        <w:t>,</w:t>
      </w:r>
    </w:p>
    <w:p w:rsidR="00FC1D68" w:rsidRPr="001C75EA" w:rsidRDefault="00FC1D68" w:rsidP="005667AF">
      <w:pPr>
        <w:numPr>
          <w:ilvl w:val="0"/>
          <w:numId w:val="1"/>
        </w:numPr>
        <w:jc w:val="both"/>
        <w:rPr>
          <w:rFonts w:ascii="Arial Narrow" w:hAnsi="Arial Narrow" w:cs="Arial"/>
          <w:sz w:val="22"/>
          <w:szCs w:val="22"/>
        </w:rPr>
      </w:pPr>
      <w:smartTag w:uri="urn:schemas-microsoft-com:office:smarttags" w:element="PersonName">
        <w:smartTagPr>
          <w:attr w:name="ProductID" w:val="Štefan Peršak"/>
        </w:smartTagPr>
        <w:r w:rsidRPr="001C75EA">
          <w:rPr>
            <w:rFonts w:ascii="Arial Narrow" w:hAnsi="Arial Narrow" w:cs="Arial"/>
            <w:sz w:val="22"/>
            <w:szCs w:val="22"/>
          </w:rPr>
          <w:t>Štefan PERŠAK</w:t>
        </w:r>
      </w:smartTag>
      <w:r w:rsidRPr="001C75EA">
        <w:rPr>
          <w:rFonts w:ascii="Arial Narrow" w:hAnsi="Arial Narrow" w:cs="Arial"/>
          <w:sz w:val="22"/>
          <w:szCs w:val="22"/>
        </w:rPr>
        <w:t>,</w:t>
      </w:r>
    </w:p>
    <w:p w:rsidR="00FC1D68" w:rsidRDefault="00FC1D68" w:rsidP="005667AF">
      <w:pPr>
        <w:numPr>
          <w:ilvl w:val="0"/>
          <w:numId w:val="1"/>
        </w:numPr>
        <w:jc w:val="both"/>
        <w:rPr>
          <w:rFonts w:ascii="Arial Narrow" w:hAnsi="Arial Narrow" w:cs="Arial"/>
          <w:sz w:val="22"/>
          <w:szCs w:val="22"/>
        </w:rPr>
      </w:pPr>
      <w:smartTag w:uri="urn:schemas-microsoft-com:office:smarttags" w:element="PersonName">
        <w:smartTagPr>
          <w:attr w:name="ProductID" w:val="Hedvika Gorenšek"/>
        </w:smartTagPr>
        <w:r w:rsidRPr="001C75EA">
          <w:rPr>
            <w:rFonts w:ascii="Arial Narrow" w:hAnsi="Arial Narrow" w:cs="Arial"/>
            <w:sz w:val="22"/>
            <w:szCs w:val="22"/>
          </w:rPr>
          <w:t>Hedvika GORENŠEK</w:t>
        </w:r>
      </w:smartTag>
      <w:r>
        <w:rPr>
          <w:rFonts w:ascii="Arial Narrow" w:hAnsi="Arial Narrow" w:cs="Arial"/>
          <w:sz w:val="22"/>
          <w:szCs w:val="22"/>
        </w:rPr>
        <w:t>,</w:t>
      </w:r>
    </w:p>
    <w:p w:rsidR="00FC1D68" w:rsidRDefault="00FC1D68" w:rsidP="00593BBA">
      <w:pPr>
        <w:numPr>
          <w:ilvl w:val="0"/>
          <w:numId w:val="1"/>
        </w:numPr>
        <w:jc w:val="both"/>
        <w:rPr>
          <w:rFonts w:ascii="Arial Narrow" w:hAnsi="Arial Narrow" w:cs="Arial"/>
          <w:sz w:val="22"/>
          <w:szCs w:val="22"/>
        </w:rPr>
      </w:pPr>
      <w:smartTag w:uri="urn:schemas-microsoft-com:office:smarttags" w:element="PersonName">
        <w:smartTagPr>
          <w:attr w:name="ProductID" w:val="Bogdan Pupavac"/>
        </w:smartTagPr>
        <w:r w:rsidRPr="001C75EA">
          <w:rPr>
            <w:rFonts w:ascii="Arial Narrow" w:hAnsi="Arial Narrow" w:cs="Arial"/>
            <w:sz w:val="22"/>
            <w:szCs w:val="22"/>
          </w:rPr>
          <w:t>Bogdan PUPAVAC</w:t>
        </w:r>
      </w:smartTag>
      <w:r>
        <w:rPr>
          <w:rFonts w:ascii="Arial Narrow" w:hAnsi="Arial Narrow" w:cs="Arial"/>
          <w:sz w:val="22"/>
          <w:szCs w:val="22"/>
        </w:rPr>
        <w:t>,</w:t>
      </w:r>
      <w:r w:rsidRPr="00593BBA">
        <w:rPr>
          <w:rFonts w:ascii="Arial Narrow" w:hAnsi="Arial Narrow" w:cs="Arial"/>
          <w:sz w:val="22"/>
          <w:szCs w:val="22"/>
        </w:rPr>
        <w:t xml:space="preserve"> </w:t>
      </w:r>
    </w:p>
    <w:p w:rsidR="00FC1D68" w:rsidRDefault="00FC1D68" w:rsidP="00007CFC">
      <w:pPr>
        <w:numPr>
          <w:ilvl w:val="0"/>
          <w:numId w:val="1"/>
        </w:numPr>
        <w:jc w:val="both"/>
        <w:rPr>
          <w:rFonts w:ascii="Arial Narrow" w:hAnsi="Arial Narrow" w:cs="Arial"/>
          <w:sz w:val="22"/>
          <w:szCs w:val="22"/>
        </w:rPr>
      </w:pPr>
      <w:smartTag w:uri="urn:schemas-microsoft-com:office:smarttags" w:element="PersonName">
        <w:smartTagPr>
          <w:attr w:name="ProductID" w:val="Aleksandra VESNICER"/>
        </w:smartTagPr>
        <w:r>
          <w:rPr>
            <w:rFonts w:ascii="Arial Narrow" w:hAnsi="Arial Narrow" w:cs="Arial"/>
            <w:sz w:val="22"/>
            <w:szCs w:val="22"/>
          </w:rPr>
          <w:t>Aleksandra VESNICER</w:t>
        </w:r>
      </w:smartTag>
      <w:r>
        <w:rPr>
          <w:rFonts w:ascii="Arial Narrow" w:hAnsi="Arial Narrow" w:cs="Arial"/>
          <w:sz w:val="22"/>
          <w:szCs w:val="22"/>
        </w:rPr>
        <w:t>,</w:t>
      </w:r>
    </w:p>
    <w:p w:rsidR="00FC1D68" w:rsidRDefault="00FC1D68" w:rsidP="00007CFC">
      <w:pPr>
        <w:numPr>
          <w:ilvl w:val="0"/>
          <w:numId w:val="1"/>
        </w:numPr>
        <w:jc w:val="both"/>
        <w:rPr>
          <w:rFonts w:ascii="Arial Narrow" w:hAnsi="Arial Narrow" w:cs="Arial"/>
          <w:sz w:val="22"/>
          <w:szCs w:val="22"/>
        </w:rPr>
      </w:pPr>
      <w:r>
        <w:rPr>
          <w:rFonts w:ascii="Arial Narrow" w:hAnsi="Arial Narrow" w:cs="Arial"/>
          <w:sz w:val="22"/>
          <w:szCs w:val="22"/>
        </w:rPr>
        <w:t>dr.Karla ODER,</w:t>
      </w:r>
    </w:p>
    <w:p w:rsidR="00FC1D68" w:rsidRDefault="00FC1D68" w:rsidP="0098160C">
      <w:pPr>
        <w:numPr>
          <w:ilvl w:val="0"/>
          <w:numId w:val="1"/>
        </w:numPr>
        <w:jc w:val="both"/>
        <w:rPr>
          <w:rFonts w:ascii="Arial Narrow" w:hAnsi="Arial Narrow" w:cs="Arial"/>
          <w:sz w:val="22"/>
          <w:szCs w:val="22"/>
        </w:rPr>
      </w:pPr>
      <w:r>
        <w:rPr>
          <w:rFonts w:ascii="Arial Narrow" w:hAnsi="Arial Narrow" w:cs="Arial"/>
          <w:sz w:val="22"/>
          <w:szCs w:val="22"/>
        </w:rPr>
        <w:t>Maks PUČELJ.</w:t>
      </w:r>
    </w:p>
    <w:p w:rsidR="00FC1D68" w:rsidRPr="00196BF4" w:rsidRDefault="00FC1D68" w:rsidP="00196BF4">
      <w:pPr>
        <w:ind w:left="720"/>
        <w:jc w:val="both"/>
        <w:rPr>
          <w:rFonts w:ascii="Arial Narrow" w:hAnsi="Arial Narrow" w:cs="Arial"/>
          <w:sz w:val="22"/>
          <w:szCs w:val="22"/>
        </w:rPr>
      </w:pPr>
    </w:p>
    <w:p w:rsidR="00FC1D68" w:rsidRPr="001C75EA" w:rsidRDefault="00FC1D68" w:rsidP="00B06D5F">
      <w:pPr>
        <w:ind w:left="720"/>
        <w:jc w:val="both"/>
        <w:rPr>
          <w:rFonts w:ascii="Arial Narrow" w:hAnsi="Arial Narrow" w:cs="Arial"/>
          <w:sz w:val="22"/>
          <w:szCs w:val="22"/>
        </w:rPr>
      </w:pPr>
    </w:p>
    <w:p w:rsidR="00FC1D68" w:rsidRDefault="00FC1D68" w:rsidP="00007CFC">
      <w:pPr>
        <w:jc w:val="both"/>
        <w:rPr>
          <w:rFonts w:ascii="Arial Narrow" w:hAnsi="Arial Narrow" w:cs="Arial"/>
          <w:sz w:val="22"/>
          <w:szCs w:val="22"/>
        </w:rPr>
      </w:pPr>
    </w:p>
    <w:p w:rsidR="00FC1D68" w:rsidRDefault="00FC1D68" w:rsidP="00007CFC">
      <w:pPr>
        <w:jc w:val="both"/>
        <w:rPr>
          <w:rFonts w:ascii="Arial Narrow" w:hAnsi="Arial Narrow" w:cs="Arial"/>
          <w:sz w:val="22"/>
          <w:szCs w:val="22"/>
        </w:rPr>
      </w:pPr>
    </w:p>
    <w:p w:rsidR="00FC1D68" w:rsidRDefault="00FC1D68" w:rsidP="00007CFC">
      <w:pPr>
        <w:jc w:val="both"/>
        <w:rPr>
          <w:rFonts w:ascii="Arial Narrow" w:hAnsi="Arial Narrow" w:cs="Arial"/>
          <w:sz w:val="22"/>
          <w:szCs w:val="22"/>
        </w:rPr>
      </w:pPr>
    </w:p>
    <w:p w:rsidR="00FC1D68" w:rsidRPr="00630122" w:rsidRDefault="00FC1D68" w:rsidP="00007CFC">
      <w:pPr>
        <w:jc w:val="both"/>
        <w:rPr>
          <w:rFonts w:ascii="Arial Narrow" w:hAnsi="Arial Narrow" w:cs="Arial"/>
          <w:sz w:val="22"/>
          <w:szCs w:val="22"/>
        </w:rPr>
      </w:pPr>
      <w:r w:rsidRPr="001C75EA">
        <w:rPr>
          <w:rFonts w:ascii="Arial Narrow" w:hAnsi="Arial Narrow" w:cs="Arial"/>
          <w:sz w:val="22"/>
          <w:szCs w:val="22"/>
        </w:rPr>
        <w:t xml:space="preserve">Seje so se </w:t>
      </w:r>
      <w:r w:rsidRPr="00630122">
        <w:rPr>
          <w:rFonts w:ascii="Arial Narrow" w:hAnsi="Arial Narrow" w:cs="Arial"/>
          <w:sz w:val="22"/>
          <w:szCs w:val="22"/>
        </w:rPr>
        <w:t xml:space="preserve">udeležili še : </w:t>
      </w:r>
    </w:p>
    <w:p w:rsidR="00FC1D68" w:rsidRDefault="00FC1D68" w:rsidP="00196BF4">
      <w:pPr>
        <w:numPr>
          <w:ilvl w:val="0"/>
          <w:numId w:val="4"/>
        </w:numPr>
        <w:jc w:val="both"/>
        <w:rPr>
          <w:rFonts w:ascii="Arial Narrow" w:hAnsi="Arial Narrow" w:cs="Arial"/>
          <w:sz w:val="22"/>
          <w:szCs w:val="22"/>
        </w:rPr>
      </w:pPr>
      <w:smartTag w:uri="urn:schemas-microsoft-com:office:smarttags" w:element="PersonName">
        <w:smartTagPr>
          <w:attr w:name="ProductID" w:val="Jure PENEC"/>
        </w:smartTagPr>
        <w:r>
          <w:rPr>
            <w:rFonts w:ascii="Arial Narrow" w:hAnsi="Arial Narrow" w:cs="Arial"/>
            <w:sz w:val="22"/>
            <w:szCs w:val="22"/>
          </w:rPr>
          <w:t>Jure PENEC</w:t>
        </w:r>
      </w:smartTag>
      <w:r>
        <w:rPr>
          <w:rFonts w:ascii="Arial Narrow" w:hAnsi="Arial Narrow" w:cs="Arial"/>
          <w:sz w:val="22"/>
          <w:szCs w:val="22"/>
        </w:rPr>
        <w:t>, predsednik Nadzornega odbora Občine Prevalje,</w:t>
      </w:r>
    </w:p>
    <w:p w:rsidR="00FC1D68" w:rsidRDefault="00FC1D68" w:rsidP="00196BF4">
      <w:pPr>
        <w:numPr>
          <w:ilvl w:val="0"/>
          <w:numId w:val="4"/>
        </w:numPr>
        <w:jc w:val="both"/>
        <w:rPr>
          <w:rFonts w:ascii="Arial Narrow" w:hAnsi="Arial Narrow" w:cs="Arial"/>
          <w:sz w:val="22"/>
          <w:szCs w:val="22"/>
        </w:rPr>
      </w:pPr>
      <w:smartTag w:uri="urn:schemas-microsoft-com:office:smarttags" w:element="PersonName">
        <w:smartTagPr>
          <w:attr w:name="ProductID" w:val="Meta TASIČ BUKOVEC"/>
        </w:smartTagPr>
        <w:r>
          <w:rPr>
            <w:rFonts w:ascii="Arial Narrow" w:hAnsi="Arial Narrow" w:cs="Arial"/>
            <w:sz w:val="22"/>
            <w:szCs w:val="22"/>
          </w:rPr>
          <w:t>Meta TASIČ BUKOVEC</w:t>
        </w:r>
      </w:smartTag>
      <w:r>
        <w:rPr>
          <w:rFonts w:ascii="Arial Narrow" w:hAnsi="Arial Narrow" w:cs="Arial"/>
          <w:sz w:val="22"/>
          <w:szCs w:val="22"/>
        </w:rPr>
        <w:t>, direktorica JKP LOG d.o.o.,</w:t>
      </w:r>
    </w:p>
    <w:p w:rsidR="00FC1D68" w:rsidRDefault="00FC1D68" w:rsidP="00DA2BB7">
      <w:pPr>
        <w:numPr>
          <w:ilvl w:val="0"/>
          <w:numId w:val="4"/>
        </w:numPr>
        <w:jc w:val="both"/>
        <w:rPr>
          <w:rFonts w:ascii="Arial Narrow" w:hAnsi="Arial Narrow" w:cs="Arial"/>
          <w:sz w:val="22"/>
          <w:szCs w:val="22"/>
        </w:rPr>
      </w:pPr>
      <w:r>
        <w:rPr>
          <w:rFonts w:ascii="Arial Narrow" w:hAnsi="Arial Narrow" w:cs="Arial"/>
          <w:sz w:val="22"/>
          <w:szCs w:val="22"/>
        </w:rPr>
        <w:t>Danilo VUTE, občinska uprava,</w:t>
      </w:r>
    </w:p>
    <w:p w:rsidR="00FC1D68" w:rsidRDefault="00FC1D68" w:rsidP="0098160C">
      <w:pPr>
        <w:numPr>
          <w:ilvl w:val="0"/>
          <w:numId w:val="4"/>
        </w:numPr>
        <w:jc w:val="both"/>
        <w:rPr>
          <w:rFonts w:ascii="Arial Narrow" w:hAnsi="Arial Narrow" w:cs="Arial"/>
          <w:sz w:val="22"/>
          <w:szCs w:val="22"/>
        </w:rPr>
      </w:pPr>
      <w:smartTag w:uri="urn:schemas-microsoft-com:office:smarttags" w:element="PersonName">
        <w:smartTagPr>
          <w:attr w:name="ProductID" w:val="Emilija IVANČIČ"/>
        </w:smartTagPr>
        <w:r w:rsidRPr="00630122">
          <w:rPr>
            <w:rFonts w:ascii="Arial Narrow" w:hAnsi="Arial Narrow" w:cs="Arial"/>
            <w:sz w:val="22"/>
            <w:szCs w:val="22"/>
          </w:rPr>
          <w:t>Emilija IVANČIČ</w:t>
        </w:r>
      </w:smartTag>
      <w:r w:rsidRPr="00630122">
        <w:rPr>
          <w:rFonts w:ascii="Arial Narrow" w:hAnsi="Arial Narrow" w:cs="Arial"/>
          <w:sz w:val="22"/>
          <w:szCs w:val="22"/>
        </w:rPr>
        <w:t xml:space="preserve">, občinska uprava, </w:t>
      </w:r>
    </w:p>
    <w:p w:rsidR="00FC1D68" w:rsidRDefault="00FC1D68" w:rsidP="007403A1">
      <w:pPr>
        <w:numPr>
          <w:ilvl w:val="0"/>
          <w:numId w:val="4"/>
        </w:numPr>
        <w:jc w:val="both"/>
        <w:rPr>
          <w:rFonts w:ascii="Arial Narrow" w:hAnsi="Arial Narrow" w:cs="Arial"/>
          <w:sz w:val="22"/>
          <w:szCs w:val="22"/>
        </w:rPr>
      </w:pPr>
      <w:r>
        <w:rPr>
          <w:rFonts w:ascii="Arial Narrow" w:hAnsi="Arial Narrow" w:cs="Arial"/>
          <w:sz w:val="22"/>
          <w:szCs w:val="22"/>
        </w:rPr>
        <w:t>Franc BREZNIK, občinska uprava.</w:t>
      </w:r>
    </w:p>
    <w:p w:rsidR="00FC1D68" w:rsidRDefault="00FC1D68" w:rsidP="00B23E23">
      <w:pPr>
        <w:jc w:val="both"/>
        <w:rPr>
          <w:rFonts w:ascii="Arial Narrow" w:hAnsi="Arial Narrow" w:cs="Arial"/>
          <w:sz w:val="22"/>
          <w:szCs w:val="22"/>
        </w:rPr>
      </w:pPr>
    </w:p>
    <w:p w:rsidR="00FC1D68" w:rsidRPr="001C75EA" w:rsidRDefault="00FC1D68" w:rsidP="00007CFC">
      <w:pPr>
        <w:jc w:val="both"/>
        <w:rPr>
          <w:rFonts w:ascii="Arial Narrow" w:hAnsi="Arial Narrow" w:cs="Arial"/>
          <w:sz w:val="22"/>
          <w:szCs w:val="22"/>
        </w:rPr>
      </w:pPr>
      <w:r w:rsidRPr="001C75EA">
        <w:rPr>
          <w:rFonts w:ascii="Arial Narrow" w:hAnsi="Arial Narrow" w:cs="Arial"/>
          <w:sz w:val="22"/>
          <w:szCs w:val="22"/>
        </w:rPr>
        <w:t xml:space="preserve">Novinarji : </w:t>
      </w:r>
    </w:p>
    <w:p w:rsidR="00FC1D68" w:rsidRDefault="00FC1D68" w:rsidP="000C3990">
      <w:pPr>
        <w:numPr>
          <w:ilvl w:val="0"/>
          <w:numId w:val="9"/>
        </w:numPr>
        <w:ind w:left="709"/>
        <w:jc w:val="both"/>
        <w:rPr>
          <w:rFonts w:ascii="Arial Narrow" w:hAnsi="Arial Narrow" w:cs="Arial"/>
          <w:sz w:val="22"/>
          <w:szCs w:val="22"/>
        </w:rPr>
      </w:pPr>
      <w:r w:rsidRPr="001C75EA">
        <w:rPr>
          <w:rFonts w:ascii="Arial Narrow" w:hAnsi="Arial Narrow" w:cs="Arial"/>
          <w:sz w:val="22"/>
          <w:szCs w:val="22"/>
        </w:rPr>
        <w:t xml:space="preserve">Alojz </w:t>
      </w:r>
      <w:r>
        <w:rPr>
          <w:rFonts w:ascii="Arial Narrow" w:hAnsi="Arial Narrow" w:cs="Arial"/>
          <w:sz w:val="22"/>
          <w:szCs w:val="22"/>
        </w:rPr>
        <w:t>JAZBEC,</w:t>
      </w:r>
      <w:r w:rsidRPr="00227B1F">
        <w:rPr>
          <w:rFonts w:ascii="Arial Narrow" w:hAnsi="Arial Narrow" w:cs="Arial"/>
          <w:sz w:val="22"/>
          <w:szCs w:val="22"/>
        </w:rPr>
        <w:t xml:space="preserve"> </w:t>
      </w:r>
      <w:r>
        <w:rPr>
          <w:rFonts w:ascii="Arial Narrow" w:hAnsi="Arial Narrow" w:cs="Arial"/>
          <w:sz w:val="22"/>
          <w:szCs w:val="22"/>
        </w:rPr>
        <w:t>Televizija Uršlja.</w:t>
      </w:r>
    </w:p>
    <w:p w:rsidR="00FC1D68" w:rsidRDefault="00FC1D68" w:rsidP="0098160C">
      <w:pPr>
        <w:jc w:val="both"/>
        <w:rPr>
          <w:rFonts w:ascii="Arial Narrow" w:hAnsi="Arial Narrow" w:cs="Arial"/>
          <w:sz w:val="22"/>
          <w:szCs w:val="22"/>
        </w:rPr>
      </w:pPr>
    </w:p>
    <w:p w:rsidR="00FC1D68" w:rsidRDefault="00FC1D68" w:rsidP="0098160C">
      <w:pPr>
        <w:jc w:val="both"/>
        <w:rPr>
          <w:rFonts w:ascii="Arial Narrow" w:hAnsi="Arial Narrow" w:cs="Arial"/>
          <w:sz w:val="22"/>
          <w:szCs w:val="22"/>
        </w:rPr>
      </w:pPr>
      <w:r>
        <w:rPr>
          <w:rFonts w:ascii="Arial Narrow" w:hAnsi="Arial Narrow" w:cs="Arial"/>
          <w:sz w:val="22"/>
          <w:szCs w:val="22"/>
        </w:rPr>
        <w:t>Opravičeno odsotni:</w:t>
      </w:r>
    </w:p>
    <w:p w:rsidR="00FC1D68" w:rsidRDefault="00FC1D68" w:rsidP="0098160C">
      <w:pPr>
        <w:numPr>
          <w:ilvl w:val="0"/>
          <w:numId w:val="27"/>
        </w:numPr>
        <w:jc w:val="both"/>
        <w:rPr>
          <w:rFonts w:ascii="Arial Narrow" w:hAnsi="Arial Narrow" w:cs="Arial"/>
          <w:sz w:val="22"/>
          <w:szCs w:val="22"/>
        </w:rPr>
      </w:pPr>
      <w:r>
        <w:rPr>
          <w:rFonts w:ascii="Arial Narrow" w:hAnsi="Arial Narrow" w:cs="Arial"/>
          <w:sz w:val="22"/>
          <w:szCs w:val="22"/>
        </w:rPr>
        <w:t>Andrej STERMEC.</w:t>
      </w:r>
    </w:p>
    <w:p w:rsidR="00FC1D68" w:rsidRDefault="00FC1D68" w:rsidP="00994D44">
      <w:pPr>
        <w:tabs>
          <w:tab w:val="left" w:pos="3544"/>
        </w:tabs>
        <w:jc w:val="both"/>
        <w:rPr>
          <w:rFonts w:ascii="Arial Narrow" w:hAnsi="Arial Narrow" w:cs="Arial"/>
          <w:sz w:val="22"/>
          <w:szCs w:val="22"/>
        </w:rPr>
      </w:pPr>
    </w:p>
    <w:p w:rsidR="00FC1D68" w:rsidRPr="001C75EA" w:rsidRDefault="00FC1D68" w:rsidP="00994D44">
      <w:pPr>
        <w:tabs>
          <w:tab w:val="left" w:pos="3544"/>
        </w:tabs>
        <w:jc w:val="both"/>
        <w:rPr>
          <w:rFonts w:ascii="Arial Narrow" w:hAnsi="Arial Narrow" w:cs="Arial"/>
          <w:sz w:val="22"/>
          <w:szCs w:val="22"/>
        </w:rPr>
      </w:pPr>
    </w:p>
    <w:p w:rsidR="00FC1D68" w:rsidRPr="001C75EA" w:rsidRDefault="00FC1D68" w:rsidP="005B0CFD">
      <w:pPr>
        <w:pStyle w:val="Heading2"/>
        <w:rPr>
          <w:rFonts w:ascii="Arial Narrow" w:hAnsi="Arial Narrow" w:cs="Arial"/>
          <w:color w:val="000000"/>
          <w:sz w:val="22"/>
          <w:szCs w:val="22"/>
        </w:rPr>
      </w:pPr>
      <w:r w:rsidRPr="001C75EA">
        <w:rPr>
          <w:rFonts w:ascii="Arial Narrow" w:hAnsi="Arial Narrow" w:cs="Arial"/>
          <w:color w:val="000000"/>
          <w:sz w:val="22"/>
          <w:szCs w:val="22"/>
        </w:rPr>
        <w:t>K tč. 1</w:t>
      </w:r>
    </w:p>
    <w:p w:rsidR="00FC1D68" w:rsidRPr="001C75EA" w:rsidRDefault="00FC1D68" w:rsidP="00D455ED">
      <w:pPr>
        <w:jc w:val="center"/>
        <w:rPr>
          <w:rFonts w:ascii="Arial Narrow" w:hAnsi="Arial Narrow" w:cs="Arial"/>
          <w:b/>
          <w:sz w:val="22"/>
          <w:szCs w:val="22"/>
        </w:rPr>
      </w:pPr>
      <w:r w:rsidRPr="001C75EA">
        <w:rPr>
          <w:rFonts w:ascii="Arial Narrow" w:hAnsi="Arial Narrow" w:cs="Arial"/>
          <w:b/>
          <w:sz w:val="22"/>
          <w:szCs w:val="22"/>
        </w:rPr>
        <w:t>UGOTOVITEV SKLEPČNOSTI</w:t>
      </w:r>
    </w:p>
    <w:p w:rsidR="00FC1D68" w:rsidRPr="001C75EA" w:rsidRDefault="00FC1D68" w:rsidP="00635C16">
      <w:pPr>
        <w:rPr>
          <w:rFonts w:ascii="Arial Narrow" w:hAnsi="Arial Narrow" w:cs="Arial"/>
          <w:sz w:val="22"/>
          <w:szCs w:val="22"/>
        </w:rPr>
      </w:pPr>
    </w:p>
    <w:p w:rsidR="00FC1D68" w:rsidRPr="001C75EA" w:rsidRDefault="00FC1D68" w:rsidP="00635C16">
      <w:pPr>
        <w:rPr>
          <w:rFonts w:ascii="Arial Narrow" w:hAnsi="Arial Narrow" w:cs="Arial"/>
          <w:sz w:val="22"/>
          <w:szCs w:val="22"/>
        </w:rPr>
      </w:pPr>
      <w:r w:rsidRPr="001C75EA">
        <w:rPr>
          <w:rFonts w:ascii="Arial Narrow" w:hAnsi="Arial Narrow" w:cs="Arial"/>
          <w:sz w:val="22"/>
          <w:szCs w:val="22"/>
        </w:rPr>
        <w:t xml:space="preserve">Na seji je bilo prisotnih </w:t>
      </w:r>
      <w:r>
        <w:rPr>
          <w:rFonts w:ascii="Arial Narrow" w:hAnsi="Arial Narrow" w:cs="Arial"/>
          <w:sz w:val="22"/>
          <w:szCs w:val="22"/>
        </w:rPr>
        <w:t xml:space="preserve">16 </w:t>
      </w:r>
      <w:r w:rsidRPr="001C75EA">
        <w:rPr>
          <w:rFonts w:ascii="Arial Narrow" w:hAnsi="Arial Narrow" w:cs="Arial"/>
          <w:sz w:val="22"/>
          <w:szCs w:val="22"/>
        </w:rPr>
        <w:t xml:space="preserve">občinskih svetnikov. </w:t>
      </w:r>
    </w:p>
    <w:p w:rsidR="00FC1D68" w:rsidRDefault="00FC1D68" w:rsidP="00B7049E">
      <w:pPr>
        <w:rPr>
          <w:rFonts w:ascii="Arial Narrow" w:hAnsi="Arial Narrow" w:cs="Arial"/>
          <w:sz w:val="22"/>
          <w:szCs w:val="22"/>
        </w:rPr>
      </w:pPr>
    </w:p>
    <w:p w:rsidR="00FC1D68" w:rsidRPr="001C75EA" w:rsidRDefault="00FC1D68" w:rsidP="00B7049E">
      <w:pPr>
        <w:rPr>
          <w:rFonts w:ascii="Arial Narrow" w:hAnsi="Arial Narrow" w:cs="Arial"/>
          <w:sz w:val="22"/>
          <w:szCs w:val="22"/>
        </w:rPr>
      </w:pPr>
      <w:r w:rsidRPr="001C75EA">
        <w:rPr>
          <w:rFonts w:ascii="Arial Narrow" w:hAnsi="Arial Narrow" w:cs="Arial"/>
          <w:sz w:val="22"/>
          <w:szCs w:val="22"/>
        </w:rPr>
        <w:t xml:space="preserve">V času glasovanja je bilo v dvorani </w:t>
      </w:r>
      <w:r>
        <w:rPr>
          <w:rFonts w:ascii="Arial Narrow" w:hAnsi="Arial Narrow" w:cs="Arial"/>
          <w:sz w:val="22"/>
          <w:szCs w:val="22"/>
        </w:rPr>
        <w:t>16</w:t>
      </w:r>
      <w:r w:rsidRPr="001C75EA">
        <w:rPr>
          <w:rFonts w:ascii="Arial Narrow" w:hAnsi="Arial Narrow" w:cs="Arial"/>
          <w:sz w:val="22"/>
          <w:szCs w:val="22"/>
        </w:rPr>
        <w:t xml:space="preserve"> svetnikov.</w:t>
      </w:r>
    </w:p>
    <w:p w:rsidR="00FC1D68" w:rsidRPr="001C75EA" w:rsidRDefault="00FC1D68" w:rsidP="00B7049E">
      <w:pPr>
        <w:rPr>
          <w:rFonts w:ascii="Arial Narrow" w:hAnsi="Arial Narrow" w:cs="Arial"/>
          <w:sz w:val="22"/>
          <w:szCs w:val="22"/>
        </w:rPr>
      </w:pPr>
      <w:r w:rsidRPr="001C75EA">
        <w:rPr>
          <w:rFonts w:ascii="Arial Narrow" w:hAnsi="Arial Narrow" w:cs="Arial"/>
          <w:sz w:val="22"/>
          <w:szCs w:val="22"/>
        </w:rPr>
        <w:t xml:space="preserve">S </w:t>
      </w:r>
      <w:r>
        <w:rPr>
          <w:rFonts w:ascii="Arial Narrow" w:hAnsi="Arial Narrow" w:cs="Arial"/>
          <w:sz w:val="22"/>
          <w:szCs w:val="22"/>
        </w:rPr>
        <w:t xml:space="preserve">16 </w:t>
      </w:r>
      <w:r w:rsidRPr="001C75EA">
        <w:rPr>
          <w:rFonts w:ascii="Arial Narrow" w:hAnsi="Arial Narrow" w:cs="Arial"/>
          <w:sz w:val="22"/>
          <w:szCs w:val="22"/>
        </w:rPr>
        <w:t>glasovi za, 0 proti, je bil sprejet</w:t>
      </w:r>
    </w:p>
    <w:p w:rsidR="00FC1D68" w:rsidRPr="001C75EA" w:rsidRDefault="00FC1D68" w:rsidP="00007CFC">
      <w:pPr>
        <w:jc w:val="both"/>
        <w:rPr>
          <w:rFonts w:ascii="Arial Narrow" w:hAnsi="Arial Narrow" w:cs="Arial"/>
          <w:b/>
          <w:sz w:val="22"/>
          <w:szCs w:val="22"/>
        </w:rPr>
      </w:pPr>
      <w:r w:rsidRPr="001C75EA">
        <w:rPr>
          <w:rFonts w:ascii="Arial Narrow" w:hAnsi="Arial Narrow" w:cs="Arial"/>
          <w:b/>
          <w:sz w:val="22"/>
          <w:szCs w:val="22"/>
        </w:rPr>
        <w:t xml:space="preserve">SKLEP: </w:t>
      </w:r>
    </w:p>
    <w:p w:rsidR="00FC1D68" w:rsidRPr="001C75EA" w:rsidRDefault="00FC1D68" w:rsidP="00007CFC">
      <w:pPr>
        <w:jc w:val="both"/>
        <w:rPr>
          <w:rFonts w:ascii="Arial Narrow" w:hAnsi="Arial Narrow" w:cs="Arial"/>
          <w:b/>
          <w:color w:val="000000"/>
          <w:sz w:val="22"/>
          <w:szCs w:val="22"/>
        </w:rPr>
      </w:pPr>
      <w:r w:rsidRPr="001C75EA">
        <w:rPr>
          <w:rFonts w:ascii="Arial Narrow" w:hAnsi="Arial Narrow" w:cs="Arial"/>
          <w:b/>
          <w:color w:val="000000"/>
          <w:sz w:val="22"/>
          <w:szCs w:val="22"/>
        </w:rPr>
        <w:t xml:space="preserve">Občinski svet Občine Prevalje ugotovi, da je </w:t>
      </w:r>
      <w:r>
        <w:rPr>
          <w:rFonts w:ascii="Arial Narrow" w:hAnsi="Arial Narrow" w:cs="Arial"/>
          <w:b/>
          <w:color w:val="000000"/>
          <w:sz w:val="22"/>
          <w:szCs w:val="22"/>
        </w:rPr>
        <w:t>24</w:t>
      </w:r>
      <w:r w:rsidRPr="001C75EA">
        <w:rPr>
          <w:rFonts w:ascii="Arial Narrow" w:hAnsi="Arial Narrow" w:cs="Arial"/>
          <w:b/>
          <w:color w:val="000000"/>
          <w:sz w:val="22"/>
          <w:szCs w:val="22"/>
        </w:rPr>
        <w:t>. redna seja Občinskega sveta Občine Prevalje sklepčna.</w:t>
      </w:r>
    </w:p>
    <w:p w:rsidR="00FC1D68" w:rsidRDefault="00FC1D68" w:rsidP="008106F2">
      <w:pPr>
        <w:pStyle w:val="Heading2"/>
        <w:jc w:val="left"/>
        <w:rPr>
          <w:rFonts w:ascii="Arial Narrow" w:hAnsi="Arial Narrow" w:cs="Arial"/>
          <w:color w:val="000000"/>
          <w:sz w:val="22"/>
          <w:szCs w:val="22"/>
        </w:rPr>
      </w:pPr>
    </w:p>
    <w:p w:rsidR="00FC1D68" w:rsidRPr="00A323A8" w:rsidRDefault="00FC1D68" w:rsidP="00A323A8"/>
    <w:p w:rsidR="00FC1D68" w:rsidRPr="001C75EA" w:rsidRDefault="00FC1D68" w:rsidP="00007CFC">
      <w:pPr>
        <w:pStyle w:val="Heading2"/>
        <w:rPr>
          <w:rFonts w:ascii="Arial Narrow" w:hAnsi="Arial Narrow" w:cs="Arial"/>
          <w:color w:val="000000"/>
          <w:sz w:val="22"/>
          <w:szCs w:val="22"/>
        </w:rPr>
      </w:pPr>
      <w:r w:rsidRPr="001C75EA">
        <w:rPr>
          <w:rFonts w:ascii="Arial Narrow" w:hAnsi="Arial Narrow" w:cs="Arial"/>
          <w:color w:val="000000"/>
          <w:sz w:val="22"/>
          <w:szCs w:val="22"/>
        </w:rPr>
        <w:t>K tč. 2</w:t>
      </w:r>
    </w:p>
    <w:p w:rsidR="00FC1D68" w:rsidRDefault="00FC1D68" w:rsidP="00007CFC">
      <w:pPr>
        <w:jc w:val="center"/>
        <w:rPr>
          <w:rFonts w:ascii="Arial Narrow" w:hAnsi="Arial Narrow" w:cs="Arial"/>
          <w:b/>
          <w:color w:val="000000"/>
          <w:sz w:val="22"/>
          <w:szCs w:val="22"/>
        </w:rPr>
      </w:pPr>
      <w:r>
        <w:rPr>
          <w:rFonts w:ascii="Arial Narrow" w:hAnsi="Arial Narrow" w:cs="Arial"/>
          <w:b/>
          <w:color w:val="000000"/>
          <w:sz w:val="22"/>
          <w:szCs w:val="22"/>
        </w:rPr>
        <w:t>POTRDITEV DNEVNEGA REDA 23</w:t>
      </w:r>
      <w:r w:rsidRPr="001C75EA">
        <w:rPr>
          <w:rFonts w:ascii="Arial Narrow" w:hAnsi="Arial Narrow" w:cs="Arial"/>
          <w:b/>
          <w:color w:val="000000"/>
          <w:sz w:val="22"/>
          <w:szCs w:val="22"/>
        </w:rPr>
        <w:t>. REDNE SEJE</w:t>
      </w:r>
    </w:p>
    <w:p w:rsidR="00FC1D68" w:rsidRDefault="00FC1D68" w:rsidP="00B06D5F">
      <w:pPr>
        <w:jc w:val="both"/>
        <w:rPr>
          <w:rFonts w:ascii="Arial Narrow" w:hAnsi="Arial Narrow" w:cs="Arial"/>
          <w:b/>
          <w:color w:val="000000"/>
          <w:sz w:val="22"/>
          <w:szCs w:val="22"/>
        </w:rPr>
      </w:pPr>
    </w:p>
    <w:p w:rsidR="00FC1D68" w:rsidRDefault="00FC1D68" w:rsidP="001D40F1">
      <w:pPr>
        <w:jc w:val="both"/>
        <w:rPr>
          <w:rFonts w:ascii="Arial Narrow" w:hAnsi="Arial Narrow" w:cs="Arial"/>
          <w:sz w:val="22"/>
          <w:szCs w:val="22"/>
        </w:rPr>
      </w:pPr>
      <w:r>
        <w:rPr>
          <w:rFonts w:ascii="Arial Narrow" w:hAnsi="Arial Narrow" w:cs="Arial"/>
          <w:sz w:val="22"/>
          <w:szCs w:val="22"/>
        </w:rPr>
        <w:t xml:space="preserve">Župan pove, da predlaga umik  7. točke dnevnega reda: Izredna dodelitev neprofitnega stanovanja in pojasni, da bodo zadevo obravnavali na korespondenčni seji, kot je to v podobnih primerih potekalo že v preteklosti. Svetnikom predlaga sprejem spremenjenega dnevnega reda, ki se glasi: </w:t>
      </w:r>
    </w:p>
    <w:p w:rsidR="00FC1D68" w:rsidRDefault="00FC1D68" w:rsidP="001D40F1">
      <w:pPr>
        <w:jc w:val="both"/>
        <w:rPr>
          <w:rFonts w:ascii="Arial Narrow" w:hAnsi="Arial Narrow" w:cs="Arial"/>
          <w:sz w:val="22"/>
          <w:szCs w:val="22"/>
        </w:rPr>
      </w:pPr>
    </w:p>
    <w:p w:rsidR="00FC1D68" w:rsidRPr="00196BF4" w:rsidRDefault="00FC1D68" w:rsidP="00D64682">
      <w:pPr>
        <w:numPr>
          <w:ilvl w:val="0"/>
          <w:numId w:val="31"/>
        </w:numPr>
        <w:tabs>
          <w:tab w:val="left" w:pos="1080"/>
        </w:tabs>
        <w:jc w:val="both"/>
        <w:rPr>
          <w:rFonts w:ascii="Arial Narrow" w:hAnsi="Arial Narrow" w:cs="Tahoma"/>
          <w:sz w:val="22"/>
          <w:szCs w:val="22"/>
        </w:rPr>
      </w:pPr>
      <w:r w:rsidRPr="00196BF4">
        <w:rPr>
          <w:rFonts w:ascii="Arial Narrow" w:hAnsi="Arial Narrow" w:cs="Tahoma"/>
          <w:sz w:val="22"/>
          <w:szCs w:val="22"/>
        </w:rPr>
        <w:t>Ugotovitev sklepčnosti.</w:t>
      </w:r>
    </w:p>
    <w:p w:rsidR="00FC1D68" w:rsidRPr="00196BF4" w:rsidRDefault="00FC1D68" w:rsidP="00D64682">
      <w:pPr>
        <w:numPr>
          <w:ilvl w:val="0"/>
          <w:numId w:val="31"/>
        </w:numPr>
        <w:tabs>
          <w:tab w:val="left" w:pos="1080"/>
        </w:tabs>
        <w:jc w:val="both"/>
        <w:rPr>
          <w:rFonts w:ascii="Arial Narrow" w:hAnsi="Arial Narrow" w:cs="Tahoma"/>
          <w:sz w:val="22"/>
          <w:szCs w:val="22"/>
        </w:rPr>
      </w:pPr>
      <w:r w:rsidRPr="00196BF4">
        <w:rPr>
          <w:rFonts w:ascii="Arial Narrow" w:hAnsi="Arial Narrow" w:cs="Tahoma"/>
          <w:sz w:val="22"/>
          <w:szCs w:val="22"/>
        </w:rPr>
        <w:t>Potrditev dnevnega reda 2</w:t>
      </w:r>
      <w:r>
        <w:rPr>
          <w:rFonts w:ascii="Arial Narrow" w:hAnsi="Arial Narrow" w:cs="Tahoma"/>
          <w:sz w:val="22"/>
          <w:szCs w:val="22"/>
        </w:rPr>
        <w:t>4</w:t>
      </w:r>
      <w:r w:rsidRPr="00196BF4">
        <w:rPr>
          <w:rFonts w:ascii="Arial Narrow" w:hAnsi="Arial Narrow" w:cs="Tahoma"/>
          <w:sz w:val="22"/>
          <w:szCs w:val="22"/>
        </w:rPr>
        <w:t>. redne seje.</w:t>
      </w:r>
    </w:p>
    <w:p w:rsidR="00FC1D68" w:rsidRPr="00196BF4" w:rsidRDefault="00FC1D68" w:rsidP="00D64682">
      <w:pPr>
        <w:numPr>
          <w:ilvl w:val="0"/>
          <w:numId w:val="31"/>
        </w:numPr>
        <w:tabs>
          <w:tab w:val="left" w:pos="1080"/>
        </w:tabs>
        <w:jc w:val="both"/>
        <w:rPr>
          <w:rFonts w:ascii="Arial Narrow" w:hAnsi="Arial Narrow" w:cs="Tahoma"/>
          <w:sz w:val="22"/>
          <w:szCs w:val="22"/>
        </w:rPr>
      </w:pPr>
      <w:r w:rsidRPr="00196BF4">
        <w:rPr>
          <w:rFonts w:ascii="Arial Narrow" w:hAnsi="Arial Narrow" w:cs="Tahoma"/>
          <w:sz w:val="22"/>
          <w:szCs w:val="22"/>
        </w:rPr>
        <w:t>P</w:t>
      </w:r>
      <w:r>
        <w:rPr>
          <w:rFonts w:ascii="Arial Narrow" w:hAnsi="Arial Narrow" w:cs="Tahoma"/>
          <w:sz w:val="22"/>
          <w:szCs w:val="22"/>
        </w:rPr>
        <w:t>regled in potrditev zapisnika 23</w:t>
      </w:r>
      <w:r w:rsidRPr="00196BF4">
        <w:rPr>
          <w:rFonts w:ascii="Arial Narrow" w:hAnsi="Arial Narrow" w:cs="Tahoma"/>
          <w:sz w:val="22"/>
          <w:szCs w:val="22"/>
        </w:rPr>
        <w:t>. redne seje Občinskega sveta Občine Prevalje.</w:t>
      </w:r>
    </w:p>
    <w:p w:rsidR="00FC1D68" w:rsidRPr="00196BF4" w:rsidRDefault="00FC1D68" w:rsidP="00D64682">
      <w:pPr>
        <w:numPr>
          <w:ilvl w:val="0"/>
          <w:numId w:val="31"/>
        </w:numPr>
        <w:tabs>
          <w:tab w:val="left" w:pos="1080"/>
        </w:tabs>
        <w:jc w:val="both"/>
        <w:rPr>
          <w:rFonts w:ascii="Arial Narrow" w:hAnsi="Arial Narrow" w:cs="Tahoma"/>
          <w:sz w:val="22"/>
          <w:szCs w:val="22"/>
        </w:rPr>
      </w:pPr>
      <w:r>
        <w:rPr>
          <w:rFonts w:ascii="Arial Narrow" w:hAnsi="Arial Narrow" w:cs="Tahoma"/>
          <w:sz w:val="22"/>
          <w:szCs w:val="22"/>
        </w:rPr>
        <w:t>Poročilo Nadzornega odbora Občine Prevalje za leto 2016.</w:t>
      </w:r>
    </w:p>
    <w:p w:rsidR="00FC1D68" w:rsidRPr="00196BF4" w:rsidRDefault="00FC1D68" w:rsidP="00D64682">
      <w:pPr>
        <w:numPr>
          <w:ilvl w:val="0"/>
          <w:numId w:val="31"/>
        </w:numPr>
        <w:tabs>
          <w:tab w:val="left" w:pos="1080"/>
        </w:tabs>
        <w:jc w:val="both"/>
        <w:rPr>
          <w:rFonts w:ascii="Arial Narrow" w:hAnsi="Arial Narrow" w:cs="Tahoma"/>
          <w:sz w:val="22"/>
          <w:szCs w:val="22"/>
        </w:rPr>
      </w:pPr>
      <w:r w:rsidRPr="004238AE">
        <w:rPr>
          <w:rFonts w:ascii="Arial Narrow" w:hAnsi="Arial Narrow" w:cs="Arial"/>
          <w:sz w:val="22"/>
          <w:szCs w:val="22"/>
        </w:rPr>
        <w:t xml:space="preserve">Letno poročilo JKP LOG d.o.o. za leto </w:t>
      </w:r>
      <w:smartTag w:uri="urn:schemas-microsoft-com:office:smarttags" w:element="metricconverter">
        <w:smartTagPr>
          <w:attr w:name="ProductID" w:val="2016 in"/>
        </w:smartTagPr>
        <w:r w:rsidRPr="004238AE">
          <w:rPr>
            <w:rFonts w:ascii="Arial Narrow" w:hAnsi="Arial Narrow" w:cs="Arial"/>
            <w:sz w:val="22"/>
            <w:szCs w:val="22"/>
          </w:rPr>
          <w:t>2016</w:t>
        </w:r>
        <w:r>
          <w:rPr>
            <w:rFonts w:ascii="Arial Narrow" w:hAnsi="Arial Narrow" w:cs="Arial"/>
            <w:sz w:val="22"/>
            <w:szCs w:val="22"/>
          </w:rPr>
          <w:t xml:space="preserve"> </w:t>
        </w:r>
        <w:r w:rsidRPr="004238AE">
          <w:rPr>
            <w:rFonts w:ascii="Arial Narrow" w:hAnsi="Arial Narrow" w:cs="Arial"/>
            <w:sz w:val="22"/>
            <w:szCs w:val="22"/>
          </w:rPr>
          <w:t>in</w:t>
        </w:r>
      </w:smartTag>
      <w:r w:rsidRPr="004238AE">
        <w:rPr>
          <w:rFonts w:ascii="Arial Narrow" w:hAnsi="Arial Narrow" w:cs="Arial"/>
          <w:sz w:val="22"/>
          <w:szCs w:val="22"/>
        </w:rPr>
        <w:t xml:space="preserve"> informacija o poslovanju JKP LOG d.o.o. v letu 2017</w:t>
      </w:r>
      <w:r w:rsidRPr="00196BF4">
        <w:rPr>
          <w:rFonts w:ascii="Arial Narrow" w:hAnsi="Arial Narrow" w:cs="Tahoma"/>
          <w:sz w:val="22"/>
          <w:szCs w:val="22"/>
        </w:rPr>
        <w:t>.</w:t>
      </w:r>
    </w:p>
    <w:p w:rsidR="00FC1D68" w:rsidRPr="004238AE" w:rsidRDefault="00FC1D68" w:rsidP="00D64682">
      <w:pPr>
        <w:numPr>
          <w:ilvl w:val="0"/>
          <w:numId w:val="31"/>
        </w:numPr>
        <w:tabs>
          <w:tab w:val="left" w:pos="1080"/>
        </w:tabs>
        <w:jc w:val="both"/>
        <w:rPr>
          <w:rFonts w:ascii="Arial Narrow" w:hAnsi="Arial Narrow" w:cs="Tahoma"/>
          <w:sz w:val="22"/>
          <w:szCs w:val="22"/>
        </w:rPr>
      </w:pPr>
      <w:r w:rsidRPr="004238AE">
        <w:rPr>
          <w:rFonts w:ascii="Arial Narrow" w:hAnsi="Arial Narrow" w:cs="Tahoma"/>
          <w:bCs/>
          <w:color w:val="000000"/>
          <w:sz w:val="22"/>
          <w:szCs w:val="22"/>
        </w:rPr>
        <w:t>Izvedbeni program zimske službe 2017 – 2018.</w:t>
      </w:r>
    </w:p>
    <w:p w:rsidR="00FC1D68" w:rsidRPr="004238AE" w:rsidRDefault="00FC1D68" w:rsidP="00D64682">
      <w:pPr>
        <w:numPr>
          <w:ilvl w:val="0"/>
          <w:numId w:val="31"/>
        </w:numPr>
        <w:tabs>
          <w:tab w:val="left" w:pos="1080"/>
        </w:tabs>
        <w:jc w:val="both"/>
        <w:rPr>
          <w:rFonts w:ascii="Arial Narrow" w:hAnsi="Arial Narrow" w:cs="Arial"/>
          <w:sz w:val="22"/>
          <w:szCs w:val="22"/>
        </w:rPr>
      </w:pPr>
      <w:r w:rsidRPr="004238AE">
        <w:rPr>
          <w:rFonts w:ascii="Arial Narrow" w:hAnsi="Arial Narrow" w:cs="Arial"/>
          <w:sz w:val="22"/>
          <w:szCs w:val="22"/>
        </w:rPr>
        <w:t>Komisija za mandatna vprašanja, volitve in imenovanja:</w:t>
      </w:r>
    </w:p>
    <w:p w:rsidR="00FC1D68" w:rsidRPr="004238AE" w:rsidRDefault="00FC1D68" w:rsidP="00D64682">
      <w:pPr>
        <w:numPr>
          <w:ilvl w:val="1"/>
          <w:numId w:val="31"/>
        </w:numPr>
        <w:tabs>
          <w:tab w:val="left" w:pos="1080"/>
        </w:tabs>
        <w:jc w:val="both"/>
        <w:rPr>
          <w:rFonts w:ascii="Arial Narrow" w:hAnsi="Arial Narrow" w:cs="Arial"/>
          <w:sz w:val="22"/>
          <w:szCs w:val="22"/>
        </w:rPr>
      </w:pPr>
      <w:r w:rsidRPr="004238AE">
        <w:rPr>
          <w:rFonts w:ascii="Arial Narrow" w:hAnsi="Arial Narrow" w:cs="Arial"/>
          <w:sz w:val="22"/>
          <w:szCs w:val="22"/>
        </w:rPr>
        <w:t>Imenovanje predstavnika Občine Prevalje v Nadzornem svetu JKP LOG d.o.o.</w:t>
      </w:r>
    </w:p>
    <w:p w:rsidR="00FC1D68" w:rsidRPr="004238AE" w:rsidRDefault="00FC1D68" w:rsidP="00D64682">
      <w:pPr>
        <w:numPr>
          <w:ilvl w:val="0"/>
          <w:numId w:val="31"/>
        </w:numPr>
        <w:tabs>
          <w:tab w:val="left" w:pos="1080"/>
        </w:tabs>
        <w:jc w:val="both"/>
        <w:rPr>
          <w:rFonts w:ascii="Arial Narrow" w:hAnsi="Arial Narrow" w:cs="Arial"/>
          <w:sz w:val="22"/>
          <w:szCs w:val="22"/>
        </w:rPr>
      </w:pPr>
      <w:r w:rsidRPr="004238AE">
        <w:rPr>
          <w:rFonts w:ascii="Arial Narrow" w:hAnsi="Arial Narrow" w:cs="Arial"/>
          <w:sz w:val="22"/>
          <w:szCs w:val="22"/>
        </w:rPr>
        <w:t>Premoženjsko pravne zadeve:</w:t>
      </w:r>
    </w:p>
    <w:p w:rsidR="00FC1D68" w:rsidRPr="004238AE" w:rsidRDefault="00FC1D68" w:rsidP="00D64682">
      <w:pPr>
        <w:numPr>
          <w:ilvl w:val="1"/>
          <w:numId w:val="31"/>
        </w:numPr>
        <w:tabs>
          <w:tab w:val="left" w:pos="1080"/>
        </w:tabs>
        <w:jc w:val="both"/>
        <w:rPr>
          <w:rFonts w:ascii="Arial Narrow" w:hAnsi="Arial Narrow" w:cs="Arial"/>
          <w:sz w:val="22"/>
          <w:szCs w:val="22"/>
        </w:rPr>
      </w:pPr>
      <w:r w:rsidRPr="004238AE">
        <w:rPr>
          <w:rFonts w:ascii="Arial Narrow" w:hAnsi="Arial Narrow" w:cs="Arial"/>
          <w:sz w:val="22"/>
          <w:szCs w:val="22"/>
        </w:rPr>
        <w:t>Sprememba Načrta pridobivanja nepremičnega premoženja v Občini Prevalje za leto 2017.</w:t>
      </w:r>
    </w:p>
    <w:p w:rsidR="00FC1D68" w:rsidRPr="004238AE" w:rsidRDefault="00FC1D68" w:rsidP="00D64682">
      <w:pPr>
        <w:numPr>
          <w:ilvl w:val="1"/>
          <w:numId w:val="31"/>
        </w:numPr>
        <w:tabs>
          <w:tab w:val="left" w:pos="1080"/>
        </w:tabs>
        <w:jc w:val="both"/>
        <w:rPr>
          <w:rFonts w:ascii="Arial Narrow" w:hAnsi="Arial Narrow" w:cs="Arial"/>
          <w:sz w:val="22"/>
          <w:szCs w:val="22"/>
        </w:rPr>
      </w:pPr>
      <w:r w:rsidRPr="004238AE">
        <w:rPr>
          <w:rFonts w:ascii="Arial Narrow" w:hAnsi="Arial Narrow" w:cs="Arial"/>
          <w:sz w:val="22"/>
          <w:szCs w:val="22"/>
        </w:rPr>
        <w:t>Ukinitev javnega dobra na nepremičnini parc. št. 605/19, k.o. 884 – Farna vas.</w:t>
      </w:r>
    </w:p>
    <w:p w:rsidR="00FC1D68" w:rsidRPr="004238AE" w:rsidRDefault="00FC1D68" w:rsidP="00D64682">
      <w:pPr>
        <w:numPr>
          <w:ilvl w:val="0"/>
          <w:numId w:val="31"/>
        </w:numPr>
        <w:tabs>
          <w:tab w:val="left" w:pos="1080"/>
        </w:tabs>
        <w:jc w:val="both"/>
        <w:rPr>
          <w:rFonts w:ascii="Arial Narrow" w:hAnsi="Arial Narrow" w:cs="Arial"/>
          <w:sz w:val="22"/>
          <w:szCs w:val="22"/>
        </w:rPr>
      </w:pPr>
      <w:r w:rsidRPr="004238AE">
        <w:rPr>
          <w:rFonts w:ascii="Arial Narrow" w:hAnsi="Arial Narrow" w:cs="Arial"/>
          <w:sz w:val="22"/>
          <w:szCs w:val="22"/>
        </w:rPr>
        <w:t xml:space="preserve">Pobude in vprašanja. </w:t>
      </w:r>
    </w:p>
    <w:p w:rsidR="00FC1D68" w:rsidRPr="004238AE" w:rsidRDefault="00FC1D68" w:rsidP="00D64682">
      <w:pPr>
        <w:numPr>
          <w:ilvl w:val="0"/>
          <w:numId w:val="31"/>
        </w:numPr>
        <w:tabs>
          <w:tab w:val="left" w:pos="1080"/>
        </w:tabs>
        <w:jc w:val="both"/>
        <w:rPr>
          <w:rFonts w:ascii="Arial Narrow" w:hAnsi="Arial Narrow" w:cs="Arial"/>
          <w:sz w:val="22"/>
          <w:szCs w:val="22"/>
        </w:rPr>
      </w:pPr>
      <w:r w:rsidRPr="004238AE">
        <w:rPr>
          <w:rFonts w:ascii="Arial Narrow" w:hAnsi="Arial Narrow" w:cs="Arial"/>
          <w:sz w:val="22"/>
          <w:szCs w:val="22"/>
        </w:rPr>
        <w:t>Razno.</w:t>
      </w:r>
    </w:p>
    <w:p w:rsidR="00FC1D68" w:rsidRDefault="00FC1D68" w:rsidP="00DD33A0">
      <w:pPr>
        <w:rPr>
          <w:rFonts w:ascii="Arial Narrow" w:hAnsi="Arial Narrow" w:cs="Arial"/>
          <w:sz w:val="22"/>
          <w:szCs w:val="22"/>
        </w:rPr>
      </w:pPr>
    </w:p>
    <w:p w:rsidR="00FC1D68" w:rsidRDefault="00FC1D68" w:rsidP="00DD33A0">
      <w:pPr>
        <w:rPr>
          <w:rFonts w:ascii="Arial Narrow" w:hAnsi="Arial Narrow" w:cs="Arial"/>
          <w:sz w:val="22"/>
          <w:szCs w:val="22"/>
        </w:rPr>
      </w:pPr>
    </w:p>
    <w:p w:rsidR="00FC1D68" w:rsidRDefault="00FC1D68" w:rsidP="00DD33A0">
      <w:pPr>
        <w:rPr>
          <w:rFonts w:ascii="Arial Narrow" w:hAnsi="Arial Narrow" w:cs="Arial"/>
          <w:sz w:val="22"/>
          <w:szCs w:val="22"/>
        </w:rPr>
      </w:pPr>
    </w:p>
    <w:p w:rsidR="00FC1D68" w:rsidRDefault="00FC1D68" w:rsidP="00DD33A0">
      <w:pPr>
        <w:rPr>
          <w:rFonts w:ascii="Arial Narrow" w:hAnsi="Arial Narrow" w:cs="Arial"/>
          <w:sz w:val="22"/>
          <w:szCs w:val="22"/>
        </w:rPr>
      </w:pPr>
    </w:p>
    <w:p w:rsidR="00FC1D68" w:rsidRDefault="00FC1D68" w:rsidP="00DD33A0">
      <w:pPr>
        <w:rPr>
          <w:rFonts w:ascii="Arial Narrow" w:hAnsi="Arial Narrow" w:cs="Arial"/>
          <w:sz w:val="22"/>
          <w:szCs w:val="22"/>
        </w:rPr>
      </w:pPr>
    </w:p>
    <w:p w:rsidR="00FC1D68" w:rsidRDefault="00FC1D68" w:rsidP="00DD33A0">
      <w:pPr>
        <w:rPr>
          <w:rFonts w:ascii="Arial Narrow" w:hAnsi="Arial Narrow" w:cs="Arial"/>
          <w:sz w:val="22"/>
          <w:szCs w:val="22"/>
        </w:rPr>
      </w:pPr>
    </w:p>
    <w:p w:rsidR="00FC1D68" w:rsidRDefault="00FC1D68" w:rsidP="00DD33A0">
      <w:pPr>
        <w:rPr>
          <w:rFonts w:ascii="Arial Narrow" w:hAnsi="Arial Narrow" w:cs="Arial"/>
          <w:sz w:val="22"/>
          <w:szCs w:val="22"/>
        </w:rPr>
      </w:pPr>
    </w:p>
    <w:p w:rsidR="00FC1D68" w:rsidRDefault="00FC1D68" w:rsidP="00DD33A0">
      <w:pPr>
        <w:rPr>
          <w:rFonts w:ascii="Arial Narrow" w:hAnsi="Arial Narrow" w:cs="Arial"/>
          <w:sz w:val="22"/>
          <w:szCs w:val="22"/>
        </w:rPr>
      </w:pPr>
    </w:p>
    <w:p w:rsidR="00FC1D68" w:rsidRDefault="00FC1D68" w:rsidP="00DD33A0">
      <w:pPr>
        <w:rPr>
          <w:rFonts w:ascii="Arial Narrow" w:hAnsi="Arial Narrow" w:cs="Arial"/>
          <w:sz w:val="22"/>
          <w:szCs w:val="22"/>
        </w:rPr>
      </w:pPr>
    </w:p>
    <w:p w:rsidR="00FC1D68" w:rsidRDefault="00FC1D68" w:rsidP="00DD33A0">
      <w:pPr>
        <w:rPr>
          <w:rFonts w:ascii="Arial Narrow" w:hAnsi="Arial Narrow" w:cs="Arial"/>
          <w:sz w:val="22"/>
          <w:szCs w:val="22"/>
        </w:rPr>
      </w:pPr>
    </w:p>
    <w:p w:rsidR="00FC1D68" w:rsidRDefault="00FC1D68" w:rsidP="00DD33A0">
      <w:pPr>
        <w:rPr>
          <w:rFonts w:ascii="Arial Narrow" w:hAnsi="Arial Narrow" w:cs="Arial"/>
          <w:sz w:val="22"/>
          <w:szCs w:val="22"/>
        </w:rPr>
      </w:pPr>
    </w:p>
    <w:p w:rsidR="00FC1D68" w:rsidRDefault="00FC1D68" w:rsidP="00DD33A0">
      <w:pPr>
        <w:rPr>
          <w:rFonts w:ascii="Arial Narrow" w:hAnsi="Arial Narrow" w:cs="Arial"/>
          <w:sz w:val="22"/>
          <w:szCs w:val="22"/>
        </w:rPr>
      </w:pPr>
    </w:p>
    <w:p w:rsidR="00FC1D68" w:rsidRDefault="00FC1D68" w:rsidP="00DD33A0">
      <w:pPr>
        <w:rPr>
          <w:rFonts w:ascii="Arial Narrow" w:hAnsi="Arial Narrow" w:cs="Arial"/>
          <w:sz w:val="22"/>
          <w:szCs w:val="22"/>
        </w:rPr>
      </w:pPr>
    </w:p>
    <w:p w:rsidR="00FC1D68" w:rsidRPr="001C75EA" w:rsidRDefault="00FC1D68" w:rsidP="00DD33A0">
      <w:pPr>
        <w:rPr>
          <w:rFonts w:ascii="Arial Narrow" w:hAnsi="Arial Narrow" w:cs="Arial"/>
          <w:sz w:val="22"/>
          <w:szCs w:val="22"/>
        </w:rPr>
      </w:pPr>
      <w:r w:rsidRPr="001C75EA">
        <w:rPr>
          <w:rFonts w:ascii="Arial Narrow" w:hAnsi="Arial Narrow" w:cs="Arial"/>
          <w:sz w:val="22"/>
          <w:szCs w:val="22"/>
        </w:rPr>
        <w:t>V času</w:t>
      </w:r>
      <w:r>
        <w:rPr>
          <w:rFonts w:ascii="Arial Narrow" w:hAnsi="Arial Narrow" w:cs="Arial"/>
          <w:sz w:val="22"/>
          <w:szCs w:val="22"/>
        </w:rPr>
        <w:t xml:space="preserve"> glasovanja je bilo v dvorani 16</w:t>
      </w:r>
      <w:r w:rsidRPr="001C75EA">
        <w:rPr>
          <w:rFonts w:ascii="Arial Narrow" w:hAnsi="Arial Narrow" w:cs="Arial"/>
          <w:sz w:val="22"/>
          <w:szCs w:val="22"/>
        </w:rPr>
        <w:t xml:space="preserve"> svetnikov.</w:t>
      </w:r>
    </w:p>
    <w:p w:rsidR="00FC1D68" w:rsidRPr="001C75EA" w:rsidRDefault="00FC1D68" w:rsidP="00DD33A0">
      <w:pPr>
        <w:rPr>
          <w:rFonts w:ascii="Arial Narrow" w:hAnsi="Arial Narrow" w:cs="Arial"/>
          <w:sz w:val="22"/>
          <w:szCs w:val="22"/>
        </w:rPr>
      </w:pPr>
      <w:r w:rsidRPr="001C75EA">
        <w:rPr>
          <w:rFonts w:ascii="Arial Narrow" w:hAnsi="Arial Narrow" w:cs="Arial"/>
          <w:sz w:val="22"/>
          <w:szCs w:val="22"/>
        </w:rPr>
        <w:t xml:space="preserve">S </w:t>
      </w:r>
      <w:r>
        <w:rPr>
          <w:rFonts w:ascii="Arial Narrow" w:hAnsi="Arial Narrow" w:cs="Arial"/>
          <w:sz w:val="22"/>
          <w:szCs w:val="22"/>
        </w:rPr>
        <w:t>16</w:t>
      </w:r>
      <w:r w:rsidRPr="001C75EA">
        <w:rPr>
          <w:rFonts w:ascii="Arial Narrow" w:hAnsi="Arial Narrow" w:cs="Arial"/>
          <w:sz w:val="22"/>
          <w:szCs w:val="22"/>
        </w:rPr>
        <w:t xml:space="preserve"> glasovi za, 0 proti, je bil sprejet</w:t>
      </w:r>
    </w:p>
    <w:p w:rsidR="00FC1D68" w:rsidRPr="00630122" w:rsidRDefault="00FC1D68" w:rsidP="00DD33A0">
      <w:pPr>
        <w:jc w:val="both"/>
        <w:rPr>
          <w:rFonts w:ascii="Arial Narrow" w:hAnsi="Arial Narrow" w:cs="Arial"/>
          <w:b/>
          <w:sz w:val="22"/>
          <w:szCs w:val="22"/>
        </w:rPr>
      </w:pPr>
      <w:r w:rsidRPr="00630122">
        <w:rPr>
          <w:rFonts w:ascii="Arial Narrow" w:hAnsi="Arial Narrow" w:cs="Arial"/>
          <w:b/>
          <w:sz w:val="22"/>
          <w:szCs w:val="22"/>
        </w:rPr>
        <w:t xml:space="preserve">SKLEP: </w:t>
      </w:r>
    </w:p>
    <w:p w:rsidR="00FC1D68" w:rsidRPr="00D64682" w:rsidRDefault="00FC1D68" w:rsidP="00790C77">
      <w:pPr>
        <w:numPr>
          <w:ilvl w:val="0"/>
          <w:numId w:val="32"/>
        </w:numPr>
        <w:tabs>
          <w:tab w:val="left" w:pos="1080"/>
        </w:tabs>
        <w:jc w:val="both"/>
        <w:rPr>
          <w:rFonts w:ascii="Arial Narrow" w:hAnsi="Arial Narrow" w:cs="Tahoma"/>
          <w:b/>
          <w:sz w:val="22"/>
          <w:szCs w:val="22"/>
        </w:rPr>
      </w:pPr>
      <w:r w:rsidRPr="00D64682">
        <w:rPr>
          <w:rFonts w:ascii="Arial Narrow" w:hAnsi="Arial Narrow" w:cs="Tahoma"/>
          <w:b/>
          <w:sz w:val="22"/>
          <w:szCs w:val="22"/>
        </w:rPr>
        <w:t>Ugotovitev sklepčnosti.</w:t>
      </w:r>
    </w:p>
    <w:p w:rsidR="00FC1D68" w:rsidRPr="00D64682" w:rsidRDefault="00FC1D68" w:rsidP="00D64682">
      <w:pPr>
        <w:numPr>
          <w:ilvl w:val="0"/>
          <w:numId w:val="32"/>
        </w:numPr>
        <w:tabs>
          <w:tab w:val="left" w:pos="1080"/>
        </w:tabs>
        <w:jc w:val="both"/>
        <w:rPr>
          <w:rFonts w:ascii="Arial Narrow" w:hAnsi="Arial Narrow" w:cs="Tahoma"/>
          <w:b/>
          <w:sz w:val="22"/>
          <w:szCs w:val="22"/>
        </w:rPr>
      </w:pPr>
      <w:r w:rsidRPr="00D64682">
        <w:rPr>
          <w:rFonts w:ascii="Arial Narrow" w:hAnsi="Arial Narrow" w:cs="Tahoma"/>
          <w:b/>
          <w:sz w:val="22"/>
          <w:szCs w:val="22"/>
        </w:rPr>
        <w:t>Potrditev dnevnega reda 24. redne seje.</w:t>
      </w:r>
    </w:p>
    <w:p w:rsidR="00FC1D68" w:rsidRPr="00CF531E" w:rsidRDefault="00FC1D68" w:rsidP="00CF531E">
      <w:pPr>
        <w:numPr>
          <w:ilvl w:val="0"/>
          <w:numId w:val="32"/>
        </w:numPr>
        <w:tabs>
          <w:tab w:val="left" w:pos="1080"/>
        </w:tabs>
        <w:jc w:val="both"/>
        <w:rPr>
          <w:rFonts w:ascii="Arial Narrow" w:hAnsi="Arial Narrow" w:cs="Tahoma"/>
          <w:b/>
          <w:sz w:val="22"/>
          <w:szCs w:val="22"/>
        </w:rPr>
      </w:pPr>
      <w:r w:rsidRPr="00CF531E">
        <w:rPr>
          <w:rFonts w:ascii="Arial Narrow" w:hAnsi="Arial Narrow" w:cs="Tahoma"/>
          <w:b/>
          <w:sz w:val="22"/>
          <w:szCs w:val="22"/>
        </w:rPr>
        <w:t xml:space="preserve">Pregled in potrditev zapisnika 23. redne seje in 12. dopisne seje Občinskega sveta Občine Prevalje. </w:t>
      </w:r>
    </w:p>
    <w:p w:rsidR="00FC1D68" w:rsidRPr="00D64682" w:rsidRDefault="00FC1D68" w:rsidP="00D64682">
      <w:pPr>
        <w:numPr>
          <w:ilvl w:val="0"/>
          <w:numId w:val="32"/>
        </w:numPr>
        <w:tabs>
          <w:tab w:val="left" w:pos="1080"/>
        </w:tabs>
        <w:jc w:val="both"/>
        <w:rPr>
          <w:rFonts w:ascii="Arial Narrow" w:hAnsi="Arial Narrow" w:cs="Tahoma"/>
          <w:b/>
          <w:sz w:val="22"/>
          <w:szCs w:val="22"/>
        </w:rPr>
      </w:pPr>
      <w:r w:rsidRPr="00D64682">
        <w:rPr>
          <w:rFonts w:ascii="Arial Narrow" w:hAnsi="Arial Narrow" w:cs="Tahoma"/>
          <w:b/>
          <w:sz w:val="22"/>
          <w:szCs w:val="22"/>
        </w:rPr>
        <w:t>Poročilo Nadzornega odbora Občine Prevalje za leto 2016.</w:t>
      </w:r>
    </w:p>
    <w:p w:rsidR="00FC1D68" w:rsidRPr="00D64682" w:rsidRDefault="00FC1D68" w:rsidP="00D64682">
      <w:pPr>
        <w:numPr>
          <w:ilvl w:val="0"/>
          <w:numId w:val="32"/>
        </w:numPr>
        <w:tabs>
          <w:tab w:val="left" w:pos="1080"/>
        </w:tabs>
        <w:jc w:val="both"/>
        <w:rPr>
          <w:rFonts w:ascii="Arial Narrow" w:hAnsi="Arial Narrow" w:cs="Tahoma"/>
          <w:b/>
          <w:sz w:val="22"/>
          <w:szCs w:val="22"/>
        </w:rPr>
      </w:pPr>
      <w:r w:rsidRPr="00D64682">
        <w:rPr>
          <w:rFonts w:ascii="Arial Narrow" w:hAnsi="Arial Narrow" w:cs="Arial"/>
          <w:b/>
          <w:sz w:val="22"/>
          <w:szCs w:val="22"/>
        </w:rPr>
        <w:t xml:space="preserve">Letno poročilo JKP LOG d.o.o. za leto </w:t>
      </w:r>
      <w:smartTag w:uri="urn:schemas-microsoft-com:office:smarttags" w:element="metricconverter">
        <w:smartTagPr>
          <w:attr w:name="ProductID" w:val="2016 in"/>
        </w:smartTagPr>
        <w:r w:rsidRPr="00D64682">
          <w:rPr>
            <w:rFonts w:ascii="Arial Narrow" w:hAnsi="Arial Narrow" w:cs="Arial"/>
            <w:b/>
            <w:sz w:val="22"/>
            <w:szCs w:val="22"/>
          </w:rPr>
          <w:t>2016 in</w:t>
        </w:r>
      </w:smartTag>
      <w:r w:rsidRPr="00D64682">
        <w:rPr>
          <w:rFonts w:ascii="Arial Narrow" w:hAnsi="Arial Narrow" w:cs="Arial"/>
          <w:b/>
          <w:sz w:val="22"/>
          <w:szCs w:val="22"/>
        </w:rPr>
        <w:t xml:space="preserve"> informacija o poslovanju JKP LOG d.o.o. v letu 2017</w:t>
      </w:r>
      <w:r w:rsidRPr="00D64682">
        <w:rPr>
          <w:rFonts w:ascii="Arial Narrow" w:hAnsi="Arial Narrow" w:cs="Tahoma"/>
          <w:b/>
          <w:sz w:val="22"/>
          <w:szCs w:val="22"/>
        </w:rPr>
        <w:t>.</w:t>
      </w:r>
    </w:p>
    <w:p w:rsidR="00FC1D68" w:rsidRPr="00D64682" w:rsidRDefault="00FC1D68" w:rsidP="00D64682">
      <w:pPr>
        <w:numPr>
          <w:ilvl w:val="0"/>
          <w:numId w:val="32"/>
        </w:numPr>
        <w:tabs>
          <w:tab w:val="left" w:pos="1080"/>
        </w:tabs>
        <w:jc w:val="both"/>
        <w:rPr>
          <w:rFonts w:ascii="Arial Narrow" w:hAnsi="Arial Narrow" w:cs="Tahoma"/>
          <w:b/>
          <w:sz w:val="22"/>
          <w:szCs w:val="22"/>
        </w:rPr>
      </w:pPr>
      <w:r w:rsidRPr="00D64682">
        <w:rPr>
          <w:rFonts w:ascii="Arial Narrow" w:hAnsi="Arial Narrow" w:cs="Tahoma"/>
          <w:b/>
          <w:bCs/>
          <w:color w:val="000000"/>
          <w:sz w:val="22"/>
          <w:szCs w:val="22"/>
        </w:rPr>
        <w:t>Izvedbeni program zimske službe 2017 – 2018.</w:t>
      </w:r>
    </w:p>
    <w:p w:rsidR="00FC1D68" w:rsidRPr="00D64682" w:rsidRDefault="00FC1D68" w:rsidP="00D64682">
      <w:pPr>
        <w:numPr>
          <w:ilvl w:val="0"/>
          <w:numId w:val="32"/>
        </w:numPr>
        <w:tabs>
          <w:tab w:val="left" w:pos="1080"/>
        </w:tabs>
        <w:jc w:val="both"/>
        <w:rPr>
          <w:rFonts w:ascii="Arial Narrow" w:hAnsi="Arial Narrow" w:cs="Arial"/>
          <w:b/>
          <w:sz w:val="22"/>
          <w:szCs w:val="22"/>
        </w:rPr>
      </w:pPr>
      <w:r w:rsidRPr="00D64682">
        <w:rPr>
          <w:rFonts w:ascii="Arial Narrow" w:hAnsi="Arial Narrow" w:cs="Arial"/>
          <w:b/>
          <w:sz w:val="22"/>
          <w:szCs w:val="22"/>
        </w:rPr>
        <w:t>Komisija za mandatna vprašanja, volitve in imenovanja:</w:t>
      </w:r>
    </w:p>
    <w:p w:rsidR="00FC1D68" w:rsidRPr="00D64682" w:rsidRDefault="00FC1D68" w:rsidP="00D64682">
      <w:pPr>
        <w:numPr>
          <w:ilvl w:val="1"/>
          <w:numId w:val="32"/>
        </w:numPr>
        <w:tabs>
          <w:tab w:val="left" w:pos="1080"/>
        </w:tabs>
        <w:jc w:val="both"/>
        <w:rPr>
          <w:rFonts w:ascii="Arial Narrow" w:hAnsi="Arial Narrow" w:cs="Arial"/>
          <w:b/>
          <w:sz w:val="22"/>
          <w:szCs w:val="22"/>
        </w:rPr>
      </w:pPr>
      <w:r w:rsidRPr="00D64682">
        <w:rPr>
          <w:rFonts w:ascii="Arial Narrow" w:hAnsi="Arial Narrow" w:cs="Arial"/>
          <w:b/>
          <w:sz w:val="22"/>
          <w:szCs w:val="22"/>
        </w:rPr>
        <w:t>Imenovanje predstavnika Občine Prevalje v Nadzornem svetu JKP LOG d.o.o.</w:t>
      </w:r>
    </w:p>
    <w:p w:rsidR="00FC1D68" w:rsidRPr="00D64682" w:rsidRDefault="00FC1D68" w:rsidP="00D64682">
      <w:pPr>
        <w:numPr>
          <w:ilvl w:val="0"/>
          <w:numId w:val="32"/>
        </w:numPr>
        <w:tabs>
          <w:tab w:val="left" w:pos="1080"/>
        </w:tabs>
        <w:jc w:val="both"/>
        <w:rPr>
          <w:rFonts w:ascii="Arial Narrow" w:hAnsi="Arial Narrow" w:cs="Arial"/>
          <w:b/>
          <w:sz w:val="22"/>
          <w:szCs w:val="22"/>
        </w:rPr>
      </w:pPr>
      <w:r w:rsidRPr="00D64682">
        <w:rPr>
          <w:rFonts w:ascii="Arial Narrow" w:hAnsi="Arial Narrow" w:cs="Arial"/>
          <w:b/>
          <w:sz w:val="22"/>
          <w:szCs w:val="22"/>
        </w:rPr>
        <w:t>Premoženjsko pravne zadeve:</w:t>
      </w:r>
    </w:p>
    <w:p w:rsidR="00FC1D68" w:rsidRPr="00D64682" w:rsidRDefault="00FC1D68" w:rsidP="00D64682">
      <w:pPr>
        <w:numPr>
          <w:ilvl w:val="1"/>
          <w:numId w:val="32"/>
        </w:numPr>
        <w:tabs>
          <w:tab w:val="left" w:pos="1080"/>
        </w:tabs>
        <w:jc w:val="both"/>
        <w:rPr>
          <w:rFonts w:ascii="Arial Narrow" w:hAnsi="Arial Narrow" w:cs="Arial"/>
          <w:b/>
          <w:sz w:val="22"/>
          <w:szCs w:val="22"/>
        </w:rPr>
      </w:pPr>
      <w:r w:rsidRPr="00D64682">
        <w:rPr>
          <w:rFonts w:ascii="Arial Narrow" w:hAnsi="Arial Narrow" w:cs="Arial"/>
          <w:b/>
          <w:sz w:val="22"/>
          <w:szCs w:val="22"/>
        </w:rPr>
        <w:t>Sprememba Načrta pridobivanja nepremičnega premoženja v Občini Prevalje za leto 2017.</w:t>
      </w:r>
    </w:p>
    <w:p w:rsidR="00FC1D68" w:rsidRPr="00D64682" w:rsidRDefault="00FC1D68" w:rsidP="00D64682">
      <w:pPr>
        <w:numPr>
          <w:ilvl w:val="1"/>
          <w:numId w:val="32"/>
        </w:numPr>
        <w:tabs>
          <w:tab w:val="left" w:pos="1080"/>
        </w:tabs>
        <w:jc w:val="both"/>
        <w:rPr>
          <w:rFonts w:ascii="Arial Narrow" w:hAnsi="Arial Narrow" w:cs="Arial"/>
          <w:b/>
          <w:sz w:val="22"/>
          <w:szCs w:val="22"/>
        </w:rPr>
      </w:pPr>
      <w:r w:rsidRPr="00D64682">
        <w:rPr>
          <w:rFonts w:ascii="Arial Narrow" w:hAnsi="Arial Narrow" w:cs="Arial"/>
          <w:b/>
          <w:sz w:val="22"/>
          <w:szCs w:val="22"/>
        </w:rPr>
        <w:t>Ukinitev javnega dobra na nepremičnini parc. št. 605/19, k.o. 884 – Farna vas.</w:t>
      </w:r>
    </w:p>
    <w:p w:rsidR="00FC1D68" w:rsidRPr="00D64682" w:rsidRDefault="00FC1D68" w:rsidP="00D64682">
      <w:pPr>
        <w:numPr>
          <w:ilvl w:val="0"/>
          <w:numId w:val="32"/>
        </w:numPr>
        <w:tabs>
          <w:tab w:val="left" w:pos="1080"/>
        </w:tabs>
        <w:jc w:val="both"/>
        <w:rPr>
          <w:rFonts w:ascii="Arial Narrow" w:hAnsi="Arial Narrow" w:cs="Arial"/>
          <w:b/>
          <w:sz w:val="22"/>
          <w:szCs w:val="22"/>
        </w:rPr>
      </w:pPr>
      <w:r w:rsidRPr="00D64682">
        <w:rPr>
          <w:rFonts w:ascii="Arial Narrow" w:hAnsi="Arial Narrow" w:cs="Arial"/>
          <w:b/>
          <w:sz w:val="22"/>
          <w:szCs w:val="22"/>
        </w:rPr>
        <w:t xml:space="preserve">Pobude in vprašanja. </w:t>
      </w:r>
    </w:p>
    <w:p w:rsidR="00FC1D68" w:rsidRPr="00D64682" w:rsidRDefault="00FC1D68" w:rsidP="00D64682">
      <w:pPr>
        <w:numPr>
          <w:ilvl w:val="0"/>
          <w:numId w:val="32"/>
        </w:numPr>
        <w:tabs>
          <w:tab w:val="left" w:pos="1080"/>
        </w:tabs>
        <w:jc w:val="both"/>
        <w:rPr>
          <w:rFonts w:ascii="Arial Narrow" w:hAnsi="Arial Narrow" w:cs="Arial"/>
          <w:b/>
          <w:sz w:val="22"/>
          <w:szCs w:val="22"/>
        </w:rPr>
      </w:pPr>
      <w:r w:rsidRPr="00D64682">
        <w:rPr>
          <w:rFonts w:ascii="Arial Narrow" w:hAnsi="Arial Narrow" w:cs="Arial"/>
          <w:b/>
          <w:sz w:val="22"/>
          <w:szCs w:val="22"/>
        </w:rPr>
        <w:t>Razno.</w:t>
      </w:r>
    </w:p>
    <w:p w:rsidR="00FC1D68" w:rsidRPr="00496DB9" w:rsidRDefault="00FC1D68" w:rsidP="00496DB9">
      <w:pPr>
        <w:tabs>
          <w:tab w:val="left" w:pos="1080"/>
        </w:tabs>
        <w:ind w:left="720"/>
        <w:jc w:val="both"/>
        <w:rPr>
          <w:rFonts w:ascii="Arial Narrow" w:hAnsi="Arial Narrow" w:cs="Tahoma"/>
          <w:b/>
          <w:sz w:val="22"/>
          <w:szCs w:val="22"/>
        </w:rPr>
      </w:pPr>
    </w:p>
    <w:p w:rsidR="00FC1D68" w:rsidRPr="00593BBA" w:rsidRDefault="00FC1D68" w:rsidP="00856009">
      <w:pPr>
        <w:jc w:val="center"/>
        <w:rPr>
          <w:rFonts w:ascii="Arial Narrow" w:hAnsi="Arial Narrow" w:cs="Arial"/>
          <w:b/>
          <w:i/>
          <w:sz w:val="22"/>
          <w:szCs w:val="22"/>
        </w:rPr>
      </w:pPr>
      <w:r w:rsidRPr="00593BBA">
        <w:rPr>
          <w:rFonts w:ascii="Arial Narrow" w:hAnsi="Arial Narrow" w:cs="Arial"/>
          <w:b/>
          <w:i/>
          <w:sz w:val="22"/>
          <w:szCs w:val="22"/>
        </w:rPr>
        <w:t>K tč. 3</w:t>
      </w:r>
    </w:p>
    <w:p w:rsidR="00FC1D68" w:rsidRDefault="00FC1D68" w:rsidP="00511486">
      <w:pPr>
        <w:jc w:val="center"/>
        <w:rPr>
          <w:rFonts w:ascii="Arial Narrow" w:hAnsi="Arial Narrow" w:cs="Tahoma"/>
          <w:b/>
          <w:sz w:val="22"/>
          <w:szCs w:val="22"/>
        </w:rPr>
      </w:pPr>
      <w:r w:rsidRPr="00511486">
        <w:rPr>
          <w:rFonts w:ascii="Arial Narrow" w:hAnsi="Arial Narrow" w:cs="Tahoma"/>
          <w:b/>
          <w:sz w:val="22"/>
          <w:szCs w:val="22"/>
        </w:rPr>
        <w:t>P</w:t>
      </w:r>
      <w:r>
        <w:rPr>
          <w:rFonts w:ascii="Arial Narrow" w:hAnsi="Arial Narrow" w:cs="Tahoma"/>
          <w:b/>
          <w:sz w:val="22"/>
          <w:szCs w:val="22"/>
        </w:rPr>
        <w:t>REGLED IN POTRDITEV ZAPISNIKA 23</w:t>
      </w:r>
      <w:r w:rsidRPr="00511486">
        <w:rPr>
          <w:rFonts w:ascii="Arial Narrow" w:hAnsi="Arial Narrow" w:cs="Tahoma"/>
          <w:b/>
          <w:sz w:val="22"/>
          <w:szCs w:val="22"/>
        </w:rPr>
        <w:t>. REDNE SEJE</w:t>
      </w:r>
      <w:r>
        <w:rPr>
          <w:rFonts w:ascii="Arial Narrow" w:hAnsi="Arial Narrow" w:cs="Tahoma"/>
          <w:b/>
          <w:sz w:val="22"/>
          <w:szCs w:val="22"/>
        </w:rPr>
        <w:t xml:space="preserve"> IN 12. DOPISNE SEJE</w:t>
      </w:r>
      <w:r w:rsidRPr="00511486">
        <w:rPr>
          <w:rFonts w:ascii="Arial Narrow" w:hAnsi="Arial Narrow" w:cs="Tahoma"/>
          <w:b/>
          <w:sz w:val="22"/>
          <w:szCs w:val="22"/>
        </w:rPr>
        <w:t xml:space="preserve"> OBČINSKEGA SVETA OBČINE PREVALJE</w:t>
      </w:r>
    </w:p>
    <w:p w:rsidR="00FC1D68" w:rsidRDefault="00FC1D68" w:rsidP="00511486">
      <w:pPr>
        <w:jc w:val="center"/>
        <w:rPr>
          <w:rFonts w:ascii="Arial Narrow" w:hAnsi="Arial Narrow"/>
          <w:sz w:val="22"/>
          <w:szCs w:val="22"/>
        </w:rPr>
      </w:pPr>
    </w:p>
    <w:p w:rsidR="00FC1D68" w:rsidRDefault="00FC1D68" w:rsidP="00630122">
      <w:pPr>
        <w:jc w:val="both"/>
        <w:rPr>
          <w:rFonts w:ascii="Arial Narrow" w:hAnsi="Arial Narrow"/>
          <w:sz w:val="22"/>
          <w:szCs w:val="22"/>
        </w:rPr>
      </w:pPr>
      <w:r>
        <w:rPr>
          <w:rFonts w:ascii="Arial Narrow" w:hAnsi="Arial Narrow"/>
          <w:sz w:val="22"/>
          <w:szCs w:val="22"/>
        </w:rPr>
        <w:t xml:space="preserve">Župan poda točko v razpravo. </w:t>
      </w:r>
    </w:p>
    <w:p w:rsidR="00FC1D68" w:rsidRDefault="00FC1D68" w:rsidP="00630122">
      <w:pPr>
        <w:jc w:val="both"/>
        <w:rPr>
          <w:rFonts w:ascii="Arial Narrow" w:hAnsi="Arial Narrow"/>
          <w:sz w:val="22"/>
          <w:szCs w:val="22"/>
        </w:rPr>
      </w:pPr>
      <w:r>
        <w:rPr>
          <w:rFonts w:ascii="Arial Narrow" w:hAnsi="Arial Narrow"/>
          <w:sz w:val="22"/>
          <w:szCs w:val="22"/>
        </w:rPr>
        <w:t xml:space="preserve">Razprave ni bilo. </w:t>
      </w:r>
    </w:p>
    <w:p w:rsidR="00FC1D68" w:rsidRPr="00561117" w:rsidRDefault="00FC1D68" w:rsidP="00862496">
      <w:pPr>
        <w:jc w:val="both"/>
        <w:rPr>
          <w:rFonts w:ascii="Arial Narrow" w:hAnsi="Arial Narrow"/>
          <w:color w:val="000000"/>
          <w:sz w:val="22"/>
          <w:szCs w:val="22"/>
        </w:rPr>
      </w:pPr>
    </w:p>
    <w:p w:rsidR="00FC1D68" w:rsidRPr="001C75EA" w:rsidRDefault="00FC1D68" w:rsidP="00DD33A0">
      <w:pPr>
        <w:rPr>
          <w:rFonts w:ascii="Arial Narrow" w:hAnsi="Arial Narrow" w:cs="Arial"/>
          <w:sz w:val="22"/>
          <w:szCs w:val="22"/>
        </w:rPr>
      </w:pPr>
      <w:r w:rsidRPr="001C75EA">
        <w:rPr>
          <w:rFonts w:ascii="Arial Narrow" w:hAnsi="Arial Narrow" w:cs="Arial"/>
          <w:sz w:val="22"/>
          <w:szCs w:val="22"/>
        </w:rPr>
        <w:t>V času</w:t>
      </w:r>
      <w:r>
        <w:rPr>
          <w:rFonts w:ascii="Arial Narrow" w:hAnsi="Arial Narrow" w:cs="Arial"/>
          <w:sz w:val="22"/>
          <w:szCs w:val="22"/>
        </w:rPr>
        <w:t xml:space="preserve"> glasovanja je bilo v dvorani 16</w:t>
      </w:r>
      <w:r w:rsidRPr="001C75EA">
        <w:rPr>
          <w:rFonts w:ascii="Arial Narrow" w:hAnsi="Arial Narrow" w:cs="Arial"/>
          <w:sz w:val="22"/>
          <w:szCs w:val="22"/>
        </w:rPr>
        <w:t xml:space="preserve"> svetnikov.</w:t>
      </w:r>
    </w:p>
    <w:p w:rsidR="00FC1D68" w:rsidRPr="001C75EA" w:rsidRDefault="00FC1D68" w:rsidP="00DD33A0">
      <w:pPr>
        <w:rPr>
          <w:rFonts w:ascii="Arial Narrow" w:hAnsi="Arial Narrow" w:cs="Arial"/>
          <w:sz w:val="22"/>
          <w:szCs w:val="22"/>
        </w:rPr>
      </w:pPr>
      <w:r>
        <w:rPr>
          <w:rFonts w:ascii="Arial Narrow" w:hAnsi="Arial Narrow" w:cs="Arial"/>
          <w:sz w:val="22"/>
          <w:szCs w:val="22"/>
        </w:rPr>
        <w:t>S 16</w:t>
      </w:r>
      <w:r w:rsidRPr="001C75EA">
        <w:rPr>
          <w:rFonts w:ascii="Arial Narrow" w:hAnsi="Arial Narrow" w:cs="Arial"/>
          <w:sz w:val="22"/>
          <w:szCs w:val="22"/>
        </w:rPr>
        <w:t xml:space="preserve"> glasovi za, 0 proti, je bil sprejet</w:t>
      </w:r>
    </w:p>
    <w:p w:rsidR="00FC1D68" w:rsidRPr="001C75EA" w:rsidRDefault="00FC1D68" w:rsidP="00DD33A0">
      <w:pPr>
        <w:jc w:val="both"/>
        <w:rPr>
          <w:rFonts w:ascii="Arial Narrow" w:hAnsi="Arial Narrow" w:cs="Arial"/>
          <w:b/>
          <w:sz w:val="22"/>
          <w:szCs w:val="22"/>
        </w:rPr>
      </w:pPr>
      <w:r w:rsidRPr="001C75EA">
        <w:rPr>
          <w:rFonts w:ascii="Arial Narrow" w:hAnsi="Arial Narrow" w:cs="Arial"/>
          <w:b/>
          <w:sz w:val="22"/>
          <w:szCs w:val="22"/>
        </w:rPr>
        <w:t xml:space="preserve">SKLEP: </w:t>
      </w:r>
    </w:p>
    <w:p w:rsidR="00FC1D68" w:rsidRDefault="00FC1D68" w:rsidP="00994D44">
      <w:pPr>
        <w:jc w:val="both"/>
        <w:rPr>
          <w:rFonts w:ascii="Arial Narrow" w:hAnsi="Arial Narrow" w:cs="Tahoma"/>
          <w:b/>
          <w:sz w:val="22"/>
          <w:szCs w:val="22"/>
        </w:rPr>
      </w:pPr>
      <w:r w:rsidRPr="00511486">
        <w:rPr>
          <w:rFonts w:ascii="Arial Narrow" w:hAnsi="Arial Narrow" w:cs="Tahoma"/>
          <w:b/>
          <w:sz w:val="22"/>
          <w:szCs w:val="22"/>
        </w:rPr>
        <w:t>Občinski svet Občine Preval</w:t>
      </w:r>
      <w:r>
        <w:rPr>
          <w:rFonts w:ascii="Arial Narrow" w:hAnsi="Arial Narrow" w:cs="Tahoma"/>
          <w:b/>
          <w:sz w:val="22"/>
          <w:szCs w:val="22"/>
        </w:rPr>
        <w:t>je sprejme Zapisnik 23</w:t>
      </w:r>
      <w:r w:rsidRPr="00511486">
        <w:rPr>
          <w:rFonts w:ascii="Arial Narrow" w:hAnsi="Arial Narrow" w:cs="Tahoma"/>
          <w:b/>
          <w:sz w:val="22"/>
          <w:szCs w:val="22"/>
        </w:rPr>
        <w:t>. redne seje</w:t>
      </w:r>
      <w:r>
        <w:rPr>
          <w:rFonts w:ascii="Arial Narrow" w:hAnsi="Arial Narrow" w:cs="Tahoma"/>
          <w:b/>
          <w:sz w:val="22"/>
          <w:szCs w:val="22"/>
        </w:rPr>
        <w:t xml:space="preserve"> in 12. dopisne seje</w:t>
      </w:r>
      <w:r w:rsidRPr="00511486">
        <w:rPr>
          <w:rFonts w:ascii="Arial Narrow" w:hAnsi="Arial Narrow" w:cs="Tahoma"/>
          <w:b/>
          <w:sz w:val="22"/>
          <w:szCs w:val="22"/>
        </w:rPr>
        <w:t xml:space="preserve"> Občinskega sveta Občine</w:t>
      </w:r>
      <w:r>
        <w:rPr>
          <w:rFonts w:ascii="Arial Narrow" w:hAnsi="Arial Narrow" w:cs="Tahoma"/>
          <w:b/>
          <w:sz w:val="22"/>
          <w:szCs w:val="22"/>
        </w:rPr>
        <w:t xml:space="preserve"> P</w:t>
      </w:r>
      <w:r w:rsidRPr="00DA2BB7">
        <w:rPr>
          <w:rFonts w:ascii="Arial Narrow" w:hAnsi="Arial Narrow" w:cs="Tahoma"/>
          <w:b/>
          <w:sz w:val="22"/>
          <w:szCs w:val="22"/>
        </w:rPr>
        <w:t>revalje</w:t>
      </w:r>
      <w:r>
        <w:rPr>
          <w:rFonts w:ascii="Arial Narrow" w:hAnsi="Arial Narrow" w:cs="Tahoma"/>
          <w:b/>
          <w:sz w:val="22"/>
          <w:szCs w:val="22"/>
        </w:rPr>
        <w:t>.</w:t>
      </w:r>
    </w:p>
    <w:p w:rsidR="00FC1D68" w:rsidRDefault="00FC1D68" w:rsidP="00A46510">
      <w:pPr>
        <w:rPr>
          <w:rFonts w:ascii="Arial Narrow" w:hAnsi="Arial Narrow" w:cs="Arial"/>
          <w:b/>
          <w:color w:val="FF0000"/>
          <w:sz w:val="22"/>
          <w:szCs w:val="22"/>
        </w:rPr>
      </w:pPr>
    </w:p>
    <w:p w:rsidR="00FC1D68" w:rsidRDefault="00FC1D68" w:rsidP="00A46510">
      <w:pPr>
        <w:rPr>
          <w:rFonts w:ascii="Arial Narrow" w:hAnsi="Arial Narrow" w:cs="Arial"/>
          <w:color w:val="000000"/>
          <w:sz w:val="22"/>
          <w:szCs w:val="22"/>
        </w:rPr>
      </w:pPr>
    </w:p>
    <w:p w:rsidR="00FC1D68" w:rsidRPr="00803281" w:rsidRDefault="00FC1D68" w:rsidP="00A46510">
      <w:pPr>
        <w:rPr>
          <w:rFonts w:ascii="Arial Narrow" w:hAnsi="Arial Narrow" w:cs="Arial"/>
          <w:b/>
          <w:color w:val="000000"/>
          <w:sz w:val="22"/>
          <w:szCs w:val="22"/>
        </w:rPr>
      </w:pPr>
      <w:r>
        <w:rPr>
          <w:rFonts w:ascii="Arial Narrow" w:hAnsi="Arial Narrow" w:cs="Arial"/>
          <w:color w:val="000000"/>
          <w:sz w:val="22"/>
          <w:szCs w:val="22"/>
        </w:rPr>
        <w:t>Na tem mestu župan pove, da mora današnjo sejo zapustiti predčasno in izkoristi proceduralno možnost, da opiše nekaj investicij ter projektov, ki se izvajajo na območju Občine Prevalje</w:t>
      </w:r>
      <w:r w:rsidRPr="00D50719">
        <w:rPr>
          <w:rFonts w:ascii="Arial Narrow" w:hAnsi="Arial Narrow"/>
          <w:sz w:val="22"/>
          <w:szCs w:val="22"/>
        </w:rPr>
        <w:t xml:space="preserve">, da bodo tudi občani informirani, kaj se dogaja na tem področju. Pojasni, da so investicije obrtne cone sestavljene iz treh delov in sicer poslovne cone Nicina, Lesna in Lahovnikovo. Pove, da je šlo za en skupen projekt, katerega so prijavili kot celoto in zanj pridobili približno 1000.000 EUR nepovratnih sredstev, okoli 350.000 EUR pa je lastnih sredstev. V vseh treh poslovnih conah gre za komunalno ureditev. </w:t>
      </w:r>
    </w:p>
    <w:p w:rsidR="00FC1D68" w:rsidRPr="00D50719" w:rsidRDefault="00FC1D68" w:rsidP="00A46510">
      <w:pPr>
        <w:rPr>
          <w:rFonts w:ascii="Arial Narrow" w:hAnsi="Arial Narrow"/>
          <w:sz w:val="22"/>
          <w:szCs w:val="22"/>
        </w:rPr>
      </w:pPr>
      <w:r w:rsidRPr="00D50719">
        <w:rPr>
          <w:rFonts w:ascii="Arial Narrow" w:hAnsi="Arial Narrow"/>
          <w:sz w:val="22"/>
          <w:szCs w:val="22"/>
        </w:rPr>
        <w:t>Pove, da počasi že zaključujejo z deli na vseh treh lokacijah. Največje težave so v poslovni coni na Nicini, ker zaradi aktivnosti</w:t>
      </w:r>
      <w:r>
        <w:rPr>
          <w:rFonts w:ascii="Arial Narrow" w:hAnsi="Arial Narrow"/>
          <w:sz w:val="22"/>
          <w:szCs w:val="22"/>
        </w:rPr>
        <w:t xml:space="preserve"> oziroma poslovanja</w:t>
      </w:r>
      <w:r w:rsidRPr="00D50719">
        <w:rPr>
          <w:rFonts w:ascii="Arial Narrow" w:hAnsi="Arial Narrow"/>
          <w:sz w:val="22"/>
          <w:szCs w:val="22"/>
        </w:rPr>
        <w:t xml:space="preserve"> podjetji enostavno ni bilo mogoče zapreti cesto za več dni in opraviti predvidena dela v celotni trasi ampak so se določili, da bodo dela izvajali po odsekih. Pove, da so se v vseh situacija</w:t>
      </w:r>
      <w:r>
        <w:rPr>
          <w:rFonts w:ascii="Arial Narrow" w:hAnsi="Arial Narrow"/>
          <w:sz w:val="22"/>
          <w:szCs w:val="22"/>
        </w:rPr>
        <w:t>h</w:t>
      </w:r>
      <w:r w:rsidRPr="00D50719">
        <w:rPr>
          <w:rFonts w:ascii="Arial Narrow" w:hAnsi="Arial Narrow"/>
          <w:sz w:val="22"/>
          <w:szCs w:val="22"/>
        </w:rPr>
        <w:t xml:space="preserve"> posvetovali z </w:t>
      </w:r>
      <w:r>
        <w:rPr>
          <w:rFonts w:ascii="Arial Narrow" w:hAnsi="Arial Narrow"/>
          <w:sz w:val="22"/>
          <w:szCs w:val="22"/>
        </w:rPr>
        <w:t xml:space="preserve">stanovalci </w:t>
      </w:r>
      <w:r w:rsidRPr="00D50719">
        <w:rPr>
          <w:rFonts w:ascii="Arial Narrow" w:hAnsi="Arial Narrow"/>
          <w:sz w:val="22"/>
          <w:szCs w:val="22"/>
        </w:rPr>
        <w:t>in lastniki podjetij, se usklajevali in upoštevali njihove želje ter mnenja v kolikor je to bilo v moči občine in je bilo v skladu z zakonskimi predpisi. Pove, da je že zaključeno asfaltiranje v poslovni coni Lahovnikov</w:t>
      </w:r>
      <w:r>
        <w:rPr>
          <w:rFonts w:ascii="Arial Narrow" w:hAnsi="Arial Narrow"/>
          <w:sz w:val="22"/>
          <w:szCs w:val="22"/>
        </w:rPr>
        <w:t>o</w:t>
      </w:r>
      <w:r w:rsidRPr="00D50719">
        <w:rPr>
          <w:rFonts w:ascii="Arial Narrow" w:hAnsi="Arial Narrow"/>
          <w:sz w:val="22"/>
          <w:szCs w:val="22"/>
        </w:rPr>
        <w:t xml:space="preserve"> in na območju Lesne, doda,</w:t>
      </w:r>
      <w:r>
        <w:rPr>
          <w:rFonts w:ascii="Arial Narrow" w:hAnsi="Arial Narrow"/>
          <w:sz w:val="22"/>
          <w:szCs w:val="22"/>
        </w:rPr>
        <w:t xml:space="preserve"> </w:t>
      </w:r>
      <w:r w:rsidRPr="00D50719">
        <w:rPr>
          <w:rFonts w:ascii="Arial Narrow" w:hAnsi="Arial Narrow"/>
          <w:sz w:val="22"/>
          <w:szCs w:val="22"/>
        </w:rPr>
        <w:t xml:space="preserve">da bodo morali nekoliko korigirati zadeve v povezavi z avtobusno postajo, ki ni bila v skladu s pravili in jo bodo malenkost prestavili. Pove, da bodo pri izgradnji novega parkirišča uvedli modro cono, kjer je predvideno območje kratkotrajnega parkiranja, saj je parkiranje namenjeno javnim zavodom in tam zaposlenim delavcem, ki bodo dobili posebne dovolilnice. </w:t>
      </w:r>
    </w:p>
    <w:p w:rsidR="00FC1D68" w:rsidRPr="00D50719" w:rsidRDefault="00FC1D68" w:rsidP="00A46510">
      <w:pPr>
        <w:rPr>
          <w:rFonts w:ascii="Arial Narrow" w:hAnsi="Arial Narrow"/>
          <w:sz w:val="22"/>
          <w:szCs w:val="22"/>
        </w:rPr>
      </w:pPr>
      <w:r w:rsidRPr="00D50719">
        <w:rPr>
          <w:rFonts w:ascii="Arial Narrow" w:hAnsi="Arial Narrow"/>
          <w:sz w:val="22"/>
          <w:szCs w:val="22"/>
        </w:rPr>
        <w:t>Nadalje</w:t>
      </w:r>
      <w:r>
        <w:rPr>
          <w:rFonts w:ascii="Arial Narrow" w:hAnsi="Arial Narrow"/>
          <w:sz w:val="22"/>
          <w:szCs w:val="22"/>
        </w:rPr>
        <w:t xml:space="preserve"> pove, da</w:t>
      </w:r>
      <w:r w:rsidRPr="00D50719">
        <w:rPr>
          <w:rFonts w:ascii="Arial Narrow" w:hAnsi="Arial Narrow"/>
          <w:sz w:val="22"/>
          <w:szCs w:val="22"/>
        </w:rPr>
        <w:t xml:space="preserve"> bodo v kratkem potekala dela v rondoju za Leše, kjer bodo izvedli</w:t>
      </w:r>
      <w:r>
        <w:rPr>
          <w:rFonts w:ascii="Arial Narrow" w:hAnsi="Arial Narrow"/>
          <w:sz w:val="22"/>
          <w:szCs w:val="22"/>
        </w:rPr>
        <w:t xml:space="preserve"> celotno preplastitev in menjavo</w:t>
      </w:r>
      <w:r w:rsidRPr="00D50719">
        <w:rPr>
          <w:rFonts w:ascii="Arial Narrow" w:hAnsi="Arial Narrow"/>
          <w:sz w:val="22"/>
          <w:szCs w:val="22"/>
        </w:rPr>
        <w:t xml:space="preserve"> tampona, </w:t>
      </w:r>
      <w:r>
        <w:rPr>
          <w:rFonts w:ascii="Arial Narrow" w:hAnsi="Arial Narrow"/>
          <w:sz w:val="22"/>
          <w:szCs w:val="22"/>
        </w:rPr>
        <w:t>hkrati pa bodo tudi sanirali</w:t>
      </w:r>
      <w:r w:rsidRPr="00D50719">
        <w:rPr>
          <w:rFonts w:ascii="Arial Narrow" w:hAnsi="Arial Narrow"/>
          <w:sz w:val="22"/>
          <w:szCs w:val="22"/>
        </w:rPr>
        <w:t xml:space="preserve"> luknje, ki jih je povzročil izvajalec del.</w:t>
      </w:r>
      <w:r>
        <w:rPr>
          <w:rFonts w:ascii="Arial Narrow" w:hAnsi="Arial Narrow"/>
          <w:sz w:val="22"/>
          <w:szCs w:val="22"/>
        </w:rPr>
        <w:t xml:space="preserve"> </w:t>
      </w:r>
      <w:r w:rsidRPr="00D50719">
        <w:rPr>
          <w:rFonts w:ascii="Arial Narrow" w:hAnsi="Arial Narrow"/>
          <w:sz w:val="22"/>
          <w:szCs w:val="22"/>
        </w:rPr>
        <w:t>Pove, da se bo investicija na Lešah še nekoliko zavlekla, saj dela opravlja en izvajalec sam. Doda, da so dela zahtevna in pri gradnji vodovoda ne morejo več delati, brez popolne zapore ceste. Pojasni, da bodo od igrišča dalje primorani opraviti dela v celoti, da več ne bodo zasipali in izkopavali dnevno, saj si s tem delajo samo dodatne stroške in izgubljajo dragocen čas.</w:t>
      </w:r>
    </w:p>
    <w:p w:rsidR="00FC1D68" w:rsidRPr="00D50719" w:rsidRDefault="00FC1D68" w:rsidP="00A46510">
      <w:pPr>
        <w:rPr>
          <w:rFonts w:ascii="Arial Narrow" w:hAnsi="Arial Narrow"/>
          <w:sz w:val="22"/>
          <w:szCs w:val="22"/>
        </w:rPr>
      </w:pPr>
      <w:r>
        <w:rPr>
          <w:rFonts w:ascii="Arial Narrow" w:hAnsi="Arial Narrow"/>
          <w:sz w:val="22"/>
          <w:szCs w:val="22"/>
        </w:rPr>
        <w:t>Župan nadalje pove, da so za pokopališče</w:t>
      </w:r>
      <w:r w:rsidRPr="00D50719">
        <w:rPr>
          <w:rFonts w:ascii="Arial Narrow" w:hAnsi="Arial Narrow"/>
          <w:sz w:val="22"/>
          <w:szCs w:val="22"/>
        </w:rPr>
        <w:t xml:space="preserve"> Barab</w:t>
      </w:r>
      <w:r>
        <w:rPr>
          <w:rFonts w:ascii="Arial Narrow" w:hAnsi="Arial Narrow"/>
          <w:sz w:val="22"/>
          <w:szCs w:val="22"/>
        </w:rPr>
        <w:t xml:space="preserve">ra </w:t>
      </w:r>
      <w:r w:rsidRPr="00D50719">
        <w:rPr>
          <w:rFonts w:ascii="Arial Narrow" w:hAnsi="Arial Narrow"/>
          <w:sz w:val="22"/>
          <w:szCs w:val="22"/>
        </w:rPr>
        <w:t xml:space="preserve"> pridobili sredstva in predvidevajo, da se bodo dela pričela nekje marca spomladi. </w:t>
      </w:r>
      <w:r>
        <w:rPr>
          <w:rFonts w:ascii="Arial Narrow" w:hAnsi="Arial Narrow"/>
          <w:sz w:val="22"/>
          <w:szCs w:val="22"/>
        </w:rPr>
        <w:t xml:space="preserve">Obsegala naj bi preplastitev ter </w:t>
      </w:r>
      <w:r w:rsidRPr="00D50719">
        <w:rPr>
          <w:rFonts w:ascii="Arial Narrow" w:hAnsi="Arial Narrow"/>
          <w:sz w:val="22"/>
          <w:szCs w:val="22"/>
        </w:rPr>
        <w:t>razširi</w:t>
      </w:r>
      <w:r>
        <w:rPr>
          <w:rFonts w:ascii="Arial Narrow" w:hAnsi="Arial Narrow"/>
          <w:sz w:val="22"/>
          <w:szCs w:val="22"/>
        </w:rPr>
        <w:t>tev ceste, škarpiranje in obnovo</w:t>
      </w:r>
      <w:r w:rsidRPr="00D50719">
        <w:rPr>
          <w:rFonts w:ascii="Arial Narrow" w:hAnsi="Arial Narrow"/>
          <w:sz w:val="22"/>
          <w:szCs w:val="22"/>
        </w:rPr>
        <w:t xml:space="preserve"> parkirišča pred samim pokopališčem.</w:t>
      </w:r>
    </w:p>
    <w:p w:rsidR="00FC1D68" w:rsidRPr="00D50719" w:rsidRDefault="00FC1D68" w:rsidP="00A46510">
      <w:pPr>
        <w:rPr>
          <w:rFonts w:ascii="Arial Narrow" w:hAnsi="Arial Narrow"/>
          <w:sz w:val="22"/>
          <w:szCs w:val="22"/>
        </w:rPr>
      </w:pPr>
      <w:r w:rsidRPr="00D50719">
        <w:rPr>
          <w:rFonts w:ascii="Arial Narrow" w:hAnsi="Arial Narrow"/>
          <w:sz w:val="22"/>
          <w:szCs w:val="22"/>
        </w:rPr>
        <w:t>V povezavi z investicijo na cesti od krožišča pri</w:t>
      </w:r>
      <w:r>
        <w:rPr>
          <w:rFonts w:ascii="Arial Narrow" w:hAnsi="Arial Narrow"/>
          <w:sz w:val="22"/>
          <w:szCs w:val="22"/>
        </w:rPr>
        <w:t xml:space="preserve"> Sparu</w:t>
      </w:r>
      <w:r w:rsidRPr="00D50719">
        <w:rPr>
          <w:rFonts w:ascii="Arial Narrow" w:hAnsi="Arial Narrow"/>
          <w:sz w:val="22"/>
          <w:szCs w:val="22"/>
        </w:rPr>
        <w:t xml:space="preserve"> in krožišča pri Brančurniku pove,</w:t>
      </w:r>
      <w:r>
        <w:rPr>
          <w:rFonts w:ascii="Arial Narrow" w:hAnsi="Arial Narrow"/>
          <w:sz w:val="22"/>
          <w:szCs w:val="22"/>
        </w:rPr>
        <w:t xml:space="preserve"> da so</w:t>
      </w:r>
      <w:r w:rsidRPr="00D50719">
        <w:rPr>
          <w:rFonts w:ascii="Arial Narrow" w:hAnsi="Arial Narrow"/>
          <w:sz w:val="22"/>
          <w:szCs w:val="22"/>
        </w:rPr>
        <w:t xml:space="preserve"> geodeti</w:t>
      </w:r>
      <w:r>
        <w:rPr>
          <w:rFonts w:ascii="Arial Narrow" w:hAnsi="Arial Narrow"/>
          <w:sz w:val="22"/>
          <w:szCs w:val="22"/>
        </w:rPr>
        <w:t xml:space="preserve"> imeli</w:t>
      </w:r>
      <w:r w:rsidRPr="00D50719">
        <w:rPr>
          <w:rFonts w:ascii="Arial Narrow" w:hAnsi="Arial Narrow"/>
          <w:sz w:val="22"/>
          <w:szCs w:val="22"/>
        </w:rPr>
        <w:t xml:space="preserve"> nekaj težav z določanjem točk</w:t>
      </w:r>
      <w:r>
        <w:rPr>
          <w:rFonts w:ascii="Arial Narrow" w:hAnsi="Arial Narrow"/>
          <w:sz w:val="22"/>
          <w:szCs w:val="22"/>
        </w:rPr>
        <w:t>,</w:t>
      </w:r>
      <w:r w:rsidRPr="00D50719">
        <w:rPr>
          <w:rFonts w:ascii="Arial Narrow" w:hAnsi="Arial Narrow"/>
          <w:sz w:val="22"/>
          <w:szCs w:val="22"/>
        </w:rPr>
        <w:t xml:space="preserve"> ampak je zadeva sedaj urejena. Sama investicija pa predvideva preplastitev in izgradnjo pločnika ter kolesarske steze na obeh straneh cestišča. Hkrati pa se že pripravlja projekt za obnovo ceste od krožišča pri </w:t>
      </w:r>
      <w:r>
        <w:rPr>
          <w:rFonts w:ascii="Arial Narrow" w:hAnsi="Arial Narrow"/>
          <w:sz w:val="22"/>
          <w:szCs w:val="22"/>
        </w:rPr>
        <w:t>S</w:t>
      </w:r>
      <w:r w:rsidRPr="00D50719">
        <w:rPr>
          <w:rFonts w:ascii="Arial Narrow" w:hAnsi="Arial Narrow"/>
          <w:sz w:val="22"/>
          <w:szCs w:val="22"/>
        </w:rPr>
        <w:t>paru do Št</w:t>
      </w:r>
      <w:r>
        <w:rPr>
          <w:rFonts w:ascii="Arial Narrow" w:hAnsi="Arial Narrow"/>
          <w:sz w:val="22"/>
          <w:szCs w:val="22"/>
        </w:rPr>
        <w:t xml:space="preserve">oparja in dalje proti Poljani. Po tej obrazložitvi so svetniki postavili nekaj vprašanj, na katera je župan odgovoril na seji. </w:t>
      </w:r>
    </w:p>
    <w:p w:rsidR="00FC1D68" w:rsidRDefault="00FC1D68" w:rsidP="00A46510">
      <w:pPr>
        <w:rPr>
          <w:rFonts w:ascii="Arial Narrow" w:hAnsi="Arial Narrow"/>
          <w:sz w:val="22"/>
          <w:szCs w:val="22"/>
        </w:rPr>
      </w:pPr>
    </w:p>
    <w:p w:rsidR="00FC1D68" w:rsidRDefault="00FC1D68" w:rsidP="00A46510">
      <w:pPr>
        <w:rPr>
          <w:rFonts w:ascii="Arial Narrow" w:hAnsi="Arial Narrow"/>
          <w:sz w:val="22"/>
          <w:szCs w:val="22"/>
        </w:rPr>
      </w:pPr>
    </w:p>
    <w:p w:rsidR="00FC1D68" w:rsidRDefault="00FC1D68" w:rsidP="00A46510">
      <w:pPr>
        <w:rPr>
          <w:rFonts w:ascii="Arial Narrow" w:hAnsi="Arial Narrow"/>
          <w:sz w:val="22"/>
          <w:szCs w:val="22"/>
        </w:rPr>
      </w:pPr>
    </w:p>
    <w:p w:rsidR="00FC1D68" w:rsidRDefault="00FC1D68" w:rsidP="00A46510">
      <w:pPr>
        <w:rPr>
          <w:rFonts w:ascii="Arial Narrow" w:hAnsi="Arial Narrow"/>
          <w:sz w:val="22"/>
          <w:szCs w:val="22"/>
        </w:rPr>
      </w:pPr>
    </w:p>
    <w:p w:rsidR="00FC1D68" w:rsidRPr="00D50719" w:rsidRDefault="00FC1D68" w:rsidP="00A46510">
      <w:pPr>
        <w:rPr>
          <w:rFonts w:ascii="Arial Narrow" w:hAnsi="Arial Narrow"/>
          <w:sz w:val="22"/>
          <w:szCs w:val="22"/>
        </w:rPr>
      </w:pPr>
      <w:r>
        <w:rPr>
          <w:rFonts w:ascii="Arial Narrow" w:hAnsi="Arial Narrow"/>
          <w:sz w:val="22"/>
          <w:szCs w:val="22"/>
        </w:rPr>
        <w:t xml:space="preserve">Občinski svetnik </w:t>
      </w:r>
      <w:smartTag w:uri="urn:schemas-microsoft-com:office:smarttags" w:element="PersonName">
        <w:smartTagPr>
          <w:attr w:name="ProductID" w:val="Zdravko FAJMUT"/>
        </w:smartTagPr>
        <w:r>
          <w:rPr>
            <w:rFonts w:ascii="Arial Narrow" w:hAnsi="Arial Narrow"/>
            <w:sz w:val="22"/>
            <w:szCs w:val="22"/>
          </w:rPr>
          <w:t>Zdravko Fajmut</w:t>
        </w:r>
      </w:smartTag>
      <w:r w:rsidRPr="00D50719">
        <w:rPr>
          <w:rFonts w:ascii="Arial Narrow" w:hAnsi="Arial Narrow"/>
          <w:sz w:val="22"/>
          <w:szCs w:val="22"/>
        </w:rPr>
        <w:t xml:space="preserve"> poziva, da se izstavi Občini Ravne</w:t>
      </w:r>
      <w:r>
        <w:rPr>
          <w:rFonts w:ascii="Arial Narrow" w:hAnsi="Arial Narrow"/>
          <w:sz w:val="22"/>
          <w:szCs w:val="22"/>
        </w:rPr>
        <w:t xml:space="preserve"> na Koroškem </w:t>
      </w:r>
      <w:r w:rsidRPr="00D50719">
        <w:rPr>
          <w:rFonts w:ascii="Arial Narrow" w:hAnsi="Arial Narrow"/>
          <w:sz w:val="22"/>
          <w:szCs w:val="22"/>
        </w:rPr>
        <w:t xml:space="preserve"> račun za industrijski vodovod, ker meni</w:t>
      </w:r>
      <w:r>
        <w:rPr>
          <w:rFonts w:ascii="Arial Narrow" w:hAnsi="Arial Narrow"/>
          <w:sz w:val="22"/>
          <w:szCs w:val="22"/>
        </w:rPr>
        <w:t>,</w:t>
      </w:r>
      <w:r w:rsidRPr="00D50719">
        <w:rPr>
          <w:rFonts w:ascii="Arial Narrow" w:hAnsi="Arial Narrow"/>
          <w:sz w:val="22"/>
          <w:szCs w:val="22"/>
        </w:rPr>
        <w:t xml:space="preserve"> da </w:t>
      </w:r>
      <w:smartTag w:uri="urn:schemas-microsoft-com:office:smarttags" w:element="PersonName">
        <w:smartTagPr>
          <w:attr w:name="ProductID" w:val="Občina Prevalje"/>
        </w:smartTagPr>
        <w:r w:rsidRPr="00D50719">
          <w:rPr>
            <w:rFonts w:ascii="Arial Narrow" w:hAnsi="Arial Narrow"/>
            <w:sz w:val="22"/>
            <w:szCs w:val="22"/>
          </w:rPr>
          <w:t>Občina Prevalje</w:t>
        </w:r>
      </w:smartTag>
      <w:r w:rsidRPr="00D50719">
        <w:rPr>
          <w:rFonts w:ascii="Arial Narrow" w:hAnsi="Arial Narrow"/>
          <w:sz w:val="22"/>
          <w:szCs w:val="22"/>
        </w:rPr>
        <w:t xml:space="preserve"> ne bo vlagala v njihovo infrastrukturo.</w:t>
      </w:r>
    </w:p>
    <w:p w:rsidR="00FC1D68" w:rsidRDefault="00FC1D68" w:rsidP="00A46510">
      <w:pPr>
        <w:rPr>
          <w:rFonts w:ascii="Arial Narrow" w:hAnsi="Arial Narrow"/>
          <w:sz w:val="22"/>
          <w:szCs w:val="22"/>
        </w:rPr>
      </w:pPr>
    </w:p>
    <w:p w:rsidR="00FC1D68" w:rsidRDefault="00FC1D68" w:rsidP="00A46510">
      <w:pPr>
        <w:rPr>
          <w:rFonts w:ascii="Arial Narrow" w:hAnsi="Arial Narrow"/>
          <w:sz w:val="22"/>
          <w:szCs w:val="22"/>
        </w:rPr>
      </w:pPr>
    </w:p>
    <w:p w:rsidR="00FC1D68" w:rsidRPr="00D50719" w:rsidRDefault="00FC1D68" w:rsidP="00A46510">
      <w:pPr>
        <w:rPr>
          <w:rFonts w:ascii="Arial Narrow" w:hAnsi="Arial Narrow"/>
          <w:sz w:val="22"/>
          <w:szCs w:val="22"/>
        </w:rPr>
      </w:pPr>
      <w:r>
        <w:rPr>
          <w:rFonts w:ascii="Arial Narrow" w:hAnsi="Arial Narrow"/>
          <w:sz w:val="22"/>
          <w:szCs w:val="22"/>
        </w:rPr>
        <w:t>Ž</w:t>
      </w:r>
      <w:r w:rsidRPr="00D50719">
        <w:rPr>
          <w:rFonts w:ascii="Arial Narrow" w:hAnsi="Arial Narrow"/>
          <w:sz w:val="22"/>
          <w:szCs w:val="22"/>
        </w:rPr>
        <w:t>upan pojasn</w:t>
      </w:r>
      <w:r>
        <w:rPr>
          <w:rFonts w:ascii="Arial Narrow" w:hAnsi="Arial Narrow"/>
          <w:sz w:val="22"/>
          <w:szCs w:val="22"/>
        </w:rPr>
        <w:t>i, da je ena izmed rešitev tudi</w:t>
      </w:r>
      <w:r w:rsidRPr="00D50719">
        <w:rPr>
          <w:rFonts w:ascii="Arial Narrow" w:hAnsi="Arial Narrow"/>
          <w:sz w:val="22"/>
          <w:szCs w:val="22"/>
        </w:rPr>
        <w:t xml:space="preserve"> delitvena bilanca in se lastništvo določi na podlagi same lege. </w:t>
      </w:r>
    </w:p>
    <w:p w:rsidR="00FC1D68" w:rsidRPr="00D50719" w:rsidRDefault="00FC1D68" w:rsidP="00A46510">
      <w:pPr>
        <w:rPr>
          <w:rFonts w:ascii="Arial Narrow" w:hAnsi="Arial Narrow"/>
          <w:sz w:val="22"/>
          <w:szCs w:val="22"/>
        </w:rPr>
      </w:pPr>
    </w:p>
    <w:p w:rsidR="00FC1D68" w:rsidRDefault="00FC1D68" w:rsidP="00A46510">
      <w:pPr>
        <w:rPr>
          <w:rFonts w:ascii="Arial Narrow" w:hAnsi="Arial Narrow"/>
          <w:sz w:val="22"/>
          <w:szCs w:val="22"/>
        </w:rPr>
      </w:pPr>
    </w:p>
    <w:p w:rsidR="00FC1D68" w:rsidRPr="00D50719" w:rsidRDefault="00FC1D68" w:rsidP="00A46510">
      <w:pPr>
        <w:rPr>
          <w:rFonts w:ascii="Arial Narrow" w:hAnsi="Arial Narrow"/>
          <w:sz w:val="22"/>
          <w:szCs w:val="22"/>
        </w:rPr>
      </w:pPr>
      <w:r>
        <w:rPr>
          <w:rFonts w:ascii="Arial Narrow" w:hAnsi="Arial Narrow"/>
          <w:sz w:val="22"/>
          <w:szCs w:val="22"/>
        </w:rPr>
        <w:t xml:space="preserve">Občinski svetnik  </w:t>
      </w:r>
      <w:smartTag w:uri="urn:schemas-microsoft-com:office:smarttags" w:element="PersonName">
        <w:smartTagPr>
          <w:attr w:name="ProductID" w:val="Vladimir Pori"/>
        </w:smartTagPr>
        <w:r w:rsidRPr="00D50719">
          <w:rPr>
            <w:rFonts w:ascii="Arial Narrow" w:hAnsi="Arial Narrow"/>
            <w:sz w:val="22"/>
            <w:szCs w:val="22"/>
          </w:rPr>
          <w:t>Vladimir Pori</w:t>
        </w:r>
      </w:smartTag>
      <w:r w:rsidRPr="00D50719">
        <w:rPr>
          <w:rFonts w:ascii="Arial Narrow" w:hAnsi="Arial Narrow"/>
          <w:sz w:val="22"/>
          <w:szCs w:val="22"/>
        </w:rPr>
        <w:t xml:space="preserve"> sprašuje kakšen bo režim parkiranja med vikendi, v zgoraj omenjeni  modri coni.</w:t>
      </w:r>
    </w:p>
    <w:p w:rsidR="00FC1D68" w:rsidRDefault="00FC1D68" w:rsidP="00A46510">
      <w:pPr>
        <w:rPr>
          <w:rFonts w:ascii="Arial Narrow" w:hAnsi="Arial Narrow"/>
          <w:sz w:val="22"/>
          <w:szCs w:val="22"/>
        </w:rPr>
      </w:pPr>
    </w:p>
    <w:p w:rsidR="00FC1D68" w:rsidRPr="00C1361D" w:rsidRDefault="00FC1D68" w:rsidP="00A46510">
      <w:pPr>
        <w:rPr>
          <w:rFonts w:ascii="Arial Narrow" w:hAnsi="Arial Narrow" w:cs="Tahoma"/>
          <w:sz w:val="22"/>
          <w:szCs w:val="22"/>
        </w:rPr>
      </w:pPr>
      <w:r w:rsidRPr="00C1361D">
        <w:rPr>
          <w:rFonts w:ascii="Arial Narrow" w:hAnsi="Arial Narrow" w:cs="Tahoma"/>
          <w:sz w:val="22"/>
          <w:szCs w:val="22"/>
        </w:rPr>
        <w:t xml:space="preserve">Župan pojasni, da bo dovoljeno parkiranje za vse v tem času. </w:t>
      </w:r>
    </w:p>
    <w:p w:rsidR="00FC1D68" w:rsidRPr="00D50719" w:rsidRDefault="00FC1D68" w:rsidP="00A46510">
      <w:pPr>
        <w:rPr>
          <w:rFonts w:ascii="Arial Narrow" w:hAnsi="Arial Narrow"/>
          <w:sz w:val="22"/>
          <w:szCs w:val="22"/>
        </w:rPr>
      </w:pPr>
    </w:p>
    <w:p w:rsidR="00FC1D68" w:rsidRPr="00D50719" w:rsidRDefault="00FC1D68" w:rsidP="00A46510">
      <w:pPr>
        <w:rPr>
          <w:rFonts w:ascii="Arial Narrow" w:hAnsi="Arial Narrow"/>
          <w:sz w:val="22"/>
          <w:szCs w:val="22"/>
        </w:rPr>
      </w:pPr>
      <w:r>
        <w:rPr>
          <w:rFonts w:ascii="Arial Narrow" w:hAnsi="Arial Narrow"/>
          <w:sz w:val="22"/>
          <w:szCs w:val="22"/>
        </w:rPr>
        <w:t xml:space="preserve">Občinski svetnik  </w:t>
      </w:r>
      <w:smartTag w:uri="urn:schemas-microsoft-com:office:smarttags" w:element="PersonName">
        <w:smartTagPr>
          <w:attr w:name="ProductID" w:val="Rafael Škufca"/>
        </w:smartTagPr>
        <w:r w:rsidRPr="00D50719">
          <w:rPr>
            <w:rFonts w:ascii="Arial Narrow" w:hAnsi="Arial Narrow"/>
            <w:sz w:val="22"/>
            <w:szCs w:val="22"/>
          </w:rPr>
          <w:t>Rafael Škufca</w:t>
        </w:r>
      </w:smartTag>
      <w:r w:rsidRPr="00D50719">
        <w:rPr>
          <w:rFonts w:ascii="Arial Narrow" w:hAnsi="Arial Narrow"/>
          <w:sz w:val="22"/>
          <w:szCs w:val="22"/>
        </w:rPr>
        <w:t xml:space="preserve"> podpre poziv Zdravka Fajmuta, nadalje pa ga zanima kako je z deli na Nicini, če ima izvajalec vsa potrebna dovoljenja in ali je mogoče to vzrok</w:t>
      </w:r>
      <w:r>
        <w:rPr>
          <w:rFonts w:ascii="Arial Narrow" w:hAnsi="Arial Narrow"/>
          <w:sz w:val="22"/>
          <w:szCs w:val="22"/>
        </w:rPr>
        <w:t xml:space="preserve">, da dela potekajo tako počasi oziroma ta trenutek stojijo. </w:t>
      </w:r>
    </w:p>
    <w:p w:rsidR="00FC1D68" w:rsidRDefault="00FC1D68" w:rsidP="00A46510">
      <w:pPr>
        <w:rPr>
          <w:rFonts w:ascii="Arial Narrow" w:hAnsi="Arial Narrow"/>
          <w:sz w:val="22"/>
          <w:szCs w:val="22"/>
        </w:rPr>
      </w:pPr>
    </w:p>
    <w:p w:rsidR="00FC1D68" w:rsidRPr="00D50719" w:rsidRDefault="00FC1D68" w:rsidP="00A46510">
      <w:pPr>
        <w:rPr>
          <w:rFonts w:ascii="Arial Narrow" w:hAnsi="Arial Narrow"/>
          <w:sz w:val="22"/>
          <w:szCs w:val="22"/>
        </w:rPr>
      </w:pPr>
      <w:r w:rsidRPr="00D50719">
        <w:rPr>
          <w:rFonts w:ascii="Arial Narrow" w:hAnsi="Arial Narrow"/>
          <w:sz w:val="22"/>
          <w:szCs w:val="22"/>
        </w:rPr>
        <w:t>Župan pojasni, da izvajalec ima vsa dovoljenja ampak zaradi težkih razmer, slabih podizvajalcev dela potekajo počasneje.</w:t>
      </w:r>
    </w:p>
    <w:p w:rsidR="00FC1D68" w:rsidRPr="00D50719" w:rsidRDefault="00FC1D68" w:rsidP="00A46510">
      <w:pPr>
        <w:rPr>
          <w:rFonts w:ascii="Arial Narrow" w:hAnsi="Arial Narrow"/>
          <w:sz w:val="22"/>
          <w:szCs w:val="22"/>
        </w:rPr>
      </w:pPr>
    </w:p>
    <w:p w:rsidR="00FC1D68" w:rsidRPr="00D50719" w:rsidRDefault="00FC1D68" w:rsidP="00A46510">
      <w:pPr>
        <w:rPr>
          <w:rFonts w:ascii="Arial Narrow" w:hAnsi="Arial Narrow"/>
          <w:sz w:val="22"/>
          <w:szCs w:val="22"/>
        </w:rPr>
      </w:pPr>
      <w:r>
        <w:rPr>
          <w:rFonts w:ascii="Arial Narrow" w:hAnsi="Arial Narrow"/>
          <w:sz w:val="22"/>
          <w:szCs w:val="22"/>
        </w:rPr>
        <w:t xml:space="preserve">Občinska svetnica </w:t>
      </w:r>
      <w:r w:rsidRPr="00D50719">
        <w:rPr>
          <w:rFonts w:ascii="Arial Narrow" w:hAnsi="Arial Narrow"/>
          <w:sz w:val="22"/>
          <w:szCs w:val="22"/>
        </w:rPr>
        <w:t>Hedvika Gorenšek sprašuje zakaj se še vedno ni »škarpiralo« območja udora na Lešah.</w:t>
      </w:r>
    </w:p>
    <w:p w:rsidR="00FC1D68" w:rsidRPr="00D50719" w:rsidRDefault="00FC1D68" w:rsidP="00A46510">
      <w:pPr>
        <w:rPr>
          <w:rFonts w:ascii="Arial Narrow" w:hAnsi="Arial Narrow"/>
          <w:sz w:val="22"/>
          <w:szCs w:val="22"/>
        </w:rPr>
      </w:pPr>
    </w:p>
    <w:p w:rsidR="00FC1D68" w:rsidRPr="00D50719" w:rsidRDefault="00FC1D68" w:rsidP="00A46510">
      <w:pPr>
        <w:rPr>
          <w:rFonts w:ascii="Arial Narrow" w:hAnsi="Arial Narrow"/>
          <w:sz w:val="22"/>
          <w:szCs w:val="22"/>
        </w:rPr>
      </w:pPr>
      <w:r w:rsidRPr="00D50719">
        <w:rPr>
          <w:rFonts w:ascii="Arial Narrow" w:hAnsi="Arial Narrow"/>
          <w:sz w:val="22"/>
          <w:szCs w:val="22"/>
        </w:rPr>
        <w:t xml:space="preserve">Župan pojasni,da gre za izjemno težak projekt, ki je tudi izjemno drag in se dogovarjajo za sanacijo z projektanti in izvajalci. Mogoče jim celo uspe sanirati pred zimo. Doda, da se preplastitev ceste na Lešah ne bo izvedla pred zimo, saj bodo pustili, da se pesek čez zimo »uleže« in bodo potem izvedli preplastitev. </w:t>
      </w:r>
    </w:p>
    <w:p w:rsidR="00FC1D68" w:rsidRPr="00D50719" w:rsidRDefault="00FC1D68" w:rsidP="00A46510">
      <w:pPr>
        <w:rPr>
          <w:rFonts w:ascii="Arial Narrow" w:hAnsi="Arial Narrow"/>
          <w:sz w:val="22"/>
          <w:szCs w:val="22"/>
        </w:rPr>
      </w:pPr>
    </w:p>
    <w:p w:rsidR="00FC1D68" w:rsidRPr="00D50719" w:rsidRDefault="00FC1D68" w:rsidP="00A46510">
      <w:pPr>
        <w:rPr>
          <w:rFonts w:ascii="Arial Narrow" w:hAnsi="Arial Narrow"/>
          <w:sz w:val="22"/>
          <w:szCs w:val="22"/>
        </w:rPr>
      </w:pPr>
      <w:r>
        <w:rPr>
          <w:rFonts w:ascii="Arial Narrow" w:hAnsi="Arial Narrow"/>
          <w:sz w:val="22"/>
          <w:szCs w:val="22"/>
        </w:rPr>
        <w:t>Občinski svetnik Ivan Backović</w:t>
      </w:r>
      <w:r w:rsidRPr="00D50719">
        <w:rPr>
          <w:rFonts w:ascii="Arial Narrow" w:hAnsi="Arial Narrow"/>
          <w:sz w:val="22"/>
          <w:szCs w:val="22"/>
        </w:rPr>
        <w:t xml:space="preserve"> sprašuje ali so vse stvari med občino in stanovalci na področjih investicij dogovorjene in ni nobenih nesoglasij.</w:t>
      </w:r>
    </w:p>
    <w:p w:rsidR="00FC1D68" w:rsidRDefault="00FC1D68" w:rsidP="00A46510">
      <w:pPr>
        <w:rPr>
          <w:rFonts w:ascii="Arial Narrow" w:hAnsi="Arial Narrow"/>
          <w:sz w:val="22"/>
          <w:szCs w:val="22"/>
        </w:rPr>
      </w:pPr>
    </w:p>
    <w:p w:rsidR="00FC1D68" w:rsidRPr="00D50719" w:rsidRDefault="00FC1D68" w:rsidP="00A46510">
      <w:pPr>
        <w:rPr>
          <w:rFonts w:ascii="Arial Narrow" w:hAnsi="Arial Narrow"/>
          <w:sz w:val="22"/>
          <w:szCs w:val="22"/>
        </w:rPr>
      </w:pPr>
      <w:r w:rsidRPr="00D50719">
        <w:rPr>
          <w:rFonts w:ascii="Arial Narrow" w:hAnsi="Arial Narrow"/>
          <w:sz w:val="22"/>
          <w:szCs w:val="22"/>
        </w:rPr>
        <w:t xml:space="preserve">Župan pove, da so zadeve urejene. </w:t>
      </w:r>
    </w:p>
    <w:p w:rsidR="00FC1D68" w:rsidRPr="00D50719" w:rsidRDefault="00FC1D68" w:rsidP="00A46510">
      <w:pPr>
        <w:rPr>
          <w:rFonts w:ascii="Arial Narrow" w:hAnsi="Arial Narrow"/>
          <w:sz w:val="22"/>
          <w:szCs w:val="22"/>
        </w:rPr>
      </w:pPr>
    </w:p>
    <w:p w:rsidR="00FC1D68" w:rsidRPr="00D50719" w:rsidRDefault="00FC1D68" w:rsidP="00A46510">
      <w:pPr>
        <w:rPr>
          <w:rFonts w:ascii="Arial Narrow" w:hAnsi="Arial Narrow"/>
          <w:sz w:val="22"/>
          <w:szCs w:val="22"/>
        </w:rPr>
      </w:pPr>
      <w:r w:rsidRPr="00D50719">
        <w:rPr>
          <w:rFonts w:ascii="Arial Narrow" w:hAnsi="Arial Narrow"/>
          <w:sz w:val="22"/>
          <w:szCs w:val="22"/>
        </w:rPr>
        <w:t>Za konec župan pojasni še koncept na tržnici, kjer bosta postavljena dva kontejnerja za štiri prodajalce zaprtega tipa, na drugi strani p</w:t>
      </w:r>
      <w:r>
        <w:rPr>
          <w:rFonts w:ascii="Arial Narrow" w:hAnsi="Arial Narrow"/>
          <w:sz w:val="22"/>
          <w:szCs w:val="22"/>
        </w:rPr>
        <w:t xml:space="preserve">a bo prostor za odprto tržnico in tudi </w:t>
      </w:r>
      <w:r w:rsidRPr="00D50719">
        <w:rPr>
          <w:rFonts w:ascii="Arial Narrow" w:hAnsi="Arial Narrow"/>
          <w:sz w:val="22"/>
          <w:szCs w:val="22"/>
        </w:rPr>
        <w:t xml:space="preserve">tovornjak. Dodatno bo postavljen še kontejner za </w:t>
      </w:r>
      <w:r>
        <w:rPr>
          <w:rFonts w:ascii="Arial Narrow" w:hAnsi="Arial Narrow"/>
          <w:sz w:val="22"/>
          <w:szCs w:val="22"/>
        </w:rPr>
        <w:t xml:space="preserve"> javni </w:t>
      </w:r>
      <w:r w:rsidRPr="00D50719">
        <w:rPr>
          <w:rFonts w:ascii="Arial Narrow" w:hAnsi="Arial Narrow"/>
          <w:sz w:val="22"/>
          <w:szCs w:val="22"/>
        </w:rPr>
        <w:t xml:space="preserve">WC.  </w:t>
      </w:r>
    </w:p>
    <w:p w:rsidR="00FC1D68" w:rsidRDefault="00FC1D68" w:rsidP="00A46510">
      <w:pPr>
        <w:jc w:val="center"/>
        <w:rPr>
          <w:rFonts w:ascii="Arial Narrow" w:hAnsi="Arial Narrow" w:cs="Arial"/>
          <w:b/>
          <w:i/>
          <w:sz w:val="22"/>
          <w:szCs w:val="22"/>
        </w:rPr>
      </w:pPr>
    </w:p>
    <w:p w:rsidR="00FC1D68" w:rsidRDefault="00FC1D68" w:rsidP="00A46510">
      <w:pPr>
        <w:jc w:val="center"/>
        <w:rPr>
          <w:rFonts w:ascii="Arial Narrow" w:hAnsi="Arial Narrow" w:cs="Arial"/>
          <w:b/>
          <w:i/>
          <w:sz w:val="22"/>
          <w:szCs w:val="22"/>
        </w:rPr>
      </w:pPr>
    </w:p>
    <w:p w:rsidR="00FC1D68" w:rsidRPr="00593BBA" w:rsidRDefault="00FC1D68" w:rsidP="00A46510">
      <w:pPr>
        <w:jc w:val="center"/>
        <w:rPr>
          <w:rFonts w:ascii="Arial Narrow" w:hAnsi="Arial Narrow" w:cs="Arial"/>
          <w:b/>
          <w:i/>
          <w:sz w:val="22"/>
          <w:szCs w:val="22"/>
        </w:rPr>
      </w:pPr>
      <w:r w:rsidRPr="00593BBA">
        <w:rPr>
          <w:rFonts w:ascii="Arial Narrow" w:hAnsi="Arial Narrow" w:cs="Arial"/>
          <w:b/>
          <w:i/>
          <w:sz w:val="22"/>
          <w:szCs w:val="22"/>
        </w:rPr>
        <w:t>K tč. 4</w:t>
      </w:r>
    </w:p>
    <w:p w:rsidR="00FC1D68" w:rsidRDefault="00FC1D68" w:rsidP="00F80C9D">
      <w:pPr>
        <w:jc w:val="center"/>
        <w:rPr>
          <w:rFonts w:ascii="Arial Narrow" w:hAnsi="Arial Narrow" w:cs="Tahoma"/>
          <w:b/>
          <w:sz w:val="22"/>
          <w:szCs w:val="22"/>
        </w:rPr>
      </w:pPr>
      <w:r>
        <w:rPr>
          <w:rFonts w:ascii="Arial Narrow" w:hAnsi="Arial Narrow" w:cs="Tahoma"/>
          <w:b/>
          <w:sz w:val="22"/>
          <w:szCs w:val="22"/>
        </w:rPr>
        <w:t>PORORČILO NADZORNEGA ODBORA OBČINE PREVALJE ZA LETO 2016</w:t>
      </w:r>
    </w:p>
    <w:p w:rsidR="00FC1D68" w:rsidRPr="00036735" w:rsidRDefault="00FC1D68" w:rsidP="00F80C9D">
      <w:pPr>
        <w:jc w:val="center"/>
        <w:rPr>
          <w:rFonts w:ascii="Arial Narrow" w:hAnsi="Arial Narrow" w:cs="Arial"/>
          <w:b/>
          <w:sz w:val="22"/>
          <w:szCs w:val="22"/>
        </w:rPr>
      </w:pPr>
    </w:p>
    <w:p w:rsidR="00FC1D68" w:rsidRDefault="00FC1D68" w:rsidP="009E5508">
      <w:pPr>
        <w:jc w:val="both"/>
        <w:outlineLvl w:val="0"/>
        <w:rPr>
          <w:rFonts w:ascii="Arial Narrow" w:hAnsi="Arial Narrow" w:cs="Arial"/>
          <w:bCs/>
          <w:sz w:val="22"/>
          <w:szCs w:val="22"/>
        </w:rPr>
      </w:pPr>
      <w:r w:rsidRPr="00AE7BD1">
        <w:rPr>
          <w:rFonts w:ascii="Arial Narrow" w:hAnsi="Arial Narrow"/>
        </w:rPr>
        <w:t>Uvodno obrazložitev poda</w:t>
      </w:r>
      <w:r>
        <w:rPr>
          <w:rFonts w:ascii="Arial Narrow" w:hAnsi="Arial Narrow" w:cs="Arial"/>
          <w:bCs/>
          <w:sz w:val="22"/>
          <w:szCs w:val="22"/>
        </w:rPr>
        <w:t xml:space="preserve"> Jure Penec predsednik Nadzornega odbora Občine Prevalje, ki se opraviči, da se zaradi delovnih obveznosti  ni mogel udeležiti junijske seje, na katero je bil vabljen. Pove, da je Nadzorni odbor v skladu s statutom pripravil obširno poročilo o delu Nadzornega odbora za leto 2016, s katerim želijo zagotoviti transparentnost njihovega dela in občinski svet seznaniti s konkretno vsebino posameznih nadzorov, ki so jih opravili. Pove, da je Nadzorni odbor na svoji 24. redni seji sprejel Letno Poročilo o delu za leto 2016, ki je vključeval nadzore nad: razpolaganjem s premoženjem občine,  namensko in smotrno porabo občinskih sredstev in finančnim poslovanje občine, javnih zavodov in javnih podjetij.  V nadaljevanju pove, da so vsi načrtovani nadzori vključevali nadzor nad zakonitostjo in pravilnostjo poslovanja dela izbranih porabnikov proračunskih sredstev. Sprva so načrtovali 12 nadzorov, vendar so morali zaradi pridobitve dodatnega gradiva, odzivnih sporočil, informacij in podatkov prenesti nekatere nedokončane nadzore iz leta 2015 v leto 2016.  Na koncu so izvedli 17 posameznih nadzorov, od katerih so bili štirje zelo zahtevni, sedem je bilo zahtevnih in šest manj zahtevnih. En nadzor, ki je bil začet konec leta 2016 pa je bil prenesen v prihodnje programsko leto, zaradi pridobivanja dodatne dokumentacije. </w:t>
      </w:r>
    </w:p>
    <w:p w:rsidR="00FC1D68" w:rsidRDefault="00FC1D68" w:rsidP="009E5508">
      <w:pPr>
        <w:jc w:val="both"/>
        <w:outlineLvl w:val="0"/>
        <w:rPr>
          <w:rFonts w:ascii="Arial Narrow" w:hAnsi="Arial Narrow" w:cs="Arial"/>
          <w:bCs/>
          <w:sz w:val="22"/>
          <w:szCs w:val="22"/>
        </w:rPr>
      </w:pPr>
      <w:r>
        <w:rPr>
          <w:rFonts w:ascii="Arial Narrow" w:hAnsi="Arial Narrow" w:cs="Arial"/>
          <w:bCs/>
          <w:sz w:val="22"/>
          <w:szCs w:val="22"/>
        </w:rPr>
        <w:t xml:space="preserve">Nadalje pove, da so pri nadzoru nad poslovanjem občine pregledali energetsko sanacijo Osnove Šole Franja Goloba, opravili nadzor na javnimi razpisi za dodelitev neprofitnih stanovanj v najem za leto 2015, nadzor nad financiranjem društev, nadzor nad financiranjem občinskih stanovanj, se seznanili s poročilom revizije, opravil pregled nad uporabo občinskih/službenih vozil, pregledali izredne odhodke, se seznanili z morebitnimi kaznimi in prekrški s strani lokalne skupnosti in opravili še nadzor nad zaključnim računom Občine Prevalje. Opravili so tudi nadzor nad zadevami, ki so se jim prenesle iz leta 2015, in sicer nadzor nad Jesenskimi srečanji, nadzor nad upravljanjem s premoženjem občine, nadzor nad Koroško osrednjo knjižnico dr. Franca Sušnika, nadzor nad Osnovno šolo Franja Goloba in nadzor nad Medobčinskim inšpektoratom Koroške. Vsako leto pa opravijo tudi nadzor nad poslovanjem javnega komunalnega podjetja LOG d.o.o. in KOCEROD.  Pove, da so bili vsi načrtovani nadzori za leto 2016 zaključeni z izjemo nadzora nad upravljanjem s premoženjem Občine Prevalje, ki so ga zaradi pridobivanja dodatne dokumentacije prenesli  v leto 2017 tudi zaključeni,  medtem ko nujnih oziroma izrednih nadzorov ni bilo. </w:t>
      </w:r>
    </w:p>
    <w:p w:rsidR="00FC1D68" w:rsidRDefault="00FC1D68" w:rsidP="00AD06C0">
      <w:pPr>
        <w:jc w:val="both"/>
        <w:outlineLvl w:val="0"/>
        <w:rPr>
          <w:rFonts w:ascii="Arial Narrow" w:hAnsi="Arial Narrow" w:cs="Arial"/>
          <w:bCs/>
          <w:sz w:val="22"/>
          <w:szCs w:val="22"/>
        </w:rPr>
      </w:pPr>
      <w:r>
        <w:rPr>
          <w:rFonts w:ascii="Arial Narrow" w:hAnsi="Arial Narrow" w:cs="Arial"/>
          <w:bCs/>
          <w:sz w:val="22"/>
          <w:szCs w:val="22"/>
        </w:rPr>
        <w:t>Navzoče seznani tudi s finančnimi stroški, ki jih je nadzorni odbor porabil za svoje delovanje v letu 2016 v skladu s Pravilnikom o plačah občinskih funkcionarjev in nagradah članov delovnih teles občinskega sveta ter članov drugih občinskih organov in pove, da so za svoje delovanje porabili sredstva višini 6.843,72 EUR.</w:t>
      </w:r>
    </w:p>
    <w:p w:rsidR="00FC1D68" w:rsidRDefault="00FC1D68" w:rsidP="00AD06C0">
      <w:pPr>
        <w:jc w:val="both"/>
        <w:outlineLvl w:val="0"/>
        <w:rPr>
          <w:rFonts w:ascii="Arial Narrow" w:hAnsi="Arial Narrow" w:cs="Arial"/>
          <w:bCs/>
          <w:sz w:val="22"/>
          <w:szCs w:val="22"/>
        </w:rPr>
      </w:pPr>
    </w:p>
    <w:p w:rsidR="00FC1D68" w:rsidRDefault="00FC1D68" w:rsidP="00351588">
      <w:pPr>
        <w:jc w:val="both"/>
        <w:outlineLvl w:val="0"/>
        <w:rPr>
          <w:rFonts w:ascii="Arial Narrow" w:hAnsi="Arial Narrow" w:cs="Arial"/>
          <w:bCs/>
          <w:sz w:val="22"/>
          <w:szCs w:val="22"/>
        </w:rPr>
      </w:pPr>
      <w:r>
        <w:rPr>
          <w:rFonts w:ascii="Arial Narrow" w:hAnsi="Arial Narrow" w:cs="Arial"/>
          <w:bCs/>
          <w:sz w:val="22"/>
          <w:szCs w:val="22"/>
        </w:rPr>
        <w:t xml:space="preserve">Pove tudi, da pri pridobivanju zahtevane dokumentacije iz strani nadzorovanih niso imeli nobenih težav. Izpostavil pa je Koroško košarkarsko društvo, ki je v procesu nadzora, ko ni uspelo izkazati namenske porabe, na javnem razpisu pridobljenih občinskih sredstev, postalo neodzivno. </w:t>
      </w:r>
    </w:p>
    <w:p w:rsidR="00FC1D68" w:rsidRDefault="00FC1D68" w:rsidP="00351588">
      <w:pPr>
        <w:jc w:val="both"/>
        <w:outlineLvl w:val="0"/>
        <w:rPr>
          <w:rFonts w:ascii="Arial Narrow" w:hAnsi="Arial Narrow" w:cs="Arial"/>
          <w:bCs/>
          <w:sz w:val="22"/>
          <w:szCs w:val="22"/>
        </w:rPr>
      </w:pPr>
      <w:r>
        <w:rPr>
          <w:rFonts w:ascii="Arial Narrow" w:hAnsi="Arial Narrow" w:cs="Arial"/>
          <w:bCs/>
          <w:sz w:val="22"/>
          <w:szCs w:val="22"/>
        </w:rPr>
        <w:t xml:space="preserve">Za konec doda, da so vse informacije in ugotovitve opravljenih nadzorov v letu 2016 zabeležene v uradnih zapisnikih posameznih sej, podatki pa so javno dostopni vsem občanom na spletu. </w:t>
      </w:r>
    </w:p>
    <w:p w:rsidR="00FC1D68" w:rsidRDefault="00FC1D68" w:rsidP="00351588">
      <w:pPr>
        <w:jc w:val="both"/>
        <w:outlineLvl w:val="0"/>
        <w:rPr>
          <w:rFonts w:ascii="Arial Narrow" w:hAnsi="Arial Narrow" w:cs="Arial"/>
          <w:bCs/>
          <w:sz w:val="22"/>
          <w:szCs w:val="22"/>
        </w:rPr>
      </w:pPr>
    </w:p>
    <w:p w:rsidR="00FC1D68" w:rsidRDefault="00FC1D68" w:rsidP="00351588">
      <w:pPr>
        <w:jc w:val="both"/>
        <w:outlineLvl w:val="0"/>
        <w:rPr>
          <w:rFonts w:ascii="Arial Narrow" w:hAnsi="Arial Narrow" w:cs="Arial"/>
          <w:bCs/>
          <w:sz w:val="22"/>
          <w:szCs w:val="22"/>
        </w:rPr>
      </w:pPr>
      <w:r w:rsidRPr="00542879">
        <w:rPr>
          <w:rFonts w:ascii="Arial Narrow" w:hAnsi="Arial Narrow"/>
          <w:sz w:val="22"/>
        </w:rPr>
        <w:t>Predsednik Odbora za proračun in finance, Stašo Lodrant</w:t>
      </w:r>
      <w:r>
        <w:rPr>
          <w:rFonts w:ascii="Arial Narrow" w:hAnsi="Arial Narrow"/>
          <w:sz w:val="22"/>
        </w:rPr>
        <w:t>,</w:t>
      </w:r>
      <w:r w:rsidRPr="00542879">
        <w:rPr>
          <w:rFonts w:ascii="Arial Narrow" w:hAnsi="Arial Narrow"/>
          <w:sz w:val="22"/>
        </w:rPr>
        <w:t xml:space="preserve"> pove, da </w:t>
      </w:r>
      <w:r>
        <w:rPr>
          <w:rFonts w:ascii="Arial Narrow" w:hAnsi="Arial Narrow" w:cs="Arial"/>
          <w:bCs/>
          <w:sz w:val="22"/>
          <w:szCs w:val="22"/>
        </w:rPr>
        <w:t xml:space="preserve"> je Odbor za proračun in finance pregledal poročilo, ga potrdil in ga daje Občinskemu svetu obravnavo. </w:t>
      </w:r>
    </w:p>
    <w:p w:rsidR="00FC1D68" w:rsidRPr="009E5508" w:rsidRDefault="00FC1D68" w:rsidP="00AD06C0">
      <w:pPr>
        <w:jc w:val="both"/>
        <w:outlineLvl w:val="0"/>
        <w:rPr>
          <w:rFonts w:ascii="Arial Narrow" w:hAnsi="Arial Narrow" w:cs="Arial"/>
          <w:bCs/>
          <w:sz w:val="22"/>
          <w:szCs w:val="22"/>
        </w:rPr>
      </w:pPr>
    </w:p>
    <w:p w:rsidR="00FC1D68" w:rsidRDefault="00FC1D68" w:rsidP="00593BBA">
      <w:pPr>
        <w:jc w:val="both"/>
        <w:rPr>
          <w:rFonts w:ascii="Arial Narrow" w:hAnsi="Arial Narrow"/>
          <w:sz w:val="22"/>
          <w:szCs w:val="22"/>
        </w:rPr>
      </w:pPr>
      <w:r>
        <w:rPr>
          <w:rFonts w:ascii="Arial Narrow" w:hAnsi="Arial Narrow"/>
          <w:sz w:val="22"/>
          <w:szCs w:val="22"/>
        </w:rPr>
        <w:t>Župan poda točko v razpravo.</w:t>
      </w:r>
    </w:p>
    <w:p w:rsidR="00FC1D68" w:rsidRDefault="00FC1D68" w:rsidP="00593BBA">
      <w:pPr>
        <w:jc w:val="both"/>
        <w:rPr>
          <w:rFonts w:ascii="Arial Narrow" w:hAnsi="Arial Narrow"/>
          <w:sz w:val="22"/>
          <w:szCs w:val="22"/>
        </w:rPr>
      </w:pPr>
      <w:r>
        <w:rPr>
          <w:rFonts w:ascii="Arial Narrow" w:hAnsi="Arial Narrow"/>
          <w:sz w:val="22"/>
          <w:szCs w:val="22"/>
        </w:rPr>
        <w:t>V razpravi je  sodeloval Zdravko Fajmut.</w:t>
      </w:r>
    </w:p>
    <w:p w:rsidR="00FC1D68" w:rsidRDefault="00FC1D68" w:rsidP="00593BBA">
      <w:pPr>
        <w:jc w:val="both"/>
        <w:rPr>
          <w:rFonts w:ascii="Arial Narrow" w:hAnsi="Arial Narrow"/>
          <w:sz w:val="22"/>
          <w:szCs w:val="22"/>
        </w:rPr>
      </w:pPr>
    </w:p>
    <w:p w:rsidR="00FC1D68" w:rsidRPr="001C75EA" w:rsidRDefault="00FC1D68" w:rsidP="007F08C5">
      <w:pPr>
        <w:rPr>
          <w:rFonts w:ascii="Arial Narrow" w:hAnsi="Arial Narrow" w:cs="Arial"/>
          <w:sz w:val="22"/>
          <w:szCs w:val="22"/>
        </w:rPr>
      </w:pPr>
      <w:r w:rsidRPr="001C75EA">
        <w:rPr>
          <w:rFonts w:ascii="Arial Narrow" w:hAnsi="Arial Narrow" w:cs="Arial"/>
          <w:sz w:val="22"/>
          <w:szCs w:val="22"/>
        </w:rPr>
        <w:t>V ča</w:t>
      </w:r>
      <w:r>
        <w:rPr>
          <w:rFonts w:ascii="Arial Narrow" w:hAnsi="Arial Narrow" w:cs="Arial"/>
          <w:sz w:val="22"/>
          <w:szCs w:val="22"/>
        </w:rPr>
        <w:t>su glasovanja je bilo v dvorani 16</w:t>
      </w:r>
      <w:r w:rsidRPr="001C75EA">
        <w:rPr>
          <w:rFonts w:ascii="Arial Narrow" w:hAnsi="Arial Narrow" w:cs="Arial"/>
          <w:sz w:val="22"/>
          <w:szCs w:val="22"/>
        </w:rPr>
        <w:t xml:space="preserve"> svetnikov.</w:t>
      </w:r>
    </w:p>
    <w:p w:rsidR="00FC1D68" w:rsidRPr="001C75EA" w:rsidRDefault="00FC1D68" w:rsidP="007F08C5">
      <w:pPr>
        <w:rPr>
          <w:rFonts w:ascii="Arial Narrow" w:hAnsi="Arial Narrow" w:cs="Arial"/>
          <w:sz w:val="22"/>
          <w:szCs w:val="22"/>
        </w:rPr>
      </w:pPr>
      <w:r>
        <w:rPr>
          <w:rFonts w:ascii="Arial Narrow" w:hAnsi="Arial Narrow" w:cs="Arial"/>
          <w:sz w:val="22"/>
          <w:szCs w:val="22"/>
        </w:rPr>
        <w:t>S</w:t>
      </w:r>
      <w:r w:rsidRPr="001C75EA">
        <w:rPr>
          <w:rFonts w:ascii="Arial Narrow" w:hAnsi="Arial Narrow" w:cs="Arial"/>
          <w:sz w:val="22"/>
          <w:szCs w:val="22"/>
        </w:rPr>
        <w:t xml:space="preserve"> </w:t>
      </w:r>
      <w:r>
        <w:rPr>
          <w:rFonts w:ascii="Arial Narrow" w:hAnsi="Arial Narrow" w:cs="Arial"/>
          <w:sz w:val="22"/>
          <w:szCs w:val="22"/>
        </w:rPr>
        <w:t>16</w:t>
      </w:r>
      <w:r w:rsidRPr="001C75EA">
        <w:rPr>
          <w:rFonts w:ascii="Arial Narrow" w:hAnsi="Arial Narrow" w:cs="Arial"/>
          <w:sz w:val="22"/>
          <w:szCs w:val="22"/>
        </w:rPr>
        <w:t xml:space="preserve"> glasovi za, 0 proti, je bil sprejet</w:t>
      </w:r>
    </w:p>
    <w:p w:rsidR="00FC1D68" w:rsidRPr="006B3D8E" w:rsidRDefault="00FC1D68" w:rsidP="007F08C5">
      <w:pPr>
        <w:jc w:val="both"/>
        <w:rPr>
          <w:rFonts w:ascii="Arial Narrow" w:hAnsi="Arial Narrow" w:cs="Arial"/>
          <w:b/>
          <w:sz w:val="22"/>
          <w:szCs w:val="22"/>
        </w:rPr>
      </w:pPr>
      <w:r w:rsidRPr="006B3D8E">
        <w:rPr>
          <w:rFonts w:ascii="Arial Narrow" w:hAnsi="Arial Narrow" w:cs="Arial"/>
          <w:b/>
          <w:sz w:val="22"/>
          <w:szCs w:val="22"/>
        </w:rPr>
        <w:t>SKLEP:</w:t>
      </w:r>
    </w:p>
    <w:p w:rsidR="00FC1D68" w:rsidRDefault="00FC1D68" w:rsidP="004B6F3B">
      <w:pPr>
        <w:jc w:val="both"/>
        <w:rPr>
          <w:rFonts w:ascii="Arial Narrow" w:hAnsi="Arial Narrow" w:cs="Tahoma"/>
          <w:b/>
          <w:sz w:val="22"/>
          <w:szCs w:val="22"/>
        </w:rPr>
      </w:pPr>
      <w:r w:rsidRPr="00447140">
        <w:rPr>
          <w:rFonts w:ascii="Arial Narrow" w:hAnsi="Arial Narrow"/>
          <w:b/>
          <w:sz w:val="22"/>
          <w:szCs w:val="22"/>
        </w:rPr>
        <w:t>Občinski svet Občne Prevalje se je seznanil s Poročilom o delu Nadzornega odbora Občine Prevalje za leto 2016.</w:t>
      </w:r>
    </w:p>
    <w:p w:rsidR="00FC1D68" w:rsidRDefault="00FC1D68" w:rsidP="004B6F3B">
      <w:pPr>
        <w:jc w:val="both"/>
        <w:rPr>
          <w:rFonts w:ascii="Arial Narrow" w:hAnsi="Arial Narrow" w:cs="Tahoma"/>
          <w:b/>
          <w:sz w:val="22"/>
          <w:szCs w:val="22"/>
        </w:rPr>
      </w:pPr>
    </w:p>
    <w:p w:rsidR="00FC1D68" w:rsidRDefault="00FC1D68" w:rsidP="004B6F3B">
      <w:pPr>
        <w:jc w:val="center"/>
        <w:rPr>
          <w:rFonts w:ascii="Arial Narrow" w:hAnsi="Arial Narrow" w:cs="Tahoma"/>
          <w:b/>
          <w:sz w:val="22"/>
          <w:szCs w:val="22"/>
        </w:rPr>
      </w:pPr>
    </w:p>
    <w:p w:rsidR="00FC1D68" w:rsidRPr="004B6F3B" w:rsidRDefault="00FC1D68" w:rsidP="004B6F3B">
      <w:pPr>
        <w:jc w:val="center"/>
        <w:rPr>
          <w:rFonts w:ascii="Arial Narrow" w:hAnsi="Arial Narrow" w:cs="Tahoma"/>
          <w:b/>
          <w:sz w:val="22"/>
          <w:szCs w:val="22"/>
        </w:rPr>
      </w:pPr>
      <w:r>
        <w:rPr>
          <w:rFonts w:ascii="Arial Narrow" w:hAnsi="Arial Narrow" w:cs="Arial"/>
          <w:b/>
          <w:i/>
          <w:sz w:val="22"/>
          <w:szCs w:val="22"/>
        </w:rPr>
        <w:t xml:space="preserve">K tč. </w:t>
      </w:r>
      <w:r w:rsidRPr="00540043">
        <w:rPr>
          <w:rFonts w:ascii="Arial Narrow" w:hAnsi="Arial Narrow" w:cs="Arial"/>
          <w:b/>
          <w:i/>
          <w:sz w:val="22"/>
          <w:szCs w:val="22"/>
        </w:rPr>
        <w:t xml:space="preserve"> 5</w:t>
      </w:r>
    </w:p>
    <w:p w:rsidR="00FC1D68" w:rsidRDefault="00FC1D68" w:rsidP="00540043">
      <w:pPr>
        <w:tabs>
          <w:tab w:val="left" w:pos="1080"/>
        </w:tabs>
        <w:ind w:left="360"/>
        <w:jc w:val="center"/>
        <w:rPr>
          <w:rFonts w:ascii="Arial Narrow" w:hAnsi="Arial Narrow" w:cs="Tahoma"/>
          <w:b/>
          <w:sz w:val="22"/>
          <w:szCs w:val="22"/>
        </w:rPr>
      </w:pPr>
      <w:r w:rsidRPr="00540043">
        <w:rPr>
          <w:rFonts w:ascii="Arial Narrow" w:hAnsi="Arial Narrow" w:cs="Arial"/>
          <w:b/>
          <w:sz w:val="22"/>
          <w:szCs w:val="22"/>
        </w:rPr>
        <w:t xml:space="preserve">LETNO POROČILO JKP LOG </w:t>
      </w:r>
      <w:r>
        <w:rPr>
          <w:rFonts w:ascii="Arial Narrow" w:hAnsi="Arial Narrow" w:cs="Arial"/>
          <w:b/>
          <w:sz w:val="22"/>
          <w:szCs w:val="22"/>
        </w:rPr>
        <w:t>d.o.o.</w:t>
      </w:r>
      <w:r w:rsidRPr="00540043">
        <w:rPr>
          <w:rFonts w:ascii="Arial Narrow" w:hAnsi="Arial Narrow" w:cs="Arial"/>
          <w:b/>
          <w:sz w:val="22"/>
          <w:szCs w:val="22"/>
        </w:rPr>
        <w:t xml:space="preserve"> ZA LETO 2016 IN INFORMACIJA O POSLOVANJU JKP LOG </w:t>
      </w:r>
      <w:r>
        <w:rPr>
          <w:rFonts w:ascii="Arial Narrow" w:hAnsi="Arial Narrow" w:cs="Arial"/>
          <w:b/>
          <w:sz w:val="22"/>
          <w:szCs w:val="22"/>
        </w:rPr>
        <w:t xml:space="preserve">d.o.o. </w:t>
      </w:r>
      <w:r w:rsidRPr="00540043">
        <w:rPr>
          <w:rFonts w:ascii="Arial Narrow" w:hAnsi="Arial Narrow" w:cs="Arial"/>
          <w:b/>
          <w:sz w:val="22"/>
          <w:szCs w:val="22"/>
        </w:rPr>
        <w:t xml:space="preserve"> V LETU 2017</w:t>
      </w:r>
    </w:p>
    <w:p w:rsidR="00FC1D68" w:rsidRPr="00AE7D3E" w:rsidRDefault="00FC1D68" w:rsidP="0052518F">
      <w:pPr>
        <w:rPr>
          <w:rFonts w:ascii="Arial Narrow" w:hAnsi="Arial Narrow"/>
          <w:sz w:val="22"/>
          <w:szCs w:val="22"/>
        </w:rPr>
      </w:pPr>
      <w:r w:rsidRPr="00AE7D3E">
        <w:rPr>
          <w:rFonts w:ascii="Arial Narrow" w:hAnsi="Arial Narrow"/>
          <w:sz w:val="22"/>
          <w:szCs w:val="22"/>
        </w:rPr>
        <w:t>Uvodno obrazložitev poda</w:t>
      </w:r>
      <w:r>
        <w:rPr>
          <w:rFonts w:ascii="Arial Narrow" w:hAnsi="Arial Narrow"/>
          <w:sz w:val="22"/>
          <w:szCs w:val="22"/>
        </w:rPr>
        <w:t xml:space="preserve"> direktorica JKP LOG, d.o.o., </w:t>
      </w:r>
      <w:r w:rsidRPr="00AE7D3E">
        <w:rPr>
          <w:rFonts w:ascii="Arial Narrow" w:hAnsi="Arial Narrow"/>
          <w:sz w:val="22"/>
          <w:szCs w:val="22"/>
        </w:rPr>
        <w:t xml:space="preserve"> Meta Tasič Bukovec, ki pove, da je </w:t>
      </w:r>
      <w:r>
        <w:rPr>
          <w:rFonts w:ascii="Arial Narrow" w:hAnsi="Arial Narrow"/>
          <w:sz w:val="22"/>
          <w:szCs w:val="22"/>
        </w:rPr>
        <w:t xml:space="preserve">podjetje leto 2016 zaključilo s </w:t>
      </w:r>
      <w:r w:rsidRPr="00AE7D3E">
        <w:rPr>
          <w:rFonts w:ascii="Arial Narrow" w:hAnsi="Arial Narrow"/>
          <w:sz w:val="22"/>
          <w:szCs w:val="22"/>
        </w:rPr>
        <w:t>pozitivnim rezultatom. Prihodki so bili višji za 14%</w:t>
      </w:r>
      <w:r>
        <w:rPr>
          <w:rFonts w:ascii="Arial Narrow" w:hAnsi="Arial Narrow"/>
          <w:sz w:val="22"/>
          <w:szCs w:val="22"/>
        </w:rPr>
        <w:t>,</w:t>
      </w:r>
      <w:r w:rsidRPr="00AE7D3E">
        <w:rPr>
          <w:rFonts w:ascii="Arial Narrow" w:hAnsi="Arial Narrow"/>
          <w:sz w:val="22"/>
          <w:szCs w:val="22"/>
        </w:rPr>
        <w:t xml:space="preserve"> kar znaša okoli 700.000 EUR. Glavni razlog za to je prevzem čistilne naprave Ravne v upravljanje in pogrebna dejavnost, ki jo na podlagi podpisane pogodbe opravljajo tudi na področju občine Dravograd. Povečala se je realizacija na javnih površinah, poraba pitne vode pa se je znižala. Na področju odpadkov se je količina pri gospodinjst</w:t>
      </w:r>
      <w:r>
        <w:rPr>
          <w:rFonts w:ascii="Arial Narrow" w:hAnsi="Arial Narrow"/>
          <w:sz w:val="22"/>
          <w:szCs w:val="22"/>
        </w:rPr>
        <w:t>vih nekoliko zmanjšala, na drugi</w:t>
      </w:r>
      <w:r w:rsidRPr="00AE7D3E">
        <w:rPr>
          <w:rFonts w:ascii="Arial Narrow" w:hAnsi="Arial Narrow"/>
          <w:sz w:val="22"/>
          <w:szCs w:val="22"/>
        </w:rPr>
        <w:t xml:space="preserve"> strani pa beležijo povečanje pri odpadkih gospodarskih subjektov. Beležijo znižanje dolgoročnih obveznosti. Imeli so 80.000 EUR odloženih prihodkov, ki so jih porabili za dokončanje zadev na odlagališču. V tej povezavi tudi pove, da so dobili okoljevarstveno dovoljenje.</w:t>
      </w:r>
    </w:p>
    <w:p w:rsidR="00FC1D68" w:rsidRPr="00AE7D3E" w:rsidRDefault="00FC1D68" w:rsidP="0052518F">
      <w:pPr>
        <w:rPr>
          <w:rFonts w:ascii="Arial Narrow" w:hAnsi="Arial Narrow"/>
          <w:sz w:val="22"/>
          <w:szCs w:val="22"/>
        </w:rPr>
      </w:pPr>
      <w:r w:rsidRPr="00AE7D3E">
        <w:rPr>
          <w:rFonts w:ascii="Arial Narrow" w:hAnsi="Arial Narrow"/>
          <w:sz w:val="22"/>
          <w:szCs w:val="22"/>
        </w:rPr>
        <w:t xml:space="preserve">Pove, da so proti koncu leta nekatere terjatve,  ki jih po sodni poti več ni bilo mogoče izterjati  odpisali. Navzoče seznani, da so leto 2016 končali z približno 430.000 EUR že zapadlimi neplačanimi obveznosti, od tega je znesek, ki predstavlja vodna povračila visok 270.000 EUR, kar je imelo precejšen vpliv na samo likvidnost podjetja. Na koncu pove, da so konec leta koristili tudi revolving kredit, ki je bil najet v preteklem letu. </w:t>
      </w:r>
    </w:p>
    <w:p w:rsidR="00FC1D68" w:rsidRPr="00AE7D3E" w:rsidRDefault="00FC1D68" w:rsidP="0052518F">
      <w:pPr>
        <w:rPr>
          <w:rFonts w:ascii="Arial Narrow" w:hAnsi="Arial Narrow"/>
          <w:sz w:val="22"/>
          <w:szCs w:val="22"/>
        </w:rPr>
      </w:pPr>
      <w:r w:rsidRPr="00AE7D3E">
        <w:rPr>
          <w:rFonts w:ascii="Arial Narrow" w:hAnsi="Arial Narrow"/>
          <w:sz w:val="22"/>
          <w:szCs w:val="22"/>
        </w:rPr>
        <w:t xml:space="preserve">Pove, da je podjetje v marcu, </w:t>
      </w:r>
      <w:r>
        <w:rPr>
          <w:rFonts w:ascii="Arial Narrow" w:hAnsi="Arial Narrow"/>
          <w:sz w:val="22"/>
          <w:szCs w:val="22"/>
        </w:rPr>
        <w:t xml:space="preserve">ko </w:t>
      </w:r>
      <w:r w:rsidRPr="00AE7D3E">
        <w:rPr>
          <w:rFonts w:ascii="Arial Narrow" w:hAnsi="Arial Narrow"/>
          <w:sz w:val="22"/>
          <w:szCs w:val="22"/>
        </w:rPr>
        <w:t>je nastopila z mandatom pričelo z reorganizacijo, v veliki meri zaradi izvzema določenih dejavnosti s strani Občine Ravne. Omeni dejavnost vodovoda, ki je v večini v upravljanju občine Ravne na Koroškem, oni pa upravljalo le nekatere organizacijske in finančne zadeve. Konec leta je podjetje zaposlovalo 79 ljudi danes jih je 46, od tega je 5 do 8 delavcev s stalnim bolniškim stažem. Pove, da je sama reorganizacija pomenila tudi spremembe v sistematizaciji delovnih mest, s katerimi so dosegli znižanje stroškov namenjenih plačam</w:t>
      </w:r>
      <w:r>
        <w:rPr>
          <w:rFonts w:ascii="Arial Narrow" w:hAnsi="Arial Narrow"/>
          <w:sz w:val="22"/>
          <w:szCs w:val="22"/>
        </w:rPr>
        <w:t>,</w:t>
      </w:r>
      <w:r w:rsidRPr="00AE7D3E">
        <w:rPr>
          <w:rFonts w:ascii="Arial Narrow" w:hAnsi="Arial Narrow"/>
          <w:sz w:val="22"/>
          <w:szCs w:val="22"/>
        </w:rPr>
        <w:t xml:space="preserve"> in sicer za polovico od prejšnjega zneska 145.000 EUR. Doda, da so zmanjšali število delavcev v upravi iz prejšnjih  dvajset na  šest.</w:t>
      </w:r>
    </w:p>
    <w:p w:rsidR="00FC1D68" w:rsidRDefault="00FC1D68" w:rsidP="0052518F">
      <w:pPr>
        <w:rPr>
          <w:rFonts w:ascii="Arial Narrow" w:hAnsi="Arial Narrow"/>
          <w:sz w:val="22"/>
          <w:szCs w:val="22"/>
        </w:rPr>
      </w:pPr>
      <w:r w:rsidRPr="00AE7D3E">
        <w:rPr>
          <w:rFonts w:ascii="Arial Narrow" w:hAnsi="Arial Narrow"/>
          <w:sz w:val="22"/>
          <w:szCs w:val="22"/>
        </w:rPr>
        <w:t>Vse odločitve so sprejemali v smeri boljše likvidnosti podjetja. Prodali so nekatera osnovna in nepotrebna sredstva za katere so iztržili 250.000 EUR, da so lahko zagotovili odpravnine šestim delavcev, ki so znašale 120.000 EUR. Do konec avgusta 2017 so poplačali vse pretekle obveznosti, tudi prej omenjena vodna povračila državi, tako da sedaj plačujejo vse na rok in nimajo več neporavnanih obveznosti. Doda, da so sicer junija 2017 podaljšali revolving kredit, ker niso</w:t>
      </w:r>
      <w:r>
        <w:rPr>
          <w:rFonts w:ascii="Arial Narrow" w:hAnsi="Arial Narrow"/>
          <w:sz w:val="22"/>
          <w:szCs w:val="22"/>
        </w:rPr>
        <w:t xml:space="preserve"> natančno pričakovali</w:t>
      </w:r>
      <w:r w:rsidRPr="00AE7D3E">
        <w:rPr>
          <w:rFonts w:ascii="Arial Narrow" w:hAnsi="Arial Narrow"/>
          <w:sz w:val="22"/>
          <w:szCs w:val="22"/>
        </w:rPr>
        <w:t xml:space="preserve"> kaj bo prinesla sistematizacija in reorganizacija podjetja, kar se je izkazalo za dobro odločitev, saj podjetje danes nima več likvidnostnih problemov. Na koncu doda, da ima podjetje dovolj kapitala, posluje pozitivno in je bilo nenazadnje tudi odlikovano s certifikatov odličnosti iz strani mednarodne ocenjevalne hiše Bisnode</w:t>
      </w:r>
      <w:r>
        <w:rPr>
          <w:rFonts w:ascii="Arial Narrow" w:hAnsi="Arial Narrow"/>
          <w:sz w:val="22"/>
          <w:szCs w:val="22"/>
        </w:rPr>
        <w:t xml:space="preserve"> d.o.o.</w:t>
      </w:r>
      <w:r w:rsidRPr="00AE7D3E">
        <w:rPr>
          <w:rFonts w:ascii="Arial Narrow" w:hAnsi="Arial Narrow"/>
          <w:sz w:val="22"/>
          <w:szCs w:val="22"/>
        </w:rPr>
        <w:t>, kar je še dodatna po</w:t>
      </w:r>
      <w:r>
        <w:rPr>
          <w:rFonts w:ascii="Arial Narrow" w:hAnsi="Arial Narrow"/>
          <w:sz w:val="22"/>
          <w:szCs w:val="22"/>
        </w:rPr>
        <w:t>trditev, da so na pravi poti.</w:t>
      </w:r>
    </w:p>
    <w:p w:rsidR="00FC1D68" w:rsidRDefault="00FC1D68" w:rsidP="00B41A3E">
      <w:pPr>
        <w:ind w:left="360"/>
        <w:rPr>
          <w:rFonts w:ascii="Arial Narrow" w:hAnsi="Arial Narrow"/>
          <w:sz w:val="22"/>
          <w:szCs w:val="22"/>
        </w:rPr>
      </w:pPr>
    </w:p>
    <w:p w:rsidR="00FC1D68" w:rsidRPr="00B41A3E" w:rsidRDefault="00FC1D68" w:rsidP="00B41A3E">
      <w:pPr>
        <w:rPr>
          <w:rFonts w:ascii="Arial Narrow" w:hAnsi="Arial Narrow"/>
          <w:sz w:val="22"/>
          <w:szCs w:val="22"/>
        </w:rPr>
      </w:pPr>
      <w:r w:rsidRPr="00AD0494">
        <w:rPr>
          <w:rFonts w:ascii="Arial Narrow" w:hAnsi="Arial Narrow" w:cs="Tahoma"/>
          <w:sz w:val="22"/>
          <w:szCs w:val="24"/>
        </w:rPr>
        <w:t>Predsednik Odbora za komunalne zadeve in varstvo okolja</w:t>
      </w:r>
      <w:r>
        <w:rPr>
          <w:rFonts w:ascii="Arial Narrow" w:hAnsi="Arial Narrow" w:cs="Tahoma"/>
          <w:sz w:val="22"/>
          <w:szCs w:val="24"/>
        </w:rPr>
        <w:t>,</w:t>
      </w:r>
      <w:r w:rsidRPr="00AD0494">
        <w:rPr>
          <w:rFonts w:ascii="Arial Narrow" w:hAnsi="Arial Narrow" w:cs="Tahoma"/>
          <w:sz w:val="22"/>
          <w:szCs w:val="24"/>
        </w:rPr>
        <w:t xml:space="preserve"> Matej Pečnik, pove, da </w:t>
      </w:r>
      <w:r w:rsidRPr="00AD0494">
        <w:rPr>
          <w:rFonts w:ascii="Arial Narrow" w:hAnsi="Arial Narrow" w:cs="Arial"/>
          <w:bCs/>
          <w:sz w:val="22"/>
          <w:szCs w:val="22"/>
        </w:rPr>
        <w:t>se je Odbor za komunalne zadeve in varstvo okolja seznanil</w:t>
      </w:r>
      <w:r>
        <w:rPr>
          <w:rFonts w:ascii="Arial Narrow" w:hAnsi="Arial Narrow" w:cs="Arial"/>
          <w:bCs/>
          <w:sz w:val="22"/>
          <w:szCs w:val="22"/>
        </w:rPr>
        <w:t xml:space="preserve"> z </w:t>
      </w:r>
      <w:r>
        <w:rPr>
          <w:rFonts w:ascii="Arial Narrow" w:hAnsi="Arial Narrow" w:cs="Arial"/>
          <w:sz w:val="22"/>
          <w:szCs w:val="22"/>
        </w:rPr>
        <w:t>Letnim</w:t>
      </w:r>
      <w:r w:rsidRPr="00AD0494">
        <w:rPr>
          <w:rFonts w:ascii="Arial Narrow" w:hAnsi="Arial Narrow" w:cs="Arial"/>
          <w:sz w:val="22"/>
          <w:szCs w:val="22"/>
        </w:rPr>
        <w:t xml:space="preserve"> poročilo</w:t>
      </w:r>
      <w:r>
        <w:rPr>
          <w:rFonts w:ascii="Arial Narrow" w:hAnsi="Arial Narrow" w:cs="Arial"/>
          <w:sz w:val="22"/>
          <w:szCs w:val="22"/>
        </w:rPr>
        <w:t>m</w:t>
      </w:r>
      <w:r w:rsidRPr="00AD0494">
        <w:rPr>
          <w:rFonts w:ascii="Arial Narrow" w:hAnsi="Arial Narrow" w:cs="Arial"/>
          <w:sz w:val="22"/>
          <w:szCs w:val="22"/>
        </w:rPr>
        <w:t xml:space="preserve"> JKP LOG d.o.o. za leto 2016 </w:t>
      </w:r>
      <w:r>
        <w:rPr>
          <w:rFonts w:ascii="Arial Narrow" w:hAnsi="Arial Narrow" w:cs="Arial"/>
          <w:sz w:val="22"/>
          <w:szCs w:val="22"/>
        </w:rPr>
        <w:t xml:space="preserve"> </w:t>
      </w:r>
      <w:r w:rsidRPr="00AD0494">
        <w:rPr>
          <w:rFonts w:ascii="Arial Narrow" w:hAnsi="Arial Narrow" w:cs="Arial"/>
          <w:sz w:val="22"/>
          <w:szCs w:val="22"/>
        </w:rPr>
        <w:t>in</w:t>
      </w:r>
      <w:r>
        <w:rPr>
          <w:rFonts w:ascii="Arial Narrow" w:hAnsi="Arial Narrow" w:cs="Arial"/>
          <w:sz w:val="22"/>
          <w:szCs w:val="22"/>
        </w:rPr>
        <w:t xml:space="preserve"> informacijami </w:t>
      </w:r>
      <w:r w:rsidRPr="00AD0494">
        <w:rPr>
          <w:rFonts w:ascii="Arial Narrow" w:hAnsi="Arial Narrow" w:cs="Arial"/>
          <w:sz w:val="22"/>
          <w:szCs w:val="22"/>
        </w:rPr>
        <w:t>o poslovanju JKP LOG d.o.o. v letu 2017</w:t>
      </w:r>
      <w:r>
        <w:rPr>
          <w:rFonts w:ascii="Arial Narrow" w:hAnsi="Arial Narrow" w:cs="Arial"/>
          <w:sz w:val="22"/>
          <w:szCs w:val="22"/>
        </w:rPr>
        <w:t xml:space="preserve">. Pove, da je bilo ogromno vprašanj, na katera so dobili vse odgovore in upa, da so enkrat za vselej razčistili vse morebitne nejasnosti in očitke, ki so bili izrečeni na to temo. </w:t>
      </w:r>
    </w:p>
    <w:p w:rsidR="00FC1D68" w:rsidRDefault="00FC1D68" w:rsidP="00C514C2">
      <w:pPr>
        <w:rPr>
          <w:rFonts w:ascii="Arial Narrow" w:hAnsi="Arial Narrow" w:cs="Arial"/>
          <w:sz w:val="22"/>
          <w:szCs w:val="22"/>
        </w:rPr>
      </w:pPr>
    </w:p>
    <w:p w:rsidR="00FC1D68" w:rsidRDefault="00FC1D68" w:rsidP="00AD0494">
      <w:pPr>
        <w:jc w:val="both"/>
        <w:rPr>
          <w:rFonts w:ascii="Arial Narrow" w:hAnsi="Arial Narrow" w:cs="Arial"/>
          <w:sz w:val="22"/>
          <w:szCs w:val="22"/>
        </w:rPr>
      </w:pPr>
      <w:r>
        <w:rPr>
          <w:rFonts w:ascii="Arial Narrow" w:hAnsi="Arial Narrow" w:cs="Tahoma"/>
          <w:sz w:val="22"/>
          <w:szCs w:val="24"/>
        </w:rPr>
        <w:t xml:space="preserve">Predsednik Odbora za gospodarske dejavnosti, Ivan Backovič, </w:t>
      </w:r>
      <w:r>
        <w:rPr>
          <w:rFonts w:ascii="Arial Narrow" w:hAnsi="Arial Narrow" w:cs="Arial"/>
          <w:bCs/>
          <w:sz w:val="22"/>
          <w:szCs w:val="22"/>
        </w:rPr>
        <w:t>pove, da se je Odbor za gospodarstvo seznanil z</w:t>
      </w:r>
      <w:r w:rsidRPr="00AD0494">
        <w:rPr>
          <w:rFonts w:ascii="Arial Narrow" w:hAnsi="Arial Narrow" w:cs="Arial"/>
          <w:sz w:val="22"/>
          <w:szCs w:val="22"/>
        </w:rPr>
        <w:t xml:space="preserve"> </w:t>
      </w:r>
      <w:r>
        <w:rPr>
          <w:rFonts w:ascii="Arial Narrow" w:hAnsi="Arial Narrow" w:cs="Arial"/>
          <w:sz w:val="22"/>
          <w:szCs w:val="22"/>
        </w:rPr>
        <w:t>Letnim</w:t>
      </w:r>
      <w:r w:rsidRPr="00AD0494">
        <w:rPr>
          <w:rFonts w:ascii="Arial Narrow" w:hAnsi="Arial Narrow" w:cs="Arial"/>
          <w:sz w:val="22"/>
          <w:szCs w:val="22"/>
        </w:rPr>
        <w:t xml:space="preserve"> poročilo</w:t>
      </w:r>
      <w:r>
        <w:rPr>
          <w:rFonts w:ascii="Arial Narrow" w:hAnsi="Arial Narrow" w:cs="Arial"/>
          <w:sz w:val="22"/>
          <w:szCs w:val="22"/>
        </w:rPr>
        <w:t>m</w:t>
      </w:r>
      <w:r w:rsidRPr="00AD0494">
        <w:rPr>
          <w:rFonts w:ascii="Arial Narrow" w:hAnsi="Arial Narrow" w:cs="Arial"/>
          <w:sz w:val="22"/>
          <w:szCs w:val="22"/>
        </w:rPr>
        <w:t xml:space="preserve"> JKP LOG d.o.o. za leto 2016 </w:t>
      </w:r>
      <w:r>
        <w:rPr>
          <w:rFonts w:ascii="Arial Narrow" w:hAnsi="Arial Narrow" w:cs="Arial"/>
          <w:sz w:val="22"/>
          <w:szCs w:val="22"/>
        </w:rPr>
        <w:t xml:space="preserve"> </w:t>
      </w:r>
      <w:r w:rsidRPr="00AD0494">
        <w:rPr>
          <w:rFonts w:ascii="Arial Narrow" w:hAnsi="Arial Narrow" w:cs="Arial"/>
          <w:sz w:val="22"/>
          <w:szCs w:val="22"/>
        </w:rPr>
        <w:t>in</w:t>
      </w:r>
      <w:r>
        <w:rPr>
          <w:rFonts w:ascii="Arial Narrow" w:hAnsi="Arial Narrow" w:cs="Arial"/>
          <w:sz w:val="22"/>
          <w:szCs w:val="22"/>
        </w:rPr>
        <w:t xml:space="preserve"> informacijami </w:t>
      </w:r>
      <w:r w:rsidRPr="00AD0494">
        <w:rPr>
          <w:rFonts w:ascii="Arial Narrow" w:hAnsi="Arial Narrow" w:cs="Arial"/>
          <w:sz w:val="22"/>
          <w:szCs w:val="22"/>
        </w:rPr>
        <w:t>o poslovanju JKP LOG d.o.o. v letu 2017</w:t>
      </w:r>
      <w:r>
        <w:rPr>
          <w:rFonts w:ascii="Arial Narrow" w:hAnsi="Arial Narrow" w:cs="Arial"/>
          <w:sz w:val="22"/>
          <w:szCs w:val="22"/>
        </w:rPr>
        <w:t xml:space="preserve"> in ga predaja občinskemu svetu v seznanitev. </w:t>
      </w:r>
    </w:p>
    <w:p w:rsidR="00FC1D68" w:rsidRDefault="00FC1D68" w:rsidP="00AD0494">
      <w:pPr>
        <w:jc w:val="both"/>
        <w:rPr>
          <w:rFonts w:ascii="Arial Narrow" w:hAnsi="Arial Narrow" w:cs="Arial"/>
          <w:sz w:val="22"/>
          <w:szCs w:val="22"/>
        </w:rPr>
      </w:pPr>
    </w:p>
    <w:p w:rsidR="00FC1D68" w:rsidRPr="005D2569" w:rsidRDefault="00FC1D68" w:rsidP="00AD0494">
      <w:pPr>
        <w:jc w:val="both"/>
        <w:rPr>
          <w:rFonts w:ascii="Arial Narrow" w:hAnsi="Arial Narrow" w:cs="Arial"/>
          <w:sz w:val="22"/>
          <w:szCs w:val="22"/>
        </w:rPr>
      </w:pPr>
      <w:r w:rsidRPr="00542879">
        <w:rPr>
          <w:rFonts w:ascii="Arial Narrow" w:hAnsi="Arial Narrow"/>
          <w:sz w:val="22"/>
        </w:rPr>
        <w:t>Predsednik Odbora za proračun in finance, Stašo Lodrant</w:t>
      </w:r>
      <w:r>
        <w:rPr>
          <w:rFonts w:ascii="Arial Narrow" w:hAnsi="Arial Narrow"/>
          <w:sz w:val="22"/>
        </w:rPr>
        <w:t>,</w:t>
      </w:r>
      <w:r w:rsidRPr="00542879">
        <w:rPr>
          <w:rFonts w:ascii="Arial Narrow" w:hAnsi="Arial Narrow"/>
          <w:sz w:val="22"/>
        </w:rPr>
        <w:t xml:space="preserve"> pove, da </w:t>
      </w:r>
      <w:r>
        <w:rPr>
          <w:rFonts w:ascii="Arial Narrow" w:hAnsi="Arial Narrow" w:cs="Arial"/>
          <w:bCs/>
          <w:sz w:val="22"/>
          <w:szCs w:val="22"/>
        </w:rPr>
        <w:t xml:space="preserve"> je Odbor za proračun in finance pregledal </w:t>
      </w:r>
      <w:r w:rsidRPr="005D2569">
        <w:rPr>
          <w:rFonts w:ascii="Arial Narrow" w:hAnsi="Arial Narrow" w:cs="Arial"/>
          <w:sz w:val="22"/>
          <w:szCs w:val="22"/>
        </w:rPr>
        <w:t>Letno poročilo JKP LOG d.o.o. za leto 2016 in</w:t>
      </w:r>
      <w:r>
        <w:rPr>
          <w:rFonts w:ascii="Arial Narrow" w:hAnsi="Arial Narrow" w:cs="Arial"/>
          <w:sz w:val="22"/>
          <w:szCs w:val="22"/>
        </w:rPr>
        <w:t xml:space="preserve"> informacije</w:t>
      </w:r>
      <w:r w:rsidRPr="005D2569">
        <w:rPr>
          <w:rFonts w:ascii="Arial Narrow" w:hAnsi="Arial Narrow" w:cs="Arial"/>
          <w:sz w:val="22"/>
          <w:szCs w:val="22"/>
        </w:rPr>
        <w:t xml:space="preserve"> o poslovanju JKP LOG d.o.o. v letu 2017</w:t>
      </w:r>
      <w:r>
        <w:rPr>
          <w:rFonts w:ascii="Arial Narrow" w:hAnsi="Arial Narrow" w:cs="Arial"/>
          <w:sz w:val="22"/>
          <w:szCs w:val="22"/>
        </w:rPr>
        <w:t xml:space="preserve"> in bil z njim zelo zadovoljen, še posebej s podanimi informacijami o poslovanju v letu 2017.</w:t>
      </w:r>
    </w:p>
    <w:p w:rsidR="00FC1D68" w:rsidRPr="005D2569" w:rsidRDefault="00FC1D68" w:rsidP="00C514C2">
      <w:pPr>
        <w:rPr>
          <w:rFonts w:ascii="Arial Narrow" w:hAnsi="Arial Narrow" w:cs="Arial"/>
          <w:sz w:val="22"/>
          <w:szCs w:val="22"/>
        </w:rPr>
      </w:pPr>
    </w:p>
    <w:p w:rsidR="00FC1D68" w:rsidRDefault="00FC1D68" w:rsidP="00C514C2">
      <w:pPr>
        <w:rPr>
          <w:rFonts w:ascii="Arial Narrow" w:hAnsi="Arial Narrow" w:cs="Arial"/>
          <w:sz w:val="22"/>
          <w:szCs w:val="22"/>
        </w:rPr>
      </w:pPr>
    </w:p>
    <w:p w:rsidR="00FC1D68" w:rsidRDefault="00FC1D68" w:rsidP="00C514C2">
      <w:pPr>
        <w:rPr>
          <w:rFonts w:ascii="Arial Narrow" w:hAnsi="Arial Narrow" w:cs="Arial"/>
          <w:sz w:val="22"/>
          <w:szCs w:val="22"/>
        </w:rPr>
      </w:pPr>
      <w:r>
        <w:rPr>
          <w:rFonts w:ascii="Arial Narrow" w:hAnsi="Arial Narrow" w:cs="Arial"/>
          <w:sz w:val="22"/>
          <w:szCs w:val="22"/>
        </w:rPr>
        <w:t xml:space="preserve">Župan na tem mestu doda, da so že pred leti poskušali z reorganizacijo in sistematizacijo rešiti likvidnostne probleme podjetja ampak nihče od predhodnih direktorjev ni imel toliko volje in interesa, da bi te zadeve izpeljal in da bi podjetje kot tako,  poslovalo najbolj ugodno v korist občanov. Z odločitvijo Občine Ravne na Koroškem, da ustanovi svojo komunalno podjetje pa se je pokazala idealna priložnost, da se podjetje postavi na zeleno vejo. Doda, da je zelo  zadovoljen z delom podjetja in začrtanimi smernicami za prihodnost. Kako pa bo podjetje organizirano, kako bo delovalo, v kakšni obliki,  pa je v veliki meri odvisno od interesov lastnikov in o tem bo potrebno doseči tudi dogovor z ostalimi občinami, da bi lahko podjetje v prihodnosti delovalo po principu, visoke kvalitete za najnižjo možno ceno, ki jo morajo plačati občani. </w:t>
      </w:r>
    </w:p>
    <w:p w:rsidR="00FC1D68" w:rsidRDefault="00FC1D68" w:rsidP="00C514C2">
      <w:pPr>
        <w:rPr>
          <w:rFonts w:ascii="Arial Narrow" w:hAnsi="Arial Narrow" w:cs="Arial"/>
          <w:sz w:val="22"/>
          <w:szCs w:val="22"/>
        </w:rPr>
      </w:pPr>
    </w:p>
    <w:p w:rsidR="00FC1D68" w:rsidRDefault="00FC1D68" w:rsidP="00C514C2">
      <w:pPr>
        <w:rPr>
          <w:rFonts w:ascii="Arial Narrow" w:hAnsi="Arial Narrow" w:cs="Arial"/>
          <w:sz w:val="22"/>
          <w:szCs w:val="22"/>
        </w:rPr>
      </w:pPr>
      <w:r>
        <w:rPr>
          <w:rFonts w:ascii="Arial Narrow" w:hAnsi="Arial Narrow" w:cs="Arial"/>
          <w:sz w:val="22"/>
          <w:szCs w:val="22"/>
        </w:rPr>
        <w:t>Župan poda točko v razpravo.</w:t>
      </w:r>
    </w:p>
    <w:p w:rsidR="00FC1D68" w:rsidRDefault="00FC1D68" w:rsidP="00C514C2">
      <w:pPr>
        <w:rPr>
          <w:rFonts w:ascii="Arial Narrow" w:hAnsi="Arial Narrow" w:cs="Arial"/>
          <w:sz w:val="22"/>
          <w:szCs w:val="22"/>
        </w:rPr>
      </w:pPr>
    </w:p>
    <w:p w:rsidR="00FC1D68" w:rsidRDefault="00FC1D68" w:rsidP="00C514C2">
      <w:pPr>
        <w:rPr>
          <w:rFonts w:ascii="Arial Narrow" w:hAnsi="Arial Narrow" w:cs="Arial"/>
          <w:sz w:val="22"/>
          <w:szCs w:val="22"/>
        </w:rPr>
      </w:pPr>
      <w:r>
        <w:rPr>
          <w:rFonts w:ascii="Arial Narrow" w:hAnsi="Arial Narrow" w:cs="Arial"/>
          <w:sz w:val="22"/>
          <w:szCs w:val="22"/>
        </w:rPr>
        <w:t xml:space="preserve">V razpravi so sodelovali Bernard Pačnik, Hedvika Gorenšek , Zdravko Fajmut, Aleksander Ristič in Vladimir Pori. </w:t>
      </w:r>
    </w:p>
    <w:p w:rsidR="00FC1D68" w:rsidRDefault="00FC1D68" w:rsidP="00C514C2">
      <w:pPr>
        <w:rPr>
          <w:rFonts w:ascii="Arial Narrow" w:hAnsi="Arial Narrow" w:cs="Arial"/>
          <w:sz w:val="22"/>
          <w:szCs w:val="22"/>
        </w:rPr>
      </w:pPr>
    </w:p>
    <w:p w:rsidR="00FC1D68" w:rsidRDefault="00FC1D68" w:rsidP="00C514C2">
      <w:pPr>
        <w:rPr>
          <w:rFonts w:ascii="Arial Narrow" w:hAnsi="Arial Narrow" w:cs="Arial"/>
          <w:sz w:val="22"/>
          <w:szCs w:val="22"/>
        </w:rPr>
      </w:pPr>
      <w:r>
        <w:rPr>
          <w:rFonts w:ascii="Arial Narrow" w:hAnsi="Arial Narrow" w:cs="Arial"/>
          <w:sz w:val="22"/>
          <w:szCs w:val="22"/>
        </w:rPr>
        <w:t>Občinsko svetnico Hedviko Gorenšek zanima zakaj je kljub dobrim rezultatom še vedno negativno poslovanje trgovine na pokopališču Barbara in  negativno stanje javnih površin.</w:t>
      </w:r>
    </w:p>
    <w:p w:rsidR="00FC1D68" w:rsidRDefault="00FC1D68" w:rsidP="00C514C2">
      <w:pPr>
        <w:rPr>
          <w:rFonts w:ascii="Arial Narrow" w:hAnsi="Arial Narrow" w:cs="Arial"/>
          <w:sz w:val="22"/>
          <w:szCs w:val="22"/>
        </w:rPr>
      </w:pPr>
    </w:p>
    <w:p w:rsidR="00FC1D68" w:rsidRDefault="00FC1D68" w:rsidP="00C514C2">
      <w:pPr>
        <w:rPr>
          <w:rFonts w:ascii="Arial Narrow" w:hAnsi="Arial Narrow" w:cs="Arial"/>
          <w:sz w:val="22"/>
          <w:szCs w:val="22"/>
        </w:rPr>
      </w:pPr>
      <w:r>
        <w:rPr>
          <w:rFonts w:ascii="Arial Narrow" w:hAnsi="Arial Narrow" w:cs="Arial"/>
          <w:sz w:val="22"/>
          <w:szCs w:val="22"/>
        </w:rPr>
        <w:t xml:space="preserve">Direktorica pojasni, da je v preteklosti trgovina bila primorana pokrivati tudi stroške uprave, ker sedaj temu več ni tako, je tekoče poslovanje trgovine že pozitivno. Pove, da se zadeva normalizira s prevredontevanjem postavk in se bo postopoma uredila. </w:t>
      </w:r>
    </w:p>
    <w:p w:rsidR="00FC1D68" w:rsidRDefault="00FC1D68" w:rsidP="00C514C2">
      <w:pPr>
        <w:rPr>
          <w:rFonts w:ascii="Arial Narrow" w:hAnsi="Arial Narrow" w:cs="Arial"/>
          <w:sz w:val="22"/>
          <w:szCs w:val="22"/>
        </w:rPr>
      </w:pPr>
      <w:r>
        <w:rPr>
          <w:rFonts w:ascii="Arial Narrow" w:hAnsi="Arial Narrow" w:cs="Arial"/>
          <w:sz w:val="22"/>
          <w:szCs w:val="22"/>
        </w:rPr>
        <w:t xml:space="preserve">Dodatno pove, da so prodali 2 stanovanja, obdržali 3.  V lasti imajo še vedno zemljišče pri bivši tržnici. V prodajo je šlo tudi dosti starih strojev, katerih izkoristek je bil 15% oziroma manjši. Nekaj stvari so prodali komunalnemu podjetju Ravne, tudi vodovodni material, ki ga je nekaj tudi ostalo, saj je v tako slabem stanju, da se zaenkrat kupec še ni našel. </w:t>
      </w:r>
    </w:p>
    <w:p w:rsidR="00FC1D68" w:rsidRDefault="00FC1D68" w:rsidP="00C514C2">
      <w:pPr>
        <w:rPr>
          <w:rFonts w:ascii="Arial Narrow" w:hAnsi="Arial Narrow" w:cs="Arial"/>
          <w:sz w:val="22"/>
          <w:szCs w:val="22"/>
        </w:rPr>
      </w:pPr>
    </w:p>
    <w:p w:rsidR="00FC1D68" w:rsidRDefault="00FC1D68" w:rsidP="00C514C2">
      <w:pPr>
        <w:rPr>
          <w:rFonts w:ascii="Arial Narrow" w:hAnsi="Arial Narrow" w:cs="Arial"/>
          <w:sz w:val="22"/>
          <w:szCs w:val="22"/>
        </w:rPr>
      </w:pPr>
      <w:r>
        <w:rPr>
          <w:rFonts w:ascii="Arial Narrow" w:hAnsi="Arial Narrow" w:cs="Arial"/>
          <w:sz w:val="22"/>
          <w:szCs w:val="22"/>
        </w:rPr>
        <w:t xml:space="preserve">Občinskega svetnika Aleksandra Rističa zanima, zakaj v preteklosti ni bilo takšnih rezultatov, glede na to, da je bila direktorica tudi članica uprave in zakaj se takrat ni tako angažirala. </w:t>
      </w:r>
    </w:p>
    <w:p w:rsidR="00FC1D68" w:rsidRDefault="00FC1D68" w:rsidP="00C514C2">
      <w:pPr>
        <w:rPr>
          <w:rFonts w:ascii="Arial Narrow" w:hAnsi="Arial Narrow" w:cs="Arial"/>
          <w:sz w:val="22"/>
          <w:szCs w:val="22"/>
        </w:rPr>
      </w:pPr>
    </w:p>
    <w:p w:rsidR="00FC1D68" w:rsidRDefault="00FC1D68" w:rsidP="00C514C2">
      <w:pPr>
        <w:rPr>
          <w:rFonts w:ascii="Arial Narrow" w:hAnsi="Arial Narrow" w:cs="Arial"/>
          <w:sz w:val="22"/>
          <w:szCs w:val="22"/>
        </w:rPr>
      </w:pPr>
      <w:r>
        <w:rPr>
          <w:rFonts w:ascii="Arial Narrow" w:hAnsi="Arial Narrow" w:cs="Arial"/>
          <w:sz w:val="22"/>
          <w:szCs w:val="22"/>
        </w:rPr>
        <w:t xml:space="preserve">Direktorica pove, da je v tistem času bila del tehnične ekipe in ni imela nobene možnosti vpliva na finančno poslovanje podjetja, za kar je primarno odgovoren direktor. </w:t>
      </w:r>
    </w:p>
    <w:p w:rsidR="00FC1D68" w:rsidRDefault="00FC1D68" w:rsidP="00C514C2">
      <w:pPr>
        <w:rPr>
          <w:rFonts w:ascii="Arial Narrow" w:hAnsi="Arial Narrow" w:cs="Arial"/>
          <w:sz w:val="22"/>
          <w:szCs w:val="22"/>
        </w:rPr>
      </w:pPr>
    </w:p>
    <w:p w:rsidR="00FC1D68" w:rsidRPr="00D3286F" w:rsidRDefault="00FC1D68" w:rsidP="00C514C2">
      <w:pPr>
        <w:rPr>
          <w:rFonts w:ascii="Arial Narrow" w:hAnsi="Arial Narrow" w:cs="Arial"/>
          <w:sz w:val="22"/>
          <w:szCs w:val="22"/>
        </w:rPr>
      </w:pPr>
      <w:r w:rsidRPr="00D3286F">
        <w:rPr>
          <w:rFonts w:ascii="Arial Narrow" w:hAnsi="Arial Narrow" w:cs="Arial"/>
          <w:sz w:val="22"/>
          <w:szCs w:val="22"/>
        </w:rPr>
        <w:t xml:space="preserve">V času glasovanja je bilo v dvorani </w:t>
      </w:r>
      <w:r>
        <w:rPr>
          <w:rFonts w:ascii="Arial Narrow" w:hAnsi="Arial Narrow" w:cs="Arial"/>
          <w:sz w:val="22"/>
          <w:szCs w:val="22"/>
        </w:rPr>
        <w:t xml:space="preserve">14 </w:t>
      </w:r>
      <w:r w:rsidRPr="00D3286F">
        <w:rPr>
          <w:rFonts w:ascii="Arial Narrow" w:hAnsi="Arial Narrow" w:cs="Arial"/>
          <w:sz w:val="22"/>
          <w:szCs w:val="22"/>
        </w:rPr>
        <w:t>svetnikov.</w:t>
      </w:r>
    </w:p>
    <w:p w:rsidR="00FC1D68" w:rsidRPr="00D3286F" w:rsidRDefault="00FC1D68" w:rsidP="00C514C2">
      <w:pPr>
        <w:rPr>
          <w:rFonts w:ascii="Arial Narrow" w:hAnsi="Arial Narrow" w:cs="Arial"/>
          <w:sz w:val="22"/>
          <w:szCs w:val="22"/>
        </w:rPr>
      </w:pPr>
      <w:r w:rsidRPr="00D3286F">
        <w:rPr>
          <w:rFonts w:ascii="Arial Narrow" w:hAnsi="Arial Narrow" w:cs="Arial"/>
          <w:sz w:val="22"/>
          <w:szCs w:val="22"/>
        </w:rPr>
        <w:t xml:space="preserve">S </w:t>
      </w:r>
      <w:r>
        <w:rPr>
          <w:rFonts w:ascii="Arial Narrow" w:hAnsi="Arial Narrow" w:cs="Arial"/>
          <w:sz w:val="22"/>
          <w:szCs w:val="22"/>
        </w:rPr>
        <w:t>14 glasovi za, 0 proti, je bil</w:t>
      </w:r>
      <w:r w:rsidRPr="00D3286F">
        <w:rPr>
          <w:rFonts w:ascii="Arial Narrow" w:hAnsi="Arial Narrow" w:cs="Arial"/>
          <w:sz w:val="22"/>
          <w:szCs w:val="22"/>
        </w:rPr>
        <w:t xml:space="preserve"> sprejet</w:t>
      </w:r>
    </w:p>
    <w:p w:rsidR="00FC1D68" w:rsidRPr="0014601D" w:rsidRDefault="00FC1D68" w:rsidP="00C44923">
      <w:pPr>
        <w:jc w:val="both"/>
        <w:rPr>
          <w:rFonts w:ascii="Arial Narrow" w:hAnsi="Arial Narrow"/>
          <w:b/>
          <w:sz w:val="22"/>
          <w:szCs w:val="22"/>
        </w:rPr>
      </w:pPr>
      <w:r w:rsidRPr="0014601D">
        <w:rPr>
          <w:rFonts w:ascii="Arial Narrow" w:hAnsi="Arial Narrow" w:cs="Arial"/>
          <w:b/>
          <w:sz w:val="22"/>
          <w:szCs w:val="22"/>
        </w:rPr>
        <w:t>SKLEP:</w:t>
      </w:r>
      <w:r w:rsidRPr="0014601D">
        <w:rPr>
          <w:rFonts w:ascii="Arial Narrow" w:hAnsi="Arial Narrow"/>
          <w:b/>
          <w:sz w:val="22"/>
          <w:szCs w:val="22"/>
        </w:rPr>
        <w:t xml:space="preserve"> </w:t>
      </w:r>
    </w:p>
    <w:p w:rsidR="00FC1D68" w:rsidRPr="00B41A3E" w:rsidRDefault="00FC1D68" w:rsidP="00B41A3E">
      <w:pPr>
        <w:jc w:val="both"/>
        <w:rPr>
          <w:rFonts w:ascii="Arial Narrow" w:hAnsi="Arial Narrow" w:cs="Tahoma"/>
          <w:b/>
          <w:sz w:val="22"/>
          <w:szCs w:val="22"/>
        </w:rPr>
      </w:pPr>
      <w:r w:rsidRPr="00B41A3E">
        <w:rPr>
          <w:rFonts w:ascii="Arial Narrow" w:hAnsi="Arial Narrow" w:cs="Tahoma"/>
          <w:b/>
          <w:sz w:val="22"/>
          <w:szCs w:val="22"/>
        </w:rPr>
        <w:t>Občinski svet Občine Prevalje se je seznanil z Letnim poročilom JKP LOG d.o.o. za leto 2016 ter s poslovanjem v letu 2017.</w:t>
      </w:r>
    </w:p>
    <w:p w:rsidR="00FC1D68" w:rsidRDefault="00FC1D68" w:rsidP="00B23E68">
      <w:pPr>
        <w:ind w:left="360"/>
        <w:rPr>
          <w:rFonts w:ascii="Arial Narrow" w:hAnsi="Arial Narrow" w:cs="Arial"/>
          <w:b/>
          <w:sz w:val="22"/>
          <w:szCs w:val="22"/>
        </w:rPr>
      </w:pPr>
    </w:p>
    <w:p w:rsidR="00FC1D68" w:rsidRPr="00B23E68" w:rsidRDefault="00FC1D68" w:rsidP="00B23E68">
      <w:pPr>
        <w:ind w:left="360"/>
        <w:rPr>
          <w:rFonts w:ascii="Arial Narrow" w:hAnsi="Arial Narrow" w:cs="Arial"/>
          <w:b/>
          <w:sz w:val="22"/>
          <w:szCs w:val="22"/>
        </w:rPr>
      </w:pPr>
    </w:p>
    <w:p w:rsidR="00FC1D68" w:rsidRDefault="00FC1D68" w:rsidP="007403F4">
      <w:pPr>
        <w:jc w:val="center"/>
        <w:rPr>
          <w:rFonts w:ascii="Arial Narrow" w:hAnsi="Arial Narrow" w:cs="Arial"/>
          <w:b/>
          <w:i/>
          <w:sz w:val="22"/>
          <w:szCs w:val="22"/>
        </w:rPr>
      </w:pPr>
    </w:p>
    <w:p w:rsidR="00FC1D68" w:rsidRDefault="00FC1D68" w:rsidP="007403F4">
      <w:pPr>
        <w:jc w:val="center"/>
        <w:rPr>
          <w:rFonts w:ascii="Arial Narrow" w:hAnsi="Arial Narrow" w:cs="Arial"/>
          <w:b/>
          <w:i/>
          <w:sz w:val="22"/>
          <w:szCs w:val="22"/>
        </w:rPr>
      </w:pPr>
    </w:p>
    <w:p w:rsidR="00FC1D68" w:rsidRDefault="00FC1D68" w:rsidP="007403F4">
      <w:pPr>
        <w:jc w:val="center"/>
        <w:rPr>
          <w:rFonts w:ascii="Arial Narrow" w:hAnsi="Arial Narrow" w:cs="Arial"/>
          <w:b/>
          <w:i/>
          <w:sz w:val="22"/>
          <w:szCs w:val="22"/>
        </w:rPr>
      </w:pPr>
    </w:p>
    <w:p w:rsidR="00FC1D68" w:rsidRDefault="00FC1D68" w:rsidP="007403F4">
      <w:pPr>
        <w:jc w:val="center"/>
        <w:rPr>
          <w:rFonts w:ascii="Arial Narrow" w:hAnsi="Arial Narrow" w:cs="Arial"/>
          <w:b/>
          <w:i/>
          <w:sz w:val="22"/>
          <w:szCs w:val="22"/>
        </w:rPr>
      </w:pPr>
    </w:p>
    <w:p w:rsidR="00FC1D68" w:rsidRDefault="00FC1D68" w:rsidP="007403F4">
      <w:pPr>
        <w:jc w:val="center"/>
        <w:rPr>
          <w:rFonts w:ascii="Arial Narrow" w:hAnsi="Arial Narrow" w:cs="Arial"/>
          <w:b/>
          <w:i/>
          <w:sz w:val="22"/>
          <w:szCs w:val="22"/>
        </w:rPr>
      </w:pPr>
    </w:p>
    <w:p w:rsidR="00FC1D68" w:rsidRDefault="00FC1D68" w:rsidP="007403F4">
      <w:pPr>
        <w:jc w:val="center"/>
        <w:rPr>
          <w:rFonts w:ascii="Arial Narrow" w:hAnsi="Arial Narrow" w:cs="Arial"/>
          <w:b/>
          <w:i/>
          <w:sz w:val="22"/>
          <w:szCs w:val="22"/>
        </w:rPr>
      </w:pPr>
    </w:p>
    <w:p w:rsidR="00FC1D68" w:rsidRDefault="00FC1D68" w:rsidP="007403F4">
      <w:pPr>
        <w:jc w:val="center"/>
        <w:rPr>
          <w:rFonts w:ascii="Arial Narrow" w:hAnsi="Arial Narrow" w:cs="Arial"/>
          <w:b/>
          <w:i/>
          <w:sz w:val="22"/>
          <w:szCs w:val="22"/>
        </w:rPr>
      </w:pPr>
    </w:p>
    <w:p w:rsidR="00FC1D68" w:rsidRDefault="00FC1D68" w:rsidP="007403F4">
      <w:pPr>
        <w:jc w:val="center"/>
        <w:rPr>
          <w:rFonts w:ascii="Arial Narrow" w:hAnsi="Arial Narrow" w:cs="Arial"/>
          <w:b/>
          <w:i/>
          <w:sz w:val="22"/>
          <w:szCs w:val="22"/>
        </w:rPr>
      </w:pPr>
    </w:p>
    <w:p w:rsidR="00FC1D68" w:rsidRDefault="00FC1D68" w:rsidP="007403F4">
      <w:pPr>
        <w:jc w:val="center"/>
        <w:rPr>
          <w:rFonts w:ascii="Arial Narrow" w:hAnsi="Arial Narrow" w:cs="Arial"/>
          <w:b/>
          <w:i/>
          <w:sz w:val="22"/>
          <w:szCs w:val="22"/>
        </w:rPr>
      </w:pPr>
    </w:p>
    <w:p w:rsidR="00FC1D68" w:rsidRDefault="00FC1D68" w:rsidP="007403F4">
      <w:pPr>
        <w:jc w:val="center"/>
        <w:rPr>
          <w:rFonts w:ascii="Arial Narrow" w:hAnsi="Arial Narrow" w:cs="Arial"/>
          <w:b/>
          <w:i/>
          <w:sz w:val="22"/>
          <w:szCs w:val="22"/>
        </w:rPr>
      </w:pPr>
    </w:p>
    <w:p w:rsidR="00FC1D68" w:rsidRDefault="00FC1D68" w:rsidP="007403F4">
      <w:pPr>
        <w:jc w:val="center"/>
        <w:rPr>
          <w:rFonts w:ascii="Arial Narrow" w:hAnsi="Arial Narrow" w:cs="Arial"/>
          <w:b/>
          <w:i/>
          <w:sz w:val="22"/>
          <w:szCs w:val="22"/>
        </w:rPr>
      </w:pPr>
    </w:p>
    <w:p w:rsidR="00FC1D68" w:rsidRDefault="00FC1D68" w:rsidP="007403F4">
      <w:pPr>
        <w:jc w:val="center"/>
        <w:rPr>
          <w:rFonts w:ascii="Arial Narrow" w:hAnsi="Arial Narrow" w:cs="Arial"/>
          <w:b/>
          <w:i/>
          <w:sz w:val="22"/>
          <w:szCs w:val="22"/>
        </w:rPr>
      </w:pPr>
    </w:p>
    <w:p w:rsidR="00FC1D68" w:rsidRDefault="00FC1D68" w:rsidP="007403F4">
      <w:pPr>
        <w:jc w:val="center"/>
        <w:rPr>
          <w:rFonts w:ascii="Arial Narrow" w:hAnsi="Arial Narrow" w:cs="Arial"/>
          <w:b/>
          <w:i/>
          <w:sz w:val="22"/>
          <w:szCs w:val="22"/>
        </w:rPr>
      </w:pPr>
    </w:p>
    <w:p w:rsidR="00FC1D68" w:rsidRPr="00593BBA" w:rsidRDefault="00FC1D68" w:rsidP="007403F4">
      <w:pPr>
        <w:jc w:val="center"/>
        <w:rPr>
          <w:rFonts w:ascii="Arial Narrow" w:hAnsi="Arial Narrow" w:cs="Arial"/>
          <w:b/>
          <w:i/>
          <w:sz w:val="22"/>
          <w:szCs w:val="22"/>
        </w:rPr>
      </w:pPr>
      <w:r>
        <w:rPr>
          <w:rFonts w:ascii="Arial Narrow" w:hAnsi="Arial Narrow" w:cs="Arial"/>
          <w:b/>
          <w:i/>
          <w:sz w:val="22"/>
          <w:szCs w:val="22"/>
        </w:rPr>
        <w:t>K tč. 6</w:t>
      </w:r>
    </w:p>
    <w:p w:rsidR="00FC1D68" w:rsidRDefault="00FC1D68" w:rsidP="00B41A3E">
      <w:pPr>
        <w:jc w:val="center"/>
        <w:rPr>
          <w:rFonts w:ascii="Arial Narrow" w:hAnsi="Arial Narrow" w:cs="Tahoma"/>
          <w:b/>
          <w:sz w:val="22"/>
          <w:szCs w:val="22"/>
        </w:rPr>
      </w:pPr>
      <w:r>
        <w:rPr>
          <w:rFonts w:ascii="Arial Narrow" w:hAnsi="Arial Narrow" w:cs="Tahoma"/>
          <w:b/>
          <w:sz w:val="22"/>
          <w:szCs w:val="22"/>
        </w:rPr>
        <w:t>IZVEDBENI PROGRAM ZIMSKE SLUŽBE 2017 – 2018</w:t>
      </w:r>
    </w:p>
    <w:p w:rsidR="00FC1D68" w:rsidRDefault="00FC1D68" w:rsidP="008F4B01">
      <w:pPr>
        <w:jc w:val="both"/>
        <w:rPr>
          <w:rFonts w:ascii="Arial Narrow" w:hAnsi="Arial Narrow"/>
          <w:sz w:val="22"/>
          <w:szCs w:val="22"/>
        </w:rPr>
      </w:pPr>
    </w:p>
    <w:p w:rsidR="00FC1D68" w:rsidRDefault="00FC1D68" w:rsidP="00213C22">
      <w:pPr>
        <w:jc w:val="both"/>
        <w:rPr>
          <w:rFonts w:ascii="Arial Narrow" w:hAnsi="Arial Narrow"/>
          <w:sz w:val="22"/>
          <w:szCs w:val="22"/>
        </w:rPr>
      </w:pPr>
      <w:r w:rsidRPr="00213C22">
        <w:rPr>
          <w:rFonts w:ascii="Arial Narrow" w:hAnsi="Arial Narrow"/>
          <w:sz w:val="22"/>
          <w:szCs w:val="22"/>
        </w:rPr>
        <w:t>Uvodno obrazložitev poda</w:t>
      </w:r>
      <w:r>
        <w:rPr>
          <w:rFonts w:ascii="Arial Narrow" w:hAnsi="Arial Narrow"/>
          <w:sz w:val="22"/>
          <w:szCs w:val="22"/>
        </w:rPr>
        <w:t xml:space="preserve"> direktorica JKP LOG d.o.o., </w:t>
      </w:r>
      <w:r w:rsidRPr="00213C22">
        <w:rPr>
          <w:rFonts w:ascii="Arial Narrow" w:hAnsi="Arial Narrow"/>
          <w:sz w:val="22"/>
          <w:szCs w:val="22"/>
        </w:rPr>
        <w:t xml:space="preserve"> </w:t>
      </w:r>
      <w:r>
        <w:rPr>
          <w:rFonts w:ascii="Arial Narrow" w:hAnsi="Arial Narrow"/>
          <w:sz w:val="22"/>
          <w:szCs w:val="22"/>
        </w:rPr>
        <w:t xml:space="preserve">Meta Tasič Bukovec, ki pove, da imajo svetniki pred sabo gradivo izvedbenega programa zimske službe za leto 2017 – 2018. Obvesti navzoče, da so spremenili dežurno telefonsko številko, ki je dosegljiva 24h na dan. Kot vsako leto program zajema podatke o kadrovski zasedbi, podatke kjer se nahaja baza, način obveščanja in kdaj se začne z izvajanjem del zimske službe. Doda, da so že postavili količke  ob cestah in poziva kmete, da odmaknejo pastirje, ki se nahajajo tik bo cestišču, saj se le – ti ob pluženju zatikajo v pluge in s tem povzročajo škodo ter otežujejo čiščenje cest.  V nadaljevanju navedene ceste in pločnike, ki se čistijo prednostno in pove, da gradivo vsebuje tudi celoten seznam cest in izvajalcev, po posameznih odsekih, ki bodo le – te čistili. Prav tako, je vsebovan seznam mehanizacije, ki se uporablja in posipni material. Pove, da bodo glavnino čiščenja cest opravljali kmeti, s katerimi so se dogovorili, da bodo zaradi lažjega obračuna ceste obračunavali glede na kilometer. </w:t>
      </w:r>
    </w:p>
    <w:p w:rsidR="00FC1D68" w:rsidRDefault="00FC1D68" w:rsidP="00213C22">
      <w:pPr>
        <w:jc w:val="both"/>
        <w:rPr>
          <w:rFonts w:ascii="Arial Narrow" w:hAnsi="Arial Narrow"/>
          <w:sz w:val="22"/>
          <w:szCs w:val="22"/>
        </w:rPr>
      </w:pPr>
      <w:r>
        <w:rPr>
          <w:rFonts w:ascii="Arial Narrow" w:hAnsi="Arial Narrow"/>
          <w:sz w:val="22"/>
          <w:szCs w:val="22"/>
        </w:rPr>
        <w:t>Za konec doda še, da so seznam cest, ki niso kategorizirane pa so bile v preteklosti čiščene in jih sedaj ni na seznamu,  predali občini, ki bo povedala kako se bodo čistile.</w:t>
      </w:r>
    </w:p>
    <w:p w:rsidR="00FC1D68" w:rsidRDefault="00FC1D68" w:rsidP="00213C22">
      <w:pPr>
        <w:jc w:val="both"/>
        <w:rPr>
          <w:rFonts w:ascii="Arial Narrow" w:hAnsi="Arial Narrow"/>
          <w:sz w:val="22"/>
          <w:szCs w:val="22"/>
        </w:rPr>
      </w:pPr>
    </w:p>
    <w:p w:rsidR="00FC1D68" w:rsidRDefault="00FC1D68" w:rsidP="00213C22">
      <w:pPr>
        <w:jc w:val="both"/>
        <w:rPr>
          <w:rFonts w:ascii="Arial Narrow" w:hAnsi="Arial Narrow" w:cs="Arial"/>
          <w:bCs/>
          <w:sz w:val="22"/>
          <w:szCs w:val="22"/>
        </w:rPr>
      </w:pPr>
      <w:r w:rsidRPr="00AD0494">
        <w:rPr>
          <w:rFonts w:ascii="Arial Narrow" w:hAnsi="Arial Narrow" w:cs="Tahoma"/>
          <w:sz w:val="22"/>
          <w:szCs w:val="24"/>
        </w:rPr>
        <w:t>Predsednik Odbora za komunalne zadeve in varstvo okolja</w:t>
      </w:r>
      <w:r>
        <w:rPr>
          <w:rFonts w:ascii="Arial Narrow" w:hAnsi="Arial Narrow" w:cs="Tahoma"/>
          <w:sz w:val="22"/>
          <w:szCs w:val="24"/>
        </w:rPr>
        <w:t>,</w:t>
      </w:r>
      <w:r w:rsidRPr="00AD0494">
        <w:rPr>
          <w:rFonts w:ascii="Arial Narrow" w:hAnsi="Arial Narrow" w:cs="Tahoma"/>
          <w:sz w:val="22"/>
          <w:szCs w:val="24"/>
        </w:rPr>
        <w:t xml:space="preserve"> Matej Pečnik, pove, da </w:t>
      </w:r>
      <w:r w:rsidRPr="00AD0494">
        <w:rPr>
          <w:rFonts w:ascii="Arial Narrow" w:hAnsi="Arial Narrow" w:cs="Arial"/>
          <w:bCs/>
          <w:sz w:val="22"/>
          <w:szCs w:val="22"/>
        </w:rPr>
        <w:t>je Odbor za komunalne zadeve</w:t>
      </w:r>
      <w:r>
        <w:rPr>
          <w:rFonts w:ascii="Arial Narrow" w:hAnsi="Arial Narrow" w:cs="Arial"/>
          <w:bCs/>
          <w:sz w:val="22"/>
          <w:szCs w:val="22"/>
        </w:rPr>
        <w:t xml:space="preserve"> obravnaval program in ga tudi sprejel. Hkrati pa poudarja, da je potrebno temeljito pristopiti k čiščenju pločnikov in ostalih površin s katerimi je bilo v pretekli zimi veliko problemov. </w:t>
      </w:r>
    </w:p>
    <w:p w:rsidR="00FC1D68" w:rsidRDefault="00FC1D68" w:rsidP="00213C22">
      <w:pPr>
        <w:jc w:val="both"/>
        <w:rPr>
          <w:rFonts w:ascii="Arial Narrow" w:hAnsi="Arial Narrow" w:cs="Arial"/>
          <w:bCs/>
          <w:sz w:val="22"/>
          <w:szCs w:val="22"/>
        </w:rPr>
      </w:pPr>
    </w:p>
    <w:p w:rsidR="00FC1D68" w:rsidRDefault="00FC1D68" w:rsidP="00213C22">
      <w:pPr>
        <w:jc w:val="both"/>
        <w:rPr>
          <w:rFonts w:ascii="Arial Narrow" w:hAnsi="Arial Narrow" w:cs="Arial"/>
          <w:bCs/>
          <w:sz w:val="22"/>
          <w:szCs w:val="22"/>
        </w:rPr>
      </w:pPr>
      <w:r>
        <w:rPr>
          <w:rFonts w:ascii="Arial Narrow" w:hAnsi="Arial Narrow" w:cs="Arial"/>
          <w:bCs/>
          <w:sz w:val="22"/>
          <w:szCs w:val="22"/>
        </w:rPr>
        <w:t xml:space="preserve">Župan poda točko v razpravo. </w:t>
      </w:r>
    </w:p>
    <w:p w:rsidR="00FC1D68" w:rsidRDefault="00FC1D68" w:rsidP="00213C22">
      <w:pPr>
        <w:jc w:val="both"/>
        <w:rPr>
          <w:rFonts w:ascii="Arial Narrow" w:hAnsi="Arial Narrow" w:cs="Arial"/>
          <w:bCs/>
          <w:sz w:val="22"/>
          <w:szCs w:val="22"/>
        </w:rPr>
      </w:pPr>
    </w:p>
    <w:p w:rsidR="00FC1D68" w:rsidRDefault="00FC1D68" w:rsidP="00213C22">
      <w:pPr>
        <w:jc w:val="both"/>
        <w:rPr>
          <w:rFonts w:ascii="Arial Narrow" w:hAnsi="Arial Narrow" w:cs="Arial"/>
          <w:bCs/>
          <w:sz w:val="22"/>
          <w:szCs w:val="22"/>
        </w:rPr>
      </w:pPr>
      <w:r>
        <w:rPr>
          <w:rFonts w:ascii="Arial Narrow" w:hAnsi="Arial Narrow" w:cs="Arial"/>
          <w:bCs/>
          <w:sz w:val="22"/>
          <w:szCs w:val="22"/>
        </w:rPr>
        <w:t xml:space="preserve">V razpravi so sodelovali Vladimir Pori, Hedvika Gorenšek, Štefan Peršak in Bogdan Pupavac. </w:t>
      </w:r>
    </w:p>
    <w:p w:rsidR="00FC1D68" w:rsidRDefault="00FC1D68" w:rsidP="00213C22">
      <w:pPr>
        <w:jc w:val="both"/>
        <w:rPr>
          <w:rFonts w:ascii="Arial Narrow" w:hAnsi="Arial Narrow" w:cs="Arial"/>
          <w:bCs/>
          <w:sz w:val="22"/>
          <w:szCs w:val="22"/>
        </w:rPr>
      </w:pPr>
    </w:p>
    <w:p w:rsidR="00FC1D68" w:rsidRDefault="00FC1D68" w:rsidP="00213C22">
      <w:pPr>
        <w:jc w:val="both"/>
        <w:rPr>
          <w:rFonts w:ascii="Arial Narrow" w:hAnsi="Arial Narrow" w:cs="Arial"/>
          <w:sz w:val="22"/>
          <w:szCs w:val="22"/>
        </w:rPr>
      </w:pPr>
    </w:p>
    <w:p w:rsidR="00FC1D68" w:rsidRDefault="00FC1D68" w:rsidP="00213C22">
      <w:pPr>
        <w:jc w:val="both"/>
        <w:rPr>
          <w:rFonts w:ascii="Arial Narrow" w:hAnsi="Arial Narrow" w:cs="Arial"/>
          <w:sz w:val="22"/>
          <w:szCs w:val="22"/>
        </w:rPr>
      </w:pPr>
      <w:r>
        <w:rPr>
          <w:rFonts w:ascii="Arial Narrow" w:hAnsi="Arial Narrow" w:cs="Arial"/>
          <w:sz w:val="22"/>
          <w:szCs w:val="22"/>
        </w:rPr>
        <w:t>Občinskega svetnika Vladimirja Porija zanima, ali podjetje razpolaga z zadostnim številom strojev, ki bodo lahko opravljala čiščenje cest in javnih površin.</w:t>
      </w:r>
    </w:p>
    <w:p w:rsidR="00FC1D68" w:rsidRDefault="00FC1D68" w:rsidP="00213C22">
      <w:pPr>
        <w:jc w:val="both"/>
        <w:rPr>
          <w:rFonts w:ascii="Arial Narrow" w:hAnsi="Arial Narrow" w:cs="Arial"/>
          <w:sz w:val="22"/>
          <w:szCs w:val="22"/>
        </w:rPr>
      </w:pPr>
    </w:p>
    <w:p w:rsidR="00FC1D68" w:rsidRDefault="00FC1D68" w:rsidP="00213C22">
      <w:pPr>
        <w:jc w:val="both"/>
        <w:rPr>
          <w:rFonts w:ascii="Arial Narrow" w:hAnsi="Arial Narrow" w:cs="Arial"/>
          <w:sz w:val="22"/>
          <w:szCs w:val="22"/>
        </w:rPr>
      </w:pPr>
      <w:r>
        <w:rPr>
          <w:rFonts w:ascii="Arial Narrow" w:hAnsi="Arial Narrow" w:cs="Arial"/>
          <w:sz w:val="22"/>
          <w:szCs w:val="22"/>
        </w:rPr>
        <w:t xml:space="preserve">Direktorica pove, da mehanizacijo imajo in bodo skupaj s kmeti kooperanti lahko dobro opravljali čiščenje cest in javnih površin v zimskem času. </w:t>
      </w:r>
    </w:p>
    <w:p w:rsidR="00FC1D68" w:rsidRDefault="00FC1D68" w:rsidP="00213C22">
      <w:pPr>
        <w:jc w:val="both"/>
        <w:rPr>
          <w:rFonts w:ascii="Arial Narrow" w:hAnsi="Arial Narrow" w:cs="Arial"/>
          <w:sz w:val="22"/>
          <w:szCs w:val="22"/>
        </w:rPr>
      </w:pPr>
    </w:p>
    <w:p w:rsidR="00FC1D68" w:rsidRDefault="00FC1D68" w:rsidP="00213C22">
      <w:pPr>
        <w:jc w:val="both"/>
        <w:rPr>
          <w:rFonts w:ascii="Arial Narrow" w:hAnsi="Arial Narrow" w:cs="Arial"/>
          <w:sz w:val="22"/>
          <w:szCs w:val="22"/>
        </w:rPr>
      </w:pPr>
      <w:r>
        <w:rPr>
          <w:rFonts w:ascii="Arial Narrow" w:hAnsi="Arial Narrow" w:cs="Arial"/>
          <w:sz w:val="22"/>
          <w:szCs w:val="22"/>
        </w:rPr>
        <w:t xml:space="preserve">Občinsko svetnico Hedviko Gorenšek zanima, ali mogoče razmišljajo o posodobitvi z polivanjem cest s tekočino, kot to počnejo v sosednji Avstriji in apelira na JKP LOG, da naj na Lešah poskrbi za ovitje kapelice z folijo zaradi velike vlažnosti saj bi se s tem izognili kasnejši sanaciji, ki bi bo bistveno dražja. </w:t>
      </w:r>
    </w:p>
    <w:p w:rsidR="00FC1D68" w:rsidRDefault="00FC1D68" w:rsidP="00213C22">
      <w:pPr>
        <w:jc w:val="both"/>
        <w:rPr>
          <w:rFonts w:ascii="Arial Narrow" w:hAnsi="Arial Narrow" w:cs="Arial"/>
          <w:sz w:val="22"/>
          <w:szCs w:val="22"/>
        </w:rPr>
      </w:pPr>
    </w:p>
    <w:p w:rsidR="00FC1D68" w:rsidRDefault="00FC1D68" w:rsidP="00213C22">
      <w:pPr>
        <w:jc w:val="both"/>
        <w:rPr>
          <w:rFonts w:ascii="Arial Narrow" w:hAnsi="Arial Narrow" w:cs="Arial"/>
          <w:sz w:val="22"/>
          <w:szCs w:val="22"/>
        </w:rPr>
      </w:pPr>
      <w:r>
        <w:rPr>
          <w:rFonts w:ascii="Arial Narrow" w:hAnsi="Arial Narrow" w:cs="Arial"/>
          <w:sz w:val="22"/>
          <w:szCs w:val="22"/>
        </w:rPr>
        <w:t xml:space="preserve">Direktorica pojasni, da takšna sprememba pri posipanju zahteva velik finančni zalogaj in v času sanacije podjetja to zaenkrat ni predvideno. Kar pa zadeva, ovitje oziroma zaščito kapelice, pa bo podjetje za to poskrbelo. </w:t>
      </w:r>
    </w:p>
    <w:p w:rsidR="00FC1D68" w:rsidRDefault="00FC1D68" w:rsidP="00213C22">
      <w:pPr>
        <w:jc w:val="both"/>
        <w:rPr>
          <w:rFonts w:ascii="Arial Narrow" w:hAnsi="Arial Narrow" w:cs="Arial"/>
          <w:sz w:val="22"/>
          <w:szCs w:val="22"/>
        </w:rPr>
      </w:pPr>
    </w:p>
    <w:p w:rsidR="00FC1D68" w:rsidRPr="00044DB6" w:rsidRDefault="00FC1D68" w:rsidP="00213C22">
      <w:pPr>
        <w:jc w:val="both"/>
        <w:rPr>
          <w:rFonts w:ascii="Arial Narrow" w:hAnsi="Arial Narrow" w:cs="Arial"/>
          <w:sz w:val="22"/>
          <w:szCs w:val="22"/>
        </w:rPr>
      </w:pPr>
      <w:r>
        <w:rPr>
          <w:rFonts w:ascii="Arial Narrow" w:hAnsi="Arial Narrow" w:cs="Arial"/>
          <w:sz w:val="22"/>
          <w:szCs w:val="22"/>
        </w:rPr>
        <w:t xml:space="preserve">Občinski svetnik Štefan Peršak sprašuje, ali mogoče dobiti pisni  odgovor, zakaj se cesta, ki poteka mimo gostišča Pik v preteklosti ni plužila in čistila. </w:t>
      </w:r>
    </w:p>
    <w:p w:rsidR="00FC1D68" w:rsidRDefault="00FC1D68" w:rsidP="00213C22">
      <w:pPr>
        <w:jc w:val="both"/>
        <w:rPr>
          <w:rFonts w:ascii="Arial Narrow" w:hAnsi="Arial Narrow" w:cs="Arial"/>
          <w:bCs/>
          <w:sz w:val="22"/>
          <w:szCs w:val="22"/>
        </w:rPr>
      </w:pPr>
    </w:p>
    <w:p w:rsidR="00FC1D68" w:rsidRPr="00213C22" w:rsidRDefault="00FC1D68" w:rsidP="004B6F3B">
      <w:pPr>
        <w:jc w:val="both"/>
        <w:rPr>
          <w:rFonts w:ascii="Arial Narrow" w:hAnsi="Arial Narrow" w:cs="Arial"/>
          <w:sz w:val="22"/>
          <w:szCs w:val="22"/>
        </w:rPr>
      </w:pPr>
      <w:r w:rsidRPr="00213C22">
        <w:rPr>
          <w:rFonts w:ascii="Arial Narrow" w:hAnsi="Arial Narrow" w:cs="Arial"/>
          <w:sz w:val="22"/>
          <w:szCs w:val="22"/>
        </w:rPr>
        <w:t>V času glasovanja je bilo v dvorani 14 svetnikov.</w:t>
      </w:r>
    </w:p>
    <w:p w:rsidR="00FC1D68" w:rsidRPr="00D3286F" w:rsidRDefault="00FC1D68" w:rsidP="004C6CA7">
      <w:pPr>
        <w:rPr>
          <w:rFonts w:ascii="Arial Narrow" w:hAnsi="Arial Narrow" w:cs="Arial"/>
          <w:sz w:val="22"/>
          <w:szCs w:val="22"/>
        </w:rPr>
      </w:pPr>
      <w:r w:rsidRPr="00D3286F">
        <w:rPr>
          <w:rFonts w:ascii="Arial Narrow" w:hAnsi="Arial Narrow" w:cs="Arial"/>
          <w:sz w:val="22"/>
          <w:szCs w:val="22"/>
        </w:rPr>
        <w:t xml:space="preserve">S </w:t>
      </w:r>
      <w:r>
        <w:rPr>
          <w:rFonts w:ascii="Arial Narrow" w:hAnsi="Arial Narrow" w:cs="Arial"/>
          <w:sz w:val="22"/>
          <w:szCs w:val="22"/>
        </w:rPr>
        <w:t>14 glasovi za, 0 proti, je bil</w:t>
      </w:r>
      <w:r w:rsidRPr="00D3286F">
        <w:rPr>
          <w:rFonts w:ascii="Arial Narrow" w:hAnsi="Arial Narrow" w:cs="Arial"/>
          <w:sz w:val="22"/>
          <w:szCs w:val="22"/>
        </w:rPr>
        <w:t xml:space="preserve"> sprejet</w:t>
      </w:r>
    </w:p>
    <w:p w:rsidR="00FC1D68" w:rsidRPr="0014601D" w:rsidRDefault="00FC1D68" w:rsidP="004C6CA7">
      <w:pPr>
        <w:jc w:val="both"/>
        <w:rPr>
          <w:rFonts w:ascii="Arial Narrow" w:hAnsi="Arial Narrow"/>
          <w:b/>
          <w:sz w:val="22"/>
          <w:szCs w:val="22"/>
        </w:rPr>
      </w:pPr>
      <w:r w:rsidRPr="0014601D">
        <w:rPr>
          <w:rFonts w:ascii="Arial Narrow" w:hAnsi="Arial Narrow" w:cs="Arial"/>
          <w:b/>
          <w:sz w:val="22"/>
          <w:szCs w:val="22"/>
        </w:rPr>
        <w:t>SKLEP:</w:t>
      </w:r>
      <w:r w:rsidRPr="0014601D">
        <w:rPr>
          <w:rFonts w:ascii="Arial Narrow" w:hAnsi="Arial Narrow"/>
          <w:b/>
          <w:sz w:val="22"/>
          <w:szCs w:val="22"/>
        </w:rPr>
        <w:t xml:space="preserve"> </w:t>
      </w:r>
    </w:p>
    <w:p w:rsidR="00FC1D68" w:rsidRDefault="00FC1D68" w:rsidP="004C6CA7">
      <w:pPr>
        <w:rPr>
          <w:rFonts w:ascii="Arial Narrow" w:hAnsi="Arial Narrow" w:cs="Arial"/>
          <w:b/>
          <w:i/>
          <w:sz w:val="22"/>
          <w:szCs w:val="22"/>
        </w:rPr>
      </w:pPr>
      <w:r w:rsidRPr="00B06D5F">
        <w:rPr>
          <w:rFonts w:ascii="Arial Narrow" w:hAnsi="Arial Narrow"/>
          <w:b/>
          <w:sz w:val="22"/>
        </w:rPr>
        <w:t xml:space="preserve">Občinski svet Občine Prevalje se je seznanil </w:t>
      </w:r>
      <w:r>
        <w:rPr>
          <w:rFonts w:ascii="Arial Narrow" w:hAnsi="Arial Narrow"/>
          <w:b/>
          <w:sz w:val="22"/>
        </w:rPr>
        <w:t>s Poročilom o poslovanju Občine Prevalje v obdobju januar – junij 2017.</w:t>
      </w:r>
    </w:p>
    <w:p w:rsidR="00FC1D68" w:rsidRDefault="00FC1D68" w:rsidP="00D7703A">
      <w:pPr>
        <w:jc w:val="both"/>
        <w:rPr>
          <w:rFonts w:ascii="Arial Narrow" w:hAnsi="Arial Narrow" w:cs="Arial"/>
          <w:b/>
          <w:i/>
          <w:sz w:val="22"/>
          <w:szCs w:val="22"/>
        </w:rPr>
      </w:pPr>
    </w:p>
    <w:p w:rsidR="00FC1D68" w:rsidRDefault="00FC1D68" w:rsidP="00D7703A">
      <w:pPr>
        <w:jc w:val="both"/>
        <w:rPr>
          <w:rFonts w:ascii="Arial Narrow" w:hAnsi="Arial Narrow" w:cs="Arial"/>
          <w:b/>
          <w:i/>
          <w:sz w:val="22"/>
          <w:szCs w:val="22"/>
        </w:rPr>
      </w:pPr>
    </w:p>
    <w:p w:rsidR="00FC1D68" w:rsidRDefault="00FC1D68" w:rsidP="00D7703A">
      <w:pPr>
        <w:jc w:val="both"/>
        <w:rPr>
          <w:rFonts w:ascii="Arial Narrow" w:hAnsi="Arial Narrow" w:cs="Arial"/>
          <w:b/>
          <w:i/>
          <w:sz w:val="22"/>
          <w:szCs w:val="22"/>
        </w:rPr>
      </w:pPr>
    </w:p>
    <w:p w:rsidR="00FC1D68" w:rsidRDefault="00FC1D68" w:rsidP="00D7703A">
      <w:pPr>
        <w:jc w:val="both"/>
        <w:rPr>
          <w:rFonts w:ascii="Arial Narrow" w:hAnsi="Arial Narrow" w:cs="Arial"/>
          <w:b/>
          <w:i/>
          <w:sz w:val="22"/>
          <w:szCs w:val="22"/>
        </w:rPr>
      </w:pPr>
    </w:p>
    <w:p w:rsidR="00FC1D68" w:rsidRDefault="00FC1D68" w:rsidP="00F3537B">
      <w:pPr>
        <w:jc w:val="center"/>
        <w:rPr>
          <w:rFonts w:ascii="Arial Narrow" w:hAnsi="Arial Narrow" w:cs="Arial"/>
          <w:b/>
          <w:i/>
          <w:sz w:val="22"/>
          <w:szCs w:val="22"/>
        </w:rPr>
      </w:pPr>
      <w:r>
        <w:rPr>
          <w:rFonts w:ascii="Arial Narrow" w:hAnsi="Arial Narrow" w:cs="Arial"/>
          <w:b/>
          <w:i/>
          <w:sz w:val="22"/>
          <w:szCs w:val="22"/>
        </w:rPr>
        <w:t>K tč. 7</w:t>
      </w:r>
    </w:p>
    <w:p w:rsidR="00FC1D68" w:rsidRDefault="00FC1D68" w:rsidP="00000B56">
      <w:pPr>
        <w:tabs>
          <w:tab w:val="left" w:pos="1080"/>
        </w:tabs>
        <w:ind w:left="363"/>
        <w:jc w:val="both"/>
        <w:rPr>
          <w:rFonts w:ascii="Arial Narrow" w:hAnsi="Arial Narrow" w:cs="Arial"/>
          <w:b/>
          <w:sz w:val="22"/>
          <w:szCs w:val="22"/>
        </w:rPr>
      </w:pPr>
      <w:r>
        <w:rPr>
          <w:rFonts w:ascii="Arial Narrow" w:hAnsi="Arial Narrow" w:cs="Arial"/>
          <w:b/>
          <w:i/>
          <w:sz w:val="22"/>
          <w:szCs w:val="22"/>
        </w:rPr>
        <w:tab/>
      </w:r>
      <w:r>
        <w:rPr>
          <w:rFonts w:ascii="Arial Narrow" w:hAnsi="Arial Narrow" w:cs="Arial"/>
          <w:b/>
          <w:i/>
          <w:sz w:val="22"/>
          <w:szCs w:val="22"/>
        </w:rPr>
        <w:tab/>
      </w:r>
      <w:r>
        <w:rPr>
          <w:rFonts w:ascii="Arial Narrow" w:hAnsi="Arial Narrow" w:cs="Arial"/>
          <w:b/>
          <w:sz w:val="22"/>
          <w:szCs w:val="22"/>
        </w:rPr>
        <w:t>KOMISIJA ZA MANDATNA VRAŠANJA, VOLITVE IN IMENOVANJA</w:t>
      </w:r>
    </w:p>
    <w:p w:rsidR="00FC1D68" w:rsidRPr="00000B56" w:rsidRDefault="00FC1D68" w:rsidP="00000B56">
      <w:pPr>
        <w:tabs>
          <w:tab w:val="left" w:pos="1080"/>
        </w:tabs>
        <w:ind w:left="363"/>
        <w:jc w:val="both"/>
        <w:rPr>
          <w:rFonts w:ascii="Arial Narrow" w:hAnsi="Arial Narrow" w:cs="Arial"/>
          <w:b/>
          <w:sz w:val="22"/>
          <w:szCs w:val="22"/>
        </w:rPr>
      </w:pPr>
    </w:p>
    <w:p w:rsidR="00FC1D68" w:rsidRPr="00000B56" w:rsidRDefault="00FC1D68" w:rsidP="00000B56">
      <w:pPr>
        <w:numPr>
          <w:ilvl w:val="1"/>
          <w:numId w:val="5"/>
        </w:numPr>
        <w:tabs>
          <w:tab w:val="left" w:pos="1080"/>
        </w:tabs>
        <w:ind w:hanging="357"/>
        <w:jc w:val="both"/>
        <w:rPr>
          <w:rFonts w:ascii="Arial Narrow" w:hAnsi="Arial Narrow" w:cs="Arial"/>
          <w:b/>
          <w:sz w:val="22"/>
          <w:szCs w:val="22"/>
        </w:rPr>
      </w:pPr>
      <w:r w:rsidRPr="00000B56">
        <w:rPr>
          <w:rFonts w:ascii="Arial Narrow" w:hAnsi="Arial Narrow" w:cs="Arial"/>
          <w:b/>
          <w:sz w:val="22"/>
          <w:szCs w:val="22"/>
        </w:rPr>
        <w:t>Imenovanje predstavnika Občine Prevalje v Nadzornem svetu JKP LOG d.o.o.</w:t>
      </w:r>
    </w:p>
    <w:p w:rsidR="00FC1D68" w:rsidRDefault="00FC1D68" w:rsidP="00A27D09">
      <w:pPr>
        <w:jc w:val="both"/>
        <w:rPr>
          <w:rFonts w:ascii="Arial Narrow" w:hAnsi="Arial Narrow" w:cs="Arial"/>
          <w:b/>
          <w:i/>
          <w:sz w:val="22"/>
          <w:szCs w:val="22"/>
        </w:rPr>
      </w:pPr>
    </w:p>
    <w:p w:rsidR="00FC1D68" w:rsidRDefault="00FC1D68" w:rsidP="00000B56">
      <w:pPr>
        <w:rPr>
          <w:rFonts w:ascii="Arial Narrow" w:hAnsi="Arial Narrow" w:cs="Arial"/>
          <w:sz w:val="22"/>
          <w:szCs w:val="22"/>
        </w:rPr>
      </w:pPr>
      <w:r>
        <w:rPr>
          <w:rFonts w:ascii="Arial Narrow" w:hAnsi="Arial Narrow" w:cs="Arial"/>
          <w:sz w:val="22"/>
          <w:szCs w:val="22"/>
        </w:rPr>
        <w:t>Predsednik komisije Rafael Škufca pove, da dosedanjemu predstavniku mandat poteče z dnem 18.11.2017, zato je komisija izpeljala predhodni postopek za imenovanje predstavnika Občine Prevalje v Nadzorni svet JKP LOG d.o.o.</w:t>
      </w:r>
    </w:p>
    <w:p w:rsidR="00FC1D68" w:rsidRPr="00000B56" w:rsidRDefault="00FC1D68" w:rsidP="00000B56">
      <w:pPr>
        <w:rPr>
          <w:rFonts w:ascii="Arial Narrow" w:hAnsi="Arial Narrow" w:cs="Arial"/>
          <w:sz w:val="22"/>
          <w:szCs w:val="22"/>
        </w:rPr>
      </w:pPr>
      <w:r>
        <w:rPr>
          <w:rFonts w:ascii="Arial Narrow" w:hAnsi="Arial Narrow" w:cs="Arial"/>
          <w:sz w:val="22"/>
          <w:szCs w:val="22"/>
        </w:rPr>
        <w:t xml:space="preserve">Pove, da komisija predlaga Bernarda Pačnika za predstavnika v Nadzorni svet JKP LOG d.o.o in predlaga občinskemu svetu, da ga podpre, in doda, da mandat velja od dneva imenovanja na skupščini JKP LOG d.o.o in do izteka mandata.  </w:t>
      </w:r>
    </w:p>
    <w:p w:rsidR="00FC1D68" w:rsidRPr="008D6AB3" w:rsidRDefault="00FC1D68" w:rsidP="00542879">
      <w:pPr>
        <w:jc w:val="both"/>
        <w:rPr>
          <w:rFonts w:ascii="Arial Narrow" w:hAnsi="Arial Narrow"/>
          <w:color w:val="FF0000"/>
          <w:sz w:val="22"/>
          <w:szCs w:val="22"/>
          <w:u w:val="single"/>
        </w:rPr>
      </w:pPr>
    </w:p>
    <w:p w:rsidR="00FC1D68" w:rsidRDefault="00FC1D68" w:rsidP="00FD1F59">
      <w:pPr>
        <w:jc w:val="both"/>
        <w:rPr>
          <w:rFonts w:ascii="Arial Narrow" w:hAnsi="Arial Narrow"/>
          <w:sz w:val="22"/>
          <w:szCs w:val="22"/>
        </w:rPr>
      </w:pPr>
      <w:r w:rsidRPr="00D3286F">
        <w:rPr>
          <w:rFonts w:ascii="Arial Narrow" w:hAnsi="Arial Narrow"/>
          <w:sz w:val="22"/>
          <w:szCs w:val="22"/>
        </w:rPr>
        <w:t>Župan poda točko v razpravo.</w:t>
      </w:r>
    </w:p>
    <w:p w:rsidR="00FC1D68" w:rsidRDefault="00FC1D68" w:rsidP="00FD1F59">
      <w:pPr>
        <w:jc w:val="both"/>
        <w:rPr>
          <w:rFonts w:ascii="Arial Narrow" w:hAnsi="Arial Narrow"/>
          <w:sz w:val="22"/>
          <w:szCs w:val="22"/>
        </w:rPr>
      </w:pPr>
    </w:p>
    <w:p w:rsidR="00FC1D68" w:rsidRDefault="00FC1D68" w:rsidP="00FD1F59">
      <w:pPr>
        <w:jc w:val="both"/>
        <w:rPr>
          <w:rFonts w:ascii="Arial Narrow" w:hAnsi="Arial Narrow"/>
          <w:sz w:val="22"/>
          <w:szCs w:val="22"/>
        </w:rPr>
      </w:pPr>
      <w:r>
        <w:rPr>
          <w:rFonts w:ascii="Arial Narrow" w:hAnsi="Arial Narrow"/>
          <w:sz w:val="22"/>
          <w:szCs w:val="22"/>
        </w:rPr>
        <w:t>Zdravko Fajmut pove, da bi bilo bolj smiselno mandat predstavnika vezati na mandat organa, ki o predstavniku odloča, se pravi na mandat občinskega sveta in doda, da bo glasoval proti.</w:t>
      </w:r>
    </w:p>
    <w:p w:rsidR="00FC1D68" w:rsidRDefault="00FC1D68" w:rsidP="00FD1F59">
      <w:pPr>
        <w:jc w:val="both"/>
        <w:rPr>
          <w:rFonts w:ascii="Arial Narrow" w:hAnsi="Arial Narrow"/>
          <w:sz w:val="22"/>
          <w:szCs w:val="22"/>
        </w:rPr>
      </w:pPr>
    </w:p>
    <w:p w:rsidR="00FC1D68" w:rsidRDefault="00FC1D68" w:rsidP="00FD1F59">
      <w:pPr>
        <w:jc w:val="both"/>
        <w:rPr>
          <w:rFonts w:ascii="Arial Narrow" w:hAnsi="Arial Narrow"/>
          <w:sz w:val="22"/>
          <w:szCs w:val="22"/>
        </w:rPr>
      </w:pPr>
      <w:r>
        <w:rPr>
          <w:rFonts w:ascii="Arial Narrow" w:hAnsi="Arial Narrow"/>
          <w:sz w:val="22"/>
          <w:szCs w:val="22"/>
        </w:rPr>
        <w:t xml:space="preserve">Predsednik komisije, Rafael Škufca, odgovori, da je praksa takšna kot  je in imenovanje poteka v skladu z predpisi. </w:t>
      </w:r>
    </w:p>
    <w:p w:rsidR="00FC1D68" w:rsidRDefault="00FC1D68" w:rsidP="00FD1F59">
      <w:pPr>
        <w:jc w:val="both"/>
        <w:rPr>
          <w:rFonts w:ascii="Arial Narrow" w:hAnsi="Arial Narrow"/>
          <w:sz w:val="22"/>
          <w:szCs w:val="22"/>
        </w:rPr>
      </w:pPr>
    </w:p>
    <w:p w:rsidR="00FC1D68" w:rsidRDefault="00FC1D68" w:rsidP="00FD1F59">
      <w:pPr>
        <w:jc w:val="both"/>
        <w:rPr>
          <w:rFonts w:ascii="Arial Narrow" w:hAnsi="Arial Narrow"/>
          <w:sz w:val="22"/>
          <w:szCs w:val="22"/>
        </w:rPr>
      </w:pPr>
      <w:r>
        <w:rPr>
          <w:rFonts w:ascii="Arial Narrow" w:hAnsi="Arial Narrow"/>
          <w:sz w:val="22"/>
          <w:szCs w:val="22"/>
        </w:rPr>
        <w:t>Stašo Lodrant obrazloži glas svetniške skupine SDS in pove, da se bosta predstavnika svetniške skupine SDS tega glasovanja vzdržala. S  predlaganim  kandidatom se ne strinjajo, ker trenutno SDS nima nikjer nobenega predstavnika, katerih razporeditev in število bi naj bilo po nekih  neuradnih kvotah uravnoteženo in zato ker so za to mesto imeli predlog lastnega kandidata, ki pa ga komisija iz takšnih ali drugačnih razlogov ni želela podpreti, čeprav je po njihovem mnenju bil boljši, kompetentnejši.</w:t>
      </w:r>
    </w:p>
    <w:p w:rsidR="00FC1D68" w:rsidRDefault="00FC1D68" w:rsidP="00FD1F59">
      <w:pPr>
        <w:jc w:val="both"/>
        <w:rPr>
          <w:rFonts w:ascii="Arial Narrow" w:hAnsi="Arial Narrow"/>
          <w:sz w:val="22"/>
          <w:szCs w:val="22"/>
        </w:rPr>
      </w:pPr>
    </w:p>
    <w:p w:rsidR="00FC1D68" w:rsidRDefault="00FC1D68" w:rsidP="00FD1F59">
      <w:pPr>
        <w:jc w:val="both"/>
        <w:rPr>
          <w:rFonts w:ascii="Arial Narrow" w:hAnsi="Arial Narrow"/>
          <w:sz w:val="22"/>
          <w:szCs w:val="22"/>
        </w:rPr>
      </w:pPr>
      <w:r>
        <w:rPr>
          <w:rFonts w:ascii="Arial Narrow" w:hAnsi="Arial Narrow"/>
          <w:sz w:val="22"/>
          <w:szCs w:val="22"/>
        </w:rPr>
        <w:t xml:space="preserve">Aleksander Ristič, pove, da bo glasoval za, saj meni, da so spremembe vedno dobrodošle. </w:t>
      </w:r>
    </w:p>
    <w:p w:rsidR="00FC1D68" w:rsidRDefault="00FC1D68" w:rsidP="00FD1F59">
      <w:pPr>
        <w:jc w:val="both"/>
        <w:rPr>
          <w:rFonts w:ascii="Arial Narrow" w:hAnsi="Arial Narrow"/>
          <w:sz w:val="22"/>
          <w:szCs w:val="22"/>
        </w:rPr>
      </w:pPr>
    </w:p>
    <w:p w:rsidR="00FC1D68" w:rsidRPr="001C75EA" w:rsidRDefault="00FC1D68" w:rsidP="00FD1F59">
      <w:pPr>
        <w:rPr>
          <w:rFonts w:ascii="Arial Narrow" w:hAnsi="Arial Narrow" w:cs="Arial"/>
          <w:sz w:val="22"/>
          <w:szCs w:val="22"/>
        </w:rPr>
      </w:pPr>
      <w:r>
        <w:rPr>
          <w:rFonts w:ascii="Arial Narrow" w:hAnsi="Arial Narrow" w:cs="Arial"/>
          <w:sz w:val="22"/>
          <w:szCs w:val="22"/>
        </w:rPr>
        <w:t>V času</w:t>
      </w:r>
      <w:r w:rsidRPr="001C75EA">
        <w:rPr>
          <w:rFonts w:ascii="Arial Narrow" w:hAnsi="Arial Narrow" w:cs="Arial"/>
          <w:sz w:val="22"/>
          <w:szCs w:val="22"/>
        </w:rPr>
        <w:t xml:space="preserve"> glasovanja je bilo v dvorani </w:t>
      </w:r>
      <w:r>
        <w:rPr>
          <w:rFonts w:ascii="Arial Narrow" w:hAnsi="Arial Narrow" w:cs="Arial"/>
          <w:sz w:val="22"/>
          <w:szCs w:val="22"/>
        </w:rPr>
        <w:t>14</w:t>
      </w:r>
      <w:r w:rsidRPr="001C75EA">
        <w:rPr>
          <w:rFonts w:ascii="Arial Narrow" w:hAnsi="Arial Narrow" w:cs="Arial"/>
          <w:sz w:val="22"/>
          <w:szCs w:val="22"/>
        </w:rPr>
        <w:t xml:space="preserve"> svetnikov.</w:t>
      </w:r>
    </w:p>
    <w:p w:rsidR="00FC1D68" w:rsidRPr="001C75EA" w:rsidRDefault="00FC1D68" w:rsidP="00FD1F59">
      <w:pPr>
        <w:rPr>
          <w:rFonts w:ascii="Arial Narrow" w:hAnsi="Arial Narrow" w:cs="Arial"/>
          <w:sz w:val="22"/>
          <w:szCs w:val="22"/>
        </w:rPr>
      </w:pPr>
      <w:r>
        <w:rPr>
          <w:rFonts w:ascii="Arial Narrow" w:hAnsi="Arial Narrow" w:cs="Arial"/>
          <w:sz w:val="22"/>
          <w:szCs w:val="22"/>
        </w:rPr>
        <w:t>S 10 glasovi za in 1 proti, je</w:t>
      </w:r>
      <w:r w:rsidRPr="001C75EA">
        <w:rPr>
          <w:rFonts w:ascii="Arial Narrow" w:hAnsi="Arial Narrow" w:cs="Arial"/>
          <w:sz w:val="22"/>
          <w:szCs w:val="22"/>
        </w:rPr>
        <w:t xml:space="preserve"> bil sprejet</w:t>
      </w:r>
    </w:p>
    <w:p w:rsidR="00FC1D68" w:rsidRDefault="00FC1D68" w:rsidP="00E228E3">
      <w:pPr>
        <w:jc w:val="both"/>
        <w:rPr>
          <w:rFonts w:ascii="Arial Narrow" w:hAnsi="Arial Narrow" w:cs="Arial"/>
          <w:b/>
          <w:sz w:val="22"/>
          <w:szCs w:val="22"/>
        </w:rPr>
      </w:pPr>
      <w:r w:rsidRPr="00E34D68">
        <w:rPr>
          <w:rFonts w:ascii="Arial Narrow" w:hAnsi="Arial Narrow" w:cs="Arial"/>
          <w:b/>
          <w:sz w:val="22"/>
          <w:szCs w:val="22"/>
        </w:rPr>
        <w:t>SKLEP:</w:t>
      </w:r>
    </w:p>
    <w:p w:rsidR="00FC1D68" w:rsidRDefault="00FC1D68" w:rsidP="00E228E3">
      <w:pPr>
        <w:jc w:val="both"/>
        <w:rPr>
          <w:rFonts w:ascii="Arial Narrow" w:hAnsi="Arial Narrow" w:cs="Arial"/>
          <w:b/>
          <w:sz w:val="22"/>
          <w:szCs w:val="22"/>
        </w:rPr>
      </w:pPr>
      <w:r>
        <w:rPr>
          <w:rFonts w:ascii="Arial Narrow" w:hAnsi="Arial Narrow" w:cs="Arial"/>
          <w:b/>
          <w:sz w:val="22"/>
          <w:szCs w:val="22"/>
        </w:rPr>
        <w:t xml:space="preserve">Občinski svet Občine Prevalje imenuje za predstavnika Občine Prevalje v Nadzornem svetu Javnega komunalnega podjetja Log d.o.o Bernarda Pačnika, stanujočega Prisoje 16, Prevalje. </w:t>
      </w:r>
    </w:p>
    <w:p w:rsidR="00FC1D68" w:rsidRDefault="00FC1D68" w:rsidP="00E228E3">
      <w:pPr>
        <w:jc w:val="both"/>
        <w:rPr>
          <w:rFonts w:ascii="Arial Narrow" w:hAnsi="Arial Narrow" w:cs="Arial"/>
          <w:b/>
          <w:sz w:val="22"/>
          <w:szCs w:val="22"/>
        </w:rPr>
      </w:pPr>
      <w:r>
        <w:rPr>
          <w:rFonts w:ascii="Arial Narrow" w:hAnsi="Arial Narrow" w:cs="Arial"/>
          <w:b/>
          <w:sz w:val="22"/>
          <w:szCs w:val="22"/>
        </w:rPr>
        <w:t>Imenovanje velja za mandatno dobo štirih let od dneva imenovanja na skupščini javnega podjetja.</w:t>
      </w:r>
    </w:p>
    <w:p w:rsidR="00FC1D68" w:rsidRDefault="00FC1D68" w:rsidP="00E228E3">
      <w:pPr>
        <w:jc w:val="both"/>
        <w:rPr>
          <w:rFonts w:ascii="Arial Narrow" w:hAnsi="Arial Narrow" w:cs="Arial"/>
          <w:b/>
          <w:sz w:val="22"/>
          <w:szCs w:val="22"/>
        </w:rPr>
      </w:pPr>
    </w:p>
    <w:p w:rsidR="00FC1D68" w:rsidRDefault="00FC1D68" w:rsidP="00E228E3">
      <w:pPr>
        <w:jc w:val="both"/>
        <w:rPr>
          <w:rFonts w:ascii="Arial Narrow" w:hAnsi="Arial Narrow" w:cs="Arial"/>
          <w:sz w:val="22"/>
          <w:szCs w:val="22"/>
        </w:rPr>
      </w:pPr>
      <w:r w:rsidRPr="00B35B54">
        <w:rPr>
          <w:rFonts w:ascii="Arial Narrow" w:hAnsi="Arial Narrow" w:cs="Arial"/>
          <w:sz w:val="22"/>
          <w:szCs w:val="22"/>
        </w:rPr>
        <w:t>Župan Občine Prevalje predčasno zapusti 24. redno sejo Občinskega sveta Občine Prevalje vodenje seje pa prevzame podžupanja Margareta Jukič.</w:t>
      </w:r>
    </w:p>
    <w:p w:rsidR="00FC1D68" w:rsidRDefault="00FC1D68" w:rsidP="00E228E3">
      <w:pPr>
        <w:jc w:val="both"/>
        <w:rPr>
          <w:rFonts w:ascii="Arial Narrow" w:hAnsi="Arial Narrow" w:cs="Arial"/>
          <w:sz w:val="22"/>
          <w:szCs w:val="22"/>
        </w:rPr>
      </w:pPr>
    </w:p>
    <w:p w:rsidR="00FC1D68" w:rsidRPr="0052518F" w:rsidRDefault="00FC1D68" w:rsidP="00E228E3">
      <w:pPr>
        <w:jc w:val="both"/>
        <w:rPr>
          <w:rFonts w:ascii="Arial Narrow" w:hAnsi="Arial Narrow" w:cs="Arial"/>
          <w:sz w:val="22"/>
          <w:szCs w:val="22"/>
        </w:rPr>
      </w:pPr>
    </w:p>
    <w:p w:rsidR="00FC1D68" w:rsidRDefault="00FC1D68" w:rsidP="00AF59FD">
      <w:pPr>
        <w:rPr>
          <w:b/>
          <w:szCs w:val="24"/>
        </w:rPr>
      </w:pPr>
    </w:p>
    <w:p w:rsidR="00FC1D68" w:rsidRDefault="00FC1D68" w:rsidP="00540043">
      <w:pPr>
        <w:jc w:val="center"/>
        <w:rPr>
          <w:rFonts w:ascii="Arial Narrow" w:hAnsi="Arial Narrow" w:cs="Arial"/>
          <w:b/>
          <w:i/>
          <w:sz w:val="22"/>
          <w:szCs w:val="22"/>
        </w:rPr>
      </w:pPr>
      <w:r>
        <w:rPr>
          <w:rFonts w:ascii="Arial Narrow" w:hAnsi="Arial Narrow" w:cs="Arial"/>
          <w:b/>
          <w:i/>
          <w:sz w:val="22"/>
          <w:szCs w:val="22"/>
        </w:rPr>
        <w:t>K tč. 8</w:t>
      </w:r>
    </w:p>
    <w:p w:rsidR="00FC1D68" w:rsidRDefault="00FC1D68" w:rsidP="00540043">
      <w:pPr>
        <w:jc w:val="center"/>
        <w:rPr>
          <w:rFonts w:ascii="Arial Narrow" w:hAnsi="Arial Narrow" w:cs="Arial"/>
          <w:b/>
          <w:i/>
          <w:sz w:val="22"/>
          <w:szCs w:val="22"/>
        </w:rPr>
      </w:pPr>
      <w:r>
        <w:rPr>
          <w:rFonts w:ascii="Arial Narrow" w:hAnsi="Arial Narrow" w:cs="Arial"/>
          <w:b/>
          <w:i/>
          <w:sz w:val="22"/>
          <w:szCs w:val="22"/>
        </w:rPr>
        <w:t>PREMOŽENJSKO PRAVNE ZADEVE</w:t>
      </w:r>
    </w:p>
    <w:p w:rsidR="00FC1D68" w:rsidRPr="00FF1D29" w:rsidRDefault="00FC1D68" w:rsidP="008B440E">
      <w:pPr>
        <w:tabs>
          <w:tab w:val="left" w:pos="1080"/>
        </w:tabs>
        <w:spacing w:before="120"/>
        <w:ind w:left="1080"/>
        <w:jc w:val="both"/>
        <w:rPr>
          <w:rFonts w:ascii="Arial Narrow" w:hAnsi="Arial Narrow" w:cs="Arial"/>
          <w:b/>
          <w:color w:val="000000"/>
          <w:sz w:val="22"/>
          <w:szCs w:val="22"/>
        </w:rPr>
      </w:pPr>
      <w:r>
        <w:rPr>
          <w:rFonts w:ascii="Arial Narrow" w:hAnsi="Arial Narrow" w:cs="Arial"/>
          <w:b/>
          <w:color w:val="000000"/>
          <w:sz w:val="22"/>
          <w:szCs w:val="22"/>
        </w:rPr>
        <w:t xml:space="preserve">a.   </w:t>
      </w:r>
      <w:r w:rsidRPr="00FF1D29">
        <w:rPr>
          <w:rFonts w:ascii="Arial Narrow" w:hAnsi="Arial Narrow" w:cs="Arial"/>
          <w:b/>
          <w:color w:val="000000"/>
          <w:sz w:val="22"/>
          <w:szCs w:val="22"/>
        </w:rPr>
        <w:t>Sprememba Načrta pridobivanja nepremičnega premoženja v Občini Prevalje za leto 2017.</w:t>
      </w:r>
    </w:p>
    <w:p w:rsidR="00FC1D68" w:rsidRDefault="00FC1D68" w:rsidP="00FD63C2">
      <w:pPr>
        <w:tabs>
          <w:tab w:val="left" w:pos="1080"/>
        </w:tabs>
        <w:spacing w:before="120"/>
        <w:rPr>
          <w:rFonts w:ascii="Arial Narrow" w:hAnsi="Arial Narrow" w:cs="Arial"/>
          <w:color w:val="000000"/>
          <w:sz w:val="22"/>
          <w:szCs w:val="22"/>
        </w:rPr>
      </w:pPr>
      <w:r w:rsidRPr="00FD63C2">
        <w:rPr>
          <w:rFonts w:ascii="Arial Narrow" w:hAnsi="Arial Narrow" w:cs="Arial"/>
          <w:color w:val="000000"/>
          <w:sz w:val="22"/>
          <w:szCs w:val="22"/>
        </w:rPr>
        <w:t>Uvodno obrazložitev poda Emilija Ivančič, ki pove</w:t>
      </w:r>
      <w:r>
        <w:rPr>
          <w:rFonts w:ascii="Arial Narrow" w:hAnsi="Arial Narrow" w:cs="Arial"/>
          <w:color w:val="000000"/>
          <w:sz w:val="22"/>
          <w:szCs w:val="22"/>
        </w:rPr>
        <w:t>,</w:t>
      </w:r>
      <w:r w:rsidRPr="00FD63C2">
        <w:rPr>
          <w:rFonts w:ascii="Arial Narrow" w:hAnsi="Arial Narrow" w:cs="Arial"/>
          <w:color w:val="000000"/>
          <w:sz w:val="22"/>
          <w:szCs w:val="22"/>
        </w:rPr>
        <w:t xml:space="preserve"> da se predlaga sprememba plana nakupa nepremičnin za potrebe parkirnih mest Vrtca in šole. S to spremembo se zagotovi višina sredstev, ki je potrebna izvedbo pravnega posla. Doda, da se s tem ne vpliva na obstoječi proračun ampak se zadeve usklajujejo znotraj sprejeta proračuna.</w:t>
      </w:r>
    </w:p>
    <w:p w:rsidR="00FC1D68" w:rsidRDefault="00FC1D68" w:rsidP="00FD63C2">
      <w:pPr>
        <w:tabs>
          <w:tab w:val="left" w:pos="1080"/>
        </w:tabs>
        <w:spacing w:before="120"/>
        <w:rPr>
          <w:rFonts w:ascii="Arial Narrow" w:hAnsi="Arial Narrow" w:cs="Arial"/>
          <w:bCs/>
          <w:sz w:val="22"/>
          <w:szCs w:val="22"/>
        </w:rPr>
      </w:pPr>
      <w:r w:rsidRPr="006C5C83">
        <w:rPr>
          <w:rFonts w:ascii="Arial Narrow" w:hAnsi="Arial Narrow" w:cs="Tahoma"/>
          <w:sz w:val="22"/>
          <w:szCs w:val="24"/>
        </w:rPr>
        <w:t xml:space="preserve">Predsednik Odbora za komunalne zadeve in varstvo okolja </w:t>
      </w:r>
      <w:r>
        <w:rPr>
          <w:rFonts w:ascii="Arial Narrow" w:hAnsi="Arial Narrow" w:cs="Tahoma"/>
          <w:sz w:val="22"/>
          <w:szCs w:val="24"/>
        </w:rPr>
        <w:t>Matej Pečnik</w:t>
      </w:r>
      <w:r w:rsidRPr="006C5C83">
        <w:rPr>
          <w:rFonts w:ascii="Arial Narrow" w:hAnsi="Arial Narrow" w:cs="Tahoma"/>
          <w:sz w:val="22"/>
          <w:szCs w:val="24"/>
        </w:rPr>
        <w:t xml:space="preserve">, </w:t>
      </w:r>
      <w:r>
        <w:rPr>
          <w:rFonts w:ascii="Arial Narrow" w:hAnsi="Arial Narrow" w:cs="Tahoma"/>
          <w:sz w:val="22"/>
          <w:szCs w:val="24"/>
        </w:rPr>
        <w:t xml:space="preserve"> pove, da </w:t>
      </w:r>
      <w:r>
        <w:rPr>
          <w:rFonts w:ascii="Arial Narrow" w:hAnsi="Arial Narrow" w:cs="Arial"/>
          <w:bCs/>
          <w:sz w:val="22"/>
          <w:szCs w:val="22"/>
        </w:rPr>
        <w:t>je Odbor za komunalne zadeve in varstvo okolja zadevo obravnaval in se s spremembami strinja.</w:t>
      </w:r>
    </w:p>
    <w:p w:rsidR="00FC1D68" w:rsidRDefault="00FC1D68" w:rsidP="00FD63C2">
      <w:pPr>
        <w:tabs>
          <w:tab w:val="left" w:pos="1080"/>
        </w:tabs>
        <w:spacing w:before="120"/>
        <w:rPr>
          <w:rFonts w:ascii="Arial Narrow" w:hAnsi="Arial Narrow" w:cs="Arial"/>
          <w:bCs/>
          <w:sz w:val="22"/>
          <w:szCs w:val="22"/>
        </w:rPr>
      </w:pPr>
      <w:r w:rsidRPr="00542879">
        <w:rPr>
          <w:rFonts w:ascii="Arial Narrow" w:hAnsi="Arial Narrow"/>
          <w:sz w:val="22"/>
        </w:rPr>
        <w:t>Predsednik Odbora za proračun in finance, Stašo Lodrant</w:t>
      </w:r>
      <w:r>
        <w:rPr>
          <w:rFonts w:ascii="Arial Narrow" w:hAnsi="Arial Narrow"/>
          <w:sz w:val="22"/>
        </w:rPr>
        <w:t>,</w:t>
      </w:r>
      <w:r w:rsidRPr="00542879">
        <w:rPr>
          <w:rFonts w:ascii="Arial Narrow" w:hAnsi="Arial Narrow"/>
          <w:sz w:val="22"/>
        </w:rPr>
        <w:t xml:space="preserve"> pove, da </w:t>
      </w:r>
      <w:r>
        <w:rPr>
          <w:rFonts w:ascii="Arial Narrow" w:hAnsi="Arial Narrow" w:cs="Arial"/>
          <w:bCs/>
          <w:sz w:val="22"/>
          <w:szCs w:val="22"/>
        </w:rPr>
        <w:t xml:space="preserve"> je Odbor za proračun in finance spremembe podprl in predlaga, da enako stori tudi občinski svet.</w:t>
      </w:r>
    </w:p>
    <w:p w:rsidR="00FC1D68" w:rsidRDefault="00FC1D68" w:rsidP="00251879">
      <w:pPr>
        <w:tabs>
          <w:tab w:val="left" w:pos="1080"/>
        </w:tabs>
        <w:spacing w:before="120"/>
        <w:rPr>
          <w:rFonts w:ascii="Arial Narrow" w:hAnsi="Arial Narrow" w:cs="Arial"/>
          <w:bCs/>
          <w:sz w:val="22"/>
          <w:szCs w:val="22"/>
        </w:rPr>
      </w:pPr>
      <w:r>
        <w:rPr>
          <w:rFonts w:ascii="Arial Narrow" w:hAnsi="Arial Narrow" w:cs="Arial"/>
          <w:bCs/>
          <w:sz w:val="22"/>
          <w:szCs w:val="22"/>
        </w:rPr>
        <w:t xml:space="preserve"> </w:t>
      </w:r>
      <w:r>
        <w:rPr>
          <w:rFonts w:ascii="Arial Narrow" w:hAnsi="Arial Narrow" w:cs="Tahoma"/>
          <w:sz w:val="22"/>
          <w:szCs w:val="24"/>
        </w:rPr>
        <w:t xml:space="preserve">Predsednik Komisije za statut in pravna vprašanja, Aleksander Ristič, pove, </w:t>
      </w:r>
      <w:r>
        <w:rPr>
          <w:rFonts w:ascii="Arial Narrow" w:hAnsi="Arial Narrow" w:cs="Arial"/>
          <w:bCs/>
          <w:sz w:val="22"/>
          <w:szCs w:val="22"/>
        </w:rPr>
        <w:t>da je K</w:t>
      </w:r>
      <w:r w:rsidRPr="009E5508">
        <w:rPr>
          <w:rFonts w:ascii="Arial Narrow" w:hAnsi="Arial Narrow" w:cs="Arial"/>
          <w:bCs/>
          <w:sz w:val="22"/>
          <w:szCs w:val="22"/>
        </w:rPr>
        <w:t>omisija za sta</w:t>
      </w:r>
      <w:r>
        <w:rPr>
          <w:rFonts w:ascii="Arial Narrow" w:hAnsi="Arial Narrow" w:cs="Arial"/>
          <w:bCs/>
          <w:sz w:val="22"/>
          <w:szCs w:val="22"/>
        </w:rPr>
        <w:t>tut in pravna vprašanja spremembe obravnavala, soglasno sprejela in daje predlog sprememb v obravnavo občinskem svetu.</w:t>
      </w:r>
    </w:p>
    <w:p w:rsidR="00FC1D68" w:rsidRPr="00251879" w:rsidRDefault="00FC1D68" w:rsidP="00251879">
      <w:pPr>
        <w:tabs>
          <w:tab w:val="left" w:pos="1080"/>
        </w:tabs>
        <w:spacing w:before="120"/>
        <w:rPr>
          <w:rFonts w:ascii="Arial Narrow" w:hAnsi="Arial Narrow" w:cs="Arial"/>
          <w:color w:val="000000"/>
          <w:sz w:val="22"/>
          <w:szCs w:val="22"/>
        </w:rPr>
      </w:pPr>
    </w:p>
    <w:p w:rsidR="00FC1D68" w:rsidRDefault="00FC1D68" w:rsidP="00B00010">
      <w:pPr>
        <w:tabs>
          <w:tab w:val="left" w:pos="1080"/>
        </w:tabs>
        <w:rPr>
          <w:rFonts w:ascii="Arial Narrow" w:hAnsi="Arial Narrow" w:cs="Arial"/>
          <w:sz w:val="22"/>
          <w:szCs w:val="22"/>
        </w:rPr>
      </w:pPr>
    </w:p>
    <w:p w:rsidR="00FC1D68" w:rsidRDefault="00FC1D68" w:rsidP="00B00010">
      <w:pPr>
        <w:tabs>
          <w:tab w:val="left" w:pos="1080"/>
        </w:tabs>
        <w:rPr>
          <w:rFonts w:ascii="Arial Narrow" w:hAnsi="Arial Narrow" w:cs="Arial"/>
          <w:sz w:val="22"/>
          <w:szCs w:val="22"/>
        </w:rPr>
      </w:pPr>
      <w:r>
        <w:rPr>
          <w:rFonts w:ascii="Arial Narrow" w:hAnsi="Arial Narrow" w:cs="Arial"/>
          <w:sz w:val="22"/>
          <w:szCs w:val="22"/>
        </w:rPr>
        <w:t xml:space="preserve">Podžupanja poda točko v razpravo. </w:t>
      </w:r>
    </w:p>
    <w:p w:rsidR="00FC1D68" w:rsidRDefault="00FC1D68" w:rsidP="00B00010">
      <w:pPr>
        <w:tabs>
          <w:tab w:val="left" w:pos="1080"/>
        </w:tabs>
        <w:rPr>
          <w:rFonts w:ascii="Arial Narrow" w:hAnsi="Arial Narrow" w:cs="Arial"/>
          <w:sz w:val="22"/>
          <w:szCs w:val="22"/>
        </w:rPr>
      </w:pPr>
      <w:r>
        <w:rPr>
          <w:rFonts w:ascii="Arial Narrow" w:hAnsi="Arial Narrow" w:cs="Arial"/>
          <w:sz w:val="22"/>
          <w:szCs w:val="22"/>
        </w:rPr>
        <w:t>Razprave ni bilo.</w:t>
      </w:r>
    </w:p>
    <w:p w:rsidR="00FC1D68" w:rsidRDefault="00FC1D68" w:rsidP="001A6CE9">
      <w:pPr>
        <w:jc w:val="both"/>
        <w:outlineLvl w:val="0"/>
        <w:rPr>
          <w:rFonts w:ascii="Arial Narrow" w:hAnsi="Arial Narrow" w:cs="Arial"/>
          <w:sz w:val="22"/>
          <w:szCs w:val="22"/>
        </w:rPr>
      </w:pPr>
    </w:p>
    <w:p w:rsidR="00FC1D68" w:rsidRPr="00CB17F6" w:rsidRDefault="00FC1D68" w:rsidP="001A6CE9">
      <w:pPr>
        <w:jc w:val="both"/>
        <w:outlineLvl w:val="0"/>
        <w:rPr>
          <w:rFonts w:ascii="Arial Narrow" w:hAnsi="Arial Narrow" w:cs="Arial"/>
          <w:sz w:val="22"/>
          <w:szCs w:val="22"/>
        </w:rPr>
      </w:pPr>
      <w:r>
        <w:rPr>
          <w:rFonts w:ascii="Arial Narrow" w:hAnsi="Arial Narrow" w:cs="Arial"/>
          <w:sz w:val="22"/>
          <w:szCs w:val="22"/>
        </w:rPr>
        <w:t>V</w:t>
      </w:r>
      <w:r w:rsidRPr="00CB17F6">
        <w:rPr>
          <w:rFonts w:ascii="Arial Narrow" w:hAnsi="Arial Narrow" w:cs="Arial"/>
          <w:sz w:val="22"/>
          <w:szCs w:val="22"/>
        </w:rPr>
        <w:t xml:space="preserve"> času</w:t>
      </w:r>
      <w:r>
        <w:rPr>
          <w:rFonts w:ascii="Arial Narrow" w:hAnsi="Arial Narrow" w:cs="Arial"/>
          <w:sz w:val="22"/>
          <w:szCs w:val="22"/>
        </w:rPr>
        <w:t xml:space="preserve"> glasovanja je bilo v dvorani 14 </w:t>
      </w:r>
      <w:r w:rsidRPr="00CB17F6">
        <w:rPr>
          <w:rFonts w:ascii="Arial Narrow" w:hAnsi="Arial Narrow" w:cs="Arial"/>
          <w:sz w:val="22"/>
          <w:szCs w:val="22"/>
        </w:rPr>
        <w:t>svetnikov.</w:t>
      </w:r>
    </w:p>
    <w:p w:rsidR="00FC1D68" w:rsidRPr="00CB17F6" w:rsidRDefault="00FC1D68" w:rsidP="001A6CE9">
      <w:pPr>
        <w:jc w:val="both"/>
        <w:outlineLvl w:val="0"/>
        <w:rPr>
          <w:rFonts w:ascii="Arial Narrow" w:hAnsi="Arial Narrow" w:cs="Arial"/>
          <w:sz w:val="22"/>
          <w:szCs w:val="22"/>
        </w:rPr>
      </w:pPr>
      <w:r>
        <w:rPr>
          <w:rFonts w:ascii="Arial Narrow" w:hAnsi="Arial Narrow" w:cs="Arial"/>
          <w:sz w:val="22"/>
          <w:szCs w:val="22"/>
        </w:rPr>
        <w:t xml:space="preserve">S 14 glasovi za, 0 </w:t>
      </w:r>
      <w:r w:rsidRPr="00CB17F6">
        <w:rPr>
          <w:rFonts w:ascii="Arial Narrow" w:hAnsi="Arial Narrow" w:cs="Arial"/>
          <w:sz w:val="22"/>
          <w:szCs w:val="22"/>
        </w:rPr>
        <w:t xml:space="preserve"> proti, je bil sprejet</w:t>
      </w:r>
    </w:p>
    <w:p w:rsidR="00FC1D68" w:rsidRDefault="00FC1D68" w:rsidP="00752EC8">
      <w:pPr>
        <w:jc w:val="both"/>
        <w:rPr>
          <w:rFonts w:ascii="Arial Narrow" w:hAnsi="Arial Narrow" w:cs="Arial"/>
          <w:b/>
          <w:sz w:val="22"/>
          <w:szCs w:val="22"/>
        </w:rPr>
      </w:pPr>
      <w:r w:rsidRPr="00A23AAF">
        <w:rPr>
          <w:rFonts w:ascii="Arial Narrow" w:hAnsi="Arial Narrow" w:cs="Arial"/>
          <w:b/>
          <w:sz w:val="22"/>
          <w:szCs w:val="22"/>
        </w:rPr>
        <w:t>SKLEP:</w:t>
      </w:r>
    </w:p>
    <w:p w:rsidR="00FC1D68" w:rsidRPr="00FD63C2" w:rsidRDefault="00FC1D68" w:rsidP="00FD63C2">
      <w:pPr>
        <w:shd w:val="clear" w:color="auto" w:fill="FFFFFF"/>
        <w:jc w:val="both"/>
        <w:rPr>
          <w:rFonts w:ascii="Arial Narrow" w:hAnsi="Arial Narrow"/>
          <w:b/>
          <w:sz w:val="22"/>
          <w:szCs w:val="22"/>
        </w:rPr>
      </w:pPr>
      <w:r w:rsidRPr="00FD63C2">
        <w:rPr>
          <w:rFonts w:ascii="Arial Narrow" w:hAnsi="Arial Narrow"/>
          <w:b/>
          <w:sz w:val="22"/>
          <w:szCs w:val="22"/>
        </w:rPr>
        <w:t>Občinski svet Občine Prevalje sprejme Spremembo Načrta pridobivanja nepremičnega premoženja v Občini Prevalje za leto 2017 tako, da se pod zaporedno številko 38. pri k.o. Farna vas za parc. 141/42-del, 141/23, 141/33, 141/54 k.o. Farna vas, pod zaporedno številko 1 in 2 pri k.o. Breznica in pod zaporedno številko 3 pri k.o. Lokovica uskladijo vrednosti predvidenih sredstev, kakor izhaja iz priloge.</w:t>
      </w:r>
    </w:p>
    <w:p w:rsidR="00FC1D68" w:rsidRDefault="00FC1D68" w:rsidP="00FF1D29">
      <w:pPr>
        <w:ind w:left="45"/>
        <w:jc w:val="both"/>
        <w:rPr>
          <w:rFonts w:ascii="Arial Narrow" w:hAnsi="Arial Narrow" w:cs="Arial"/>
          <w:b/>
          <w:sz w:val="22"/>
          <w:szCs w:val="22"/>
        </w:rPr>
      </w:pPr>
    </w:p>
    <w:p w:rsidR="00FC1D68" w:rsidRDefault="00FC1D68" w:rsidP="00FF1D29">
      <w:pPr>
        <w:ind w:left="45"/>
        <w:jc w:val="both"/>
        <w:rPr>
          <w:rFonts w:ascii="Arial Narrow" w:hAnsi="Arial Narrow" w:cs="Arial"/>
          <w:b/>
          <w:sz w:val="22"/>
          <w:szCs w:val="22"/>
        </w:rPr>
      </w:pPr>
    </w:p>
    <w:p w:rsidR="00FC1D68" w:rsidRDefault="00FC1D68" w:rsidP="00FF1D29">
      <w:pPr>
        <w:ind w:left="45"/>
        <w:jc w:val="both"/>
        <w:rPr>
          <w:rFonts w:ascii="Arial Narrow" w:hAnsi="Arial Narrow" w:cs="Arial"/>
          <w:b/>
          <w:sz w:val="22"/>
          <w:szCs w:val="22"/>
        </w:rPr>
      </w:pPr>
    </w:p>
    <w:p w:rsidR="00FC1D68" w:rsidRDefault="00FC1D68" w:rsidP="00FF1D29">
      <w:pPr>
        <w:ind w:left="45"/>
        <w:jc w:val="both"/>
        <w:rPr>
          <w:rFonts w:ascii="Arial Narrow" w:hAnsi="Arial Narrow" w:cs="Arial"/>
          <w:b/>
          <w:sz w:val="22"/>
          <w:szCs w:val="22"/>
        </w:rPr>
      </w:pPr>
    </w:p>
    <w:p w:rsidR="00FC1D68" w:rsidRDefault="00FC1D68" w:rsidP="00FF1D29">
      <w:pPr>
        <w:ind w:left="45"/>
        <w:jc w:val="both"/>
        <w:rPr>
          <w:rFonts w:ascii="Arial Narrow" w:hAnsi="Arial Narrow" w:cs="Arial"/>
          <w:b/>
          <w:sz w:val="22"/>
          <w:szCs w:val="22"/>
        </w:rPr>
      </w:pPr>
    </w:p>
    <w:p w:rsidR="00FC1D68" w:rsidRDefault="00FC1D68" w:rsidP="008B440E">
      <w:pPr>
        <w:numPr>
          <w:ilvl w:val="1"/>
          <w:numId w:val="5"/>
        </w:numPr>
        <w:tabs>
          <w:tab w:val="left" w:pos="720"/>
        </w:tabs>
        <w:jc w:val="both"/>
        <w:rPr>
          <w:rFonts w:ascii="Arial Narrow" w:hAnsi="Arial Narrow" w:cs="Arial"/>
          <w:b/>
          <w:sz w:val="22"/>
          <w:szCs w:val="22"/>
        </w:rPr>
      </w:pPr>
      <w:r w:rsidRPr="006E79BA">
        <w:rPr>
          <w:rFonts w:ascii="Arial Narrow" w:hAnsi="Arial Narrow" w:cs="Arial"/>
          <w:b/>
          <w:sz w:val="22"/>
          <w:szCs w:val="22"/>
        </w:rPr>
        <w:t>Ukinitev javnega dobra na nepremičnini p</w:t>
      </w:r>
      <w:r>
        <w:rPr>
          <w:rFonts w:ascii="Arial Narrow" w:hAnsi="Arial Narrow" w:cs="Arial"/>
          <w:b/>
          <w:sz w:val="22"/>
          <w:szCs w:val="22"/>
        </w:rPr>
        <w:t>arc. št. 605/19, k.o. 884 – Farn</w:t>
      </w:r>
      <w:r w:rsidRPr="006E79BA">
        <w:rPr>
          <w:rFonts w:ascii="Arial Narrow" w:hAnsi="Arial Narrow" w:cs="Arial"/>
          <w:b/>
          <w:sz w:val="22"/>
          <w:szCs w:val="22"/>
        </w:rPr>
        <w:t>a vas.</w:t>
      </w:r>
    </w:p>
    <w:p w:rsidR="00FC1D68" w:rsidRDefault="00FC1D68" w:rsidP="00FF1D29">
      <w:pPr>
        <w:tabs>
          <w:tab w:val="left" w:pos="720"/>
        </w:tabs>
        <w:jc w:val="both"/>
        <w:rPr>
          <w:rFonts w:ascii="Arial Narrow" w:hAnsi="Arial Narrow" w:cs="Arial"/>
          <w:b/>
          <w:sz w:val="22"/>
          <w:szCs w:val="22"/>
        </w:rPr>
      </w:pPr>
    </w:p>
    <w:p w:rsidR="00FC1D68" w:rsidRDefault="00FC1D68" w:rsidP="00FF1D29">
      <w:pPr>
        <w:ind w:left="45"/>
        <w:jc w:val="both"/>
        <w:rPr>
          <w:rFonts w:ascii="Arial Narrow" w:hAnsi="Arial Narrow" w:cs="Arial"/>
          <w:color w:val="000000"/>
          <w:sz w:val="22"/>
          <w:szCs w:val="22"/>
        </w:rPr>
      </w:pPr>
      <w:r w:rsidRPr="00FD63C2">
        <w:rPr>
          <w:rFonts w:ascii="Arial Narrow" w:hAnsi="Arial Narrow" w:cs="Arial"/>
          <w:color w:val="000000"/>
          <w:sz w:val="22"/>
          <w:szCs w:val="22"/>
        </w:rPr>
        <w:t>Uvodno obrazložitev poda Emilija Ivančič, ki pove</w:t>
      </w:r>
      <w:r>
        <w:rPr>
          <w:rFonts w:ascii="Arial Narrow" w:hAnsi="Arial Narrow" w:cs="Arial"/>
          <w:color w:val="000000"/>
          <w:sz w:val="22"/>
          <w:szCs w:val="22"/>
        </w:rPr>
        <w:t xml:space="preserve">, da iz  pridobljenega urbanističnega mnenja izhaja, da zadevno zemljišče nima več funkcije javnega dobra, ker v naravi več ne predstavlja poti, ampak zeleno površino. </w:t>
      </w:r>
    </w:p>
    <w:p w:rsidR="00FC1D68" w:rsidRDefault="00FC1D68" w:rsidP="00752EC8">
      <w:pPr>
        <w:jc w:val="both"/>
        <w:rPr>
          <w:rFonts w:ascii="Arial Narrow" w:hAnsi="Arial Narrow" w:cs="Arial"/>
          <w:color w:val="000000"/>
          <w:sz w:val="22"/>
          <w:szCs w:val="22"/>
        </w:rPr>
      </w:pPr>
    </w:p>
    <w:p w:rsidR="00FC1D68" w:rsidRDefault="00FC1D68" w:rsidP="00752EC8">
      <w:pPr>
        <w:jc w:val="both"/>
        <w:rPr>
          <w:rFonts w:ascii="Arial Narrow" w:hAnsi="Arial Narrow" w:cs="Arial"/>
          <w:bCs/>
          <w:sz w:val="22"/>
          <w:szCs w:val="22"/>
        </w:rPr>
      </w:pPr>
      <w:r w:rsidRPr="006C5C83">
        <w:rPr>
          <w:rFonts w:ascii="Arial Narrow" w:hAnsi="Arial Narrow" w:cs="Tahoma"/>
          <w:sz w:val="22"/>
          <w:szCs w:val="24"/>
        </w:rPr>
        <w:t>Predsednik Odbora za komunalne zadeve in varstvo okolja</w:t>
      </w:r>
      <w:r>
        <w:rPr>
          <w:rFonts w:ascii="Arial Narrow" w:hAnsi="Arial Narrow" w:cs="Tahoma"/>
          <w:sz w:val="22"/>
          <w:szCs w:val="24"/>
        </w:rPr>
        <w:t>,</w:t>
      </w:r>
      <w:r w:rsidRPr="006C5C83">
        <w:rPr>
          <w:rFonts w:ascii="Arial Narrow" w:hAnsi="Arial Narrow" w:cs="Tahoma"/>
          <w:sz w:val="22"/>
          <w:szCs w:val="24"/>
        </w:rPr>
        <w:t xml:space="preserve"> </w:t>
      </w:r>
      <w:r>
        <w:rPr>
          <w:rFonts w:ascii="Arial Narrow" w:hAnsi="Arial Narrow" w:cs="Tahoma"/>
          <w:sz w:val="22"/>
          <w:szCs w:val="24"/>
        </w:rPr>
        <w:t>Matej Pečnik</w:t>
      </w:r>
      <w:r w:rsidRPr="006C5C83">
        <w:rPr>
          <w:rFonts w:ascii="Arial Narrow" w:hAnsi="Arial Narrow" w:cs="Tahoma"/>
          <w:sz w:val="22"/>
          <w:szCs w:val="24"/>
        </w:rPr>
        <w:t xml:space="preserve">, </w:t>
      </w:r>
      <w:r>
        <w:rPr>
          <w:rFonts w:ascii="Arial Narrow" w:hAnsi="Arial Narrow" w:cs="Tahoma"/>
          <w:sz w:val="22"/>
          <w:szCs w:val="24"/>
        </w:rPr>
        <w:t xml:space="preserve">pove, da </w:t>
      </w:r>
      <w:r>
        <w:rPr>
          <w:rFonts w:ascii="Arial Narrow" w:hAnsi="Arial Narrow" w:cs="Arial"/>
          <w:bCs/>
          <w:sz w:val="22"/>
          <w:szCs w:val="22"/>
        </w:rPr>
        <w:t xml:space="preserve">se Odbor za komunalne zadeve strinja z ukinitvijo javnega dobra. </w:t>
      </w:r>
    </w:p>
    <w:p w:rsidR="00FC1D68" w:rsidRDefault="00FC1D68" w:rsidP="00752EC8">
      <w:pPr>
        <w:jc w:val="both"/>
        <w:rPr>
          <w:rFonts w:ascii="Arial Narrow" w:hAnsi="Arial Narrow" w:cs="Arial"/>
          <w:bCs/>
          <w:sz w:val="22"/>
          <w:szCs w:val="22"/>
        </w:rPr>
      </w:pPr>
    </w:p>
    <w:p w:rsidR="00FC1D68" w:rsidRDefault="00FC1D68" w:rsidP="00752EC8">
      <w:pPr>
        <w:jc w:val="both"/>
        <w:rPr>
          <w:rFonts w:ascii="Arial Narrow" w:hAnsi="Arial Narrow" w:cs="Arial"/>
          <w:bCs/>
          <w:sz w:val="22"/>
          <w:szCs w:val="22"/>
        </w:rPr>
      </w:pPr>
      <w:r>
        <w:rPr>
          <w:rFonts w:ascii="Arial Narrow" w:hAnsi="Arial Narrow" w:cs="Tahoma"/>
          <w:sz w:val="22"/>
          <w:szCs w:val="24"/>
        </w:rPr>
        <w:t xml:space="preserve">Predsednik Komisije za statut in pravna vprašanja, Aleksander Ristič, pove, </w:t>
      </w:r>
      <w:r>
        <w:rPr>
          <w:rFonts w:ascii="Arial Narrow" w:hAnsi="Arial Narrow" w:cs="Arial"/>
          <w:bCs/>
          <w:sz w:val="22"/>
          <w:szCs w:val="22"/>
        </w:rPr>
        <w:t>da se K</w:t>
      </w:r>
      <w:r w:rsidRPr="009E5508">
        <w:rPr>
          <w:rFonts w:ascii="Arial Narrow" w:hAnsi="Arial Narrow" w:cs="Arial"/>
          <w:bCs/>
          <w:sz w:val="22"/>
          <w:szCs w:val="22"/>
        </w:rPr>
        <w:t>omisija za sta</w:t>
      </w:r>
      <w:r>
        <w:rPr>
          <w:rFonts w:ascii="Arial Narrow" w:hAnsi="Arial Narrow" w:cs="Arial"/>
          <w:bCs/>
          <w:sz w:val="22"/>
          <w:szCs w:val="22"/>
        </w:rPr>
        <w:t xml:space="preserve">tut in pravna vprašanja soglasno strinja z ukinitvijo javnega dobra. </w:t>
      </w:r>
    </w:p>
    <w:p w:rsidR="00FC1D68" w:rsidRDefault="00FC1D68" w:rsidP="00752EC8">
      <w:pPr>
        <w:jc w:val="both"/>
        <w:rPr>
          <w:rFonts w:ascii="Arial Narrow" w:hAnsi="Arial Narrow" w:cs="Arial"/>
          <w:bCs/>
          <w:sz w:val="22"/>
          <w:szCs w:val="22"/>
        </w:rPr>
      </w:pPr>
    </w:p>
    <w:p w:rsidR="00FC1D68" w:rsidRPr="00CB17F6" w:rsidRDefault="00FC1D68" w:rsidP="00FF1D29">
      <w:pPr>
        <w:jc w:val="both"/>
        <w:outlineLvl w:val="0"/>
        <w:rPr>
          <w:rFonts w:ascii="Arial Narrow" w:hAnsi="Arial Narrow" w:cs="Arial"/>
          <w:sz w:val="22"/>
          <w:szCs w:val="22"/>
        </w:rPr>
      </w:pPr>
      <w:r>
        <w:rPr>
          <w:rFonts w:ascii="Arial Narrow" w:hAnsi="Arial Narrow" w:cs="Arial"/>
          <w:sz w:val="22"/>
          <w:szCs w:val="22"/>
        </w:rPr>
        <w:t>V</w:t>
      </w:r>
      <w:r w:rsidRPr="00CB17F6">
        <w:rPr>
          <w:rFonts w:ascii="Arial Narrow" w:hAnsi="Arial Narrow" w:cs="Arial"/>
          <w:sz w:val="22"/>
          <w:szCs w:val="22"/>
        </w:rPr>
        <w:t xml:space="preserve"> času</w:t>
      </w:r>
      <w:r>
        <w:rPr>
          <w:rFonts w:ascii="Arial Narrow" w:hAnsi="Arial Narrow" w:cs="Arial"/>
          <w:sz w:val="22"/>
          <w:szCs w:val="22"/>
        </w:rPr>
        <w:t xml:space="preserve"> glasovanja je bilo v dvorani 13</w:t>
      </w:r>
      <w:r w:rsidRPr="00CB17F6">
        <w:rPr>
          <w:rFonts w:ascii="Arial Narrow" w:hAnsi="Arial Narrow" w:cs="Arial"/>
          <w:sz w:val="22"/>
          <w:szCs w:val="22"/>
        </w:rPr>
        <w:t>svetnikov.</w:t>
      </w:r>
    </w:p>
    <w:p w:rsidR="00FC1D68" w:rsidRPr="00CB17F6" w:rsidRDefault="00FC1D68" w:rsidP="00FF1D29">
      <w:pPr>
        <w:jc w:val="both"/>
        <w:outlineLvl w:val="0"/>
        <w:rPr>
          <w:rFonts w:ascii="Arial Narrow" w:hAnsi="Arial Narrow" w:cs="Arial"/>
          <w:sz w:val="22"/>
          <w:szCs w:val="22"/>
        </w:rPr>
      </w:pPr>
      <w:r>
        <w:rPr>
          <w:rFonts w:ascii="Arial Narrow" w:hAnsi="Arial Narrow" w:cs="Arial"/>
          <w:sz w:val="22"/>
          <w:szCs w:val="22"/>
        </w:rPr>
        <w:t xml:space="preserve">S 13 glasovi za, </w:t>
      </w:r>
      <w:r w:rsidRPr="00CB17F6">
        <w:rPr>
          <w:rFonts w:ascii="Arial Narrow" w:hAnsi="Arial Narrow" w:cs="Arial"/>
          <w:sz w:val="22"/>
          <w:szCs w:val="22"/>
        </w:rPr>
        <w:t>0 proti, je bil sprejet</w:t>
      </w:r>
    </w:p>
    <w:p w:rsidR="00FC1D68" w:rsidRDefault="00FC1D68" w:rsidP="00FF1D29">
      <w:pPr>
        <w:jc w:val="both"/>
        <w:rPr>
          <w:rFonts w:ascii="Arial Narrow" w:hAnsi="Arial Narrow" w:cs="Arial"/>
          <w:b/>
          <w:sz w:val="22"/>
          <w:szCs w:val="22"/>
        </w:rPr>
      </w:pPr>
      <w:r w:rsidRPr="00A23AAF">
        <w:rPr>
          <w:rFonts w:ascii="Arial Narrow" w:hAnsi="Arial Narrow" w:cs="Arial"/>
          <w:b/>
          <w:sz w:val="22"/>
          <w:szCs w:val="22"/>
        </w:rPr>
        <w:t>SKLEP:</w:t>
      </w:r>
    </w:p>
    <w:p w:rsidR="00FC1D68" w:rsidRDefault="00FC1D68" w:rsidP="00FF1D29">
      <w:pPr>
        <w:shd w:val="clear" w:color="auto" w:fill="FFFFFF"/>
        <w:jc w:val="both"/>
        <w:rPr>
          <w:rFonts w:ascii="Arial Narrow" w:hAnsi="Arial Narrow"/>
          <w:b/>
          <w:sz w:val="22"/>
          <w:szCs w:val="24"/>
        </w:rPr>
      </w:pPr>
      <w:r>
        <w:rPr>
          <w:rFonts w:ascii="Arial Narrow" w:hAnsi="Arial Narrow"/>
          <w:b/>
          <w:sz w:val="22"/>
          <w:szCs w:val="24"/>
        </w:rPr>
        <w:t xml:space="preserve">Nepremičnini </w:t>
      </w:r>
      <w:r w:rsidRPr="00DA63CE">
        <w:rPr>
          <w:rFonts w:ascii="Arial Narrow" w:hAnsi="Arial Narrow"/>
          <w:b/>
          <w:sz w:val="22"/>
          <w:szCs w:val="24"/>
        </w:rPr>
        <w:t xml:space="preserve">parc. št. </w:t>
      </w:r>
      <w:r>
        <w:rPr>
          <w:rFonts w:ascii="Arial Narrow" w:hAnsi="Arial Narrow"/>
          <w:b/>
          <w:sz w:val="22"/>
          <w:szCs w:val="24"/>
        </w:rPr>
        <w:t>605/19, k.o. 884 – Farna vas, se ukine status javnega dobra.</w:t>
      </w:r>
    </w:p>
    <w:p w:rsidR="00FC1D68" w:rsidRPr="00FF1D29" w:rsidRDefault="00FC1D68" w:rsidP="00FF1D29">
      <w:pPr>
        <w:shd w:val="clear" w:color="auto" w:fill="FFFFFF"/>
        <w:jc w:val="both"/>
        <w:rPr>
          <w:rFonts w:ascii="Arial Narrow" w:hAnsi="Arial Narrow"/>
          <w:b/>
          <w:sz w:val="22"/>
          <w:szCs w:val="24"/>
        </w:rPr>
      </w:pPr>
    </w:p>
    <w:p w:rsidR="00FC1D68" w:rsidRDefault="00FC1D68" w:rsidP="008319F0">
      <w:pPr>
        <w:jc w:val="center"/>
        <w:rPr>
          <w:rFonts w:ascii="Arial Narrow" w:hAnsi="Arial Narrow" w:cs="Arial"/>
          <w:b/>
          <w:sz w:val="22"/>
          <w:szCs w:val="22"/>
        </w:rPr>
      </w:pPr>
    </w:p>
    <w:p w:rsidR="00FC1D68" w:rsidRDefault="00FC1D68" w:rsidP="008319F0">
      <w:pPr>
        <w:jc w:val="center"/>
        <w:rPr>
          <w:rFonts w:ascii="Arial Narrow" w:hAnsi="Arial Narrow" w:cs="Arial"/>
          <w:b/>
          <w:sz w:val="22"/>
          <w:szCs w:val="22"/>
        </w:rPr>
      </w:pPr>
    </w:p>
    <w:p w:rsidR="00FC1D68" w:rsidRPr="00900BEF" w:rsidRDefault="00FC1D68" w:rsidP="008319F0">
      <w:pPr>
        <w:jc w:val="center"/>
        <w:rPr>
          <w:rFonts w:ascii="Arial Narrow" w:hAnsi="Arial Narrow" w:cs="Arial"/>
          <w:b/>
          <w:i/>
          <w:sz w:val="22"/>
          <w:szCs w:val="22"/>
        </w:rPr>
      </w:pPr>
      <w:r w:rsidRPr="00900BEF">
        <w:rPr>
          <w:rFonts w:ascii="Arial Narrow" w:hAnsi="Arial Narrow" w:cs="Arial"/>
          <w:b/>
          <w:i/>
          <w:sz w:val="22"/>
          <w:szCs w:val="22"/>
        </w:rPr>
        <w:t xml:space="preserve">K tč. </w:t>
      </w:r>
      <w:r>
        <w:rPr>
          <w:rFonts w:ascii="Arial Narrow" w:hAnsi="Arial Narrow" w:cs="Arial"/>
          <w:b/>
          <w:i/>
          <w:sz w:val="22"/>
          <w:szCs w:val="22"/>
        </w:rPr>
        <w:t>9</w:t>
      </w:r>
    </w:p>
    <w:p w:rsidR="00FC1D68" w:rsidRDefault="00FC1D68" w:rsidP="00FF1D29">
      <w:pPr>
        <w:jc w:val="center"/>
        <w:outlineLvl w:val="0"/>
        <w:rPr>
          <w:rFonts w:ascii="Arial Narrow" w:hAnsi="Arial Narrow" w:cs="Arial"/>
          <w:sz w:val="22"/>
          <w:szCs w:val="22"/>
        </w:rPr>
      </w:pPr>
      <w:r>
        <w:rPr>
          <w:rFonts w:ascii="Arial Narrow" w:hAnsi="Arial Narrow"/>
          <w:b/>
          <w:caps/>
          <w:sz w:val="22"/>
          <w:szCs w:val="22"/>
        </w:rPr>
        <w:t>POBUDE IN VPRAŠANJA</w:t>
      </w:r>
    </w:p>
    <w:p w:rsidR="00FC1D68" w:rsidRDefault="00FC1D68" w:rsidP="00CB17F6">
      <w:pPr>
        <w:outlineLvl w:val="0"/>
        <w:rPr>
          <w:rFonts w:ascii="Arial Narrow" w:hAnsi="Arial Narrow" w:cs="Arial"/>
          <w:sz w:val="22"/>
          <w:szCs w:val="22"/>
        </w:rPr>
      </w:pPr>
    </w:p>
    <w:p w:rsidR="00FC1D68" w:rsidRPr="00251879" w:rsidRDefault="00FC1D68" w:rsidP="00CB17F6">
      <w:pPr>
        <w:outlineLvl w:val="0"/>
        <w:rPr>
          <w:rFonts w:ascii="Arial Narrow" w:hAnsi="Arial Narrow" w:cs="Arial"/>
          <w:sz w:val="22"/>
          <w:szCs w:val="22"/>
        </w:rPr>
      </w:pPr>
    </w:p>
    <w:p w:rsidR="00FC1D68" w:rsidRPr="00251879" w:rsidRDefault="00FC1D68" w:rsidP="00FF1D29">
      <w:pPr>
        <w:rPr>
          <w:rFonts w:ascii="Arial Narrow" w:hAnsi="Arial Narrow" w:cs="Arial"/>
          <w:sz w:val="22"/>
          <w:szCs w:val="22"/>
        </w:rPr>
      </w:pPr>
      <w:r w:rsidRPr="00251879">
        <w:rPr>
          <w:rFonts w:ascii="Arial Narrow" w:hAnsi="Arial Narrow" w:cs="Arial"/>
          <w:sz w:val="22"/>
          <w:szCs w:val="22"/>
        </w:rPr>
        <w:t>Občinski svetnik Zdravko Fajmut je podal naslednjo:</w:t>
      </w:r>
    </w:p>
    <w:p w:rsidR="00FC1D68" w:rsidRPr="00251879" w:rsidRDefault="00FC1D68" w:rsidP="00FF1D29">
      <w:pPr>
        <w:pBdr>
          <w:top w:val="single" w:sz="4" w:space="1" w:color="auto"/>
          <w:left w:val="single" w:sz="4" w:space="4" w:color="auto"/>
          <w:bottom w:val="single" w:sz="4" w:space="1" w:color="auto"/>
          <w:right w:val="single" w:sz="4" w:space="4" w:color="auto"/>
        </w:pBdr>
        <w:rPr>
          <w:rFonts w:ascii="Arial Narrow" w:hAnsi="Arial Narrow" w:cs="Arial"/>
          <w:sz w:val="22"/>
          <w:szCs w:val="22"/>
        </w:rPr>
      </w:pPr>
      <w:r>
        <w:rPr>
          <w:rFonts w:ascii="Arial Narrow" w:hAnsi="Arial Narrow" w:cs="Arial"/>
          <w:sz w:val="22"/>
          <w:szCs w:val="22"/>
        </w:rPr>
        <w:t xml:space="preserve">POBUDO: 1.) Pove, </w:t>
      </w:r>
      <w:r w:rsidRPr="00251879">
        <w:rPr>
          <w:rFonts w:ascii="Arial Narrow" w:hAnsi="Arial Narrow" w:cs="Arial"/>
          <w:sz w:val="22"/>
          <w:szCs w:val="22"/>
        </w:rPr>
        <w:t xml:space="preserve">da  je Občina leta 1987/1988 na področju vodooskrbe zaradi pomanjkanja vode v dolini izpeljala 2. fazo projekta Šumc, ki je zagotovil dovod vode za dolgoročno obdobje in izvedla ukrepe za zavarovanje teh vodnih virov. Te aktivnosti so se prenehale nekje po letu 1992. Zato glede na izkušnje in sušna obdobja, ki se pojavljajo apelira na komunalno podjetje, da razmisli o pripravi strategije oz. programa, ki bi predstavljal rešitev, na tem področju. Izpostavi problematiko občanov, z lastnimi vodnimi viri, ki jih morajo reševati sami in  v skrajnem primeru tudi s pomočjo gasilcev. Želi, da naj komunalna služba najde primerno rešitev za zagotovitev vodooskrbe na področju Prevalj in nenazadnje tudi sofinancira investicijo. </w:t>
      </w:r>
    </w:p>
    <w:p w:rsidR="00FC1D68" w:rsidRPr="00251879" w:rsidRDefault="00FC1D68" w:rsidP="00FF1D29">
      <w:pPr>
        <w:pBdr>
          <w:top w:val="single" w:sz="4" w:space="1" w:color="auto"/>
          <w:left w:val="single" w:sz="4" w:space="4" w:color="auto"/>
          <w:bottom w:val="single" w:sz="4" w:space="1" w:color="auto"/>
          <w:right w:val="single" w:sz="4" w:space="4" w:color="auto"/>
        </w:pBdr>
        <w:rPr>
          <w:rFonts w:ascii="Arial Narrow" w:hAnsi="Arial Narrow" w:cs="Arial"/>
          <w:sz w:val="22"/>
          <w:szCs w:val="22"/>
        </w:rPr>
      </w:pPr>
      <w:r w:rsidRPr="00251879">
        <w:rPr>
          <w:rFonts w:ascii="Arial Narrow" w:hAnsi="Arial Narrow" w:cs="Arial"/>
          <w:sz w:val="22"/>
          <w:szCs w:val="22"/>
        </w:rPr>
        <w:t xml:space="preserve">ZAHVALO: 1.) Pove, da se kot občinski svetnik zahvaljuje  nekdanjemu občinskemu svetniku Đemalu Šumahu za izreden prispevek pri vseh aktivnostih v povezavi s čistilno napravo,  zahvaljuje se za vso strokovno pomoč in poudari njegovo izredno angažiranost za dobrobit Občine Prevalje. </w:t>
      </w:r>
    </w:p>
    <w:p w:rsidR="00FC1D68" w:rsidRPr="00251879" w:rsidRDefault="00FC1D68" w:rsidP="00FF1D29">
      <w:pPr>
        <w:rPr>
          <w:rFonts w:ascii="Arial Narrow" w:hAnsi="Arial Narrow"/>
          <w:sz w:val="22"/>
          <w:szCs w:val="22"/>
        </w:rPr>
      </w:pPr>
    </w:p>
    <w:p w:rsidR="00FC1D68" w:rsidRPr="00251879" w:rsidRDefault="00FC1D68" w:rsidP="00FF1D29">
      <w:pPr>
        <w:rPr>
          <w:rFonts w:ascii="Arial Narrow" w:hAnsi="Arial Narrow"/>
          <w:sz w:val="22"/>
          <w:szCs w:val="22"/>
        </w:rPr>
      </w:pPr>
      <w:r w:rsidRPr="00251879">
        <w:rPr>
          <w:rFonts w:ascii="Arial Narrow" w:hAnsi="Arial Narrow"/>
          <w:sz w:val="22"/>
          <w:szCs w:val="22"/>
        </w:rPr>
        <w:t>Občinski svetnik Bogdan Pupavac je podal naslednje:</w:t>
      </w:r>
    </w:p>
    <w:p w:rsidR="00FC1D68" w:rsidRPr="00251879" w:rsidRDefault="00FC1D68" w:rsidP="00FF1D29">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51879">
        <w:rPr>
          <w:rFonts w:ascii="Arial Narrow" w:hAnsi="Arial Narrow"/>
          <w:sz w:val="22"/>
          <w:szCs w:val="22"/>
        </w:rPr>
        <w:t xml:space="preserve">VPRAŠANJE: 1.) Zanima ga kakšna je situacija na </w:t>
      </w:r>
      <w:r>
        <w:rPr>
          <w:rFonts w:ascii="Arial Narrow" w:hAnsi="Arial Narrow"/>
          <w:sz w:val="22"/>
          <w:szCs w:val="22"/>
        </w:rPr>
        <w:t>Prisojah</w:t>
      </w:r>
      <w:r w:rsidRPr="00251879">
        <w:rPr>
          <w:rFonts w:ascii="Arial Narrow" w:hAnsi="Arial Narrow"/>
          <w:sz w:val="22"/>
          <w:szCs w:val="22"/>
        </w:rPr>
        <w:t xml:space="preserve"> glede odcepa  in kako daleč je postopek ureditve zadeve? </w:t>
      </w:r>
    </w:p>
    <w:p w:rsidR="00FC1D68" w:rsidRPr="00251879" w:rsidRDefault="00FC1D68" w:rsidP="00FF1D29">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51879">
        <w:rPr>
          <w:rFonts w:ascii="Arial Narrow" w:hAnsi="Arial Narrow"/>
          <w:sz w:val="22"/>
          <w:szCs w:val="22"/>
        </w:rPr>
        <w:t>Tajnik  Danilo Vute pojasni, da je seznanjen s situacijo, ampak zaradi varstva osebnih podatkov z imeni in priimki ne more operirati. Zato v tej situaciji predlaga  svetnikom, osebam, ki jih ta projekt zadeva in pooblaščenim osebam, da se zglasijo na Občini, kjer jim bo omogočen vpogled v celotno dokumentacijo.</w:t>
      </w:r>
    </w:p>
    <w:p w:rsidR="00FC1D68" w:rsidRPr="00251879" w:rsidRDefault="00FC1D68" w:rsidP="00FF1D29">
      <w:pPr>
        <w:rPr>
          <w:rFonts w:ascii="Arial Narrow" w:hAnsi="Arial Narrow" w:cs="Arial"/>
          <w:sz w:val="22"/>
          <w:szCs w:val="22"/>
        </w:rPr>
      </w:pPr>
    </w:p>
    <w:p w:rsidR="00FC1D68" w:rsidRPr="00251879" w:rsidRDefault="00FC1D68" w:rsidP="00FF1D29">
      <w:pPr>
        <w:rPr>
          <w:rFonts w:ascii="Arial Narrow" w:hAnsi="Arial Narrow"/>
          <w:sz w:val="22"/>
          <w:szCs w:val="22"/>
        </w:rPr>
      </w:pPr>
      <w:r w:rsidRPr="00251879">
        <w:rPr>
          <w:rFonts w:ascii="Arial Narrow" w:hAnsi="Arial Narrow"/>
          <w:sz w:val="22"/>
          <w:szCs w:val="22"/>
        </w:rPr>
        <w:t>Občinski svetnik Rafael Škufca je podal naslednje:</w:t>
      </w:r>
    </w:p>
    <w:p w:rsidR="00FC1D68" w:rsidRPr="00251879" w:rsidRDefault="00FC1D68" w:rsidP="00FF1D29">
      <w:pPr>
        <w:pBdr>
          <w:top w:val="single" w:sz="4" w:space="1" w:color="auto"/>
          <w:left w:val="single" w:sz="4" w:space="4" w:color="auto"/>
          <w:bottom w:val="single" w:sz="4" w:space="1" w:color="auto"/>
          <w:right w:val="single" w:sz="4" w:space="4" w:color="auto"/>
        </w:pBdr>
        <w:rPr>
          <w:rFonts w:ascii="Arial Narrow" w:hAnsi="Arial Narrow" w:cs="Arial"/>
          <w:sz w:val="22"/>
          <w:szCs w:val="22"/>
        </w:rPr>
      </w:pPr>
      <w:r w:rsidRPr="00251879">
        <w:rPr>
          <w:rFonts w:ascii="Arial Narrow" w:hAnsi="Arial Narrow" w:cs="Arial"/>
          <w:sz w:val="22"/>
          <w:szCs w:val="22"/>
        </w:rPr>
        <w:t xml:space="preserve">VPRAŠANJE: 1.) Zanima ga ali je glede na odgovor, ki ga je dobil na zastavljeno vprašanje iz prejšnje seje glede rezultatov meritev le – ta  dokončen , meritve zaključene in rezultati čisti. Zopet poudari, da  s tem ni zadovoljen, ker predvideva, da so izvajalci meritev le – te opravili v za njih ugodnih razmerah kar naj ne bi prikazovalo realnega stanja delcev v zraku. Izpostavi, da je Občinski svet v preteklosti sprejel sklep, s katerim se je zavezal, da bo sam najel izvajalca, ki bo opravil meritve. </w:t>
      </w:r>
    </w:p>
    <w:p w:rsidR="00FC1D68" w:rsidRPr="00251879" w:rsidRDefault="00FC1D68" w:rsidP="00FF1D29">
      <w:pPr>
        <w:pBdr>
          <w:top w:val="single" w:sz="4" w:space="1" w:color="auto"/>
          <w:left w:val="single" w:sz="4" w:space="4" w:color="auto"/>
          <w:bottom w:val="single" w:sz="4" w:space="1" w:color="auto"/>
          <w:right w:val="single" w:sz="4" w:space="4" w:color="auto"/>
        </w:pBdr>
        <w:rPr>
          <w:rFonts w:ascii="Arial Narrow" w:hAnsi="Arial Narrow" w:cs="Arial"/>
          <w:sz w:val="22"/>
          <w:szCs w:val="22"/>
        </w:rPr>
      </w:pPr>
      <w:r w:rsidRPr="00251879">
        <w:rPr>
          <w:rFonts w:ascii="Arial Narrow" w:hAnsi="Arial Narrow" w:cs="Arial"/>
          <w:sz w:val="22"/>
          <w:szCs w:val="22"/>
        </w:rPr>
        <w:t xml:space="preserve">Tajnik Danilo Vute pojasni, da so bile meritve opravljene ob polni obremenitvi in so rezultati merodajni. Pove, da kljub omenjenemu sklepu Občinskega Sveta meritve, ki bi merile posamezne emisije tehnično niso izvedljive. Lahko pa se merijo posamezni elementi kot so svinec, kadmij in radon, meritve katerega so bile izvedene leta 2013 in niso pokazale kakršnihkoli nepravilnosti in ni potrebe po pogostejših meritvah. Je pa za izvedbo meritve zadolžena Osnovna Šola, ki stanje tudi spremlja. Pove, da se bo pozanimal na inštitutu kakšne meritve se lahko opravijo v skladu s sprejetim sklepom Občinskega Sveta in informacijo posreduje na naslednji seji. </w:t>
      </w:r>
    </w:p>
    <w:p w:rsidR="00FC1D68" w:rsidRPr="00251879" w:rsidRDefault="00FC1D68" w:rsidP="00FF1D29">
      <w:pPr>
        <w:pBdr>
          <w:top w:val="single" w:sz="4" w:space="1" w:color="auto"/>
          <w:left w:val="single" w:sz="4" w:space="4" w:color="auto"/>
          <w:bottom w:val="single" w:sz="4" w:space="1" w:color="auto"/>
          <w:right w:val="single" w:sz="4" w:space="4" w:color="auto"/>
        </w:pBdr>
        <w:rPr>
          <w:rFonts w:ascii="Arial Narrow" w:hAnsi="Arial Narrow" w:cs="Arial"/>
          <w:sz w:val="22"/>
          <w:szCs w:val="22"/>
        </w:rPr>
      </w:pPr>
      <w:r w:rsidRPr="00251879">
        <w:rPr>
          <w:rFonts w:ascii="Arial Narrow" w:hAnsi="Arial Narrow" w:cs="Arial"/>
          <w:sz w:val="22"/>
          <w:szCs w:val="22"/>
        </w:rPr>
        <w:t xml:space="preserve">Podžupanja Margareta Jukič doda, da je bila seznanjena s strani ravnateljice Osnovne Šole Franja Goloba, da bo šola brezplačno najela aparature za opravo meritev, katere bodo prišli odčitati strokovnjaki. </w:t>
      </w:r>
    </w:p>
    <w:p w:rsidR="00FC1D68" w:rsidRPr="00251879" w:rsidRDefault="00FC1D68" w:rsidP="00FF1D29">
      <w:pPr>
        <w:pBdr>
          <w:top w:val="single" w:sz="4" w:space="1" w:color="auto"/>
          <w:left w:val="single" w:sz="4" w:space="4" w:color="auto"/>
          <w:bottom w:val="single" w:sz="4" w:space="1" w:color="auto"/>
          <w:right w:val="single" w:sz="4" w:space="4" w:color="auto"/>
        </w:pBdr>
        <w:rPr>
          <w:rFonts w:ascii="Arial Narrow" w:hAnsi="Arial Narrow" w:cs="Arial"/>
          <w:sz w:val="22"/>
          <w:szCs w:val="22"/>
        </w:rPr>
      </w:pPr>
      <w:r w:rsidRPr="00251879">
        <w:rPr>
          <w:rFonts w:ascii="Arial Narrow" w:hAnsi="Arial Narrow" w:cs="Arial"/>
          <w:sz w:val="22"/>
          <w:szCs w:val="22"/>
        </w:rPr>
        <w:t xml:space="preserve">POBUDO: 1.) Poda pobudo, da naj  se rezultati meritev objavijo  na spletni strani Občine Prevalje, da bodo podatki dostopni in vidni vsem občanom.  </w:t>
      </w:r>
    </w:p>
    <w:p w:rsidR="00FC1D68" w:rsidRPr="00251879" w:rsidRDefault="00FC1D68" w:rsidP="00FF1D29">
      <w:pPr>
        <w:rPr>
          <w:rFonts w:ascii="Arial Narrow" w:hAnsi="Arial Narrow"/>
          <w:sz w:val="22"/>
          <w:szCs w:val="22"/>
        </w:rPr>
      </w:pPr>
    </w:p>
    <w:p w:rsidR="00FC1D68" w:rsidRPr="00251879" w:rsidRDefault="00FC1D68" w:rsidP="00FF1D29">
      <w:pPr>
        <w:rPr>
          <w:rFonts w:ascii="Arial Narrow" w:hAnsi="Arial Narrow"/>
          <w:sz w:val="22"/>
          <w:szCs w:val="22"/>
        </w:rPr>
      </w:pPr>
    </w:p>
    <w:p w:rsidR="00FC1D68" w:rsidRPr="00251879" w:rsidRDefault="00FC1D68" w:rsidP="00FF1D29">
      <w:pPr>
        <w:rPr>
          <w:rFonts w:ascii="Arial Narrow" w:hAnsi="Arial Narrow"/>
          <w:sz w:val="22"/>
          <w:szCs w:val="22"/>
        </w:rPr>
      </w:pPr>
      <w:r w:rsidRPr="00251879">
        <w:rPr>
          <w:rFonts w:ascii="Arial Narrow" w:hAnsi="Arial Narrow"/>
          <w:sz w:val="22"/>
          <w:szCs w:val="22"/>
        </w:rPr>
        <w:t>Občinski svetnik Štefan Peršak je podal naslednjo:</w:t>
      </w:r>
    </w:p>
    <w:p w:rsidR="00FC1D68" w:rsidRPr="00251879" w:rsidRDefault="00FC1D68" w:rsidP="00FF1D29">
      <w:pPr>
        <w:pBdr>
          <w:top w:val="single" w:sz="4" w:space="1" w:color="auto"/>
          <w:left w:val="single" w:sz="4" w:space="4" w:color="auto"/>
          <w:bottom w:val="single" w:sz="4" w:space="1" w:color="auto"/>
          <w:right w:val="single" w:sz="4" w:space="4" w:color="auto"/>
        </w:pBdr>
        <w:rPr>
          <w:rFonts w:ascii="Arial Narrow" w:hAnsi="Arial Narrow" w:cs="Arial"/>
          <w:sz w:val="22"/>
          <w:szCs w:val="22"/>
        </w:rPr>
      </w:pPr>
      <w:r w:rsidRPr="00251879">
        <w:rPr>
          <w:rFonts w:ascii="Arial Narrow" w:hAnsi="Arial Narrow" w:cs="Arial"/>
          <w:sz w:val="22"/>
          <w:szCs w:val="22"/>
        </w:rPr>
        <w:t xml:space="preserve">POBUDO: 1.) Opazil je, da je po uspehu naše košarkarske reprezentance na minulem evropskem prvenstvu med najmlajšimi prišlo do porasta zanimanja za igranje košarke. V telovadnici opaža, da otroci ob igranju košarke in metu na koš, z žogo niti ne dosežejo obroča, zato želi, da se bi poskrbelo za mehanizem, ki bi omogočil znižanje obročev ali pa se ob straneh namestili nižji koši, ki bi bili prilagojeni najmlajšim za igro košarke. </w:t>
      </w:r>
    </w:p>
    <w:p w:rsidR="00FC1D68" w:rsidRPr="00251879" w:rsidRDefault="00FC1D68" w:rsidP="00FF1D29">
      <w:pPr>
        <w:pBdr>
          <w:top w:val="single" w:sz="4" w:space="1" w:color="auto"/>
          <w:left w:val="single" w:sz="4" w:space="4" w:color="auto"/>
          <w:bottom w:val="single" w:sz="4" w:space="1" w:color="auto"/>
          <w:right w:val="single" w:sz="4" w:space="4" w:color="auto"/>
        </w:pBdr>
        <w:rPr>
          <w:rFonts w:ascii="Arial Narrow" w:hAnsi="Arial Narrow" w:cs="Arial"/>
          <w:sz w:val="22"/>
          <w:szCs w:val="22"/>
        </w:rPr>
      </w:pPr>
      <w:r w:rsidRPr="00251879">
        <w:rPr>
          <w:rFonts w:ascii="Arial Narrow" w:hAnsi="Arial Narrow" w:cs="Arial"/>
          <w:sz w:val="22"/>
          <w:szCs w:val="22"/>
        </w:rPr>
        <w:t xml:space="preserve">POBUDO: 2.)  Pove, da se na koroškem pojavlja veliko uspešnih podjetnikov in športnikov, ni pa infrastrukture, ki bi jim omogočila druženje in združevanje. Poziva občino naj razmisli  o nekakšnem mladinskem domu, hostlu ali ureditvi starejšega praznega objekta, ki bi jim to omogočal. </w:t>
      </w:r>
    </w:p>
    <w:p w:rsidR="00FC1D68" w:rsidRPr="00251879" w:rsidRDefault="00FC1D68" w:rsidP="00FF1D29">
      <w:pPr>
        <w:rPr>
          <w:rFonts w:ascii="Arial Narrow" w:hAnsi="Arial Narrow"/>
          <w:sz w:val="22"/>
          <w:szCs w:val="22"/>
        </w:rPr>
      </w:pPr>
    </w:p>
    <w:p w:rsidR="00FC1D68" w:rsidRPr="00251879" w:rsidRDefault="00FC1D68" w:rsidP="00FF1D29">
      <w:pPr>
        <w:rPr>
          <w:rFonts w:ascii="Arial Narrow" w:hAnsi="Arial Narrow"/>
          <w:sz w:val="22"/>
          <w:szCs w:val="22"/>
        </w:rPr>
      </w:pPr>
      <w:r w:rsidRPr="00251879">
        <w:rPr>
          <w:rFonts w:ascii="Arial Narrow" w:hAnsi="Arial Narrow"/>
          <w:sz w:val="22"/>
          <w:szCs w:val="22"/>
        </w:rPr>
        <w:t>Občinski svetnik Aleksander Ristič je podal naslednje:</w:t>
      </w:r>
    </w:p>
    <w:p w:rsidR="00FC1D68" w:rsidRPr="00251879" w:rsidRDefault="00FC1D68" w:rsidP="00FF1D29">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51879">
        <w:rPr>
          <w:rFonts w:ascii="Arial Narrow" w:hAnsi="Arial Narrow"/>
          <w:sz w:val="22"/>
          <w:szCs w:val="22"/>
        </w:rPr>
        <w:t xml:space="preserve">VPRAŠANJE: 1.) Ponovno ga zanima, kakšna je situacija glede javne razsvetljave na območju Stražišča. Poudari, da je to edino naselje, ki je še vedno brez javne razsvetljave in želi, da se najde ustrezna rešitev. </w:t>
      </w:r>
    </w:p>
    <w:p w:rsidR="00FC1D68" w:rsidRPr="00251879" w:rsidRDefault="00FC1D68" w:rsidP="00FF1D29">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51879">
        <w:rPr>
          <w:rFonts w:ascii="Arial Narrow" w:hAnsi="Arial Narrow"/>
          <w:sz w:val="22"/>
          <w:szCs w:val="22"/>
        </w:rPr>
        <w:t xml:space="preserve">Tajnik Danilo Vute pojasni, da je Občina že pred letom dni pridobila soglasje vseh stanovalcev za izvedbo trase ampak je potem prišlo do nesoglasij. Pove, da bo preveril kakšno je stanje in poročal o zadevi naslednji seji ali je v skrajnem primeru možna izvedba razsvetljave po fazah. </w:t>
      </w:r>
    </w:p>
    <w:p w:rsidR="00FC1D68" w:rsidRPr="00251879" w:rsidRDefault="00FC1D68" w:rsidP="00FF1D29">
      <w:pPr>
        <w:rPr>
          <w:rFonts w:ascii="Arial Narrow" w:hAnsi="Arial Narrow" w:cs="Arial"/>
          <w:sz w:val="22"/>
          <w:szCs w:val="22"/>
        </w:rPr>
      </w:pPr>
    </w:p>
    <w:p w:rsidR="00FC1D68" w:rsidRDefault="00FC1D68" w:rsidP="00CB17F6">
      <w:pPr>
        <w:outlineLvl w:val="0"/>
        <w:rPr>
          <w:rFonts w:ascii="Arial Narrow" w:hAnsi="Arial Narrow" w:cs="Arial"/>
          <w:sz w:val="22"/>
          <w:szCs w:val="22"/>
        </w:rPr>
      </w:pPr>
    </w:p>
    <w:p w:rsidR="00FC1D68" w:rsidRDefault="00FC1D68" w:rsidP="00CB17F6">
      <w:pPr>
        <w:outlineLvl w:val="0"/>
        <w:rPr>
          <w:rFonts w:ascii="Arial Narrow" w:hAnsi="Arial Narrow" w:cs="Arial"/>
          <w:sz w:val="22"/>
          <w:szCs w:val="22"/>
        </w:rPr>
      </w:pPr>
    </w:p>
    <w:p w:rsidR="00FC1D68" w:rsidRDefault="00FC1D68" w:rsidP="00CB17F6">
      <w:pPr>
        <w:outlineLvl w:val="0"/>
        <w:rPr>
          <w:rFonts w:ascii="Arial Narrow" w:hAnsi="Arial Narrow" w:cs="Arial"/>
          <w:sz w:val="22"/>
          <w:szCs w:val="22"/>
        </w:rPr>
      </w:pPr>
    </w:p>
    <w:p w:rsidR="00FC1D68" w:rsidRPr="00A23AAF" w:rsidRDefault="00FC1D68" w:rsidP="00A23AAF">
      <w:pPr>
        <w:jc w:val="center"/>
        <w:rPr>
          <w:rFonts w:ascii="Arial Narrow" w:hAnsi="Arial Narrow" w:cs="Arial"/>
          <w:b/>
          <w:sz w:val="22"/>
          <w:szCs w:val="22"/>
        </w:rPr>
      </w:pPr>
      <w:r w:rsidRPr="00A23AAF">
        <w:rPr>
          <w:rFonts w:ascii="Arial Narrow" w:hAnsi="Arial Narrow" w:cs="Arial"/>
          <w:b/>
          <w:sz w:val="22"/>
          <w:szCs w:val="22"/>
        </w:rPr>
        <w:t>K tč.10</w:t>
      </w:r>
    </w:p>
    <w:p w:rsidR="00FC1D68" w:rsidRDefault="00FC1D68" w:rsidP="00A46510">
      <w:pPr>
        <w:jc w:val="center"/>
        <w:rPr>
          <w:rFonts w:ascii="Arial Narrow" w:hAnsi="Arial Narrow" w:cs="Arial"/>
          <w:b/>
          <w:sz w:val="22"/>
          <w:szCs w:val="22"/>
        </w:rPr>
      </w:pPr>
      <w:r>
        <w:rPr>
          <w:rFonts w:ascii="Arial Narrow" w:hAnsi="Arial Narrow" w:cs="Arial"/>
          <w:b/>
          <w:sz w:val="22"/>
          <w:szCs w:val="22"/>
        </w:rPr>
        <w:t>RAZNO</w:t>
      </w:r>
    </w:p>
    <w:p w:rsidR="00FC1D68" w:rsidRDefault="00FC1D68" w:rsidP="00A46510">
      <w:pPr>
        <w:jc w:val="center"/>
        <w:rPr>
          <w:rFonts w:ascii="Arial Narrow" w:hAnsi="Arial Narrow" w:cs="Arial"/>
          <w:b/>
          <w:sz w:val="22"/>
          <w:szCs w:val="22"/>
        </w:rPr>
      </w:pPr>
    </w:p>
    <w:p w:rsidR="00FC1D68" w:rsidRDefault="00FC1D68" w:rsidP="00A46510">
      <w:pPr>
        <w:rPr>
          <w:rFonts w:ascii="Arial Narrow" w:hAnsi="Arial Narrow" w:cs="Arial"/>
          <w:color w:val="000000"/>
          <w:sz w:val="22"/>
          <w:szCs w:val="22"/>
        </w:rPr>
      </w:pPr>
      <w:r w:rsidRPr="00A46510">
        <w:rPr>
          <w:rFonts w:ascii="Arial Narrow" w:hAnsi="Arial Narrow" w:cs="Arial"/>
          <w:color w:val="000000"/>
          <w:sz w:val="22"/>
          <w:szCs w:val="22"/>
        </w:rPr>
        <w:t>Občinski svetnik Ivan Backovič</w:t>
      </w:r>
      <w:r>
        <w:rPr>
          <w:rFonts w:ascii="Arial Narrow" w:hAnsi="Arial Narrow" w:cs="Arial"/>
          <w:color w:val="000000"/>
          <w:sz w:val="22"/>
          <w:szCs w:val="22"/>
        </w:rPr>
        <w:t xml:space="preserve"> v povezavi z projekti v občini predlaga, da bi se posamezni projekti v prihodnosti med seboj povezali in se bi s tem tudi znižali stroški izvedbe. Upa, da bi tudi razne sanacije na področju Koroške lahko izvajali poenoteno in s skupnimi močmi ter sodelovanjem, kar bi tudi pomenilo lažje zastopanje skupnih interesov in več posluha v Ljubljani. </w:t>
      </w:r>
    </w:p>
    <w:p w:rsidR="00FC1D68" w:rsidRDefault="00FC1D68" w:rsidP="00A46510">
      <w:pPr>
        <w:rPr>
          <w:rFonts w:ascii="Arial Narrow" w:hAnsi="Arial Narrow" w:cs="Arial"/>
          <w:color w:val="000000"/>
          <w:sz w:val="22"/>
          <w:szCs w:val="22"/>
        </w:rPr>
      </w:pPr>
    </w:p>
    <w:p w:rsidR="00FC1D68" w:rsidRDefault="00FC1D68" w:rsidP="00A46510">
      <w:pPr>
        <w:rPr>
          <w:rFonts w:ascii="Arial Narrow" w:hAnsi="Arial Narrow" w:cs="Arial"/>
          <w:color w:val="000000"/>
          <w:sz w:val="22"/>
          <w:szCs w:val="22"/>
        </w:rPr>
      </w:pPr>
      <w:r>
        <w:rPr>
          <w:rFonts w:ascii="Arial Narrow" w:hAnsi="Arial Narrow" w:cs="Arial"/>
          <w:color w:val="000000"/>
          <w:sz w:val="22"/>
          <w:szCs w:val="22"/>
        </w:rPr>
        <w:t>Občinski svetnik Zdravko Fajmut se naveže na predhodnika in doda, da ne razume zakaj bi enotnost lahko pripomogla k lažji pridobitvi sredstev, konkretno za čistilno napravo. Izpostavi problem,  da je država zagotovila sredstva koroški regiji in ji prepustila, da si sami razdelijo sredstva, kjer pa je nastal problem. Poudari, da ima občutek, da je bila Občina Prevalje v tej situaciji izigrana in ni prejela tistega kar ji pripada in dokler se projekt čistilne naprave ne bo začel in zaključil zgolj besedam ne bo verjel.</w:t>
      </w:r>
    </w:p>
    <w:p w:rsidR="00FC1D68" w:rsidRDefault="00FC1D68" w:rsidP="00A46510">
      <w:pPr>
        <w:rPr>
          <w:rFonts w:ascii="Arial Narrow" w:hAnsi="Arial Narrow" w:cs="Arial"/>
          <w:color w:val="000000"/>
          <w:sz w:val="22"/>
          <w:szCs w:val="22"/>
        </w:rPr>
      </w:pPr>
    </w:p>
    <w:p w:rsidR="00FC1D68" w:rsidRDefault="00FC1D68" w:rsidP="00A46510">
      <w:pPr>
        <w:rPr>
          <w:rFonts w:ascii="Arial Narrow" w:hAnsi="Arial Narrow" w:cs="Arial"/>
          <w:color w:val="000000"/>
          <w:sz w:val="22"/>
          <w:szCs w:val="22"/>
        </w:rPr>
      </w:pPr>
      <w:r>
        <w:rPr>
          <w:rFonts w:ascii="Arial Narrow" w:hAnsi="Arial Narrow" w:cs="Arial"/>
          <w:color w:val="000000"/>
          <w:sz w:val="22"/>
          <w:szCs w:val="22"/>
        </w:rPr>
        <w:t xml:space="preserve">Občinski svetnik Ivan Backovič doda, da se v marsičem strinja z njim, sploh glede nepravičnosti delitev sredstev po regijah. Poudari pa, da v kolikor sredstev za čistilno napravo ni, jih ni mogoče vzeti nekje drugje, bo pa naredil in lahko dela vse v smeri, da se najde neka rešitev za problem. </w:t>
      </w:r>
    </w:p>
    <w:p w:rsidR="00FC1D68" w:rsidRDefault="00FC1D68" w:rsidP="00A46510">
      <w:pPr>
        <w:rPr>
          <w:rFonts w:ascii="Arial Narrow" w:hAnsi="Arial Narrow" w:cs="Arial"/>
          <w:color w:val="000000"/>
          <w:sz w:val="22"/>
          <w:szCs w:val="22"/>
        </w:rPr>
      </w:pPr>
    </w:p>
    <w:p w:rsidR="00FC1D68" w:rsidRDefault="00FC1D68" w:rsidP="00A46510">
      <w:pPr>
        <w:rPr>
          <w:rFonts w:ascii="Arial Narrow" w:hAnsi="Arial Narrow" w:cs="Arial"/>
          <w:color w:val="000000"/>
          <w:sz w:val="22"/>
          <w:szCs w:val="22"/>
        </w:rPr>
      </w:pPr>
      <w:r>
        <w:rPr>
          <w:rFonts w:ascii="Arial Narrow" w:hAnsi="Arial Narrow" w:cs="Arial"/>
          <w:color w:val="000000"/>
          <w:sz w:val="22"/>
          <w:szCs w:val="22"/>
        </w:rPr>
        <w:t xml:space="preserve">Občinska svetnica Hedvika Gorenšek, seznani navzoče, da je bilo v mesecu novembru veliko kulturnih dogodkov na v okviru 20. Sušnikovih dnevov  in izpostavi   20. letnico Kulturnega društva Mohorjan, ter se jim zahvali za dolgoletno in uspešno delo ter izreče podporo za nadaljnje delovanje. Izreče zahvalo pihalnemu orkestru za zelo dobro izveden plesni večer.  Pove, da je v avli družbenega doma razstava v čast 70. letnice rojstva akademskega kiparja Andreja Grošlja, kjer lahko dobijo tudi zgibanko o prihajajočih kulturnih prireditvah. </w:t>
      </w:r>
    </w:p>
    <w:p w:rsidR="00FC1D68" w:rsidRDefault="00FC1D68" w:rsidP="00A46510">
      <w:pPr>
        <w:rPr>
          <w:rFonts w:ascii="Arial Narrow" w:hAnsi="Arial Narrow" w:cs="Arial"/>
          <w:color w:val="000000"/>
          <w:sz w:val="22"/>
          <w:szCs w:val="22"/>
        </w:rPr>
      </w:pPr>
    </w:p>
    <w:p w:rsidR="00FC1D68" w:rsidRDefault="00FC1D68" w:rsidP="00A46510">
      <w:pPr>
        <w:rPr>
          <w:rFonts w:ascii="Arial Narrow" w:hAnsi="Arial Narrow" w:cs="Arial"/>
          <w:color w:val="000000"/>
          <w:sz w:val="22"/>
          <w:szCs w:val="22"/>
        </w:rPr>
      </w:pPr>
      <w:r>
        <w:rPr>
          <w:rFonts w:ascii="Arial Narrow" w:hAnsi="Arial Narrow" w:cs="Arial"/>
          <w:color w:val="000000"/>
          <w:sz w:val="22"/>
          <w:szCs w:val="22"/>
        </w:rPr>
        <w:t>Občinski svetnik Aleksander Ristič, spomni, da je občinski svet lansko leto razmišljal v smeri popestritve prazničnih dni in dogodkov v trgu.</w:t>
      </w:r>
    </w:p>
    <w:p w:rsidR="00FC1D68" w:rsidRDefault="00FC1D68" w:rsidP="00A46510">
      <w:pPr>
        <w:rPr>
          <w:rFonts w:ascii="Arial Narrow" w:hAnsi="Arial Narrow" w:cs="Arial"/>
          <w:color w:val="000000"/>
          <w:sz w:val="22"/>
          <w:szCs w:val="22"/>
        </w:rPr>
      </w:pPr>
    </w:p>
    <w:p w:rsidR="00FC1D68" w:rsidRDefault="00FC1D68" w:rsidP="00AD5CBB">
      <w:pPr>
        <w:rPr>
          <w:rFonts w:ascii="Arial Narrow" w:hAnsi="Arial Narrow" w:cs="Arial"/>
          <w:color w:val="000000"/>
          <w:sz w:val="22"/>
          <w:szCs w:val="22"/>
        </w:rPr>
      </w:pPr>
      <w:r>
        <w:rPr>
          <w:rFonts w:ascii="Arial Narrow" w:hAnsi="Arial Narrow" w:cs="Arial"/>
          <w:color w:val="000000"/>
          <w:sz w:val="22"/>
          <w:szCs w:val="22"/>
        </w:rPr>
        <w:t xml:space="preserve">Podžupanja pojasni, da je letos predvideno kulturno dogajanje v okviru tržnice, ki bo potekalo skozi celoten december, z uvodnim prižigom luči pod okriljem kulturnega društva Leše. </w:t>
      </w:r>
    </w:p>
    <w:p w:rsidR="00FC1D68" w:rsidRDefault="00FC1D68" w:rsidP="00AD5CBB">
      <w:pPr>
        <w:rPr>
          <w:rFonts w:ascii="Arial Narrow" w:hAnsi="Arial Narrow" w:cs="Arial"/>
          <w:sz w:val="22"/>
          <w:szCs w:val="22"/>
        </w:rPr>
      </w:pPr>
    </w:p>
    <w:p w:rsidR="00FC1D68" w:rsidRDefault="00FC1D68" w:rsidP="00AD5CBB">
      <w:pPr>
        <w:rPr>
          <w:rFonts w:ascii="Arial Narrow" w:hAnsi="Arial Narrow" w:cs="Arial"/>
          <w:sz w:val="22"/>
          <w:szCs w:val="22"/>
        </w:rPr>
      </w:pPr>
    </w:p>
    <w:p w:rsidR="00FC1D68" w:rsidRPr="00AD5CBB" w:rsidRDefault="00FC1D68" w:rsidP="00AD5CBB">
      <w:pPr>
        <w:rPr>
          <w:rFonts w:ascii="Arial Narrow" w:hAnsi="Arial Narrow" w:cs="Arial"/>
          <w:sz w:val="22"/>
          <w:szCs w:val="22"/>
        </w:rPr>
      </w:pPr>
      <w:r>
        <w:rPr>
          <w:rFonts w:ascii="Arial Narrow" w:hAnsi="Arial Narrow" w:cs="Arial"/>
          <w:sz w:val="22"/>
          <w:szCs w:val="22"/>
        </w:rPr>
        <w:t>Seja je bila zaključena ob 19.00</w:t>
      </w:r>
      <w:r w:rsidRPr="00AD5CBB">
        <w:rPr>
          <w:rFonts w:ascii="Arial Narrow" w:hAnsi="Arial Narrow" w:cs="Arial"/>
          <w:sz w:val="22"/>
          <w:szCs w:val="22"/>
        </w:rPr>
        <w:t>uri.</w:t>
      </w:r>
    </w:p>
    <w:p w:rsidR="00FC1D68" w:rsidRPr="00AD5CBB" w:rsidRDefault="00FC1D68" w:rsidP="00AD5CBB">
      <w:pPr>
        <w:rPr>
          <w:rFonts w:ascii="Arial Narrow" w:hAnsi="Arial Narrow" w:cs="Arial"/>
          <w:sz w:val="22"/>
          <w:szCs w:val="22"/>
        </w:rPr>
      </w:pPr>
    </w:p>
    <w:p w:rsidR="00FC1D68" w:rsidRPr="00AD5CBB" w:rsidRDefault="00FC1D68" w:rsidP="00AD5CBB">
      <w:pPr>
        <w:rPr>
          <w:rFonts w:ascii="Arial Narrow" w:hAnsi="Arial Narrow" w:cs="Arial"/>
          <w:sz w:val="22"/>
          <w:szCs w:val="22"/>
        </w:rPr>
      </w:pPr>
      <w:r>
        <w:rPr>
          <w:rFonts w:ascii="Arial Narrow" w:hAnsi="Arial Narrow" w:cs="Arial"/>
          <w:sz w:val="22"/>
          <w:szCs w:val="22"/>
        </w:rPr>
        <w:t>Zapisal</w:t>
      </w:r>
      <w:r w:rsidRPr="00AD5CBB">
        <w:rPr>
          <w:rFonts w:ascii="Arial Narrow" w:hAnsi="Arial Narrow" w:cs="Arial"/>
          <w:sz w:val="22"/>
          <w:szCs w:val="22"/>
        </w:rPr>
        <w:t xml:space="preserve">: </w:t>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r>
      <w:r w:rsidRPr="00AD5CBB">
        <w:rPr>
          <w:rFonts w:ascii="Arial Narrow" w:hAnsi="Arial Narrow" w:cs="Arial"/>
          <w:sz w:val="22"/>
          <w:szCs w:val="22"/>
        </w:rPr>
        <w:tab/>
        <w:t>Župan</w:t>
      </w:r>
    </w:p>
    <w:p w:rsidR="00FC1D68" w:rsidRPr="00AD5CBB" w:rsidRDefault="00FC1D68" w:rsidP="00AD5CBB">
      <w:pPr>
        <w:rPr>
          <w:rFonts w:ascii="Arial Narrow" w:hAnsi="Arial Narrow" w:cs="Arial"/>
          <w:sz w:val="22"/>
          <w:szCs w:val="22"/>
        </w:rPr>
      </w:pPr>
      <w:r>
        <w:rPr>
          <w:rFonts w:ascii="Arial Narrow" w:hAnsi="Arial Narrow" w:cs="Arial"/>
          <w:sz w:val="22"/>
          <w:szCs w:val="22"/>
        </w:rPr>
        <w:t xml:space="preserve">Franc Breznik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w:t>
      </w:r>
      <w:r w:rsidRPr="00AD5CBB">
        <w:rPr>
          <w:rFonts w:ascii="Arial Narrow" w:hAnsi="Arial Narrow" w:cs="Arial"/>
          <w:sz w:val="22"/>
          <w:szCs w:val="22"/>
        </w:rPr>
        <w:t>dr. Matija TASIČ</w:t>
      </w:r>
    </w:p>
    <w:p w:rsidR="00FC1D68" w:rsidRDefault="00FC1D68" w:rsidP="00131682">
      <w:pPr>
        <w:jc w:val="center"/>
        <w:rPr>
          <w:rFonts w:ascii="Arial Narrow" w:hAnsi="Arial Narrow" w:cs="Arial"/>
          <w:b/>
          <w:sz w:val="22"/>
          <w:szCs w:val="22"/>
        </w:rPr>
      </w:pPr>
    </w:p>
    <w:p w:rsidR="00FC1D68" w:rsidRDefault="00FC1D68" w:rsidP="00131682">
      <w:pPr>
        <w:jc w:val="center"/>
        <w:rPr>
          <w:rFonts w:ascii="Arial Narrow" w:hAnsi="Arial Narrow" w:cs="Arial"/>
          <w:b/>
          <w:sz w:val="22"/>
          <w:szCs w:val="22"/>
        </w:rPr>
      </w:pPr>
    </w:p>
    <w:p w:rsidR="00FC1D68" w:rsidRDefault="00FC1D68" w:rsidP="00270728">
      <w:pPr>
        <w:tabs>
          <w:tab w:val="num" w:pos="72"/>
          <w:tab w:val="num" w:pos="972"/>
        </w:tabs>
        <w:jc w:val="both"/>
        <w:rPr>
          <w:rFonts w:ascii="Arial Narrow" w:hAnsi="Arial Narrow" w:cs="Arial"/>
          <w:b/>
          <w:sz w:val="22"/>
          <w:szCs w:val="22"/>
        </w:rPr>
      </w:pPr>
    </w:p>
    <w:p w:rsidR="00FC1D68" w:rsidRDefault="00FC1D68" w:rsidP="00270728">
      <w:pPr>
        <w:tabs>
          <w:tab w:val="num" w:pos="72"/>
          <w:tab w:val="num" w:pos="972"/>
        </w:tabs>
        <w:jc w:val="both"/>
        <w:rPr>
          <w:rFonts w:ascii="Arial Narrow" w:hAnsi="Arial Narrow" w:cs="Arial"/>
          <w:b/>
          <w:sz w:val="22"/>
          <w:szCs w:val="22"/>
        </w:rPr>
      </w:pPr>
    </w:p>
    <w:p w:rsidR="00FC1D68" w:rsidRPr="00270728" w:rsidRDefault="00FC1D68" w:rsidP="00270728">
      <w:pPr>
        <w:jc w:val="center"/>
        <w:rPr>
          <w:rFonts w:ascii="Arial Narrow" w:hAnsi="Arial Narrow" w:cs="Arial"/>
          <w:b/>
          <w:sz w:val="22"/>
          <w:szCs w:val="22"/>
        </w:rPr>
      </w:pPr>
      <w:r w:rsidRPr="00270728">
        <w:rPr>
          <w:rFonts w:ascii="Arial Narrow" w:hAnsi="Arial Narrow" w:cs="Arial"/>
          <w:b/>
          <w:sz w:val="22"/>
          <w:szCs w:val="22"/>
        </w:rPr>
        <w:t>POROČILO O IZVRŠITVI SKLEPOV</w:t>
      </w:r>
    </w:p>
    <w:p w:rsidR="00FC1D68" w:rsidRDefault="00FC1D68" w:rsidP="00270728">
      <w:pPr>
        <w:tabs>
          <w:tab w:val="num" w:pos="72"/>
          <w:tab w:val="num" w:pos="972"/>
        </w:tabs>
        <w:jc w:val="both"/>
        <w:rPr>
          <w:rFonts w:ascii="Arial Narrow" w:hAnsi="Arial Narrow" w:cs="Arial"/>
          <w:sz w:val="22"/>
          <w:szCs w:val="22"/>
        </w:rPr>
      </w:pPr>
    </w:p>
    <w:p w:rsidR="00FC1D68" w:rsidRPr="00270728" w:rsidRDefault="00FC1D68" w:rsidP="00270728">
      <w:pPr>
        <w:tabs>
          <w:tab w:val="num" w:pos="72"/>
          <w:tab w:val="num" w:pos="972"/>
        </w:tabs>
        <w:jc w:val="both"/>
        <w:rPr>
          <w:rFonts w:ascii="Arial Narrow" w:hAnsi="Arial Narrow" w:cs="Arial"/>
          <w:sz w:val="22"/>
          <w:szCs w:val="22"/>
        </w:rPr>
      </w:pPr>
      <w:r w:rsidRPr="00270728">
        <w:rPr>
          <w:rFonts w:ascii="Arial Narrow" w:hAnsi="Arial Narrow" w:cs="Arial"/>
          <w:sz w:val="22"/>
          <w:szCs w:val="22"/>
        </w:rPr>
        <w:t>Sklep k tč. 1 – Izvršen na seji.</w:t>
      </w:r>
    </w:p>
    <w:p w:rsidR="00FC1D68" w:rsidRPr="00270728" w:rsidRDefault="00FC1D68" w:rsidP="00270728">
      <w:pPr>
        <w:rPr>
          <w:rFonts w:ascii="Arial Narrow" w:hAnsi="Arial Narrow" w:cs="Arial"/>
          <w:sz w:val="22"/>
          <w:szCs w:val="22"/>
        </w:rPr>
      </w:pPr>
    </w:p>
    <w:p w:rsidR="00FC1D68" w:rsidRPr="00270728" w:rsidRDefault="00FC1D68" w:rsidP="00270728">
      <w:pPr>
        <w:rPr>
          <w:rFonts w:ascii="Arial Narrow" w:hAnsi="Arial Narrow" w:cs="Arial"/>
          <w:sz w:val="22"/>
          <w:szCs w:val="22"/>
        </w:rPr>
      </w:pPr>
      <w:r w:rsidRPr="00270728">
        <w:rPr>
          <w:rFonts w:ascii="Arial Narrow" w:hAnsi="Arial Narrow" w:cs="Arial"/>
          <w:sz w:val="22"/>
          <w:szCs w:val="22"/>
        </w:rPr>
        <w:t>Sklep k tč. 2 - Izvršen na seji.</w:t>
      </w:r>
    </w:p>
    <w:p w:rsidR="00FC1D68" w:rsidRPr="00270728" w:rsidRDefault="00FC1D68" w:rsidP="00270728">
      <w:pPr>
        <w:rPr>
          <w:rFonts w:ascii="Arial Narrow" w:hAnsi="Arial Narrow" w:cs="Arial"/>
          <w:sz w:val="22"/>
          <w:szCs w:val="22"/>
        </w:rPr>
      </w:pPr>
    </w:p>
    <w:p w:rsidR="00FC1D68" w:rsidRDefault="00FC1D68" w:rsidP="00270728">
      <w:pPr>
        <w:rPr>
          <w:rFonts w:ascii="Arial Narrow" w:hAnsi="Arial Narrow" w:cs="Arial"/>
          <w:sz w:val="22"/>
          <w:szCs w:val="22"/>
        </w:rPr>
      </w:pPr>
      <w:r w:rsidRPr="00270728">
        <w:rPr>
          <w:rFonts w:ascii="Arial Narrow" w:hAnsi="Arial Narrow" w:cs="Arial"/>
          <w:sz w:val="22"/>
          <w:szCs w:val="22"/>
        </w:rPr>
        <w:t>S</w:t>
      </w:r>
      <w:r>
        <w:rPr>
          <w:rFonts w:ascii="Arial Narrow" w:hAnsi="Arial Narrow" w:cs="Arial"/>
          <w:sz w:val="22"/>
          <w:szCs w:val="22"/>
        </w:rPr>
        <w:t>klep k tč. 3 – Izvršen na seji, zapisnika sta</w:t>
      </w:r>
      <w:r w:rsidRPr="00E612E0">
        <w:rPr>
          <w:rFonts w:ascii="Arial Narrow" w:hAnsi="Arial Narrow" w:cs="Arial"/>
          <w:sz w:val="22"/>
          <w:szCs w:val="22"/>
        </w:rPr>
        <w:t xml:space="preserve"> odložen</w:t>
      </w:r>
      <w:r>
        <w:rPr>
          <w:rFonts w:ascii="Arial Narrow" w:hAnsi="Arial Narrow" w:cs="Arial"/>
          <w:sz w:val="22"/>
          <w:szCs w:val="22"/>
        </w:rPr>
        <w:t>a</w:t>
      </w:r>
      <w:r w:rsidRPr="00E612E0">
        <w:rPr>
          <w:rFonts w:ascii="Arial Narrow" w:hAnsi="Arial Narrow" w:cs="Arial"/>
          <w:sz w:val="22"/>
          <w:szCs w:val="22"/>
        </w:rPr>
        <w:t xml:space="preserve"> v zbirko listin in posredovan</w:t>
      </w:r>
      <w:r>
        <w:rPr>
          <w:rFonts w:ascii="Arial Narrow" w:hAnsi="Arial Narrow" w:cs="Arial"/>
          <w:sz w:val="22"/>
          <w:szCs w:val="22"/>
        </w:rPr>
        <w:t>a</w:t>
      </w:r>
      <w:r w:rsidRPr="00E612E0">
        <w:rPr>
          <w:rFonts w:ascii="Arial Narrow" w:hAnsi="Arial Narrow" w:cs="Arial"/>
          <w:sz w:val="22"/>
          <w:szCs w:val="22"/>
        </w:rPr>
        <w:t xml:space="preserve"> v objavo na spletu.</w:t>
      </w:r>
    </w:p>
    <w:p w:rsidR="00FC1D68" w:rsidRDefault="00FC1D68" w:rsidP="00270728">
      <w:pPr>
        <w:rPr>
          <w:rFonts w:ascii="Arial Narrow" w:hAnsi="Arial Narrow" w:cs="Arial"/>
          <w:sz w:val="22"/>
          <w:szCs w:val="22"/>
        </w:rPr>
      </w:pPr>
    </w:p>
    <w:p w:rsidR="00FC1D68" w:rsidRPr="00270728" w:rsidRDefault="00FC1D68" w:rsidP="00270728">
      <w:pPr>
        <w:rPr>
          <w:rFonts w:ascii="Arial Narrow" w:hAnsi="Arial Narrow" w:cs="Arial"/>
          <w:sz w:val="22"/>
          <w:szCs w:val="22"/>
        </w:rPr>
      </w:pPr>
      <w:r w:rsidRPr="00270728">
        <w:rPr>
          <w:rFonts w:ascii="Arial Narrow" w:hAnsi="Arial Narrow" w:cs="Arial"/>
          <w:sz w:val="22"/>
          <w:szCs w:val="22"/>
        </w:rPr>
        <w:t xml:space="preserve">Sklep k tč. 4 – Izvršen na seji. </w:t>
      </w:r>
    </w:p>
    <w:p w:rsidR="00FC1D68" w:rsidRPr="00270728" w:rsidRDefault="00FC1D68" w:rsidP="00270728">
      <w:pPr>
        <w:jc w:val="both"/>
        <w:rPr>
          <w:rFonts w:ascii="Arial Narrow" w:hAnsi="Arial Narrow" w:cs="Arial"/>
          <w:sz w:val="22"/>
          <w:szCs w:val="22"/>
        </w:rPr>
      </w:pPr>
    </w:p>
    <w:p w:rsidR="00FC1D68" w:rsidRPr="00270728" w:rsidRDefault="00FC1D68" w:rsidP="00270728">
      <w:pPr>
        <w:jc w:val="both"/>
        <w:rPr>
          <w:rFonts w:ascii="Arial Narrow" w:hAnsi="Arial Narrow" w:cs="Arial"/>
          <w:sz w:val="22"/>
          <w:szCs w:val="22"/>
        </w:rPr>
      </w:pPr>
      <w:r w:rsidRPr="00270728">
        <w:rPr>
          <w:rFonts w:ascii="Arial Narrow" w:hAnsi="Arial Narrow" w:cs="Arial"/>
          <w:sz w:val="22"/>
          <w:szCs w:val="22"/>
        </w:rPr>
        <w:t xml:space="preserve">Sklep k tč. 5 - Izvršen na seji. </w:t>
      </w:r>
    </w:p>
    <w:p w:rsidR="00FC1D68" w:rsidRPr="00270728" w:rsidRDefault="00FC1D68" w:rsidP="00270728">
      <w:pPr>
        <w:jc w:val="both"/>
        <w:rPr>
          <w:rFonts w:ascii="Arial Narrow" w:hAnsi="Arial Narrow" w:cs="Arial"/>
          <w:sz w:val="22"/>
          <w:szCs w:val="22"/>
        </w:rPr>
      </w:pPr>
    </w:p>
    <w:p w:rsidR="00FC1D68" w:rsidRDefault="00FC1D68" w:rsidP="00270728">
      <w:pPr>
        <w:jc w:val="both"/>
        <w:rPr>
          <w:rFonts w:ascii="Arial Narrow" w:hAnsi="Arial Narrow" w:cs="Arial"/>
          <w:sz w:val="22"/>
          <w:szCs w:val="22"/>
        </w:rPr>
      </w:pPr>
      <w:r w:rsidRPr="00270728">
        <w:rPr>
          <w:rFonts w:ascii="Arial Narrow" w:hAnsi="Arial Narrow" w:cs="Arial"/>
          <w:sz w:val="22"/>
          <w:szCs w:val="22"/>
        </w:rPr>
        <w:t xml:space="preserve">Sklep k tč. 6 - Izvršen na seji. </w:t>
      </w:r>
    </w:p>
    <w:p w:rsidR="00FC1D68" w:rsidRDefault="00FC1D68" w:rsidP="00270728">
      <w:pPr>
        <w:jc w:val="both"/>
        <w:rPr>
          <w:rFonts w:ascii="Arial Narrow" w:hAnsi="Arial Narrow" w:cs="Arial"/>
          <w:sz w:val="22"/>
          <w:szCs w:val="22"/>
        </w:rPr>
      </w:pPr>
    </w:p>
    <w:p w:rsidR="00FC1D68" w:rsidRDefault="00FC1D68" w:rsidP="00270728">
      <w:pPr>
        <w:jc w:val="both"/>
        <w:rPr>
          <w:rFonts w:ascii="Arial Narrow" w:hAnsi="Arial Narrow" w:cs="Arial"/>
          <w:sz w:val="22"/>
          <w:szCs w:val="22"/>
        </w:rPr>
      </w:pPr>
      <w:r>
        <w:rPr>
          <w:rFonts w:ascii="Arial Narrow" w:hAnsi="Arial Narrow" w:cs="Arial"/>
          <w:sz w:val="22"/>
          <w:szCs w:val="22"/>
        </w:rPr>
        <w:t>Sklep k tč. 7- Izvršen na seji.</w:t>
      </w:r>
    </w:p>
    <w:p w:rsidR="00FC1D68" w:rsidRDefault="00FC1D68" w:rsidP="00270728">
      <w:pPr>
        <w:jc w:val="both"/>
        <w:rPr>
          <w:rFonts w:ascii="Arial Narrow" w:hAnsi="Arial Narrow" w:cs="Arial"/>
          <w:sz w:val="22"/>
          <w:szCs w:val="22"/>
        </w:rPr>
      </w:pPr>
    </w:p>
    <w:p w:rsidR="00FC1D68" w:rsidRPr="00270728" w:rsidRDefault="00FC1D68" w:rsidP="00270728">
      <w:pPr>
        <w:jc w:val="both"/>
        <w:rPr>
          <w:rFonts w:ascii="Arial Narrow" w:hAnsi="Arial Narrow" w:cs="Arial"/>
          <w:sz w:val="22"/>
          <w:szCs w:val="22"/>
        </w:rPr>
      </w:pPr>
      <w:r>
        <w:rPr>
          <w:rFonts w:ascii="Arial Narrow" w:hAnsi="Arial Narrow" w:cs="Arial"/>
          <w:sz w:val="22"/>
          <w:szCs w:val="22"/>
        </w:rPr>
        <w:t xml:space="preserve">Sklep 1 k tč. 8- Izvršen na seji.  </w:t>
      </w:r>
    </w:p>
    <w:p w:rsidR="00FC1D68" w:rsidRPr="00270728" w:rsidRDefault="00FC1D68" w:rsidP="00C24DCE">
      <w:pPr>
        <w:rPr>
          <w:rFonts w:ascii="Arial Narrow" w:hAnsi="Arial Narrow" w:cs="Arial"/>
          <w:sz w:val="22"/>
          <w:szCs w:val="22"/>
        </w:rPr>
      </w:pPr>
      <w:r>
        <w:rPr>
          <w:rFonts w:ascii="Arial Narrow" w:hAnsi="Arial Narrow" w:cs="Arial"/>
          <w:sz w:val="22"/>
          <w:szCs w:val="22"/>
        </w:rPr>
        <w:t>Sklep 2 k tč. 8- Izvršen na seji. Sklep je objavljen v Uradnem glasilu slovenskih občin.</w:t>
      </w:r>
    </w:p>
    <w:sectPr w:rsidR="00FC1D68" w:rsidRPr="00270728" w:rsidSect="00A323A8">
      <w:footerReference w:type="even" r:id="rId7"/>
      <w:footerReference w:type="default" r:id="rId8"/>
      <w:pgSz w:w="11906" w:h="16838"/>
      <w:pgMar w:top="993" w:right="1134" w:bottom="426"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D68" w:rsidRDefault="00FC1D68">
      <w:r>
        <w:separator/>
      </w:r>
    </w:p>
  </w:endnote>
  <w:endnote w:type="continuationSeparator" w:id="0">
    <w:p w:rsidR="00FC1D68" w:rsidRDefault="00FC1D6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68" w:rsidRDefault="00FC1D68" w:rsidP="00227D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1D68" w:rsidRDefault="00FC1D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68" w:rsidRDefault="00FC1D68" w:rsidP="00227D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FC1D68" w:rsidRDefault="00FC1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D68" w:rsidRDefault="00FC1D68">
      <w:r>
        <w:separator/>
      </w:r>
    </w:p>
  </w:footnote>
  <w:footnote w:type="continuationSeparator" w:id="0">
    <w:p w:rsidR="00FC1D68" w:rsidRDefault="00FC1D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nsid w:val="00D81C13"/>
    <w:multiLevelType w:val="hybridMultilevel"/>
    <w:tmpl w:val="4ACCFA92"/>
    <w:lvl w:ilvl="0" w:tplc="0424000F">
      <w:start w:val="1"/>
      <w:numFmt w:val="decimal"/>
      <w:lvlText w:val="%1."/>
      <w:lvlJc w:val="left"/>
      <w:pPr>
        <w:tabs>
          <w:tab w:val="num" w:pos="720"/>
        </w:tabs>
        <w:ind w:left="720" w:hanging="360"/>
      </w:pPr>
      <w:rPr>
        <w:rFonts w:cs="Times New Roman"/>
      </w:rPr>
    </w:lvl>
    <w:lvl w:ilvl="1" w:tplc="D1507958">
      <w:start w:val="1"/>
      <w:numFmt w:val="lowerLetter"/>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0D907B11"/>
    <w:multiLevelType w:val="hybridMultilevel"/>
    <w:tmpl w:val="8BE8E624"/>
    <w:lvl w:ilvl="0" w:tplc="D65AB342">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25B5103"/>
    <w:multiLevelType w:val="hybridMultilevel"/>
    <w:tmpl w:val="DBCA97DA"/>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nsid w:val="19064162"/>
    <w:multiLevelType w:val="hybridMultilevel"/>
    <w:tmpl w:val="56C41332"/>
    <w:lvl w:ilvl="0" w:tplc="0424000F">
      <w:start w:val="1"/>
      <w:numFmt w:val="decimal"/>
      <w:lvlText w:val="%1."/>
      <w:lvlJc w:val="left"/>
      <w:pPr>
        <w:tabs>
          <w:tab w:val="num" w:pos="720"/>
        </w:tabs>
        <w:ind w:left="720" w:hanging="360"/>
      </w:pPr>
      <w:rPr>
        <w:rFonts w:cs="Times New Roman" w:hint="default"/>
      </w:rPr>
    </w:lvl>
    <w:lvl w:ilvl="1" w:tplc="AEE88ED6">
      <w:start w:val="1"/>
      <w:numFmt w:val="lowerLetter"/>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nsid w:val="1A2E0265"/>
    <w:multiLevelType w:val="hybridMultilevel"/>
    <w:tmpl w:val="33FC966C"/>
    <w:lvl w:ilvl="0" w:tplc="04240019">
      <w:start w:val="1"/>
      <w:numFmt w:val="lowerLetter"/>
      <w:lvlText w:val="%1."/>
      <w:lvlJc w:val="left"/>
      <w:pPr>
        <w:ind w:left="1440" w:hanging="360"/>
      </w:pPr>
      <w:rPr>
        <w:rFonts w:cs="Times New Roman"/>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6">
    <w:nsid w:val="225B240B"/>
    <w:multiLevelType w:val="hybridMultilevel"/>
    <w:tmpl w:val="CDD4D768"/>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0424001B" w:tentative="1">
      <w:start w:val="1"/>
      <w:numFmt w:val="lowerRoman"/>
      <w:lvlText w:val="%3."/>
      <w:lvlJc w:val="right"/>
      <w:pPr>
        <w:ind w:left="5040" w:hanging="180"/>
      </w:pPr>
      <w:rPr>
        <w:rFonts w:cs="Times New Roman"/>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7">
    <w:nsid w:val="23B76EDF"/>
    <w:multiLevelType w:val="hybridMultilevel"/>
    <w:tmpl w:val="B2D2AC32"/>
    <w:lvl w:ilvl="0" w:tplc="C5CC9CE0">
      <w:start w:val="1"/>
      <w:numFmt w:val="lowerLetter"/>
      <w:lvlText w:val="%1.)"/>
      <w:lvlJc w:val="left"/>
      <w:pPr>
        <w:tabs>
          <w:tab w:val="num" w:pos="1440"/>
        </w:tabs>
        <w:ind w:left="1440" w:hanging="360"/>
      </w:pPr>
      <w:rPr>
        <w:rFonts w:cs="Times New Roman" w:hint="default"/>
      </w:rPr>
    </w:lvl>
    <w:lvl w:ilvl="1" w:tplc="04240019" w:tentative="1">
      <w:start w:val="1"/>
      <w:numFmt w:val="lowerLetter"/>
      <w:lvlText w:val="%2."/>
      <w:lvlJc w:val="left"/>
      <w:pPr>
        <w:tabs>
          <w:tab w:val="num" w:pos="2160"/>
        </w:tabs>
        <w:ind w:left="2160" w:hanging="360"/>
      </w:pPr>
      <w:rPr>
        <w:rFonts w:cs="Times New Roman"/>
      </w:rPr>
    </w:lvl>
    <w:lvl w:ilvl="2" w:tplc="0424001B" w:tentative="1">
      <w:start w:val="1"/>
      <w:numFmt w:val="lowerRoman"/>
      <w:lvlText w:val="%3."/>
      <w:lvlJc w:val="right"/>
      <w:pPr>
        <w:tabs>
          <w:tab w:val="num" w:pos="2880"/>
        </w:tabs>
        <w:ind w:left="2880" w:hanging="180"/>
      </w:pPr>
      <w:rPr>
        <w:rFonts w:cs="Times New Roman"/>
      </w:rPr>
    </w:lvl>
    <w:lvl w:ilvl="3" w:tplc="0424000F" w:tentative="1">
      <w:start w:val="1"/>
      <w:numFmt w:val="decimal"/>
      <w:lvlText w:val="%4."/>
      <w:lvlJc w:val="left"/>
      <w:pPr>
        <w:tabs>
          <w:tab w:val="num" w:pos="3600"/>
        </w:tabs>
        <w:ind w:left="3600" w:hanging="360"/>
      </w:pPr>
      <w:rPr>
        <w:rFonts w:cs="Times New Roman"/>
      </w:rPr>
    </w:lvl>
    <w:lvl w:ilvl="4" w:tplc="04240019" w:tentative="1">
      <w:start w:val="1"/>
      <w:numFmt w:val="lowerLetter"/>
      <w:lvlText w:val="%5."/>
      <w:lvlJc w:val="left"/>
      <w:pPr>
        <w:tabs>
          <w:tab w:val="num" w:pos="4320"/>
        </w:tabs>
        <w:ind w:left="4320" w:hanging="360"/>
      </w:pPr>
      <w:rPr>
        <w:rFonts w:cs="Times New Roman"/>
      </w:rPr>
    </w:lvl>
    <w:lvl w:ilvl="5" w:tplc="0424001B" w:tentative="1">
      <w:start w:val="1"/>
      <w:numFmt w:val="lowerRoman"/>
      <w:lvlText w:val="%6."/>
      <w:lvlJc w:val="right"/>
      <w:pPr>
        <w:tabs>
          <w:tab w:val="num" w:pos="5040"/>
        </w:tabs>
        <w:ind w:left="5040" w:hanging="180"/>
      </w:pPr>
      <w:rPr>
        <w:rFonts w:cs="Times New Roman"/>
      </w:rPr>
    </w:lvl>
    <w:lvl w:ilvl="6" w:tplc="0424000F" w:tentative="1">
      <w:start w:val="1"/>
      <w:numFmt w:val="decimal"/>
      <w:lvlText w:val="%7."/>
      <w:lvlJc w:val="left"/>
      <w:pPr>
        <w:tabs>
          <w:tab w:val="num" w:pos="5760"/>
        </w:tabs>
        <w:ind w:left="5760" w:hanging="360"/>
      </w:pPr>
      <w:rPr>
        <w:rFonts w:cs="Times New Roman"/>
      </w:rPr>
    </w:lvl>
    <w:lvl w:ilvl="7" w:tplc="04240019" w:tentative="1">
      <w:start w:val="1"/>
      <w:numFmt w:val="lowerLetter"/>
      <w:lvlText w:val="%8."/>
      <w:lvlJc w:val="left"/>
      <w:pPr>
        <w:tabs>
          <w:tab w:val="num" w:pos="6480"/>
        </w:tabs>
        <w:ind w:left="6480" w:hanging="360"/>
      </w:pPr>
      <w:rPr>
        <w:rFonts w:cs="Times New Roman"/>
      </w:rPr>
    </w:lvl>
    <w:lvl w:ilvl="8" w:tplc="0424001B" w:tentative="1">
      <w:start w:val="1"/>
      <w:numFmt w:val="lowerRoman"/>
      <w:lvlText w:val="%9."/>
      <w:lvlJc w:val="right"/>
      <w:pPr>
        <w:tabs>
          <w:tab w:val="num" w:pos="7200"/>
        </w:tabs>
        <w:ind w:left="7200" w:hanging="180"/>
      </w:pPr>
      <w:rPr>
        <w:rFonts w:cs="Times New Roman"/>
      </w:rPr>
    </w:lvl>
  </w:abstractNum>
  <w:abstractNum w:abstractNumId="8">
    <w:nsid w:val="248716B8"/>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nsid w:val="2C6D0E8F"/>
    <w:multiLevelType w:val="hybridMultilevel"/>
    <w:tmpl w:val="7BEEDAB0"/>
    <w:lvl w:ilvl="0" w:tplc="509AB188">
      <w:start w:val="7"/>
      <w:numFmt w:val="bullet"/>
      <w:lvlText w:val="-"/>
      <w:lvlJc w:val="left"/>
      <w:pPr>
        <w:tabs>
          <w:tab w:val="num" w:pos="765"/>
        </w:tabs>
        <w:ind w:left="765" w:hanging="360"/>
      </w:pPr>
      <w:rPr>
        <w:rFonts w:ascii="Arial" w:eastAsia="Times New Roman" w:hAnsi="Aria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nsid w:val="357B5E83"/>
    <w:multiLevelType w:val="hybridMultilevel"/>
    <w:tmpl w:val="43FA5DF2"/>
    <w:lvl w:ilvl="0" w:tplc="5A1E9BFA">
      <w:start w:val="11"/>
      <w:numFmt w:val="decimal"/>
      <w:lvlText w:val="%1."/>
      <w:lvlJc w:val="left"/>
      <w:pPr>
        <w:ind w:left="1068" w:hanging="360"/>
      </w:pPr>
      <w:rPr>
        <w:rFonts w:cs="Times New Roman" w:hint="default"/>
      </w:rPr>
    </w:lvl>
    <w:lvl w:ilvl="1" w:tplc="04240019">
      <w:start w:val="1"/>
      <w:numFmt w:val="lowerLetter"/>
      <w:lvlText w:val="%2."/>
      <w:lvlJc w:val="left"/>
      <w:pPr>
        <w:ind w:left="-1092" w:hanging="360"/>
      </w:pPr>
      <w:rPr>
        <w:rFonts w:cs="Times New Roman"/>
      </w:rPr>
    </w:lvl>
    <w:lvl w:ilvl="2" w:tplc="0424001B" w:tentative="1">
      <w:start w:val="1"/>
      <w:numFmt w:val="lowerRoman"/>
      <w:lvlText w:val="%3."/>
      <w:lvlJc w:val="right"/>
      <w:pPr>
        <w:ind w:left="-372" w:hanging="180"/>
      </w:pPr>
      <w:rPr>
        <w:rFonts w:cs="Times New Roman"/>
      </w:rPr>
    </w:lvl>
    <w:lvl w:ilvl="3" w:tplc="0424000F" w:tentative="1">
      <w:start w:val="1"/>
      <w:numFmt w:val="decimal"/>
      <w:lvlText w:val="%4."/>
      <w:lvlJc w:val="left"/>
      <w:pPr>
        <w:ind w:left="348" w:hanging="360"/>
      </w:pPr>
      <w:rPr>
        <w:rFonts w:cs="Times New Roman"/>
      </w:rPr>
    </w:lvl>
    <w:lvl w:ilvl="4" w:tplc="04240019" w:tentative="1">
      <w:start w:val="1"/>
      <w:numFmt w:val="lowerLetter"/>
      <w:lvlText w:val="%5."/>
      <w:lvlJc w:val="left"/>
      <w:pPr>
        <w:ind w:left="1068" w:hanging="360"/>
      </w:pPr>
      <w:rPr>
        <w:rFonts w:cs="Times New Roman"/>
      </w:rPr>
    </w:lvl>
    <w:lvl w:ilvl="5" w:tplc="0424001B" w:tentative="1">
      <w:start w:val="1"/>
      <w:numFmt w:val="lowerRoman"/>
      <w:lvlText w:val="%6."/>
      <w:lvlJc w:val="right"/>
      <w:pPr>
        <w:ind w:left="1788" w:hanging="180"/>
      </w:pPr>
      <w:rPr>
        <w:rFonts w:cs="Times New Roman"/>
      </w:rPr>
    </w:lvl>
    <w:lvl w:ilvl="6" w:tplc="0424000F" w:tentative="1">
      <w:start w:val="1"/>
      <w:numFmt w:val="decimal"/>
      <w:lvlText w:val="%7."/>
      <w:lvlJc w:val="left"/>
      <w:pPr>
        <w:ind w:left="2508" w:hanging="360"/>
      </w:pPr>
      <w:rPr>
        <w:rFonts w:cs="Times New Roman"/>
      </w:rPr>
    </w:lvl>
    <w:lvl w:ilvl="7" w:tplc="04240019" w:tentative="1">
      <w:start w:val="1"/>
      <w:numFmt w:val="lowerLetter"/>
      <w:lvlText w:val="%8."/>
      <w:lvlJc w:val="left"/>
      <w:pPr>
        <w:ind w:left="3228" w:hanging="360"/>
      </w:pPr>
      <w:rPr>
        <w:rFonts w:cs="Times New Roman"/>
      </w:rPr>
    </w:lvl>
    <w:lvl w:ilvl="8" w:tplc="0424001B" w:tentative="1">
      <w:start w:val="1"/>
      <w:numFmt w:val="lowerRoman"/>
      <w:lvlText w:val="%9."/>
      <w:lvlJc w:val="right"/>
      <w:pPr>
        <w:ind w:left="3948" w:hanging="180"/>
      </w:pPr>
      <w:rPr>
        <w:rFonts w:cs="Times New Roman"/>
      </w:rPr>
    </w:lvl>
  </w:abstractNum>
  <w:abstractNum w:abstractNumId="11">
    <w:nsid w:val="35872BED"/>
    <w:multiLevelType w:val="hybridMultilevel"/>
    <w:tmpl w:val="01429E3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nsid w:val="36687D9C"/>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nsid w:val="36EC309F"/>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385E3EFF"/>
    <w:multiLevelType w:val="hybridMultilevel"/>
    <w:tmpl w:val="7A50B3B8"/>
    <w:lvl w:ilvl="0" w:tplc="D3F2A522">
      <w:start w:val="11"/>
      <w:numFmt w:val="decimal"/>
      <w:lvlText w:val="%1."/>
      <w:lvlJc w:val="left"/>
      <w:pPr>
        <w:ind w:left="1440" w:hanging="360"/>
      </w:pPr>
      <w:rPr>
        <w:rFonts w:cs="Times New Roman" w:hint="default"/>
      </w:rPr>
    </w:lvl>
    <w:lvl w:ilvl="1" w:tplc="04240019">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15">
    <w:nsid w:val="399377BD"/>
    <w:multiLevelType w:val="multilevel"/>
    <w:tmpl w:val="0424001D"/>
    <w:lvl w:ilvl="0">
      <w:start w:val="1"/>
      <w:numFmt w:val="decimal"/>
      <w:lvlText w:val="%1)"/>
      <w:lvlJc w:val="left"/>
      <w:pPr>
        <w:ind w:left="144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left"/>
      <w:pPr>
        <w:ind w:left="216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left"/>
      <w:pPr>
        <w:ind w:left="3240" w:hanging="360"/>
      </w:pPr>
      <w:rPr>
        <w:rFonts w:cs="Times New Roman"/>
      </w:rPr>
    </w:lvl>
    <w:lvl w:ilvl="6">
      <w:start w:val="1"/>
      <w:numFmt w:val="decimal"/>
      <w:lvlText w:val="%7."/>
      <w:lvlJc w:val="left"/>
      <w:pPr>
        <w:ind w:left="3600" w:hanging="360"/>
      </w:pPr>
      <w:rPr>
        <w:rFonts w:cs="Times New Roman"/>
      </w:rPr>
    </w:lvl>
    <w:lvl w:ilvl="7">
      <w:start w:val="1"/>
      <w:numFmt w:val="lowerLetter"/>
      <w:lvlText w:val="%8."/>
      <w:lvlJc w:val="left"/>
      <w:pPr>
        <w:ind w:left="3960" w:hanging="360"/>
      </w:pPr>
      <w:rPr>
        <w:rFonts w:cs="Times New Roman"/>
      </w:rPr>
    </w:lvl>
    <w:lvl w:ilvl="8">
      <w:start w:val="1"/>
      <w:numFmt w:val="lowerRoman"/>
      <w:lvlText w:val="%9."/>
      <w:lvlJc w:val="left"/>
      <w:pPr>
        <w:ind w:left="4320" w:hanging="360"/>
      </w:pPr>
      <w:rPr>
        <w:rFonts w:cs="Times New Roman"/>
      </w:rPr>
    </w:lvl>
  </w:abstractNum>
  <w:abstractNum w:abstractNumId="16">
    <w:nsid w:val="40B649F2"/>
    <w:multiLevelType w:val="hybridMultilevel"/>
    <w:tmpl w:val="E006FF0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nsid w:val="44C57F80"/>
    <w:multiLevelType w:val="hybridMultilevel"/>
    <w:tmpl w:val="44E45480"/>
    <w:lvl w:ilvl="0" w:tplc="BE7C2FBA">
      <w:start w:val="3"/>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nsid w:val="4A39312B"/>
    <w:multiLevelType w:val="hybridMultilevel"/>
    <w:tmpl w:val="233E689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nsid w:val="4E2828F1"/>
    <w:multiLevelType w:val="hybridMultilevel"/>
    <w:tmpl w:val="783C1682"/>
    <w:lvl w:ilvl="0" w:tplc="232007D2">
      <w:start w:val="1"/>
      <w:numFmt w:val="upperLetter"/>
      <w:lvlText w:val="%1."/>
      <w:lvlJc w:val="left"/>
      <w:pPr>
        <w:ind w:left="1065" w:hanging="705"/>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nsid w:val="4E9B4E42"/>
    <w:multiLevelType w:val="hybridMultilevel"/>
    <w:tmpl w:val="F6C6930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nsid w:val="4FED7F14"/>
    <w:multiLevelType w:val="hybridMultilevel"/>
    <w:tmpl w:val="088C2DD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nsid w:val="55880964"/>
    <w:multiLevelType w:val="hybridMultilevel"/>
    <w:tmpl w:val="8E8E515A"/>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nsid w:val="5B120D51"/>
    <w:multiLevelType w:val="hybridMultilevel"/>
    <w:tmpl w:val="6BC60AE4"/>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nsid w:val="5E907B6C"/>
    <w:multiLevelType w:val="hybridMultilevel"/>
    <w:tmpl w:val="F0CECEE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nsid w:val="60D21F0D"/>
    <w:multiLevelType w:val="hybridMultilevel"/>
    <w:tmpl w:val="36EC523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nsid w:val="67207E3E"/>
    <w:multiLevelType w:val="hybridMultilevel"/>
    <w:tmpl w:val="6792CC02"/>
    <w:lvl w:ilvl="0" w:tplc="BC0C9742">
      <w:start w:val="1"/>
      <w:numFmt w:val="lowerLetter"/>
      <w:lvlText w:val="%1.)"/>
      <w:lvlJc w:val="left"/>
      <w:pPr>
        <w:ind w:left="1425" w:hanging="360"/>
      </w:pPr>
      <w:rPr>
        <w:rFonts w:cs="Times New Roman" w:hint="default"/>
      </w:rPr>
    </w:lvl>
    <w:lvl w:ilvl="1" w:tplc="04240019" w:tentative="1">
      <w:start w:val="1"/>
      <w:numFmt w:val="lowerLetter"/>
      <w:lvlText w:val="%2."/>
      <w:lvlJc w:val="left"/>
      <w:pPr>
        <w:ind w:left="2145" w:hanging="360"/>
      </w:pPr>
      <w:rPr>
        <w:rFonts w:cs="Times New Roman"/>
      </w:rPr>
    </w:lvl>
    <w:lvl w:ilvl="2" w:tplc="0424001B" w:tentative="1">
      <w:start w:val="1"/>
      <w:numFmt w:val="lowerRoman"/>
      <w:lvlText w:val="%3."/>
      <w:lvlJc w:val="right"/>
      <w:pPr>
        <w:ind w:left="2865" w:hanging="180"/>
      </w:pPr>
      <w:rPr>
        <w:rFonts w:cs="Times New Roman"/>
      </w:rPr>
    </w:lvl>
    <w:lvl w:ilvl="3" w:tplc="0424000F" w:tentative="1">
      <w:start w:val="1"/>
      <w:numFmt w:val="decimal"/>
      <w:lvlText w:val="%4."/>
      <w:lvlJc w:val="left"/>
      <w:pPr>
        <w:ind w:left="3585" w:hanging="360"/>
      </w:pPr>
      <w:rPr>
        <w:rFonts w:cs="Times New Roman"/>
      </w:rPr>
    </w:lvl>
    <w:lvl w:ilvl="4" w:tplc="04240019" w:tentative="1">
      <w:start w:val="1"/>
      <w:numFmt w:val="lowerLetter"/>
      <w:lvlText w:val="%5."/>
      <w:lvlJc w:val="left"/>
      <w:pPr>
        <w:ind w:left="4305" w:hanging="360"/>
      </w:pPr>
      <w:rPr>
        <w:rFonts w:cs="Times New Roman"/>
      </w:rPr>
    </w:lvl>
    <w:lvl w:ilvl="5" w:tplc="0424001B" w:tentative="1">
      <w:start w:val="1"/>
      <w:numFmt w:val="lowerRoman"/>
      <w:lvlText w:val="%6."/>
      <w:lvlJc w:val="right"/>
      <w:pPr>
        <w:ind w:left="5025" w:hanging="180"/>
      </w:pPr>
      <w:rPr>
        <w:rFonts w:cs="Times New Roman"/>
      </w:rPr>
    </w:lvl>
    <w:lvl w:ilvl="6" w:tplc="0424000F" w:tentative="1">
      <w:start w:val="1"/>
      <w:numFmt w:val="decimal"/>
      <w:lvlText w:val="%7."/>
      <w:lvlJc w:val="left"/>
      <w:pPr>
        <w:ind w:left="5745" w:hanging="360"/>
      </w:pPr>
      <w:rPr>
        <w:rFonts w:cs="Times New Roman"/>
      </w:rPr>
    </w:lvl>
    <w:lvl w:ilvl="7" w:tplc="04240019" w:tentative="1">
      <w:start w:val="1"/>
      <w:numFmt w:val="lowerLetter"/>
      <w:lvlText w:val="%8."/>
      <w:lvlJc w:val="left"/>
      <w:pPr>
        <w:ind w:left="6465" w:hanging="360"/>
      </w:pPr>
      <w:rPr>
        <w:rFonts w:cs="Times New Roman"/>
      </w:rPr>
    </w:lvl>
    <w:lvl w:ilvl="8" w:tplc="0424001B" w:tentative="1">
      <w:start w:val="1"/>
      <w:numFmt w:val="lowerRoman"/>
      <w:lvlText w:val="%9."/>
      <w:lvlJc w:val="right"/>
      <w:pPr>
        <w:ind w:left="7185" w:hanging="180"/>
      </w:pPr>
      <w:rPr>
        <w:rFonts w:cs="Times New Roman"/>
      </w:rPr>
    </w:lvl>
  </w:abstractNum>
  <w:abstractNum w:abstractNumId="27">
    <w:nsid w:val="68984DC4"/>
    <w:multiLevelType w:val="hybridMultilevel"/>
    <w:tmpl w:val="3CF2834E"/>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70955261"/>
    <w:multiLevelType w:val="hybridMultilevel"/>
    <w:tmpl w:val="55DC6F1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nsid w:val="73E8620C"/>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0">
    <w:nsid w:val="748269A8"/>
    <w:multiLevelType w:val="hybridMultilevel"/>
    <w:tmpl w:val="1ACA355A"/>
    <w:lvl w:ilvl="0" w:tplc="509AB188">
      <w:start w:val="7"/>
      <w:numFmt w:val="bullet"/>
      <w:lvlText w:val="-"/>
      <w:lvlJc w:val="left"/>
      <w:pPr>
        <w:tabs>
          <w:tab w:val="num" w:pos="405"/>
        </w:tabs>
        <w:ind w:left="405"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74CC1763"/>
    <w:multiLevelType w:val="hybridMultilevel"/>
    <w:tmpl w:val="B5003228"/>
    <w:lvl w:ilvl="0" w:tplc="61F20DA4">
      <w:start w:val="1"/>
      <w:numFmt w:val="lowerLetter"/>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2">
    <w:nsid w:val="75452D5A"/>
    <w:multiLevelType w:val="hybridMultilevel"/>
    <w:tmpl w:val="01429E3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3">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nsid w:val="7C6B6E86"/>
    <w:multiLevelType w:val="hybridMultilevel"/>
    <w:tmpl w:val="0CC41F16"/>
    <w:lvl w:ilvl="0" w:tplc="B30AF8F8">
      <w:start w:val="1"/>
      <w:numFmt w:val="lowerLetter"/>
      <w:lvlText w:val="%1)"/>
      <w:lvlJc w:val="left"/>
      <w:pPr>
        <w:ind w:left="1800" w:hanging="360"/>
      </w:pPr>
      <w:rPr>
        <w:rFonts w:cs="Times New Roman" w:hint="default"/>
      </w:rPr>
    </w:lvl>
    <w:lvl w:ilvl="1" w:tplc="04240019" w:tentative="1">
      <w:start w:val="1"/>
      <w:numFmt w:val="lowerLetter"/>
      <w:lvlText w:val="%2."/>
      <w:lvlJc w:val="left"/>
      <w:pPr>
        <w:ind w:left="2520" w:hanging="360"/>
      </w:pPr>
      <w:rPr>
        <w:rFonts w:cs="Times New Roman"/>
      </w:rPr>
    </w:lvl>
    <w:lvl w:ilvl="2" w:tplc="0424001B" w:tentative="1">
      <w:start w:val="1"/>
      <w:numFmt w:val="lowerRoman"/>
      <w:lvlText w:val="%3."/>
      <w:lvlJc w:val="right"/>
      <w:pPr>
        <w:ind w:left="3240" w:hanging="180"/>
      </w:pPr>
      <w:rPr>
        <w:rFonts w:cs="Times New Roman"/>
      </w:rPr>
    </w:lvl>
    <w:lvl w:ilvl="3" w:tplc="0424000F" w:tentative="1">
      <w:start w:val="1"/>
      <w:numFmt w:val="decimal"/>
      <w:lvlText w:val="%4."/>
      <w:lvlJc w:val="left"/>
      <w:pPr>
        <w:ind w:left="3960" w:hanging="360"/>
      </w:pPr>
      <w:rPr>
        <w:rFonts w:cs="Times New Roman"/>
      </w:rPr>
    </w:lvl>
    <w:lvl w:ilvl="4" w:tplc="04240019" w:tentative="1">
      <w:start w:val="1"/>
      <w:numFmt w:val="lowerLetter"/>
      <w:lvlText w:val="%5."/>
      <w:lvlJc w:val="left"/>
      <w:pPr>
        <w:ind w:left="4680" w:hanging="360"/>
      </w:pPr>
      <w:rPr>
        <w:rFonts w:cs="Times New Roman"/>
      </w:rPr>
    </w:lvl>
    <w:lvl w:ilvl="5" w:tplc="0424001B" w:tentative="1">
      <w:start w:val="1"/>
      <w:numFmt w:val="lowerRoman"/>
      <w:lvlText w:val="%6."/>
      <w:lvlJc w:val="right"/>
      <w:pPr>
        <w:ind w:left="5400" w:hanging="180"/>
      </w:pPr>
      <w:rPr>
        <w:rFonts w:cs="Times New Roman"/>
      </w:rPr>
    </w:lvl>
    <w:lvl w:ilvl="6" w:tplc="0424000F" w:tentative="1">
      <w:start w:val="1"/>
      <w:numFmt w:val="decimal"/>
      <w:lvlText w:val="%7."/>
      <w:lvlJc w:val="left"/>
      <w:pPr>
        <w:ind w:left="6120" w:hanging="360"/>
      </w:pPr>
      <w:rPr>
        <w:rFonts w:cs="Times New Roman"/>
      </w:rPr>
    </w:lvl>
    <w:lvl w:ilvl="7" w:tplc="04240019" w:tentative="1">
      <w:start w:val="1"/>
      <w:numFmt w:val="lowerLetter"/>
      <w:lvlText w:val="%8."/>
      <w:lvlJc w:val="left"/>
      <w:pPr>
        <w:ind w:left="6840" w:hanging="360"/>
      </w:pPr>
      <w:rPr>
        <w:rFonts w:cs="Times New Roman"/>
      </w:rPr>
    </w:lvl>
    <w:lvl w:ilvl="8" w:tplc="0424001B" w:tentative="1">
      <w:start w:val="1"/>
      <w:numFmt w:val="lowerRoman"/>
      <w:lvlText w:val="%9."/>
      <w:lvlJc w:val="right"/>
      <w:pPr>
        <w:ind w:left="7560" w:hanging="180"/>
      </w:pPr>
      <w:rPr>
        <w:rFonts w:cs="Times New Roman"/>
      </w:rPr>
    </w:lvl>
  </w:abstractNum>
  <w:abstractNum w:abstractNumId="35">
    <w:nsid w:val="7E27007E"/>
    <w:multiLevelType w:val="hybridMultilevel"/>
    <w:tmpl w:val="1F9C266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32"/>
  </w:num>
  <w:num w:numId="2">
    <w:abstractNumId w:val="1"/>
  </w:num>
  <w:num w:numId="3">
    <w:abstractNumId w:val="33"/>
  </w:num>
  <w:num w:numId="4">
    <w:abstractNumId w:val="35"/>
  </w:num>
  <w:num w:numId="5">
    <w:abstractNumId w:val="20"/>
  </w:num>
  <w:num w:numId="6">
    <w:abstractNumId w:val="15"/>
  </w:num>
  <w:num w:numId="7">
    <w:abstractNumId w:val="2"/>
  </w:num>
  <w:num w:numId="8">
    <w:abstractNumId w:val="31"/>
  </w:num>
  <w:num w:numId="9">
    <w:abstractNumId w:val="6"/>
  </w:num>
  <w:num w:numId="10">
    <w:abstractNumId w:val="14"/>
  </w:num>
  <w:num w:numId="11">
    <w:abstractNumId w:val="34"/>
  </w:num>
  <w:num w:numId="12">
    <w:abstractNumId w:val="12"/>
  </w:num>
  <w:num w:numId="13">
    <w:abstractNumId w:val="10"/>
  </w:num>
  <w:num w:numId="14">
    <w:abstractNumId w:val="5"/>
  </w:num>
  <w:num w:numId="15">
    <w:abstractNumId w:val="8"/>
  </w:num>
  <w:num w:numId="16">
    <w:abstractNumId w:val="25"/>
  </w:num>
  <w:num w:numId="17">
    <w:abstractNumId w:val="24"/>
  </w:num>
  <w:num w:numId="18">
    <w:abstractNumId w:val="29"/>
  </w:num>
  <w:num w:numId="19">
    <w:abstractNumId w:val="19"/>
  </w:num>
  <w:num w:numId="20">
    <w:abstractNumId w:val="26"/>
  </w:num>
  <w:num w:numId="21">
    <w:abstractNumId w:val="28"/>
  </w:num>
  <w:num w:numId="22">
    <w:abstractNumId w:val="11"/>
  </w:num>
  <w:num w:numId="23">
    <w:abstractNumId w:val="13"/>
  </w:num>
  <w:num w:numId="24">
    <w:abstractNumId w:val="23"/>
  </w:num>
  <w:num w:numId="25">
    <w:abstractNumId w:val="22"/>
  </w:num>
  <w:num w:numId="26">
    <w:abstractNumId w:val="17"/>
  </w:num>
  <w:num w:numId="27">
    <w:abstractNumId w:val="16"/>
  </w:num>
  <w:num w:numId="28">
    <w:abstractNumId w:val="9"/>
  </w:num>
  <w:num w:numId="29">
    <w:abstractNumId w:val="3"/>
  </w:num>
  <w:num w:numId="30">
    <w:abstractNumId w:val="30"/>
  </w:num>
  <w:num w:numId="31">
    <w:abstractNumId w:val="4"/>
  </w:num>
  <w:num w:numId="32">
    <w:abstractNumId w:val="18"/>
  </w:num>
  <w:num w:numId="33">
    <w:abstractNumId w:val="21"/>
  </w:num>
  <w:num w:numId="34">
    <w:abstractNumId w:val="27"/>
  </w:num>
  <w:num w:numId="35">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3C5"/>
    <w:rsid w:val="00000825"/>
    <w:rsid w:val="00000B56"/>
    <w:rsid w:val="00000CD0"/>
    <w:rsid w:val="00001CAD"/>
    <w:rsid w:val="00002341"/>
    <w:rsid w:val="00002674"/>
    <w:rsid w:val="00003B6D"/>
    <w:rsid w:val="00003BA9"/>
    <w:rsid w:val="00005AB3"/>
    <w:rsid w:val="00005E10"/>
    <w:rsid w:val="00006978"/>
    <w:rsid w:val="00006EB5"/>
    <w:rsid w:val="00006F34"/>
    <w:rsid w:val="000070E1"/>
    <w:rsid w:val="00007C19"/>
    <w:rsid w:val="00007CE2"/>
    <w:rsid w:val="00007CFC"/>
    <w:rsid w:val="0001045E"/>
    <w:rsid w:val="0001047B"/>
    <w:rsid w:val="000113E6"/>
    <w:rsid w:val="00011464"/>
    <w:rsid w:val="00012437"/>
    <w:rsid w:val="000127C6"/>
    <w:rsid w:val="0001298F"/>
    <w:rsid w:val="0001305D"/>
    <w:rsid w:val="00013C86"/>
    <w:rsid w:val="0001474C"/>
    <w:rsid w:val="00015772"/>
    <w:rsid w:val="00015BB2"/>
    <w:rsid w:val="00017B9F"/>
    <w:rsid w:val="00017F5B"/>
    <w:rsid w:val="0002038D"/>
    <w:rsid w:val="000208DF"/>
    <w:rsid w:val="00020D45"/>
    <w:rsid w:val="00021239"/>
    <w:rsid w:val="0002129D"/>
    <w:rsid w:val="0002143F"/>
    <w:rsid w:val="00022205"/>
    <w:rsid w:val="00022C86"/>
    <w:rsid w:val="0002325D"/>
    <w:rsid w:val="00023765"/>
    <w:rsid w:val="00023B62"/>
    <w:rsid w:val="00025207"/>
    <w:rsid w:val="00026619"/>
    <w:rsid w:val="00026FC8"/>
    <w:rsid w:val="00027A97"/>
    <w:rsid w:val="00030949"/>
    <w:rsid w:val="0003111D"/>
    <w:rsid w:val="000327E9"/>
    <w:rsid w:val="00032A10"/>
    <w:rsid w:val="00034C1A"/>
    <w:rsid w:val="00035822"/>
    <w:rsid w:val="00035B54"/>
    <w:rsid w:val="00036735"/>
    <w:rsid w:val="00037BDE"/>
    <w:rsid w:val="00037D39"/>
    <w:rsid w:val="0004027F"/>
    <w:rsid w:val="0004039F"/>
    <w:rsid w:val="00043217"/>
    <w:rsid w:val="0004411E"/>
    <w:rsid w:val="00044552"/>
    <w:rsid w:val="00044DB6"/>
    <w:rsid w:val="00047071"/>
    <w:rsid w:val="000472D5"/>
    <w:rsid w:val="0004796D"/>
    <w:rsid w:val="00047CFF"/>
    <w:rsid w:val="00047DB2"/>
    <w:rsid w:val="00051EA8"/>
    <w:rsid w:val="00052C50"/>
    <w:rsid w:val="00052C9F"/>
    <w:rsid w:val="00053706"/>
    <w:rsid w:val="00055E2F"/>
    <w:rsid w:val="000563C6"/>
    <w:rsid w:val="000564DF"/>
    <w:rsid w:val="00057D90"/>
    <w:rsid w:val="00060010"/>
    <w:rsid w:val="00060303"/>
    <w:rsid w:val="00060CA7"/>
    <w:rsid w:val="00062C5E"/>
    <w:rsid w:val="0006337C"/>
    <w:rsid w:val="000650D5"/>
    <w:rsid w:val="0006575E"/>
    <w:rsid w:val="000661FE"/>
    <w:rsid w:val="00066418"/>
    <w:rsid w:val="000666E4"/>
    <w:rsid w:val="000702AE"/>
    <w:rsid w:val="00070C71"/>
    <w:rsid w:val="00070EA7"/>
    <w:rsid w:val="0007259D"/>
    <w:rsid w:val="0007319F"/>
    <w:rsid w:val="00074250"/>
    <w:rsid w:val="00075C74"/>
    <w:rsid w:val="00075D38"/>
    <w:rsid w:val="00075EE7"/>
    <w:rsid w:val="00076C4A"/>
    <w:rsid w:val="0007707D"/>
    <w:rsid w:val="0007765F"/>
    <w:rsid w:val="0007799A"/>
    <w:rsid w:val="00080A24"/>
    <w:rsid w:val="00080AAE"/>
    <w:rsid w:val="00080D90"/>
    <w:rsid w:val="00080E24"/>
    <w:rsid w:val="00081380"/>
    <w:rsid w:val="0008243A"/>
    <w:rsid w:val="0008299F"/>
    <w:rsid w:val="00083C1F"/>
    <w:rsid w:val="0008416E"/>
    <w:rsid w:val="00086FFE"/>
    <w:rsid w:val="00087027"/>
    <w:rsid w:val="000871D8"/>
    <w:rsid w:val="0009069F"/>
    <w:rsid w:val="000907B8"/>
    <w:rsid w:val="0009185B"/>
    <w:rsid w:val="00091A57"/>
    <w:rsid w:val="00091B27"/>
    <w:rsid w:val="000924C6"/>
    <w:rsid w:val="000933FC"/>
    <w:rsid w:val="00093DED"/>
    <w:rsid w:val="00093FAA"/>
    <w:rsid w:val="0009499E"/>
    <w:rsid w:val="00094FCC"/>
    <w:rsid w:val="00094FE5"/>
    <w:rsid w:val="0009603A"/>
    <w:rsid w:val="00096A68"/>
    <w:rsid w:val="00096AA1"/>
    <w:rsid w:val="00096B56"/>
    <w:rsid w:val="00096E33"/>
    <w:rsid w:val="0009705D"/>
    <w:rsid w:val="000A05EA"/>
    <w:rsid w:val="000A0ECE"/>
    <w:rsid w:val="000A2601"/>
    <w:rsid w:val="000A2902"/>
    <w:rsid w:val="000A291B"/>
    <w:rsid w:val="000A2AE2"/>
    <w:rsid w:val="000A2AE8"/>
    <w:rsid w:val="000A3018"/>
    <w:rsid w:val="000A3760"/>
    <w:rsid w:val="000A3917"/>
    <w:rsid w:val="000A3FC2"/>
    <w:rsid w:val="000A55C7"/>
    <w:rsid w:val="000A6401"/>
    <w:rsid w:val="000A651B"/>
    <w:rsid w:val="000A6636"/>
    <w:rsid w:val="000A680F"/>
    <w:rsid w:val="000A7965"/>
    <w:rsid w:val="000A7B72"/>
    <w:rsid w:val="000B02D6"/>
    <w:rsid w:val="000B052A"/>
    <w:rsid w:val="000B0A4C"/>
    <w:rsid w:val="000B2053"/>
    <w:rsid w:val="000B26AA"/>
    <w:rsid w:val="000B3C28"/>
    <w:rsid w:val="000B49DA"/>
    <w:rsid w:val="000B4DEA"/>
    <w:rsid w:val="000B50BF"/>
    <w:rsid w:val="000B6194"/>
    <w:rsid w:val="000B64EA"/>
    <w:rsid w:val="000B6E97"/>
    <w:rsid w:val="000B6F02"/>
    <w:rsid w:val="000B70A8"/>
    <w:rsid w:val="000B74F3"/>
    <w:rsid w:val="000B7812"/>
    <w:rsid w:val="000C07D3"/>
    <w:rsid w:val="000C11B2"/>
    <w:rsid w:val="000C1541"/>
    <w:rsid w:val="000C1DA9"/>
    <w:rsid w:val="000C1EAB"/>
    <w:rsid w:val="000C30B0"/>
    <w:rsid w:val="000C3515"/>
    <w:rsid w:val="000C35B2"/>
    <w:rsid w:val="000C3990"/>
    <w:rsid w:val="000C3EAD"/>
    <w:rsid w:val="000C43A4"/>
    <w:rsid w:val="000C4D95"/>
    <w:rsid w:val="000C5E51"/>
    <w:rsid w:val="000C5F7C"/>
    <w:rsid w:val="000C633C"/>
    <w:rsid w:val="000C6E6B"/>
    <w:rsid w:val="000D0675"/>
    <w:rsid w:val="000D0967"/>
    <w:rsid w:val="000D3014"/>
    <w:rsid w:val="000D36F0"/>
    <w:rsid w:val="000D62AD"/>
    <w:rsid w:val="000D6C75"/>
    <w:rsid w:val="000D7870"/>
    <w:rsid w:val="000E00EF"/>
    <w:rsid w:val="000E01E9"/>
    <w:rsid w:val="000E0F1C"/>
    <w:rsid w:val="000E2CEB"/>
    <w:rsid w:val="000E31BF"/>
    <w:rsid w:val="000E38E1"/>
    <w:rsid w:val="000E4ADD"/>
    <w:rsid w:val="000E4B31"/>
    <w:rsid w:val="000E5180"/>
    <w:rsid w:val="000E6536"/>
    <w:rsid w:val="000E6932"/>
    <w:rsid w:val="000E78F8"/>
    <w:rsid w:val="000F00CB"/>
    <w:rsid w:val="000F0D40"/>
    <w:rsid w:val="000F23AE"/>
    <w:rsid w:val="000F433A"/>
    <w:rsid w:val="000F4A1A"/>
    <w:rsid w:val="000F4BC1"/>
    <w:rsid w:val="000F54A2"/>
    <w:rsid w:val="000F59AC"/>
    <w:rsid w:val="000F75B8"/>
    <w:rsid w:val="000F79C2"/>
    <w:rsid w:val="00100732"/>
    <w:rsid w:val="00100E23"/>
    <w:rsid w:val="001014C7"/>
    <w:rsid w:val="0010267B"/>
    <w:rsid w:val="0010301B"/>
    <w:rsid w:val="00104A54"/>
    <w:rsid w:val="00104F0E"/>
    <w:rsid w:val="00105308"/>
    <w:rsid w:val="001054C0"/>
    <w:rsid w:val="00106853"/>
    <w:rsid w:val="001074BB"/>
    <w:rsid w:val="0011235B"/>
    <w:rsid w:val="001124FF"/>
    <w:rsid w:val="00112658"/>
    <w:rsid w:val="00113F05"/>
    <w:rsid w:val="001151F3"/>
    <w:rsid w:val="00116592"/>
    <w:rsid w:val="001170F8"/>
    <w:rsid w:val="001174EE"/>
    <w:rsid w:val="0011753F"/>
    <w:rsid w:val="00117AE3"/>
    <w:rsid w:val="00120BE2"/>
    <w:rsid w:val="00120E7F"/>
    <w:rsid w:val="00120FF3"/>
    <w:rsid w:val="00121455"/>
    <w:rsid w:val="00121BBA"/>
    <w:rsid w:val="0012223F"/>
    <w:rsid w:val="00122D9F"/>
    <w:rsid w:val="0012361A"/>
    <w:rsid w:val="00125750"/>
    <w:rsid w:val="0012587B"/>
    <w:rsid w:val="001261C8"/>
    <w:rsid w:val="001279E6"/>
    <w:rsid w:val="00130157"/>
    <w:rsid w:val="00131682"/>
    <w:rsid w:val="00134CD9"/>
    <w:rsid w:val="00135057"/>
    <w:rsid w:val="0013594A"/>
    <w:rsid w:val="00135D5B"/>
    <w:rsid w:val="00137125"/>
    <w:rsid w:val="001372A3"/>
    <w:rsid w:val="001376BF"/>
    <w:rsid w:val="001376D5"/>
    <w:rsid w:val="00137958"/>
    <w:rsid w:val="00137DC3"/>
    <w:rsid w:val="001406DD"/>
    <w:rsid w:val="001408FA"/>
    <w:rsid w:val="0014163E"/>
    <w:rsid w:val="001416FB"/>
    <w:rsid w:val="0014247C"/>
    <w:rsid w:val="00142E5D"/>
    <w:rsid w:val="00144225"/>
    <w:rsid w:val="00144866"/>
    <w:rsid w:val="00144BF1"/>
    <w:rsid w:val="00145389"/>
    <w:rsid w:val="0014601D"/>
    <w:rsid w:val="0014770B"/>
    <w:rsid w:val="00150E42"/>
    <w:rsid w:val="00152C86"/>
    <w:rsid w:val="001530FD"/>
    <w:rsid w:val="001534FF"/>
    <w:rsid w:val="00153AB1"/>
    <w:rsid w:val="0015450C"/>
    <w:rsid w:val="0015479A"/>
    <w:rsid w:val="00155731"/>
    <w:rsid w:val="00155ADF"/>
    <w:rsid w:val="00160141"/>
    <w:rsid w:val="00161DDD"/>
    <w:rsid w:val="00162E67"/>
    <w:rsid w:val="00163268"/>
    <w:rsid w:val="00163537"/>
    <w:rsid w:val="0016400E"/>
    <w:rsid w:val="00166AAD"/>
    <w:rsid w:val="00167892"/>
    <w:rsid w:val="00167CCA"/>
    <w:rsid w:val="00167D1E"/>
    <w:rsid w:val="0017057A"/>
    <w:rsid w:val="00170658"/>
    <w:rsid w:val="00170910"/>
    <w:rsid w:val="001723A9"/>
    <w:rsid w:val="00173FB4"/>
    <w:rsid w:val="00174360"/>
    <w:rsid w:val="001744D4"/>
    <w:rsid w:val="001748F3"/>
    <w:rsid w:val="00174903"/>
    <w:rsid w:val="001749FF"/>
    <w:rsid w:val="0017605B"/>
    <w:rsid w:val="001771E9"/>
    <w:rsid w:val="00177DF5"/>
    <w:rsid w:val="00177EF7"/>
    <w:rsid w:val="001818EA"/>
    <w:rsid w:val="00181A39"/>
    <w:rsid w:val="00182BE3"/>
    <w:rsid w:val="00183557"/>
    <w:rsid w:val="00183BD7"/>
    <w:rsid w:val="00184346"/>
    <w:rsid w:val="00187730"/>
    <w:rsid w:val="00187D9A"/>
    <w:rsid w:val="001902A7"/>
    <w:rsid w:val="0019049E"/>
    <w:rsid w:val="00191165"/>
    <w:rsid w:val="001911C1"/>
    <w:rsid w:val="00191634"/>
    <w:rsid w:val="00191936"/>
    <w:rsid w:val="00191AC0"/>
    <w:rsid w:val="001920AF"/>
    <w:rsid w:val="00193CCA"/>
    <w:rsid w:val="00194378"/>
    <w:rsid w:val="001955FF"/>
    <w:rsid w:val="00195AFE"/>
    <w:rsid w:val="00196BF4"/>
    <w:rsid w:val="00196D5A"/>
    <w:rsid w:val="00197F10"/>
    <w:rsid w:val="001A01FF"/>
    <w:rsid w:val="001A0D61"/>
    <w:rsid w:val="001A2C3F"/>
    <w:rsid w:val="001A3E5D"/>
    <w:rsid w:val="001A44CE"/>
    <w:rsid w:val="001A4FF7"/>
    <w:rsid w:val="001A6224"/>
    <w:rsid w:val="001A6CE9"/>
    <w:rsid w:val="001A7344"/>
    <w:rsid w:val="001A7E83"/>
    <w:rsid w:val="001B090D"/>
    <w:rsid w:val="001B16A5"/>
    <w:rsid w:val="001B1913"/>
    <w:rsid w:val="001B1A90"/>
    <w:rsid w:val="001B1D36"/>
    <w:rsid w:val="001B1FE1"/>
    <w:rsid w:val="001B224C"/>
    <w:rsid w:val="001B2C36"/>
    <w:rsid w:val="001B31FE"/>
    <w:rsid w:val="001B3D79"/>
    <w:rsid w:val="001B447D"/>
    <w:rsid w:val="001B6AB0"/>
    <w:rsid w:val="001C0354"/>
    <w:rsid w:val="001C0E1D"/>
    <w:rsid w:val="001C1195"/>
    <w:rsid w:val="001C1389"/>
    <w:rsid w:val="001C2EDB"/>
    <w:rsid w:val="001C346A"/>
    <w:rsid w:val="001C3512"/>
    <w:rsid w:val="001C39DE"/>
    <w:rsid w:val="001C4021"/>
    <w:rsid w:val="001C4DE8"/>
    <w:rsid w:val="001C5280"/>
    <w:rsid w:val="001C75EA"/>
    <w:rsid w:val="001C7D64"/>
    <w:rsid w:val="001D0648"/>
    <w:rsid w:val="001D248B"/>
    <w:rsid w:val="001D40F1"/>
    <w:rsid w:val="001D4C35"/>
    <w:rsid w:val="001D5E7D"/>
    <w:rsid w:val="001D62BE"/>
    <w:rsid w:val="001D755C"/>
    <w:rsid w:val="001E063C"/>
    <w:rsid w:val="001E120E"/>
    <w:rsid w:val="001E2731"/>
    <w:rsid w:val="001E2ED8"/>
    <w:rsid w:val="001E2FA3"/>
    <w:rsid w:val="001E3C35"/>
    <w:rsid w:val="001E480C"/>
    <w:rsid w:val="001E4D3B"/>
    <w:rsid w:val="001E54FE"/>
    <w:rsid w:val="001E78AC"/>
    <w:rsid w:val="001E7FDF"/>
    <w:rsid w:val="001F0BA5"/>
    <w:rsid w:val="001F1430"/>
    <w:rsid w:val="001F1CB7"/>
    <w:rsid w:val="001F2033"/>
    <w:rsid w:val="001F42A6"/>
    <w:rsid w:val="001F44DB"/>
    <w:rsid w:val="001F4BE8"/>
    <w:rsid w:val="001F5460"/>
    <w:rsid w:val="001F54FB"/>
    <w:rsid w:val="001F6FC0"/>
    <w:rsid w:val="00200588"/>
    <w:rsid w:val="00200E4B"/>
    <w:rsid w:val="002012EE"/>
    <w:rsid w:val="00201814"/>
    <w:rsid w:val="00202224"/>
    <w:rsid w:val="00204547"/>
    <w:rsid w:val="0020548E"/>
    <w:rsid w:val="00205625"/>
    <w:rsid w:val="0020647D"/>
    <w:rsid w:val="00206EFD"/>
    <w:rsid w:val="00207D0F"/>
    <w:rsid w:val="00207E20"/>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6801"/>
    <w:rsid w:val="00216CF8"/>
    <w:rsid w:val="002172E7"/>
    <w:rsid w:val="002174F8"/>
    <w:rsid w:val="00220046"/>
    <w:rsid w:val="00222643"/>
    <w:rsid w:val="00222EAB"/>
    <w:rsid w:val="0022403D"/>
    <w:rsid w:val="00227129"/>
    <w:rsid w:val="00227608"/>
    <w:rsid w:val="00227B1F"/>
    <w:rsid w:val="00227DF4"/>
    <w:rsid w:val="00232166"/>
    <w:rsid w:val="002323F6"/>
    <w:rsid w:val="002329D8"/>
    <w:rsid w:val="002336D7"/>
    <w:rsid w:val="00233DD5"/>
    <w:rsid w:val="00233F16"/>
    <w:rsid w:val="002345F9"/>
    <w:rsid w:val="00235578"/>
    <w:rsid w:val="002359F9"/>
    <w:rsid w:val="0023739C"/>
    <w:rsid w:val="00240810"/>
    <w:rsid w:val="00241536"/>
    <w:rsid w:val="0024158C"/>
    <w:rsid w:val="00242179"/>
    <w:rsid w:val="00242D65"/>
    <w:rsid w:val="002459F8"/>
    <w:rsid w:val="00245DDF"/>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3A77"/>
    <w:rsid w:val="00264FDC"/>
    <w:rsid w:val="00265567"/>
    <w:rsid w:val="00265F6B"/>
    <w:rsid w:val="0026615F"/>
    <w:rsid w:val="00267998"/>
    <w:rsid w:val="00270728"/>
    <w:rsid w:val="00270A03"/>
    <w:rsid w:val="00270BDB"/>
    <w:rsid w:val="00271A48"/>
    <w:rsid w:val="00271A93"/>
    <w:rsid w:val="002729D8"/>
    <w:rsid w:val="00272AFB"/>
    <w:rsid w:val="0027571C"/>
    <w:rsid w:val="00276A92"/>
    <w:rsid w:val="00277052"/>
    <w:rsid w:val="0027744F"/>
    <w:rsid w:val="00277B88"/>
    <w:rsid w:val="002807D6"/>
    <w:rsid w:val="00282186"/>
    <w:rsid w:val="002825F7"/>
    <w:rsid w:val="002827D5"/>
    <w:rsid w:val="00282900"/>
    <w:rsid w:val="00283083"/>
    <w:rsid w:val="002830E7"/>
    <w:rsid w:val="00283265"/>
    <w:rsid w:val="00284874"/>
    <w:rsid w:val="00284D57"/>
    <w:rsid w:val="002853A1"/>
    <w:rsid w:val="002854AC"/>
    <w:rsid w:val="00287C68"/>
    <w:rsid w:val="002901BA"/>
    <w:rsid w:val="0029120C"/>
    <w:rsid w:val="002925C0"/>
    <w:rsid w:val="002929D9"/>
    <w:rsid w:val="00292A18"/>
    <w:rsid w:val="00292BBF"/>
    <w:rsid w:val="00293A2B"/>
    <w:rsid w:val="0029425C"/>
    <w:rsid w:val="00295929"/>
    <w:rsid w:val="002959C0"/>
    <w:rsid w:val="002972A0"/>
    <w:rsid w:val="002A24E2"/>
    <w:rsid w:val="002A298F"/>
    <w:rsid w:val="002A2B65"/>
    <w:rsid w:val="002A2CC9"/>
    <w:rsid w:val="002A441F"/>
    <w:rsid w:val="002A4753"/>
    <w:rsid w:val="002A50D3"/>
    <w:rsid w:val="002A5119"/>
    <w:rsid w:val="002A5826"/>
    <w:rsid w:val="002A5C0B"/>
    <w:rsid w:val="002A5E1F"/>
    <w:rsid w:val="002A6616"/>
    <w:rsid w:val="002A6ADC"/>
    <w:rsid w:val="002A7289"/>
    <w:rsid w:val="002A7AFE"/>
    <w:rsid w:val="002B13C5"/>
    <w:rsid w:val="002B178F"/>
    <w:rsid w:val="002B263D"/>
    <w:rsid w:val="002B308C"/>
    <w:rsid w:val="002B57BC"/>
    <w:rsid w:val="002B645C"/>
    <w:rsid w:val="002B674A"/>
    <w:rsid w:val="002B6E64"/>
    <w:rsid w:val="002B6F51"/>
    <w:rsid w:val="002B6F92"/>
    <w:rsid w:val="002C041E"/>
    <w:rsid w:val="002C132C"/>
    <w:rsid w:val="002C1F16"/>
    <w:rsid w:val="002C2A7F"/>
    <w:rsid w:val="002C2F46"/>
    <w:rsid w:val="002C3BDF"/>
    <w:rsid w:val="002C448F"/>
    <w:rsid w:val="002C4524"/>
    <w:rsid w:val="002C55FA"/>
    <w:rsid w:val="002C59D8"/>
    <w:rsid w:val="002C761F"/>
    <w:rsid w:val="002C78DF"/>
    <w:rsid w:val="002C7B67"/>
    <w:rsid w:val="002D047D"/>
    <w:rsid w:val="002D0AAF"/>
    <w:rsid w:val="002D0DBD"/>
    <w:rsid w:val="002D121F"/>
    <w:rsid w:val="002D12A1"/>
    <w:rsid w:val="002D17A6"/>
    <w:rsid w:val="002D1C9E"/>
    <w:rsid w:val="002D386F"/>
    <w:rsid w:val="002D3E69"/>
    <w:rsid w:val="002D3E91"/>
    <w:rsid w:val="002D46D9"/>
    <w:rsid w:val="002D48A1"/>
    <w:rsid w:val="002D4BA5"/>
    <w:rsid w:val="002D6978"/>
    <w:rsid w:val="002D6A4F"/>
    <w:rsid w:val="002D6D9A"/>
    <w:rsid w:val="002E048E"/>
    <w:rsid w:val="002E07AB"/>
    <w:rsid w:val="002E3350"/>
    <w:rsid w:val="002E3BCC"/>
    <w:rsid w:val="002E3C4E"/>
    <w:rsid w:val="002E5430"/>
    <w:rsid w:val="002E5C7F"/>
    <w:rsid w:val="002E68A9"/>
    <w:rsid w:val="002F0912"/>
    <w:rsid w:val="002F1A25"/>
    <w:rsid w:val="002F3170"/>
    <w:rsid w:val="002F31B7"/>
    <w:rsid w:val="002F37D4"/>
    <w:rsid w:val="002F3BE4"/>
    <w:rsid w:val="002F44F8"/>
    <w:rsid w:val="002F5E4F"/>
    <w:rsid w:val="002F6D8B"/>
    <w:rsid w:val="002F750B"/>
    <w:rsid w:val="002F7C54"/>
    <w:rsid w:val="002F7F80"/>
    <w:rsid w:val="0030195A"/>
    <w:rsid w:val="003025E2"/>
    <w:rsid w:val="00303C6B"/>
    <w:rsid w:val="00304621"/>
    <w:rsid w:val="00304738"/>
    <w:rsid w:val="003054BB"/>
    <w:rsid w:val="0030732B"/>
    <w:rsid w:val="003100AC"/>
    <w:rsid w:val="0031117A"/>
    <w:rsid w:val="00311ED1"/>
    <w:rsid w:val="003120EC"/>
    <w:rsid w:val="00313540"/>
    <w:rsid w:val="00314355"/>
    <w:rsid w:val="00314A05"/>
    <w:rsid w:val="00314CE5"/>
    <w:rsid w:val="003158A8"/>
    <w:rsid w:val="00315EFB"/>
    <w:rsid w:val="00316578"/>
    <w:rsid w:val="0031658F"/>
    <w:rsid w:val="00316AD7"/>
    <w:rsid w:val="00320559"/>
    <w:rsid w:val="0032171A"/>
    <w:rsid w:val="00321B53"/>
    <w:rsid w:val="00324F30"/>
    <w:rsid w:val="0032557A"/>
    <w:rsid w:val="0032557F"/>
    <w:rsid w:val="00325628"/>
    <w:rsid w:val="00325BBC"/>
    <w:rsid w:val="00326AF0"/>
    <w:rsid w:val="003271AC"/>
    <w:rsid w:val="0033013D"/>
    <w:rsid w:val="003309B9"/>
    <w:rsid w:val="00331DBF"/>
    <w:rsid w:val="00332D7F"/>
    <w:rsid w:val="0033375B"/>
    <w:rsid w:val="00333776"/>
    <w:rsid w:val="00335358"/>
    <w:rsid w:val="00336C0A"/>
    <w:rsid w:val="00337C3E"/>
    <w:rsid w:val="00337F90"/>
    <w:rsid w:val="003414F4"/>
    <w:rsid w:val="003418CB"/>
    <w:rsid w:val="00341CB7"/>
    <w:rsid w:val="00342823"/>
    <w:rsid w:val="00343CD6"/>
    <w:rsid w:val="00344456"/>
    <w:rsid w:val="00344826"/>
    <w:rsid w:val="0034625E"/>
    <w:rsid w:val="00346596"/>
    <w:rsid w:val="0034671F"/>
    <w:rsid w:val="00346E26"/>
    <w:rsid w:val="003471B0"/>
    <w:rsid w:val="00347BB0"/>
    <w:rsid w:val="00347D0B"/>
    <w:rsid w:val="003500BB"/>
    <w:rsid w:val="00350A0C"/>
    <w:rsid w:val="00350E7D"/>
    <w:rsid w:val="00351588"/>
    <w:rsid w:val="00351D73"/>
    <w:rsid w:val="0035268A"/>
    <w:rsid w:val="0035268C"/>
    <w:rsid w:val="0035271B"/>
    <w:rsid w:val="00352B35"/>
    <w:rsid w:val="003545AB"/>
    <w:rsid w:val="00354BE5"/>
    <w:rsid w:val="003551A3"/>
    <w:rsid w:val="003558D9"/>
    <w:rsid w:val="003559F9"/>
    <w:rsid w:val="00355BD2"/>
    <w:rsid w:val="0035736C"/>
    <w:rsid w:val="003600EA"/>
    <w:rsid w:val="00360696"/>
    <w:rsid w:val="00360D2C"/>
    <w:rsid w:val="003632C2"/>
    <w:rsid w:val="00363441"/>
    <w:rsid w:val="003637DD"/>
    <w:rsid w:val="003639EE"/>
    <w:rsid w:val="00364A78"/>
    <w:rsid w:val="00364BAF"/>
    <w:rsid w:val="003659C2"/>
    <w:rsid w:val="00365BB2"/>
    <w:rsid w:val="00365CD7"/>
    <w:rsid w:val="00366066"/>
    <w:rsid w:val="00366FAF"/>
    <w:rsid w:val="003671B1"/>
    <w:rsid w:val="003674AA"/>
    <w:rsid w:val="00367785"/>
    <w:rsid w:val="0036784A"/>
    <w:rsid w:val="0037046F"/>
    <w:rsid w:val="003705EC"/>
    <w:rsid w:val="00372144"/>
    <w:rsid w:val="00373C77"/>
    <w:rsid w:val="00373D2B"/>
    <w:rsid w:val="00373E9E"/>
    <w:rsid w:val="00374581"/>
    <w:rsid w:val="00374961"/>
    <w:rsid w:val="003751E4"/>
    <w:rsid w:val="0037561F"/>
    <w:rsid w:val="00376598"/>
    <w:rsid w:val="003772E1"/>
    <w:rsid w:val="0038056E"/>
    <w:rsid w:val="0038094A"/>
    <w:rsid w:val="00380AA9"/>
    <w:rsid w:val="00380BE7"/>
    <w:rsid w:val="00380C2B"/>
    <w:rsid w:val="00383E49"/>
    <w:rsid w:val="003845EC"/>
    <w:rsid w:val="0038462A"/>
    <w:rsid w:val="0038492D"/>
    <w:rsid w:val="00384D0B"/>
    <w:rsid w:val="003854A6"/>
    <w:rsid w:val="00385847"/>
    <w:rsid w:val="00385CF3"/>
    <w:rsid w:val="00386629"/>
    <w:rsid w:val="0038695C"/>
    <w:rsid w:val="00387CB4"/>
    <w:rsid w:val="003900BC"/>
    <w:rsid w:val="00390CC2"/>
    <w:rsid w:val="003928A1"/>
    <w:rsid w:val="003937A1"/>
    <w:rsid w:val="00394175"/>
    <w:rsid w:val="00394443"/>
    <w:rsid w:val="003947ED"/>
    <w:rsid w:val="003949AE"/>
    <w:rsid w:val="003960CC"/>
    <w:rsid w:val="00396109"/>
    <w:rsid w:val="00397B84"/>
    <w:rsid w:val="003A0408"/>
    <w:rsid w:val="003A1439"/>
    <w:rsid w:val="003A1CA7"/>
    <w:rsid w:val="003A1D6F"/>
    <w:rsid w:val="003A2C4B"/>
    <w:rsid w:val="003A476A"/>
    <w:rsid w:val="003A52C8"/>
    <w:rsid w:val="003A62C2"/>
    <w:rsid w:val="003A6926"/>
    <w:rsid w:val="003A7C07"/>
    <w:rsid w:val="003B046D"/>
    <w:rsid w:val="003B1700"/>
    <w:rsid w:val="003B27CC"/>
    <w:rsid w:val="003B324C"/>
    <w:rsid w:val="003B3A1B"/>
    <w:rsid w:val="003B7B11"/>
    <w:rsid w:val="003C059B"/>
    <w:rsid w:val="003C3033"/>
    <w:rsid w:val="003C36C7"/>
    <w:rsid w:val="003C445B"/>
    <w:rsid w:val="003C503C"/>
    <w:rsid w:val="003C5DEA"/>
    <w:rsid w:val="003C6247"/>
    <w:rsid w:val="003C6E01"/>
    <w:rsid w:val="003C7075"/>
    <w:rsid w:val="003C7407"/>
    <w:rsid w:val="003C7D3E"/>
    <w:rsid w:val="003D1110"/>
    <w:rsid w:val="003D3C8A"/>
    <w:rsid w:val="003D3F37"/>
    <w:rsid w:val="003D4434"/>
    <w:rsid w:val="003D7216"/>
    <w:rsid w:val="003D7446"/>
    <w:rsid w:val="003E051E"/>
    <w:rsid w:val="003E0A80"/>
    <w:rsid w:val="003E1B8F"/>
    <w:rsid w:val="003E1D6F"/>
    <w:rsid w:val="003E27F7"/>
    <w:rsid w:val="003E3219"/>
    <w:rsid w:val="003E367C"/>
    <w:rsid w:val="003E3688"/>
    <w:rsid w:val="003E40FB"/>
    <w:rsid w:val="003E4BE0"/>
    <w:rsid w:val="003E5288"/>
    <w:rsid w:val="003E61DE"/>
    <w:rsid w:val="003E63D1"/>
    <w:rsid w:val="003E65D4"/>
    <w:rsid w:val="003E6822"/>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20E4"/>
    <w:rsid w:val="0040210F"/>
    <w:rsid w:val="00402DA6"/>
    <w:rsid w:val="004038C6"/>
    <w:rsid w:val="0040397E"/>
    <w:rsid w:val="004039EA"/>
    <w:rsid w:val="0040612E"/>
    <w:rsid w:val="004065D8"/>
    <w:rsid w:val="00406A73"/>
    <w:rsid w:val="00407235"/>
    <w:rsid w:val="00407442"/>
    <w:rsid w:val="0041152E"/>
    <w:rsid w:val="004121DF"/>
    <w:rsid w:val="0041322A"/>
    <w:rsid w:val="004136D4"/>
    <w:rsid w:val="004136F9"/>
    <w:rsid w:val="00414CC4"/>
    <w:rsid w:val="00415097"/>
    <w:rsid w:val="00415BD3"/>
    <w:rsid w:val="00417980"/>
    <w:rsid w:val="00417997"/>
    <w:rsid w:val="00417DB0"/>
    <w:rsid w:val="00420914"/>
    <w:rsid w:val="00421C9C"/>
    <w:rsid w:val="00421FF6"/>
    <w:rsid w:val="00422674"/>
    <w:rsid w:val="00422E9D"/>
    <w:rsid w:val="0042309B"/>
    <w:rsid w:val="004238AE"/>
    <w:rsid w:val="00426132"/>
    <w:rsid w:val="0042628C"/>
    <w:rsid w:val="00430FB7"/>
    <w:rsid w:val="0043130A"/>
    <w:rsid w:val="0043183E"/>
    <w:rsid w:val="00431CA7"/>
    <w:rsid w:val="00432042"/>
    <w:rsid w:val="00434908"/>
    <w:rsid w:val="0043520A"/>
    <w:rsid w:val="00435592"/>
    <w:rsid w:val="00435AC8"/>
    <w:rsid w:val="00435CD9"/>
    <w:rsid w:val="00436333"/>
    <w:rsid w:val="00440265"/>
    <w:rsid w:val="004406ED"/>
    <w:rsid w:val="0044178F"/>
    <w:rsid w:val="00443207"/>
    <w:rsid w:val="004432E2"/>
    <w:rsid w:val="004438A3"/>
    <w:rsid w:val="00444827"/>
    <w:rsid w:val="00446315"/>
    <w:rsid w:val="00446A1B"/>
    <w:rsid w:val="00446E5B"/>
    <w:rsid w:val="00447140"/>
    <w:rsid w:val="00447A2A"/>
    <w:rsid w:val="004500AD"/>
    <w:rsid w:val="004502AC"/>
    <w:rsid w:val="00450D7D"/>
    <w:rsid w:val="004527C8"/>
    <w:rsid w:val="00453CDF"/>
    <w:rsid w:val="00454494"/>
    <w:rsid w:val="0045454A"/>
    <w:rsid w:val="004554EB"/>
    <w:rsid w:val="00455580"/>
    <w:rsid w:val="00455E71"/>
    <w:rsid w:val="00456D0B"/>
    <w:rsid w:val="00457A15"/>
    <w:rsid w:val="00457CD8"/>
    <w:rsid w:val="00462E60"/>
    <w:rsid w:val="00463763"/>
    <w:rsid w:val="004644D6"/>
    <w:rsid w:val="0046499E"/>
    <w:rsid w:val="004654E5"/>
    <w:rsid w:val="004665DF"/>
    <w:rsid w:val="00467314"/>
    <w:rsid w:val="00470580"/>
    <w:rsid w:val="00471242"/>
    <w:rsid w:val="00471982"/>
    <w:rsid w:val="00471EB6"/>
    <w:rsid w:val="0047308A"/>
    <w:rsid w:val="004737B4"/>
    <w:rsid w:val="00475F62"/>
    <w:rsid w:val="0047634F"/>
    <w:rsid w:val="00481C80"/>
    <w:rsid w:val="0048227E"/>
    <w:rsid w:val="00482D41"/>
    <w:rsid w:val="00483428"/>
    <w:rsid w:val="0048481A"/>
    <w:rsid w:val="004852B3"/>
    <w:rsid w:val="004860CA"/>
    <w:rsid w:val="00490250"/>
    <w:rsid w:val="00491EE6"/>
    <w:rsid w:val="00492128"/>
    <w:rsid w:val="004932F8"/>
    <w:rsid w:val="0049379F"/>
    <w:rsid w:val="00493CC8"/>
    <w:rsid w:val="00494CE3"/>
    <w:rsid w:val="00496DB9"/>
    <w:rsid w:val="0049703F"/>
    <w:rsid w:val="00497750"/>
    <w:rsid w:val="004A0A72"/>
    <w:rsid w:val="004A1429"/>
    <w:rsid w:val="004A1E27"/>
    <w:rsid w:val="004A232E"/>
    <w:rsid w:val="004A23F9"/>
    <w:rsid w:val="004A3EDE"/>
    <w:rsid w:val="004A653C"/>
    <w:rsid w:val="004A66AD"/>
    <w:rsid w:val="004A6FA4"/>
    <w:rsid w:val="004A7268"/>
    <w:rsid w:val="004A7526"/>
    <w:rsid w:val="004B1B0C"/>
    <w:rsid w:val="004B23FB"/>
    <w:rsid w:val="004B30FF"/>
    <w:rsid w:val="004B3920"/>
    <w:rsid w:val="004B677D"/>
    <w:rsid w:val="004B6F3B"/>
    <w:rsid w:val="004B7DAE"/>
    <w:rsid w:val="004B7EEB"/>
    <w:rsid w:val="004C076D"/>
    <w:rsid w:val="004C085C"/>
    <w:rsid w:val="004C0C0E"/>
    <w:rsid w:val="004C1606"/>
    <w:rsid w:val="004C180B"/>
    <w:rsid w:val="004C32EC"/>
    <w:rsid w:val="004C3C8D"/>
    <w:rsid w:val="004C48E1"/>
    <w:rsid w:val="004C4BF2"/>
    <w:rsid w:val="004C4BF9"/>
    <w:rsid w:val="004C6B55"/>
    <w:rsid w:val="004C6CA7"/>
    <w:rsid w:val="004C70B0"/>
    <w:rsid w:val="004C7177"/>
    <w:rsid w:val="004C7E8F"/>
    <w:rsid w:val="004D0488"/>
    <w:rsid w:val="004D2516"/>
    <w:rsid w:val="004D2C90"/>
    <w:rsid w:val="004D2CAF"/>
    <w:rsid w:val="004D2FED"/>
    <w:rsid w:val="004D3C88"/>
    <w:rsid w:val="004D4FC6"/>
    <w:rsid w:val="004D5098"/>
    <w:rsid w:val="004D5C94"/>
    <w:rsid w:val="004D5DAC"/>
    <w:rsid w:val="004D65CC"/>
    <w:rsid w:val="004D68CA"/>
    <w:rsid w:val="004D7014"/>
    <w:rsid w:val="004D75F7"/>
    <w:rsid w:val="004D76E6"/>
    <w:rsid w:val="004E1749"/>
    <w:rsid w:val="004E1864"/>
    <w:rsid w:val="004E1937"/>
    <w:rsid w:val="004E2DE4"/>
    <w:rsid w:val="004E43A1"/>
    <w:rsid w:val="004E4AA2"/>
    <w:rsid w:val="004E55A9"/>
    <w:rsid w:val="004E695E"/>
    <w:rsid w:val="004E6C85"/>
    <w:rsid w:val="004E7633"/>
    <w:rsid w:val="004E7C08"/>
    <w:rsid w:val="004F0399"/>
    <w:rsid w:val="004F0598"/>
    <w:rsid w:val="004F06C7"/>
    <w:rsid w:val="004F116C"/>
    <w:rsid w:val="004F174D"/>
    <w:rsid w:val="004F21D6"/>
    <w:rsid w:val="004F2EE9"/>
    <w:rsid w:val="004F3548"/>
    <w:rsid w:val="004F35D3"/>
    <w:rsid w:val="004F3776"/>
    <w:rsid w:val="004F3833"/>
    <w:rsid w:val="004F4536"/>
    <w:rsid w:val="004F45A3"/>
    <w:rsid w:val="004F472E"/>
    <w:rsid w:val="00500FC3"/>
    <w:rsid w:val="00501B70"/>
    <w:rsid w:val="005026C5"/>
    <w:rsid w:val="00503617"/>
    <w:rsid w:val="00504683"/>
    <w:rsid w:val="0050485B"/>
    <w:rsid w:val="00504E94"/>
    <w:rsid w:val="005060C8"/>
    <w:rsid w:val="005064CF"/>
    <w:rsid w:val="00506722"/>
    <w:rsid w:val="0050793E"/>
    <w:rsid w:val="005107B5"/>
    <w:rsid w:val="005109A3"/>
    <w:rsid w:val="00510BE2"/>
    <w:rsid w:val="00510E67"/>
    <w:rsid w:val="0051131B"/>
    <w:rsid w:val="00511486"/>
    <w:rsid w:val="00511525"/>
    <w:rsid w:val="00513FFF"/>
    <w:rsid w:val="005141C4"/>
    <w:rsid w:val="00514605"/>
    <w:rsid w:val="005147E6"/>
    <w:rsid w:val="005149E5"/>
    <w:rsid w:val="00514B88"/>
    <w:rsid w:val="00515605"/>
    <w:rsid w:val="005157E9"/>
    <w:rsid w:val="00515A8D"/>
    <w:rsid w:val="00515F5A"/>
    <w:rsid w:val="00516778"/>
    <w:rsid w:val="00517E55"/>
    <w:rsid w:val="00520294"/>
    <w:rsid w:val="00520317"/>
    <w:rsid w:val="00520420"/>
    <w:rsid w:val="0052096D"/>
    <w:rsid w:val="00520F81"/>
    <w:rsid w:val="0052108B"/>
    <w:rsid w:val="00521D79"/>
    <w:rsid w:val="00521DB4"/>
    <w:rsid w:val="0052202C"/>
    <w:rsid w:val="005229F6"/>
    <w:rsid w:val="00522F8B"/>
    <w:rsid w:val="00523039"/>
    <w:rsid w:val="00523072"/>
    <w:rsid w:val="005244D1"/>
    <w:rsid w:val="00524BB9"/>
    <w:rsid w:val="0052518F"/>
    <w:rsid w:val="005253F0"/>
    <w:rsid w:val="00525DFB"/>
    <w:rsid w:val="005264C9"/>
    <w:rsid w:val="005275DB"/>
    <w:rsid w:val="00530153"/>
    <w:rsid w:val="005308E0"/>
    <w:rsid w:val="00530E38"/>
    <w:rsid w:val="005310DD"/>
    <w:rsid w:val="00531CFF"/>
    <w:rsid w:val="00534F88"/>
    <w:rsid w:val="00536818"/>
    <w:rsid w:val="0053751D"/>
    <w:rsid w:val="00537A13"/>
    <w:rsid w:val="00537BF2"/>
    <w:rsid w:val="00540043"/>
    <w:rsid w:val="00540716"/>
    <w:rsid w:val="005410E5"/>
    <w:rsid w:val="00541EDF"/>
    <w:rsid w:val="00542879"/>
    <w:rsid w:val="00542BC2"/>
    <w:rsid w:val="005430DB"/>
    <w:rsid w:val="00543B51"/>
    <w:rsid w:val="005442C9"/>
    <w:rsid w:val="005445A2"/>
    <w:rsid w:val="00544DE4"/>
    <w:rsid w:val="005453AA"/>
    <w:rsid w:val="005459F5"/>
    <w:rsid w:val="00545D96"/>
    <w:rsid w:val="00545FA9"/>
    <w:rsid w:val="005469F6"/>
    <w:rsid w:val="00546AAD"/>
    <w:rsid w:val="00546CC7"/>
    <w:rsid w:val="00550176"/>
    <w:rsid w:val="00550E47"/>
    <w:rsid w:val="00550F26"/>
    <w:rsid w:val="00552252"/>
    <w:rsid w:val="005528F5"/>
    <w:rsid w:val="00552D5F"/>
    <w:rsid w:val="005535FF"/>
    <w:rsid w:val="005536D1"/>
    <w:rsid w:val="00553AF6"/>
    <w:rsid w:val="00554136"/>
    <w:rsid w:val="00554E29"/>
    <w:rsid w:val="005551E6"/>
    <w:rsid w:val="00556321"/>
    <w:rsid w:val="0055683B"/>
    <w:rsid w:val="0055692A"/>
    <w:rsid w:val="005573C4"/>
    <w:rsid w:val="00557859"/>
    <w:rsid w:val="00557F82"/>
    <w:rsid w:val="00560F32"/>
    <w:rsid w:val="00561117"/>
    <w:rsid w:val="0056145A"/>
    <w:rsid w:val="005626C4"/>
    <w:rsid w:val="00562A88"/>
    <w:rsid w:val="005638DC"/>
    <w:rsid w:val="00563B60"/>
    <w:rsid w:val="005657B9"/>
    <w:rsid w:val="005667AF"/>
    <w:rsid w:val="00567B78"/>
    <w:rsid w:val="00567E70"/>
    <w:rsid w:val="005706E8"/>
    <w:rsid w:val="0057152A"/>
    <w:rsid w:val="0057153C"/>
    <w:rsid w:val="00571BEC"/>
    <w:rsid w:val="00571E1C"/>
    <w:rsid w:val="00572341"/>
    <w:rsid w:val="005726E4"/>
    <w:rsid w:val="0057311E"/>
    <w:rsid w:val="00573F92"/>
    <w:rsid w:val="0057450A"/>
    <w:rsid w:val="0057557C"/>
    <w:rsid w:val="005771E7"/>
    <w:rsid w:val="005772EA"/>
    <w:rsid w:val="005774B9"/>
    <w:rsid w:val="00580415"/>
    <w:rsid w:val="0058062C"/>
    <w:rsid w:val="0058089A"/>
    <w:rsid w:val="0058093F"/>
    <w:rsid w:val="0058127B"/>
    <w:rsid w:val="005812CD"/>
    <w:rsid w:val="00582D40"/>
    <w:rsid w:val="00583535"/>
    <w:rsid w:val="00583A36"/>
    <w:rsid w:val="00585468"/>
    <w:rsid w:val="0058569C"/>
    <w:rsid w:val="00585C51"/>
    <w:rsid w:val="00586399"/>
    <w:rsid w:val="0059015A"/>
    <w:rsid w:val="00590378"/>
    <w:rsid w:val="00590B9C"/>
    <w:rsid w:val="00591CA8"/>
    <w:rsid w:val="005920F5"/>
    <w:rsid w:val="0059257D"/>
    <w:rsid w:val="00592811"/>
    <w:rsid w:val="00592B5F"/>
    <w:rsid w:val="00592F73"/>
    <w:rsid w:val="0059352C"/>
    <w:rsid w:val="00593BBA"/>
    <w:rsid w:val="00594B9A"/>
    <w:rsid w:val="005965BD"/>
    <w:rsid w:val="00597C72"/>
    <w:rsid w:val="00597E06"/>
    <w:rsid w:val="005A10C8"/>
    <w:rsid w:val="005A19F7"/>
    <w:rsid w:val="005A1E53"/>
    <w:rsid w:val="005A1F6B"/>
    <w:rsid w:val="005A283B"/>
    <w:rsid w:val="005A29DC"/>
    <w:rsid w:val="005A37CD"/>
    <w:rsid w:val="005A3F49"/>
    <w:rsid w:val="005A4CA9"/>
    <w:rsid w:val="005A5265"/>
    <w:rsid w:val="005A7D78"/>
    <w:rsid w:val="005A7DBE"/>
    <w:rsid w:val="005B0332"/>
    <w:rsid w:val="005B0CFD"/>
    <w:rsid w:val="005B1477"/>
    <w:rsid w:val="005B22DE"/>
    <w:rsid w:val="005B241A"/>
    <w:rsid w:val="005B3C0F"/>
    <w:rsid w:val="005B3E56"/>
    <w:rsid w:val="005B4B43"/>
    <w:rsid w:val="005B5E03"/>
    <w:rsid w:val="005B6E7D"/>
    <w:rsid w:val="005B76B0"/>
    <w:rsid w:val="005C01CB"/>
    <w:rsid w:val="005C1447"/>
    <w:rsid w:val="005C241C"/>
    <w:rsid w:val="005C3828"/>
    <w:rsid w:val="005C4D46"/>
    <w:rsid w:val="005C67CD"/>
    <w:rsid w:val="005C6B0B"/>
    <w:rsid w:val="005C77A5"/>
    <w:rsid w:val="005C785E"/>
    <w:rsid w:val="005C79CB"/>
    <w:rsid w:val="005D09D4"/>
    <w:rsid w:val="005D0D9B"/>
    <w:rsid w:val="005D0F2C"/>
    <w:rsid w:val="005D16B0"/>
    <w:rsid w:val="005D2569"/>
    <w:rsid w:val="005D26DC"/>
    <w:rsid w:val="005D3B8C"/>
    <w:rsid w:val="005D3F0B"/>
    <w:rsid w:val="005D458C"/>
    <w:rsid w:val="005D4963"/>
    <w:rsid w:val="005D4E81"/>
    <w:rsid w:val="005D5B9F"/>
    <w:rsid w:val="005D77CC"/>
    <w:rsid w:val="005E1232"/>
    <w:rsid w:val="005E1B64"/>
    <w:rsid w:val="005E2668"/>
    <w:rsid w:val="005E3031"/>
    <w:rsid w:val="005E357B"/>
    <w:rsid w:val="005E3C91"/>
    <w:rsid w:val="005F1399"/>
    <w:rsid w:val="005F1992"/>
    <w:rsid w:val="005F2E22"/>
    <w:rsid w:val="005F3369"/>
    <w:rsid w:val="005F50D0"/>
    <w:rsid w:val="005F79DF"/>
    <w:rsid w:val="005F7A9E"/>
    <w:rsid w:val="005F7B56"/>
    <w:rsid w:val="005F7BD0"/>
    <w:rsid w:val="00601ED2"/>
    <w:rsid w:val="00604522"/>
    <w:rsid w:val="00604E19"/>
    <w:rsid w:val="00605139"/>
    <w:rsid w:val="006056D1"/>
    <w:rsid w:val="00606852"/>
    <w:rsid w:val="006102A0"/>
    <w:rsid w:val="00612771"/>
    <w:rsid w:val="0061290D"/>
    <w:rsid w:val="0061383E"/>
    <w:rsid w:val="00613AFB"/>
    <w:rsid w:val="006153F5"/>
    <w:rsid w:val="00615D20"/>
    <w:rsid w:val="00616075"/>
    <w:rsid w:val="00616947"/>
    <w:rsid w:val="00616D35"/>
    <w:rsid w:val="0062088D"/>
    <w:rsid w:val="00620E8F"/>
    <w:rsid w:val="006210A5"/>
    <w:rsid w:val="0062167D"/>
    <w:rsid w:val="00621B6D"/>
    <w:rsid w:val="00621BAF"/>
    <w:rsid w:val="006220E6"/>
    <w:rsid w:val="006224D8"/>
    <w:rsid w:val="00622D8A"/>
    <w:rsid w:val="00622E62"/>
    <w:rsid w:val="00623980"/>
    <w:rsid w:val="006241FB"/>
    <w:rsid w:val="0062438F"/>
    <w:rsid w:val="00624F43"/>
    <w:rsid w:val="00625C5C"/>
    <w:rsid w:val="00630122"/>
    <w:rsid w:val="006307EE"/>
    <w:rsid w:val="006308BB"/>
    <w:rsid w:val="00630BD2"/>
    <w:rsid w:val="00630DE7"/>
    <w:rsid w:val="0063196F"/>
    <w:rsid w:val="00631A4E"/>
    <w:rsid w:val="00631A70"/>
    <w:rsid w:val="00632DE9"/>
    <w:rsid w:val="0063394C"/>
    <w:rsid w:val="00633E2E"/>
    <w:rsid w:val="00634028"/>
    <w:rsid w:val="006341FD"/>
    <w:rsid w:val="0063489A"/>
    <w:rsid w:val="00634B5C"/>
    <w:rsid w:val="00635446"/>
    <w:rsid w:val="00635C16"/>
    <w:rsid w:val="006369EE"/>
    <w:rsid w:val="00636DDB"/>
    <w:rsid w:val="00636E39"/>
    <w:rsid w:val="0063730C"/>
    <w:rsid w:val="006376B0"/>
    <w:rsid w:val="00637869"/>
    <w:rsid w:val="00637D31"/>
    <w:rsid w:val="0064097C"/>
    <w:rsid w:val="0064237F"/>
    <w:rsid w:val="0064312C"/>
    <w:rsid w:val="006439C9"/>
    <w:rsid w:val="00645866"/>
    <w:rsid w:val="00645A39"/>
    <w:rsid w:val="00645CF5"/>
    <w:rsid w:val="00646507"/>
    <w:rsid w:val="00646833"/>
    <w:rsid w:val="006501E2"/>
    <w:rsid w:val="00650592"/>
    <w:rsid w:val="00650C88"/>
    <w:rsid w:val="006525D5"/>
    <w:rsid w:val="006527E4"/>
    <w:rsid w:val="00652C78"/>
    <w:rsid w:val="00653921"/>
    <w:rsid w:val="00653E97"/>
    <w:rsid w:val="006540A9"/>
    <w:rsid w:val="006548A8"/>
    <w:rsid w:val="00655BC9"/>
    <w:rsid w:val="006578F1"/>
    <w:rsid w:val="00657AD9"/>
    <w:rsid w:val="00660384"/>
    <w:rsid w:val="00660985"/>
    <w:rsid w:val="00662A95"/>
    <w:rsid w:val="00662AD9"/>
    <w:rsid w:val="00663CE3"/>
    <w:rsid w:val="00664B20"/>
    <w:rsid w:val="00666D48"/>
    <w:rsid w:val="00666F0A"/>
    <w:rsid w:val="00667906"/>
    <w:rsid w:val="006717A8"/>
    <w:rsid w:val="00675083"/>
    <w:rsid w:val="0067551B"/>
    <w:rsid w:val="0067679B"/>
    <w:rsid w:val="00676A1E"/>
    <w:rsid w:val="00677289"/>
    <w:rsid w:val="00677A2E"/>
    <w:rsid w:val="006807B9"/>
    <w:rsid w:val="0068128F"/>
    <w:rsid w:val="00681316"/>
    <w:rsid w:val="00681447"/>
    <w:rsid w:val="00681C20"/>
    <w:rsid w:val="00682210"/>
    <w:rsid w:val="006828CA"/>
    <w:rsid w:val="00682D6B"/>
    <w:rsid w:val="0068341C"/>
    <w:rsid w:val="00683C7B"/>
    <w:rsid w:val="00683E86"/>
    <w:rsid w:val="006843B3"/>
    <w:rsid w:val="006851B9"/>
    <w:rsid w:val="0068530A"/>
    <w:rsid w:val="0068746D"/>
    <w:rsid w:val="00691DB8"/>
    <w:rsid w:val="00692814"/>
    <w:rsid w:val="0069357F"/>
    <w:rsid w:val="0069370A"/>
    <w:rsid w:val="00694202"/>
    <w:rsid w:val="00694857"/>
    <w:rsid w:val="00694B9C"/>
    <w:rsid w:val="00694DFA"/>
    <w:rsid w:val="00694FEF"/>
    <w:rsid w:val="00695D3E"/>
    <w:rsid w:val="00695FEF"/>
    <w:rsid w:val="0069736F"/>
    <w:rsid w:val="00697F66"/>
    <w:rsid w:val="006A0D48"/>
    <w:rsid w:val="006A1042"/>
    <w:rsid w:val="006A2224"/>
    <w:rsid w:val="006A22C0"/>
    <w:rsid w:val="006A2C51"/>
    <w:rsid w:val="006A2DA4"/>
    <w:rsid w:val="006A3665"/>
    <w:rsid w:val="006A3681"/>
    <w:rsid w:val="006A3D2B"/>
    <w:rsid w:val="006A5359"/>
    <w:rsid w:val="006A58BD"/>
    <w:rsid w:val="006A5A1C"/>
    <w:rsid w:val="006A5BF8"/>
    <w:rsid w:val="006A6B0E"/>
    <w:rsid w:val="006A6F52"/>
    <w:rsid w:val="006A7017"/>
    <w:rsid w:val="006A7141"/>
    <w:rsid w:val="006B09BF"/>
    <w:rsid w:val="006B0EC2"/>
    <w:rsid w:val="006B141A"/>
    <w:rsid w:val="006B146A"/>
    <w:rsid w:val="006B1962"/>
    <w:rsid w:val="006B1D77"/>
    <w:rsid w:val="006B2103"/>
    <w:rsid w:val="006B2322"/>
    <w:rsid w:val="006B351B"/>
    <w:rsid w:val="006B3D8E"/>
    <w:rsid w:val="006B44A5"/>
    <w:rsid w:val="006B67AF"/>
    <w:rsid w:val="006B68DF"/>
    <w:rsid w:val="006B7D52"/>
    <w:rsid w:val="006C1031"/>
    <w:rsid w:val="006C128C"/>
    <w:rsid w:val="006C1346"/>
    <w:rsid w:val="006C191D"/>
    <w:rsid w:val="006C1B11"/>
    <w:rsid w:val="006C2775"/>
    <w:rsid w:val="006C29E9"/>
    <w:rsid w:val="006C3E5A"/>
    <w:rsid w:val="006C53FB"/>
    <w:rsid w:val="006C58CC"/>
    <w:rsid w:val="006C5C83"/>
    <w:rsid w:val="006C6184"/>
    <w:rsid w:val="006C6B73"/>
    <w:rsid w:val="006C7030"/>
    <w:rsid w:val="006C7176"/>
    <w:rsid w:val="006D1357"/>
    <w:rsid w:val="006D1910"/>
    <w:rsid w:val="006D255A"/>
    <w:rsid w:val="006D2BC2"/>
    <w:rsid w:val="006D318D"/>
    <w:rsid w:val="006D37B7"/>
    <w:rsid w:val="006D3F3F"/>
    <w:rsid w:val="006D4E0D"/>
    <w:rsid w:val="006D5068"/>
    <w:rsid w:val="006D5A1C"/>
    <w:rsid w:val="006D5ED3"/>
    <w:rsid w:val="006D68FF"/>
    <w:rsid w:val="006D6A54"/>
    <w:rsid w:val="006D6B68"/>
    <w:rsid w:val="006D7062"/>
    <w:rsid w:val="006D78C6"/>
    <w:rsid w:val="006E063F"/>
    <w:rsid w:val="006E0663"/>
    <w:rsid w:val="006E14A9"/>
    <w:rsid w:val="006E1AD0"/>
    <w:rsid w:val="006E2334"/>
    <w:rsid w:val="006E2E70"/>
    <w:rsid w:val="006E447F"/>
    <w:rsid w:val="006E62F7"/>
    <w:rsid w:val="006E79BA"/>
    <w:rsid w:val="006E7D99"/>
    <w:rsid w:val="006F00C9"/>
    <w:rsid w:val="006F0D7E"/>
    <w:rsid w:val="006F0EAC"/>
    <w:rsid w:val="006F30BF"/>
    <w:rsid w:val="006F3A3B"/>
    <w:rsid w:val="006F4CAC"/>
    <w:rsid w:val="006F5DA7"/>
    <w:rsid w:val="006F659E"/>
    <w:rsid w:val="006F65F4"/>
    <w:rsid w:val="006F7F61"/>
    <w:rsid w:val="00700DC4"/>
    <w:rsid w:val="0070137F"/>
    <w:rsid w:val="0070152C"/>
    <w:rsid w:val="00701CC1"/>
    <w:rsid w:val="0070297F"/>
    <w:rsid w:val="007041C8"/>
    <w:rsid w:val="00704FB6"/>
    <w:rsid w:val="007050C4"/>
    <w:rsid w:val="00705C1F"/>
    <w:rsid w:val="007063D0"/>
    <w:rsid w:val="0070689F"/>
    <w:rsid w:val="00706B7C"/>
    <w:rsid w:val="00706DE4"/>
    <w:rsid w:val="007104A3"/>
    <w:rsid w:val="00710939"/>
    <w:rsid w:val="00711010"/>
    <w:rsid w:val="00711B1B"/>
    <w:rsid w:val="00711C51"/>
    <w:rsid w:val="0071258C"/>
    <w:rsid w:val="007147B1"/>
    <w:rsid w:val="00715426"/>
    <w:rsid w:val="00716E67"/>
    <w:rsid w:val="0071751C"/>
    <w:rsid w:val="00721203"/>
    <w:rsid w:val="007212A6"/>
    <w:rsid w:val="00721346"/>
    <w:rsid w:val="0072146B"/>
    <w:rsid w:val="007233F4"/>
    <w:rsid w:val="00724576"/>
    <w:rsid w:val="0072463A"/>
    <w:rsid w:val="007248E3"/>
    <w:rsid w:val="007258EB"/>
    <w:rsid w:val="00726A6B"/>
    <w:rsid w:val="00726BC7"/>
    <w:rsid w:val="00727011"/>
    <w:rsid w:val="007279BD"/>
    <w:rsid w:val="00731D95"/>
    <w:rsid w:val="00732191"/>
    <w:rsid w:val="00732C19"/>
    <w:rsid w:val="00733810"/>
    <w:rsid w:val="0073477C"/>
    <w:rsid w:val="007369E4"/>
    <w:rsid w:val="00737AE5"/>
    <w:rsid w:val="007403A1"/>
    <w:rsid w:val="007403F4"/>
    <w:rsid w:val="00741144"/>
    <w:rsid w:val="00741716"/>
    <w:rsid w:val="00742926"/>
    <w:rsid w:val="00742A8D"/>
    <w:rsid w:val="0074439B"/>
    <w:rsid w:val="00745E2E"/>
    <w:rsid w:val="00746C27"/>
    <w:rsid w:val="00747233"/>
    <w:rsid w:val="0074727C"/>
    <w:rsid w:val="00750586"/>
    <w:rsid w:val="00750FFC"/>
    <w:rsid w:val="00751152"/>
    <w:rsid w:val="007512A2"/>
    <w:rsid w:val="00751409"/>
    <w:rsid w:val="007514CE"/>
    <w:rsid w:val="007515D2"/>
    <w:rsid w:val="00751835"/>
    <w:rsid w:val="007520D0"/>
    <w:rsid w:val="0075293E"/>
    <w:rsid w:val="00752EC8"/>
    <w:rsid w:val="00755216"/>
    <w:rsid w:val="00755E77"/>
    <w:rsid w:val="00760150"/>
    <w:rsid w:val="007605CB"/>
    <w:rsid w:val="0076074E"/>
    <w:rsid w:val="0076290A"/>
    <w:rsid w:val="0076308B"/>
    <w:rsid w:val="00763DED"/>
    <w:rsid w:val="0076460E"/>
    <w:rsid w:val="0076569B"/>
    <w:rsid w:val="007669BE"/>
    <w:rsid w:val="00766FAD"/>
    <w:rsid w:val="00767576"/>
    <w:rsid w:val="0077032B"/>
    <w:rsid w:val="0077055C"/>
    <w:rsid w:val="007706ED"/>
    <w:rsid w:val="007719FF"/>
    <w:rsid w:val="00771DE8"/>
    <w:rsid w:val="007723E1"/>
    <w:rsid w:val="00772B52"/>
    <w:rsid w:val="0077344D"/>
    <w:rsid w:val="007735F7"/>
    <w:rsid w:val="00773A0A"/>
    <w:rsid w:val="00774516"/>
    <w:rsid w:val="007751C9"/>
    <w:rsid w:val="00775A3F"/>
    <w:rsid w:val="00777E57"/>
    <w:rsid w:val="00777FBF"/>
    <w:rsid w:val="007805CB"/>
    <w:rsid w:val="007810BC"/>
    <w:rsid w:val="00781A3F"/>
    <w:rsid w:val="00781C2B"/>
    <w:rsid w:val="00781CE9"/>
    <w:rsid w:val="00782C14"/>
    <w:rsid w:val="00782E27"/>
    <w:rsid w:val="00783AD1"/>
    <w:rsid w:val="00783B27"/>
    <w:rsid w:val="00783F2D"/>
    <w:rsid w:val="00784061"/>
    <w:rsid w:val="007867F6"/>
    <w:rsid w:val="00790213"/>
    <w:rsid w:val="007902DB"/>
    <w:rsid w:val="00790C77"/>
    <w:rsid w:val="007920FF"/>
    <w:rsid w:val="00792293"/>
    <w:rsid w:val="00793002"/>
    <w:rsid w:val="007934E0"/>
    <w:rsid w:val="0079351B"/>
    <w:rsid w:val="007937BD"/>
    <w:rsid w:val="007959BD"/>
    <w:rsid w:val="00796165"/>
    <w:rsid w:val="007967FA"/>
    <w:rsid w:val="0079699F"/>
    <w:rsid w:val="00797E11"/>
    <w:rsid w:val="00797E29"/>
    <w:rsid w:val="007A04BE"/>
    <w:rsid w:val="007A0B4C"/>
    <w:rsid w:val="007A1365"/>
    <w:rsid w:val="007A13CC"/>
    <w:rsid w:val="007A15DC"/>
    <w:rsid w:val="007A2768"/>
    <w:rsid w:val="007A36A3"/>
    <w:rsid w:val="007A3975"/>
    <w:rsid w:val="007A439D"/>
    <w:rsid w:val="007A5E10"/>
    <w:rsid w:val="007A7321"/>
    <w:rsid w:val="007A78C0"/>
    <w:rsid w:val="007A78E7"/>
    <w:rsid w:val="007A7DDD"/>
    <w:rsid w:val="007B0FC8"/>
    <w:rsid w:val="007B173B"/>
    <w:rsid w:val="007B1EF6"/>
    <w:rsid w:val="007B21B5"/>
    <w:rsid w:val="007B2B37"/>
    <w:rsid w:val="007B2C4F"/>
    <w:rsid w:val="007B2E04"/>
    <w:rsid w:val="007B4EDB"/>
    <w:rsid w:val="007B53C9"/>
    <w:rsid w:val="007B5F9B"/>
    <w:rsid w:val="007B7551"/>
    <w:rsid w:val="007B7557"/>
    <w:rsid w:val="007B7565"/>
    <w:rsid w:val="007B75DE"/>
    <w:rsid w:val="007C003D"/>
    <w:rsid w:val="007C0567"/>
    <w:rsid w:val="007C0697"/>
    <w:rsid w:val="007C08F1"/>
    <w:rsid w:val="007C0B04"/>
    <w:rsid w:val="007C166A"/>
    <w:rsid w:val="007C16C3"/>
    <w:rsid w:val="007C19C0"/>
    <w:rsid w:val="007C21EE"/>
    <w:rsid w:val="007C25A2"/>
    <w:rsid w:val="007C2E6B"/>
    <w:rsid w:val="007C43C5"/>
    <w:rsid w:val="007C5501"/>
    <w:rsid w:val="007C5C7D"/>
    <w:rsid w:val="007C68C7"/>
    <w:rsid w:val="007C6A74"/>
    <w:rsid w:val="007C6B41"/>
    <w:rsid w:val="007C6C84"/>
    <w:rsid w:val="007C6C86"/>
    <w:rsid w:val="007D053A"/>
    <w:rsid w:val="007D1826"/>
    <w:rsid w:val="007D1828"/>
    <w:rsid w:val="007D1A19"/>
    <w:rsid w:val="007D1AEE"/>
    <w:rsid w:val="007D1D26"/>
    <w:rsid w:val="007D27C5"/>
    <w:rsid w:val="007D34B1"/>
    <w:rsid w:val="007D3688"/>
    <w:rsid w:val="007D3D88"/>
    <w:rsid w:val="007D3E18"/>
    <w:rsid w:val="007D4377"/>
    <w:rsid w:val="007D53AC"/>
    <w:rsid w:val="007D567A"/>
    <w:rsid w:val="007D60E6"/>
    <w:rsid w:val="007D6F34"/>
    <w:rsid w:val="007D7456"/>
    <w:rsid w:val="007D7A87"/>
    <w:rsid w:val="007E0606"/>
    <w:rsid w:val="007E06E9"/>
    <w:rsid w:val="007E0BA7"/>
    <w:rsid w:val="007E0E3A"/>
    <w:rsid w:val="007E2308"/>
    <w:rsid w:val="007E2A40"/>
    <w:rsid w:val="007E2C33"/>
    <w:rsid w:val="007E2DFC"/>
    <w:rsid w:val="007E4C3F"/>
    <w:rsid w:val="007E4D29"/>
    <w:rsid w:val="007E58D7"/>
    <w:rsid w:val="007E68E3"/>
    <w:rsid w:val="007E7ECA"/>
    <w:rsid w:val="007F0195"/>
    <w:rsid w:val="007F08C5"/>
    <w:rsid w:val="007F0DC8"/>
    <w:rsid w:val="007F1410"/>
    <w:rsid w:val="007F1D50"/>
    <w:rsid w:val="007F1F97"/>
    <w:rsid w:val="007F2F65"/>
    <w:rsid w:val="007F4326"/>
    <w:rsid w:val="007F5A58"/>
    <w:rsid w:val="007F7D4D"/>
    <w:rsid w:val="007F7FB3"/>
    <w:rsid w:val="0080090D"/>
    <w:rsid w:val="00801B35"/>
    <w:rsid w:val="0080218F"/>
    <w:rsid w:val="00802196"/>
    <w:rsid w:val="0080279A"/>
    <w:rsid w:val="00802A79"/>
    <w:rsid w:val="00802FBC"/>
    <w:rsid w:val="00803281"/>
    <w:rsid w:val="0080469C"/>
    <w:rsid w:val="0080534E"/>
    <w:rsid w:val="008059C8"/>
    <w:rsid w:val="00806110"/>
    <w:rsid w:val="0080692E"/>
    <w:rsid w:val="008106F2"/>
    <w:rsid w:val="00811922"/>
    <w:rsid w:val="00812615"/>
    <w:rsid w:val="00812E7C"/>
    <w:rsid w:val="00813690"/>
    <w:rsid w:val="00814618"/>
    <w:rsid w:val="008146D2"/>
    <w:rsid w:val="008150D1"/>
    <w:rsid w:val="00815F03"/>
    <w:rsid w:val="008169B7"/>
    <w:rsid w:val="00816E88"/>
    <w:rsid w:val="00820311"/>
    <w:rsid w:val="0082035C"/>
    <w:rsid w:val="00822320"/>
    <w:rsid w:val="00824677"/>
    <w:rsid w:val="00824F8B"/>
    <w:rsid w:val="00826230"/>
    <w:rsid w:val="00826F48"/>
    <w:rsid w:val="00827592"/>
    <w:rsid w:val="008319F0"/>
    <w:rsid w:val="00831B04"/>
    <w:rsid w:val="00832896"/>
    <w:rsid w:val="00833158"/>
    <w:rsid w:val="0083325B"/>
    <w:rsid w:val="00833DE2"/>
    <w:rsid w:val="00833FB7"/>
    <w:rsid w:val="00834CF3"/>
    <w:rsid w:val="00837ABB"/>
    <w:rsid w:val="00837D36"/>
    <w:rsid w:val="00840727"/>
    <w:rsid w:val="0084207B"/>
    <w:rsid w:val="00842F5E"/>
    <w:rsid w:val="00843209"/>
    <w:rsid w:val="008441A5"/>
    <w:rsid w:val="008455BF"/>
    <w:rsid w:val="00845868"/>
    <w:rsid w:val="00846AFE"/>
    <w:rsid w:val="00846D63"/>
    <w:rsid w:val="00850D00"/>
    <w:rsid w:val="00851523"/>
    <w:rsid w:val="008524E4"/>
    <w:rsid w:val="00852D08"/>
    <w:rsid w:val="008535DC"/>
    <w:rsid w:val="00853830"/>
    <w:rsid w:val="0085384E"/>
    <w:rsid w:val="0085454F"/>
    <w:rsid w:val="00854886"/>
    <w:rsid w:val="00854C10"/>
    <w:rsid w:val="008550FF"/>
    <w:rsid w:val="008556D0"/>
    <w:rsid w:val="00855D9A"/>
    <w:rsid w:val="00856009"/>
    <w:rsid w:val="00856281"/>
    <w:rsid w:val="008564D9"/>
    <w:rsid w:val="00856B71"/>
    <w:rsid w:val="00856F62"/>
    <w:rsid w:val="00856FBB"/>
    <w:rsid w:val="008604EA"/>
    <w:rsid w:val="00860648"/>
    <w:rsid w:val="008614CC"/>
    <w:rsid w:val="0086173B"/>
    <w:rsid w:val="00861D86"/>
    <w:rsid w:val="00861F4B"/>
    <w:rsid w:val="00862496"/>
    <w:rsid w:val="008635EB"/>
    <w:rsid w:val="00863BEE"/>
    <w:rsid w:val="008645AA"/>
    <w:rsid w:val="0086470E"/>
    <w:rsid w:val="008658DF"/>
    <w:rsid w:val="00865CA2"/>
    <w:rsid w:val="00865E59"/>
    <w:rsid w:val="0086620F"/>
    <w:rsid w:val="0086629A"/>
    <w:rsid w:val="00866904"/>
    <w:rsid w:val="008671C6"/>
    <w:rsid w:val="0086760E"/>
    <w:rsid w:val="008700EE"/>
    <w:rsid w:val="008703FC"/>
    <w:rsid w:val="00871255"/>
    <w:rsid w:val="0087252B"/>
    <w:rsid w:val="00874305"/>
    <w:rsid w:val="008760FE"/>
    <w:rsid w:val="00876708"/>
    <w:rsid w:val="00877303"/>
    <w:rsid w:val="00877AF0"/>
    <w:rsid w:val="00877BAD"/>
    <w:rsid w:val="00880487"/>
    <w:rsid w:val="00880990"/>
    <w:rsid w:val="00880B39"/>
    <w:rsid w:val="00880D1F"/>
    <w:rsid w:val="008812D8"/>
    <w:rsid w:val="00881D1C"/>
    <w:rsid w:val="008821B3"/>
    <w:rsid w:val="0088283F"/>
    <w:rsid w:val="00882F8E"/>
    <w:rsid w:val="00883FF5"/>
    <w:rsid w:val="00884A73"/>
    <w:rsid w:val="00885145"/>
    <w:rsid w:val="0088599A"/>
    <w:rsid w:val="00887A2C"/>
    <w:rsid w:val="008913B4"/>
    <w:rsid w:val="008917D2"/>
    <w:rsid w:val="0089207A"/>
    <w:rsid w:val="00893085"/>
    <w:rsid w:val="00895BD6"/>
    <w:rsid w:val="00895DE1"/>
    <w:rsid w:val="008964B0"/>
    <w:rsid w:val="008976B2"/>
    <w:rsid w:val="0089788B"/>
    <w:rsid w:val="00897A11"/>
    <w:rsid w:val="008A2881"/>
    <w:rsid w:val="008A32BF"/>
    <w:rsid w:val="008A395A"/>
    <w:rsid w:val="008A7134"/>
    <w:rsid w:val="008A79AC"/>
    <w:rsid w:val="008A7D13"/>
    <w:rsid w:val="008B0043"/>
    <w:rsid w:val="008B05A4"/>
    <w:rsid w:val="008B0E53"/>
    <w:rsid w:val="008B1D1A"/>
    <w:rsid w:val="008B2573"/>
    <w:rsid w:val="008B2BDC"/>
    <w:rsid w:val="008B31E3"/>
    <w:rsid w:val="008B4351"/>
    <w:rsid w:val="008B440E"/>
    <w:rsid w:val="008B4511"/>
    <w:rsid w:val="008B6273"/>
    <w:rsid w:val="008B67C8"/>
    <w:rsid w:val="008B6A50"/>
    <w:rsid w:val="008B7BF0"/>
    <w:rsid w:val="008C041B"/>
    <w:rsid w:val="008C1165"/>
    <w:rsid w:val="008C16BA"/>
    <w:rsid w:val="008C1E66"/>
    <w:rsid w:val="008C2EFB"/>
    <w:rsid w:val="008C3315"/>
    <w:rsid w:val="008C4CC2"/>
    <w:rsid w:val="008C5829"/>
    <w:rsid w:val="008C621F"/>
    <w:rsid w:val="008C735E"/>
    <w:rsid w:val="008C7B9D"/>
    <w:rsid w:val="008D01B8"/>
    <w:rsid w:val="008D0C70"/>
    <w:rsid w:val="008D204F"/>
    <w:rsid w:val="008D4068"/>
    <w:rsid w:val="008D50F4"/>
    <w:rsid w:val="008D5EBD"/>
    <w:rsid w:val="008D6AB3"/>
    <w:rsid w:val="008D712C"/>
    <w:rsid w:val="008D7883"/>
    <w:rsid w:val="008D7944"/>
    <w:rsid w:val="008D7FDC"/>
    <w:rsid w:val="008E036F"/>
    <w:rsid w:val="008E1321"/>
    <w:rsid w:val="008E18DC"/>
    <w:rsid w:val="008E1927"/>
    <w:rsid w:val="008E1FC5"/>
    <w:rsid w:val="008E30D1"/>
    <w:rsid w:val="008E427C"/>
    <w:rsid w:val="008E48A8"/>
    <w:rsid w:val="008E5A2F"/>
    <w:rsid w:val="008E5ACA"/>
    <w:rsid w:val="008E60EF"/>
    <w:rsid w:val="008E61C4"/>
    <w:rsid w:val="008E6289"/>
    <w:rsid w:val="008E6459"/>
    <w:rsid w:val="008F0BCA"/>
    <w:rsid w:val="008F13D1"/>
    <w:rsid w:val="008F16CC"/>
    <w:rsid w:val="008F2CB5"/>
    <w:rsid w:val="008F40DF"/>
    <w:rsid w:val="008F4B01"/>
    <w:rsid w:val="008F51DD"/>
    <w:rsid w:val="008F55E1"/>
    <w:rsid w:val="008F573F"/>
    <w:rsid w:val="008F6655"/>
    <w:rsid w:val="00900123"/>
    <w:rsid w:val="00900984"/>
    <w:rsid w:val="00900BEF"/>
    <w:rsid w:val="00901D83"/>
    <w:rsid w:val="00901DB0"/>
    <w:rsid w:val="0090263F"/>
    <w:rsid w:val="00903471"/>
    <w:rsid w:val="00904A15"/>
    <w:rsid w:val="009052BF"/>
    <w:rsid w:val="00905AFB"/>
    <w:rsid w:val="00906B37"/>
    <w:rsid w:val="0091084B"/>
    <w:rsid w:val="00910C47"/>
    <w:rsid w:val="009110A1"/>
    <w:rsid w:val="009115DA"/>
    <w:rsid w:val="00912187"/>
    <w:rsid w:val="00912271"/>
    <w:rsid w:val="00912457"/>
    <w:rsid w:val="00912BD7"/>
    <w:rsid w:val="00913693"/>
    <w:rsid w:val="0091422D"/>
    <w:rsid w:val="0091531F"/>
    <w:rsid w:val="00915747"/>
    <w:rsid w:val="00915BC3"/>
    <w:rsid w:val="00916C8C"/>
    <w:rsid w:val="00917B26"/>
    <w:rsid w:val="00917DF9"/>
    <w:rsid w:val="00920434"/>
    <w:rsid w:val="00920D15"/>
    <w:rsid w:val="0092226A"/>
    <w:rsid w:val="009242A5"/>
    <w:rsid w:val="00924F38"/>
    <w:rsid w:val="00925061"/>
    <w:rsid w:val="00925D96"/>
    <w:rsid w:val="0092695B"/>
    <w:rsid w:val="00926EB1"/>
    <w:rsid w:val="00930B7C"/>
    <w:rsid w:val="00930D2F"/>
    <w:rsid w:val="009340B8"/>
    <w:rsid w:val="009349F6"/>
    <w:rsid w:val="00935BCA"/>
    <w:rsid w:val="00935E7F"/>
    <w:rsid w:val="009364FB"/>
    <w:rsid w:val="00936B25"/>
    <w:rsid w:val="00936CA9"/>
    <w:rsid w:val="00937FD3"/>
    <w:rsid w:val="00940764"/>
    <w:rsid w:val="00940F0D"/>
    <w:rsid w:val="0094110E"/>
    <w:rsid w:val="009423E3"/>
    <w:rsid w:val="00942D10"/>
    <w:rsid w:val="00943DE0"/>
    <w:rsid w:val="009441A0"/>
    <w:rsid w:val="00944FDA"/>
    <w:rsid w:val="0094570A"/>
    <w:rsid w:val="00945FC8"/>
    <w:rsid w:val="0094620B"/>
    <w:rsid w:val="00946229"/>
    <w:rsid w:val="00946D69"/>
    <w:rsid w:val="00947791"/>
    <w:rsid w:val="00947AD8"/>
    <w:rsid w:val="009514DD"/>
    <w:rsid w:val="00951840"/>
    <w:rsid w:val="00952CBE"/>
    <w:rsid w:val="00953078"/>
    <w:rsid w:val="00953DB5"/>
    <w:rsid w:val="009555C0"/>
    <w:rsid w:val="00957BE2"/>
    <w:rsid w:val="00957FE9"/>
    <w:rsid w:val="0096137A"/>
    <w:rsid w:val="00961B23"/>
    <w:rsid w:val="009626FB"/>
    <w:rsid w:val="00962EB8"/>
    <w:rsid w:val="009634F6"/>
    <w:rsid w:val="00963B0D"/>
    <w:rsid w:val="009643C2"/>
    <w:rsid w:val="00964F93"/>
    <w:rsid w:val="00965740"/>
    <w:rsid w:val="009674A9"/>
    <w:rsid w:val="00967631"/>
    <w:rsid w:val="00971D0D"/>
    <w:rsid w:val="00971DFB"/>
    <w:rsid w:val="0097298B"/>
    <w:rsid w:val="00973CD1"/>
    <w:rsid w:val="00973E48"/>
    <w:rsid w:val="00974A83"/>
    <w:rsid w:val="009775A6"/>
    <w:rsid w:val="009777DC"/>
    <w:rsid w:val="00977CAC"/>
    <w:rsid w:val="00980694"/>
    <w:rsid w:val="009806F3"/>
    <w:rsid w:val="00980E45"/>
    <w:rsid w:val="0098160C"/>
    <w:rsid w:val="0098160F"/>
    <w:rsid w:val="00981EEF"/>
    <w:rsid w:val="00982DC9"/>
    <w:rsid w:val="009830DD"/>
    <w:rsid w:val="009834E1"/>
    <w:rsid w:val="00983FEB"/>
    <w:rsid w:val="00985368"/>
    <w:rsid w:val="009858A6"/>
    <w:rsid w:val="00985CF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6692"/>
    <w:rsid w:val="009966CA"/>
    <w:rsid w:val="00996B79"/>
    <w:rsid w:val="009A04FC"/>
    <w:rsid w:val="009A0A54"/>
    <w:rsid w:val="009A13E9"/>
    <w:rsid w:val="009A142B"/>
    <w:rsid w:val="009A1569"/>
    <w:rsid w:val="009A2143"/>
    <w:rsid w:val="009A3295"/>
    <w:rsid w:val="009A3602"/>
    <w:rsid w:val="009A36E3"/>
    <w:rsid w:val="009A49CB"/>
    <w:rsid w:val="009A563D"/>
    <w:rsid w:val="009A5763"/>
    <w:rsid w:val="009A5DF8"/>
    <w:rsid w:val="009A660D"/>
    <w:rsid w:val="009A6E0A"/>
    <w:rsid w:val="009A7874"/>
    <w:rsid w:val="009B19F6"/>
    <w:rsid w:val="009B234A"/>
    <w:rsid w:val="009B2AF6"/>
    <w:rsid w:val="009B2CAD"/>
    <w:rsid w:val="009B2DA9"/>
    <w:rsid w:val="009B4233"/>
    <w:rsid w:val="009B4B25"/>
    <w:rsid w:val="009B55E9"/>
    <w:rsid w:val="009B5FE3"/>
    <w:rsid w:val="009B6652"/>
    <w:rsid w:val="009C001D"/>
    <w:rsid w:val="009C0111"/>
    <w:rsid w:val="009C0787"/>
    <w:rsid w:val="009C0E94"/>
    <w:rsid w:val="009C18F6"/>
    <w:rsid w:val="009C24BD"/>
    <w:rsid w:val="009C2C82"/>
    <w:rsid w:val="009C2CBE"/>
    <w:rsid w:val="009C2F23"/>
    <w:rsid w:val="009C325C"/>
    <w:rsid w:val="009C3412"/>
    <w:rsid w:val="009C4211"/>
    <w:rsid w:val="009C4D23"/>
    <w:rsid w:val="009C4FA3"/>
    <w:rsid w:val="009C5DFA"/>
    <w:rsid w:val="009C7169"/>
    <w:rsid w:val="009C71EF"/>
    <w:rsid w:val="009C7712"/>
    <w:rsid w:val="009D0B4A"/>
    <w:rsid w:val="009D2746"/>
    <w:rsid w:val="009D2B69"/>
    <w:rsid w:val="009D321F"/>
    <w:rsid w:val="009D3D78"/>
    <w:rsid w:val="009D4F4C"/>
    <w:rsid w:val="009D5255"/>
    <w:rsid w:val="009D5661"/>
    <w:rsid w:val="009D5C28"/>
    <w:rsid w:val="009D65B8"/>
    <w:rsid w:val="009D6801"/>
    <w:rsid w:val="009D725C"/>
    <w:rsid w:val="009E024F"/>
    <w:rsid w:val="009E30C8"/>
    <w:rsid w:val="009E3EC4"/>
    <w:rsid w:val="009E3F92"/>
    <w:rsid w:val="009E43F2"/>
    <w:rsid w:val="009E4E15"/>
    <w:rsid w:val="009E5508"/>
    <w:rsid w:val="009E5C51"/>
    <w:rsid w:val="009E6AD0"/>
    <w:rsid w:val="009E76E5"/>
    <w:rsid w:val="009F13E3"/>
    <w:rsid w:val="009F23E1"/>
    <w:rsid w:val="009F381E"/>
    <w:rsid w:val="009F3CCB"/>
    <w:rsid w:val="009F4E9C"/>
    <w:rsid w:val="009F5B13"/>
    <w:rsid w:val="009F5EBE"/>
    <w:rsid w:val="009F7257"/>
    <w:rsid w:val="009F7773"/>
    <w:rsid w:val="009F7ECB"/>
    <w:rsid w:val="00A021F9"/>
    <w:rsid w:val="00A023A1"/>
    <w:rsid w:val="00A0289F"/>
    <w:rsid w:val="00A02F34"/>
    <w:rsid w:val="00A031D4"/>
    <w:rsid w:val="00A03FF9"/>
    <w:rsid w:val="00A04C88"/>
    <w:rsid w:val="00A04CC5"/>
    <w:rsid w:val="00A055C0"/>
    <w:rsid w:val="00A061B4"/>
    <w:rsid w:val="00A0658A"/>
    <w:rsid w:val="00A06E25"/>
    <w:rsid w:val="00A0785F"/>
    <w:rsid w:val="00A07E49"/>
    <w:rsid w:val="00A10111"/>
    <w:rsid w:val="00A10274"/>
    <w:rsid w:val="00A110D2"/>
    <w:rsid w:val="00A120B0"/>
    <w:rsid w:val="00A121FC"/>
    <w:rsid w:val="00A126D3"/>
    <w:rsid w:val="00A12A6F"/>
    <w:rsid w:val="00A12A86"/>
    <w:rsid w:val="00A1424D"/>
    <w:rsid w:val="00A15BB3"/>
    <w:rsid w:val="00A15D1B"/>
    <w:rsid w:val="00A163AC"/>
    <w:rsid w:val="00A16D46"/>
    <w:rsid w:val="00A171D8"/>
    <w:rsid w:val="00A17510"/>
    <w:rsid w:val="00A201DA"/>
    <w:rsid w:val="00A204E4"/>
    <w:rsid w:val="00A2056D"/>
    <w:rsid w:val="00A21506"/>
    <w:rsid w:val="00A228C8"/>
    <w:rsid w:val="00A22D6E"/>
    <w:rsid w:val="00A23AAF"/>
    <w:rsid w:val="00A240CC"/>
    <w:rsid w:val="00A242D9"/>
    <w:rsid w:val="00A247AD"/>
    <w:rsid w:val="00A25544"/>
    <w:rsid w:val="00A2582B"/>
    <w:rsid w:val="00A2582E"/>
    <w:rsid w:val="00A2588B"/>
    <w:rsid w:val="00A27B7D"/>
    <w:rsid w:val="00A27D09"/>
    <w:rsid w:val="00A27F6F"/>
    <w:rsid w:val="00A3075E"/>
    <w:rsid w:val="00A30BB0"/>
    <w:rsid w:val="00A31C7C"/>
    <w:rsid w:val="00A323A8"/>
    <w:rsid w:val="00A3334D"/>
    <w:rsid w:val="00A333B6"/>
    <w:rsid w:val="00A340E0"/>
    <w:rsid w:val="00A36DFE"/>
    <w:rsid w:val="00A37337"/>
    <w:rsid w:val="00A37CC6"/>
    <w:rsid w:val="00A40E36"/>
    <w:rsid w:val="00A4193E"/>
    <w:rsid w:val="00A42F10"/>
    <w:rsid w:val="00A430F5"/>
    <w:rsid w:val="00A43A71"/>
    <w:rsid w:val="00A44112"/>
    <w:rsid w:val="00A44E08"/>
    <w:rsid w:val="00A45A4A"/>
    <w:rsid w:val="00A46510"/>
    <w:rsid w:val="00A469A1"/>
    <w:rsid w:val="00A5028A"/>
    <w:rsid w:val="00A50672"/>
    <w:rsid w:val="00A51315"/>
    <w:rsid w:val="00A5178F"/>
    <w:rsid w:val="00A517BC"/>
    <w:rsid w:val="00A52945"/>
    <w:rsid w:val="00A5319F"/>
    <w:rsid w:val="00A54003"/>
    <w:rsid w:val="00A54305"/>
    <w:rsid w:val="00A555E3"/>
    <w:rsid w:val="00A5566B"/>
    <w:rsid w:val="00A56453"/>
    <w:rsid w:val="00A56964"/>
    <w:rsid w:val="00A5713E"/>
    <w:rsid w:val="00A613A9"/>
    <w:rsid w:val="00A62F7C"/>
    <w:rsid w:val="00A63313"/>
    <w:rsid w:val="00A644A8"/>
    <w:rsid w:val="00A64DA6"/>
    <w:rsid w:val="00A659B6"/>
    <w:rsid w:val="00A65D89"/>
    <w:rsid w:val="00A67381"/>
    <w:rsid w:val="00A67390"/>
    <w:rsid w:val="00A675A4"/>
    <w:rsid w:val="00A67DD4"/>
    <w:rsid w:val="00A67E33"/>
    <w:rsid w:val="00A67FEA"/>
    <w:rsid w:val="00A716FF"/>
    <w:rsid w:val="00A71739"/>
    <w:rsid w:val="00A722CE"/>
    <w:rsid w:val="00A74E2E"/>
    <w:rsid w:val="00A74EAC"/>
    <w:rsid w:val="00A750C9"/>
    <w:rsid w:val="00A75202"/>
    <w:rsid w:val="00A76F8F"/>
    <w:rsid w:val="00A80535"/>
    <w:rsid w:val="00A815BE"/>
    <w:rsid w:val="00A836F1"/>
    <w:rsid w:val="00A85174"/>
    <w:rsid w:val="00A85A68"/>
    <w:rsid w:val="00A868E3"/>
    <w:rsid w:val="00A903BD"/>
    <w:rsid w:val="00A909DF"/>
    <w:rsid w:val="00A92A86"/>
    <w:rsid w:val="00A92C28"/>
    <w:rsid w:val="00A937BE"/>
    <w:rsid w:val="00A945E6"/>
    <w:rsid w:val="00AA080D"/>
    <w:rsid w:val="00AA0FE7"/>
    <w:rsid w:val="00AA2A17"/>
    <w:rsid w:val="00AA32E6"/>
    <w:rsid w:val="00AA479E"/>
    <w:rsid w:val="00AA498E"/>
    <w:rsid w:val="00AA6736"/>
    <w:rsid w:val="00AA6918"/>
    <w:rsid w:val="00AA6AFB"/>
    <w:rsid w:val="00AA6D77"/>
    <w:rsid w:val="00AA6D83"/>
    <w:rsid w:val="00AA6DC9"/>
    <w:rsid w:val="00AA787A"/>
    <w:rsid w:val="00AA7D8F"/>
    <w:rsid w:val="00AB0286"/>
    <w:rsid w:val="00AB09D9"/>
    <w:rsid w:val="00AB1FBC"/>
    <w:rsid w:val="00AB28DD"/>
    <w:rsid w:val="00AB3D8B"/>
    <w:rsid w:val="00AB40E8"/>
    <w:rsid w:val="00AB44F2"/>
    <w:rsid w:val="00AB45E6"/>
    <w:rsid w:val="00AB505B"/>
    <w:rsid w:val="00AB5E60"/>
    <w:rsid w:val="00AC08A7"/>
    <w:rsid w:val="00AC1087"/>
    <w:rsid w:val="00AC194F"/>
    <w:rsid w:val="00AC262E"/>
    <w:rsid w:val="00AC4377"/>
    <w:rsid w:val="00AC5C4B"/>
    <w:rsid w:val="00AC75E0"/>
    <w:rsid w:val="00AD0494"/>
    <w:rsid w:val="00AD06C0"/>
    <w:rsid w:val="00AD0D51"/>
    <w:rsid w:val="00AD1FEE"/>
    <w:rsid w:val="00AD2B02"/>
    <w:rsid w:val="00AD5CBB"/>
    <w:rsid w:val="00AE0476"/>
    <w:rsid w:val="00AE10BE"/>
    <w:rsid w:val="00AE31DC"/>
    <w:rsid w:val="00AE3721"/>
    <w:rsid w:val="00AE4A92"/>
    <w:rsid w:val="00AE4E89"/>
    <w:rsid w:val="00AE5692"/>
    <w:rsid w:val="00AE58DA"/>
    <w:rsid w:val="00AE6315"/>
    <w:rsid w:val="00AE63A0"/>
    <w:rsid w:val="00AE6B53"/>
    <w:rsid w:val="00AE6BB3"/>
    <w:rsid w:val="00AE731E"/>
    <w:rsid w:val="00AE7BD1"/>
    <w:rsid w:val="00AE7C9C"/>
    <w:rsid w:val="00AE7D3E"/>
    <w:rsid w:val="00AF0C3F"/>
    <w:rsid w:val="00AF130B"/>
    <w:rsid w:val="00AF2936"/>
    <w:rsid w:val="00AF2FB2"/>
    <w:rsid w:val="00AF358A"/>
    <w:rsid w:val="00AF3B85"/>
    <w:rsid w:val="00AF3E8D"/>
    <w:rsid w:val="00AF3FFE"/>
    <w:rsid w:val="00AF42A9"/>
    <w:rsid w:val="00AF59FD"/>
    <w:rsid w:val="00AF5F5F"/>
    <w:rsid w:val="00B00010"/>
    <w:rsid w:val="00B00A5A"/>
    <w:rsid w:val="00B01BDC"/>
    <w:rsid w:val="00B02C1D"/>
    <w:rsid w:val="00B03438"/>
    <w:rsid w:val="00B03B35"/>
    <w:rsid w:val="00B044BC"/>
    <w:rsid w:val="00B046B3"/>
    <w:rsid w:val="00B04913"/>
    <w:rsid w:val="00B04E87"/>
    <w:rsid w:val="00B052E6"/>
    <w:rsid w:val="00B0556E"/>
    <w:rsid w:val="00B056FA"/>
    <w:rsid w:val="00B0661B"/>
    <w:rsid w:val="00B06A0B"/>
    <w:rsid w:val="00B06D5F"/>
    <w:rsid w:val="00B06FAC"/>
    <w:rsid w:val="00B070A3"/>
    <w:rsid w:val="00B07296"/>
    <w:rsid w:val="00B10893"/>
    <w:rsid w:val="00B11216"/>
    <w:rsid w:val="00B140F6"/>
    <w:rsid w:val="00B1473B"/>
    <w:rsid w:val="00B151FD"/>
    <w:rsid w:val="00B154C8"/>
    <w:rsid w:val="00B15D87"/>
    <w:rsid w:val="00B160FE"/>
    <w:rsid w:val="00B162B9"/>
    <w:rsid w:val="00B17661"/>
    <w:rsid w:val="00B17785"/>
    <w:rsid w:val="00B202CF"/>
    <w:rsid w:val="00B205C3"/>
    <w:rsid w:val="00B20B69"/>
    <w:rsid w:val="00B2109B"/>
    <w:rsid w:val="00B213BC"/>
    <w:rsid w:val="00B21FFE"/>
    <w:rsid w:val="00B229FD"/>
    <w:rsid w:val="00B23220"/>
    <w:rsid w:val="00B239B4"/>
    <w:rsid w:val="00B23D89"/>
    <w:rsid w:val="00B23E23"/>
    <w:rsid w:val="00B23E68"/>
    <w:rsid w:val="00B24C59"/>
    <w:rsid w:val="00B2512B"/>
    <w:rsid w:val="00B265BF"/>
    <w:rsid w:val="00B30A0B"/>
    <w:rsid w:val="00B314A3"/>
    <w:rsid w:val="00B31571"/>
    <w:rsid w:val="00B31CB8"/>
    <w:rsid w:val="00B33965"/>
    <w:rsid w:val="00B33FCF"/>
    <w:rsid w:val="00B34112"/>
    <w:rsid w:val="00B34C81"/>
    <w:rsid w:val="00B35B54"/>
    <w:rsid w:val="00B366AC"/>
    <w:rsid w:val="00B366B3"/>
    <w:rsid w:val="00B368F2"/>
    <w:rsid w:val="00B3746D"/>
    <w:rsid w:val="00B415E8"/>
    <w:rsid w:val="00B41A3E"/>
    <w:rsid w:val="00B41A73"/>
    <w:rsid w:val="00B41C6D"/>
    <w:rsid w:val="00B41F23"/>
    <w:rsid w:val="00B42251"/>
    <w:rsid w:val="00B426D5"/>
    <w:rsid w:val="00B4313B"/>
    <w:rsid w:val="00B43280"/>
    <w:rsid w:val="00B43A7E"/>
    <w:rsid w:val="00B44895"/>
    <w:rsid w:val="00B47E8F"/>
    <w:rsid w:val="00B47FBC"/>
    <w:rsid w:val="00B50C89"/>
    <w:rsid w:val="00B51D07"/>
    <w:rsid w:val="00B51DD2"/>
    <w:rsid w:val="00B536CE"/>
    <w:rsid w:val="00B53B14"/>
    <w:rsid w:val="00B53E61"/>
    <w:rsid w:val="00B54470"/>
    <w:rsid w:val="00B54F6E"/>
    <w:rsid w:val="00B551DB"/>
    <w:rsid w:val="00B60423"/>
    <w:rsid w:val="00B61944"/>
    <w:rsid w:val="00B62D84"/>
    <w:rsid w:val="00B6334F"/>
    <w:rsid w:val="00B638DC"/>
    <w:rsid w:val="00B6391D"/>
    <w:rsid w:val="00B658C8"/>
    <w:rsid w:val="00B6616A"/>
    <w:rsid w:val="00B66335"/>
    <w:rsid w:val="00B66425"/>
    <w:rsid w:val="00B66B12"/>
    <w:rsid w:val="00B7049E"/>
    <w:rsid w:val="00B70E8C"/>
    <w:rsid w:val="00B71161"/>
    <w:rsid w:val="00B71541"/>
    <w:rsid w:val="00B73B3B"/>
    <w:rsid w:val="00B744E2"/>
    <w:rsid w:val="00B749DC"/>
    <w:rsid w:val="00B75438"/>
    <w:rsid w:val="00B7547B"/>
    <w:rsid w:val="00B75CCF"/>
    <w:rsid w:val="00B7715D"/>
    <w:rsid w:val="00B77C70"/>
    <w:rsid w:val="00B77EA2"/>
    <w:rsid w:val="00B80724"/>
    <w:rsid w:val="00B80FD4"/>
    <w:rsid w:val="00B80FEF"/>
    <w:rsid w:val="00B81CFC"/>
    <w:rsid w:val="00B8294B"/>
    <w:rsid w:val="00B82986"/>
    <w:rsid w:val="00B82A19"/>
    <w:rsid w:val="00B83498"/>
    <w:rsid w:val="00B8388D"/>
    <w:rsid w:val="00B84248"/>
    <w:rsid w:val="00B85632"/>
    <w:rsid w:val="00B867D5"/>
    <w:rsid w:val="00B875C2"/>
    <w:rsid w:val="00B87A74"/>
    <w:rsid w:val="00B87C1D"/>
    <w:rsid w:val="00B87D0F"/>
    <w:rsid w:val="00B91219"/>
    <w:rsid w:val="00B91DAD"/>
    <w:rsid w:val="00B91EAF"/>
    <w:rsid w:val="00B93320"/>
    <w:rsid w:val="00B93EEF"/>
    <w:rsid w:val="00B9474D"/>
    <w:rsid w:val="00B954AB"/>
    <w:rsid w:val="00B955E3"/>
    <w:rsid w:val="00B9580B"/>
    <w:rsid w:val="00B95859"/>
    <w:rsid w:val="00B96309"/>
    <w:rsid w:val="00B97DE6"/>
    <w:rsid w:val="00BA000F"/>
    <w:rsid w:val="00BA02CD"/>
    <w:rsid w:val="00BA068C"/>
    <w:rsid w:val="00BA0FC9"/>
    <w:rsid w:val="00BA1301"/>
    <w:rsid w:val="00BA1652"/>
    <w:rsid w:val="00BA197F"/>
    <w:rsid w:val="00BA2071"/>
    <w:rsid w:val="00BA2097"/>
    <w:rsid w:val="00BA4C50"/>
    <w:rsid w:val="00BA4C86"/>
    <w:rsid w:val="00BA608D"/>
    <w:rsid w:val="00BA659B"/>
    <w:rsid w:val="00BA6B15"/>
    <w:rsid w:val="00BA776C"/>
    <w:rsid w:val="00BB041A"/>
    <w:rsid w:val="00BB069D"/>
    <w:rsid w:val="00BB1578"/>
    <w:rsid w:val="00BB22AC"/>
    <w:rsid w:val="00BB25D9"/>
    <w:rsid w:val="00BB4470"/>
    <w:rsid w:val="00BB537F"/>
    <w:rsid w:val="00BB5A11"/>
    <w:rsid w:val="00BB60E3"/>
    <w:rsid w:val="00BB6CA6"/>
    <w:rsid w:val="00BB743C"/>
    <w:rsid w:val="00BB7461"/>
    <w:rsid w:val="00BB7EF7"/>
    <w:rsid w:val="00BC076A"/>
    <w:rsid w:val="00BC0F1A"/>
    <w:rsid w:val="00BC246A"/>
    <w:rsid w:val="00BC2CAC"/>
    <w:rsid w:val="00BC300B"/>
    <w:rsid w:val="00BC62FC"/>
    <w:rsid w:val="00BC67B6"/>
    <w:rsid w:val="00BD4DA7"/>
    <w:rsid w:val="00BD7523"/>
    <w:rsid w:val="00BE0131"/>
    <w:rsid w:val="00BE4C5C"/>
    <w:rsid w:val="00BE5C5E"/>
    <w:rsid w:val="00BE608C"/>
    <w:rsid w:val="00BE695B"/>
    <w:rsid w:val="00BE6EA7"/>
    <w:rsid w:val="00BE7384"/>
    <w:rsid w:val="00BE77E8"/>
    <w:rsid w:val="00BE7AAD"/>
    <w:rsid w:val="00BF042F"/>
    <w:rsid w:val="00BF0B4D"/>
    <w:rsid w:val="00BF1400"/>
    <w:rsid w:val="00BF2214"/>
    <w:rsid w:val="00BF2A9D"/>
    <w:rsid w:val="00BF363B"/>
    <w:rsid w:val="00BF36E9"/>
    <w:rsid w:val="00BF3729"/>
    <w:rsid w:val="00BF4154"/>
    <w:rsid w:val="00BF4E94"/>
    <w:rsid w:val="00BF5BEB"/>
    <w:rsid w:val="00BF5C1E"/>
    <w:rsid w:val="00C013FF"/>
    <w:rsid w:val="00C014A6"/>
    <w:rsid w:val="00C01B5C"/>
    <w:rsid w:val="00C03C06"/>
    <w:rsid w:val="00C061BA"/>
    <w:rsid w:val="00C07237"/>
    <w:rsid w:val="00C07DF3"/>
    <w:rsid w:val="00C10EE9"/>
    <w:rsid w:val="00C110D0"/>
    <w:rsid w:val="00C11505"/>
    <w:rsid w:val="00C11B52"/>
    <w:rsid w:val="00C11E8F"/>
    <w:rsid w:val="00C123C2"/>
    <w:rsid w:val="00C12417"/>
    <w:rsid w:val="00C129B9"/>
    <w:rsid w:val="00C1361D"/>
    <w:rsid w:val="00C13AF5"/>
    <w:rsid w:val="00C14A16"/>
    <w:rsid w:val="00C14D40"/>
    <w:rsid w:val="00C155DA"/>
    <w:rsid w:val="00C15794"/>
    <w:rsid w:val="00C15832"/>
    <w:rsid w:val="00C17844"/>
    <w:rsid w:val="00C17DC3"/>
    <w:rsid w:val="00C20BF7"/>
    <w:rsid w:val="00C2178C"/>
    <w:rsid w:val="00C22894"/>
    <w:rsid w:val="00C2390E"/>
    <w:rsid w:val="00C23AF2"/>
    <w:rsid w:val="00C23D98"/>
    <w:rsid w:val="00C240AD"/>
    <w:rsid w:val="00C24211"/>
    <w:rsid w:val="00C24234"/>
    <w:rsid w:val="00C24DCE"/>
    <w:rsid w:val="00C262D2"/>
    <w:rsid w:val="00C31944"/>
    <w:rsid w:val="00C320BC"/>
    <w:rsid w:val="00C32C31"/>
    <w:rsid w:val="00C335CF"/>
    <w:rsid w:val="00C33A59"/>
    <w:rsid w:val="00C34AF1"/>
    <w:rsid w:val="00C34C1A"/>
    <w:rsid w:val="00C354C6"/>
    <w:rsid w:val="00C35BE7"/>
    <w:rsid w:val="00C35C2C"/>
    <w:rsid w:val="00C3687A"/>
    <w:rsid w:val="00C40D52"/>
    <w:rsid w:val="00C418C4"/>
    <w:rsid w:val="00C42F09"/>
    <w:rsid w:val="00C43DE3"/>
    <w:rsid w:val="00C4441E"/>
    <w:rsid w:val="00C44923"/>
    <w:rsid w:val="00C45C8A"/>
    <w:rsid w:val="00C46889"/>
    <w:rsid w:val="00C47852"/>
    <w:rsid w:val="00C47D2E"/>
    <w:rsid w:val="00C50E59"/>
    <w:rsid w:val="00C50FE8"/>
    <w:rsid w:val="00C514C2"/>
    <w:rsid w:val="00C5157C"/>
    <w:rsid w:val="00C5213A"/>
    <w:rsid w:val="00C5237B"/>
    <w:rsid w:val="00C54194"/>
    <w:rsid w:val="00C54D41"/>
    <w:rsid w:val="00C55EA9"/>
    <w:rsid w:val="00C56177"/>
    <w:rsid w:val="00C562D0"/>
    <w:rsid w:val="00C565D9"/>
    <w:rsid w:val="00C56E89"/>
    <w:rsid w:val="00C56F45"/>
    <w:rsid w:val="00C576D1"/>
    <w:rsid w:val="00C57E58"/>
    <w:rsid w:val="00C60E71"/>
    <w:rsid w:val="00C617E4"/>
    <w:rsid w:val="00C618D2"/>
    <w:rsid w:val="00C61E6F"/>
    <w:rsid w:val="00C61F16"/>
    <w:rsid w:val="00C61FB3"/>
    <w:rsid w:val="00C6370A"/>
    <w:rsid w:val="00C63813"/>
    <w:rsid w:val="00C64444"/>
    <w:rsid w:val="00C6451D"/>
    <w:rsid w:val="00C648F9"/>
    <w:rsid w:val="00C652FC"/>
    <w:rsid w:val="00C65B46"/>
    <w:rsid w:val="00C65B82"/>
    <w:rsid w:val="00C663B3"/>
    <w:rsid w:val="00C66782"/>
    <w:rsid w:val="00C679A0"/>
    <w:rsid w:val="00C70075"/>
    <w:rsid w:val="00C70100"/>
    <w:rsid w:val="00C70286"/>
    <w:rsid w:val="00C7072E"/>
    <w:rsid w:val="00C70D4D"/>
    <w:rsid w:val="00C7109A"/>
    <w:rsid w:val="00C727D2"/>
    <w:rsid w:val="00C72F09"/>
    <w:rsid w:val="00C73112"/>
    <w:rsid w:val="00C738AB"/>
    <w:rsid w:val="00C74A70"/>
    <w:rsid w:val="00C75C6E"/>
    <w:rsid w:val="00C75DF9"/>
    <w:rsid w:val="00C75EA0"/>
    <w:rsid w:val="00C76A77"/>
    <w:rsid w:val="00C77479"/>
    <w:rsid w:val="00C77666"/>
    <w:rsid w:val="00C80E93"/>
    <w:rsid w:val="00C81B93"/>
    <w:rsid w:val="00C82859"/>
    <w:rsid w:val="00C833DF"/>
    <w:rsid w:val="00C8391B"/>
    <w:rsid w:val="00C84077"/>
    <w:rsid w:val="00C84720"/>
    <w:rsid w:val="00C84D22"/>
    <w:rsid w:val="00C85706"/>
    <w:rsid w:val="00C85D9D"/>
    <w:rsid w:val="00C85EB0"/>
    <w:rsid w:val="00C86C5E"/>
    <w:rsid w:val="00C91C65"/>
    <w:rsid w:val="00C933AB"/>
    <w:rsid w:val="00C9454B"/>
    <w:rsid w:val="00C94BEE"/>
    <w:rsid w:val="00C95A97"/>
    <w:rsid w:val="00C9640D"/>
    <w:rsid w:val="00C964C3"/>
    <w:rsid w:val="00C96802"/>
    <w:rsid w:val="00C97017"/>
    <w:rsid w:val="00C9767E"/>
    <w:rsid w:val="00CA115F"/>
    <w:rsid w:val="00CA153C"/>
    <w:rsid w:val="00CA1619"/>
    <w:rsid w:val="00CA1EB6"/>
    <w:rsid w:val="00CA2C58"/>
    <w:rsid w:val="00CA3C1B"/>
    <w:rsid w:val="00CA6941"/>
    <w:rsid w:val="00CB0D54"/>
    <w:rsid w:val="00CB138F"/>
    <w:rsid w:val="00CB16FA"/>
    <w:rsid w:val="00CB170B"/>
    <w:rsid w:val="00CB17F6"/>
    <w:rsid w:val="00CB21D7"/>
    <w:rsid w:val="00CB25B5"/>
    <w:rsid w:val="00CB2C00"/>
    <w:rsid w:val="00CB37EB"/>
    <w:rsid w:val="00CB41F8"/>
    <w:rsid w:val="00CB6241"/>
    <w:rsid w:val="00CB625B"/>
    <w:rsid w:val="00CB640B"/>
    <w:rsid w:val="00CB6D1A"/>
    <w:rsid w:val="00CB736E"/>
    <w:rsid w:val="00CC0C0E"/>
    <w:rsid w:val="00CC13EE"/>
    <w:rsid w:val="00CC1E2C"/>
    <w:rsid w:val="00CC2825"/>
    <w:rsid w:val="00CC2A5C"/>
    <w:rsid w:val="00CC2C2A"/>
    <w:rsid w:val="00CC30E7"/>
    <w:rsid w:val="00CC4B02"/>
    <w:rsid w:val="00CC4B4F"/>
    <w:rsid w:val="00CC5894"/>
    <w:rsid w:val="00CC5A88"/>
    <w:rsid w:val="00CC5FC5"/>
    <w:rsid w:val="00CC6957"/>
    <w:rsid w:val="00CC7386"/>
    <w:rsid w:val="00CC76AF"/>
    <w:rsid w:val="00CD02AF"/>
    <w:rsid w:val="00CD1353"/>
    <w:rsid w:val="00CD2690"/>
    <w:rsid w:val="00CD2E24"/>
    <w:rsid w:val="00CD3F0B"/>
    <w:rsid w:val="00CD49BE"/>
    <w:rsid w:val="00CD533F"/>
    <w:rsid w:val="00CD54D2"/>
    <w:rsid w:val="00CD6C87"/>
    <w:rsid w:val="00CD724E"/>
    <w:rsid w:val="00CE045C"/>
    <w:rsid w:val="00CE1D6A"/>
    <w:rsid w:val="00CE29CD"/>
    <w:rsid w:val="00CE3387"/>
    <w:rsid w:val="00CE3DAF"/>
    <w:rsid w:val="00CE4609"/>
    <w:rsid w:val="00CE6424"/>
    <w:rsid w:val="00CE64FE"/>
    <w:rsid w:val="00CE6C17"/>
    <w:rsid w:val="00CE72B1"/>
    <w:rsid w:val="00CE7CF5"/>
    <w:rsid w:val="00CF0B74"/>
    <w:rsid w:val="00CF0E92"/>
    <w:rsid w:val="00CF2953"/>
    <w:rsid w:val="00CF2BEE"/>
    <w:rsid w:val="00CF2C4B"/>
    <w:rsid w:val="00CF330A"/>
    <w:rsid w:val="00CF3A3C"/>
    <w:rsid w:val="00CF531E"/>
    <w:rsid w:val="00CF5625"/>
    <w:rsid w:val="00CF5C5C"/>
    <w:rsid w:val="00CF5C62"/>
    <w:rsid w:val="00CF5D85"/>
    <w:rsid w:val="00CF606A"/>
    <w:rsid w:val="00CF6710"/>
    <w:rsid w:val="00CF6CC6"/>
    <w:rsid w:val="00CF7611"/>
    <w:rsid w:val="00CF7BB6"/>
    <w:rsid w:val="00D002F5"/>
    <w:rsid w:val="00D00645"/>
    <w:rsid w:val="00D00796"/>
    <w:rsid w:val="00D011E7"/>
    <w:rsid w:val="00D0266E"/>
    <w:rsid w:val="00D02923"/>
    <w:rsid w:val="00D038F6"/>
    <w:rsid w:val="00D04068"/>
    <w:rsid w:val="00D04194"/>
    <w:rsid w:val="00D04B3D"/>
    <w:rsid w:val="00D05019"/>
    <w:rsid w:val="00D05102"/>
    <w:rsid w:val="00D059B9"/>
    <w:rsid w:val="00D05E4D"/>
    <w:rsid w:val="00D06070"/>
    <w:rsid w:val="00D06763"/>
    <w:rsid w:val="00D06D0D"/>
    <w:rsid w:val="00D10441"/>
    <w:rsid w:val="00D10A58"/>
    <w:rsid w:val="00D10F68"/>
    <w:rsid w:val="00D113CD"/>
    <w:rsid w:val="00D11531"/>
    <w:rsid w:val="00D11ADD"/>
    <w:rsid w:val="00D11D1E"/>
    <w:rsid w:val="00D11EE5"/>
    <w:rsid w:val="00D12000"/>
    <w:rsid w:val="00D12D87"/>
    <w:rsid w:val="00D12FFD"/>
    <w:rsid w:val="00D13667"/>
    <w:rsid w:val="00D14068"/>
    <w:rsid w:val="00D15F9C"/>
    <w:rsid w:val="00D16DFF"/>
    <w:rsid w:val="00D203C2"/>
    <w:rsid w:val="00D2074A"/>
    <w:rsid w:val="00D21A8B"/>
    <w:rsid w:val="00D225AD"/>
    <w:rsid w:val="00D2296E"/>
    <w:rsid w:val="00D23179"/>
    <w:rsid w:val="00D23753"/>
    <w:rsid w:val="00D2390B"/>
    <w:rsid w:val="00D247E1"/>
    <w:rsid w:val="00D24876"/>
    <w:rsid w:val="00D25824"/>
    <w:rsid w:val="00D26A15"/>
    <w:rsid w:val="00D26E43"/>
    <w:rsid w:val="00D2758D"/>
    <w:rsid w:val="00D2785E"/>
    <w:rsid w:val="00D27B16"/>
    <w:rsid w:val="00D27B77"/>
    <w:rsid w:val="00D3049E"/>
    <w:rsid w:val="00D30A0D"/>
    <w:rsid w:val="00D321D6"/>
    <w:rsid w:val="00D3286F"/>
    <w:rsid w:val="00D328D1"/>
    <w:rsid w:val="00D33023"/>
    <w:rsid w:val="00D338A9"/>
    <w:rsid w:val="00D33B78"/>
    <w:rsid w:val="00D34E07"/>
    <w:rsid w:val="00D3545D"/>
    <w:rsid w:val="00D36454"/>
    <w:rsid w:val="00D37872"/>
    <w:rsid w:val="00D378D3"/>
    <w:rsid w:val="00D37D31"/>
    <w:rsid w:val="00D40F2B"/>
    <w:rsid w:val="00D4237B"/>
    <w:rsid w:val="00D4291F"/>
    <w:rsid w:val="00D42A69"/>
    <w:rsid w:val="00D43529"/>
    <w:rsid w:val="00D43A88"/>
    <w:rsid w:val="00D455ED"/>
    <w:rsid w:val="00D45F41"/>
    <w:rsid w:val="00D46316"/>
    <w:rsid w:val="00D46F58"/>
    <w:rsid w:val="00D47669"/>
    <w:rsid w:val="00D47F3A"/>
    <w:rsid w:val="00D50166"/>
    <w:rsid w:val="00D50719"/>
    <w:rsid w:val="00D525F5"/>
    <w:rsid w:val="00D527BE"/>
    <w:rsid w:val="00D529B7"/>
    <w:rsid w:val="00D52C6C"/>
    <w:rsid w:val="00D531BE"/>
    <w:rsid w:val="00D537B2"/>
    <w:rsid w:val="00D53B35"/>
    <w:rsid w:val="00D54CC6"/>
    <w:rsid w:val="00D54FF3"/>
    <w:rsid w:val="00D55912"/>
    <w:rsid w:val="00D55F22"/>
    <w:rsid w:val="00D56750"/>
    <w:rsid w:val="00D56BDA"/>
    <w:rsid w:val="00D573D3"/>
    <w:rsid w:val="00D57D90"/>
    <w:rsid w:val="00D60852"/>
    <w:rsid w:val="00D633AF"/>
    <w:rsid w:val="00D634EB"/>
    <w:rsid w:val="00D64682"/>
    <w:rsid w:val="00D649ED"/>
    <w:rsid w:val="00D6529E"/>
    <w:rsid w:val="00D67EB8"/>
    <w:rsid w:val="00D70466"/>
    <w:rsid w:val="00D70659"/>
    <w:rsid w:val="00D706EF"/>
    <w:rsid w:val="00D71B76"/>
    <w:rsid w:val="00D7491C"/>
    <w:rsid w:val="00D74978"/>
    <w:rsid w:val="00D7532A"/>
    <w:rsid w:val="00D75936"/>
    <w:rsid w:val="00D75FA4"/>
    <w:rsid w:val="00D76501"/>
    <w:rsid w:val="00D76E7C"/>
    <w:rsid w:val="00D76FE9"/>
    <w:rsid w:val="00D7703A"/>
    <w:rsid w:val="00D771A5"/>
    <w:rsid w:val="00D77B5A"/>
    <w:rsid w:val="00D8119E"/>
    <w:rsid w:val="00D8220D"/>
    <w:rsid w:val="00D8384C"/>
    <w:rsid w:val="00D8409B"/>
    <w:rsid w:val="00D84D8A"/>
    <w:rsid w:val="00D8524C"/>
    <w:rsid w:val="00D86BF8"/>
    <w:rsid w:val="00D91E56"/>
    <w:rsid w:val="00D92D82"/>
    <w:rsid w:val="00D931AF"/>
    <w:rsid w:val="00D935CF"/>
    <w:rsid w:val="00D935FA"/>
    <w:rsid w:val="00D93E33"/>
    <w:rsid w:val="00D94262"/>
    <w:rsid w:val="00D95100"/>
    <w:rsid w:val="00D955B1"/>
    <w:rsid w:val="00D95965"/>
    <w:rsid w:val="00D95AD2"/>
    <w:rsid w:val="00D962B2"/>
    <w:rsid w:val="00D9711A"/>
    <w:rsid w:val="00D97987"/>
    <w:rsid w:val="00DA2BB7"/>
    <w:rsid w:val="00DA2DEE"/>
    <w:rsid w:val="00DA3C0E"/>
    <w:rsid w:val="00DA41C5"/>
    <w:rsid w:val="00DA4597"/>
    <w:rsid w:val="00DA4A15"/>
    <w:rsid w:val="00DA5E4B"/>
    <w:rsid w:val="00DA62B5"/>
    <w:rsid w:val="00DA63CE"/>
    <w:rsid w:val="00DA7AA0"/>
    <w:rsid w:val="00DB0032"/>
    <w:rsid w:val="00DB0E3B"/>
    <w:rsid w:val="00DB368C"/>
    <w:rsid w:val="00DB36B2"/>
    <w:rsid w:val="00DB4888"/>
    <w:rsid w:val="00DB4A5E"/>
    <w:rsid w:val="00DB6133"/>
    <w:rsid w:val="00DB7586"/>
    <w:rsid w:val="00DC05F9"/>
    <w:rsid w:val="00DC0E79"/>
    <w:rsid w:val="00DC1118"/>
    <w:rsid w:val="00DC1E27"/>
    <w:rsid w:val="00DC4B5D"/>
    <w:rsid w:val="00DC51A3"/>
    <w:rsid w:val="00DC52F1"/>
    <w:rsid w:val="00DC6212"/>
    <w:rsid w:val="00DC6AFF"/>
    <w:rsid w:val="00DC7933"/>
    <w:rsid w:val="00DD17A6"/>
    <w:rsid w:val="00DD2059"/>
    <w:rsid w:val="00DD226A"/>
    <w:rsid w:val="00DD2FD4"/>
    <w:rsid w:val="00DD3013"/>
    <w:rsid w:val="00DD3373"/>
    <w:rsid w:val="00DD33A0"/>
    <w:rsid w:val="00DD3A1A"/>
    <w:rsid w:val="00DD4CD4"/>
    <w:rsid w:val="00DD4E8D"/>
    <w:rsid w:val="00DD5184"/>
    <w:rsid w:val="00DD5682"/>
    <w:rsid w:val="00DD5958"/>
    <w:rsid w:val="00DD5C42"/>
    <w:rsid w:val="00DD6641"/>
    <w:rsid w:val="00DD7C97"/>
    <w:rsid w:val="00DE11F8"/>
    <w:rsid w:val="00DE3119"/>
    <w:rsid w:val="00DE37AE"/>
    <w:rsid w:val="00DE54D3"/>
    <w:rsid w:val="00DE54FE"/>
    <w:rsid w:val="00DE6A4F"/>
    <w:rsid w:val="00DE6EF5"/>
    <w:rsid w:val="00DE7229"/>
    <w:rsid w:val="00DE746C"/>
    <w:rsid w:val="00DE7738"/>
    <w:rsid w:val="00DF00B2"/>
    <w:rsid w:val="00DF1175"/>
    <w:rsid w:val="00DF1EBD"/>
    <w:rsid w:val="00DF4040"/>
    <w:rsid w:val="00DF5C44"/>
    <w:rsid w:val="00DF6B27"/>
    <w:rsid w:val="00DF74B8"/>
    <w:rsid w:val="00DF7F4A"/>
    <w:rsid w:val="00E0005C"/>
    <w:rsid w:val="00E00CDC"/>
    <w:rsid w:val="00E00EA2"/>
    <w:rsid w:val="00E03BD8"/>
    <w:rsid w:val="00E0436D"/>
    <w:rsid w:val="00E04C1E"/>
    <w:rsid w:val="00E05225"/>
    <w:rsid w:val="00E05E65"/>
    <w:rsid w:val="00E05E99"/>
    <w:rsid w:val="00E06429"/>
    <w:rsid w:val="00E06FB8"/>
    <w:rsid w:val="00E107A7"/>
    <w:rsid w:val="00E1126C"/>
    <w:rsid w:val="00E11ED0"/>
    <w:rsid w:val="00E1245D"/>
    <w:rsid w:val="00E1564B"/>
    <w:rsid w:val="00E166CB"/>
    <w:rsid w:val="00E17879"/>
    <w:rsid w:val="00E204D5"/>
    <w:rsid w:val="00E2055C"/>
    <w:rsid w:val="00E2092C"/>
    <w:rsid w:val="00E20E59"/>
    <w:rsid w:val="00E211AA"/>
    <w:rsid w:val="00E228E3"/>
    <w:rsid w:val="00E22F97"/>
    <w:rsid w:val="00E236F5"/>
    <w:rsid w:val="00E24D3E"/>
    <w:rsid w:val="00E25AE0"/>
    <w:rsid w:val="00E25BE2"/>
    <w:rsid w:val="00E2676B"/>
    <w:rsid w:val="00E26FC5"/>
    <w:rsid w:val="00E27317"/>
    <w:rsid w:val="00E27BCD"/>
    <w:rsid w:val="00E27D5A"/>
    <w:rsid w:val="00E316B2"/>
    <w:rsid w:val="00E32BEF"/>
    <w:rsid w:val="00E32EB0"/>
    <w:rsid w:val="00E33EFB"/>
    <w:rsid w:val="00E341D8"/>
    <w:rsid w:val="00E34303"/>
    <w:rsid w:val="00E34CA1"/>
    <w:rsid w:val="00E34D68"/>
    <w:rsid w:val="00E3503F"/>
    <w:rsid w:val="00E35AE2"/>
    <w:rsid w:val="00E35D88"/>
    <w:rsid w:val="00E35FC7"/>
    <w:rsid w:val="00E36403"/>
    <w:rsid w:val="00E3764F"/>
    <w:rsid w:val="00E40461"/>
    <w:rsid w:val="00E40D27"/>
    <w:rsid w:val="00E40FC3"/>
    <w:rsid w:val="00E41BC8"/>
    <w:rsid w:val="00E41C4B"/>
    <w:rsid w:val="00E41D88"/>
    <w:rsid w:val="00E44986"/>
    <w:rsid w:val="00E45C01"/>
    <w:rsid w:val="00E460E1"/>
    <w:rsid w:val="00E46C87"/>
    <w:rsid w:val="00E473EF"/>
    <w:rsid w:val="00E47428"/>
    <w:rsid w:val="00E478B4"/>
    <w:rsid w:val="00E47C52"/>
    <w:rsid w:val="00E5087A"/>
    <w:rsid w:val="00E522D0"/>
    <w:rsid w:val="00E532A9"/>
    <w:rsid w:val="00E54640"/>
    <w:rsid w:val="00E5560F"/>
    <w:rsid w:val="00E56096"/>
    <w:rsid w:val="00E57008"/>
    <w:rsid w:val="00E57539"/>
    <w:rsid w:val="00E612E0"/>
    <w:rsid w:val="00E61BD5"/>
    <w:rsid w:val="00E6229F"/>
    <w:rsid w:val="00E6231C"/>
    <w:rsid w:val="00E62A8F"/>
    <w:rsid w:val="00E62AE4"/>
    <w:rsid w:val="00E62F5B"/>
    <w:rsid w:val="00E632C3"/>
    <w:rsid w:val="00E64236"/>
    <w:rsid w:val="00E660BA"/>
    <w:rsid w:val="00E66A80"/>
    <w:rsid w:val="00E7023A"/>
    <w:rsid w:val="00E7055C"/>
    <w:rsid w:val="00E71528"/>
    <w:rsid w:val="00E72356"/>
    <w:rsid w:val="00E7259B"/>
    <w:rsid w:val="00E731DB"/>
    <w:rsid w:val="00E74061"/>
    <w:rsid w:val="00E76562"/>
    <w:rsid w:val="00E76610"/>
    <w:rsid w:val="00E77D09"/>
    <w:rsid w:val="00E77E68"/>
    <w:rsid w:val="00E80919"/>
    <w:rsid w:val="00E8098C"/>
    <w:rsid w:val="00E80B80"/>
    <w:rsid w:val="00E82515"/>
    <w:rsid w:val="00E828D7"/>
    <w:rsid w:val="00E832B6"/>
    <w:rsid w:val="00E83362"/>
    <w:rsid w:val="00E848F7"/>
    <w:rsid w:val="00E862D4"/>
    <w:rsid w:val="00E86B26"/>
    <w:rsid w:val="00E86D20"/>
    <w:rsid w:val="00E86DCE"/>
    <w:rsid w:val="00E874CB"/>
    <w:rsid w:val="00E87D05"/>
    <w:rsid w:val="00E902FE"/>
    <w:rsid w:val="00E90339"/>
    <w:rsid w:val="00E90924"/>
    <w:rsid w:val="00E90B38"/>
    <w:rsid w:val="00E90D36"/>
    <w:rsid w:val="00E91229"/>
    <w:rsid w:val="00E91EFF"/>
    <w:rsid w:val="00E93258"/>
    <w:rsid w:val="00E9376E"/>
    <w:rsid w:val="00E95432"/>
    <w:rsid w:val="00E95CAA"/>
    <w:rsid w:val="00E96246"/>
    <w:rsid w:val="00E96A8D"/>
    <w:rsid w:val="00E96A92"/>
    <w:rsid w:val="00E96C5F"/>
    <w:rsid w:val="00E97064"/>
    <w:rsid w:val="00E9740C"/>
    <w:rsid w:val="00E97725"/>
    <w:rsid w:val="00EA0B0F"/>
    <w:rsid w:val="00EA0C7F"/>
    <w:rsid w:val="00EA1491"/>
    <w:rsid w:val="00EA2C53"/>
    <w:rsid w:val="00EA2F8A"/>
    <w:rsid w:val="00EA325F"/>
    <w:rsid w:val="00EA3ED9"/>
    <w:rsid w:val="00EA3EDC"/>
    <w:rsid w:val="00EA4D36"/>
    <w:rsid w:val="00EA5116"/>
    <w:rsid w:val="00EA52F3"/>
    <w:rsid w:val="00EA5C97"/>
    <w:rsid w:val="00EA6B9D"/>
    <w:rsid w:val="00EB0A4C"/>
    <w:rsid w:val="00EB2546"/>
    <w:rsid w:val="00EB2A32"/>
    <w:rsid w:val="00EB35B3"/>
    <w:rsid w:val="00EB3BE2"/>
    <w:rsid w:val="00EB5330"/>
    <w:rsid w:val="00EB6C07"/>
    <w:rsid w:val="00EB7CA8"/>
    <w:rsid w:val="00EC1707"/>
    <w:rsid w:val="00EC2382"/>
    <w:rsid w:val="00EC3652"/>
    <w:rsid w:val="00EC5B8E"/>
    <w:rsid w:val="00EC720A"/>
    <w:rsid w:val="00EC741A"/>
    <w:rsid w:val="00EC7563"/>
    <w:rsid w:val="00EC7A69"/>
    <w:rsid w:val="00EC7CD2"/>
    <w:rsid w:val="00EC7EF2"/>
    <w:rsid w:val="00EC7F21"/>
    <w:rsid w:val="00ED0AE0"/>
    <w:rsid w:val="00ED136E"/>
    <w:rsid w:val="00ED144C"/>
    <w:rsid w:val="00ED24CD"/>
    <w:rsid w:val="00ED3348"/>
    <w:rsid w:val="00ED46FF"/>
    <w:rsid w:val="00ED50B9"/>
    <w:rsid w:val="00ED54A4"/>
    <w:rsid w:val="00ED5637"/>
    <w:rsid w:val="00ED58B4"/>
    <w:rsid w:val="00ED5933"/>
    <w:rsid w:val="00ED618C"/>
    <w:rsid w:val="00ED6F10"/>
    <w:rsid w:val="00EE00E8"/>
    <w:rsid w:val="00EE06DC"/>
    <w:rsid w:val="00EE1BCA"/>
    <w:rsid w:val="00EE2B2F"/>
    <w:rsid w:val="00EE397F"/>
    <w:rsid w:val="00EE4262"/>
    <w:rsid w:val="00EE6037"/>
    <w:rsid w:val="00EE606E"/>
    <w:rsid w:val="00EE63F0"/>
    <w:rsid w:val="00EE69A8"/>
    <w:rsid w:val="00EE759A"/>
    <w:rsid w:val="00EE7B8B"/>
    <w:rsid w:val="00EF0BD9"/>
    <w:rsid w:val="00EF12D9"/>
    <w:rsid w:val="00EF2029"/>
    <w:rsid w:val="00EF2461"/>
    <w:rsid w:val="00EF281C"/>
    <w:rsid w:val="00EF2D75"/>
    <w:rsid w:val="00EF3534"/>
    <w:rsid w:val="00EF42F0"/>
    <w:rsid w:val="00F00A4A"/>
    <w:rsid w:val="00F0340D"/>
    <w:rsid w:val="00F03738"/>
    <w:rsid w:val="00F03BCF"/>
    <w:rsid w:val="00F04767"/>
    <w:rsid w:val="00F05146"/>
    <w:rsid w:val="00F05369"/>
    <w:rsid w:val="00F06273"/>
    <w:rsid w:val="00F066F1"/>
    <w:rsid w:val="00F06E75"/>
    <w:rsid w:val="00F078E7"/>
    <w:rsid w:val="00F07FFD"/>
    <w:rsid w:val="00F1088C"/>
    <w:rsid w:val="00F10952"/>
    <w:rsid w:val="00F10EA0"/>
    <w:rsid w:val="00F12217"/>
    <w:rsid w:val="00F123A1"/>
    <w:rsid w:val="00F12794"/>
    <w:rsid w:val="00F13953"/>
    <w:rsid w:val="00F13F82"/>
    <w:rsid w:val="00F16C43"/>
    <w:rsid w:val="00F16E17"/>
    <w:rsid w:val="00F17C7C"/>
    <w:rsid w:val="00F202BD"/>
    <w:rsid w:val="00F20469"/>
    <w:rsid w:val="00F204D4"/>
    <w:rsid w:val="00F20533"/>
    <w:rsid w:val="00F20F7F"/>
    <w:rsid w:val="00F21B27"/>
    <w:rsid w:val="00F220CC"/>
    <w:rsid w:val="00F22664"/>
    <w:rsid w:val="00F22E04"/>
    <w:rsid w:val="00F234D6"/>
    <w:rsid w:val="00F24C0C"/>
    <w:rsid w:val="00F258E2"/>
    <w:rsid w:val="00F27B10"/>
    <w:rsid w:val="00F30C39"/>
    <w:rsid w:val="00F31185"/>
    <w:rsid w:val="00F31286"/>
    <w:rsid w:val="00F327D2"/>
    <w:rsid w:val="00F332AC"/>
    <w:rsid w:val="00F3374D"/>
    <w:rsid w:val="00F33B52"/>
    <w:rsid w:val="00F3434B"/>
    <w:rsid w:val="00F35051"/>
    <w:rsid w:val="00F3537B"/>
    <w:rsid w:val="00F3712D"/>
    <w:rsid w:val="00F407F8"/>
    <w:rsid w:val="00F41999"/>
    <w:rsid w:val="00F41F36"/>
    <w:rsid w:val="00F41F47"/>
    <w:rsid w:val="00F424AF"/>
    <w:rsid w:val="00F42DFC"/>
    <w:rsid w:val="00F46A4F"/>
    <w:rsid w:val="00F47A97"/>
    <w:rsid w:val="00F47FF5"/>
    <w:rsid w:val="00F50504"/>
    <w:rsid w:val="00F50BAB"/>
    <w:rsid w:val="00F51551"/>
    <w:rsid w:val="00F51A32"/>
    <w:rsid w:val="00F51AA0"/>
    <w:rsid w:val="00F523B4"/>
    <w:rsid w:val="00F536E5"/>
    <w:rsid w:val="00F546AC"/>
    <w:rsid w:val="00F547A1"/>
    <w:rsid w:val="00F549B8"/>
    <w:rsid w:val="00F55AEE"/>
    <w:rsid w:val="00F55DDD"/>
    <w:rsid w:val="00F5619D"/>
    <w:rsid w:val="00F56ADF"/>
    <w:rsid w:val="00F56AE3"/>
    <w:rsid w:val="00F57DE3"/>
    <w:rsid w:val="00F57E46"/>
    <w:rsid w:val="00F60CF7"/>
    <w:rsid w:val="00F6124C"/>
    <w:rsid w:val="00F6257F"/>
    <w:rsid w:val="00F62608"/>
    <w:rsid w:val="00F62CA7"/>
    <w:rsid w:val="00F62EB8"/>
    <w:rsid w:val="00F63D42"/>
    <w:rsid w:val="00F65556"/>
    <w:rsid w:val="00F65E4D"/>
    <w:rsid w:val="00F66676"/>
    <w:rsid w:val="00F66A54"/>
    <w:rsid w:val="00F6704C"/>
    <w:rsid w:val="00F67D32"/>
    <w:rsid w:val="00F70100"/>
    <w:rsid w:val="00F70C14"/>
    <w:rsid w:val="00F71938"/>
    <w:rsid w:val="00F71F1A"/>
    <w:rsid w:val="00F72030"/>
    <w:rsid w:val="00F72F0C"/>
    <w:rsid w:val="00F72F54"/>
    <w:rsid w:val="00F7333B"/>
    <w:rsid w:val="00F73C1D"/>
    <w:rsid w:val="00F74EC0"/>
    <w:rsid w:val="00F75384"/>
    <w:rsid w:val="00F75AD5"/>
    <w:rsid w:val="00F75BFD"/>
    <w:rsid w:val="00F76375"/>
    <w:rsid w:val="00F76B9B"/>
    <w:rsid w:val="00F76CCE"/>
    <w:rsid w:val="00F77217"/>
    <w:rsid w:val="00F806E3"/>
    <w:rsid w:val="00F80C9D"/>
    <w:rsid w:val="00F80E7B"/>
    <w:rsid w:val="00F812FF"/>
    <w:rsid w:val="00F813AD"/>
    <w:rsid w:val="00F81797"/>
    <w:rsid w:val="00F81BE9"/>
    <w:rsid w:val="00F83BBF"/>
    <w:rsid w:val="00F840DA"/>
    <w:rsid w:val="00F84167"/>
    <w:rsid w:val="00F84474"/>
    <w:rsid w:val="00F848C7"/>
    <w:rsid w:val="00F84928"/>
    <w:rsid w:val="00F861AA"/>
    <w:rsid w:val="00F86FA7"/>
    <w:rsid w:val="00F87417"/>
    <w:rsid w:val="00F9276B"/>
    <w:rsid w:val="00F93926"/>
    <w:rsid w:val="00F944CF"/>
    <w:rsid w:val="00F946CA"/>
    <w:rsid w:val="00F949C6"/>
    <w:rsid w:val="00F95081"/>
    <w:rsid w:val="00F95DF2"/>
    <w:rsid w:val="00F95EF2"/>
    <w:rsid w:val="00F96422"/>
    <w:rsid w:val="00F97188"/>
    <w:rsid w:val="00F97235"/>
    <w:rsid w:val="00F973FA"/>
    <w:rsid w:val="00F978A3"/>
    <w:rsid w:val="00F97CBD"/>
    <w:rsid w:val="00FA0109"/>
    <w:rsid w:val="00FA12C0"/>
    <w:rsid w:val="00FA1952"/>
    <w:rsid w:val="00FA2410"/>
    <w:rsid w:val="00FA3F3B"/>
    <w:rsid w:val="00FA5946"/>
    <w:rsid w:val="00FA59EE"/>
    <w:rsid w:val="00FA604F"/>
    <w:rsid w:val="00FA6400"/>
    <w:rsid w:val="00FA6AC2"/>
    <w:rsid w:val="00FA791E"/>
    <w:rsid w:val="00FB009F"/>
    <w:rsid w:val="00FB02DA"/>
    <w:rsid w:val="00FB0948"/>
    <w:rsid w:val="00FB0F0E"/>
    <w:rsid w:val="00FB0F7C"/>
    <w:rsid w:val="00FB1890"/>
    <w:rsid w:val="00FB1C16"/>
    <w:rsid w:val="00FB2052"/>
    <w:rsid w:val="00FB28CF"/>
    <w:rsid w:val="00FB2F60"/>
    <w:rsid w:val="00FB3FCB"/>
    <w:rsid w:val="00FB42C6"/>
    <w:rsid w:val="00FB4550"/>
    <w:rsid w:val="00FB51BE"/>
    <w:rsid w:val="00FB5525"/>
    <w:rsid w:val="00FB59FF"/>
    <w:rsid w:val="00FB5B60"/>
    <w:rsid w:val="00FB5D43"/>
    <w:rsid w:val="00FB6138"/>
    <w:rsid w:val="00FB615D"/>
    <w:rsid w:val="00FB649B"/>
    <w:rsid w:val="00FB66CA"/>
    <w:rsid w:val="00FB7369"/>
    <w:rsid w:val="00FC0250"/>
    <w:rsid w:val="00FC0506"/>
    <w:rsid w:val="00FC0674"/>
    <w:rsid w:val="00FC0893"/>
    <w:rsid w:val="00FC0A5C"/>
    <w:rsid w:val="00FC1433"/>
    <w:rsid w:val="00FC1D68"/>
    <w:rsid w:val="00FC23E9"/>
    <w:rsid w:val="00FC2C3C"/>
    <w:rsid w:val="00FC2FA4"/>
    <w:rsid w:val="00FC3C8D"/>
    <w:rsid w:val="00FC3DAD"/>
    <w:rsid w:val="00FC3FA5"/>
    <w:rsid w:val="00FC4E8B"/>
    <w:rsid w:val="00FC5213"/>
    <w:rsid w:val="00FC546E"/>
    <w:rsid w:val="00FC5942"/>
    <w:rsid w:val="00FC6F28"/>
    <w:rsid w:val="00FC6F30"/>
    <w:rsid w:val="00FC78A9"/>
    <w:rsid w:val="00FD0EE0"/>
    <w:rsid w:val="00FD1F59"/>
    <w:rsid w:val="00FD33B2"/>
    <w:rsid w:val="00FD47A7"/>
    <w:rsid w:val="00FD513B"/>
    <w:rsid w:val="00FD5327"/>
    <w:rsid w:val="00FD5AAA"/>
    <w:rsid w:val="00FD5D13"/>
    <w:rsid w:val="00FD6051"/>
    <w:rsid w:val="00FD6263"/>
    <w:rsid w:val="00FD63C2"/>
    <w:rsid w:val="00FD6E93"/>
    <w:rsid w:val="00FD7E60"/>
    <w:rsid w:val="00FE0150"/>
    <w:rsid w:val="00FE080F"/>
    <w:rsid w:val="00FE13FC"/>
    <w:rsid w:val="00FE23C5"/>
    <w:rsid w:val="00FE2F62"/>
    <w:rsid w:val="00FE36B7"/>
    <w:rsid w:val="00FE47D0"/>
    <w:rsid w:val="00FE588B"/>
    <w:rsid w:val="00FE595D"/>
    <w:rsid w:val="00FE59B2"/>
    <w:rsid w:val="00FE60CF"/>
    <w:rsid w:val="00FE7915"/>
    <w:rsid w:val="00FF030E"/>
    <w:rsid w:val="00FF1691"/>
    <w:rsid w:val="00FF1CD2"/>
    <w:rsid w:val="00FF1D29"/>
    <w:rsid w:val="00FF1FD3"/>
    <w:rsid w:val="00FF2459"/>
    <w:rsid w:val="00FF39F0"/>
    <w:rsid w:val="00FF492A"/>
    <w:rsid w:val="00FF4A8A"/>
    <w:rsid w:val="00FF4E07"/>
    <w:rsid w:val="00FF54EC"/>
    <w:rsid w:val="00FF76EC"/>
    <w:rsid w:val="00FF7BA8"/>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F4"/>
    <w:rPr>
      <w:sz w:val="24"/>
      <w:szCs w:val="20"/>
    </w:rPr>
  </w:style>
  <w:style w:type="paragraph" w:styleId="Heading1">
    <w:name w:val="heading 1"/>
    <w:basedOn w:val="Normal"/>
    <w:next w:val="Normal"/>
    <w:link w:val="Heading1Char"/>
    <w:uiPriority w:val="99"/>
    <w:qFormat/>
    <w:rsid w:val="002B13C5"/>
    <w:pPr>
      <w:keepNext/>
      <w:jc w:val="both"/>
      <w:outlineLvl w:val="0"/>
    </w:pPr>
    <w:rPr>
      <w:rFonts w:ascii="Cambria" w:hAnsi="Cambria"/>
      <w:b/>
      <w:kern w:val="32"/>
      <w:sz w:val="32"/>
    </w:rPr>
  </w:style>
  <w:style w:type="paragraph" w:styleId="Heading2">
    <w:name w:val="heading 2"/>
    <w:basedOn w:val="Normal"/>
    <w:next w:val="Normal"/>
    <w:link w:val="Heading2Char"/>
    <w:uiPriority w:val="99"/>
    <w:qFormat/>
    <w:rsid w:val="002B13C5"/>
    <w:pPr>
      <w:keepNext/>
      <w:jc w:val="center"/>
      <w:outlineLvl w:val="1"/>
    </w:pPr>
    <w:rPr>
      <w:rFonts w:ascii="Cambria" w:hAnsi="Cambria"/>
      <w:b/>
      <w:i/>
      <w:sz w:val="28"/>
    </w:rPr>
  </w:style>
  <w:style w:type="paragraph" w:styleId="Heading3">
    <w:name w:val="heading 3"/>
    <w:basedOn w:val="Normal"/>
    <w:next w:val="Normal"/>
    <w:link w:val="Heading3Char"/>
    <w:uiPriority w:val="99"/>
    <w:qFormat/>
    <w:rsid w:val="002B13C5"/>
    <w:pPr>
      <w:keepNext/>
      <w:outlineLvl w:val="2"/>
    </w:pPr>
    <w:rPr>
      <w:rFonts w:ascii="Cambria" w:hAnsi="Cambria"/>
      <w:b/>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0B4A"/>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9D0B4A"/>
    <w:rPr>
      <w:rFonts w:ascii="Cambria" w:hAnsi="Cambria" w:cs="Times New Roman"/>
      <w:b/>
      <w:i/>
      <w:sz w:val="28"/>
    </w:rPr>
  </w:style>
  <w:style w:type="character" w:customStyle="1" w:styleId="Heading3Char">
    <w:name w:val="Heading 3 Char"/>
    <w:basedOn w:val="DefaultParagraphFont"/>
    <w:link w:val="Heading3"/>
    <w:uiPriority w:val="99"/>
    <w:semiHidden/>
    <w:locked/>
    <w:rsid w:val="009D0B4A"/>
    <w:rPr>
      <w:rFonts w:ascii="Cambria" w:hAnsi="Cambria" w:cs="Times New Roman"/>
      <w:b/>
      <w:sz w:val="26"/>
    </w:rPr>
  </w:style>
  <w:style w:type="paragraph" w:styleId="BodyText">
    <w:name w:val="Body Text"/>
    <w:basedOn w:val="Normal"/>
    <w:link w:val="BodyTextChar"/>
    <w:uiPriority w:val="99"/>
    <w:rsid w:val="002B13C5"/>
    <w:pPr>
      <w:spacing w:after="120"/>
    </w:pPr>
    <w:rPr>
      <w:sz w:val="20"/>
    </w:rPr>
  </w:style>
  <w:style w:type="character" w:customStyle="1" w:styleId="BodyTextChar">
    <w:name w:val="Body Text Char"/>
    <w:basedOn w:val="DefaultParagraphFont"/>
    <w:link w:val="BodyText"/>
    <w:uiPriority w:val="99"/>
    <w:locked/>
    <w:rsid w:val="009D0B4A"/>
    <w:rPr>
      <w:rFonts w:cs="Times New Roman"/>
      <w:sz w:val="20"/>
    </w:rPr>
  </w:style>
  <w:style w:type="paragraph" w:styleId="Footer">
    <w:name w:val="footer"/>
    <w:basedOn w:val="Normal"/>
    <w:link w:val="FooterChar"/>
    <w:uiPriority w:val="99"/>
    <w:rsid w:val="000F433A"/>
    <w:pPr>
      <w:tabs>
        <w:tab w:val="center" w:pos="4536"/>
        <w:tab w:val="right" w:pos="9072"/>
      </w:tabs>
    </w:pPr>
    <w:rPr>
      <w:sz w:val="20"/>
    </w:rPr>
  </w:style>
  <w:style w:type="character" w:customStyle="1" w:styleId="FooterChar">
    <w:name w:val="Footer Char"/>
    <w:basedOn w:val="DefaultParagraphFont"/>
    <w:link w:val="Footer"/>
    <w:uiPriority w:val="99"/>
    <w:semiHidden/>
    <w:locked/>
    <w:rsid w:val="009D0B4A"/>
    <w:rPr>
      <w:rFonts w:cs="Times New Roman"/>
      <w:sz w:val="20"/>
    </w:rPr>
  </w:style>
  <w:style w:type="character" w:styleId="PageNumber">
    <w:name w:val="page number"/>
    <w:basedOn w:val="DefaultParagraphFont"/>
    <w:uiPriority w:val="99"/>
    <w:rsid w:val="000F433A"/>
    <w:rPr>
      <w:rFonts w:cs="Times New Roman"/>
    </w:rPr>
  </w:style>
  <w:style w:type="paragraph" w:styleId="Header">
    <w:name w:val="header"/>
    <w:basedOn w:val="Normal"/>
    <w:link w:val="HeaderChar"/>
    <w:uiPriority w:val="99"/>
    <w:rsid w:val="0094620B"/>
    <w:pPr>
      <w:tabs>
        <w:tab w:val="center" w:pos="4536"/>
        <w:tab w:val="right" w:pos="9072"/>
      </w:tabs>
    </w:pPr>
    <w:rPr>
      <w:sz w:val="20"/>
    </w:rPr>
  </w:style>
  <w:style w:type="character" w:customStyle="1" w:styleId="HeaderChar">
    <w:name w:val="Header Char"/>
    <w:basedOn w:val="DefaultParagraphFont"/>
    <w:link w:val="Header"/>
    <w:uiPriority w:val="99"/>
    <w:semiHidden/>
    <w:locked/>
    <w:rsid w:val="009D0B4A"/>
    <w:rPr>
      <w:rFonts w:cs="Times New Roman"/>
      <w:sz w:val="20"/>
    </w:rPr>
  </w:style>
  <w:style w:type="table" w:styleId="TableGrid">
    <w:name w:val="Table Grid"/>
    <w:basedOn w:val="TableNormal"/>
    <w:uiPriority w:val="99"/>
    <w:locked/>
    <w:rsid w:val="003527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3503F"/>
    <w:pPr>
      <w:ind w:left="720"/>
      <w:contextualSpacing/>
    </w:pPr>
    <w:rPr>
      <w:szCs w:val="24"/>
    </w:rPr>
  </w:style>
  <w:style w:type="paragraph" w:styleId="BodyTextIndent">
    <w:name w:val="Body Text Indent"/>
    <w:basedOn w:val="Normal"/>
    <w:link w:val="BodyTextIndentChar"/>
    <w:uiPriority w:val="99"/>
    <w:rsid w:val="00B75CCF"/>
    <w:pPr>
      <w:spacing w:after="120"/>
      <w:ind w:left="283"/>
    </w:pPr>
    <w:rPr>
      <w:sz w:val="20"/>
    </w:rPr>
  </w:style>
  <w:style w:type="character" w:customStyle="1" w:styleId="BodyTextIndentChar">
    <w:name w:val="Body Text Indent Char"/>
    <w:basedOn w:val="DefaultParagraphFont"/>
    <w:link w:val="BodyTextIndent"/>
    <w:uiPriority w:val="99"/>
    <w:semiHidden/>
    <w:locked/>
    <w:rsid w:val="00666F0A"/>
    <w:rPr>
      <w:rFonts w:cs="Times New Roman"/>
      <w:sz w:val="20"/>
    </w:rPr>
  </w:style>
  <w:style w:type="paragraph" w:styleId="BodyText3">
    <w:name w:val="Body Text 3"/>
    <w:basedOn w:val="Normal"/>
    <w:link w:val="BodyText3Char"/>
    <w:uiPriority w:val="99"/>
    <w:rsid w:val="00314A05"/>
    <w:pPr>
      <w:spacing w:after="120"/>
    </w:pPr>
    <w:rPr>
      <w:sz w:val="16"/>
    </w:rPr>
  </w:style>
  <w:style w:type="character" w:customStyle="1" w:styleId="BodyText3Char">
    <w:name w:val="Body Text 3 Char"/>
    <w:basedOn w:val="DefaultParagraphFont"/>
    <w:link w:val="BodyText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ormal"/>
    <w:uiPriority w:val="99"/>
    <w:rsid w:val="008564D9"/>
    <w:pPr>
      <w:numPr>
        <w:numId w:val="3"/>
      </w:numPr>
    </w:pPr>
    <w:rPr>
      <w:szCs w:val="24"/>
    </w:rPr>
  </w:style>
  <w:style w:type="paragraph" w:customStyle="1" w:styleId="msolistparagraph0">
    <w:name w:val="msolistparagraph"/>
    <w:basedOn w:val="Normal"/>
    <w:uiPriority w:val="99"/>
    <w:rsid w:val="00027A97"/>
    <w:pPr>
      <w:ind w:left="720"/>
    </w:pPr>
    <w:rPr>
      <w:szCs w:val="24"/>
    </w:rPr>
  </w:style>
  <w:style w:type="character" w:styleId="Strong">
    <w:name w:val="Strong"/>
    <w:basedOn w:val="DefaultParagraphFont"/>
    <w:uiPriority w:val="99"/>
    <w:qFormat/>
    <w:locked/>
    <w:rsid w:val="00FC546E"/>
    <w:rPr>
      <w:rFonts w:cs="Times New Roman"/>
      <w:b/>
    </w:rPr>
  </w:style>
  <w:style w:type="paragraph" w:styleId="BalloonText">
    <w:name w:val="Balloon Text"/>
    <w:basedOn w:val="Normal"/>
    <w:link w:val="BalloonTextChar"/>
    <w:uiPriority w:val="99"/>
    <w:semiHidden/>
    <w:rsid w:val="002B6F92"/>
    <w:rPr>
      <w:rFonts w:ascii="Segoe UI" w:hAnsi="Segoe UI"/>
      <w:sz w:val="18"/>
    </w:rPr>
  </w:style>
  <w:style w:type="character" w:customStyle="1" w:styleId="BalloonTextChar">
    <w:name w:val="Balloon Text Char"/>
    <w:basedOn w:val="DefaultParagraphFont"/>
    <w:link w:val="BalloonText"/>
    <w:uiPriority w:val="99"/>
    <w:semiHidden/>
    <w:locked/>
    <w:rsid w:val="002B6F92"/>
    <w:rPr>
      <w:rFonts w:ascii="Segoe UI" w:hAnsi="Segoe UI" w:cs="Times New Roman"/>
      <w:sz w:val="18"/>
    </w:rPr>
  </w:style>
  <w:style w:type="paragraph" w:styleId="FootnoteText">
    <w:name w:val="footnote text"/>
    <w:basedOn w:val="Normal"/>
    <w:link w:val="FootnoteTextChar"/>
    <w:uiPriority w:val="99"/>
    <w:semiHidden/>
    <w:rsid w:val="004406ED"/>
    <w:rPr>
      <w:rFonts w:ascii="Calibri" w:hAnsi="Calibri"/>
      <w:sz w:val="20"/>
      <w:lang w:eastAsia="en-US"/>
    </w:rPr>
  </w:style>
  <w:style w:type="character" w:customStyle="1" w:styleId="FootnoteTextChar">
    <w:name w:val="Footnote Text Char"/>
    <w:basedOn w:val="DefaultParagraphFont"/>
    <w:link w:val="FootnoteText"/>
    <w:uiPriority w:val="99"/>
    <w:semiHidden/>
    <w:locked/>
    <w:rsid w:val="004406ED"/>
    <w:rPr>
      <w:rFonts w:ascii="Calibri" w:hAnsi="Calibri" w:cs="Times New Roman"/>
      <w:lang w:eastAsia="en-US"/>
    </w:rPr>
  </w:style>
  <w:style w:type="character" w:styleId="FootnoteReference">
    <w:name w:val="footnote reference"/>
    <w:basedOn w:val="DefaultParagraphFont"/>
    <w:uiPriority w:val="99"/>
    <w:rsid w:val="004406ED"/>
    <w:rPr>
      <w:rFonts w:cs="Times New Roman"/>
      <w:vertAlign w:val="superscript"/>
    </w:rPr>
  </w:style>
  <w:style w:type="paragraph" w:customStyle="1" w:styleId="Odstavekseznama1">
    <w:name w:val="Odstavek seznama1"/>
    <w:basedOn w:val="Normal"/>
    <w:uiPriority w:val="99"/>
    <w:rsid w:val="008D50F4"/>
    <w:pPr>
      <w:widowControl w:val="0"/>
    </w:pPr>
    <w:rPr>
      <w:rFonts w:ascii="Arial" w:hAnsi="Arial"/>
      <w:szCs w:val="22"/>
      <w:lang w:val="en-US" w:eastAsia="en-US"/>
    </w:rPr>
  </w:style>
  <w:style w:type="paragraph" w:styleId="NoSpacing">
    <w:name w:val="No Spacing"/>
    <w:uiPriority w:val="99"/>
    <w:qFormat/>
    <w:rsid w:val="008D50F4"/>
    <w:pPr>
      <w:jc w:val="both"/>
    </w:pPr>
    <w:rPr>
      <w:rFonts w:ascii="Tahoma" w:hAnsi="Tahoma"/>
      <w:sz w:val="24"/>
    </w:rPr>
  </w:style>
  <w:style w:type="paragraph" w:styleId="NormalWeb">
    <w:name w:val="Normal (Web)"/>
    <w:basedOn w:val="Normal"/>
    <w:uiPriority w:val="99"/>
    <w:rsid w:val="00562A88"/>
    <w:pPr>
      <w:spacing w:before="100" w:beforeAutospacing="1" w:after="100" w:afterAutospacing="1"/>
    </w:pPr>
    <w:rPr>
      <w:szCs w:val="24"/>
      <w:lang w:val="en-GB" w:eastAsia="en-GB"/>
    </w:rPr>
  </w:style>
  <w:style w:type="paragraph" w:styleId="BodyText2">
    <w:name w:val="Body Text 2"/>
    <w:basedOn w:val="Normal"/>
    <w:link w:val="BodyText2Char"/>
    <w:uiPriority w:val="99"/>
    <w:rsid w:val="006B3D8E"/>
    <w:pPr>
      <w:spacing w:after="120" w:line="480" w:lineRule="auto"/>
    </w:pPr>
  </w:style>
  <w:style w:type="character" w:customStyle="1" w:styleId="BodyText2Char">
    <w:name w:val="Body Text 2 Char"/>
    <w:basedOn w:val="DefaultParagraphFont"/>
    <w:link w:val="BodyText2"/>
    <w:uiPriority w:val="99"/>
    <w:locked/>
    <w:rsid w:val="006B3D8E"/>
    <w:rPr>
      <w:rFonts w:cs="Times New Roman"/>
      <w:sz w:val="24"/>
    </w:rPr>
  </w:style>
  <w:style w:type="character" w:styleId="Hyperlink">
    <w:name w:val="Hyperlink"/>
    <w:basedOn w:val="DefaultParagraphFont"/>
    <w:uiPriority w:val="99"/>
    <w:rsid w:val="007C5501"/>
    <w:rPr>
      <w:rFonts w:cs="Times New Roman"/>
      <w:color w:val="0563C1"/>
      <w:u w:val="single"/>
    </w:rPr>
  </w:style>
  <w:style w:type="character" w:styleId="FollowedHyperlink">
    <w:name w:val="FollowedHyperlink"/>
    <w:basedOn w:val="DefaultParagraphFont"/>
    <w:uiPriority w:val="99"/>
    <w:rsid w:val="001151F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47746467">
      <w:marLeft w:val="0"/>
      <w:marRight w:val="0"/>
      <w:marTop w:val="0"/>
      <w:marBottom w:val="0"/>
      <w:divBdr>
        <w:top w:val="none" w:sz="0" w:space="0" w:color="auto"/>
        <w:left w:val="none" w:sz="0" w:space="0" w:color="auto"/>
        <w:bottom w:val="none" w:sz="0" w:space="0" w:color="auto"/>
        <w:right w:val="none" w:sz="0" w:space="0" w:color="auto"/>
      </w:divBdr>
    </w:div>
    <w:div w:id="1147746468">
      <w:marLeft w:val="0"/>
      <w:marRight w:val="0"/>
      <w:marTop w:val="0"/>
      <w:marBottom w:val="0"/>
      <w:divBdr>
        <w:top w:val="none" w:sz="0" w:space="0" w:color="auto"/>
        <w:left w:val="none" w:sz="0" w:space="0" w:color="auto"/>
        <w:bottom w:val="none" w:sz="0" w:space="0" w:color="auto"/>
        <w:right w:val="none" w:sz="0" w:space="0" w:color="auto"/>
      </w:divBdr>
    </w:div>
    <w:div w:id="1147746469">
      <w:marLeft w:val="0"/>
      <w:marRight w:val="0"/>
      <w:marTop w:val="0"/>
      <w:marBottom w:val="0"/>
      <w:divBdr>
        <w:top w:val="none" w:sz="0" w:space="0" w:color="auto"/>
        <w:left w:val="none" w:sz="0" w:space="0" w:color="auto"/>
        <w:bottom w:val="none" w:sz="0" w:space="0" w:color="auto"/>
        <w:right w:val="none" w:sz="0" w:space="0" w:color="auto"/>
      </w:divBdr>
    </w:div>
    <w:div w:id="1147746470">
      <w:marLeft w:val="0"/>
      <w:marRight w:val="0"/>
      <w:marTop w:val="0"/>
      <w:marBottom w:val="0"/>
      <w:divBdr>
        <w:top w:val="none" w:sz="0" w:space="0" w:color="auto"/>
        <w:left w:val="none" w:sz="0" w:space="0" w:color="auto"/>
        <w:bottom w:val="none" w:sz="0" w:space="0" w:color="auto"/>
        <w:right w:val="none" w:sz="0" w:space="0" w:color="auto"/>
      </w:divBdr>
    </w:div>
    <w:div w:id="1147746471">
      <w:marLeft w:val="0"/>
      <w:marRight w:val="0"/>
      <w:marTop w:val="0"/>
      <w:marBottom w:val="0"/>
      <w:divBdr>
        <w:top w:val="none" w:sz="0" w:space="0" w:color="auto"/>
        <w:left w:val="none" w:sz="0" w:space="0" w:color="auto"/>
        <w:bottom w:val="none" w:sz="0" w:space="0" w:color="auto"/>
        <w:right w:val="none" w:sz="0" w:space="0" w:color="auto"/>
      </w:divBdr>
    </w:div>
    <w:div w:id="1147746472">
      <w:marLeft w:val="0"/>
      <w:marRight w:val="0"/>
      <w:marTop w:val="0"/>
      <w:marBottom w:val="0"/>
      <w:divBdr>
        <w:top w:val="none" w:sz="0" w:space="0" w:color="auto"/>
        <w:left w:val="none" w:sz="0" w:space="0" w:color="auto"/>
        <w:bottom w:val="none" w:sz="0" w:space="0" w:color="auto"/>
        <w:right w:val="none" w:sz="0" w:space="0" w:color="auto"/>
      </w:divBdr>
    </w:div>
    <w:div w:id="1147746473">
      <w:marLeft w:val="0"/>
      <w:marRight w:val="0"/>
      <w:marTop w:val="0"/>
      <w:marBottom w:val="0"/>
      <w:divBdr>
        <w:top w:val="none" w:sz="0" w:space="0" w:color="auto"/>
        <w:left w:val="none" w:sz="0" w:space="0" w:color="auto"/>
        <w:bottom w:val="none" w:sz="0" w:space="0" w:color="auto"/>
        <w:right w:val="none" w:sz="0" w:space="0" w:color="auto"/>
      </w:divBdr>
    </w:div>
    <w:div w:id="1147746474">
      <w:marLeft w:val="0"/>
      <w:marRight w:val="0"/>
      <w:marTop w:val="0"/>
      <w:marBottom w:val="0"/>
      <w:divBdr>
        <w:top w:val="none" w:sz="0" w:space="0" w:color="auto"/>
        <w:left w:val="none" w:sz="0" w:space="0" w:color="auto"/>
        <w:bottom w:val="none" w:sz="0" w:space="0" w:color="auto"/>
        <w:right w:val="none" w:sz="0" w:space="0" w:color="auto"/>
      </w:divBdr>
    </w:div>
    <w:div w:id="1147746475">
      <w:marLeft w:val="0"/>
      <w:marRight w:val="0"/>
      <w:marTop w:val="0"/>
      <w:marBottom w:val="0"/>
      <w:divBdr>
        <w:top w:val="none" w:sz="0" w:space="0" w:color="auto"/>
        <w:left w:val="none" w:sz="0" w:space="0" w:color="auto"/>
        <w:bottom w:val="none" w:sz="0" w:space="0" w:color="auto"/>
        <w:right w:val="none" w:sz="0" w:space="0" w:color="auto"/>
      </w:divBdr>
    </w:div>
    <w:div w:id="1147746476">
      <w:marLeft w:val="0"/>
      <w:marRight w:val="0"/>
      <w:marTop w:val="0"/>
      <w:marBottom w:val="0"/>
      <w:divBdr>
        <w:top w:val="none" w:sz="0" w:space="0" w:color="auto"/>
        <w:left w:val="none" w:sz="0" w:space="0" w:color="auto"/>
        <w:bottom w:val="none" w:sz="0" w:space="0" w:color="auto"/>
        <w:right w:val="none" w:sz="0" w:space="0" w:color="auto"/>
      </w:divBdr>
    </w:div>
    <w:div w:id="1147746477">
      <w:marLeft w:val="0"/>
      <w:marRight w:val="0"/>
      <w:marTop w:val="0"/>
      <w:marBottom w:val="0"/>
      <w:divBdr>
        <w:top w:val="none" w:sz="0" w:space="0" w:color="auto"/>
        <w:left w:val="none" w:sz="0" w:space="0" w:color="auto"/>
        <w:bottom w:val="none" w:sz="0" w:space="0" w:color="auto"/>
        <w:right w:val="none" w:sz="0" w:space="0" w:color="auto"/>
      </w:divBdr>
    </w:div>
    <w:div w:id="1147746478">
      <w:marLeft w:val="0"/>
      <w:marRight w:val="0"/>
      <w:marTop w:val="0"/>
      <w:marBottom w:val="0"/>
      <w:divBdr>
        <w:top w:val="none" w:sz="0" w:space="0" w:color="auto"/>
        <w:left w:val="none" w:sz="0" w:space="0" w:color="auto"/>
        <w:bottom w:val="none" w:sz="0" w:space="0" w:color="auto"/>
        <w:right w:val="none" w:sz="0" w:space="0" w:color="auto"/>
      </w:divBdr>
    </w:div>
    <w:div w:id="1147746479">
      <w:marLeft w:val="0"/>
      <w:marRight w:val="0"/>
      <w:marTop w:val="0"/>
      <w:marBottom w:val="0"/>
      <w:divBdr>
        <w:top w:val="none" w:sz="0" w:space="0" w:color="auto"/>
        <w:left w:val="none" w:sz="0" w:space="0" w:color="auto"/>
        <w:bottom w:val="none" w:sz="0" w:space="0" w:color="auto"/>
        <w:right w:val="none" w:sz="0" w:space="0" w:color="auto"/>
      </w:divBdr>
    </w:div>
    <w:div w:id="1147746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603</TotalTime>
  <Pages>11</Pages>
  <Words>5057</Words>
  <Characters>28827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Jana Horvat</cp:lastModifiedBy>
  <cp:revision>81</cp:revision>
  <cp:lastPrinted>2017-12-07T11:39:00Z</cp:lastPrinted>
  <dcterms:created xsi:type="dcterms:W3CDTF">2017-11-23T06:12:00Z</dcterms:created>
  <dcterms:modified xsi:type="dcterms:W3CDTF">2017-12-08T06:04:00Z</dcterms:modified>
</cp:coreProperties>
</file>