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D78" w:rsidRPr="000C0BEC" w:rsidRDefault="00435D78" w:rsidP="00435D78">
      <w:pPr>
        <w:rPr>
          <w:b/>
        </w:rPr>
      </w:pPr>
      <w:r w:rsidRPr="000C0BEC">
        <w:rPr>
          <w:b/>
        </w:rPr>
        <w:t>Svetniško vprašanje svetnika Nejca Perka</w:t>
      </w:r>
    </w:p>
    <w:p w:rsidR="00435D78" w:rsidRDefault="00435D78" w:rsidP="00435D78"/>
    <w:p w:rsidR="00435D78" w:rsidRDefault="00435D78" w:rsidP="00435D78">
      <w:r>
        <w:t>Spoštovani,</w:t>
      </w:r>
    </w:p>
    <w:p w:rsidR="00435D78" w:rsidRDefault="00435D78" w:rsidP="00435D78">
      <w:r>
        <w:t>že na prejšnji seji Sveta je bilo izpostavljeno vprašanje vodovoda in naselja Čadovlje. Kot eden glavnih zadržkov pri tem je bilo iz strani Občinske uprave izpostavljeno vprašanje, koliko gospodinjstev bi se na vodovod dejansko priklopilo. Krajani so v tem času zbrali podpise, ki dokazujejo, da ta interes vlada pri veliki večini gospodinjstev. Po mojih podatkih je Občinska uprava s tem tudi že seznanjena.</w:t>
      </w:r>
    </w:p>
    <w:p w:rsidR="00435D78" w:rsidRDefault="00435D78" w:rsidP="00435D78">
      <w:r>
        <w:t>Zanima me, če je reševanje te problematike vključeno v aktualni rebalans proračuna Občine in če je, kakšni nadaljnji koraki se pri tem načrtujejo.</w:t>
      </w:r>
    </w:p>
    <w:p w:rsidR="00435D78" w:rsidRDefault="00435D78" w:rsidP="00435D78">
      <w:r>
        <w:t xml:space="preserve">Dodajam še, da je to že dalj časa pereča problematika naselja, z viškom v poletju 2022, ko so šla gospodinjstva skozi resno preizkušnjo glede oskrbe s pitno vodo.  </w:t>
      </w:r>
    </w:p>
    <w:p w:rsidR="00435D78" w:rsidRDefault="00435D78" w:rsidP="00435D78"/>
    <w:p w:rsidR="00435D78" w:rsidRDefault="00435D78" w:rsidP="00435D78">
      <w:r>
        <w:t>Vljudno hvala za odgovor.</w:t>
      </w:r>
    </w:p>
    <w:p w:rsidR="00435D78" w:rsidRDefault="00435D78" w:rsidP="00435D78">
      <w:pPr>
        <w:ind w:left="4956" w:firstLine="708"/>
      </w:pPr>
      <w:r>
        <w:t>Nejc Perko,</w:t>
      </w:r>
    </w:p>
    <w:p w:rsidR="00435D78" w:rsidRDefault="00435D78" w:rsidP="00435D78">
      <w:pPr>
        <w:ind w:left="4956" w:firstLine="708"/>
      </w:pPr>
      <w:r>
        <w:t>Svetnik</w:t>
      </w:r>
    </w:p>
    <w:p w:rsidR="00435D78" w:rsidRDefault="00435D78" w:rsidP="00435D78"/>
    <w:p w:rsidR="00435D78" w:rsidRDefault="00435D78" w:rsidP="00435D78"/>
    <w:p w:rsidR="00435D78" w:rsidRPr="00435D78" w:rsidRDefault="00435D78" w:rsidP="00435D78">
      <w:pPr>
        <w:rPr>
          <w:b/>
        </w:rPr>
      </w:pPr>
      <w:r w:rsidRPr="00435D78">
        <w:rPr>
          <w:b/>
        </w:rPr>
        <w:t>Odgovor Podžupanje Metke Gaberc</w:t>
      </w:r>
      <w:bookmarkStart w:id="0" w:name="_GoBack"/>
      <w:bookmarkEnd w:id="0"/>
    </w:p>
    <w:p w:rsidR="00435D78" w:rsidRDefault="00435D78" w:rsidP="00435D78"/>
    <w:p w:rsidR="00435D78" w:rsidRDefault="00435D78" w:rsidP="00435D78">
      <w:r>
        <w:t>Pozdravljen Nejc,</w:t>
      </w:r>
    </w:p>
    <w:p w:rsidR="00435D78" w:rsidRDefault="00435D78" w:rsidP="00435D78">
      <w:r>
        <w:t>hvala za vprašanje. Sem seznanjena s problematiko in smo tudi v stiku s krajani Čadovelj, ki so mi posredovali željene podatke.</w:t>
      </w:r>
    </w:p>
    <w:p w:rsidR="00435D78" w:rsidRDefault="00435D78" w:rsidP="00435D78">
      <w:r>
        <w:t>Ravno s tem razlogom smo to investicijo uvrstili v rebalans in povečali sredstva na NRP-ju (investicije vodovoda) kamor takšna investicija spada, zato bi na tem mestu tudi želela, da se na jutrišnji seji potrdi rebalans in lahko pričnemo s projektiranjem in izvajanjem del.</w:t>
      </w:r>
    </w:p>
    <w:p w:rsidR="00435D78" w:rsidRDefault="00435D78" w:rsidP="00435D78"/>
    <w:p w:rsidR="00435D78" w:rsidRDefault="00435D78" w:rsidP="00435D78">
      <w:r>
        <w:t>Lep pozdrav.</w:t>
      </w:r>
    </w:p>
    <w:p w:rsidR="00435D78" w:rsidRDefault="00435D78" w:rsidP="00435D78"/>
    <w:p w:rsidR="00435D78" w:rsidRDefault="00435D78" w:rsidP="00435D78">
      <w:pPr>
        <w:ind w:left="4956" w:firstLine="708"/>
      </w:pPr>
      <w:r>
        <w:t>Metka Gaberc,</w:t>
      </w:r>
    </w:p>
    <w:p w:rsidR="0070182F" w:rsidRPr="0070182F" w:rsidRDefault="00435D78" w:rsidP="00435D78">
      <w:pPr>
        <w:ind w:left="4956" w:firstLine="708"/>
        <w:rPr>
          <w:rFonts w:ascii="Arial" w:hAnsi="Arial" w:cs="Arial"/>
        </w:rPr>
      </w:pPr>
      <w:r>
        <w:t>podžupanja</w:t>
      </w:r>
    </w:p>
    <w:sectPr w:rsidR="0070182F" w:rsidRPr="0070182F" w:rsidSect="00D6073B">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D78" w:rsidRDefault="00435D78">
      <w:r>
        <w:separator/>
      </w:r>
    </w:p>
  </w:endnote>
  <w:endnote w:type="continuationSeparator" w:id="0">
    <w:p w:rsidR="00435D78" w:rsidRDefault="0043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6E" w:rsidRDefault="00D36B6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152" w:rsidRPr="00E76D6B" w:rsidRDefault="00C32152">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5F3266">
      <w:rPr>
        <w:rFonts w:ascii="Arial" w:hAnsi="Arial" w:cs="Arial"/>
        <w:noProof/>
        <w:color w:val="262626"/>
        <w:sz w:val="22"/>
        <w:szCs w:val="22"/>
      </w:rPr>
      <w:t>2</w:t>
    </w:r>
    <w:r w:rsidRPr="00E76D6B">
      <w:rPr>
        <w:rFonts w:ascii="Arial" w:hAnsi="Arial" w:cs="Arial"/>
        <w:color w:val="262626"/>
        <w:sz w:val="22"/>
        <w:szCs w:val="22"/>
      </w:rPr>
      <w:fldChar w:fldCharType="end"/>
    </w:r>
  </w:p>
  <w:p w:rsidR="00C32152" w:rsidRDefault="00C3215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6E" w:rsidRPr="00F75542" w:rsidRDefault="00D36B6E" w:rsidP="00D36B6E">
    <w:pPr>
      <w:pStyle w:val="Noga"/>
      <w:jc w:val="center"/>
      <w:rPr>
        <w:rFonts w:ascii="Arial" w:hAnsi="Arial"/>
        <w:sz w:val="16"/>
        <w:szCs w:val="16"/>
        <w:lang w:val="sl-SI"/>
      </w:rPr>
    </w:pPr>
    <w:r w:rsidRPr="00F75542">
      <w:rPr>
        <w:rFonts w:ascii="Arial" w:hAnsi="Arial"/>
        <w:sz w:val="16"/>
        <w:szCs w:val="16"/>
        <w:lang w:val="sl-SI"/>
      </w:rPr>
      <w:t xml:space="preserve">Občina Tržič · Trg svobode 18, 4290 Tržič · tel.: 04 597 15 10 · </w:t>
    </w:r>
    <w:hyperlink r:id="rId1" w:history="1">
      <w:r w:rsidRPr="00DE0EDC">
        <w:rPr>
          <w:rStyle w:val="Hiperpovezava"/>
          <w:rFonts w:ascii="Arial" w:hAnsi="Arial"/>
          <w:sz w:val="16"/>
          <w:szCs w:val="16"/>
          <w:lang w:val="sl-SI"/>
        </w:rPr>
        <w:t>obcina@trzic.si</w:t>
      </w:r>
    </w:hyperlink>
    <w:r>
      <w:rPr>
        <w:rFonts w:ascii="Arial" w:hAnsi="Arial"/>
        <w:sz w:val="16"/>
        <w:szCs w:val="16"/>
        <w:lang w:val="sl-SI"/>
      </w:rPr>
      <w:t xml:space="preserve"> </w:t>
    </w:r>
  </w:p>
  <w:p w:rsidR="00BF36BB" w:rsidRPr="00CD6F7F" w:rsidRDefault="00D36B6E" w:rsidP="00D36B6E">
    <w:pPr>
      <w:pStyle w:val="Noga"/>
      <w:jc w:val="center"/>
      <w:rPr>
        <w:sz w:val="20"/>
        <w:lang w:val="sl-SI"/>
      </w:rPr>
    </w:pPr>
    <w:r w:rsidRPr="00D7098C">
      <w:rPr>
        <w:rFonts w:ascii="Arial" w:hAnsi="Arial"/>
        <w:sz w:val="16"/>
        <w:szCs w:val="16"/>
        <w:lang w:val="sl-SI"/>
      </w:rPr>
      <w:t>varni e-predal: obcina.trzic@vep.si ·</w:t>
    </w:r>
    <w:r>
      <w:rPr>
        <w:rFonts w:ascii="Arial" w:hAnsi="Arial"/>
        <w:sz w:val="16"/>
        <w:szCs w:val="16"/>
        <w:lang w:val="sl-SI"/>
      </w:rPr>
      <w:t xml:space="preserve"> </w:t>
    </w:r>
    <w:hyperlink r:id="rId2" w:history="1">
      <w:r w:rsidRPr="00D7098C">
        <w:rPr>
          <w:rStyle w:val="Hiperpovezava"/>
          <w:rFonts w:ascii="Arial" w:hAnsi="Arial"/>
          <w:sz w:val="16"/>
          <w:szCs w:val="16"/>
          <w:lang w:val="sl-SI"/>
        </w:rPr>
        <w:t>www.trzic.si</w:t>
      </w:r>
    </w:hyperlink>
    <w:r w:rsidRPr="00D7098C">
      <w:rPr>
        <w:rFonts w:ascii="Arial" w:hAnsi="Arial"/>
        <w:sz w:val="16"/>
        <w:szCs w:val="16"/>
        <w:lang w:val="sl-SI"/>
      </w:rPr>
      <w:t xml:space="preserve"> ·</w:t>
    </w:r>
    <w:r>
      <w:rPr>
        <w:rFonts w:ascii="Arial" w:hAnsi="Arial"/>
        <w:sz w:val="16"/>
        <w:szCs w:val="16"/>
        <w:lang w:val="sl-SI"/>
      </w:rPr>
      <w:t xml:space="preserve"> </w:t>
    </w:r>
    <w:hyperlink r:id="rId3" w:history="1">
      <w:r w:rsidRPr="000849FF">
        <w:rPr>
          <w:rStyle w:val="Hiperpovezava"/>
          <w:rFonts w:ascii="Arial" w:hAnsi="Arial"/>
          <w:sz w:val="16"/>
          <w:szCs w:val="16"/>
          <w:lang w:val="sl-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D78" w:rsidRDefault="00435D78">
      <w:r>
        <w:separator/>
      </w:r>
    </w:p>
  </w:footnote>
  <w:footnote w:type="continuationSeparator" w:id="0">
    <w:p w:rsidR="00435D78" w:rsidRDefault="0043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6E" w:rsidRDefault="00D36B6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09A" w:rsidRDefault="0099209A">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A34530" w:rsidTr="00FE463B">
      <w:tc>
        <w:tcPr>
          <w:tcW w:w="8641" w:type="dxa"/>
        </w:tcPr>
        <w:p w:rsidR="00A34530" w:rsidRDefault="00A56B1E" w:rsidP="00766A9C">
          <w:pPr>
            <w:pStyle w:val="Glava"/>
            <w:jc w:val="center"/>
          </w:pPr>
          <w:r>
            <w:rPr>
              <w:noProof/>
              <w:lang w:val="sl-SI"/>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384C3D" w:rsidRDefault="00384C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9090F"/>
    <w:multiLevelType w:val="hybridMultilevel"/>
    <w:tmpl w:val="DB8ABF66"/>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78"/>
    <w:rsid w:val="00004F0F"/>
    <w:rsid w:val="00017E49"/>
    <w:rsid w:val="0002679F"/>
    <w:rsid w:val="00044C75"/>
    <w:rsid w:val="00047C74"/>
    <w:rsid w:val="00067338"/>
    <w:rsid w:val="00094A4F"/>
    <w:rsid w:val="000956B3"/>
    <w:rsid w:val="000A32A1"/>
    <w:rsid w:val="000B3A5C"/>
    <w:rsid w:val="000C59F1"/>
    <w:rsid w:val="001258E0"/>
    <w:rsid w:val="0013471E"/>
    <w:rsid w:val="00143DD5"/>
    <w:rsid w:val="00147BA9"/>
    <w:rsid w:val="001531A0"/>
    <w:rsid w:val="0017214E"/>
    <w:rsid w:val="00172C26"/>
    <w:rsid w:val="00186AD7"/>
    <w:rsid w:val="00193ED9"/>
    <w:rsid w:val="00196DDC"/>
    <w:rsid w:val="001A0897"/>
    <w:rsid w:val="001A3798"/>
    <w:rsid w:val="001A4DED"/>
    <w:rsid w:val="001B7CAD"/>
    <w:rsid w:val="001C5D14"/>
    <w:rsid w:val="001D2A04"/>
    <w:rsid w:val="001E6E0B"/>
    <w:rsid w:val="00200884"/>
    <w:rsid w:val="00224C65"/>
    <w:rsid w:val="00250EF7"/>
    <w:rsid w:val="002579CB"/>
    <w:rsid w:val="00285BCF"/>
    <w:rsid w:val="002B271A"/>
    <w:rsid w:val="002B4D32"/>
    <w:rsid w:val="002C07AE"/>
    <w:rsid w:val="002D3378"/>
    <w:rsid w:val="002E17E8"/>
    <w:rsid w:val="002E34A3"/>
    <w:rsid w:val="002E4D73"/>
    <w:rsid w:val="002E529B"/>
    <w:rsid w:val="003130DF"/>
    <w:rsid w:val="0031406F"/>
    <w:rsid w:val="00336A61"/>
    <w:rsid w:val="0036238D"/>
    <w:rsid w:val="00367BD6"/>
    <w:rsid w:val="00384C3D"/>
    <w:rsid w:val="00386670"/>
    <w:rsid w:val="003A7CBD"/>
    <w:rsid w:val="003C6AE2"/>
    <w:rsid w:val="003E4D9E"/>
    <w:rsid w:val="003E6829"/>
    <w:rsid w:val="00410B60"/>
    <w:rsid w:val="00423537"/>
    <w:rsid w:val="004239B4"/>
    <w:rsid w:val="00435D78"/>
    <w:rsid w:val="00440E05"/>
    <w:rsid w:val="0044222D"/>
    <w:rsid w:val="004874D7"/>
    <w:rsid w:val="004A12DF"/>
    <w:rsid w:val="004A1D2E"/>
    <w:rsid w:val="004A6BB9"/>
    <w:rsid w:val="004B1894"/>
    <w:rsid w:val="004C2306"/>
    <w:rsid w:val="004E07C4"/>
    <w:rsid w:val="004E3A09"/>
    <w:rsid w:val="00501DCD"/>
    <w:rsid w:val="00507A7C"/>
    <w:rsid w:val="0054394A"/>
    <w:rsid w:val="00591414"/>
    <w:rsid w:val="00592177"/>
    <w:rsid w:val="005A20B3"/>
    <w:rsid w:val="005A736C"/>
    <w:rsid w:val="005C0641"/>
    <w:rsid w:val="005C6C64"/>
    <w:rsid w:val="005D50F3"/>
    <w:rsid w:val="005F3266"/>
    <w:rsid w:val="00626003"/>
    <w:rsid w:val="006324C1"/>
    <w:rsid w:val="00645EBD"/>
    <w:rsid w:val="00646BC5"/>
    <w:rsid w:val="00652006"/>
    <w:rsid w:val="0066366A"/>
    <w:rsid w:val="0067087C"/>
    <w:rsid w:val="006A05AE"/>
    <w:rsid w:val="006A7C5E"/>
    <w:rsid w:val="006B24F9"/>
    <w:rsid w:val="006C457E"/>
    <w:rsid w:val="006D54B3"/>
    <w:rsid w:val="006D749F"/>
    <w:rsid w:val="006E686A"/>
    <w:rsid w:val="006F4833"/>
    <w:rsid w:val="0070182F"/>
    <w:rsid w:val="00716E8B"/>
    <w:rsid w:val="00722CF4"/>
    <w:rsid w:val="00726F00"/>
    <w:rsid w:val="007463F4"/>
    <w:rsid w:val="00757CE2"/>
    <w:rsid w:val="00766A9C"/>
    <w:rsid w:val="00777FF8"/>
    <w:rsid w:val="00783BC5"/>
    <w:rsid w:val="00783DC0"/>
    <w:rsid w:val="007939EB"/>
    <w:rsid w:val="007A4B38"/>
    <w:rsid w:val="007B18F3"/>
    <w:rsid w:val="007B7563"/>
    <w:rsid w:val="007C3015"/>
    <w:rsid w:val="007C5E60"/>
    <w:rsid w:val="007D7D5F"/>
    <w:rsid w:val="00823EDB"/>
    <w:rsid w:val="00826D77"/>
    <w:rsid w:val="00855E95"/>
    <w:rsid w:val="00892AC7"/>
    <w:rsid w:val="00896F67"/>
    <w:rsid w:val="008B1B47"/>
    <w:rsid w:val="008B264C"/>
    <w:rsid w:val="008B71A2"/>
    <w:rsid w:val="008C5257"/>
    <w:rsid w:val="008D470E"/>
    <w:rsid w:val="008E4174"/>
    <w:rsid w:val="008F4E40"/>
    <w:rsid w:val="008F7786"/>
    <w:rsid w:val="00906E5C"/>
    <w:rsid w:val="00912D7D"/>
    <w:rsid w:val="0096449B"/>
    <w:rsid w:val="00966EE2"/>
    <w:rsid w:val="009729D0"/>
    <w:rsid w:val="0099209A"/>
    <w:rsid w:val="00993C47"/>
    <w:rsid w:val="009C0EFD"/>
    <w:rsid w:val="009D2D65"/>
    <w:rsid w:val="009D5265"/>
    <w:rsid w:val="00A00A97"/>
    <w:rsid w:val="00A23ED7"/>
    <w:rsid w:val="00A34530"/>
    <w:rsid w:val="00A3476D"/>
    <w:rsid w:val="00A51506"/>
    <w:rsid w:val="00A56B1E"/>
    <w:rsid w:val="00A6679E"/>
    <w:rsid w:val="00A778CA"/>
    <w:rsid w:val="00A81CF4"/>
    <w:rsid w:val="00A906D2"/>
    <w:rsid w:val="00A91C32"/>
    <w:rsid w:val="00AB0539"/>
    <w:rsid w:val="00AB07DE"/>
    <w:rsid w:val="00AB47D3"/>
    <w:rsid w:val="00AC0FB1"/>
    <w:rsid w:val="00AC21AA"/>
    <w:rsid w:val="00AF592D"/>
    <w:rsid w:val="00B00A28"/>
    <w:rsid w:val="00B05A9B"/>
    <w:rsid w:val="00B36AF7"/>
    <w:rsid w:val="00B3708A"/>
    <w:rsid w:val="00B4474B"/>
    <w:rsid w:val="00B4755F"/>
    <w:rsid w:val="00B57889"/>
    <w:rsid w:val="00B61B89"/>
    <w:rsid w:val="00B6259D"/>
    <w:rsid w:val="00B6613B"/>
    <w:rsid w:val="00B712CE"/>
    <w:rsid w:val="00B83AB1"/>
    <w:rsid w:val="00B83C28"/>
    <w:rsid w:val="00B8630E"/>
    <w:rsid w:val="00B8775F"/>
    <w:rsid w:val="00BA2DD7"/>
    <w:rsid w:val="00BC32A7"/>
    <w:rsid w:val="00BD6D30"/>
    <w:rsid w:val="00BE128B"/>
    <w:rsid w:val="00BE5970"/>
    <w:rsid w:val="00BF36BB"/>
    <w:rsid w:val="00BF3910"/>
    <w:rsid w:val="00BF4940"/>
    <w:rsid w:val="00C0420B"/>
    <w:rsid w:val="00C15290"/>
    <w:rsid w:val="00C32152"/>
    <w:rsid w:val="00C53962"/>
    <w:rsid w:val="00C60E9A"/>
    <w:rsid w:val="00C723EB"/>
    <w:rsid w:val="00CA6033"/>
    <w:rsid w:val="00CC2B5E"/>
    <w:rsid w:val="00CD6F7F"/>
    <w:rsid w:val="00CE4FDC"/>
    <w:rsid w:val="00D14540"/>
    <w:rsid w:val="00D31280"/>
    <w:rsid w:val="00D36B6E"/>
    <w:rsid w:val="00D40526"/>
    <w:rsid w:val="00D52983"/>
    <w:rsid w:val="00D6073B"/>
    <w:rsid w:val="00D67AFC"/>
    <w:rsid w:val="00D75519"/>
    <w:rsid w:val="00D87E8E"/>
    <w:rsid w:val="00DA30A7"/>
    <w:rsid w:val="00DB3E81"/>
    <w:rsid w:val="00DC2FBA"/>
    <w:rsid w:val="00DC68FB"/>
    <w:rsid w:val="00DD2183"/>
    <w:rsid w:val="00DD353A"/>
    <w:rsid w:val="00DF1FD6"/>
    <w:rsid w:val="00E10B1E"/>
    <w:rsid w:val="00E266D4"/>
    <w:rsid w:val="00E55DDC"/>
    <w:rsid w:val="00E66CC2"/>
    <w:rsid w:val="00E76D6B"/>
    <w:rsid w:val="00EA4E6B"/>
    <w:rsid w:val="00EA59CF"/>
    <w:rsid w:val="00EC1D11"/>
    <w:rsid w:val="00EC1EBB"/>
    <w:rsid w:val="00EC3FF7"/>
    <w:rsid w:val="00ED3773"/>
    <w:rsid w:val="00ED4E59"/>
    <w:rsid w:val="00ED67EE"/>
    <w:rsid w:val="00EE1232"/>
    <w:rsid w:val="00EE5753"/>
    <w:rsid w:val="00EF5B81"/>
    <w:rsid w:val="00EF7CDE"/>
    <w:rsid w:val="00F11FCA"/>
    <w:rsid w:val="00F14F8E"/>
    <w:rsid w:val="00F23DD6"/>
    <w:rsid w:val="00F4658C"/>
    <w:rsid w:val="00F56EA5"/>
    <w:rsid w:val="00F6671E"/>
    <w:rsid w:val="00F85D37"/>
    <w:rsid w:val="00FD4035"/>
    <w:rsid w:val="00FD411D"/>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9ECD556"/>
  <w15:chartTrackingRefBased/>
  <w15:docId w15:val="{FDDCA4A8-16DC-43DF-85C5-7AF0B386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35D78"/>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spacing w:after="0" w:line="240" w:lineRule="auto"/>
    </w:pPr>
    <w:rPr>
      <w:rFonts w:ascii="Times New Roman" w:eastAsia="Times New Roman" w:hAnsi="Times New Roman" w:cs="Times New Roman"/>
      <w:sz w:val="24"/>
      <w:szCs w:val="20"/>
      <w:lang w:val="en-US" w:eastAsia="sl-SI"/>
    </w:r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spacing w:after="0" w:line="240" w:lineRule="auto"/>
    </w:pPr>
    <w:rPr>
      <w:rFonts w:ascii="Times New Roman" w:eastAsia="Times New Roman" w:hAnsi="Times New Roman" w:cs="Times New Roman"/>
      <w:sz w:val="24"/>
      <w:szCs w:val="20"/>
      <w:lang w:val="en-US" w:eastAsia="sl-SI"/>
    </w:r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line="240" w:lineRule="auto"/>
    </w:pPr>
    <w:rPr>
      <w:rFonts w:ascii="Times New Roman" w:eastAsia="Times New Roman" w:hAnsi="Times New Roman" w:cs="Times New Roman"/>
      <w:sz w:val="24"/>
      <w:szCs w:val="20"/>
      <w:lang w:val="en-US" w:eastAsia="sl-SI"/>
    </w:r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pPr>
      <w:spacing w:after="0" w:line="240" w:lineRule="auto"/>
    </w:pPr>
    <w:rPr>
      <w:rFonts w:ascii="Tahoma" w:eastAsia="Times New Roman" w:hAnsi="Tahoma" w:cs="Tahoma"/>
      <w:sz w:val="16"/>
      <w:szCs w:val="16"/>
      <w:lang w:val="en-US" w:eastAsia="sl-SI"/>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basedOn w:val="Navaden"/>
    <w:uiPriority w:val="34"/>
    <w:qFormat/>
    <w:rsid w:val="00C60E9A"/>
    <w:pPr>
      <w:spacing w:after="0" w:line="240" w:lineRule="auto"/>
      <w:ind w:left="720"/>
      <w:contextualSpacing/>
    </w:pPr>
    <w:rPr>
      <w:rFonts w:ascii="Times New Roman" w:eastAsia="Times New Roman" w:hAnsi="Times New Roman" w:cs="Times New Roman"/>
      <w:sz w:val="24"/>
      <w:szCs w:val="20"/>
      <w:lang w:val="en-US" w:eastAsia="sl-SI"/>
    </w:rPr>
  </w:style>
  <w:style w:type="character" w:styleId="Nerazreenaomemba">
    <w:name w:val="Unresolved Mention"/>
    <w:basedOn w:val="Privzetapisavaodstavka"/>
    <w:uiPriority w:val="99"/>
    <w:semiHidden/>
    <w:unhideWhenUsed/>
    <w:rsid w:val="00DD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Office2013\Dopis%20-%20Uradn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8694-3437-4AFB-9753-B08E666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Uradni</Template>
  <TotalTime>1</TotalTime>
  <Pages>1</Pages>
  <Words>202</Words>
  <Characters>1115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1315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Rev. 2020</dc:description>
  <cp:lastModifiedBy>Mateja Nosan</cp:lastModifiedBy>
  <cp:revision>1</cp:revision>
  <cp:lastPrinted>2004-04-20T16:48:00Z</cp:lastPrinted>
  <dcterms:created xsi:type="dcterms:W3CDTF">2023-03-29T13:53:00Z</dcterms:created>
  <dcterms:modified xsi:type="dcterms:W3CDTF">2023-03-29T13:54:00Z</dcterms:modified>
</cp:coreProperties>
</file>