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D9" w:rsidRDefault="006D4BD9" w:rsidP="00435D78">
      <w:pPr>
        <w:rPr>
          <w:b/>
        </w:rPr>
      </w:pPr>
    </w:p>
    <w:p w:rsidR="00435D78" w:rsidRPr="000C0BEC" w:rsidRDefault="00435D78" w:rsidP="00435D78">
      <w:pPr>
        <w:rPr>
          <w:b/>
        </w:rPr>
      </w:pPr>
      <w:r w:rsidRPr="000C0BEC">
        <w:rPr>
          <w:b/>
        </w:rPr>
        <w:t>Svetniško vprašanje svetni</w:t>
      </w:r>
      <w:r w:rsidR="00AD4ADE">
        <w:rPr>
          <w:b/>
        </w:rPr>
        <w:t xml:space="preserve">ce </w:t>
      </w:r>
      <w:proofErr w:type="spellStart"/>
      <w:r w:rsidR="00AD4ADE">
        <w:rPr>
          <w:b/>
        </w:rPr>
        <w:t>Ljiljane</w:t>
      </w:r>
      <w:proofErr w:type="spellEnd"/>
      <w:r w:rsidR="00AD4ADE">
        <w:rPr>
          <w:b/>
        </w:rPr>
        <w:t xml:space="preserve"> Kosmač, postavljeno na 3. redni seji</w:t>
      </w:r>
    </w:p>
    <w:p w:rsidR="00435D78" w:rsidRDefault="00435D78" w:rsidP="00435D78"/>
    <w:p w:rsidR="00AD4ADE" w:rsidRPr="00AD4ADE" w:rsidRDefault="00AD4ADE" w:rsidP="00AD4ADE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bookmarkStart w:id="0" w:name="_Hlk130902515"/>
      <w:r w:rsidRPr="00AD4ADE">
        <w:rPr>
          <w:rFonts w:ascii="Arial" w:hAnsi="Arial" w:cs="Arial"/>
          <w:color w:val="000000"/>
          <w:sz w:val="20"/>
        </w:rPr>
        <w:t>Cesta Retnje – do Smuka. Sekala so se drevesa. Eni se dnevno vozijo, cesta je ožja. Ali se bo varovalna ograja tam podaljševala? Je ozko in nevarno.</w:t>
      </w:r>
    </w:p>
    <w:bookmarkEnd w:id="0"/>
    <w:p w:rsidR="00435D78" w:rsidRDefault="00AD4ADE" w:rsidP="00435D78">
      <w:pPr>
        <w:ind w:left="4956" w:firstLine="708"/>
      </w:pPr>
      <w:proofErr w:type="spellStart"/>
      <w:r>
        <w:t>Ljiljana</w:t>
      </w:r>
      <w:proofErr w:type="spellEnd"/>
      <w:r>
        <w:t xml:space="preserve"> Kosmač</w:t>
      </w:r>
      <w:r w:rsidR="00435D78">
        <w:t>,</w:t>
      </w:r>
    </w:p>
    <w:p w:rsidR="00435D78" w:rsidRDefault="00AD4ADE" w:rsidP="00435D78">
      <w:pPr>
        <w:ind w:left="4956" w:firstLine="708"/>
      </w:pPr>
      <w:r>
        <w:t>s</w:t>
      </w:r>
      <w:r w:rsidR="00435D78">
        <w:t>vetni</w:t>
      </w:r>
      <w:r>
        <w:t>ca</w:t>
      </w:r>
    </w:p>
    <w:p w:rsidR="00435D78" w:rsidRDefault="00435D78" w:rsidP="00435D78"/>
    <w:p w:rsidR="00DA45CC" w:rsidRDefault="00DA45CC" w:rsidP="00435D78"/>
    <w:p w:rsidR="00DA45CC" w:rsidRDefault="00DA45CC" w:rsidP="00435D78">
      <w:bookmarkStart w:id="1" w:name="_GoBack"/>
      <w:bookmarkEnd w:id="1"/>
    </w:p>
    <w:p w:rsidR="00DA45CC" w:rsidRDefault="00435D78" w:rsidP="00435D78">
      <w:pPr>
        <w:rPr>
          <w:b/>
        </w:rPr>
      </w:pPr>
      <w:r w:rsidRPr="00435D78">
        <w:rPr>
          <w:b/>
        </w:rPr>
        <w:t xml:space="preserve">Odgovor </w:t>
      </w:r>
      <w:r w:rsidR="00AD4ADE">
        <w:rPr>
          <w:b/>
        </w:rPr>
        <w:t>Občinske uprave:</w:t>
      </w:r>
    </w:p>
    <w:p w:rsidR="00DA45CC" w:rsidRDefault="00DA45CC" w:rsidP="00435D78"/>
    <w:p w:rsidR="00435D78" w:rsidRPr="00DA45CC" w:rsidRDefault="009E17D9" w:rsidP="00435D78">
      <w:pPr>
        <w:rPr>
          <w:b/>
        </w:rPr>
      </w:pPr>
      <w:r>
        <w:t>Odsek ceste je predviden z</w:t>
      </w:r>
      <w:r w:rsidR="00DA45CC">
        <w:t>a rekonstrukcijo v naslednjem letu. V sklopu rekonstrukcije se bo uredila tudi varovalna ograja.</w:t>
      </w:r>
    </w:p>
    <w:p w:rsidR="0070182F" w:rsidRPr="0070182F" w:rsidRDefault="0070182F" w:rsidP="00435D78">
      <w:pPr>
        <w:ind w:left="4956" w:firstLine="708"/>
        <w:rPr>
          <w:rFonts w:ascii="Arial" w:hAnsi="Arial" w:cs="Arial"/>
        </w:rPr>
      </w:pPr>
    </w:p>
    <w:sectPr w:rsidR="0070182F" w:rsidRPr="0070182F" w:rsidSect="00D6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78" w:rsidRDefault="00435D78">
      <w:r>
        <w:separator/>
      </w:r>
    </w:p>
  </w:endnote>
  <w:endnote w:type="continuationSeparator" w:id="0">
    <w:p w:rsidR="00435D78" w:rsidRDefault="0043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6E" w:rsidRDefault="00D36B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52" w:rsidRPr="00E76D6B" w:rsidRDefault="00C32152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5F3266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C32152" w:rsidRDefault="00C321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6E" w:rsidRPr="00F75542" w:rsidRDefault="00D36B6E" w:rsidP="00D36B6E">
    <w:pPr>
      <w:pStyle w:val="Noga"/>
      <w:jc w:val="center"/>
      <w:rPr>
        <w:rFonts w:ascii="Arial" w:hAnsi="Arial"/>
        <w:sz w:val="16"/>
        <w:szCs w:val="16"/>
        <w:lang w:val="sl-SI"/>
      </w:rPr>
    </w:pPr>
    <w:r w:rsidRPr="00F75542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  <w:lang w:val="sl-SI"/>
        </w:rPr>
        <w:t>obcina@trzic.si</w:t>
      </w:r>
    </w:hyperlink>
    <w:r>
      <w:rPr>
        <w:rFonts w:ascii="Arial" w:hAnsi="Arial"/>
        <w:sz w:val="16"/>
        <w:szCs w:val="16"/>
        <w:lang w:val="sl-SI"/>
      </w:rPr>
      <w:t xml:space="preserve"> </w:t>
    </w:r>
  </w:p>
  <w:p w:rsidR="00BF36BB" w:rsidRPr="00CD6F7F" w:rsidRDefault="00D36B6E" w:rsidP="00D36B6E">
    <w:pPr>
      <w:pStyle w:val="Noga"/>
      <w:jc w:val="center"/>
      <w:rPr>
        <w:sz w:val="20"/>
        <w:lang w:val="sl-SI"/>
      </w:rPr>
    </w:pPr>
    <w:r w:rsidRPr="00D7098C">
      <w:rPr>
        <w:rFonts w:ascii="Arial" w:hAnsi="Arial"/>
        <w:sz w:val="16"/>
        <w:szCs w:val="16"/>
        <w:lang w:val="sl-SI"/>
      </w:rPr>
      <w:t>varni e-predal: obcina.trzic@vep.si ·</w:t>
    </w: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78" w:rsidRDefault="00435D78">
      <w:r>
        <w:separator/>
      </w:r>
    </w:p>
  </w:footnote>
  <w:footnote w:type="continuationSeparator" w:id="0">
    <w:p w:rsidR="00435D78" w:rsidRDefault="0043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6E" w:rsidRDefault="00D36B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09A" w:rsidRDefault="0099209A">
    <w:pPr>
      <w:pStyle w:val="Glav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A34530" w:rsidTr="00FE463B">
      <w:tc>
        <w:tcPr>
          <w:tcW w:w="8641" w:type="dxa"/>
        </w:tcPr>
        <w:p w:rsidR="00A34530" w:rsidRDefault="00A56B1E" w:rsidP="00766A9C">
          <w:pPr>
            <w:pStyle w:val="Glava"/>
            <w:jc w:val="center"/>
          </w:pPr>
          <w:r>
            <w:rPr>
              <w:noProof/>
              <w:lang w:val="sl-SI"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9090F"/>
    <w:multiLevelType w:val="hybridMultilevel"/>
    <w:tmpl w:val="DB8ABF66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1227"/>
    <w:multiLevelType w:val="hybridMultilevel"/>
    <w:tmpl w:val="DBA04C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78"/>
    <w:rsid w:val="00004F0F"/>
    <w:rsid w:val="00017E49"/>
    <w:rsid w:val="0002679F"/>
    <w:rsid w:val="00044C75"/>
    <w:rsid w:val="00047C74"/>
    <w:rsid w:val="00067338"/>
    <w:rsid w:val="00094A4F"/>
    <w:rsid w:val="000956B3"/>
    <w:rsid w:val="000A32A1"/>
    <w:rsid w:val="000B3A5C"/>
    <w:rsid w:val="000C59F1"/>
    <w:rsid w:val="001258E0"/>
    <w:rsid w:val="0013471E"/>
    <w:rsid w:val="00143DD5"/>
    <w:rsid w:val="00147BA9"/>
    <w:rsid w:val="001531A0"/>
    <w:rsid w:val="0017214E"/>
    <w:rsid w:val="00172C26"/>
    <w:rsid w:val="00186AD7"/>
    <w:rsid w:val="00193ED9"/>
    <w:rsid w:val="00196DDC"/>
    <w:rsid w:val="001A0897"/>
    <w:rsid w:val="001A3798"/>
    <w:rsid w:val="001A4DED"/>
    <w:rsid w:val="001B7CAD"/>
    <w:rsid w:val="001C5D14"/>
    <w:rsid w:val="001D2A04"/>
    <w:rsid w:val="001E6E0B"/>
    <w:rsid w:val="00200884"/>
    <w:rsid w:val="00224C65"/>
    <w:rsid w:val="00250EF7"/>
    <w:rsid w:val="002579CB"/>
    <w:rsid w:val="00285BCF"/>
    <w:rsid w:val="002B271A"/>
    <w:rsid w:val="002B4D32"/>
    <w:rsid w:val="002C07AE"/>
    <w:rsid w:val="002D3378"/>
    <w:rsid w:val="002E17E8"/>
    <w:rsid w:val="002E34A3"/>
    <w:rsid w:val="002E4D73"/>
    <w:rsid w:val="002E529B"/>
    <w:rsid w:val="003130DF"/>
    <w:rsid w:val="0031406F"/>
    <w:rsid w:val="00336A61"/>
    <w:rsid w:val="0036238D"/>
    <w:rsid w:val="00367BD6"/>
    <w:rsid w:val="00384C3D"/>
    <w:rsid w:val="00386670"/>
    <w:rsid w:val="003A7CBD"/>
    <w:rsid w:val="003C6AE2"/>
    <w:rsid w:val="003E4D9E"/>
    <w:rsid w:val="003E6829"/>
    <w:rsid w:val="00410B60"/>
    <w:rsid w:val="00423537"/>
    <w:rsid w:val="004239B4"/>
    <w:rsid w:val="00435D78"/>
    <w:rsid w:val="00440E05"/>
    <w:rsid w:val="0044222D"/>
    <w:rsid w:val="004874D7"/>
    <w:rsid w:val="004A12DF"/>
    <w:rsid w:val="004A1D2E"/>
    <w:rsid w:val="004A6BB9"/>
    <w:rsid w:val="004B1894"/>
    <w:rsid w:val="004C2306"/>
    <w:rsid w:val="004E07C4"/>
    <w:rsid w:val="004E3A09"/>
    <w:rsid w:val="00501DCD"/>
    <w:rsid w:val="00507A7C"/>
    <w:rsid w:val="0054394A"/>
    <w:rsid w:val="00591414"/>
    <w:rsid w:val="00592177"/>
    <w:rsid w:val="005A20B3"/>
    <w:rsid w:val="005A736C"/>
    <w:rsid w:val="005C0641"/>
    <w:rsid w:val="005C6C64"/>
    <w:rsid w:val="005D50F3"/>
    <w:rsid w:val="005F3266"/>
    <w:rsid w:val="00626003"/>
    <w:rsid w:val="006324C1"/>
    <w:rsid w:val="00645EBD"/>
    <w:rsid w:val="00646BC5"/>
    <w:rsid w:val="00652006"/>
    <w:rsid w:val="0066366A"/>
    <w:rsid w:val="0067087C"/>
    <w:rsid w:val="006A05AE"/>
    <w:rsid w:val="006A7C5E"/>
    <w:rsid w:val="006B24F9"/>
    <w:rsid w:val="006C457E"/>
    <w:rsid w:val="006D4BD9"/>
    <w:rsid w:val="006D54B3"/>
    <w:rsid w:val="006D749F"/>
    <w:rsid w:val="006E686A"/>
    <w:rsid w:val="006F4833"/>
    <w:rsid w:val="0070182F"/>
    <w:rsid w:val="00716E8B"/>
    <w:rsid w:val="00722CF4"/>
    <w:rsid w:val="00726F00"/>
    <w:rsid w:val="007463F4"/>
    <w:rsid w:val="00757CE2"/>
    <w:rsid w:val="00766A9C"/>
    <w:rsid w:val="00777FF8"/>
    <w:rsid w:val="00783BC5"/>
    <w:rsid w:val="00783DC0"/>
    <w:rsid w:val="007939EB"/>
    <w:rsid w:val="007A4B38"/>
    <w:rsid w:val="007B18F3"/>
    <w:rsid w:val="007B7563"/>
    <w:rsid w:val="007C3015"/>
    <w:rsid w:val="007C5E60"/>
    <w:rsid w:val="007D7D5F"/>
    <w:rsid w:val="00823EDB"/>
    <w:rsid w:val="00826D77"/>
    <w:rsid w:val="00855E95"/>
    <w:rsid w:val="00892AC7"/>
    <w:rsid w:val="00896F67"/>
    <w:rsid w:val="008B1B47"/>
    <w:rsid w:val="008B264C"/>
    <w:rsid w:val="008B71A2"/>
    <w:rsid w:val="008C5257"/>
    <w:rsid w:val="008D470E"/>
    <w:rsid w:val="008E4174"/>
    <w:rsid w:val="008F4E40"/>
    <w:rsid w:val="008F7786"/>
    <w:rsid w:val="00906E5C"/>
    <w:rsid w:val="00912D7D"/>
    <w:rsid w:val="0096449B"/>
    <w:rsid w:val="00966EE2"/>
    <w:rsid w:val="009729D0"/>
    <w:rsid w:val="0099209A"/>
    <w:rsid w:val="00993C47"/>
    <w:rsid w:val="009C0EFD"/>
    <w:rsid w:val="009D2D65"/>
    <w:rsid w:val="009D5265"/>
    <w:rsid w:val="009E17D9"/>
    <w:rsid w:val="00A00A97"/>
    <w:rsid w:val="00A23ED7"/>
    <w:rsid w:val="00A34530"/>
    <w:rsid w:val="00A3476D"/>
    <w:rsid w:val="00A51506"/>
    <w:rsid w:val="00A56B1E"/>
    <w:rsid w:val="00A6679E"/>
    <w:rsid w:val="00A778CA"/>
    <w:rsid w:val="00A81CF4"/>
    <w:rsid w:val="00A906D2"/>
    <w:rsid w:val="00A91C32"/>
    <w:rsid w:val="00AB0539"/>
    <w:rsid w:val="00AB07DE"/>
    <w:rsid w:val="00AB47D3"/>
    <w:rsid w:val="00AC0FB1"/>
    <w:rsid w:val="00AC21AA"/>
    <w:rsid w:val="00AD4ADE"/>
    <w:rsid w:val="00AF592D"/>
    <w:rsid w:val="00B00A28"/>
    <w:rsid w:val="00B05A9B"/>
    <w:rsid w:val="00B36AF7"/>
    <w:rsid w:val="00B3708A"/>
    <w:rsid w:val="00B4474B"/>
    <w:rsid w:val="00B4755F"/>
    <w:rsid w:val="00B57889"/>
    <w:rsid w:val="00B61B89"/>
    <w:rsid w:val="00B6259D"/>
    <w:rsid w:val="00B6613B"/>
    <w:rsid w:val="00B712CE"/>
    <w:rsid w:val="00B83AB1"/>
    <w:rsid w:val="00B83C28"/>
    <w:rsid w:val="00B8630E"/>
    <w:rsid w:val="00B8775F"/>
    <w:rsid w:val="00BA2DD7"/>
    <w:rsid w:val="00BC32A7"/>
    <w:rsid w:val="00BD6D30"/>
    <w:rsid w:val="00BE128B"/>
    <w:rsid w:val="00BE5970"/>
    <w:rsid w:val="00BF36BB"/>
    <w:rsid w:val="00BF3910"/>
    <w:rsid w:val="00BF4940"/>
    <w:rsid w:val="00C0420B"/>
    <w:rsid w:val="00C15290"/>
    <w:rsid w:val="00C32152"/>
    <w:rsid w:val="00C53962"/>
    <w:rsid w:val="00C60E9A"/>
    <w:rsid w:val="00C723EB"/>
    <w:rsid w:val="00CA6033"/>
    <w:rsid w:val="00CC2B5E"/>
    <w:rsid w:val="00CD6F7F"/>
    <w:rsid w:val="00CE4FDC"/>
    <w:rsid w:val="00D14540"/>
    <w:rsid w:val="00D31280"/>
    <w:rsid w:val="00D36B6E"/>
    <w:rsid w:val="00D40526"/>
    <w:rsid w:val="00D52983"/>
    <w:rsid w:val="00D6073B"/>
    <w:rsid w:val="00D67AFC"/>
    <w:rsid w:val="00D75519"/>
    <w:rsid w:val="00D87E8E"/>
    <w:rsid w:val="00DA30A7"/>
    <w:rsid w:val="00DA45CC"/>
    <w:rsid w:val="00DB3E81"/>
    <w:rsid w:val="00DC2FBA"/>
    <w:rsid w:val="00DC68FB"/>
    <w:rsid w:val="00DD2183"/>
    <w:rsid w:val="00DD353A"/>
    <w:rsid w:val="00DF1FD6"/>
    <w:rsid w:val="00E10B1E"/>
    <w:rsid w:val="00E266D4"/>
    <w:rsid w:val="00E55DDC"/>
    <w:rsid w:val="00E66CC2"/>
    <w:rsid w:val="00E76D6B"/>
    <w:rsid w:val="00EA4E6B"/>
    <w:rsid w:val="00EA59CF"/>
    <w:rsid w:val="00EC1D11"/>
    <w:rsid w:val="00EC1EBB"/>
    <w:rsid w:val="00EC3FF7"/>
    <w:rsid w:val="00ED3773"/>
    <w:rsid w:val="00ED4E59"/>
    <w:rsid w:val="00ED67EE"/>
    <w:rsid w:val="00EE1232"/>
    <w:rsid w:val="00EE5753"/>
    <w:rsid w:val="00EF5B81"/>
    <w:rsid w:val="00EF7CDE"/>
    <w:rsid w:val="00F11FCA"/>
    <w:rsid w:val="00F14F8E"/>
    <w:rsid w:val="00F23DD6"/>
    <w:rsid w:val="00F4658C"/>
    <w:rsid w:val="00F56EA5"/>
    <w:rsid w:val="00F6671E"/>
    <w:rsid w:val="00F85D37"/>
    <w:rsid w:val="00FD4035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7F77DA"/>
  <w15:chartTrackingRefBased/>
  <w15:docId w15:val="{FDDCA4A8-16DC-43DF-85C5-7AF0B38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35D7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sl-SI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aliases w:val="za tekst,Označevanje,List Paragraph1,List Paragraph2"/>
    <w:basedOn w:val="Navaden"/>
    <w:link w:val="OdstavekseznamaZnak"/>
    <w:uiPriority w:val="34"/>
    <w:qFormat/>
    <w:rsid w:val="00C60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D353A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za tekst Znak,Označevanje Znak,List Paragraph1 Znak,List Paragraph2 Znak"/>
    <w:link w:val="Odstavekseznama"/>
    <w:uiPriority w:val="34"/>
    <w:rsid w:val="00AD4AD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EDLOGE\Office2013\Dopis%20-%20Urad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96E4-5EEE-48A5-9D84-C6FC320C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Uradni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Tržič</Company>
  <LinksUpToDate>false</LinksUpToDate>
  <CharactersWithSpaces>404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Mateja Nosan</dc:creator>
  <cp:keywords>Uradni</cp:keywords>
  <dc:description>Rev. 2020</dc:description>
  <cp:lastModifiedBy>Mateja Nosan</cp:lastModifiedBy>
  <cp:revision>4</cp:revision>
  <cp:lastPrinted>2004-04-20T16:48:00Z</cp:lastPrinted>
  <dcterms:created xsi:type="dcterms:W3CDTF">2023-03-29T13:58:00Z</dcterms:created>
  <dcterms:modified xsi:type="dcterms:W3CDTF">2023-03-29T14:11:00Z</dcterms:modified>
</cp:coreProperties>
</file>