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F1" w:rsidRPr="001C75EA" w:rsidRDefault="001160F1" w:rsidP="00007CFC">
      <w:pPr>
        <w:pStyle w:val="Heading1"/>
        <w:rPr>
          <w:rFonts w:ascii="Arial Narrow" w:hAnsi="Arial Narrow" w:cs="Arial"/>
          <w:color w:val="000000"/>
          <w:sz w:val="22"/>
          <w:szCs w:val="22"/>
          <w:lang w:val="pt-BR"/>
        </w:rPr>
      </w:pPr>
      <w:smartTag w:uri="urn:schemas-microsoft-com:office:smarttags" w:element="PersonName">
        <w:smartTagPr>
          <w:attr w:name="ProductID" w:val="Občina Prevalje"/>
        </w:smartTagPr>
        <w:r w:rsidRPr="001C75EA">
          <w:rPr>
            <w:rFonts w:ascii="Arial Narrow" w:hAnsi="Arial Narrow" w:cs="Arial"/>
            <w:sz w:val="22"/>
            <w:szCs w:val="22"/>
            <w:lang w:val="pt-BR"/>
          </w:rPr>
          <w:t>OBČINA PREV</w:t>
        </w:r>
        <w:r w:rsidRPr="001C75EA">
          <w:rPr>
            <w:rFonts w:ascii="Arial Narrow" w:hAnsi="Arial Narrow" w:cs="Arial"/>
            <w:color w:val="000000"/>
            <w:sz w:val="22"/>
            <w:szCs w:val="22"/>
            <w:lang w:val="pt-BR"/>
          </w:rPr>
          <w:t>ALJE</w:t>
        </w:r>
      </w:smartTag>
    </w:p>
    <w:p w:rsidR="001160F1" w:rsidRPr="001C75EA" w:rsidRDefault="001160F1" w:rsidP="00060CA7">
      <w:pPr>
        <w:rPr>
          <w:rFonts w:ascii="Arial Narrow" w:hAnsi="Arial Narrow" w:cs="Arial"/>
          <w:b/>
          <w:sz w:val="22"/>
          <w:szCs w:val="22"/>
          <w:lang w:val="pt-BR"/>
        </w:rPr>
      </w:pPr>
      <w:r w:rsidRPr="001C75EA">
        <w:rPr>
          <w:rFonts w:ascii="Arial Narrow" w:hAnsi="Arial Narrow" w:cs="Arial"/>
          <w:b/>
          <w:sz w:val="22"/>
          <w:szCs w:val="22"/>
          <w:lang w:val="pt-BR"/>
        </w:rPr>
        <w:t>Trg 2a</w:t>
      </w:r>
    </w:p>
    <w:p w:rsidR="001160F1" w:rsidRPr="001C75EA" w:rsidRDefault="001160F1" w:rsidP="00007CFC">
      <w:pPr>
        <w:rPr>
          <w:rFonts w:ascii="Arial Narrow" w:hAnsi="Arial Narrow" w:cs="Arial"/>
          <w:b/>
          <w:color w:val="000000"/>
          <w:sz w:val="22"/>
          <w:szCs w:val="22"/>
        </w:rPr>
      </w:pPr>
      <w:r w:rsidRPr="001C75EA">
        <w:rPr>
          <w:rFonts w:ascii="Arial Narrow" w:hAnsi="Arial Narrow" w:cs="Arial"/>
          <w:b/>
          <w:color w:val="000000"/>
          <w:sz w:val="22"/>
          <w:szCs w:val="22"/>
        </w:rPr>
        <w:t>PREVALJE</w:t>
      </w:r>
    </w:p>
    <w:p w:rsidR="001160F1" w:rsidRPr="001C75EA" w:rsidRDefault="001160F1" w:rsidP="00007CFC">
      <w:pPr>
        <w:pStyle w:val="Heading3"/>
        <w:rPr>
          <w:rFonts w:ascii="Arial Narrow" w:hAnsi="Arial Narrow" w:cs="Arial"/>
          <w:color w:val="000000"/>
          <w:sz w:val="22"/>
          <w:szCs w:val="22"/>
        </w:rPr>
      </w:pPr>
    </w:p>
    <w:p w:rsidR="001160F1" w:rsidRPr="001C75EA" w:rsidRDefault="001160F1" w:rsidP="00007CFC">
      <w:pPr>
        <w:pStyle w:val="Heading3"/>
        <w:rPr>
          <w:rFonts w:ascii="Arial Narrow" w:hAnsi="Arial Narrow" w:cs="Arial"/>
          <w:color w:val="000000"/>
          <w:sz w:val="22"/>
          <w:szCs w:val="22"/>
        </w:rPr>
      </w:pPr>
      <w:r w:rsidRPr="001C75EA">
        <w:rPr>
          <w:rFonts w:ascii="Arial Narrow" w:hAnsi="Arial Narrow" w:cs="Arial"/>
          <w:color w:val="000000"/>
          <w:sz w:val="22"/>
          <w:szCs w:val="22"/>
        </w:rPr>
        <w:t>OBČINSKI SVET</w:t>
      </w:r>
    </w:p>
    <w:p w:rsidR="001160F1" w:rsidRPr="00C833DF" w:rsidRDefault="001160F1" w:rsidP="00007CFC">
      <w:pPr>
        <w:rPr>
          <w:rFonts w:ascii="Tahoma" w:hAnsi="Tahoma" w:cs="Tahoma"/>
          <w:color w:val="000000"/>
          <w:sz w:val="22"/>
          <w:szCs w:val="22"/>
        </w:rPr>
      </w:pPr>
    </w:p>
    <w:p w:rsidR="001160F1" w:rsidRPr="001C75EA" w:rsidRDefault="001160F1" w:rsidP="00007CFC">
      <w:pPr>
        <w:rPr>
          <w:rFonts w:ascii="Arial Narrow" w:hAnsi="Arial Narrow" w:cs="Arial"/>
          <w:sz w:val="22"/>
          <w:szCs w:val="22"/>
        </w:rPr>
      </w:pPr>
      <w:r w:rsidRPr="001C75EA">
        <w:rPr>
          <w:rFonts w:ascii="Arial Narrow" w:hAnsi="Arial Narrow" w:cs="Arial"/>
          <w:sz w:val="22"/>
          <w:szCs w:val="22"/>
        </w:rPr>
        <w:t xml:space="preserve">Številka: </w:t>
      </w:r>
      <w:r>
        <w:rPr>
          <w:rFonts w:ascii="Arial Narrow" w:hAnsi="Arial Narrow" w:cs="Arial"/>
          <w:sz w:val="22"/>
          <w:szCs w:val="22"/>
        </w:rPr>
        <w:t>032-0001/2014-19</w:t>
      </w:r>
    </w:p>
    <w:p w:rsidR="001160F1" w:rsidRPr="001C75EA" w:rsidRDefault="001160F1" w:rsidP="00007CFC">
      <w:pPr>
        <w:rPr>
          <w:rFonts w:ascii="Arial Narrow" w:hAnsi="Arial Narrow" w:cs="Arial"/>
          <w:sz w:val="22"/>
          <w:szCs w:val="22"/>
        </w:rPr>
      </w:pPr>
      <w:r w:rsidRPr="001C75EA">
        <w:rPr>
          <w:rFonts w:ascii="Arial Narrow" w:hAnsi="Arial Narrow" w:cs="Arial"/>
          <w:sz w:val="22"/>
          <w:szCs w:val="22"/>
        </w:rPr>
        <w:t xml:space="preserve">Datum: </w:t>
      </w:r>
      <w:r>
        <w:rPr>
          <w:rFonts w:ascii="Arial Narrow" w:hAnsi="Arial Narrow" w:cs="Arial"/>
          <w:sz w:val="22"/>
          <w:szCs w:val="22"/>
        </w:rPr>
        <w:t>01</w:t>
      </w:r>
      <w:r w:rsidRPr="001C75EA">
        <w:rPr>
          <w:rFonts w:ascii="Arial Narrow" w:hAnsi="Arial Narrow" w:cs="Arial"/>
          <w:sz w:val="22"/>
          <w:szCs w:val="22"/>
        </w:rPr>
        <w:t xml:space="preserve">. </w:t>
      </w:r>
      <w:r>
        <w:rPr>
          <w:rFonts w:ascii="Arial Narrow" w:hAnsi="Arial Narrow" w:cs="Arial"/>
          <w:sz w:val="22"/>
          <w:szCs w:val="22"/>
        </w:rPr>
        <w:t>februarja</w:t>
      </w:r>
      <w:r w:rsidRPr="001C75EA">
        <w:rPr>
          <w:rFonts w:ascii="Arial Narrow" w:hAnsi="Arial Narrow" w:cs="Arial"/>
          <w:sz w:val="22"/>
          <w:szCs w:val="22"/>
        </w:rPr>
        <w:t xml:space="preserve"> 201</w:t>
      </w:r>
      <w:r>
        <w:rPr>
          <w:rFonts w:ascii="Arial Narrow" w:hAnsi="Arial Narrow" w:cs="Arial"/>
          <w:sz w:val="22"/>
          <w:szCs w:val="22"/>
        </w:rPr>
        <w:t>8</w:t>
      </w:r>
    </w:p>
    <w:p w:rsidR="001160F1" w:rsidRDefault="001160F1" w:rsidP="00007CFC">
      <w:pPr>
        <w:rPr>
          <w:rFonts w:ascii="Arial Narrow" w:hAnsi="Arial Narrow" w:cs="Arial"/>
          <w:b/>
          <w:color w:val="000000"/>
          <w:sz w:val="22"/>
          <w:szCs w:val="22"/>
        </w:rPr>
      </w:pPr>
      <w:r>
        <w:rPr>
          <w:rFonts w:ascii="Arial Narrow" w:hAnsi="Arial Narrow" w:cs="Arial"/>
          <w:b/>
          <w:color w:val="000000"/>
          <w:sz w:val="22"/>
          <w:szCs w:val="22"/>
        </w:rPr>
        <w:t xml:space="preserve">  </w:t>
      </w:r>
    </w:p>
    <w:p w:rsidR="001160F1" w:rsidRPr="001C75EA" w:rsidRDefault="001160F1" w:rsidP="00777FBF">
      <w:pPr>
        <w:pStyle w:val="Heading2"/>
        <w:rPr>
          <w:rFonts w:ascii="Arial Narrow" w:hAnsi="Arial Narrow" w:cs="Arial"/>
          <w:color w:val="000000"/>
          <w:sz w:val="22"/>
          <w:szCs w:val="22"/>
        </w:rPr>
      </w:pPr>
      <w:r w:rsidRPr="001C75EA">
        <w:rPr>
          <w:rFonts w:ascii="Arial Narrow" w:hAnsi="Arial Narrow" w:cs="Arial"/>
          <w:color w:val="000000"/>
          <w:sz w:val="22"/>
          <w:szCs w:val="22"/>
        </w:rPr>
        <w:t>Z A P I S N I K</w:t>
      </w:r>
    </w:p>
    <w:p w:rsidR="001160F1" w:rsidRPr="001C75EA" w:rsidRDefault="001160F1" w:rsidP="00007CFC">
      <w:pPr>
        <w:rPr>
          <w:rFonts w:ascii="Arial Narrow" w:hAnsi="Arial Narrow" w:cs="Arial"/>
          <w:color w:val="000000"/>
          <w:sz w:val="22"/>
          <w:szCs w:val="22"/>
        </w:rPr>
      </w:pPr>
    </w:p>
    <w:p w:rsidR="001160F1" w:rsidRPr="001C75EA" w:rsidRDefault="001160F1" w:rsidP="0077271F">
      <w:pPr>
        <w:pStyle w:val="BodyText"/>
        <w:jc w:val="both"/>
        <w:rPr>
          <w:rFonts w:ascii="Arial Narrow" w:hAnsi="Arial Narrow" w:cs="Arial"/>
          <w:color w:val="000000"/>
          <w:sz w:val="22"/>
          <w:szCs w:val="22"/>
        </w:rPr>
      </w:pPr>
      <w:r>
        <w:rPr>
          <w:rFonts w:ascii="Arial Narrow" w:hAnsi="Arial Narrow" w:cs="Arial"/>
          <w:color w:val="000000"/>
          <w:sz w:val="22"/>
          <w:szCs w:val="22"/>
        </w:rPr>
        <w:t>26</w:t>
      </w:r>
      <w:r w:rsidRPr="001C75EA">
        <w:rPr>
          <w:rFonts w:ascii="Arial Narrow" w:hAnsi="Arial Narrow" w:cs="Arial"/>
          <w:color w:val="000000"/>
          <w:sz w:val="22"/>
          <w:szCs w:val="22"/>
        </w:rPr>
        <w:t xml:space="preserve">. redne seje Občinskega sveta Občine Prevalje, ki je bila dne </w:t>
      </w:r>
      <w:r>
        <w:rPr>
          <w:rFonts w:ascii="Arial Narrow" w:hAnsi="Arial Narrow" w:cs="Arial"/>
          <w:color w:val="000000"/>
          <w:sz w:val="22"/>
          <w:szCs w:val="22"/>
        </w:rPr>
        <w:t>01</w:t>
      </w:r>
      <w:r w:rsidRPr="001C75EA">
        <w:rPr>
          <w:rFonts w:ascii="Arial Narrow" w:hAnsi="Arial Narrow" w:cs="Arial"/>
          <w:color w:val="000000"/>
          <w:sz w:val="22"/>
          <w:szCs w:val="22"/>
        </w:rPr>
        <w:t xml:space="preserve">. </w:t>
      </w:r>
      <w:r>
        <w:rPr>
          <w:rFonts w:ascii="Arial Narrow" w:hAnsi="Arial Narrow" w:cs="Arial"/>
          <w:color w:val="000000"/>
          <w:sz w:val="22"/>
          <w:szCs w:val="22"/>
        </w:rPr>
        <w:t xml:space="preserve">februarja </w:t>
      </w:r>
      <w:r w:rsidRPr="001C75EA">
        <w:rPr>
          <w:rFonts w:ascii="Arial Narrow" w:hAnsi="Arial Narrow" w:cs="Arial"/>
          <w:color w:val="000000"/>
          <w:sz w:val="22"/>
          <w:szCs w:val="22"/>
        </w:rPr>
        <w:t xml:space="preserve"> 201</w:t>
      </w:r>
      <w:r>
        <w:rPr>
          <w:rFonts w:ascii="Arial Narrow" w:hAnsi="Arial Narrow" w:cs="Arial"/>
          <w:color w:val="000000"/>
          <w:sz w:val="22"/>
          <w:szCs w:val="22"/>
        </w:rPr>
        <w:t>8</w:t>
      </w:r>
      <w:r w:rsidRPr="001C75EA">
        <w:rPr>
          <w:rFonts w:ascii="Arial Narrow" w:hAnsi="Arial Narrow" w:cs="Arial"/>
          <w:color w:val="000000"/>
          <w:sz w:val="22"/>
          <w:szCs w:val="22"/>
        </w:rPr>
        <w:t xml:space="preserve">, </w:t>
      </w:r>
      <w:r>
        <w:rPr>
          <w:rFonts w:ascii="Arial Narrow" w:hAnsi="Arial Narrow" w:cs="Arial"/>
          <w:color w:val="000000"/>
          <w:sz w:val="22"/>
          <w:szCs w:val="22"/>
        </w:rPr>
        <w:t>ob 17</w:t>
      </w:r>
      <w:r w:rsidRPr="001C75EA">
        <w:rPr>
          <w:rFonts w:ascii="Arial Narrow" w:hAnsi="Arial Narrow" w:cs="Arial"/>
          <w:color w:val="000000"/>
          <w:sz w:val="22"/>
          <w:szCs w:val="22"/>
        </w:rPr>
        <w:t>.00 uri</w:t>
      </w:r>
      <w:r>
        <w:rPr>
          <w:rFonts w:ascii="Arial Narrow" w:hAnsi="Arial Narrow" w:cs="Arial"/>
          <w:color w:val="000000"/>
          <w:sz w:val="22"/>
          <w:szCs w:val="22"/>
        </w:rPr>
        <w:t>,</w:t>
      </w:r>
      <w:r w:rsidRPr="001C75EA">
        <w:rPr>
          <w:rFonts w:ascii="Arial Narrow" w:hAnsi="Arial Narrow" w:cs="Arial"/>
          <w:color w:val="000000"/>
          <w:sz w:val="22"/>
          <w:szCs w:val="22"/>
        </w:rPr>
        <w:t xml:space="preserve"> v sejni sobi Občine Prevalje, Trg 2a, Prevalje.</w:t>
      </w:r>
    </w:p>
    <w:p w:rsidR="001160F1" w:rsidRPr="001C75EA" w:rsidRDefault="001160F1" w:rsidP="0077271F">
      <w:pPr>
        <w:jc w:val="both"/>
        <w:rPr>
          <w:rFonts w:ascii="Arial Narrow" w:hAnsi="Arial Narrow" w:cs="Arial"/>
          <w:color w:val="000000"/>
          <w:sz w:val="22"/>
          <w:szCs w:val="22"/>
        </w:rPr>
      </w:pPr>
    </w:p>
    <w:p w:rsidR="001160F1" w:rsidRPr="001C75EA" w:rsidRDefault="001160F1" w:rsidP="0077271F">
      <w:pPr>
        <w:jc w:val="both"/>
        <w:rPr>
          <w:rFonts w:ascii="Arial Narrow" w:hAnsi="Arial Narrow" w:cs="Arial"/>
          <w:color w:val="000000"/>
          <w:sz w:val="22"/>
          <w:szCs w:val="22"/>
        </w:rPr>
      </w:pPr>
      <w:r w:rsidRPr="001C75EA">
        <w:rPr>
          <w:rFonts w:ascii="Arial Narrow" w:hAnsi="Arial Narrow" w:cs="Arial"/>
          <w:color w:val="000000"/>
          <w:sz w:val="22"/>
          <w:szCs w:val="22"/>
        </w:rPr>
        <w:t xml:space="preserve">Sejo je v skladu z </w:t>
      </w:r>
      <w:r w:rsidRPr="001C75EA">
        <w:rPr>
          <w:rFonts w:ascii="Arial Narrow" w:hAnsi="Arial Narrow" w:cs="Arial"/>
          <w:sz w:val="22"/>
          <w:szCs w:val="22"/>
        </w:rPr>
        <w:t xml:space="preserve">19. členom Statuta Občine Prevalje (Uradno glasilo slovenskih občin, št. 70/15) in 28. členom Poslovnika </w:t>
      </w:r>
      <w:r>
        <w:rPr>
          <w:rFonts w:ascii="Arial Narrow" w:hAnsi="Arial Narrow" w:cs="Arial"/>
          <w:sz w:val="22"/>
          <w:szCs w:val="22"/>
        </w:rPr>
        <w:t>O</w:t>
      </w:r>
      <w:r w:rsidRPr="001C75EA">
        <w:rPr>
          <w:rFonts w:ascii="Arial Narrow" w:hAnsi="Arial Narrow" w:cs="Arial"/>
          <w:sz w:val="22"/>
          <w:szCs w:val="22"/>
        </w:rPr>
        <w:t>bčinskega sveta Občine Prevalje (Uradno glasilo slovenskih občin, št. 1/16</w:t>
      </w:r>
      <w:r>
        <w:rPr>
          <w:rFonts w:ascii="Arial Narrow" w:hAnsi="Arial Narrow" w:cs="Arial"/>
          <w:sz w:val="22"/>
          <w:szCs w:val="22"/>
        </w:rPr>
        <w:t xml:space="preserve"> in 48/16</w:t>
      </w:r>
      <w:r w:rsidRPr="001C75EA">
        <w:rPr>
          <w:rFonts w:ascii="Arial Narrow" w:hAnsi="Arial Narrow" w:cs="Arial"/>
          <w:sz w:val="22"/>
          <w:szCs w:val="22"/>
        </w:rPr>
        <w:t>)</w:t>
      </w:r>
      <w:r w:rsidRPr="001C75EA">
        <w:rPr>
          <w:rFonts w:ascii="Arial Narrow" w:hAnsi="Arial Narrow" w:cs="Arial"/>
          <w:color w:val="000000"/>
          <w:sz w:val="22"/>
          <w:szCs w:val="22"/>
        </w:rPr>
        <w:t xml:space="preserve"> sklical župan dr. Matija TASIČ z naslednjim predlaganim dnevnim redom:</w:t>
      </w:r>
    </w:p>
    <w:p w:rsidR="001160F1" w:rsidRPr="00C833DF" w:rsidRDefault="001160F1" w:rsidP="0077271F">
      <w:pPr>
        <w:jc w:val="both"/>
        <w:rPr>
          <w:rFonts w:ascii="Arial Narrow" w:hAnsi="Arial Narrow" w:cs="Arial"/>
          <w:b/>
          <w:sz w:val="22"/>
          <w:szCs w:val="22"/>
        </w:rPr>
      </w:pPr>
    </w:p>
    <w:p w:rsidR="001160F1" w:rsidRPr="00175C02" w:rsidRDefault="001160F1" w:rsidP="0077271F">
      <w:pPr>
        <w:numPr>
          <w:ilvl w:val="0"/>
          <w:numId w:val="4"/>
        </w:numPr>
        <w:tabs>
          <w:tab w:val="left" w:pos="1080"/>
        </w:tabs>
        <w:spacing w:before="60"/>
        <w:jc w:val="both"/>
        <w:rPr>
          <w:rFonts w:ascii="Arial Narrow" w:hAnsi="Arial Narrow" w:cs="Arial"/>
          <w:sz w:val="22"/>
          <w:szCs w:val="22"/>
        </w:rPr>
      </w:pPr>
      <w:r w:rsidRPr="00175C02">
        <w:rPr>
          <w:rFonts w:ascii="Arial Narrow" w:hAnsi="Arial Narrow" w:cs="Arial"/>
          <w:sz w:val="22"/>
          <w:szCs w:val="22"/>
        </w:rPr>
        <w:t>Ugotovitev sklepčnosti.</w:t>
      </w:r>
    </w:p>
    <w:p w:rsidR="001160F1" w:rsidRPr="00175C02" w:rsidRDefault="001160F1" w:rsidP="0077271F">
      <w:pPr>
        <w:numPr>
          <w:ilvl w:val="0"/>
          <w:numId w:val="4"/>
        </w:numPr>
        <w:tabs>
          <w:tab w:val="left" w:pos="1080"/>
        </w:tabs>
        <w:spacing w:before="60"/>
        <w:jc w:val="both"/>
        <w:rPr>
          <w:rFonts w:ascii="Arial Narrow" w:hAnsi="Arial Narrow" w:cs="Arial"/>
          <w:sz w:val="22"/>
          <w:szCs w:val="22"/>
        </w:rPr>
      </w:pPr>
      <w:r w:rsidRPr="00175C02">
        <w:rPr>
          <w:rFonts w:ascii="Arial Narrow" w:hAnsi="Arial Narrow" w:cs="Arial"/>
          <w:sz w:val="22"/>
          <w:szCs w:val="22"/>
        </w:rPr>
        <w:t>Potrditev dnevnega reda 26. redne seje.</w:t>
      </w:r>
    </w:p>
    <w:p w:rsidR="001160F1" w:rsidRPr="00175C02" w:rsidRDefault="001160F1" w:rsidP="0077271F">
      <w:pPr>
        <w:numPr>
          <w:ilvl w:val="0"/>
          <w:numId w:val="4"/>
        </w:numPr>
        <w:tabs>
          <w:tab w:val="left" w:pos="1080"/>
        </w:tabs>
        <w:spacing w:before="60"/>
        <w:jc w:val="both"/>
        <w:rPr>
          <w:rFonts w:ascii="Arial Narrow" w:hAnsi="Arial Narrow" w:cs="Arial"/>
          <w:sz w:val="22"/>
          <w:szCs w:val="22"/>
        </w:rPr>
      </w:pPr>
      <w:r w:rsidRPr="00175C02">
        <w:rPr>
          <w:rFonts w:ascii="Arial Narrow" w:hAnsi="Arial Narrow" w:cs="Arial"/>
          <w:sz w:val="22"/>
          <w:szCs w:val="22"/>
        </w:rPr>
        <w:t>Pregled in potrditev zapisnik 25. redne seje in zapisnik 14. dopisne seje.</w:t>
      </w:r>
    </w:p>
    <w:p w:rsidR="001160F1" w:rsidRPr="00175C02" w:rsidRDefault="001160F1" w:rsidP="0077271F">
      <w:pPr>
        <w:numPr>
          <w:ilvl w:val="0"/>
          <w:numId w:val="4"/>
        </w:numPr>
        <w:tabs>
          <w:tab w:val="left" w:pos="1080"/>
        </w:tabs>
        <w:spacing w:before="60"/>
        <w:jc w:val="both"/>
        <w:rPr>
          <w:rFonts w:ascii="Arial Narrow" w:hAnsi="Arial Narrow" w:cs="Arial"/>
          <w:sz w:val="22"/>
          <w:szCs w:val="22"/>
        </w:rPr>
      </w:pPr>
      <w:r w:rsidRPr="00175C02">
        <w:rPr>
          <w:rFonts w:ascii="Arial Narrow" w:hAnsi="Arial Narrow" w:cs="Arial"/>
          <w:sz w:val="22"/>
          <w:szCs w:val="22"/>
        </w:rPr>
        <w:t>Predlog Sprememb Poslovnika Občinskega sveta Občine Prevalje – 2. obravnava.</w:t>
      </w:r>
    </w:p>
    <w:p w:rsidR="001160F1" w:rsidRPr="00175C02" w:rsidRDefault="001160F1" w:rsidP="0077271F">
      <w:pPr>
        <w:numPr>
          <w:ilvl w:val="0"/>
          <w:numId w:val="4"/>
        </w:numPr>
        <w:shd w:val="clear" w:color="auto" w:fill="FFFFFF"/>
        <w:tabs>
          <w:tab w:val="left" w:pos="1080"/>
        </w:tabs>
        <w:spacing w:before="60"/>
        <w:jc w:val="both"/>
        <w:rPr>
          <w:rFonts w:ascii="Arial Narrow" w:hAnsi="Arial Narrow" w:cs="Arial"/>
          <w:sz w:val="22"/>
          <w:szCs w:val="22"/>
        </w:rPr>
      </w:pPr>
      <w:r w:rsidRPr="00175C02">
        <w:rPr>
          <w:rFonts w:ascii="Arial Narrow" w:hAnsi="Arial Narrow" w:cs="Arial"/>
          <w:sz w:val="22"/>
          <w:szCs w:val="22"/>
        </w:rPr>
        <w:t>Predlog Odloka o proračunu Občine Prevalje za leto 2018 – v skladu z 96. členom  Poslovnika Občinskega sveta.</w:t>
      </w:r>
    </w:p>
    <w:p w:rsidR="001160F1" w:rsidRPr="00175C02" w:rsidRDefault="001160F1" w:rsidP="0077271F">
      <w:pPr>
        <w:numPr>
          <w:ilvl w:val="0"/>
          <w:numId w:val="4"/>
        </w:numPr>
        <w:shd w:val="clear" w:color="auto" w:fill="FFFFFF"/>
        <w:tabs>
          <w:tab w:val="left" w:pos="1080"/>
        </w:tabs>
        <w:spacing w:before="60"/>
        <w:jc w:val="both"/>
        <w:rPr>
          <w:rFonts w:ascii="Arial Narrow" w:hAnsi="Arial Narrow" w:cs="Arial"/>
          <w:sz w:val="22"/>
          <w:szCs w:val="22"/>
        </w:rPr>
      </w:pPr>
      <w:r w:rsidRPr="00175C02">
        <w:rPr>
          <w:rFonts w:ascii="Arial Narrow" w:hAnsi="Arial Narrow" w:cs="Arial"/>
          <w:sz w:val="22"/>
          <w:szCs w:val="22"/>
        </w:rPr>
        <w:t>Odlok o postopku in merilih za sofinanciranje letnega programa športa v Občini Prevalje - prva obravnava.</w:t>
      </w:r>
    </w:p>
    <w:p w:rsidR="001160F1" w:rsidRPr="00175C02" w:rsidRDefault="001160F1" w:rsidP="0077271F">
      <w:pPr>
        <w:numPr>
          <w:ilvl w:val="0"/>
          <w:numId w:val="4"/>
        </w:numPr>
        <w:shd w:val="clear" w:color="auto" w:fill="FFFFFF"/>
        <w:tabs>
          <w:tab w:val="left" w:pos="1080"/>
        </w:tabs>
        <w:spacing w:before="60"/>
        <w:jc w:val="both"/>
        <w:rPr>
          <w:rFonts w:ascii="Arial Narrow" w:hAnsi="Arial Narrow" w:cs="Arial"/>
          <w:sz w:val="22"/>
          <w:szCs w:val="22"/>
        </w:rPr>
      </w:pPr>
      <w:r w:rsidRPr="00175C02">
        <w:rPr>
          <w:rFonts w:ascii="Arial Narrow" w:hAnsi="Arial Narrow" w:cs="Arial"/>
          <w:sz w:val="22"/>
          <w:szCs w:val="22"/>
        </w:rPr>
        <w:t>Odlok o določitvi območij v Občini Prevalje za prodajo zunaj prodajaln - prva obravnava.</w:t>
      </w:r>
    </w:p>
    <w:p w:rsidR="001160F1" w:rsidRPr="00175C02" w:rsidRDefault="001160F1" w:rsidP="0077271F">
      <w:pPr>
        <w:numPr>
          <w:ilvl w:val="0"/>
          <w:numId w:val="4"/>
        </w:numPr>
        <w:shd w:val="clear" w:color="auto" w:fill="FFFFFF"/>
        <w:tabs>
          <w:tab w:val="left" w:pos="1080"/>
        </w:tabs>
        <w:spacing w:before="60"/>
        <w:jc w:val="both"/>
        <w:rPr>
          <w:rFonts w:ascii="Arial Narrow" w:hAnsi="Arial Narrow" w:cs="Arial"/>
          <w:sz w:val="22"/>
          <w:szCs w:val="22"/>
        </w:rPr>
      </w:pPr>
      <w:r w:rsidRPr="00175C02">
        <w:rPr>
          <w:rFonts w:ascii="Arial Narrow" w:hAnsi="Arial Narrow" w:cs="Arial"/>
          <w:sz w:val="22"/>
          <w:szCs w:val="22"/>
        </w:rPr>
        <w:t>Pravilnik o sprejemu otrok v OŠ Prevalje, Enoto Vrtec Prevalje.</w:t>
      </w:r>
    </w:p>
    <w:p w:rsidR="001160F1" w:rsidRPr="00175C02" w:rsidRDefault="001160F1" w:rsidP="0077271F">
      <w:pPr>
        <w:numPr>
          <w:ilvl w:val="0"/>
          <w:numId w:val="4"/>
        </w:numPr>
        <w:tabs>
          <w:tab w:val="left" w:pos="1080"/>
        </w:tabs>
        <w:spacing w:before="60"/>
        <w:jc w:val="both"/>
        <w:rPr>
          <w:rFonts w:ascii="Arial Narrow" w:hAnsi="Arial Narrow" w:cs="Arial"/>
          <w:sz w:val="22"/>
          <w:szCs w:val="22"/>
        </w:rPr>
      </w:pPr>
      <w:r w:rsidRPr="00175C02">
        <w:rPr>
          <w:rFonts w:ascii="Arial Narrow" w:hAnsi="Arial Narrow" w:cs="Arial"/>
          <w:sz w:val="22"/>
          <w:szCs w:val="22"/>
        </w:rPr>
        <w:t>Osnovna Šola Franja Goloba Prevalje:</w:t>
      </w:r>
    </w:p>
    <w:p w:rsidR="001160F1" w:rsidRPr="00175C02" w:rsidRDefault="001160F1" w:rsidP="0077271F">
      <w:pPr>
        <w:tabs>
          <w:tab w:val="left" w:pos="1080"/>
        </w:tabs>
        <w:spacing w:before="60"/>
        <w:ind w:left="720"/>
        <w:jc w:val="both"/>
        <w:rPr>
          <w:rFonts w:ascii="Arial Narrow" w:hAnsi="Arial Narrow" w:cs="Arial"/>
          <w:sz w:val="22"/>
          <w:szCs w:val="22"/>
        </w:rPr>
      </w:pPr>
      <w:r w:rsidRPr="00175C02">
        <w:rPr>
          <w:rFonts w:ascii="Arial Narrow" w:hAnsi="Arial Narrow" w:cs="Arial"/>
          <w:sz w:val="22"/>
          <w:szCs w:val="22"/>
        </w:rPr>
        <w:t>a)   Oblikovanje novega oddelka s polovičnim normativom,</w:t>
      </w:r>
    </w:p>
    <w:p w:rsidR="001160F1" w:rsidRPr="00175C02" w:rsidRDefault="001160F1" w:rsidP="0077271F">
      <w:pPr>
        <w:tabs>
          <w:tab w:val="left" w:pos="1080"/>
        </w:tabs>
        <w:spacing w:before="60"/>
        <w:ind w:left="1134" w:hanging="414"/>
        <w:jc w:val="both"/>
        <w:rPr>
          <w:rFonts w:ascii="Arial Narrow" w:hAnsi="Arial Narrow" w:cs="Arial"/>
          <w:sz w:val="22"/>
          <w:szCs w:val="22"/>
        </w:rPr>
      </w:pPr>
      <w:r w:rsidRPr="00175C02">
        <w:rPr>
          <w:rFonts w:ascii="Arial Narrow" w:hAnsi="Arial Narrow" w:cs="Arial"/>
          <w:sz w:val="22"/>
          <w:szCs w:val="22"/>
        </w:rPr>
        <w:t>b)  Soglasje k spremembi in dopolnitvi sistemizacije delovnih mest v OŠ Prevalje, Enoti Vrtec Prevalje za šolsko leto 2017/2018.</w:t>
      </w:r>
    </w:p>
    <w:p w:rsidR="001160F1" w:rsidRPr="00175C02" w:rsidRDefault="001160F1" w:rsidP="0077271F">
      <w:pPr>
        <w:numPr>
          <w:ilvl w:val="0"/>
          <w:numId w:val="4"/>
        </w:numPr>
        <w:shd w:val="clear" w:color="auto" w:fill="FFFFFF"/>
        <w:tabs>
          <w:tab w:val="left" w:pos="1080"/>
        </w:tabs>
        <w:spacing w:before="60"/>
        <w:jc w:val="both"/>
        <w:rPr>
          <w:rFonts w:ascii="Arial Narrow" w:hAnsi="Arial Narrow" w:cs="Arial"/>
          <w:sz w:val="22"/>
          <w:szCs w:val="22"/>
        </w:rPr>
      </w:pPr>
      <w:r w:rsidRPr="00175C02">
        <w:rPr>
          <w:rFonts w:ascii="Arial Narrow" w:hAnsi="Arial Narrow" w:cs="Arial"/>
          <w:sz w:val="22"/>
          <w:szCs w:val="22"/>
        </w:rPr>
        <w:t>Izvedbeni načrt kulture Občine Prevalje za leto 2018.</w:t>
      </w:r>
    </w:p>
    <w:p w:rsidR="001160F1" w:rsidRPr="00175C02" w:rsidRDefault="001160F1" w:rsidP="0077271F">
      <w:pPr>
        <w:numPr>
          <w:ilvl w:val="0"/>
          <w:numId w:val="4"/>
        </w:numPr>
        <w:shd w:val="clear" w:color="auto" w:fill="FFFFFF"/>
        <w:tabs>
          <w:tab w:val="left" w:pos="1080"/>
        </w:tabs>
        <w:spacing w:before="60"/>
        <w:jc w:val="both"/>
        <w:rPr>
          <w:rFonts w:ascii="Arial Narrow" w:hAnsi="Arial Narrow" w:cs="Arial"/>
          <w:sz w:val="22"/>
          <w:szCs w:val="22"/>
        </w:rPr>
      </w:pPr>
      <w:r w:rsidRPr="00175C02">
        <w:rPr>
          <w:rFonts w:ascii="Arial Narrow" w:hAnsi="Arial Narrow" w:cs="Arial"/>
          <w:sz w:val="22"/>
          <w:szCs w:val="22"/>
        </w:rPr>
        <w:t xml:space="preserve">Letni program športa Občine Prevalje za leto 2018. </w:t>
      </w:r>
    </w:p>
    <w:p w:rsidR="001160F1" w:rsidRPr="00175C02" w:rsidRDefault="001160F1" w:rsidP="0077271F">
      <w:pPr>
        <w:numPr>
          <w:ilvl w:val="0"/>
          <w:numId w:val="4"/>
        </w:numPr>
        <w:shd w:val="clear" w:color="auto" w:fill="FFFFFF"/>
        <w:tabs>
          <w:tab w:val="left" w:pos="1080"/>
        </w:tabs>
        <w:spacing w:before="60"/>
        <w:jc w:val="both"/>
        <w:rPr>
          <w:rFonts w:ascii="Arial Narrow" w:hAnsi="Arial Narrow" w:cs="Arial"/>
          <w:sz w:val="22"/>
          <w:szCs w:val="22"/>
        </w:rPr>
      </w:pPr>
      <w:r w:rsidRPr="00175C02">
        <w:rPr>
          <w:rFonts w:ascii="Arial Narrow" w:hAnsi="Arial Narrow" w:cs="Arial"/>
          <w:sz w:val="22"/>
          <w:szCs w:val="22"/>
        </w:rPr>
        <w:t>Predlog programa oskrbe s p</w:t>
      </w:r>
      <w:r>
        <w:rPr>
          <w:rFonts w:ascii="Arial Narrow" w:hAnsi="Arial Narrow" w:cs="Arial"/>
          <w:sz w:val="22"/>
          <w:szCs w:val="22"/>
        </w:rPr>
        <w:t xml:space="preserve">itno vodo za obdobje 2018 – 2021 </w:t>
      </w:r>
      <w:r w:rsidRPr="00175C02">
        <w:rPr>
          <w:rFonts w:ascii="Arial Narrow" w:hAnsi="Arial Narrow" w:cs="Arial"/>
          <w:sz w:val="22"/>
          <w:szCs w:val="22"/>
        </w:rPr>
        <w:t>za občino Prevalje.</w:t>
      </w:r>
    </w:p>
    <w:p w:rsidR="001160F1" w:rsidRPr="00175C02" w:rsidRDefault="001160F1" w:rsidP="0077271F">
      <w:pPr>
        <w:numPr>
          <w:ilvl w:val="0"/>
          <w:numId w:val="4"/>
        </w:numPr>
        <w:shd w:val="clear" w:color="auto" w:fill="FFFFFF"/>
        <w:tabs>
          <w:tab w:val="left" w:pos="1080"/>
        </w:tabs>
        <w:spacing w:before="60"/>
        <w:jc w:val="both"/>
        <w:rPr>
          <w:rFonts w:ascii="Arial Narrow" w:hAnsi="Arial Narrow" w:cs="Arial"/>
          <w:sz w:val="22"/>
          <w:szCs w:val="22"/>
        </w:rPr>
      </w:pPr>
      <w:r w:rsidRPr="00175C02">
        <w:rPr>
          <w:rFonts w:ascii="Arial Narrow" w:hAnsi="Arial Narrow" w:cs="Arial"/>
          <w:sz w:val="22"/>
          <w:szCs w:val="22"/>
        </w:rPr>
        <w:t>Soglasje k najemu dolgoročnega kredita za leto 2018.</w:t>
      </w:r>
    </w:p>
    <w:p w:rsidR="001160F1" w:rsidRPr="00175C02" w:rsidRDefault="001160F1" w:rsidP="0077271F">
      <w:pPr>
        <w:numPr>
          <w:ilvl w:val="0"/>
          <w:numId w:val="4"/>
        </w:numPr>
        <w:shd w:val="clear" w:color="auto" w:fill="FFFFFF"/>
        <w:tabs>
          <w:tab w:val="left" w:pos="1080"/>
        </w:tabs>
        <w:spacing w:before="60"/>
        <w:jc w:val="both"/>
        <w:rPr>
          <w:rFonts w:ascii="Arial Narrow" w:hAnsi="Arial Narrow" w:cs="Arial"/>
          <w:sz w:val="22"/>
          <w:szCs w:val="22"/>
        </w:rPr>
      </w:pPr>
      <w:r w:rsidRPr="00175C02">
        <w:rPr>
          <w:rFonts w:ascii="Arial Narrow" w:hAnsi="Arial Narrow" w:cs="Arial"/>
          <w:sz w:val="22"/>
          <w:szCs w:val="22"/>
        </w:rPr>
        <w:t>Odpis terjatev in obveznosti, osnovnih sredstev in inventarja.</w:t>
      </w:r>
    </w:p>
    <w:p w:rsidR="001160F1" w:rsidRPr="00175C02" w:rsidRDefault="001160F1" w:rsidP="0077271F">
      <w:pPr>
        <w:numPr>
          <w:ilvl w:val="0"/>
          <w:numId w:val="4"/>
        </w:numPr>
        <w:shd w:val="clear" w:color="auto" w:fill="FFFFFF"/>
        <w:tabs>
          <w:tab w:val="left" w:pos="1080"/>
        </w:tabs>
        <w:spacing w:before="60"/>
        <w:jc w:val="both"/>
        <w:rPr>
          <w:rFonts w:ascii="Arial Narrow" w:hAnsi="Arial Narrow" w:cs="Arial"/>
          <w:sz w:val="22"/>
          <w:szCs w:val="22"/>
        </w:rPr>
      </w:pPr>
      <w:r w:rsidRPr="00175C02">
        <w:rPr>
          <w:rFonts w:ascii="Arial Narrow" w:hAnsi="Arial Narrow" w:cs="Arial"/>
          <w:sz w:val="22"/>
          <w:szCs w:val="22"/>
        </w:rPr>
        <w:t>Predlog Sklepa o financiranju političnih strank v Občini Prevalje za leto 2018 ter</w:t>
      </w:r>
    </w:p>
    <w:p w:rsidR="001160F1" w:rsidRPr="00175C02" w:rsidRDefault="001160F1" w:rsidP="0077271F">
      <w:pPr>
        <w:shd w:val="clear" w:color="auto" w:fill="FFFFFF"/>
        <w:tabs>
          <w:tab w:val="left" w:pos="720"/>
        </w:tabs>
        <w:spacing w:before="60"/>
        <w:ind w:left="708"/>
        <w:jc w:val="both"/>
        <w:rPr>
          <w:rFonts w:ascii="Arial Narrow" w:hAnsi="Arial Narrow" w:cs="Arial"/>
          <w:sz w:val="22"/>
          <w:szCs w:val="22"/>
        </w:rPr>
      </w:pPr>
      <w:r w:rsidRPr="00175C02">
        <w:rPr>
          <w:rFonts w:ascii="Arial Narrow" w:hAnsi="Arial Narrow" w:cs="Arial"/>
          <w:sz w:val="22"/>
          <w:szCs w:val="22"/>
        </w:rPr>
        <w:tab/>
        <w:t>Predlog Sklepa o določitvi višine finančnih sredstev za delo svetniških skupin in samostojnih svetnikov za leto 2018.</w:t>
      </w:r>
    </w:p>
    <w:p w:rsidR="001160F1" w:rsidRPr="00175C02" w:rsidRDefault="001160F1" w:rsidP="0077271F">
      <w:pPr>
        <w:numPr>
          <w:ilvl w:val="0"/>
          <w:numId w:val="4"/>
        </w:numPr>
        <w:shd w:val="clear" w:color="auto" w:fill="FFFFFF"/>
        <w:tabs>
          <w:tab w:val="left" w:pos="1080"/>
        </w:tabs>
        <w:spacing w:before="60"/>
        <w:jc w:val="both"/>
        <w:rPr>
          <w:rFonts w:ascii="Arial Narrow" w:hAnsi="Arial Narrow" w:cs="Arial"/>
          <w:sz w:val="22"/>
          <w:szCs w:val="22"/>
        </w:rPr>
      </w:pPr>
      <w:r w:rsidRPr="00175C02">
        <w:rPr>
          <w:rFonts w:ascii="Arial Narrow" w:hAnsi="Arial Narrow" w:cs="Arial"/>
          <w:sz w:val="22"/>
          <w:szCs w:val="22"/>
        </w:rPr>
        <w:t xml:space="preserve">Premoženjskopravne zadeve: </w:t>
      </w:r>
    </w:p>
    <w:p w:rsidR="001160F1" w:rsidRPr="00175C02" w:rsidRDefault="001160F1" w:rsidP="0077271F">
      <w:pPr>
        <w:numPr>
          <w:ilvl w:val="0"/>
          <w:numId w:val="10"/>
        </w:numPr>
        <w:shd w:val="clear" w:color="auto" w:fill="FFFFFF"/>
        <w:tabs>
          <w:tab w:val="left" w:pos="1080"/>
        </w:tabs>
        <w:spacing w:before="60"/>
        <w:jc w:val="both"/>
        <w:rPr>
          <w:rFonts w:ascii="Arial Narrow" w:hAnsi="Arial Narrow" w:cs="Arial"/>
          <w:sz w:val="22"/>
          <w:szCs w:val="22"/>
        </w:rPr>
      </w:pPr>
      <w:r w:rsidRPr="00175C02">
        <w:rPr>
          <w:rFonts w:ascii="Arial Narrow" w:hAnsi="Arial Narrow" w:cs="Arial"/>
          <w:sz w:val="22"/>
          <w:szCs w:val="22"/>
        </w:rPr>
        <w:t>Sklep o soglasju k sklepanju pravnih poslov izven načrtov ravnanja z nepremičnim premoženjem.</w:t>
      </w:r>
    </w:p>
    <w:p w:rsidR="001160F1" w:rsidRPr="00175C02" w:rsidRDefault="001160F1" w:rsidP="0077271F">
      <w:pPr>
        <w:numPr>
          <w:ilvl w:val="0"/>
          <w:numId w:val="4"/>
        </w:numPr>
        <w:tabs>
          <w:tab w:val="left" w:pos="1080"/>
        </w:tabs>
        <w:spacing w:before="60"/>
        <w:jc w:val="both"/>
        <w:rPr>
          <w:rFonts w:ascii="Arial Narrow" w:hAnsi="Arial Narrow" w:cs="Arial"/>
          <w:sz w:val="22"/>
          <w:szCs w:val="22"/>
        </w:rPr>
      </w:pPr>
      <w:r w:rsidRPr="00175C02">
        <w:rPr>
          <w:rFonts w:ascii="Arial Narrow" w:hAnsi="Arial Narrow" w:cs="Arial"/>
          <w:sz w:val="22"/>
          <w:szCs w:val="22"/>
        </w:rPr>
        <w:t xml:space="preserve">Pobude in vprašanja. </w:t>
      </w:r>
    </w:p>
    <w:p w:rsidR="001160F1" w:rsidRPr="00175C02" w:rsidRDefault="001160F1" w:rsidP="0077271F">
      <w:pPr>
        <w:numPr>
          <w:ilvl w:val="0"/>
          <w:numId w:val="4"/>
        </w:numPr>
        <w:tabs>
          <w:tab w:val="left" w:pos="1080"/>
        </w:tabs>
        <w:spacing w:before="60"/>
        <w:jc w:val="both"/>
        <w:rPr>
          <w:rFonts w:ascii="Arial Narrow" w:hAnsi="Arial Narrow" w:cs="Arial"/>
          <w:sz w:val="22"/>
          <w:szCs w:val="22"/>
        </w:rPr>
      </w:pPr>
      <w:r w:rsidRPr="00175C02">
        <w:rPr>
          <w:rFonts w:ascii="Arial Narrow" w:hAnsi="Arial Narrow" w:cs="Arial"/>
          <w:sz w:val="22"/>
          <w:szCs w:val="22"/>
        </w:rPr>
        <w:t xml:space="preserve">Razno. </w:t>
      </w:r>
    </w:p>
    <w:p w:rsidR="001160F1" w:rsidRDefault="001160F1" w:rsidP="0077271F">
      <w:pPr>
        <w:tabs>
          <w:tab w:val="left" w:pos="1080"/>
        </w:tabs>
        <w:ind w:left="360"/>
        <w:jc w:val="both"/>
        <w:rPr>
          <w:rFonts w:ascii="Arial Narrow" w:hAnsi="Arial Narrow" w:cs="Tahoma"/>
          <w:sz w:val="22"/>
          <w:szCs w:val="22"/>
        </w:rPr>
      </w:pPr>
    </w:p>
    <w:p w:rsidR="001160F1" w:rsidRPr="00F3537B" w:rsidRDefault="001160F1" w:rsidP="0077271F">
      <w:pPr>
        <w:tabs>
          <w:tab w:val="left" w:pos="1080"/>
        </w:tabs>
        <w:jc w:val="both"/>
        <w:rPr>
          <w:rFonts w:ascii="Arial Narrow" w:hAnsi="Arial Narrow"/>
          <w:sz w:val="22"/>
          <w:szCs w:val="22"/>
        </w:rPr>
      </w:pPr>
      <w:r w:rsidRPr="00496DB9">
        <w:rPr>
          <w:rFonts w:ascii="Arial Narrow" w:hAnsi="Arial Narrow" w:cs="Tahoma"/>
          <w:sz w:val="22"/>
          <w:szCs w:val="22"/>
        </w:rPr>
        <w:tab/>
        <w:t xml:space="preserve">                                                                                  </w:t>
      </w:r>
    </w:p>
    <w:p w:rsidR="001160F1" w:rsidRPr="001C75EA" w:rsidRDefault="001160F1" w:rsidP="0077271F">
      <w:pPr>
        <w:jc w:val="both"/>
        <w:rPr>
          <w:rFonts w:ascii="Arial Narrow" w:hAnsi="Arial Narrow" w:cs="Arial"/>
          <w:sz w:val="22"/>
          <w:szCs w:val="22"/>
        </w:rPr>
      </w:pPr>
      <w:r w:rsidRPr="001C75EA">
        <w:rPr>
          <w:rFonts w:ascii="Arial Narrow" w:hAnsi="Arial Narrow" w:cs="Arial"/>
          <w:sz w:val="22"/>
          <w:szCs w:val="22"/>
        </w:rPr>
        <w:t>Seje</w:t>
      </w:r>
      <w:r>
        <w:rPr>
          <w:rFonts w:ascii="Arial Narrow" w:hAnsi="Arial Narrow" w:cs="Arial"/>
          <w:sz w:val="22"/>
          <w:szCs w:val="22"/>
        </w:rPr>
        <w:t xml:space="preserve"> sta</w:t>
      </w:r>
      <w:r w:rsidRPr="001C75EA">
        <w:rPr>
          <w:rFonts w:ascii="Arial Narrow" w:hAnsi="Arial Narrow" w:cs="Arial"/>
          <w:sz w:val="22"/>
          <w:szCs w:val="22"/>
        </w:rPr>
        <w:t xml:space="preserve"> se</w:t>
      </w:r>
      <w:r>
        <w:rPr>
          <w:rFonts w:ascii="Arial Narrow" w:hAnsi="Arial Narrow" w:cs="Arial"/>
          <w:sz w:val="22"/>
          <w:szCs w:val="22"/>
        </w:rPr>
        <w:t xml:space="preserve"> udeležila</w:t>
      </w:r>
      <w:r w:rsidRPr="001C75EA">
        <w:rPr>
          <w:rFonts w:ascii="Arial Narrow" w:hAnsi="Arial Narrow" w:cs="Arial"/>
          <w:sz w:val="22"/>
          <w:szCs w:val="22"/>
        </w:rPr>
        <w:t xml:space="preserve"> župan dr. Matija TASIČ</w:t>
      </w:r>
      <w:r>
        <w:rPr>
          <w:rFonts w:ascii="Arial Narrow" w:hAnsi="Arial Narrow" w:cs="Arial"/>
          <w:sz w:val="22"/>
          <w:szCs w:val="22"/>
        </w:rPr>
        <w:t xml:space="preserve"> in  podžupanja Margareta JUKIČ</w:t>
      </w:r>
      <w:r w:rsidRPr="001C75EA">
        <w:rPr>
          <w:rFonts w:ascii="Arial Narrow" w:hAnsi="Arial Narrow" w:cs="Arial"/>
          <w:sz w:val="22"/>
          <w:szCs w:val="22"/>
        </w:rPr>
        <w:t xml:space="preserve">. </w:t>
      </w:r>
    </w:p>
    <w:p w:rsidR="001160F1" w:rsidRPr="001C75EA"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p>
    <w:p w:rsidR="001160F1" w:rsidRPr="001C75EA" w:rsidRDefault="001160F1" w:rsidP="0077271F">
      <w:pPr>
        <w:jc w:val="both"/>
        <w:rPr>
          <w:rFonts w:ascii="Arial Narrow" w:hAnsi="Arial Narrow" w:cs="Arial"/>
          <w:sz w:val="22"/>
          <w:szCs w:val="22"/>
        </w:rPr>
      </w:pPr>
      <w:r w:rsidRPr="001C75EA">
        <w:rPr>
          <w:rFonts w:ascii="Arial Narrow" w:hAnsi="Arial Narrow" w:cs="Arial"/>
          <w:sz w:val="22"/>
          <w:szCs w:val="22"/>
        </w:rPr>
        <w:t>Seje so se udeležili člani občinskega sveta:</w:t>
      </w:r>
    </w:p>
    <w:p w:rsidR="001160F1" w:rsidRPr="001C75EA" w:rsidRDefault="001160F1" w:rsidP="0077271F">
      <w:pPr>
        <w:jc w:val="both"/>
        <w:rPr>
          <w:rFonts w:ascii="Arial Narrow" w:hAnsi="Arial Narrow" w:cs="Arial"/>
          <w:sz w:val="22"/>
          <w:szCs w:val="22"/>
        </w:rPr>
      </w:pPr>
    </w:p>
    <w:p w:rsidR="001160F1" w:rsidRPr="001C75EA" w:rsidRDefault="001160F1" w:rsidP="0077271F">
      <w:pPr>
        <w:numPr>
          <w:ilvl w:val="0"/>
          <w:numId w:val="1"/>
        </w:numPr>
        <w:jc w:val="both"/>
        <w:rPr>
          <w:rFonts w:ascii="Arial Narrow" w:hAnsi="Arial Narrow" w:cs="Arial"/>
          <w:sz w:val="22"/>
          <w:szCs w:val="22"/>
        </w:rPr>
      </w:pPr>
      <w:smartTag w:uri="urn:schemas-microsoft-com:office:smarttags" w:element="PersonName">
        <w:smartTagPr>
          <w:attr w:name="ProductID" w:val="Zdravko FAJMUT"/>
        </w:smartTagPr>
        <w:r w:rsidRPr="001C75EA">
          <w:rPr>
            <w:rFonts w:ascii="Arial Narrow" w:hAnsi="Arial Narrow" w:cs="Arial"/>
            <w:sz w:val="22"/>
            <w:szCs w:val="22"/>
          </w:rPr>
          <w:t>Zdravko FAJMUT</w:t>
        </w:r>
      </w:smartTag>
      <w:r>
        <w:rPr>
          <w:rFonts w:ascii="Arial Narrow" w:hAnsi="Arial Narrow" w:cs="Arial"/>
          <w:sz w:val="22"/>
          <w:szCs w:val="22"/>
        </w:rPr>
        <w:t>,</w:t>
      </w:r>
    </w:p>
    <w:p w:rsidR="001160F1" w:rsidRPr="001C75EA" w:rsidRDefault="001160F1" w:rsidP="0077271F">
      <w:pPr>
        <w:numPr>
          <w:ilvl w:val="0"/>
          <w:numId w:val="1"/>
        </w:numPr>
        <w:jc w:val="both"/>
        <w:rPr>
          <w:rFonts w:ascii="Arial Narrow" w:hAnsi="Arial Narrow" w:cs="Arial"/>
          <w:sz w:val="22"/>
          <w:szCs w:val="22"/>
        </w:rPr>
      </w:pPr>
      <w:smartTag w:uri="urn:schemas-microsoft-com:office:smarttags" w:element="PersonName">
        <w:smartTagPr>
          <w:attr w:name="ProductID" w:val="Matej PEČNIK"/>
        </w:smartTagPr>
        <w:r w:rsidRPr="001C75EA">
          <w:rPr>
            <w:rFonts w:ascii="Arial Narrow" w:hAnsi="Arial Narrow" w:cs="Arial"/>
            <w:sz w:val="22"/>
            <w:szCs w:val="22"/>
          </w:rPr>
          <w:t>Matej PEČNIK</w:t>
        </w:r>
      </w:smartTag>
      <w:r w:rsidRPr="001C75EA">
        <w:rPr>
          <w:rFonts w:ascii="Arial Narrow" w:hAnsi="Arial Narrow" w:cs="Arial"/>
          <w:sz w:val="22"/>
          <w:szCs w:val="22"/>
        </w:rPr>
        <w:t>,</w:t>
      </w:r>
    </w:p>
    <w:p w:rsidR="001160F1" w:rsidRPr="001C75EA" w:rsidRDefault="001160F1" w:rsidP="0077271F">
      <w:pPr>
        <w:numPr>
          <w:ilvl w:val="0"/>
          <w:numId w:val="1"/>
        </w:numPr>
        <w:jc w:val="both"/>
        <w:rPr>
          <w:rFonts w:ascii="Arial Narrow" w:hAnsi="Arial Narrow" w:cs="Arial"/>
          <w:sz w:val="22"/>
          <w:szCs w:val="22"/>
        </w:rPr>
      </w:pPr>
      <w:smartTag w:uri="urn:schemas-microsoft-com:office:smarttags" w:element="PersonName">
        <w:smartTagPr>
          <w:attr w:name="ProductID" w:val="Ivan BACKOVIĆ"/>
        </w:smartTagPr>
        <w:r w:rsidRPr="001C75EA">
          <w:rPr>
            <w:rFonts w:ascii="Arial Narrow" w:hAnsi="Arial Narrow" w:cs="Arial"/>
            <w:sz w:val="22"/>
            <w:szCs w:val="22"/>
          </w:rPr>
          <w:t>Ivan BACKOVIĆ</w:t>
        </w:r>
      </w:smartTag>
      <w:r w:rsidRPr="001C75EA">
        <w:rPr>
          <w:rFonts w:ascii="Arial Narrow" w:hAnsi="Arial Narrow" w:cs="Arial"/>
          <w:sz w:val="22"/>
          <w:szCs w:val="22"/>
        </w:rPr>
        <w:t>,</w:t>
      </w:r>
    </w:p>
    <w:p w:rsidR="001160F1" w:rsidRPr="001C75EA" w:rsidRDefault="001160F1" w:rsidP="0077271F">
      <w:pPr>
        <w:numPr>
          <w:ilvl w:val="0"/>
          <w:numId w:val="1"/>
        </w:numPr>
        <w:jc w:val="both"/>
        <w:rPr>
          <w:rFonts w:ascii="Arial Narrow" w:hAnsi="Arial Narrow" w:cs="Arial"/>
          <w:sz w:val="22"/>
          <w:szCs w:val="22"/>
        </w:rPr>
      </w:pPr>
      <w:smartTag w:uri="urn:schemas-microsoft-com:office:smarttags" w:element="PersonName">
        <w:smartTagPr>
          <w:attr w:name="ProductID" w:val="Aleksander Ristič"/>
        </w:smartTagPr>
        <w:r w:rsidRPr="001C75EA">
          <w:rPr>
            <w:rFonts w:ascii="Arial Narrow" w:hAnsi="Arial Narrow" w:cs="Arial"/>
            <w:sz w:val="22"/>
            <w:szCs w:val="22"/>
          </w:rPr>
          <w:t>Aleksander RISTIČ</w:t>
        </w:r>
      </w:smartTag>
      <w:r w:rsidRPr="001C75EA">
        <w:rPr>
          <w:rFonts w:ascii="Arial Narrow" w:hAnsi="Arial Narrow" w:cs="Arial"/>
          <w:sz w:val="22"/>
          <w:szCs w:val="22"/>
        </w:rPr>
        <w:t>,</w:t>
      </w:r>
    </w:p>
    <w:p w:rsidR="001160F1" w:rsidRPr="00EB5330" w:rsidRDefault="001160F1" w:rsidP="0077271F">
      <w:pPr>
        <w:numPr>
          <w:ilvl w:val="0"/>
          <w:numId w:val="1"/>
        </w:numPr>
        <w:jc w:val="both"/>
        <w:rPr>
          <w:rFonts w:ascii="Arial Narrow" w:hAnsi="Arial Narrow" w:cs="Arial"/>
          <w:sz w:val="22"/>
          <w:szCs w:val="22"/>
        </w:rPr>
      </w:pPr>
      <w:smartTag w:uri="urn:schemas-microsoft-com:office:smarttags" w:element="PersonName">
        <w:smartTagPr>
          <w:attr w:name="ProductID" w:val="Vladimir Pori"/>
        </w:smartTagPr>
        <w:r w:rsidRPr="00EB5330">
          <w:rPr>
            <w:rFonts w:ascii="Arial Narrow" w:hAnsi="Arial Narrow" w:cs="Arial"/>
            <w:sz w:val="22"/>
            <w:szCs w:val="22"/>
          </w:rPr>
          <w:t>Vladimir PORI</w:t>
        </w:r>
      </w:smartTag>
      <w:r w:rsidRPr="00EB5330">
        <w:rPr>
          <w:rFonts w:ascii="Arial Narrow" w:hAnsi="Arial Narrow" w:cs="Arial"/>
          <w:sz w:val="22"/>
          <w:szCs w:val="22"/>
        </w:rPr>
        <w:t>,</w:t>
      </w:r>
    </w:p>
    <w:p w:rsidR="001160F1" w:rsidRDefault="001160F1" w:rsidP="0077271F">
      <w:pPr>
        <w:numPr>
          <w:ilvl w:val="0"/>
          <w:numId w:val="1"/>
        </w:numPr>
        <w:jc w:val="both"/>
        <w:rPr>
          <w:rFonts w:ascii="Arial Narrow" w:hAnsi="Arial Narrow" w:cs="Arial"/>
          <w:sz w:val="22"/>
          <w:szCs w:val="22"/>
        </w:rPr>
      </w:pPr>
      <w:smartTag w:uri="urn:schemas-microsoft-com:office:smarttags" w:element="PersonName">
        <w:smartTagPr>
          <w:attr w:name="ProductID" w:val="Bernard Pačnik"/>
        </w:smartTagPr>
        <w:r w:rsidRPr="001C75EA">
          <w:rPr>
            <w:rFonts w:ascii="Arial Narrow" w:hAnsi="Arial Narrow" w:cs="Arial"/>
            <w:sz w:val="22"/>
            <w:szCs w:val="22"/>
          </w:rPr>
          <w:t>Bernard PAČNIK</w:t>
        </w:r>
      </w:smartTag>
      <w:r w:rsidRPr="001C75EA">
        <w:rPr>
          <w:rFonts w:ascii="Arial Narrow" w:hAnsi="Arial Narrow" w:cs="Arial"/>
          <w:sz w:val="22"/>
          <w:szCs w:val="22"/>
        </w:rPr>
        <w:t>,</w:t>
      </w:r>
    </w:p>
    <w:p w:rsidR="001160F1" w:rsidRPr="001C75EA" w:rsidRDefault="001160F1" w:rsidP="0077271F">
      <w:pPr>
        <w:numPr>
          <w:ilvl w:val="0"/>
          <w:numId w:val="1"/>
        </w:numPr>
        <w:jc w:val="both"/>
        <w:rPr>
          <w:rFonts w:ascii="Arial Narrow" w:hAnsi="Arial Narrow" w:cs="Arial"/>
          <w:sz w:val="22"/>
          <w:szCs w:val="22"/>
        </w:rPr>
      </w:pPr>
      <w:smartTag w:uri="urn:schemas-microsoft-com:office:smarttags" w:element="PersonName">
        <w:smartTagPr>
          <w:attr w:name="ProductID" w:val="Rafael Škufca"/>
        </w:smartTagPr>
        <w:r w:rsidRPr="001C75EA">
          <w:rPr>
            <w:rFonts w:ascii="Arial Narrow" w:hAnsi="Arial Narrow" w:cs="Arial"/>
            <w:sz w:val="22"/>
            <w:szCs w:val="22"/>
          </w:rPr>
          <w:t>Rafael ŠKUFCA</w:t>
        </w:r>
      </w:smartTag>
      <w:r w:rsidRPr="001C75EA">
        <w:rPr>
          <w:rFonts w:ascii="Arial Narrow" w:hAnsi="Arial Narrow" w:cs="Arial"/>
          <w:sz w:val="22"/>
          <w:szCs w:val="22"/>
        </w:rPr>
        <w:t>,</w:t>
      </w:r>
    </w:p>
    <w:p w:rsidR="001160F1" w:rsidRPr="001C75EA" w:rsidRDefault="001160F1" w:rsidP="0077271F">
      <w:pPr>
        <w:numPr>
          <w:ilvl w:val="0"/>
          <w:numId w:val="1"/>
        </w:numPr>
        <w:jc w:val="both"/>
        <w:rPr>
          <w:rFonts w:ascii="Arial Narrow" w:hAnsi="Arial Narrow" w:cs="Arial"/>
          <w:sz w:val="22"/>
          <w:szCs w:val="22"/>
        </w:rPr>
      </w:pPr>
      <w:smartTag w:uri="urn:schemas-microsoft-com:office:smarttags" w:element="PersonName">
        <w:smartTagPr>
          <w:attr w:name="ProductID" w:val="Marija ŠUŠEL"/>
        </w:smartTagPr>
        <w:r w:rsidRPr="001C75EA">
          <w:rPr>
            <w:rFonts w:ascii="Arial Narrow" w:hAnsi="Arial Narrow" w:cs="Arial"/>
            <w:sz w:val="22"/>
            <w:szCs w:val="22"/>
          </w:rPr>
          <w:t>Marija ŠUŠEL</w:t>
        </w:r>
      </w:smartTag>
      <w:r w:rsidRPr="001C75EA">
        <w:rPr>
          <w:rFonts w:ascii="Arial Narrow" w:hAnsi="Arial Narrow" w:cs="Arial"/>
          <w:sz w:val="22"/>
          <w:szCs w:val="22"/>
        </w:rPr>
        <w:t>,</w:t>
      </w:r>
    </w:p>
    <w:p w:rsidR="001160F1" w:rsidRPr="001C75EA" w:rsidRDefault="001160F1" w:rsidP="0077271F">
      <w:pPr>
        <w:numPr>
          <w:ilvl w:val="0"/>
          <w:numId w:val="1"/>
        </w:numPr>
        <w:jc w:val="both"/>
        <w:rPr>
          <w:rFonts w:ascii="Arial Narrow" w:hAnsi="Arial Narrow" w:cs="Arial"/>
          <w:sz w:val="22"/>
          <w:szCs w:val="22"/>
        </w:rPr>
      </w:pPr>
      <w:smartTag w:uri="urn:schemas-microsoft-com:office:smarttags" w:element="PersonName">
        <w:smartTagPr>
          <w:attr w:name="ProductID" w:val="Štefan Peršak"/>
        </w:smartTagPr>
        <w:r w:rsidRPr="001C75EA">
          <w:rPr>
            <w:rFonts w:ascii="Arial Narrow" w:hAnsi="Arial Narrow" w:cs="Arial"/>
            <w:sz w:val="22"/>
            <w:szCs w:val="22"/>
          </w:rPr>
          <w:t>Štefan PERŠAK</w:t>
        </w:r>
      </w:smartTag>
      <w:r w:rsidRPr="001C75EA">
        <w:rPr>
          <w:rFonts w:ascii="Arial Narrow" w:hAnsi="Arial Narrow" w:cs="Arial"/>
          <w:sz w:val="22"/>
          <w:szCs w:val="22"/>
        </w:rPr>
        <w:t>,</w:t>
      </w:r>
    </w:p>
    <w:p w:rsidR="001160F1" w:rsidRDefault="001160F1" w:rsidP="0077271F">
      <w:pPr>
        <w:numPr>
          <w:ilvl w:val="0"/>
          <w:numId w:val="1"/>
        </w:numPr>
        <w:jc w:val="both"/>
        <w:rPr>
          <w:rFonts w:ascii="Arial Narrow" w:hAnsi="Arial Narrow" w:cs="Arial"/>
          <w:sz w:val="22"/>
          <w:szCs w:val="22"/>
        </w:rPr>
      </w:pPr>
      <w:smartTag w:uri="urn:schemas-microsoft-com:office:smarttags" w:element="PersonName">
        <w:smartTagPr>
          <w:attr w:name="ProductID" w:val="Hedvika Gorenšek"/>
        </w:smartTagPr>
        <w:r w:rsidRPr="001C75EA">
          <w:rPr>
            <w:rFonts w:ascii="Arial Narrow" w:hAnsi="Arial Narrow" w:cs="Arial"/>
            <w:sz w:val="22"/>
            <w:szCs w:val="22"/>
          </w:rPr>
          <w:t>Hedvika GORENŠEK</w:t>
        </w:r>
      </w:smartTag>
      <w:r>
        <w:rPr>
          <w:rFonts w:ascii="Arial Narrow" w:hAnsi="Arial Narrow" w:cs="Arial"/>
          <w:sz w:val="22"/>
          <w:szCs w:val="22"/>
        </w:rPr>
        <w:t>,</w:t>
      </w:r>
    </w:p>
    <w:p w:rsidR="001160F1" w:rsidRDefault="001160F1" w:rsidP="0077271F">
      <w:pPr>
        <w:numPr>
          <w:ilvl w:val="0"/>
          <w:numId w:val="1"/>
        </w:numPr>
        <w:jc w:val="both"/>
        <w:rPr>
          <w:rFonts w:ascii="Arial Narrow" w:hAnsi="Arial Narrow" w:cs="Arial"/>
          <w:sz w:val="22"/>
          <w:szCs w:val="22"/>
        </w:rPr>
      </w:pPr>
      <w:smartTag w:uri="urn:schemas-microsoft-com:office:smarttags" w:element="PersonName">
        <w:smartTagPr>
          <w:attr w:name="ProductID" w:val="Bogdan Pupavac"/>
        </w:smartTagPr>
        <w:r w:rsidRPr="001C75EA">
          <w:rPr>
            <w:rFonts w:ascii="Arial Narrow" w:hAnsi="Arial Narrow" w:cs="Arial"/>
            <w:sz w:val="22"/>
            <w:szCs w:val="22"/>
          </w:rPr>
          <w:t>Bogdan PUPAVAC</w:t>
        </w:r>
      </w:smartTag>
      <w:r>
        <w:rPr>
          <w:rFonts w:ascii="Arial Narrow" w:hAnsi="Arial Narrow" w:cs="Arial"/>
          <w:sz w:val="22"/>
          <w:szCs w:val="22"/>
        </w:rPr>
        <w:t>,</w:t>
      </w:r>
      <w:r w:rsidRPr="00593BBA">
        <w:rPr>
          <w:rFonts w:ascii="Arial Narrow" w:hAnsi="Arial Narrow" w:cs="Arial"/>
          <w:sz w:val="22"/>
          <w:szCs w:val="22"/>
        </w:rPr>
        <w:t xml:space="preserve"> </w:t>
      </w:r>
    </w:p>
    <w:p w:rsidR="001160F1" w:rsidRDefault="001160F1" w:rsidP="0077271F">
      <w:pPr>
        <w:numPr>
          <w:ilvl w:val="0"/>
          <w:numId w:val="1"/>
        </w:numPr>
        <w:jc w:val="both"/>
        <w:rPr>
          <w:rFonts w:ascii="Arial Narrow" w:hAnsi="Arial Narrow" w:cs="Arial"/>
          <w:sz w:val="22"/>
          <w:szCs w:val="22"/>
        </w:rPr>
      </w:pPr>
      <w:smartTag w:uri="urn:schemas-microsoft-com:office:smarttags" w:element="PersonName">
        <w:smartTagPr>
          <w:attr w:name="ProductID" w:val="Aleksandra VESNICER"/>
        </w:smartTagPr>
        <w:r>
          <w:rPr>
            <w:rFonts w:ascii="Arial Narrow" w:hAnsi="Arial Narrow" w:cs="Arial"/>
            <w:sz w:val="22"/>
            <w:szCs w:val="22"/>
          </w:rPr>
          <w:t>Aleksandra VESNICER</w:t>
        </w:r>
      </w:smartTag>
      <w:r>
        <w:rPr>
          <w:rFonts w:ascii="Arial Narrow" w:hAnsi="Arial Narrow" w:cs="Arial"/>
          <w:sz w:val="22"/>
          <w:szCs w:val="22"/>
        </w:rPr>
        <w:t>,</w:t>
      </w:r>
    </w:p>
    <w:p w:rsidR="001160F1" w:rsidRDefault="001160F1" w:rsidP="0077271F">
      <w:pPr>
        <w:numPr>
          <w:ilvl w:val="0"/>
          <w:numId w:val="1"/>
        </w:numPr>
        <w:jc w:val="both"/>
        <w:rPr>
          <w:rFonts w:ascii="Arial Narrow" w:hAnsi="Arial Narrow" w:cs="Arial"/>
          <w:sz w:val="22"/>
          <w:szCs w:val="22"/>
        </w:rPr>
      </w:pPr>
      <w:r>
        <w:rPr>
          <w:rFonts w:ascii="Arial Narrow" w:hAnsi="Arial Narrow" w:cs="Arial"/>
          <w:sz w:val="22"/>
          <w:szCs w:val="22"/>
        </w:rPr>
        <w:t>dr.Karla ODER,</w:t>
      </w:r>
    </w:p>
    <w:p w:rsidR="001160F1" w:rsidRDefault="001160F1" w:rsidP="0077271F">
      <w:pPr>
        <w:numPr>
          <w:ilvl w:val="0"/>
          <w:numId w:val="1"/>
        </w:numPr>
        <w:jc w:val="both"/>
        <w:rPr>
          <w:rFonts w:ascii="Arial Narrow" w:hAnsi="Arial Narrow" w:cs="Arial"/>
          <w:sz w:val="22"/>
          <w:szCs w:val="22"/>
        </w:rPr>
      </w:pPr>
      <w:smartTag w:uri="urn:schemas-microsoft-com:office:smarttags" w:element="PersonName">
        <w:smartTagPr>
          <w:attr w:name="ProductID" w:val="Stašo LODRANT"/>
        </w:smartTagPr>
        <w:r>
          <w:rPr>
            <w:rFonts w:ascii="Arial Narrow" w:hAnsi="Arial Narrow" w:cs="Arial"/>
            <w:sz w:val="22"/>
            <w:szCs w:val="22"/>
          </w:rPr>
          <w:t>Stašo LODRANT</w:t>
        </w:r>
      </w:smartTag>
      <w:r>
        <w:rPr>
          <w:rFonts w:ascii="Arial Narrow" w:hAnsi="Arial Narrow" w:cs="Arial"/>
          <w:sz w:val="22"/>
          <w:szCs w:val="22"/>
        </w:rPr>
        <w:t>,</w:t>
      </w:r>
    </w:p>
    <w:p w:rsidR="001160F1" w:rsidRDefault="001160F1" w:rsidP="0077271F">
      <w:pPr>
        <w:numPr>
          <w:ilvl w:val="0"/>
          <w:numId w:val="1"/>
        </w:numPr>
        <w:jc w:val="both"/>
        <w:rPr>
          <w:rFonts w:ascii="Arial Narrow" w:hAnsi="Arial Narrow" w:cs="Arial"/>
          <w:sz w:val="22"/>
          <w:szCs w:val="22"/>
        </w:rPr>
      </w:pPr>
      <w:r>
        <w:rPr>
          <w:rFonts w:ascii="Arial Narrow" w:hAnsi="Arial Narrow" w:cs="Arial"/>
          <w:sz w:val="22"/>
          <w:szCs w:val="22"/>
        </w:rPr>
        <w:t>Maks PUČELJ.</w:t>
      </w:r>
    </w:p>
    <w:p w:rsidR="001160F1" w:rsidRPr="00196BF4" w:rsidRDefault="001160F1" w:rsidP="0077271F">
      <w:pPr>
        <w:ind w:left="720"/>
        <w:jc w:val="both"/>
        <w:rPr>
          <w:rFonts w:ascii="Arial Narrow" w:hAnsi="Arial Narrow" w:cs="Arial"/>
          <w:sz w:val="22"/>
          <w:szCs w:val="22"/>
        </w:rPr>
      </w:pPr>
    </w:p>
    <w:p w:rsidR="001160F1" w:rsidRPr="001C75EA" w:rsidRDefault="001160F1" w:rsidP="0077271F">
      <w:pPr>
        <w:ind w:left="720"/>
        <w:jc w:val="both"/>
        <w:rPr>
          <w:rFonts w:ascii="Arial Narrow" w:hAnsi="Arial Narrow" w:cs="Arial"/>
          <w:sz w:val="22"/>
          <w:szCs w:val="22"/>
        </w:rPr>
      </w:pP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r w:rsidRPr="001C75EA">
        <w:rPr>
          <w:rFonts w:ascii="Arial Narrow" w:hAnsi="Arial Narrow" w:cs="Arial"/>
          <w:sz w:val="22"/>
          <w:szCs w:val="22"/>
        </w:rPr>
        <w:t xml:space="preserve">Seje so se </w:t>
      </w:r>
      <w:r w:rsidRPr="00630122">
        <w:rPr>
          <w:rFonts w:ascii="Arial Narrow" w:hAnsi="Arial Narrow" w:cs="Arial"/>
          <w:sz w:val="22"/>
          <w:szCs w:val="22"/>
        </w:rPr>
        <w:t xml:space="preserve">udeležili še : </w:t>
      </w:r>
    </w:p>
    <w:p w:rsidR="001160F1" w:rsidRDefault="001160F1" w:rsidP="0077271F">
      <w:pPr>
        <w:numPr>
          <w:ilvl w:val="0"/>
          <w:numId w:val="3"/>
        </w:numPr>
        <w:jc w:val="both"/>
        <w:rPr>
          <w:rFonts w:ascii="Arial Narrow" w:hAnsi="Arial Narrow" w:cs="Arial"/>
          <w:sz w:val="22"/>
          <w:szCs w:val="22"/>
        </w:rPr>
      </w:pPr>
      <w:r>
        <w:rPr>
          <w:rFonts w:ascii="Arial Narrow" w:hAnsi="Arial Narrow" w:cs="Arial"/>
          <w:sz w:val="22"/>
          <w:szCs w:val="22"/>
        </w:rPr>
        <w:t xml:space="preserve">Ana BUHVALD PORI, pomočnica ravnateljice OŠ Franja Goloba, </w:t>
      </w:r>
    </w:p>
    <w:p w:rsidR="001160F1" w:rsidRDefault="001160F1" w:rsidP="0077271F">
      <w:pPr>
        <w:numPr>
          <w:ilvl w:val="0"/>
          <w:numId w:val="3"/>
        </w:numPr>
        <w:jc w:val="both"/>
        <w:rPr>
          <w:rFonts w:ascii="Arial Narrow" w:hAnsi="Arial Narrow" w:cs="Arial"/>
          <w:sz w:val="22"/>
          <w:szCs w:val="22"/>
        </w:rPr>
      </w:pPr>
      <w:smartTag w:uri="urn:schemas-microsoft-com:office:smarttags" w:element="PersonName">
        <w:smartTagPr>
          <w:attr w:name="ProductID" w:val="Meta TASIČ BUKOVEC"/>
        </w:smartTagPr>
        <w:r>
          <w:rPr>
            <w:rFonts w:ascii="Arial Narrow" w:hAnsi="Arial Narrow" w:cs="Arial"/>
            <w:sz w:val="22"/>
            <w:szCs w:val="22"/>
          </w:rPr>
          <w:t>Meta TASIČ BUKOVEC</w:t>
        </w:r>
      </w:smartTag>
      <w:r>
        <w:rPr>
          <w:rFonts w:ascii="Arial Narrow" w:hAnsi="Arial Narrow" w:cs="Arial"/>
          <w:sz w:val="22"/>
          <w:szCs w:val="22"/>
        </w:rPr>
        <w:t>, direktorica JKP LOG d.o.o.,</w:t>
      </w:r>
    </w:p>
    <w:p w:rsidR="001160F1" w:rsidRDefault="001160F1" w:rsidP="0077271F">
      <w:pPr>
        <w:numPr>
          <w:ilvl w:val="0"/>
          <w:numId w:val="3"/>
        </w:numPr>
        <w:jc w:val="both"/>
        <w:rPr>
          <w:rFonts w:ascii="Arial Narrow" w:hAnsi="Arial Narrow" w:cs="Arial"/>
          <w:sz w:val="22"/>
          <w:szCs w:val="22"/>
        </w:rPr>
      </w:pPr>
      <w:r>
        <w:rPr>
          <w:rFonts w:ascii="Arial Narrow" w:hAnsi="Arial Narrow" w:cs="Arial"/>
          <w:sz w:val="22"/>
          <w:szCs w:val="22"/>
        </w:rPr>
        <w:t>Marko KAVTIČNIK, predsednik Komisije za kulturo,</w:t>
      </w:r>
    </w:p>
    <w:p w:rsidR="001160F1" w:rsidRDefault="001160F1" w:rsidP="0077271F">
      <w:pPr>
        <w:numPr>
          <w:ilvl w:val="0"/>
          <w:numId w:val="3"/>
        </w:numPr>
        <w:jc w:val="both"/>
        <w:rPr>
          <w:rFonts w:ascii="Arial Narrow" w:hAnsi="Arial Narrow" w:cs="Arial"/>
          <w:sz w:val="22"/>
          <w:szCs w:val="22"/>
        </w:rPr>
      </w:pPr>
      <w:r>
        <w:rPr>
          <w:rFonts w:ascii="Arial Narrow" w:hAnsi="Arial Narrow" w:cs="Arial"/>
          <w:sz w:val="22"/>
          <w:szCs w:val="22"/>
        </w:rPr>
        <w:t>Danilo VUTE, občinska uprava,</w:t>
      </w:r>
    </w:p>
    <w:p w:rsidR="001160F1" w:rsidRDefault="001160F1" w:rsidP="0077271F">
      <w:pPr>
        <w:numPr>
          <w:ilvl w:val="0"/>
          <w:numId w:val="3"/>
        </w:numPr>
        <w:jc w:val="both"/>
        <w:rPr>
          <w:rFonts w:ascii="Arial Narrow" w:hAnsi="Arial Narrow" w:cs="Arial"/>
          <w:sz w:val="22"/>
          <w:szCs w:val="22"/>
        </w:rPr>
      </w:pPr>
      <w:smartTag w:uri="urn:schemas-microsoft-com:office:smarttags" w:element="PersonName">
        <w:smartTagPr>
          <w:attr w:name="ProductID" w:val="Emilija IVANČIČ"/>
        </w:smartTagPr>
        <w:r w:rsidRPr="00630122">
          <w:rPr>
            <w:rFonts w:ascii="Arial Narrow" w:hAnsi="Arial Narrow" w:cs="Arial"/>
            <w:sz w:val="22"/>
            <w:szCs w:val="22"/>
          </w:rPr>
          <w:t>Emilija IVANČIČ</w:t>
        </w:r>
      </w:smartTag>
      <w:r w:rsidRPr="00630122">
        <w:rPr>
          <w:rFonts w:ascii="Arial Narrow" w:hAnsi="Arial Narrow" w:cs="Arial"/>
          <w:sz w:val="22"/>
          <w:szCs w:val="22"/>
        </w:rPr>
        <w:t>, občinska uprava,</w:t>
      </w:r>
    </w:p>
    <w:p w:rsidR="001160F1" w:rsidRDefault="001160F1" w:rsidP="0077271F">
      <w:pPr>
        <w:numPr>
          <w:ilvl w:val="0"/>
          <w:numId w:val="3"/>
        </w:numPr>
        <w:jc w:val="both"/>
        <w:rPr>
          <w:rFonts w:ascii="Arial Narrow" w:hAnsi="Arial Narrow" w:cs="Arial"/>
          <w:sz w:val="22"/>
          <w:szCs w:val="22"/>
        </w:rPr>
      </w:pPr>
      <w:smartTag w:uri="urn:schemas-microsoft-com:office:smarttags" w:element="PersonName">
        <w:smartTagPr>
          <w:attr w:name="ProductID" w:val="Veronika ŠART"/>
        </w:smartTagPr>
        <w:r>
          <w:rPr>
            <w:rFonts w:ascii="Arial Narrow" w:hAnsi="Arial Narrow" w:cs="Arial"/>
            <w:sz w:val="22"/>
            <w:szCs w:val="22"/>
          </w:rPr>
          <w:t>Veronika ŠART</w:t>
        </w:r>
      </w:smartTag>
      <w:r>
        <w:rPr>
          <w:rFonts w:ascii="Arial Narrow" w:hAnsi="Arial Narrow" w:cs="Arial"/>
          <w:sz w:val="22"/>
          <w:szCs w:val="22"/>
        </w:rPr>
        <w:t>, občinska uprava,</w:t>
      </w:r>
    </w:p>
    <w:p w:rsidR="001160F1" w:rsidRDefault="001160F1" w:rsidP="0077271F">
      <w:pPr>
        <w:numPr>
          <w:ilvl w:val="0"/>
          <w:numId w:val="3"/>
        </w:numPr>
        <w:jc w:val="both"/>
        <w:rPr>
          <w:rFonts w:ascii="Arial Narrow" w:hAnsi="Arial Narrow" w:cs="Arial"/>
          <w:sz w:val="22"/>
          <w:szCs w:val="22"/>
        </w:rPr>
      </w:pPr>
      <w:r>
        <w:rPr>
          <w:rFonts w:ascii="Arial Narrow" w:hAnsi="Arial Narrow" w:cs="Arial"/>
          <w:sz w:val="22"/>
          <w:szCs w:val="22"/>
        </w:rPr>
        <w:t xml:space="preserve">mag. </w:t>
      </w:r>
      <w:smartTag w:uri="urn:schemas-microsoft-com:office:smarttags" w:element="PersonName">
        <w:smartTagPr>
          <w:attr w:name="ProductID" w:val="Marija OREŠNIK"/>
        </w:smartTagPr>
        <w:r>
          <w:rPr>
            <w:rFonts w:ascii="Arial Narrow" w:hAnsi="Arial Narrow" w:cs="Arial"/>
            <w:sz w:val="22"/>
            <w:szCs w:val="22"/>
          </w:rPr>
          <w:t>Marija OREŠNIK</w:t>
        </w:r>
      </w:smartTag>
      <w:r>
        <w:rPr>
          <w:rFonts w:ascii="Arial Narrow" w:hAnsi="Arial Narrow" w:cs="Arial"/>
          <w:sz w:val="22"/>
          <w:szCs w:val="22"/>
        </w:rPr>
        <w:t xml:space="preserve">, občinska uprava, </w:t>
      </w:r>
    </w:p>
    <w:p w:rsidR="001160F1" w:rsidRDefault="001160F1" w:rsidP="0077271F">
      <w:pPr>
        <w:numPr>
          <w:ilvl w:val="0"/>
          <w:numId w:val="3"/>
        </w:numPr>
        <w:jc w:val="both"/>
        <w:rPr>
          <w:rFonts w:ascii="Arial Narrow" w:hAnsi="Arial Narrow" w:cs="Arial"/>
          <w:sz w:val="22"/>
          <w:szCs w:val="22"/>
        </w:rPr>
      </w:pPr>
      <w:r>
        <w:rPr>
          <w:rFonts w:ascii="Arial Narrow" w:hAnsi="Arial Narrow" w:cs="Arial"/>
          <w:sz w:val="22"/>
          <w:szCs w:val="22"/>
        </w:rPr>
        <w:t>Franc BREZNIK, občinska uprava.</w:t>
      </w:r>
    </w:p>
    <w:p w:rsidR="001160F1" w:rsidRDefault="001160F1" w:rsidP="0077271F">
      <w:pPr>
        <w:jc w:val="both"/>
        <w:rPr>
          <w:rFonts w:ascii="Arial Narrow" w:hAnsi="Arial Narrow" w:cs="Arial"/>
          <w:sz w:val="22"/>
          <w:szCs w:val="22"/>
        </w:rPr>
      </w:pPr>
    </w:p>
    <w:p w:rsidR="001160F1" w:rsidRPr="001C75EA" w:rsidRDefault="001160F1" w:rsidP="0077271F">
      <w:pPr>
        <w:jc w:val="both"/>
        <w:rPr>
          <w:rFonts w:ascii="Arial Narrow" w:hAnsi="Arial Narrow" w:cs="Arial"/>
          <w:sz w:val="22"/>
          <w:szCs w:val="22"/>
        </w:rPr>
      </w:pPr>
      <w:r w:rsidRPr="001C75EA">
        <w:rPr>
          <w:rFonts w:ascii="Arial Narrow" w:hAnsi="Arial Narrow" w:cs="Arial"/>
          <w:sz w:val="22"/>
          <w:szCs w:val="22"/>
        </w:rPr>
        <w:t xml:space="preserve">Novinarji : </w:t>
      </w:r>
    </w:p>
    <w:p w:rsidR="001160F1" w:rsidRDefault="001160F1" w:rsidP="0077271F">
      <w:pPr>
        <w:numPr>
          <w:ilvl w:val="0"/>
          <w:numId w:val="5"/>
        </w:numPr>
        <w:ind w:left="709"/>
        <w:jc w:val="both"/>
        <w:rPr>
          <w:rFonts w:ascii="Arial Narrow" w:hAnsi="Arial Narrow" w:cs="Arial"/>
          <w:sz w:val="22"/>
          <w:szCs w:val="22"/>
        </w:rPr>
      </w:pPr>
      <w:r w:rsidRPr="001C75EA">
        <w:rPr>
          <w:rFonts w:ascii="Arial Narrow" w:hAnsi="Arial Narrow" w:cs="Arial"/>
          <w:sz w:val="22"/>
          <w:szCs w:val="22"/>
        </w:rPr>
        <w:t xml:space="preserve">Alojz </w:t>
      </w:r>
      <w:r>
        <w:rPr>
          <w:rFonts w:ascii="Arial Narrow" w:hAnsi="Arial Narrow" w:cs="Arial"/>
          <w:sz w:val="22"/>
          <w:szCs w:val="22"/>
        </w:rPr>
        <w:t>JAZBEC,</w:t>
      </w:r>
      <w:r w:rsidRPr="00227B1F">
        <w:rPr>
          <w:rFonts w:ascii="Arial Narrow" w:hAnsi="Arial Narrow" w:cs="Arial"/>
          <w:sz w:val="22"/>
          <w:szCs w:val="22"/>
        </w:rPr>
        <w:t xml:space="preserve"> </w:t>
      </w:r>
      <w:r>
        <w:rPr>
          <w:rFonts w:ascii="Arial Narrow" w:hAnsi="Arial Narrow" w:cs="Arial"/>
          <w:sz w:val="22"/>
          <w:szCs w:val="22"/>
        </w:rPr>
        <w:t>Televizija Uršlja.</w:t>
      </w: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r>
        <w:rPr>
          <w:rFonts w:ascii="Arial Narrow" w:hAnsi="Arial Narrow" w:cs="Arial"/>
          <w:sz w:val="22"/>
          <w:szCs w:val="22"/>
        </w:rPr>
        <w:t>Opravičeno odsotni:</w:t>
      </w:r>
    </w:p>
    <w:p w:rsidR="001160F1" w:rsidRDefault="001160F1" w:rsidP="0077271F">
      <w:pPr>
        <w:numPr>
          <w:ilvl w:val="0"/>
          <w:numId w:val="6"/>
        </w:numPr>
        <w:jc w:val="both"/>
        <w:rPr>
          <w:rFonts w:ascii="Arial Narrow" w:hAnsi="Arial Narrow" w:cs="Arial"/>
          <w:sz w:val="22"/>
          <w:szCs w:val="22"/>
        </w:rPr>
      </w:pPr>
      <w:r>
        <w:rPr>
          <w:rFonts w:ascii="Arial Narrow" w:hAnsi="Arial Narrow" w:cs="Arial"/>
          <w:sz w:val="22"/>
          <w:szCs w:val="22"/>
        </w:rPr>
        <w:t>Andrej STERMEC.</w:t>
      </w:r>
    </w:p>
    <w:p w:rsidR="001160F1" w:rsidRDefault="001160F1" w:rsidP="00994D44">
      <w:pPr>
        <w:tabs>
          <w:tab w:val="left" w:pos="3544"/>
        </w:tabs>
        <w:jc w:val="both"/>
        <w:rPr>
          <w:rFonts w:ascii="Arial Narrow" w:hAnsi="Arial Narrow" w:cs="Arial"/>
          <w:sz w:val="22"/>
          <w:szCs w:val="22"/>
        </w:rPr>
      </w:pPr>
    </w:p>
    <w:p w:rsidR="001160F1" w:rsidRPr="001C75EA" w:rsidRDefault="001160F1" w:rsidP="00994D44">
      <w:pPr>
        <w:tabs>
          <w:tab w:val="left" w:pos="3544"/>
        </w:tabs>
        <w:jc w:val="both"/>
        <w:rPr>
          <w:rFonts w:ascii="Arial Narrow" w:hAnsi="Arial Narrow" w:cs="Arial"/>
          <w:sz w:val="22"/>
          <w:szCs w:val="22"/>
        </w:rPr>
      </w:pPr>
    </w:p>
    <w:p w:rsidR="001160F1" w:rsidRPr="001C75EA" w:rsidRDefault="001160F1" w:rsidP="005B0CFD">
      <w:pPr>
        <w:pStyle w:val="Heading2"/>
        <w:rPr>
          <w:rFonts w:ascii="Arial Narrow" w:hAnsi="Arial Narrow" w:cs="Arial"/>
          <w:color w:val="000000"/>
          <w:sz w:val="22"/>
          <w:szCs w:val="22"/>
        </w:rPr>
      </w:pPr>
      <w:r w:rsidRPr="001C75EA">
        <w:rPr>
          <w:rFonts w:ascii="Arial Narrow" w:hAnsi="Arial Narrow" w:cs="Arial"/>
          <w:color w:val="000000"/>
          <w:sz w:val="22"/>
          <w:szCs w:val="22"/>
        </w:rPr>
        <w:t>K tč. 1</w:t>
      </w:r>
    </w:p>
    <w:p w:rsidR="001160F1" w:rsidRPr="001C75EA" w:rsidRDefault="001160F1" w:rsidP="00D455ED">
      <w:pPr>
        <w:jc w:val="center"/>
        <w:rPr>
          <w:rFonts w:ascii="Arial Narrow" w:hAnsi="Arial Narrow" w:cs="Arial"/>
          <w:b/>
          <w:sz w:val="22"/>
          <w:szCs w:val="22"/>
        </w:rPr>
      </w:pPr>
      <w:r w:rsidRPr="001C75EA">
        <w:rPr>
          <w:rFonts w:ascii="Arial Narrow" w:hAnsi="Arial Narrow" w:cs="Arial"/>
          <w:b/>
          <w:sz w:val="22"/>
          <w:szCs w:val="22"/>
        </w:rPr>
        <w:t>UGOTOVITEV SKLEPČNOSTI</w:t>
      </w:r>
    </w:p>
    <w:p w:rsidR="001160F1" w:rsidRPr="001C75EA" w:rsidRDefault="001160F1" w:rsidP="00635C16">
      <w:pPr>
        <w:rPr>
          <w:rFonts w:ascii="Arial Narrow" w:hAnsi="Arial Narrow" w:cs="Arial"/>
          <w:sz w:val="22"/>
          <w:szCs w:val="22"/>
        </w:rPr>
      </w:pPr>
    </w:p>
    <w:p w:rsidR="001160F1" w:rsidRPr="001C75EA" w:rsidRDefault="001160F1" w:rsidP="0077271F">
      <w:pPr>
        <w:jc w:val="both"/>
        <w:rPr>
          <w:rFonts w:ascii="Arial Narrow" w:hAnsi="Arial Narrow" w:cs="Arial"/>
          <w:sz w:val="22"/>
          <w:szCs w:val="22"/>
        </w:rPr>
      </w:pPr>
      <w:r w:rsidRPr="001C75EA">
        <w:rPr>
          <w:rFonts w:ascii="Arial Narrow" w:hAnsi="Arial Narrow" w:cs="Arial"/>
          <w:sz w:val="22"/>
          <w:szCs w:val="22"/>
        </w:rPr>
        <w:t xml:space="preserve">Na seji je bilo prisotnih </w:t>
      </w:r>
      <w:r>
        <w:rPr>
          <w:rFonts w:ascii="Arial Narrow" w:hAnsi="Arial Narrow" w:cs="Arial"/>
          <w:sz w:val="22"/>
          <w:szCs w:val="22"/>
        </w:rPr>
        <w:t xml:space="preserve">16 </w:t>
      </w:r>
      <w:r w:rsidRPr="001C75EA">
        <w:rPr>
          <w:rFonts w:ascii="Arial Narrow" w:hAnsi="Arial Narrow" w:cs="Arial"/>
          <w:sz w:val="22"/>
          <w:szCs w:val="22"/>
        </w:rPr>
        <w:t xml:space="preserve">občinskih svetnikov. </w:t>
      </w:r>
    </w:p>
    <w:p w:rsidR="001160F1" w:rsidRDefault="001160F1" w:rsidP="0077271F">
      <w:pPr>
        <w:jc w:val="both"/>
        <w:rPr>
          <w:rFonts w:ascii="Arial Narrow" w:hAnsi="Arial Narrow" w:cs="Arial"/>
          <w:sz w:val="22"/>
          <w:szCs w:val="22"/>
        </w:rPr>
      </w:pPr>
    </w:p>
    <w:p w:rsidR="001160F1" w:rsidRPr="001C75EA" w:rsidRDefault="001160F1" w:rsidP="0077271F">
      <w:pPr>
        <w:jc w:val="both"/>
        <w:rPr>
          <w:rFonts w:ascii="Arial Narrow" w:hAnsi="Arial Narrow" w:cs="Arial"/>
          <w:sz w:val="22"/>
          <w:szCs w:val="22"/>
        </w:rPr>
      </w:pPr>
      <w:r w:rsidRPr="001C75EA">
        <w:rPr>
          <w:rFonts w:ascii="Arial Narrow" w:hAnsi="Arial Narrow" w:cs="Arial"/>
          <w:sz w:val="22"/>
          <w:szCs w:val="22"/>
        </w:rPr>
        <w:t xml:space="preserve">V času glasovanja je bilo v dvorani </w:t>
      </w:r>
      <w:r>
        <w:rPr>
          <w:rFonts w:ascii="Arial Narrow" w:hAnsi="Arial Narrow" w:cs="Arial"/>
          <w:sz w:val="22"/>
          <w:szCs w:val="22"/>
        </w:rPr>
        <w:t>16</w:t>
      </w:r>
      <w:r w:rsidRPr="001C75EA">
        <w:rPr>
          <w:rFonts w:ascii="Arial Narrow" w:hAnsi="Arial Narrow" w:cs="Arial"/>
          <w:sz w:val="22"/>
          <w:szCs w:val="22"/>
        </w:rPr>
        <w:t xml:space="preserve"> svetnikov.</w:t>
      </w:r>
    </w:p>
    <w:p w:rsidR="001160F1" w:rsidRPr="001C75EA" w:rsidRDefault="001160F1" w:rsidP="0077271F">
      <w:pPr>
        <w:jc w:val="both"/>
        <w:rPr>
          <w:rFonts w:ascii="Arial Narrow" w:hAnsi="Arial Narrow" w:cs="Arial"/>
          <w:sz w:val="22"/>
          <w:szCs w:val="22"/>
        </w:rPr>
      </w:pPr>
      <w:r w:rsidRPr="001C75EA">
        <w:rPr>
          <w:rFonts w:ascii="Arial Narrow" w:hAnsi="Arial Narrow" w:cs="Arial"/>
          <w:sz w:val="22"/>
          <w:szCs w:val="22"/>
        </w:rPr>
        <w:t xml:space="preserve">S </w:t>
      </w:r>
      <w:r>
        <w:rPr>
          <w:rFonts w:ascii="Arial Narrow" w:hAnsi="Arial Narrow" w:cs="Arial"/>
          <w:sz w:val="22"/>
          <w:szCs w:val="22"/>
        </w:rPr>
        <w:t xml:space="preserve">16 </w:t>
      </w:r>
      <w:r w:rsidRPr="001C75EA">
        <w:rPr>
          <w:rFonts w:ascii="Arial Narrow" w:hAnsi="Arial Narrow" w:cs="Arial"/>
          <w:sz w:val="22"/>
          <w:szCs w:val="22"/>
        </w:rPr>
        <w:t>glasovi za, 0 proti, je bil sprejet</w:t>
      </w:r>
    </w:p>
    <w:p w:rsidR="001160F1" w:rsidRPr="001C75EA" w:rsidRDefault="001160F1" w:rsidP="0077271F">
      <w:pPr>
        <w:jc w:val="both"/>
        <w:rPr>
          <w:rFonts w:ascii="Arial Narrow" w:hAnsi="Arial Narrow" w:cs="Arial"/>
          <w:b/>
          <w:sz w:val="22"/>
          <w:szCs w:val="22"/>
        </w:rPr>
      </w:pPr>
      <w:r w:rsidRPr="001C75EA">
        <w:rPr>
          <w:rFonts w:ascii="Arial Narrow" w:hAnsi="Arial Narrow" w:cs="Arial"/>
          <w:b/>
          <w:sz w:val="22"/>
          <w:szCs w:val="22"/>
        </w:rPr>
        <w:t xml:space="preserve">SKLEP: </w:t>
      </w:r>
    </w:p>
    <w:p w:rsidR="001160F1" w:rsidRPr="001C75EA" w:rsidRDefault="001160F1" w:rsidP="0077271F">
      <w:pPr>
        <w:jc w:val="both"/>
        <w:rPr>
          <w:rFonts w:ascii="Arial Narrow" w:hAnsi="Arial Narrow" w:cs="Arial"/>
          <w:b/>
          <w:color w:val="000000"/>
          <w:sz w:val="22"/>
          <w:szCs w:val="22"/>
        </w:rPr>
      </w:pPr>
      <w:r w:rsidRPr="001C75EA">
        <w:rPr>
          <w:rFonts w:ascii="Arial Narrow" w:hAnsi="Arial Narrow" w:cs="Arial"/>
          <w:b/>
          <w:color w:val="000000"/>
          <w:sz w:val="22"/>
          <w:szCs w:val="22"/>
        </w:rPr>
        <w:t xml:space="preserve">Občinski svet Občine Prevalje ugotovi, da je </w:t>
      </w:r>
      <w:r>
        <w:rPr>
          <w:rFonts w:ascii="Arial Narrow" w:hAnsi="Arial Narrow" w:cs="Arial"/>
          <w:b/>
          <w:color w:val="000000"/>
          <w:sz w:val="22"/>
          <w:szCs w:val="22"/>
        </w:rPr>
        <w:t>26</w:t>
      </w:r>
      <w:r w:rsidRPr="001C75EA">
        <w:rPr>
          <w:rFonts w:ascii="Arial Narrow" w:hAnsi="Arial Narrow" w:cs="Arial"/>
          <w:b/>
          <w:color w:val="000000"/>
          <w:sz w:val="22"/>
          <w:szCs w:val="22"/>
        </w:rPr>
        <w:t>. redna seja Občinskega sveta Občine Prevalje sklepčna.</w:t>
      </w:r>
    </w:p>
    <w:p w:rsidR="001160F1" w:rsidRDefault="001160F1" w:rsidP="003A76E0">
      <w:pPr>
        <w:pStyle w:val="Heading2"/>
        <w:jc w:val="both"/>
        <w:rPr>
          <w:rFonts w:ascii="Arial Narrow" w:hAnsi="Arial Narrow" w:cs="Arial"/>
          <w:color w:val="000000"/>
          <w:sz w:val="22"/>
          <w:szCs w:val="22"/>
        </w:rPr>
      </w:pPr>
    </w:p>
    <w:p w:rsidR="001160F1" w:rsidRPr="00A323A8" w:rsidRDefault="001160F1" w:rsidP="00A323A8"/>
    <w:p w:rsidR="001160F1" w:rsidRPr="001C75EA" w:rsidRDefault="001160F1" w:rsidP="00007CFC">
      <w:pPr>
        <w:pStyle w:val="Heading2"/>
        <w:rPr>
          <w:rFonts w:ascii="Arial Narrow" w:hAnsi="Arial Narrow" w:cs="Arial"/>
          <w:color w:val="000000"/>
          <w:sz w:val="22"/>
          <w:szCs w:val="22"/>
        </w:rPr>
      </w:pPr>
      <w:r w:rsidRPr="001C75EA">
        <w:rPr>
          <w:rFonts w:ascii="Arial Narrow" w:hAnsi="Arial Narrow" w:cs="Arial"/>
          <w:color w:val="000000"/>
          <w:sz w:val="22"/>
          <w:szCs w:val="22"/>
        </w:rPr>
        <w:t>K tč. 2</w:t>
      </w:r>
    </w:p>
    <w:p w:rsidR="001160F1" w:rsidRDefault="001160F1" w:rsidP="00B9016B">
      <w:pPr>
        <w:jc w:val="center"/>
        <w:rPr>
          <w:rFonts w:ascii="Arial Narrow" w:hAnsi="Arial Narrow" w:cs="Arial"/>
          <w:b/>
          <w:color w:val="000000"/>
          <w:sz w:val="22"/>
          <w:szCs w:val="22"/>
        </w:rPr>
      </w:pPr>
      <w:r>
        <w:rPr>
          <w:rFonts w:ascii="Arial Narrow" w:hAnsi="Arial Narrow" w:cs="Arial"/>
          <w:b/>
          <w:color w:val="000000"/>
          <w:sz w:val="22"/>
          <w:szCs w:val="22"/>
        </w:rPr>
        <w:t>POTRDITEV DNEVNEGA REDA 26</w:t>
      </w:r>
      <w:r w:rsidRPr="001C75EA">
        <w:rPr>
          <w:rFonts w:ascii="Arial Narrow" w:hAnsi="Arial Narrow" w:cs="Arial"/>
          <w:b/>
          <w:color w:val="000000"/>
          <w:sz w:val="22"/>
          <w:szCs w:val="22"/>
        </w:rPr>
        <w:t>. REDNE SEJE</w:t>
      </w:r>
    </w:p>
    <w:p w:rsidR="001160F1" w:rsidRPr="00B9016B" w:rsidRDefault="001160F1" w:rsidP="00B9016B">
      <w:pPr>
        <w:jc w:val="center"/>
        <w:rPr>
          <w:rFonts w:ascii="Arial Narrow" w:hAnsi="Arial Narrow" w:cs="Arial"/>
          <w:b/>
          <w:color w:val="000000"/>
          <w:sz w:val="22"/>
          <w:szCs w:val="22"/>
        </w:rPr>
      </w:pPr>
    </w:p>
    <w:p w:rsidR="001160F1" w:rsidRDefault="001160F1" w:rsidP="0077271F">
      <w:pPr>
        <w:jc w:val="both"/>
        <w:rPr>
          <w:rFonts w:ascii="Arial Narrow" w:hAnsi="Arial Narrow" w:cs="Arial"/>
          <w:sz w:val="22"/>
          <w:szCs w:val="22"/>
        </w:rPr>
      </w:pPr>
      <w:r>
        <w:rPr>
          <w:rFonts w:ascii="Arial Narrow" w:hAnsi="Arial Narrow" w:cs="Arial"/>
          <w:sz w:val="22"/>
          <w:szCs w:val="22"/>
        </w:rPr>
        <w:t>Župan poda točko v razpravo.</w:t>
      </w: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r>
        <w:rPr>
          <w:rFonts w:ascii="Arial Narrow" w:hAnsi="Arial Narrow" w:cs="Arial"/>
          <w:sz w:val="22"/>
          <w:szCs w:val="22"/>
        </w:rPr>
        <w:t>Razprave ni bilo.</w:t>
      </w: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p>
    <w:p w:rsidR="001160F1" w:rsidRPr="001C75EA" w:rsidRDefault="001160F1" w:rsidP="0077271F">
      <w:pPr>
        <w:jc w:val="both"/>
        <w:rPr>
          <w:rFonts w:ascii="Arial Narrow" w:hAnsi="Arial Narrow" w:cs="Arial"/>
          <w:sz w:val="22"/>
          <w:szCs w:val="22"/>
        </w:rPr>
      </w:pPr>
      <w:r w:rsidRPr="001C75EA">
        <w:rPr>
          <w:rFonts w:ascii="Arial Narrow" w:hAnsi="Arial Narrow" w:cs="Arial"/>
          <w:sz w:val="22"/>
          <w:szCs w:val="22"/>
        </w:rPr>
        <w:t>V času</w:t>
      </w:r>
      <w:r>
        <w:rPr>
          <w:rFonts w:ascii="Arial Narrow" w:hAnsi="Arial Narrow" w:cs="Arial"/>
          <w:sz w:val="22"/>
          <w:szCs w:val="22"/>
        </w:rPr>
        <w:t xml:space="preserve"> glasovanja je bilo v dvorani 16</w:t>
      </w:r>
      <w:r w:rsidRPr="001C75EA">
        <w:rPr>
          <w:rFonts w:ascii="Arial Narrow" w:hAnsi="Arial Narrow" w:cs="Arial"/>
          <w:sz w:val="22"/>
          <w:szCs w:val="22"/>
        </w:rPr>
        <w:t xml:space="preserve"> svetnikov.</w:t>
      </w:r>
    </w:p>
    <w:p w:rsidR="001160F1" w:rsidRPr="001C75EA" w:rsidRDefault="001160F1" w:rsidP="0077271F">
      <w:pPr>
        <w:jc w:val="both"/>
        <w:rPr>
          <w:rFonts w:ascii="Arial Narrow" w:hAnsi="Arial Narrow" w:cs="Arial"/>
          <w:sz w:val="22"/>
          <w:szCs w:val="22"/>
        </w:rPr>
      </w:pPr>
      <w:r w:rsidRPr="001C75EA">
        <w:rPr>
          <w:rFonts w:ascii="Arial Narrow" w:hAnsi="Arial Narrow" w:cs="Arial"/>
          <w:sz w:val="22"/>
          <w:szCs w:val="22"/>
        </w:rPr>
        <w:t xml:space="preserve">S </w:t>
      </w:r>
      <w:r>
        <w:rPr>
          <w:rFonts w:ascii="Arial Narrow" w:hAnsi="Arial Narrow" w:cs="Arial"/>
          <w:sz w:val="22"/>
          <w:szCs w:val="22"/>
        </w:rPr>
        <w:t>16</w:t>
      </w:r>
      <w:r w:rsidRPr="001C75EA">
        <w:rPr>
          <w:rFonts w:ascii="Arial Narrow" w:hAnsi="Arial Narrow" w:cs="Arial"/>
          <w:sz w:val="22"/>
          <w:szCs w:val="22"/>
        </w:rPr>
        <w:t xml:space="preserve"> glasovi za, 0 proti, je bil sprejet</w:t>
      </w:r>
    </w:p>
    <w:p w:rsidR="001160F1" w:rsidRPr="00630122" w:rsidRDefault="001160F1" w:rsidP="0077271F">
      <w:pPr>
        <w:jc w:val="both"/>
        <w:rPr>
          <w:rFonts w:ascii="Arial Narrow" w:hAnsi="Arial Narrow" w:cs="Arial"/>
          <w:b/>
          <w:sz w:val="22"/>
          <w:szCs w:val="22"/>
        </w:rPr>
      </w:pPr>
      <w:r w:rsidRPr="00630122">
        <w:rPr>
          <w:rFonts w:ascii="Arial Narrow" w:hAnsi="Arial Narrow" w:cs="Arial"/>
          <w:b/>
          <w:sz w:val="22"/>
          <w:szCs w:val="22"/>
        </w:rPr>
        <w:t xml:space="preserve">SKLEP: </w:t>
      </w:r>
    </w:p>
    <w:p w:rsidR="001160F1" w:rsidRDefault="001160F1" w:rsidP="0077271F">
      <w:pPr>
        <w:tabs>
          <w:tab w:val="left" w:pos="1080"/>
        </w:tabs>
        <w:spacing w:before="60"/>
        <w:ind w:left="360"/>
        <w:jc w:val="both"/>
        <w:rPr>
          <w:rFonts w:ascii="Arial Narrow" w:hAnsi="Arial Narrow" w:cs="Arial"/>
          <w:sz w:val="22"/>
          <w:szCs w:val="22"/>
        </w:rPr>
      </w:pPr>
    </w:p>
    <w:p w:rsidR="001160F1" w:rsidRPr="00AB71F3" w:rsidRDefault="001160F1" w:rsidP="0077271F">
      <w:pPr>
        <w:numPr>
          <w:ilvl w:val="0"/>
          <w:numId w:val="11"/>
        </w:numPr>
        <w:tabs>
          <w:tab w:val="left" w:pos="1080"/>
        </w:tabs>
        <w:spacing w:before="60"/>
        <w:jc w:val="both"/>
        <w:rPr>
          <w:rFonts w:ascii="Arial Narrow" w:hAnsi="Arial Narrow" w:cs="Arial"/>
          <w:b/>
          <w:sz w:val="22"/>
          <w:szCs w:val="22"/>
        </w:rPr>
      </w:pPr>
      <w:r w:rsidRPr="00AB71F3">
        <w:rPr>
          <w:rFonts w:ascii="Arial Narrow" w:hAnsi="Arial Narrow" w:cs="Arial"/>
          <w:b/>
          <w:sz w:val="22"/>
          <w:szCs w:val="22"/>
        </w:rPr>
        <w:t>Ugotovitev sklepčnosti.</w:t>
      </w:r>
    </w:p>
    <w:p w:rsidR="001160F1" w:rsidRPr="00AB71F3" w:rsidRDefault="001160F1" w:rsidP="0077271F">
      <w:pPr>
        <w:numPr>
          <w:ilvl w:val="0"/>
          <w:numId w:val="11"/>
        </w:numPr>
        <w:tabs>
          <w:tab w:val="left" w:pos="1080"/>
        </w:tabs>
        <w:spacing w:before="60"/>
        <w:jc w:val="both"/>
        <w:rPr>
          <w:rFonts w:ascii="Arial Narrow" w:hAnsi="Arial Narrow" w:cs="Arial"/>
          <w:b/>
          <w:sz w:val="22"/>
          <w:szCs w:val="22"/>
        </w:rPr>
      </w:pPr>
      <w:r w:rsidRPr="00AB71F3">
        <w:rPr>
          <w:rFonts w:ascii="Arial Narrow" w:hAnsi="Arial Narrow" w:cs="Arial"/>
          <w:b/>
          <w:sz w:val="22"/>
          <w:szCs w:val="22"/>
        </w:rPr>
        <w:t>Potrditev dnevnega reda 26. redne seje.</w:t>
      </w:r>
    </w:p>
    <w:p w:rsidR="001160F1" w:rsidRPr="00AB71F3" w:rsidRDefault="001160F1" w:rsidP="0077271F">
      <w:pPr>
        <w:numPr>
          <w:ilvl w:val="0"/>
          <w:numId w:val="11"/>
        </w:numPr>
        <w:tabs>
          <w:tab w:val="left" w:pos="1080"/>
        </w:tabs>
        <w:spacing w:before="60"/>
        <w:jc w:val="both"/>
        <w:rPr>
          <w:rFonts w:ascii="Arial Narrow" w:hAnsi="Arial Narrow" w:cs="Arial"/>
          <w:b/>
          <w:sz w:val="22"/>
          <w:szCs w:val="22"/>
        </w:rPr>
      </w:pPr>
      <w:r w:rsidRPr="00AB71F3">
        <w:rPr>
          <w:rFonts w:ascii="Arial Narrow" w:hAnsi="Arial Narrow" w:cs="Arial"/>
          <w:b/>
          <w:sz w:val="22"/>
          <w:szCs w:val="22"/>
        </w:rPr>
        <w:t>Pregled in potrditev zapisnik 25. redne seje in zapisnik 14. dopisne seje.</w:t>
      </w:r>
    </w:p>
    <w:p w:rsidR="001160F1" w:rsidRPr="00AB71F3" w:rsidRDefault="001160F1" w:rsidP="0077271F">
      <w:pPr>
        <w:numPr>
          <w:ilvl w:val="0"/>
          <w:numId w:val="11"/>
        </w:numPr>
        <w:tabs>
          <w:tab w:val="left" w:pos="1080"/>
        </w:tabs>
        <w:spacing w:before="60"/>
        <w:jc w:val="both"/>
        <w:rPr>
          <w:rFonts w:ascii="Arial Narrow" w:hAnsi="Arial Narrow" w:cs="Arial"/>
          <w:b/>
          <w:sz w:val="22"/>
          <w:szCs w:val="22"/>
        </w:rPr>
      </w:pPr>
      <w:r w:rsidRPr="00AB71F3">
        <w:rPr>
          <w:rFonts w:ascii="Arial Narrow" w:hAnsi="Arial Narrow" w:cs="Arial"/>
          <w:b/>
          <w:sz w:val="22"/>
          <w:szCs w:val="22"/>
        </w:rPr>
        <w:t>Predlog Sprememb Poslovnika Občinskega sveta Občine Prevalje – 2. obravnava.</w:t>
      </w:r>
    </w:p>
    <w:p w:rsidR="001160F1" w:rsidRPr="00AB71F3" w:rsidRDefault="001160F1" w:rsidP="0077271F">
      <w:pPr>
        <w:numPr>
          <w:ilvl w:val="0"/>
          <w:numId w:val="11"/>
        </w:numPr>
        <w:shd w:val="clear" w:color="auto" w:fill="FFFFFF"/>
        <w:tabs>
          <w:tab w:val="left" w:pos="1080"/>
        </w:tabs>
        <w:spacing w:before="60"/>
        <w:jc w:val="both"/>
        <w:rPr>
          <w:rFonts w:ascii="Arial Narrow" w:hAnsi="Arial Narrow" w:cs="Arial"/>
          <w:b/>
          <w:sz w:val="22"/>
          <w:szCs w:val="22"/>
        </w:rPr>
      </w:pPr>
      <w:r w:rsidRPr="00AB71F3">
        <w:rPr>
          <w:rFonts w:ascii="Arial Narrow" w:hAnsi="Arial Narrow" w:cs="Arial"/>
          <w:b/>
          <w:sz w:val="22"/>
          <w:szCs w:val="22"/>
        </w:rPr>
        <w:t>Predlog Odloka o proračunu Občine Prevalje za leto 2018 – v skladu z 96. členom  Poslovnika Občinskega sveta.</w:t>
      </w:r>
    </w:p>
    <w:p w:rsidR="001160F1" w:rsidRPr="00AB71F3" w:rsidRDefault="001160F1" w:rsidP="0077271F">
      <w:pPr>
        <w:numPr>
          <w:ilvl w:val="0"/>
          <w:numId w:val="11"/>
        </w:numPr>
        <w:shd w:val="clear" w:color="auto" w:fill="FFFFFF"/>
        <w:tabs>
          <w:tab w:val="left" w:pos="1080"/>
        </w:tabs>
        <w:spacing w:before="60"/>
        <w:jc w:val="both"/>
        <w:rPr>
          <w:rFonts w:ascii="Arial Narrow" w:hAnsi="Arial Narrow" w:cs="Arial"/>
          <w:b/>
          <w:sz w:val="22"/>
          <w:szCs w:val="22"/>
        </w:rPr>
      </w:pPr>
      <w:r w:rsidRPr="00AB71F3">
        <w:rPr>
          <w:rFonts w:ascii="Arial Narrow" w:hAnsi="Arial Narrow" w:cs="Arial"/>
          <w:b/>
          <w:sz w:val="22"/>
          <w:szCs w:val="22"/>
        </w:rPr>
        <w:t>Odlok o postopku in merilih za sofinanciranje letnega programa športa v Občini Prevalje - prva obravnava.</w:t>
      </w:r>
    </w:p>
    <w:p w:rsidR="001160F1" w:rsidRPr="00AB71F3" w:rsidRDefault="001160F1" w:rsidP="0077271F">
      <w:pPr>
        <w:numPr>
          <w:ilvl w:val="0"/>
          <w:numId w:val="11"/>
        </w:numPr>
        <w:shd w:val="clear" w:color="auto" w:fill="FFFFFF"/>
        <w:tabs>
          <w:tab w:val="left" w:pos="1080"/>
        </w:tabs>
        <w:spacing w:before="60"/>
        <w:jc w:val="both"/>
        <w:rPr>
          <w:rFonts w:ascii="Arial Narrow" w:hAnsi="Arial Narrow" w:cs="Arial"/>
          <w:b/>
          <w:sz w:val="22"/>
          <w:szCs w:val="22"/>
        </w:rPr>
      </w:pPr>
      <w:r w:rsidRPr="00AB71F3">
        <w:rPr>
          <w:rFonts w:ascii="Arial Narrow" w:hAnsi="Arial Narrow" w:cs="Arial"/>
          <w:b/>
          <w:sz w:val="22"/>
          <w:szCs w:val="22"/>
        </w:rPr>
        <w:t>Odlok o določitvi območij v Občini Prevalje za prodajo zunaj prodajaln - prva obravnava.</w:t>
      </w:r>
    </w:p>
    <w:p w:rsidR="001160F1" w:rsidRPr="00AB71F3" w:rsidRDefault="001160F1" w:rsidP="0077271F">
      <w:pPr>
        <w:numPr>
          <w:ilvl w:val="0"/>
          <w:numId w:val="11"/>
        </w:numPr>
        <w:shd w:val="clear" w:color="auto" w:fill="FFFFFF"/>
        <w:tabs>
          <w:tab w:val="left" w:pos="1080"/>
        </w:tabs>
        <w:spacing w:before="60"/>
        <w:jc w:val="both"/>
        <w:rPr>
          <w:rFonts w:ascii="Arial Narrow" w:hAnsi="Arial Narrow" w:cs="Arial"/>
          <w:b/>
          <w:sz w:val="22"/>
          <w:szCs w:val="22"/>
        </w:rPr>
      </w:pPr>
      <w:r w:rsidRPr="00AB71F3">
        <w:rPr>
          <w:rFonts w:ascii="Arial Narrow" w:hAnsi="Arial Narrow" w:cs="Arial"/>
          <w:b/>
          <w:sz w:val="22"/>
          <w:szCs w:val="22"/>
        </w:rPr>
        <w:t>Pravilnik o sprejemu otrok v OŠ Prevalje, Enoto Vrtec Prevalje.</w:t>
      </w:r>
    </w:p>
    <w:p w:rsidR="001160F1" w:rsidRPr="00AB71F3" w:rsidRDefault="001160F1" w:rsidP="0077271F">
      <w:pPr>
        <w:numPr>
          <w:ilvl w:val="0"/>
          <w:numId w:val="11"/>
        </w:numPr>
        <w:tabs>
          <w:tab w:val="left" w:pos="1080"/>
        </w:tabs>
        <w:spacing w:before="60"/>
        <w:jc w:val="both"/>
        <w:rPr>
          <w:rFonts w:ascii="Arial Narrow" w:hAnsi="Arial Narrow" w:cs="Arial"/>
          <w:b/>
          <w:sz w:val="22"/>
          <w:szCs w:val="22"/>
        </w:rPr>
      </w:pPr>
      <w:r w:rsidRPr="00AB71F3">
        <w:rPr>
          <w:rFonts w:ascii="Arial Narrow" w:hAnsi="Arial Narrow" w:cs="Arial"/>
          <w:b/>
          <w:sz w:val="22"/>
          <w:szCs w:val="22"/>
        </w:rPr>
        <w:t>Osnovna Šola Franja Goloba Prevalje:</w:t>
      </w:r>
    </w:p>
    <w:p w:rsidR="001160F1" w:rsidRPr="00AB71F3" w:rsidRDefault="001160F1" w:rsidP="0077271F">
      <w:pPr>
        <w:tabs>
          <w:tab w:val="left" w:pos="1080"/>
        </w:tabs>
        <w:spacing w:before="60"/>
        <w:ind w:left="720"/>
        <w:jc w:val="both"/>
        <w:rPr>
          <w:rFonts w:ascii="Arial Narrow" w:hAnsi="Arial Narrow" w:cs="Arial"/>
          <w:b/>
          <w:sz w:val="22"/>
          <w:szCs w:val="22"/>
        </w:rPr>
      </w:pPr>
      <w:r w:rsidRPr="00AB71F3">
        <w:rPr>
          <w:rFonts w:ascii="Arial Narrow" w:hAnsi="Arial Narrow" w:cs="Arial"/>
          <w:b/>
          <w:sz w:val="22"/>
          <w:szCs w:val="22"/>
        </w:rPr>
        <w:t>a)   Oblikovanje novega oddelka s polovičnim normativom,</w:t>
      </w:r>
    </w:p>
    <w:p w:rsidR="001160F1" w:rsidRPr="00AB71F3" w:rsidRDefault="001160F1" w:rsidP="0077271F">
      <w:pPr>
        <w:tabs>
          <w:tab w:val="left" w:pos="1080"/>
        </w:tabs>
        <w:spacing w:before="60"/>
        <w:ind w:left="1134" w:hanging="414"/>
        <w:jc w:val="both"/>
        <w:rPr>
          <w:rFonts w:ascii="Arial Narrow" w:hAnsi="Arial Narrow" w:cs="Arial"/>
          <w:b/>
          <w:sz w:val="22"/>
          <w:szCs w:val="22"/>
        </w:rPr>
      </w:pPr>
      <w:r w:rsidRPr="00AB71F3">
        <w:rPr>
          <w:rFonts w:ascii="Arial Narrow" w:hAnsi="Arial Narrow" w:cs="Arial"/>
          <w:b/>
          <w:sz w:val="22"/>
          <w:szCs w:val="22"/>
        </w:rPr>
        <w:t>b)  Soglasje k spremembi in dopolnitvi sistemizacije delovnih mest v OŠ Prevalje, Enoti Vrtec Prevalje za šolsko leto 2017/2018.</w:t>
      </w:r>
    </w:p>
    <w:p w:rsidR="001160F1" w:rsidRPr="00AB71F3" w:rsidRDefault="001160F1" w:rsidP="0077271F">
      <w:pPr>
        <w:numPr>
          <w:ilvl w:val="0"/>
          <w:numId w:val="11"/>
        </w:numPr>
        <w:shd w:val="clear" w:color="auto" w:fill="FFFFFF"/>
        <w:tabs>
          <w:tab w:val="left" w:pos="1080"/>
        </w:tabs>
        <w:spacing w:before="60"/>
        <w:jc w:val="both"/>
        <w:rPr>
          <w:rFonts w:ascii="Arial Narrow" w:hAnsi="Arial Narrow" w:cs="Arial"/>
          <w:b/>
          <w:sz w:val="22"/>
          <w:szCs w:val="22"/>
        </w:rPr>
      </w:pPr>
      <w:r w:rsidRPr="00AB71F3">
        <w:rPr>
          <w:rFonts w:ascii="Arial Narrow" w:hAnsi="Arial Narrow" w:cs="Arial"/>
          <w:b/>
          <w:sz w:val="22"/>
          <w:szCs w:val="22"/>
        </w:rPr>
        <w:t>Izvedbeni načrt kulture Občine Prevalje za leto 2018.</w:t>
      </w:r>
    </w:p>
    <w:p w:rsidR="001160F1" w:rsidRPr="00AB71F3" w:rsidRDefault="001160F1" w:rsidP="0077271F">
      <w:pPr>
        <w:numPr>
          <w:ilvl w:val="0"/>
          <w:numId w:val="11"/>
        </w:numPr>
        <w:shd w:val="clear" w:color="auto" w:fill="FFFFFF"/>
        <w:tabs>
          <w:tab w:val="left" w:pos="1080"/>
        </w:tabs>
        <w:spacing w:before="60"/>
        <w:jc w:val="both"/>
        <w:rPr>
          <w:rFonts w:ascii="Arial Narrow" w:hAnsi="Arial Narrow" w:cs="Arial"/>
          <w:b/>
          <w:sz w:val="22"/>
          <w:szCs w:val="22"/>
        </w:rPr>
      </w:pPr>
      <w:r w:rsidRPr="00AB71F3">
        <w:rPr>
          <w:rFonts w:ascii="Arial Narrow" w:hAnsi="Arial Narrow" w:cs="Arial"/>
          <w:b/>
          <w:sz w:val="22"/>
          <w:szCs w:val="22"/>
        </w:rPr>
        <w:t xml:space="preserve">Letni program športa Občine Prevalje za leto 2018. </w:t>
      </w:r>
    </w:p>
    <w:p w:rsidR="001160F1" w:rsidRPr="00AB71F3" w:rsidRDefault="001160F1" w:rsidP="0077271F">
      <w:pPr>
        <w:numPr>
          <w:ilvl w:val="0"/>
          <w:numId w:val="11"/>
        </w:numPr>
        <w:shd w:val="clear" w:color="auto" w:fill="FFFFFF"/>
        <w:tabs>
          <w:tab w:val="left" w:pos="1080"/>
        </w:tabs>
        <w:spacing w:before="60"/>
        <w:jc w:val="both"/>
        <w:rPr>
          <w:rFonts w:ascii="Arial Narrow" w:hAnsi="Arial Narrow" w:cs="Arial"/>
          <w:b/>
          <w:sz w:val="22"/>
          <w:szCs w:val="22"/>
        </w:rPr>
      </w:pPr>
      <w:r w:rsidRPr="00AB71F3">
        <w:rPr>
          <w:rFonts w:ascii="Arial Narrow" w:hAnsi="Arial Narrow" w:cs="Arial"/>
          <w:b/>
          <w:sz w:val="22"/>
          <w:szCs w:val="22"/>
        </w:rPr>
        <w:t>Predlog programa oskrbe s pitno vodo za obdobje 2018-2021 za občino Prevalje.</w:t>
      </w:r>
    </w:p>
    <w:p w:rsidR="001160F1" w:rsidRPr="00AB71F3" w:rsidRDefault="001160F1" w:rsidP="0077271F">
      <w:pPr>
        <w:numPr>
          <w:ilvl w:val="0"/>
          <w:numId w:val="11"/>
        </w:numPr>
        <w:shd w:val="clear" w:color="auto" w:fill="FFFFFF"/>
        <w:tabs>
          <w:tab w:val="left" w:pos="1080"/>
        </w:tabs>
        <w:spacing w:before="60"/>
        <w:jc w:val="both"/>
        <w:rPr>
          <w:rFonts w:ascii="Arial Narrow" w:hAnsi="Arial Narrow" w:cs="Arial"/>
          <w:b/>
          <w:sz w:val="22"/>
          <w:szCs w:val="22"/>
        </w:rPr>
      </w:pPr>
      <w:r w:rsidRPr="00AB71F3">
        <w:rPr>
          <w:rFonts w:ascii="Arial Narrow" w:hAnsi="Arial Narrow" w:cs="Arial"/>
          <w:b/>
          <w:sz w:val="22"/>
          <w:szCs w:val="22"/>
        </w:rPr>
        <w:t>Soglasje k najemu dolgoročnega kredita za leto 2018.</w:t>
      </w:r>
    </w:p>
    <w:p w:rsidR="001160F1" w:rsidRPr="00AB71F3" w:rsidRDefault="001160F1" w:rsidP="0077271F">
      <w:pPr>
        <w:numPr>
          <w:ilvl w:val="0"/>
          <w:numId w:val="11"/>
        </w:numPr>
        <w:shd w:val="clear" w:color="auto" w:fill="FFFFFF"/>
        <w:tabs>
          <w:tab w:val="left" w:pos="1080"/>
        </w:tabs>
        <w:spacing w:before="60"/>
        <w:jc w:val="both"/>
        <w:rPr>
          <w:rFonts w:ascii="Arial Narrow" w:hAnsi="Arial Narrow" w:cs="Arial"/>
          <w:b/>
          <w:sz w:val="22"/>
          <w:szCs w:val="22"/>
        </w:rPr>
      </w:pPr>
      <w:r w:rsidRPr="00AB71F3">
        <w:rPr>
          <w:rFonts w:ascii="Arial Narrow" w:hAnsi="Arial Narrow" w:cs="Arial"/>
          <w:b/>
          <w:sz w:val="22"/>
          <w:szCs w:val="22"/>
        </w:rPr>
        <w:t>Odpis terjatev in obveznosti, osnovnih sredstev in inventarja.</w:t>
      </w:r>
    </w:p>
    <w:p w:rsidR="001160F1" w:rsidRPr="00AB71F3" w:rsidRDefault="001160F1" w:rsidP="0077271F">
      <w:pPr>
        <w:numPr>
          <w:ilvl w:val="0"/>
          <w:numId w:val="11"/>
        </w:numPr>
        <w:shd w:val="clear" w:color="auto" w:fill="FFFFFF"/>
        <w:tabs>
          <w:tab w:val="left" w:pos="1080"/>
        </w:tabs>
        <w:spacing w:before="60"/>
        <w:jc w:val="both"/>
        <w:rPr>
          <w:rFonts w:ascii="Arial Narrow" w:hAnsi="Arial Narrow" w:cs="Arial"/>
          <w:b/>
          <w:sz w:val="22"/>
          <w:szCs w:val="22"/>
        </w:rPr>
      </w:pPr>
      <w:r w:rsidRPr="00AB71F3">
        <w:rPr>
          <w:rFonts w:ascii="Arial Narrow" w:hAnsi="Arial Narrow" w:cs="Arial"/>
          <w:b/>
          <w:sz w:val="22"/>
          <w:szCs w:val="22"/>
        </w:rPr>
        <w:t>Predlog Sklepa o financiranju političnih strank v Občini Prevalje za leto 2018 ter</w:t>
      </w:r>
    </w:p>
    <w:p w:rsidR="001160F1" w:rsidRPr="00AB71F3" w:rsidRDefault="001160F1" w:rsidP="0077271F">
      <w:pPr>
        <w:shd w:val="clear" w:color="auto" w:fill="FFFFFF"/>
        <w:tabs>
          <w:tab w:val="left" w:pos="720"/>
        </w:tabs>
        <w:spacing w:before="60"/>
        <w:ind w:left="708"/>
        <w:jc w:val="both"/>
        <w:rPr>
          <w:rFonts w:ascii="Arial Narrow" w:hAnsi="Arial Narrow" w:cs="Arial"/>
          <w:b/>
          <w:sz w:val="22"/>
          <w:szCs w:val="22"/>
        </w:rPr>
      </w:pPr>
      <w:r w:rsidRPr="00AB71F3">
        <w:rPr>
          <w:rFonts w:ascii="Arial Narrow" w:hAnsi="Arial Narrow" w:cs="Arial"/>
          <w:b/>
          <w:sz w:val="22"/>
          <w:szCs w:val="22"/>
        </w:rPr>
        <w:tab/>
        <w:t>Predlog Sklepa o določitvi višine finančnih sredstev za delo svetniških skupin in samostojnih svetnikov za leto 2018.</w:t>
      </w:r>
    </w:p>
    <w:p w:rsidR="001160F1" w:rsidRPr="00AB71F3" w:rsidRDefault="001160F1" w:rsidP="0077271F">
      <w:pPr>
        <w:numPr>
          <w:ilvl w:val="0"/>
          <w:numId w:val="11"/>
        </w:numPr>
        <w:shd w:val="clear" w:color="auto" w:fill="FFFFFF"/>
        <w:tabs>
          <w:tab w:val="left" w:pos="1080"/>
        </w:tabs>
        <w:spacing w:before="60"/>
        <w:jc w:val="both"/>
        <w:rPr>
          <w:rFonts w:ascii="Arial Narrow" w:hAnsi="Arial Narrow" w:cs="Arial"/>
          <w:b/>
          <w:sz w:val="22"/>
          <w:szCs w:val="22"/>
        </w:rPr>
      </w:pPr>
      <w:r w:rsidRPr="00AB71F3">
        <w:rPr>
          <w:rFonts w:ascii="Arial Narrow" w:hAnsi="Arial Narrow" w:cs="Arial"/>
          <w:b/>
          <w:sz w:val="22"/>
          <w:szCs w:val="22"/>
        </w:rPr>
        <w:t xml:space="preserve">Premoženjskopravne zadeve: </w:t>
      </w:r>
    </w:p>
    <w:p w:rsidR="001160F1" w:rsidRPr="00AB71F3" w:rsidRDefault="001160F1" w:rsidP="0077271F">
      <w:pPr>
        <w:numPr>
          <w:ilvl w:val="0"/>
          <w:numId w:val="10"/>
        </w:numPr>
        <w:shd w:val="clear" w:color="auto" w:fill="FFFFFF"/>
        <w:tabs>
          <w:tab w:val="left" w:pos="1080"/>
        </w:tabs>
        <w:spacing w:before="60"/>
        <w:jc w:val="both"/>
        <w:rPr>
          <w:rFonts w:ascii="Arial Narrow" w:hAnsi="Arial Narrow" w:cs="Arial"/>
          <w:b/>
          <w:sz w:val="22"/>
          <w:szCs w:val="22"/>
        </w:rPr>
      </w:pPr>
      <w:r w:rsidRPr="00AB71F3">
        <w:rPr>
          <w:rFonts w:ascii="Arial Narrow" w:hAnsi="Arial Narrow" w:cs="Arial"/>
          <w:b/>
          <w:sz w:val="22"/>
          <w:szCs w:val="22"/>
        </w:rPr>
        <w:t>Sklep o soglasju k sklepanju pravnih poslov izven načrtov ravnanja z nepremičnim premoženjem.</w:t>
      </w:r>
    </w:p>
    <w:p w:rsidR="001160F1" w:rsidRPr="00AB71F3" w:rsidRDefault="001160F1" w:rsidP="0077271F">
      <w:pPr>
        <w:numPr>
          <w:ilvl w:val="0"/>
          <w:numId w:val="11"/>
        </w:numPr>
        <w:tabs>
          <w:tab w:val="left" w:pos="1080"/>
        </w:tabs>
        <w:spacing w:before="60"/>
        <w:jc w:val="both"/>
        <w:rPr>
          <w:rFonts w:ascii="Arial Narrow" w:hAnsi="Arial Narrow" w:cs="Arial"/>
          <w:b/>
          <w:sz w:val="22"/>
          <w:szCs w:val="22"/>
        </w:rPr>
      </w:pPr>
      <w:r w:rsidRPr="00AB71F3">
        <w:rPr>
          <w:rFonts w:ascii="Arial Narrow" w:hAnsi="Arial Narrow" w:cs="Arial"/>
          <w:b/>
          <w:sz w:val="22"/>
          <w:szCs w:val="22"/>
        </w:rPr>
        <w:t xml:space="preserve">Pobude in vprašanja. </w:t>
      </w:r>
    </w:p>
    <w:p w:rsidR="001160F1" w:rsidRPr="00AB71F3" w:rsidRDefault="001160F1" w:rsidP="0077271F">
      <w:pPr>
        <w:numPr>
          <w:ilvl w:val="0"/>
          <w:numId w:val="11"/>
        </w:numPr>
        <w:tabs>
          <w:tab w:val="left" w:pos="1080"/>
        </w:tabs>
        <w:spacing w:before="60"/>
        <w:jc w:val="both"/>
        <w:rPr>
          <w:rFonts w:ascii="Arial Narrow" w:hAnsi="Arial Narrow" w:cs="Arial"/>
          <w:b/>
          <w:sz w:val="22"/>
          <w:szCs w:val="22"/>
        </w:rPr>
      </w:pPr>
      <w:r w:rsidRPr="00AB71F3">
        <w:rPr>
          <w:rFonts w:ascii="Arial Narrow" w:hAnsi="Arial Narrow" w:cs="Arial"/>
          <w:b/>
          <w:sz w:val="22"/>
          <w:szCs w:val="22"/>
        </w:rPr>
        <w:t xml:space="preserve">Razno. </w:t>
      </w:r>
    </w:p>
    <w:p w:rsidR="001160F1" w:rsidRDefault="001160F1" w:rsidP="00CC5400">
      <w:pPr>
        <w:tabs>
          <w:tab w:val="left" w:pos="1080"/>
        </w:tabs>
        <w:spacing w:before="120"/>
        <w:ind w:left="360"/>
        <w:jc w:val="both"/>
        <w:rPr>
          <w:rFonts w:ascii="Arial Narrow" w:hAnsi="Arial Narrow" w:cs="Arial"/>
          <w:b/>
          <w:sz w:val="22"/>
          <w:szCs w:val="22"/>
        </w:rPr>
      </w:pPr>
    </w:p>
    <w:p w:rsidR="001160F1" w:rsidRDefault="001160F1" w:rsidP="003A76E0">
      <w:pPr>
        <w:tabs>
          <w:tab w:val="left" w:pos="1080"/>
        </w:tabs>
        <w:ind w:left="357"/>
        <w:jc w:val="both"/>
        <w:rPr>
          <w:rFonts w:ascii="Arial Narrow" w:hAnsi="Arial Narrow" w:cs="Arial"/>
          <w:sz w:val="22"/>
          <w:szCs w:val="22"/>
        </w:rPr>
      </w:pPr>
    </w:p>
    <w:p w:rsidR="001160F1" w:rsidRDefault="001160F1" w:rsidP="00B9016B">
      <w:pPr>
        <w:tabs>
          <w:tab w:val="left" w:pos="1080"/>
        </w:tabs>
        <w:ind w:left="357"/>
        <w:jc w:val="center"/>
        <w:rPr>
          <w:rFonts w:ascii="Arial Narrow" w:hAnsi="Arial Narrow" w:cs="Arial"/>
          <w:b/>
          <w:sz w:val="22"/>
          <w:szCs w:val="22"/>
        </w:rPr>
      </w:pPr>
    </w:p>
    <w:p w:rsidR="001160F1" w:rsidRDefault="001160F1" w:rsidP="00B9016B">
      <w:pPr>
        <w:tabs>
          <w:tab w:val="left" w:pos="1080"/>
        </w:tabs>
        <w:ind w:left="357"/>
        <w:jc w:val="center"/>
        <w:rPr>
          <w:rFonts w:ascii="Arial Narrow" w:hAnsi="Arial Narrow" w:cs="Arial"/>
          <w:b/>
          <w:sz w:val="22"/>
          <w:szCs w:val="22"/>
        </w:rPr>
      </w:pPr>
    </w:p>
    <w:p w:rsidR="001160F1" w:rsidRDefault="001160F1" w:rsidP="00B9016B">
      <w:pPr>
        <w:tabs>
          <w:tab w:val="left" w:pos="1080"/>
        </w:tabs>
        <w:ind w:left="357"/>
        <w:jc w:val="center"/>
        <w:rPr>
          <w:rFonts w:ascii="Arial Narrow" w:hAnsi="Arial Narrow" w:cs="Arial"/>
          <w:b/>
          <w:sz w:val="22"/>
          <w:szCs w:val="22"/>
        </w:rPr>
      </w:pPr>
    </w:p>
    <w:p w:rsidR="001160F1" w:rsidRDefault="001160F1" w:rsidP="00B9016B">
      <w:pPr>
        <w:tabs>
          <w:tab w:val="left" w:pos="1080"/>
        </w:tabs>
        <w:ind w:left="357"/>
        <w:jc w:val="center"/>
        <w:rPr>
          <w:rFonts w:ascii="Arial Narrow" w:hAnsi="Arial Narrow" w:cs="Arial"/>
          <w:b/>
          <w:sz w:val="22"/>
          <w:szCs w:val="22"/>
        </w:rPr>
      </w:pPr>
    </w:p>
    <w:p w:rsidR="001160F1" w:rsidRPr="00B9016B" w:rsidRDefault="001160F1" w:rsidP="00B9016B">
      <w:pPr>
        <w:tabs>
          <w:tab w:val="left" w:pos="1080"/>
        </w:tabs>
        <w:ind w:left="357"/>
        <w:jc w:val="center"/>
        <w:rPr>
          <w:rFonts w:ascii="Arial Narrow" w:hAnsi="Arial Narrow" w:cs="Arial"/>
          <w:b/>
          <w:sz w:val="22"/>
          <w:szCs w:val="22"/>
        </w:rPr>
      </w:pPr>
      <w:r w:rsidRPr="00B9016B">
        <w:rPr>
          <w:rFonts w:ascii="Arial Narrow" w:hAnsi="Arial Narrow" w:cs="Arial"/>
          <w:b/>
          <w:sz w:val="22"/>
          <w:szCs w:val="22"/>
        </w:rPr>
        <w:t xml:space="preserve">K tč. </w:t>
      </w:r>
      <w:r>
        <w:rPr>
          <w:rFonts w:ascii="Arial Narrow" w:hAnsi="Arial Narrow" w:cs="Arial"/>
          <w:b/>
          <w:sz w:val="22"/>
          <w:szCs w:val="22"/>
        </w:rPr>
        <w:t>3</w:t>
      </w:r>
    </w:p>
    <w:p w:rsidR="001160F1" w:rsidRDefault="001160F1" w:rsidP="00AB71F3">
      <w:pPr>
        <w:tabs>
          <w:tab w:val="left" w:pos="1080"/>
        </w:tabs>
        <w:ind w:left="357"/>
        <w:jc w:val="center"/>
        <w:rPr>
          <w:rFonts w:ascii="Arial Narrow" w:hAnsi="Arial Narrow" w:cs="Arial"/>
          <w:sz w:val="22"/>
          <w:szCs w:val="22"/>
        </w:rPr>
      </w:pPr>
      <w:r>
        <w:rPr>
          <w:rFonts w:ascii="Arial Narrow" w:hAnsi="Arial Narrow" w:cs="Arial"/>
          <w:b/>
          <w:caps/>
          <w:sz w:val="22"/>
          <w:szCs w:val="22"/>
        </w:rPr>
        <w:t xml:space="preserve">Pregled in potrditev zapisnika 25. redne seje in 14. dopisne seje </w:t>
      </w:r>
    </w:p>
    <w:p w:rsidR="001160F1" w:rsidRDefault="001160F1" w:rsidP="0077271F">
      <w:pPr>
        <w:tabs>
          <w:tab w:val="left" w:pos="1080"/>
        </w:tabs>
        <w:ind w:left="357"/>
        <w:jc w:val="both"/>
        <w:rPr>
          <w:rFonts w:ascii="Arial Narrow" w:hAnsi="Arial Narrow" w:cs="Arial"/>
          <w:sz w:val="22"/>
          <w:szCs w:val="22"/>
        </w:rPr>
      </w:pPr>
    </w:p>
    <w:p w:rsidR="001160F1" w:rsidRDefault="001160F1" w:rsidP="0077271F">
      <w:pPr>
        <w:jc w:val="both"/>
        <w:rPr>
          <w:rFonts w:ascii="Arial Narrow" w:hAnsi="Arial Narrow"/>
          <w:sz w:val="22"/>
          <w:szCs w:val="22"/>
        </w:rPr>
      </w:pPr>
      <w:r>
        <w:rPr>
          <w:rFonts w:ascii="Arial Narrow" w:hAnsi="Arial Narrow"/>
          <w:sz w:val="22"/>
          <w:szCs w:val="22"/>
        </w:rPr>
        <w:t xml:space="preserve">Župan poda točko v razpravo. </w:t>
      </w:r>
    </w:p>
    <w:p w:rsidR="001160F1" w:rsidRDefault="001160F1" w:rsidP="0077271F">
      <w:pPr>
        <w:jc w:val="both"/>
        <w:rPr>
          <w:rFonts w:ascii="Arial Narrow" w:hAnsi="Arial Narrow"/>
          <w:sz w:val="22"/>
          <w:szCs w:val="22"/>
        </w:rPr>
      </w:pPr>
    </w:p>
    <w:p w:rsidR="001160F1" w:rsidRDefault="001160F1" w:rsidP="0077271F">
      <w:pPr>
        <w:jc w:val="both"/>
        <w:rPr>
          <w:rFonts w:ascii="Arial Narrow" w:hAnsi="Arial Narrow"/>
          <w:sz w:val="22"/>
          <w:szCs w:val="22"/>
        </w:rPr>
      </w:pPr>
      <w:r>
        <w:rPr>
          <w:rFonts w:ascii="Arial Narrow" w:hAnsi="Arial Narrow"/>
          <w:sz w:val="22"/>
          <w:szCs w:val="22"/>
        </w:rPr>
        <w:t xml:space="preserve">Razprave ni bilo. </w:t>
      </w:r>
    </w:p>
    <w:p w:rsidR="001160F1" w:rsidRPr="00561117" w:rsidRDefault="001160F1" w:rsidP="0077271F">
      <w:pPr>
        <w:jc w:val="both"/>
        <w:rPr>
          <w:rFonts w:ascii="Arial Narrow" w:hAnsi="Arial Narrow"/>
          <w:color w:val="000000"/>
          <w:sz w:val="22"/>
          <w:szCs w:val="22"/>
        </w:rPr>
      </w:pPr>
    </w:p>
    <w:p w:rsidR="001160F1" w:rsidRPr="001C75EA" w:rsidRDefault="001160F1" w:rsidP="0077271F">
      <w:pPr>
        <w:jc w:val="both"/>
        <w:rPr>
          <w:rFonts w:ascii="Arial Narrow" w:hAnsi="Arial Narrow" w:cs="Arial"/>
          <w:sz w:val="22"/>
          <w:szCs w:val="22"/>
        </w:rPr>
      </w:pPr>
      <w:r w:rsidRPr="001C75EA">
        <w:rPr>
          <w:rFonts w:ascii="Arial Narrow" w:hAnsi="Arial Narrow" w:cs="Arial"/>
          <w:sz w:val="22"/>
          <w:szCs w:val="22"/>
        </w:rPr>
        <w:t>V času</w:t>
      </w:r>
      <w:r>
        <w:rPr>
          <w:rFonts w:ascii="Arial Narrow" w:hAnsi="Arial Narrow" w:cs="Arial"/>
          <w:sz w:val="22"/>
          <w:szCs w:val="22"/>
        </w:rPr>
        <w:t xml:space="preserve"> glasovanja je bilo v dvorani 16</w:t>
      </w:r>
      <w:r w:rsidRPr="001C75EA">
        <w:rPr>
          <w:rFonts w:ascii="Arial Narrow" w:hAnsi="Arial Narrow" w:cs="Arial"/>
          <w:sz w:val="22"/>
          <w:szCs w:val="22"/>
        </w:rPr>
        <w:t xml:space="preserve"> svetnikov.</w:t>
      </w:r>
    </w:p>
    <w:p w:rsidR="001160F1" w:rsidRPr="001C75EA" w:rsidRDefault="001160F1" w:rsidP="0077271F">
      <w:pPr>
        <w:jc w:val="both"/>
        <w:rPr>
          <w:rFonts w:ascii="Arial Narrow" w:hAnsi="Arial Narrow" w:cs="Arial"/>
          <w:sz w:val="22"/>
          <w:szCs w:val="22"/>
        </w:rPr>
      </w:pPr>
      <w:r>
        <w:rPr>
          <w:rFonts w:ascii="Arial Narrow" w:hAnsi="Arial Narrow" w:cs="Arial"/>
          <w:sz w:val="22"/>
          <w:szCs w:val="22"/>
        </w:rPr>
        <w:t>S 16</w:t>
      </w:r>
      <w:r w:rsidRPr="001C75EA">
        <w:rPr>
          <w:rFonts w:ascii="Arial Narrow" w:hAnsi="Arial Narrow" w:cs="Arial"/>
          <w:sz w:val="22"/>
          <w:szCs w:val="22"/>
        </w:rPr>
        <w:t xml:space="preserve"> glasovi za, 0 proti, je bil sprejet</w:t>
      </w:r>
    </w:p>
    <w:p w:rsidR="001160F1" w:rsidRPr="001C75EA" w:rsidRDefault="001160F1" w:rsidP="0077271F">
      <w:pPr>
        <w:jc w:val="both"/>
        <w:rPr>
          <w:rFonts w:ascii="Arial Narrow" w:hAnsi="Arial Narrow" w:cs="Arial"/>
          <w:b/>
          <w:sz w:val="22"/>
          <w:szCs w:val="22"/>
        </w:rPr>
      </w:pPr>
      <w:r w:rsidRPr="001C75EA">
        <w:rPr>
          <w:rFonts w:ascii="Arial Narrow" w:hAnsi="Arial Narrow" w:cs="Arial"/>
          <w:b/>
          <w:sz w:val="22"/>
          <w:szCs w:val="22"/>
        </w:rPr>
        <w:t xml:space="preserve">SKLEP: </w:t>
      </w:r>
    </w:p>
    <w:p w:rsidR="001160F1" w:rsidRDefault="001160F1" w:rsidP="0077271F">
      <w:pPr>
        <w:jc w:val="both"/>
        <w:rPr>
          <w:rFonts w:ascii="Arial Narrow" w:hAnsi="Arial Narrow" w:cs="Tahoma"/>
          <w:b/>
          <w:sz w:val="22"/>
          <w:szCs w:val="22"/>
        </w:rPr>
      </w:pPr>
      <w:r w:rsidRPr="00511486">
        <w:rPr>
          <w:rFonts w:ascii="Arial Narrow" w:hAnsi="Arial Narrow" w:cs="Tahoma"/>
          <w:b/>
          <w:sz w:val="22"/>
          <w:szCs w:val="22"/>
        </w:rPr>
        <w:t>Občinski svet Občine Preval</w:t>
      </w:r>
      <w:r>
        <w:rPr>
          <w:rFonts w:ascii="Arial Narrow" w:hAnsi="Arial Narrow" w:cs="Tahoma"/>
          <w:b/>
          <w:sz w:val="22"/>
          <w:szCs w:val="22"/>
        </w:rPr>
        <w:t>je sprejme Zapisnik 25</w:t>
      </w:r>
      <w:r w:rsidRPr="00511486">
        <w:rPr>
          <w:rFonts w:ascii="Arial Narrow" w:hAnsi="Arial Narrow" w:cs="Tahoma"/>
          <w:b/>
          <w:sz w:val="22"/>
          <w:szCs w:val="22"/>
        </w:rPr>
        <w:t>. redne seje</w:t>
      </w:r>
      <w:r>
        <w:rPr>
          <w:rFonts w:ascii="Arial Narrow" w:hAnsi="Arial Narrow" w:cs="Tahoma"/>
          <w:b/>
          <w:sz w:val="22"/>
          <w:szCs w:val="22"/>
        </w:rPr>
        <w:t xml:space="preserve"> in 14. dopisne seje</w:t>
      </w:r>
      <w:r w:rsidRPr="00511486">
        <w:rPr>
          <w:rFonts w:ascii="Arial Narrow" w:hAnsi="Arial Narrow" w:cs="Tahoma"/>
          <w:b/>
          <w:sz w:val="22"/>
          <w:szCs w:val="22"/>
        </w:rPr>
        <w:t xml:space="preserve"> Občinskega sveta Občine</w:t>
      </w:r>
      <w:r>
        <w:rPr>
          <w:rFonts w:ascii="Arial Narrow" w:hAnsi="Arial Narrow" w:cs="Tahoma"/>
          <w:b/>
          <w:sz w:val="22"/>
          <w:szCs w:val="22"/>
        </w:rPr>
        <w:t xml:space="preserve"> P</w:t>
      </w:r>
      <w:r w:rsidRPr="00DA2BB7">
        <w:rPr>
          <w:rFonts w:ascii="Arial Narrow" w:hAnsi="Arial Narrow" w:cs="Tahoma"/>
          <w:b/>
          <w:sz w:val="22"/>
          <w:szCs w:val="22"/>
        </w:rPr>
        <w:t>revalje</w:t>
      </w:r>
      <w:r>
        <w:rPr>
          <w:rFonts w:ascii="Arial Narrow" w:hAnsi="Arial Narrow" w:cs="Tahoma"/>
          <w:b/>
          <w:sz w:val="22"/>
          <w:szCs w:val="22"/>
        </w:rPr>
        <w:t>.</w:t>
      </w:r>
    </w:p>
    <w:p w:rsidR="001160F1" w:rsidRDefault="001160F1" w:rsidP="0077271F">
      <w:pPr>
        <w:tabs>
          <w:tab w:val="left" w:pos="1080"/>
        </w:tabs>
        <w:ind w:left="357"/>
        <w:jc w:val="both"/>
        <w:rPr>
          <w:rFonts w:ascii="Arial Narrow" w:hAnsi="Arial Narrow" w:cs="Arial"/>
          <w:sz w:val="22"/>
          <w:szCs w:val="22"/>
        </w:rPr>
      </w:pPr>
    </w:p>
    <w:p w:rsidR="001160F1" w:rsidRPr="00F8027B" w:rsidRDefault="001160F1" w:rsidP="00F8027B">
      <w:pPr>
        <w:tabs>
          <w:tab w:val="left" w:pos="1080"/>
        </w:tabs>
        <w:ind w:left="357"/>
        <w:jc w:val="both"/>
        <w:rPr>
          <w:rFonts w:ascii="Arial Narrow" w:hAnsi="Arial Narrow" w:cs="Arial"/>
          <w:sz w:val="22"/>
          <w:szCs w:val="22"/>
        </w:rPr>
      </w:pPr>
    </w:p>
    <w:p w:rsidR="001160F1" w:rsidRDefault="001160F1" w:rsidP="00856009">
      <w:pPr>
        <w:jc w:val="center"/>
        <w:rPr>
          <w:rFonts w:ascii="Arial Narrow" w:hAnsi="Arial Narrow" w:cs="Arial"/>
          <w:b/>
          <w:i/>
          <w:sz w:val="22"/>
          <w:szCs w:val="22"/>
        </w:rPr>
      </w:pPr>
    </w:p>
    <w:p w:rsidR="001160F1" w:rsidRDefault="001160F1" w:rsidP="00AB71F3">
      <w:pPr>
        <w:rPr>
          <w:rFonts w:ascii="Arial Narrow" w:hAnsi="Arial Narrow" w:cs="Arial"/>
          <w:b/>
          <w:i/>
          <w:sz w:val="22"/>
          <w:szCs w:val="22"/>
        </w:rPr>
      </w:pPr>
    </w:p>
    <w:p w:rsidR="001160F1" w:rsidRDefault="001160F1" w:rsidP="00AB71F3">
      <w:pPr>
        <w:rPr>
          <w:rFonts w:ascii="Arial Narrow" w:hAnsi="Arial Narrow" w:cs="Arial"/>
          <w:b/>
          <w:i/>
          <w:sz w:val="22"/>
          <w:szCs w:val="22"/>
        </w:rPr>
      </w:pPr>
    </w:p>
    <w:p w:rsidR="001160F1" w:rsidRPr="00593BBA" w:rsidRDefault="001160F1" w:rsidP="00856009">
      <w:pPr>
        <w:jc w:val="center"/>
        <w:rPr>
          <w:rFonts w:ascii="Arial Narrow" w:hAnsi="Arial Narrow" w:cs="Arial"/>
          <w:b/>
          <w:i/>
          <w:sz w:val="22"/>
          <w:szCs w:val="22"/>
        </w:rPr>
      </w:pPr>
      <w:r w:rsidRPr="00593BBA">
        <w:rPr>
          <w:rFonts w:ascii="Arial Narrow" w:hAnsi="Arial Narrow" w:cs="Arial"/>
          <w:b/>
          <w:i/>
          <w:sz w:val="22"/>
          <w:szCs w:val="22"/>
        </w:rPr>
        <w:t xml:space="preserve">K tč. </w:t>
      </w:r>
      <w:r>
        <w:rPr>
          <w:rFonts w:ascii="Arial Narrow" w:hAnsi="Arial Narrow" w:cs="Arial"/>
          <w:b/>
          <w:i/>
          <w:sz w:val="22"/>
          <w:szCs w:val="22"/>
        </w:rPr>
        <w:t>4</w:t>
      </w:r>
    </w:p>
    <w:p w:rsidR="001160F1" w:rsidRDefault="001160F1" w:rsidP="00511486">
      <w:pPr>
        <w:jc w:val="center"/>
        <w:rPr>
          <w:rFonts w:ascii="Arial Narrow" w:hAnsi="Arial Narrow" w:cs="Tahoma"/>
          <w:b/>
          <w:sz w:val="22"/>
          <w:szCs w:val="22"/>
        </w:rPr>
      </w:pPr>
      <w:r>
        <w:rPr>
          <w:rFonts w:ascii="Arial Narrow" w:hAnsi="Arial Narrow" w:cs="Tahoma"/>
          <w:b/>
          <w:sz w:val="22"/>
          <w:szCs w:val="22"/>
        </w:rPr>
        <w:t>PREDLOG SPREMEMB POSLOVNIKA OBČINSKEGA SVETA OBČINE PREVALJE – 2. OBRAVNAVA</w:t>
      </w:r>
    </w:p>
    <w:p w:rsidR="001160F1" w:rsidRDefault="001160F1" w:rsidP="00511486">
      <w:pPr>
        <w:jc w:val="center"/>
        <w:rPr>
          <w:rFonts w:ascii="Arial Narrow" w:hAnsi="Arial Narrow"/>
          <w:sz w:val="22"/>
          <w:szCs w:val="22"/>
        </w:rPr>
      </w:pPr>
    </w:p>
    <w:p w:rsidR="001160F1" w:rsidRPr="00C57089" w:rsidRDefault="001160F1" w:rsidP="0077271F">
      <w:pPr>
        <w:jc w:val="both"/>
        <w:rPr>
          <w:rFonts w:ascii="Arial Narrow" w:hAnsi="Arial Narrow"/>
        </w:rPr>
      </w:pPr>
      <w:r w:rsidRPr="00C57089">
        <w:rPr>
          <w:rFonts w:ascii="Arial Narrow" w:hAnsi="Arial Narrow"/>
        </w:rPr>
        <w:t xml:space="preserve">Uvodno obrazložitev poda </w:t>
      </w:r>
      <w:smartTag w:uri="urn:schemas-microsoft-com:office:smarttags" w:element="PersonName">
        <w:smartTagPr>
          <w:attr w:name="ProductID" w:val="Emilija IVANČIČ"/>
        </w:smartTagPr>
        <w:r w:rsidRPr="00C57089">
          <w:rPr>
            <w:rFonts w:ascii="Arial Narrow" w:hAnsi="Arial Narrow"/>
          </w:rPr>
          <w:t>Emilija Ivančič</w:t>
        </w:r>
      </w:smartTag>
      <w:r w:rsidRPr="00C57089">
        <w:rPr>
          <w:rFonts w:ascii="Arial Narrow" w:hAnsi="Arial Narrow"/>
        </w:rPr>
        <w:t xml:space="preserve">, ki pove, da </w:t>
      </w:r>
      <w:r>
        <w:rPr>
          <w:rFonts w:ascii="Arial Narrow" w:hAnsi="Arial Narrow"/>
        </w:rPr>
        <w:t xml:space="preserve">Komisija za statut in pravna vprašanja predlaga spremembe Poslovnika Občinskega sveta Občine Prevalje, in sicer, da se posnetki sej občinskega sveta objavijo tudi na spletni strani Občine Prevalje in na drugih primernih spletnih straneh, do katerih bi lahko dostopali vsi zainteresirani. Doda, da je občinski svet v prvi obravnavi že obravnaval predlog sprememb na prejšnji redni seji in na podan predlog ni imel pripomb, zato je predlog v istem besedilu posredovan v drugo obravnavo. </w:t>
      </w:r>
    </w:p>
    <w:p w:rsidR="001160F1" w:rsidRDefault="001160F1" w:rsidP="0077271F">
      <w:pPr>
        <w:jc w:val="both"/>
      </w:pPr>
    </w:p>
    <w:p w:rsidR="001160F1" w:rsidRPr="004C3846" w:rsidRDefault="001160F1" w:rsidP="0077271F">
      <w:pPr>
        <w:jc w:val="both"/>
        <w:rPr>
          <w:rFonts w:ascii="Arial Narrow" w:hAnsi="Arial Narrow"/>
          <w:sz w:val="22"/>
          <w:szCs w:val="22"/>
        </w:rPr>
      </w:pPr>
      <w:r>
        <w:rPr>
          <w:rFonts w:ascii="Arial Narrow" w:hAnsi="Arial Narrow"/>
          <w:sz w:val="22"/>
          <w:szCs w:val="22"/>
        </w:rPr>
        <w:t xml:space="preserve">Predsednik Komisije za statut in pravna vprašanja, </w:t>
      </w:r>
      <w:smartTag w:uri="urn:schemas-microsoft-com:office:smarttags" w:element="PersonName">
        <w:smartTagPr>
          <w:attr w:name="ProductID" w:val="Aleksander Ristič"/>
        </w:smartTagPr>
        <w:r>
          <w:rPr>
            <w:rFonts w:ascii="Arial Narrow" w:hAnsi="Arial Narrow"/>
            <w:sz w:val="22"/>
            <w:szCs w:val="22"/>
          </w:rPr>
          <w:t>Aleksander Ristič</w:t>
        </w:r>
      </w:smartTag>
      <w:r>
        <w:rPr>
          <w:rFonts w:ascii="Arial Narrow" w:hAnsi="Arial Narrow"/>
          <w:sz w:val="22"/>
          <w:szCs w:val="22"/>
        </w:rPr>
        <w:t>, pove, da je komisija obravnavala predlog sprememb Poslovnika Občinskega sveta občine Prevalje – 2. obravnava, ugotovila, da je pripravljen v skladu z vso področno zakonodajo in ga občinskemu svetu predlaga v obravnavo in sprejem.</w:t>
      </w:r>
    </w:p>
    <w:p w:rsidR="001160F1" w:rsidRDefault="001160F1" w:rsidP="0077271F">
      <w:pPr>
        <w:jc w:val="both"/>
        <w:rPr>
          <w:rFonts w:ascii="Arial Narrow" w:hAnsi="Arial Narrow"/>
          <w:sz w:val="22"/>
          <w:szCs w:val="22"/>
        </w:rPr>
      </w:pPr>
    </w:p>
    <w:p w:rsidR="001160F1" w:rsidRDefault="001160F1" w:rsidP="0077271F">
      <w:pPr>
        <w:jc w:val="both"/>
        <w:rPr>
          <w:rFonts w:ascii="Arial Narrow" w:hAnsi="Arial Narrow"/>
          <w:sz w:val="22"/>
          <w:szCs w:val="22"/>
        </w:rPr>
      </w:pPr>
      <w:r>
        <w:rPr>
          <w:rFonts w:ascii="Arial Narrow" w:hAnsi="Arial Narrow"/>
          <w:sz w:val="22"/>
          <w:szCs w:val="22"/>
        </w:rPr>
        <w:t xml:space="preserve">Župan poda točko v razpravo. </w:t>
      </w:r>
    </w:p>
    <w:p w:rsidR="001160F1" w:rsidRDefault="001160F1" w:rsidP="0077271F">
      <w:pPr>
        <w:jc w:val="both"/>
        <w:rPr>
          <w:rFonts w:ascii="Arial Narrow" w:hAnsi="Arial Narrow"/>
          <w:sz w:val="22"/>
          <w:szCs w:val="22"/>
        </w:rPr>
      </w:pPr>
    </w:p>
    <w:p w:rsidR="001160F1" w:rsidRDefault="001160F1" w:rsidP="0077271F">
      <w:pPr>
        <w:jc w:val="both"/>
        <w:rPr>
          <w:rFonts w:ascii="Arial Narrow" w:hAnsi="Arial Narrow"/>
          <w:sz w:val="22"/>
          <w:szCs w:val="22"/>
        </w:rPr>
      </w:pPr>
      <w:r>
        <w:rPr>
          <w:rFonts w:ascii="Arial Narrow" w:hAnsi="Arial Narrow"/>
          <w:sz w:val="22"/>
          <w:szCs w:val="22"/>
        </w:rPr>
        <w:t>V razpravi je sodeloval Bernard Pačnik.</w:t>
      </w:r>
    </w:p>
    <w:p w:rsidR="001160F1" w:rsidRPr="00561117" w:rsidRDefault="001160F1" w:rsidP="0077271F">
      <w:pPr>
        <w:jc w:val="both"/>
        <w:rPr>
          <w:rFonts w:ascii="Arial Narrow" w:hAnsi="Arial Narrow"/>
          <w:color w:val="000000"/>
          <w:sz w:val="22"/>
          <w:szCs w:val="22"/>
        </w:rPr>
      </w:pPr>
    </w:p>
    <w:p w:rsidR="001160F1" w:rsidRPr="001C75EA" w:rsidRDefault="001160F1" w:rsidP="0077271F">
      <w:pPr>
        <w:jc w:val="both"/>
        <w:rPr>
          <w:rFonts w:ascii="Arial Narrow" w:hAnsi="Arial Narrow" w:cs="Arial"/>
          <w:sz w:val="22"/>
          <w:szCs w:val="22"/>
        </w:rPr>
      </w:pPr>
      <w:r w:rsidRPr="001C75EA">
        <w:rPr>
          <w:rFonts w:ascii="Arial Narrow" w:hAnsi="Arial Narrow" w:cs="Arial"/>
          <w:sz w:val="22"/>
          <w:szCs w:val="22"/>
        </w:rPr>
        <w:t>V času</w:t>
      </w:r>
      <w:r>
        <w:rPr>
          <w:rFonts w:ascii="Arial Narrow" w:hAnsi="Arial Narrow" w:cs="Arial"/>
          <w:sz w:val="22"/>
          <w:szCs w:val="22"/>
        </w:rPr>
        <w:t xml:space="preserve"> glasovanja je bilo v dvorani 16</w:t>
      </w:r>
      <w:r w:rsidRPr="001C75EA">
        <w:rPr>
          <w:rFonts w:ascii="Arial Narrow" w:hAnsi="Arial Narrow" w:cs="Arial"/>
          <w:sz w:val="22"/>
          <w:szCs w:val="22"/>
        </w:rPr>
        <w:t xml:space="preserve"> svetnikov.</w:t>
      </w:r>
    </w:p>
    <w:p w:rsidR="001160F1" w:rsidRPr="001C75EA" w:rsidRDefault="001160F1" w:rsidP="0077271F">
      <w:pPr>
        <w:jc w:val="both"/>
        <w:rPr>
          <w:rFonts w:ascii="Arial Narrow" w:hAnsi="Arial Narrow" w:cs="Arial"/>
          <w:sz w:val="22"/>
          <w:szCs w:val="22"/>
        </w:rPr>
      </w:pPr>
      <w:r>
        <w:rPr>
          <w:rFonts w:ascii="Arial Narrow" w:hAnsi="Arial Narrow" w:cs="Arial"/>
          <w:sz w:val="22"/>
          <w:szCs w:val="22"/>
        </w:rPr>
        <w:t>S 16</w:t>
      </w:r>
      <w:r w:rsidRPr="001C75EA">
        <w:rPr>
          <w:rFonts w:ascii="Arial Narrow" w:hAnsi="Arial Narrow" w:cs="Arial"/>
          <w:sz w:val="22"/>
          <w:szCs w:val="22"/>
        </w:rPr>
        <w:t xml:space="preserve"> glasovi za, 0 proti, je bil sprejet</w:t>
      </w:r>
    </w:p>
    <w:p w:rsidR="001160F1" w:rsidRPr="001C75EA" w:rsidRDefault="001160F1" w:rsidP="0077271F">
      <w:pPr>
        <w:jc w:val="both"/>
        <w:rPr>
          <w:rFonts w:ascii="Arial Narrow" w:hAnsi="Arial Narrow" w:cs="Arial"/>
          <w:b/>
          <w:sz w:val="22"/>
          <w:szCs w:val="22"/>
        </w:rPr>
      </w:pPr>
      <w:r w:rsidRPr="001C75EA">
        <w:rPr>
          <w:rFonts w:ascii="Arial Narrow" w:hAnsi="Arial Narrow" w:cs="Arial"/>
          <w:b/>
          <w:sz w:val="22"/>
          <w:szCs w:val="22"/>
        </w:rPr>
        <w:t xml:space="preserve">SKLEP: </w:t>
      </w:r>
    </w:p>
    <w:p w:rsidR="001160F1" w:rsidRDefault="001160F1" w:rsidP="0077271F">
      <w:pPr>
        <w:jc w:val="both"/>
        <w:rPr>
          <w:rFonts w:ascii="Arial Narrow" w:hAnsi="Arial Narrow" w:cs="Tahoma"/>
          <w:b/>
          <w:sz w:val="22"/>
          <w:szCs w:val="22"/>
        </w:rPr>
      </w:pPr>
      <w:r>
        <w:rPr>
          <w:rFonts w:ascii="Arial Narrow" w:hAnsi="Arial Narrow" w:cs="Tahoma"/>
          <w:b/>
          <w:sz w:val="22"/>
          <w:szCs w:val="22"/>
        </w:rPr>
        <w:t>Občinski svet Občine Prevalje sprejme SPREMEMBE POSLOVNIKA OBČINSKEGA SVETA.</w:t>
      </w:r>
    </w:p>
    <w:p w:rsidR="001160F1" w:rsidRDefault="001160F1" w:rsidP="0077271F">
      <w:pPr>
        <w:jc w:val="both"/>
        <w:rPr>
          <w:rFonts w:ascii="Arial Narrow" w:hAnsi="Arial Narrow" w:cs="Tahoma"/>
          <w:b/>
          <w:sz w:val="22"/>
          <w:szCs w:val="22"/>
        </w:rPr>
      </w:pPr>
      <w:r>
        <w:rPr>
          <w:rFonts w:ascii="Arial Narrow" w:hAnsi="Arial Narrow" w:cs="Tahoma"/>
          <w:b/>
          <w:sz w:val="22"/>
          <w:szCs w:val="22"/>
        </w:rPr>
        <w:t xml:space="preserve">Spremembe se objavijo v Uradnem glasilo slovenskih občin. </w:t>
      </w:r>
    </w:p>
    <w:p w:rsidR="001160F1" w:rsidRDefault="001160F1" w:rsidP="00A46510">
      <w:pPr>
        <w:rPr>
          <w:rFonts w:ascii="Arial Narrow" w:hAnsi="Arial Narrow" w:cs="Arial"/>
          <w:b/>
          <w:color w:val="FF0000"/>
          <w:sz w:val="22"/>
          <w:szCs w:val="22"/>
        </w:rPr>
      </w:pPr>
    </w:p>
    <w:p w:rsidR="001160F1" w:rsidRDefault="001160F1" w:rsidP="00DE01BC">
      <w:pPr>
        <w:rPr>
          <w:rFonts w:ascii="Arial Narrow" w:hAnsi="Arial Narrow" w:cs="Arial"/>
          <w:b/>
          <w:i/>
          <w:sz w:val="22"/>
          <w:szCs w:val="22"/>
        </w:rPr>
      </w:pPr>
    </w:p>
    <w:p w:rsidR="001160F1" w:rsidRDefault="001160F1" w:rsidP="00A46510">
      <w:pPr>
        <w:jc w:val="center"/>
        <w:rPr>
          <w:rFonts w:ascii="Arial Narrow" w:hAnsi="Arial Narrow" w:cs="Arial"/>
          <w:b/>
          <w:i/>
          <w:sz w:val="22"/>
          <w:szCs w:val="22"/>
        </w:rPr>
      </w:pPr>
    </w:p>
    <w:p w:rsidR="001160F1" w:rsidRPr="00593BBA" w:rsidRDefault="001160F1" w:rsidP="007F4DCF">
      <w:pPr>
        <w:jc w:val="center"/>
        <w:rPr>
          <w:rFonts w:ascii="Arial Narrow" w:hAnsi="Arial Narrow" w:cs="Arial"/>
          <w:b/>
          <w:i/>
          <w:sz w:val="22"/>
          <w:szCs w:val="22"/>
        </w:rPr>
      </w:pPr>
      <w:r w:rsidRPr="00593BBA">
        <w:rPr>
          <w:rFonts w:ascii="Arial Narrow" w:hAnsi="Arial Narrow" w:cs="Arial"/>
          <w:b/>
          <w:i/>
          <w:sz w:val="22"/>
          <w:szCs w:val="22"/>
        </w:rPr>
        <w:t xml:space="preserve">K tč. </w:t>
      </w:r>
      <w:r>
        <w:rPr>
          <w:rFonts w:ascii="Arial Narrow" w:hAnsi="Arial Narrow" w:cs="Arial"/>
          <w:b/>
          <w:i/>
          <w:sz w:val="22"/>
          <w:szCs w:val="22"/>
        </w:rPr>
        <w:t>5</w:t>
      </w:r>
    </w:p>
    <w:p w:rsidR="001160F1" w:rsidRPr="001B2322" w:rsidRDefault="001160F1" w:rsidP="007F4DCF">
      <w:pPr>
        <w:jc w:val="center"/>
        <w:rPr>
          <w:rFonts w:ascii="Arial Narrow" w:hAnsi="Arial Narrow" w:cs="Arial"/>
          <w:b/>
          <w:caps/>
          <w:sz w:val="22"/>
          <w:szCs w:val="22"/>
        </w:rPr>
      </w:pPr>
      <w:r>
        <w:rPr>
          <w:rFonts w:ascii="Arial Narrow" w:hAnsi="Arial Narrow" w:cs="Arial"/>
          <w:b/>
          <w:caps/>
          <w:sz w:val="22"/>
          <w:szCs w:val="22"/>
        </w:rPr>
        <w:t>Predlog proračuna Občine Prevalje za leto 2018 – v skladu s 96. členom poslovnika občinskega sveta</w:t>
      </w:r>
    </w:p>
    <w:p w:rsidR="001160F1" w:rsidRPr="00036735" w:rsidRDefault="001160F1" w:rsidP="00F80C9D">
      <w:pPr>
        <w:jc w:val="center"/>
        <w:rPr>
          <w:rFonts w:ascii="Arial Narrow" w:hAnsi="Arial Narrow" w:cs="Arial"/>
          <w:b/>
          <w:sz w:val="22"/>
          <w:szCs w:val="22"/>
        </w:rPr>
      </w:pPr>
    </w:p>
    <w:p w:rsidR="001160F1" w:rsidRDefault="001160F1" w:rsidP="0077271F">
      <w:pPr>
        <w:jc w:val="both"/>
        <w:rPr>
          <w:rFonts w:ascii="Arial Narrow" w:hAnsi="Arial Narrow"/>
          <w:sz w:val="22"/>
          <w:szCs w:val="22"/>
        </w:rPr>
      </w:pPr>
      <w:r w:rsidRPr="00E62C0D">
        <w:rPr>
          <w:rFonts w:ascii="Arial Narrow" w:hAnsi="Arial Narrow"/>
          <w:sz w:val="22"/>
          <w:szCs w:val="22"/>
        </w:rPr>
        <w:t xml:space="preserve">Uvodno obrazložitev poda </w:t>
      </w:r>
      <w:smartTag w:uri="urn:schemas-microsoft-com:office:smarttags" w:element="PersonName">
        <w:smartTagPr>
          <w:attr w:name="ProductID" w:val="Veronika ŠART"/>
        </w:smartTagPr>
        <w:r w:rsidRPr="00E62C0D">
          <w:rPr>
            <w:rFonts w:ascii="Arial Narrow" w:hAnsi="Arial Narrow"/>
            <w:sz w:val="22"/>
            <w:szCs w:val="22"/>
          </w:rPr>
          <w:t>Veronika Šart</w:t>
        </w:r>
      </w:smartTag>
      <w:r>
        <w:rPr>
          <w:rFonts w:ascii="Arial Narrow" w:hAnsi="Arial Narrow"/>
          <w:sz w:val="22"/>
          <w:szCs w:val="22"/>
        </w:rPr>
        <w:t xml:space="preserve">, ki pove, da so strokovne službe Občine Preavlje pripravile dopolnjen predlog Proračuna Občine Prevalje za leto 2018 do 25. januarja 2018, isti dan so svetniki prejeli tudi gradivo za občinski svet. Splošni in posebni del proračuna sta v štirih stolpcih. Četrti stolpec »DPP« označuje, dopolnjen predlog Proračuna Občine Prevalje za leto 2018. Priloga k gradivu so bili tudi obrazci za oddajo amandmajev, na podlagi predloga Proračuna Občine Prevalje za leto 2018. Do 29. januarja je bila možnost vložitve amandmajev, ki pa jih ni bilo. V dopolnjenem predlogu, so bile upoštevane pripombe v času javne razprave, dane na odborih in poslane po pošti. Skupni prihodki v predlogu Proračuna za leto 2018 so predvideni v višini 10.107.993 EUR in odhodki v višini 11.427.022 EUR. Razlika med prihodki in odhodki je izražena v primanjkljaju, ki znaša 1.319.028 EUR. V bilanci C se ta primanjkljaj poveča še za odplačilo kreditov v letu 2018 višini, 290.285 EUR, ki pa se zmanjša z najetjem kredita, predvidenim v proračunu v višini 1.161.640 EUR za čistilno napravo in 72. 807 EUR za projekt »Ureditev cestnih povezav na območju Jamnice«. Primanjkljaj vseh treh bilanc je 374.867 EUR in se pokrije iz preostanka sredstev iz leta 2017. Tako je proračun usklajen. </w:t>
      </w:r>
    </w:p>
    <w:p w:rsidR="001160F1" w:rsidRDefault="001160F1" w:rsidP="0077271F">
      <w:pPr>
        <w:jc w:val="both"/>
        <w:rPr>
          <w:rFonts w:ascii="Arial Narrow" w:hAnsi="Arial Narrow"/>
          <w:sz w:val="22"/>
          <w:szCs w:val="22"/>
        </w:rPr>
      </w:pPr>
      <w:r>
        <w:rPr>
          <w:rFonts w:ascii="Arial Narrow" w:hAnsi="Arial Narrow"/>
          <w:sz w:val="22"/>
          <w:szCs w:val="22"/>
        </w:rPr>
        <w:t>Na koncu preda besedo županu, ki našteje projekte in  terminski plan izvedbe teh projektov v letu 2018.</w:t>
      </w:r>
    </w:p>
    <w:p w:rsidR="001160F1" w:rsidRDefault="001160F1" w:rsidP="0077271F">
      <w:pPr>
        <w:jc w:val="both"/>
        <w:rPr>
          <w:rFonts w:ascii="Arial Narrow" w:hAnsi="Arial Narrow"/>
          <w:b/>
          <w:color w:val="FF0000"/>
          <w:sz w:val="22"/>
          <w:szCs w:val="22"/>
          <w:u w:val="single"/>
        </w:rPr>
      </w:pPr>
    </w:p>
    <w:p w:rsidR="001160F1" w:rsidRDefault="001160F1" w:rsidP="0077271F">
      <w:pPr>
        <w:jc w:val="both"/>
        <w:rPr>
          <w:rFonts w:ascii="Arial Narrow" w:hAnsi="Arial Narrow"/>
          <w:sz w:val="22"/>
          <w:szCs w:val="22"/>
        </w:rPr>
      </w:pPr>
      <w:r>
        <w:rPr>
          <w:rFonts w:ascii="Arial Narrow" w:hAnsi="Arial Narrow"/>
          <w:sz w:val="22"/>
          <w:szCs w:val="22"/>
        </w:rPr>
        <w:t>Župan pove, da je glavna investicija občine v letu 2018 izgradnja čistilne naprave s kolektorskim sistemom, katere vrednost je ocenjena na cca. 5.500.000 EUR neto, za katero bo občina pridobila 70% nepovratnih evropskih sredstev in sicer 70% upravičenih stroškov za izgradnjo čistilne naprave in kolektorskega sistem. Glavnina projekta bo izvedena v letu 2018. Začetek in izvedba projekta sta odvisna od odločbe, ki jo bo izdalo Ministrstvo za gospodarstvo, razvoj in tehnologijo. Občina ima 5. februarja 2018 sklican sestanek z izvajalci, dan kasneje pa je operativni sestanek na ministrstvu za pregled dopolnjene dokumentacije, zato upa, da bodo formalnosti čim prej  urejene, da se lahko podpiše pogodba z izvajalci. Poleg te investicije se je že pričela izvajati rekonstrukcija državne  ceste med krožiščem Na Fari in krožiščem pri Šparu, ki mora biti dokončana do konca junija 2018. Nadalje je predvidena rekonstrukcija nekaterih občinskih cest, in sicer:</w:t>
      </w:r>
    </w:p>
    <w:p w:rsidR="001160F1" w:rsidRDefault="001160F1" w:rsidP="0077271F">
      <w:pPr>
        <w:numPr>
          <w:ilvl w:val="0"/>
          <w:numId w:val="20"/>
        </w:numPr>
        <w:jc w:val="both"/>
        <w:rPr>
          <w:rFonts w:ascii="Arial Narrow" w:hAnsi="Arial Narrow"/>
          <w:sz w:val="22"/>
          <w:szCs w:val="22"/>
        </w:rPr>
      </w:pPr>
      <w:r>
        <w:rPr>
          <w:rFonts w:ascii="Arial Narrow" w:hAnsi="Arial Narrow"/>
          <w:sz w:val="22"/>
          <w:szCs w:val="22"/>
        </w:rPr>
        <w:t xml:space="preserve">ureditev cestnih povezav na območju Brinjeve gore, </w:t>
      </w:r>
    </w:p>
    <w:p w:rsidR="001160F1" w:rsidRDefault="001160F1" w:rsidP="0077271F">
      <w:pPr>
        <w:numPr>
          <w:ilvl w:val="0"/>
          <w:numId w:val="20"/>
        </w:numPr>
        <w:jc w:val="both"/>
        <w:rPr>
          <w:rFonts w:ascii="Arial Narrow" w:hAnsi="Arial Narrow"/>
          <w:sz w:val="22"/>
          <w:szCs w:val="22"/>
        </w:rPr>
      </w:pPr>
      <w:r>
        <w:rPr>
          <w:rFonts w:ascii="Arial Narrow" w:hAnsi="Arial Narrow"/>
          <w:sz w:val="22"/>
          <w:szCs w:val="22"/>
        </w:rPr>
        <w:t xml:space="preserve">rekonstrukcija cestnega odseka na območju Zagrada, </w:t>
      </w:r>
    </w:p>
    <w:p w:rsidR="001160F1" w:rsidRDefault="001160F1" w:rsidP="0077271F">
      <w:pPr>
        <w:numPr>
          <w:ilvl w:val="0"/>
          <w:numId w:val="20"/>
        </w:numPr>
        <w:jc w:val="both"/>
        <w:rPr>
          <w:rFonts w:ascii="Arial Narrow" w:hAnsi="Arial Narrow"/>
          <w:sz w:val="22"/>
          <w:szCs w:val="22"/>
        </w:rPr>
      </w:pPr>
      <w:r>
        <w:rPr>
          <w:rFonts w:ascii="Arial Narrow" w:hAnsi="Arial Narrow"/>
          <w:sz w:val="22"/>
          <w:szCs w:val="22"/>
        </w:rPr>
        <w:t>rekonstrukcija cestnega odseka na Jamnici,</w:t>
      </w:r>
    </w:p>
    <w:p w:rsidR="001160F1" w:rsidRDefault="001160F1" w:rsidP="0077271F">
      <w:pPr>
        <w:numPr>
          <w:ilvl w:val="0"/>
          <w:numId w:val="20"/>
        </w:numPr>
        <w:jc w:val="both"/>
        <w:rPr>
          <w:rFonts w:ascii="Arial Narrow" w:hAnsi="Arial Narrow"/>
          <w:sz w:val="22"/>
          <w:szCs w:val="22"/>
        </w:rPr>
      </w:pPr>
      <w:r>
        <w:rPr>
          <w:rFonts w:ascii="Arial Narrow" w:hAnsi="Arial Narrow"/>
          <w:sz w:val="22"/>
          <w:szCs w:val="22"/>
        </w:rPr>
        <w:t xml:space="preserve">asfaltiranje znotraj kmetij, ki so navedene v proračunu, </w:t>
      </w:r>
    </w:p>
    <w:p w:rsidR="001160F1" w:rsidRDefault="001160F1" w:rsidP="0077271F">
      <w:pPr>
        <w:numPr>
          <w:ilvl w:val="0"/>
          <w:numId w:val="20"/>
        </w:numPr>
        <w:jc w:val="both"/>
        <w:rPr>
          <w:rFonts w:ascii="Arial Narrow" w:hAnsi="Arial Narrow"/>
          <w:sz w:val="22"/>
          <w:szCs w:val="22"/>
        </w:rPr>
      </w:pPr>
      <w:r>
        <w:rPr>
          <w:rFonts w:ascii="Arial Narrow" w:hAnsi="Arial Narrow"/>
          <w:sz w:val="22"/>
          <w:szCs w:val="22"/>
        </w:rPr>
        <w:t xml:space="preserve">ter nekaj manjših predvidenih projektov. </w:t>
      </w:r>
    </w:p>
    <w:p w:rsidR="001160F1" w:rsidRDefault="001160F1" w:rsidP="0077271F">
      <w:pPr>
        <w:jc w:val="both"/>
        <w:rPr>
          <w:rFonts w:ascii="Arial Narrow" w:hAnsi="Arial Narrow"/>
          <w:sz w:val="22"/>
          <w:szCs w:val="22"/>
        </w:rPr>
      </w:pPr>
    </w:p>
    <w:p w:rsidR="001160F1" w:rsidRDefault="001160F1" w:rsidP="0077271F">
      <w:pPr>
        <w:jc w:val="both"/>
        <w:rPr>
          <w:rFonts w:ascii="Arial Narrow" w:hAnsi="Arial Narrow"/>
          <w:sz w:val="22"/>
          <w:szCs w:val="22"/>
        </w:rPr>
      </w:pPr>
    </w:p>
    <w:p w:rsidR="001160F1" w:rsidRDefault="001160F1" w:rsidP="0077271F">
      <w:pPr>
        <w:jc w:val="both"/>
        <w:rPr>
          <w:rFonts w:ascii="Arial Narrow" w:hAnsi="Arial Narrow"/>
          <w:sz w:val="22"/>
          <w:szCs w:val="22"/>
        </w:rPr>
      </w:pPr>
      <w:r>
        <w:rPr>
          <w:rFonts w:ascii="Arial Narrow" w:hAnsi="Arial Narrow"/>
          <w:sz w:val="22"/>
          <w:szCs w:val="22"/>
        </w:rPr>
        <w:t>Doda, da je v fazi priprave tudi projekt rekonstrukcije državne ceste od Špara do Štoparja in od Štoparja do Poljane, ki ga pripravlja ministrstvo. Pogled tega pa se pripravlja tudi projekt vodooskrbe z izgradnjo vodovodnega omrežja na območju Brinjeve gore, postavitvijo vodohrana pri Bidrihu,vodohrana pri Dobrniku in na Lešah, s čimer bi rešili težave z vodooskrbo na območju Občine Prevalje. Potrebno bo tudi zamenjati salonitne cevi, vendar pa to zaenkrat ni v planu, ker je finančni zalogaj sanacije velik in se bo občina poskušala prijaviti za ta projekt na javni razpis za evropska sredstva oziroma na razpis za ostanek evropskih sredstev, ki ga bo razpisala država in upa, da jih regija pri tem ne bo ovirala. Pripravlja se tudi DIIP za celostno prometno strategijo, v skladu katere bo občina pridobila okoli 88.000 EUR nepovratnih sredstev, poleg tega pa mora občina sama zagotoviti 20% sredstev plus DDV. Iz tega fonda bo občina uredila nekatere prehode za ceste, prehode za pešce na cestah, uredili postajališča in ostale stvari. Za konec doda še, da so bili upoštevani vsi predlogi in pripombe občanov in so zajeti v predlogu proračuna.</w:t>
      </w:r>
    </w:p>
    <w:p w:rsidR="001160F1" w:rsidRDefault="001160F1" w:rsidP="0077271F">
      <w:pPr>
        <w:jc w:val="both"/>
        <w:rPr>
          <w:rFonts w:ascii="Arial Narrow" w:hAnsi="Arial Narrow"/>
          <w:sz w:val="22"/>
          <w:szCs w:val="22"/>
        </w:rPr>
      </w:pPr>
    </w:p>
    <w:p w:rsidR="001160F1" w:rsidRDefault="001160F1" w:rsidP="0077271F">
      <w:pPr>
        <w:jc w:val="both"/>
        <w:rPr>
          <w:rFonts w:ascii="Arial Narrow" w:hAnsi="Arial Narrow"/>
          <w:sz w:val="22"/>
          <w:szCs w:val="22"/>
        </w:rPr>
      </w:pPr>
      <w:r>
        <w:rPr>
          <w:rFonts w:ascii="Arial Narrow" w:hAnsi="Arial Narrow"/>
          <w:sz w:val="22"/>
          <w:szCs w:val="22"/>
        </w:rPr>
        <w:t xml:space="preserve">Predsednik Odbora za proračun in finance, Stašo Lodrant, pove, da je odbor obravnaval predlog Proračuna Občine Prevalje za leto 2018 in ga pregledal, ter ga kot primernega predlagajo občinskemu svetu v obravnavo in sprejem. </w:t>
      </w:r>
    </w:p>
    <w:p w:rsidR="001160F1" w:rsidRPr="00111561" w:rsidRDefault="001160F1" w:rsidP="0077271F">
      <w:pPr>
        <w:jc w:val="both"/>
        <w:rPr>
          <w:rFonts w:ascii="Arial Narrow" w:hAnsi="Arial Narrow"/>
          <w:sz w:val="22"/>
          <w:szCs w:val="22"/>
        </w:rPr>
      </w:pPr>
    </w:p>
    <w:p w:rsidR="001160F1" w:rsidRPr="00790AD5" w:rsidRDefault="001160F1" w:rsidP="0077271F">
      <w:pPr>
        <w:jc w:val="both"/>
        <w:rPr>
          <w:rFonts w:ascii="Arial Narrow" w:hAnsi="Arial Narrow"/>
          <w:b/>
          <w:sz w:val="22"/>
          <w:szCs w:val="22"/>
        </w:rPr>
      </w:pPr>
      <w:r>
        <w:rPr>
          <w:rFonts w:ascii="Arial Narrow" w:hAnsi="Arial Narrow"/>
          <w:sz w:val="22"/>
          <w:szCs w:val="22"/>
        </w:rPr>
        <w:t xml:space="preserve">Predsednik Komisije za statut in pravna vprašanja, Aleksander Ristič, pove,da je komisija </w:t>
      </w:r>
      <w:r w:rsidRPr="00790AD5">
        <w:rPr>
          <w:rFonts w:ascii="Arial Narrow" w:hAnsi="Arial Narrow"/>
          <w:sz w:val="22"/>
          <w:szCs w:val="22"/>
        </w:rPr>
        <w:t>obravnavala predlog</w:t>
      </w:r>
      <w:r>
        <w:rPr>
          <w:rFonts w:ascii="Arial Narrow" w:hAnsi="Arial Narrow"/>
          <w:sz w:val="22"/>
          <w:szCs w:val="22"/>
        </w:rPr>
        <w:t xml:space="preserve"> Odloka </w:t>
      </w:r>
      <w:r w:rsidRPr="00790AD5">
        <w:rPr>
          <w:rFonts w:ascii="Arial Narrow" w:hAnsi="Arial Narrow"/>
          <w:sz w:val="22"/>
          <w:szCs w:val="22"/>
        </w:rPr>
        <w:t xml:space="preserve"> </w:t>
      </w:r>
      <w:r>
        <w:rPr>
          <w:rFonts w:ascii="Arial Narrow" w:hAnsi="Arial Narrow"/>
          <w:sz w:val="22"/>
          <w:szCs w:val="22"/>
        </w:rPr>
        <w:t>proračuna</w:t>
      </w:r>
      <w:r w:rsidRPr="00790AD5">
        <w:rPr>
          <w:rFonts w:ascii="Arial Narrow" w:hAnsi="Arial Narrow"/>
          <w:sz w:val="22"/>
          <w:szCs w:val="22"/>
        </w:rPr>
        <w:t xml:space="preserve"> Občine Prevalje za leto 2018, ugotovila, da je bil pripravljen v skladu z 96. členom Poslovnika Občinskega sveta in ostalo področno zakonodajo, ter ga občinskemu svetu predlaga v obravnavo in sprejem. </w:t>
      </w: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r>
        <w:rPr>
          <w:rFonts w:ascii="Arial Narrow" w:hAnsi="Arial Narrow" w:cs="Arial"/>
          <w:sz w:val="22"/>
          <w:szCs w:val="22"/>
        </w:rPr>
        <w:t xml:space="preserve">Predsednik Odbora za komunalne zadeve in varstvo okolja, Matej Pečnik, pove, da je odbor obravnaval predlog in izrazil zadovoljstvo, da so pri dopolnitvi proračuna bili upoštevani vsi predlogi, zato ga predlagajo občinskemu svetu v obravnavo in sprejem. </w:t>
      </w:r>
    </w:p>
    <w:p w:rsidR="001160F1" w:rsidRDefault="001160F1" w:rsidP="0077271F">
      <w:pPr>
        <w:jc w:val="both"/>
        <w:rPr>
          <w:rFonts w:ascii="Arial Narrow" w:hAnsi="Arial Narrow"/>
          <w:sz w:val="22"/>
          <w:szCs w:val="22"/>
        </w:rPr>
      </w:pPr>
    </w:p>
    <w:p w:rsidR="001160F1" w:rsidRDefault="001160F1" w:rsidP="0077271F">
      <w:pPr>
        <w:jc w:val="both"/>
        <w:rPr>
          <w:rFonts w:ascii="Arial Narrow" w:hAnsi="Arial Narrow" w:cs="Arial"/>
          <w:sz w:val="22"/>
          <w:szCs w:val="22"/>
        </w:rPr>
      </w:pPr>
      <w:r>
        <w:rPr>
          <w:rFonts w:ascii="Arial Narrow" w:hAnsi="Arial Narrow"/>
          <w:sz w:val="22"/>
          <w:szCs w:val="22"/>
        </w:rPr>
        <w:t>Predsednik Odbora za gospodarske dejavnosti, Ivan Backovič, pove, da je odbor obravnaval predlog Proračuna Občine Prevalje za leto 2018 in ga soglasno sprejel z določenimi pripombi, glede na povečana višino sredstev za opremo in izgradnjo igrišča na Šentanelu.</w:t>
      </w:r>
    </w:p>
    <w:p w:rsidR="001160F1" w:rsidRDefault="001160F1" w:rsidP="0077271F">
      <w:pPr>
        <w:jc w:val="both"/>
        <w:rPr>
          <w:rFonts w:ascii="Arial Narrow" w:hAnsi="Arial Narrow" w:cs="Arial"/>
          <w:sz w:val="22"/>
          <w:szCs w:val="22"/>
        </w:rPr>
      </w:pPr>
      <w:r>
        <w:rPr>
          <w:rFonts w:ascii="Arial Narrow" w:hAnsi="Arial Narrow" w:cs="Arial"/>
          <w:sz w:val="22"/>
          <w:szCs w:val="22"/>
        </w:rPr>
        <w:t xml:space="preserve"> </w:t>
      </w:r>
    </w:p>
    <w:p w:rsidR="001160F1" w:rsidRDefault="001160F1" w:rsidP="0077271F">
      <w:pPr>
        <w:jc w:val="both"/>
        <w:rPr>
          <w:rFonts w:ascii="Arial Narrow" w:hAnsi="Arial Narrow"/>
          <w:sz w:val="22"/>
          <w:szCs w:val="22"/>
        </w:rPr>
      </w:pPr>
      <w:r>
        <w:rPr>
          <w:rFonts w:ascii="Arial Narrow" w:hAnsi="Arial Narrow"/>
          <w:sz w:val="22"/>
          <w:szCs w:val="22"/>
        </w:rPr>
        <w:t xml:space="preserve">Predsednica Odbora za družbene dejavnosti, Hedvika Gorenšek, pove, da je odbor obravnaval predlog Proračuna Občine Prevalje za leto 2018, podal nekaj pobud, ki so bile upoštevane, zato ga dajejo občinskemu svetu v obravnavo in sprejem. </w:t>
      </w:r>
    </w:p>
    <w:p w:rsidR="001160F1" w:rsidRPr="00AB71F3" w:rsidRDefault="001160F1" w:rsidP="0077271F">
      <w:pPr>
        <w:jc w:val="both"/>
        <w:rPr>
          <w:rFonts w:ascii="Arial Narrow" w:hAnsi="Arial Narrow"/>
          <w:b/>
          <w:color w:val="FF0000"/>
          <w:sz w:val="22"/>
          <w:szCs w:val="22"/>
          <w:u w:val="single"/>
        </w:rPr>
      </w:pPr>
    </w:p>
    <w:p w:rsidR="001160F1" w:rsidRDefault="001160F1" w:rsidP="0077271F">
      <w:pPr>
        <w:jc w:val="both"/>
        <w:rPr>
          <w:rFonts w:ascii="Arial Narrow" w:hAnsi="Arial Narrow"/>
          <w:sz w:val="22"/>
          <w:szCs w:val="22"/>
        </w:rPr>
      </w:pPr>
      <w:r>
        <w:rPr>
          <w:rFonts w:ascii="Arial Narrow" w:hAnsi="Arial Narrow"/>
          <w:sz w:val="22"/>
          <w:szCs w:val="22"/>
        </w:rPr>
        <w:t>Župan poda točko v razpravo.</w:t>
      </w:r>
    </w:p>
    <w:p w:rsidR="001160F1" w:rsidRDefault="001160F1" w:rsidP="0077271F">
      <w:pPr>
        <w:jc w:val="both"/>
        <w:rPr>
          <w:rFonts w:ascii="Arial Narrow" w:hAnsi="Arial Narrow"/>
          <w:sz w:val="22"/>
          <w:szCs w:val="22"/>
        </w:rPr>
      </w:pPr>
    </w:p>
    <w:p w:rsidR="001160F1" w:rsidRDefault="001160F1" w:rsidP="0077271F">
      <w:pPr>
        <w:jc w:val="both"/>
        <w:rPr>
          <w:rFonts w:ascii="Arial Narrow" w:hAnsi="Arial Narrow"/>
          <w:sz w:val="22"/>
          <w:szCs w:val="22"/>
        </w:rPr>
      </w:pPr>
      <w:r>
        <w:rPr>
          <w:rFonts w:ascii="Arial Narrow" w:hAnsi="Arial Narrow"/>
          <w:sz w:val="22"/>
          <w:szCs w:val="22"/>
        </w:rPr>
        <w:t xml:space="preserve">V razpravi so sodelovali Bogdan Pupavac, Bernard Pačnik, Ivan Backović, Matej Pečnik, Rafael Škufca, Aleksander Ristič, Zdravko Fajmut, Karla Oder in Maks Pučelj, ki so izrekli nekaj pohval in podali nekaj vprašanj na katera je na seji odgovoril župan. </w:t>
      </w:r>
    </w:p>
    <w:p w:rsidR="001160F1" w:rsidRDefault="001160F1" w:rsidP="0077271F">
      <w:pPr>
        <w:jc w:val="both"/>
        <w:rPr>
          <w:rFonts w:ascii="Arial Narrow" w:hAnsi="Arial Narrow"/>
          <w:sz w:val="22"/>
          <w:szCs w:val="22"/>
        </w:rPr>
      </w:pPr>
    </w:p>
    <w:p w:rsidR="001160F1" w:rsidRPr="001C75EA" w:rsidRDefault="001160F1" w:rsidP="0077271F">
      <w:pPr>
        <w:jc w:val="both"/>
        <w:rPr>
          <w:rFonts w:ascii="Arial Narrow" w:hAnsi="Arial Narrow" w:cs="Arial"/>
          <w:sz w:val="22"/>
          <w:szCs w:val="22"/>
        </w:rPr>
      </w:pPr>
      <w:r w:rsidRPr="001C75EA">
        <w:rPr>
          <w:rFonts w:ascii="Arial Narrow" w:hAnsi="Arial Narrow" w:cs="Arial"/>
          <w:sz w:val="22"/>
          <w:szCs w:val="22"/>
        </w:rPr>
        <w:t>V ča</w:t>
      </w:r>
      <w:r>
        <w:rPr>
          <w:rFonts w:ascii="Arial Narrow" w:hAnsi="Arial Narrow" w:cs="Arial"/>
          <w:sz w:val="22"/>
          <w:szCs w:val="22"/>
        </w:rPr>
        <w:t>su glasovanja je bilo v dvorani 16</w:t>
      </w:r>
      <w:r w:rsidRPr="001C75EA">
        <w:rPr>
          <w:rFonts w:ascii="Arial Narrow" w:hAnsi="Arial Narrow" w:cs="Arial"/>
          <w:sz w:val="22"/>
          <w:szCs w:val="22"/>
        </w:rPr>
        <w:t xml:space="preserve"> svetnikov.</w:t>
      </w:r>
    </w:p>
    <w:p w:rsidR="001160F1" w:rsidRPr="001C75EA" w:rsidRDefault="001160F1" w:rsidP="0077271F">
      <w:pPr>
        <w:jc w:val="both"/>
        <w:rPr>
          <w:rFonts w:ascii="Arial Narrow" w:hAnsi="Arial Narrow" w:cs="Arial"/>
          <w:sz w:val="22"/>
          <w:szCs w:val="22"/>
        </w:rPr>
      </w:pPr>
      <w:r>
        <w:rPr>
          <w:rFonts w:ascii="Arial Narrow" w:hAnsi="Arial Narrow" w:cs="Arial"/>
          <w:sz w:val="22"/>
          <w:szCs w:val="22"/>
        </w:rPr>
        <w:t>S</w:t>
      </w:r>
      <w:r w:rsidRPr="001C75EA">
        <w:rPr>
          <w:rFonts w:ascii="Arial Narrow" w:hAnsi="Arial Narrow" w:cs="Arial"/>
          <w:sz w:val="22"/>
          <w:szCs w:val="22"/>
        </w:rPr>
        <w:t xml:space="preserve"> </w:t>
      </w:r>
      <w:r>
        <w:rPr>
          <w:rFonts w:ascii="Arial Narrow" w:hAnsi="Arial Narrow" w:cs="Arial"/>
          <w:sz w:val="22"/>
          <w:szCs w:val="22"/>
        </w:rPr>
        <w:t>16</w:t>
      </w:r>
      <w:r w:rsidRPr="001C75EA">
        <w:rPr>
          <w:rFonts w:ascii="Arial Narrow" w:hAnsi="Arial Narrow" w:cs="Arial"/>
          <w:sz w:val="22"/>
          <w:szCs w:val="22"/>
        </w:rPr>
        <w:t xml:space="preserve"> glasovi za, 0 proti, je bil sprejet</w:t>
      </w:r>
    </w:p>
    <w:p w:rsidR="001160F1" w:rsidRPr="006B3D8E" w:rsidRDefault="001160F1" w:rsidP="0077271F">
      <w:pPr>
        <w:jc w:val="both"/>
        <w:rPr>
          <w:rFonts w:ascii="Arial Narrow" w:hAnsi="Arial Narrow" w:cs="Arial"/>
          <w:b/>
          <w:sz w:val="22"/>
          <w:szCs w:val="22"/>
        </w:rPr>
      </w:pPr>
      <w:r w:rsidRPr="006B3D8E">
        <w:rPr>
          <w:rFonts w:ascii="Arial Narrow" w:hAnsi="Arial Narrow" w:cs="Arial"/>
          <w:b/>
          <w:sz w:val="22"/>
          <w:szCs w:val="22"/>
        </w:rPr>
        <w:t>SKLEP:</w:t>
      </w:r>
    </w:p>
    <w:p w:rsidR="001160F1" w:rsidRPr="00D6700D" w:rsidRDefault="001160F1" w:rsidP="0077271F">
      <w:pPr>
        <w:shd w:val="clear" w:color="auto" w:fill="FFFFFF"/>
        <w:jc w:val="both"/>
        <w:outlineLvl w:val="0"/>
        <w:rPr>
          <w:rFonts w:ascii="Arial Narrow" w:hAnsi="Arial Narrow" w:cs="Arial"/>
          <w:b/>
          <w:bCs/>
          <w:sz w:val="22"/>
          <w:szCs w:val="22"/>
        </w:rPr>
      </w:pPr>
      <w:r>
        <w:rPr>
          <w:rFonts w:ascii="Arial Narrow" w:hAnsi="Arial Narrow" w:cs="Arial"/>
          <w:b/>
          <w:bCs/>
          <w:sz w:val="22"/>
          <w:szCs w:val="22"/>
        </w:rPr>
        <w:t>Občinski svet Občine Prevalje sprejme Predlog Odloka o proračunu Občine Prevalje za leto 2018.</w:t>
      </w:r>
    </w:p>
    <w:p w:rsidR="001160F1" w:rsidRDefault="001160F1" w:rsidP="0077271F">
      <w:pPr>
        <w:jc w:val="both"/>
        <w:rPr>
          <w:rFonts w:ascii="Arial Narrow" w:hAnsi="Arial Narrow" w:cs="Tahoma"/>
          <w:b/>
          <w:sz w:val="22"/>
          <w:szCs w:val="22"/>
        </w:rPr>
      </w:pPr>
    </w:p>
    <w:p w:rsidR="001160F1" w:rsidRDefault="001160F1" w:rsidP="004B6F3B">
      <w:pPr>
        <w:jc w:val="center"/>
        <w:rPr>
          <w:rFonts w:ascii="Arial Narrow" w:hAnsi="Arial Narrow" w:cs="Tahoma"/>
          <w:b/>
          <w:sz w:val="22"/>
          <w:szCs w:val="22"/>
        </w:rPr>
      </w:pPr>
    </w:p>
    <w:p w:rsidR="001160F1" w:rsidRDefault="001160F1" w:rsidP="004B6F3B">
      <w:pPr>
        <w:jc w:val="center"/>
        <w:rPr>
          <w:rFonts w:ascii="Arial Narrow" w:hAnsi="Arial Narrow" w:cs="Tahoma"/>
          <w:b/>
          <w:sz w:val="22"/>
          <w:szCs w:val="22"/>
        </w:rPr>
      </w:pPr>
    </w:p>
    <w:p w:rsidR="001160F1" w:rsidRDefault="001160F1" w:rsidP="004B6F3B">
      <w:pPr>
        <w:jc w:val="center"/>
        <w:rPr>
          <w:rFonts w:ascii="Arial Narrow" w:hAnsi="Arial Narrow" w:cs="Arial"/>
          <w:b/>
          <w:i/>
          <w:sz w:val="22"/>
          <w:szCs w:val="22"/>
        </w:rPr>
      </w:pPr>
    </w:p>
    <w:p w:rsidR="001160F1" w:rsidRPr="004B6F3B" w:rsidRDefault="001160F1" w:rsidP="004B6F3B">
      <w:pPr>
        <w:jc w:val="center"/>
        <w:rPr>
          <w:rFonts w:ascii="Arial Narrow" w:hAnsi="Arial Narrow" w:cs="Tahoma"/>
          <w:b/>
          <w:sz w:val="22"/>
          <w:szCs w:val="22"/>
        </w:rPr>
      </w:pPr>
      <w:r>
        <w:rPr>
          <w:rFonts w:ascii="Arial Narrow" w:hAnsi="Arial Narrow" w:cs="Arial"/>
          <w:b/>
          <w:i/>
          <w:sz w:val="22"/>
          <w:szCs w:val="22"/>
        </w:rPr>
        <w:t xml:space="preserve">K tč. </w:t>
      </w:r>
      <w:r w:rsidRPr="00540043">
        <w:rPr>
          <w:rFonts w:ascii="Arial Narrow" w:hAnsi="Arial Narrow" w:cs="Arial"/>
          <w:b/>
          <w:i/>
          <w:sz w:val="22"/>
          <w:szCs w:val="22"/>
        </w:rPr>
        <w:t xml:space="preserve"> </w:t>
      </w:r>
      <w:r>
        <w:rPr>
          <w:rFonts w:ascii="Arial Narrow" w:hAnsi="Arial Narrow" w:cs="Arial"/>
          <w:b/>
          <w:i/>
          <w:sz w:val="22"/>
          <w:szCs w:val="22"/>
        </w:rPr>
        <w:t>6</w:t>
      </w:r>
    </w:p>
    <w:p w:rsidR="001160F1" w:rsidRPr="001B2322" w:rsidRDefault="001160F1" w:rsidP="001B2322">
      <w:pPr>
        <w:jc w:val="center"/>
        <w:rPr>
          <w:rFonts w:ascii="Arial Narrow" w:hAnsi="Arial Narrow"/>
          <w:caps/>
          <w:sz w:val="22"/>
          <w:szCs w:val="22"/>
        </w:rPr>
      </w:pPr>
      <w:r>
        <w:rPr>
          <w:rFonts w:ascii="Arial Narrow" w:hAnsi="Arial Narrow" w:cs="Arial"/>
          <w:b/>
          <w:caps/>
          <w:sz w:val="22"/>
          <w:szCs w:val="22"/>
        </w:rPr>
        <w:t>ODlok o postopoku in merilih za sofinanciranje letnega programa športa v Občini Prevalje – 1. obravnava</w:t>
      </w:r>
    </w:p>
    <w:p w:rsidR="001160F1" w:rsidRDefault="001160F1" w:rsidP="0077271F">
      <w:pPr>
        <w:jc w:val="both"/>
        <w:rPr>
          <w:rFonts w:ascii="Arial Narrow" w:hAnsi="Arial Narrow"/>
          <w:sz w:val="22"/>
          <w:szCs w:val="22"/>
        </w:rPr>
      </w:pPr>
    </w:p>
    <w:p w:rsidR="001160F1" w:rsidRDefault="001160F1" w:rsidP="0077271F">
      <w:pPr>
        <w:jc w:val="both"/>
        <w:rPr>
          <w:rFonts w:ascii="Arial Narrow" w:hAnsi="Arial Narrow"/>
          <w:sz w:val="22"/>
          <w:szCs w:val="22"/>
        </w:rPr>
      </w:pPr>
      <w:r w:rsidRPr="0014341E">
        <w:rPr>
          <w:rFonts w:ascii="Arial Narrow" w:hAnsi="Arial Narrow"/>
          <w:sz w:val="22"/>
          <w:szCs w:val="22"/>
        </w:rPr>
        <w:t xml:space="preserve">Uvodno obrazložitev poda </w:t>
      </w:r>
      <w:r>
        <w:rPr>
          <w:rFonts w:ascii="Arial Narrow" w:hAnsi="Arial Narrow"/>
          <w:sz w:val="22"/>
          <w:szCs w:val="22"/>
        </w:rPr>
        <w:t xml:space="preserve">mag. Marija Orešnik, ki pove, da je Državni zbor Republike Slovenije meseca maja 2017 sprejel nov Zakon o športu (ZŠpo – 1 ), ki lokalnim skupnostim nalaga, da občinske predpise s področja športa uskladijo s predmetnim zakonom, in sicer najkasneje v roku enega leta od njegove uveljavitve. </w:t>
      </w:r>
    </w:p>
    <w:p w:rsidR="001160F1" w:rsidRDefault="001160F1" w:rsidP="0077271F">
      <w:pPr>
        <w:jc w:val="both"/>
        <w:rPr>
          <w:rFonts w:ascii="Arial Narrow" w:hAnsi="Arial Narrow"/>
          <w:sz w:val="22"/>
          <w:szCs w:val="22"/>
        </w:rPr>
      </w:pPr>
      <w:r>
        <w:rPr>
          <w:rFonts w:ascii="Arial Narrow" w:hAnsi="Arial Narrow"/>
          <w:sz w:val="22"/>
          <w:szCs w:val="22"/>
        </w:rPr>
        <w:t>Veljavni pravilnik za vrednotenje programa športa v Občini Prevalje, tako ni več skladen z usmeritvami spremenjene zakonodaje, zato je potrebno sprejeti nov odlok, ki bo določil nova merila in pogoje za vrednotenje športnih programov.</w:t>
      </w:r>
    </w:p>
    <w:p w:rsidR="001160F1" w:rsidRDefault="001160F1" w:rsidP="0077271F">
      <w:pPr>
        <w:jc w:val="both"/>
        <w:rPr>
          <w:rFonts w:ascii="Arial Narrow" w:hAnsi="Arial Narrow"/>
          <w:sz w:val="22"/>
          <w:szCs w:val="22"/>
        </w:rPr>
      </w:pPr>
      <w:r>
        <w:rPr>
          <w:rFonts w:ascii="Arial Narrow" w:hAnsi="Arial Narrow"/>
          <w:sz w:val="22"/>
          <w:szCs w:val="22"/>
        </w:rPr>
        <w:t xml:space="preserve">Vsebina predlaganega odloka podrobneje določa: </w:t>
      </w:r>
    </w:p>
    <w:p w:rsidR="001160F1" w:rsidRDefault="001160F1" w:rsidP="00A46A1E">
      <w:pPr>
        <w:numPr>
          <w:ilvl w:val="0"/>
          <w:numId w:val="22"/>
        </w:numPr>
        <w:jc w:val="both"/>
        <w:rPr>
          <w:rFonts w:ascii="Arial Narrow" w:hAnsi="Arial Narrow"/>
          <w:sz w:val="22"/>
          <w:szCs w:val="22"/>
        </w:rPr>
      </w:pPr>
      <w:r>
        <w:rPr>
          <w:rFonts w:ascii="Arial Narrow" w:hAnsi="Arial Narrow"/>
          <w:sz w:val="22"/>
          <w:szCs w:val="22"/>
        </w:rPr>
        <w:t xml:space="preserve">izvajalce posameznih programov, </w:t>
      </w:r>
    </w:p>
    <w:p w:rsidR="001160F1" w:rsidRDefault="001160F1" w:rsidP="00A46A1E">
      <w:pPr>
        <w:numPr>
          <w:ilvl w:val="0"/>
          <w:numId w:val="22"/>
        </w:numPr>
        <w:jc w:val="both"/>
        <w:rPr>
          <w:rFonts w:ascii="Arial Narrow" w:hAnsi="Arial Narrow"/>
          <w:sz w:val="22"/>
          <w:szCs w:val="22"/>
        </w:rPr>
      </w:pPr>
      <w:r>
        <w:rPr>
          <w:rFonts w:ascii="Arial Narrow" w:hAnsi="Arial Narrow"/>
          <w:sz w:val="22"/>
          <w:szCs w:val="22"/>
        </w:rPr>
        <w:t xml:space="preserve">pogoje in merila za izbiro, </w:t>
      </w:r>
    </w:p>
    <w:p w:rsidR="001160F1" w:rsidRDefault="001160F1" w:rsidP="00A46A1E">
      <w:pPr>
        <w:numPr>
          <w:ilvl w:val="0"/>
          <w:numId w:val="22"/>
        </w:numPr>
        <w:jc w:val="both"/>
        <w:rPr>
          <w:rFonts w:ascii="Arial Narrow" w:hAnsi="Arial Narrow"/>
          <w:sz w:val="22"/>
          <w:szCs w:val="22"/>
        </w:rPr>
      </w:pPr>
      <w:r>
        <w:rPr>
          <w:rFonts w:ascii="Arial Narrow" w:hAnsi="Arial Narrow"/>
          <w:sz w:val="22"/>
          <w:szCs w:val="22"/>
        </w:rPr>
        <w:t xml:space="preserve">način določitve višine sofinanciranja, </w:t>
      </w:r>
    </w:p>
    <w:p w:rsidR="001160F1" w:rsidRDefault="001160F1" w:rsidP="00A46A1E">
      <w:pPr>
        <w:numPr>
          <w:ilvl w:val="0"/>
          <w:numId w:val="22"/>
        </w:numPr>
        <w:jc w:val="both"/>
        <w:rPr>
          <w:rFonts w:ascii="Arial Narrow" w:hAnsi="Arial Narrow"/>
          <w:sz w:val="22"/>
          <w:szCs w:val="22"/>
        </w:rPr>
      </w:pPr>
      <w:r>
        <w:rPr>
          <w:rFonts w:ascii="Arial Narrow" w:hAnsi="Arial Narrow"/>
          <w:sz w:val="22"/>
          <w:szCs w:val="22"/>
        </w:rPr>
        <w:t xml:space="preserve">postopek izbire, </w:t>
      </w:r>
    </w:p>
    <w:p w:rsidR="001160F1" w:rsidRDefault="001160F1" w:rsidP="00A46A1E">
      <w:pPr>
        <w:numPr>
          <w:ilvl w:val="0"/>
          <w:numId w:val="22"/>
        </w:numPr>
        <w:jc w:val="both"/>
        <w:rPr>
          <w:rFonts w:ascii="Arial Narrow" w:hAnsi="Arial Narrow"/>
          <w:sz w:val="22"/>
          <w:szCs w:val="22"/>
        </w:rPr>
      </w:pPr>
      <w:r>
        <w:rPr>
          <w:rFonts w:ascii="Arial Narrow" w:hAnsi="Arial Narrow"/>
          <w:sz w:val="22"/>
          <w:szCs w:val="22"/>
        </w:rPr>
        <w:t xml:space="preserve">način sklepanja in vsebino pogodb, </w:t>
      </w:r>
    </w:p>
    <w:p w:rsidR="001160F1" w:rsidRDefault="001160F1" w:rsidP="00A46A1E">
      <w:pPr>
        <w:numPr>
          <w:ilvl w:val="0"/>
          <w:numId w:val="22"/>
        </w:numPr>
        <w:jc w:val="both"/>
        <w:rPr>
          <w:rFonts w:ascii="Arial Narrow" w:hAnsi="Arial Narrow"/>
          <w:sz w:val="22"/>
          <w:szCs w:val="22"/>
        </w:rPr>
      </w:pPr>
      <w:r>
        <w:rPr>
          <w:rFonts w:ascii="Arial Narrow" w:hAnsi="Arial Narrow"/>
          <w:sz w:val="22"/>
          <w:szCs w:val="22"/>
        </w:rPr>
        <w:t>način izvajanja nadzora nad pogodbami o sofinanciranju.</w:t>
      </w:r>
    </w:p>
    <w:p w:rsidR="001160F1" w:rsidRPr="00193AF9" w:rsidRDefault="001160F1" w:rsidP="0077271F">
      <w:pPr>
        <w:jc w:val="both"/>
        <w:rPr>
          <w:rFonts w:ascii="Arial Narrow" w:hAnsi="Arial Narrow"/>
          <w:sz w:val="22"/>
          <w:szCs w:val="22"/>
        </w:rPr>
      </w:pPr>
      <w:r>
        <w:rPr>
          <w:rFonts w:ascii="Arial Narrow" w:hAnsi="Arial Narrow"/>
          <w:sz w:val="22"/>
          <w:szCs w:val="22"/>
        </w:rPr>
        <w:t xml:space="preserve"> </w:t>
      </w:r>
    </w:p>
    <w:p w:rsidR="001160F1" w:rsidRDefault="001160F1" w:rsidP="0077271F">
      <w:pPr>
        <w:jc w:val="both"/>
        <w:rPr>
          <w:rFonts w:ascii="Arial Narrow" w:hAnsi="Arial Narrow"/>
          <w:sz w:val="22"/>
          <w:szCs w:val="22"/>
        </w:rPr>
      </w:pPr>
      <w:r>
        <w:rPr>
          <w:rFonts w:ascii="Arial Narrow" w:hAnsi="Arial Narrow"/>
          <w:sz w:val="22"/>
          <w:szCs w:val="22"/>
        </w:rPr>
        <w:t>Predsednica Odbora za družbene dejavnosti, Hedvika Gorenšek, pove, da je odbor obravnaval predlog Odloka o postopku in merilih za sofinanciranje letnega programa športa v Občini Prevalje in ga sprejel, ter ga predlaga občinskemu svetu v obravnavo in sprejem.</w:t>
      </w:r>
    </w:p>
    <w:p w:rsidR="001160F1" w:rsidRPr="009B62BA" w:rsidRDefault="001160F1" w:rsidP="0077271F">
      <w:pPr>
        <w:jc w:val="both"/>
        <w:rPr>
          <w:rFonts w:ascii="Arial Narrow" w:hAnsi="Arial Narrow"/>
          <w:sz w:val="22"/>
          <w:szCs w:val="22"/>
        </w:rPr>
      </w:pPr>
    </w:p>
    <w:p w:rsidR="001160F1" w:rsidRDefault="001160F1" w:rsidP="0077271F">
      <w:pPr>
        <w:jc w:val="both"/>
        <w:rPr>
          <w:rFonts w:ascii="Arial Narrow" w:hAnsi="Arial Narrow"/>
          <w:sz w:val="22"/>
          <w:szCs w:val="22"/>
        </w:rPr>
      </w:pPr>
      <w:r>
        <w:rPr>
          <w:rFonts w:ascii="Arial Narrow" w:hAnsi="Arial Narrow"/>
          <w:sz w:val="22"/>
          <w:szCs w:val="22"/>
        </w:rPr>
        <w:t>Predsednik Komisije za statut in pravna vprašanja, Aleksander Ristič, pove, da je komisija obravnavala predlog Odloka o postopku in merilih za sofinanciranje letnega programa športa v Občini Prevalje v prvi obravnavi. Ugotovila, da je odlok pripravljen v skladu z vso področno zakonodajo, ter ga predlaga občinskemu svetu v obravnavo.</w:t>
      </w:r>
    </w:p>
    <w:p w:rsidR="001160F1" w:rsidRDefault="001160F1" w:rsidP="0077271F">
      <w:pPr>
        <w:jc w:val="both"/>
        <w:rPr>
          <w:rFonts w:ascii="Arial Narrow" w:hAnsi="Arial Narrow"/>
          <w:sz w:val="22"/>
          <w:szCs w:val="22"/>
        </w:rPr>
      </w:pPr>
      <w:r>
        <w:rPr>
          <w:rFonts w:ascii="Arial Narrow" w:hAnsi="Arial Narrow"/>
          <w:sz w:val="22"/>
          <w:szCs w:val="22"/>
        </w:rPr>
        <w:t xml:space="preserve">Doda, da je komisija hkrati sprejela dodatni sklep, s katerim v skladu 6. odstavkom 83. člena Poslovnika Občinskega sveta predlaga, da se prva in druga obravnava predloga odloka združita in se na isti seji opravita obe obravnavi, ker na predlog odloka v prvi obravnavi ni bilo bistvenih vsebinskih pripomb in bi besedilo predloga odloka v drugi obravnavi bilo enako besedilu predloga odloka v prvi obravnavi. </w:t>
      </w:r>
    </w:p>
    <w:p w:rsidR="001160F1" w:rsidRDefault="001160F1" w:rsidP="0077271F">
      <w:pPr>
        <w:jc w:val="both"/>
        <w:rPr>
          <w:rFonts w:ascii="Arial Narrow" w:hAnsi="Arial Narrow" w:cs="Tahoma"/>
          <w:sz w:val="22"/>
          <w:szCs w:val="22"/>
        </w:rPr>
      </w:pPr>
    </w:p>
    <w:p w:rsidR="001160F1" w:rsidRDefault="001160F1" w:rsidP="0077271F">
      <w:pPr>
        <w:jc w:val="both"/>
        <w:rPr>
          <w:rFonts w:ascii="Arial Narrow" w:hAnsi="Arial Narrow" w:cs="Tahoma"/>
          <w:sz w:val="22"/>
          <w:szCs w:val="22"/>
        </w:rPr>
      </w:pPr>
      <w:r>
        <w:rPr>
          <w:rFonts w:ascii="Arial Narrow" w:hAnsi="Arial Narrow" w:cs="Tahoma"/>
          <w:sz w:val="22"/>
          <w:szCs w:val="22"/>
        </w:rPr>
        <w:t xml:space="preserve">Župan poda točko v razpravo. </w:t>
      </w:r>
    </w:p>
    <w:p w:rsidR="001160F1" w:rsidRDefault="001160F1" w:rsidP="0077271F">
      <w:pPr>
        <w:jc w:val="both"/>
        <w:rPr>
          <w:rFonts w:ascii="Arial Narrow" w:hAnsi="Arial Narrow" w:cs="Tahoma"/>
          <w:sz w:val="22"/>
          <w:szCs w:val="22"/>
        </w:rPr>
      </w:pPr>
    </w:p>
    <w:p w:rsidR="001160F1" w:rsidRDefault="001160F1" w:rsidP="0077271F">
      <w:pPr>
        <w:jc w:val="both"/>
        <w:rPr>
          <w:rFonts w:ascii="Arial Narrow" w:hAnsi="Arial Narrow" w:cs="Tahoma"/>
          <w:sz w:val="22"/>
          <w:szCs w:val="22"/>
        </w:rPr>
      </w:pPr>
      <w:r>
        <w:rPr>
          <w:rFonts w:ascii="Arial Narrow" w:hAnsi="Arial Narrow" w:cs="Tahoma"/>
          <w:sz w:val="22"/>
          <w:szCs w:val="22"/>
        </w:rPr>
        <w:t>V razpravi sta sodelovala Bogdan Pupavac in Rafael Škufca.</w:t>
      </w:r>
    </w:p>
    <w:p w:rsidR="001160F1" w:rsidRDefault="001160F1" w:rsidP="0077271F">
      <w:pPr>
        <w:jc w:val="both"/>
        <w:rPr>
          <w:rFonts w:ascii="Arial Narrow" w:hAnsi="Arial Narrow" w:cs="Tahoma"/>
          <w:sz w:val="22"/>
          <w:szCs w:val="22"/>
        </w:rPr>
      </w:pPr>
    </w:p>
    <w:p w:rsidR="001160F1" w:rsidRPr="00D3286F" w:rsidRDefault="001160F1" w:rsidP="0077271F">
      <w:pPr>
        <w:jc w:val="both"/>
        <w:rPr>
          <w:rFonts w:ascii="Arial Narrow" w:hAnsi="Arial Narrow" w:cs="Arial"/>
          <w:sz w:val="22"/>
          <w:szCs w:val="22"/>
        </w:rPr>
      </w:pPr>
      <w:r w:rsidRPr="00D3286F">
        <w:rPr>
          <w:rFonts w:ascii="Arial Narrow" w:hAnsi="Arial Narrow" w:cs="Arial"/>
          <w:sz w:val="22"/>
          <w:szCs w:val="22"/>
        </w:rPr>
        <w:t xml:space="preserve">V času glasovanja je bilo v dvorani </w:t>
      </w:r>
      <w:r>
        <w:rPr>
          <w:rFonts w:ascii="Arial Narrow" w:hAnsi="Arial Narrow" w:cs="Arial"/>
          <w:sz w:val="22"/>
          <w:szCs w:val="22"/>
        </w:rPr>
        <w:t xml:space="preserve">16 </w:t>
      </w:r>
      <w:r w:rsidRPr="00D3286F">
        <w:rPr>
          <w:rFonts w:ascii="Arial Narrow" w:hAnsi="Arial Narrow" w:cs="Arial"/>
          <w:sz w:val="22"/>
          <w:szCs w:val="22"/>
        </w:rPr>
        <w:t>svetnikov.</w:t>
      </w:r>
    </w:p>
    <w:p w:rsidR="001160F1" w:rsidRPr="00D3286F" w:rsidRDefault="001160F1" w:rsidP="0077271F">
      <w:pPr>
        <w:jc w:val="both"/>
        <w:rPr>
          <w:rFonts w:ascii="Arial Narrow" w:hAnsi="Arial Narrow" w:cs="Arial"/>
          <w:sz w:val="22"/>
          <w:szCs w:val="22"/>
        </w:rPr>
      </w:pPr>
      <w:r w:rsidRPr="00D3286F">
        <w:rPr>
          <w:rFonts w:ascii="Arial Narrow" w:hAnsi="Arial Narrow" w:cs="Arial"/>
          <w:sz w:val="22"/>
          <w:szCs w:val="22"/>
        </w:rPr>
        <w:t xml:space="preserve">S </w:t>
      </w:r>
      <w:r>
        <w:rPr>
          <w:rFonts w:ascii="Arial Narrow" w:hAnsi="Arial Narrow" w:cs="Arial"/>
          <w:sz w:val="22"/>
          <w:szCs w:val="22"/>
        </w:rPr>
        <w:t>16 glasovi za, 0 proti, sta bila</w:t>
      </w:r>
      <w:r w:rsidRPr="00D3286F">
        <w:rPr>
          <w:rFonts w:ascii="Arial Narrow" w:hAnsi="Arial Narrow" w:cs="Arial"/>
          <w:sz w:val="22"/>
          <w:szCs w:val="22"/>
        </w:rPr>
        <w:t xml:space="preserve"> sprejet</w:t>
      </w:r>
      <w:r>
        <w:rPr>
          <w:rFonts w:ascii="Arial Narrow" w:hAnsi="Arial Narrow" w:cs="Arial"/>
          <w:sz w:val="22"/>
          <w:szCs w:val="22"/>
        </w:rPr>
        <w:t>a</w:t>
      </w:r>
    </w:p>
    <w:p w:rsidR="001160F1" w:rsidRDefault="001160F1" w:rsidP="0077271F">
      <w:pPr>
        <w:jc w:val="both"/>
        <w:rPr>
          <w:rFonts w:ascii="Arial Narrow" w:hAnsi="Arial Narrow"/>
          <w:b/>
          <w:sz w:val="22"/>
          <w:szCs w:val="22"/>
        </w:rPr>
      </w:pPr>
      <w:r w:rsidRPr="0014601D">
        <w:rPr>
          <w:rFonts w:ascii="Arial Narrow" w:hAnsi="Arial Narrow" w:cs="Arial"/>
          <w:b/>
          <w:sz w:val="22"/>
          <w:szCs w:val="22"/>
        </w:rPr>
        <w:t>SKLEP</w:t>
      </w:r>
      <w:r>
        <w:rPr>
          <w:rFonts w:ascii="Arial Narrow" w:hAnsi="Arial Narrow" w:cs="Arial"/>
          <w:b/>
          <w:sz w:val="22"/>
          <w:szCs w:val="22"/>
        </w:rPr>
        <w:t xml:space="preserve"> 1</w:t>
      </w:r>
      <w:r w:rsidRPr="0014601D">
        <w:rPr>
          <w:rFonts w:ascii="Arial Narrow" w:hAnsi="Arial Narrow" w:cs="Arial"/>
          <w:b/>
          <w:sz w:val="22"/>
          <w:szCs w:val="22"/>
        </w:rPr>
        <w:t>:</w:t>
      </w:r>
      <w:r w:rsidRPr="0014601D">
        <w:rPr>
          <w:rFonts w:ascii="Arial Narrow" w:hAnsi="Arial Narrow"/>
          <w:b/>
          <w:sz w:val="22"/>
          <w:szCs w:val="22"/>
        </w:rPr>
        <w:t xml:space="preserve"> </w:t>
      </w:r>
    </w:p>
    <w:p w:rsidR="001160F1" w:rsidRDefault="001160F1" w:rsidP="0077271F">
      <w:pPr>
        <w:jc w:val="both"/>
        <w:rPr>
          <w:rFonts w:ascii="Arial Narrow" w:hAnsi="Arial Narrow"/>
          <w:b/>
          <w:sz w:val="22"/>
          <w:szCs w:val="22"/>
        </w:rPr>
      </w:pPr>
      <w:r>
        <w:rPr>
          <w:rFonts w:ascii="Arial Narrow" w:hAnsi="Arial Narrow"/>
          <w:b/>
          <w:sz w:val="22"/>
          <w:szCs w:val="22"/>
        </w:rPr>
        <w:t xml:space="preserve">Občinski svet Občine Prevalje sprejme Odlok o postopku in merilih za sofinanciranje letnega programa športa v Občini Prevalje v prvi obravnavi. </w:t>
      </w:r>
    </w:p>
    <w:p w:rsidR="001160F1" w:rsidRDefault="001160F1" w:rsidP="000B66DB">
      <w:pPr>
        <w:jc w:val="both"/>
        <w:rPr>
          <w:rFonts w:ascii="Arial Narrow" w:hAnsi="Arial Narrow" w:cs="Arial"/>
          <w:sz w:val="22"/>
          <w:szCs w:val="22"/>
        </w:rPr>
      </w:pPr>
    </w:p>
    <w:p w:rsidR="001160F1" w:rsidRPr="00D3286F" w:rsidRDefault="001160F1" w:rsidP="000B66DB">
      <w:pPr>
        <w:jc w:val="both"/>
        <w:rPr>
          <w:rFonts w:ascii="Arial Narrow" w:hAnsi="Arial Narrow" w:cs="Arial"/>
          <w:sz w:val="22"/>
          <w:szCs w:val="22"/>
        </w:rPr>
      </w:pPr>
      <w:r w:rsidRPr="00D3286F">
        <w:rPr>
          <w:rFonts w:ascii="Arial Narrow" w:hAnsi="Arial Narrow" w:cs="Arial"/>
          <w:sz w:val="22"/>
          <w:szCs w:val="22"/>
        </w:rPr>
        <w:t xml:space="preserve">V času glasovanja je bilo v dvorani </w:t>
      </w:r>
      <w:r>
        <w:rPr>
          <w:rFonts w:ascii="Arial Narrow" w:hAnsi="Arial Narrow" w:cs="Arial"/>
          <w:sz w:val="22"/>
          <w:szCs w:val="22"/>
        </w:rPr>
        <w:t xml:space="preserve">16 </w:t>
      </w:r>
      <w:r w:rsidRPr="00D3286F">
        <w:rPr>
          <w:rFonts w:ascii="Arial Narrow" w:hAnsi="Arial Narrow" w:cs="Arial"/>
          <w:sz w:val="22"/>
          <w:szCs w:val="22"/>
        </w:rPr>
        <w:t>svetnikov.</w:t>
      </w:r>
    </w:p>
    <w:p w:rsidR="001160F1" w:rsidRPr="000B66DB" w:rsidRDefault="001160F1" w:rsidP="0077271F">
      <w:pPr>
        <w:jc w:val="both"/>
        <w:rPr>
          <w:rFonts w:ascii="Arial Narrow" w:hAnsi="Arial Narrow" w:cs="Arial"/>
          <w:sz w:val="22"/>
          <w:szCs w:val="22"/>
        </w:rPr>
      </w:pPr>
      <w:r w:rsidRPr="00D3286F">
        <w:rPr>
          <w:rFonts w:ascii="Arial Narrow" w:hAnsi="Arial Narrow" w:cs="Arial"/>
          <w:sz w:val="22"/>
          <w:szCs w:val="22"/>
        </w:rPr>
        <w:t xml:space="preserve">S </w:t>
      </w:r>
      <w:r>
        <w:rPr>
          <w:rFonts w:ascii="Arial Narrow" w:hAnsi="Arial Narrow" w:cs="Arial"/>
          <w:sz w:val="22"/>
          <w:szCs w:val="22"/>
        </w:rPr>
        <w:t>16 glasovi za, 0 proti, sta bila</w:t>
      </w:r>
      <w:r w:rsidRPr="00D3286F">
        <w:rPr>
          <w:rFonts w:ascii="Arial Narrow" w:hAnsi="Arial Narrow" w:cs="Arial"/>
          <w:sz w:val="22"/>
          <w:szCs w:val="22"/>
        </w:rPr>
        <w:t xml:space="preserve"> sprejet</w:t>
      </w:r>
      <w:r>
        <w:rPr>
          <w:rFonts w:ascii="Arial Narrow" w:hAnsi="Arial Narrow" w:cs="Arial"/>
          <w:sz w:val="22"/>
          <w:szCs w:val="22"/>
        </w:rPr>
        <w:t>a</w:t>
      </w:r>
    </w:p>
    <w:p w:rsidR="001160F1" w:rsidRDefault="001160F1" w:rsidP="0077271F">
      <w:pPr>
        <w:jc w:val="both"/>
        <w:rPr>
          <w:rFonts w:ascii="Arial Narrow" w:hAnsi="Arial Narrow"/>
          <w:b/>
          <w:sz w:val="22"/>
          <w:szCs w:val="22"/>
        </w:rPr>
      </w:pPr>
      <w:r>
        <w:rPr>
          <w:rFonts w:ascii="Arial Narrow" w:hAnsi="Arial Narrow"/>
          <w:b/>
          <w:sz w:val="22"/>
          <w:szCs w:val="22"/>
        </w:rPr>
        <w:t xml:space="preserve">SKLEP 2: </w:t>
      </w:r>
    </w:p>
    <w:p w:rsidR="001160F1" w:rsidRDefault="001160F1" w:rsidP="0077271F">
      <w:pPr>
        <w:jc w:val="both"/>
        <w:rPr>
          <w:rFonts w:ascii="Arial Narrow" w:hAnsi="Arial Narrow"/>
          <w:b/>
          <w:sz w:val="22"/>
          <w:szCs w:val="22"/>
        </w:rPr>
      </w:pPr>
      <w:r>
        <w:rPr>
          <w:rFonts w:ascii="Arial Narrow" w:hAnsi="Arial Narrow"/>
          <w:b/>
          <w:sz w:val="22"/>
          <w:szCs w:val="22"/>
        </w:rPr>
        <w:t xml:space="preserve">Občinski svet Občine Prevalje sprejme Odlok o postopku in merilih za sofinanciranje letnega programa športa v Občini Prevalje. </w:t>
      </w:r>
    </w:p>
    <w:p w:rsidR="001160F1" w:rsidRPr="0014601D" w:rsidRDefault="001160F1" w:rsidP="0077271F">
      <w:pPr>
        <w:jc w:val="both"/>
        <w:rPr>
          <w:rFonts w:ascii="Arial Narrow" w:hAnsi="Arial Narrow"/>
          <w:b/>
          <w:sz w:val="22"/>
          <w:szCs w:val="22"/>
        </w:rPr>
      </w:pPr>
      <w:r>
        <w:rPr>
          <w:rFonts w:ascii="Arial Narrow" w:hAnsi="Arial Narrow"/>
          <w:b/>
          <w:sz w:val="22"/>
          <w:szCs w:val="22"/>
        </w:rPr>
        <w:t xml:space="preserve">Odlok se objavi v Uradnem glasilu slovenskih občin. </w:t>
      </w:r>
    </w:p>
    <w:p w:rsidR="001160F1" w:rsidRDefault="001160F1" w:rsidP="00A951D6">
      <w:pPr>
        <w:rPr>
          <w:rFonts w:ascii="Arial Narrow" w:hAnsi="Arial Narrow" w:cs="Arial"/>
          <w:b/>
          <w:sz w:val="22"/>
          <w:szCs w:val="22"/>
        </w:rPr>
      </w:pPr>
    </w:p>
    <w:p w:rsidR="001160F1" w:rsidRDefault="001160F1" w:rsidP="00A951D6">
      <w:pPr>
        <w:rPr>
          <w:rFonts w:ascii="Arial Narrow" w:hAnsi="Arial Narrow" w:cs="Arial"/>
          <w:b/>
          <w:sz w:val="22"/>
          <w:szCs w:val="22"/>
        </w:rPr>
      </w:pPr>
    </w:p>
    <w:p w:rsidR="001160F1" w:rsidRPr="00593BBA" w:rsidRDefault="001160F1" w:rsidP="00A951D6">
      <w:pPr>
        <w:jc w:val="center"/>
        <w:rPr>
          <w:rFonts w:ascii="Arial Narrow" w:hAnsi="Arial Narrow" w:cs="Arial"/>
          <w:b/>
          <w:i/>
          <w:sz w:val="22"/>
          <w:szCs w:val="22"/>
        </w:rPr>
      </w:pPr>
      <w:r>
        <w:rPr>
          <w:rFonts w:ascii="Arial Narrow" w:hAnsi="Arial Narrow" w:cs="Arial"/>
          <w:b/>
          <w:i/>
          <w:sz w:val="22"/>
          <w:szCs w:val="22"/>
        </w:rPr>
        <w:t>K tč. 7</w:t>
      </w:r>
    </w:p>
    <w:p w:rsidR="001160F1" w:rsidRPr="001B2322" w:rsidRDefault="001160F1" w:rsidP="001B2322">
      <w:pPr>
        <w:jc w:val="center"/>
        <w:rPr>
          <w:rFonts w:ascii="Arial Narrow" w:hAnsi="Arial Narrow" w:cs="Arial"/>
          <w:b/>
          <w:caps/>
          <w:sz w:val="22"/>
          <w:szCs w:val="22"/>
        </w:rPr>
      </w:pPr>
      <w:r>
        <w:rPr>
          <w:rFonts w:ascii="Arial Narrow" w:hAnsi="Arial Narrow" w:cs="Arial"/>
          <w:b/>
          <w:caps/>
          <w:sz w:val="22"/>
          <w:szCs w:val="22"/>
        </w:rPr>
        <w:t>ODLOK O DOLOČITVI OBMOČIJ V OBČINI pREVALJE ZA PRODAJO ZUNAJ PRODAJALN – PRVA OBRAVNAVA</w:t>
      </w:r>
    </w:p>
    <w:p w:rsidR="001160F1" w:rsidRDefault="001160F1" w:rsidP="008F4B01">
      <w:pPr>
        <w:jc w:val="both"/>
        <w:rPr>
          <w:rFonts w:ascii="Arial Narrow" w:hAnsi="Arial Narrow"/>
          <w:sz w:val="22"/>
          <w:szCs w:val="22"/>
        </w:rPr>
      </w:pPr>
    </w:p>
    <w:p w:rsidR="001160F1" w:rsidRDefault="001160F1" w:rsidP="0077271F">
      <w:pPr>
        <w:shd w:val="clear" w:color="auto" w:fill="FFFFFF"/>
        <w:ind w:left="45"/>
        <w:jc w:val="both"/>
        <w:outlineLvl w:val="0"/>
        <w:rPr>
          <w:rFonts w:ascii="Arial Narrow" w:hAnsi="Arial Narrow"/>
          <w:sz w:val="22"/>
          <w:szCs w:val="22"/>
        </w:rPr>
      </w:pPr>
      <w:r>
        <w:rPr>
          <w:rFonts w:ascii="Arial Narrow" w:hAnsi="Arial Narrow"/>
          <w:sz w:val="22"/>
          <w:szCs w:val="22"/>
        </w:rPr>
        <w:t xml:space="preserve">Uvodno obrazložitev poda mag. Marija Orešnik, ki pove, da si mora prodajalec za prodajo blaga na premičnih stojnicah, na podlagi 6. člena Zakona o trgovini pridobiti pisno soglasje lastnika zemljišča, na katerem prodaja blago. V istem členu zakonodajalec podeljuje pravico lokalnim skupnostim, da z odlokom določijo mesta, ki so primerna za izvajanje prodaje izven prodajaln. V skladu z istim zakonom je potrebno za tovrstno prodajo pridobiti soglasje lokalne skupnosti, ne glede na to ali se prodaja vrši na javnih ali zasebnih površinah. </w:t>
      </w:r>
    </w:p>
    <w:p w:rsidR="001160F1" w:rsidRDefault="001160F1" w:rsidP="0077271F">
      <w:pPr>
        <w:shd w:val="clear" w:color="auto" w:fill="FFFFFF"/>
        <w:ind w:left="45"/>
        <w:jc w:val="both"/>
        <w:outlineLvl w:val="0"/>
        <w:rPr>
          <w:rFonts w:ascii="Arial Narrow" w:hAnsi="Arial Narrow"/>
          <w:sz w:val="22"/>
          <w:szCs w:val="22"/>
        </w:rPr>
      </w:pPr>
      <w:r>
        <w:rPr>
          <w:rFonts w:ascii="Arial Narrow" w:hAnsi="Arial Narrow"/>
          <w:sz w:val="22"/>
          <w:szCs w:val="22"/>
        </w:rPr>
        <w:t xml:space="preserve">Za konec še doda, da bi z uveljavitvijo predlaganega odloka v Občini Prevalje bila vzpostavljena pravna podlaga za izdajo soglasij, ki so potrebna za namene prodaje zunaj prodajaln. </w:t>
      </w:r>
    </w:p>
    <w:p w:rsidR="001160F1" w:rsidRDefault="001160F1" w:rsidP="0077271F">
      <w:pPr>
        <w:shd w:val="clear" w:color="auto" w:fill="FFFFFF"/>
        <w:ind w:left="45"/>
        <w:jc w:val="both"/>
        <w:outlineLvl w:val="0"/>
        <w:rPr>
          <w:rFonts w:ascii="Arial Narrow" w:hAnsi="Arial Narrow"/>
          <w:sz w:val="22"/>
          <w:szCs w:val="22"/>
        </w:rPr>
      </w:pPr>
    </w:p>
    <w:p w:rsidR="001160F1" w:rsidRDefault="001160F1" w:rsidP="0077271F">
      <w:pPr>
        <w:shd w:val="clear" w:color="auto" w:fill="FFFFFF"/>
        <w:ind w:left="45"/>
        <w:jc w:val="both"/>
        <w:outlineLvl w:val="0"/>
        <w:rPr>
          <w:rFonts w:ascii="Arial Narrow" w:hAnsi="Arial Narrow"/>
          <w:sz w:val="22"/>
          <w:szCs w:val="22"/>
        </w:rPr>
      </w:pPr>
      <w:r>
        <w:rPr>
          <w:rFonts w:ascii="Arial Narrow" w:hAnsi="Arial Narrow"/>
          <w:sz w:val="22"/>
          <w:szCs w:val="22"/>
        </w:rPr>
        <w:t xml:space="preserve">Župan doda, da je v sklopu predloga Odloka o določitvi območij v Občini Prevalje za prodajo zunaj prodajaln, občina pridobila tudi soglasja vseh lastnikov zemljišč, kjer so predvidena mesta za tovrstno prodajo na privatnih zemljiščih. </w:t>
      </w:r>
    </w:p>
    <w:p w:rsidR="001160F1" w:rsidRPr="009A5D24" w:rsidRDefault="001160F1" w:rsidP="0077271F">
      <w:pPr>
        <w:shd w:val="clear" w:color="auto" w:fill="FFFFFF"/>
        <w:ind w:left="45"/>
        <w:jc w:val="both"/>
        <w:outlineLvl w:val="0"/>
        <w:rPr>
          <w:rFonts w:ascii="Arial Narrow" w:hAnsi="Arial Narrow"/>
          <w:sz w:val="22"/>
          <w:szCs w:val="22"/>
        </w:rPr>
      </w:pPr>
    </w:p>
    <w:p w:rsidR="001160F1" w:rsidRDefault="001160F1" w:rsidP="0077271F">
      <w:pPr>
        <w:shd w:val="clear" w:color="auto" w:fill="FFFFFF"/>
        <w:jc w:val="both"/>
        <w:outlineLvl w:val="0"/>
        <w:rPr>
          <w:rFonts w:ascii="Arial Narrow" w:hAnsi="Arial Narrow"/>
          <w:sz w:val="22"/>
          <w:szCs w:val="22"/>
        </w:rPr>
      </w:pPr>
      <w:r>
        <w:rPr>
          <w:rFonts w:ascii="Arial Narrow" w:hAnsi="Arial Narrow"/>
          <w:sz w:val="22"/>
          <w:szCs w:val="22"/>
        </w:rPr>
        <w:t>Predsednik Odbora za gospodarske dejavnosti, Ivan Backovič, pove, da je odbor obravnaval predlog Odloka o določitvi območij v Občini Prevalje za prodajo zunaj prodajaln in ga predlaga občinskemu svetu v obravnavo.</w:t>
      </w:r>
    </w:p>
    <w:p w:rsidR="001160F1" w:rsidRDefault="001160F1" w:rsidP="0077271F">
      <w:pPr>
        <w:shd w:val="clear" w:color="auto" w:fill="FFFFFF"/>
        <w:jc w:val="both"/>
        <w:outlineLvl w:val="0"/>
        <w:rPr>
          <w:rFonts w:ascii="Arial Narrow" w:hAnsi="Arial Narrow"/>
          <w:sz w:val="22"/>
          <w:szCs w:val="22"/>
        </w:rPr>
      </w:pPr>
    </w:p>
    <w:p w:rsidR="001160F1" w:rsidRDefault="001160F1" w:rsidP="0077271F">
      <w:pPr>
        <w:jc w:val="both"/>
        <w:rPr>
          <w:rFonts w:ascii="Arial Narrow" w:hAnsi="Arial Narrow"/>
          <w:sz w:val="22"/>
          <w:szCs w:val="22"/>
        </w:rPr>
      </w:pPr>
      <w:r>
        <w:rPr>
          <w:rFonts w:ascii="Arial Narrow" w:hAnsi="Arial Narrow"/>
          <w:sz w:val="22"/>
          <w:szCs w:val="22"/>
        </w:rPr>
        <w:t>Predsednik Komisije za statut in pravna vprašanja, Aleksander Ristič, pove,da je komisija obravnavala predlog Odloka o določitvi območij v Občini Prevalje za prodajo zunaj prodajaln v prvi obravnavi. Ugotovila, da je odlok pripravljen v skladu z vso področno zakonodajo, ter ga predlaga občinskemu svetu v obravnavo.</w:t>
      </w:r>
    </w:p>
    <w:p w:rsidR="001160F1" w:rsidRDefault="001160F1" w:rsidP="0077271F">
      <w:pPr>
        <w:jc w:val="both"/>
        <w:rPr>
          <w:rFonts w:ascii="Arial Narrow" w:hAnsi="Arial Narrow"/>
          <w:sz w:val="22"/>
          <w:szCs w:val="22"/>
        </w:rPr>
      </w:pPr>
      <w:r>
        <w:rPr>
          <w:rFonts w:ascii="Arial Narrow" w:hAnsi="Arial Narrow"/>
          <w:sz w:val="22"/>
          <w:szCs w:val="22"/>
        </w:rPr>
        <w:t xml:space="preserve">Doda, da je komisija hkrati sprejela dodatni sklep, s katerim v skladu 6. odstavkom 83. člena Poslovnika Občinskega sveta predlaga, da se prva in druga obravnava predloga odloka združita in se na isti seji opravita obe obravnavi, ker na predlog odloka v prvi obravnavi ni bilo bistvenih vsebinskih pripomb in bi besedilo predloga odloka v drugi obravnavi bilo enako besedilu predloga odloka v prvi obravnavi. </w:t>
      </w:r>
    </w:p>
    <w:p w:rsidR="001160F1" w:rsidRDefault="001160F1" w:rsidP="0077271F">
      <w:pPr>
        <w:jc w:val="both"/>
        <w:rPr>
          <w:rFonts w:ascii="Arial Narrow" w:hAnsi="Arial Narrow"/>
          <w:sz w:val="22"/>
          <w:szCs w:val="22"/>
        </w:rPr>
      </w:pPr>
    </w:p>
    <w:p w:rsidR="001160F1" w:rsidRDefault="001160F1" w:rsidP="0077271F">
      <w:pPr>
        <w:jc w:val="both"/>
        <w:rPr>
          <w:rFonts w:ascii="Arial Narrow" w:hAnsi="Arial Narrow" w:cs="Arial"/>
          <w:bCs/>
          <w:sz w:val="22"/>
          <w:szCs w:val="22"/>
        </w:rPr>
      </w:pPr>
      <w:r>
        <w:rPr>
          <w:rFonts w:ascii="Arial Narrow" w:hAnsi="Arial Narrow" w:cs="Arial"/>
          <w:bCs/>
          <w:sz w:val="22"/>
          <w:szCs w:val="22"/>
        </w:rPr>
        <w:t xml:space="preserve">Župan poda točko v razpravo. </w:t>
      </w:r>
    </w:p>
    <w:p w:rsidR="001160F1" w:rsidRDefault="001160F1" w:rsidP="0077271F">
      <w:pPr>
        <w:jc w:val="both"/>
        <w:rPr>
          <w:rFonts w:ascii="Arial Narrow" w:hAnsi="Arial Narrow" w:cs="Arial"/>
          <w:bCs/>
          <w:sz w:val="22"/>
          <w:szCs w:val="22"/>
        </w:rPr>
      </w:pPr>
    </w:p>
    <w:p w:rsidR="001160F1" w:rsidRDefault="001160F1" w:rsidP="0077271F">
      <w:pPr>
        <w:jc w:val="both"/>
        <w:rPr>
          <w:rFonts w:ascii="Arial Narrow" w:hAnsi="Arial Narrow" w:cs="Arial"/>
          <w:bCs/>
          <w:sz w:val="22"/>
          <w:szCs w:val="22"/>
        </w:rPr>
      </w:pPr>
      <w:r>
        <w:rPr>
          <w:rFonts w:ascii="Arial Narrow" w:hAnsi="Arial Narrow" w:cs="Arial"/>
          <w:bCs/>
          <w:sz w:val="22"/>
          <w:szCs w:val="22"/>
        </w:rPr>
        <w:t xml:space="preserve">V razpravi je sodeloval Rafael Škufca.  </w:t>
      </w:r>
    </w:p>
    <w:p w:rsidR="001160F1" w:rsidRDefault="001160F1" w:rsidP="0077271F">
      <w:pPr>
        <w:jc w:val="both"/>
        <w:rPr>
          <w:rFonts w:ascii="Arial Narrow" w:hAnsi="Arial Narrow" w:cs="Arial"/>
          <w:bCs/>
          <w:sz w:val="22"/>
          <w:szCs w:val="22"/>
        </w:rPr>
      </w:pPr>
    </w:p>
    <w:p w:rsidR="001160F1" w:rsidRPr="00213C22" w:rsidRDefault="001160F1" w:rsidP="0077271F">
      <w:pPr>
        <w:jc w:val="both"/>
        <w:rPr>
          <w:rFonts w:ascii="Arial Narrow" w:hAnsi="Arial Narrow" w:cs="Arial"/>
          <w:sz w:val="22"/>
          <w:szCs w:val="22"/>
        </w:rPr>
      </w:pPr>
      <w:r w:rsidRPr="00213C22">
        <w:rPr>
          <w:rFonts w:ascii="Arial Narrow" w:hAnsi="Arial Narrow" w:cs="Arial"/>
          <w:sz w:val="22"/>
          <w:szCs w:val="22"/>
        </w:rPr>
        <w:t xml:space="preserve">V času glasovanja je bilo v dvorani </w:t>
      </w:r>
      <w:r>
        <w:rPr>
          <w:rFonts w:ascii="Arial Narrow" w:hAnsi="Arial Narrow" w:cs="Arial"/>
          <w:sz w:val="22"/>
          <w:szCs w:val="22"/>
        </w:rPr>
        <w:t>16</w:t>
      </w:r>
      <w:r w:rsidRPr="00213C22">
        <w:rPr>
          <w:rFonts w:ascii="Arial Narrow" w:hAnsi="Arial Narrow" w:cs="Arial"/>
          <w:sz w:val="22"/>
          <w:szCs w:val="22"/>
        </w:rPr>
        <w:t xml:space="preserve"> svetnikov.</w:t>
      </w:r>
    </w:p>
    <w:p w:rsidR="001160F1" w:rsidRPr="00D3286F" w:rsidRDefault="001160F1" w:rsidP="0077271F">
      <w:pPr>
        <w:jc w:val="both"/>
        <w:rPr>
          <w:rFonts w:ascii="Arial Narrow" w:hAnsi="Arial Narrow" w:cs="Arial"/>
          <w:sz w:val="22"/>
          <w:szCs w:val="22"/>
        </w:rPr>
      </w:pPr>
      <w:r w:rsidRPr="00D3286F">
        <w:rPr>
          <w:rFonts w:ascii="Arial Narrow" w:hAnsi="Arial Narrow" w:cs="Arial"/>
          <w:sz w:val="22"/>
          <w:szCs w:val="22"/>
        </w:rPr>
        <w:t xml:space="preserve">S </w:t>
      </w:r>
      <w:r>
        <w:rPr>
          <w:rFonts w:ascii="Arial Narrow" w:hAnsi="Arial Narrow" w:cs="Arial"/>
          <w:sz w:val="22"/>
          <w:szCs w:val="22"/>
        </w:rPr>
        <w:t>16 glasovi za, 0 proti, sta bila</w:t>
      </w:r>
      <w:r w:rsidRPr="00D3286F">
        <w:rPr>
          <w:rFonts w:ascii="Arial Narrow" w:hAnsi="Arial Narrow" w:cs="Arial"/>
          <w:sz w:val="22"/>
          <w:szCs w:val="22"/>
        </w:rPr>
        <w:t xml:space="preserve"> spreje</w:t>
      </w:r>
      <w:r>
        <w:rPr>
          <w:rFonts w:ascii="Arial Narrow" w:hAnsi="Arial Narrow" w:cs="Arial"/>
          <w:sz w:val="22"/>
          <w:szCs w:val="22"/>
        </w:rPr>
        <w:t xml:space="preserve">ta naslednja </w:t>
      </w:r>
    </w:p>
    <w:p w:rsidR="001160F1" w:rsidRPr="0014601D" w:rsidRDefault="001160F1" w:rsidP="0077271F">
      <w:pPr>
        <w:jc w:val="both"/>
        <w:rPr>
          <w:rFonts w:ascii="Arial Narrow" w:hAnsi="Arial Narrow"/>
          <w:b/>
          <w:sz w:val="22"/>
          <w:szCs w:val="22"/>
        </w:rPr>
      </w:pPr>
      <w:r w:rsidRPr="0014601D">
        <w:rPr>
          <w:rFonts w:ascii="Arial Narrow" w:hAnsi="Arial Narrow" w:cs="Arial"/>
          <w:b/>
          <w:sz w:val="22"/>
          <w:szCs w:val="22"/>
        </w:rPr>
        <w:t>SKLEP</w:t>
      </w:r>
      <w:r>
        <w:rPr>
          <w:rFonts w:ascii="Arial Narrow" w:hAnsi="Arial Narrow" w:cs="Arial"/>
          <w:b/>
          <w:sz w:val="22"/>
          <w:szCs w:val="22"/>
        </w:rPr>
        <w:t>1</w:t>
      </w:r>
      <w:r w:rsidRPr="0014601D">
        <w:rPr>
          <w:rFonts w:ascii="Arial Narrow" w:hAnsi="Arial Narrow" w:cs="Arial"/>
          <w:b/>
          <w:sz w:val="22"/>
          <w:szCs w:val="22"/>
        </w:rPr>
        <w:t>:</w:t>
      </w:r>
      <w:r w:rsidRPr="0014601D">
        <w:rPr>
          <w:rFonts w:ascii="Arial Narrow" w:hAnsi="Arial Narrow"/>
          <w:b/>
          <w:sz w:val="22"/>
          <w:szCs w:val="22"/>
        </w:rPr>
        <w:t xml:space="preserve"> </w:t>
      </w:r>
    </w:p>
    <w:p w:rsidR="001160F1" w:rsidRDefault="001160F1" w:rsidP="0077271F">
      <w:pPr>
        <w:jc w:val="both"/>
        <w:rPr>
          <w:rFonts w:ascii="Arial Narrow" w:hAnsi="Arial Narrow"/>
          <w:b/>
          <w:sz w:val="22"/>
        </w:rPr>
      </w:pPr>
      <w:r>
        <w:rPr>
          <w:rFonts w:ascii="Arial Narrow" w:hAnsi="Arial Narrow"/>
          <w:b/>
          <w:sz w:val="22"/>
        </w:rPr>
        <w:t xml:space="preserve">Občinski svet Občine Prevalje sprejme odlok o določitvi območij v Občini Prevalje za prodajo zunaj prodajaln v prvi obravnavi. </w:t>
      </w:r>
    </w:p>
    <w:p w:rsidR="001160F1" w:rsidRDefault="001160F1" w:rsidP="0077271F">
      <w:pPr>
        <w:jc w:val="both"/>
        <w:rPr>
          <w:rFonts w:ascii="Arial Narrow" w:hAnsi="Arial Narrow"/>
          <w:b/>
          <w:sz w:val="22"/>
        </w:rPr>
      </w:pPr>
    </w:p>
    <w:p w:rsidR="001160F1" w:rsidRPr="00213C22" w:rsidRDefault="001160F1" w:rsidP="000B66DB">
      <w:pPr>
        <w:jc w:val="both"/>
        <w:rPr>
          <w:rFonts w:ascii="Arial Narrow" w:hAnsi="Arial Narrow" w:cs="Arial"/>
          <w:sz w:val="22"/>
          <w:szCs w:val="22"/>
        </w:rPr>
      </w:pPr>
      <w:r w:rsidRPr="00213C22">
        <w:rPr>
          <w:rFonts w:ascii="Arial Narrow" w:hAnsi="Arial Narrow" w:cs="Arial"/>
          <w:sz w:val="22"/>
          <w:szCs w:val="22"/>
        </w:rPr>
        <w:t xml:space="preserve">V času glasovanja je bilo v dvorani </w:t>
      </w:r>
      <w:r>
        <w:rPr>
          <w:rFonts w:ascii="Arial Narrow" w:hAnsi="Arial Narrow" w:cs="Arial"/>
          <w:sz w:val="22"/>
          <w:szCs w:val="22"/>
        </w:rPr>
        <w:t>16</w:t>
      </w:r>
      <w:r w:rsidRPr="00213C22">
        <w:rPr>
          <w:rFonts w:ascii="Arial Narrow" w:hAnsi="Arial Narrow" w:cs="Arial"/>
          <w:sz w:val="22"/>
          <w:szCs w:val="22"/>
        </w:rPr>
        <w:t xml:space="preserve"> svetnikov.</w:t>
      </w:r>
    </w:p>
    <w:p w:rsidR="001160F1" w:rsidRPr="000B66DB" w:rsidRDefault="001160F1" w:rsidP="0077271F">
      <w:pPr>
        <w:jc w:val="both"/>
        <w:rPr>
          <w:rFonts w:ascii="Arial Narrow" w:hAnsi="Arial Narrow" w:cs="Arial"/>
          <w:sz w:val="22"/>
          <w:szCs w:val="22"/>
        </w:rPr>
      </w:pPr>
      <w:r w:rsidRPr="00D3286F">
        <w:rPr>
          <w:rFonts w:ascii="Arial Narrow" w:hAnsi="Arial Narrow" w:cs="Arial"/>
          <w:sz w:val="22"/>
          <w:szCs w:val="22"/>
        </w:rPr>
        <w:t xml:space="preserve">S </w:t>
      </w:r>
      <w:r>
        <w:rPr>
          <w:rFonts w:ascii="Arial Narrow" w:hAnsi="Arial Narrow" w:cs="Arial"/>
          <w:sz w:val="22"/>
          <w:szCs w:val="22"/>
        </w:rPr>
        <w:t>16 glasovi za, 0 proti, sta bila</w:t>
      </w:r>
      <w:r w:rsidRPr="00D3286F">
        <w:rPr>
          <w:rFonts w:ascii="Arial Narrow" w:hAnsi="Arial Narrow" w:cs="Arial"/>
          <w:sz w:val="22"/>
          <w:szCs w:val="22"/>
        </w:rPr>
        <w:t xml:space="preserve"> spreje</w:t>
      </w:r>
      <w:r>
        <w:rPr>
          <w:rFonts w:ascii="Arial Narrow" w:hAnsi="Arial Narrow" w:cs="Arial"/>
          <w:sz w:val="22"/>
          <w:szCs w:val="22"/>
        </w:rPr>
        <w:t xml:space="preserve">ta naslednja </w:t>
      </w:r>
    </w:p>
    <w:p w:rsidR="001160F1" w:rsidRDefault="001160F1" w:rsidP="0077271F">
      <w:pPr>
        <w:jc w:val="both"/>
        <w:rPr>
          <w:rFonts w:ascii="Arial Narrow" w:hAnsi="Arial Narrow"/>
          <w:b/>
          <w:sz w:val="22"/>
        </w:rPr>
      </w:pPr>
      <w:r>
        <w:rPr>
          <w:rFonts w:ascii="Arial Narrow" w:hAnsi="Arial Narrow"/>
          <w:b/>
          <w:sz w:val="22"/>
        </w:rPr>
        <w:t xml:space="preserve">SKLEP2: </w:t>
      </w:r>
    </w:p>
    <w:p w:rsidR="001160F1" w:rsidRDefault="001160F1" w:rsidP="0077271F">
      <w:pPr>
        <w:jc w:val="both"/>
        <w:rPr>
          <w:rFonts w:ascii="Arial Narrow" w:hAnsi="Arial Narrow"/>
          <w:b/>
          <w:sz w:val="22"/>
        </w:rPr>
      </w:pPr>
      <w:r>
        <w:rPr>
          <w:rFonts w:ascii="Arial Narrow" w:hAnsi="Arial Narrow"/>
          <w:b/>
          <w:sz w:val="22"/>
        </w:rPr>
        <w:t xml:space="preserve">Občinski svet Občine Prevalje sprejme Odlok o določitvi območij v Občini Prevalje za prodajo zunaj prodajaln. </w:t>
      </w:r>
    </w:p>
    <w:p w:rsidR="001160F1" w:rsidRDefault="001160F1" w:rsidP="0077271F">
      <w:pPr>
        <w:jc w:val="both"/>
        <w:rPr>
          <w:rFonts w:ascii="Arial Narrow" w:hAnsi="Arial Narrow"/>
          <w:b/>
          <w:sz w:val="22"/>
        </w:rPr>
      </w:pPr>
      <w:r>
        <w:rPr>
          <w:rFonts w:ascii="Arial Narrow" w:hAnsi="Arial Narrow"/>
          <w:b/>
          <w:sz w:val="22"/>
        </w:rPr>
        <w:t xml:space="preserve">Odlok se objavi v Uradnem glasilu slovenskih občin. </w:t>
      </w:r>
    </w:p>
    <w:p w:rsidR="001160F1" w:rsidRDefault="001160F1" w:rsidP="00F3537B">
      <w:pPr>
        <w:jc w:val="center"/>
        <w:rPr>
          <w:rFonts w:ascii="Arial Narrow" w:hAnsi="Arial Narrow"/>
          <w:b/>
          <w:sz w:val="22"/>
        </w:rPr>
      </w:pPr>
    </w:p>
    <w:p w:rsidR="001160F1" w:rsidRDefault="001160F1" w:rsidP="00F3537B">
      <w:pPr>
        <w:jc w:val="center"/>
        <w:rPr>
          <w:rFonts w:ascii="Arial Narrow" w:hAnsi="Arial Narrow"/>
          <w:b/>
          <w:sz w:val="22"/>
        </w:rPr>
      </w:pPr>
    </w:p>
    <w:p w:rsidR="001160F1" w:rsidRDefault="001160F1" w:rsidP="00F3537B">
      <w:pPr>
        <w:jc w:val="center"/>
        <w:rPr>
          <w:rFonts w:ascii="Arial Narrow" w:hAnsi="Arial Narrow" w:cs="Arial"/>
          <w:b/>
          <w:i/>
          <w:sz w:val="22"/>
          <w:szCs w:val="22"/>
        </w:rPr>
      </w:pPr>
      <w:r>
        <w:rPr>
          <w:rFonts w:ascii="Arial Narrow" w:hAnsi="Arial Narrow" w:cs="Arial"/>
          <w:b/>
          <w:i/>
          <w:sz w:val="22"/>
          <w:szCs w:val="22"/>
        </w:rPr>
        <w:t>K tč. 8</w:t>
      </w:r>
    </w:p>
    <w:p w:rsidR="001160F1" w:rsidRPr="001B2322" w:rsidRDefault="001160F1" w:rsidP="001B2322">
      <w:pPr>
        <w:tabs>
          <w:tab w:val="left" w:pos="1080"/>
        </w:tabs>
        <w:ind w:left="363"/>
        <w:jc w:val="center"/>
        <w:rPr>
          <w:rFonts w:ascii="Arial Narrow" w:hAnsi="Arial Narrow" w:cs="Arial"/>
          <w:b/>
          <w:caps/>
          <w:sz w:val="22"/>
          <w:szCs w:val="22"/>
        </w:rPr>
      </w:pPr>
      <w:r>
        <w:rPr>
          <w:rFonts w:ascii="Arial Narrow" w:hAnsi="Arial Narrow" w:cs="Arial"/>
          <w:b/>
          <w:caps/>
          <w:sz w:val="22"/>
          <w:szCs w:val="22"/>
        </w:rPr>
        <w:t>Pravilnik o sprejemu otrok v Oš prevalje, enoto vrtec prevalje</w:t>
      </w:r>
    </w:p>
    <w:p w:rsidR="001160F1" w:rsidRDefault="001160F1" w:rsidP="009178DA">
      <w:pPr>
        <w:jc w:val="both"/>
        <w:rPr>
          <w:rFonts w:ascii="Arial Narrow" w:hAnsi="Arial Narrow" w:cs="Arial"/>
          <w:sz w:val="22"/>
          <w:szCs w:val="22"/>
        </w:rPr>
      </w:pPr>
    </w:p>
    <w:p w:rsidR="001160F1" w:rsidRPr="00CB6FAA" w:rsidRDefault="001160F1" w:rsidP="0077271F">
      <w:pPr>
        <w:jc w:val="both"/>
        <w:rPr>
          <w:rFonts w:ascii="Arial Narrow" w:hAnsi="Arial Narrow" w:cs="Arial"/>
          <w:sz w:val="22"/>
          <w:szCs w:val="22"/>
        </w:rPr>
      </w:pPr>
      <w:r>
        <w:rPr>
          <w:rFonts w:ascii="Arial Narrow" w:hAnsi="Arial Narrow" w:cs="Arial"/>
          <w:sz w:val="22"/>
          <w:szCs w:val="22"/>
        </w:rPr>
        <w:t>Uvodno obrazložitev poda, pomočnica ravnateljice OŠ Franja Goloba, Ana Buhvald Pori, ki pove, da v</w:t>
      </w:r>
      <w:r w:rsidRPr="00CB6FAA">
        <w:rPr>
          <w:rFonts w:ascii="Arial Narrow" w:hAnsi="Arial Narrow" w:cs="Arial"/>
          <w:sz w:val="22"/>
          <w:szCs w:val="22"/>
        </w:rPr>
        <w:t>eljavni Pravilnik o sprejemu otrok v vrtec</w:t>
      </w:r>
      <w:r>
        <w:rPr>
          <w:rFonts w:ascii="Arial Narrow" w:hAnsi="Arial Narrow" w:cs="Arial"/>
          <w:sz w:val="22"/>
          <w:szCs w:val="22"/>
        </w:rPr>
        <w:t xml:space="preserve">, ki </w:t>
      </w:r>
      <w:r w:rsidRPr="00CB6FAA">
        <w:rPr>
          <w:rFonts w:ascii="Arial Narrow" w:hAnsi="Arial Narrow" w:cs="Arial"/>
          <w:sz w:val="22"/>
          <w:szCs w:val="22"/>
        </w:rPr>
        <w:t xml:space="preserve"> je bil sprejet leta 2009 ni več skladen z zakonodajo. V tem času so bile sprejete spremembe Zakona o vrtcih, ki med drugim na novo urejajo</w:t>
      </w:r>
      <w:r>
        <w:rPr>
          <w:rFonts w:ascii="Arial Narrow" w:hAnsi="Arial Narrow" w:cs="Arial"/>
          <w:sz w:val="22"/>
          <w:szCs w:val="22"/>
        </w:rPr>
        <w:t xml:space="preserve"> tudi</w:t>
      </w:r>
      <w:r w:rsidRPr="00CB6FAA">
        <w:rPr>
          <w:rFonts w:ascii="Arial Narrow" w:hAnsi="Arial Narrow" w:cs="Arial"/>
          <w:sz w:val="22"/>
          <w:szCs w:val="22"/>
        </w:rPr>
        <w:t xml:space="preserve"> postopek vpisa predšolskih otrok v vrtec. Zaradi tega je potrebno pravilnik uskladiti z zakonodajo in posodobiti oziroma na novo določiti kriterije za sprejem otrok. Pri uporabi obstoječih kriterijev se je pokazalo, da so v določenih delih</w:t>
      </w:r>
      <w:r>
        <w:rPr>
          <w:rFonts w:ascii="Arial Narrow" w:hAnsi="Arial Narrow" w:cs="Arial"/>
          <w:sz w:val="22"/>
          <w:szCs w:val="22"/>
        </w:rPr>
        <w:t xml:space="preserve"> le – ti </w:t>
      </w:r>
      <w:r w:rsidRPr="00CB6FAA">
        <w:rPr>
          <w:rFonts w:ascii="Arial Narrow" w:hAnsi="Arial Narrow" w:cs="Arial"/>
          <w:sz w:val="22"/>
          <w:szCs w:val="22"/>
        </w:rPr>
        <w:t xml:space="preserve"> pomanjkljivi in ne zajemajo vseh življenjskih situacij, ki so lahko pomembne pri odločanju o vpisu otrok v vrtec. Komisija za sprejem otrok v vrtec je zato oblikovala nove kr</w:t>
      </w:r>
      <w:r>
        <w:rPr>
          <w:rFonts w:ascii="Arial Narrow" w:hAnsi="Arial Narrow" w:cs="Arial"/>
          <w:sz w:val="22"/>
          <w:szCs w:val="22"/>
        </w:rPr>
        <w:t xml:space="preserve">iterije, ki so zajeti v predlogu pravilnika in so pripravljeni tako, </w:t>
      </w:r>
      <w:r w:rsidRPr="00CB6FAA">
        <w:rPr>
          <w:rFonts w:ascii="Arial Narrow" w:hAnsi="Arial Narrow" w:cs="Arial"/>
          <w:sz w:val="22"/>
          <w:szCs w:val="22"/>
        </w:rPr>
        <w:t>da dajejo predn</w:t>
      </w:r>
      <w:r>
        <w:rPr>
          <w:rFonts w:ascii="Arial Narrow" w:hAnsi="Arial Narrow" w:cs="Arial"/>
          <w:sz w:val="22"/>
          <w:szCs w:val="22"/>
        </w:rPr>
        <w:t xml:space="preserve">ost pri vpisu otrokom Občine Prevalje. </w:t>
      </w:r>
    </w:p>
    <w:p w:rsidR="001160F1" w:rsidRDefault="001160F1" w:rsidP="0077271F">
      <w:pPr>
        <w:jc w:val="both"/>
        <w:rPr>
          <w:rFonts w:ascii="Arial Narrow" w:hAnsi="Arial Narrow" w:cs="Arial"/>
          <w:b/>
          <w:color w:val="FF0000"/>
          <w:sz w:val="22"/>
          <w:szCs w:val="22"/>
          <w:u w:val="single"/>
        </w:rPr>
      </w:pPr>
    </w:p>
    <w:p w:rsidR="001160F1" w:rsidRDefault="001160F1" w:rsidP="0077271F">
      <w:pPr>
        <w:jc w:val="both"/>
        <w:rPr>
          <w:rFonts w:ascii="Arial Narrow" w:hAnsi="Arial Narrow" w:cs="Arial"/>
          <w:sz w:val="22"/>
          <w:szCs w:val="22"/>
        </w:rPr>
      </w:pPr>
      <w:r>
        <w:rPr>
          <w:rFonts w:ascii="Arial Narrow" w:hAnsi="Arial Narrow"/>
          <w:sz w:val="22"/>
          <w:szCs w:val="22"/>
        </w:rPr>
        <w:t xml:space="preserve">Predsednica Odbora za družbene dejavnosti, Hedvika Gorenšek, pove, da je odbor obravnaval predlog </w:t>
      </w:r>
      <w:r w:rsidRPr="00CB6FAA">
        <w:rPr>
          <w:rFonts w:ascii="Arial Narrow" w:hAnsi="Arial Narrow" w:cs="Arial"/>
          <w:sz w:val="22"/>
          <w:szCs w:val="22"/>
        </w:rPr>
        <w:t xml:space="preserve">Pravilnika o sprejemu otrok v OŠ Prevalje, Enoto </w:t>
      </w:r>
      <w:r>
        <w:rPr>
          <w:rFonts w:ascii="Arial Narrow" w:hAnsi="Arial Narrow" w:cs="Arial"/>
          <w:sz w:val="22"/>
          <w:szCs w:val="22"/>
        </w:rPr>
        <w:t>Vrtec Prevalje, ga sprejel in ga predlaga o</w:t>
      </w:r>
      <w:r w:rsidRPr="00CB6FAA">
        <w:rPr>
          <w:rFonts w:ascii="Arial Narrow" w:hAnsi="Arial Narrow" w:cs="Arial"/>
          <w:sz w:val="22"/>
          <w:szCs w:val="22"/>
        </w:rPr>
        <w:t>bčinskemu svetu v obravnavo in sprejem.</w:t>
      </w:r>
      <w:r>
        <w:rPr>
          <w:rFonts w:ascii="Arial Narrow" w:hAnsi="Arial Narrow" w:cs="Arial"/>
          <w:sz w:val="22"/>
          <w:szCs w:val="22"/>
        </w:rPr>
        <w:t xml:space="preserve"> Doda še, da so bili zadovoljni nad kvaliteto pripravljenega pravilnika in izrazi odobravanje, da je le – ta pripravljen tako, da daje prednost družinam, ki živijo v Občini Prevalje. </w:t>
      </w: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sz w:val="22"/>
          <w:szCs w:val="22"/>
        </w:rPr>
      </w:pPr>
      <w:r w:rsidRPr="00F039A1">
        <w:rPr>
          <w:rFonts w:ascii="Arial Narrow" w:hAnsi="Arial Narrow"/>
          <w:sz w:val="22"/>
          <w:szCs w:val="22"/>
        </w:rPr>
        <w:t>Komisija za statut in pravna vprašanja je obravnavala Pravilnik o sprejemu otrok v OŠ Prevalje, Enoto Vrtec Prevalje. Ugotovila je, da je pripravljen v skladu z vso področno zakonodajo in ga predlaga občinskemu svetu v obravnavo in sprejem</w:t>
      </w:r>
      <w:r>
        <w:rPr>
          <w:rFonts w:ascii="Arial Narrow" w:hAnsi="Arial Narrow"/>
          <w:sz w:val="22"/>
          <w:szCs w:val="22"/>
        </w:rPr>
        <w:t>.</w:t>
      </w:r>
    </w:p>
    <w:p w:rsidR="001160F1" w:rsidRPr="00F039A1" w:rsidRDefault="001160F1" w:rsidP="0077271F">
      <w:pPr>
        <w:jc w:val="both"/>
        <w:rPr>
          <w:rFonts w:ascii="Arial Narrow" w:hAnsi="Arial Narrow"/>
          <w:sz w:val="22"/>
          <w:szCs w:val="22"/>
        </w:rPr>
      </w:pPr>
      <w:r>
        <w:rPr>
          <w:rFonts w:ascii="Arial Narrow" w:hAnsi="Arial Narrow"/>
          <w:sz w:val="22"/>
          <w:szCs w:val="22"/>
        </w:rPr>
        <w:t xml:space="preserve">Doda še, da je kot član komisije, ki je pripravljala pravilnik, zadovoljen z njegovo vsebino in izrazi zadovoljstvo, da le – ta daje prednost pri vpisu  otrokom iz Občine Prevalje. </w:t>
      </w:r>
    </w:p>
    <w:p w:rsidR="001160F1" w:rsidRDefault="001160F1" w:rsidP="0077271F">
      <w:pPr>
        <w:jc w:val="both"/>
        <w:rPr>
          <w:rFonts w:ascii="Arial Narrow" w:hAnsi="Arial Narrow" w:cs="Arial"/>
          <w:bCs/>
          <w:sz w:val="22"/>
          <w:szCs w:val="22"/>
        </w:rPr>
      </w:pPr>
    </w:p>
    <w:p w:rsidR="001160F1" w:rsidRDefault="001160F1" w:rsidP="0077271F">
      <w:pPr>
        <w:jc w:val="both"/>
        <w:rPr>
          <w:rFonts w:ascii="Arial Narrow" w:hAnsi="Arial Narrow" w:cs="Arial"/>
          <w:bCs/>
          <w:sz w:val="22"/>
          <w:szCs w:val="22"/>
        </w:rPr>
      </w:pPr>
      <w:r>
        <w:rPr>
          <w:rFonts w:ascii="Arial Narrow" w:hAnsi="Arial Narrow" w:cs="Arial"/>
          <w:bCs/>
          <w:sz w:val="22"/>
          <w:szCs w:val="22"/>
        </w:rPr>
        <w:t xml:space="preserve">Župan poda točko v razpravo. </w:t>
      </w:r>
    </w:p>
    <w:p w:rsidR="001160F1" w:rsidRDefault="001160F1" w:rsidP="0077271F">
      <w:pPr>
        <w:jc w:val="both"/>
        <w:rPr>
          <w:rFonts w:ascii="Arial Narrow" w:hAnsi="Arial Narrow" w:cs="Arial"/>
          <w:bCs/>
          <w:sz w:val="22"/>
          <w:szCs w:val="22"/>
        </w:rPr>
      </w:pPr>
    </w:p>
    <w:p w:rsidR="001160F1" w:rsidRDefault="001160F1" w:rsidP="0077271F">
      <w:pPr>
        <w:jc w:val="both"/>
        <w:rPr>
          <w:rFonts w:ascii="Arial Narrow" w:hAnsi="Arial Narrow" w:cs="Arial"/>
          <w:bCs/>
          <w:sz w:val="22"/>
          <w:szCs w:val="22"/>
        </w:rPr>
      </w:pPr>
      <w:r>
        <w:rPr>
          <w:rFonts w:ascii="Arial Narrow" w:hAnsi="Arial Narrow" w:cs="Arial"/>
          <w:bCs/>
          <w:sz w:val="22"/>
          <w:szCs w:val="22"/>
        </w:rPr>
        <w:t>V razpravi je sodeloval Ivan Backovič.</w:t>
      </w:r>
    </w:p>
    <w:p w:rsidR="001160F1" w:rsidRDefault="001160F1" w:rsidP="0077271F">
      <w:pPr>
        <w:jc w:val="both"/>
        <w:rPr>
          <w:rFonts w:ascii="Arial Narrow" w:hAnsi="Arial Narrow" w:cs="Arial"/>
          <w:sz w:val="22"/>
          <w:szCs w:val="22"/>
        </w:rPr>
      </w:pPr>
    </w:p>
    <w:p w:rsidR="001160F1" w:rsidRPr="00213C22" w:rsidRDefault="001160F1" w:rsidP="0077271F">
      <w:pPr>
        <w:jc w:val="both"/>
        <w:rPr>
          <w:rFonts w:ascii="Arial Narrow" w:hAnsi="Arial Narrow" w:cs="Arial"/>
          <w:sz w:val="22"/>
          <w:szCs w:val="22"/>
        </w:rPr>
      </w:pPr>
      <w:r w:rsidRPr="00213C22">
        <w:rPr>
          <w:rFonts w:ascii="Arial Narrow" w:hAnsi="Arial Narrow" w:cs="Arial"/>
          <w:sz w:val="22"/>
          <w:szCs w:val="22"/>
        </w:rPr>
        <w:t xml:space="preserve">V času glasovanja je bilo v dvorani </w:t>
      </w:r>
      <w:r>
        <w:rPr>
          <w:rFonts w:ascii="Arial Narrow" w:hAnsi="Arial Narrow" w:cs="Arial"/>
          <w:sz w:val="22"/>
          <w:szCs w:val="22"/>
        </w:rPr>
        <w:t>16</w:t>
      </w:r>
      <w:r w:rsidRPr="00213C22">
        <w:rPr>
          <w:rFonts w:ascii="Arial Narrow" w:hAnsi="Arial Narrow" w:cs="Arial"/>
          <w:sz w:val="22"/>
          <w:szCs w:val="22"/>
        </w:rPr>
        <w:t xml:space="preserve"> svetnikov.</w:t>
      </w:r>
    </w:p>
    <w:p w:rsidR="001160F1" w:rsidRDefault="001160F1" w:rsidP="0077271F">
      <w:pPr>
        <w:jc w:val="both"/>
        <w:rPr>
          <w:rFonts w:ascii="Arial Narrow" w:hAnsi="Arial Narrow" w:cs="Arial"/>
          <w:sz w:val="22"/>
          <w:szCs w:val="22"/>
        </w:rPr>
      </w:pPr>
      <w:r w:rsidRPr="00D3286F">
        <w:rPr>
          <w:rFonts w:ascii="Arial Narrow" w:hAnsi="Arial Narrow" w:cs="Arial"/>
          <w:sz w:val="22"/>
          <w:szCs w:val="22"/>
        </w:rPr>
        <w:t xml:space="preserve">S </w:t>
      </w:r>
      <w:r>
        <w:rPr>
          <w:rFonts w:ascii="Arial Narrow" w:hAnsi="Arial Narrow" w:cs="Arial"/>
          <w:sz w:val="22"/>
          <w:szCs w:val="22"/>
        </w:rPr>
        <w:t>16 glasovi za, 0 proti, je bil</w:t>
      </w:r>
      <w:r w:rsidRPr="00D3286F">
        <w:rPr>
          <w:rFonts w:ascii="Arial Narrow" w:hAnsi="Arial Narrow" w:cs="Arial"/>
          <w:sz w:val="22"/>
          <w:szCs w:val="22"/>
        </w:rPr>
        <w:t xml:space="preserve"> spreje</w:t>
      </w:r>
      <w:r>
        <w:rPr>
          <w:rFonts w:ascii="Arial Narrow" w:hAnsi="Arial Narrow" w:cs="Arial"/>
          <w:sz w:val="22"/>
          <w:szCs w:val="22"/>
        </w:rPr>
        <w:t xml:space="preserve">t naslednji </w:t>
      </w:r>
    </w:p>
    <w:p w:rsidR="001160F1" w:rsidRDefault="001160F1" w:rsidP="0077271F">
      <w:pPr>
        <w:jc w:val="both"/>
        <w:rPr>
          <w:rFonts w:ascii="Arial Narrow" w:hAnsi="Arial Narrow"/>
          <w:b/>
          <w:sz w:val="22"/>
        </w:rPr>
      </w:pPr>
      <w:r>
        <w:rPr>
          <w:rFonts w:ascii="Arial Narrow" w:hAnsi="Arial Narrow"/>
          <w:b/>
          <w:sz w:val="22"/>
        </w:rPr>
        <w:t xml:space="preserve">SKLEP: </w:t>
      </w:r>
    </w:p>
    <w:p w:rsidR="001160F1" w:rsidRDefault="001160F1" w:rsidP="0077271F">
      <w:pPr>
        <w:jc w:val="both"/>
        <w:rPr>
          <w:rFonts w:ascii="Arial Narrow" w:hAnsi="Arial Narrow"/>
          <w:b/>
          <w:sz w:val="22"/>
        </w:rPr>
      </w:pPr>
      <w:r>
        <w:rPr>
          <w:rFonts w:ascii="Arial Narrow" w:hAnsi="Arial Narrow"/>
          <w:b/>
          <w:sz w:val="22"/>
        </w:rPr>
        <w:t xml:space="preserve">Občinski svet Občine Prevalje sprejme Pravilnik o sprejemu otrok v OŠ Prevalje, Enoto Vrtec Prevalje. </w:t>
      </w:r>
    </w:p>
    <w:p w:rsidR="001160F1" w:rsidRPr="0077271F" w:rsidRDefault="001160F1" w:rsidP="0077271F">
      <w:pPr>
        <w:jc w:val="both"/>
        <w:rPr>
          <w:rFonts w:ascii="Arial Narrow" w:hAnsi="Arial Narrow"/>
          <w:b/>
          <w:sz w:val="22"/>
        </w:rPr>
      </w:pPr>
      <w:r>
        <w:rPr>
          <w:rFonts w:ascii="Arial Narrow" w:hAnsi="Arial Narrow"/>
          <w:b/>
          <w:sz w:val="22"/>
        </w:rPr>
        <w:t xml:space="preserve">Pravilnik se objavi v Uradnem glasilu slovenskih občin. </w:t>
      </w:r>
    </w:p>
    <w:p w:rsidR="001160F1" w:rsidRDefault="001160F1" w:rsidP="000F6ABF">
      <w:pPr>
        <w:ind w:left="360"/>
        <w:jc w:val="center"/>
        <w:rPr>
          <w:rFonts w:ascii="Arial Narrow" w:hAnsi="Arial Narrow" w:cs="Arial"/>
          <w:b/>
          <w:sz w:val="22"/>
          <w:szCs w:val="22"/>
        </w:rPr>
      </w:pPr>
    </w:p>
    <w:p w:rsidR="001160F1" w:rsidRDefault="001160F1" w:rsidP="000F6ABF">
      <w:pPr>
        <w:ind w:left="360"/>
        <w:jc w:val="center"/>
        <w:rPr>
          <w:rFonts w:ascii="Arial Narrow" w:hAnsi="Arial Narrow" w:cs="Arial"/>
          <w:b/>
          <w:sz w:val="22"/>
          <w:szCs w:val="22"/>
        </w:rPr>
      </w:pPr>
      <w:r>
        <w:rPr>
          <w:rFonts w:ascii="Arial Narrow" w:hAnsi="Arial Narrow" w:cs="Arial"/>
          <w:b/>
          <w:sz w:val="22"/>
          <w:szCs w:val="22"/>
        </w:rPr>
        <w:t>K tč. 9</w:t>
      </w:r>
    </w:p>
    <w:p w:rsidR="001160F1" w:rsidRPr="000F6ABF" w:rsidRDefault="001160F1" w:rsidP="000F6ABF">
      <w:pPr>
        <w:ind w:left="360"/>
        <w:jc w:val="center"/>
        <w:rPr>
          <w:rFonts w:ascii="Arial Narrow" w:hAnsi="Arial Narrow" w:cs="Arial"/>
          <w:b/>
          <w:sz w:val="22"/>
          <w:szCs w:val="22"/>
        </w:rPr>
      </w:pPr>
      <w:r>
        <w:rPr>
          <w:rFonts w:ascii="Arial Narrow" w:hAnsi="Arial Narrow" w:cs="Arial"/>
          <w:b/>
          <w:sz w:val="22"/>
          <w:szCs w:val="22"/>
        </w:rPr>
        <w:t>OSNOVNA ŠOLA FRANJA GOLOBA</w:t>
      </w:r>
    </w:p>
    <w:p w:rsidR="001160F1" w:rsidRDefault="001160F1" w:rsidP="000F6ABF">
      <w:pPr>
        <w:numPr>
          <w:ilvl w:val="2"/>
          <w:numId w:val="10"/>
        </w:numPr>
        <w:rPr>
          <w:rFonts w:ascii="Arial Narrow" w:hAnsi="Arial Narrow" w:cs="Arial"/>
          <w:b/>
          <w:sz w:val="22"/>
          <w:szCs w:val="22"/>
        </w:rPr>
      </w:pPr>
      <w:r w:rsidRPr="000F6ABF">
        <w:rPr>
          <w:rFonts w:ascii="Arial Narrow" w:hAnsi="Arial Narrow" w:cs="Arial"/>
          <w:b/>
          <w:sz w:val="22"/>
          <w:szCs w:val="22"/>
        </w:rPr>
        <w:t>Oblikovanje novega oddelka s polovičnim normativom</w:t>
      </w:r>
    </w:p>
    <w:p w:rsidR="001160F1" w:rsidRPr="000F6ABF" w:rsidRDefault="001160F1" w:rsidP="00782EF5">
      <w:pPr>
        <w:numPr>
          <w:ilvl w:val="2"/>
          <w:numId w:val="10"/>
        </w:numPr>
        <w:rPr>
          <w:rFonts w:ascii="Arial Narrow" w:hAnsi="Arial Narrow" w:cs="Arial"/>
          <w:b/>
          <w:sz w:val="22"/>
          <w:szCs w:val="22"/>
        </w:rPr>
      </w:pPr>
      <w:r w:rsidRPr="000F6ABF">
        <w:rPr>
          <w:rFonts w:ascii="Arial Narrow" w:hAnsi="Arial Narrow" w:cs="Arial"/>
          <w:b/>
          <w:sz w:val="22"/>
          <w:szCs w:val="22"/>
        </w:rPr>
        <w:t>Soglasje k spremembi in dopolnitvi sistematizacije delovnih mest v OŠ Prevalje, Enoti Vrtec Prevalje za šolsko leto leto 2017/2018</w:t>
      </w:r>
    </w:p>
    <w:p w:rsidR="001160F1" w:rsidRDefault="001160F1" w:rsidP="00E23314">
      <w:pPr>
        <w:jc w:val="both"/>
        <w:rPr>
          <w:rFonts w:ascii="Arial Narrow" w:hAnsi="Arial Narrow" w:cs="Arial"/>
          <w:b/>
          <w:sz w:val="22"/>
          <w:szCs w:val="22"/>
        </w:rPr>
      </w:pPr>
    </w:p>
    <w:p w:rsidR="001160F1" w:rsidRDefault="001160F1" w:rsidP="0077271F">
      <w:pPr>
        <w:jc w:val="both"/>
        <w:rPr>
          <w:rFonts w:ascii="Arial Narrow" w:hAnsi="Arial Narrow" w:cs="Arial"/>
          <w:sz w:val="22"/>
          <w:szCs w:val="22"/>
        </w:rPr>
      </w:pPr>
      <w:r w:rsidRPr="00782EF5">
        <w:rPr>
          <w:rFonts w:ascii="Arial Narrow" w:hAnsi="Arial Narrow" w:cs="Arial"/>
          <w:sz w:val="22"/>
          <w:szCs w:val="22"/>
        </w:rPr>
        <w:t>Uvodno</w:t>
      </w:r>
      <w:r>
        <w:rPr>
          <w:rFonts w:ascii="Arial Narrow" w:hAnsi="Arial Narrow" w:cs="Arial"/>
          <w:sz w:val="22"/>
          <w:szCs w:val="22"/>
        </w:rPr>
        <w:t xml:space="preserve"> obrazložitev poda pomočnica ravnateljice OŠ Franja Goloba, Ana Buhvald Pori, ki pove, da so trenutno vsi oddelki vrtca polno zasedeni. Zaradi velikega povpraševanja po prostih mestih zato predlagajo oblikovanje dodatnega oddelka prvega starostnega obdobja, s polovičnim fleksibilnim normativom in eno strokovno delavko, za obdobje od 5. februarja 2018 do 31. avgusta 2018. S tem se spremeni sistematizacija, in sicer se zaposli dodatna delavka za predmetni oddelek, doda se dodatna ura pomočnice kuharice, zaradi večjega števila otrok ter sprememba v postavki računovodja – knjigovodja, zaradi reorganizacije dela v administraciji. Za konec še doda, da cena vrtca ostaja nespremenjena.</w:t>
      </w:r>
    </w:p>
    <w:p w:rsidR="001160F1" w:rsidRDefault="001160F1" w:rsidP="0077271F">
      <w:pPr>
        <w:jc w:val="both"/>
        <w:rPr>
          <w:rFonts w:ascii="Arial Narrow" w:hAnsi="Arial Narrow" w:cs="Arial"/>
          <w:b/>
          <w:color w:val="FF0000"/>
          <w:sz w:val="22"/>
          <w:szCs w:val="22"/>
          <w:u w:val="single"/>
        </w:rPr>
      </w:pPr>
    </w:p>
    <w:p w:rsidR="001160F1" w:rsidRDefault="001160F1" w:rsidP="0077271F">
      <w:pPr>
        <w:jc w:val="both"/>
        <w:rPr>
          <w:rFonts w:ascii="Arial Narrow" w:hAnsi="Arial Narrow" w:cs="Arial"/>
          <w:sz w:val="22"/>
          <w:szCs w:val="22"/>
        </w:rPr>
      </w:pPr>
      <w:r>
        <w:rPr>
          <w:rFonts w:ascii="Arial Narrow" w:hAnsi="Arial Narrow"/>
          <w:sz w:val="22"/>
          <w:szCs w:val="22"/>
        </w:rPr>
        <w:t xml:space="preserve">Predsednica Odbora za družbene dejavnosti, Hedvika Gorenšek, pove, da je odbor obravnaval </w:t>
      </w:r>
      <w:r>
        <w:rPr>
          <w:rFonts w:ascii="Arial Narrow" w:hAnsi="Arial Narrow" w:cs="Arial"/>
          <w:sz w:val="22"/>
          <w:szCs w:val="22"/>
        </w:rPr>
        <w:t xml:space="preserve">oba predlagana sklepa in ju sprejel, ter ju daje občinskemu svetu v obravnavo in sprejem. </w:t>
      </w:r>
    </w:p>
    <w:p w:rsidR="001160F1" w:rsidRDefault="001160F1" w:rsidP="0077271F">
      <w:pPr>
        <w:jc w:val="both"/>
        <w:rPr>
          <w:rFonts w:ascii="Arial Narrow" w:hAnsi="Arial Narrow" w:cs="Arial"/>
          <w:b/>
          <w:color w:val="FF0000"/>
          <w:sz w:val="22"/>
          <w:szCs w:val="22"/>
          <w:u w:val="single"/>
        </w:rPr>
      </w:pPr>
    </w:p>
    <w:p w:rsidR="001160F1" w:rsidRDefault="001160F1" w:rsidP="0077271F">
      <w:pPr>
        <w:jc w:val="both"/>
        <w:rPr>
          <w:rFonts w:ascii="Arial Narrow" w:hAnsi="Arial Narrow" w:cs="Arial"/>
          <w:sz w:val="22"/>
          <w:szCs w:val="22"/>
        </w:rPr>
      </w:pPr>
      <w:r>
        <w:rPr>
          <w:rFonts w:ascii="Arial Narrow" w:hAnsi="Arial Narrow" w:cs="Arial"/>
          <w:sz w:val="22"/>
          <w:szCs w:val="22"/>
        </w:rPr>
        <w:t xml:space="preserve">Predsednik Odbora za proračun in finance, Stašo Lodrant, pove, da je odbor obravnaval oba predlagana sklepa in ju sprejel,  zato isto predlaga tudi občinskemu svetu. </w:t>
      </w:r>
    </w:p>
    <w:p w:rsidR="001160F1" w:rsidRPr="00E23314" w:rsidRDefault="001160F1" w:rsidP="0077271F">
      <w:pPr>
        <w:jc w:val="both"/>
        <w:rPr>
          <w:rFonts w:ascii="Arial Narrow" w:hAnsi="Arial Narrow" w:cs="Arial"/>
          <w:sz w:val="22"/>
          <w:szCs w:val="22"/>
        </w:rPr>
      </w:pPr>
    </w:p>
    <w:p w:rsidR="001160F1" w:rsidRDefault="001160F1" w:rsidP="0077271F">
      <w:pPr>
        <w:jc w:val="both"/>
        <w:rPr>
          <w:rFonts w:ascii="Arial Narrow" w:hAnsi="Arial Narrow"/>
          <w:sz w:val="22"/>
          <w:szCs w:val="22"/>
        </w:rPr>
      </w:pPr>
      <w:r>
        <w:rPr>
          <w:rFonts w:ascii="Arial Narrow" w:hAnsi="Arial Narrow"/>
          <w:sz w:val="22"/>
          <w:szCs w:val="22"/>
        </w:rPr>
        <w:t xml:space="preserve">Župan poda točko v razpravo. </w:t>
      </w:r>
    </w:p>
    <w:p w:rsidR="001160F1" w:rsidRDefault="001160F1" w:rsidP="0077271F">
      <w:pPr>
        <w:jc w:val="both"/>
        <w:rPr>
          <w:rFonts w:ascii="Arial Narrow" w:hAnsi="Arial Narrow"/>
          <w:sz w:val="22"/>
          <w:szCs w:val="22"/>
        </w:rPr>
      </w:pPr>
    </w:p>
    <w:p w:rsidR="001160F1" w:rsidRDefault="001160F1" w:rsidP="0077271F">
      <w:pPr>
        <w:jc w:val="both"/>
        <w:rPr>
          <w:rFonts w:ascii="Arial Narrow" w:hAnsi="Arial Narrow"/>
          <w:sz w:val="22"/>
          <w:szCs w:val="22"/>
        </w:rPr>
      </w:pPr>
      <w:r>
        <w:rPr>
          <w:rFonts w:ascii="Arial Narrow" w:hAnsi="Arial Narrow"/>
          <w:sz w:val="22"/>
          <w:szCs w:val="22"/>
        </w:rPr>
        <w:t>V razpravi so sodelovali Bernard Pačnik, Štefan Peršak, Hedvika Gorenšek in Aleksander Ristič.</w:t>
      </w:r>
    </w:p>
    <w:p w:rsidR="001160F1" w:rsidRDefault="001160F1" w:rsidP="0077271F">
      <w:pPr>
        <w:jc w:val="both"/>
        <w:rPr>
          <w:rFonts w:ascii="Arial Narrow" w:hAnsi="Arial Narrow" w:cs="Arial"/>
          <w:sz w:val="22"/>
          <w:szCs w:val="22"/>
        </w:rPr>
      </w:pPr>
    </w:p>
    <w:p w:rsidR="001160F1" w:rsidRPr="001C75EA" w:rsidRDefault="001160F1" w:rsidP="0077271F">
      <w:pPr>
        <w:jc w:val="both"/>
        <w:rPr>
          <w:rFonts w:ascii="Arial Narrow" w:hAnsi="Arial Narrow" w:cs="Arial"/>
          <w:sz w:val="22"/>
          <w:szCs w:val="22"/>
        </w:rPr>
      </w:pPr>
      <w:r>
        <w:rPr>
          <w:rFonts w:ascii="Arial Narrow" w:hAnsi="Arial Narrow" w:cs="Arial"/>
          <w:sz w:val="22"/>
          <w:szCs w:val="22"/>
        </w:rPr>
        <w:t>V času</w:t>
      </w:r>
      <w:r w:rsidRPr="001C75EA">
        <w:rPr>
          <w:rFonts w:ascii="Arial Narrow" w:hAnsi="Arial Narrow" w:cs="Arial"/>
          <w:sz w:val="22"/>
          <w:szCs w:val="22"/>
        </w:rPr>
        <w:t xml:space="preserve"> glasovanja je bilo v dvorani </w:t>
      </w:r>
      <w:r>
        <w:rPr>
          <w:rFonts w:ascii="Arial Narrow" w:hAnsi="Arial Narrow" w:cs="Arial"/>
          <w:sz w:val="22"/>
          <w:szCs w:val="22"/>
        </w:rPr>
        <w:t>16</w:t>
      </w:r>
      <w:r w:rsidRPr="001C75EA">
        <w:rPr>
          <w:rFonts w:ascii="Arial Narrow" w:hAnsi="Arial Narrow" w:cs="Arial"/>
          <w:sz w:val="22"/>
          <w:szCs w:val="22"/>
        </w:rPr>
        <w:t xml:space="preserve"> svetnikov.</w:t>
      </w:r>
    </w:p>
    <w:p w:rsidR="001160F1" w:rsidRPr="001C75EA" w:rsidRDefault="001160F1" w:rsidP="0077271F">
      <w:pPr>
        <w:jc w:val="both"/>
        <w:rPr>
          <w:rFonts w:ascii="Arial Narrow" w:hAnsi="Arial Narrow" w:cs="Arial"/>
          <w:sz w:val="22"/>
          <w:szCs w:val="22"/>
        </w:rPr>
      </w:pPr>
      <w:r>
        <w:rPr>
          <w:rFonts w:ascii="Arial Narrow" w:hAnsi="Arial Narrow" w:cs="Arial"/>
          <w:sz w:val="22"/>
          <w:szCs w:val="22"/>
        </w:rPr>
        <w:t xml:space="preserve">S 16 glasovi za in 0 proti, sta </w:t>
      </w:r>
      <w:r w:rsidRPr="001C75EA">
        <w:rPr>
          <w:rFonts w:ascii="Arial Narrow" w:hAnsi="Arial Narrow" w:cs="Arial"/>
          <w:sz w:val="22"/>
          <w:szCs w:val="22"/>
        </w:rPr>
        <w:t>bil</w:t>
      </w:r>
      <w:r>
        <w:rPr>
          <w:rFonts w:ascii="Arial Narrow" w:hAnsi="Arial Narrow" w:cs="Arial"/>
          <w:sz w:val="22"/>
          <w:szCs w:val="22"/>
        </w:rPr>
        <w:t>a</w:t>
      </w:r>
      <w:r w:rsidRPr="001C75EA">
        <w:rPr>
          <w:rFonts w:ascii="Arial Narrow" w:hAnsi="Arial Narrow" w:cs="Arial"/>
          <w:sz w:val="22"/>
          <w:szCs w:val="22"/>
        </w:rPr>
        <w:t xml:space="preserve"> sprejet</w:t>
      </w:r>
      <w:r>
        <w:rPr>
          <w:rFonts w:ascii="Arial Narrow" w:hAnsi="Arial Narrow" w:cs="Arial"/>
          <w:sz w:val="22"/>
          <w:szCs w:val="22"/>
        </w:rPr>
        <w:t>a</w:t>
      </w:r>
    </w:p>
    <w:p w:rsidR="001160F1" w:rsidRDefault="001160F1" w:rsidP="0077271F">
      <w:pPr>
        <w:jc w:val="both"/>
        <w:rPr>
          <w:rFonts w:ascii="Arial Narrow" w:hAnsi="Arial Narrow" w:cs="Arial"/>
          <w:b/>
          <w:sz w:val="22"/>
          <w:szCs w:val="22"/>
        </w:rPr>
      </w:pPr>
      <w:r w:rsidRPr="00E34D68">
        <w:rPr>
          <w:rFonts w:ascii="Arial Narrow" w:hAnsi="Arial Narrow" w:cs="Arial"/>
          <w:b/>
          <w:sz w:val="22"/>
          <w:szCs w:val="22"/>
        </w:rPr>
        <w:t>SKLEP</w:t>
      </w:r>
      <w:r>
        <w:rPr>
          <w:rFonts w:ascii="Arial Narrow" w:hAnsi="Arial Narrow" w:cs="Arial"/>
          <w:b/>
          <w:sz w:val="22"/>
          <w:szCs w:val="22"/>
        </w:rPr>
        <w:t xml:space="preserve"> 1</w:t>
      </w:r>
      <w:r w:rsidRPr="00E34D68">
        <w:rPr>
          <w:rFonts w:ascii="Arial Narrow" w:hAnsi="Arial Narrow" w:cs="Arial"/>
          <w:b/>
          <w:sz w:val="22"/>
          <w:szCs w:val="22"/>
        </w:rPr>
        <w:t>:</w:t>
      </w:r>
    </w:p>
    <w:p w:rsidR="001160F1" w:rsidRDefault="001160F1" w:rsidP="0077271F">
      <w:pPr>
        <w:numPr>
          <w:ilvl w:val="0"/>
          <w:numId w:val="15"/>
        </w:numPr>
        <w:jc w:val="both"/>
        <w:rPr>
          <w:rFonts w:ascii="Arial Narrow" w:hAnsi="Arial Narrow" w:cs="Arial"/>
          <w:b/>
          <w:sz w:val="22"/>
          <w:szCs w:val="22"/>
        </w:rPr>
      </w:pPr>
      <w:r>
        <w:rPr>
          <w:rFonts w:ascii="Arial Narrow" w:hAnsi="Arial Narrow" w:cs="Arial"/>
          <w:b/>
          <w:sz w:val="22"/>
          <w:szCs w:val="22"/>
        </w:rPr>
        <w:t xml:space="preserve">V osnovni šoli Franja Goloba Prevalje, Enoti Vrtec Prevalje se  s 5.2. 2018 oblikuje nov oddelek I. starostnega obdobja s polovičnim normativom (fleksibilni normativ) za obdobje do 31.8.2018. </w:t>
      </w:r>
    </w:p>
    <w:p w:rsidR="001160F1" w:rsidRDefault="001160F1" w:rsidP="0077271F">
      <w:pPr>
        <w:jc w:val="both"/>
        <w:rPr>
          <w:rFonts w:ascii="Arial Narrow" w:hAnsi="Arial Narrow" w:cs="Arial"/>
          <w:b/>
          <w:sz w:val="22"/>
          <w:szCs w:val="22"/>
        </w:rPr>
      </w:pPr>
      <w:r>
        <w:rPr>
          <w:rFonts w:ascii="Arial Narrow" w:hAnsi="Arial Narrow" w:cs="Arial"/>
          <w:b/>
          <w:sz w:val="22"/>
          <w:szCs w:val="22"/>
        </w:rPr>
        <w:t xml:space="preserve">SKLEP 2: </w:t>
      </w:r>
    </w:p>
    <w:p w:rsidR="001160F1" w:rsidRDefault="001160F1" w:rsidP="0077271F">
      <w:pPr>
        <w:numPr>
          <w:ilvl w:val="0"/>
          <w:numId w:val="15"/>
        </w:numPr>
        <w:jc w:val="both"/>
        <w:rPr>
          <w:rFonts w:ascii="Arial Narrow" w:hAnsi="Arial Narrow" w:cs="Arial"/>
          <w:b/>
          <w:sz w:val="22"/>
          <w:szCs w:val="22"/>
        </w:rPr>
      </w:pPr>
      <w:r>
        <w:rPr>
          <w:rFonts w:ascii="Arial Narrow" w:hAnsi="Arial Narrow" w:cs="Arial"/>
          <w:b/>
          <w:sz w:val="22"/>
          <w:szCs w:val="22"/>
        </w:rPr>
        <w:t>Občinski svet Občine Prevalje daje soglasje k spremembi in dopolnitvi sistematizacije delovnih mest Osnovne šole Franja Goloba Prevalje za šolsko leto 2017/2018.</w:t>
      </w:r>
    </w:p>
    <w:p w:rsidR="001160F1" w:rsidRDefault="001160F1" w:rsidP="0077271F">
      <w:pPr>
        <w:jc w:val="both"/>
        <w:rPr>
          <w:rFonts w:ascii="Arial Narrow" w:hAnsi="Arial Narrow" w:cs="Arial"/>
          <w:b/>
          <w:i/>
          <w:sz w:val="22"/>
          <w:szCs w:val="22"/>
        </w:rPr>
      </w:pPr>
    </w:p>
    <w:p w:rsidR="001160F1" w:rsidRDefault="001160F1" w:rsidP="0077271F">
      <w:pPr>
        <w:jc w:val="both"/>
        <w:rPr>
          <w:rFonts w:ascii="Arial Narrow" w:hAnsi="Arial Narrow" w:cs="Arial"/>
          <w:b/>
          <w:i/>
          <w:sz w:val="22"/>
          <w:szCs w:val="22"/>
        </w:rPr>
      </w:pPr>
    </w:p>
    <w:p w:rsidR="001160F1" w:rsidRPr="00293F28" w:rsidRDefault="001160F1" w:rsidP="0077271F">
      <w:pPr>
        <w:jc w:val="center"/>
        <w:rPr>
          <w:rFonts w:ascii="Arial Narrow" w:hAnsi="Arial Narrow" w:cs="Arial"/>
          <w:b/>
          <w:sz w:val="22"/>
          <w:szCs w:val="22"/>
        </w:rPr>
      </w:pPr>
      <w:r w:rsidRPr="00900BEF">
        <w:rPr>
          <w:rFonts w:ascii="Arial Narrow" w:hAnsi="Arial Narrow" w:cs="Arial"/>
          <w:b/>
          <w:i/>
          <w:sz w:val="22"/>
          <w:szCs w:val="22"/>
        </w:rPr>
        <w:t xml:space="preserve">K tč. </w:t>
      </w:r>
      <w:r>
        <w:rPr>
          <w:rFonts w:ascii="Arial Narrow" w:hAnsi="Arial Narrow" w:cs="Arial"/>
          <w:b/>
          <w:i/>
          <w:sz w:val="22"/>
          <w:szCs w:val="22"/>
        </w:rPr>
        <w:t>10</w:t>
      </w:r>
    </w:p>
    <w:p w:rsidR="001160F1" w:rsidRDefault="001160F1" w:rsidP="0077271F">
      <w:pPr>
        <w:jc w:val="center"/>
        <w:outlineLvl w:val="0"/>
        <w:rPr>
          <w:rFonts w:ascii="Arial Narrow" w:hAnsi="Arial Narrow" w:cs="Arial"/>
          <w:sz w:val="22"/>
          <w:szCs w:val="22"/>
        </w:rPr>
      </w:pPr>
      <w:r>
        <w:rPr>
          <w:rFonts w:ascii="Arial Narrow" w:hAnsi="Arial Narrow"/>
          <w:b/>
          <w:caps/>
          <w:sz w:val="22"/>
          <w:szCs w:val="22"/>
        </w:rPr>
        <w:t>IZVEDBENI NAČRT KULTURE OBČINE PREVALJE ZA LETO 2018</w:t>
      </w:r>
    </w:p>
    <w:p w:rsidR="001160F1" w:rsidRDefault="001160F1" w:rsidP="0077271F">
      <w:pPr>
        <w:jc w:val="both"/>
        <w:outlineLvl w:val="0"/>
        <w:rPr>
          <w:rFonts w:ascii="Arial Narrow" w:hAnsi="Arial Narrow" w:cs="Arial"/>
          <w:sz w:val="22"/>
          <w:szCs w:val="22"/>
        </w:rPr>
      </w:pPr>
    </w:p>
    <w:p w:rsidR="001160F1" w:rsidRDefault="001160F1" w:rsidP="0077271F">
      <w:pPr>
        <w:jc w:val="both"/>
        <w:outlineLvl w:val="0"/>
        <w:rPr>
          <w:rFonts w:ascii="Arial Narrow" w:hAnsi="Arial Narrow" w:cs="Arial"/>
          <w:sz w:val="22"/>
          <w:szCs w:val="22"/>
        </w:rPr>
      </w:pPr>
      <w:r>
        <w:rPr>
          <w:rFonts w:ascii="Arial Narrow" w:hAnsi="Arial Narrow" w:cs="Arial"/>
          <w:sz w:val="22"/>
          <w:szCs w:val="22"/>
        </w:rPr>
        <w:t xml:space="preserve">Uvodno obrazložitev poda predsednik Komisije za kulturo, Marko Kavtičnik, ki pove, da je Občinski svet Občine Prevalje </w:t>
      </w:r>
      <w:r w:rsidRPr="007D5E9C">
        <w:rPr>
          <w:rFonts w:ascii="Arial Narrow" w:hAnsi="Arial Narrow" w:cs="Arial"/>
          <w:sz w:val="22"/>
          <w:szCs w:val="22"/>
        </w:rPr>
        <w:t xml:space="preserve">januarja 2015 sprejel Lokalni </w:t>
      </w:r>
      <w:r>
        <w:rPr>
          <w:rFonts w:ascii="Arial Narrow" w:hAnsi="Arial Narrow" w:cs="Arial"/>
          <w:sz w:val="22"/>
          <w:szCs w:val="22"/>
        </w:rPr>
        <w:t xml:space="preserve">program kulture za obdobje 2015 – 2018, ki </w:t>
      </w:r>
      <w:r w:rsidRPr="007D5E9C">
        <w:rPr>
          <w:rFonts w:ascii="Arial Narrow" w:hAnsi="Arial Narrow" w:cs="Arial"/>
          <w:sz w:val="22"/>
          <w:szCs w:val="22"/>
        </w:rPr>
        <w:t>določa izhodišča za oblikovanje letnih izvedbenih načrtov kulture.</w:t>
      </w:r>
      <w:r>
        <w:rPr>
          <w:rFonts w:ascii="Arial Narrow" w:hAnsi="Arial Narrow" w:cs="Arial"/>
          <w:sz w:val="22"/>
          <w:szCs w:val="22"/>
        </w:rPr>
        <w:t xml:space="preserve"> </w:t>
      </w:r>
      <w:r w:rsidRPr="007D5E9C">
        <w:rPr>
          <w:rFonts w:ascii="Arial Narrow" w:hAnsi="Arial Narrow" w:cs="Arial"/>
          <w:sz w:val="22"/>
          <w:szCs w:val="22"/>
        </w:rPr>
        <w:t>Sprejeti program in izvedbeni načrt predstavljata osnovo za sofinanciranje kulturnih programov v občini.</w:t>
      </w:r>
      <w:r>
        <w:rPr>
          <w:rFonts w:ascii="Arial Narrow" w:hAnsi="Arial Narrow" w:cs="Arial"/>
          <w:sz w:val="22"/>
          <w:szCs w:val="22"/>
        </w:rPr>
        <w:t xml:space="preserve"> </w:t>
      </w:r>
      <w:r w:rsidRPr="007D5E9C">
        <w:rPr>
          <w:rFonts w:ascii="Arial Narrow" w:hAnsi="Arial Narrow" w:cs="Arial"/>
          <w:sz w:val="22"/>
          <w:szCs w:val="22"/>
        </w:rPr>
        <w:t>Izvedbeni načrt določa kulturne dejavnosti, programe in projekte, ki se sofinancirajo iz javnih sredstev. Iz tega dokumenta</w:t>
      </w:r>
      <w:r>
        <w:rPr>
          <w:rFonts w:ascii="Arial Narrow" w:hAnsi="Arial Narrow" w:cs="Arial"/>
          <w:sz w:val="22"/>
          <w:szCs w:val="22"/>
        </w:rPr>
        <w:t xml:space="preserve"> pa</w:t>
      </w:r>
      <w:r w:rsidRPr="007D5E9C">
        <w:rPr>
          <w:rFonts w:ascii="Arial Narrow" w:hAnsi="Arial Narrow" w:cs="Arial"/>
          <w:sz w:val="22"/>
          <w:szCs w:val="22"/>
        </w:rPr>
        <w:t xml:space="preserve"> je razviden tudi obseg sredstev, ki so za ta namen zagotovljena v proračunu občine.</w:t>
      </w:r>
      <w:r>
        <w:rPr>
          <w:rFonts w:ascii="Arial Narrow" w:hAnsi="Arial Narrow" w:cs="Arial"/>
          <w:sz w:val="22"/>
          <w:szCs w:val="22"/>
        </w:rPr>
        <w:t xml:space="preserve"> </w:t>
      </w:r>
      <w:r w:rsidRPr="007D5E9C">
        <w:rPr>
          <w:rFonts w:ascii="Arial Narrow" w:hAnsi="Arial Narrow" w:cs="Arial"/>
          <w:sz w:val="22"/>
          <w:szCs w:val="22"/>
        </w:rPr>
        <w:t>Vsebina izvedbenega n</w:t>
      </w:r>
      <w:r>
        <w:rPr>
          <w:rFonts w:ascii="Arial Narrow" w:hAnsi="Arial Narrow" w:cs="Arial"/>
          <w:sz w:val="22"/>
          <w:szCs w:val="22"/>
        </w:rPr>
        <w:t xml:space="preserve">ačrta je pripravljena glede na </w:t>
      </w:r>
      <w:r w:rsidRPr="007D5E9C">
        <w:rPr>
          <w:rFonts w:ascii="Arial Narrow" w:hAnsi="Arial Narrow" w:cs="Arial"/>
          <w:sz w:val="22"/>
          <w:szCs w:val="22"/>
        </w:rPr>
        <w:t>način financi</w:t>
      </w:r>
      <w:r>
        <w:rPr>
          <w:rFonts w:ascii="Arial Narrow" w:hAnsi="Arial Narrow" w:cs="Arial"/>
          <w:sz w:val="22"/>
          <w:szCs w:val="22"/>
        </w:rPr>
        <w:t xml:space="preserve">ranja kulturnih programov, ki se sofinancirajo na tri načine, in sicer: </w:t>
      </w:r>
    </w:p>
    <w:p w:rsidR="001160F1" w:rsidRDefault="001160F1" w:rsidP="00AC5487">
      <w:pPr>
        <w:numPr>
          <w:ilvl w:val="0"/>
          <w:numId w:val="23"/>
        </w:numPr>
        <w:jc w:val="both"/>
        <w:outlineLvl w:val="0"/>
        <w:rPr>
          <w:rFonts w:ascii="Arial Narrow" w:hAnsi="Arial Narrow" w:cs="Arial"/>
          <w:sz w:val="22"/>
          <w:szCs w:val="22"/>
        </w:rPr>
      </w:pPr>
      <w:r w:rsidRPr="007D5E9C">
        <w:rPr>
          <w:rFonts w:ascii="Arial Narrow" w:hAnsi="Arial Narrow" w:cs="Arial"/>
          <w:sz w:val="22"/>
          <w:szCs w:val="22"/>
        </w:rPr>
        <w:t>financiranje javnih zavodov preko neposrednega poziva in sklenjene pogodbe o sofinanciranju</w:t>
      </w:r>
      <w:r>
        <w:rPr>
          <w:rFonts w:ascii="Arial Narrow" w:hAnsi="Arial Narrow" w:cs="Arial"/>
          <w:sz w:val="22"/>
          <w:szCs w:val="22"/>
        </w:rPr>
        <w:t xml:space="preserve">, </w:t>
      </w:r>
    </w:p>
    <w:p w:rsidR="001160F1" w:rsidRDefault="001160F1" w:rsidP="00AC5487">
      <w:pPr>
        <w:numPr>
          <w:ilvl w:val="0"/>
          <w:numId w:val="23"/>
        </w:numPr>
        <w:jc w:val="both"/>
        <w:outlineLvl w:val="0"/>
        <w:rPr>
          <w:rFonts w:ascii="Arial Narrow" w:hAnsi="Arial Narrow" w:cs="Arial"/>
          <w:sz w:val="22"/>
          <w:szCs w:val="22"/>
        </w:rPr>
      </w:pPr>
      <w:r w:rsidRPr="007D5E9C">
        <w:rPr>
          <w:rFonts w:ascii="Arial Narrow" w:hAnsi="Arial Narrow" w:cs="Arial"/>
          <w:sz w:val="22"/>
          <w:szCs w:val="22"/>
        </w:rPr>
        <w:t>financiranje programov in projektov ljubiteljske kultu</w:t>
      </w:r>
      <w:r>
        <w:rPr>
          <w:rFonts w:ascii="Arial Narrow" w:hAnsi="Arial Narrow" w:cs="Arial"/>
          <w:sz w:val="22"/>
          <w:szCs w:val="22"/>
        </w:rPr>
        <w:t>re na podlagi javnega razpisa,</w:t>
      </w:r>
      <w:r w:rsidRPr="007D5E9C">
        <w:rPr>
          <w:rFonts w:ascii="Arial Narrow" w:hAnsi="Arial Narrow" w:cs="Arial"/>
          <w:sz w:val="22"/>
          <w:szCs w:val="22"/>
        </w:rPr>
        <w:t xml:space="preserve"> sklenjenih pogodb z izvajalci</w:t>
      </w:r>
      <w:r>
        <w:rPr>
          <w:rFonts w:ascii="Arial Narrow" w:hAnsi="Arial Narrow" w:cs="Arial"/>
          <w:sz w:val="22"/>
          <w:szCs w:val="22"/>
        </w:rPr>
        <w:t>,</w:t>
      </w:r>
    </w:p>
    <w:p w:rsidR="001160F1" w:rsidRPr="007D5E9C" w:rsidRDefault="001160F1" w:rsidP="00AC5487">
      <w:pPr>
        <w:numPr>
          <w:ilvl w:val="0"/>
          <w:numId w:val="23"/>
        </w:numPr>
        <w:jc w:val="both"/>
        <w:outlineLvl w:val="0"/>
        <w:rPr>
          <w:rFonts w:ascii="Arial Narrow" w:hAnsi="Arial Narrow" w:cs="Arial"/>
          <w:sz w:val="22"/>
          <w:szCs w:val="22"/>
        </w:rPr>
      </w:pPr>
      <w:r w:rsidRPr="007D5E9C">
        <w:rPr>
          <w:rFonts w:ascii="Arial Narrow" w:hAnsi="Arial Narrow" w:cs="Arial"/>
          <w:sz w:val="22"/>
          <w:szCs w:val="22"/>
        </w:rPr>
        <w:t xml:space="preserve">financiranje investicij v kulturne objekte in ostalih programov bo občina izvajala v skladu s </w:t>
      </w:r>
      <w:r>
        <w:rPr>
          <w:rFonts w:ascii="Arial Narrow" w:hAnsi="Arial Narrow" w:cs="Arial"/>
          <w:sz w:val="22"/>
          <w:szCs w:val="22"/>
        </w:rPr>
        <w:t>s</w:t>
      </w:r>
      <w:r w:rsidRPr="007D5E9C">
        <w:rPr>
          <w:rFonts w:ascii="Arial Narrow" w:hAnsi="Arial Narrow" w:cs="Arial"/>
          <w:sz w:val="22"/>
          <w:szCs w:val="22"/>
        </w:rPr>
        <w:t>prejetim proračunom.</w:t>
      </w:r>
    </w:p>
    <w:p w:rsidR="001160F1" w:rsidRPr="007D5E9C" w:rsidRDefault="001160F1" w:rsidP="0077271F">
      <w:pPr>
        <w:ind w:left="360"/>
        <w:jc w:val="both"/>
        <w:outlineLvl w:val="0"/>
        <w:rPr>
          <w:rFonts w:ascii="Arial Narrow" w:hAnsi="Arial Narrow" w:cs="Arial"/>
          <w:sz w:val="22"/>
          <w:szCs w:val="22"/>
        </w:rPr>
      </w:pPr>
    </w:p>
    <w:p w:rsidR="001160F1" w:rsidRDefault="001160F1" w:rsidP="0077271F">
      <w:pPr>
        <w:jc w:val="both"/>
        <w:rPr>
          <w:rFonts w:ascii="Arial Narrow" w:hAnsi="Arial Narrow"/>
          <w:sz w:val="22"/>
          <w:szCs w:val="22"/>
        </w:rPr>
      </w:pPr>
      <w:r>
        <w:rPr>
          <w:rFonts w:ascii="Arial Narrow" w:hAnsi="Arial Narrow"/>
          <w:sz w:val="22"/>
          <w:szCs w:val="22"/>
        </w:rPr>
        <w:t xml:space="preserve">Predsednica Odbora za družbene dejavnosti, Hedvika Gorenšek, pove, da je odbor obravnaval in sprejel Izvedbeni načrt kulture in ga malenkost dodelal, v sodelovanju z gospodom Kavtičnikom, ter ga daje občinskemu svetu v obravnavo in sprejem. </w:t>
      </w:r>
    </w:p>
    <w:p w:rsidR="001160F1" w:rsidRDefault="001160F1" w:rsidP="0077271F">
      <w:pPr>
        <w:jc w:val="both"/>
        <w:rPr>
          <w:rFonts w:ascii="Arial Narrow" w:hAnsi="Arial Narrow"/>
          <w:sz w:val="22"/>
          <w:szCs w:val="22"/>
        </w:rPr>
      </w:pPr>
    </w:p>
    <w:p w:rsidR="001160F1" w:rsidRDefault="001160F1" w:rsidP="0077271F">
      <w:pPr>
        <w:jc w:val="both"/>
        <w:rPr>
          <w:rFonts w:ascii="Arial Narrow" w:hAnsi="Arial Narrow"/>
          <w:sz w:val="22"/>
          <w:szCs w:val="22"/>
        </w:rPr>
      </w:pPr>
      <w:r>
        <w:rPr>
          <w:rFonts w:ascii="Arial Narrow" w:hAnsi="Arial Narrow"/>
          <w:sz w:val="22"/>
          <w:szCs w:val="22"/>
        </w:rPr>
        <w:t xml:space="preserve">Župan poda točko v razpravo. </w:t>
      </w:r>
    </w:p>
    <w:p w:rsidR="001160F1" w:rsidRDefault="001160F1" w:rsidP="0077271F">
      <w:pPr>
        <w:tabs>
          <w:tab w:val="left" w:pos="1428"/>
        </w:tabs>
        <w:jc w:val="both"/>
        <w:rPr>
          <w:rFonts w:ascii="Arial Narrow" w:hAnsi="Arial Narrow"/>
          <w:sz w:val="22"/>
          <w:szCs w:val="22"/>
        </w:rPr>
      </w:pPr>
      <w:r>
        <w:rPr>
          <w:rFonts w:ascii="Arial Narrow" w:hAnsi="Arial Narrow"/>
          <w:sz w:val="22"/>
          <w:szCs w:val="22"/>
        </w:rPr>
        <w:tab/>
      </w:r>
    </w:p>
    <w:p w:rsidR="001160F1" w:rsidRDefault="001160F1" w:rsidP="0077271F">
      <w:pPr>
        <w:jc w:val="both"/>
        <w:rPr>
          <w:rFonts w:ascii="Arial Narrow" w:hAnsi="Arial Narrow"/>
          <w:sz w:val="22"/>
          <w:szCs w:val="22"/>
        </w:rPr>
      </w:pPr>
      <w:r>
        <w:rPr>
          <w:rFonts w:ascii="Arial Narrow" w:hAnsi="Arial Narrow"/>
          <w:sz w:val="22"/>
          <w:szCs w:val="22"/>
        </w:rPr>
        <w:t xml:space="preserve">V razpravi je sodelovala Hedvika Gorenšek. </w:t>
      </w: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r>
        <w:rPr>
          <w:rFonts w:ascii="Arial Narrow" w:hAnsi="Arial Narrow" w:cs="Arial"/>
          <w:sz w:val="22"/>
          <w:szCs w:val="22"/>
        </w:rPr>
        <w:t xml:space="preserve">Sejo je ob 17.48 uri zapustil svetnik Rafael Škufca. </w:t>
      </w:r>
    </w:p>
    <w:p w:rsidR="001160F1" w:rsidRDefault="001160F1" w:rsidP="0077271F">
      <w:pPr>
        <w:jc w:val="both"/>
        <w:rPr>
          <w:rFonts w:ascii="Arial Narrow" w:hAnsi="Arial Narrow" w:cs="Arial"/>
          <w:sz w:val="22"/>
          <w:szCs w:val="22"/>
        </w:rPr>
      </w:pPr>
    </w:p>
    <w:p w:rsidR="001160F1" w:rsidRPr="001C75EA" w:rsidRDefault="001160F1" w:rsidP="0077271F">
      <w:pPr>
        <w:jc w:val="both"/>
        <w:rPr>
          <w:rFonts w:ascii="Arial Narrow" w:hAnsi="Arial Narrow" w:cs="Arial"/>
          <w:sz w:val="22"/>
          <w:szCs w:val="22"/>
        </w:rPr>
      </w:pPr>
      <w:r>
        <w:rPr>
          <w:rFonts w:ascii="Arial Narrow" w:hAnsi="Arial Narrow" w:cs="Arial"/>
          <w:sz w:val="22"/>
          <w:szCs w:val="22"/>
        </w:rPr>
        <w:t>V času</w:t>
      </w:r>
      <w:r w:rsidRPr="001C75EA">
        <w:rPr>
          <w:rFonts w:ascii="Arial Narrow" w:hAnsi="Arial Narrow" w:cs="Arial"/>
          <w:sz w:val="22"/>
          <w:szCs w:val="22"/>
        </w:rPr>
        <w:t xml:space="preserve"> glasovanja je bilo v dvorani </w:t>
      </w:r>
      <w:r>
        <w:rPr>
          <w:rFonts w:ascii="Arial Narrow" w:hAnsi="Arial Narrow" w:cs="Arial"/>
          <w:sz w:val="22"/>
          <w:szCs w:val="22"/>
        </w:rPr>
        <w:t>15</w:t>
      </w:r>
      <w:r w:rsidRPr="001C75EA">
        <w:rPr>
          <w:rFonts w:ascii="Arial Narrow" w:hAnsi="Arial Narrow" w:cs="Arial"/>
          <w:sz w:val="22"/>
          <w:szCs w:val="22"/>
        </w:rPr>
        <w:t xml:space="preserve"> svetnikov.</w:t>
      </w:r>
    </w:p>
    <w:p w:rsidR="001160F1" w:rsidRDefault="001160F1" w:rsidP="0077271F">
      <w:pPr>
        <w:jc w:val="both"/>
        <w:rPr>
          <w:rFonts w:ascii="Arial Narrow" w:hAnsi="Arial Narrow" w:cs="Arial"/>
          <w:sz w:val="22"/>
          <w:szCs w:val="22"/>
        </w:rPr>
      </w:pPr>
      <w:r>
        <w:rPr>
          <w:rFonts w:ascii="Arial Narrow" w:hAnsi="Arial Narrow" w:cs="Arial"/>
          <w:sz w:val="22"/>
          <w:szCs w:val="22"/>
        </w:rPr>
        <w:t xml:space="preserve">S 15 glasovi za in 0 proti, je  </w:t>
      </w:r>
      <w:r w:rsidRPr="001C75EA">
        <w:rPr>
          <w:rFonts w:ascii="Arial Narrow" w:hAnsi="Arial Narrow" w:cs="Arial"/>
          <w:sz w:val="22"/>
          <w:szCs w:val="22"/>
        </w:rPr>
        <w:t>bil sprejet</w:t>
      </w:r>
    </w:p>
    <w:p w:rsidR="001160F1" w:rsidRDefault="001160F1" w:rsidP="0077271F">
      <w:pPr>
        <w:jc w:val="both"/>
        <w:rPr>
          <w:rFonts w:ascii="Arial Narrow" w:hAnsi="Arial Narrow" w:cs="Arial"/>
          <w:b/>
          <w:sz w:val="22"/>
          <w:szCs w:val="22"/>
        </w:rPr>
      </w:pPr>
      <w:r w:rsidRPr="00782EF5">
        <w:rPr>
          <w:rFonts w:ascii="Arial Narrow" w:hAnsi="Arial Narrow" w:cs="Arial"/>
          <w:b/>
          <w:sz w:val="22"/>
          <w:szCs w:val="22"/>
        </w:rPr>
        <w:t xml:space="preserve">SKLEP: </w:t>
      </w:r>
    </w:p>
    <w:p w:rsidR="001160F1" w:rsidRPr="00782EF5" w:rsidRDefault="001160F1" w:rsidP="0077271F">
      <w:pPr>
        <w:jc w:val="both"/>
        <w:rPr>
          <w:rFonts w:ascii="Arial Narrow" w:hAnsi="Arial Narrow" w:cs="Arial"/>
          <w:b/>
          <w:sz w:val="22"/>
          <w:szCs w:val="22"/>
        </w:rPr>
      </w:pPr>
      <w:r>
        <w:rPr>
          <w:rFonts w:ascii="Arial Narrow" w:hAnsi="Arial Narrow" w:cs="Arial"/>
          <w:b/>
          <w:sz w:val="22"/>
          <w:szCs w:val="22"/>
        </w:rPr>
        <w:t>Občinski svet Občine Prevalje sprejel Izvedbeni načrt kulture Občine Prevalje za leto 2018.</w:t>
      </w:r>
    </w:p>
    <w:p w:rsidR="001160F1" w:rsidRDefault="001160F1" w:rsidP="00782EF5">
      <w:pPr>
        <w:jc w:val="both"/>
        <w:outlineLvl w:val="0"/>
        <w:rPr>
          <w:rFonts w:ascii="Arial Narrow" w:hAnsi="Arial Narrow" w:cs="Arial"/>
          <w:b/>
          <w:color w:val="FF0000"/>
          <w:sz w:val="22"/>
          <w:szCs w:val="22"/>
          <w:u w:val="single"/>
        </w:rPr>
      </w:pPr>
    </w:p>
    <w:p w:rsidR="001160F1" w:rsidRPr="00A23AAF" w:rsidRDefault="001160F1" w:rsidP="006B08E4">
      <w:pPr>
        <w:jc w:val="center"/>
        <w:rPr>
          <w:rFonts w:ascii="Arial Narrow" w:hAnsi="Arial Narrow" w:cs="Arial"/>
          <w:b/>
          <w:sz w:val="22"/>
          <w:szCs w:val="22"/>
        </w:rPr>
      </w:pPr>
      <w:r>
        <w:rPr>
          <w:rFonts w:ascii="Arial Narrow" w:hAnsi="Arial Narrow" w:cs="Arial"/>
          <w:b/>
          <w:sz w:val="22"/>
          <w:szCs w:val="22"/>
        </w:rPr>
        <w:t>K tč. 11</w:t>
      </w:r>
    </w:p>
    <w:p w:rsidR="001160F1" w:rsidRDefault="001160F1" w:rsidP="00A46510">
      <w:pPr>
        <w:jc w:val="center"/>
        <w:rPr>
          <w:rFonts w:ascii="Arial Narrow" w:hAnsi="Arial Narrow" w:cs="Arial"/>
          <w:b/>
          <w:sz w:val="22"/>
          <w:szCs w:val="22"/>
        </w:rPr>
      </w:pPr>
      <w:r>
        <w:rPr>
          <w:rFonts w:ascii="Arial Narrow" w:hAnsi="Arial Narrow" w:cs="Arial"/>
          <w:b/>
          <w:sz w:val="22"/>
          <w:szCs w:val="22"/>
        </w:rPr>
        <w:t>LETNI PROGRAM ŠPORTA V OBČINI PREVALJE ZA LETO 2018</w:t>
      </w:r>
    </w:p>
    <w:p w:rsidR="001160F1" w:rsidRDefault="001160F1" w:rsidP="00A46510">
      <w:pPr>
        <w:jc w:val="center"/>
        <w:rPr>
          <w:rFonts w:ascii="Arial Narrow" w:hAnsi="Arial Narrow" w:cs="Arial"/>
          <w:b/>
          <w:sz w:val="22"/>
          <w:szCs w:val="22"/>
        </w:rPr>
      </w:pPr>
    </w:p>
    <w:p w:rsidR="001160F1" w:rsidRDefault="001160F1" w:rsidP="00DE225D">
      <w:pPr>
        <w:jc w:val="both"/>
        <w:rPr>
          <w:rFonts w:ascii="Arial Narrow" w:hAnsi="Arial Narrow"/>
          <w:sz w:val="22"/>
          <w:szCs w:val="22"/>
        </w:rPr>
      </w:pPr>
      <w:r>
        <w:rPr>
          <w:rFonts w:ascii="Arial Narrow" w:hAnsi="Arial Narrow"/>
          <w:sz w:val="22"/>
          <w:szCs w:val="22"/>
        </w:rPr>
        <w:t xml:space="preserve">Uvodno Bogdan Pupavac, predsednik Komisije za šport, pove, da je komisija obravnavala Letni program športa v Občini Prevalje za leto 2018 in ga sprejela. Za podrobnejši opis, pa predaja besedo mag. Mariji Orešnik. Slednja pove, da </w:t>
      </w:r>
      <w:r w:rsidRPr="00DE225D">
        <w:rPr>
          <w:rFonts w:ascii="Arial Narrow" w:hAnsi="Arial Narrow"/>
          <w:sz w:val="22"/>
          <w:szCs w:val="22"/>
        </w:rPr>
        <w:t xml:space="preserve">Program športa poleg sprejetega odloka in proračuna predstavlja podlago za realizacijo proračunskih postavk na področju športa.  </w:t>
      </w:r>
      <w:r>
        <w:rPr>
          <w:rFonts w:ascii="Arial Narrow" w:hAnsi="Arial Narrow"/>
          <w:sz w:val="22"/>
          <w:szCs w:val="22"/>
        </w:rPr>
        <w:t xml:space="preserve">Znotraj letnega programa športa so opredeljeni: </w:t>
      </w:r>
    </w:p>
    <w:p w:rsidR="001160F1" w:rsidRDefault="001160F1" w:rsidP="00AC5487">
      <w:pPr>
        <w:numPr>
          <w:ilvl w:val="0"/>
          <w:numId w:val="24"/>
        </w:numPr>
        <w:jc w:val="both"/>
        <w:rPr>
          <w:rFonts w:ascii="Arial Narrow" w:hAnsi="Arial Narrow"/>
          <w:sz w:val="22"/>
          <w:szCs w:val="22"/>
        </w:rPr>
      </w:pPr>
      <w:r w:rsidRPr="00DE225D">
        <w:rPr>
          <w:rFonts w:ascii="Arial Narrow" w:hAnsi="Arial Narrow"/>
          <w:sz w:val="22"/>
          <w:szCs w:val="22"/>
        </w:rPr>
        <w:t>programi športa,</w:t>
      </w:r>
      <w:r>
        <w:rPr>
          <w:rFonts w:ascii="Arial Narrow" w:hAnsi="Arial Narrow"/>
          <w:sz w:val="22"/>
          <w:szCs w:val="22"/>
        </w:rPr>
        <w:t xml:space="preserve"> ki se financirajo iz proračuna, </w:t>
      </w:r>
    </w:p>
    <w:p w:rsidR="001160F1" w:rsidRDefault="001160F1" w:rsidP="00AC5487">
      <w:pPr>
        <w:numPr>
          <w:ilvl w:val="0"/>
          <w:numId w:val="24"/>
        </w:numPr>
        <w:jc w:val="both"/>
        <w:rPr>
          <w:rFonts w:ascii="Arial Narrow" w:hAnsi="Arial Narrow"/>
          <w:sz w:val="22"/>
          <w:szCs w:val="22"/>
        </w:rPr>
      </w:pPr>
      <w:r w:rsidRPr="00DE225D">
        <w:rPr>
          <w:rFonts w:ascii="Arial Narrow" w:hAnsi="Arial Narrow"/>
          <w:sz w:val="22"/>
          <w:szCs w:val="22"/>
        </w:rPr>
        <w:t>obseg</w:t>
      </w:r>
      <w:r>
        <w:rPr>
          <w:rFonts w:ascii="Arial Narrow" w:hAnsi="Arial Narrow"/>
          <w:sz w:val="22"/>
          <w:szCs w:val="22"/>
        </w:rPr>
        <w:t xml:space="preserve">  programov,</w:t>
      </w:r>
    </w:p>
    <w:p w:rsidR="001160F1" w:rsidRDefault="001160F1" w:rsidP="00AC5487">
      <w:pPr>
        <w:numPr>
          <w:ilvl w:val="0"/>
          <w:numId w:val="24"/>
        </w:numPr>
        <w:jc w:val="both"/>
        <w:rPr>
          <w:rFonts w:ascii="Arial Narrow" w:hAnsi="Arial Narrow"/>
          <w:sz w:val="22"/>
          <w:szCs w:val="22"/>
        </w:rPr>
      </w:pPr>
      <w:r w:rsidRPr="00DE225D">
        <w:rPr>
          <w:rFonts w:ascii="Arial Narrow" w:hAnsi="Arial Narrow"/>
          <w:sz w:val="22"/>
          <w:szCs w:val="22"/>
        </w:rPr>
        <w:t>višina sredstev, ki so za ta</w:t>
      </w:r>
      <w:r>
        <w:rPr>
          <w:rFonts w:ascii="Arial Narrow" w:hAnsi="Arial Narrow"/>
          <w:sz w:val="22"/>
          <w:szCs w:val="22"/>
        </w:rPr>
        <w:t xml:space="preserve"> namen zagotovljena v proračunu.</w:t>
      </w:r>
    </w:p>
    <w:p w:rsidR="001160F1" w:rsidRPr="00DE225D" w:rsidRDefault="001160F1" w:rsidP="00AC5487">
      <w:pPr>
        <w:jc w:val="both"/>
        <w:rPr>
          <w:rFonts w:ascii="Arial Narrow" w:hAnsi="Arial Narrow"/>
          <w:sz w:val="22"/>
          <w:szCs w:val="22"/>
        </w:rPr>
      </w:pPr>
      <w:r>
        <w:rPr>
          <w:rFonts w:ascii="Arial Narrow" w:hAnsi="Arial Narrow"/>
          <w:sz w:val="22"/>
          <w:szCs w:val="22"/>
        </w:rPr>
        <w:t>Doda, da skupna v</w:t>
      </w:r>
      <w:r w:rsidRPr="00DE225D">
        <w:rPr>
          <w:rFonts w:ascii="Arial Narrow" w:hAnsi="Arial Narrow"/>
          <w:sz w:val="22"/>
          <w:szCs w:val="22"/>
        </w:rPr>
        <w:t xml:space="preserve">rednost programa športa v </w:t>
      </w:r>
      <w:r>
        <w:rPr>
          <w:rFonts w:ascii="Arial Narrow" w:hAnsi="Arial Narrow"/>
          <w:sz w:val="22"/>
          <w:szCs w:val="22"/>
        </w:rPr>
        <w:t xml:space="preserve">letošnjem letu znaša 160.888 €, od tega pa se na razpisu delijo sredstva </w:t>
      </w:r>
      <w:r w:rsidRPr="00DE225D">
        <w:rPr>
          <w:rFonts w:ascii="Arial Narrow" w:hAnsi="Arial Narrow"/>
          <w:sz w:val="22"/>
          <w:szCs w:val="22"/>
        </w:rPr>
        <w:t xml:space="preserve">v višini 69.000 € za športne programe, ki jih izvajajo društva in klubi </w:t>
      </w:r>
      <w:r>
        <w:rPr>
          <w:rFonts w:ascii="Arial Narrow" w:hAnsi="Arial Narrow"/>
          <w:sz w:val="22"/>
          <w:szCs w:val="22"/>
        </w:rPr>
        <w:t xml:space="preserve">ter sredstva </w:t>
      </w:r>
      <w:r w:rsidRPr="00DE225D">
        <w:rPr>
          <w:rFonts w:ascii="Arial Narrow" w:hAnsi="Arial Narrow"/>
          <w:sz w:val="22"/>
          <w:szCs w:val="22"/>
        </w:rPr>
        <w:t>v višini 9.058 € za športne programe v vrtcu in šoli</w:t>
      </w:r>
      <w:r>
        <w:rPr>
          <w:rFonts w:ascii="Arial Narrow" w:hAnsi="Arial Narrow"/>
          <w:sz w:val="22"/>
          <w:szCs w:val="22"/>
        </w:rPr>
        <w:t>. Za konec še doda, da je vsebina programa</w:t>
      </w:r>
      <w:r w:rsidRPr="00DE225D">
        <w:rPr>
          <w:rFonts w:ascii="Arial Narrow" w:hAnsi="Arial Narrow"/>
          <w:sz w:val="22"/>
          <w:szCs w:val="22"/>
        </w:rPr>
        <w:t xml:space="preserve"> pripravljena skladno z usmeritvami novega Zakona o športu in Nacionalnega programa športa.</w:t>
      </w:r>
    </w:p>
    <w:p w:rsidR="001160F1" w:rsidRDefault="001160F1" w:rsidP="002C299A">
      <w:pPr>
        <w:jc w:val="both"/>
        <w:rPr>
          <w:rFonts w:ascii="Arial Narrow" w:hAnsi="Arial Narrow"/>
          <w:b/>
          <w:color w:val="FF0000"/>
          <w:sz w:val="22"/>
          <w:szCs w:val="22"/>
          <w:u w:val="single"/>
        </w:rPr>
      </w:pPr>
    </w:p>
    <w:p w:rsidR="001160F1" w:rsidRDefault="001160F1" w:rsidP="002C299A">
      <w:pPr>
        <w:jc w:val="both"/>
        <w:rPr>
          <w:rFonts w:ascii="Arial Narrow" w:hAnsi="Arial Narrow"/>
          <w:b/>
          <w:color w:val="FF0000"/>
          <w:sz w:val="22"/>
          <w:szCs w:val="22"/>
          <w:u w:val="single"/>
        </w:rPr>
      </w:pPr>
      <w:r>
        <w:rPr>
          <w:rFonts w:ascii="Arial Narrow" w:hAnsi="Arial Narrow"/>
          <w:sz w:val="22"/>
          <w:szCs w:val="22"/>
        </w:rPr>
        <w:t xml:space="preserve">Predsednica Odbora za družbene dejavnosti, Hedvika Gorenšek, pove, da je odbor obravnaval in sprejel predlog Letnega programa športa v Občini Prevalje za leto 2018 in ga predlaga občinskemu svetu v obravnavo in sprejem. </w:t>
      </w:r>
    </w:p>
    <w:p w:rsidR="001160F1" w:rsidRDefault="001160F1" w:rsidP="006B08E4">
      <w:pPr>
        <w:jc w:val="both"/>
        <w:rPr>
          <w:rFonts w:ascii="Arial Narrow" w:hAnsi="Arial Narrow"/>
          <w:sz w:val="22"/>
          <w:szCs w:val="22"/>
        </w:rPr>
      </w:pPr>
    </w:p>
    <w:p w:rsidR="001160F1" w:rsidRDefault="001160F1" w:rsidP="006B08E4">
      <w:pPr>
        <w:jc w:val="both"/>
        <w:rPr>
          <w:rFonts w:ascii="Arial Narrow" w:hAnsi="Arial Narrow"/>
          <w:sz w:val="22"/>
          <w:szCs w:val="22"/>
        </w:rPr>
      </w:pPr>
      <w:r>
        <w:rPr>
          <w:rFonts w:ascii="Arial Narrow" w:hAnsi="Arial Narrow"/>
          <w:sz w:val="22"/>
          <w:szCs w:val="22"/>
        </w:rPr>
        <w:t xml:space="preserve">Župan poda točko v razpravo. </w:t>
      </w:r>
    </w:p>
    <w:p w:rsidR="001160F1" w:rsidRDefault="001160F1" w:rsidP="006B08E4">
      <w:pPr>
        <w:tabs>
          <w:tab w:val="left" w:pos="1428"/>
        </w:tabs>
        <w:jc w:val="both"/>
        <w:rPr>
          <w:rFonts w:ascii="Arial Narrow" w:hAnsi="Arial Narrow"/>
          <w:sz w:val="22"/>
          <w:szCs w:val="22"/>
        </w:rPr>
      </w:pPr>
      <w:r>
        <w:rPr>
          <w:rFonts w:ascii="Arial Narrow" w:hAnsi="Arial Narrow"/>
          <w:sz w:val="22"/>
          <w:szCs w:val="22"/>
        </w:rPr>
        <w:tab/>
      </w:r>
    </w:p>
    <w:p w:rsidR="001160F1" w:rsidRDefault="001160F1" w:rsidP="006B08E4">
      <w:pPr>
        <w:tabs>
          <w:tab w:val="left" w:pos="1428"/>
        </w:tabs>
        <w:jc w:val="both"/>
        <w:rPr>
          <w:rFonts w:ascii="Arial Narrow" w:hAnsi="Arial Narrow"/>
          <w:sz w:val="22"/>
          <w:szCs w:val="22"/>
        </w:rPr>
      </w:pPr>
      <w:r>
        <w:rPr>
          <w:rFonts w:ascii="Arial Narrow" w:hAnsi="Arial Narrow"/>
          <w:sz w:val="22"/>
          <w:szCs w:val="22"/>
        </w:rPr>
        <w:t xml:space="preserve">Razprave ni bilo.  </w:t>
      </w:r>
    </w:p>
    <w:p w:rsidR="001160F1" w:rsidRDefault="001160F1" w:rsidP="006B08E4">
      <w:pPr>
        <w:jc w:val="both"/>
        <w:rPr>
          <w:rFonts w:ascii="Arial Narrow" w:hAnsi="Arial Narrow" w:cs="Arial"/>
          <w:sz w:val="22"/>
          <w:szCs w:val="22"/>
        </w:rPr>
      </w:pPr>
    </w:p>
    <w:p w:rsidR="001160F1" w:rsidRPr="001C75EA" w:rsidRDefault="001160F1" w:rsidP="006B08E4">
      <w:pPr>
        <w:jc w:val="both"/>
        <w:rPr>
          <w:rFonts w:ascii="Arial Narrow" w:hAnsi="Arial Narrow" w:cs="Arial"/>
          <w:sz w:val="22"/>
          <w:szCs w:val="22"/>
        </w:rPr>
      </w:pPr>
      <w:r>
        <w:rPr>
          <w:rFonts w:ascii="Arial Narrow" w:hAnsi="Arial Narrow" w:cs="Arial"/>
          <w:sz w:val="22"/>
          <w:szCs w:val="22"/>
        </w:rPr>
        <w:t>V času</w:t>
      </w:r>
      <w:r w:rsidRPr="001C75EA">
        <w:rPr>
          <w:rFonts w:ascii="Arial Narrow" w:hAnsi="Arial Narrow" w:cs="Arial"/>
          <w:sz w:val="22"/>
          <w:szCs w:val="22"/>
        </w:rPr>
        <w:t xml:space="preserve"> glasovanja je bilo v dvorani </w:t>
      </w:r>
      <w:r>
        <w:rPr>
          <w:rFonts w:ascii="Arial Narrow" w:hAnsi="Arial Narrow" w:cs="Arial"/>
          <w:sz w:val="22"/>
          <w:szCs w:val="22"/>
        </w:rPr>
        <w:t>15</w:t>
      </w:r>
      <w:r w:rsidRPr="001C75EA">
        <w:rPr>
          <w:rFonts w:ascii="Arial Narrow" w:hAnsi="Arial Narrow" w:cs="Arial"/>
          <w:sz w:val="22"/>
          <w:szCs w:val="22"/>
        </w:rPr>
        <w:t xml:space="preserve"> svetnikov.</w:t>
      </w:r>
    </w:p>
    <w:p w:rsidR="001160F1" w:rsidRDefault="001160F1" w:rsidP="006B08E4">
      <w:pPr>
        <w:jc w:val="both"/>
        <w:rPr>
          <w:rFonts w:ascii="Arial Narrow" w:hAnsi="Arial Narrow" w:cs="Arial"/>
          <w:sz w:val="22"/>
          <w:szCs w:val="22"/>
        </w:rPr>
      </w:pPr>
      <w:r>
        <w:rPr>
          <w:rFonts w:ascii="Arial Narrow" w:hAnsi="Arial Narrow" w:cs="Arial"/>
          <w:sz w:val="22"/>
          <w:szCs w:val="22"/>
        </w:rPr>
        <w:t xml:space="preserve">S 15 glasovi za in 0 proti, je  </w:t>
      </w:r>
      <w:r w:rsidRPr="001C75EA">
        <w:rPr>
          <w:rFonts w:ascii="Arial Narrow" w:hAnsi="Arial Narrow" w:cs="Arial"/>
          <w:sz w:val="22"/>
          <w:szCs w:val="22"/>
        </w:rPr>
        <w:t>bil sprejet</w:t>
      </w:r>
    </w:p>
    <w:p w:rsidR="001160F1" w:rsidRDefault="001160F1" w:rsidP="006B08E4">
      <w:pPr>
        <w:jc w:val="both"/>
        <w:rPr>
          <w:rFonts w:ascii="Arial Narrow" w:hAnsi="Arial Narrow" w:cs="Arial"/>
          <w:b/>
          <w:sz w:val="22"/>
          <w:szCs w:val="22"/>
        </w:rPr>
      </w:pPr>
      <w:r w:rsidRPr="00782EF5">
        <w:rPr>
          <w:rFonts w:ascii="Arial Narrow" w:hAnsi="Arial Narrow" w:cs="Arial"/>
          <w:b/>
          <w:sz w:val="22"/>
          <w:szCs w:val="22"/>
        </w:rPr>
        <w:t xml:space="preserve">SKLEP: </w:t>
      </w:r>
    </w:p>
    <w:p w:rsidR="001160F1" w:rsidRPr="006B08E4" w:rsidRDefault="001160F1" w:rsidP="002C299A">
      <w:pPr>
        <w:jc w:val="both"/>
        <w:rPr>
          <w:rFonts w:ascii="Arial Narrow" w:hAnsi="Arial Narrow"/>
          <w:b/>
          <w:sz w:val="22"/>
          <w:szCs w:val="22"/>
        </w:rPr>
      </w:pPr>
      <w:r>
        <w:rPr>
          <w:rFonts w:ascii="Arial Narrow" w:hAnsi="Arial Narrow"/>
          <w:b/>
          <w:sz w:val="22"/>
          <w:szCs w:val="22"/>
        </w:rPr>
        <w:t>Občinski svet Občine Prevalje sprejme letni program športa Občine Prevalje za leto 2018.</w:t>
      </w:r>
    </w:p>
    <w:p w:rsidR="001160F1" w:rsidRDefault="001160F1" w:rsidP="002C299A">
      <w:pPr>
        <w:jc w:val="both"/>
        <w:rPr>
          <w:rFonts w:ascii="Arial Narrow" w:hAnsi="Arial Narrow"/>
          <w:b/>
          <w:color w:val="FF0000"/>
          <w:sz w:val="22"/>
          <w:szCs w:val="22"/>
          <w:u w:val="single"/>
        </w:rPr>
      </w:pPr>
    </w:p>
    <w:p w:rsidR="001160F1" w:rsidRDefault="001160F1" w:rsidP="002C299A">
      <w:pPr>
        <w:jc w:val="both"/>
        <w:rPr>
          <w:rFonts w:ascii="Arial Narrow" w:hAnsi="Arial Narrow" w:cs="Arial"/>
          <w:sz w:val="22"/>
          <w:szCs w:val="22"/>
        </w:rPr>
      </w:pPr>
    </w:p>
    <w:p w:rsidR="001160F1" w:rsidRDefault="001160F1" w:rsidP="006B08E4">
      <w:pPr>
        <w:jc w:val="center"/>
        <w:rPr>
          <w:rFonts w:ascii="Arial Narrow" w:hAnsi="Arial Narrow" w:cs="Arial"/>
          <w:b/>
          <w:sz w:val="22"/>
          <w:szCs w:val="22"/>
        </w:rPr>
      </w:pPr>
      <w:r w:rsidRPr="006B08E4">
        <w:rPr>
          <w:rFonts w:ascii="Arial Narrow" w:hAnsi="Arial Narrow" w:cs="Arial"/>
          <w:b/>
          <w:sz w:val="22"/>
          <w:szCs w:val="22"/>
        </w:rPr>
        <w:t>K tč. 12</w:t>
      </w:r>
    </w:p>
    <w:p w:rsidR="001160F1" w:rsidRDefault="001160F1" w:rsidP="006B08E4">
      <w:pPr>
        <w:jc w:val="center"/>
        <w:rPr>
          <w:rFonts w:ascii="Arial Narrow" w:hAnsi="Arial Narrow" w:cs="Arial"/>
          <w:b/>
          <w:caps/>
          <w:sz w:val="22"/>
          <w:szCs w:val="22"/>
        </w:rPr>
      </w:pPr>
      <w:r w:rsidRPr="006B08E4">
        <w:rPr>
          <w:rFonts w:ascii="Arial Narrow" w:hAnsi="Arial Narrow" w:cs="Arial"/>
          <w:b/>
          <w:caps/>
          <w:sz w:val="22"/>
          <w:szCs w:val="22"/>
        </w:rPr>
        <w:t>Predlog programa oskrbe s pitno vodo za obdobje 2018 – 2021 za občino Prevalje</w:t>
      </w:r>
    </w:p>
    <w:p w:rsidR="001160F1" w:rsidRDefault="001160F1" w:rsidP="006B08E4">
      <w:pPr>
        <w:jc w:val="center"/>
        <w:rPr>
          <w:rFonts w:ascii="Arial Narrow" w:hAnsi="Arial Narrow" w:cs="Arial"/>
          <w:b/>
          <w:caps/>
          <w:sz w:val="22"/>
          <w:szCs w:val="22"/>
        </w:rPr>
      </w:pPr>
    </w:p>
    <w:p w:rsidR="001160F1" w:rsidRDefault="001160F1" w:rsidP="006B08E4">
      <w:pPr>
        <w:jc w:val="both"/>
        <w:rPr>
          <w:rFonts w:ascii="Arial Narrow" w:hAnsi="Arial Narrow" w:cs="Arial"/>
          <w:sz w:val="22"/>
          <w:szCs w:val="22"/>
        </w:rPr>
      </w:pPr>
      <w:r w:rsidRPr="006B08E4">
        <w:rPr>
          <w:rFonts w:ascii="Arial Narrow" w:hAnsi="Arial Narrow" w:cs="Arial"/>
          <w:sz w:val="22"/>
          <w:szCs w:val="22"/>
        </w:rPr>
        <w:t>Uvod</w:t>
      </w:r>
      <w:r>
        <w:rPr>
          <w:rFonts w:ascii="Arial Narrow" w:hAnsi="Arial Narrow" w:cs="Arial"/>
          <w:sz w:val="22"/>
          <w:szCs w:val="22"/>
        </w:rPr>
        <w:t xml:space="preserve">no  obrazložitev poda direktorica JKP Log d.o.o., Meta Tasič Bukovec, ki pove, da je predlog programa pripravljen za obdobje od leta 2018 do leta 2021 in je skupen za tri občine, in sicer Občino Prevalje, Občino Ravne na Koroškem in Občino Črna na Koroškem,  iz razloga, ker imajo te občine v večini skupno vodno oskrbo iz vodnega vira Šumc. Program je pripravljen v skladu s 25. členom Uredbe o oskrbi s pitno vodo. Uredba nalaga, da je ta program obvezen za vse občine in gre po sprejetju na vseh treh občinah na ministrstvo, kjer se potem tudi objavi. Nadalje pove, da program zajema način oskrbe s pitno vodo, navaja vodne vire in način varovanja teh vodnih virov, način obveščanja javnosti o varnosti vodooskrbe, način nadzora in analiziranje vodnih virov, podatke o izvajalcih oskrbe s pitno vodo in nenazadnje tudi skice ter tehnične podatke o infrastrukturi. Za konec še doda, da so v programu vsebovane tudi vse pravne podlage in predpisi, ki se nanašajo na oskrbo s pitno vodo. </w:t>
      </w:r>
    </w:p>
    <w:p w:rsidR="001160F1" w:rsidRDefault="001160F1" w:rsidP="006B08E4">
      <w:pPr>
        <w:jc w:val="both"/>
        <w:rPr>
          <w:rFonts w:ascii="Arial Narrow" w:hAnsi="Arial Narrow" w:cs="Arial"/>
          <w:b/>
          <w:color w:val="FF0000"/>
          <w:sz w:val="22"/>
          <w:szCs w:val="22"/>
          <w:u w:val="single"/>
        </w:rPr>
      </w:pPr>
    </w:p>
    <w:p w:rsidR="001160F1" w:rsidRPr="00D278D9" w:rsidRDefault="001160F1" w:rsidP="00D278D9">
      <w:pPr>
        <w:jc w:val="both"/>
        <w:rPr>
          <w:rFonts w:ascii="Arial Narrow" w:hAnsi="Arial Narrow" w:cs="Arial"/>
          <w:sz w:val="22"/>
          <w:szCs w:val="22"/>
        </w:rPr>
      </w:pPr>
      <w:r>
        <w:rPr>
          <w:rFonts w:ascii="Arial Narrow" w:hAnsi="Arial Narrow" w:cs="Arial"/>
          <w:sz w:val="22"/>
          <w:szCs w:val="22"/>
        </w:rPr>
        <w:t xml:space="preserve">Predsednik Odbora za komunalne zadeve in varstvo okolja, Matej Pečnik, pove, da je odbor obravnaval predlog programa z njim strinja. Hkrati pa doda, da so sprejeli še dodaten sklep, in sicer, da se kot ena izmed prioritet postavi tudi postavitev vodohrana na Lešah. </w:t>
      </w:r>
    </w:p>
    <w:p w:rsidR="001160F1" w:rsidRDefault="001160F1" w:rsidP="006B08E4">
      <w:pPr>
        <w:jc w:val="both"/>
        <w:rPr>
          <w:rFonts w:ascii="Arial Narrow" w:hAnsi="Arial Narrow" w:cs="Arial"/>
          <w:b/>
          <w:color w:val="FF0000"/>
          <w:sz w:val="22"/>
          <w:szCs w:val="22"/>
          <w:u w:val="single"/>
        </w:rPr>
      </w:pPr>
    </w:p>
    <w:p w:rsidR="001160F1" w:rsidRDefault="001160F1" w:rsidP="006B08E4">
      <w:pPr>
        <w:jc w:val="both"/>
        <w:rPr>
          <w:rFonts w:ascii="Arial Narrow" w:hAnsi="Arial Narrow"/>
          <w:sz w:val="22"/>
          <w:szCs w:val="22"/>
        </w:rPr>
      </w:pPr>
      <w:r>
        <w:rPr>
          <w:rFonts w:ascii="Arial Narrow" w:hAnsi="Arial Narrow"/>
          <w:sz w:val="22"/>
          <w:szCs w:val="22"/>
        </w:rPr>
        <w:t xml:space="preserve">Župan poda točko v razpravo. </w:t>
      </w:r>
    </w:p>
    <w:p w:rsidR="001160F1" w:rsidRDefault="001160F1" w:rsidP="006B08E4">
      <w:pPr>
        <w:tabs>
          <w:tab w:val="left" w:pos="1428"/>
        </w:tabs>
        <w:jc w:val="both"/>
        <w:rPr>
          <w:rFonts w:ascii="Arial Narrow" w:hAnsi="Arial Narrow"/>
          <w:sz w:val="22"/>
          <w:szCs w:val="22"/>
        </w:rPr>
      </w:pPr>
    </w:p>
    <w:p w:rsidR="001160F1" w:rsidRDefault="001160F1" w:rsidP="006B08E4">
      <w:pPr>
        <w:tabs>
          <w:tab w:val="left" w:pos="1428"/>
        </w:tabs>
        <w:jc w:val="both"/>
        <w:rPr>
          <w:rFonts w:ascii="Arial Narrow" w:hAnsi="Arial Narrow"/>
          <w:sz w:val="22"/>
          <w:szCs w:val="22"/>
        </w:rPr>
      </w:pPr>
      <w:r>
        <w:rPr>
          <w:rFonts w:ascii="Arial Narrow" w:hAnsi="Arial Narrow"/>
          <w:sz w:val="22"/>
          <w:szCs w:val="22"/>
        </w:rPr>
        <w:tab/>
      </w:r>
    </w:p>
    <w:p w:rsidR="001160F1" w:rsidRDefault="001160F1" w:rsidP="006B08E4">
      <w:pPr>
        <w:jc w:val="both"/>
        <w:rPr>
          <w:rFonts w:ascii="Arial Narrow" w:hAnsi="Arial Narrow"/>
          <w:sz w:val="22"/>
          <w:szCs w:val="22"/>
        </w:rPr>
      </w:pPr>
      <w:r>
        <w:rPr>
          <w:rFonts w:ascii="Arial Narrow" w:hAnsi="Arial Narrow"/>
          <w:sz w:val="22"/>
          <w:szCs w:val="22"/>
        </w:rPr>
        <w:t xml:space="preserve">V razpravi so sodelovali Bernard Pačnik, Hedvika Gorenšek, Ivan Backović, Zdravko Fajmut, Aleksander Ristič in Štefan Peršak, ki so podali nekaj vprašanj, na katera sta na seji odgovorila župan in direktorica JKP Log d.o.o., Meta Tasič Bukovec.  </w:t>
      </w:r>
    </w:p>
    <w:p w:rsidR="001160F1" w:rsidRDefault="001160F1" w:rsidP="006B08E4">
      <w:pPr>
        <w:jc w:val="both"/>
        <w:rPr>
          <w:rFonts w:ascii="Arial Narrow" w:hAnsi="Arial Narrow" w:cs="Arial"/>
          <w:sz w:val="22"/>
          <w:szCs w:val="22"/>
        </w:rPr>
      </w:pPr>
    </w:p>
    <w:p w:rsidR="001160F1" w:rsidRDefault="001160F1" w:rsidP="006B08E4">
      <w:pPr>
        <w:jc w:val="both"/>
        <w:rPr>
          <w:rFonts w:ascii="Arial Narrow" w:hAnsi="Arial Narrow" w:cs="Arial"/>
          <w:sz w:val="22"/>
          <w:szCs w:val="22"/>
        </w:rPr>
      </w:pPr>
      <w:r>
        <w:rPr>
          <w:rFonts w:ascii="Arial Narrow" w:hAnsi="Arial Narrow" w:cs="Arial"/>
          <w:sz w:val="22"/>
          <w:szCs w:val="22"/>
        </w:rPr>
        <w:t xml:space="preserve">Na sejo se je ob 17.59 uri vrnil občinski svetnik Rafael Škufca. </w:t>
      </w:r>
    </w:p>
    <w:p w:rsidR="001160F1" w:rsidRDefault="001160F1" w:rsidP="006B08E4">
      <w:pPr>
        <w:jc w:val="both"/>
        <w:rPr>
          <w:rFonts w:ascii="Arial Narrow" w:hAnsi="Arial Narrow" w:cs="Arial"/>
          <w:sz w:val="22"/>
          <w:szCs w:val="22"/>
        </w:rPr>
      </w:pPr>
    </w:p>
    <w:p w:rsidR="001160F1" w:rsidRDefault="001160F1" w:rsidP="006B08E4">
      <w:pPr>
        <w:jc w:val="both"/>
        <w:rPr>
          <w:rFonts w:ascii="Arial Narrow" w:hAnsi="Arial Narrow" w:cs="Arial"/>
          <w:sz w:val="22"/>
          <w:szCs w:val="22"/>
        </w:rPr>
      </w:pPr>
      <w:r>
        <w:rPr>
          <w:rFonts w:ascii="Arial Narrow" w:hAnsi="Arial Narrow" w:cs="Arial"/>
          <w:sz w:val="22"/>
          <w:szCs w:val="22"/>
        </w:rPr>
        <w:t xml:space="preserve">Sejo je ob 18.00 uri  zapustil občinski svetnik Bogdan Pupavac. </w:t>
      </w:r>
    </w:p>
    <w:p w:rsidR="001160F1" w:rsidRDefault="001160F1" w:rsidP="006B08E4">
      <w:pPr>
        <w:jc w:val="both"/>
        <w:rPr>
          <w:rFonts w:ascii="Arial Narrow" w:hAnsi="Arial Narrow" w:cs="Arial"/>
          <w:sz w:val="22"/>
          <w:szCs w:val="22"/>
        </w:rPr>
      </w:pPr>
    </w:p>
    <w:p w:rsidR="001160F1" w:rsidRPr="001C75EA" w:rsidRDefault="001160F1" w:rsidP="006B08E4">
      <w:pPr>
        <w:jc w:val="both"/>
        <w:rPr>
          <w:rFonts w:ascii="Arial Narrow" w:hAnsi="Arial Narrow" w:cs="Arial"/>
          <w:sz w:val="22"/>
          <w:szCs w:val="22"/>
        </w:rPr>
      </w:pPr>
      <w:r>
        <w:rPr>
          <w:rFonts w:ascii="Arial Narrow" w:hAnsi="Arial Narrow" w:cs="Arial"/>
          <w:sz w:val="22"/>
          <w:szCs w:val="22"/>
        </w:rPr>
        <w:t>V času</w:t>
      </w:r>
      <w:r w:rsidRPr="001C75EA">
        <w:rPr>
          <w:rFonts w:ascii="Arial Narrow" w:hAnsi="Arial Narrow" w:cs="Arial"/>
          <w:sz w:val="22"/>
          <w:szCs w:val="22"/>
        </w:rPr>
        <w:t xml:space="preserve"> glasovanja je bilo v dvorani </w:t>
      </w:r>
      <w:r>
        <w:rPr>
          <w:rFonts w:ascii="Arial Narrow" w:hAnsi="Arial Narrow" w:cs="Arial"/>
          <w:sz w:val="22"/>
          <w:szCs w:val="22"/>
        </w:rPr>
        <w:t>15</w:t>
      </w:r>
      <w:r w:rsidRPr="001C75EA">
        <w:rPr>
          <w:rFonts w:ascii="Arial Narrow" w:hAnsi="Arial Narrow" w:cs="Arial"/>
          <w:sz w:val="22"/>
          <w:szCs w:val="22"/>
        </w:rPr>
        <w:t xml:space="preserve"> svetnikov.</w:t>
      </w:r>
    </w:p>
    <w:p w:rsidR="001160F1" w:rsidRDefault="001160F1" w:rsidP="006B08E4">
      <w:pPr>
        <w:jc w:val="both"/>
        <w:rPr>
          <w:rFonts w:ascii="Arial Narrow" w:hAnsi="Arial Narrow" w:cs="Arial"/>
          <w:sz w:val="22"/>
          <w:szCs w:val="22"/>
        </w:rPr>
      </w:pPr>
      <w:r>
        <w:rPr>
          <w:rFonts w:ascii="Arial Narrow" w:hAnsi="Arial Narrow" w:cs="Arial"/>
          <w:sz w:val="22"/>
          <w:szCs w:val="22"/>
        </w:rPr>
        <w:t xml:space="preserve">S 15 glasovi za in 0 proti, je  </w:t>
      </w:r>
      <w:r w:rsidRPr="001C75EA">
        <w:rPr>
          <w:rFonts w:ascii="Arial Narrow" w:hAnsi="Arial Narrow" w:cs="Arial"/>
          <w:sz w:val="22"/>
          <w:szCs w:val="22"/>
        </w:rPr>
        <w:t>bil sprejet</w:t>
      </w:r>
    </w:p>
    <w:p w:rsidR="001160F1" w:rsidRDefault="001160F1" w:rsidP="006B08E4">
      <w:pPr>
        <w:jc w:val="both"/>
        <w:rPr>
          <w:rFonts w:ascii="Arial Narrow" w:hAnsi="Arial Narrow" w:cs="Arial"/>
          <w:b/>
          <w:sz w:val="22"/>
          <w:szCs w:val="22"/>
        </w:rPr>
      </w:pPr>
      <w:r w:rsidRPr="00782EF5">
        <w:rPr>
          <w:rFonts w:ascii="Arial Narrow" w:hAnsi="Arial Narrow" w:cs="Arial"/>
          <w:b/>
          <w:sz w:val="22"/>
          <w:szCs w:val="22"/>
        </w:rPr>
        <w:t xml:space="preserve">SKLEP: </w:t>
      </w:r>
    </w:p>
    <w:p w:rsidR="001160F1" w:rsidRDefault="001160F1" w:rsidP="006B08E4">
      <w:pPr>
        <w:jc w:val="both"/>
        <w:rPr>
          <w:rFonts w:ascii="Arial Narrow" w:hAnsi="Arial Narrow" w:cs="Arial"/>
          <w:b/>
          <w:sz w:val="22"/>
          <w:szCs w:val="22"/>
        </w:rPr>
      </w:pPr>
      <w:r>
        <w:rPr>
          <w:rFonts w:ascii="Arial Narrow" w:hAnsi="Arial Narrow" w:cs="Arial"/>
          <w:b/>
          <w:sz w:val="22"/>
          <w:szCs w:val="22"/>
        </w:rPr>
        <w:t xml:space="preserve">Občinski svet Občine Prevalje sprejme Program oskrbe s pitno vodo za obdobje 2018 – 2021 za občino Mežica, Prevalje in Ravne na Koroškem. </w:t>
      </w:r>
    </w:p>
    <w:p w:rsidR="001160F1" w:rsidRDefault="001160F1" w:rsidP="006B08E4">
      <w:pPr>
        <w:jc w:val="both"/>
        <w:rPr>
          <w:rFonts w:ascii="Arial Narrow" w:hAnsi="Arial Narrow" w:cs="Arial"/>
          <w:b/>
          <w:sz w:val="22"/>
          <w:szCs w:val="22"/>
        </w:rPr>
      </w:pPr>
    </w:p>
    <w:p w:rsidR="001160F1" w:rsidRDefault="001160F1" w:rsidP="006B08E4">
      <w:pPr>
        <w:jc w:val="center"/>
        <w:rPr>
          <w:rFonts w:ascii="Arial Narrow" w:hAnsi="Arial Narrow" w:cs="Arial"/>
          <w:b/>
          <w:sz w:val="22"/>
          <w:szCs w:val="22"/>
        </w:rPr>
      </w:pPr>
    </w:p>
    <w:p w:rsidR="001160F1" w:rsidRDefault="001160F1" w:rsidP="006B08E4">
      <w:pPr>
        <w:jc w:val="center"/>
        <w:rPr>
          <w:rFonts w:ascii="Arial Narrow" w:hAnsi="Arial Narrow" w:cs="Arial"/>
          <w:b/>
          <w:sz w:val="22"/>
          <w:szCs w:val="22"/>
        </w:rPr>
      </w:pPr>
    </w:p>
    <w:p w:rsidR="001160F1" w:rsidRDefault="001160F1" w:rsidP="006B08E4">
      <w:pPr>
        <w:jc w:val="center"/>
        <w:rPr>
          <w:rFonts w:ascii="Arial Narrow" w:hAnsi="Arial Narrow" w:cs="Arial"/>
          <w:b/>
          <w:sz w:val="22"/>
          <w:szCs w:val="22"/>
        </w:rPr>
      </w:pPr>
    </w:p>
    <w:p w:rsidR="001160F1" w:rsidRDefault="001160F1" w:rsidP="006B08E4">
      <w:pPr>
        <w:jc w:val="center"/>
        <w:rPr>
          <w:rFonts w:ascii="Arial Narrow" w:hAnsi="Arial Narrow" w:cs="Arial"/>
          <w:b/>
          <w:sz w:val="22"/>
          <w:szCs w:val="22"/>
        </w:rPr>
      </w:pPr>
      <w:r>
        <w:rPr>
          <w:rFonts w:ascii="Arial Narrow" w:hAnsi="Arial Narrow" w:cs="Arial"/>
          <w:b/>
          <w:sz w:val="22"/>
          <w:szCs w:val="22"/>
        </w:rPr>
        <w:t>K tč. 13</w:t>
      </w:r>
    </w:p>
    <w:p w:rsidR="001160F1" w:rsidRDefault="001160F1" w:rsidP="006B08E4">
      <w:pPr>
        <w:jc w:val="center"/>
        <w:rPr>
          <w:rFonts w:ascii="Arial Narrow" w:hAnsi="Arial Narrow" w:cs="Arial"/>
          <w:b/>
          <w:sz w:val="22"/>
          <w:szCs w:val="22"/>
        </w:rPr>
      </w:pPr>
      <w:r>
        <w:rPr>
          <w:rFonts w:ascii="Arial Narrow" w:hAnsi="Arial Narrow" w:cs="Arial"/>
          <w:b/>
          <w:sz w:val="22"/>
          <w:szCs w:val="22"/>
        </w:rPr>
        <w:t>SOGLASJE K NAJEMU DOLGOROČNEGA KREDITA</w:t>
      </w:r>
    </w:p>
    <w:p w:rsidR="001160F1" w:rsidRDefault="001160F1" w:rsidP="006B08E4">
      <w:pPr>
        <w:jc w:val="center"/>
        <w:rPr>
          <w:rFonts w:ascii="Arial Narrow" w:hAnsi="Arial Narrow" w:cs="Arial"/>
          <w:b/>
          <w:sz w:val="22"/>
          <w:szCs w:val="22"/>
        </w:rPr>
      </w:pPr>
    </w:p>
    <w:p w:rsidR="001160F1" w:rsidRDefault="001160F1" w:rsidP="006B08E4">
      <w:pPr>
        <w:jc w:val="both"/>
        <w:rPr>
          <w:rFonts w:ascii="Arial Narrow" w:hAnsi="Arial Narrow" w:cs="Arial"/>
          <w:b/>
          <w:color w:val="FF0000"/>
          <w:sz w:val="22"/>
          <w:szCs w:val="22"/>
          <w:u w:val="single"/>
        </w:rPr>
      </w:pPr>
      <w:r>
        <w:rPr>
          <w:rFonts w:ascii="Arial Narrow" w:hAnsi="Arial Narrow" w:cs="Arial"/>
          <w:sz w:val="22"/>
          <w:szCs w:val="22"/>
        </w:rPr>
        <w:t xml:space="preserve">Uvodno obrazložitev poda Veronika Šart, ki pove, da je k oddaji vloge na Ministrstvo za gospodarstvo, razvoj in tehnologijo, v skladu z zakonom, poleg proračuna in NRP – ja potrebno priložiti tudi soglasje občinskega sveta za najem dolgoročnega kredita. V skladu s 23. členom Zakona o financiranju občin, je možno za investicije koristiti povratni in nepovratni del. Znesek kredita ne gre v kvoto za zadolžitev. Povabila za oddajo vloge še ni, prav tako še ni znan končni znesek povratnega dela. Doda, da je v proračunu že zajet predviden znesek v višini 72.807 EUR, za sofinanciranje projekta »Ureditev cestnih povezav na območju Jamnice« </w:t>
      </w:r>
    </w:p>
    <w:p w:rsidR="001160F1" w:rsidRDefault="001160F1" w:rsidP="006B08E4">
      <w:pPr>
        <w:jc w:val="both"/>
        <w:rPr>
          <w:rFonts w:ascii="Arial Narrow" w:hAnsi="Arial Narrow" w:cs="Arial"/>
          <w:sz w:val="22"/>
          <w:szCs w:val="22"/>
        </w:rPr>
      </w:pPr>
    </w:p>
    <w:p w:rsidR="001160F1" w:rsidRPr="00D278D9" w:rsidRDefault="001160F1" w:rsidP="006B08E4">
      <w:pPr>
        <w:jc w:val="both"/>
        <w:rPr>
          <w:rFonts w:ascii="Arial Narrow" w:hAnsi="Arial Narrow" w:cs="Arial"/>
          <w:sz w:val="22"/>
          <w:szCs w:val="22"/>
        </w:rPr>
      </w:pPr>
      <w:r>
        <w:rPr>
          <w:rFonts w:ascii="Arial Narrow" w:hAnsi="Arial Narrow" w:cs="Arial"/>
          <w:sz w:val="22"/>
          <w:szCs w:val="22"/>
        </w:rPr>
        <w:t xml:space="preserve">Predsednik Odbora za proračun in finance, Stašo Lodrant, pove, da je odbor obravnaval tematiko in dal soglasje k najemu dolgoročnega kredita in enako predlaga občinskemu svetu.  </w:t>
      </w:r>
    </w:p>
    <w:p w:rsidR="001160F1" w:rsidRDefault="001160F1" w:rsidP="006B08E4">
      <w:pPr>
        <w:jc w:val="both"/>
        <w:rPr>
          <w:rFonts w:ascii="Arial Narrow" w:hAnsi="Arial Narrow" w:cs="Arial"/>
          <w:b/>
          <w:color w:val="FF0000"/>
          <w:sz w:val="22"/>
          <w:szCs w:val="22"/>
          <w:u w:val="single"/>
        </w:rPr>
      </w:pPr>
    </w:p>
    <w:p w:rsidR="001160F1" w:rsidRDefault="001160F1" w:rsidP="0098101B">
      <w:pPr>
        <w:jc w:val="both"/>
        <w:rPr>
          <w:rFonts w:ascii="Arial Narrow" w:hAnsi="Arial Narrow"/>
          <w:sz w:val="22"/>
          <w:szCs w:val="22"/>
        </w:rPr>
      </w:pPr>
      <w:r>
        <w:rPr>
          <w:rFonts w:ascii="Arial Narrow" w:hAnsi="Arial Narrow"/>
          <w:sz w:val="22"/>
          <w:szCs w:val="22"/>
        </w:rPr>
        <w:t xml:space="preserve">Župan poda točko v razpravo. </w:t>
      </w:r>
    </w:p>
    <w:p w:rsidR="001160F1" w:rsidRDefault="001160F1" w:rsidP="0098101B">
      <w:pPr>
        <w:tabs>
          <w:tab w:val="left" w:pos="1428"/>
        </w:tabs>
        <w:jc w:val="both"/>
        <w:rPr>
          <w:rFonts w:ascii="Arial Narrow" w:hAnsi="Arial Narrow"/>
          <w:sz w:val="22"/>
          <w:szCs w:val="22"/>
        </w:rPr>
      </w:pPr>
      <w:r>
        <w:rPr>
          <w:rFonts w:ascii="Arial Narrow" w:hAnsi="Arial Narrow"/>
          <w:sz w:val="22"/>
          <w:szCs w:val="22"/>
        </w:rPr>
        <w:tab/>
      </w:r>
    </w:p>
    <w:p w:rsidR="001160F1" w:rsidRDefault="001160F1" w:rsidP="0098101B">
      <w:pPr>
        <w:jc w:val="both"/>
        <w:rPr>
          <w:rFonts w:ascii="Arial Narrow" w:hAnsi="Arial Narrow"/>
          <w:sz w:val="22"/>
          <w:szCs w:val="22"/>
        </w:rPr>
      </w:pPr>
      <w:r>
        <w:rPr>
          <w:rFonts w:ascii="Arial Narrow" w:hAnsi="Arial Narrow"/>
          <w:sz w:val="22"/>
          <w:szCs w:val="22"/>
        </w:rPr>
        <w:t xml:space="preserve">Razprave ni bilo. </w:t>
      </w:r>
    </w:p>
    <w:p w:rsidR="001160F1" w:rsidRDefault="001160F1" w:rsidP="0098101B">
      <w:pPr>
        <w:jc w:val="both"/>
        <w:rPr>
          <w:rFonts w:ascii="Arial Narrow" w:hAnsi="Arial Narrow" w:cs="Arial"/>
          <w:sz w:val="22"/>
          <w:szCs w:val="22"/>
        </w:rPr>
      </w:pPr>
    </w:p>
    <w:p w:rsidR="001160F1" w:rsidRPr="001C75EA" w:rsidRDefault="001160F1" w:rsidP="0098101B">
      <w:pPr>
        <w:jc w:val="both"/>
        <w:rPr>
          <w:rFonts w:ascii="Arial Narrow" w:hAnsi="Arial Narrow" w:cs="Arial"/>
          <w:sz w:val="22"/>
          <w:szCs w:val="22"/>
        </w:rPr>
      </w:pPr>
      <w:r>
        <w:rPr>
          <w:rFonts w:ascii="Arial Narrow" w:hAnsi="Arial Narrow" w:cs="Arial"/>
          <w:sz w:val="22"/>
          <w:szCs w:val="22"/>
        </w:rPr>
        <w:t>V času</w:t>
      </w:r>
      <w:r w:rsidRPr="001C75EA">
        <w:rPr>
          <w:rFonts w:ascii="Arial Narrow" w:hAnsi="Arial Narrow" w:cs="Arial"/>
          <w:sz w:val="22"/>
          <w:szCs w:val="22"/>
        </w:rPr>
        <w:t xml:space="preserve"> glasovanja je bilo v dvorani </w:t>
      </w:r>
      <w:r>
        <w:rPr>
          <w:rFonts w:ascii="Arial Narrow" w:hAnsi="Arial Narrow" w:cs="Arial"/>
          <w:sz w:val="22"/>
          <w:szCs w:val="22"/>
        </w:rPr>
        <w:t>15</w:t>
      </w:r>
      <w:r w:rsidRPr="001C75EA">
        <w:rPr>
          <w:rFonts w:ascii="Arial Narrow" w:hAnsi="Arial Narrow" w:cs="Arial"/>
          <w:sz w:val="22"/>
          <w:szCs w:val="22"/>
        </w:rPr>
        <w:t xml:space="preserve"> svetnikov.</w:t>
      </w:r>
    </w:p>
    <w:p w:rsidR="001160F1" w:rsidRDefault="001160F1" w:rsidP="0098101B">
      <w:pPr>
        <w:jc w:val="both"/>
        <w:rPr>
          <w:rFonts w:ascii="Arial Narrow" w:hAnsi="Arial Narrow" w:cs="Arial"/>
          <w:sz w:val="22"/>
          <w:szCs w:val="22"/>
        </w:rPr>
      </w:pPr>
      <w:r>
        <w:rPr>
          <w:rFonts w:ascii="Arial Narrow" w:hAnsi="Arial Narrow" w:cs="Arial"/>
          <w:sz w:val="22"/>
          <w:szCs w:val="22"/>
        </w:rPr>
        <w:t xml:space="preserve">S 15 glasovi za in 0 proti, je  </w:t>
      </w:r>
      <w:r w:rsidRPr="001C75EA">
        <w:rPr>
          <w:rFonts w:ascii="Arial Narrow" w:hAnsi="Arial Narrow" w:cs="Arial"/>
          <w:sz w:val="22"/>
          <w:szCs w:val="22"/>
        </w:rPr>
        <w:t>bil sprejet</w:t>
      </w:r>
    </w:p>
    <w:p w:rsidR="001160F1" w:rsidRDefault="001160F1" w:rsidP="0098101B">
      <w:pPr>
        <w:jc w:val="both"/>
        <w:rPr>
          <w:rFonts w:ascii="Arial Narrow" w:hAnsi="Arial Narrow" w:cs="Arial"/>
          <w:b/>
          <w:sz w:val="22"/>
          <w:szCs w:val="22"/>
        </w:rPr>
      </w:pPr>
      <w:r w:rsidRPr="00782EF5">
        <w:rPr>
          <w:rFonts w:ascii="Arial Narrow" w:hAnsi="Arial Narrow" w:cs="Arial"/>
          <w:b/>
          <w:sz w:val="22"/>
          <w:szCs w:val="22"/>
        </w:rPr>
        <w:t xml:space="preserve">SKLEP: </w:t>
      </w:r>
    </w:p>
    <w:p w:rsidR="001160F1" w:rsidRDefault="001160F1" w:rsidP="006B08E4">
      <w:pPr>
        <w:jc w:val="both"/>
        <w:rPr>
          <w:rFonts w:ascii="Arial Narrow" w:hAnsi="Arial Narrow" w:cs="Arial"/>
          <w:b/>
          <w:sz w:val="22"/>
          <w:szCs w:val="22"/>
        </w:rPr>
      </w:pPr>
      <w:r w:rsidRPr="0098101B">
        <w:rPr>
          <w:rFonts w:ascii="Arial Narrow" w:hAnsi="Arial Narrow" w:cs="Arial"/>
          <w:b/>
          <w:sz w:val="22"/>
          <w:szCs w:val="22"/>
        </w:rPr>
        <w:t xml:space="preserve">Občinski svet Občine Prevalje </w:t>
      </w:r>
      <w:r>
        <w:rPr>
          <w:rFonts w:ascii="Arial Narrow" w:hAnsi="Arial Narrow" w:cs="Arial"/>
          <w:b/>
          <w:sz w:val="22"/>
          <w:szCs w:val="22"/>
        </w:rPr>
        <w:t xml:space="preserve">soglaša z najetjem dolgoročnega kredita v letu 2018 v višini 72.807 EUR za obdobje  120 mesecev oziroma 10 let. </w:t>
      </w:r>
    </w:p>
    <w:p w:rsidR="001160F1" w:rsidRDefault="001160F1" w:rsidP="006B08E4">
      <w:pPr>
        <w:jc w:val="both"/>
        <w:rPr>
          <w:rFonts w:ascii="Arial Narrow" w:hAnsi="Arial Narrow" w:cs="Arial"/>
          <w:b/>
          <w:sz w:val="22"/>
          <w:szCs w:val="22"/>
        </w:rPr>
      </w:pPr>
    </w:p>
    <w:p w:rsidR="001160F1" w:rsidRDefault="001160F1" w:rsidP="0098101B">
      <w:pPr>
        <w:jc w:val="center"/>
        <w:rPr>
          <w:rFonts w:ascii="Arial Narrow" w:hAnsi="Arial Narrow" w:cs="Arial"/>
          <w:b/>
          <w:sz w:val="22"/>
          <w:szCs w:val="22"/>
        </w:rPr>
      </w:pPr>
      <w:r>
        <w:rPr>
          <w:rFonts w:ascii="Arial Narrow" w:hAnsi="Arial Narrow" w:cs="Arial"/>
          <w:b/>
          <w:sz w:val="22"/>
          <w:szCs w:val="22"/>
        </w:rPr>
        <w:t>K tč. 14</w:t>
      </w:r>
    </w:p>
    <w:p w:rsidR="001160F1" w:rsidRDefault="001160F1" w:rsidP="0098101B">
      <w:pPr>
        <w:jc w:val="center"/>
        <w:rPr>
          <w:rFonts w:ascii="Arial Narrow" w:hAnsi="Arial Narrow" w:cs="Arial"/>
          <w:b/>
          <w:sz w:val="22"/>
          <w:szCs w:val="22"/>
        </w:rPr>
      </w:pPr>
      <w:r>
        <w:rPr>
          <w:rFonts w:ascii="Arial Narrow" w:hAnsi="Arial Narrow" w:cs="Arial"/>
          <w:b/>
          <w:sz w:val="22"/>
          <w:szCs w:val="22"/>
        </w:rPr>
        <w:t>ODPIS TERJATEV IN OBVEZNOSTI, OSNOVNIH SREDSTEV IN INVENTARJA</w:t>
      </w:r>
    </w:p>
    <w:p w:rsidR="001160F1" w:rsidRDefault="001160F1" w:rsidP="0098101B">
      <w:pPr>
        <w:jc w:val="center"/>
        <w:rPr>
          <w:rFonts w:ascii="Arial Narrow" w:hAnsi="Arial Narrow" w:cs="Arial"/>
          <w:b/>
          <w:sz w:val="22"/>
          <w:szCs w:val="22"/>
        </w:rPr>
      </w:pPr>
    </w:p>
    <w:p w:rsidR="001160F1" w:rsidRDefault="001160F1" w:rsidP="003C6B32">
      <w:pPr>
        <w:jc w:val="both"/>
        <w:rPr>
          <w:rFonts w:ascii="Arial Narrow" w:hAnsi="Arial Narrow" w:cs="Arial"/>
          <w:color w:val="000000"/>
          <w:sz w:val="22"/>
          <w:szCs w:val="22"/>
        </w:rPr>
      </w:pPr>
      <w:r>
        <w:rPr>
          <w:rFonts w:ascii="Arial Narrow" w:hAnsi="Arial Narrow" w:cs="Arial"/>
          <w:color w:val="000000"/>
          <w:sz w:val="22"/>
          <w:szCs w:val="22"/>
        </w:rPr>
        <w:t xml:space="preserve">Uvodno obrazložitev poda Veronika Šart, ki pove, da je župan imenoval Komisijo za popis osnovnih sredstev in drobnega inventarja na dan 30.11.2017. Komisija je popis opravila in pripravila predlog za odpis drobnega inventarja, ki je že amortirizan. Vse podrobnosti pa so priložene v gradivu. </w:t>
      </w:r>
    </w:p>
    <w:p w:rsidR="001160F1" w:rsidRDefault="001160F1" w:rsidP="003C6B32">
      <w:pPr>
        <w:jc w:val="both"/>
        <w:rPr>
          <w:rFonts w:ascii="Arial Narrow" w:hAnsi="Arial Narrow" w:cs="Arial"/>
          <w:color w:val="000000"/>
          <w:sz w:val="22"/>
          <w:szCs w:val="22"/>
        </w:rPr>
      </w:pPr>
      <w:r>
        <w:rPr>
          <w:rFonts w:ascii="Arial Narrow" w:hAnsi="Arial Narrow" w:cs="Arial"/>
          <w:color w:val="000000"/>
          <w:sz w:val="22"/>
          <w:szCs w:val="22"/>
        </w:rPr>
        <w:t xml:space="preserve">Prav tako je župan imenoval Komisijo za popis osnovnih sredstev in drobnega inventarja v Krajevni skupnosti Šentanel, ki se je izvedel 30.11.2017. </w:t>
      </w:r>
    </w:p>
    <w:p w:rsidR="001160F1" w:rsidRDefault="001160F1" w:rsidP="003C6B32">
      <w:pPr>
        <w:jc w:val="both"/>
        <w:rPr>
          <w:rFonts w:ascii="Arial Narrow" w:hAnsi="Arial Narrow" w:cs="Arial"/>
          <w:color w:val="000000"/>
          <w:sz w:val="22"/>
          <w:szCs w:val="22"/>
        </w:rPr>
      </w:pPr>
      <w:r>
        <w:rPr>
          <w:rFonts w:ascii="Arial Narrow" w:hAnsi="Arial Narrow" w:cs="Arial"/>
          <w:color w:val="000000"/>
          <w:sz w:val="22"/>
          <w:szCs w:val="22"/>
        </w:rPr>
        <w:t>V sklopu odpisa terjatev in obveznosti je župan imenoval posebno komisijo, ki je popis izvedla na dan 31.12.2017. Kakor izhaja iz gradiva gre v večji meri za zamudne obresti in zneske, ki se lahko odpišejo v skladu z zakonom.</w:t>
      </w:r>
    </w:p>
    <w:p w:rsidR="001160F1" w:rsidRDefault="001160F1" w:rsidP="003C6B32">
      <w:pPr>
        <w:jc w:val="both"/>
        <w:rPr>
          <w:rFonts w:ascii="Arial Narrow" w:hAnsi="Arial Narrow" w:cs="Arial"/>
          <w:color w:val="000000"/>
          <w:sz w:val="22"/>
          <w:szCs w:val="22"/>
        </w:rPr>
      </w:pPr>
      <w:r>
        <w:rPr>
          <w:rFonts w:ascii="Arial Narrow" w:hAnsi="Arial Narrow" w:cs="Arial"/>
          <w:color w:val="000000"/>
          <w:sz w:val="22"/>
          <w:szCs w:val="22"/>
        </w:rPr>
        <w:t xml:space="preserve">Za konec še doda, da je občina v letu 2017 investirala v izgradnjo nadstreška pri zdravstvenem domu Prevalje, v višini 14.233 EUR. Delno je bil sofinanciran s strani občine in delno s strani zdravstvenega doma. Ker z nepremičnino upravlja zdravstveni dom Ravne na Koroškem, mora občinski svet sprejeti sklep s katerim prenese dolgoročna sredstva, v tem primeru nadstrešek, v upravljanje zdravstvenemu domu. </w:t>
      </w:r>
    </w:p>
    <w:p w:rsidR="001160F1" w:rsidRDefault="001160F1" w:rsidP="003C6B32">
      <w:pPr>
        <w:jc w:val="both"/>
        <w:rPr>
          <w:rFonts w:ascii="Arial Narrow" w:hAnsi="Arial Narrow" w:cs="Arial"/>
          <w:b/>
          <w:color w:val="FF0000"/>
          <w:sz w:val="22"/>
          <w:szCs w:val="22"/>
          <w:u w:val="single"/>
        </w:rPr>
      </w:pPr>
    </w:p>
    <w:p w:rsidR="001160F1" w:rsidRPr="00CB490C" w:rsidRDefault="001160F1" w:rsidP="003C6B32">
      <w:pPr>
        <w:jc w:val="both"/>
        <w:rPr>
          <w:rFonts w:ascii="Arial Narrow" w:hAnsi="Arial Narrow" w:cs="Arial"/>
          <w:sz w:val="22"/>
          <w:szCs w:val="22"/>
        </w:rPr>
      </w:pPr>
      <w:r>
        <w:rPr>
          <w:rFonts w:ascii="Arial Narrow" w:hAnsi="Arial Narrow" w:cs="Arial"/>
          <w:sz w:val="22"/>
          <w:szCs w:val="22"/>
        </w:rPr>
        <w:t xml:space="preserve">Predsednik Odbora za proračun za finance, Stašo Lodrant, pove, da so člani odbora obravnavali predlagane sklepe in jih soglasno sprejeli. </w:t>
      </w:r>
    </w:p>
    <w:p w:rsidR="001160F1" w:rsidRDefault="001160F1" w:rsidP="003C6B32">
      <w:pPr>
        <w:jc w:val="both"/>
        <w:rPr>
          <w:rFonts w:ascii="Arial Narrow" w:hAnsi="Arial Narrow" w:cs="Arial"/>
          <w:color w:val="000000"/>
          <w:sz w:val="22"/>
          <w:szCs w:val="22"/>
        </w:rPr>
      </w:pPr>
    </w:p>
    <w:p w:rsidR="001160F1" w:rsidRDefault="001160F1" w:rsidP="003C6B32">
      <w:pPr>
        <w:jc w:val="both"/>
        <w:rPr>
          <w:rFonts w:ascii="Arial Narrow" w:hAnsi="Arial Narrow"/>
          <w:sz w:val="22"/>
          <w:szCs w:val="22"/>
        </w:rPr>
      </w:pPr>
      <w:r>
        <w:rPr>
          <w:rFonts w:ascii="Arial Narrow" w:hAnsi="Arial Narrow"/>
          <w:sz w:val="22"/>
          <w:szCs w:val="22"/>
        </w:rPr>
        <w:t xml:space="preserve">Župan poda točko v razpravo. </w:t>
      </w:r>
    </w:p>
    <w:p w:rsidR="001160F1" w:rsidRDefault="001160F1" w:rsidP="003C6B32">
      <w:pPr>
        <w:tabs>
          <w:tab w:val="left" w:pos="1428"/>
        </w:tabs>
        <w:jc w:val="both"/>
        <w:rPr>
          <w:rFonts w:ascii="Arial Narrow" w:hAnsi="Arial Narrow"/>
          <w:sz w:val="22"/>
          <w:szCs w:val="22"/>
        </w:rPr>
      </w:pPr>
      <w:r>
        <w:rPr>
          <w:rFonts w:ascii="Arial Narrow" w:hAnsi="Arial Narrow"/>
          <w:sz w:val="22"/>
          <w:szCs w:val="22"/>
        </w:rPr>
        <w:tab/>
      </w:r>
    </w:p>
    <w:p w:rsidR="001160F1" w:rsidRDefault="001160F1" w:rsidP="003C6B32">
      <w:pPr>
        <w:jc w:val="both"/>
        <w:rPr>
          <w:rFonts w:ascii="Arial Narrow" w:hAnsi="Arial Narrow"/>
          <w:sz w:val="22"/>
          <w:szCs w:val="22"/>
        </w:rPr>
      </w:pPr>
      <w:r>
        <w:rPr>
          <w:rFonts w:ascii="Arial Narrow" w:hAnsi="Arial Narrow"/>
          <w:sz w:val="22"/>
          <w:szCs w:val="22"/>
        </w:rPr>
        <w:t xml:space="preserve">Razprave ni bilo. </w:t>
      </w:r>
    </w:p>
    <w:p w:rsidR="001160F1" w:rsidRDefault="001160F1" w:rsidP="003C6B32">
      <w:pPr>
        <w:jc w:val="both"/>
        <w:rPr>
          <w:rFonts w:ascii="Arial Narrow" w:hAnsi="Arial Narrow" w:cs="Arial"/>
          <w:sz w:val="22"/>
          <w:szCs w:val="22"/>
        </w:rPr>
      </w:pPr>
    </w:p>
    <w:p w:rsidR="001160F1" w:rsidRPr="001C75EA" w:rsidRDefault="001160F1" w:rsidP="003C6B32">
      <w:pPr>
        <w:jc w:val="both"/>
        <w:rPr>
          <w:rFonts w:ascii="Arial Narrow" w:hAnsi="Arial Narrow" w:cs="Arial"/>
          <w:sz w:val="22"/>
          <w:szCs w:val="22"/>
        </w:rPr>
      </w:pPr>
      <w:r>
        <w:rPr>
          <w:rFonts w:ascii="Arial Narrow" w:hAnsi="Arial Narrow" w:cs="Arial"/>
          <w:sz w:val="22"/>
          <w:szCs w:val="22"/>
        </w:rPr>
        <w:t>V času</w:t>
      </w:r>
      <w:r w:rsidRPr="001C75EA">
        <w:rPr>
          <w:rFonts w:ascii="Arial Narrow" w:hAnsi="Arial Narrow" w:cs="Arial"/>
          <w:sz w:val="22"/>
          <w:szCs w:val="22"/>
        </w:rPr>
        <w:t xml:space="preserve"> glasovanja je bilo v dvorani </w:t>
      </w:r>
      <w:r>
        <w:rPr>
          <w:rFonts w:ascii="Arial Narrow" w:hAnsi="Arial Narrow" w:cs="Arial"/>
          <w:sz w:val="22"/>
          <w:szCs w:val="22"/>
        </w:rPr>
        <w:t>15</w:t>
      </w:r>
      <w:r w:rsidRPr="001C75EA">
        <w:rPr>
          <w:rFonts w:ascii="Arial Narrow" w:hAnsi="Arial Narrow" w:cs="Arial"/>
          <w:sz w:val="22"/>
          <w:szCs w:val="22"/>
        </w:rPr>
        <w:t>svetnikov.</w:t>
      </w:r>
    </w:p>
    <w:p w:rsidR="001160F1" w:rsidRDefault="001160F1" w:rsidP="003C6B32">
      <w:pPr>
        <w:jc w:val="both"/>
        <w:rPr>
          <w:rFonts w:ascii="Arial Narrow" w:hAnsi="Arial Narrow" w:cs="Arial"/>
          <w:sz w:val="22"/>
          <w:szCs w:val="22"/>
        </w:rPr>
      </w:pPr>
      <w:r>
        <w:rPr>
          <w:rFonts w:ascii="Arial Narrow" w:hAnsi="Arial Narrow" w:cs="Arial"/>
          <w:sz w:val="22"/>
          <w:szCs w:val="22"/>
        </w:rPr>
        <w:t xml:space="preserve">S 15 glasovi za in 0 proti, so  </w:t>
      </w:r>
      <w:r w:rsidRPr="001C75EA">
        <w:rPr>
          <w:rFonts w:ascii="Arial Narrow" w:hAnsi="Arial Narrow" w:cs="Arial"/>
          <w:sz w:val="22"/>
          <w:szCs w:val="22"/>
        </w:rPr>
        <w:t>bil</w:t>
      </w:r>
      <w:r>
        <w:rPr>
          <w:rFonts w:ascii="Arial Narrow" w:hAnsi="Arial Narrow" w:cs="Arial"/>
          <w:sz w:val="22"/>
          <w:szCs w:val="22"/>
        </w:rPr>
        <w:t>i</w:t>
      </w:r>
      <w:r w:rsidRPr="001C75EA">
        <w:rPr>
          <w:rFonts w:ascii="Arial Narrow" w:hAnsi="Arial Narrow" w:cs="Arial"/>
          <w:sz w:val="22"/>
          <w:szCs w:val="22"/>
        </w:rPr>
        <w:t xml:space="preserve"> sprejet</w:t>
      </w:r>
      <w:r>
        <w:rPr>
          <w:rFonts w:ascii="Arial Narrow" w:hAnsi="Arial Narrow" w:cs="Arial"/>
          <w:sz w:val="22"/>
          <w:szCs w:val="22"/>
        </w:rPr>
        <w:t>i</w:t>
      </w:r>
    </w:p>
    <w:p w:rsidR="001160F1" w:rsidRDefault="001160F1" w:rsidP="0098101B">
      <w:pPr>
        <w:jc w:val="both"/>
        <w:rPr>
          <w:rFonts w:ascii="Arial Narrow" w:hAnsi="Arial Narrow" w:cs="Arial"/>
          <w:b/>
          <w:sz w:val="22"/>
          <w:szCs w:val="22"/>
        </w:rPr>
      </w:pPr>
      <w:r>
        <w:rPr>
          <w:rFonts w:ascii="Arial Narrow" w:hAnsi="Arial Narrow" w:cs="Arial"/>
          <w:b/>
          <w:sz w:val="22"/>
          <w:szCs w:val="22"/>
        </w:rPr>
        <w:t>SKLEP 1:</w:t>
      </w:r>
    </w:p>
    <w:p w:rsidR="001160F1" w:rsidRDefault="001160F1" w:rsidP="0098101B">
      <w:pPr>
        <w:jc w:val="both"/>
        <w:rPr>
          <w:rFonts w:ascii="Arial Narrow" w:hAnsi="Arial Narrow" w:cs="Arial"/>
          <w:b/>
          <w:sz w:val="22"/>
          <w:szCs w:val="22"/>
        </w:rPr>
      </w:pPr>
      <w:r>
        <w:rPr>
          <w:rFonts w:ascii="Arial Narrow" w:hAnsi="Arial Narrow" w:cs="Arial"/>
          <w:b/>
          <w:sz w:val="22"/>
          <w:szCs w:val="22"/>
        </w:rPr>
        <w:t>Občinski svet Občine Prevalje soglaša s predlogom za odpis osnovnih sredstev in drobnega inventarja na dan 30.11.2017.</w:t>
      </w:r>
    </w:p>
    <w:p w:rsidR="001160F1" w:rsidRDefault="001160F1" w:rsidP="0098101B">
      <w:pPr>
        <w:jc w:val="both"/>
        <w:rPr>
          <w:rFonts w:ascii="Arial Narrow" w:hAnsi="Arial Narrow" w:cs="Arial"/>
          <w:b/>
          <w:sz w:val="22"/>
          <w:szCs w:val="22"/>
        </w:rPr>
      </w:pPr>
    </w:p>
    <w:p w:rsidR="001160F1" w:rsidRDefault="001160F1" w:rsidP="0098101B">
      <w:pPr>
        <w:jc w:val="both"/>
        <w:rPr>
          <w:rFonts w:ascii="Arial Narrow" w:hAnsi="Arial Narrow" w:cs="Arial"/>
          <w:b/>
          <w:sz w:val="22"/>
          <w:szCs w:val="22"/>
        </w:rPr>
      </w:pPr>
      <w:r>
        <w:rPr>
          <w:rFonts w:ascii="Arial Narrow" w:hAnsi="Arial Narrow" w:cs="Arial"/>
          <w:b/>
          <w:sz w:val="22"/>
          <w:szCs w:val="22"/>
        </w:rPr>
        <w:t>SKLEP 2:</w:t>
      </w:r>
    </w:p>
    <w:p w:rsidR="001160F1" w:rsidRDefault="001160F1" w:rsidP="0098101B">
      <w:pPr>
        <w:jc w:val="both"/>
        <w:rPr>
          <w:rFonts w:ascii="Arial Narrow" w:hAnsi="Arial Narrow" w:cs="Arial"/>
          <w:b/>
          <w:sz w:val="22"/>
          <w:szCs w:val="22"/>
        </w:rPr>
      </w:pPr>
      <w:r>
        <w:rPr>
          <w:rFonts w:ascii="Arial Narrow" w:hAnsi="Arial Narrow" w:cs="Arial"/>
          <w:b/>
          <w:sz w:val="22"/>
          <w:szCs w:val="22"/>
        </w:rPr>
        <w:t>Občinski svet Občine Prevalje soglaša s predlogom za odpis terjatev na dan 31.12.2017.</w:t>
      </w:r>
    </w:p>
    <w:p w:rsidR="001160F1" w:rsidRDefault="001160F1" w:rsidP="0098101B">
      <w:pPr>
        <w:jc w:val="both"/>
        <w:rPr>
          <w:rFonts w:ascii="Arial Narrow" w:hAnsi="Arial Narrow" w:cs="Arial"/>
          <w:b/>
          <w:sz w:val="22"/>
          <w:szCs w:val="22"/>
        </w:rPr>
      </w:pPr>
    </w:p>
    <w:p w:rsidR="001160F1" w:rsidRDefault="001160F1" w:rsidP="0098101B">
      <w:pPr>
        <w:jc w:val="both"/>
        <w:rPr>
          <w:rFonts w:ascii="Arial Narrow" w:hAnsi="Arial Narrow" w:cs="Arial"/>
          <w:b/>
          <w:sz w:val="22"/>
          <w:szCs w:val="22"/>
        </w:rPr>
      </w:pPr>
      <w:r>
        <w:rPr>
          <w:rFonts w:ascii="Arial Narrow" w:hAnsi="Arial Narrow" w:cs="Arial"/>
          <w:b/>
          <w:sz w:val="22"/>
          <w:szCs w:val="22"/>
        </w:rPr>
        <w:t xml:space="preserve">SKLEP 3: </w:t>
      </w:r>
    </w:p>
    <w:p w:rsidR="001160F1" w:rsidRDefault="001160F1" w:rsidP="0098101B">
      <w:pPr>
        <w:jc w:val="both"/>
        <w:rPr>
          <w:rFonts w:ascii="Arial Narrow" w:hAnsi="Arial Narrow" w:cs="Arial"/>
          <w:b/>
          <w:sz w:val="22"/>
          <w:szCs w:val="22"/>
        </w:rPr>
      </w:pPr>
      <w:r>
        <w:rPr>
          <w:rFonts w:ascii="Arial Narrow" w:hAnsi="Arial Narrow" w:cs="Arial"/>
          <w:b/>
          <w:sz w:val="22"/>
          <w:szCs w:val="22"/>
        </w:rPr>
        <w:t xml:space="preserve">Občinski svet Občine Prevalje sprejme sklep o prenosu dolgoročnih sredstev – Nadstrešek ZD Prevalje – v upravljanje na Zdravstveni dom Ravne na Koroškem, Ob Suhi 11/a, Ravne na Koroškem. </w:t>
      </w:r>
    </w:p>
    <w:p w:rsidR="001160F1" w:rsidRDefault="001160F1" w:rsidP="0098101B">
      <w:pPr>
        <w:jc w:val="both"/>
        <w:rPr>
          <w:rFonts w:ascii="Arial Narrow" w:hAnsi="Arial Narrow" w:cs="Arial"/>
          <w:b/>
          <w:sz w:val="22"/>
          <w:szCs w:val="22"/>
        </w:rPr>
      </w:pPr>
    </w:p>
    <w:p w:rsidR="001160F1" w:rsidRDefault="001160F1" w:rsidP="00FB5E47">
      <w:pPr>
        <w:rPr>
          <w:rFonts w:ascii="Arial Narrow" w:hAnsi="Arial Narrow" w:cs="Arial"/>
          <w:b/>
          <w:sz w:val="22"/>
          <w:szCs w:val="22"/>
        </w:rPr>
      </w:pPr>
    </w:p>
    <w:p w:rsidR="001160F1" w:rsidRDefault="001160F1" w:rsidP="00FB5E47">
      <w:pPr>
        <w:jc w:val="center"/>
        <w:rPr>
          <w:rFonts w:ascii="Arial Narrow" w:hAnsi="Arial Narrow" w:cs="Arial"/>
          <w:b/>
          <w:sz w:val="22"/>
          <w:szCs w:val="22"/>
        </w:rPr>
      </w:pPr>
      <w:r>
        <w:rPr>
          <w:rFonts w:ascii="Arial Narrow" w:hAnsi="Arial Narrow" w:cs="Arial"/>
          <w:b/>
          <w:sz w:val="22"/>
          <w:szCs w:val="22"/>
        </w:rPr>
        <w:t>K tč. 15</w:t>
      </w:r>
    </w:p>
    <w:p w:rsidR="001160F1" w:rsidRDefault="001160F1" w:rsidP="001A390F">
      <w:pPr>
        <w:shd w:val="clear" w:color="auto" w:fill="FFFFFF"/>
        <w:tabs>
          <w:tab w:val="left" w:pos="1080"/>
        </w:tabs>
        <w:ind w:left="360"/>
        <w:jc w:val="center"/>
        <w:rPr>
          <w:rFonts w:ascii="Arial Narrow" w:hAnsi="Arial Narrow" w:cs="Arial"/>
          <w:b/>
          <w:caps/>
          <w:sz w:val="22"/>
          <w:szCs w:val="22"/>
        </w:rPr>
      </w:pPr>
      <w:r w:rsidRPr="001A390F">
        <w:rPr>
          <w:rFonts w:ascii="Arial Narrow" w:hAnsi="Arial Narrow" w:cs="Arial"/>
          <w:b/>
          <w:caps/>
          <w:sz w:val="22"/>
          <w:szCs w:val="22"/>
        </w:rPr>
        <w:t xml:space="preserve">Predlog Sklepa o financiranju političnih strank v Občini Prevalje za leto 2018 </w:t>
      </w:r>
    </w:p>
    <w:p w:rsidR="001160F1" w:rsidRDefault="001160F1" w:rsidP="001A390F">
      <w:pPr>
        <w:shd w:val="clear" w:color="auto" w:fill="FFFFFF"/>
        <w:tabs>
          <w:tab w:val="left" w:pos="1080"/>
        </w:tabs>
        <w:ind w:left="360"/>
        <w:jc w:val="center"/>
        <w:rPr>
          <w:rFonts w:ascii="Arial Narrow" w:hAnsi="Arial Narrow" w:cs="Arial"/>
          <w:b/>
          <w:color w:val="FF0000"/>
          <w:sz w:val="22"/>
          <w:szCs w:val="22"/>
        </w:rPr>
      </w:pPr>
      <w:r w:rsidRPr="001A390F">
        <w:rPr>
          <w:rFonts w:ascii="Arial Narrow" w:hAnsi="Arial Narrow" w:cs="Arial"/>
          <w:b/>
          <w:caps/>
          <w:sz w:val="22"/>
          <w:szCs w:val="22"/>
        </w:rPr>
        <w:t>ter Predlog Sklepa o določitvi višine finančnih sredstev za delo svetniških skupin in samostojnih svetnikov za leto 2018</w:t>
      </w:r>
      <w:r>
        <w:rPr>
          <w:rFonts w:ascii="Arial Narrow" w:hAnsi="Arial Narrow" w:cs="Arial"/>
          <w:b/>
          <w:caps/>
          <w:sz w:val="22"/>
          <w:szCs w:val="22"/>
        </w:rPr>
        <w:t xml:space="preserve"> </w:t>
      </w:r>
    </w:p>
    <w:p w:rsidR="001160F1" w:rsidRDefault="001160F1" w:rsidP="001A390F">
      <w:pPr>
        <w:shd w:val="clear" w:color="auto" w:fill="FFFFFF"/>
        <w:tabs>
          <w:tab w:val="left" w:pos="1080"/>
        </w:tabs>
        <w:ind w:left="360"/>
        <w:jc w:val="center"/>
        <w:rPr>
          <w:rFonts w:ascii="Arial Narrow" w:hAnsi="Arial Narrow" w:cs="Arial"/>
          <w:b/>
          <w:color w:val="FF0000"/>
          <w:sz w:val="22"/>
          <w:szCs w:val="22"/>
        </w:rPr>
      </w:pPr>
    </w:p>
    <w:p w:rsidR="001160F1" w:rsidRDefault="001160F1" w:rsidP="0077271F">
      <w:pPr>
        <w:shd w:val="clear" w:color="auto" w:fill="FFFFFF"/>
        <w:tabs>
          <w:tab w:val="left" w:pos="1080"/>
        </w:tabs>
        <w:ind w:left="360"/>
        <w:jc w:val="both"/>
        <w:rPr>
          <w:rFonts w:ascii="Arial Narrow" w:hAnsi="Arial Narrow" w:cs="Arial"/>
          <w:b/>
          <w:color w:val="FF0000"/>
          <w:sz w:val="22"/>
          <w:szCs w:val="22"/>
        </w:rPr>
      </w:pPr>
    </w:p>
    <w:p w:rsidR="001160F1" w:rsidRDefault="001160F1" w:rsidP="0077271F">
      <w:pPr>
        <w:shd w:val="clear" w:color="auto" w:fill="FFFFFF"/>
        <w:tabs>
          <w:tab w:val="left" w:pos="1080"/>
        </w:tabs>
        <w:ind w:left="360"/>
        <w:jc w:val="both"/>
        <w:rPr>
          <w:rFonts w:ascii="Arial Narrow" w:hAnsi="Arial Narrow" w:cs="Arial"/>
          <w:b/>
          <w:color w:val="000000"/>
          <w:sz w:val="22"/>
          <w:szCs w:val="22"/>
        </w:rPr>
      </w:pPr>
      <w:r w:rsidRPr="001A390F">
        <w:rPr>
          <w:rFonts w:ascii="Arial Narrow" w:hAnsi="Arial Narrow" w:cs="Arial"/>
          <w:b/>
          <w:color w:val="000000"/>
          <w:sz w:val="22"/>
          <w:szCs w:val="22"/>
        </w:rPr>
        <w:t>a.</w:t>
      </w:r>
      <w:r>
        <w:rPr>
          <w:rFonts w:ascii="Arial Narrow" w:hAnsi="Arial Narrow" w:cs="Arial"/>
          <w:b/>
          <w:color w:val="000000"/>
          <w:sz w:val="22"/>
          <w:szCs w:val="22"/>
        </w:rPr>
        <w:t xml:space="preserve">) </w:t>
      </w:r>
      <w:r w:rsidRPr="001A390F">
        <w:rPr>
          <w:rFonts w:ascii="Arial Narrow" w:hAnsi="Arial Narrow" w:cs="Arial"/>
          <w:b/>
          <w:color w:val="000000"/>
          <w:sz w:val="22"/>
          <w:szCs w:val="22"/>
        </w:rPr>
        <w:t>Predlog Sklepa o financiranju političnih strank v Občini Prevalje za leto 2018</w:t>
      </w:r>
    </w:p>
    <w:p w:rsidR="001160F1" w:rsidRDefault="001160F1" w:rsidP="0077271F">
      <w:pPr>
        <w:shd w:val="clear" w:color="auto" w:fill="FFFFFF"/>
        <w:tabs>
          <w:tab w:val="left" w:pos="1080"/>
        </w:tabs>
        <w:ind w:left="360"/>
        <w:jc w:val="both"/>
        <w:rPr>
          <w:rFonts w:ascii="Arial Narrow" w:hAnsi="Arial Narrow" w:cs="Arial"/>
          <w:b/>
          <w:color w:val="000000"/>
          <w:sz w:val="22"/>
          <w:szCs w:val="22"/>
        </w:rPr>
      </w:pPr>
      <w:r>
        <w:rPr>
          <w:rFonts w:ascii="Arial Narrow" w:hAnsi="Arial Narrow" w:cs="Arial"/>
          <w:b/>
          <w:color w:val="000000"/>
          <w:sz w:val="22"/>
          <w:szCs w:val="22"/>
        </w:rPr>
        <w:t xml:space="preserve">b.) </w:t>
      </w:r>
      <w:r w:rsidRPr="001A390F">
        <w:rPr>
          <w:rFonts w:ascii="Arial Narrow" w:hAnsi="Arial Narrow" w:cs="Arial"/>
          <w:b/>
          <w:color w:val="000000"/>
          <w:sz w:val="22"/>
          <w:szCs w:val="22"/>
        </w:rPr>
        <w:t>Predlog Sklepa o določitvi višine finančnih sredstev za delo svetniških skupin in samostojnih svetnikov za leto 2018</w:t>
      </w:r>
    </w:p>
    <w:p w:rsidR="001160F1" w:rsidRDefault="001160F1" w:rsidP="0077271F">
      <w:pPr>
        <w:shd w:val="clear" w:color="auto" w:fill="FFFFFF"/>
        <w:tabs>
          <w:tab w:val="left" w:pos="1080"/>
        </w:tabs>
        <w:ind w:left="360"/>
        <w:jc w:val="both"/>
        <w:rPr>
          <w:rFonts w:ascii="Arial Narrow" w:hAnsi="Arial Narrow" w:cs="Arial"/>
          <w:color w:val="000000"/>
          <w:sz w:val="22"/>
          <w:szCs w:val="22"/>
        </w:rPr>
      </w:pPr>
    </w:p>
    <w:p w:rsidR="001160F1" w:rsidRDefault="001160F1" w:rsidP="0077271F">
      <w:pPr>
        <w:shd w:val="clear" w:color="auto" w:fill="FFFFFF"/>
        <w:tabs>
          <w:tab w:val="left" w:pos="1080"/>
        </w:tabs>
        <w:jc w:val="both"/>
        <w:rPr>
          <w:rFonts w:ascii="Arial Narrow" w:hAnsi="Arial Narrow" w:cs="Arial"/>
          <w:color w:val="000000"/>
          <w:sz w:val="22"/>
          <w:szCs w:val="22"/>
        </w:rPr>
      </w:pPr>
      <w:r>
        <w:rPr>
          <w:rFonts w:ascii="Arial Narrow" w:hAnsi="Arial Narrow" w:cs="Arial"/>
          <w:color w:val="000000"/>
          <w:sz w:val="22"/>
          <w:szCs w:val="22"/>
        </w:rPr>
        <w:t xml:space="preserve">Uvodno obrazložitev poda Emilija Ivančič, ki pove, da mora občinski, v skladu z Zakonom o financiranju političnih strank, vsako leto sprejeti sklep o financiranju političnih strank, ker je višina sredstev odvisna od primerne uporabe. Pove, da je v sprejetem proračunu za leto 2018 za ta namen zagotovljenih 12.551 EUR, ki se porazdeli med politične stranke v sorazmerju s številom glasov volivcev, ki so jih dobile na volitvah. </w:t>
      </w:r>
    </w:p>
    <w:p w:rsidR="001160F1" w:rsidRDefault="001160F1" w:rsidP="0077271F">
      <w:pPr>
        <w:shd w:val="clear" w:color="auto" w:fill="FFFFFF"/>
        <w:tabs>
          <w:tab w:val="left" w:pos="1080"/>
        </w:tabs>
        <w:ind w:left="360"/>
        <w:jc w:val="both"/>
        <w:rPr>
          <w:rFonts w:ascii="Arial Narrow" w:hAnsi="Arial Narrow" w:cs="Arial"/>
          <w:color w:val="000000"/>
          <w:sz w:val="22"/>
          <w:szCs w:val="22"/>
        </w:rPr>
      </w:pPr>
    </w:p>
    <w:p w:rsidR="001160F1" w:rsidRDefault="001160F1" w:rsidP="0077271F">
      <w:pPr>
        <w:jc w:val="both"/>
        <w:rPr>
          <w:rFonts w:ascii="Arial Narrow" w:hAnsi="Arial Narrow"/>
          <w:sz w:val="22"/>
          <w:szCs w:val="22"/>
        </w:rPr>
      </w:pPr>
      <w:r>
        <w:rPr>
          <w:rFonts w:ascii="Arial Narrow" w:hAnsi="Arial Narrow"/>
          <w:sz w:val="22"/>
          <w:szCs w:val="22"/>
        </w:rPr>
        <w:t xml:space="preserve">Župan poda točko v razpravo. </w:t>
      </w:r>
    </w:p>
    <w:p w:rsidR="001160F1" w:rsidRDefault="001160F1" w:rsidP="0077271F">
      <w:pPr>
        <w:jc w:val="both"/>
        <w:rPr>
          <w:rFonts w:ascii="Arial Narrow" w:hAnsi="Arial Narrow"/>
          <w:sz w:val="22"/>
          <w:szCs w:val="22"/>
        </w:rPr>
      </w:pPr>
    </w:p>
    <w:p w:rsidR="001160F1" w:rsidRDefault="001160F1" w:rsidP="0077271F">
      <w:pPr>
        <w:jc w:val="both"/>
        <w:rPr>
          <w:rFonts w:ascii="Arial Narrow" w:hAnsi="Arial Narrow"/>
          <w:sz w:val="22"/>
          <w:szCs w:val="22"/>
        </w:rPr>
      </w:pPr>
      <w:r>
        <w:rPr>
          <w:rFonts w:ascii="Arial Narrow" w:hAnsi="Arial Narrow"/>
          <w:sz w:val="22"/>
          <w:szCs w:val="22"/>
        </w:rPr>
        <w:t xml:space="preserve">V razpravi sta sodelovala Rafael Škufca in Zdravko Fajmut. </w:t>
      </w:r>
    </w:p>
    <w:p w:rsidR="001160F1" w:rsidRDefault="001160F1" w:rsidP="0077271F">
      <w:pPr>
        <w:jc w:val="both"/>
        <w:rPr>
          <w:rFonts w:ascii="Arial Narrow" w:hAnsi="Arial Narrow"/>
          <w:sz w:val="22"/>
          <w:szCs w:val="22"/>
        </w:rPr>
      </w:pPr>
    </w:p>
    <w:p w:rsidR="001160F1" w:rsidRPr="001C75EA" w:rsidRDefault="001160F1" w:rsidP="0077271F">
      <w:pPr>
        <w:jc w:val="both"/>
        <w:rPr>
          <w:rFonts w:ascii="Arial Narrow" w:hAnsi="Arial Narrow" w:cs="Arial"/>
          <w:sz w:val="22"/>
          <w:szCs w:val="22"/>
        </w:rPr>
      </w:pPr>
      <w:r>
        <w:rPr>
          <w:rFonts w:ascii="Arial Narrow" w:hAnsi="Arial Narrow" w:cs="Arial"/>
          <w:sz w:val="22"/>
          <w:szCs w:val="22"/>
        </w:rPr>
        <w:t>V času</w:t>
      </w:r>
      <w:r w:rsidRPr="001C75EA">
        <w:rPr>
          <w:rFonts w:ascii="Arial Narrow" w:hAnsi="Arial Narrow" w:cs="Arial"/>
          <w:sz w:val="22"/>
          <w:szCs w:val="22"/>
        </w:rPr>
        <w:t xml:space="preserve"> glasovanja je bilo v dvorani </w:t>
      </w:r>
      <w:r>
        <w:rPr>
          <w:rFonts w:ascii="Arial Narrow" w:hAnsi="Arial Narrow" w:cs="Arial"/>
          <w:sz w:val="22"/>
          <w:szCs w:val="22"/>
        </w:rPr>
        <w:t>15</w:t>
      </w:r>
      <w:r w:rsidRPr="001C75EA">
        <w:rPr>
          <w:rFonts w:ascii="Arial Narrow" w:hAnsi="Arial Narrow" w:cs="Arial"/>
          <w:sz w:val="22"/>
          <w:szCs w:val="22"/>
        </w:rPr>
        <w:t>svetnikov.</w:t>
      </w:r>
    </w:p>
    <w:p w:rsidR="001160F1" w:rsidRDefault="001160F1" w:rsidP="0077271F">
      <w:pPr>
        <w:jc w:val="both"/>
        <w:rPr>
          <w:rFonts w:ascii="Arial Narrow" w:hAnsi="Arial Narrow" w:cs="Arial"/>
          <w:sz w:val="22"/>
          <w:szCs w:val="22"/>
        </w:rPr>
      </w:pPr>
      <w:r>
        <w:rPr>
          <w:rFonts w:ascii="Arial Narrow" w:hAnsi="Arial Narrow" w:cs="Arial"/>
          <w:sz w:val="22"/>
          <w:szCs w:val="22"/>
        </w:rPr>
        <w:t xml:space="preserve">S 15 glasovi za in 0 proti, sta  </w:t>
      </w:r>
      <w:r w:rsidRPr="001C75EA">
        <w:rPr>
          <w:rFonts w:ascii="Arial Narrow" w:hAnsi="Arial Narrow" w:cs="Arial"/>
          <w:sz w:val="22"/>
          <w:szCs w:val="22"/>
        </w:rPr>
        <w:t>bil</w:t>
      </w:r>
      <w:r>
        <w:rPr>
          <w:rFonts w:ascii="Arial Narrow" w:hAnsi="Arial Narrow" w:cs="Arial"/>
          <w:sz w:val="22"/>
          <w:szCs w:val="22"/>
        </w:rPr>
        <w:t>a</w:t>
      </w:r>
      <w:r w:rsidRPr="001C75EA">
        <w:rPr>
          <w:rFonts w:ascii="Arial Narrow" w:hAnsi="Arial Narrow" w:cs="Arial"/>
          <w:sz w:val="22"/>
          <w:szCs w:val="22"/>
        </w:rPr>
        <w:t xml:space="preserve"> sprejet</w:t>
      </w:r>
      <w:r>
        <w:rPr>
          <w:rFonts w:ascii="Arial Narrow" w:hAnsi="Arial Narrow" w:cs="Arial"/>
          <w:sz w:val="22"/>
          <w:szCs w:val="22"/>
        </w:rPr>
        <w:t>a</w:t>
      </w:r>
    </w:p>
    <w:p w:rsidR="001160F1" w:rsidRDefault="001160F1" w:rsidP="0077271F">
      <w:pPr>
        <w:jc w:val="both"/>
        <w:rPr>
          <w:rFonts w:ascii="Arial Narrow" w:hAnsi="Arial Narrow" w:cs="Arial"/>
          <w:b/>
          <w:sz w:val="22"/>
          <w:szCs w:val="22"/>
        </w:rPr>
      </w:pPr>
      <w:r>
        <w:rPr>
          <w:rFonts w:ascii="Arial Narrow" w:hAnsi="Arial Narrow" w:cs="Arial"/>
          <w:b/>
          <w:sz w:val="22"/>
          <w:szCs w:val="22"/>
        </w:rPr>
        <w:t>SKLEP:</w:t>
      </w:r>
    </w:p>
    <w:p w:rsidR="001160F1" w:rsidRDefault="001160F1" w:rsidP="0077271F">
      <w:pPr>
        <w:jc w:val="both"/>
        <w:rPr>
          <w:rFonts w:ascii="Arial Narrow" w:hAnsi="Arial Narrow" w:cs="Arial"/>
          <w:b/>
          <w:sz w:val="22"/>
          <w:szCs w:val="22"/>
        </w:rPr>
      </w:pPr>
      <w:r w:rsidRPr="00FE5566">
        <w:rPr>
          <w:rFonts w:ascii="Arial Narrow" w:hAnsi="Arial Narrow" w:cs="Arial"/>
          <w:b/>
          <w:sz w:val="22"/>
          <w:szCs w:val="22"/>
        </w:rPr>
        <w:t>a.</w:t>
      </w:r>
      <w:r>
        <w:rPr>
          <w:rFonts w:ascii="Arial Narrow" w:hAnsi="Arial Narrow" w:cs="Arial"/>
          <w:b/>
          <w:sz w:val="22"/>
          <w:szCs w:val="22"/>
        </w:rPr>
        <w:t xml:space="preserve">) Občinski svet Občine Prevalje sprejme Sklep o financiranju političnih strank v Občini Prevalje za leto 2018, s katerim določi, da je skupna vrednosti, ki se razdeli med politične stranke, 12.551, 86 EU. Sklep se objavi v Uradnem glasilu slovenskih občin. </w:t>
      </w:r>
    </w:p>
    <w:p w:rsidR="001160F1" w:rsidRDefault="001160F1" w:rsidP="0077271F">
      <w:pPr>
        <w:jc w:val="both"/>
        <w:rPr>
          <w:rFonts w:ascii="Arial Narrow" w:hAnsi="Arial Narrow"/>
          <w:sz w:val="22"/>
          <w:szCs w:val="22"/>
        </w:rPr>
      </w:pPr>
    </w:p>
    <w:p w:rsidR="001160F1" w:rsidRDefault="001160F1" w:rsidP="0077271F">
      <w:pPr>
        <w:jc w:val="both"/>
        <w:rPr>
          <w:rFonts w:ascii="Arial Narrow" w:hAnsi="Arial Narrow" w:cs="Arial"/>
          <w:b/>
          <w:sz w:val="22"/>
          <w:szCs w:val="22"/>
        </w:rPr>
      </w:pPr>
      <w:r>
        <w:rPr>
          <w:rFonts w:ascii="Arial Narrow" w:hAnsi="Arial Narrow" w:cs="Arial"/>
          <w:b/>
          <w:sz w:val="22"/>
          <w:szCs w:val="22"/>
        </w:rPr>
        <w:t>b.) Občinski svet Občine Prevalje sprejme Sklep  o določitvi višine finančnih sredstev za delo svetniških skupin in samostojnih svetnikov za leto 2018, s katerim določi, da se za delo svetniških skupin in samostojnih svetnikov v letu 2018  nameni 11.670,28 EUR. Sklep se objavi v Uradnem glasilu slovenskih občin.</w:t>
      </w:r>
    </w:p>
    <w:p w:rsidR="001160F1" w:rsidRPr="008D5A41" w:rsidRDefault="001160F1" w:rsidP="008D5A41">
      <w:pPr>
        <w:jc w:val="both"/>
        <w:rPr>
          <w:rFonts w:ascii="Arial Narrow" w:hAnsi="Arial Narrow"/>
          <w:sz w:val="22"/>
          <w:szCs w:val="22"/>
        </w:rPr>
      </w:pPr>
    </w:p>
    <w:p w:rsidR="001160F1" w:rsidRPr="001A390F" w:rsidRDefault="001160F1" w:rsidP="001A390F">
      <w:pPr>
        <w:shd w:val="clear" w:color="auto" w:fill="FFFFFF"/>
        <w:tabs>
          <w:tab w:val="left" w:pos="1080"/>
        </w:tabs>
        <w:ind w:left="360"/>
        <w:jc w:val="both"/>
        <w:rPr>
          <w:rFonts w:ascii="Arial Narrow" w:hAnsi="Arial Narrow" w:cs="Arial"/>
          <w:b/>
          <w:color w:val="000000"/>
          <w:sz w:val="22"/>
          <w:szCs w:val="22"/>
        </w:rPr>
      </w:pPr>
    </w:p>
    <w:p w:rsidR="001160F1" w:rsidRDefault="001160F1" w:rsidP="008D5A41">
      <w:pPr>
        <w:shd w:val="clear" w:color="auto" w:fill="FFFFFF"/>
        <w:tabs>
          <w:tab w:val="left" w:pos="1080"/>
        </w:tabs>
        <w:rPr>
          <w:rFonts w:ascii="Arial Narrow" w:hAnsi="Arial Narrow" w:cs="Arial"/>
          <w:b/>
          <w:color w:val="000000"/>
          <w:sz w:val="22"/>
          <w:szCs w:val="22"/>
        </w:rPr>
      </w:pPr>
    </w:p>
    <w:p w:rsidR="001160F1" w:rsidRDefault="001160F1" w:rsidP="00FE5566">
      <w:pPr>
        <w:shd w:val="clear" w:color="auto" w:fill="FFFFFF"/>
        <w:tabs>
          <w:tab w:val="left" w:pos="1080"/>
        </w:tabs>
        <w:jc w:val="center"/>
        <w:rPr>
          <w:rFonts w:ascii="Arial Narrow" w:hAnsi="Arial Narrow" w:cs="Arial"/>
          <w:b/>
          <w:color w:val="000000"/>
          <w:sz w:val="22"/>
          <w:szCs w:val="22"/>
        </w:rPr>
      </w:pPr>
      <w:r>
        <w:rPr>
          <w:rFonts w:ascii="Arial Narrow" w:hAnsi="Arial Narrow" w:cs="Arial"/>
          <w:b/>
          <w:color w:val="000000"/>
          <w:sz w:val="22"/>
          <w:szCs w:val="22"/>
        </w:rPr>
        <w:t>K tč. 16</w:t>
      </w:r>
    </w:p>
    <w:p w:rsidR="001160F1" w:rsidRDefault="001160F1" w:rsidP="00FE5566">
      <w:pPr>
        <w:shd w:val="clear" w:color="auto" w:fill="FFFFFF"/>
        <w:tabs>
          <w:tab w:val="left" w:pos="1080"/>
        </w:tabs>
        <w:jc w:val="center"/>
        <w:rPr>
          <w:rFonts w:ascii="Arial Narrow" w:hAnsi="Arial Narrow" w:cs="Arial"/>
          <w:b/>
          <w:color w:val="000000"/>
          <w:sz w:val="22"/>
          <w:szCs w:val="22"/>
        </w:rPr>
      </w:pPr>
      <w:r>
        <w:rPr>
          <w:rFonts w:ascii="Arial Narrow" w:hAnsi="Arial Narrow" w:cs="Arial"/>
          <w:b/>
          <w:color w:val="000000"/>
          <w:sz w:val="22"/>
          <w:szCs w:val="22"/>
        </w:rPr>
        <w:t>PREMOŽENJSKO PRAVNE ZADEVE</w:t>
      </w:r>
    </w:p>
    <w:p w:rsidR="001160F1" w:rsidRDefault="001160F1" w:rsidP="0077271F">
      <w:pPr>
        <w:shd w:val="clear" w:color="auto" w:fill="FFFFFF"/>
        <w:tabs>
          <w:tab w:val="left" w:pos="1080"/>
        </w:tabs>
        <w:jc w:val="both"/>
        <w:rPr>
          <w:rFonts w:ascii="Arial Narrow" w:hAnsi="Arial Narrow" w:cs="Arial"/>
          <w:b/>
          <w:color w:val="000000"/>
          <w:sz w:val="22"/>
          <w:szCs w:val="22"/>
        </w:rPr>
      </w:pPr>
      <w:r>
        <w:rPr>
          <w:rFonts w:ascii="Arial Narrow" w:hAnsi="Arial Narrow" w:cs="Arial"/>
          <w:b/>
          <w:color w:val="000000"/>
          <w:sz w:val="22"/>
          <w:szCs w:val="22"/>
        </w:rPr>
        <w:t>Sklep o soglasju k sklepanju pravnih poslov izven načrtov ravnanja z nepremičnim premoženjem</w:t>
      </w:r>
    </w:p>
    <w:p w:rsidR="001160F1" w:rsidRDefault="001160F1" w:rsidP="0077271F">
      <w:pPr>
        <w:shd w:val="clear" w:color="auto" w:fill="FFFFFF"/>
        <w:tabs>
          <w:tab w:val="left" w:pos="1080"/>
        </w:tabs>
        <w:jc w:val="both"/>
        <w:rPr>
          <w:rFonts w:ascii="Arial Narrow" w:hAnsi="Arial Narrow" w:cs="Arial"/>
          <w:b/>
          <w:color w:val="000000"/>
          <w:sz w:val="22"/>
          <w:szCs w:val="22"/>
        </w:rPr>
      </w:pPr>
    </w:p>
    <w:p w:rsidR="001160F1" w:rsidRDefault="001160F1" w:rsidP="0077271F">
      <w:pPr>
        <w:shd w:val="clear" w:color="auto" w:fill="FFFFFF"/>
        <w:tabs>
          <w:tab w:val="left" w:pos="1080"/>
        </w:tabs>
        <w:jc w:val="both"/>
        <w:rPr>
          <w:rFonts w:ascii="Arial Narrow" w:hAnsi="Arial Narrow" w:cs="Arial"/>
          <w:b/>
          <w:color w:val="FF0000"/>
          <w:sz w:val="22"/>
          <w:szCs w:val="22"/>
          <w:u w:val="single"/>
        </w:rPr>
      </w:pPr>
      <w:r>
        <w:rPr>
          <w:rFonts w:ascii="Arial Narrow" w:hAnsi="Arial Narrow" w:cs="Arial"/>
          <w:sz w:val="22"/>
          <w:szCs w:val="22"/>
        </w:rPr>
        <w:t xml:space="preserve">Uvodno obrazložitev poda Emilija Ivančič, ki pove, da Občinski svet Občine Prevalje vsako leto v sklopu proračuna sprejeme tudi načrt ravnanja z nepremičnim premoženjem. Zakon pa dopušča, da se v primeru spremenjenih prostorskih potreb, ki jih ni bilo mogoče določiti ob pripravi načrta ali ob nepredvidenih okoliščinah na trgu, ki zahtevajo hiter odziv, lahko sklepajo pravni posli, ki niso predvideni v načrtu. Zato občinska uprava predlaga, da občinski svet sprejme sklep, s katerim dovoli sklepanje takšnih pravnih poslov izven načrta ravnanja z nepremičnim premoženjem, do višine 20.000 EUR. </w:t>
      </w:r>
    </w:p>
    <w:p w:rsidR="001160F1" w:rsidRDefault="001160F1" w:rsidP="0077271F">
      <w:pPr>
        <w:shd w:val="clear" w:color="auto" w:fill="FFFFFF"/>
        <w:tabs>
          <w:tab w:val="left" w:pos="1080"/>
        </w:tabs>
        <w:jc w:val="both"/>
        <w:rPr>
          <w:rFonts w:ascii="Arial Narrow" w:hAnsi="Arial Narrow" w:cs="Arial"/>
          <w:b/>
          <w:color w:val="FF0000"/>
          <w:sz w:val="22"/>
          <w:szCs w:val="22"/>
          <w:u w:val="single"/>
        </w:rPr>
      </w:pPr>
    </w:p>
    <w:p w:rsidR="001160F1" w:rsidRPr="00E62C0D" w:rsidRDefault="001160F1" w:rsidP="0077271F">
      <w:pPr>
        <w:shd w:val="clear" w:color="auto" w:fill="FFFFFF"/>
        <w:tabs>
          <w:tab w:val="left" w:pos="1080"/>
        </w:tabs>
        <w:jc w:val="both"/>
        <w:rPr>
          <w:rFonts w:ascii="Arial Narrow" w:hAnsi="Arial Narrow" w:cs="Arial"/>
          <w:sz w:val="22"/>
          <w:szCs w:val="22"/>
        </w:rPr>
      </w:pPr>
      <w:r>
        <w:rPr>
          <w:rFonts w:ascii="Arial Narrow" w:hAnsi="Arial Narrow" w:cs="Arial"/>
          <w:sz w:val="22"/>
          <w:szCs w:val="22"/>
        </w:rPr>
        <w:t>Predsednik Komisije za statut in pravna vprašanja, Aleksander Ristič, pove, da je K</w:t>
      </w:r>
      <w:r w:rsidRPr="00E62C0D">
        <w:rPr>
          <w:rFonts w:ascii="Arial Narrow" w:hAnsi="Arial Narrow" w:cs="Arial"/>
          <w:sz w:val="22"/>
          <w:szCs w:val="22"/>
        </w:rPr>
        <w:t>omisija za statut in</w:t>
      </w:r>
      <w:r>
        <w:rPr>
          <w:rFonts w:ascii="Arial Narrow" w:hAnsi="Arial Narrow" w:cs="Arial"/>
          <w:sz w:val="22"/>
          <w:szCs w:val="22"/>
        </w:rPr>
        <w:t xml:space="preserve"> pravna vprašanja </w:t>
      </w:r>
      <w:r w:rsidRPr="00E62C0D">
        <w:rPr>
          <w:rFonts w:ascii="Arial Narrow" w:hAnsi="Arial Narrow" w:cs="Arial"/>
          <w:sz w:val="22"/>
          <w:szCs w:val="22"/>
        </w:rPr>
        <w:t xml:space="preserve"> obravnavala predlog sklepa o soglasju k sklepanju pravnih poslov izven načrtov ravnanja z neprem</w:t>
      </w:r>
      <w:r>
        <w:rPr>
          <w:rFonts w:ascii="Arial Narrow" w:hAnsi="Arial Narrow" w:cs="Arial"/>
          <w:sz w:val="22"/>
          <w:szCs w:val="22"/>
        </w:rPr>
        <w:t>ičnim premoženjem ter ga sprejel</w:t>
      </w:r>
      <w:r w:rsidRPr="00E62C0D">
        <w:rPr>
          <w:rFonts w:ascii="Arial Narrow" w:hAnsi="Arial Narrow" w:cs="Arial"/>
          <w:sz w:val="22"/>
          <w:szCs w:val="22"/>
        </w:rPr>
        <w:t>a z naslednjo spremembo:</w:t>
      </w:r>
    </w:p>
    <w:p w:rsidR="001160F1" w:rsidRPr="00E62C0D" w:rsidRDefault="001160F1" w:rsidP="0077271F">
      <w:pPr>
        <w:shd w:val="clear" w:color="auto" w:fill="FFFFFF"/>
        <w:tabs>
          <w:tab w:val="left" w:pos="1080"/>
        </w:tabs>
        <w:jc w:val="both"/>
        <w:rPr>
          <w:rFonts w:ascii="Arial Narrow" w:hAnsi="Arial Narrow" w:cs="Arial"/>
          <w:sz w:val="22"/>
          <w:szCs w:val="22"/>
        </w:rPr>
      </w:pPr>
      <w:r w:rsidRPr="00E62C0D">
        <w:rPr>
          <w:rFonts w:ascii="Arial Narrow" w:hAnsi="Arial Narrow" w:cs="Arial"/>
          <w:sz w:val="22"/>
          <w:szCs w:val="22"/>
        </w:rPr>
        <w:t>- drugi odstavek predlaganega sklepa se črta in se nadomesti z naslednjim besedilom:</w:t>
      </w:r>
    </w:p>
    <w:p w:rsidR="001160F1" w:rsidRPr="00E62C0D" w:rsidRDefault="001160F1" w:rsidP="0077271F">
      <w:pPr>
        <w:shd w:val="clear" w:color="auto" w:fill="FFFFFF"/>
        <w:tabs>
          <w:tab w:val="left" w:pos="1080"/>
        </w:tabs>
        <w:jc w:val="both"/>
        <w:rPr>
          <w:rFonts w:ascii="Arial Narrow" w:hAnsi="Arial Narrow" w:cs="Arial"/>
          <w:sz w:val="22"/>
          <w:szCs w:val="22"/>
        </w:rPr>
      </w:pPr>
      <w:r w:rsidRPr="00E62C0D">
        <w:rPr>
          <w:rFonts w:ascii="Arial Narrow" w:hAnsi="Arial Narrow" w:cs="Arial"/>
          <w:sz w:val="22"/>
          <w:szCs w:val="22"/>
        </w:rPr>
        <w:t>»Občinska uprava mora pred sklenitvijo pravnega posla izven sprejetih načrtov ravnanja z nepremičnim premoženjem pridobiti soglasje občinskega sveta.«.</w:t>
      </w:r>
    </w:p>
    <w:p w:rsidR="001160F1" w:rsidRDefault="001160F1" w:rsidP="0077271F">
      <w:pPr>
        <w:shd w:val="clear" w:color="auto" w:fill="FFFFFF"/>
        <w:tabs>
          <w:tab w:val="left" w:pos="1080"/>
        </w:tabs>
        <w:jc w:val="both"/>
        <w:rPr>
          <w:rFonts w:ascii="Arial Narrow" w:hAnsi="Arial Narrow" w:cs="Arial"/>
          <w:sz w:val="22"/>
          <w:szCs w:val="22"/>
        </w:rPr>
      </w:pPr>
      <w:r w:rsidRPr="00E62C0D">
        <w:rPr>
          <w:rFonts w:ascii="Arial Narrow" w:hAnsi="Arial Narrow" w:cs="Arial"/>
          <w:sz w:val="22"/>
          <w:szCs w:val="22"/>
        </w:rPr>
        <w:t>Komisija ga s predlagano spremembo predlaga občinskemu svetu v obravnavo in sprejem.</w:t>
      </w:r>
    </w:p>
    <w:p w:rsidR="001160F1" w:rsidRDefault="001160F1" w:rsidP="0077271F">
      <w:pPr>
        <w:shd w:val="clear" w:color="auto" w:fill="FFFFFF"/>
        <w:tabs>
          <w:tab w:val="left" w:pos="1080"/>
        </w:tabs>
        <w:jc w:val="both"/>
        <w:rPr>
          <w:rFonts w:ascii="Arial Narrow" w:hAnsi="Arial Narrow" w:cs="Arial"/>
          <w:sz w:val="22"/>
          <w:szCs w:val="22"/>
        </w:rPr>
      </w:pPr>
    </w:p>
    <w:p w:rsidR="001160F1" w:rsidRPr="00E62C0D" w:rsidRDefault="001160F1" w:rsidP="0077271F">
      <w:pPr>
        <w:shd w:val="clear" w:color="auto" w:fill="FFFFFF"/>
        <w:tabs>
          <w:tab w:val="left" w:pos="1080"/>
        </w:tabs>
        <w:jc w:val="both"/>
        <w:rPr>
          <w:rFonts w:ascii="Arial Narrow" w:hAnsi="Arial Narrow" w:cs="Arial"/>
          <w:sz w:val="22"/>
          <w:szCs w:val="22"/>
        </w:rPr>
      </w:pPr>
      <w:r>
        <w:rPr>
          <w:rFonts w:ascii="Arial Narrow" w:hAnsi="Arial Narrow" w:cs="Arial"/>
          <w:sz w:val="22"/>
          <w:szCs w:val="22"/>
        </w:rPr>
        <w:t xml:space="preserve">Župan doda, da je Občinski svet Občine Prevalje sam predlagal ta sklep, ki omogoča hiter odziv v nepredvidenih okoliščinah, kar v preteklosti ni bilo mogoče, saj je za podobne situacije bilo potrebno sklicevati seje, bodisi redne ali korespondenčne. Za konec še poudari, da občinska uprava nikoli ne želi delati brez soglasja občinskega sveta, vendar pa takšen sklep ne bo omogočal takojšnjega odziva, ko bo to potrebno. </w:t>
      </w:r>
    </w:p>
    <w:p w:rsidR="001160F1" w:rsidRDefault="001160F1" w:rsidP="0077271F">
      <w:pPr>
        <w:jc w:val="both"/>
        <w:rPr>
          <w:rFonts w:ascii="Arial Narrow" w:hAnsi="Arial Narrow"/>
          <w:sz w:val="22"/>
          <w:szCs w:val="22"/>
        </w:rPr>
      </w:pPr>
    </w:p>
    <w:p w:rsidR="001160F1" w:rsidRDefault="001160F1" w:rsidP="0077271F">
      <w:pPr>
        <w:jc w:val="both"/>
        <w:rPr>
          <w:rFonts w:ascii="Arial Narrow" w:hAnsi="Arial Narrow"/>
          <w:sz w:val="22"/>
          <w:szCs w:val="22"/>
        </w:rPr>
      </w:pPr>
    </w:p>
    <w:p w:rsidR="001160F1" w:rsidRDefault="001160F1" w:rsidP="0077271F">
      <w:pPr>
        <w:jc w:val="both"/>
        <w:rPr>
          <w:rFonts w:ascii="Arial Narrow" w:hAnsi="Arial Narrow"/>
          <w:sz w:val="22"/>
          <w:szCs w:val="22"/>
        </w:rPr>
      </w:pPr>
    </w:p>
    <w:p w:rsidR="001160F1" w:rsidRDefault="001160F1" w:rsidP="0077271F">
      <w:pPr>
        <w:jc w:val="both"/>
        <w:rPr>
          <w:rFonts w:ascii="Arial Narrow" w:hAnsi="Arial Narrow"/>
          <w:sz w:val="22"/>
          <w:szCs w:val="22"/>
        </w:rPr>
      </w:pPr>
    </w:p>
    <w:p w:rsidR="001160F1" w:rsidRDefault="001160F1" w:rsidP="0077271F">
      <w:pPr>
        <w:jc w:val="both"/>
        <w:rPr>
          <w:rFonts w:ascii="Arial Narrow" w:hAnsi="Arial Narrow"/>
          <w:sz w:val="22"/>
          <w:szCs w:val="22"/>
        </w:rPr>
      </w:pPr>
      <w:r>
        <w:rPr>
          <w:rFonts w:ascii="Arial Narrow" w:hAnsi="Arial Narrow"/>
          <w:sz w:val="22"/>
          <w:szCs w:val="22"/>
        </w:rPr>
        <w:t xml:space="preserve">Župan poda točko v razpravo. </w:t>
      </w:r>
    </w:p>
    <w:p w:rsidR="001160F1" w:rsidRDefault="001160F1" w:rsidP="0077271F">
      <w:pPr>
        <w:tabs>
          <w:tab w:val="left" w:pos="1428"/>
        </w:tabs>
        <w:jc w:val="both"/>
        <w:rPr>
          <w:rFonts w:ascii="Arial Narrow" w:hAnsi="Arial Narrow"/>
          <w:sz w:val="22"/>
          <w:szCs w:val="22"/>
        </w:rPr>
      </w:pPr>
      <w:r>
        <w:rPr>
          <w:rFonts w:ascii="Arial Narrow" w:hAnsi="Arial Narrow"/>
          <w:sz w:val="22"/>
          <w:szCs w:val="22"/>
        </w:rPr>
        <w:tab/>
      </w:r>
    </w:p>
    <w:p w:rsidR="001160F1" w:rsidRDefault="001160F1" w:rsidP="0077271F">
      <w:pPr>
        <w:jc w:val="both"/>
        <w:rPr>
          <w:rFonts w:ascii="Arial Narrow" w:hAnsi="Arial Narrow"/>
          <w:sz w:val="22"/>
          <w:szCs w:val="22"/>
        </w:rPr>
      </w:pPr>
      <w:r>
        <w:rPr>
          <w:rFonts w:ascii="Arial Narrow" w:hAnsi="Arial Narrow"/>
          <w:sz w:val="22"/>
          <w:szCs w:val="22"/>
        </w:rPr>
        <w:t xml:space="preserve">V razpravi so sodelovali Aleksander Ristič, Ivan Backović, Zdravko Fajmut in Bernard Pačnik. </w:t>
      </w:r>
    </w:p>
    <w:p w:rsidR="001160F1" w:rsidRDefault="001160F1" w:rsidP="0077271F">
      <w:pPr>
        <w:jc w:val="both"/>
        <w:rPr>
          <w:rFonts w:ascii="Arial Narrow" w:hAnsi="Arial Narrow" w:cs="Arial"/>
          <w:sz w:val="22"/>
          <w:szCs w:val="22"/>
        </w:rPr>
      </w:pPr>
    </w:p>
    <w:p w:rsidR="001160F1" w:rsidRPr="001C75EA" w:rsidRDefault="001160F1" w:rsidP="0077271F">
      <w:pPr>
        <w:jc w:val="both"/>
        <w:rPr>
          <w:rFonts w:ascii="Arial Narrow" w:hAnsi="Arial Narrow" w:cs="Arial"/>
          <w:sz w:val="22"/>
          <w:szCs w:val="22"/>
        </w:rPr>
      </w:pPr>
      <w:r>
        <w:rPr>
          <w:rFonts w:ascii="Arial Narrow" w:hAnsi="Arial Narrow" w:cs="Arial"/>
          <w:sz w:val="22"/>
          <w:szCs w:val="22"/>
        </w:rPr>
        <w:t>V času</w:t>
      </w:r>
      <w:r w:rsidRPr="001C75EA">
        <w:rPr>
          <w:rFonts w:ascii="Arial Narrow" w:hAnsi="Arial Narrow" w:cs="Arial"/>
          <w:sz w:val="22"/>
          <w:szCs w:val="22"/>
        </w:rPr>
        <w:t xml:space="preserve"> glasovanja je bilo v dvorani </w:t>
      </w:r>
      <w:r>
        <w:rPr>
          <w:rFonts w:ascii="Arial Narrow" w:hAnsi="Arial Narrow" w:cs="Arial"/>
          <w:sz w:val="22"/>
          <w:szCs w:val="22"/>
        </w:rPr>
        <w:t>15</w:t>
      </w:r>
      <w:r w:rsidRPr="001C75EA">
        <w:rPr>
          <w:rFonts w:ascii="Arial Narrow" w:hAnsi="Arial Narrow" w:cs="Arial"/>
          <w:sz w:val="22"/>
          <w:szCs w:val="22"/>
        </w:rPr>
        <w:t>svetnikov.</w:t>
      </w:r>
    </w:p>
    <w:p w:rsidR="001160F1" w:rsidRDefault="001160F1" w:rsidP="0077271F">
      <w:pPr>
        <w:jc w:val="both"/>
        <w:rPr>
          <w:rFonts w:ascii="Arial Narrow" w:hAnsi="Arial Narrow" w:cs="Arial"/>
          <w:sz w:val="22"/>
          <w:szCs w:val="22"/>
        </w:rPr>
      </w:pPr>
      <w:r>
        <w:rPr>
          <w:rFonts w:ascii="Arial Narrow" w:hAnsi="Arial Narrow" w:cs="Arial"/>
          <w:sz w:val="22"/>
          <w:szCs w:val="22"/>
        </w:rPr>
        <w:t xml:space="preserve">S 15 glasovi za in 0 proti, je  </w:t>
      </w:r>
      <w:r w:rsidRPr="001C75EA">
        <w:rPr>
          <w:rFonts w:ascii="Arial Narrow" w:hAnsi="Arial Narrow" w:cs="Arial"/>
          <w:sz w:val="22"/>
          <w:szCs w:val="22"/>
        </w:rPr>
        <w:t>bil sprejet</w:t>
      </w:r>
    </w:p>
    <w:p w:rsidR="001160F1" w:rsidRDefault="001160F1" w:rsidP="0077271F">
      <w:pPr>
        <w:jc w:val="both"/>
        <w:rPr>
          <w:rFonts w:ascii="Arial Narrow" w:hAnsi="Arial Narrow" w:cs="Arial"/>
          <w:b/>
          <w:sz w:val="22"/>
          <w:szCs w:val="22"/>
        </w:rPr>
      </w:pPr>
      <w:r>
        <w:rPr>
          <w:rFonts w:ascii="Arial Narrow" w:hAnsi="Arial Narrow" w:cs="Arial"/>
          <w:b/>
          <w:sz w:val="22"/>
          <w:szCs w:val="22"/>
        </w:rPr>
        <w:t>SKLEP:</w:t>
      </w:r>
    </w:p>
    <w:p w:rsidR="001160F1" w:rsidRDefault="001160F1" w:rsidP="0077271F">
      <w:pPr>
        <w:jc w:val="both"/>
        <w:rPr>
          <w:rFonts w:ascii="Arial Narrow" w:hAnsi="Arial Narrow" w:cs="Arial"/>
          <w:b/>
          <w:sz w:val="22"/>
          <w:szCs w:val="22"/>
        </w:rPr>
      </w:pPr>
      <w:r>
        <w:rPr>
          <w:rFonts w:ascii="Arial Narrow" w:hAnsi="Arial Narrow" w:cs="Arial"/>
          <w:b/>
          <w:sz w:val="22"/>
          <w:szCs w:val="22"/>
        </w:rPr>
        <w:t>Občinski svet Občine Prevalje soglaša, da lahko občina v letu 2018 sklepa pravne posle tudi izven sprejetih načrtov ravnanja z nepremičnim premoženjem do višine 20.000 EUR.</w:t>
      </w:r>
    </w:p>
    <w:p w:rsidR="001160F1" w:rsidRDefault="001160F1" w:rsidP="0077271F">
      <w:pPr>
        <w:jc w:val="both"/>
        <w:rPr>
          <w:rFonts w:ascii="Arial Narrow" w:hAnsi="Arial Narrow" w:cs="Arial"/>
          <w:b/>
          <w:sz w:val="22"/>
          <w:szCs w:val="22"/>
        </w:rPr>
      </w:pPr>
      <w:r>
        <w:rPr>
          <w:rFonts w:ascii="Arial Narrow" w:hAnsi="Arial Narrow" w:cs="Arial"/>
          <w:b/>
          <w:sz w:val="22"/>
          <w:szCs w:val="22"/>
        </w:rPr>
        <w:t xml:space="preserve">Občinska uprava mora pred sklenitvijo pravnega posla izven sprejetih načrtov ravnanja z nepremičnim premoženjem pridobiti soglasje občinskega sveta. </w:t>
      </w:r>
    </w:p>
    <w:p w:rsidR="001160F1" w:rsidRDefault="001160F1" w:rsidP="0077271F">
      <w:pPr>
        <w:jc w:val="both"/>
        <w:rPr>
          <w:rFonts w:ascii="Arial Narrow" w:hAnsi="Arial Narrow" w:cs="Arial"/>
          <w:b/>
          <w:sz w:val="22"/>
          <w:szCs w:val="22"/>
        </w:rPr>
      </w:pPr>
      <w:r>
        <w:rPr>
          <w:rFonts w:ascii="Arial Narrow" w:hAnsi="Arial Narrow" w:cs="Arial"/>
          <w:b/>
          <w:sz w:val="22"/>
          <w:szCs w:val="22"/>
        </w:rPr>
        <w:t xml:space="preserve">Ta sklep stopi v veljavo naslednji dan po začetku veljave Odloka o proračunu Občine Prevalje za leto 2018. </w:t>
      </w:r>
    </w:p>
    <w:p w:rsidR="001160F1" w:rsidRDefault="001160F1" w:rsidP="0077271F">
      <w:pPr>
        <w:rPr>
          <w:rFonts w:ascii="Arial Narrow" w:hAnsi="Arial Narrow" w:cs="Arial"/>
          <w:b/>
          <w:sz w:val="22"/>
          <w:szCs w:val="22"/>
        </w:rPr>
      </w:pPr>
    </w:p>
    <w:p w:rsidR="001160F1" w:rsidRDefault="001160F1" w:rsidP="0077271F">
      <w:pPr>
        <w:rPr>
          <w:rFonts w:ascii="Arial Narrow" w:hAnsi="Arial Narrow" w:cs="Arial"/>
          <w:b/>
          <w:sz w:val="22"/>
          <w:szCs w:val="22"/>
        </w:rPr>
      </w:pPr>
    </w:p>
    <w:p w:rsidR="001160F1" w:rsidRDefault="001160F1" w:rsidP="0077271F">
      <w:pPr>
        <w:jc w:val="center"/>
        <w:rPr>
          <w:rFonts w:ascii="Arial Narrow" w:hAnsi="Arial Narrow" w:cs="Arial"/>
          <w:b/>
          <w:sz w:val="22"/>
          <w:szCs w:val="22"/>
        </w:rPr>
      </w:pPr>
      <w:r>
        <w:rPr>
          <w:rFonts w:ascii="Arial Narrow" w:hAnsi="Arial Narrow" w:cs="Arial"/>
          <w:b/>
          <w:sz w:val="22"/>
          <w:szCs w:val="22"/>
        </w:rPr>
        <w:t>K tč. 17</w:t>
      </w:r>
    </w:p>
    <w:p w:rsidR="001160F1" w:rsidRDefault="001160F1" w:rsidP="00FE5566">
      <w:pPr>
        <w:jc w:val="center"/>
        <w:rPr>
          <w:rFonts w:ascii="Arial Narrow" w:hAnsi="Arial Narrow" w:cs="Arial"/>
          <w:b/>
          <w:sz w:val="22"/>
          <w:szCs w:val="22"/>
        </w:rPr>
      </w:pPr>
      <w:r>
        <w:rPr>
          <w:rFonts w:ascii="Arial Narrow" w:hAnsi="Arial Narrow" w:cs="Arial"/>
          <w:b/>
          <w:sz w:val="22"/>
          <w:szCs w:val="22"/>
        </w:rPr>
        <w:t>POBUDE IN VPRAŠNJA</w:t>
      </w:r>
    </w:p>
    <w:p w:rsidR="001160F1" w:rsidRDefault="001160F1" w:rsidP="00FE5566">
      <w:pPr>
        <w:jc w:val="center"/>
        <w:rPr>
          <w:rFonts w:ascii="Arial Narrow" w:hAnsi="Arial Narrow" w:cs="Arial"/>
          <w:b/>
          <w:sz w:val="22"/>
          <w:szCs w:val="22"/>
        </w:rPr>
      </w:pPr>
    </w:p>
    <w:p w:rsidR="001160F1" w:rsidRDefault="001160F1" w:rsidP="0077271F">
      <w:pPr>
        <w:jc w:val="both"/>
        <w:rPr>
          <w:rFonts w:ascii="Arial Narrow" w:hAnsi="Arial Narrow" w:cs="Arial"/>
          <w:sz w:val="22"/>
          <w:szCs w:val="22"/>
        </w:rPr>
      </w:pPr>
      <w:r>
        <w:rPr>
          <w:rFonts w:ascii="Arial Narrow" w:hAnsi="Arial Narrow" w:cs="Arial"/>
          <w:sz w:val="22"/>
          <w:szCs w:val="22"/>
        </w:rPr>
        <w:t>Občinski svetnik Zdravko Fajmut je podal naslednjo:</w:t>
      </w:r>
    </w:p>
    <w:p w:rsidR="001160F1" w:rsidRDefault="001160F1" w:rsidP="0077271F">
      <w:pPr>
        <w:jc w:val="both"/>
        <w:rPr>
          <w:rFonts w:ascii="Arial Narrow" w:hAnsi="Arial Narrow" w:cs="Arial"/>
          <w:sz w:val="22"/>
          <w:szCs w:val="22"/>
        </w:rPr>
      </w:pPr>
    </w:p>
    <w:p w:rsidR="001160F1" w:rsidRDefault="001160F1" w:rsidP="0077271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 xml:space="preserve">POBUDO: 1.) Pove, da je na cestnem odseku od »Hobrovega mostu« do »Vavhovega grabna« cesta v slabem stanju in bi bila potrebna sanacije. </w:t>
      </w: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r>
        <w:rPr>
          <w:rFonts w:ascii="Arial Narrow" w:hAnsi="Arial Narrow" w:cs="Arial"/>
          <w:sz w:val="22"/>
          <w:szCs w:val="22"/>
        </w:rPr>
        <w:t xml:space="preserve">Občinski svetnik Maks Pučelj je podal naslednje: </w:t>
      </w:r>
    </w:p>
    <w:p w:rsidR="001160F1" w:rsidRDefault="001160F1" w:rsidP="0077271F">
      <w:pPr>
        <w:jc w:val="both"/>
        <w:rPr>
          <w:rFonts w:ascii="Arial Narrow" w:hAnsi="Arial Narrow" w:cs="Arial"/>
          <w:sz w:val="22"/>
          <w:szCs w:val="22"/>
        </w:rPr>
      </w:pPr>
    </w:p>
    <w:p w:rsidR="001160F1" w:rsidRDefault="001160F1" w:rsidP="0077271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 xml:space="preserve"> VPRAŠANJE: 1.) Nanj so se obrnili krajani Prevalj, ki jih zanima, kdaj lahko v občini pričakujejo optični internet.</w:t>
      </w:r>
    </w:p>
    <w:p w:rsidR="001160F1" w:rsidRDefault="001160F1" w:rsidP="0077271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1160F1" w:rsidRDefault="001160F1" w:rsidP="0077271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Župan na seji pojasni, da je vzpostavitev optičnega interneta vsekakor velik interes vseh. Pove, da s kabelskim omrežjem za internet upravlja družba Telemach, ki že v letu 2018 planira omrežiti nekatera območja znotraj Občine Prevalje, vendar pa bodo dali prednost gospodinjstvom z belimi lisami, za katera bo tudi v aprilu 2018 razpis. Hkrati bo občina od družbe Telemach zahtevala predložitev terminskega plana. Kar pa se tiče komercialnega interesa, pa bo moralo tudi Ministrstvo za javno upravo pritisniti na lastnike omrežij, da bodo omogočili vzpostavitev optike, saj na to občina nima vpliva.</w:t>
      </w: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r>
        <w:rPr>
          <w:rFonts w:ascii="Arial Narrow" w:hAnsi="Arial Narrow" w:cs="Arial"/>
          <w:sz w:val="22"/>
          <w:szCs w:val="22"/>
        </w:rPr>
        <w:t xml:space="preserve">Občinska svetnica Hedvika Gorenšek  je podala naslednje: </w:t>
      </w:r>
    </w:p>
    <w:p w:rsidR="001160F1" w:rsidRDefault="001160F1" w:rsidP="0077271F">
      <w:pPr>
        <w:jc w:val="both"/>
        <w:rPr>
          <w:rFonts w:ascii="Arial Narrow" w:hAnsi="Arial Narrow" w:cs="Arial"/>
          <w:sz w:val="22"/>
          <w:szCs w:val="22"/>
        </w:rPr>
      </w:pPr>
    </w:p>
    <w:p w:rsidR="001160F1" w:rsidRDefault="001160F1" w:rsidP="0077271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VPRAŠANJE: 1.) Naveže se na predhodnika in pove, da nekatera podjetja v občini veliko sodelujejo s tujino in bi jim pri poslovanju optični internet zelo pomagal. Zato jo zanima, ali je mogoče, da bi občina na kakršenkoli način lahko dodatno pritisnila na izvajalce, da bi le – ti čim prej vzpostavili optično omrežje.</w:t>
      </w:r>
    </w:p>
    <w:p w:rsidR="001160F1" w:rsidRDefault="001160F1" w:rsidP="0077271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1160F1" w:rsidRDefault="001160F1" w:rsidP="0077271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 xml:space="preserve">Občinski svetnik Ivan Backović pojasni, da je glede na sistem vzpostavitve in delovanja optičnega interneta, potrebno zagotoviti dovolj velik komercialni interes, kar bi pomenilo, da bo tudi sam izvajalec imel interes po čimprejšnji vzpostavitvi optike, saj bo lahko tržil svoje storitve. </w:t>
      </w:r>
    </w:p>
    <w:p w:rsidR="001160F1" w:rsidRDefault="001160F1" w:rsidP="0077271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1160F1" w:rsidRDefault="001160F1" w:rsidP="0077271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 xml:space="preserve">Župan na seji pojasni, da so se na Telemach že obrnili z dopisom in so v odgovor dobili posredovane nekatere termine in da bodo ponovno urgirali, da pridobijo dodatne odgovore. Doda še, da bodo operaterji, tam kjer bo komercialni interes, dolžni vzpostaviti tudi bele lise. </w:t>
      </w:r>
    </w:p>
    <w:p w:rsidR="001160F1" w:rsidRDefault="001160F1" w:rsidP="0077271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1160F1" w:rsidRDefault="001160F1" w:rsidP="0077271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 xml:space="preserve">POBUDO: 2.) Želi, da bi se po pridobitvi nove tržnice, dve stari leseni utici pred občino odstranili. </w:t>
      </w: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r>
        <w:rPr>
          <w:rFonts w:ascii="Arial Narrow" w:hAnsi="Arial Narrow" w:cs="Arial"/>
          <w:sz w:val="22"/>
          <w:szCs w:val="22"/>
        </w:rPr>
        <w:t xml:space="preserve">Občinska svetnica dr. Karla Oder poda naslednjo: </w:t>
      </w:r>
    </w:p>
    <w:p w:rsidR="001160F1" w:rsidRDefault="001160F1" w:rsidP="0077271F">
      <w:pPr>
        <w:jc w:val="both"/>
        <w:rPr>
          <w:rFonts w:ascii="Arial Narrow" w:hAnsi="Arial Narrow" w:cs="Arial"/>
          <w:sz w:val="22"/>
          <w:szCs w:val="22"/>
        </w:rPr>
      </w:pPr>
    </w:p>
    <w:p w:rsidR="001160F1" w:rsidRDefault="001160F1" w:rsidP="0077271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 xml:space="preserve">POBUDO: 1.) Pove, da bi bilo potrebno  obnoviti oziroma popraviti cesto, ki vodi mimo tržnice proti Jeans shopu, saj je v zelo slabem stanju. </w:t>
      </w:r>
    </w:p>
    <w:p w:rsidR="001160F1" w:rsidRDefault="001160F1" w:rsidP="0077271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1160F1" w:rsidRDefault="001160F1" w:rsidP="0077271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 xml:space="preserve">Župan pojasni, da bi morala biti cesta ob tržnici obnovljena že konec leta 2017, kar pa zaradi slabega vremena ni bilo mogoče. Bo pa rekonstrukcija ceste izvedena spomladi leta 2018. </w:t>
      </w:r>
    </w:p>
    <w:p w:rsidR="001160F1" w:rsidRDefault="001160F1" w:rsidP="0077271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1160F1" w:rsidRDefault="001160F1" w:rsidP="0077271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 xml:space="preserve">POBUDO: 2.) Še enkrat opozarja na režim parkiranja pri novi restavraciji s hitro hrano, ki je tik ob glavni cesti. Pove, da je stanje tam zelo nevarno, saj avtomobili parkirajo vzdolžno ob hiši, istočasno pa je tam tudi dovoz in izvoz, do ostalih parkirišč. Zato večkrat prihaja do nevarnih situacij, ki bi jih bilo bolje odpraviti preden se zgodi kakšna nesreča. </w:t>
      </w:r>
    </w:p>
    <w:p w:rsidR="001160F1" w:rsidRDefault="001160F1" w:rsidP="0077271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1160F1" w:rsidRDefault="001160F1" w:rsidP="0077271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Župan pove, da na režim parkiranja, pri restavraciji, občina žal nima vpliva, saj ni lastnik zemljišč. Naj pa bi se v kratkem na tistem območju nekaj delalo in upa, da se bo hkrati rešil tudi tam problem.</w:t>
      </w: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r>
        <w:rPr>
          <w:rFonts w:ascii="Arial Narrow" w:hAnsi="Arial Narrow" w:cs="Arial"/>
          <w:sz w:val="22"/>
          <w:szCs w:val="22"/>
        </w:rPr>
        <w:t xml:space="preserve">Občinski svetnik  Aleksander Ristič je podal naslednjo: </w:t>
      </w:r>
    </w:p>
    <w:p w:rsidR="001160F1" w:rsidRDefault="001160F1" w:rsidP="0077271F">
      <w:pPr>
        <w:jc w:val="both"/>
        <w:rPr>
          <w:rFonts w:ascii="Arial Narrow" w:hAnsi="Arial Narrow" w:cs="Arial"/>
          <w:sz w:val="22"/>
          <w:szCs w:val="22"/>
        </w:rPr>
      </w:pPr>
    </w:p>
    <w:p w:rsidR="001160F1" w:rsidRDefault="001160F1" w:rsidP="0077271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POBUDO: 1.) Nanj so se obrnili stanovalci blokov št. 4 in št. 5 iz Ugaslih peči, ki so povedali, da je njihov parkirni prostor prod blokoma v zelo slabem stanju, kar se je prepričal tudi na lastne oči in bi bil potreben sanacije.</w:t>
      </w:r>
    </w:p>
    <w:p w:rsidR="001160F1" w:rsidRDefault="001160F1" w:rsidP="0077271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1160F1" w:rsidRDefault="001160F1" w:rsidP="0077271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 xml:space="preserve">Župan pojasni, da je najprej potrebno preveriti lastništvo teh parcel in v kolikor je lastnik občina se bo zadeva uredila. </w:t>
      </w: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r>
        <w:rPr>
          <w:rFonts w:ascii="Arial Narrow" w:hAnsi="Arial Narrow" w:cs="Arial"/>
          <w:sz w:val="22"/>
          <w:szCs w:val="22"/>
        </w:rPr>
        <w:t xml:space="preserve">Občinski svetnik Rafael Škufca je podal naslednje: </w:t>
      </w:r>
    </w:p>
    <w:p w:rsidR="001160F1" w:rsidRDefault="001160F1" w:rsidP="0077271F">
      <w:pPr>
        <w:jc w:val="both"/>
        <w:rPr>
          <w:rFonts w:ascii="Arial Narrow" w:hAnsi="Arial Narrow" w:cs="Arial"/>
          <w:sz w:val="22"/>
          <w:szCs w:val="22"/>
        </w:rPr>
      </w:pPr>
    </w:p>
    <w:p w:rsidR="001160F1" w:rsidRDefault="001160F1" w:rsidP="0077271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VPRAŠANJE: 1.) Kot že na preteklih sejah, zopet sprašuje, kako daleč je postopek z meritvami zraka v okolici šole..</w:t>
      </w:r>
    </w:p>
    <w:p w:rsidR="001160F1" w:rsidRDefault="001160F1" w:rsidP="0077271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1160F1" w:rsidRDefault="001160F1" w:rsidP="0077271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Tajnik občine, Danilo Vute, pojasni, da je občina dobila dve ponudbi za opravljanje meritev. Prva ponudba za dvomesečne meritve presega znesek 8.000 EUR, druga ponudba  za štirimesečne meritve pa znesek 12.000 EUR, zato so se odločili, da se bodo meritve opravile v obdobju jesen – zima. Pove, da so bili s strani izvajalca meritev, ki si je situacijo ogledal tudi na terenu in ocenil, da so glavni problem onesnaževanja predvsem okoliška gospodinjstva, opozorjeni, da je po opravljenih meritvah potrebno na podlagi rezultatov pripraviti t.i. popravljalne ukrepe, morebiti v obliki subvencij, za kar je zadolžena država ali uvedbi alternativnih virov ogrevanja.</w:t>
      </w: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r>
        <w:rPr>
          <w:rFonts w:ascii="Arial Narrow" w:hAnsi="Arial Narrow" w:cs="Arial"/>
          <w:sz w:val="22"/>
          <w:szCs w:val="22"/>
        </w:rPr>
        <w:t xml:space="preserve">Občinski svetnik Bernard Pačnik je podal naslednjo: </w:t>
      </w:r>
    </w:p>
    <w:p w:rsidR="001160F1" w:rsidRDefault="001160F1" w:rsidP="0077271F">
      <w:pPr>
        <w:jc w:val="both"/>
        <w:rPr>
          <w:rFonts w:ascii="Arial Narrow" w:hAnsi="Arial Narrow" w:cs="Arial"/>
          <w:sz w:val="22"/>
          <w:szCs w:val="22"/>
        </w:rPr>
      </w:pPr>
    </w:p>
    <w:p w:rsidR="001160F1" w:rsidRDefault="001160F1" w:rsidP="0077271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 xml:space="preserve">POBUDO: 1.) Naveže se na predhodnika in pove, da se vsekakor ne more strinjati s tem, da so gospodinjstva največji onesnaževalec, hkrati pa se iz dimnikov podjetja, ki je v neposredni bližini vali gost dim. Izrazi zaskrbljenost, saj gre za okoliš, kjer se nahajata vrtec in šola, zato predlaga, da bi se meritve opravile sedaj, ko je kurilna sezona na vrhuncu in bi bili rezultati na območju vrtca in šole najbolj relevantni. </w:t>
      </w:r>
    </w:p>
    <w:p w:rsidR="001160F1" w:rsidRDefault="001160F1" w:rsidP="0077271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1160F1" w:rsidRDefault="001160F1" w:rsidP="0077271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 xml:space="preserve">Tajnik občine, Danilo Vute, pojasni, da izvajalci meritev le – teh ne bodo opravljali ločeno za omenjeno podjetje, saj ima podjetje lasten monitoring in vse kar lahko naredijo je, da preverijo oziroma odčitajo te meritve. </w:t>
      </w:r>
    </w:p>
    <w:p w:rsidR="001160F1" w:rsidRDefault="001160F1" w:rsidP="0077271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1160F1" w:rsidRDefault="001160F1" w:rsidP="0077271F">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VPRAŠANJE: 1.) Želi pisni odgovor, glede javnega dobra, na območju Leš, pri Leških cerkvah. Ali je javno dobro zagotavljalo povezavo obeh cest ali ne. V kolikor je bil status javnega dobra spreminjan, ga zanima kdo je o tem odločal. Pove, da so krajani izrazili zaskrbljenost, da bi se jim v skrajnem primeru lahko onemogočil dostop do svojih hiš.</w:t>
      </w: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p>
    <w:p w:rsidR="001160F1" w:rsidRDefault="001160F1" w:rsidP="0077271F">
      <w:pPr>
        <w:jc w:val="both"/>
        <w:rPr>
          <w:rFonts w:ascii="Arial Narrow" w:hAnsi="Arial Narrow" w:cs="Arial"/>
          <w:sz w:val="22"/>
          <w:szCs w:val="22"/>
        </w:rPr>
      </w:pPr>
      <w:r>
        <w:rPr>
          <w:rFonts w:ascii="Arial Narrow" w:hAnsi="Arial Narrow" w:cs="Arial"/>
          <w:sz w:val="22"/>
          <w:szCs w:val="22"/>
        </w:rPr>
        <w:t xml:space="preserve">Občinski svetnik  Štefan Peršak poda naslednjo: </w:t>
      </w:r>
    </w:p>
    <w:p w:rsidR="001160F1" w:rsidRDefault="001160F1" w:rsidP="0077271F">
      <w:pPr>
        <w:jc w:val="both"/>
        <w:rPr>
          <w:rFonts w:ascii="Arial Narrow" w:hAnsi="Arial Narrow" w:cs="Arial"/>
          <w:sz w:val="22"/>
          <w:szCs w:val="22"/>
        </w:rPr>
      </w:pPr>
    </w:p>
    <w:p w:rsidR="001160F1" w:rsidRDefault="001160F1" w:rsidP="0077271F">
      <w:pPr>
        <w:pBdr>
          <w:top w:val="single" w:sz="4" w:space="1" w:color="auto"/>
          <w:left w:val="single" w:sz="4" w:space="4" w:color="auto"/>
          <w:bottom w:val="single" w:sz="4" w:space="1" w:color="auto"/>
          <w:right w:val="single" w:sz="4" w:space="4" w:color="auto"/>
        </w:pBdr>
        <w:shd w:val="clear" w:color="auto" w:fill="FFFFFF"/>
        <w:jc w:val="both"/>
        <w:rPr>
          <w:rFonts w:ascii="Arial Narrow" w:hAnsi="Arial Narrow" w:cs="Arial"/>
          <w:sz w:val="22"/>
          <w:szCs w:val="22"/>
        </w:rPr>
      </w:pPr>
      <w:r>
        <w:rPr>
          <w:rFonts w:ascii="Arial Narrow" w:hAnsi="Arial Narrow" w:cs="Arial"/>
          <w:sz w:val="22"/>
          <w:szCs w:val="22"/>
        </w:rPr>
        <w:t xml:space="preserve">POBUDO: 1.) Pove, da so gozdne ceste trenutno v zelo slabem stanju in bi sedaj bil pravi trenutek za ogled na terenu ter preverbo, katere ceste so potrebne sanacije in kje je potrebno dodatno navoziti pesek. Potem, ko je zima mimo, je že prepozno. </w:t>
      </w:r>
    </w:p>
    <w:p w:rsidR="001160F1" w:rsidRDefault="001160F1" w:rsidP="0077271F">
      <w:pPr>
        <w:pBdr>
          <w:top w:val="single" w:sz="4" w:space="1" w:color="auto"/>
          <w:left w:val="single" w:sz="4" w:space="4" w:color="auto"/>
          <w:bottom w:val="single" w:sz="4" w:space="1" w:color="auto"/>
          <w:right w:val="single" w:sz="4" w:space="4" w:color="auto"/>
        </w:pBdr>
        <w:shd w:val="clear" w:color="auto" w:fill="FFFFFF"/>
        <w:jc w:val="both"/>
        <w:rPr>
          <w:rFonts w:ascii="Arial Narrow" w:hAnsi="Arial Narrow" w:cs="Arial"/>
          <w:sz w:val="22"/>
          <w:szCs w:val="22"/>
        </w:rPr>
      </w:pPr>
    </w:p>
    <w:p w:rsidR="001160F1" w:rsidRDefault="001160F1" w:rsidP="0077271F">
      <w:pPr>
        <w:pBdr>
          <w:top w:val="single" w:sz="4" w:space="1" w:color="auto"/>
          <w:left w:val="single" w:sz="4" w:space="4" w:color="auto"/>
          <w:bottom w:val="single" w:sz="4" w:space="1" w:color="auto"/>
          <w:right w:val="single" w:sz="4" w:space="4" w:color="auto"/>
        </w:pBdr>
        <w:shd w:val="clear" w:color="auto" w:fill="FFFFFF"/>
        <w:jc w:val="both"/>
        <w:rPr>
          <w:rFonts w:ascii="Arial Narrow" w:hAnsi="Arial Narrow" w:cs="Arial"/>
          <w:sz w:val="22"/>
          <w:szCs w:val="22"/>
        </w:rPr>
      </w:pPr>
      <w:r>
        <w:rPr>
          <w:rFonts w:ascii="Arial Narrow" w:hAnsi="Arial Narrow" w:cs="Arial"/>
          <w:sz w:val="22"/>
          <w:szCs w:val="22"/>
        </w:rPr>
        <w:t>Župan pojasni, da se s tem vsekakor strinja. Ampak proti odjugi se je težko boriti. Hkrati pa težki tovornjaki in traktorji ne upoštevajo navodil in omejitev, ki jih je izdala občinska uprava, kar še dodatno uničuje ceste. Izvaja se tudi poostren inšpekcijski nadzor nad vožnjami brez dovolilnic.</w:t>
      </w:r>
    </w:p>
    <w:p w:rsidR="001160F1" w:rsidRDefault="001160F1" w:rsidP="0077271F">
      <w:pPr>
        <w:pBdr>
          <w:top w:val="single" w:sz="4" w:space="1" w:color="auto"/>
          <w:left w:val="single" w:sz="4" w:space="4" w:color="auto"/>
          <w:bottom w:val="single" w:sz="4" w:space="1" w:color="auto"/>
          <w:right w:val="single" w:sz="4" w:space="4" w:color="auto"/>
        </w:pBdr>
        <w:shd w:val="clear" w:color="auto" w:fill="FFFFFF"/>
        <w:jc w:val="both"/>
        <w:rPr>
          <w:rFonts w:ascii="Arial Narrow" w:hAnsi="Arial Narrow" w:cs="Arial"/>
          <w:sz w:val="22"/>
          <w:szCs w:val="22"/>
        </w:rPr>
      </w:pPr>
    </w:p>
    <w:p w:rsidR="001160F1" w:rsidRPr="0077271F" w:rsidRDefault="001160F1" w:rsidP="0077271F">
      <w:pPr>
        <w:pBdr>
          <w:top w:val="single" w:sz="4" w:space="1" w:color="auto"/>
          <w:left w:val="single" w:sz="4" w:space="4" w:color="auto"/>
          <w:bottom w:val="single" w:sz="4" w:space="1" w:color="auto"/>
          <w:right w:val="single" w:sz="4" w:space="4" w:color="auto"/>
        </w:pBdr>
        <w:shd w:val="clear" w:color="auto" w:fill="FFFFFF"/>
        <w:jc w:val="both"/>
        <w:rPr>
          <w:rFonts w:ascii="Arial Narrow" w:hAnsi="Arial Narrow" w:cs="Arial"/>
          <w:sz w:val="22"/>
          <w:szCs w:val="22"/>
        </w:rPr>
      </w:pPr>
      <w:r>
        <w:rPr>
          <w:rFonts w:ascii="Arial Narrow" w:hAnsi="Arial Narrow" w:cs="Arial"/>
          <w:sz w:val="22"/>
          <w:szCs w:val="22"/>
        </w:rPr>
        <w:t xml:space="preserve">Tajnik občine, Danilo Vute, dodatno pojasni, da je občina seznanjena s situacijo in pove, da so si tudi ogledali stanje na terenu. Kar zadeva dodatnega nasipa peska, pove, da je to mogoče le na manjših odsekih, kjer so luknje, daljših odsekov pa zaradi mehkega terena in podlage, ki tega ne omogoča s peskom ne bi mogli sanirati. Čakajo, da odjugo zamenja zmrzal, takrat pa bo </w:t>
      </w:r>
      <w:bookmarkStart w:id="0" w:name="_GoBack"/>
      <w:bookmarkEnd w:id="0"/>
      <w:r>
        <w:rPr>
          <w:rFonts w:ascii="Arial Narrow" w:hAnsi="Arial Narrow" w:cs="Arial"/>
          <w:sz w:val="22"/>
          <w:szCs w:val="22"/>
        </w:rPr>
        <w:t xml:space="preserve"> sanacija mogoča. </w:t>
      </w:r>
    </w:p>
    <w:p w:rsidR="001160F1" w:rsidRDefault="001160F1" w:rsidP="00FE5566">
      <w:pPr>
        <w:jc w:val="center"/>
        <w:rPr>
          <w:rFonts w:ascii="Arial Narrow" w:hAnsi="Arial Narrow" w:cs="Arial"/>
          <w:b/>
          <w:sz w:val="22"/>
          <w:szCs w:val="22"/>
        </w:rPr>
      </w:pPr>
    </w:p>
    <w:p w:rsidR="001160F1" w:rsidRDefault="001160F1" w:rsidP="00FE5566">
      <w:pPr>
        <w:jc w:val="center"/>
        <w:rPr>
          <w:rFonts w:ascii="Arial Narrow" w:hAnsi="Arial Narrow" w:cs="Arial"/>
          <w:b/>
          <w:sz w:val="22"/>
          <w:szCs w:val="22"/>
        </w:rPr>
      </w:pPr>
    </w:p>
    <w:p w:rsidR="001160F1" w:rsidRDefault="001160F1" w:rsidP="00FE5566">
      <w:pPr>
        <w:jc w:val="center"/>
        <w:rPr>
          <w:rFonts w:ascii="Arial Narrow" w:hAnsi="Arial Narrow" w:cs="Arial"/>
          <w:b/>
          <w:sz w:val="22"/>
          <w:szCs w:val="22"/>
        </w:rPr>
      </w:pPr>
    </w:p>
    <w:p w:rsidR="001160F1" w:rsidRDefault="001160F1" w:rsidP="00FE5566">
      <w:pPr>
        <w:jc w:val="center"/>
        <w:rPr>
          <w:rFonts w:ascii="Arial Narrow" w:hAnsi="Arial Narrow" w:cs="Arial"/>
          <w:b/>
          <w:sz w:val="22"/>
          <w:szCs w:val="22"/>
        </w:rPr>
      </w:pPr>
      <w:r>
        <w:rPr>
          <w:rFonts w:ascii="Arial Narrow" w:hAnsi="Arial Narrow" w:cs="Arial"/>
          <w:b/>
          <w:sz w:val="22"/>
          <w:szCs w:val="22"/>
        </w:rPr>
        <w:t>K tč. 18</w:t>
      </w:r>
    </w:p>
    <w:p w:rsidR="001160F1" w:rsidRDefault="001160F1" w:rsidP="00FE5566">
      <w:pPr>
        <w:jc w:val="center"/>
        <w:rPr>
          <w:rFonts w:ascii="Arial Narrow" w:hAnsi="Arial Narrow" w:cs="Arial"/>
          <w:b/>
          <w:sz w:val="22"/>
          <w:szCs w:val="22"/>
        </w:rPr>
      </w:pPr>
      <w:r>
        <w:rPr>
          <w:rFonts w:ascii="Arial Narrow" w:hAnsi="Arial Narrow" w:cs="Arial"/>
          <w:b/>
          <w:sz w:val="22"/>
          <w:szCs w:val="22"/>
        </w:rPr>
        <w:t>RAZNO</w:t>
      </w:r>
    </w:p>
    <w:p w:rsidR="001160F1" w:rsidRDefault="001160F1" w:rsidP="00FE5566">
      <w:pPr>
        <w:jc w:val="center"/>
        <w:rPr>
          <w:rFonts w:ascii="Arial Narrow" w:hAnsi="Arial Narrow" w:cs="Arial"/>
          <w:b/>
          <w:sz w:val="22"/>
          <w:szCs w:val="22"/>
        </w:rPr>
      </w:pPr>
    </w:p>
    <w:p w:rsidR="001160F1" w:rsidRDefault="001160F1" w:rsidP="00864A5C">
      <w:pPr>
        <w:jc w:val="both"/>
        <w:rPr>
          <w:rFonts w:ascii="Arial Narrow" w:hAnsi="Arial Narrow" w:cs="Arial"/>
          <w:sz w:val="22"/>
          <w:szCs w:val="22"/>
        </w:rPr>
      </w:pPr>
      <w:r w:rsidRPr="0020473F">
        <w:rPr>
          <w:rFonts w:ascii="Arial Narrow" w:hAnsi="Arial Narrow" w:cs="Arial"/>
          <w:sz w:val="22"/>
          <w:szCs w:val="22"/>
        </w:rPr>
        <w:t>Občinski svetnik, Bernard Pačnik, pove, da</w:t>
      </w:r>
      <w:r>
        <w:rPr>
          <w:rFonts w:ascii="Arial Narrow" w:hAnsi="Arial Narrow" w:cs="Arial"/>
          <w:sz w:val="22"/>
          <w:szCs w:val="22"/>
        </w:rPr>
        <w:t xml:space="preserve"> se </w:t>
      </w:r>
      <w:r w:rsidRPr="0020473F">
        <w:rPr>
          <w:rFonts w:ascii="Arial Narrow" w:hAnsi="Arial Narrow" w:cs="Arial"/>
          <w:sz w:val="22"/>
          <w:szCs w:val="22"/>
        </w:rPr>
        <w:t>je</w:t>
      </w:r>
      <w:r>
        <w:rPr>
          <w:rFonts w:ascii="Arial Narrow" w:hAnsi="Arial Narrow" w:cs="Arial"/>
          <w:sz w:val="22"/>
          <w:szCs w:val="22"/>
        </w:rPr>
        <w:t xml:space="preserve"> kot predstavnik občine udeležil seje Nadzornega sveta komunalnega podjetja JKP LOG d.o.o.. Rezultati preteklega let so bili obetavni, tudi delavci so bili deležni manjše božičnice in v prihodnosti lahko tudi končni uporabniki morebiti pričakujejo znižanje cene katere izmed storitev. </w:t>
      </w:r>
    </w:p>
    <w:p w:rsidR="001160F1" w:rsidRDefault="001160F1" w:rsidP="00864A5C">
      <w:pPr>
        <w:jc w:val="both"/>
        <w:rPr>
          <w:rFonts w:ascii="Arial Narrow" w:hAnsi="Arial Narrow" w:cs="Arial"/>
          <w:sz w:val="22"/>
          <w:szCs w:val="22"/>
        </w:rPr>
      </w:pPr>
    </w:p>
    <w:p w:rsidR="001160F1" w:rsidRPr="0020473F" w:rsidRDefault="001160F1" w:rsidP="00864A5C">
      <w:pPr>
        <w:jc w:val="both"/>
        <w:rPr>
          <w:rFonts w:ascii="Arial Narrow" w:hAnsi="Arial Narrow" w:cs="Arial"/>
          <w:sz w:val="22"/>
          <w:szCs w:val="22"/>
        </w:rPr>
      </w:pPr>
      <w:r>
        <w:rPr>
          <w:rFonts w:ascii="Arial Narrow" w:hAnsi="Arial Narrow" w:cs="Arial"/>
          <w:sz w:val="22"/>
          <w:szCs w:val="22"/>
        </w:rPr>
        <w:t>Občinska svetnica, Hedvika Gorenšek, pove, da vstopamo v obdobje kulturnega tedna in da je tudi na Prevaljah  kar nekaj dogodkov. Pri vhodu v prostore družbenega doma je postavljena likovna razstava, 8. februarja 2018 ob 12h bo potekala počastitev kulturnega praznika na Volinjaku, 10. februarja bo potekal v veliki dvorani družbenega doma koncert etno skupine Zimski kosci in v nedeljo 11. februarja pustni karneval na Prevaljah.</w:t>
      </w:r>
    </w:p>
    <w:p w:rsidR="001160F1" w:rsidRPr="007B4626" w:rsidRDefault="001160F1" w:rsidP="00864A5C">
      <w:pPr>
        <w:jc w:val="both"/>
        <w:rPr>
          <w:rFonts w:ascii="Arial Narrow" w:hAnsi="Arial Narrow" w:cs="Arial"/>
          <w:sz w:val="22"/>
          <w:szCs w:val="22"/>
        </w:rPr>
      </w:pPr>
    </w:p>
    <w:p w:rsidR="001160F1" w:rsidRDefault="001160F1" w:rsidP="00864A5C">
      <w:pPr>
        <w:jc w:val="both"/>
        <w:rPr>
          <w:rFonts w:ascii="Arial Narrow" w:hAnsi="Arial Narrow" w:cs="Arial"/>
          <w:b/>
          <w:sz w:val="22"/>
          <w:szCs w:val="22"/>
        </w:rPr>
      </w:pPr>
    </w:p>
    <w:p w:rsidR="001160F1" w:rsidRPr="001A390F" w:rsidRDefault="001160F1" w:rsidP="00864A5C">
      <w:pPr>
        <w:shd w:val="clear" w:color="auto" w:fill="FFFFFF"/>
        <w:tabs>
          <w:tab w:val="left" w:pos="1080"/>
        </w:tabs>
        <w:ind w:left="360"/>
        <w:jc w:val="both"/>
        <w:rPr>
          <w:rFonts w:ascii="Arial Narrow" w:hAnsi="Arial Narrow" w:cs="Arial"/>
          <w:b/>
          <w:color w:val="000000"/>
          <w:sz w:val="22"/>
          <w:szCs w:val="22"/>
        </w:rPr>
      </w:pPr>
    </w:p>
    <w:p w:rsidR="001160F1" w:rsidRDefault="001160F1" w:rsidP="00864A5C">
      <w:pPr>
        <w:shd w:val="clear" w:color="auto" w:fill="FFFFFF"/>
        <w:tabs>
          <w:tab w:val="left" w:pos="1080"/>
        </w:tabs>
        <w:jc w:val="both"/>
        <w:rPr>
          <w:rFonts w:ascii="Arial Narrow" w:hAnsi="Arial Narrow" w:cs="Arial"/>
          <w:b/>
          <w:color w:val="000000"/>
          <w:sz w:val="22"/>
          <w:szCs w:val="22"/>
        </w:rPr>
      </w:pPr>
    </w:p>
    <w:p w:rsidR="001160F1" w:rsidRPr="001A390F" w:rsidRDefault="001160F1" w:rsidP="00864A5C">
      <w:pPr>
        <w:jc w:val="both"/>
        <w:rPr>
          <w:rFonts w:ascii="Arial Narrow" w:hAnsi="Arial Narrow" w:cs="Arial"/>
          <w:b/>
          <w:color w:val="FF0000"/>
          <w:sz w:val="22"/>
          <w:szCs w:val="22"/>
        </w:rPr>
      </w:pPr>
    </w:p>
    <w:p w:rsidR="001160F1" w:rsidRPr="0098101B" w:rsidRDefault="001160F1" w:rsidP="00864A5C">
      <w:pPr>
        <w:jc w:val="both"/>
        <w:rPr>
          <w:rFonts w:ascii="Arial Narrow" w:hAnsi="Arial Narrow" w:cs="Arial"/>
          <w:color w:val="000000"/>
          <w:sz w:val="22"/>
          <w:szCs w:val="22"/>
        </w:rPr>
      </w:pPr>
    </w:p>
    <w:p w:rsidR="001160F1" w:rsidRDefault="001160F1" w:rsidP="00864A5C">
      <w:pPr>
        <w:jc w:val="both"/>
        <w:rPr>
          <w:rFonts w:ascii="Arial Narrow" w:hAnsi="Arial Narrow" w:cs="Arial"/>
          <w:sz w:val="22"/>
          <w:szCs w:val="22"/>
        </w:rPr>
      </w:pPr>
    </w:p>
    <w:p w:rsidR="001160F1" w:rsidRPr="00AD5CBB" w:rsidRDefault="001160F1" w:rsidP="00864A5C">
      <w:pPr>
        <w:jc w:val="both"/>
        <w:rPr>
          <w:rFonts w:ascii="Arial Narrow" w:hAnsi="Arial Narrow" w:cs="Arial"/>
          <w:sz w:val="22"/>
          <w:szCs w:val="22"/>
        </w:rPr>
      </w:pPr>
      <w:r>
        <w:rPr>
          <w:rFonts w:ascii="Arial Narrow" w:hAnsi="Arial Narrow" w:cs="Arial"/>
          <w:sz w:val="22"/>
          <w:szCs w:val="22"/>
        </w:rPr>
        <w:t xml:space="preserve">Seja je bila zaključena ob 19.00 </w:t>
      </w:r>
      <w:r w:rsidRPr="00AD5CBB">
        <w:rPr>
          <w:rFonts w:ascii="Arial Narrow" w:hAnsi="Arial Narrow" w:cs="Arial"/>
          <w:sz w:val="22"/>
          <w:szCs w:val="22"/>
        </w:rPr>
        <w:t>uri.</w:t>
      </w:r>
    </w:p>
    <w:p w:rsidR="001160F1" w:rsidRPr="00AD5CBB" w:rsidRDefault="001160F1" w:rsidP="00864A5C">
      <w:pPr>
        <w:jc w:val="both"/>
        <w:rPr>
          <w:rFonts w:ascii="Arial Narrow" w:hAnsi="Arial Narrow" w:cs="Arial"/>
          <w:sz w:val="22"/>
          <w:szCs w:val="22"/>
        </w:rPr>
      </w:pPr>
    </w:p>
    <w:p w:rsidR="001160F1" w:rsidRPr="00AD5CBB" w:rsidRDefault="001160F1" w:rsidP="00864A5C">
      <w:pPr>
        <w:jc w:val="both"/>
        <w:rPr>
          <w:rFonts w:ascii="Arial Narrow" w:hAnsi="Arial Narrow" w:cs="Arial"/>
          <w:sz w:val="22"/>
          <w:szCs w:val="22"/>
        </w:rPr>
      </w:pPr>
      <w:r>
        <w:rPr>
          <w:rFonts w:ascii="Arial Narrow" w:hAnsi="Arial Narrow" w:cs="Arial"/>
          <w:sz w:val="22"/>
          <w:szCs w:val="22"/>
        </w:rPr>
        <w:t>Zapisal</w:t>
      </w:r>
      <w:r w:rsidRPr="00AD5CBB">
        <w:rPr>
          <w:rFonts w:ascii="Arial Narrow" w:hAnsi="Arial Narrow" w:cs="Arial"/>
          <w:sz w:val="22"/>
          <w:szCs w:val="22"/>
        </w:rPr>
        <w:t xml:space="preserve">: </w:t>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t>Župan</w:t>
      </w:r>
    </w:p>
    <w:p w:rsidR="001160F1" w:rsidRPr="00AD5CBB" w:rsidRDefault="001160F1" w:rsidP="00864A5C">
      <w:pPr>
        <w:jc w:val="both"/>
        <w:rPr>
          <w:rFonts w:ascii="Arial Narrow" w:hAnsi="Arial Narrow" w:cs="Arial"/>
          <w:sz w:val="22"/>
          <w:szCs w:val="22"/>
        </w:rPr>
      </w:pPr>
      <w:r>
        <w:rPr>
          <w:rFonts w:ascii="Arial Narrow" w:hAnsi="Arial Narrow" w:cs="Arial"/>
          <w:sz w:val="22"/>
          <w:szCs w:val="22"/>
        </w:rPr>
        <w:t>Franc BREZNIK</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w:t>
      </w:r>
      <w:r w:rsidRPr="00AD5CBB">
        <w:rPr>
          <w:rFonts w:ascii="Arial Narrow" w:hAnsi="Arial Narrow" w:cs="Arial"/>
          <w:sz w:val="22"/>
          <w:szCs w:val="22"/>
        </w:rPr>
        <w:t>dr. Matija TASIČ</w:t>
      </w:r>
    </w:p>
    <w:p w:rsidR="001160F1" w:rsidRDefault="001160F1" w:rsidP="00864A5C">
      <w:pPr>
        <w:jc w:val="both"/>
        <w:rPr>
          <w:rFonts w:ascii="Arial Narrow" w:hAnsi="Arial Narrow" w:cs="Arial"/>
          <w:b/>
          <w:sz w:val="22"/>
          <w:szCs w:val="22"/>
        </w:rPr>
      </w:pPr>
    </w:p>
    <w:p w:rsidR="001160F1" w:rsidRDefault="001160F1" w:rsidP="00864A5C">
      <w:pPr>
        <w:jc w:val="both"/>
        <w:rPr>
          <w:rFonts w:ascii="Arial Narrow" w:hAnsi="Arial Narrow" w:cs="Arial"/>
          <w:b/>
          <w:sz w:val="22"/>
          <w:szCs w:val="22"/>
        </w:rPr>
      </w:pPr>
    </w:p>
    <w:p w:rsidR="001160F1" w:rsidRDefault="001160F1" w:rsidP="00864A5C">
      <w:pPr>
        <w:tabs>
          <w:tab w:val="num" w:pos="72"/>
          <w:tab w:val="num" w:pos="972"/>
        </w:tabs>
        <w:jc w:val="both"/>
        <w:rPr>
          <w:rFonts w:ascii="Arial Narrow" w:hAnsi="Arial Narrow" w:cs="Arial"/>
          <w:b/>
          <w:sz w:val="22"/>
          <w:szCs w:val="22"/>
        </w:rPr>
      </w:pPr>
    </w:p>
    <w:p w:rsidR="001160F1" w:rsidRDefault="001160F1" w:rsidP="00864A5C">
      <w:pPr>
        <w:tabs>
          <w:tab w:val="num" w:pos="72"/>
          <w:tab w:val="num" w:pos="972"/>
        </w:tabs>
        <w:jc w:val="both"/>
        <w:rPr>
          <w:rFonts w:ascii="Arial Narrow" w:hAnsi="Arial Narrow" w:cs="Arial"/>
          <w:b/>
          <w:sz w:val="22"/>
          <w:szCs w:val="22"/>
        </w:rPr>
      </w:pPr>
    </w:p>
    <w:p w:rsidR="001160F1" w:rsidRDefault="001160F1" w:rsidP="00864A5C">
      <w:pPr>
        <w:jc w:val="both"/>
        <w:rPr>
          <w:rFonts w:ascii="Arial Narrow" w:hAnsi="Arial Narrow" w:cs="Arial"/>
          <w:b/>
          <w:sz w:val="22"/>
          <w:szCs w:val="22"/>
        </w:rPr>
      </w:pPr>
    </w:p>
    <w:p w:rsidR="001160F1" w:rsidRDefault="001160F1" w:rsidP="00864A5C">
      <w:pPr>
        <w:jc w:val="both"/>
        <w:rPr>
          <w:rFonts w:ascii="Arial Narrow" w:hAnsi="Arial Narrow" w:cs="Arial"/>
          <w:b/>
          <w:sz w:val="22"/>
          <w:szCs w:val="22"/>
        </w:rPr>
      </w:pPr>
    </w:p>
    <w:p w:rsidR="001160F1" w:rsidRDefault="001160F1" w:rsidP="00864A5C">
      <w:pPr>
        <w:jc w:val="both"/>
        <w:rPr>
          <w:rFonts w:ascii="Arial Narrow" w:hAnsi="Arial Narrow" w:cs="Arial"/>
          <w:b/>
          <w:sz w:val="22"/>
          <w:szCs w:val="22"/>
        </w:rPr>
      </w:pPr>
    </w:p>
    <w:p w:rsidR="001160F1" w:rsidRDefault="001160F1" w:rsidP="00864A5C">
      <w:pPr>
        <w:jc w:val="both"/>
        <w:rPr>
          <w:rFonts w:ascii="Arial Narrow" w:hAnsi="Arial Narrow" w:cs="Arial"/>
          <w:b/>
          <w:sz w:val="22"/>
          <w:szCs w:val="22"/>
        </w:rPr>
      </w:pPr>
    </w:p>
    <w:p w:rsidR="001160F1" w:rsidRDefault="001160F1" w:rsidP="00270728">
      <w:pPr>
        <w:jc w:val="center"/>
        <w:rPr>
          <w:rFonts w:ascii="Arial Narrow" w:hAnsi="Arial Narrow" w:cs="Arial"/>
          <w:b/>
          <w:sz w:val="22"/>
          <w:szCs w:val="22"/>
        </w:rPr>
      </w:pPr>
    </w:p>
    <w:p w:rsidR="001160F1" w:rsidRDefault="001160F1" w:rsidP="00270728">
      <w:pPr>
        <w:jc w:val="center"/>
        <w:rPr>
          <w:rFonts w:ascii="Arial Narrow" w:hAnsi="Arial Narrow" w:cs="Arial"/>
          <w:b/>
          <w:sz w:val="22"/>
          <w:szCs w:val="22"/>
        </w:rPr>
      </w:pPr>
    </w:p>
    <w:p w:rsidR="001160F1" w:rsidRDefault="001160F1" w:rsidP="00270728">
      <w:pPr>
        <w:jc w:val="center"/>
        <w:rPr>
          <w:rFonts w:ascii="Arial Narrow" w:hAnsi="Arial Narrow" w:cs="Arial"/>
          <w:b/>
          <w:sz w:val="22"/>
          <w:szCs w:val="22"/>
        </w:rPr>
      </w:pPr>
    </w:p>
    <w:p w:rsidR="001160F1" w:rsidRDefault="001160F1" w:rsidP="00270728">
      <w:pPr>
        <w:jc w:val="center"/>
        <w:rPr>
          <w:rFonts w:ascii="Arial Narrow" w:hAnsi="Arial Narrow" w:cs="Arial"/>
          <w:b/>
          <w:sz w:val="22"/>
          <w:szCs w:val="22"/>
        </w:rPr>
      </w:pPr>
    </w:p>
    <w:p w:rsidR="001160F1" w:rsidRDefault="001160F1" w:rsidP="00270728">
      <w:pPr>
        <w:jc w:val="center"/>
        <w:rPr>
          <w:rFonts w:ascii="Arial Narrow" w:hAnsi="Arial Narrow" w:cs="Arial"/>
          <w:b/>
          <w:sz w:val="22"/>
          <w:szCs w:val="22"/>
        </w:rPr>
      </w:pPr>
    </w:p>
    <w:p w:rsidR="001160F1" w:rsidRDefault="001160F1" w:rsidP="00270728">
      <w:pPr>
        <w:jc w:val="center"/>
        <w:rPr>
          <w:rFonts w:ascii="Arial Narrow" w:hAnsi="Arial Narrow" w:cs="Arial"/>
          <w:b/>
          <w:sz w:val="22"/>
          <w:szCs w:val="22"/>
        </w:rPr>
      </w:pPr>
    </w:p>
    <w:p w:rsidR="001160F1" w:rsidRDefault="001160F1" w:rsidP="00270728">
      <w:pPr>
        <w:jc w:val="center"/>
        <w:rPr>
          <w:rFonts w:ascii="Arial Narrow" w:hAnsi="Arial Narrow" w:cs="Arial"/>
          <w:b/>
          <w:sz w:val="22"/>
          <w:szCs w:val="22"/>
        </w:rPr>
      </w:pPr>
    </w:p>
    <w:p w:rsidR="001160F1" w:rsidRDefault="001160F1" w:rsidP="00270728">
      <w:pPr>
        <w:jc w:val="center"/>
        <w:rPr>
          <w:rFonts w:ascii="Arial Narrow" w:hAnsi="Arial Narrow" w:cs="Arial"/>
          <w:b/>
          <w:sz w:val="22"/>
          <w:szCs w:val="22"/>
        </w:rPr>
      </w:pPr>
    </w:p>
    <w:p w:rsidR="001160F1" w:rsidRDefault="001160F1" w:rsidP="006F06C7">
      <w:pPr>
        <w:rPr>
          <w:rFonts w:ascii="Arial Narrow" w:hAnsi="Arial Narrow" w:cs="Arial"/>
          <w:b/>
          <w:sz w:val="22"/>
          <w:szCs w:val="22"/>
        </w:rPr>
      </w:pPr>
    </w:p>
    <w:p w:rsidR="001160F1" w:rsidRDefault="001160F1" w:rsidP="006F06C7">
      <w:pPr>
        <w:rPr>
          <w:rFonts w:ascii="Arial Narrow" w:hAnsi="Arial Narrow" w:cs="Arial"/>
          <w:b/>
          <w:sz w:val="22"/>
          <w:szCs w:val="22"/>
        </w:rPr>
      </w:pPr>
    </w:p>
    <w:p w:rsidR="001160F1" w:rsidRDefault="001160F1" w:rsidP="00270728">
      <w:pPr>
        <w:jc w:val="center"/>
        <w:rPr>
          <w:rFonts w:ascii="Arial Narrow" w:hAnsi="Arial Narrow" w:cs="Arial"/>
          <w:b/>
          <w:sz w:val="22"/>
          <w:szCs w:val="22"/>
        </w:rPr>
      </w:pPr>
    </w:p>
    <w:p w:rsidR="001160F1" w:rsidRPr="00270728" w:rsidRDefault="001160F1" w:rsidP="00270728">
      <w:pPr>
        <w:jc w:val="center"/>
        <w:rPr>
          <w:rFonts w:ascii="Arial Narrow" w:hAnsi="Arial Narrow" w:cs="Arial"/>
          <w:b/>
          <w:sz w:val="22"/>
          <w:szCs w:val="22"/>
        </w:rPr>
      </w:pPr>
      <w:r w:rsidRPr="00270728">
        <w:rPr>
          <w:rFonts w:ascii="Arial Narrow" w:hAnsi="Arial Narrow" w:cs="Arial"/>
          <w:b/>
          <w:sz w:val="22"/>
          <w:szCs w:val="22"/>
        </w:rPr>
        <w:t>POROČILO O IZVRŠITVI SKLEPOV</w:t>
      </w:r>
      <w:r>
        <w:rPr>
          <w:rFonts w:ascii="Arial Narrow" w:hAnsi="Arial Narrow" w:cs="Arial"/>
          <w:b/>
          <w:sz w:val="22"/>
          <w:szCs w:val="22"/>
        </w:rPr>
        <w:t xml:space="preserve"> </w:t>
      </w:r>
    </w:p>
    <w:p w:rsidR="001160F1" w:rsidRDefault="001160F1" w:rsidP="003A76E0">
      <w:pPr>
        <w:tabs>
          <w:tab w:val="num" w:pos="72"/>
          <w:tab w:val="num" w:pos="972"/>
        </w:tabs>
        <w:jc w:val="both"/>
        <w:rPr>
          <w:rFonts w:ascii="Arial Narrow" w:hAnsi="Arial Narrow" w:cs="Arial"/>
          <w:sz w:val="22"/>
          <w:szCs w:val="22"/>
        </w:rPr>
      </w:pPr>
    </w:p>
    <w:p w:rsidR="001160F1" w:rsidRPr="00270728" w:rsidRDefault="001160F1" w:rsidP="003A76E0">
      <w:pPr>
        <w:tabs>
          <w:tab w:val="num" w:pos="72"/>
          <w:tab w:val="num" w:pos="972"/>
        </w:tabs>
        <w:jc w:val="both"/>
        <w:rPr>
          <w:rFonts w:ascii="Arial Narrow" w:hAnsi="Arial Narrow" w:cs="Arial"/>
          <w:sz w:val="22"/>
          <w:szCs w:val="22"/>
        </w:rPr>
      </w:pPr>
      <w:r w:rsidRPr="00270728">
        <w:rPr>
          <w:rFonts w:ascii="Arial Narrow" w:hAnsi="Arial Narrow" w:cs="Arial"/>
          <w:sz w:val="22"/>
          <w:szCs w:val="22"/>
        </w:rPr>
        <w:t>Sklep k tč. 1 – Izvršen na seji.</w:t>
      </w:r>
    </w:p>
    <w:p w:rsidR="001160F1" w:rsidRPr="00270728" w:rsidRDefault="001160F1" w:rsidP="003A76E0">
      <w:pPr>
        <w:jc w:val="both"/>
        <w:rPr>
          <w:rFonts w:ascii="Arial Narrow" w:hAnsi="Arial Narrow" w:cs="Arial"/>
          <w:sz w:val="22"/>
          <w:szCs w:val="22"/>
        </w:rPr>
      </w:pPr>
      <w:r>
        <w:rPr>
          <w:rFonts w:ascii="Arial Narrow" w:hAnsi="Arial Narrow" w:cs="Arial"/>
          <w:sz w:val="22"/>
          <w:szCs w:val="22"/>
        </w:rPr>
        <w:t xml:space="preserve">Sklep k tč. 2 – </w:t>
      </w:r>
      <w:r w:rsidRPr="00270728">
        <w:rPr>
          <w:rFonts w:ascii="Arial Narrow" w:hAnsi="Arial Narrow" w:cs="Arial"/>
          <w:sz w:val="22"/>
          <w:szCs w:val="22"/>
        </w:rPr>
        <w:t>Izvršen na seji.</w:t>
      </w:r>
    </w:p>
    <w:p w:rsidR="001160F1" w:rsidRDefault="001160F1" w:rsidP="003A76E0">
      <w:pPr>
        <w:jc w:val="both"/>
        <w:rPr>
          <w:rFonts w:ascii="Arial Narrow" w:hAnsi="Arial Narrow" w:cs="Arial"/>
          <w:sz w:val="22"/>
          <w:szCs w:val="22"/>
        </w:rPr>
      </w:pPr>
      <w:r w:rsidRPr="00270728">
        <w:rPr>
          <w:rFonts w:ascii="Arial Narrow" w:hAnsi="Arial Narrow" w:cs="Arial"/>
          <w:sz w:val="22"/>
          <w:szCs w:val="22"/>
        </w:rPr>
        <w:t>S</w:t>
      </w:r>
      <w:r>
        <w:rPr>
          <w:rFonts w:ascii="Arial Narrow" w:hAnsi="Arial Narrow" w:cs="Arial"/>
          <w:sz w:val="22"/>
          <w:szCs w:val="22"/>
        </w:rPr>
        <w:t>klep k tč. 3 – Izvršen na seji, zapisnika sta</w:t>
      </w:r>
      <w:r w:rsidRPr="00E612E0">
        <w:rPr>
          <w:rFonts w:ascii="Arial Narrow" w:hAnsi="Arial Narrow" w:cs="Arial"/>
          <w:sz w:val="22"/>
          <w:szCs w:val="22"/>
        </w:rPr>
        <w:t xml:space="preserve"> odložen</w:t>
      </w:r>
      <w:r>
        <w:rPr>
          <w:rFonts w:ascii="Arial Narrow" w:hAnsi="Arial Narrow" w:cs="Arial"/>
          <w:sz w:val="22"/>
          <w:szCs w:val="22"/>
        </w:rPr>
        <w:t>a</w:t>
      </w:r>
      <w:r w:rsidRPr="00E612E0">
        <w:rPr>
          <w:rFonts w:ascii="Arial Narrow" w:hAnsi="Arial Narrow" w:cs="Arial"/>
          <w:sz w:val="22"/>
          <w:szCs w:val="22"/>
        </w:rPr>
        <w:t xml:space="preserve"> v zbirko listin in posredovan</w:t>
      </w:r>
      <w:r>
        <w:rPr>
          <w:rFonts w:ascii="Arial Narrow" w:hAnsi="Arial Narrow" w:cs="Arial"/>
          <w:sz w:val="22"/>
          <w:szCs w:val="22"/>
        </w:rPr>
        <w:t>a</w:t>
      </w:r>
      <w:r w:rsidRPr="00E612E0">
        <w:rPr>
          <w:rFonts w:ascii="Arial Narrow" w:hAnsi="Arial Narrow" w:cs="Arial"/>
          <w:sz w:val="22"/>
          <w:szCs w:val="22"/>
        </w:rPr>
        <w:t xml:space="preserve"> v objavo na spletu.</w:t>
      </w:r>
    </w:p>
    <w:p w:rsidR="001160F1" w:rsidRPr="00270728" w:rsidRDefault="001160F1" w:rsidP="003A76E0">
      <w:pPr>
        <w:jc w:val="both"/>
        <w:rPr>
          <w:rFonts w:ascii="Arial Narrow" w:hAnsi="Arial Narrow" w:cs="Arial"/>
          <w:sz w:val="22"/>
          <w:szCs w:val="22"/>
        </w:rPr>
      </w:pPr>
      <w:r>
        <w:rPr>
          <w:rFonts w:ascii="Arial Narrow" w:hAnsi="Arial Narrow" w:cs="Arial"/>
          <w:sz w:val="22"/>
          <w:szCs w:val="22"/>
        </w:rPr>
        <w:t>Sklep k tč. 4 – Izvršen na seji. Sklep je bil objavljen v Uradnem glasilu slovenskih občin.</w:t>
      </w:r>
    </w:p>
    <w:p w:rsidR="001160F1" w:rsidRDefault="001160F1" w:rsidP="003A76E0">
      <w:pPr>
        <w:jc w:val="both"/>
        <w:rPr>
          <w:rFonts w:ascii="Arial Narrow" w:hAnsi="Arial Narrow" w:cs="Arial"/>
          <w:sz w:val="22"/>
          <w:szCs w:val="22"/>
        </w:rPr>
      </w:pPr>
      <w:r>
        <w:rPr>
          <w:rFonts w:ascii="Arial Narrow" w:hAnsi="Arial Narrow" w:cs="Arial"/>
          <w:sz w:val="22"/>
          <w:szCs w:val="22"/>
        </w:rPr>
        <w:t xml:space="preserve">Sklep  k tč. 5 – Izvršen </w:t>
      </w:r>
      <w:r w:rsidRPr="00270728">
        <w:rPr>
          <w:rFonts w:ascii="Arial Narrow" w:hAnsi="Arial Narrow" w:cs="Arial"/>
          <w:sz w:val="22"/>
          <w:szCs w:val="22"/>
        </w:rPr>
        <w:t xml:space="preserve">na seji. </w:t>
      </w:r>
      <w:r>
        <w:rPr>
          <w:rFonts w:ascii="Arial Narrow" w:hAnsi="Arial Narrow" w:cs="Arial"/>
          <w:sz w:val="22"/>
          <w:szCs w:val="22"/>
        </w:rPr>
        <w:t>Sklep je objavljen v Uradnem glasilu slovenskih občin.</w:t>
      </w:r>
    </w:p>
    <w:p w:rsidR="001160F1" w:rsidRDefault="001160F1" w:rsidP="003A76E0">
      <w:pPr>
        <w:jc w:val="both"/>
        <w:rPr>
          <w:rFonts w:ascii="Arial Narrow" w:hAnsi="Arial Narrow" w:cs="Arial"/>
          <w:sz w:val="22"/>
          <w:szCs w:val="22"/>
        </w:rPr>
      </w:pPr>
      <w:r>
        <w:rPr>
          <w:rFonts w:ascii="Arial Narrow" w:hAnsi="Arial Narrow" w:cs="Arial"/>
          <w:sz w:val="22"/>
          <w:szCs w:val="22"/>
        </w:rPr>
        <w:t xml:space="preserve">Sklep 1 k tč. 6 – Izvršen na seji. </w:t>
      </w:r>
    </w:p>
    <w:p w:rsidR="001160F1" w:rsidRDefault="001160F1" w:rsidP="003A76E0">
      <w:pPr>
        <w:jc w:val="both"/>
        <w:rPr>
          <w:rFonts w:ascii="Arial Narrow" w:hAnsi="Arial Narrow" w:cs="Arial"/>
          <w:sz w:val="22"/>
          <w:szCs w:val="22"/>
        </w:rPr>
      </w:pPr>
      <w:r>
        <w:rPr>
          <w:rFonts w:ascii="Arial Narrow" w:hAnsi="Arial Narrow" w:cs="Arial"/>
          <w:sz w:val="22"/>
          <w:szCs w:val="22"/>
        </w:rPr>
        <w:t>Sklep 2 k tč. 6</w:t>
      </w:r>
      <w:r w:rsidRPr="00270728">
        <w:rPr>
          <w:rFonts w:ascii="Arial Narrow" w:hAnsi="Arial Narrow" w:cs="Arial"/>
          <w:sz w:val="22"/>
          <w:szCs w:val="22"/>
        </w:rPr>
        <w:t xml:space="preserve"> - Izvršen na seji. </w:t>
      </w:r>
      <w:r>
        <w:rPr>
          <w:rFonts w:ascii="Arial Narrow" w:hAnsi="Arial Narrow" w:cs="Arial"/>
          <w:sz w:val="22"/>
          <w:szCs w:val="22"/>
        </w:rPr>
        <w:t>Sklep objavljen v Uradnem glasilu slovenskih občin.</w:t>
      </w:r>
    </w:p>
    <w:p w:rsidR="001160F1" w:rsidRDefault="001160F1" w:rsidP="003A76E0">
      <w:pPr>
        <w:jc w:val="both"/>
        <w:rPr>
          <w:rFonts w:ascii="Arial Narrow" w:hAnsi="Arial Narrow" w:cs="Arial"/>
          <w:sz w:val="22"/>
          <w:szCs w:val="22"/>
        </w:rPr>
      </w:pPr>
      <w:r>
        <w:rPr>
          <w:rFonts w:ascii="Arial Narrow" w:hAnsi="Arial Narrow" w:cs="Arial"/>
          <w:sz w:val="22"/>
          <w:szCs w:val="22"/>
        </w:rPr>
        <w:t xml:space="preserve">Sklep 1 k tč. 7 – Izvršen na seji. </w:t>
      </w:r>
    </w:p>
    <w:p w:rsidR="001160F1" w:rsidRDefault="001160F1" w:rsidP="0077271F">
      <w:pPr>
        <w:jc w:val="both"/>
        <w:rPr>
          <w:rFonts w:ascii="Arial Narrow" w:hAnsi="Arial Narrow" w:cs="Arial"/>
          <w:sz w:val="22"/>
          <w:szCs w:val="22"/>
        </w:rPr>
      </w:pPr>
      <w:r>
        <w:rPr>
          <w:rFonts w:ascii="Arial Narrow" w:hAnsi="Arial Narrow" w:cs="Arial"/>
          <w:sz w:val="22"/>
          <w:szCs w:val="22"/>
        </w:rPr>
        <w:t xml:space="preserve">Sklep 2 k tč. 7 – Izvršen na seji. Sklep je objavljen v Uradnem glasilu slovenskih občin. </w:t>
      </w:r>
    </w:p>
    <w:p w:rsidR="001160F1" w:rsidRDefault="001160F1" w:rsidP="003A76E0">
      <w:pPr>
        <w:jc w:val="both"/>
        <w:rPr>
          <w:rFonts w:ascii="Arial Narrow" w:hAnsi="Arial Narrow" w:cs="Arial"/>
          <w:sz w:val="22"/>
          <w:szCs w:val="22"/>
        </w:rPr>
      </w:pPr>
      <w:r>
        <w:rPr>
          <w:rFonts w:ascii="Arial Narrow" w:hAnsi="Arial Narrow" w:cs="Arial"/>
          <w:sz w:val="22"/>
          <w:szCs w:val="22"/>
        </w:rPr>
        <w:t>Sklep  k tč. 8 – Izvršen na seji. Sklep je objavljen v Uradnem glasilu slovenskih občin.</w:t>
      </w:r>
    </w:p>
    <w:p w:rsidR="001160F1" w:rsidRDefault="001160F1" w:rsidP="003A76E0">
      <w:pPr>
        <w:jc w:val="both"/>
        <w:rPr>
          <w:rFonts w:ascii="Arial Narrow" w:hAnsi="Arial Narrow" w:cs="Arial"/>
          <w:sz w:val="22"/>
          <w:szCs w:val="22"/>
        </w:rPr>
      </w:pPr>
      <w:r>
        <w:rPr>
          <w:rFonts w:ascii="Arial Narrow" w:hAnsi="Arial Narrow" w:cs="Arial"/>
          <w:sz w:val="22"/>
          <w:szCs w:val="22"/>
        </w:rPr>
        <w:t xml:space="preserve">Sklep 1 k tč. 9 – Izvršen na seji. </w:t>
      </w:r>
    </w:p>
    <w:p w:rsidR="001160F1" w:rsidRDefault="001160F1" w:rsidP="003A76E0">
      <w:pPr>
        <w:jc w:val="both"/>
        <w:rPr>
          <w:rFonts w:ascii="Arial Narrow" w:hAnsi="Arial Narrow" w:cs="Arial"/>
          <w:sz w:val="22"/>
          <w:szCs w:val="22"/>
        </w:rPr>
      </w:pPr>
      <w:r>
        <w:rPr>
          <w:rFonts w:ascii="Arial Narrow" w:hAnsi="Arial Narrow" w:cs="Arial"/>
          <w:sz w:val="22"/>
          <w:szCs w:val="22"/>
        </w:rPr>
        <w:t xml:space="preserve">Sklep 2 k tč. 9 – Izvršen na seji. </w:t>
      </w:r>
    </w:p>
    <w:p w:rsidR="001160F1" w:rsidRDefault="001160F1" w:rsidP="00864A5C">
      <w:pPr>
        <w:jc w:val="both"/>
        <w:rPr>
          <w:rFonts w:ascii="Arial Narrow" w:hAnsi="Arial Narrow" w:cs="Arial"/>
          <w:sz w:val="22"/>
          <w:szCs w:val="22"/>
        </w:rPr>
      </w:pPr>
      <w:r>
        <w:rPr>
          <w:rFonts w:ascii="Arial Narrow" w:hAnsi="Arial Narrow" w:cs="Arial"/>
          <w:sz w:val="22"/>
          <w:szCs w:val="22"/>
        </w:rPr>
        <w:t>Sklep  k tč. 10 – Izvršen na seji.</w:t>
      </w:r>
    </w:p>
    <w:p w:rsidR="001160F1" w:rsidRDefault="001160F1" w:rsidP="00864A5C">
      <w:pPr>
        <w:jc w:val="both"/>
        <w:rPr>
          <w:rFonts w:ascii="Arial Narrow" w:hAnsi="Arial Narrow" w:cs="Arial"/>
          <w:sz w:val="22"/>
          <w:szCs w:val="22"/>
        </w:rPr>
      </w:pPr>
      <w:r>
        <w:rPr>
          <w:rFonts w:ascii="Arial Narrow" w:hAnsi="Arial Narrow" w:cs="Arial"/>
          <w:sz w:val="22"/>
          <w:szCs w:val="22"/>
        </w:rPr>
        <w:t>Sklep  k tč. 11 – Izvršen na seji. Sklep je objavljen v Uradnem glasilu slovenskih občin.</w:t>
      </w:r>
    </w:p>
    <w:p w:rsidR="001160F1" w:rsidRDefault="001160F1" w:rsidP="00864A5C">
      <w:pPr>
        <w:jc w:val="both"/>
        <w:rPr>
          <w:rFonts w:ascii="Arial Narrow" w:hAnsi="Arial Narrow" w:cs="Arial"/>
          <w:sz w:val="22"/>
          <w:szCs w:val="22"/>
        </w:rPr>
      </w:pPr>
      <w:r>
        <w:rPr>
          <w:rFonts w:ascii="Arial Narrow" w:hAnsi="Arial Narrow" w:cs="Arial"/>
          <w:sz w:val="22"/>
          <w:szCs w:val="22"/>
        </w:rPr>
        <w:t xml:space="preserve">Sklep  k tč. 12 – Izvršen na seji. </w:t>
      </w:r>
    </w:p>
    <w:p w:rsidR="001160F1" w:rsidRDefault="001160F1" w:rsidP="00864A5C">
      <w:pPr>
        <w:jc w:val="both"/>
        <w:rPr>
          <w:rFonts w:ascii="Arial Narrow" w:hAnsi="Arial Narrow" w:cs="Arial"/>
          <w:sz w:val="22"/>
          <w:szCs w:val="22"/>
        </w:rPr>
      </w:pPr>
      <w:r>
        <w:rPr>
          <w:rFonts w:ascii="Arial Narrow" w:hAnsi="Arial Narrow" w:cs="Arial"/>
          <w:sz w:val="22"/>
          <w:szCs w:val="22"/>
        </w:rPr>
        <w:t xml:space="preserve">Sklep  k tč. 13 – Izvršen na seji. </w:t>
      </w:r>
    </w:p>
    <w:p w:rsidR="001160F1" w:rsidRDefault="001160F1" w:rsidP="00864A5C">
      <w:pPr>
        <w:jc w:val="both"/>
        <w:rPr>
          <w:rFonts w:ascii="Arial Narrow" w:hAnsi="Arial Narrow" w:cs="Arial"/>
          <w:sz w:val="22"/>
          <w:szCs w:val="22"/>
        </w:rPr>
      </w:pPr>
      <w:r>
        <w:rPr>
          <w:rFonts w:ascii="Arial Narrow" w:hAnsi="Arial Narrow" w:cs="Arial"/>
          <w:sz w:val="22"/>
          <w:szCs w:val="22"/>
        </w:rPr>
        <w:t xml:space="preserve">Sklep  k tč. 14 – Izvršen na seji. </w:t>
      </w:r>
    </w:p>
    <w:p w:rsidR="001160F1" w:rsidRDefault="001160F1" w:rsidP="00864A5C">
      <w:pPr>
        <w:jc w:val="both"/>
        <w:rPr>
          <w:rFonts w:ascii="Arial Narrow" w:hAnsi="Arial Narrow" w:cs="Arial"/>
          <w:sz w:val="22"/>
          <w:szCs w:val="22"/>
        </w:rPr>
      </w:pPr>
      <w:r>
        <w:rPr>
          <w:rFonts w:ascii="Arial Narrow" w:hAnsi="Arial Narrow" w:cs="Arial"/>
          <w:sz w:val="22"/>
          <w:szCs w:val="22"/>
        </w:rPr>
        <w:t>Sklep 1  k tč. 15 – Izvršen na seji. Sklep je objavljen v Uradnem glasilu slovenskih občin.</w:t>
      </w:r>
    </w:p>
    <w:p w:rsidR="001160F1" w:rsidRDefault="001160F1" w:rsidP="00864A5C">
      <w:pPr>
        <w:jc w:val="both"/>
        <w:rPr>
          <w:rFonts w:ascii="Arial Narrow" w:hAnsi="Arial Narrow" w:cs="Arial"/>
          <w:sz w:val="22"/>
          <w:szCs w:val="22"/>
        </w:rPr>
      </w:pPr>
      <w:r>
        <w:rPr>
          <w:rFonts w:ascii="Arial Narrow" w:hAnsi="Arial Narrow" w:cs="Arial"/>
          <w:sz w:val="22"/>
          <w:szCs w:val="22"/>
        </w:rPr>
        <w:t>Sklep 2  k tč. 15 – Izvršen na seji. Sklep je objavljen v Uradnem glasilu slovenskih občin.</w:t>
      </w:r>
    </w:p>
    <w:p w:rsidR="001160F1" w:rsidRDefault="001160F1" w:rsidP="00864A5C">
      <w:pPr>
        <w:jc w:val="both"/>
        <w:rPr>
          <w:rFonts w:ascii="Arial Narrow" w:hAnsi="Arial Narrow" w:cs="Arial"/>
          <w:sz w:val="22"/>
          <w:szCs w:val="22"/>
        </w:rPr>
      </w:pPr>
      <w:r>
        <w:rPr>
          <w:rFonts w:ascii="Arial Narrow" w:hAnsi="Arial Narrow" w:cs="Arial"/>
          <w:sz w:val="22"/>
          <w:szCs w:val="22"/>
        </w:rPr>
        <w:t xml:space="preserve">Sklep  k tč. 16 – Izvršen na seji. </w:t>
      </w:r>
    </w:p>
    <w:p w:rsidR="001160F1" w:rsidRDefault="001160F1" w:rsidP="00864A5C">
      <w:pPr>
        <w:jc w:val="both"/>
        <w:rPr>
          <w:rFonts w:ascii="Arial Narrow" w:hAnsi="Arial Narrow" w:cs="Arial"/>
          <w:sz w:val="22"/>
          <w:szCs w:val="22"/>
        </w:rPr>
      </w:pPr>
    </w:p>
    <w:p w:rsidR="001160F1" w:rsidRDefault="001160F1" w:rsidP="00864A5C">
      <w:pPr>
        <w:jc w:val="both"/>
        <w:rPr>
          <w:rFonts w:ascii="Arial Narrow" w:hAnsi="Arial Narrow" w:cs="Arial"/>
          <w:sz w:val="22"/>
          <w:szCs w:val="22"/>
        </w:rPr>
      </w:pPr>
    </w:p>
    <w:p w:rsidR="001160F1" w:rsidRDefault="001160F1" w:rsidP="00864A5C">
      <w:pPr>
        <w:jc w:val="both"/>
        <w:rPr>
          <w:rFonts w:ascii="Arial Narrow" w:hAnsi="Arial Narrow" w:cs="Arial"/>
          <w:sz w:val="22"/>
          <w:szCs w:val="22"/>
        </w:rPr>
      </w:pPr>
    </w:p>
    <w:p w:rsidR="001160F1" w:rsidRDefault="001160F1" w:rsidP="00864A5C">
      <w:pPr>
        <w:jc w:val="both"/>
        <w:rPr>
          <w:rFonts w:ascii="Arial Narrow" w:hAnsi="Arial Narrow" w:cs="Arial"/>
          <w:sz w:val="22"/>
          <w:szCs w:val="22"/>
        </w:rPr>
      </w:pPr>
    </w:p>
    <w:p w:rsidR="001160F1" w:rsidRDefault="001160F1" w:rsidP="003A76E0">
      <w:pPr>
        <w:jc w:val="both"/>
        <w:rPr>
          <w:rFonts w:ascii="Arial Narrow" w:hAnsi="Arial Narrow" w:cs="Arial"/>
          <w:sz w:val="22"/>
          <w:szCs w:val="22"/>
        </w:rPr>
      </w:pPr>
    </w:p>
    <w:p w:rsidR="001160F1" w:rsidRPr="00270728" w:rsidRDefault="001160F1" w:rsidP="00C24DCE">
      <w:pPr>
        <w:rPr>
          <w:rFonts w:ascii="Arial Narrow" w:hAnsi="Arial Narrow" w:cs="Arial"/>
          <w:sz w:val="22"/>
          <w:szCs w:val="22"/>
        </w:rPr>
      </w:pPr>
    </w:p>
    <w:sectPr w:rsidR="001160F1" w:rsidRPr="00270728" w:rsidSect="00A323A8">
      <w:footerReference w:type="even" r:id="rId7"/>
      <w:footerReference w:type="default" r:id="rId8"/>
      <w:pgSz w:w="11906" w:h="16838"/>
      <w:pgMar w:top="993" w:right="1134" w:bottom="426"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0F1" w:rsidRDefault="001160F1">
      <w:r>
        <w:separator/>
      </w:r>
    </w:p>
  </w:endnote>
  <w:endnote w:type="continuationSeparator" w:id="0">
    <w:p w:rsidR="001160F1" w:rsidRDefault="001160F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0F1" w:rsidRDefault="001160F1" w:rsidP="00227D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60F1" w:rsidRDefault="001160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0F1" w:rsidRDefault="001160F1" w:rsidP="00227D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1160F1" w:rsidRDefault="001160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0F1" w:rsidRDefault="001160F1">
      <w:r>
        <w:separator/>
      </w:r>
    </w:p>
  </w:footnote>
  <w:footnote w:type="continuationSeparator" w:id="0">
    <w:p w:rsidR="001160F1" w:rsidRDefault="001160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nsid w:val="0EFB5531"/>
    <w:multiLevelType w:val="hybridMultilevel"/>
    <w:tmpl w:val="557A9934"/>
    <w:lvl w:ilvl="0" w:tplc="53647F18">
      <w:start w:val="7"/>
      <w:numFmt w:val="bullet"/>
      <w:lvlText w:val="-"/>
      <w:lvlJc w:val="left"/>
      <w:pPr>
        <w:tabs>
          <w:tab w:val="num" w:pos="1113"/>
        </w:tabs>
        <w:ind w:left="1113" w:hanging="360"/>
      </w:pPr>
      <w:rPr>
        <w:rFonts w:ascii="Arial" w:eastAsia="Times New Roman" w:hAnsi="Arial" w:hint="default"/>
        <w:b w:val="0"/>
      </w:rPr>
    </w:lvl>
    <w:lvl w:ilvl="1" w:tplc="0424000F">
      <w:start w:val="1"/>
      <w:numFmt w:val="decimal"/>
      <w:lvlText w:val="%2."/>
      <w:lvlJc w:val="left"/>
      <w:pPr>
        <w:tabs>
          <w:tab w:val="num" w:pos="2148"/>
        </w:tabs>
        <w:ind w:left="2148" w:hanging="360"/>
      </w:pPr>
      <w:rPr>
        <w:rFonts w:cs="Times New Roman" w:hint="default"/>
        <w:b w:val="0"/>
      </w:rPr>
    </w:lvl>
    <w:lvl w:ilvl="2" w:tplc="DF960996">
      <w:start w:val="1"/>
      <w:numFmt w:val="lowerLetter"/>
      <w:lvlText w:val="%3.)"/>
      <w:lvlJc w:val="left"/>
      <w:pPr>
        <w:tabs>
          <w:tab w:val="num" w:pos="2868"/>
        </w:tabs>
        <w:ind w:left="2868" w:hanging="360"/>
      </w:pPr>
      <w:rPr>
        <w:rFonts w:cs="Times New Roman"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2">
    <w:nsid w:val="112F5899"/>
    <w:multiLevelType w:val="hybridMultilevel"/>
    <w:tmpl w:val="237EDBEC"/>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4703D3C"/>
    <w:multiLevelType w:val="hybridMultilevel"/>
    <w:tmpl w:val="B5A651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AA73585"/>
    <w:multiLevelType w:val="hybridMultilevel"/>
    <w:tmpl w:val="B822A556"/>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2096663"/>
    <w:multiLevelType w:val="hybridMultilevel"/>
    <w:tmpl w:val="75629C14"/>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nsid w:val="225B240B"/>
    <w:multiLevelType w:val="hybridMultilevel"/>
    <w:tmpl w:val="4F562644"/>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52A2A5C0">
      <w:start w:val="1"/>
      <w:numFmt w:val="lowerLetter"/>
      <w:lvlText w:val="%3.)"/>
      <w:lvlJc w:val="left"/>
      <w:pPr>
        <w:tabs>
          <w:tab w:val="num" w:pos="5220"/>
        </w:tabs>
        <w:ind w:left="5220" w:hanging="360"/>
      </w:pPr>
      <w:rPr>
        <w:rFonts w:cs="Times New Roman" w:hint="default"/>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7">
    <w:nsid w:val="24870B62"/>
    <w:multiLevelType w:val="hybridMultilevel"/>
    <w:tmpl w:val="AF781508"/>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DEF698C"/>
    <w:multiLevelType w:val="hybridMultilevel"/>
    <w:tmpl w:val="C95E91A4"/>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9">
    <w:nsid w:val="40B649F2"/>
    <w:multiLevelType w:val="hybridMultilevel"/>
    <w:tmpl w:val="847CF26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nsid w:val="45963DA9"/>
    <w:multiLevelType w:val="hybridMultilevel"/>
    <w:tmpl w:val="85405656"/>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4C1F00D8"/>
    <w:multiLevelType w:val="hybridMultilevel"/>
    <w:tmpl w:val="F4AC25C6"/>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nsid w:val="4E2A57F4"/>
    <w:multiLevelType w:val="hybridMultilevel"/>
    <w:tmpl w:val="C260507E"/>
    <w:lvl w:ilvl="0" w:tplc="0424000F">
      <w:start w:val="1"/>
      <w:numFmt w:val="decimal"/>
      <w:lvlText w:val="%1."/>
      <w:lvlJc w:val="left"/>
      <w:pPr>
        <w:tabs>
          <w:tab w:val="num" w:pos="1428"/>
        </w:tabs>
        <w:ind w:left="1428" w:hanging="360"/>
      </w:pPr>
      <w:rPr>
        <w:rFonts w:cs="Times New Roman"/>
      </w:rPr>
    </w:lvl>
    <w:lvl w:ilvl="1" w:tplc="04240019" w:tentative="1">
      <w:start w:val="1"/>
      <w:numFmt w:val="lowerLetter"/>
      <w:lvlText w:val="%2."/>
      <w:lvlJc w:val="left"/>
      <w:pPr>
        <w:tabs>
          <w:tab w:val="num" w:pos="2148"/>
        </w:tabs>
        <w:ind w:left="2148" w:hanging="360"/>
      </w:pPr>
      <w:rPr>
        <w:rFonts w:cs="Times New Roman"/>
      </w:rPr>
    </w:lvl>
    <w:lvl w:ilvl="2" w:tplc="0424001B" w:tentative="1">
      <w:start w:val="1"/>
      <w:numFmt w:val="lowerRoman"/>
      <w:lvlText w:val="%3."/>
      <w:lvlJc w:val="right"/>
      <w:pPr>
        <w:tabs>
          <w:tab w:val="num" w:pos="2868"/>
        </w:tabs>
        <w:ind w:left="2868" w:hanging="180"/>
      </w:pPr>
      <w:rPr>
        <w:rFonts w:cs="Times New Roman"/>
      </w:rPr>
    </w:lvl>
    <w:lvl w:ilvl="3" w:tplc="0424000F" w:tentative="1">
      <w:start w:val="1"/>
      <w:numFmt w:val="decimal"/>
      <w:lvlText w:val="%4."/>
      <w:lvlJc w:val="left"/>
      <w:pPr>
        <w:tabs>
          <w:tab w:val="num" w:pos="3588"/>
        </w:tabs>
        <w:ind w:left="3588" w:hanging="360"/>
      </w:pPr>
      <w:rPr>
        <w:rFonts w:cs="Times New Roman"/>
      </w:rPr>
    </w:lvl>
    <w:lvl w:ilvl="4" w:tplc="04240019" w:tentative="1">
      <w:start w:val="1"/>
      <w:numFmt w:val="lowerLetter"/>
      <w:lvlText w:val="%5."/>
      <w:lvlJc w:val="left"/>
      <w:pPr>
        <w:tabs>
          <w:tab w:val="num" w:pos="4308"/>
        </w:tabs>
        <w:ind w:left="4308" w:hanging="360"/>
      </w:pPr>
      <w:rPr>
        <w:rFonts w:cs="Times New Roman"/>
      </w:rPr>
    </w:lvl>
    <w:lvl w:ilvl="5" w:tplc="0424001B" w:tentative="1">
      <w:start w:val="1"/>
      <w:numFmt w:val="lowerRoman"/>
      <w:lvlText w:val="%6."/>
      <w:lvlJc w:val="right"/>
      <w:pPr>
        <w:tabs>
          <w:tab w:val="num" w:pos="5028"/>
        </w:tabs>
        <w:ind w:left="5028" w:hanging="180"/>
      </w:pPr>
      <w:rPr>
        <w:rFonts w:cs="Times New Roman"/>
      </w:rPr>
    </w:lvl>
    <w:lvl w:ilvl="6" w:tplc="0424000F" w:tentative="1">
      <w:start w:val="1"/>
      <w:numFmt w:val="decimal"/>
      <w:lvlText w:val="%7."/>
      <w:lvlJc w:val="left"/>
      <w:pPr>
        <w:tabs>
          <w:tab w:val="num" w:pos="5748"/>
        </w:tabs>
        <w:ind w:left="5748" w:hanging="360"/>
      </w:pPr>
      <w:rPr>
        <w:rFonts w:cs="Times New Roman"/>
      </w:rPr>
    </w:lvl>
    <w:lvl w:ilvl="7" w:tplc="04240019" w:tentative="1">
      <w:start w:val="1"/>
      <w:numFmt w:val="lowerLetter"/>
      <w:lvlText w:val="%8."/>
      <w:lvlJc w:val="left"/>
      <w:pPr>
        <w:tabs>
          <w:tab w:val="num" w:pos="6468"/>
        </w:tabs>
        <w:ind w:left="6468" w:hanging="360"/>
      </w:pPr>
      <w:rPr>
        <w:rFonts w:cs="Times New Roman"/>
      </w:rPr>
    </w:lvl>
    <w:lvl w:ilvl="8" w:tplc="0424001B" w:tentative="1">
      <w:start w:val="1"/>
      <w:numFmt w:val="lowerRoman"/>
      <w:lvlText w:val="%9."/>
      <w:lvlJc w:val="right"/>
      <w:pPr>
        <w:tabs>
          <w:tab w:val="num" w:pos="7188"/>
        </w:tabs>
        <w:ind w:left="7188" w:hanging="180"/>
      </w:pPr>
      <w:rPr>
        <w:rFonts w:cs="Times New Roman"/>
      </w:rPr>
    </w:lvl>
  </w:abstractNum>
  <w:abstractNum w:abstractNumId="13">
    <w:nsid w:val="4E9B4E42"/>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nsid w:val="4FD861E9"/>
    <w:multiLevelType w:val="hybridMultilevel"/>
    <w:tmpl w:val="0834FD68"/>
    <w:lvl w:ilvl="0" w:tplc="509AB188">
      <w:start w:val="7"/>
      <w:numFmt w:val="bullet"/>
      <w:lvlText w:val="-"/>
      <w:lvlJc w:val="left"/>
      <w:pPr>
        <w:tabs>
          <w:tab w:val="num" w:pos="451"/>
        </w:tabs>
        <w:ind w:left="451" w:hanging="360"/>
      </w:pPr>
      <w:rPr>
        <w:rFonts w:ascii="Arial" w:eastAsia="Times New Roman" w:hAnsi="Arial" w:hint="default"/>
      </w:rPr>
    </w:lvl>
    <w:lvl w:ilvl="1" w:tplc="04240003" w:tentative="1">
      <w:start w:val="1"/>
      <w:numFmt w:val="bullet"/>
      <w:lvlText w:val="o"/>
      <w:lvlJc w:val="left"/>
      <w:pPr>
        <w:tabs>
          <w:tab w:val="num" w:pos="1486"/>
        </w:tabs>
        <w:ind w:left="1486" w:hanging="360"/>
      </w:pPr>
      <w:rPr>
        <w:rFonts w:ascii="Courier New" w:hAnsi="Courier New" w:hint="default"/>
      </w:rPr>
    </w:lvl>
    <w:lvl w:ilvl="2" w:tplc="04240005" w:tentative="1">
      <w:start w:val="1"/>
      <w:numFmt w:val="bullet"/>
      <w:lvlText w:val=""/>
      <w:lvlJc w:val="left"/>
      <w:pPr>
        <w:tabs>
          <w:tab w:val="num" w:pos="2206"/>
        </w:tabs>
        <w:ind w:left="2206" w:hanging="360"/>
      </w:pPr>
      <w:rPr>
        <w:rFonts w:ascii="Wingdings" w:hAnsi="Wingdings" w:hint="default"/>
      </w:rPr>
    </w:lvl>
    <w:lvl w:ilvl="3" w:tplc="04240001" w:tentative="1">
      <w:start w:val="1"/>
      <w:numFmt w:val="bullet"/>
      <w:lvlText w:val=""/>
      <w:lvlJc w:val="left"/>
      <w:pPr>
        <w:tabs>
          <w:tab w:val="num" w:pos="2926"/>
        </w:tabs>
        <w:ind w:left="2926" w:hanging="360"/>
      </w:pPr>
      <w:rPr>
        <w:rFonts w:ascii="Symbol" w:hAnsi="Symbol" w:hint="default"/>
      </w:rPr>
    </w:lvl>
    <w:lvl w:ilvl="4" w:tplc="04240003" w:tentative="1">
      <w:start w:val="1"/>
      <w:numFmt w:val="bullet"/>
      <w:lvlText w:val="o"/>
      <w:lvlJc w:val="left"/>
      <w:pPr>
        <w:tabs>
          <w:tab w:val="num" w:pos="3646"/>
        </w:tabs>
        <w:ind w:left="3646" w:hanging="360"/>
      </w:pPr>
      <w:rPr>
        <w:rFonts w:ascii="Courier New" w:hAnsi="Courier New" w:hint="default"/>
      </w:rPr>
    </w:lvl>
    <w:lvl w:ilvl="5" w:tplc="04240005" w:tentative="1">
      <w:start w:val="1"/>
      <w:numFmt w:val="bullet"/>
      <w:lvlText w:val=""/>
      <w:lvlJc w:val="left"/>
      <w:pPr>
        <w:tabs>
          <w:tab w:val="num" w:pos="4366"/>
        </w:tabs>
        <w:ind w:left="4366" w:hanging="360"/>
      </w:pPr>
      <w:rPr>
        <w:rFonts w:ascii="Wingdings" w:hAnsi="Wingdings" w:hint="default"/>
      </w:rPr>
    </w:lvl>
    <w:lvl w:ilvl="6" w:tplc="04240001" w:tentative="1">
      <w:start w:val="1"/>
      <w:numFmt w:val="bullet"/>
      <w:lvlText w:val=""/>
      <w:lvlJc w:val="left"/>
      <w:pPr>
        <w:tabs>
          <w:tab w:val="num" w:pos="5086"/>
        </w:tabs>
        <w:ind w:left="5086" w:hanging="360"/>
      </w:pPr>
      <w:rPr>
        <w:rFonts w:ascii="Symbol" w:hAnsi="Symbol" w:hint="default"/>
      </w:rPr>
    </w:lvl>
    <w:lvl w:ilvl="7" w:tplc="04240003" w:tentative="1">
      <w:start w:val="1"/>
      <w:numFmt w:val="bullet"/>
      <w:lvlText w:val="o"/>
      <w:lvlJc w:val="left"/>
      <w:pPr>
        <w:tabs>
          <w:tab w:val="num" w:pos="5806"/>
        </w:tabs>
        <w:ind w:left="5806" w:hanging="360"/>
      </w:pPr>
      <w:rPr>
        <w:rFonts w:ascii="Courier New" w:hAnsi="Courier New" w:hint="default"/>
      </w:rPr>
    </w:lvl>
    <w:lvl w:ilvl="8" w:tplc="04240005" w:tentative="1">
      <w:start w:val="1"/>
      <w:numFmt w:val="bullet"/>
      <w:lvlText w:val=""/>
      <w:lvlJc w:val="left"/>
      <w:pPr>
        <w:tabs>
          <w:tab w:val="num" w:pos="6526"/>
        </w:tabs>
        <w:ind w:left="6526" w:hanging="360"/>
      </w:pPr>
      <w:rPr>
        <w:rFonts w:ascii="Wingdings" w:hAnsi="Wingdings" w:hint="default"/>
      </w:rPr>
    </w:lvl>
  </w:abstractNum>
  <w:abstractNum w:abstractNumId="15">
    <w:nsid w:val="4FE11DFF"/>
    <w:multiLevelType w:val="hybridMultilevel"/>
    <w:tmpl w:val="8B6C49C4"/>
    <w:lvl w:ilvl="0" w:tplc="12827E5C">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nsid w:val="56C21847"/>
    <w:multiLevelType w:val="hybridMultilevel"/>
    <w:tmpl w:val="25FC98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57EE0D83"/>
    <w:multiLevelType w:val="hybridMultilevel"/>
    <w:tmpl w:val="F70E610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nsid w:val="5B6B50A7"/>
    <w:multiLevelType w:val="hybridMultilevel"/>
    <w:tmpl w:val="B568E0C4"/>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69E40F0B"/>
    <w:multiLevelType w:val="hybridMultilevel"/>
    <w:tmpl w:val="829ABDB8"/>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73E15999"/>
    <w:multiLevelType w:val="hybridMultilevel"/>
    <w:tmpl w:val="158AA7AA"/>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75452D5A"/>
    <w:multiLevelType w:val="hybridMultilevel"/>
    <w:tmpl w:val="82740072"/>
    <w:lvl w:ilvl="0" w:tplc="0424000F">
      <w:start w:val="1"/>
      <w:numFmt w:val="decimal"/>
      <w:lvlText w:val="%1."/>
      <w:lvlJc w:val="left"/>
      <w:pPr>
        <w:tabs>
          <w:tab w:val="num" w:pos="720"/>
        </w:tabs>
        <w:ind w:left="720" w:hanging="360"/>
      </w:pPr>
      <w:rPr>
        <w:rFonts w:cs="Times New Roman"/>
      </w:rPr>
    </w:lvl>
    <w:lvl w:ilvl="1" w:tplc="509AB188">
      <w:start w:val="7"/>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3">
    <w:nsid w:val="7A5E4B6E"/>
    <w:multiLevelType w:val="hybridMultilevel"/>
    <w:tmpl w:val="F8A6ABD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nsid w:val="7E27007E"/>
    <w:multiLevelType w:val="hybridMultilevel"/>
    <w:tmpl w:val="1F9C2662"/>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21"/>
  </w:num>
  <w:num w:numId="2">
    <w:abstractNumId w:val="22"/>
  </w:num>
  <w:num w:numId="3">
    <w:abstractNumId w:val="24"/>
  </w:num>
  <w:num w:numId="4">
    <w:abstractNumId w:val="13"/>
  </w:num>
  <w:num w:numId="5">
    <w:abstractNumId w:val="6"/>
  </w:num>
  <w:num w:numId="6">
    <w:abstractNumId w:val="9"/>
  </w:num>
  <w:num w:numId="7">
    <w:abstractNumId w:val="10"/>
  </w:num>
  <w:num w:numId="8">
    <w:abstractNumId w:val="23"/>
  </w:num>
  <w:num w:numId="9">
    <w:abstractNumId w:val="20"/>
  </w:num>
  <w:num w:numId="10">
    <w:abstractNumId w:val="1"/>
  </w:num>
  <w:num w:numId="11">
    <w:abstractNumId w:val="11"/>
  </w:num>
  <w:num w:numId="12">
    <w:abstractNumId w:val="12"/>
  </w:num>
  <w:num w:numId="13">
    <w:abstractNumId w:val="8"/>
  </w:num>
  <w:num w:numId="14">
    <w:abstractNumId w:val="17"/>
  </w:num>
  <w:num w:numId="15">
    <w:abstractNumId w:val="15"/>
  </w:num>
  <w:num w:numId="16">
    <w:abstractNumId w:val="5"/>
  </w:num>
  <w:num w:numId="17">
    <w:abstractNumId w:val="16"/>
  </w:num>
  <w:num w:numId="18">
    <w:abstractNumId w:val="3"/>
  </w:num>
  <w:num w:numId="19">
    <w:abstractNumId w:val="19"/>
  </w:num>
  <w:num w:numId="20">
    <w:abstractNumId w:val="2"/>
  </w:num>
  <w:num w:numId="21">
    <w:abstractNumId w:val="14"/>
  </w:num>
  <w:num w:numId="22">
    <w:abstractNumId w:val="7"/>
  </w:num>
  <w:num w:numId="23">
    <w:abstractNumId w:val="18"/>
  </w:num>
  <w:num w:numId="24">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3C5"/>
    <w:rsid w:val="00000825"/>
    <w:rsid w:val="00000B56"/>
    <w:rsid w:val="00000CD0"/>
    <w:rsid w:val="00001CAD"/>
    <w:rsid w:val="00002341"/>
    <w:rsid w:val="00002674"/>
    <w:rsid w:val="00003B6D"/>
    <w:rsid w:val="00003BA9"/>
    <w:rsid w:val="00005AB3"/>
    <w:rsid w:val="00005E10"/>
    <w:rsid w:val="00006978"/>
    <w:rsid w:val="00006EB5"/>
    <w:rsid w:val="00006F34"/>
    <w:rsid w:val="000070E1"/>
    <w:rsid w:val="00007C19"/>
    <w:rsid w:val="00007CE2"/>
    <w:rsid w:val="00007CFC"/>
    <w:rsid w:val="0001045E"/>
    <w:rsid w:val="0001047B"/>
    <w:rsid w:val="000113E6"/>
    <w:rsid w:val="00011464"/>
    <w:rsid w:val="00012437"/>
    <w:rsid w:val="000127C6"/>
    <w:rsid w:val="0001298F"/>
    <w:rsid w:val="0001305D"/>
    <w:rsid w:val="00013C86"/>
    <w:rsid w:val="0001474C"/>
    <w:rsid w:val="00015772"/>
    <w:rsid w:val="00015BB2"/>
    <w:rsid w:val="00017093"/>
    <w:rsid w:val="00017B9F"/>
    <w:rsid w:val="00017F5B"/>
    <w:rsid w:val="0002038D"/>
    <w:rsid w:val="000208DF"/>
    <w:rsid w:val="00020D45"/>
    <w:rsid w:val="00021239"/>
    <w:rsid w:val="0002129D"/>
    <w:rsid w:val="0002143F"/>
    <w:rsid w:val="00022205"/>
    <w:rsid w:val="00022C86"/>
    <w:rsid w:val="0002325D"/>
    <w:rsid w:val="00023765"/>
    <w:rsid w:val="00023B62"/>
    <w:rsid w:val="00025207"/>
    <w:rsid w:val="00026619"/>
    <w:rsid w:val="00026FC8"/>
    <w:rsid w:val="00027A97"/>
    <w:rsid w:val="00030949"/>
    <w:rsid w:val="0003111D"/>
    <w:rsid w:val="000327E9"/>
    <w:rsid w:val="00032A10"/>
    <w:rsid w:val="00034C1A"/>
    <w:rsid w:val="00035822"/>
    <w:rsid w:val="00035B54"/>
    <w:rsid w:val="00036735"/>
    <w:rsid w:val="00037BDE"/>
    <w:rsid w:val="00037D39"/>
    <w:rsid w:val="0004027F"/>
    <w:rsid w:val="0004039F"/>
    <w:rsid w:val="00043217"/>
    <w:rsid w:val="0004411E"/>
    <w:rsid w:val="00044552"/>
    <w:rsid w:val="0004464B"/>
    <w:rsid w:val="00044DB6"/>
    <w:rsid w:val="00047071"/>
    <w:rsid w:val="000472D5"/>
    <w:rsid w:val="0004796D"/>
    <w:rsid w:val="00047CFF"/>
    <w:rsid w:val="00047DB2"/>
    <w:rsid w:val="00051EA8"/>
    <w:rsid w:val="00052C50"/>
    <w:rsid w:val="00052C9F"/>
    <w:rsid w:val="00053706"/>
    <w:rsid w:val="00053C8F"/>
    <w:rsid w:val="00055E2F"/>
    <w:rsid w:val="000563C6"/>
    <w:rsid w:val="000564DF"/>
    <w:rsid w:val="00057D90"/>
    <w:rsid w:val="00060010"/>
    <w:rsid w:val="00060303"/>
    <w:rsid w:val="00060CA7"/>
    <w:rsid w:val="00062C5E"/>
    <w:rsid w:val="0006337C"/>
    <w:rsid w:val="000650D5"/>
    <w:rsid w:val="0006575E"/>
    <w:rsid w:val="000661FE"/>
    <w:rsid w:val="00066418"/>
    <w:rsid w:val="000666E4"/>
    <w:rsid w:val="000702AE"/>
    <w:rsid w:val="00070C71"/>
    <w:rsid w:val="00070EA7"/>
    <w:rsid w:val="0007259D"/>
    <w:rsid w:val="0007319F"/>
    <w:rsid w:val="00074250"/>
    <w:rsid w:val="00075C74"/>
    <w:rsid w:val="00075D38"/>
    <w:rsid w:val="00075EE7"/>
    <w:rsid w:val="00076C4A"/>
    <w:rsid w:val="0007707D"/>
    <w:rsid w:val="0007765F"/>
    <w:rsid w:val="0007799A"/>
    <w:rsid w:val="00080A24"/>
    <w:rsid w:val="00080AAE"/>
    <w:rsid w:val="00080B2D"/>
    <w:rsid w:val="00080D90"/>
    <w:rsid w:val="00080E24"/>
    <w:rsid w:val="00081380"/>
    <w:rsid w:val="00081A6E"/>
    <w:rsid w:val="0008243A"/>
    <w:rsid w:val="0008299F"/>
    <w:rsid w:val="00083C1F"/>
    <w:rsid w:val="0008416E"/>
    <w:rsid w:val="00086FFE"/>
    <w:rsid w:val="00087027"/>
    <w:rsid w:val="000871D8"/>
    <w:rsid w:val="0009069F"/>
    <w:rsid w:val="000907B8"/>
    <w:rsid w:val="0009185B"/>
    <w:rsid w:val="00091A57"/>
    <w:rsid w:val="00091B27"/>
    <w:rsid w:val="000924C6"/>
    <w:rsid w:val="000933FC"/>
    <w:rsid w:val="00093DED"/>
    <w:rsid w:val="00093FAA"/>
    <w:rsid w:val="0009499E"/>
    <w:rsid w:val="00094FCC"/>
    <w:rsid w:val="00094FE5"/>
    <w:rsid w:val="0009603A"/>
    <w:rsid w:val="00096A68"/>
    <w:rsid w:val="00096AA1"/>
    <w:rsid w:val="00096B56"/>
    <w:rsid w:val="00096E33"/>
    <w:rsid w:val="0009705D"/>
    <w:rsid w:val="000A05EA"/>
    <w:rsid w:val="000A0ECE"/>
    <w:rsid w:val="000A2601"/>
    <w:rsid w:val="000A2902"/>
    <w:rsid w:val="000A291B"/>
    <w:rsid w:val="000A2AE2"/>
    <w:rsid w:val="000A2AE8"/>
    <w:rsid w:val="000A3018"/>
    <w:rsid w:val="000A3760"/>
    <w:rsid w:val="000A3917"/>
    <w:rsid w:val="000A3FC2"/>
    <w:rsid w:val="000A55C7"/>
    <w:rsid w:val="000A63D0"/>
    <w:rsid w:val="000A6401"/>
    <w:rsid w:val="000A651B"/>
    <w:rsid w:val="000A6636"/>
    <w:rsid w:val="000A680F"/>
    <w:rsid w:val="000A7965"/>
    <w:rsid w:val="000A7B72"/>
    <w:rsid w:val="000B02D6"/>
    <w:rsid w:val="000B052A"/>
    <w:rsid w:val="000B0A4C"/>
    <w:rsid w:val="000B2053"/>
    <w:rsid w:val="000B26AA"/>
    <w:rsid w:val="000B3C28"/>
    <w:rsid w:val="000B49DA"/>
    <w:rsid w:val="000B4DEA"/>
    <w:rsid w:val="000B50BF"/>
    <w:rsid w:val="000B6194"/>
    <w:rsid w:val="000B64EA"/>
    <w:rsid w:val="000B66DB"/>
    <w:rsid w:val="000B6E97"/>
    <w:rsid w:val="000B6F02"/>
    <w:rsid w:val="000B70A8"/>
    <w:rsid w:val="000B74F3"/>
    <w:rsid w:val="000B7812"/>
    <w:rsid w:val="000C07D3"/>
    <w:rsid w:val="000C11B2"/>
    <w:rsid w:val="000C1541"/>
    <w:rsid w:val="000C1DA9"/>
    <w:rsid w:val="000C1EAB"/>
    <w:rsid w:val="000C30B0"/>
    <w:rsid w:val="000C3515"/>
    <w:rsid w:val="000C35B2"/>
    <w:rsid w:val="000C3990"/>
    <w:rsid w:val="000C3EAD"/>
    <w:rsid w:val="000C43A4"/>
    <w:rsid w:val="000C4D95"/>
    <w:rsid w:val="000C5E51"/>
    <w:rsid w:val="000C5F7C"/>
    <w:rsid w:val="000C633C"/>
    <w:rsid w:val="000C6E6B"/>
    <w:rsid w:val="000D0675"/>
    <w:rsid w:val="000D0967"/>
    <w:rsid w:val="000D3014"/>
    <w:rsid w:val="000D36F0"/>
    <w:rsid w:val="000D62AD"/>
    <w:rsid w:val="000D6C75"/>
    <w:rsid w:val="000D7870"/>
    <w:rsid w:val="000E00EF"/>
    <w:rsid w:val="000E01E9"/>
    <w:rsid w:val="000E0F1C"/>
    <w:rsid w:val="000E2CEB"/>
    <w:rsid w:val="000E31BF"/>
    <w:rsid w:val="000E38E1"/>
    <w:rsid w:val="000E4ADD"/>
    <w:rsid w:val="000E4B31"/>
    <w:rsid w:val="000E5180"/>
    <w:rsid w:val="000E6536"/>
    <w:rsid w:val="000E6932"/>
    <w:rsid w:val="000E78F8"/>
    <w:rsid w:val="000F00CB"/>
    <w:rsid w:val="000F0D40"/>
    <w:rsid w:val="000F23AE"/>
    <w:rsid w:val="000F433A"/>
    <w:rsid w:val="000F4A1A"/>
    <w:rsid w:val="000F4BC1"/>
    <w:rsid w:val="000F4EA3"/>
    <w:rsid w:val="000F54A2"/>
    <w:rsid w:val="000F59AC"/>
    <w:rsid w:val="000F6ABF"/>
    <w:rsid w:val="000F75B8"/>
    <w:rsid w:val="000F79C2"/>
    <w:rsid w:val="00100732"/>
    <w:rsid w:val="00100E23"/>
    <w:rsid w:val="001014C7"/>
    <w:rsid w:val="0010267B"/>
    <w:rsid w:val="0010301B"/>
    <w:rsid w:val="00104A54"/>
    <w:rsid w:val="00104F0E"/>
    <w:rsid w:val="00105308"/>
    <w:rsid w:val="001054C0"/>
    <w:rsid w:val="00106853"/>
    <w:rsid w:val="001074BB"/>
    <w:rsid w:val="0010771F"/>
    <w:rsid w:val="00111561"/>
    <w:rsid w:val="0011235B"/>
    <w:rsid w:val="001124FF"/>
    <w:rsid w:val="00112658"/>
    <w:rsid w:val="00113F05"/>
    <w:rsid w:val="001151F3"/>
    <w:rsid w:val="001160F1"/>
    <w:rsid w:val="00116592"/>
    <w:rsid w:val="001170F8"/>
    <w:rsid w:val="001174EE"/>
    <w:rsid w:val="0011753F"/>
    <w:rsid w:val="00117AE3"/>
    <w:rsid w:val="00117FE7"/>
    <w:rsid w:val="00120BE2"/>
    <w:rsid w:val="00120E7F"/>
    <w:rsid w:val="00120FF3"/>
    <w:rsid w:val="00121455"/>
    <w:rsid w:val="00121BBA"/>
    <w:rsid w:val="0012223F"/>
    <w:rsid w:val="00122D9F"/>
    <w:rsid w:val="0012361A"/>
    <w:rsid w:val="001253A0"/>
    <w:rsid w:val="00125750"/>
    <w:rsid w:val="0012587B"/>
    <w:rsid w:val="001261C8"/>
    <w:rsid w:val="001279E6"/>
    <w:rsid w:val="00130157"/>
    <w:rsid w:val="00131682"/>
    <w:rsid w:val="00134CD9"/>
    <w:rsid w:val="00135057"/>
    <w:rsid w:val="0013594A"/>
    <w:rsid w:val="00135D5B"/>
    <w:rsid w:val="00137125"/>
    <w:rsid w:val="001372A3"/>
    <w:rsid w:val="001376BF"/>
    <w:rsid w:val="001376D5"/>
    <w:rsid w:val="00137958"/>
    <w:rsid w:val="00137DC3"/>
    <w:rsid w:val="001406DD"/>
    <w:rsid w:val="001408FA"/>
    <w:rsid w:val="0014163E"/>
    <w:rsid w:val="001416FB"/>
    <w:rsid w:val="0014247C"/>
    <w:rsid w:val="00142E5D"/>
    <w:rsid w:val="0014341E"/>
    <w:rsid w:val="00144225"/>
    <w:rsid w:val="00144866"/>
    <w:rsid w:val="00144BF1"/>
    <w:rsid w:val="00145389"/>
    <w:rsid w:val="0014601D"/>
    <w:rsid w:val="0014770B"/>
    <w:rsid w:val="00150E42"/>
    <w:rsid w:val="00152C86"/>
    <w:rsid w:val="001530FD"/>
    <w:rsid w:val="001534FF"/>
    <w:rsid w:val="00153AB1"/>
    <w:rsid w:val="0015450C"/>
    <w:rsid w:val="0015479A"/>
    <w:rsid w:val="00155731"/>
    <w:rsid w:val="00155ADF"/>
    <w:rsid w:val="00160141"/>
    <w:rsid w:val="00161DDD"/>
    <w:rsid w:val="00162E67"/>
    <w:rsid w:val="00163268"/>
    <w:rsid w:val="00163537"/>
    <w:rsid w:val="0016400E"/>
    <w:rsid w:val="00166AAD"/>
    <w:rsid w:val="00167892"/>
    <w:rsid w:val="00167CCA"/>
    <w:rsid w:val="00167D1E"/>
    <w:rsid w:val="0017057A"/>
    <w:rsid w:val="00170658"/>
    <w:rsid w:val="00170910"/>
    <w:rsid w:val="001723A9"/>
    <w:rsid w:val="00173FB4"/>
    <w:rsid w:val="00174360"/>
    <w:rsid w:val="001744D4"/>
    <w:rsid w:val="001748F3"/>
    <w:rsid w:val="00174903"/>
    <w:rsid w:val="001749FF"/>
    <w:rsid w:val="00175C02"/>
    <w:rsid w:val="0017605B"/>
    <w:rsid w:val="001771E9"/>
    <w:rsid w:val="00177DF5"/>
    <w:rsid w:val="00177EF7"/>
    <w:rsid w:val="001818EA"/>
    <w:rsid w:val="00181A39"/>
    <w:rsid w:val="00182BE3"/>
    <w:rsid w:val="00183241"/>
    <w:rsid w:val="00183557"/>
    <w:rsid w:val="00183BD7"/>
    <w:rsid w:val="00184346"/>
    <w:rsid w:val="00187730"/>
    <w:rsid w:val="00187D9A"/>
    <w:rsid w:val="001902A7"/>
    <w:rsid w:val="0019049E"/>
    <w:rsid w:val="00191165"/>
    <w:rsid w:val="001911C1"/>
    <w:rsid w:val="00191634"/>
    <w:rsid w:val="00191936"/>
    <w:rsid w:val="00191AC0"/>
    <w:rsid w:val="001920AF"/>
    <w:rsid w:val="00193AF9"/>
    <w:rsid w:val="00193CCA"/>
    <w:rsid w:val="00194378"/>
    <w:rsid w:val="001955FF"/>
    <w:rsid w:val="00195AFE"/>
    <w:rsid w:val="00196BF4"/>
    <w:rsid w:val="00196D5A"/>
    <w:rsid w:val="00197F10"/>
    <w:rsid w:val="001A01FF"/>
    <w:rsid w:val="001A0966"/>
    <w:rsid w:val="001A0D61"/>
    <w:rsid w:val="001A2C3F"/>
    <w:rsid w:val="001A390F"/>
    <w:rsid w:val="001A3E5D"/>
    <w:rsid w:val="001A44CE"/>
    <w:rsid w:val="001A4FF7"/>
    <w:rsid w:val="001A6224"/>
    <w:rsid w:val="001A6CE9"/>
    <w:rsid w:val="001A7344"/>
    <w:rsid w:val="001A7E83"/>
    <w:rsid w:val="001B090D"/>
    <w:rsid w:val="001B0DA0"/>
    <w:rsid w:val="001B16A5"/>
    <w:rsid w:val="001B1913"/>
    <w:rsid w:val="001B1A90"/>
    <w:rsid w:val="001B1D36"/>
    <w:rsid w:val="001B1FE1"/>
    <w:rsid w:val="001B224C"/>
    <w:rsid w:val="001B2322"/>
    <w:rsid w:val="001B2C36"/>
    <w:rsid w:val="001B31FE"/>
    <w:rsid w:val="001B3D79"/>
    <w:rsid w:val="001B447D"/>
    <w:rsid w:val="001B6AB0"/>
    <w:rsid w:val="001C0354"/>
    <w:rsid w:val="001C0E1D"/>
    <w:rsid w:val="001C1195"/>
    <w:rsid w:val="001C1389"/>
    <w:rsid w:val="001C2EDB"/>
    <w:rsid w:val="001C346A"/>
    <w:rsid w:val="001C3512"/>
    <w:rsid w:val="001C39DE"/>
    <w:rsid w:val="001C4021"/>
    <w:rsid w:val="001C4DE8"/>
    <w:rsid w:val="001C5280"/>
    <w:rsid w:val="001C75EA"/>
    <w:rsid w:val="001C7D64"/>
    <w:rsid w:val="001D0648"/>
    <w:rsid w:val="001D248B"/>
    <w:rsid w:val="001D40F1"/>
    <w:rsid w:val="001D4C35"/>
    <w:rsid w:val="001D5E7D"/>
    <w:rsid w:val="001D62BE"/>
    <w:rsid w:val="001D755C"/>
    <w:rsid w:val="001E063C"/>
    <w:rsid w:val="001E120E"/>
    <w:rsid w:val="001E2731"/>
    <w:rsid w:val="001E2ED8"/>
    <w:rsid w:val="001E2FA3"/>
    <w:rsid w:val="001E3C35"/>
    <w:rsid w:val="001E3CC2"/>
    <w:rsid w:val="001E480C"/>
    <w:rsid w:val="001E4D3B"/>
    <w:rsid w:val="001E54FE"/>
    <w:rsid w:val="001E73BF"/>
    <w:rsid w:val="001E78AC"/>
    <w:rsid w:val="001E7FDF"/>
    <w:rsid w:val="001F0BA5"/>
    <w:rsid w:val="001F1430"/>
    <w:rsid w:val="001F1CB7"/>
    <w:rsid w:val="001F2033"/>
    <w:rsid w:val="001F42A6"/>
    <w:rsid w:val="001F44DB"/>
    <w:rsid w:val="001F4BE8"/>
    <w:rsid w:val="001F5460"/>
    <w:rsid w:val="001F54FB"/>
    <w:rsid w:val="001F6FC0"/>
    <w:rsid w:val="00200588"/>
    <w:rsid w:val="00200E4B"/>
    <w:rsid w:val="002012EE"/>
    <w:rsid w:val="00201814"/>
    <w:rsid w:val="00202224"/>
    <w:rsid w:val="00204547"/>
    <w:rsid w:val="0020473F"/>
    <w:rsid w:val="0020548E"/>
    <w:rsid w:val="00205625"/>
    <w:rsid w:val="0020647D"/>
    <w:rsid w:val="00206EFD"/>
    <w:rsid w:val="00207D0F"/>
    <w:rsid w:val="00207E20"/>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6801"/>
    <w:rsid w:val="00216CF8"/>
    <w:rsid w:val="002172E7"/>
    <w:rsid w:val="002174F8"/>
    <w:rsid w:val="00220046"/>
    <w:rsid w:val="00222643"/>
    <w:rsid w:val="00222EAB"/>
    <w:rsid w:val="0022403D"/>
    <w:rsid w:val="00227129"/>
    <w:rsid w:val="00227608"/>
    <w:rsid w:val="00227B1F"/>
    <w:rsid w:val="00227DF4"/>
    <w:rsid w:val="00232166"/>
    <w:rsid w:val="002323F6"/>
    <w:rsid w:val="002329D8"/>
    <w:rsid w:val="002336D7"/>
    <w:rsid w:val="00233DD5"/>
    <w:rsid w:val="00233F16"/>
    <w:rsid w:val="002345F9"/>
    <w:rsid w:val="00235578"/>
    <w:rsid w:val="002359F9"/>
    <w:rsid w:val="0023739C"/>
    <w:rsid w:val="00240810"/>
    <w:rsid w:val="00241536"/>
    <w:rsid w:val="0024158C"/>
    <w:rsid w:val="002418CA"/>
    <w:rsid w:val="00242179"/>
    <w:rsid w:val="00242D65"/>
    <w:rsid w:val="002459F8"/>
    <w:rsid w:val="00245DDF"/>
    <w:rsid w:val="0024624C"/>
    <w:rsid w:val="0024763B"/>
    <w:rsid w:val="002501B6"/>
    <w:rsid w:val="002504E7"/>
    <w:rsid w:val="00250763"/>
    <w:rsid w:val="00250CE3"/>
    <w:rsid w:val="00251563"/>
    <w:rsid w:val="00251879"/>
    <w:rsid w:val="00251F14"/>
    <w:rsid w:val="00253A7D"/>
    <w:rsid w:val="00253AA0"/>
    <w:rsid w:val="00256174"/>
    <w:rsid w:val="00257340"/>
    <w:rsid w:val="00257A51"/>
    <w:rsid w:val="002605A1"/>
    <w:rsid w:val="00261096"/>
    <w:rsid w:val="0026161C"/>
    <w:rsid w:val="00261940"/>
    <w:rsid w:val="00262BFF"/>
    <w:rsid w:val="00263A77"/>
    <w:rsid w:val="00264FDC"/>
    <w:rsid w:val="00265567"/>
    <w:rsid w:val="00265F6B"/>
    <w:rsid w:val="0026615F"/>
    <w:rsid w:val="00267998"/>
    <w:rsid w:val="00270728"/>
    <w:rsid w:val="00270A03"/>
    <w:rsid w:val="00270BDB"/>
    <w:rsid w:val="00271A48"/>
    <w:rsid w:val="00271A93"/>
    <w:rsid w:val="002729D8"/>
    <w:rsid w:val="00272AFB"/>
    <w:rsid w:val="0027571C"/>
    <w:rsid w:val="0027610B"/>
    <w:rsid w:val="00276A92"/>
    <w:rsid w:val="00277052"/>
    <w:rsid w:val="0027744F"/>
    <w:rsid w:val="00277B88"/>
    <w:rsid w:val="002807D6"/>
    <w:rsid w:val="00282186"/>
    <w:rsid w:val="002825F7"/>
    <w:rsid w:val="002827D5"/>
    <w:rsid w:val="00282900"/>
    <w:rsid w:val="00283083"/>
    <w:rsid w:val="002830E7"/>
    <w:rsid w:val="00283265"/>
    <w:rsid w:val="00284874"/>
    <w:rsid w:val="00284D57"/>
    <w:rsid w:val="002853A1"/>
    <w:rsid w:val="002854AC"/>
    <w:rsid w:val="00287C68"/>
    <w:rsid w:val="002901BA"/>
    <w:rsid w:val="0029120C"/>
    <w:rsid w:val="002925C0"/>
    <w:rsid w:val="002929D9"/>
    <w:rsid w:val="00292A18"/>
    <w:rsid w:val="00292BBF"/>
    <w:rsid w:val="00293A2B"/>
    <w:rsid w:val="00293F28"/>
    <w:rsid w:val="0029425C"/>
    <w:rsid w:val="00295929"/>
    <w:rsid w:val="002959C0"/>
    <w:rsid w:val="002972A0"/>
    <w:rsid w:val="002A24E2"/>
    <w:rsid w:val="002A298F"/>
    <w:rsid w:val="002A2B65"/>
    <w:rsid w:val="002A2CC9"/>
    <w:rsid w:val="002A441F"/>
    <w:rsid w:val="002A4753"/>
    <w:rsid w:val="002A50D3"/>
    <w:rsid w:val="002A5119"/>
    <w:rsid w:val="002A5826"/>
    <w:rsid w:val="002A5C0B"/>
    <w:rsid w:val="002A5E1F"/>
    <w:rsid w:val="002A6616"/>
    <w:rsid w:val="002A6ADC"/>
    <w:rsid w:val="002A7289"/>
    <w:rsid w:val="002A7AFE"/>
    <w:rsid w:val="002B13C5"/>
    <w:rsid w:val="002B178F"/>
    <w:rsid w:val="002B263D"/>
    <w:rsid w:val="002B308C"/>
    <w:rsid w:val="002B57BC"/>
    <w:rsid w:val="002B645C"/>
    <w:rsid w:val="002B674A"/>
    <w:rsid w:val="002B6E64"/>
    <w:rsid w:val="002B6F51"/>
    <w:rsid w:val="002B6F92"/>
    <w:rsid w:val="002C041E"/>
    <w:rsid w:val="002C132C"/>
    <w:rsid w:val="002C1F16"/>
    <w:rsid w:val="002C299A"/>
    <w:rsid w:val="002C2A7F"/>
    <w:rsid w:val="002C2F46"/>
    <w:rsid w:val="002C3BDF"/>
    <w:rsid w:val="002C448F"/>
    <w:rsid w:val="002C4524"/>
    <w:rsid w:val="002C55FA"/>
    <w:rsid w:val="002C59D8"/>
    <w:rsid w:val="002C761F"/>
    <w:rsid w:val="002C78DF"/>
    <w:rsid w:val="002C7B67"/>
    <w:rsid w:val="002D047D"/>
    <w:rsid w:val="002D0AAF"/>
    <w:rsid w:val="002D0DBD"/>
    <w:rsid w:val="002D121F"/>
    <w:rsid w:val="002D12A1"/>
    <w:rsid w:val="002D17A6"/>
    <w:rsid w:val="002D1C9E"/>
    <w:rsid w:val="002D386F"/>
    <w:rsid w:val="002D3E69"/>
    <w:rsid w:val="002D3E91"/>
    <w:rsid w:val="002D46D9"/>
    <w:rsid w:val="002D48A1"/>
    <w:rsid w:val="002D4BA5"/>
    <w:rsid w:val="002D6978"/>
    <w:rsid w:val="002D6A4F"/>
    <w:rsid w:val="002D6D74"/>
    <w:rsid w:val="002D6D9A"/>
    <w:rsid w:val="002E048E"/>
    <w:rsid w:val="002E07AB"/>
    <w:rsid w:val="002E3350"/>
    <w:rsid w:val="002E3BCC"/>
    <w:rsid w:val="002E3C4E"/>
    <w:rsid w:val="002E5430"/>
    <w:rsid w:val="002E5C7F"/>
    <w:rsid w:val="002E68A9"/>
    <w:rsid w:val="002F0912"/>
    <w:rsid w:val="002F1A25"/>
    <w:rsid w:val="002F3170"/>
    <w:rsid w:val="002F31B7"/>
    <w:rsid w:val="002F37D4"/>
    <w:rsid w:val="002F3BE4"/>
    <w:rsid w:val="002F44F8"/>
    <w:rsid w:val="002F5E4F"/>
    <w:rsid w:val="002F6D8B"/>
    <w:rsid w:val="002F750B"/>
    <w:rsid w:val="002F7C54"/>
    <w:rsid w:val="002F7F80"/>
    <w:rsid w:val="0030195A"/>
    <w:rsid w:val="003025E2"/>
    <w:rsid w:val="00303C6B"/>
    <w:rsid w:val="00304621"/>
    <w:rsid w:val="00304738"/>
    <w:rsid w:val="003054BB"/>
    <w:rsid w:val="0030732B"/>
    <w:rsid w:val="00307524"/>
    <w:rsid w:val="003100AC"/>
    <w:rsid w:val="0031117A"/>
    <w:rsid w:val="00311ED1"/>
    <w:rsid w:val="003120EC"/>
    <w:rsid w:val="00313540"/>
    <w:rsid w:val="00314355"/>
    <w:rsid w:val="00314A05"/>
    <w:rsid w:val="00314CE5"/>
    <w:rsid w:val="003158A8"/>
    <w:rsid w:val="00315EFB"/>
    <w:rsid w:val="00316578"/>
    <w:rsid w:val="0031658F"/>
    <w:rsid w:val="00316AD7"/>
    <w:rsid w:val="00320559"/>
    <w:rsid w:val="0032171A"/>
    <w:rsid w:val="00321B53"/>
    <w:rsid w:val="00324F30"/>
    <w:rsid w:val="0032557A"/>
    <w:rsid w:val="0032557F"/>
    <w:rsid w:val="00325628"/>
    <w:rsid w:val="00325BBC"/>
    <w:rsid w:val="00326AF0"/>
    <w:rsid w:val="003271AC"/>
    <w:rsid w:val="0033013D"/>
    <w:rsid w:val="003309B9"/>
    <w:rsid w:val="00331DBF"/>
    <w:rsid w:val="00332D7F"/>
    <w:rsid w:val="0033375B"/>
    <w:rsid w:val="00333776"/>
    <w:rsid w:val="00335358"/>
    <w:rsid w:val="00336C0A"/>
    <w:rsid w:val="00337C3E"/>
    <w:rsid w:val="00337F90"/>
    <w:rsid w:val="0034038F"/>
    <w:rsid w:val="003414F4"/>
    <w:rsid w:val="003418CB"/>
    <w:rsid w:val="00341CB7"/>
    <w:rsid w:val="00342823"/>
    <w:rsid w:val="00343CD6"/>
    <w:rsid w:val="00344456"/>
    <w:rsid w:val="00344520"/>
    <w:rsid w:val="00344826"/>
    <w:rsid w:val="0034625E"/>
    <w:rsid w:val="00346596"/>
    <w:rsid w:val="0034671F"/>
    <w:rsid w:val="00346E26"/>
    <w:rsid w:val="003471B0"/>
    <w:rsid w:val="00347BB0"/>
    <w:rsid w:val="00347D0B"/>
    <w:rsid w:val="003500BB"/>
    <w:rsid w:val="00350A0C"/>
    <w:rsid w:val="00350E7D"/>
    <w:rsid w:val="00351588"/>
    <w:rsid w:val="00351D73"/>
    <w:rsid w:val="0035268A"/>
    <w:rsid w:val="0035268C"/>
    <w:rsid w:val="0035271B"/>
    <w:rsid w:val="00352B35"/>
    <w:rsid w:val="003545AB"/>
    <w:rsid w:val="00354BE5"/>
    <w:rsid w:val="003551A3"/>
    <w:rsid w:val="003558D9"/>
    <w:rsid w:val="003559F9"/>
    <w:rsid w:val="00355BD2"/>
    <w:rsid w:val="0035736C"/>
    <w:rsid w:val="003600EA"/>
    <w:rsid w:val="00360696"/>
    <w:rsid w:val="00360D2C"/>
    <w:rsid w:val="003632C2"/>
    <w:rsid w:val="00363441"/>
    <w:rsid w:val="003637DD"/>
    <w:rsid w:val="003639EE"/>
    <w:rsid w:val="00364A78"/>
    <w:rsid w:val="00364BAF"/>
    <w:rsid w:val="003659C2"/>
    <w:rsid w:val="00365BB2"/>
    <w:rsid w:val="00365CD7"/>
    <w:rsid w:val="00366066"/>
    <w:rsid w:val="00366FAF"/>
    <w:rsid w:val="003671B1"/>
    <w:rsid w:val="003674AA"/>
    <w:rsid w:val="00367785"/>
    <w:rsid w:val="0036784A"/>
    <w:rsid w:val="0037046F"/>
    <w:rsid w:val="003705EC"/>
    <w:rsid w:val="00372144"/>
    <w:rsid w:val="00373C77"/>
    <w:rsid w:val="00373D2B"/>
    <w:rsid w:val="00373E9E"/>
    <w:rsid w:val="00374581"/>
    <w:rsid w:val="00374961"/>
    <w:rsid w:val="003751E4"/>
    <w:rsid w:val="0037561F"/>
    <w:rsid w:val="00376598"/>
    <w:rsid w:val="003772E1"/>
    <w:rsid w:val="0038056E"/>
    <w:rsid w:val="0038094A"/>
    <w:rsid w:val="00380AA9"/>
    <w:rsid w:val="00380BE7"/>
    <w:rsid w:val="00380C2B"/>
    <w:rsid w:val="00383E49"/>
    <w:rsid w:val="003845EC"/>
    <w:rsid w:val="0038462A"/>
    <w:rsid w:val="0038492D"/>
    <w:rsid w:val="00384D0B"/>
    <w:rsid w:val="003854A6"/>
    <w:rsid w:val="00385847"/>
    <w:rsid w:val="00385CF3"/>
    <w:rsid w:val="00386629"/>
    <w:rsid w:val="0038695C"/>
    <w:rsid w:val="00387CB4"/>
    <w:rsid w:val="003900BC"/>
    <w:rsid w:val="00390CC2"/>
    <w:rsid w:val="003928A1"/>
    <w:rsid w:val="003929C7"/>
    <w:rsid w:val="003937A1"/>
    <w:rsid w:val="00394175"/>
    <w:rsid w:val="00394443"/>
    <w:rsid w:val="003947ED"/>
    <w:rsid w:val="003949AE"/>
    <w:rsid w:val="003960CC"/>
    <w:rsid w:val="00396109"/>
    <w:rsid w:val="00397B84"/>
    <w:rsid w:val="003A0408"/>
    <w:rsid w:val="003A1439"/>
    <w:rsid w:val="003A1CA7"/>
    <w:rsid w:val="003A1D6F"/>
    <w:rsid w:val="003A2C4B"/>
    <w:rsid w:val="003A476A"/>
    <w:rsid w:val="003A52C8"/>
    <w:rsid w:val="003A62C2"/>
    <w:rsid w:val="003A6926"/>
    <w:rsid w:val="003A76E0"/>
    <w:rsid w:val="003A7C07"/>
    <w:rsid w:val="003B046D"/>
    <w:rsid w:val="003B11F0"/>
    <w:rsid w:val="003B1700"/>
    <w:rsid w:val="003B27CC"/>
    <w:rsid w:val="003B324C"/>
    <w:rsid w:val="003B3A1B"/>
    <w:rsid w:val="003B44D8"/>
    <w:rsid w:val="003B75AC"/>
    <w:rsid w:val="003B7B11"/>
    <w:rsid w:val="003C059B"/>
    <w:rsid w:val="003C1361"/>
    <w:rsid w:val="003C3033"/>
    <w:rsid w:val="003C3053"/>
    <w:rsid w:val="003C36C7"/>
    <w:rsid w:val="003C445B"/>
    <w:rsid w:val="003C503C"/>
    <w:rsid w:val="003C5DEA"/>
    <w:rsid w:val="003C6247"/>
    <w:rsid w:val="003C6B32"/>
    <w:rsid w:val="003C6E01"/>
    <w:rsid w:val="003C7075"/>
    <w:rsid w:val="003C7407"/>
    <w:rsid w:val="003C7D3E"/>
    <w:rsid w:val="003D1110"/>
    <w:rsid w:val="003D147A"/>
    <w:rsid w:val="003D3C8A"/>
    <w:rsid w:val="003D3F37"/>
    <w:rsid w:val="003D4434"/>
    <w:rsid w:val="003D7216"/>
    <w:rsid w:val="003D7446"/>
    <w:rsid w:val="003E051E"/>
    <w:rsid w:val="003E0A80"/>
    <w:rsid w:val="003E1B8F"/>
    <w:rsid w:val="003E1D6F"/>
    <w:rsid w:val="003E27F7"/>
    <w:rsid w:val="003E3219"/>
    <w:rsid w:val="003E367C"/>
    <w:rsid w:val="003E3688"/>
    <w:rsid w:val="003E40FB"/>
    <w:rsid w:val="003E4BE0"/>
    <w:rsid w:val="003E5288"/>
    <w:rsid w:val="003E61DE"/>
    <w:rsid w:val="003E63D1"/>
    <w:rsid w:val="003E65D4"/>
    <w:rsid w:val="003E6822"/>
    <w:rsid w:val="003F0266"/>
    <w:rsid w:val="003F13AA"/>
    <w:rsid w:val="003F200E"/>
    <w:rsid w:val="003F293F"/>
    <w:rsid w:val="003F31D6"/>
    <w:rsid w:val="003F332D"/>
    <w:rsid w:val="003F3570"/>
    <w:rsid w:val="003F45AB"/>
    <w:rsid w:val="003F4608"/>
    <w:rsid w:val="003F4717"/>
    <w:rsid w:val="003F47AA"/>
    <w:rsid w:val="003F4CAD"/>
    <w:rsid w:val="003F4F9D"/>
    <w:rsid w:val="003F59F7"/>
    <w:rsid w:val="003F7071"/>
    <w:rsid w:val="004020E4"/>
    <w:rsid w:val="0040210F"/>
    <w:rsid w:val="004028D8"/>
    <w:rsid w:val="00402DA6"/>
    <w:rsid w:val="004038C6"/>
    <w:rsid w:val="0040397E"/>
    <w:rsid w:val="004039EA"/>
    <w:rsid w:val="0040612E"/>
    <w:rsid w:val="004065D8"/>
    <w:rsid w:val="00406A73"/>
    <w:rsid w:val="00407235"/>
    <w:rsid w:val="00407442"/>
    <w:rsid w:val="0041152E"/>
    <w:rsid w:val="004121DF"/>
    <w:rsid w:val="0041322A"/>
    <w:rsid w:val="004136D4"/>
    <w:rsid w:val="004136F9"/>
    <w:rsid w:val="00413FFD"/>
    <w:rsid w:val="00414CC4"/>
    <w:rsid w:val="00415097"/>
    <w:rsid w:val="00415BD3"/>
    <w:rsid w:val="00415FD1"/>
    <w:rsid w:val="00417980"/>
    <w:rsid w:val="00417997"/>
    <w:rsid w:val="00417DB0"/>
    <w:rsid w:val="00420914"/>
    <w:rsid w:val="00421C9C"/>
    <w:rsid w:val="00421FF6"/>
    <w:rsid w:val="00422674"/>
    <w:rsid w:val="00422E9D"/>
    <w:rsid w:val="0042309B"/>
    <w:rsid w:val="004238AE"/>
    <w:rsid w:val="00426132"/>
    <w:rsid w:val="0042628C"/>
    <w:rsid w:val="00430FB7"/>
    <w:rsid w:val="0043130A"/>
    <w:rsid w:val="0043183E"/>
    <w:rsid w:val="00431CA7"/>
    <w:rsid w:val="00432042"/>
    <w:rsid w:val="00434908"/>
    <w:rsid w:val="0043520A"/>
    <w:rsid w:val="00435592"/>
    <w:rsid w:val="00435AC8"/>
    <w:rsid w:val="00435CD9"/>
    <w:rsid w:val="00436333"/>
    <w:rsid w:val="00440265"/>
    <w:rsid w:val="004406ED"/>
    <w:rsid w:val="0044178F"/>
    <w:rsid w:val="00443207"/>
    <w:rsid w:val="004432E2"/>
    <w:rsid w:val="004438A3"/>
    <w:rsid w:val="00444827"/>
    <w:rsid w:val="00446315"/>
    <w:rsid w:val="00446A1B"/>
    <w:rsid w:val="00446E5B"/>
    <w:rsid w:val="00446FC2"/>
    <w:rsid w:val="00447140"/>
    <w:rsid w:val="00447A2A"/>
    <w:rsid w:val="004500AD"/>
    <w:rsid w:val="004502AC"/>
    <w:rsid w:val="00450D7D"/>
    <w:rsid w:val="004527C8"/>
    <w:rsid w:val="00453CDF"/>
    <w:rsid w:val="00454494"/>
    <w:rsid w:val="0045454A"/>
    <w:rsid w:val="0045548A"/>
    <w:rsid w:val="004554EB"/>
    <w:rsid w:val="00455580"/>
    <w:rsid w:val="00455E71"/>
    <w:rsid w:val="00456D0B"/>
    <w:rsid w:val="00457A15"/>
    <w:rsid w:val="00457CD8"/>
    <w:rsid w:val="00462E60"/>
    <w:rsid w:val="00463763"/>
    <w:rsid w:val="00463B2A"/>
    <w:rsid w:val="004644D6"/>
    <w:rsid w:val="0046499E"/>
    <w:rsid w:val="004654E5"/>
    <w:rsid w:val="004665DF"/>
    <w:rsid w:val="00467314"/>
    <w:rsid w:val="00470580"/>
    <w:rsid w:val="00471242"/>
    <w:rsid w:val="00471982"/>
    <w:rsid w:val="00471EB6"/>
    <w:rsid w:val="0047308A"/>
    <w:rsid w:val="004737B4"/>
    <w:rsid w:val="00475F62"/>
    <w:rsid w:val="0047634F"/>
    <w:rsid w:val="00481C80"/>
    <w:rsid w:val="0048227E"/>
    <w:rsid w:val="00482D41"/>
    <w:rsid w:val="00483428"/>
    <w:rsid w:val="0048481A"/>
    <w:rsid w:val="004852B3"/>
    <w:rsid w:val="004860CA"/>
    <w:rsid w:val="00490250"/>
    <w:rsid w:val="00491EE6"/>
    <w:rsid w:val="00492128"/>
    <w:rsid w:val="004932F8"/>
    <w:rsid w:val="0049379F"/>
    <w:rsid w:val="00493CC8"/>
    <w:rsid w:val="00494CE3"/>
    <w:rsid w:val="0049698C"/>
    <w:rsid w:val="00496DB9"/>
    <w:rsid w:val="0049703F"/>
    <w:rsid w:val="00497750"/>
    <w:rsid w:val="00497D4A"/>
    <w:rsid w:val="004A0A72"/>
    <w:rsid w:val="004A1429"/>
    <w:rsid w:val="004A1E27"/>
    <w:rsid w:val="004A232E"/>
    <w:rsid w:val="004A23F9"/>
    <w:rsid w:val="004A3EDE"/>
    <w:rsid w:val="004A653C"/>
    <w:rsid w:val="004A66AD"/>
    <w:rsid w:val="004A6FA4"/>
    <w:rsid w:val="004A7268"/>
    <w:rsid w:val="004A7526"/>
    <w:rsid w:val="004B1B0C"/>
    <w:rsid w:val="004B23FB"/>
    <w:rsid w:val="004B30FF"/>
    <w:rsid w:val="004B3920"/>
    <w:rsid w:val="004B677D"/>
    <w:rsid w:val="004B6F3B"/>
    <w:rsid w:val="004B7DAE"/>
    <w:rsid w:val="004B7EEB"/>
    <w:rsid w:val="004C076D"/>
    <w:rsid w:val="004C085C"/>
    <w:rsid w:val="004C0C0E"/>
    <w:rsid w:val="004C1606"/>
    <w:rsid w:val="004C180B"/>
    <w:rsid w:val="004C32EC"/>
    <w:rsid w:val="004C3846"/>
    <w:rsid w:val="004C3C8D"/>
    <w:rsid w:val="004C48E1"/>
    <w:rsid w:val="004C4BF2"/>
    <w:rsid w:val="004C4BF9"/>
    <w:rsid w:val="004C6B55"/>
    <w:rsid w:val="004C6CA7"/>
    <w:rsid w:val="004C70B0"/>
    <w:rsid w:val="004C7177"/>
    <w:rsid w:val="004C7E8F"/>
    <w:rsid w:val="004D0488"/>
    <w:rsid w:val="004D2437"/>
    <w:rsid w:val="004D2516"/>
    <w:rsid w:val="004D2C90"/>
    <w:rsid w:val="004D2CAF"/>
    <w:rsid w:val="004D2FED"/>
    <w:rsid w:val="004D3C88"/>
    <w:rsid w:val="004D4FC6"/>
    <w:rsid w:val="004D5098"/>
    <w:rsid w:val="004D5C94"/>
    <w:rsid w:val="004D5DAC"/>
    <w:rsid w:val="004D65CC"/>
    <w:rsid w:val="004D68CA"/>
    <w:rsid w:val="004D7014"/>
    <w:rsid w:val="004D75F7"/>
    <w:rsid w:val="004D76E6"/>
    <w:rsid w:val="004E1749"/>
    <w:rsid w:val="004E1864"/>
    <w:rsid w:val="004E1937"/>
    <w:rsid w:val="004E2495"/>
    <w:rsid w:val="004E2DE4"/>
    <w:rsid w:val="004E43A1"/>
    <w:rsid w:val="004E4AA2"/>
    <w:rsid w:val="004E55A9"/>
    <w:rsid w:val="004E695E"/>
    <w:rsid w:val="004E6C85"/>
    <w:rsid w:val="004E7633"/>
    <w:rsid w:val="004E7C08"/>
    <w:rsid w:val="004F0399"/>
    <w:rsid w:val="004F0598"/>
    <w:rsid w:val="004F06C7"/>
    <w:rsid w:val="004F116C"/>
    <w:rsid w:val="004F174D"/>
    <w:rsid w:val="004F21D6"/>
    <w:rsid w:val="004F2EE9"/>
    <w:rsid w:val="004F3548"/>
    <w:rsid w:val="004F35D3"/>
    <w:rsid w:val="004F3776"/>
    <w:rsid w:val="004F3833"/>
    <w:rsid w:val="004F4536"/>
    <w:rsid w:val="004F45A3"/>
    <w:rsid w:val="004F472E"/>
    <w:rsid w:val="00500FC3"/>
    <w:rsid w:val="00501B70"/>
    <w:rsid w:val="005026C5"/>
    <w:rsid w:val="00503617"/>
    <w:rsid w:val="00504683"/>
    <w:rsid w:val="0050485B"/>
    <w:rsid w:val="00504E94"/>
    <w:rsid w:val="005060C8"/>
    <w:rsid w:val="005064CF"/>
    <w:rsid w:val="00506722"/>
    <w:rsid w:val="0050793E"/>
    <w:rsid w:val="005107B5"/>
    <w:rsid w:val="005109A3"/>
    <w:rsid w:val="00510BE2"/>
    <w:rsid w:val="00510E67"/>
    <w:rsid w:val="0051131B"/>
    <w:rsid w:val="00511486"/>
    <w:rsid w:val="00511525"/>
    <w:rsid w:val="00513FFF"/>
    <w:rsid w:val="005141C4"/>
    <w:rsid w:val="00514605"/>
    <w:rsid w:val="005147E6"/>
    <w:rsid w:val="005149E5"/>
    <w:rsid w:val="00514B88"/>
    <w:rsid w:val="00515605"/>
    <w:rsid w:val="005157E9"/>
    <w:rsid w:val="00515A8D"/>
    <w:rsid w:val="00515F5A"/>
    <w:rsid w:val="00516778"/>
    <w:rsid w:val="00517E55"/>
    <w:rsid w:val="00520294"/>
    <w:rsid w:val="00520317"/>
    <w:rsid w:val="00520420"/>
    <w:rsid w:val="0052096D"/>
    <w:rsid w:val="00520F81"/>
    <w:rsid w:val="0052108B"/>
    <w:rsid w:val="00521D79"/>
    <w:rsid w:val="00521DB4"/>
    <w:rsid w:val="0052202C"/>
    <w:rsid w:val="005229F6"/>
    <w:rsid w:val="00522F8B"/>
    <w:rsid w:val="00523039"/>
    <w:rsid w:val="00523072"/>
    <w:rsid w:val="005244D1"/>
    <w:rsid w:val="00524BB9"/>
    <w:rsid w:val="0052518F"/>
    <w:rsid w:val="005253F0"/>
    <w:rsid w:val="00525DFB"/>
    <w:rsid w:val="005264C9"/>
    <w:rsid w:val="005275DB"/>
    <w:rsid w:val="00530153"/>
    <w:rsid w:val="00530865"/>
    <w:rsid w:val="005308E0"/>
    <w:rsid w:val="00530E38"/>
    <w:rsid w:val="005310DD"/>
    <w:rsid w:val="00531CFF"/>
    <w:rsid w:val="00534F88"/>
    <w:rsid w:val="00536818"/>
    <w:rsid w:val="0053751D"/>
    <w:rsid w:val="00537A13"/>
    <w:rsid w:val="00537BF2"/>
    <w:rsid w:val="00540043"/>
    <w:rsid w:val="00540716"/>
    <w:rsid w:val="005410E5"/>
    <w:rsid w:val="00541EDF"/>
    <w:rsid w:val="00542879"/>
    <w:rsid w:val="00542BC2"/>
    <w:rsid w:val="005430DB"/>
    <w:rsid w:val="00543B51"/>
    <w:rsid w:val="005442C9"/>
    <w:rsid w:val="005445A2"/>
    <w:rsid w:val="00544DE4"/>
    <w:rsid w:val="005453AA"/>
    <w:rsid w:val="005459F5"/>
    <w:rsid w:val="00545D96"/>
    <w:rsid w:val="00545FA9"/>
    <w:rsid w:val="005469F6"/>
    <w:rsid w:val="00546AAD"/>
    <w:rsid w:val="00546CC7"/>
    <w:rsid w:val="00550176"/>
    <w:rsid w:val="00550E47"/>
    <w:rsid w:val="00550F26"/>
    <w:rsid w:val="00551CCF"/>
    <w:rsid w:val="00552252"/>
    <w:rsid w:val="005528F5"/>
    <w:rsid w:val="00552D5F"/>
    <w:rsid w:val="005535FF"/>
    <w:rsid w:val="005536D1"/>
    <w:rsid w:val="00553AF6"/>
    <w:rsid w:val="00554136"/>
    <w:rsid w:val="00554E29"/>
    <w:rsid w:val="005551E6"/>
    <w:rsid w:val="00556321"/>
    <w:rsid w:val="00556470"/>
    <w:rsid w:val="0055683B"/>
    <w:rsid w:val="0055692A"/>
    <w:rsid w:val="005573C4"/>
    <w:rsid w:val="00557859"/>
    <w:rsid w:val="00557F82"/>
    <w:rsid w:val="00560F32"/>
    <w:rsid w:val="00561117"/>
    <w:rsid w:val="0056145A"/>
    <w:rsid w:val="005626C4"/>
    <w:rsid w:val="00562A88"/>
    <w:rsid w:val="005638DC"/>
    <w:rsid w:val="00563B60"/>
    <w:rsid w:val="005657B9"/>
    <w:rsid w:val="005667AF"/>
    <w:rsid w:val="00567B78"/>
    <w:rsid w:val="00567E70"/>
    <w:rsid w:val="005706E8"/>
    <w:rsid w:val="0057152A"/>
    <w:rsid w:val="0057153C"/>
    <w:rsid w:val="00571BEC"/>
    <w:rsid w:val="00571E1C"/>
    <w:rsid w:val="00572341"/>
    <w:rsid w:val="005726E4"/>
    <w:rsid w:val="0057311E"/>
    <w:rsid w:val="00573252"/>
    <w:rsid w:val="00573F92"/>
    <w:rsid w:val="0057450A"/>
    <w:rsid w:val="0057543B"/>
    <w:rsid w:val="0057557C"/>
    <w:rsid w:val="005771E7"/>
    <w:rsid w:val="005772EA"/>
    <w:rsid w:val="005774B9"/>
    <w:rsid w:val="00580415"/>
    <w:rsid w:val="0058062C"/>
    <w:rsid w:val="0058089A"/>
    <w:rsid w:val="0058093F"/>
    <w:rsid w:val="0058127B"/>
    <w:rsid w:val="005812CD"/>
    <w:rsid w:val="00581C64"/>
    <w:rsid w:val="00582D40"/>
    <w:rsid w:val="00583535"/>
    <w:rsid w:val="00583A36"/>
    <w:rsid w:val="00585468"/>
    <w:rsid w:val="0058569C"/>
    <w:rsid w:val="00585C51"/>
    <w:rsid w:val="00586192"/>
    <w:rsid w:val="00586399"/>
    <w:rsid w:val="0059015A"/>
    <w:rsid w:val="00590378"/>
    <w:rsid w:val="00590B9C"/>
    <w:rsid w:val="00591CA8"/>
    <w:rsid w:val="005920F5"/>
    <w:rsid w:val="0059257D"/>
    <w:rsid w:val="00592811"/>
    <w:rsid w:val="00592B5F"/>
    <w:rsid w:val="00592F73"/>
    <w:rsid w:val="0059352C"/>
    <w:rsid w:val="00593BBA"/>
    <w:rsid w:val="00594B9A"/>
    <w:rsid w:val="00594EA4"/>
    <w:rsid w:val="005965BD"/>
    <w:rsid w:val="00597C72"/>
    <w:rsid w:val="00597E06"/>
    <w:rsid w:val="005A10C8"/>
    <w:rsid w:val="005A19F7"/>
    <w:rsid w:val="005A1E53"/>
    <w:rsid w:val="005A1F6B"/>
    <w:rsid w:val="005A283B"/>
    <w:rsid w:val="005A29DC"/>
    <w:rsid w:val="005A37CD"/>
    <w:rsid w:val="005A3F49"/>
    <w:rsid w:val="005A4CA9"/>
    <w:rsid w:val="005A5265"/>
    <w:rsid w:val="005A7D78"/>
    <w:rsid w:val="005A7DBE"/>
    <w:rsid w:val="005B0332"/>
    <w:rsid w:val="005B0CFD"/>
    <w:rsid w:val="005B1477"/>
    <w:rsid w:val="005B22DE"/>
    <w:rsid w:val="005B241A"/>
    <w:rsid w:val="005B2D06"/>
    <w:rsid w:val="005B3C0F"/>
    <w:rsid w:val="005B3E56"/>
    <w:rsid w:val="005B4B43"/>
    <w:rsid w:val="005B5E03"/>
    <w:rsid w:val="005B6E7D"/>
    <w:rsid w:val="005B76B0"/>
    <w:rsid w:val="005C01CB"/>
    <w:rsid w:val="005C1447"/>
    <w:rsid w:val="005C241C"/>
    <w:rsid w:val="005C3828"/>
    <w:rsid w:val="005C4D46"/>
    <w:rsid w:val="005C67CD"/>
    <w:rsid w:val="005C6B0B"/>
    <w:rsid w:val="005C77A5"/>
    <w:rsid w:val="005C785E"/>
    <w:rsid w:val="005C79CB"/>
    <w:rsid w:val="005D09D4"/>
    <w:rsid w:val="005D0D9B"/>
    <w:rsid w:val="005D0F2C"/>
    <w:rsid w:val="005D16B0"/>
    <w:rsid w:val="005D2569"/>
    <w:rsid w:val="005D26DC"/>
    <w:rsid w:val="005D3B8C"/>
    <w:rsid w:val="005D3F0B"/>
    <w:rsid w:val="005D458C"/>
    <w:rsid w:val="005D4963"/>
    <w:rsid w:val="005D4E81"/>
    <w:rsid w:val="005D5B9F"/>
    <w:rsid w:val="005D77CC"/>
    <w:rsid w:val="005E1232"/>
    <w:rsid w:val="005E1B64"/>
    <w:rsid w:val="005E2668"/>
    <w:rsid w:val="005E3031"/>
    <w:rsid w:val="005E357B"/>
    <w:rsid w:val="005E3635"/>
    <w:rsid w:val="005E3C91"/>
    <w:rsid w:val="005F1399"/>
    <w:rsid w:val="005F1992"/>
    <w:rsid w:val="005F1E67"/>
    <w:rsid w:val="005F2E22"/>
    <w:rsid w:val="005F3369"/>
    <w:rsid w:val="005F50D0"/>
    <w:rsid w:val="005F79DF"/>
    <w:rsid w:val="005F7A9E"/>
    <w:rsid w:val="005F7B56"/>
    <w:rsid w:val="005F7BD0"/>
    <w:rsid w:val="00601ED2"/>
    <w:rsid w:val="006027F6"/>
    <w:rsid w:val="00604522"/>
    <w:rsid w:val="00604E19"/>
    <w:rsid w:val="00605139"/>
    <w:rsid w:val="006056D1"/>
    <w:rsid w:val="00606852"/>
    <w:rsid w:val="006102A0"/>
    <w:rsid w:val="00612771"/>
    <w:rsid w:val="0061290D"/>
    <w:rsid w:val="0061383E"/>
    <w:rsid w:val="00613AFB"/>
    <w:rsid w:val="00614A61"/>
    <w:rsid w:val="006153F5"/>
    <w:rsid w:val="00615D20"/>
    <w:rsid w:val="00616075"/>
    <w:rsid w:val="00616947"/>
    <w:rsid w:val="00616D35"/>
    <w:rsid w:val="0062088D"/>
    <w:rsid w:val="00620E8F"/>
    <w:rsid w:val="006210A5"/>
    <w:rsid w:val="0062167D"/>
    <w:rsid w:val="00621B6D"/>
    <w:rsid w:val="00621BAF"/>
    <w:rsid w:val="006220E6"/>
    <w:rsid w:val="006224D8"/>
    <w:rsid w:val="00622D8A"/>
    <w:rsid w:val="00622E62"/>
    <w:rsid w:val="00623980"/>
    <w:rsid w:val="006241FB"/>
    <w:rsid w:val="0062438F"/>
    <w:rsid w:val="00624F43"/>
    <w:rsid w:val="00625C5C"/>
    <w:rsid w:val="00630122"/>
    <w:rsid w:val="006307EE"/>
    <w:rsid w:val="006308BB"/>
    <w:rsid w:val="00630BD2"/>
    <w:rsid w:val="00630DE7"/>
    <w:rsid w:val="0063196F"/>
    <w:rsid w:val="00631A4E"/>
    <w:rsid w:val="00631A70"/>
    <w:rsid w:val="00632DE9"/>
    <w:rsid w:val="0063394C"/>
    <w:rsid w:val="00633A3D"/>
    <w:rsid w:val="00633E2E"/>
    <w:rsid w:val="00634028"/>
    <w:rsid w:val="006341FD"/>
    <w:rsid w:val="0063489A"/>
    <w:rsid w:val="00634B5C"/>
    <w:rsid w:val="00635446"/>
    <w:rsid w:val="006357A9"/>
    <w:rsid w:val="00635C16"/>
    <w:rsid w:val="006369EE"/>
    <w:rsid w:val="00636DDB"/>
    <w:rsid w:val="00636E39"/>
    <w:rsid w:val="0063730C"/>
    <w:rsid w:val="006376B0"/>
    <w:rsid w:val="00637869"/>
    <w:rsid w:val="00637D31"/>
    <w:rsid w:val="0064097C"/>
    <w:rsid w:val="0064237F"/>
    <w:rsid w:val="0064312C"/>
    <w:rsid w:val="006439C9"/>
    <w:rsid w:val="00645866"/>
    <w:rsid w:val="00645A39"/>
    <w:rsid w:val="00645CF5"/>
    <w:rsid w:val="00646507"/>
    <w:rsid w:val="00646833"/>
    <w:rsid w:val="006501E2"/>
    <w:rsid w:val="00650592"/>
    <w:rsid w:val="00650C88"/>
    <w:rsid w:val="006525D5"/>
    <w:rsid w:val="006527E4"/>
    <w:rsid w:val="00652C78"/>
    <w:rsid w:val="00653921"/>
    <w:rsid w:val="00653E97"/>
    <w:rsid w:val="006540A9"/>
    <w:rsid w:val="006548A8"/>
    <w:rsid w:val="00655BC9"/>
    <w:rsid w:val="006578F1"/>
    <w:rsid w:val="00657AD9"/>
    <w:rsid w:val="00660384"/>
    <w:rsid w:val="00660985"/>
    <w:rsid w:val="00662A95"/>
    <w:rsid w:val="00662AD9"/>
    <w:rsid w:val="00663CE3"/>
    <w:rsid w:val="00664B20"/>
    <w:rsid w:val="00666D48"/>
    <w:rsid w:val="00666F0A"/>
    <w:rsid w:val="00667906"/>
    <w:rsid w:val="006717A8"/>
    <w:rsid w:val="0067408A"/>
    <w:rsid w:val="00675083"/>
    <w:rsid w:val="0067551B"/>
    <w:rsid w:val="0067679B"/>
    <w:rsid w:val="00676A1E"/>
    <w:rsid w:val="00677289"/>
    <w:rsid w:val="00677A2E"/>
    <w:rsid w:val="006807B9"/>
    <w:rsid w:val="0068128F"/>
    <w:rsid w:val="00681316"/>
    <w:rsid w:val="00681447"/>
    <w:rsid w:val="00681C20"/>
    <w:rsid w:val="00682210"/>
    <w:rsid w:val="006828CA"/>
    <w:rsid w:val="00682D6B"/>
    <w:rsid w:val="0068341C"/>
    <w:rsid w:val="00683C7B"/>
    <w:rsid w:val="00683E86"/>
    <w:rsid w:val="006843B3"/>
    <w:rsid w:val="006851B9"/>
    <w:rsid w:val="0068530A"/>
    <w:rsid w:val="00686BBA"/>
    <w:rsid w:val="0068746D"/>
    <w:rsid w:val="00691DB8"/>
    <w:rsid w:val="00692814"/>
    <w:rsid w:val="0069357F"/>
    <w:rsid w:val="0069370A"/>
    <w:rsid w:val="00694202"/>
    <w:rsid w:val="00694857"/>
    <w:rsid w:val="00694B9C"/>
    <w:rsid w:val="00694DFA"/>
    <w:rsid w:val="00694FEF"/>
    <w:rsid w:val="00695D3E"/>
    <w:rsid w:val="00695FEF"/>
    <w:rsid w:val="0069736F"/>
    <w:rsid w:val="00697F66"/>
    <w:rsid w:val="006A0D48"/>
    <w:rsid w:val="006A1042"/>
    <w:rsid w:val="006A2224"/>
    <w:rsid w:val="006A22C0"/>
    <w:rsid w:val="006A2C51"/>
    <w:rsid w:val="006A2DA4"/>
    <w:rsid w:val="006A3665"/>
    <w:rsid w:val="006A3681"/>
    <w:rsid w:val="006A3D2B"/>
    <w:rsid w:val="006A5359"/>
    <w:rsid w:val="006A58BD"/>
    <w:rsid w:val="006A5A1C"/>
    <w:rsid w:val="006A5BF8"/>
    <w:rsid w:val="006A6B0E"/>
    <w:rsid w:val="006A6F52"/>
    <w:rsid w:val="006A7017"/>
    <w:rsid w:val="006A7141"/>
    <w:rsid w:val="006B08E4"/>
    <w:rsid w:val="006B09BF"/>
    <w:rsid w:val="006B0EC2"/>
    <w:rsid w:val="006B141A"/>
    <w:rsid w:val="006B146A"/>
    <w:rsid w:val="006B1962"/>
    <w:rsid w:val="006B1D77"/>
    <w:rsid w:val="006B2103"/>
    <w:rsid w:val="006B2322"/>
    <w:rsid w:val="006B351B"/>
    <w:rsid w:val="006B3D8E"/>
    <w:rsid w:val="006B44A5"/>
    <w:rsid w:val="006B67AF"/>
    <w:rsid w:val="006B68DF"/>
    <w:rsid w:val="006B7D52"/>
    <w:rsid w:val="006C1031"/>
    <w:rsid w:val="006C128C"/>
    <w:rsid w:val="006C1346"/>
    <w:rsid w:val="006C191D"/>
    <w:rsid w:val="006C1B11"/>
    <w:rsid w:val="006C2775"/>
    <w:rsid w:val="006C29E9"/>
    <w:rsid w:val="006C3E5A"/>
    <w:rsid w:val="006C53FB"/>
    <w:rsid w:val="006C58CC"/>
    <w:rsid w:val="006C5C83"/>
    <w:rsid w:val="006C6184"/>
    <w:rsid w:val="006C6B73"/>
    <w:rsid w:val="006C7030"/>
    <w:rsid w:val="006C7176"/>
    <w:rsid w:val="006D0CF4"/>
    <w:rsid w:val="006D1357"/>
    <w:rsid w:val="006D1910"/>
    <w:rsid w:val="006D255A"/>
    <w:rsid w:val="006D2BC2"/>
    <w:rsid w:val="006D318D"/>
    <w:rsid w:val="006D32DF"/>
    <w:rsid w:val="006D37B7"/>
    <w:rsid w:val="006D3F3F"/>
    <w:rsid w:val="006D4E0D"/>
    <w:rsid w:val="006D5068"/>
    <w:rsid w:val="006D5A1C"/>
    <w:rsid w:val="006D5ED3"/>
    <w:rsid w:val="006D68FF"/>
    <w:rsid w:val="006D6A54"/>
    <w:rsid w:val="006D6B68"/>
    <w:rsid w:val="006D7062"/>
    <w:rsid w:val="006D78C6"/>
    <w:rsid w:val="006E063F"/>
    <w:rsid w:val="006E0663"/>
    <w:rsid w:val="006E14A9"/>
    <w:rsid w:val="006E1AD0"/>
    <w:rsid w:val="006E2334"/>
    <w:rsid w:val="006E2E34"/>
    <w:rsid w:val="006E2E70"/>
    <w:rsid w:val="006E447F"/>
    <w:rsid w:val="006E62F7"/>
    <w:rsid w:val="006E79BA"/>
    <w:rsid w:val="006E7D99"/>
    <w:rsid w:val="006F00C9"/>
    <w:rsid w:val="006F06C7"/>
    <w:rsid w:val="006F0D7E"/>
    <w:rsid w:val="006F0EAC"/>
    <w:rsid w:val="006F30BF"/>
    <w:rsid w:val="006F3A3B"/>
    <w:rsid w:val="006F4CAC"/>
    <w:rsid w:val="006F5DA7"/>
    <w:rsid w:val="006F659E"/>
    <w:rsid w:val="006F65F4"/>
    <w:rsid w:val="006F7F61"/>
    <w:rsid w:val="00700DC4"/>
    <w:rsid w:val="0070137F"/>
    <w:rsid w:val="0070152C"/>
    <w:rsid w:val="00701CC1"/>
    <w:rsid w:val="0070297F"/>
    <w:rsid w:val="007041C8"/>
    <w:rsid w:val="00704FB6"/>
    <w:rsid w:val="007050C4"/>
    <w:rsid w:val="00705C1F"/>
    <w:rsid w:val="007063D0"/>
    <w:rsid w:val="0070689F"/>
    <w:rsid w:val="00706B7C"/>
    <w:rsid w:val="00706DE4"/>
    <w:rsid w:val="007104A3"/>
    <w:rsid w:val="00710939"/>
    <w:rsid w:val="00711010"/>
    <w:rsid w:val="00711B1B"/>
    <w:rsid w:val="00711C51"/>
    <w:rsid w:val="0071258C"/>
    <w:rsid w:val="007147B1"/>
    <w:rsid w:val="00715426"/>
    <w:rsid w:val="00716E67"/>
    <w:rsid w:val="0071751C"/>
    <w:rsid w:val="00720A3A"/>
    <w:rsid w:val="00721203"/>
    <w:rsid w:val="007212A6"/>
    <w:rsid w:val="00721346"/>
    <w:rsid w:val="0072146B"/>
    <w:rsid w:val="007233F4"/>
    <w:rsid w:val="00724576"/>
    <w:rsid w:val="0072463A"/>
    <w:rsid w:val="007248E3"/>
    <w:rsid w:val="007258EB"/>
    <w:rsid w:val="00726A6B"/>
    <w:rsid w:val="00726BC7"/>
    <w:rsid w:val="00727011"/>
    <w:rsid w:val="007279BD"/>
    <w:rsid w:val="00731D95"/>
    <w:rsid w:val="00732191"/>
    <w:rsid w:val="00732C19"/>
    <w:rsid w:val="00733810"/>
    <w:rsid w:val="0073477C"/>
    <w:rsid w:val="007369E4"/>
    <w:rsid w:val="00737AE5"/>
    <w:rsid w:val="007403A1"/>
    <w:rsid w:val="007403F4"/>
    <w:rsid w:val="00741144"/>
    <w:rsid w:val="0074142B"/>
    <w:rsid w:val="00741716"/>
    <w:rsid w:val="00742926"/>
    <w:rsid w:val="00742A8D"/>
    <w:rsid w:val="0074439B"/>
    <w:rsid w:val="0074528C"/>
    <w:rsid w:val="00745E2E"/>
    <w:rsid w:val="00746C27"/>
    <w:rsid w:val="00747233"/>
    <w:rsid w:val="0074727C"/>
    <w:rsid w:val="00750586"/>
    <w:rsid w:val="00750FFC"/>
    <w:rsid w:val="00751152"/>
    <w:rsid w:val="007512A2"/>
    <w:rsid w:val="00751409"/>
    <w:rsid w:val="007514CE"/>
    <w:rsid w:val="007515D2"/>
    <w:rsid w:val="00751835"/>
    <w:rsid w:val="007520D0"/>
    <w:rsid w:val="0075293E"/>
    <w:rsid w:val="00752EC8"/>
    <w:rsid w:val="00755216"/>
    <w:rsid w:val="00755E77"/>
    <w:rsid w:val="00760150"/>
    <w:rsid w:val="007605CB"/>
    <w:rsid w:val="0076074E"/>
    <w:rsid w:val="0076290A"/>
    <w:rsid w:val="0076308B"/>
    <w:rsid w:val="00763DED"/>
    <w:rsid w:val="0076460E"/>
    <w:rsid w:val="0076569B"/>
    <w:rsid w:val="007669BE"/>
    <w:rsid w:val="00766FAD"/>
    <w:rsid w:val="00767576"/>
    <w:rsid w:val="0077032B"/>
    <w:rsid w:val="0077055C"/>
    <w:rsid w:val="007706ED"/>
    <w:rsid w:val="007719FF"/>
    <w:rsid w:val="00771DE8"/>
    <w:rsid w:val="007723E1"/>
    <w:rsid w:val="0077271F"/>
    <w:rsid w:val="00772B52"/>
    <w:rsid w:val="0077344D"/>
    <w:rsid w:val="007735F7"/>
    <w:rsid w:val="00773A0A"/>
    <w:rsid w:val="00774516"/>
    <w:rsid w:val="007751C9"/>
    <w:rsid w:val="00775A3F"/>
    <w:rsid w:val="00777E57"/>
    <w:rsid w:val="00777FBF"/>
    <w:rsid w:val="007805CB"/>
    <w:rsid w:val="007810BC"/>
    <w:rsid w:val="00781A3F"/>
    <w:rsid w:val="00781C2B"/>
    <w:rsid w:val="00781CE9"/>
    <w:rsid w:val="00782C14"/>
    <w:rsid w:val="00782E27"/>
    <w:rsid w:val="00782EF5"/>
    <w:rsid w:val="00783AD1"/>
    <w:rsid w:val="00783B27"/>
    <w:rsid w:val="00783F2D"/>
    <w:rsid w:val="00784061"/>
    <w:rsid w:val="007867F6"/>
    <w:rsid w:val="00790213"/>
    <w:rsid w:val="007902DB"/>
    <w:rsid w:val="00790AD5"/>
    <w:rsid w:val="00790C77"/>
    <w:rsid w:val="007920FF"/>
    <w:rsid w:val="00792293"/>
    <w:rsid w:val="00793002"/>
    <w:rsid w:val="007934E0"/>
    <w:rsid w:val="0079351B"/>
    <w:rsid w:val="007937BD"/>
    <w:rsid w:val="0079598F"/>
    <w:rsid w:val="007959BD"/>
    <w:rsid w:val="00796165"/>
    <w:rsid w:val="007967FA"/>
    <w:rsid w:val="0079699F"/>
    <w:rsid w:val="00797E11"/>
    <w:rsid w:val="00797E29"/>
    <w:rsid w:val="007A04BE"/>
    <w:rsid w:val="007A0B4C"/>
    <w:rsid w:val="007A1365"/>
    <w:rsid w:val="007A13CC"/>
    <w:rsid w:val="007A15DC"/>
    <w:rsid w:val="007A2768"/>
    <w:rsid w:val="007A36A3"/>
    <w:rsid w:val="007A3975"/>
    <w:rsid w:val="007A439D"/>
    <w:rsid w:val="007A5E10"/>
    <w:rsid w:val="007A7321"/>
    <w:rsid w:val="007A78C0"/>
    <w:rsid w:val="007A78E7"/>
    <w:rsid w:val="007A7DDD"/>
    <w:rsid w:val="007B0FC8"/>
    <w:rsid w:val="007B173B"/>
    <w:rsid w:val="007B1EF6"/>
    <w:rsid w:val="007B21B5"/>
    <w:rsid w:val="007B2B37"/>
    <w:rsid w:val="007B2C4F"/>
    <w:rsid w:val="007B2E04"/>
    <w:rsid w:val="007B4626"/>
    <w:rsid w:val="007B4EDB"/>
    <w:rsid w:val="007B53C9"/>
    <w:rsid w:val="007B5F9B"/>
    <w:rsid w:val="007B7551"/>
    <w:rsid w:val="007B7557"/>
    <w:rsid w:val="007B7565"/>
    <w:rsid w:val="007B75DE"/>
    <w:rsid w:val="007C003D"/>
    <w:rsid w:val="007C0567"/>
    <w:rsid w:val="007C0697"/>
    <w:rsid w:val="007C08F1"/>
    <w:rsid w:val="007C0B04"/>
    <w:rsid w:val="007C166A"/>
    <w:rsid w:val="007C16C3"/>
    <w:rsid w:val="007C19C0"/>
    <w:rsid w:val="007C21EE"/>
    <w:rsid w:val="007C25A2"/>
    <w:rsid w:val="007C2E6B"/>
    <w:rsid w:val="007C43C5"/>
    <w:rsid w:val="007C5501"/>
    <w:rsid w:val="007C5C7D"/>
    <w:rsid w:val="007C68C7"/>
    <w:rsid w:val="007C6A74"/>
    <w:rsid w:val="007C6B41"/>
    <w:rsid w:val="007C6C84"/>
    <w:rsid w:val="007C6C86"/>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5E9C"/>
    <w:rsid w:val="007D60E6"/>
    <w:rsid w:val="007D6F34"/>
    <w:rsid w:val="007D7456"/>
    <w:rsid w:val="007D7A87"/>
    <w:rsid w:val="007E0606"/>
    <w:rsid w:val="007E06E9"/>
    <w:rsid w:val="007E0BA7"/>
    <w:rsid w:val="007E0E3A"/>
    <w:rsid w:val="007E19EB"/>
    <w:rsid w:val="007E2308"/>
    <w:rsid w:val="007E2A40"/>
    <w:rsid w:val="007E2C33"/>
    <w:rsid w:val="007E2DFC"/>
    <w:rsid w:val="007E4C3F"/>
    <w:rsid w:val="007E4D29"/>
    <w:rsid w:val="007E58D7"/>
    <w:rsid w:val="007E68E3"/>
    <w:rsid w:val="007E7ECA"/>
    <w:rsid w:val="007F0195"/>
    <w:rsid w:val="007F08C5"/>
    <w:rsid w:val="007F0DC8"/>
    <w:rsid w:val="007F1410"/>
    <w:rsid w:val="007F1D50"/>
    <w:rsid w:val="007F1F97"/>
    <w:rsid w:val="007F2F65"/>
    <w:rsid w:val="007F4326"/>
    <w:rsid w:val="007F4DCF"/>
    <w:rsid w:val="007F5A58"/>
    <w:rsid w:val="007F7D4D"/>
    <w:rsid w:val="007F7FB3"/>
    <w:rsid w:val="0080090D"/>
    <w:rsid w:val="00801B35"/>
    <w:rsid w:val="0080218F"/>
    <w:rsid w:val="00802196"/>
    <w:rsid w:val="0080279A"/>
    <w:rsid w:val="00802A79"/>
    <w:rsid w:val="00802FBC"/>
    <w:rsid w:val="00803281"/>
    <w:rsid w:val="0080469C"/>
    <w:rsid w:val="0080534E"/>
    <w:rsid w:val="008059C8"/>
    <w:rsid w:val="00806110"/>
    <w:rsid w:val="0080692E"/>
    <w:rsid w:val="00807C10"/>
    <w:rsid w:val="008106F2"/>
    <w:rsid w:val="00811922"/>
    <w:rsid w:val="00812615"/>
    <w:rsid w:val="00812E7C"/>
    <w:rsid w:val="00813690"/>
    <w:rsid w:val="00814618"/>
    <w:rsid w:val="008146D2"/>
    <w:rsid w:val="008150D1"/>
    <w:rsid w:val="00815F03"/>
    <w:rsid w:val="008169B7"/>
    <w:rsid w:val="00816E88"/>
    <w:rsid w:val="00820311"/>
    <w:rsid w:val="0082035C"/>
    <w:rsid w:val="00822320"/>
    <w:rsid w:val="00823EDC"/>
    <w:rsid w:val="00824677"/>
    <w:rsid w:val="00824F8B"/>
    <w:rsid w:val="00826230"/>
    <w:rsid w:val="00826F48"/>
    <w:rsid w:val="00827592"/>
    <w:rsid w:val="008314BB"/>
    <w:rsid w:val="008319F0"/>
    <w:rsid w:val="00831B04"/>
    <w:rsid w:val="00832896"/>
    <w:rsid w:val="00833158"/>
    <w:rsid w:val="0083325B"/>
    <w:rsid w:val="00833DE2"/>
    <w:rsid w:val="00833FB7"/>
    <w:rsid w:val="00834CF3"/>
    <w:rsid w:val="00837ABB"/>
    <w:rsid w:val="00837D36"/>
    <w:rsid w:val="00840727"/>
    <w:rsid w:val="0084207B"/>
    <w:rsid w:val="00842F5E"/>
    <w:rsid w:val="00843209"/>
    <w:rsid w:val="008441A5"/>
    <w:rsid w:val="008455BF"/>
    <w:rsid w:val="00845868"/>
    <w:rsid w:val="00846AFE"/>
    <w:rsid w:val="00846D63"/>
    <w:rsid w:val="00850D00"/>
    <w:rsid w:val="00851523"/>
    <w:rsid w:val="008524E4"/>
    <w:rsid w:val="00852BB8"/>
    <w:rsid w:val="00852D08"/>
    <w:rsid w:val="008535DC"/>
    <w:rsid w:val="00853726"/>
    <w:rsid w:val="00853830"/>
    <w:rsid w:val="0085384E"/>
    <w:rsid w:val="0085454F"/>
    <w:rsid w:val="00854886"/>
    <w:rsid w:val="00854C10"/>
    <w:rsid w:val="008550FF"/>
    <w:rsid w:val="008556D0"/>
    <w:rsid w:val="00855D9A"/>
    <w:rsid w:val="00856009"/>
    <w:rsid w:val="00856281"/>
    <w:rsid w:val="008564D9"/>
    <w:rsid w:val="00856B71"/>
    <w:rsid w:val="00856F62"/>
    <w:rsid w:val="00856FBB"/>
    <w:rsid w:val="00857D9A"/>
    <w:rsid w:val="008604EA"/>
    <w:rsid w:val="00860648"/>
    <w:rsid w:val="008614CC"/>
    <w:rsid w:val="0086173B"/>
    <w:rsid w:val="00861D86"/>
    <w:rsid w:val="00861F4B"/>
    <w:rsid w:val="00862496"/>
    <w:rsid w:val="008635EB"/>
    <w:rsid w:val="00863BEE"/>
    <w:rsid w:val="008645AA"/>
    <w:rsid w:val="0086470E"/>
    <w:rsid w:val="00864A5C"/>
    <w:rsid w:val="008658DF"/>
    <w:rsid w:val="00865CA2"/>
    <w:rsid w:val="00865E59"/>
    <w:rsid w:val="0086620F"/>
    <w:rsid w:val="0086629A"/>
    <w:rsid w:val="00866904"/>
    <w:rsid w:val="008671C6"/>
    <w:rsid w:val="0086760E"/>
    <w:rsid w:val="008700EE"/>
    <w:rsid w:val="008703FC"/>
    <w:rsid w:val="00871255"/>
    <w:rsid w:val="0087252B"/>
    <w:rsid w:val="00874305"/>
    <w:rsid w:val="008760FE"/>
    <w:rsid w:val="00876708"/>
    <w:rsid w:val="00877303"/>
    <w:rsid w:val="00877AF0"/>
    <w:rsid w:val="00877BAD"/>
    <w:rsid w:val="008800D1"/>
    <w:rsid w:val="00880487"/>
    <w:rsid w:val="00880990"/>
    <w:rsid w:val="00880B39"/>
    <w:rsid w:val="00880D1F"/>
    <w:rsid w:val="008812D8"/>
    <w:rsid w:val="00881D1C"/>
    <w:rsid w:val="008821B3"/>
    <w:rsid w:val="0088283F"/>
    <w:rsid w:val="00882F8E"/>
    <w:rsid w:val="00883FF5"/>
    <w:rsid w:val="00884A73"/>
    <w:rsid w:val="00885145"/>
    <w:rsid w:val="0088599A"/>
    <w:rsid w:val="00887A2C"/>
    <w:rsid w:val="008913B4"/>
    <w:rsid w:val="008917D2"/>
    <w:rsid w:val="0089207A"/>
    <w:rsid w:val="00893085"/>
    <w:rsid w:val="00895BD6"/>
    <w:rsid w:val="00895DE1"/>
    <w:rsid w:val="008964B0"/>
    <w:rsid w:val="008976B2"/>
    <w:rsid w:val="0089788B"/>
    <w:rsid w:val="00897A11"/>
    <w:rsid w:val="008A17AA"/>
    <w:rsid w:val="008A2881"/>
    <w:rsid w:val="008A32BF"/>
    <w:rsid w:val="008A395A"/>
    <w:rsid w:val="008A7134"/>
    <w:rsid w:val="008A79AC"/>
    <w:rsid w:val="008A7D13"/>
    <w:rsid w:val="008B0043"/>
    <w:rsid w:val="008B00BB"/>
    <w:rsid w:val="008B05A4"/>
    <w:rsid w:val="008B0E53"/>
    <w:rsid w:val="008B1931"/>
    <w:rsid w:val="008B1D1A"/>
    <w:rsid w:val="008B2573"/>
    <w:rsid w:val="008B2BDC"/>
    <w:rsid w:val="008B31E3"/>
    <w:rsid w:val="008B4214"/>
    <w:rsid w:val="008B4351"/>
    <w:rsid w:val="008B440E"/>
    <w:rsid w:val="008B4511"/>
    <w:rsid w:val="008B6273"/>
    <w:rsid w:val="008B67C8"/>
    <w:rsid w:val="008B6A50"/>
    <w:rsid w:val="008B7BE6"/>
    <w:rsid w:val="008B7BF0"/>
    <w:rsid w:val="008C041B"/>
    <w:rsid w:val="008C1165"/>
    <w:rsid w:val="008C16BA"/>
    <w:rsid w:val="008C1E66"/>
    <w:rsid w:val="008C2EFB"/>
    <w:rsid w:val="008C3315"/>
    <w:rsid w:val="008C4CC2"/>
    <w:rsid w:val="008C500E"/>
    <w:rsid w:val="008C5829"/>
    <w:rsid w:val="008C621F"/>
    <w:rsid w:val="008C735E"/>
    <w:rsid w:val="008C7B9D"/>
    <w:rsid w:val="008D01B8"/>
    <w:rsid w:val="008D0C70"/>
    <w:rsid w:val="008D204F"/>
    <w:rsid w:val="008D4068"/>
    <w:rsid w:val="008D50F4"/>
    <w:rsid w:val="008D5A41"/>
    <w:rsid w:val="008D5EBD"/>
    <w:rsid w:val="008D6AB3"/>
    <w:rsid w:val="008D712C"/>
    <w:rsid w:val="008D7883"/>
    <w:rsid w:val="008D7944"/>
    <w:rsid w:val="008D7FDC"/>
    <w:rsid w:val="008E036F"/>
    <w:rsid w:val="008E1321"/>
    <w:rsid w:val="008E18DC"/>
    <w:rsid w:val="008E1927"/>
    <w:rsid w:val="008E1FC5"/>
    <w:rsid w:val="008E30D1"/>
    <w:rsid w:val="008E427C"/>
    <w:rsid w:val="008E48A8"/>
    <w:rsid w:val="008E5A2F"/>
    <w:rsid w:val="008E5ACA"/>
    <w:rsid w:val="008E60EF"/>
    <w:rsid w:val="008E61C4"/>
    <w:rsid w:val="008E6289"/>
    <w:rsid w:val="008E6459"/>
    <w:rsid w:val="008F0BCA"/>
    <w:rsid w:val="008F13D1"/>
    <w:rsid w:val="008F16CC"/>
    <w:rsid w:val="008F2CB5"/>
    <w:rsid w:val="008F40DF"/>
    <w:rsid w:val="008F4B01"/>
    <w:rsid w:val="008F51DD"/>
    <w:rsid w:val="008F55E1"/>
    <w:rsid w:val="008F573F"/>
    <w:rsid w:val="008F57FB"/>
    <w:rsid w:val="008F6655"/>
    <w:rsid w:val="00900123"/>
    <w:rsid w:val="00900984"/>
    <w:rsid w:val="00900BEF"/>
    <w:rsid w:val="00901D83"/>
    <w:rsid w:val="00901DB0"/>
    <w:rsid w:val="0090263F"/>
    <w:rsid w:val="00903471"/>
    <w:rsid w:val="00904A15"/>
    <w:rsid w:val="009052BF"/>
    <w:rsid w:val="00905AFB"/>
    <w:rsid w:val="00906B37"/>
    <w:rsid w:val="0091084B"/>
    <w:rsid w:val="00910C47"/>
    <w:rsid w:val="009110A1"/>
    <w:rsid w:val="009115DA"/>
    <w:rsid w:val="00912187"/>
    <w:rsid w:val="00912271"/>
    <w:rsid w:val="00912457"/>
    <w:rsid w:val="00912BD7"/>
    <w:rsid w:val="00913693"/>
    <w:rsid w:val="0091422D"/>
    <w:rsid w:val="0091531F"/>
    <w:rsid w:val="00915747"/>
    <w:rsid w:val="00915BC3"/>
    <w:rsid w:val="00915EF3"/>
    <w:rsid w:val="00916C8C"/>
    <w:rsid w:val="009178DA"/>
    <w:rsid w:val="00917B26"/>
    <w:rsid w:val="00917DF9"/>
    <w:rsid w:val="00920434"/>
    <w:rsid w:val="009207A6"/>
    <w:rsid w:val="00920D15"/>
    <w:rsid w:val="0092226A"/>
    <w:rsid w:val="009242A5"/>
    <w:rsid w:val="00924F38"/>
    <w:rsid w:val="00925061"/>
    <w:rsid w:val="00925D96"/>
    <w:rsid w:val="0092695B"/>
    <w:rsid w:val="00926EB1"/>
    <w:rsid w:val="00930ADB"/>
    <w:rsid w:val="00930B7C"/>
    <w:rsid w:val="00930D2F"/>
    <w:rsid w:val="009340B8"/>
    <w:rsid w:val="009349F6"/>
    <w:rsid w:val="00935BCA"/>
    <w:rsid w:val="00935E7F"/>
    <w:rsid w:val="009364FB"/>
    <w:rsid w:val="00936B25"/>
    <w:rsid w:val="00936CA9"/>
    <w:rsid w:val="00937FD3"/>
    <w:rsid w:val="00940764"/>
    <w:rsid w:val="00940F0D"/>
    <w:rsid w:val="0094110E"/>
    <w:rsid w:val="009423E3"/>
    <w:rsid w:val="00942D10"/>
    <w:rsid w:val="00943DE0"/>
    <w:rsid w:val="009441A0"/>
    <w:rsid w:val="00944FDA"/>
    <w:rsid w:val="0094570A"/>
    <w:rsid w:val="00945FC8"/>
    <w:rsid w:val="0094620B"/>
    <w:rsid w:val="00946229"/>
    <w:rsid w:val="00946D69"/>
    <w:rsid w:val="00947791"/>
    <w:rsid w:val="00947AD8"/>
    <w:rsid w:val="009514DD"/>
    <w:rsid w:val="00951840"/>
    <w:rsid w:val="00952CBE"/>
    <w:rsid w:val="00953078"/>
    <w:rsid w:val="00953DB5"/>
    <w:rsid w:val="009555C0"/>
    <w:rsid w:val="00957BE2"/>
    <w:rsid w:val="00957FE9"/>
    <w:rsid w:val="0096137A"/>
    <w:rsid w:val="00961B23"/>
    <w:rsid w:val="009626FB"/>
    <w:rsid w:val="00962C3B"/>
    <w:rsid w:val="00962EB8"/>
    <w:rsid w:val="009634F6"/>
    <w:rsid w:val="00963B0D"/>
    <w:rsid w:val="009643C2"/>
    <w:rsid w:val="00964F93"/>
    <w:rsid w:val="00965740"/>
    <w:rsid w:val="009674A9"/>
    <w:rsid w:val="009674C6"/>
    <w:rsid w:val="00967631"/>
    <w:rsid w:val="00971D0D"/>
    <w:rsid w:val="00971DFB"/>
    <w:rsid w:val="0097298B"/>
    <w:rsid w:val="00973CD1"/>
    <w:rsid w:val="00973E48"/>
    <w:rsid w:val="00974A83"/>
    <w:rsid w:val="00974CFE"/>
    <w:rsid w:val="00975C12"/>
    <w:rsid w:val="009775A6"/>
    <w:rsid w:val="009777DC"/>
    <w:rsid w:val="00977CAC"/>
    <w:rsid w:val="00980694"/>
    <w:rsid w:val="009806F3"/>
    <w:rsid w:val="00980E45"/>
    <w:rsid w:val="0098101B"/>
    <w:rsid w:val="0098160C"/>
    <w:rsid w:val="0098160F"/>
    <w:rsid w:val="00981EEF"/>
    <w:rsid w:val="00982DC9"/>
    <w:rsid w:val="009830DD"/>
    <w:rsid w:val="009834E1"/>
    <w:rsid w:val="00983FEB"/>
    <w:rsid w:val="00985368"/>
    <w:rsid w:val="009858A6"/>
    <w:rsid w:val="00985CFD"/>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6063"/>
    <w:rsid w:val="00996692"/>
    <w:rsid w:val="009966CA"/>
    <w:rsid w:val="00996B79"/>
    <w:rsid w:val="009A04FC"/>
    <w:rsid w:val="009A0A54"/>
    <w:rsid w:val="009A13E9"/>
    <w:rsid w:val="009A142B"/>
    <w:rsid w:val="009A1569"/>
    <w:rsid w:val="009A2143"/>
    <w:rsid w:val="009A3295"/>
    <w:rsid w:val="009A3602"/>
    <w:rsid w:val="009A36E3"/>
    <w:rsid w:val="009A49CB"/>
    <w:rsid w:val="009A563D"/>
    <w:rsid w:val="009A5763"/>
    <w:rsid w:val="009A5D24"/>
    <w:rsid w:val="009A5DF8"/>
    <w:rsid w:val="009A660D"/>
    <w:rsid w:val="009A6E0A"/>
    <w:rsid w:val="009A7874"/>
    <w:rsid w:val="009B19F6"/>
    <w:rsid w:val="009B22BA"/>
    <w:rsid w:val="009B234A"/>
    <w:rsid w:val="009B2AF6"/>
    <w:rsid w:val="009B2CAD"/>
    <w:rsid w:val="009B2DA9"/>
    <w:rsid w:val="009B41C9"/>
    <w:rsid w:val="009B4233"/>
    <w:rsid w:val="009B4B25"/>
    <w:rsid w:val="009B55E9"/>
    <w:rsid w:val="009B5FE3"/>
    <w:rsid w:val="009B62BA"/>
    <w:rsid w:val="009B6652"/>
    <w:rsid w:val="009C001D"/>
    <w:rsid w:val="009C0111"/>
    <w:rsid w:val="009C0787"/>
    <w:rsid w:val="009C0E94"/>
    <w:rsid w:val="009C18F6"/>
    <w:rsid w:val="009C24BD"/>
    <w:rsid w:val="009C2C82"/>
    <w:rsid w:val="009C2CBE"/>
    <w:rsid w:val="009C2F23"/>
    <w:rsid w:val="009C325C"/>
    <w:rsid w:val="009C3412"/>
    <w:rsid w:val="009C4211"/>
    <w:rsid w:val="009C4D23"/>
    <w:rsid w:val="009C4FA3"/>
    <w:rsid w:val="009C5DFA"/>
    <w:rsid w:val="009C7169"/>
    <w:rsid w:val="009C71EF"/>
    <w:rsid w:val="009C7712"/>
    <w:rsid w:val="009D0B4A"/>
    <w:rsid w:val="009D2746"/>
    <w:rsid w:val="009D2B69"/>
    <w:rsid w:val="009D321F"/>
    <w:rsid w:val="009D3D78"/>
    <w:rsid w:val="009D4F4C"/>
    <w:rsid w:val="009D5255"/>
    <w:rsid w:val="009D5661"/>
    <w:rsid w:val="009D5C28"/>
    <w:rsid w:val="009D65B8"/>
    <w:rsid w:val="009D6801"/>
    <w:rsid w:val="009D725C"/>
    <w:rsid w:val="009E024F"/>
    <w:rsid w:val="009E30C8"/>
    <w:rsid w:val="009E3789"/>
    <w:rsid w:val="009E3EC4"/>
    <w:rsid w:val="009E3F92"/>
    <w:rsid w:val="009E43F2"/>
    <w:rsid w:val="009E4E15"/>
    <w:rsid w:val="009E5508"/>
    <w:rsid w:val="009E5C51"/>
    <w:rsid w:val="009E6AD0"/>
    <w:rsid w:val="009E76E5"/>
    <w:rsid w:val="009F13E3"/>
    <w:rsid w:val="009F23E1"/>
    <w:rsid w:val="009F381E"/>
    <w:rsid w:val="009F3CCB"/>
    <w:rsid w:val="009F41AF"/>
    <w:rsid w:val="009F4E9C"/>
    <w:rsid w:val="009F5B13"/>
    <w:rsid w:val="009F5EBE"/>
    <w:rsid w:val="009F7257"/>
    <w:rsid w:val="009F7773"/>
    <w:rsid w:val="009F7ECB"/>
    <w:rsid w:val="00A021F9"/>
    <w:rsid w:val="00A023A1"/>
    <w:rsid w:val="00A0289F"/>
    <w:rsid w:val="00A02F34"/>
    <w:rsid w:val="00A031D4"/>
    <w:rsid w:val="00A03FF9"/>
    <w:rsid w:val="00A04C88"/>
    <w:rsid w:val="00A04CC5"/>
    <w:rsid w:val="00A055C0"/>
    <w:rsid w:val="00A061B4"/>
    <w:rsid w:val="00A0658A"/>
    <w:rsid w:val="00A06E25"/>
    <w:rsid w:val="00A0785F"/>
    <w:rsid w:val="00A07E49"/>
    <w:rsid w:val="00A10111"/>
    <w:rsid w:val="00A10274"/>
    <w:rsid w:val="00A110D2"/>
    <w:rsid w:val="00A120B0"/>
    <w:rsid w:val="00A121FC"/>
    <w:rsid w:val="00A126D3"/>
    <w:rsid w:val="00A12A6F"/>
    <w:rsid w:val="00A12A86"/>
    <w:rsid w:val="00A1424D"/>
    <w:rsid w:val="00A15BB3"/>
    <w:rsid w:val="00A15D1B"/>
    <w:rsid w:val="00A163AC"/>
    <w:rsid w:val="00A16D46"/>
    <w:rsid w:val="00A171D8"/>
    <w:rsid w:val="00A17510"/>
    <w:rsid w:val="00A201DA"/>
    <w:rsid w:val="00A204E4"/>
    <w:rsid w:val="00A2056D"/>
    <w:rsid w:val="00A21506"/>
    <w:rsid w:val="00A228C8"/>
    <w:rsid w:val="00A22D6E"/>
    <w:rsid w:val="00A23AAF"/>
    <w:rsid w:val="00A240CC"/>
    <w:rsid w:val="00A242D9"/>
    <w:rsid w:val="00A247AD"/>
    <w:rsid w:val="00A24F91"/>
    <w:rsid w:val="00A25544"/>
    <w:rsid w:val="00A2582B"/>
    <w:rsid w:val="00A2582E"/>
    <w:rsid w:val="00A2588B"/>
    <w:rsid w:val="00A27B7D"/>
    <w:rsid w:val="00A27D09"/>
    <w:rsid w:val="00A27F6F"/>
    <w:rsid w:val="00A3075E"/>
    <w:rsid w:val="00A30BB0"/>
    <w:rsid w:val="00A31C7C"/>
    <w:rsid w:val="00A323A8"/>
    <w:rsid w:val="00A3334D"/>
    <w:rsid w:val="00A333B6"/>
    <w:rsid w:val="00A340E0"/>
    <w:rsid w:val="00A36DFE"/>
    <w:rsid w:val="00A37337"/>
    <w:rsid w:val="00A37CC6"/>
    <w:rsid w:val="00A40E36"/>
    <w:rsid w:val="00A4193E"/>
    <w:rsid w:val="00A42F10"/>
    <w:rsid w:val="00A430F5"/>
    <w:rsid w:val="00A43A71"/>
    <w:rsid w:val="00A44112"/>
    <w:rsid w:val="00A44E06"/>
    <w:rsid w:val="00A44E08"/>
    <w:rsid w:val="00A45A4A"/>
    <w:rsid w:val="00A46510"/>
    <w:rsid w:val="00A469A1"/>
    <w:rsid w:val="00A46A1E"/>
    <w:rsid w:val="00A5028A"/>
    <w:rsid w:val="00A50672"/>
    <w:rsid w:val="00A51315"/>
    <w:rsid w:val="00A5178F"/>
    <w:rsid w:val="00A517BC"/>
    <w:rsid w:val="00A52945"/>
    <w:rsid w:val="00A5319F"/>
    <w:rsid w:val="00A54003"/>
    <w:rsid w:val="00A54305"/>
    <w:rsid w:val="00A555E3"/>
    <w:rsid w:val="00A5566B"/>
    <w:rsid w:val="00A56453"/>
    <w:rsid w:val="00A56964"/>
    <w:rsid w:val="00A5713E"/>
    <w:rsid w:val="00A613A9"/>
    <w:rsid w:val="00A62F7C"/>
    <w:rsid w:val="00A63313"/>
    <w:rsid w:val="00A644A8"/>
    <w:rsid w:val="00A64DA6"/>
    <w:rsid w:val="00A659B6"/>
    <w:rsid w:val="00A65D89"/>
    <w:rsid w:val="00A66CA7"/>
    <w:rsid w:val="00A67381"/>
    <w:rsid w:val="00A67390"/>
    <w:rsid w:val="00A675A4"/>
    <w:rsid w:val="00A67DD4"/>
    <w:rsid w:val="00A67E33"/>
    <w:rsid w:val="00A67FEA"/>
    <w:rsid w:val="00A7038A"/>
    <w:rsid w:val="00A7134D"/>
    <w:rsid w:val="00A716FF"/>
    <w:rsid w:val="00A71739"/>
    <w:rsid w:val="00A722CE"/>
    <w:rsid w:val="00A74E2E"/>
    <w:rsid w:val="00A74EAC"/>
    <w:rsid w:val="00A750C9"/>
    <w:rsid w:val="00A75202"/>
    <w:rsid w:val="00A76F8F"/>
    <w:rsid w:val="00A80535"/>
    <w:rsid w:val="00A815BE"/>
    <w:rsid w:val="00A836F1"/>
    <w:rsid w:val="00A85174"/>
    <w:rsid w:val="00A85A68"/>
    <w:rsid w:val="00A868E3"/>
    <w:rsid w:val="00A903BD"/>
    <w:rsid w:val="00A909DF"/>
    <w:rsid w:val="00A92A86"/>
    <w:rsid w:val="00A92C28"/>
    <w:rsid w:val="00A937BE"/>
    <w:rsid w:val="00A945E6"/>
    <w:rsid w:val="00A951D6"/>
    <w:rsid w:val="00AA080D"/>
    <w:rsid w:val="00AA0FE7"/>
    <w:rsid w:val="00AA2A17"/>
    <w:rsid w:val="00AA32E6"/>
    <w:rsid w:val="00AA3BAA"/>
    <w:rsid w:val="00AA479E"/>
    <w:rsid w:val="00AA498E"/>
    <w:rsid w:val="00AA6736"/>
    <w:rsid w:val="00AA6918"/>
    <w:rsid w:val="00AA6AFB"/>
    <w:rsid w:val="00AA6D77"/>
    <w:rsid w:val="00AA6D83"/>
    <w:rsid w:val="00AA6DC9"/>
    <w:rsid w:val="00AA787A"/>
    <w:rsid w:val="00AA7D8F"/>
    <w:rsid w:val="00AB0286"/>
    <w:rsid w:val="00AB09D9"/>
    <w:rsid w:val="00AB1FBC"/>
    <w:rsid w:val="00AB28DD"/>
    <w:rsid w:val="00AB3D8B"/>
    <w:rsid w:val="00AB40E8"/>
    <w:rsid w:val="00AB44F2"/>
    <w:rsid w:val="00AB45E6"/>
    <w:rsid w:val="00AB505B"/>
    <w:rsid w:val="00AB5E60"/>
    <w:rsid w:val="00AB71F3"/>
    <w:rsid w:val="00AC08A7"/>
    <w:rsid w:val="00AC1087"/>
    <w:rsid w:val="00AC194F"/>
    <w:rsid w:val="00AC262E"/>
    <w:rsid w:val="00AC3366"/>
    <w:rsid w:val="00AC4377"/>
    <w:rsid w:val="00AC5487"/>
    <w:rsid w:val="00AC5C4B"/>
    <w:rsid w:val="00AC75E0"/>
    <w:rsid w:val="00AD0494"/>
    <w:rsid w:val="00AD06C0"/>
    <w:rsid w:val="00AD0D51"/>
    <w:rsid w:val="00AD1FEE"/>
    <w:rsid w:val="00AD2B02"/>
    <w:rsid w:val="00AD5CBB"/>
    <w:rsid w:val="00AE0476"/>
    <w:rsid w:val="00AE10BE"/>
    <w:rsid w:val="00AE31DC"/>
    <w:rsid w:val="00AE3721"/>
    <w:rsid w:val="00AE4A92"/>
    <w:rsid w:val="00AE4E89"/>
    <w:rsid w:val="00AE5692"/>
    <w:rsid w:val="00AE58DA"/>
    <w:rsid w:val="00AE6315"/>
    <w:rsid w:val="00AE63A0"/>
    <w:rsid w:val="00AE6B53"/>
    <w:rsid w:val="00AE6BB3"/>
    <w:rsid w:val="00AE731E"/>
    <w:rsid w:val="00AE7BD1"/>
    <w:rsid w:val="00AE7C9C"/>
    <w:rsid w:val="00AE7D3E"/>
    <w:rsid w:val="00AF0C3F"/>
    <w:rsid w:val="00AF130B"/>
    <w:rsid w:val="00AF2936"/>
    <w:rsid w:val="00AF2FB2"/>
    <w:rsid w:val="00AF358A"/>
    <w:rsid w:val="00AF3B85"/>
    <w:rsid w:val="00AF3E8D"/>
    <w:rsid w:val="00AF3FFE"/>
    <w:rsid w:val="00AF42A9"/>
    <w:rsid w:val="00AF59FD"/>
    <w:rsid w:val="00AF5F5F"/>
    <w:rsid w:val="00B00010"/>
    <w:rsid w:val="00B00A5A"/>
    <w:rsid w:val="00B01BDC"/>
    <w:rsid w:val="00B02C1D"/>
    <w:rsid w:val="00B03438"/>
    <w:rsid w:val="00B03B35"/>
    <w:rsid w:val="00B044BC"/>
    <w:rsid w:val="00B046B3"/>
    <w:rsid w:val="00B04913"/>
    <w:rsid w:val="00B04E87"/>
    <w:rsid w:val="00B052E6"/>
    <w:rsid w:val="00B0556E"/>
    <w:rsid w:val="00B056FA"/>
    <w:rsid w:val="00B0661B"/>
    <w:rsid w:val="00B06A0B"/>
    <w:rsid w:val="00B06D5F"/>
    <w:rsid w:val="00B06FAC"/>
    <w:rsid w:val="00B070A3"/>
    <w:rsid w:val="00B07296"/>
    <w:rsid w:val="00B10893"/>
    <w:rsid w:val="00B11216"/>
    <w:rsid w:val="00B140F6"/>
    <w:rsid w:val="00B1473B"/>
    <w:rsid w:val="00B151FD"/>
    <w:rsid w:val="00B154C8"/>
    <w:rsid w:val="00B15D87"/>
    <w:rsid w:val="00B160FE"/>
    <w:rsid w:val="00B162B9"/>
    <w:rsid w:val="00B17661"/>
    <w:rsid w:val="00B17785"/>
    <w:rsid w:val="00B202CF"/>
    <w:rsid w:val="00B205C3"/>
    <w:rsid w:val="00B20B69"/>
    <w:rsid w:val="00B2109B"/>
    <w:rsid w:val="00B213BC"/>
    <w:rsid w:val="00B21FFE"/>
    <w:rsid w:val="00B229FD"/>
    <w:rsid w:val="00B23220"/>
    <w:rsid w:val="00B239B4"/>
    <w:rsid w:val="00B23D89"/>
    <w:rsid w:val="00B23E23"/>
    <w:rsid w:val="00B23E68"/>
    <w:rsid w:val="00B24C59"/>
    <w:rsid w:val="00B2512B"/>
    <w:rsid w:val="00B265BF"/>
    <w:rsid w:val="00B30A0B"/>
    <w:rsid w:val="00B31096"/>
    <w:rsid w:val="00B314A3"/>
    <w:rsid w:val="00B31571"/>
    <w:rsid w:val="00B31CB8"/>
    <w:rsid w:val="00B3345B"/>
    <w:rsid w:val="00B33965"/>
    <w:rsid w:val="00B33FCF"/>
    <w:rsid w:val="00B34112"/>
    <w:rsid w:val="00B34C81"/>
    <w:rsid w:val="00B35B54"/>
    <w:rsid w:val="00B35C49"/>
    <w:rsid w:val="00B366AC"/>
    <w:rsid w:val="00B366B3"/>
    <w:rsid w:val="00B368F2"/>
    <w:rsid w:val="00B3746D"/>
    <w:rsid w:val="00B415E8"/>
    <w:rsid w:val="00B41A3E"/>
    <w:rsid w:val="00B41A73"/>
    <w:rsid w:val="00B41C6D"/>
    <w:rsid w:val="00B41F23"/>
    <w:rsid w:val="00B42251"/>
    <w:rsid w:val="00B426D5"/>
    <w:rsid w:val="00B4313B"/>
    <w:rsid w:val="00B43280"/>
    <w:rsid w:val="00B43A7E"/>
    <w:rsid w:val="00B44895"/>
    <w:rsid w:val="00B47AB7"/>
    <w:rsid w:val="00B47E8F"/>
    <w:rsid w:val="00B47FBC"/>
    <w:rsid w:val="00B50C89"/>
    <w:rsid w:val="00B51D07"/>
    <w:rsid w:val="00B51DD2"/>
    <w:rsid w:val="00B521A9"/>
    <w:rsid w:val="00B5284D"/>
    <w:rsid w:val="00B536CE"/>
    <w:rsid w:val="00B53B14"/>
    <w:rsid w:val="00B53E61"/>
    <w:rsid w:val="00B54470"/>
    <w:rsid w:val="00B54F6E"/>
    <w:rsid w:val="00B551DB"/>
    <w:rsid w:val="00B60423"/>
    <w:rsid w:val="00B61944"/>
    <w:rsid w:val="00B62D84"/>
    <w:rsid w:val="00B6334F"/>
    <w:rsid w:val="00B638DC"/>
    <w:rsid w:val="00B6391D"/>
    <w:rsid w:val="00B658C8"/>
    <w:rsid w:val="00B6616A"/>
    <w:rsid w:val="00B66335"/>
    <w:rsid w:val="00B66425"/>
    <w:rsid w:val="00B66B12"/>
    <w:rsid w:val="00B7049E"/>
    <w:rsid w:val="00B70E8C"/>
    <w:rsid w:val="00B71161"/>
    <w:rsid w:val="00B71541"/>
    <w:rsid w:val="00B73B3B"/>
    <w:rsid w:val="00B744E2"/>
    <w:rsid w:val="00B749DC"/>
    <w:rsid w:val="00B75438"/>
    <w:rsid w:val="00B7547B"/>
    <w:rsid w:val="00B75761"/>
    <w:rsid w:val="00B75CCF"/>
    <w:rsid w:val="00B7715D"/>
    <w:rsid w:val="00B778CD"/>
    <w:rsid w:val="00B77C70"/>
    <w:rsid w:val="00B77EA2"/>
    <w:rsid w:val="00B80724"/>
    <w:rsid w:val="00B80FD4"/>
    <w:rsid w:val="00B80FEF"/>
    <w:rsid w:val="00B81CFC"/>
    <w:rsid w:val="00B8294B"/>
    <w:rsid w:val="00B82986"/>
    <w:rsid w:val="00B82A19"/>
    <w:rsid w:val="00B83498"/>
    <w:rsid w:val="00B8388D"/>
    <w:rsid w:val="00B84248"/>
    <w:rsid w:val="00B85632"/>
    <w:rsid w:val="00B867D5"/>
    <w:rsid w:val="00B875C2"/>
    <w:rsid w:val="00B87A74"/>
    <w:rsid w:val="00B87C1D"/>
    <w:rsid w:val="00B87D0F"/>
    <w:rsid w:val="00B9016B"/>
    <w:rsid w:val="00B91219"/>
    <w:rsid w:val="00B91DAD"/>
    <w:rsid w:val="00B91EAF"/>
    <w:rsid w:val="00B93320"/>
    <w:rsid w:val="00B93EEF"/>
    <w:rsid w:val="00B9474D"/>
    <w:rsid w:val="00B954AB"/>
    <w:rsid w:val="00B955E3"/>
    <w:rsid w:val="00B9580B"/>
    <w:rsid w:val="00B95859"/>
    <w:rsid w:val="00B96309"/>
    <w:rsid w:val="00B97DE6"/>
    <w:rsid w:val="00BA000F"/>
    <w:rsid w:val="00BA02CD"/>
    <w:rsid w:val="00BA068C"/>
    <w:rsid w:val="00BA0FC9"/>
    <w:rsid w:val="00BA1301"/>
    <w:rsid w:val="00BA1652"/>
    <w:rsid w:val="00BA197F"/>
    <w:rsid w:val="00BA2071"/>
    <w:rsid w:val="00BA2097"/>
    <w:rsid w:val="00BA4C50"/>
    <w:rsid w:val="00BA4C86"/>
    <w:rsid w:val="00BA54A6"/>
    <w:rsid w:val="00BA608D"/>
    <w:rsid w:val="00BA63CA"/>
    <w:rsid w:val="00BA659B"/>
    <w:rsid w:val="00BA6B15"/>
    <w:rsid w:val="00BA76D2"/>
    <w:rsid w:val="00BA776C"/>
    <w:rsid w:val="00BB041A"/>
    <w:rsid w:val="00BB069D"/>
    <w:rsid w:val="00BB1578"/>
    <w:rsid w:val="00BB22AC"/>
    <w:rsid w:val="00BB25D9"/>
    <w:rsid w:val="00BB4470"/>
    <w:rsid w:val="00BB537F"/>
    <w:rsid w:val="00BB5A11"/>
    <w:rsid w:val="00BB60E3"/>
    <w:rsid w:val="00BB6CA6"/>
    <w:rsid w:val="00BB743C"/>
    <w:rsid w:val="00BB7461"/>
    <w:rsid w:val="00BB7EF7"/>
    <w:rsid w:val="00BC076A"/>
    <w:rsid w:val="00BC0F1A"/>
    <w:rsid w:val="00BC246A"/>
    <w:rsid w:val="00BC2CAC"/>
    <w:rsid w:val="00BC300B"/>
    <w:rsid w:val="00BC62FC"/>
    <w:rsid w:val="00BC67B6"/>
    <w:rsid w:val="00BD1CA3"/>
    <w:rsid w:val="00BD4DA7"/>
    <w:rsid w:val="00BD7523"/>
    <w:rsid w:val="00BE0131"/>
    <w:rsid w:val="00BE4C5C"/>
    <w:rsid w:val="00BE5C5E"/>
    <w:rsid w:val="00BE608C"/>
    <w:rsid w:val="00BE695B"/>
    <w:rsid w:val="00BE6EA7"/>
    <w:rsid w:val="00BE7384"/>
    <w:rsid w:val="00BE77E8"/>
    <w:rsid w:val="00BE7AAD"/>
    <w:rsid w:val="00BF042F"/>
    <w:rsid w:val="00BF0B4D"/>
    <w:rsid w:val="00BF1400"/>
    <w:rsid w:val="00BF1570"/>
    <w:rsid w:val="00BF1A1D"/>
    <w:rsid w:val="00BF2214"/>
    <w:rsid w:val="00BF2A9D"/>
    <w:rsid w:val="00BF363B"/>
    <w:rsid w:val="00BF36E9"/>
    <w:rsid w:val="00BF3729"/>
    <w:rsid w:val="00BF3833"/>
    <w:rsid w:val="00BF4154"/>
    <w:rsid w:val="00BF4E94"/>
    <w:rsid w:val="00BF5BEB"/>
    <w:rsid w:val="00BF5C1E"/>
    <w:rsid w:val="00C013FF"/>
    <w:rsid w:val="00C014A6"/>
    <w:rsid w:val="00C01B5C"/>
    <w:rsid w:val="00C03C06"/>
    <w:rsid w:val="00C040EA"/>
    <w:rsid w:val="00C061BA"/>
    <w:rsid w:val="00C07237"/>
    <w:rsid w:val="00C07DF3"/>
    <w:rsid w:val="00C10EE9"/>
    <w:rsid w:val="00C110D0"/>
    <w:rsid w:val="00C11505"/>
    <w:rsid w:val="00C11B52"/>
    <w:rsid w:val="00C11E8F"/>
    <w:rsid w:val="00C123C2"/>
    <w:rsid w:val="00C12417"/>
    <w:rsid w:val="00C129B9"/>
    <w:rsid w:val="00C1361D"/>
    <w:rsid w:val="00C13AF5"/>
    <w:rsid w:val="00C14602"/>
    <w:rsid w:val="00C14A16"/>
    <w:rsid w:val="00C14D40"/>
    <w:rsid w:val="00C155DA"/>
    <w:rsid w:val="00C15794"/>
    <w:rsid w:val="00C15832"/>
    <w:rsid w:val="00C1588C"/>
    <w:rsid w:val="00C158CD"/>
    <w:rsid w:val="00C17844"/>
    <w:rsid w:val="00C17A47"/>
    <w:rsid w:val="00C17DC3"/>
    <w:rsid w:val="00C20BF7"/>
    <w:rsid w:val="00C2178C"/>
    <w:rsid w:val="00C22894"/>
    <w:rsid w:val="00C2390E"/>
    <w:rsid w:val="00C23AF2"/>
    <w:rsid w:val="00C23D98"/>
    <w:rsid w:val="00C240AD"/>
    <w:rsid w:val="00C24211"/>
    <w:rsid w:val="00C24234"/>
    <w:rsid w:val="00C24DCE"/>
    <w:rsid w:val="00C25126"/>
    <w:rsid w:val="00C262D2"/>
    <w:rsid w:val="00C31944"/>
    <w:rsid w:val="00C320BC"/>
    <w:rsid w:val="00C32C31"/>
    <w:rsid w:val="00C335CF"/>
    <w:rsid w:val="00C33A59"/>
    <w:rsid w:val="00C34AF1"/>
    <w:rsid w:val="00C34C1A"/>
    <w:rsid w:val="00C354C6"/>
    <w:rsid w:val="00C35BE7"/>
    <w:rsid w:val="00C35C2C"/>
    <w:rsid w:val="00C3687A"/>
    <w:rsid w:val="00C40D52"/>
    <w:rsid w:val="00C418C4"/>
    <w:rsid w:val="00C42F09"/>
    <w:rsid w:val="00C43DE3"/>
    <w:rsid w:val="00C4441E"/>
    <w:rsid w:val="00C44923"/>
    <w:rsid w:val="00C45C8A"/>
    <w:rsid w:val="00C46889"/>
    <w:rsid w:val="00C47852"/>
    <w:rsid w:val="00C47D2E"/>
    <w:rsid w:val="00C50E59"/>
    <w:rsid w:val="00C50FE8"/>
    <w:rsid w:val="00C514C2"/>
    <w:rsid w:val="00C5157C"/>
    <w:rsid w:val="00C5213A"/>
    <w:rsid w:val="00C5237B"/>
    <w:rsid w:val="00C54194"/>
    <w:rsid w:val="00C54D41"/>
    <w:rsid w:val="00C55EA9"/>
    <w:rsid w:val="00C56177"/>
    <w:rsid w:val="00C562D0"/>
    <w:rsid w:val="00C565D9"/>
    <w:rsid w:val="00C56E89"/>
    <w:rsid w:val="00C56F45"/>
    <w:rsid w:val="00C57089"/>
    <w:rsid w:val="00C576D1"/>
    <w:rsid w:val="00C57E58"/>
    <w:rsid w:val="00C60E71"/>
    <w:rsid w:val="00C617E4"/>
    <w:rsid w:val="00C618D2"/>
    <w:rsid w:val="00C61E6F"/>
    <w:rsid w:val="00C61F16"/>
    <w:rsid w:val="00C61FB3"/>
    <w:rsid w:val="00C6370A"/>
    <w:rsid w:val="00C63813"/>
    <w:rsid w:val="00C64444"/>
    <w:rsid w:val="00C6451D"/>
    <w:rsid w:val="00C648F9"/>
    <w:rsid w:val="00C652FC"/>
    <w:rsid w:val="00C65B46"/>
    <w:rsid w:val="00C65B82"/>
    <w:rsid w:val="00C663B3"/>
    <w:rsid w:val="00C66782"/>
    <w:rsid w:val="00C679A0"/>
    <w:rsid w:val="00C70075"/>
    <w:rsid w:val="00C70100"/>
    <w:rsid w:val="00C70286"/>
    <w:rsid w:val="00C7072E"/>
    <w:rsid w:val="00C70D4D"/>
    <w:rsid w:val="00C7109A"/>
    <w:rsid w:val="00C727D2"/>
    <w:rsid w:val="00C72F09"/>
    <w:rsid w:val="00C73112"/>
    <w:rsid w:val="00C738AB"/>
    <w:rsid w:val="00C74A70"/>
    <w:rsid w:val="00C75C6E"/>
    <w:rsid w:val="00C75DF9"/>
    <w:rsid w:val="00C75EA0"/>
    <w:rsid w:val="00C76A77"/>
    <w:rsid w:val="00C77479"/>
    <w:rsid w:val="00C77666"/>
    <w:rsid w:val="00C80E93"/>
    <w:rsid w:val="00C81B93"/>
    <w:rsid w:val="00C82859"/>
    <w:rsid w:val="00C833DF"/>
    <w:rsid w:val="00C8391B"/>
    <w:rsid w:val="00C84077"/>
    <w:rsid w:val="00C84720"/>
    <w:rsid w:val="00C84D22"/>
    <w:rsid w:val="00C85706"/>
    <w:rsid w:val="00C85D9D"/>
    <w:rsid w:val="00C85EB0"/>
    <w:rsid w:val="00C86C5E"/>
    <w:rsid w:val="00C90F1A"/>
    <w:rsid w:val="00C91C65"/>
    <w:rsid w:val="00C933AB"/>
    <w:rsid w:val="00C9454B"/>
    <w:rsid w:val="00C94BEE"/>
    <w:rsid w:val="00C95A97"/>
    <w:rsid w:val="00C9640D"/>
    <w:rsid w:val="00C964C3"/>
    <w:rsid w:val="00C96802"/>
    <w:rsid w:val="00C97017"/>
    <w:rsid w:val="00C9767E"/>
    <w:rsid w:val="00CA115F"/>
    <w:rsid w:val="00CA153C"/>
    <w:rsid w:val="00CA15F9"/>
    <w:rsid w:val="00CA1619"/>
    <w:rsid w:val="00CA1EB6"/>
    <w:rsid w:val="00CA2C58"/>
    <w:rsid w:val="00CA3C1B"/>
    <w:rsid w:val="00CA6941"/>
    <w:rsid w:val="00CB0720"/>
    <w:rsid w:val="00CB0851"/>
    <w:rsid w:val="00CB0D54"/>
    <w:rsid w:val="00CB138F"/>
    <w:rsid w:val="00CB16FA"/>
    <w:rsid w:val="00CB170B"/>
    <w:rsid w:val="00CB17F6"/>
    <w:rsid w:val="00CB21D7"/>
    <w:rsid w:val="00CB25B5"/>
    <w:rsid w:val="00CB2C00"/>
    <w:rsid w:val="00CB37EB"/>
    <w:rsid w:val="00CB41F8"/>
    <w:rsid w:val="00CB490C"/>
    <w:rsid w:val="00CB6241"/>
    <w:rsid w:val="00CB625B"/>
    <w:rsid w:val="00CB640B"/>
    <w:rsid w:val="00CB6D1A"/>
    <w:rsid w:val="00CB6FAA"/>
    <w:rsid w:val="00CB736E"/>
    <w:rsid w:val="00CC0C0E"/>
    <w:rsid w:val="00CC13EE"/>
    <w:rsid w:val="00CC1E2C"/>
    <w:rsid w:val="00CC2825"/>
    <w:rsid w:val="00CC2A5C"/>
    <w:rsid w:val="00CC2C2A"/>
    <w:rsid w:val="00CC30E7"/>
    <w:rsid w:val="00CC4B02"/>
    <w:rsid w:val="00CC4B4F"/>
    <w:rsid w:val="00CC5400"/>
    <w:rsid w:val="00CC5894"/>
    <w:rsid w:val="00CC5A88"/>
    <w:rsid w:val="00CC5FC5"/>
    <w:rsid w:val="00CC6957"/>
    <w:rsid w:val="00CC7386"/>
    <w:rsid w:val="00CC76AF"/>
    <w:rsid w:val="00CD02AF"/>
    <w:rsid w:val="00CD1353"/>
    <w:rsid w:val="00CD2690"/>
    <w:rsid w:val="00CD2E24"/>
    <w:rsid w:val="00CD3F0B"/>
    <w:rsid w:val="00CD49BE"/>
    <w:rsid w:val="00CD533F"/>
    <w:rsid w:val="00CD54D2"/>
    <w:rsid w:val="00CD6C87"/>
    <w:rsid w:val="00CD724E"/>
    <w:rsid w:val="00CE045C"/>
    <w:rsid w:val="00CE1D6A"/>
    <w:rsid w:val="00CE29CD"/>
    <w:rsid w:val="00CE3387"/>
    <w:rsid w:val="00CE3DAF"/>
    <w:rsid w:val="00CE4609"/>
    <w:rsid w:val="00CE6424"/>
    <w:rsid w:val="00CE64FE"/>
    <w:rsid w:val="00CE6C17"/>
    <w:rsid w:val="00CE72B1"/>
    <w:rsid w:val="00CE7CF5"/>
    <w:rsid w:val="00CF0B74"/>
    <w:rsid w:val="00CF0E92"/>
    <w:rsid w:val="00CF2953"/>
    <w:rsid w:val="00CF2BEE"/>
    <w:rsid w:val="00CF2C4B"/>
    <w:rsid w:val="00CF330A"/>
    <w:rsid w:val="00CF3A3C"/>
    <w:rsid w:val="00CF531E"/>
    <w:rsid w:val="00CF5625"/>
    <w:rsid w:val="00CF5C5C"/>
    <w:rsid w:val="00CF5C62"/>
    <w:rsid w:val="00CF5D85"/>
    <w:rsid w:val="00CF606A"/>
    <w:rsid w:val="00CF6710"/>
    <w:rsid w:val="00CF6CC6"/>
    <w:rsid w:val="00CF7611"/>
    <w:rsid w:val="00CF7BB6"/>
    <w:rsid w:val="00D002F5"/>
    <w:rsid w:val="00D00645"/>
    <w:rsid w:val="00D00796"/>
    <w:rsid w:val="00D011E7"/>
    <w:rsid w:val="00D0266E"/>
    <w:rsid w:val="00D02923"/>
    <w:rsid w:val="00D0311B"/>
    <w:rsid w:val="00D038F6"/>
    <w:rsid w:val="00D04068"/>
    <w:rsid w:val="00D04142"/>
    <w:rsid w:val="00D04194"/>
    <w:rsid w:val="00D04B3D"/>
    <w:rsid w:val="00D05019"/>
    <w:rsid w:val="00D05102"/>
    <w:rsid w:val="00D059B9"/>
    <w:rsid w:val="00D05E4D"/>
    <w:rsid w:val="00D06070"/>
    <w:rsid w:val="00D06763"/>
    <w:rsid w:val="00D06D0D"/>
    <w:rsid w:val="00D10441"/>
    <w:rsid w:val="00D10A58"/>
    <w:rsid w:val="00D10F68"/>
    <w:rsid w:val="00D113CD"/>
    <w:rsid w:val="00D11531"/>
    <w:rsid w:val="00D11ADD"/>
    <w:rsid w:val="00D11D1E"/>
    <w:rsid w:val="00D11EE5"/>
    <w:rsid w:val="00D12000"/>
    <w:rsid w:val="00D12D87"/>
    <w:rsid w:val="00D12FFD"/>
    <w:rsid w:val="00D13667"/>
    <w:rsid w:val="00D14068"/>
    <w:rsid w:val="00D15F9C"/>
    <w:rsid w:val="00D16DFF"/>
    <w:rsid w:val="00D203C2"/>
    <w:rsid w:val="00D2074A"/>
    <w:rsid w:val="00D21A8B"/>
    <w:rsid w:val="00D225AD"/>
    <w:rsid w:val="00D2296E"/>
    <w:rsid w:val="00D23179"/>
    <w:rsid w:val="00D23753"/>
    <w:rsid w:val="00D2390B"/>
    <w:rsid w:val="00D247E1"/>
    <w:rsid w:val="00D24876"/>
    <w:rsid w:val="00D25824"/>
    <w:rsid w:val="00D26A15"/>
    <w:rsid w:val="00D26E43"/>
    <w:rsid w:val="00D2758D"/>
    <w:rsid w:val="00D2785E"/>
    <w:rsid w:val="00D278D9"/>
    <w:rsid w:val="00D27B16"/>
    <w:rsid w:val="00D27B77"/>
    <w:rsid w:val="00D3049E"/>
    <w:rsid w:val="00D30A0D"/>
    <w:rsid w:val="00D321D6"/>
    <w:rsid w:val="00D3286F"/>
    <w:rsid w:val="00D328D1"/>
    <w:rsid w:val="00D33023"/>
    <w:rsid w:val="00D338A9"/>
    <w:rsid w:val="00D33B78"/>
    <w:rsid w:val="00D34E07"/>
    <w:rsid w:val="00D3545D"/>
    <w:rsid w:val="00D36454"/>
    <w:rsid w:val="00D37872"/>
    <w:rsid w:val="00D378D3"/>
    <w:rsid w:val="00D37D31"/>
    <w:rsid w:val="00D40F2B"/>
    <w:rsid w:val="00D4237B"/>
    <w:rsid w:val="00D4291F"/>
    <w:rsid w:val="00D42A69"/>
    <w:rsid w:val="00D43529"/>
    <w:rsid w:val="00D43A88"/>
    <w:rsid w:val="00D455ED"/>
    <w:rsid w:val="00D45F41"/>
    <w:rsid w:val="00D46316"/>
    <w:rsid w:val="00D46F58"/>
    <w:rsid w:val="00D47669"/>
    <w:rsid w:val="00D47F3A"/>
    <w:rsid w:val="00D50166"/>
    <w:rsid w:val="00D50719"/>
    <w:rsid w:val="00D525F5"/>
    <w:rsid w:val="00D527BE"/>
    <w:rsid w:val="00D529B7"/>
    <w:rsid w:val="00D52C6C"/>
    <w:rsid w:val="00D531BE"/>
    <w:rsid w:val="00D537B2"/>
    <w:rsid w:val="00D53B35"/>
    <w:rsid w:val="00D54CC6"/>
    <w:rsid w:val="00D54FF3"/>
    <w:rsid w:val="00D55912"/>
    <w:rsid w:val="00D55F22"/>
    <w:rsid w:val="00D56750"/>
    <w:rsid w:val="00D56BDA"/>
    <w:rsid w:val="00D573D3"/>
    <w:rsid w:val="00D57D90"/>
    <w:rsid w:val="00D60852"/>
    <w:rsid w:val="00D633AF"/>
    <w:rsid w:val="00D634EB"/>
    <w:rsid w:val="00D64682"/>
    <w:rsid w:val="00D649ED"/>
    <w:rsid w:val="00D6529E"/>
    <w:rsid w:val="00D6700D"/>
    <w:rsid w:val="00D67EB8"/>
    <w:rsid w:val="00D70466"/>
    <w:rsid w:val="00D70659"/>
    <w:rsid w:val="00D706EF"/>
    <w:rsid w:val="00D71B76"/>
    <w:rsid w:val="00D7491C"/>
    <w:rsid w:val="00D74978"/>
    <w:rsid w:val="00D7532A"/>
    <w:rsid w:val="00D75936"/>
    <w:rsid w:val="00D75FA4"/>
    <w:rsid w:val="00D76501"/>
    <w:rsid w:val="00D76981"/>
    <w:rsid w:val="00D76E7C"/>
    <w:rsid w:val="00D76FE9"/>
    <w:rsid w:val="00D7703A"/>
    <w:rsid w:val="00D771A5"/>
    <w:rsid w:val="00D77B5A"/>
    <w:rsid w:val="00D8119E"/>
    <w:rsid w:val="00D8219F"/>
    <w:rsid w:val="00D8220D"/>
    <w:rsid w:val="00D8384C"/>
    <w:rsid w:val="00D8409B"/>
    <w:rsid w:val="00D84D8A"/>
    <w:rsid w:val="00D8524C"/>
    <w:rsid w:val="00D86BF8"/>
    <w:rsid w:val="00D91E56"/>
    <w:rsid w:val="00D92B73"/>
    <w:rsid w:val="00D92D82"/>
    <w:rsid w:val="00D931AF"/>
    <w:rsid w:val="00D935CF"/>
    <w:rsid w:val="00D935FA"/>
    <w:rsid w:val="00D93E33"/>
    <w:rsid w:val="00D94262"/>
    <w:rsid w:val="00D95100"/>
    <w:rsid w:val="00D955B1"/>
    <w:rsid w:val="00D95965"/>
    <w:rsid w:val="00D95AD2"/>
    <w:rsid w:val="00D962B2"/>
    <w:rsid w:val="00D9711A"/>
    <w:rsid w:val="00D97987"/>
    <w:rsid w:val="00DA2BB7"/>
    <w:rsid w:val="00DA2DEE"/>
    <w:rsid w:val="00DA3C0E"/>
    <w:rsid w:val="00DA41C5"/>
    <w:rsid w:val="00DA4597"/>
    <w:rsid w:val="00DA4A15"/>
    <w:rsid w:val="00DA5E4B"/>
    <w:rsid w:val="00DA62B5"/>
    <w:rsid w:val="00DA63CE"/>
    <w:rsid w:val="00DA7AA0"/>
    <w:rsid w:val="00DB0032"/>
    <w:rsid w:val="00DB0E3B"/>
    <w:rsid w:val="00DB368C"/>
    <w:rsid w:val="00DB36B2"/>
    <w:rsid w:val="00DB4888"/>
    <w:rsid w:val="00DB4A5E"/>
    <w:rsid w:val="00DB6133"/>
    <w:rsid w:val="00DB7586"/>
    <w:rsid w:val="00DC05F9"/>
    <w:rsid w:val="00DC0E79"/>
    <w:rsid w:val="00DC1118"/>
    <w:rsid w:val="00DC1E27"/>
    <w:rsid w:val="00DC4B5D"/>
    <w:rsid w:val="00DC51A3"/>
    <w:rsid w:val="00DC52F1"/>
    <w:rsid w:val="00DC6212"/>
    <w:rsid w:val="00DC68E1"/>
    <w:rsid w:val="00DC6AFF"/>
    <w:rsid w:val="00DC7933"/>
    <w:rsid w:val="00DD17A6"/>
    <w:rsid w:val="00DD2059"/>
    <w:rsid w:val="00DD226A"/>
    <w:rsid w:val="00DD2FD4"/>
    <w:rsid w:val="00DD3013"/>
    <w:rsid w:val="00DD3373"/>
    <w:rsid w:val="00DD33A0"/>
    <w:rsid w:val="00DD3A1A"/>
    <w:rsid w:val="00DD421C"/>
    <w:rsid w:val="00DD4CD4"/>
    <w:rsid w:val="00DD4E8D"/>
    <w:rsid w:val="00DD5184"/>
    <w:rsid w:val="00DD5682"/>
    <w:rsid w:val="00DD5958"/>
    <w:rsid w:val="00DD5C42"/>
    <w:rsid w:val="00DD6641"/>
    <w:rsid w:val="00DD7C97"/>
    <w:rsid w:val="00DE01BC"/>
    <w:rsid w:val="00DE11F8"/>
    <w:rsid w:val="00DE225D"/>
    <w:rsid w:val="00DE3119"/>
    <w:rsid w:val="00DE37AE"/>
    <w:rsid w:val="00DE54D3"/>
    <w:rsid w:val="00DE54FE"/>
    <w:rsid w:val="00DE6A4F"/>
    <w:rsid w:val="00DE6EF5"/>
    <w:rsid w:val="00DE7229"/>
    <w:rsid w:val="00DE746C"/>
    <w:rsid w:val="00DE7738"/>
    <w:rsid w:val="00DF00B2"/>
    <w:rsid w:val="00DF1175"/>
    <w:rsid w:val="00DF1EBD"/>
    <w:rsid w:val="00DF4040"/>
    <w:rsid w:val="00DF5C44"/>
    <w:rsid w:val="00DF6B27"/>
    <w:rsid w:val="00DF74B8"/>
    <w:rsid w:val="00DF7F4A"/>
    <w:rsid w:val="00E0005C"/>
    <w:rsid w:val="00E00CDC"/>
    <w:rsid w:val="00E00EA2"/>
    <w:rsid w:val="00E01085"/>
    <w:rsid w:val="00E03BD8"/>
    <w:rsid w:val="00E0436D"/>
    <w:rsid w:val="00E04C1E"/>
    <w:rsid w:val="00E05225"/>
    <w:rsid w:val="00E05E65"/>
    <w:rsid w:val="00E05E99"/>
    <w:rsid w:val="00E06193"/>
    <w:rsid w:val="00E06429"/>
    <w:rsid w:val="00E06FB8"/>
    <w:rsid w:val="00E107A7"/>
    <w:rsid w:val="00E1126C"/>
    <w:rsid w:val="00E11ED0"/>
    <w:rsid w:val="00E1245D"/>
    <w:rsid w:val="00E1564B"/>
    <w:rsid w:val="00E166CB"/>
    <w:rsid w:val="00E17879"/>
    <w:rsid w:val="00E204D5"/>
    <w:rsid w:val="00E2055C"/>
    <w:rsid w:val="00E2092C"/>
    <w:rsid w:val="00E20E59"/>
    <w:rsid w:val="00E211AA"/>
    <w:rsid w:val="00E228E3"/>
    <w:rsid w:val="00E22F97"/>
    <w:rsid w:val="00E23314"/>
    <w:rsid w:val="00E236F5"/>
    <w:rsid w:val="00E24D3E"/>
    <w:rsid w:val="00E25AE0"/>
    <w:rsid w:val="00E25BE2"/>
    <w:rsid w:val="00E2676B"/>
    <w:rsid w:val="00E26FC5"/>
    <w:rsid w:val="00E27317"/>
    <w:rsid w:val="00E27BCD"/>
    <w:rsid w:val="00E27D5A"/>
    <w:rsid w:val="00E316B2"/>
    <w:rsid w:val="00E32BEF"/>
    <w:rsid w:val="00E32EB0"/>
    <w:rsid w:val="00E33EFB"/>
    <w:rsid w:val="00E341D8"/>
    <w:rsid w:val="00E34303"/>
    <w:rsid w:val="00E34CA1"/>
    <w:rsid w:val="00E34D68"/>
    <w:rsid w:val="00E3503F"/>
    <w:rsid w:val="00E35AE2"/>
    <w:rsid w:val="00E35D88"/>
    <w:rsid w:val="00E35FC7"/>
    <w:rsid w:val="00E36403"/>
    <w:rsid w:val="00E3764F"/>
    <w:rsid w:val="00E40461"/>
    <w:rsid w:val="00E40D27"/>
    <w:rsid w:val="00E40FC3"/>
    <w:rsid w:val="00E41BC8"/>
    <w:rsid w:val="00E41C4B"/>
    <w:rsid w:val="00E41D88"/>
    <w:rsid w:val="00E44986"/>
    <w:rsid w:val="00E45C01"/>
    <w:rsid w:val="00E460E1"/>
    <w:rsid w:val="00E46C87"/>
    <w:rsid w:val="00E473EF"/>
    <w:rsid w:val="00E47428"/>
    <w:rsid w:val="00E478B4"/>
    <w:rsid w:val="00E47C52"/>
    <w:rsid w:val="00E5087A"/>
    <w:rsid w:val="00E522D0"/>
    <w:rsid w:val="00E532A9"/>
    <w:rsid w:val="00E54640"/>
    <w:rsid w:val="00E5560F"/>
    <w:rsid w:val="00E56096"/>
    <w:rsid w:val="00E57008"/>
    <w:rsid w:val="00E57539"/>
    <w:rsid w:val="00E612E0"/>
    <w:rsid w:val="00E61BD5"/>
    <w:rsid w:val="00E6229F"/>
    <w:rsid w:val="00E6231C"/>
    <w:rsid w:val="00E62A8F"/>
    <w:rsid w:val="00E62AE4"/>
    <w:rsid w:val="00E62C0D"/>
    <w:rsid w:val="00E62F5B"/>
    <w:rsid w:val="00E632C3"/>
    <w:rsid w:val="00E64236"/>
    <w:rsid w:val="00E660BA"/>
    <w:rsid w:val="00E66A80"/>
    <w:rsid w:val="00E7023A"/>
    <w:rsid w:val="00E7055C"/>
    <w:rsid w:val="00E71528"/>
    <w:rsid w:val="00E72356"/>
    <w:rsid w:val="00E7259B"/>
    <w:rsid w:val="00E731DB"/>
    <w:rsid w:val="00E74061"/>
    <w:rsid w:val="00E76562"/>
    <w:rsid w:val="00E76610"/>
    <w:rsid w:val="00E77D09"/>
    <w:rsid w:val="00E77E68"/>
    <w:rsid w:val="00E80919"/>
    <w:rsid w:val="00E8098C"/>
    <w:rsid w:val="00E80B80"/>
    <w:rsid w:val="00E82515"/>
    <w:rsid w:val="00E828D7"/>
    <w:rsid w:val="00E832B6"/>
    <w:rsid w:val="00E83362"/>
    <w:rsid w:val="00E83F41"/>
    <w:rsid w:val="00E848F7"/>
    <w:rsid w:val="00E862D4"/>
    <w:rsid w:val="00E86B26"/>
    <w:rsid w:val="00E86D20"/>
    <w:rsid w:val="00E86DCE"/>
    <w:rsid w:val="00E874CB"/>
    <w:rsid w:val="00E87BD5"/>
    <w:rsid w:val="00E87D05"/>
    <w:rsid w:val="00E902FE"/>
    <w:rsid w:val="00E90339"/>
    <w:rsid w:val="00E90924"/>
    <w:rsid w:val="00E90B38"/>
    <w:rsid w:val="00E90D36"/>
    <w:rsid w:val="00E91229"/>
    <w:rsid w:val="00E91EFF"/>
    <w:rsid w:val="00E93258"/>
    <w:rsid w:val="00E9376E"/>
    <w:rsid w:val="00E95432"/>
    <w:rsid w:val="00E95CAA"/>
    <w:rsid w:val="00E96246"/>
    <w:rsid w:val="00E96A8D"/>
    <w:rsid w:val="00E96A92"/>
    <w:rsid w:val="00E96C5F"/>
    <w:rsid w:val="00E97064"/>
    <w:rsid w:val="00E9740C"/>
    <w:rsid w:val="00E97725"/>
    <w:rsid w:val="00EA0B0F"/>
    <w:rsid w:val="00EA0C7F"/>
    <w:rsid w:val="00EA1491"/>
    <w:rsid w:val="00EA2C53"/>
    <w:rsid w:val="00EA2F8A"/>
    <w:rsid w:val="00EA325F"/>
    <w:rsid w:val="00EA3ED9"/>
    <w:rsid w:val="00EA3EDC"/>
    <w:rsid w:val="00EA4D36"/>
    <w:rsid w:val="00EA5116"/>
    <w:rsid w:val="00EA52F3"/>
    <w:rsid w:val="00EA5C97"/>
    <w:rsid w:val="00EA6B9D"/>
    <w:rsid w:val="00EB0A4C"/>
    <w:rsid w:val="00EB2546"/>
    <w:rsid w:val="00EB2A32"/>
    <w:rsid w:val="00EB35B3"/>
    <w:rsid w:val="00EB3BE2"/>
    <w:rsid w:val="00EB5070"/>
    <w:rsid w:val="00EB5330"/>
    <w:rsid w:val="00EB6C07"/>
    <w:rsid w:val="00EB7CA8"/>
    <w:rsid w:val="00EC1707"/>
    <w:rsid w:val="00EC2382"/>
    <w:rsid w:val="00EC348E"/>
    <w:rsid w:val="00EC3652"/>
    <w:rsid w:val="00EC5B8E"/>
    <w:rsid w:val="00EC720A"/>
    <w:rsid w:val="00EC741A"/>
    <w:rsid w:val="00EC7563"/>
    <w:rsid w:val="00EC7A69"/>
    <w:rsid w:val="00EC7CD2"/>
    <w:rsid w:val="00EC7EF2"/>
    <w:rsid w:val="00EC7F21"/>
    <w:rsid w:val="00ED0AE0"/>
    <w:rsid w:val="00ED136E"/>
    <w:rsid w:val="00ED144C"/>
    <w:rsid w:val="00ED24CD"/>
    <w:rsid w:val="00ED3348"/>
    <w:rsid w:val="00ED46FF"/>
    <w:rsid w:val="00ED50B9"/>
    <w:rsid w:val="00ED54A4"/>
    <w:rsid w:val="00ED5637"/>
    <w:rsid w:val="00ED58B4"/>
    <w:rsid w:val="00ED5933"/>
    <w:rsid w:val="00ED618C"/>
    <w:rsid w:val="00ED6F10"/>
    <w:rsid w:val="00EE00E8"/>
    <w:rsid w:val="00EE06DC"/>
    <w:rsid w:val="00EE1BCA"/>
    <w:rsid w:val="00EE2B2F"/>
    <w:rsid w:val="00EE397F"/>
    <w:rsid w:val="00EE4262"/>
    <w:rsid w:val="00EE6037"/>
    <w:rsid w:val="00EE606E"/>
    <w:rsid w:val="00EE63F0"/>
    <w:rsid w:val="00EE69A8"/>
    <w:rsid w:val="00EE759A"/>
    <w:rsid w:val="00EE7B8B"/>
    <w:rsid w:val="00EF0BD9"/>
    <w:rsid w:val="00EF12D9"/>
    <w:rsid w:val="00EF2029"/>
    <w:rsid w:val="00EF2461"/>
    <w:rsid w:val="00EF281C"/>
    <w:rsid w:val="00EF2D75"/>
    <w:rsid w:val="00EF3534"/>
    <w:rsid w:val="00EF42F0"/>
    <w:rsid w:val="00F00A4A"/>
    <w:rsid w:val="00F01CC2"/>
    <w:rsid w:val="00F0340D"/>
    <w:rsid w:val="00F03738"/>
    <w:rsid w:val="00F039A1"/>
    <w:rsid w:val="00F03BCF"/>
    <w:rsid w:val="00F04767"/>
    <w:rsid w:val="00F05146"/>
    <w:rsid w:val="00F05369"/>
    <w:rsid w:val="00F06273"/>
    <w:rsid w:val="00F066F1"/>
    <w:rsid w:val="00F06E75"/>
    <w:rsid w:val="00F078E7"/>
    <w:rsid w:val="00F07FFD"/>
    <w:rsid w:val="00F1088C"/>
    <w:rsid w:val="00F10952"/>
    <w:rsid w:val="00F10EA0"/>
    <w:rsid w:val="00F12217"/>
    <w:rsid w:val="00F123A1"/>
    <w:rsid w:val="00F12794"/>
    <w:rsid w:val="00F13953"/>
    <w:rsid w:val="00F13F82"/>
    <w:rsid w:val="00F16C43"/>
    <w:rsid w:val="00F16E17"/>
    <w:rsid w:val="00F17C7C"/>
    <w:rsid w:val="00F202BD"/>
    <w:rsid w:val="00F20469"/>
    <w:rsid w:val="00F204D4"/>
    <w:rsid w:val="00F20533"/>
    <w:rsid w:val="00F20F7F"/>
    <w:rsid w:val="00F21B27"/>
    <w:rsid w:val="00F220CC"/>
    <w:rsid w:val="00F22664"/>
    <w:rsid w:val="00F22E04"/>
    <w:rsid w:val="00F234D6"/>
    <w:rsid w:val="00F24C0C"/>
    <w:rsid w:val="00F258E2"/>
    <w:rsid w:val="00F27B10"/>
    <w:rsid w:val="00F30C39"/>
    <w:rsid w:val="00F31185"/>
    <w:rsid w:val="00F31286"/>
    <w:rsid w:val="00F327D2"/>
    <w:rsid w:val="00F332AC"/>
    <w:rsid w:val="00F3374D"/>
    <w:rsid w:val="00F33B52"/>
    <w:rsid w:val="00F3434B"/>
    <w:rsid w:val="00F35051"/>
    <w:rsid w:val="00F3537B"/>
    <w:rsid w:val="00F3712D"/>
    <w:rsid w:val="00F407F8"/>
    <w:rsid w:val="00F41999"/>
    <w:rsid w:val="00F41F36"/>
    <w:rsid w:val="00F41F47"/>
    <w:rsid w:val="00F424AF"/>
    <w:rsid w:val="00F42DFC"/>
    <w:rsid w:val="00F46A4F"/>
    <w:rsid w:val="00F47A97"/>
    <w:rsid w:val="00F47FF5"/>
    <w:rsid w:val="00F50504"/>
    <w:rsid w:val="00F50BAB"/>
    <w:rsid w:val="00F51551"/>
    <w:rsid w:val="00F51A32"/>
    <w:rsid w:val="00F51AA0"/>
    <w:rsid w:val="00F523B4"/>
    <w:rsid w:val="00F536E5"/>
    <w:rsid w:val="00F546AC"/>
    <w:rsid w:val="00F547A1"/>
    <w:rsid w:val="00F549B8"/>
    <w:rsid w:val="00F54E0D"/>
    <w:rsid w:val="00F55AEE"/>
    <w:rsid w:val="00F55DDD"/>
    <w:rsid w:val="00F5619D"/>
    <w:rsid w:val="00F56ADF"/>
    <w:rsid w:val="00F56AE3"/>
    <w:rsid w:val="00F57DE3"/>
    <w:rsid w:val="00F57E46"/>
    <w:rsid w:val="00F60CF7"/>
    <w:rsid w:val="00F6124C"/>
    <w:rsid w:val="00F6257F"/>
    <w:rsid w:val="00F62608"/>
    <w:rsid w:val="00F62CA7"/>
    <w:rsid w:val="00F62EB8"/>
    <w:rsid w:val="00F63D42"/>
    <w:rsid w:val="00F65556"/>
    <w:rsid w:val="00F65E4D"/>
    <w:rsid w:val="00F66676"/>
    <w:rsid w:val="00F66A54"/>
    <w:rsid w:val="00F6704C"/>
    <w:rsid w:val="00F67D32"/>
    <w:rsid w:val="00F70100"/>
    <w:rsid w:val="00F70C14"/>
    <w:rsid w:val="00F71938"/>
    <w:rsid w:val="00F71F1A"/>
    <w:rsid w:val="00F72030"/>
    <w:rsid w:val="00F72F0C"/>
    <w:rsid w:val="00F72F54"/>
    <w:rsid w:val="00F7333B"/>
    <w:rsid w:val="00F73C1D"/>
    <w:rsid w:val="00F74EC0"/>
    <w:rsid w:val="00F75384"/>
    <w:rsid w:val="00F75AD5"/>
    <w:rsid w:val="00F75BFD"/>
    <w:rsid w:val="00F76375"/>
    <w:rsid w:val="00F76B9B"/>
    <w:rsid w:val="00F76CCE"/>
    <w:rsid w:val="00F77217"/>
    <w:rsid w:val="00F8027B"/>
    <w:rsid w:val="00F806E3"/>
    <w:rsid w:val="00F80C9D"/>
    <w:rsid w:val="00F80E7B"/>
    <w:rsid w:val="00F812FF"/>
    <w:rsid w:val="00F813AD"/>
    <w:rsid w:val="00F81797"/>
    <w:rsid w:val="00F81BE9"/>
    <w:rsid w:val="00F83BBF"/>
    <w:rsid w:val="00F840DA"/>
    <w:rsid w:val="00F84167"/>
    <w:rsid w:val="00F84474"/>
    <w:rsid w:val="00F848C7"/>
    <w:rsid w:val="00F84928"/>
    <w:rsid w:val="00F861AA"/>
    <w:rsid w:val="00F86FA7"/>
    <w:rsid w:val="00F87417"/>
    <w:rsid w:val="00F9276B"/>
    <w:rsid w:val="00F93926"/>
    <w:rsid w:val="00F944CF"/>
    <w:rsid w:val="00F946CA"/>
    <w:rsid w:val="00F949C6"/>
    <w:rsid w:val="00F95081"/>
    <w:rsid w:val="00F95DF2"/>
    <w:rsid w:val="00F95EF2"/>
    <w:rsid w:val="00F96422"/>
    <w:rsid w:val="00F97188"/>
    <w:rsid w:val="00F97235"/>
    <w:rsid w:val="00F973FA"/>
    <w:rsid w:val="00F9783E"/>
    <w:rsid w:val="00F978A3"/>
    <w:rsid w:val="00F97CBD"/>
    <w:rsid w:val="00FA0109"/>
    <w:rsid w:val="00FA07AC"/>
    <w:rsid w:val="00FA12C0"/>
    <w:rsid w:val="00FA1952"/>
    <w:rsid w:val="00FA2410"/>
    <w:rsid w:val="00FA3F3B"/>
    <w:rsid w:val="00FA5946"/>
    <w:rsid w:val="00FA59EE"/>
    <w:rsid w:val="00FA604F"/>
    <w:rsid w:val="00FA6400"/>
    <w:rsid w:val="00FA6AC2"/>
    <w:rsid w:val="00FA791E"/>
    <w:rsid w:val="00FB009F"/>
    <w:rsid w:val="00FB02DA"/>
    <w:rsid w:val="00FB0948"/>
    <w:rsid w:val="00FB0F0E"/>
    <w:rsid w:val="00FB0F7C"/>
    <w:rsid w:val="00FB1890"/>
    <w:rsid w:val="00FB1C16"/>
    <w:rsid w:val="00FB2052"/>
    <w:rsid w:val="00FB28CF"/>
    <w:rsid w:val="00FB2F60"/>
    <w:rsid w:val="00FB3FCB"/>
    <w:rsid w:val="00FB42C6"/>
    <w:rsid w:val="00FB4550"/>
    <w:rsid w:val="00FB51BE"/>
    <w:rsid w:val="00FB5525"/>
    <w:rsid w:val="00FB59FF"/>
    <w:rsid w:val="00FB5B60"/>
    <w:rsid w:val="00FB5D43"/>
    <w:rsid w:val="00FB5E47"/>
    <w:rsid w:val="00FB6138"/>
    <w:rsid w:val="00FB615D"/>
    <w:rsid w:val="00FB649B"/>
    <w:rsid w:val="00FB66CA"/>
    <w:rsid w:val="00FB7369"/>
    <w:rsid w:val="00FC0250"/>
    <w:rsid w:val="00FC0506"/>
    <w:rsid w:val="00FC0674"/>
    <w:rsid w:val="00FC0893"/>
    <w:rsid w:val="00FC0A5C"/>
    <w:rsid w:val="00FC1433"/>
    <w:rsid w:val="00FC1D68"/>
    <w:rsid w:val="00FC23E9"/>
    <w:rsid w:val="00FC2C3C"/>
    <w:rsid w:val="00FC2FA4"/>
    <w:rsid w:val="00FC3C8D"/>
    <w:rsid w:val="00FC3C93"/>
    <w:rsid w:val="00FC3DAD"/>
    <w:rsid w:val="00FC3FA5"/>
    <w:rsid w:val="00FC4E8B"/>
    <w:rsid w:val="00FC5213"/>
    <w:rsid w:val="00FC546E"/>
    <w:rsid w:val="00FC5942"/>
    <w:rsid w:val="00FC6F28"/>
    <w:rsid w:val="00FC6F30"/>
    <w:rsid w:val="00FC78A9"/>
    <w:rsid w:val="00FD0EE0"/>
    <w:rsid w:val="00FD1F59"/>
    <w:rsid w:val="00FD33B2"/>
    <w:rsid w:val="00FD47A7"/>
    <w:rsid w:val="00FD513B"/>
    <w:rsid w:val="00FD5327"/>
    <w:rsid w:val="00FD5AAA"/>
    <w:rsid w:val="00FD5D13"/>
    <w:rsid w:val="00FD6051"/>
    <w:rsid w:val="00FD6263"/>
    <w:rsid w:val="00FD63C2"/>
    <w:rsid w:val="00FD6E93"/>
    <w:rsid w:val="00FD7E60"/>
    <w:rsid w:val="00FE0150"/>
    <w:rsid w:val="00FE080F"/>
    <w:rsid w:val="00FE13FC"/>
    <w:rsid w:val="00FE23C5"/>
    <w:rsid w:val="00FE2F62"/>
    <w:rsid w:val="00FE36B7"/>
    <w:rsid w:val="00FE47D0"/>
    <w:rsid w:val="00FE5566"/>
    <w:rsid w:val="00FE588B"/>
    <w:rsid w:val="00FE595D"/>
    <w:rsid w:val="00FE59B2"/>
    <w:rsid w:val="00FE60CF"/>
    <w:rsid w:val="00FE7915"/>
    <w:rsid w:val="00FF030E"/>
    <w:rsid w:val="00FF1691"/>
    <w:rsid w:val="00FF1CD2"/>
    <w:rsid w:val="00FF1D29"/>
    <w:rsid w:val="00FF1FD3"/>
    <w:rsid w:val="00FF2459"/>
    <w:rsid w:val="00FF39F0"/>
    <w:rsid w:val="00FF492A"/>
    <w:rsid w:val="00FF4A8A"/>
    <w:rsid w:val="00FF4E07"/>
    <w:rsid w:val="00FF54EC"/>
    <w:rsid w:val="00FF76EC"/>
    <w:rsid w:val="00FF7BA8"/>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F4"/>
    <w:rPr>
      <w:sz w:val="24"/>
      <w:szCs w:val="20"/>
    </w:rPr>
  </w:style>
  <w:style w:type="paragraph" w:styleId="Heading1">
    <w:name w:val="heading 1"/>
    <w:basedOn w:val="Normal"/>
    <w:next w:val="Normal"/>
    <w:link w:val="Heading1Char"/>
    <w:uiPriority w:val="99"/>
    <w:qFormat/>
    <w:rsid w:val="002B13C5"/>
    <w:pPr>
      <w:keepNext/>
      <w:jc w:val="both"/>
      <w:outlineLvl w:val="0"/>
    </w:pPr>
    <w:rPr>
      <w:rFonts w:ascii="Cambria" w:hAnsi="Cambria"/>
      <w:b/>
      <w:kern w:val="32"/>
      <w:sz w:val="32"/>
    </w:rPr>
  </w:style>
  <w:style w:type="paragraph" w:styleId="Heading2">
    <w:name w:val="heading 2"/>
    <w:basedOn w:val="Normal"/>
    <w:next w:val="Normal"/>
    <w:link w:val="Heading2Char"/>
    <w:uiPriority w:val="99"/>
    <w:qFormat/>
    <w:rsid w:val="002B13C5"/>
    <w:pPr>
      <w:keepNext/>
      <w:jc w:val="center"/>
      <w:outlineLvl w:val="1"/>
    </w:pPr>
    <w:rPr>
      <w:rFonts w:ascii="Cambria" w:hAnsi="Cambria"/>
      <w:b/>
      <w:i/>
      <w:sz w:val="28"/>
    </w:rPr>
  </w:style>
  <w:style w:type="paragraph" w:styleId="Heading3">
    <w:name w:val="heading 3"/>
    <w:basedOn w:val="Normal"/>
    <w:next w:val="Normal"/>
    <w:link w:val="Heading3Char"/>
    <w:uiPriority w:val="99"/>
    <w:qFormat/>
    <w:rsid w:val="002B13C5"/>
    <w:pPr>
      <w:keepNext/>
      <w:outlineLvl w:val="2"/>
    </w:pPr>
    <w:rPr>
      <w:rFonts w:ascii="Cambria" w:hAnsi="Cambria"/>
      <w:b/>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0B4A"/>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9D0B4A"/>
    <w:rPr>
      <w:rFonts w:ascii="Cambria" w:hAnsi="Cambria" w:cs="Times New Roman"/>
      <w:b/>
      <w:i/>
      <w:sz w:val="28"/>
    </w:rPr>
  </w:style>
  <w:style w:type="character" w:customStyle="1" w:styleId="Heading3Char">
    <w:name w:val="Heading 3 Char"/>
    <w:basedOn w:val="DefaultParagraphFont"/>
    <w:link w:val="Heading3"/>
    <w:uiPriority w:val="99"/>
    <w:semiHidden/>
    <w:locked/>
    <w:rsid w:val="009D0B4A"/>
    <w:rPr>
      <w:rFonts w:ascii="Cambria" w:hAnsi="Cambria" w:cs="Times New Roman"/>
      <w:b/>
      <w:sz w:val="26"/>
    </w:rPr>
  </w:style>
  <w:style w:type="paragraph" w:styleId="BodyText">
    <w:name w:val="Body Text"/>
    <w:basedOn w:val="Normal"/>
    <w:link w:val="BodyTextChar"/>
    <w:uiPriority w:val="99"/>
    <w:rsid w:val="002B13C5"/>
    <w:pPr>
      <w:spacing w:after="120"/>
    </w:pPr>
    <w:rPr>
      <w:sz w:val="20"/>
    </w:rPr>
  </w:style>
  <w:style w:type="character" w:customStyle="1" w:styleId="BodyTextChar">
    <w:name w:val="Body Text Char"/>
    <w:basedOn w:val="DefaultParagraphFont"/>
    <w:link w:val="BodyText"/>
    <w:uiPriority w:val="99"/>
    <w:locked/>
    <w:rsid w:val="009D0B4A"/>
    <w:rPr>
      <w:rFonts w:cs="Times New Roman"/>
      <w:sz w:val="20"/>
    </w:rPr>
  </w:style>
  <w:style w:type="paragraph" w:styleId="Footer">
    <w:name w:val="footer"/>
    <w:basedOn w:val="Normal"/>
    <w:link w:val="FooterChar"/>
    <w:uiPriority w:val="99"/>
    <w:rsid w:val="000F433A"/>
    <w:pPr>
      <w:tabs>
        <w:tab w:val="center" w:pos="4536"/>
        <w:tab w:val="right" w:pos="9072"/>
      </w:tabs>
    </w:pPr>
    <w:rPr>
      <w:sz w:val="20"/>
    </w:rPr>
  </w:style>
  <w:style w:type="character" w:customStyle="1" w:styleId="FooterChar">
    <w:name w:val="Footer Char"/>
    <w:basedOn w:val="DefaultParagraphFont"/>
    <w:link w:val="Footer"/>
    <w:uiPriority w:val="99"/>
    <w:semiHidden/>
    <w:locked/>
    <w:rsid w:val="009D0B4A"/>
    <w:rPr>
      <w:rFonts w:cs="Times New Roman"/>
      <w:sz w:val="20"/>
    </w:rPr>
  </w:style>
  <w:style w:type="character" w:styleId="PageNumber">
    <w:name w:val="page number"/>
    <w:basedOn w:val="DefaultParagraphFont"/>
    <w:uiPriority w:val="99"/>
    <w:rsid w:val="000F433A"/>
    <w:rPr>
      <w:rFonts w:cs="Times New Roman"/>
    </w:rPr>
  </w:style>
  <w:style w:type="paragraph" w:styleId="Header">
    <w:name w:val="header"/>
    <w:basedOn w:val="Normal"/>
    <w:link w:val="HeaderChar"/>
    <w:uiPriority w:val="99"/>
    <w:rsid w:val="0094620B"/>
    <w:pPr>
      <w:tabs>
        <w:tab w:val="center" w:pos="4536"/>
        <w:tab w:val="right" w:pos="9072"/>
      </w:tabs>
    </w:pPr>
    <w:rPr>
      <w:sz w:val="20"/>
    </w:rPr>
  </w:style>
  <w:style w:type="character" w:customStyle="1" w:styleId="HeaderChar">
    <w:name w:val="Header Char"/>
    <w:basedOn w:val="DefaultParagraphFont"/>
    <w:link w:val="Header"/>
    <w:uiPriority w:val="99"/>
    <w:semiHidden/>
    <w:locked/>
    <w:rsid w:val="009D0B4A"/>
    <w:rPr>
      <w:rFonts w:cs="Times New Roman"/>
      <w:sz w:val="20"/>
    </w:rPr>
  </w:style>
  <w:style w:type="table" w:styleId="TableGrid">
    <w:name w:val="Table Grid"/>
    <w:basedOn w:val="TableNormal"/>
    <w:uiPriority w:val="99"/>
    <w:locked/>
    <w:rsid w:val="003527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3503F"/>
    <w:pPr>
      <w:ind w:left="720"/>
      <w:contextualSpacing/>
    </w:pPr>
    <w:rPr>
      <w:szCs w:val="24"/>
    </w:rPr>
  </w:style>
  <w:style w:type="paragraph" w:styleId="BodyTextIndent">
    <w:name w:val="Body Text Indent"/>
    <w:basedOn w:val="Normal"/>
    <w:link w:val="BodyTextIndentChar"/>
    <w:uiPriority w:val="99"/>
    <w:rsid w:val="00B75CCF"/>
    <w:pPr>
      <w:spacing w:after="120"/>
      <w:ind w:left="283"/>
    </w:pPr>
    <w:rPr>
      <w:sz w:val="20"/>
    </w:rPr>
  </w:style>
  <w:style w:type="character" w:customStyle="1" w:styleId="BodyTextIndentChar">
    <w:name w:val="Body Text Indent Char"/>
    <w:basedOn w:val="DefaultParagraphFont"/>
    <w:link w:val="BodyTextIndent"/>
    <w:uiPriority w:val="99"/>
    <w:semiHidden/>
    <w:locked/>
    <w:rsid w:val="00666F0A"/>
    <w:rPr>
      <w:rFonts w:cs="Times New Roman"/>
      <w:sz w:val="20"/>
    </w:rPr>
  </w:style>
  <w:style w:type="paragraph" w:styleId="BodyText3">
    <w:name w:val="Body Text 3"/>
    <w:basedOn w:val="Normal"/>
    <w:link w:val="BodyText3Char"/>
    <w:uiPriority w:val="99"/>
    <w:rsid w:val="00314A05"/>
    <w:pPr>
      <w:spacing w:after="120"/>
    </w:pPr>
    <w:rPr>
      <w:sz w:val="16"/>
    </w:rPr>
  </w:style>
  <w:style w:type="character" w:customStyle="1" w:styleId="BodyText3Char">
    <w:name w:val="Body Text 3 Char"/>
    <w:basedOn w:val="DefaultParagraphFont"/>
    <w:link w:val="BodyText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ormal"/>
    <w:uiPriority w:val="99"/>
    <w:rsid w:val="008564D9"/>
    <w:pPr>
      <w:numPr>
        <w:numId w:val="2"/>
      </w:numPr>
    </w:pPr>
    <w:rPr>
      <w:szCs w:val="24"/>
    </w:rPr>
  </w:style>
  <w:style w:type="paragraph" w:customStyle="1" w:styleId="msolistparagraph0">
    <w:name w:val="msolistparagraph"/>
    <w:basedOn w:val="Normal"/>
    <w:uiPriority w:val="99"/>
    <w:rsid w:val="00027A97"/>
    <w:pPr>
      <w:ind w:left="720"/>
    </w:pPr>
    <w:rPr>
      <w:szCs w:val="24"/>
    </w:rPr>
  </w:style>
  <w:style w:type="character" w:styleId="Strong">
    <w:name w:val="Strong"/>
    <w:basedOn w:val="DefaultParagraphFont"/>
    <w:uiPriority w:val="99"/>
    <w:qFormat/>
    <w:locked/>
    <w:rsid w:val="00FC546E"/>
    <w:rPr>
      <w:rFonts w:cs="Times New Roman"/>
      <w:b/>
    </w:rPr>
  </w:style>
  <w:style w:type="paragraph" w:styleId="BalloonText">
    <w:name w:val="Balloon Text"/>
    <w:basedOn w:val="Normal"/>
    <w:link w:val="BalloonTextChar"/>
    <w:uiPriority w:val="99"/>
    <w:semiHidden/>
    <w:rsid w:val="002B6F92"/>
    <w:rPr>
      <w:rFonts w:ascii="Segoe UI" w:hAnsi="Segoe UI"/>
      <w:sz w:val="18"/>
    </w:rPr>
  </w:style>
  <w:style w:type="character" w:customStyle="1" w:styleId="BalloonTextChar">
    <w:name w:val="Balloon Text Char"/>
    <w:basedOn w:val="DefaultParagraphFont"/>
    <w:link w:val="BalloonText"/>
    <w:uiPriority w:val="99"/>
    <w:semiHidden/>
    <w:locked/>
    <w:rsid w:val="002B6F92"/>
    <w:rPr>
      <w:rFonts w:ascii="Segoe UI" w:hAnsi="Segoe UI" w:cs="Times New Roman"/>
      <w:sz w:val="18"/>
    </w:rPr>
  </w:style>
  <w:style w:type="paragraph" w:styleId="FootnoteText">
    <w:name w:val="footnote text"/>
    <w:basedOn w:val="Normal"/>
    <w:link w:val="FootnoteTextChar"/>
    <w:uiPriority w:val="99"/>
    <w:semiHidden/>
    <w:rsid w:val="004406ED"/>
    <w:rPr>
      <w:rFonts w:ascii="Calibri" w:hAnsi="Calibri"/>
      <w:sz w:val="20"/>
      <w:lang w:eastAsia="en-US"/>
    </w:rPr>
  </w:style>
  <w:style w:type="character" w:customStyle="1" w:styleId="FootnoteTextChar">
    <w:name w:val="Footnote Text Char"/>
    <w:basedOn w:val="DefaultParagraphFont"/>
    <w:link w:val="FootnoteText"/>
    <w:uiPriority w:val="99"/>
    <w:semiHidden/>
    <w:locked/>
    <w:rsid w:val="004406ED"/>
    <w:rPr>
      <w:rFonts w:ascii="Calibri" w:hAnsi="Calibri" w:cs="Times New Roman"/>
      <w:lang w:eastAsia="en-US"/>
    </w:rPr>
  </w:style>
  <w:style w:type="character" w:styleId="FootnoteReference">
    <w:name w:val="footnote reference"/>
    <w:basedOn w:val="DefaultParagraphFont"/>
    <w:uiPriority w:val="99"/>
    <w:rsid w:val="004406ED"/>
    <w:rPr>
      <w:rFonts w:cs="Times New Roman"/>
      <w:vertAlign w:val="superscript"/>
    </w:rPr>
  </w:style>
  <w:style w:type="paragraph" w:customStyle="1" w:styleId="Odstavekseznama1">
    <w:name w:val="Odstavek seznama1"/>
    <w:basedOn w:val="Normal"/>
    <w:uiPriority w:val="99"/>
    <w:rsid w:val="008D50F4"/>
    <w:pPr>
      <w:widowControl w:val="0"/>
    </w:pPr>
    <w:rPr>
      <w:rFonts w:ascii="Arial" w:hAnsi="Arial"/>
      <w:szCs w:val="22"/>
      <w:lang w:val="en-US" w:eastAsia="en-US"/>
    </w:rPr>
  </w:style>
  <w:style w:type="paragraph" w:styleId="NoSpacing">
    <w:name w:val="No Spacing"/>
    <w:uiPriority w:val="99"/>
    <w:qFormat/>
    <w:rsid w:val="008D50F4"/>
    <w:pPr>
      <w:jc w:val="both"/>
    </w:pPr>
    <w:rPr>
      <w:rFonts w:ascii="Tahoma" w:hAnsi="Tahoma"/>
      <w:sz w:val="24"/>
    </w:rPr>
  </w:style>
  <w:style w:type="paragraph" w:styleId="NormalWeb">
    <w:name w:val="Normal (Web)"/>
    <w:basedOn w:val="Normal"/>
    <w:uiPriority w:val="99"/>
    <w:rsid w:val="00562A88"/>
    <w:pPr>
      <w:spacing w:before="100" w:beforeAutospacing="1" w:after="100" w:afterAutospacing="1"/>
    </w:pPr>
    <w:rPr>
      <w:szCs w:val="24"/>
      <w:lang w:val="en-GB" w:eastAsia="en-GB"/>
    </w:rPr>
  </w:style>
  <w:style w:type="paragraph" w:styleId="BodyText2">
    <w:name w:val="Body Text 2"/>
    <w:basedOn w:val="Normal"/>
    <w:link w:val="BodyText2Char"/>
    <w:uiPriority w:val="99"/>
    <w:rsid w:val="006B3D8E"/>
    <w:pPr>
      <w:spacing w:after="120" w:line="480" w:lineRule="auto"/>
    </w:pPr>
  </w:style>
  <w:style w:type="character" w:customStyle="1" w:styleId="BodyText2Char">
    <w:name w:val="Body Text 2 Char"/>
    <w:basedOn w:val="DefaultParagraphFont"/>
    <w:link w:val="BodyText2"/>
    <w:uiPriority w:val="99"/>
    <w:locked/>
    <w:rsid w:val="006B3D8E"/>
    <w:rPr>
      <w:rFonts w:cs="Times New Roman"/>
      <w:sz w:val="24"/>
    </w:rPr>
  </w:style>
  <w:style w:type="character" w:styleId="Hyperlink">
    <w:name w:val="Hyperlink"/>
    <w:basedOn w:val="DefaultParagraphFont"/>
    <w:uiPriority w:val="99"/>
    <w:rsid w:val="007C5501"/>
    <w:rPr>
      <w:rFonts w:cs="Times New Roman"/>
      <w:color w:val="0563C1"/>
      <w:u w:val="single"/>
    </w:rPr>
  </w:style>
  <w:style w:type="character" w:styleId="FollowedHyperlink">
    <w:name w:val="FollowedHyperlink"/>
    <w:basedOn w:val="DefaultParagraphFont"/>
    <w:uiPriority w:val="99"/>
    <w:rsid w:val="001151F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89269578">
      <w:marLeft w:val="0"/>
      <w:marRight w:val="0"/>
      <w:marTop w:val="0"/>
      <w:marBottom w:val="0"/>
      <w:divBdr>
        <w:top w:val="none" w:sz="0" w:space="0" w:color="auto"/>
        <w:left w:val="none" w:sz="0" w:space="0" w:color="auto"/>
        <w:bottom w:val="none" w:sz="0" w:space="0" w:color="auto"/>
        <w:right w:val="none" w:sz="0" w:space="0" w:color="auto"/>
      </w:divBdr>
    </w:div>
    <w:div w:id="189269579">
      <w:marLeft w:val="0"/>
      <w:marRight w:val="0"/>
      <w:marTop w:val="0"/>
      <w:marBottom w:val="0"/>
      <w:divBdr>
        <w:top w:val="none" w:sz="0" w:space="0" w:color="auto"/>
        <w:left w:val="none" w:sz="0" w:space="0" w:color="auto"/>
        <w:bottom w:val="none" w:sz="0" w:space="0" w:color="auto"/>
        <w:right w:val="none" w:sz="0" w:space="0" w:color="auto"/>
      </w:divBdr>
    </w:div>
    <w:div w:id="189269580">
      <w:marLeft w:val="0"/>
      <w:marRight w:val="0"/>
      <w:marTop w:val="0"/>
      <w:marBottom w:val="0"/>
      <w:divBdr>
        <w:top w:val="none" w:sz="0" w:space="0" w:color="auto"/>
        <w:left w:val="none" w:sz="0" w:space="0" w:color="auto"/>
        <w:bottom w:val="none" w:sz="0" w:space="0" w:color="auto"/>
        <w:right w:val="none" w:sz="0" w:space="0" w:color="auto"/>
      </w:divBdr>
    </w:div>
    <w:div w:id="189269581">
      <w:marLeft w:val="0"/>
      <w:marRight w:val="0"/>
      <w:marTop w:val="0"/>
      <w:marBottom w:val="0"/>
      <w:divBdr>
        <w:top w:val="none" w:sz="0" w:space="0" w:color="auto"/>
        <w:left w:val="none" w:sz="0" w:space="0" w:color="auto"/>
        <w:bottom w:val="none" w:sz="0" w:space="0" w:color="auto"/>
        <w:right w:val="none" w:sz="0" w:space="0" w:color="auto"/>
      </w:divBdr>
    </w:div>
    <w:div w:id="189269582">
      <w:marLeft w:val="0"/>
      <w:marRight w:val="0"/>
      <w:marTop w:val="0"/>
      <w:marBottom w:val="0"/>
      <w:divBdr>
        <w:top w:val="none" w:sz="0" w:space="0" w:color="auto"/>
        <w:left w:val="none" w:sz="0" w:space="0" w:color="auto"/>
        <w:bottom w:val="none" w:sz="0" w:space="0" w:color="auto"/>
        <w:right w:val="none" w:sz="0" w:space="0" w:color="auto"/>
      </w:divBdr>
    </w:div>
    <w:div w:id="189269583">
      <w:marLeft w:val="0"/>
      <w:marRight w:val="0"/>
      <w:marTop w:val="0"/>
      <w:marBottom w:val="0"/>
      <w:divBdr>
        <w:top w:val="none" w:sz="0" w:space="0" w:color="auto"/>
        <w:left w:val="none" w:sz="0" w:space="0" w:color="auto"/>
        <w:bottom w:val="none" w:sz="0" w:space="0" w:color="auto"/>
        <w:right w:val="none" w:sz="0" w:space="0" w:color="auto"/>
      </w:divBdr>
    </w:div>
    <w:div w:id="189269584">
      <w:marLeft w:val="0"/>
      <w:marRight w:val="0"/>
      <w:marTop w:val="0"/>
      <w:marBottom w:val="0"/>
      <w:divBdr>
        <w:top w:val="none" w:sz="0" w:space="0" w:color="auto"/>
        <w:left w:val="none" w:sz="0" w:space="0" w:color="auto"/>
        <w:bottom w:val="none" w:sz="0" w:space="0" w:color="auto"/>
        <w:right w:val="none" w:sz="0" w:space="0" w:color="auto"/>
      </w:divBdr>
    </w:div>
    <w:div w:id="189269585">
      <w:marLeft w:val="0"/>
      <w:marRight w:val="0"/>
      <w:marTop w:val="0"/>
      <w:marBottom w:val="0"/>
      <w:divBdr>
        <w:top w:val="none" w:sz="0" w:space="0" w:color="auto"/>
        <w:left w:val="none" w:sz="0" w:space="0" w:color="auto"/>
        <w:bottom w:val="none" w:sz="0" w:space="0" w:color="auto"/>
        <w:right w:val="none" w:sz="0" w:space="0" w:color="auto"/>
      </w:divBdr>
    </w:div>
    <w:div w:id="189269586">
      <w:marLeft w:val="0"/>
      <w:marRight w:val="0"/>
      <w:marTop w:val="0"/>
      <w:marBottom w:val="0"/>
      <w:divBdr>
        <w:top w:val="none" w:sz="0" w:space="0" w:color="auto"/>
        <w:left w:val="none" w:sz="0" w:space="0" w:color="auto"/>
        <w:bottom w:val="none" w:sz="0" w:space="0" w:color="auto"/>
        <w:right w:val="none" w:sz="0" w:space="0" w:color="auto"/>
      </w:divBdr>
    </w:div>
    <w:div w:id="189269587">
      <w:marLeft w:val="0"/>
      <w:marRight w:val="0"/>
      <w:marTop w:val="0"/>
      <w:marBottom w:val="0"/>
      <w:divBdr>
        <w:top w:val="none" w:sz="0" w:space="0" w:color="auto"/>
        <w:left w:val="none" w:sz="0" w:space="0" w:color="auto"/>
        <w:bottom w:val="none" w:sz="0" w:space="0" w:color="auto"/>
        <w:right w:val="none" w:sz="0" w:space="0" w:color="auto"/>
      </w:divBdr>
    </w:div>
    <w:div w:id="189269588">
      <w:marLeft w:val="0"/>
      <w:marRight w:val="0"/>
      <w:marTop w:val="0"/>
      <w:marBottom w:val="0"/>
      <w:divBdr>
        <w:top w:val="none" w:sz="0" w:space="0" w:color="auto"/>
        <w:left w:val="none" w:sz="0" w:space="0" w:color="auto"/>
        <w:bottom w:val="none" w:sz="0" w:space="0" w:color="auto"/>
        <w:right w:val="none" w:sz="0" w:space="0" w:color="auto"/>
      </w:divBdr>
    </w:div>
    <w:div w:id="189269589">
      <w:marLeft w:val="0"/>
      <w:marRight w:val="0"/>
      <w:marTop w:val="0"/>
      <w:marBottom w:val="0"/>
      <w:divBdr>
        <w:top w:val="none" w:sz="0" w:space="0" w:color="auto"/>
        <w:left w:val="none" w:sz="0" w:space="0" w:color="auto"/>
        <w:bottom w:val="none" w:sz="0" w:space="0" w:color="auto"/>
        <w:right w:val="none" w:sz="0" w:space="0" w:color="auto"/>
      </w:divBdr>
    </w:div>
    <w:div w:id="189269590">
      <w:marLeft w:val="0"/>
      <w:marRight w:val="0"/>
      <w:marTop w:val="0"/>
      <w:marBottom w:val="0"/>
      <w:divBdr>
        <w:top w:val="none" w:sz="0" w:space="0" w:color="auto"/>
        <w:left w:val="none" w:sz="0" w:space="0" w:color="auto"/>
        <w:bottom w:val="none" w:sz="0" w:space="0" w:color="auto"/>
        <w:right w:val="none" w:sz="0" w:space="0" w:color="auto"/>
      </w:divBdr>
    </w:div>
    <w:div w:id="189269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470</TotalTime>
  <Pages>15</Pages>
  <Words>6256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Jana Horvat</cp:lastModifiedBy>
  <cp:revision>27</cp:revision>
  <cp:lastPrinted>2018-03-14T07:03:00Z</cp:lastPrinted>
  <dcterms:created xsi:type="dcterms:W3CDTF">2018-02-02T06:59:00Z</dcterms:created>
  <dcterms:modified xsi:type="dcterms:W3CDTF">2018-03-14T14:30:00Z</dcterms:modified>
</cp:coreProperties>
</file>