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2A2" w:rsidRPr="004D5F6E" w:rsidRDefault="000112A2" w:rsidP="000112A2">
      <w:pPr>
        <w:rPr>
          <w:rFonts w:ascii="Arial Narrow" w:hAnsi="Arial Narrow"/>
        </w:rPr>
      </w:pPr>
      <w:r w:rsidRPr="004D5F6E">
        <w:rPr>
          <w:rFonts w:ascii="Arial Narrow" w:hAnsi="Arial Narrow"/>
        </w:rPr>
        <w:t xml:space="preserve">Številka: </w:t>
      </w:r>
      <w:r w:rsidR="004D5F6E" w:rsidRPr="004D5F6E">
        <w:rPr>
          <w:rFonts w:ascii="Arial Narrow" w:hAnsi="Arial Narrow"/>
        </w:rPr>
        <w:t>011-0003/2020</w:t>
      </w:r>
    </w:p>
    <w:p w:rsidR="000F1EAF" w:rsidRPr="004D5F6E" w:rsidRDefault="000F1EAF" w:rsidP="00FE3513">
      <w:pPr>
        <w:rPr>
          <w:rFonts w:ascii="Arial Narrow" w:hAnsi="Arial Narrow"/>
        </w:rPr>
      </w:pPr>
      <w:r w:rsidRPr="004D5F6E">
        <w:rPr>
          <w:rFonts w:ascii="Arial Narrow" w:hAnsi="Arial Narrow"/>
        </w:rPr>
        <w:t xml:space="preserve">Datum: </w:t>
      </w:r>
      <w:r w:rsidR="00131D07">
        <w:rPr>
          <w:rFonts w:ascii="Arial Narrow" w:hAnsi="Arial Narrow"/>
        </w:rPr>
        <w:t>25.11.2021</w:t>
      </w:r>
    </w:p>
    <w:p w:rsidR="00EA4A1A" w:rsidRPr="004D5F6E" w:rsidRDefault="00EA4A1A" w:rsidP="00FE3513">
      <w:pPr>
        <w:rPr>
          <w:rFonts w:ascii="Arial Narrow" w:hAnsi="Arial Narrow"/>
        </w:rPr>
      </w:pPr>
    </w:p>
    <w:p w:rsidR="00040613" w:rsidRPr="004D5F6E" w:rsidRDefault="00040613" w:rsidP="00FE3513">
      <w:pPr>
        <w:jc w:val="both"/>
        <w:rPr>
          <w:rFonts w:ascii="Arial Narrow" w:hAnsi="Arial Narrow"/>
          <w:b/>
          <w:u w:val="single"/>
        </w:rPr>
      </w:pPr>
    </w:p>
    <w:p w:rsidR="00ED3733" w:rsidRPr="004D5F6E" w:rsidRDefault="00ED3733" w:rsidP="00FE3513">
      <w:pPr>
        <w:jc w:val="both"/>
        <w:rPr>
          <w:rFonts w:ascii="Arial Narrow" w:hAnsi="Arial Narrow"/>
          <w:b/>
        </w:rPr>
      </w:pPr>
      <w:r w:rsidRPr="004D5F6E">
        <w:rPr>
          <w:rFonts w:ascii="Arial Narrow" w:hAnsi="Arial Narrow"/>
          <w:b/>
        </w:rPr>
        <w:t xml:space="preserve">OBČINSKI SVET </w:t>
      </w:r>
    </w:p>
    <w:p w:rsidR="000112A2" w:rsidRPr="004D5F6E" w:rsidRDefault="00ED3733" w:rsidP="00FE3513">
      <w:pPr>
        <w:jc w:val="both"/>
        <w:rPr>
          <w:rFonts w:ascii="Arial Narrow" w:hAnsi="Arial Narrow"/>
          <w:b/>
        </w:rPr>
      </w:pPr>
      <w:r w:rsidRPr="004D5F6E">
        <w:rPr>
          <w:rFonts w:ascii="Arial Narrow" w:hAnsi="Arial Narrow"/>
          <w:b/>
        </w:rPr>
        <w:t>OBČINE PREVALJE</w:t>
      </w:r>
    </w:p>
    <w:p w:rsidR="00A6772F" w:rsidRPr="004D5F6E" w:rsidRDefault="00A6772F" w:rsidP="00FE3513">
      <w:pPr>
        <w:jc w:val="both"/>
        <w:rPr>
          <w:rFonts w:ascii="Arial Narrow" w:hAnsi="Arial Narrow"/>
        </w:rPr>
      </w:pPr>
    </w:p>
    <w:p w:rsidR="000F1EAF" w:rsidRPr="004D5F6E" w:rsidRDefault="000F1EAF" w:rsidP="00FE3513">
      <w:pPr>
        <w:jc w:val="both"/>
        <w:rPr>
          <w:rFonts w:ascii="Arial Narrow" w:hAnsi="Arial Narrow"/>
          <w:b/>
          <w:u w:val="single"/>
        </w:rPr>
      </w:pPr>
    </w:p>
    <w:p w:rsidR="000F1EAF" w:rsidRPr="004D5F6E" w:rsidRDefault="000F1EAF" w:rsidP="000F1EAF">
      <w:pPr>
        <w:rPr>
          <w:rFonts w:ascii="Arial Narrow" w:hAnsi="Arial Narrow"/>
          <w:b/>
        </w:rPr>
      </w:pPr>
      <w:r w:rsidRPr="004D5F6E">
        <w:rPr>
          <w:rFonts w:ascii="Arial Narrow" w:hAnsi="Arial Narrow"/>
          <w:b/>
        </w:rPr>
        <w:t xml:space="preserve">ZADEVA: </w:t>
      </w:r>
      <w:r w:rsidR="00ED3733" w:rsidRPr="004D5F6E">
        <w:rPr>
          <w:rFonts w:ascii="Arial Narrow" w:hAnsi="Arial Narrow"/>
          <w:b/>
        </w:rPr>
        <w:t xml:space="preserve">Odgovori na pobude in vprašanja, podana na </w:t>
      </w:r>
      <w:r w:rsidR="004935A7">
        <w:rPr>
          <w:rFonts w:ascii="Arial Narrow" w:hAnsi="Arial Narrow"/>
          <w:b/>
        </w:rPr>
        <w:t>21</w:t>
      </w:r>
      <w:r w:rsidR="00ED3733" w:rsidRPr="004D5F6E">
        <w:rPr>
          <w:rFonts w:ascii="Arial Narrow" w:hAnsi="Arial Narrow"/>
          <w:b/>
        </w:rPr>
        <w:t>. redni seji Občinskega sveta Občine Prevalje</w:t>
      </w:r>
      <w:r w:rsidR="004935A7">
        <w:rPr>
          <w:rFonts w:ascii="Arial Narrow" w:hAnsi="Arial Narrow"/>
          <w:b/>
        </w:rPr>
        <w:t>,</w:t>
      </w:r>
      <w:r w:rsidR="00ED3733" w:rsidRPr="004D5F6E">
        <w:rPr>
          <w:rFonts w:ascii="Arial Narrow" w:hAnsi="Arial Narrow"/>
          <w:b/>
        </w:rPr>
        <w:t xml:space="preserve"> dne </w:t>
      </w:r>
      <w:r w:rsidR="004935A7">
        <w:rPr>
          <w:rFonts w:ascii="Arial Narrow" w:hAnsi="Arial Narrow"/>
          <w:b/>
        </w:rPr>
        <w:t>30.09</w:t>
      </w:r>
      <w:r w:rsidR="00233673" w:rsidRPr="004D5F6E">
        <w:rPr>
          <w:rFonts w:ascii="Arial Narrow" w:hAnsi="Arial Narrow"/>
          <w:b/>
        </w:rPr>
        <w:t>.2021</w:t>
      </w:r>
    </w:p>
    <w:p w:rsidR="00EA4A1A" w:rsidRPr="004D5F6E" w:rsidRDefault="00EA4A1A" w:rsidP="000F1EAF">
      <w:pPr>
        <w:rPr>
          <w:rFonts w:ascii="Arial Narrow" w:hAnsi="Arial Narrow"/>
          <w:b/>
        </w:rPr>
      </w:pPr>
    </w:p>
    <w:p w:rsidR="00F97733" w:rsidRPr="004D5F6E" w:rsidRDefault="00F97733" w:rsidP="000F1EAF">
      <w:pPr>
        <w:rPr>
          <w:rFonts w:ascii="Arial Narrow" w:hAnsi="Arial Narrow"/>
          <w:b/>
        </w:rPr>
      </w:pPr>
    </w:p>
    <w:p w:rsidR="005417BC" w:rsidRPr="002C4977" w:rsidRDefault="00EA4A1A" w:rsidP="00EA11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rPr>
      </w:pPr>
      <w:r w:rsidRPr="002C4977">
        <w:rPr>
          <w:rFonts w:ascii="Arial Narrow" w:hAnsi="Arial Narrow"/>
          <w:b/>
          <w:color w:val="000000"/>
        </w:rPr>
        <w:t>Občinski svetnik</w:t>
      </w:r>
      <w:r w:rsidR="00375378" w:rsidRPr="002C4977">
        <w:rPr>
          <w:rFonts w:ascii="Arial Narrow" w:hAnsi="Arial Narrow"/>
          <w:b/>
          <w:color w:val="000000"/>
        </w:rPr>
        <w:t xml:space="preserve"> </w:t>
      </w:r>
      <w:r w:rsidR="004935A7" w:rsidRPr="002C4977">
        <w:rPr>
          <w:rFonts w:ascii="Arial Narrow" w:hAnsi="Arial Narrow"/>
          <w:b/>
          <w:color w:val="000000"/>
        </w:rPr>
        <w:t>Ivan BACKOVIĆ</w:t>
      </w:r>
      <w:r w:rsidRPr="002C4977">
        <w:rPr>
          <w:rFonts w:ascii="Arial Narrow" w:hAnsi="Arial Narrow"/>
          <w:b/>
          <w:color w:val="000000"/>
        </w:rPr>
        <w:t xml:space="preserve"> je podal naslednj</w:t>
      </w:r>
      <w:r w:rsidR="004935A7" w:rsidRPr="002C4977">
        <w:rPr>
          <w:rFonts w:ascii="Arial Narrow" w:hAnsi="Arial Narrow"/>
          <w:b/>
          <w:color w:val="000000"/>
        </w:rPr>
        <w:t>e</w:t>
      </w:r>
      <w:r w:rsidRPr="002C4977">
        <w:rPr>
          <w:rFonts w:ascii="Arial Narrow" w:hAnsi="Arial Narrow"/>
          <w:b/>
          <w:color w:val="000000"/>
        </w:rPr>
        <w:t xml:space="preserve"> </w:t>
      </w:r>
      <w:r w:rsidR="004935A7" w:rsidRPr="002C4977">
        <w:rPr>
          <w:rFonts w:ascii="Arial Narrow" w:hAnsi="Arial Narrow"/>
          <w:b/>
          <w:color w:val="000000"/>
        </w:rPr>
        <w:t>vprašanje</w:t>
      </w:r>
      <w:r w:rsidRPr="002C4977">
        <w:rPr>
          <w:rFonts w:ascii="Arial Narrow" w:hAnsi="Arial Narrow"/>
          <w:b/>
          <w:color w:val="000000"/>
        </w:rPr>
        <w:t>:</w:t>
      </w:r>
    </w:p>
    <w:p w:rsidR="004935A7" w:rsidRPr="002C4977" w:rsidRDefault="004935A7" w:rsidP="002C4977">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s="Arial"/>
          <w:color w:val="000000" w:themeColor="text1"/>
        </w:rPr>
      </w:pPr>
      <w:r w:rsidRPr="002C4977">
        <w:rPr>
          <w:rFonts w:ascii="Arial Narrow" w:hAnsi="Arial Narrow" w:cs="Arial"/>
          <w:color w:val="000000" w:themeColor="text1"/>
        </w:rPr>
        <w:t>Vprašanje je zastavila občanka na Svetu staršev OŠ Franja Goloba Prevalje. Vprašanju se pridružuje več staršev. Otroci iz Holmca, Šentanela in Leš, ki obiskujejo OŠ Franja Goloba Prevalje, nimajo zastonj prevoza. Gre za otroke od 1. do 5. razreda. Starši so otroke vpisali v to šolo iz različnih razlogov, v primeru gospe, ki je navedla vprašanje, je bilo to zaradi varstva. Njen delovni čas je od 7. do 15. ure in v tem času na podružnični šoli, ki jo je njen otrok obiskoval prvo leto, ni bilo omogočeno varstvo. Že v naslednjem šolskem letu si je probala pridobiti brezplačno karto, ampak to ni bilo možno. Gospa pravi, da ni bila edina in da je takšnih primerov kar nekaj. Cena mesečne karte na relaciji Holmec – Prevalje je 48 EUR, kar znaša na letni ravni 480 EUR. To je velik strošek, saj je za medkrajevni promet (za študente ali dijake) cena bistveno nižja, 25 EUR/mesec. Zanima jo kakšen strošek prevoza otroka, na omenjeni lokaciji, predstavlja to občini oz. šoli ter ali bi bilo ceneje, če bi karte uredila kar šola oziroma občina, kot skupen nakup. Ravnateljica OŠ je s to zadevo že seznanjena in bo pripravila odgovor.</w:t>
      </w:r>
    </w:p>
    <w:p w:rsidR="00EA118B" w:rsidRDefault="00C249EE" w:rsidP="002C4977">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2C4977">
        <w:rPr>
          <w:rFonts w:ascii="Arial Narrow" w:hAnsi="Arial Narrow"/>
          <w:b/>
          <w:bCs/>
          <w:i/>
          <w:iCs/>
          <w:color w:val="000000"/>
        </w:rPr>
        <w:t xml:space="preserve">ODGOVOR: </w:t>
      </w:r>
      <w:r w:rsidR="004935A7" w:rsidRPr="002C4977">
        <w:rPr>
          <w:rFonts w:ascii="Arial Narrow" w:hAnsi="Arial Narrow"/>
          <w:b/>
          <w:bCs/>
          <w:i/>
          <w:iCs/>
          <w:color w:val="000000"/>
        </w:rPr>
        <w:t>Župan na seji pojasni, da on še ni dobil tega vprašanja in da naj najprej odgovori ravnateljica OŠ.</w:t>
      </w:r>
    </w:p>
    <w:p w:rsidR="00507E28" w:rsidRPr="00131D07" w:rsidRDefault="00131D07" w:rsidP="002C4977">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131D07">
        <w:rPr>
          <w:rFonts w:ascii="Arial Narrow" w:hAnsi="Arial Narrow"/>
          <w:b/>
          <w:bCs/>
          <w:i/>
          <w:iCs/>
          <w:color w:val="000000"/>
        </w:rPr>
        <w:t>Odgovor se nahaja v prilogi.</w:t>
      </w:r>
    </w:p>
    <w:p w:rsidR="00453FD0" w:rsidRPr="002C4977" w:rsidRDefault="00453FD0" w:rsidP="00453FD0">
      <w:pPr>
        <w:jc w:val="both"/>
        <w:rPr>
          <w:rFonts w:ascii="Arial Narrow" w:hAnsi="Arial Narrow"/>
          <w:color w:val="000000"/>
        </w:rPr>
      </w:pPr>
    </w:p>
    <w:p w:rsidR="00375378" w:rsidRPr="002C4977" w:rsidRDefault="00375378" w:rsidP="00453FD0">
      <w:pPr>
        <w:jc w:val="both"/>
        <w:rPr>
          <w:rFonts w:ascii="Arial Narrow" w:hAnsi="Arial Narrow"/>
          <w:color w:val="000000"/>
        </w:rPr>
      </w:pPr>
    </w:p>
    <w:p w:rsidR="005647FE" w:rsidRPr="002C4977" w:rsidRDefault="005647FE" w:rsidP="00EA11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rPr>
      </w:pPr>
      <w:r w:rsidRPr="002C4977">
        <w:rPr>
          <w:rFonts w:ascii="Arial Narrow" w:hAnsi="Arial Narrow"/>
          <w:b/>
          <w:color w:val="000000"/>
        </w:rPr>
        <w:t xml:space="preserve">Občinski svetnik </w:t>
      </w:r>
      <w:r w:rsidR="004935A7" w:rsidRPr="002C4977">
        <w:rPr>
          <w:rFonts w:ascii="Arial Narrow" w:hAnsi="Arial Narrow"/>
          <w:b/>
          <w:bCs/>
          <w:color w:val="000000"/>
        </w:rPr>
        <w:t>Bogdan PUPAVAC</w:t>
      </w:r>
      <w:r w:rsidRPr="002C4977">
        <w:rPr>
          <w:rFonts w:ascii="Arial Narrow" w:hAnsi="Arial Narrow"/>
          <w:b/>
          <w:color w:val="000000"/>
        </w:rPr>
        <w:t xml:space="preserve"> je podal naslednj</w:t>
      </w:r>
      <w:r w:rsidR="004935A7" w:rsidRPr="002C4977">
        <w:rPr>
          <w:rFonts w:ascii="Arial Narrow" w:hAnsi="Arial Narrow"/>
          <w:b/>
          <w:color w:val="000000"/>
        </w:rPr>
        <w:t>i</w:t>
      </w:r>
      <w:r w:rsidRPr="002C4977">
        <w:rPr>
          <w:rFonts w:ascii="Arial Narrow" w:hAnsi="Arial Narrow"/>
          <w:b/>
          <w:color w:val="000000"/>
        </w:rPr>
        <w:t xml:space="preserve"> vprašanj</w:t>
      </w:r>
      <w:r w:rsidR="004935A7" w:rsidRPr="002C4977">
        <w:rPr>
          <w:rFonts w:ascii="Arial Narrow" w:hAnsi="Arial Narrow"/>
          <w:b/>
          <w:color w:val="000000"/>
        </w:rPr>
        <w:t>i</w:t>
      </w:r>
      <w:r w:rsidRPr="002C4977">
        <w:rPr>
          <w:rFonts w:ascii="Arial Narrow" w:hAnsi="Arial Narrow"/>
          <w:b/>
          <w:color w:val="000000"/>
        </w:rPr>
        <w:t>:</w:t>
      </w:r>
    </w:p>
    <w:p w:rsidR="00375378" w:rsidRPr="002C4977" w:rsidRDefault="00375378" w:rsidP="000C0285">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rPr>
      </w:pPr>
      <w:r w:rsidRPr="002C4977">
        <w:rPr>
          <w:rFonts w:ascii="Arial Narrow" w:hAnsi="Arial Narrow"/>
        </w:rPr>
        <w:t xml:space="preserve">Zanima ga, </w:t>
      </w:r>
      <w:r w:rsidR="004935A7" w:rsidRPr="002C4977">
        <w:rPr>
          <w:rFonts w:ascii="Arial Narrow" w:hAnsi="Arial Narrow"/>
        </w:rPr>
        <w:t>če bi se lahko našli prostori za Rdeči križ.</w:t>
      </w:r>
    </w:p>
    <w:p w:rsidR="00507E28" w:rsidRPr="00FB08FE" w:rsidRDefault="005647FE" w:rsidP="00FB08FE">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15"/>
        </w:tabs>
        <w:ind w:left="426"/>
        <w:jc w:val="both"/>
        <w:rPr>
          <w:rFonts w:ascii="Arial Narrow" w:hAnsi="Arial Narrow"/>
          <w:b/>
          <w:bCs/>
          <w:i/>
          <w:iCs/>
          <w:color w:val="000000"/>
        </w:rPr>
      </w:pPr>
      <w:r w:rsidRPr="002C4977">
        <w:rPr>
          <w:rFonts w:ascii="Arial Narrow" w:hAnsi="Arial Narrow"/>
          <w:b/>
          <w:bCs/>
          <w:i/>
          <w:iCs/>
          <w:color w:val="000000"/>
        </w:rPr>
        <w:t xml:space="preserve">ODGOVOR: </w:t>
      </w:r>
      <w:r w:rsidR="00ED5C6D">
        <w:rPr>
          <w:rFonts w:ascii="Arial Narrow" w:hAnsi="Arial Narrow"/>
          <w:b/>
          <w:bCs/>
          <w:i/>
          <w:iCs/>
          <w:color w:val="000000"/>
        </w:rPr>
        <w:t>Župan na seji pojasni, da občina seznanjena s</w:t>
      </w:r>
      <w:r w:rsidR="004935A7" w:rsidRPr="002C4977">
        <w:rPr>
          <w:rFonts w:ascii="Arial Narrow" w:hAnsi="Arial Narrow"/>
          <w:b/>
          <w:bCs/>
          <w:i/>
          <w:iCs/>
          <w:color w:val="000000"/>
        </w:rPr>
        <w:t xml:space="preserve"> </w:t>
      </w:r>
      <w:r w:rsidR="00ED5C6D">
        <w:rPr>
          <w:rFonts w:ascii="Arial Narrow" w:hAnsi="Arial Narrow"/>
          <w:b/>
          <w:bCs/>
          <w:i/>
          <w:iCs/>
          <w:color w:val="000000"/>
        </w:rPr>
        <w:t>prostorskim problemom</w:t>
      </w:r>
      <w:r w:rsidR="004935A7" w:rsidRPr="002C4977">
        <w:rPr>
          <w:rFonts w:ascii="Arial Narrow" w:hAnsi="Arial Narrow"/>
          <w:b/>
          <w:bCs/>
          <w:i/>
          <w:iCs/>
          <w:color w:val="000000"/>
        </w:rPr>
        <w:t xml:space="preserve"> </w:t>
      </w:r>
      <w:r w:rsidR="00ED5C6D">
        <w:rPr>
          <w:rFonts w:ascii="Arial Narrow" w:hAnsi="Arial Narrow"/>
          <w:b/>
          <w:bCs/>
          <w:i/>
          <w:iCs/>
          <w:color w:val="000000"/>
        </w:rPr>
        <w:t xml:space="preserve">RK </w:t>
      </w:r>
      <w:r w:rsidR="004935A7" w:rsidRPr="002C4977">
        <w:rPr>
          <w:rFonts w:ascii="Arial Narrow" w:hAnsi="Arial Narrow"/>
          <w:b/>
          <w:bCs/>
          <w:i/>
          <w:iCs/>
          <w:color w:val="000000"/>
        </w:rPr>
        <w:t xml:space="preserve">in ga </w:t>
      </w:r>
      <w:r w:rsidR="00ED5C6D">
        <w:rPr>
          <w:rFonts w:ascii="Arial Narrow" w:hAnsi="Arial Narrow"/>
          <w:b/>
          <w:bCs/>
          <w:i/>
          <w:iCs/>
          <w:color w:val="000000"/>
        </w:rPr>
        <w:t>bo poskušala rešiti čim prej</w:t>
      </w:r>
      <w:r w:rsidR="004935A7" w:rsidRPr="002C4977">
        <w:rPr>
          <w:rFonts w:ascii="Arial Narrow" w:hAnsi="Arial Narrow"/>
          <w:b/>
          <w:bCs/>
          <w:i/>
          <w:iCs/>
          <w:color w:val="000000"/>
        </w:rPr>
        <w:t>.</w:t>
      </w:r>
    </w:p>
    <w:p w:rsidR="004935A7" w:rsidRPr="002C4977" w:rsidRDefault="004D5F6E" w:rsidP="004935A7">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s="Arial"/>
          <w:color w:val="000000" w:themeColor="text1"/>
        </w:rPr>
      </w:pPr>
      <w:r w:rsidRPr="002C4977">
        <w:rPr>
          <w:rFonts w:ascii="Arial Narrow" w:hAnsi="Arial Narrow"/>
        </w:rPr>
        <w:t>Zanima ga tudi</w:t>
      </w:r>
      <w:r w:rsidR="004935A7" w:rsidRPr="002C4977">
        <w:rPr>
          <w:rFonts w:ascii="Arial Narrow" w:hAnsi="Arial Narrow"/>
        </w:rPr>
        <w:t xml:space="preserve"> </w:t>
      </w:r>
      <w:r w:rsidR="004935A7" w:rsidRPr="002C4977">
        <w:rPr>
          <w:rFonts w:ascii="Arial Narrow" w:hAnsi="Arial Narrow" w:cs="Arial"/>
          <w:color w:val="000000" w:themeColor="text1"/>
        </w:rPr>
        <w:t>glede obračališča pri g. Vauhu, saj  šoferji kamionov, ki pobirajo smeti, zelo težko tam obračajo.</w:t>
      </w:r>
    </w:p>
    <w:p w:rsidR="004D5F6E" w:rsidRDefault="004D5F6E" w:rsidP="004935A7">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2C4977">
        <w:rPr>
          <w:rFonts w:ascii="Arial Narrow" w:hAnsi="Arial Narrow"/>
          <w:b/>
          <w:bCs/>
          <w:i/>
          <w:iCs/>
          <w:color w:val="000000"/>
        </w:rPr>
        <w:t xml:space="preserve">ODGOVOR: Župan na seji pojasni, da </w:t>
      </w:r>
      <w:r w:rsidR="002C4977" w:rsidRPr="002C4977">
        <w:rPr>
          <w:rFonts w:ascii="Arial Narrow" w:hAnsi="Arial Narrow"/>
          <w:b/>
          <w:bCs/>
          <w:i/>
          <w:iCs/>
          <w:color w:val="000000"/>
        </w:rPr>
        <w:t>bo šla koordinacija na teren in upa, da se bo lahko rešilo lastništvo.</w:t>
      </w:r>
    </w:p>
    <w:p w:rsidR="00507E28" w:rsidRPr="00131D07" w:rsidRDefault="00966365" w:rsidP="004935A7">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131D07">
        <w:rPr>
          <w:rFonts w:ascii="Arial Narrow" w:hAnsi="Arial Narrow"/>
          <w:b/>
          <w:bCs/>
          <w:i/>
          <w:iCs/>
        </w:rPr>
        <w:t xml:space="preserve">Na </w:t>
      </w:r>
      <w:r w:rsidR="00ED5C6D" w:rsidRPr="00131D07">
        <w:rPr>
          <w:rFonts w:ascii="Arial Narrow" w:hAnsi="Arial Narrow"/>
          <w:b/>
          <w:bCs/>
          <w:i/>
          <w:iCs/>
        </w:rPr>
        <w:t>terenu je bil opravljen ogl</w:t>
      </w:r>
      <w:r w:rsidR="00131D07" w:rsidRPr="00131D07">
        <w:rPr>
          <w:rFonts w:ascii="Arial Narrow" w:hAnsi="Arial Narrow"/>
          <w:b/>
          <w:bCs/>
          <w:i/>
          <w:iCs/>
        </w:rPr>
        <w:t>e</w:t>
      </w:r>
      <w:r w:rsidR="00ED5C6D" w:rsidRPr="00131D07">
        <w:rPr>
          <w:rFonts w:ascii="Arial Narrow" w:hAnsi="Arial Narrow"/>
          <w:b/>
          <w:bCs/>
          <w:i/>
          <w:iCs/>
        </w:rPr>
        <w:t>d</w:t>
      </w:r>
      <w:r w:rsidRPr="00131D07">
        <w:rPr>
          <w:rFonts w:ascii="Arial Narrow" w:hAnsi="Arial Narrow"/>
          <w:b/>
          <w:bCs/>
          <w:i/>
          <w:iCs/>
        </w:rPr>
        <w:t xml:space="preserve"> z g. Aljošo Vauhom, Glavarstvo 17a.</w:t>
      </w:r>
      <w:r w:rsidR="00097363" w:rsidRPr="00131D07">
        <w:rPr>
          <w:rFonts w:ascii="Arial Narrow" w:hAnsi="Arial Narrow"/>
          <w:b/>
          <w:bCs/>
          <w:i/>
          <w:iCs/>
        </w:rPr>
        <w:t xml:space="preserve"> </w:t>
      </w:r>
      <w:r w:rsidR="00ED5C6D" w:rsidRPr="00131D07">
        <w:rPr>
          <w:rFonts w:ascii="Arial Narrow" w:hAnsi="Arial Narrow"/>
          <w:b/>
          <w:bCs/>
          <w:i/>
          <w:iCs/>
        </w:rPr>
        <w:t>Na sestanku  je bil izkazan</w:t>
      </w:r>
      <w:r w:rsidR="00097363" w:rsidRPr="00131D07">
        <w:rPr>
          <w:rFonts w:ascii="Arial Narrow" w:hAnsi="Arial Narrow"/>
          <w:b/>
          <w:bCs/>
          <w:i/>
          <w:iCs/>
        </w:rPr>
        <w:t xml:space="preserve"> obojestranski interes, da se</w:t>
      </w:r>
      <w:r w:rsidRPr="00131D07">
        <w:rPr>
          <w:rFonts w:ascii="Arial Narrow" w:hAnsi="Arial Narrow"/>
          <w:b/>
          <w:bCs/>
          <w:i/>
          <w:iCs/>
        </w:rPr>
        <w:t xml:space="preserve"> problema</w:t>
      </w:r>
      <w:r w:rsidR="00097363" w:rsidRPr="00131D07">
        <w:rPr>
          <w:rFonts w:ascii="Arial Narrow" w:hAnsi="Arial Narrow"/>
          <w:b/>
          <w:bCs/>
          <w:i/>
          <w:iCs/>
        </w:rPr>
        <w:t>tika</w:t>
      </w:r>
      <w:r w:rsidRPr="00131D07">
        <w:rPr>
          <w:rFonts w:ascii="Arial Narrow" w:hAnsi="Arial Narrow"/>
          <w:b/>
          <w:bCs/>
          <w:i/>
          <w:iCs/>
        </w:rPr>
        <w:t xml:space="preserve"> obračališča</w:t>
      </w:r>
      <w:r w:rsidR="00097363" w:rsidRPr="00131D07">
        <w:rPr>
          <w:rFonts w:ascii="Arial Narrow" w:hAnsi="Arial Narrow"/>
          <w:b/>
          <w:bCs/>
          <w:i/>
          <w:iCs/>
        </w:rPr>
        <w:t xml:space="preserve"> za pot</w:t>
      </w:r>
      <w:r w:rsidR="00ED5C6D" w:rsidRPr="00131D07">
        <w:rPr>
          <w:rFonts w:ascii="Arial Narrow" w:hAnsi="Arial Narrow"/>
          <w:b/>
          <w:bCs/>
          <w:i/>
          <w:iCs/>
        </w:rPr>
        <w:t xml:space="preserve">rebe odvoza smeti </w:t>
      </w:r>
      <w:r w:rsidR="00097363" w:rsidRPr="00131D07">
        <w:rPr>
          <w:rFonts w:ascii="Arial Narrow" w:hAnsi="Arial Narrow"/>
          <w:b/>
          <w:bCs/>
          <w:i/>
          <w:iCs/>
        </w:rPr>
        <w:t xml:space="preserve">dokončno uredi. S strani občine je za vodenje </w:t>
      </w:r>
      <w:r w:rsidR="00131D07" w:rsidRPr="00131D07">
        <w:rPr>
          <w:rFonts w:ascii="Arial Narrow" w:hAnsi="Arial Narrow"/>
          <w:b/>
          <w:bCs/>
          <w:i/>
          <w:iCs/>
        </w:rPr>
        <w:t>nadaljnjih</w:t>
      </w:r>
      <w:r w:rsidR="00097363" w:rsidRPr="00131D07">
        <w:rPr>
          <w:rFonts w:ascii="Arial Narrow" w:hAnsi="Arial Narrow"/>
          <w:b/>
          <w:bCs/>
          <w:i/>
          <w:iCs/>
        </w:rPr>
        <w:t xml:space="preserve"> aktivnosti za rešitev tega problema zadolžen tajnik.</w:t>
      </w:r>
      <w:r w:rsidRPr="00131D07">
        <w:rPr>
          <w:rFonts w:ascii="Arial Narrow" w:hAnsi="Arial Narrow"/>
          <w:b/>
          <w:bCs/>
          <w:i/>
          <w:iCs/>
        </w:rPr>
        <w:t xml:space="preserve">  </w:t>
      </w:r>
    </w:p>
    <w:p w:rsidR="00F97733" w:rsidRDefault="00F97733" w:rsidP="005647FE">
      <w:pPr>
        <w:jc w:val="both"/>
        <w:rPr>
          <w:rFonts w:ascii="Arial Narrow" w:hAnsi="Arial Narrow"/>
          <w:b/>
          <w:bCs/>
          <w:i/>
          <w:iCs/>
          <w:color w:val="000000"/>
        </w:rPr>
      </w:pPr>
    </w:p>
    <w:p w:rsidR="00131D07" w:rsidRDefault="00131D07" w:rsidP="005647FE">
      <w:pPr>
        <w:jc w:val="both"/>
        <w:rPr>
          <w:rFonts w:ascii="Arial Narrow" w:hAnsi="Arial Narrow"/>
          <w:b/>
          <w:bCs/>
          <w:i/>
          <w:iCs/>
          <w:color w:val="000000"/>
        </w:rPr>
      </w:pPr>
    </w:p>
    <w:p w:rsidR="00131D07" w:rsidRDefault="00131D07" w:rsidP="005647FE">
      <w:pPr>
        <w:jc w:val="both"/>
        <w:rPr>
          <w:rFonts w:ascii="Arial Narrow" w:hAnsi="Arial Narrow"/>
          <w:b/>
          <w:bCs/>
          <w:i/>
          <w:iCs/>
          <w:color w:val="000000"/>
        </w:rPr>
      </w:pPr>
    </w:p>
    <w:p w:rsidR="00131D07" w:rsidRPr="002C4977" w:rsidRDefault="00131D07" w:rsidP="005647FE">
      <w:pPr>
        <w:jc w:val="both"/>
        <w:rPr>
          <w:rFonts w:ascii="Arial Narrow" w:hAnsi="Arial Narrow"/>
          <w:b/>
          <w:bCs/>
          <w:i/>
          <w:iCs/>
          <w:color w:val="000000"/>
        </w:rPr>
      </w:pPr>
    </w:p>
    <w:p w:rsidR="00375378" w:rsidRPr="002C4977" w:rsidRDefault="00375378" w:rsidP="005647FE">
      <w:pPr>
        <w:jc w:val="both"/>
        <w:rPr>
          <w:rFonts w:ascii="Arial Narrow" w:hAnsi="Arial Narrow"/>
          <w:b/>
          <w:bCs/>
          <w:i/>
          <w:iCs/>
          <w:color w:val="000000"/>
        </w:rPr>
      </w:pPr>
    </w:p>
    <w:p w:rsidR="00375378" w:rsidRPr="002C4977" w:rsidRDefault="002C4977" w:rsidP="003753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rPr>
      </w:pPr>
      <w:r w:rsidRPr="002C4977">
        <w:rPr>
          <w:rFonts w:ascii="Arial Narrow" w:hAnsi="Arial Narrow"/>
          <w:b/>
          <w:color w:val="000000"/>
        </w:rPr>
        <w:t>Občinski svetnik</w:t>
      </w:r>
      <w:r w:rsidR="00375378" w:rsidRPr="002C4977">
        <w:rPr>
          <w:rFonts w:ascii="Arial Narrow" w:hAnsi="Arial Narrow"/>
          <w:b/>
          <w:color w:val="000000"/>
        </w:rPr>
        <w:t xml:space="preserve"> </w:t>
      </w:r>
      <w:r w:rsidRPr="002C4977">
        <w:rPr>
          <w:rFonts w:ascii="Arial Narrow" w:hAnsi="Arial Narrow"/>
          <w:b/>
          <w:color w:val="000000"/>
        </w:rPr>
        <w:t>Bernard PAČNIK</w:t>
      </w:r>
      <w:r w:rsidR="00375378" w:rsidRPr="002C4977">
        <w:rPr>
          <w:rFonts w:ascii="Arial Narrow" w:hAnsi="Arial Narrow"/>
          <w:b/>
          <w:color w:val="000000"/>
        </w:rPr>
        <w:t xml:space="preserve"> je podal naslednj</w:t>
      </w:r>
      <w:r w:rsidR="004D5F6E" w:rsidRPr="002C4977">
        <w:rPr>
          <w:rFonts w:ascii="Arial Narrow" w:hAnsi="Arial Narrow"/>
          <w:b/>
          <w:color w:val="000000"/>
        </w:rPr>
        <w:t>e</w:t>
      </w:r>
      <w:r w:rsidRPr="002C4977">
        <w:rPr>
          <w:rFonts w:ascii="Arial Narrow" w:hAnsi="Arial Narrow"/>
          <w:b/>
          <w:color w:val="000000"/>
        </w:rPr>
        <w:t xml:space="preserve"> vprašanje</w:t>
      </w:r>
      <w:r w:rsidR="00375378" w:rsidRPr="002C4977">
        <w:rPr>
          <w:rFonts w:ascii="Arial Narrow" w:hAnsi="Arial Narrow"/>
          <w:b/>
          <w:color w:val="000000"/>
        </w:rPr>
        <w:t>:</w:t>
      </w:r>
    </w:p>
    <w:p w:rsidR="002C4977" w:rsidRPr="002C4977" w:rsidRDefault="002C4977" w:rsidP="008C3F7E">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rPr>
      </w:pPr>
      <w:r w:rsidRPr="002C4977">
        <w:rPr>
          <w:rFonts w:ascii="Arial Narrow" w:hAnsi="Arial Narrow"/>
        </w:rPr>
        <w:t>Zanima ga zakaj sedaj barvajo črte po cesti skozi Prevalje, ko se cesta ureja.</w:t>
      </w:r>
    </w:p>
    <w:p w:rsidR="008C3F7E" w:rsidRDefault="00375378" w:rsidP="008C3F7E">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2C4977">
        <w:rPr>
          <w:rFonts w:ascii="Arial Narrow" w:hAnsi="Arial Narrow"/>
          <w:b/>
          <w:bCs/>
          <w:i/>
          <w:iCs/>
          <w:color w:val="000000"/>
        </w:rPr>
        <w:t xml:space="preserve">ODGOVOR: </w:t>
      </w:r>
      <w:r w:rsidR="002C4977" w:rsidRPr="002C4977">
        <w:rPr>
          <w:rFonts w:ascii="Arial Narrow" w:hAnsi="Arial Narrow"/>
          <w:b/>
          <w:bCs/>
          <w:i/>
          <w:iCs/>
          <w:color w:val="000000"/>
        </w:rPr>
        <w:t>Župan na seji pojasni, da so</w:t>
      </w:r>
      <w:r w:rsidR="006D1E05">
        <w:rPr>
          <w:rFonts w:ascii="Arial Narrow" w:hAnsi="Arial Narrow"/>
          <w:b/>
          <w:bCs/>
          <w:i/>
          <w:iCs/>
          <w:color w:val="000000"/>
        </w:rPr>
        <w:t xml:space="preserve"> bili izvajalci (podjetje VOC) že opozorjeni</w:t>
      </w:r>
      <w:r w:rsidR="002C4977" w:rsidRPr="002C4977">
        <w:rPr>
          <w:rFonts w:ascii="Arial Narrow" w:hAnsi="Arial Narrow"/>
          <w:b/>
          <w:bCs/>
          <w:i/>
          <w:iCs/>
          <w:color w:val="000000"/>
        </w:rPr>
        <w:t xml:space="preserve"> in da bodo ponovno.</w:t>
      </w:r>
    </w:p>
    <w:p w:rsidR="008C3F7E" w:rsidRPr="002C4977" w:rsidRDefault="008C3F7E" w:rsidP="008C3F7E">
      <w:pPr>
        <w:ind w:left="426"/>
        <w:jc w:val="both"/>
        <w:rPr>
          <w:rFonts w:ascii="Arial Narrow" w:hAnsi="Arial Narrow"/>
          <w:b/>
          <w:bCs/>
          <w:i/>
          <w:iCs/>
          <w:color w:val="000000"/>
        </w:rPr>
      </w:pPr>
    </w:p>
    <w:p w:rsidR="00375378" w:rsidRPr="002C4977" w:rsidRDefault="00375378" w:rsidP="00A31BDC">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rPr>
      </w:pPr>
      <w:r w:rsidRPr="002C4977">
        <w:rPr>
          <w:rFonts w:ascii="Arial Narrow" w:hAnsi="Arial Narrow"/>
          <w:b/>
          <w:color w:val="000000"/>
        </w:rPr>
        <w:t>Občinsk</w:t>
      </w:r>
      <w:r w:rsidR="0021425B" w:rsidRPr="002C4977">
        <w:rPr>
          <w:rFonts w:ascii="Arial Narrow" w:hAnsi="Arial Narrow"/>
          <w:b/>
          <w:color w:val="000000"/>
        </w:rPr>
        <w:t>i</w:t>
      </w:r>
      <w:r w:rsidRPr="002C4977">
        <w:rPr>
          <w:rFonts w:ascii="Arial Narrow" w:hAnsi="Arial Narrow"/>
          <w:b/>
          <w:color w:val="000000"/>
        </w:rPr>
        <w:t xml:space="preserve"> svetni</w:t>
      </w:r>
      <w:r w:rsidR="0021425B" w:rsidRPr="002C4977">
        <w:rPr>
          <w:rFonts w:ascii="Arial Narrow" w:hAnsi="Arial Narrow"/>
          <w:b/>
          <w:color w:val="000000"/>
        </w:rPr>
        <w:t>k</w:t>
      </w:r>
      <w:r w:rsidRPr="002C4977">
        <w:rPr>
          <w:rFonts w:ascii="Arial Narrow" w:hAnsi="Arial Narrow"/>
          <w:b/>
          <w:color w:val="000000"/>
        </w:rPr>
        <w:t xml:space="preserve"> </w:t>
      </w:r>
      <w:r w:rsidR="002C4977" w:rsidRPr="002C4977">
        <w:rPr>
          <w:rFonts w:ascii="Arial Narrow" w:hAnsi="Arial Narrow"/>
          <w:b/>
          <w:bCs/>
          <w:color w:val="000000"/>
        </w:rPr>
        <w:t>Andrej STERMEC</w:t>
      </w:r>
      <w:r w:rsidRPr="002C4977">
        <w:rPr>
          <w:rFonts w:ascii="Arial Narrow" w:hAnsi="Arial Narrow"/>
          <w:b/>
          <w:color w:val="000000"/>
        </w:rPr>
        <w:t xml:space="preserve"> je podal naslednj</w:t>
      </w:r>
      <w:r w:rsidR="0021425B" w:rsidRPr="002C4977">
        <w:rPr>
          <w:rFonts w:ascii="Arial Narrow" w:hAnsi="Arial Narrow"/>
          <w:b/>
          <w:color w:val="000000"/>
        </w:rPr>
        <w:t>i</w:t>
      </w:r>
      <w:r w:rsidR="002C4977" w:rsidRPr="002C4977">
        <w:rPr>
          <w:rFonts w:ascii="Arial Narrow" w:hAnsi="Arial Narrow"/>
          <w:b/>
          <w:color w:val="000000"/>
        </w:rPr>
        <w:t xml:space="preserve"> pobudi in vprašanje</w:t>
      </w:r>
      <w:r w:rsidRPr="002C4977">
        <w:rPr>
          <w:rFonts w:ascii="Arial Narrow" w:hAnsi="Arial Narrow"/>
          <w:b/>
          <w:color w:val="000000"/>
        </w:rPr>
        <w:t>:</w:t>
      </w:r>
    </w:p>
    <w:p w:rsidR="00375378" w:rsidRPr="002C4977" w:rsidRDefault="002C4977" w:rsidP="0037537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rPr>
      </w:pPr>
      <w:r w:rsidRPr="002C4977">
        <w:rPr>
          <w:rFonts w:ascii="Arial Narrow" w:hAnsi="Arial Narrow"/>
        </w:rPr>
        <w:t>Prosi naj se gre pogledati podor na cesti na Prisojah.</w:t>
      </w:r>
    </w:p>
    <w:p w:rsidR="000568E9" w:rsidRDefault="00375378" w:rsidP="002C4977">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2C4977">
        <w:rPr>
          <w:rFonts w:ascii="Arial Narrow" w:hAnsi="Arial Narrow"/>
          <w:b/>
          <w:bCs/>
          <w:i/>
          <w:iCs/>
          <w:color w:val="000000"/>
        </w:rPr>
        <w:t>ODGOVOR</w:t>
      </w:r>
      <w:r w:rsidRPr="002C4977">
        <w:rPr>
          <w:rFonts w:ascii="Arial Narrow" w:hAnsi="Arial Narrow"/>
          <w:b/>
          <w:bCs/>
          <w:i/>
          <w:iCs/>
        </w:rPr>
        <w:t>:</w:t>
      </w:r>
      <w:r w:rsidR="002A08D2" w:rsidRPr="002C4977">
        <w:rPr>
          <w:rFonts w:ascii="Arial Narrow" w:hAnsi="Arial Narrow"/>
          <w:b/>
          <w:bCs/>
          <w:i/>
          <w:iCs/>
        </w:rPr>
        <w:t xml:space="preserve"> </w:t>
      </w:r>
    </w:p>
    <w:p w:rsidR="00507E28" w:rsidRPr="00131D07" w:rsidRDefault="007B6A6A" w:rsidP="002C4977">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131D07">
        <w:rPr>
          <w:rFonts w:ascii="Arial Narrow" w:hAnsi="Arial Narrow"/>
          <w:b/>
          <w:bCs/>
          <w:i/>
          <w:iCs/>
        </w:rPr>
        <w:t>Opravljen je bil terenski ogled.</w:t>
      </w:r>
      <w:r w:rsidR="00131D07" w:rsidRPr="00131D07">
        <w:rPr>
          <w:rFonts w:ascii="Arial Narrow" w:hAnsi="Arial Narrow"/>
          <w:b/>
          <w:bCs/>
          <w:i/>
          <w:iCs/>
        </w:rPr>
        <w:t xml:space="preserve"> </w:t>
      </w:r>
      <w:r w:rsidRPr="00131D07">
        <w:rPr>
          <w:rFonts w:ascii="Arial Narrow" w:hAnsi="Arial Narrow"/>
          <w:b/>
          <w:bCs/>
          <w:i/>
          <w:iCs/>
        </w:rPr>
        <w:t>Za sanacijo bi bil potreben</w:t>
      </w:r>
      <w:r w:rsidR="00FB08FE" w:rsidRPr="00131D07">
        <w:rPr>
          <w:rFonts w:ascii="Arial Narrow" w:hAnsi="Arial Narrow"/>
          <w:b/>
          <w:bCs/>
          <w:i/>
          <w:iCs/>
        </w:rPr>
        <w:t xml:space="preserve"> obsežnejši poseg </w:t>
      </w:r>
      <w:r w:rsidRPr="00131D07">
        <w:rPr>
          <w:rFonts w:ascii="Arial Narrow" w:hAnsi="Arial Narrow"/>
          <w:b/>
          <w:bCs/>
          <w:i/>
          <w:iCs/>
        </w:rPr>
        <w:t>v cestišče in tudi na samem</w:t>
      </w:r>
      <w:r w:rsidR="00FB08FE" w:rsidRPr="00131D07">
        <w:rPr>
          <w:rFonts w:ascii="Arial Narrow" w:hAnsi="Arial Narrow"/>
          <w:b/>
          <w:bCs/>
          <w:i/>
          <w:iCs/>
        </w:rPr>
        <w:t xml:space="preserve"> </w:t>
      </w:r>
      <w:r w:rsidRPr="00131D07">
        <w:rPr>
          <w:rFonts w:ascii="Arial Narrow" w:hAnsi="Arial Narrow"/>
          <w:b/>
          <w:bCs/>
          <w:i/>
          <w:iCs/>
        </w:rPr>
        <w:t>hišnem</w:t>
      </w:r>
      <w:r w:rsidR="00FB08FE" w:rsidRPr="00131D07">
        <w:rPr>
          <w:rFonts w:ascii="Arial Narrow" w:hAnsi="Arial Narrow"/>
          <w:b/>
          <w:bCs/>
          <w:i/>
          <w:iCs/>
        </w:rPr>
        <w:t xml:space="preserve"> dovoz</w:t>
      </w:r>
      <w:r w:rsidRPr="00131D07">
        <w:rPr>
          <w:rFonts w:ascii="Arial Narrow" w:hAnsi="Arial Narrow"/>
          <w:b/>
          <w:bCs/>
          <w:i/>
          <w:iCs/>
        </w:rPr>
        <w:t>u</w:t>
      </w:r>
      <w:r w:rsidR="00C8681D" w:rsidRPr="00131D07">
        <w:rPr>
          <w:rFonts w:ascii="Arial Narrow" w:hAnsi="Arial Narrow"/>
          <w:b/>
          <w:bCs/>
          <w:i/>
          <w:iCs/>
        </w:rPr>
        <w:t>. Projekt</w:t>
      </w:r>
      <w:r w:rsidR="00122E45" w:rsidRPr="00131D07">
        <w:rPr>
          <w:rFonts w:ascii="Arial Narrow" w:hAnsi="Arial Narrow"/>
          <w:b/>
          <w:bCs/>
          <w:i/>
          <w:iCs/>
        </w:rPr>
        <w:t xml:space="preserve"> za celotni odsek predmetne</w:t>
      </w:r>
      <w:r w:rsidR="00C8681D" w:rsidRPr="00131D07">
        <w:rPr>
          <w:rFonts w:ascii="Arial Narrow" w:hAnsi="Arial Narrow"/>
          <w:b/>
          <w:bCs/>
          <w:i/>
          <w:iCs/>
        </w:rPr>
        <w:t xml:space="preserve"> ceste je</w:t>
      </w:r>
      <w:r w:rsidRPr="00131D07">
        <w:rPr>
          <w:rFonts w:ascii="Arial Narrow" w:hAnsi="Arial Narrow"/>
          <w:b/>
          <w:bCs/>
          <w:i/>
          <w:iCs/>
        </w:rPr>
        <w:t xml:space="preserve"> že v izdelavi.</w:t>
      </w:r>
      <w:r w:rsidR="00C8681D" w:rsidRPr="00131D07">
        <w:rPr>
          <w:rFonts w:ascii="Arial Narrow" w:hAnsi="Arial Narrow"/>
          <w:b/>
          <w:bCs/>
          <w:i/>
          <w:iCs/>
        </w:rPr>
        <w:t xml:space="preserve"> </w:t>
      </w:r>
      <w:r w:rsidRPr="00131D07">
        <w:rPr>
          <w:rFonts w:ascii="Arial Narrow" w:hAnsi="Arial Narrow"/>
          <w:b/>
          <w:bCs/>
          <w:i/>
          <w:iCs/>
        </w:rPr>
        <w:t>V projektu bo vključena</w:t>
      </w:r>
      <w:r w:rsidR="00C8681D" w:rsidRPr="00131D07">
        <w:rPr>
          <w:rFonts w:ascii="Arial Narrow" w:hAnsi="Arial Narrow"/>
          <w:b/>
          <w:bCs/>
          <w:i/>
          <w:iCs/>
        </w:rPr>
        <w:t xml:space="preserve"> tehnična rešitev, ki bo zagotavljala neoviran dovoz do stanovanjske hiše.</w:t>
      </w:r>
    </w:p>
    <w:p w:rsidR="00375378" w:rsidRPr="002C4977" w:rsidRDefault="002C4977" w:rsidP="00292C9D">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rPr>
      </w:pPr>
      <w:r w:rsidRPr="002C4977">
        <w:rPr>
          <w:rFonts w:ascii="Arial Narrow" w:hAnsi="Arial Narrow"/>
          <w:color w:val="000000"/>
        </w:rPr>
        <w:t>Prosi tudi, naj se uredijo jaški na cesti Ob Meži, saj zelo ropotajo.</w:t>
      </w:r>
    </w:p>
    <w:p w:rsidR="00375378" w:rsidRPr="002C4977" w:rsidRDefault="00375378" w:rsidP="0037537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2C4977">
        <w:rPr>
          <w:rFonts w:ascii="Arial Narrow" w:hAnsi="Arial Narrow"/>
          <w:b/>
          <w:bCs/>
          <w:i/>
          <w:iCs/>
          <w:color w:val="000000"/>
        </w:rPr>
        <w:t xml:space="preserve">ODGOVOR: </w:t>
      </w:r>
      <w:r w:rsidR="004719D1">
        <w:rPr>
          <w:rFonts w:ascii="Arial Narrow" w:hAnsi="Arial Narrow"/>
          <w:b/>
          <w:bCs/>
          <w:i/>
          <w:iCs/>
          <w:color w:val="000000"/>
        </w:rPr>
        <w:t>Občina je uredila zadevne jaške.</w:t>
      </w:r>
      <w:bookmarkStart w:id="0" w:name="_GoBack"/>
      <w:bookmarkEnd w:id="0"/>
    </w:p>
    <w:p w:rsidR="002C4977" w:rsidRPr="002C4977" w:rsidRDefault="002C4977" w:rsidP="002C4977">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s="Arial"/>
        </w:rPr>
      </w:pPr>
      <w:r w:rsidRPr="002C4977">
        <w:rPr>
          <w:rFonts w:ascii="Arial Narrow" w:hAnsi="Arial Narrow" w:cs="Arial"/>
        </w:rPr>
        <w:t>Zanima ga</w:t>
      </w:r>
      <w:r w:rsidR="00507E28">
        <w:rPr>
          <w:rFonts w:ascii="Arial Narrow" w:hAnsi="Arial Narrow" w:cs="Arial"/>
        </w:rPr>
        <w:t>,</w:t>
      </w:r>
      <w:r w:rsidRPr="002C4977">
        <w:rPr>
          <w:rFonts w:ascii="Arial Narrow" w:hAnsi="Arial Narrow" w:cs="Arial"/>
        </w:rPr>
        <w:t xml:space="preserve"> kako je glede soglasja za postavitev rampe pri podjetjih Remf , Baltić in 3M gradnje. Na Odboru za KCG je bil 22.3.2021 podprt predlog</w:t>
      </w:r>
      <w:r>
        <w:rPr>
          <w:rFonts w:ascii="Arial Narrow" w:hAnsi="Arial Narrow" w:cs="Arial"/>
        </w:rPr>
        <w:t>.</w:t>
      </w:r>
    </w:p>
    <w:p w:rsidR="002C4977" w:rsidRDefault="002C4977" w:rsidP="002C4977">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2C4977">
        <w:rPr>
          <w:rFonts w:ascii="Arial Narrow" w:hAnsi="Arial Narrow"/>
          <w:b/>
          <w:bCs/>
          <w:i/>
          <w:iCs/>
          <w:color w:val="000000"/>
        </w:rPr>
        <w:t>ODGOVOR</w:t>
      </w:r>
      <w:r w:rsidRPr="002C4977">
        <w:rPr>
          <w:rFonts w:ascii="Arial Narrow" w:hAnsi="Arial Narrow"/>
          <w:b/>
          <w:bCs/>
          <w:i/>
          <w:iCs/>
        </w:rPr>
        <w:t xml:space="preserve">: Župan </w:t>
      </w:r>
      <w:r>
        <w:rPr>
          <w:rFonts w:ascii="Arial Narrow" w:hAnsi="Arial Narrow"/>
          <w:b/>
          <w:bCs/>
          <w:i/>
          <w:iCs/>
        </w:rPr>
        <w:t xml:space="preserve">na seji </w:t>
      </w:r>
      <w:r w:rsidRPr="002C4977">
        <w:rPr>
          <w:rFonts w:ascii="Arial Narrow" w:hAnsi="Arial Narrow"/>
          <w:b/>
          <w:bCs/>
          <w:i/>
          <w:iCs/>
        </w:rPr>
        <w:t>pojasni, da imajo ustno soglasje glede posega, meritve pa se bodo opravile potem.</w:t>
      </w:r>
    </w:p>
    <w:p w:rsidR="00507E28" w:rsidRPr="009A430B" w:rsidRDefault="00131D07" w:rsidP="002C4977">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9A430B">
        <w:rPr>
          <w:rFonts w:ascii="Arial Narrow" w:hAnsi="Arial Narrow"/>
          <w:b/>
          <w:bCs/>
          <w:i/>
          <w:iCs/>
        </w:rPr>
        <w:t>Občina je uredila geodetsko odmero zadevnega zeml</w:t>
      </w:r>
      <w:r w:rsidR="009A430B" w:rsidRPr="009A430B">
        <w:rPr>
          <w:rFonts w:ascii="Arial Narrow" w:hAnsi="Arial Narrow"/>
          <w:b/>
          <w:bCs/>
          <w:i/>
          <w:iCs/>
        </w:rPr>
        <w:t>j</w:t>
      </w:r>
      <w:r w:rsidRPr="009A430B">
        <w:rPr>
          <w:rFonts w:ascii="Arial Narrow" w:hAnsi="Arial Narrow"/>
          <w:b/>
          <w:bCs/>
          <w:i/>
          <w:iCs/>
        </w:rPr>
        <w:t>išča, sedaj pa je v postopku ukinitve javnega dobra in uvrstit</w:t>
      </w:r>
      <w:r w:rsidR="009A430B" w:rsidRPr="009A430B">
        <w:rPr>
          <w:rFonts w:ascii="Arial Narrow" w:hAnsi="Arial Narrow"/>
          <w:b/>
          <w:bCs/>
          <w:i/>
          <w:iCs/>
        </w:rPr>
        <w:t>ve v</w:t>
      </w:r>
      <w:r w:rsidRPr="009A430B">
        <w:rPr>
          <w:rFonts w:ascii="Arial Narrow" w:hAnsi="Arial Narrow"/>
          <w:b/>
          <w:bCs/>
          <w:i/>
          <w:iCs/>
        </w:rPr>
        <w:t xml:space="preserve"> načrt razpolaganja z nepremičnim premoženjem, ki bo sprejet </w:t>
      </w:r>
      <w:r w:rsidR="009A430B" w:rsidRPr="009A430B">
        <w:rPr>
          <w:rFonts w:ascii="Arial Narrow" w:hAnsi="Arial Narrow"/>
          <w:b/>
          <w:bCs/>
          <w:i/>
          <w:iCs/>
        </w:rPr>
        <w:t>s proračunom za leto 2022. Razpolaganje z nepremičnino bo mogoče po sprejemu proračuna za leto 2022.</w:t>
      </w:r>
    </w:p>
    <w:p w:rsidR="00495FDC" w:rsidRPr="002C4977" w:rsidRDefault="00495FDC" w:rsidP="00375378">
      <w:pPr>
        <w:jc w:val="both"/>
        <w:rPr>
          <w:rFonts w:ascii="Arial Narrow" w:hAnsi="Arial Narrow"/>
          <w:color w:val="000000"/>
        </w:rPr>
      </w:pPr>
    </w:p>
    <w:p w:rsidR="00495FDC" w:rsidRPr="002C4977" w:rsidRDefault="00495FDC" w:rsidP="00375378">
      <w:pPr>
        <w:jc w:val="both"/>
        <w:rPr>
          <w:rFonts w:ascii="Arial Narrow" w:hAnsi="Arial Narrow"/>
          <w:color w:val="000000"/>
        </w:rPr>
      </w:pPr>
    </w:p>
    <w:p w:rsidR="00375378" w:rsidRPr="002C4977" w:rsidRDefault="00375378" w:rsidP="003753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rPr>
      </w:pPr>
      <w:r w:rsidRPr="002C4977">
        <w:rPr>
          <w:rFonts w:ascii="Arial Narrow" w:hAnsi="Arial Narrow"/>
          <w:b/>
          <w:color w:val="000000"/>
        </w:rPr>
        <w:t>Občinsk</w:t>
      </w:r>
      <w:r w:rsidR="0021425B" w:rsidRPr="002C4977">
        <w:rPr>
          <w:rFonts w:ascii="Arial Narrow" w:hAnsi="Arial Narrow"/>
          <w:b/>
          <w:color w:val="000000"/>
        </w:rPr>
        <w:t>i</w:t>
      </w:r>
      <w:r w:rsidRPr="002C4977">
        <w:rPr>
          <w:rFonts w:ascii="Arial Narrow" w:hAnsi="Arial Narrow"/>
          <w:b/>
          <w:color w:val="000000"/>
        </w:rPr>
        <w:t xml:space="preserve"> svetni</w:t>
      </w:r>
      <w:r w:rsidR="0021425B" w:rsidRPr="002C4977">
        <w:rPr>
          <w:rFonts w:ascii="Arial Narrow" w:hAnsi="Arial Narrow"/>
          <w:b/>
          <w:color w:val="000000"/>
        </w:rPr>
        <w:t>k</w:t>
      </w:r>
      <w:r w:rsidRPr="002C4977">
        <w:rPr>
          <w:rFonts w:ascii="Arial Narrow" w:hAnsi="Arial Narrow"/>
          <w:b/>
          <w:color w:val="000000"/>
        </w:rPr>
        <w:t xml:space="preserve"> </w:t>
      </w:r>
      <w:r w:rsidR="002C4977">
        <w:rPr>
          <w:rFonts w:ascii="Arial Narrow" w:hAnsi="Arial Narrow"/>
          <w:b/>
          <w:bCs/>
          <w:color w:val="000000"/>
        </w:rPr>
        <w:t>Štefan PERŠAK</w:t>
      </w:r>
      <w:r w:rsidRPr="002C4977">
        <w:rPr>
          <w:rFonts w:ascii="Arial Narrow" w:hAnsi="Arial Narrow"/>
          <w:b/>
          <w:color w:val="000000"/>
        </w:rPr>
        <w:t xml:space="preserve"> je podal naslednj</w:t>
      </w:r>
      <w:r w:rsidR="00F97733" w:rsidRPr="002C4977">
        <w:rPr>
          <w:rFonts w:ascii="Arial Narrow" w:hAnsi="Arial Narrow"/>
          <w:b/>
          <w:color w:val="000000"/>
        </w:rPr>
        <w:t>i</w:t>
      </w:r>
      <w:r w:rsidR="0021425B" w:rsidRPr="002C4977">
        <w:rPr>
          <w:rFonts w:ascii="Arial Narrow" w:hAnsi="Arial Narrow"/>
          <w:b/>
          <w:color w:val="000000"/>
        </w:rPr>
        <w:t xml:space="preserve"> pobudi</w:t>
      </w:r>
      <w:r w:rsidRPr="002C4977">
        <w:rPr>
          <w:rFonts w:ascii="Arial Narrow" w:hAnsi="Arial Narrow"/>
          <w:b/>
          <w:color w:val="000000"/>
        </w:rPr>
        <w:t>:</w:t>
      </w:r>
    </w:p>
    <w:p w:rsidR="002C4977" w:rsidRDefault="002C4977" w:rsidP="000568E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rPr>
      </w:pPr>
      <w:r w:rsidRPr="002C4977">
        <w:rPr>
          <w:rFonts w:ascii="Arial Narrow" w:hAnsi="Arial Narrow"/>
        </w:rPr>
        <w:t xml:space="preserve">Prosi, če se lahko pri Lužnikovem spomeniku (Šentanelska reka) odstrani zemlja in naredi jarek, saj je v vsakem deževju nanos k spomeniku. </w:t>
      </w:r>
    </w:p>
    <w:p w:rsidR="000568E9" w:rsidRPr="00DE1DFF" w:rsidRDefault="00375378" w:rsidP="000568E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2C4977">
        <w:rPr>
          <w:rFonts w:ascii="Arial Narrow" w:hAnsi="Arial Narrow"/>
          <w:b/>
          <w:bCs/>
          <w:i/>
          <w:iCs/>
          <w:color w:val="000000"/>
        </w:rPr>
        <w:t xml:space="preserve">ODGOVOR: </w:t>
      </w:r>
      <w:r w:rsidR="00DE1DFF" w:rsidRPr="00DE1DFF">
        <w:rPr>
          <w:rFonts w:ascii="Arial Narrow" w:hAnsi="Arial Narrow"/>
          <w:b/>
          <w:bCs/>
          <w:i/>
          <w:iCs/>
        </w:rPr>
        <w:t>Občina je podala naročilo izvajalcu, ki bo zadevo uredil.</w:t>
      </w:r>
    </w:p>
    <w:p w:rsidR="002C4977" w:rsidRDefault="002C4977" w:rsidP="0037537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rPr>
      </w:pPr>
      <w:r w:rsidRPr="002C4977">
        <w:rPr>
          <w:rFonts w:ascii="Arial Narrow" w:hAnsi="Arial Narrow"/>
          <w:color w:val="000000"/>
        </w:rPr>
        <w:t>Podal je tudi pobudo, da ko bo urejen obvoz od Pečnika do Šentanela, naj se da mleti asfalt mimo 3 stanovanjskih hiš, ker se strašno kadi.</w:t>
      </w:r>
    </w:p>
    <w:p w:rsidR="00E85844" w:rsidRPr="002C4977" w:rsidRDefault="00E85844" w:rsidP="0037537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2C4977">
        <w:rPr>
          <w:rFonts w:ascii="Arial Narrow" w:hAnsi="Arial Narrow"/>
          <w:b/>
          <w:bCs/>
          <w:i/>
          <w:iCs/>
          <w:color w:val="000000"/>
        </w:rPr>
        <w:t>ODGOVOR:</w:t>
      </w:r>
      <w:r w:rsidRPr="002C4977">
        <w:rPr>
          <w:rFonts w:ascii="Arial Narrow" w:eastAsiaTheme="minorHAnsi" w:hAnsi="Arial Narrow" w:cstheme="minorBidi"/>
          <w:b/>
          <w:bCs/>
          <w:noProof/>
          <w:color w:val="0070C0"/>
          <w:lang w:eastAsia="en-US" w:bidi="en-US"/>
        </w:rPr>
        <w:t xml:space="preserve"> </w:t>
      </w:r>
      <w:r w:rsidR="007B6A6A" w:rsidRPr="00131D07">
        <w:rPr>
          <w:rFonts w:ascii="Arial Narrow" w:hAnsi="Arial Narrow"/>
          <w:b/>
          <w:bCs/>
          <w:i/>
          <w:iCs/>
        </w:rPr>
        <w:t>Pri izvedbi</w:t>
      </w:r>
      <w:r w:rsidR="006D1E05" w:rsidRPr="00131D07">
        <w:rPr>
          <w:rFonts w:ascii="Arial Narrow" w:hAnsi="Arial Narrow"/>
          <w:b/>
          <w:bCs/>
          <w:i/>
          <w:iCs/>
        </w:rPr>
        <w:t xml:space="preserve"> morebitnega</w:t>
      </w:r>
      <w:r w:rsidR="007B6A6A" w:rsidRPr="00131D07">
        <w:rPr>
          <w:rFonts w:ascii="Arial Narrow" w:hAnsi="Arial Narrow"/>
          <w:b/>
          <w:bCs/>
          <w:i/>
          <w:iCs/>
        </w:rPr>
        <w:t xml:space="preserve"> obvoza bosta izvajalec del in občina poskrbela, da bo povečan promet </w:t>
      </w:r>
      <w:r w:rsidR="006D1E05" w:rsidRPr="00131D07">
        <w:rPr>
          <w:rFonts w:ascii="Arial Narrow" w:hAnsi="Arial Narrow"/>
          <w:b/>
          <w:bCs/>
          <w:i/>
          <w:iCs/>
        </w:rPr>
        <w:t xml:space="preserve">na tej cesti </w:t>
      </w:r>
      <w:r w:rsidR="007B6A6A" w:rsidRPr="00131D07">
        <w:rPr>
          <w:rFonts w:ascii="Arial Narrow" w:hAnsi="Arial Narrow"/>
          <w:b/>
          <w:bCs/>
          <w:i/>
          <w:iCs/>
        </w:rPr>
        <w:t xml:space="preserve">čim manj </w:t>
      </w:r>
      <w:r w:rsidR="006D1E05" w:rsidRPr="00131D07">
        <w:rPr>
          <w:rFonts w:ascii="Arial Narrow" w:hAnsi="Arial Narrow"/>
          <w:b/>
          <w:bCs/>
          <w:i/>
          <w:iCs/>
        </w:rPr>
        <w:t>moteč za stanovalce ob njej</w:t>
      </w:r>
      <w:r w:rsidR="007B6A6A" w:rsidRPr="00131D07">
        <w:rPr>
          <w:rFonts w:ascii="Arial Narrow" w:hAnsi="Arial Narrow"/>
          <w:b/>
          <w:bCs/>
          <w:i/>
          <w:iCs/>
        </w:rPr>
        <w:t>.</w:t>
      </w:r>
      <w:r w:rsidR="007B6A6A">
        <w:rPr>
          <w:rFonts w:ascii="Arial Narrow" w:eastAsiaTheme="minorHAnsi" w:hAnsi="Arial Narrow" w:cstheme="minorBidi"/>
          <w:b/>
          <w:bCs/>
          <w:noProof/>
          <w:color w:val="0070C0"/>
          <w:lang w:eastAsia="en-US" w:bidi="en-US"/>
        </w:rPr>
        <w:t xml:space="preserve"> </w:t>
      </w:r>
    </w:p>
    <w:p w:rsidR="00375378" w:rsidRPr="002C4977" w:rsidRDefault="00375378" w:rsidP="00375378">
      <w:pPr>
        <w:jc w:val="both"/>
        <w:rPr>
          <w:rFonts w:ascii="Arial Narrow" w:hAnsi="Arial Narrow"/>
          <w:color w:val="000000"/>
        </w:rPr>
      </w:pPr>
    </w:p>
    <w:p w:rsidR="00F97733" w:rsidRPr="002C4977" w:rsidRDefault="00F97733" w:rsidP="00375378">
      <w:pPr>
        <w:jc w:val="both"/>
        <w:rPr>
          <w:rFonts w:ascii="Arial Narrow" w:hAnsi="Arial Narrow"/>
          <w:color w:val="000000"/>
        </w:rPr>
      </w:pPr>
    </w:p>
    <w:p w:rsidR="00375378" w:rsidRPr="002C4977" w:rsidRDefault="002C4977" w:rsidP="003753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rPr>
      </w:pPr>
      <w:r>
        <w:rPr>
          <w:rFonts w:ascii="Arial Narrow" w:hAnsi="Arial Narrow"/>
          <w:b/>
          <w:color w:val="000000"/>
        </w:rPr>
        <w:t>Občinska svetnica</w:t>
      </w:r>
      <w:r w:rsidR="00375378" w:rsidRPr="002C4977">
        <w:rPr>
          <w:rFonts w:ascii="Arial Narrow" w:hAnsi="Arial Narrow"/>
          <w:b/>
          <w:color w:val="000000"/>
        </w:rPr>
        <w:t xml:space="preserve"> </w:t>
      </w:r>
      <w:r>
        <w:rPr>
          <w:rFonts w:ascii="Arial Narrow" w:hAnsi="Arial Narrow"/>
          <w:b/>
          <w:bCs/>
          <w:noProof/>
        </w:rPr>
        <w:t>Tatjana LADINEK</w:t>
      </w:r>
      <w:r w:rsidR="00375378" w:rsidRPr="002C4977">
        <w:rPr>
          <w:rFonts w:ascii="Arial Narrow" w:hAnsi="Arial Narrow"/>
          <w:b/>
          <w:color w:val="000000"/>
        </w:rPr>
        <w:t xml:space="preserve"> je podal</w:t>
      </w:r>
      <w:r>
        <w:rPr>
          <w:rFonts w:ascii="Arial Narrow" w:hAnsi="Arial Narrow"/>
          <w:b/>
          <w:color w:val="000000"/>
        </w:rPr>
        <w:t>a</w:t>
      </w:r>
      <w:r w:rsidR="00375378" w:rsidRPr="002C4977">
        <w:rPr>
          <w:rFonts w:ascii="Arial Narrow" w:hAnsi="Arial Narrow"/>
          <w:b/>
          <w:color w:val="000000"/>
        </w:rPr>
        <w:t xml:space="preserve"> </w:t>
      </w:r>
      <w:r>
        <w:rPr>
          <w:rFonts w:ascii="Arial Narrow" w:hAnsi="Arial Narrow"/>
          <w:b/>
          <w:color w:val="000000"/>
        </w:rPr>
        <w:t>naslednjo pobudo</w:t>
      </w:r>
      <w:r w:rsidR="0021425B" w:rsidRPr="002C4977">
        <w:rPr>
          <w:rFonts w:ascii="Arial Narrow" w:hAnsi="Arial Narrow"/>
          <w:b/>
          <w:color w:val="000000"/>
        </w:rPr>
        <w:t>:</w:t>
      </w:r>
    </w:p>
    <w:p w:rsidR="002C4977" w:rsidRDefault="002C4977" w:rsidP="0021425B">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rPr>
      </w:pPr>
      <w:r>
        <w:rPr>
          <w:rFonts w:ascii="Arial Narrow" w:hAnsi="Arial Narrow"/>
          <w:color w:val="000000"/>
        </w:rPr>
        <w:t>Prosi,</w:t>
      </w:r>
      <w:r w:rsidR="009B7521">
        <w:rPr>
          <w:rFonts w:ascii="Arial Narrow" w:hAnsi="Arial Narrow"/>
          <w:color w:val="000000"/>
        </w:rPr>
        <w:t xml:space="preserve"> </w:t>
      </w:r>
      <w:r w:rsidRPr="002C4977">
        <w:rPr>
          <w:rFonts w:ascii="Arial Narrow" w:hAnsi="Arial Narrow"/>
          <w:color w:val="000000"/>
        </w:rPr>
        <w:t>da se uredi cesta na Breznici, od kmetije Čegovnika proti »Rekagrabnu«. Cesta je bila gredirana in že po prvem deževju je zelo slaba in vsako deževje jo še bolj uniči.</w:t>
      </w:r>
    </w:p>
    <w:p w:rsidR="00375378" w:rsidRDefault="00375378" w:rsidP="002C4977">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2C4977">
        <w:rPr>
          <w:rFonts w:ascii="Arial Narrow" w:hAnsi="Arial Narrow"/>
          <w:b/>
          <w:bCs/>
          <w:i/>
          <w:iCs/>
          <w:color w:val="000000"/>
        </w:rPr>
        <w:t xml:space="preserve">ODGOVOR: </w:t>
      </w:r>
      <w:r w:rsidR="0021425B" w:rsidRPr="002C4977">
        <w:rPr>
          <w:rFonts w:ascii="Arial Narrow" w:hAnsi="Arial Narrow"/>
          <w:b/>
          <w:bCs/>
          <w:i/>
          <w:iCs/>
          <w:color w:val="000000"/>
        </w:rPr>
        <w:t xml:space="preserve">Župan na seji pojasni, </w:t>
      </w:r>
      <w:r w:rsidR="002C4977">
        <w:rPr>
          <w:rFonts w:ascii="Arial Narrow" w:hAnsi="Arial Narrow"/>
          <w:b/>
          <w:bCs/>
          <w:i/>
          <w:iCs/>
          <w:color w:val="000000"/>
        </w:rPr>
        <w:t>da se bo preverilo, ker ne ve točno kje je meja z Občino Ravne na Koroškem.</w:t>
      </w:r>
      <w:r w:rsidR="0021425B" w:rsidRPr="002C4977">
        <w:rPr>
          <w:rFonts w:ascii="Arial Narrow" w:hAnsi="Arial Narrow"/>
          <w:b/>
          <w:bCs/>
          <w:i/>
          <w:iCs/>
          <w:color w:val="000000"/>
        </w:rPr>
        <w:t xml:space="preserve"> </w:t>
      </w:r>
    </w:p>
    <w:p w:rsidR="00507E28" w:rsidRPr="009B14F0" w:rsidRDefault="009B14F0" w:rsidP="002C4977">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9B14F0">
        <w:rPr>
          <w:rFonts w:ascii="Arial Narrow" w:hAnsi="Arial Narrow"/>
          <w:b/>
          <w:bCs/>
          <w:i/>
          <w:iCs/>
          <w:color w:val="000000"/>
        </w:rPr>
        <w:t>Cesta je bila v celoti sanirana.</w:t>
      </w:r>
    </w:p>
    <w:p w:rsidR="00F97733" w:rsidRPr="004D5F6E" w:rsidRDefault="00F97733" w:rsidP="00375378">
      <w:pPr>
        <w:jc w:val="both"/>
        <w:rPr>
          <w:rFonts w:ascii="Arial Narrow" w:hAnsi="Arial Narrow"/>
          <w:color w:val="000000"/>
        </w:rPr>
      </w:pPr>
    </w:p>
    <w:p w:rsidR="003310BD" w:rsidRPr="004D5F6E" w:rsidRDefault="00ED3733" w:rsidP="003310BD">
      <w:pPr>
        <w:tabs>
          <w:tab w:val="center" w:pos="6840"/>
        </w:tabs>
        <w:rPr>
          <w:rFonts w:ascii="Arial Narrow" w:hAnsi="Arial Narrow"/>
          <w:color w:val="000000"/>
        </w:rPr>
      </w:pPr>
      <w:r w:rsidRPr="004D5F6E">
        <w:rPr>
          <w:rFonts w:ascii="Arial Narrow" w:hAnsi="Arial Narrow"/>
          <w:color w:val="000000"/>
        </w:rPr>
        <w:tab/>
        <w:t>Tajnik občine:</w:t>
      </w:r>
    </w:p>
    <w:p w:rsidR="000112A2" w:rsidRPr="004D5F6E" w:rsidRDefault="00ED3733" w:rsidP="009A430B">
      <w:pPr>
        <w:tabs>
          <w:tab w:val="center" w:pos="6840"/>
        </w:tabs>
        <w:rPr>
          <w:rFonts w:ascii="Arial Narrow" w:hAnsi="Arial Narrow"/>
        </w:rPr>
      </w:pPr>
      <w:r w:rsidRPr="004D5F6E">
        <w:rPr>
          <w:rFonts w:ascii="Arial Narrow" w:hAnsi="Arial Narrow"/>
          <w:color w:val="000000"/>
        </w:rPr>
        <w:tab/>
        <w:t>Danilo Vute, univ.</w:t>
      </w:r>
      <w:r w:rsidR="009B7521">
        <w:rPr>
          <w:rFonts w:ascii="Arial Narrow" w:hAnsi="Arial Narrow"/>
          <w:color w:val="000000"/>
        </w:rPr>
        <w:t xml:space="preserve"> </w:t>
      </w:r>
      <w:r w:rsidRPr="004D5F6E">
        <w:rPr>
          <w:rFonts w:ascii="Arial Narrow" w:hAnsi="Arial Narrow"/>
          <w:color w:val="000000"/>
        </w:rPr>
        <w:t>dipl.</w:t>
      </w:r>
      <w:r w:rsidR="009B7521">
        <w:rPr>
          <w:rFonts w:ascii="Arial Narrow" w:hAnsi="Arial Narrow"/>
          <w:color w:val="000000"/>
        </w:rPr>
        <w:t xml:space="preserve"> </w:t>
      </w:r>
      <w:r w:rsidRPr="004D5F6E">
        <w:rPr>
          <w:rFonts w:ascii="Arial Narrow" w:hAnsi="Arial Narrow"/>
          <w:color w:val="000000"/>
        </w:rPr>
        <w:t>politolog</w:t>
      </w:r>
    </w:p>
    <w:sectPr w:rsidR="000112A2" w:rsidRPr="004D5F6E" w:rsidSect="008C3F7E">
      <w:headerReference w:type="default" r:id="rId7"/>
      <w:pgSz w:w="11906" w:h="16838" w:code="9"/>
      <w:pgMar w:top="397" w:right="1418" w:bottom="1276"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1B4" w:rsidRDefault="00E031B4">
      <w:r>
        <w:separator/>
      </w:r>
    </w:p>
  </w:endnote>
  <w:endnote w:type="continuationSeparator" w:id="0">
    <w:p w:rsidR="00E031B4" w:rsidRDefault="00E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ernhardMod BT">
    <w:altName w:val="Times New Roman"/>
    <w:charset w:val="00"/>
    <w:family w:val="roman"/>
    <w:pitch w:val="variable"/>
    <w:sig w:usb0="00000087"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1B4" w:rsidRDefault="00E031B4">
      <w:r>
        <w:separator/>
      </w:r>
    </w:p>
  </w:footnote>
  <w:footnote w:type="continuationSeparator" w:id="0">
    <w:p w:rsidR="00E031B4" w:rsidRDefault="00E0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8B" w:rsidRPr="000D2C95" w:rsidRDefault="007174B9" w:rsidP="007C116C">
    <w:pPr>
      <w:pStyle w:val="Glava"/>
      <w:shd w:val="clear" w:color="auto" w:fill="FFFFFF"/>
      <w:ind w:left="-142" w:right="-568" w:hanging="142"/>
      <w:rPr>
        <w:rFonts w:ascii="BernhardMod BT" w:hAnsi="BernhardMod BT" w:cs="BernhardMod BT"/>
        <w:color w:val="0000FF"/>
        <w:sz w:val="56"/>
        <w:szCs w:val="56"/>
      </w:rPr>
    </w:pPr>
    <w:r>
      <w:rPr>
        <w:noProof/>
      </w:rPr>
      <w:drawing>
        <wp:anchor distT="0" distB="0" distL="114300" distR="114300" simplePos="0" relativeHeight="251659264" behindDoc="0" locked="0" layoutInCell="1" allowOverlap="1">
          <wp:simplePos x="0" y="0"/>
          <wp:positionH relativeFrom="column">
            <wp:posOffset>975995</wp:posOffset>
          </wp:positionH>
          <wp:positionV relativeFrom="paragraph">
            <wp:posOffset>-102870</wp:posOffset>
          </wp:positionV>
          <wp:extent cx="498475" cy="685800"/>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38B">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sidR="000C238B">
        <w:rPr>
          <w:rFonts w:ascii="BernhardMod BT" w:hAnsi="BernhardMod BT" w:cs="BernhardMod BT"/>
          <w:color w:val="0000FF"/>
          <w:sz w:val="56"/>
          <w:szCs w:val="56"/>
        </w:rPr>
        <w:t>o</w:t>
      </w:r>
      <w:r w:rsidR="000C238B" w:rsidRPr="000D2C95">
        <w:rPr>
          <w:rFonts w:ascii="BernhardMod BT" w:hAnsi="BernhardMod BT" w:cs="BernhardMod BT"/>
          <w:color w:val="0000FF"/>
          <w:sz w:val="56"/>
          <w:szCs w:val="56"/>
        </w:rPr>
        <w:t>b</w:t>
      </w:r>
      <w:r w:rsidR="000C238B">
        <w:rPr>
          <w:rFonts w:ascii="BernhardMod BT" w:hAnsi="BernhardMod BT" w:cs="BernhardMod BT"/>
          <w:color w:val="0000FF"/>
          <w:sz w:val="56"/>
          <w:szCs w:val="56"/>
        </w:rPr>
        <w:t>č</w:t>
      </w:r>
      <w:r w:rsidR="000C238B" w:rsidRPr="000D2C95">
        <w:rPr>
          <w:rFonts w:ascii="BernhardMod BT" w:hAnsi="BernhardMod BT" w:cs="BernhardMod BT"/>
          <w:color w:val="0000FF"/>
          <w:sz w:val="56"/>
          <w:szCs w:val="56"/>
        </w:rPr>
        <w:t>ina</w:t>
      </w:r>
      <w:r w:rsidR="000C238B">
        <w:rPr>
          <w:rFonts w:ascii="BernhardMod BT" w:hAnsi="BernhardMod BT" w:cs="BernhardMod BT"/>
          <w:color w:val="0000FF"/>
          <w:sz w:val="56"/>
          <w:szCs w:val="56"/>
        </w:rPr>
        <w:t xml:space="preserve">  </w:t>
      </w:r>
      <w:r w:rsidR="000C238B" w:rsidRPr="000D2C95">
        <w:rPr>
          <w:rFonts w:ascii="BernhardMod BT" w:hAnsi="BernhardMod BT" w:cs="BernhardMod BT"/>
          <w:color w:val="0000FF"/>
          <w:sz w:val="56"/>
          <w:szCs w:val="56"/>
        </w:rPr>
        <w:t xml:space="preserve"> </w:t>
      </w:r>
      <w:r w:rsidR="000C238B">
        <w:rPr>
          <w:rFonts w:ascii="BernhardMod BT" w:hAnsi="BernhardMod BT" w:cs="BernhardMod BT"/>
          <w:color w:val="0000FF"/>
          <w:sz w:val="56"/>
          <w:szCs w:val="56"/>
        </w:rPr>
        <w:t xml:space="preserve">    </w:t>
      </w:r>
      <w:r w:rsidR="000C238B" w:rsidRPr="000D2C95">
        <w:rPr>
          <w:rFonts w:ascii="BernhardMod BT" w:hAnsi="BernhardMod BT" w:cs="BernhardMod BT"/>
          <w:color w:val="0000FF"/>
          <w:sz w:val="56"/>
          <w:szCs w:val="56"/>
        </w:rPr>
        <w:t>prevalje</w:t>
      </w:r>
    </w:smartTag>
  </w:p>
  <w:p w:rsidR="000C238B" w:rsidRDefault="000C238B" w:rsidP="007C116C">
    <w:pPr>
      <w:pStyle w:val="Glava"/>
      <w:shd w:val="clear" w:color="auto" w:fill="FFFFFF"/>
      <w:tabs>
        <w:tab w:val="clear" w:pos="9072"/>
        <w:tab w:val="right" w:pos="9923"/>
      </w:tabs>
      <w:ind w:right="-710"/>
      <w:rPr>
        <w:rFonts w:ascii="Tahoma" w:hAnsi="Tahoma" w:cs="Tahoma"/>
        <w:b/>
        <w:bCs/>
        <w:sz w:val="20"/>
        <w:szCs w:val="20"/>
      </w:rPr>
    </w:pPr>
  </w:p>
  <w:p w:rsidR="000C238B" w:rsidRPr="007C116C" w:rsidRDefault="000C238B" w:rsidP="007C116C">
    <w:pPr>
      <w:pStyle w:val="Glava"/>
      <w:shd w:val="clear" w:color="auto" w:fill="FFFFFF"/>
      <w:tabs>
        <w:tab w:val="clear" w:pos="9072"/>
        <w:tab w:val="right" w:pos="9923"/>
      </w:tabs>
      <w:ind w:right="-710"/>
      <w:rPr>
        <w:rFonts w:ascii="Tahoma" w:hAnsi="Tahoma" w:cs="Tahoma"/>
        <w:sz w:val="19"/>
        <w:szCs w:val="19"/>
      </w:rPr>
    </w:pPr>
    <w:smartTag w:uri="urn:schemas-microsoft-com:office:smarttags" w:element="PersonName">
      <w:smartTagPr>
        <w:attr w:name="ProductID" w:val="OBČINA PREVALJE"/>
      </w:smartTagPr>
      <w:r w:rsidRPr="007C116C">
        <w:rPr>
          <w:rFonts w:ascii="Tahoma" w:hAnsi="Tahoma" w:cs="Tahoma"/>
          <w:b/>
          <w:bCs/>
          <w:sz w:val="19"/>
          <w:szCs w:val="19"/>
        </w:rPr>
        <w:t>OBČINA PREVALJE</w:t>
      </w:r>
    </w:smartTag>
    <w:r w:rsidRPr="007C116C">
      <w:rPr>
        <w:rFonts w:ascii="Tahoma" w:hAnsi="Tahoma" w:cs="Tahoma"/>
        <w:b/>
        <w:bCs/>
        <w:sz w:val="19"/>
        <w:szCs w:val="19"/>
      </w:rPr>
      <w:t xml:space="preserve"> , Trg 2a , Si 2391 Prevalje</w:t>
    </w:r>
    <w:r w:rsidRPr="007C116C">
      <w:rPr>
        <w:rFonts w:ascii="Tahoma" w:hAnsi="Tahoma" w:cs="Tahoma"/>
        <w:sz w:val="19"/>
        <w:szCs w:val="19"/>
      </w:rPr>
      <w:t xml:space="preserve">                                                </w:t>
    </w:r>
  </w:p>
  <w:p w:rsidR="000C238B" w:rsidRDefault="000C238B" w:rsidP="007C116C">
    <w:pPr>
      <w:pStyle w:val="Glava"/>
      <w:shd w:val="clear" w:color="auto" w:fill="FFFFFF"/>
      <w:tabs>
        <w:tab w:val="clear" w:pos="9072"/>
        <w:tab w:val="right" w:pos="9923"/>
      </w:tabs>
      <w:ind w:right="-710"/>
      <w:rPr>
        <w:rFonts w:ascii="Tahoma" w:hAnsi="Tahoma" w:cs="Tahoma"/>
        <w:sz w:val="16"/>
        <w:szCs w:val="16"/>
      </w:rPr>
    </w:pPr>
    <w:r w:rsidRPr="00FA115A">
      <w:rPr>
        <w:rFonts w:ascii="Tahoma" w:hAnsi="Tahoma" w:cs="Tahoma"/>
        <w:b/>
        <w:bCs/>
        <w:sz w:val="10"/>
        <w:szCs w:val="10"/>
      </w:rPr>
      <w:t>tel.</w:t>
    </w:r>
    <w:r w:rsidRPr="007C116C">
      <w:rPr>
        <w:rFonts w:ascii="Tahoma" w:hAnsi="Tahoma" w:cs="Tahoma"/>
        <w:sz w:val="10"/>
        <w:szCs w:val="10"/>
      </w:rPr>
      <w:t>:</w:t>
    </w:r>
    <w:r>
      <w:rPr>
        <w:rFonts w:ascii="Tahoma" w:hAnsi="Tahoma" w:cs="Tahoma"/>
        <w:sz w:val="16"/>
        <w:szCs w:val="16"/>
      </w:rPr>
      <w:t xml:space="preserve"> </w:t>
    </w:r>
    <w:r w:rsidRPr="007C116C">
      <w:rPr>
        <w:rFonts w:ascii="Tahoma" w:hAnsi="Tahoma" w:cs="Tahoma"/>
        <w:sz w:val="14"/>
        <w:szCs w:val="14"/>
      </w:rPr>
      <w:t>(02)824 61 00</w:t>
    </w:r>
    <w:r w:rsidRPr="00CC7A17">
      <w:rPr>
        <w:rFonts w:ascii="Tahoma" w:hAnsi="Tahoma" w:cs="Tahoma"/>
        <w:sz w:val="16"/>
        <w:szCs w:val="16"/>
      </w:rPr>
      <w:t xml:space="preserve">, </w:t>
    </w:r>
    <w:r w:rsidRPr="00FA115A">
      <w:rPr>
        <w:rFonts w:ascii="Tahoma" w:hAnsi="Tahoma" w:cs="Tahoma"/>
        <w:b/>
        <w:bCs/>
        <w:sz w:val="10"/>
        <w:szCs w:val="10"/>
      </w:rPr>
      <w:t>e-pošta</w:t>
    </w:r>
    <w:r>
      <w:rPr>
        <w:rFonts w:ascii="Tahoma" w:hAnsi="Tahoma" w:cs="Tahoma"/>
        <w:b/>
        <w:bCs/>
        <w:sz w:val="10"/>
        <w:szCs w:val="10"/>
      </w:rPr>
      <w:t xml:space="preserve"> </w:t>
    </w:r>
    <w:r w:rsidRPr="00FA115A">
      <w:rPr>
        <w:rFonts w:ascii="Tahoma" w:hAnsi="Tahoma" w:cs="Tahoma"/>
        <w:b/>
        <w:bCs/>
        <w:sz w:val="10"/>
        <w:szCs w:val="10"/>
      </w:rPr>
      <w:t>:</w:t>
    </w:r>
    <w:r>
      <w:rPr>
        <w:rFonts w:ascii="Tahoma" w:hAnsi="Tahoma" w:cs="Tahoma"/>
        <w:b/>
        <w:bCs/>
        <w:sz w:val="10"/>
        <w:szCs w:val="10"/>
      </w:rPr>
      <w:t xml:space="preserve"> </w:t>
    </w:r>
    <w:hyperlink r:id="rId2" w:history="1">
      <w:r w:rsidRPr="007C116C">
        <w:rPr>
          <w:rStyle w:val="Hiperpovezava"/>
          <w:rFonts w:ascii="Tahoma" w:hAnsi="Tahoma" w:cs="Tahoma"/>
          <w:sz w:val="14"/>
          <w:szCs w:val="14"/>
        </w:rPr>
        <w:t>obcina@prevalje.si</w:t>
      </w:r>
    </w:hyperlink>
    <w:r>
      <w:rPr>
        <w:rFonts w:ascii="Tahoma" w:hAnsi="Tahoma" w:cs="Tahoma"/>
        <w:sz w:val="16"/>
        <w:szCs w:val="16"/>
      </w:rPr>
      <w:t xml:space="preserve"> </w:t>
    </w:r>
  </w:p>
  <w:p w:rsidR="000C238B" w:rsidRDefault="000C238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708"/>
    <w:multiLevelType w:val="hybridMultilevel"/>
    <w:tmpl w:val="EAE0553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AFB7089"/>
    <w:multiLevelType w:val="hybridMultilevel"/>
    <w:tmpl w:val="0B7CF94A"/>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B4D3942"/>
    <w:multiLevelType w:val="hybridMultilevel"/>
    <w:tmpl w:val="908A8FA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4B0838"/>
    <w:multiLevelType w:val="hybridMultilevel"/>
    <w:tmpl w:val="18CE0D18"/>
    <w:lvl w:ilvl="0" w:tplc="A572A68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32863F1"/>
    <w:multiLevelType w:val="hybridMultilevel"/>
    <w:tmpl w:val="F1A268E4"/>
    <w:lvl w:ilvl="0" w:tplc="D1DC9C90">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37B63CC"/>
    <w:multiLevelType w:val="hybridMultilevel"/>
    <w:tmpl w:val="C3E0DC32"/>
    <w:lvl w:ilvl="0" w:tplc="5F4C5D82">
      <w:start w:val="1"/>
      <w:numFmt w:val="decimal"/>
      <w:lvlText w:val="%1."/>
      <w:lvlJc w:val="left"/>
      <w:pPr>
        <w:tabs>
          <w:tab w:val="num" w:pos="1440"/>
        </w:tabs>
        <w:ind w:left="1440" w:hanging="360"/>
      </w:pPr>
      <w:rPr>
        <w:rFonts w:ascii="Arial Narrow" w:eastAsia="Times New Roman" w:hAnsi="Arial Narrow" w:cs="Arial"/>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F60508A">
      <w:start w:val="3"/>
      <w:numFmt w:val="bullet"/>
      <w:lvlText w:val="-"/>
      <w:lvlJc w:val="left"/>
      <w:pPr>
        <w:ind w:left="5040" w:hanging="360"/>
      </w:pPr>
      <w:rPr>
        <w:rFonts w:ascii="Arial Narrow" w:eastAsia="Times New Roman" w:hAnsi="Arial Narrow" w:cs="Arial" w:hint="default"/>
      </w:rPr>
    </w:lvl>
    <w:lvl w:ilvl="7" w:tplc="E326EE60">
      <w:start w:val="1"/>
      <w:numFmt w:val="decimal"/>
      <w:lvlText w:val="%8.)"/>
      <w:lvlJc w:val="left"/>
      <w:pPr>
        <w:ind w:left="5760" w:hanging="360"/>
      </w:pPr>
      <w:rPr>
        <w:rFonts w:hint="default"/>
      </w:rPr>
    </w:lvl>
    <w:lvl w:ilvl="8" w:tplc="0424001B" w:tentative="1">
      <w:start w:val="1"/>
      <w:numFmt w:val="lowerRoman"/>
      <w:lvlText w:val="%9."/>
      <w:lvlJc w:val="right"/>
      <w:pPr>
        <w:tabs>
          <w:tab w:val="num" w:pos="6480"/>
        </w:tabs>
        <w:ind w:left="6480" w:hanging="180"/>
      </w:pPr>
    </w:lvl>
  </w:abstractNum>
  <w:abstractNum w:abstractNumId="6" w15:restartNumberingAfterBreak="0">
    <w:nsid w:val="41D13FA4"/>
    <w:multiLevelType w:val="hybridMultilevel"/>
    <w:tmpl w:val="78EC9C0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4C57F80"/>
    <w:multiLevelType w:val="hybridMultilevel"/>
    <w:tmpl w:val="44E45480"/>
    <w:lvl w:ilvl="0" w:tplc="BE7C2FBA">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DC11CCB"/>
    <w:multiLevelType w:val="hybridMultilevel"/>
    <w:tmpl w:val="9112CD4E"/>
    <w:lvl w:ilvl="0" w:tplc="63A8B386">
      <w:start w:val="3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EA7A74"/>
    <w:multiLevelType w:val="hybridMultilevel"/>
    <w:tmpl w:val="7D689836"/>
    <w:lvl w:ilvl="0" w:tplc="DF92642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EA245E2"/>
    <w:multiLevelType w:val="hybridMultilevel"/>
    <w:tmpl w:val="134EEC6C"/>
    <w:lvl w:ilvl="0" w:tplc="E3D0288E">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BDD48F9"/>
    <w:multiLevelType w:val="hybridMultilevel"/>
    <w:tmpl w:val="3D08D5D0"/>
    <w:lvl w:ilvl="0" w:tplc="FFBC9052">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74A769E4"/>
    <w:multiLevelType w:val="hybridMultilevel"/>
    <w:tmpl w:val="E9AE5DF4"/>
    <w:lvl w:ilvl="0" w:tplc="76A64C0C">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B8D25A7"/>
    <w:multiLevelType w:val="hybridMultilevel"/>
    <w:tmpl w:val="4E36DF90"/>
    <w:lvl w:ilvl="0" w:tplc="DC961A24">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0"/>
  </w:num>
  <w:num w:numId="4">
    <w:abstractNumId w:val="3"/>
  </w:num>
  <w:num w:numId="5">
    <w:abstractNumId w:val="7"/>
  </w:num>
  <w:num w:numId="6">
    <w:abstractNumId w:val="13"/>
  </w:num>
  <w:num w:numId="7">
    <w:abstractNumId w:val="11"/>
  </w:num>
  <w:num w:numId="8">
    <w:abstractNumId w:val="4"/>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B9"/>
    <w:rsid w:val="00002C7F"/>
    <w:rsid w:val="00003BA5"/>
    <w:rsid w:val="000112A2"/>
    <w:rsid w:val="0001519A"/>
    <w:rsid w:val="000226EF"/>
    <w:rsid w:val="000239BA"/>
    <w:rsid w:val="0003705B"/>
    <w:rsid w:val="00040613"/>
    <w:rsid w:val="00041D6B"/>
    <w:rsid w:val="000422E8"/>
    <w:rsid w:val="000568E9"/>
    <w:rsid w:val="00060D8B"/>
    <w:rsid w:val="0006138B"/>
    <w:rsid w:val="0006461E"/>
    <w:rsid w:val="0007183B"/>
    <w:rsid w:val="00071DF6"/>
    <w:rsid w:val="00080826"/>
    <w:rsid w:val="000812E3"/>
    <w:rsid w:val="0008215B"/>
    <w:rsid w:val="00082CAB"/>
    <w:rsid w:val="000872D8"/>
    <w:rsid w:val="00087546"/>
    <w:rsid w:val="000909AF"/>
    <w:rsid w:val="0009242C"/>
    <w:rsid w:val="00094020"/>
    <w:rsid w:val="00096D2D"/>
    <w:rsid w:val="00097363"/>
    <w:rsid w:val="000A089B"/>
    <w:rsid w:val="000A77A3"/>
    <w:rsid w:val="000A7CD2"/>
    <w:rsid w:val="000B0723"/>
    <w:rsid w:val="000C0285"/>
    <w:rsid w:val="000C05DF"/>
    <w:rsid w:val="000C0669"/>
    <w:rsid w:val="000C1412"/>
    <w:rsid w:val="000C18F9"/>
    <w:rsid w:val="000C238B"/>
    <w:rsid w:val="000D505E"/>
    <w:rsid w:val="000D5290"/>
    <w:rsid w:val="000D7926"/>
    <w:rsid w:val="000E0E0F"/>
    <w:rsid w:val="000E12F2"/>
    <w:rsid w:val="000E3684"/>
    <w:rsid w:val="000E5371"/>
    <w:rsid w:val="000E611F"/>
    <w:rsid w:val="000E6498"/>
    <w:rsid w:val="000F1EAF"/>
    <w:rsid w:val="000F6252"/>
    <w:rsid w:val="00110B53"/>
    <w:rsid w:val="00114591"/>
    <w:rsid w:val="00116048"/>
    <w:rsid w:val="0012084B"/>
    <w:rsid w:val="00122711"/>
    <w:rsid w:val="00122E45"/>
    <w:rsid w:val="00122F68"/>
    <w:rsid w:val="00123000"/>
    <w:rsid w:val="001278B2"/>
    <w:rsid w:val="00131AB0"/>
    <w:rsid w:val="00131D07"/>
    <w:rsid w:val="001323F2"/>
    <w:rsid w:val="00134074"/>
    <w:rsid w:val="00135DBF"/>
    <w:rsid w:val="00136709"/>
    <w:rsid w:val="001406E8"/>
    <w:rsid w:val="00147601"/>
    <w:rsid w:val="0014798D"/>
    <w:rsid w:val="00147C6C"/>
    <w:rsid w:val="00151EDB"/>
    <w:rsid w:val="00152082"/>
    <w:rsid w:val="00152DC4"/>
    <w:rsid w:val="001557CA"/>
    <w:rsid w:val="0015769C"/>
    <w:rsid w:val="0016135B"/>
    <w:rsid w:val="00162965"/>
    <w:rsid w:val="00164301"/>
    <w:rsid w:val="00164FCC"/>
    <w:rsid w:val="00166631"/>
    <w:rsid w:val="001769E6"/>
    <w:rsid w:val="00180C68"/>
    <w:rsid w:val="0018242C"/>
    <w:rsid w:val="001831E5"/>
    <w:rsid w:val="00187275"/>
    <w:rsid w:val="0019378A"/>
    <w:rsid w:val="0019599E"/>
    <w:rsid w:val="001A4857"/>
    <w:rsid w:val="001A5219"/>
    <w:rsid w:val="001B1A83"/>
    <w:rsid w:val="001B357F"/>
    <w:rsid w:val="001B4FFE"/>
    <w:rsid w:val="001C133C"/>
    <w:rsid w:val="001C1FDF"/>
    <w:rsid w:val="001C2455"/>
    <w:rsid w:val="001C7BCF"/>
    <w:rsid w:val="001D7E1E"/>
    <w:rsid w:val="001D7FA6"/>
    <w:rsid w:val="001E1816"/>
    <w:rsid w:val="001E1E83"/>
    <w:rsid w:val="001E2149"/>
    <w:rsid w:val="001E3556"/>
    <w:rsid w:val="001E3740"/>
    <w:rsid w:val="001E3EF0"/>
    <w:rsid w:val="001E6C98"/>
    <w:rsid w:val="001E6CC5"/>
    <w:rsid w:val="001E7FFD"/>
    <w:rsid w:val="001F0376"/>
    <w:rsid w:val="001F0AA7"/>
    <w:rsid w:val="001F304A"/>
    <w:rsid w:val="002023C1"/>
    <w:rsid w:val="002046A8"/>
    <w:rsid w:val="002107E8"/>
    <w:rsid w:val="0021425B"/>
    <w:rsid w:val="002148E0"/>
    <w:rsid w:val="002232B5"/>
    <w:rsid w:val="00224077"/>
    <w:rsid w:val="002267B2"/>
    <w:rsid w:val="002332CB"/>
    <w:rsid w:val="00233673"/>
    <w:rsid w:val="0023506A"/>
    <w:rsid w:val="0023687B"/>
    <w:rsid w:val="00241A58"/>
    <w:rsid w:val="00246D91"/>
    <w:rsid w:val="0026787B"/>
    <w:rsid w:val="00267BFF"/>
    <w:rsid w:val="002807E4"/>
    <w:rsid w:val="00280F39"/>
    <w:rsid w:val="00282C38"/>
    <w:rsid w:val="0029222E"/>
    <w:rsid w:val="002927E6"/>
    <w:rsid w:val="00292C9D"/>
    <w:rsid w:val="002A08D2"/>
    <w:rsid w:val="002A6FA0"/>
    <w:rsid w:val="002B0F62"/>
    <w:rsid w:val="002B619D"/>
    <w:rsid w:val="002B79BF"/>
    <w:rsid w:val="002C4977"/>
    <w:rsid w:val="002C510E"/>
    <w:rsid w:val="002D3E98"/>
    <w:rsid w:val="002D427A"/>
    <w:rsid w:val="002D47C6"/>
    <w:rsid w:val="002D6A21"/>
    <w:rsid w:val="002E2EC9"/>
    <w:rsid w:val="002E371B"/>
    <w:rsid w:val="002E4701"/>
    <w:rsid w:val="002E5527"/>
    <w:rsid w:val="002E69E9"/>
    <w:rsid w:val="002E70BA"/>
    <w:rsid w:val="002F071F"/>
    <w:rsid w:val="002F60FB"/>
    <w:rsid w:val="003152ED"/>
    <w:rsid w:val="003176CE"/>
    <w:rsid w:val="0032341F"/>
    <w:rsid w:val="00324CDB"/>
    <w:rsid w:val="00325C9D"/>
    <w:rsid w:val="00330BFA"/>
    <w:rsid w:val="003310BD"/>
    <w:rsid w:val="00331428"/>
    <w:rsid w:val="00335924"/>
    <w:rsid w:val="00344740"/>
    <w:rsid w:val="003478DE"/>
    <w:rsid w:val="00352265"/>
    <w:rsid w:val="00360A22"/>
    <w:rsid w:val="00362617"/>
    <w:rsid w:val="003635E6"/>
    <w:rsid w:val="00366495"/>
    <w:rsid w:val="00370A9F"/>
    <w:rsid w:val="003710CF"/>
    <w:rsid w:val="00375378"/>
    <w:rsid w:val="00380696"/>
    <w:rsid w:val="00380902"/>
    <w:rsid w:val="00383B3D"/>
    <w:rsid w:val="00384413"/>
    <w:rsid w:val="00391622"/>
    <w:rsid w:val="0039386A"/>
    <w:rsid w:val="003A1021"/>
    <w:rsid w:val="003A2548"/>
    <w:rsid w:val="003A4BC3"/>
    <w:rsid w:val="003B0836"/>
    <w:rsid w:val="003B2524"/>
    <w:rsid w:val="003C2FDC"/>
    <w:rsid w:val="003C4F5E"/>
    <w:rsid w:val="003C6DDA"/>
    <w:rsid w:val="003D13F3"/>
    <w:rsid w:val="003D2CCD"/>
    <w:rsid w:val="003D3CE3"/>
    <w:rsid w:val="003E18B3"/>
    <w:rsid w:val="003E33DD"/>
    <w:rsid w:val="003F1306"/>
    <w:rsid w:val="003F17F1"/>
    <w:rsid w:val="003F533C"/>
    <w:rsid w:val="00403ECC"/>
    <w:rsid w:val="0040599D"/>
    <w:rsid w:val="00411B09"/>
    <w:rsid w:val="00414532"/>
    <w:rsid w:val="0042553F"/>
    <w:rsid w:val="00434412"/>
    <w:rsid w:val="00435592"/>
    <w:rsid w:val="00435A25"/>
    <w:rsid w:val="004364E5"/>
    <w:rsid w:val="00442872"/>
    <w:rsid w:val="004451B5"/>
    <w:rsid w:val="00447334"/>
    <w:rsid w:val="00453FD0"/>
    <w:rsid w:val="004545C5"/>
    <w:rsid w:val="0045702C"/>
    <w:rsid w:val="0046401B"/>
    <w:rsid w:val="004670FB"/>
    <w:rsid w:val="0047117B"/>
    <w:rsid w:val="004719D1"/>
    <w:rsid w:val="004739D6"/>
    <w:rsid w:val="00473D86"/>
    <w:rsid w:val="00475CA5"/>
    <w:rsid w:val="00476B24"/>
    <w:rsid w:val="00477394"/>
    <w:rsid w:val="00486651"/>
    <w:rsid w:val="004935A7"/>
    <w:rsid w:val="00495FDC"/>
    <w:rsid w:val="004A224E"/>
    <w:rsid w:val="004B4F50"/>
    <w:rsid w:val="004B6CC8"/>
    <w:rsid w:val="004B77A0"/>
    <w:rsid w:val="004B7B47"/>
    <w:rsid w:val="004C3696"/>
    <w:rsid w:val="004D0FDD"/>
    <w:rsid w:val="004D1385"/>
    <w:rsid w:val="004D55EE"/>
    <w:rsid w:val="004D5ED0"/>
    <w:rsid w:val="004D5F6E"/>
    <w:rsid w:val="004D6F4F"/>
    <w:rsid w:val="004E3DBF"/>
    <w:rsid w:val="004E5DDF"/>
    <w:rsid w:val="004F7216"/>
    <w:rsid w:val="00501B94"/>
    <w:rsid w:val="00505466"/>
    <w:rsid w:val="00506398"/>
    <w:rsid w:val="005068CE"/>
    <w:rsid w:val="00507E28"/>
    <w:rsid w:val="005120F3"/>
    <w:rsid w:val="00513924"/>
    <w:rsid w:val="00514761"/>
    <w:rsid w:val="00514AF1"/>
    <w:rsid w:val="00515EAF"/>
    <w:rsid w:val="005327FD"/>
    <w:rsid w:val="00534ACA"/>
    <w:rsid w:val="00534C24"/>
    <w:rsid w:val="0053655F"/>
    <w:rsid w:val="00536C43"/>
    <w:rsid w:val="005417BC"/>
    <w:rsid w:val="00542A74"/>
    <w:rsid w:val="00546DFE"/>
    <w:rsid w:val="0055165E"/>
    <w:rsid w:val="00554B19"/>
    <w:rsid w:val="00555385"/>
    <w:rsid w:val="00561F62"/>
    <w:rsid w:val="005647FE"/>
    <w:rsid w:val="005669D8"/>
    <w:rsid w:val="00570CCF"/>
    <w:rsid w:val="00574231"/>
    <w:rsid w:val="00574747"/>
    <w:rsid w:val="00580207"/>
    <w:rsid w:val="0058201E"/>
    <w:rsid w:val="005841D4"/>
    <w:rsid w:val="005949AC"/>
    <w:rsid w:val="005A0A16"/>
    <w:rsid w:val="005A1645"/>
    <w:rsid w:val="005A16F9"/>
    <w:rsid w:val="005A5420"/>
    <w:rsid w:val="005B63A3"/>
    <w:rsid w:val="005C3EE8"/>
    <w:rsid w:val="005C4170"/>
    <w:rsid w:val="005D06D2"/>
    <w:rsid w:val="005D4CC4"/>
    <w:rsid w:val="005D64F1"/>
    <w:rsid w:val="005E17E5"/>
    <w:rsid w:val="005E34DB"/>
    <w:rsid w:val="005E785D"/>
    <w:rsid w:val="005F02D2"/>
    <w:rsid w:val="005F1F0F"/>
    <w:rsid w:val="005F2006"/>
    <w:rsid w:val="005F278D"/>
    <w:rsid w:val="005F4384"/>
    <w:rsid w:val="005F4C9F"/>
    <w:rsid w:val="005F75A5"/>
    <w:rsid w:val="006139A4"/>
    <w:rsid w:val="00614389"/>
    <w:rsid w:val="00615A6C"/>
    <w:rsid w:val="00616DDE"/>
    <w:rsid w:val="00620C72"/>
    <w:rsid w:val="00621E0C"/>
    <w:rsid w:val="00623D28"/>
    <w:rsid w:val="00633829"/>
    <w:rsid w:val="00637CE2"/>
    <w:rsid w:val="006407AF"/>
    <w:rsid w:val="00641007"/>
    <w:rsid w:val="006414B5"/>
    <w:rsid w:val="006470E6"/>
    <w:rsid w:val="00654DBE"/>
    <w:rsid w:val="00660C0E"/>
    <w:rsid w:val="00662929"/>
    <w:rsid w:val="00664856"/>
    <w:rsid w:val="006665C1"/>
    <w:rsid w:val="00671882"/>
    <w:rsid w:val="006728A0"/>
    <w:rsid w:val="00674331"/>
    <w:rsid w:val="0067479E"/>
    <w:rsid w:val="00675F2F"/>
    <w:rsid w:val="00680B75"/>
    <w:rsid w:val="00692C8E"/>
    <w:rsid w:val="006A1A3C"/>
    <w:rsid w:val="006A232B"/>
    <w:rsid w:val="006A462F"/>
    <w:rsid w:val="006B55B8"/>
    <w:rsid w:val="006C0FA5"/>
    <w:rsid w:val="006C5A1D"/>
    <w:rsid w:val="006C5A6A"/>
    <w:rsid w:val="006C62E7"/>
    <w:rsid w:val="006C7369"/>
    <w:rsid w:val="006D1472"/>
    <w:rsid w:val="006D1E05"/>
    <w:rsid w:val="006E304F"/>
    <w:rsid w:val="006E5383"/>
    <w:rsid w:val="006E5E3C"/>
    <w:rsid w:val="006F05F8"/>
    <w:rsid w:val="006F09FD"/>
    <w:rsid w:val="006F1202"/>
    <w:rsid w:val="006F364F"/>
    <w:rsid w:val="006F4273"/>
    <w:rsid w:val="006F6BD5"/>
    <w:rsid w:val="007010D8"/>
    <w:rsid w:val="007016C9"/>
    <w:rsid w:val="00703C1B"/>
    <w:rsid w:val="007045BA"/>
    <w:rsid w:val="00712519"/>
    <w:rsid w:val="007174B9"/>
    <w:rsid w:val="00720ABD"/>
    <w:rsid w:val="00730627"/>
    <w:rsid w:val="007308AD"/>
    <w:rsid w:val="00731389"/>
    <w:rsid w:val="00731DAE"/>
    <w:rsid w:val="007339E6"/>
    <w:rsid w:val="0073436C"/>
    <w:rsid w:val="00737F93"/>
    <w:rsid w:val="007452BE"/>
    <w:rsid w:val="00745973"/>
    <w:rsid w:val="007500C9"/>
    <w:rsid w:val="0076482B"/>
    <w:rsid w:val="00771B0D"/>
    <w:rsid w:val="00775A74"/>
    <w:rsid w:val="00784AAB"/>
    <w:rsid w:val="007909D2"/>
    <w:rsid w:val="00791160"/>
    <w:rsid w:val="00793FEE"/>
    <w:rsid w:val="007969A4"/>
    <w:rsid w:val="007A1234"/>
    <w:rsid w:val="007A3118"/>
    <w:rsid w:val="007A3EF8"/>
    <w:rsid w:val="007A7529"/>
    <w:rsid w:val="007B0DC8"/>
    <w:rsid w:val="007B3EEC"/>
    <w:rsid w:val="007B6A6A"/>
    <w:rsid w:val="007C116C"/>
    <w:rsid w:val="007C2761"/>
    <w:rsid w:val="007C3EFB"/>
    <w:rsid w:val="007C5273"/>
    <w:rsid w:val="007C577E"/>
    <w:rsid w:val="007C7424"/>
    <w:rsid w:val="007C7B4A"/>
    <w:rsid w:val="007D0B9C"/>
    <w:rsid w:val="007D3800"/>
    <w:rsid w:val="007D3C80"/>
    <w:rsid w:val="007D429A"/>
    <w:rsid w:val="007E0F49"/>
    <w:rsid w:val="007E186C"/>
    <w:rsid w:val="007E5CEB"/>
    <w:rsid w:val="007E61E6"/>
    <w:rsid w:val="007E635D"/>
    <w:rsid w:val="007E79D2"/>
    <w:rsid w:val="007F413C"/>
    <w:rsid w:val="007F47E2"/>
    <w:rsid w:val="00804FF1"/>
    <w:rsid w:val="00806889"/>
    <w:rsid w:val="008100C9"/>
    <w:rsid w:val="0081366D"/>
    <w:rsid w:val="00816029"/>
    <w:rsid w:val="00816B29"/>
    <w:rsid w:val="00817ECE"/>
    <w:rsid w:val="00823CBF"/>
    <w:rsid w:val="0082663C"/>
    <w:rsid w:val="008326F6"/>
    <w:rsid w:val="00832CFC"/>
    <w:rsid w:val="0083315B"/>
    <w:rsid w:val="008342D0"/>
    <w:rsid w:val="00841294"/>
    <w:rsid w:val="008431E4"/>
    <w:rsid w:val="0085080B"/>
    <w:rsid w:val="00856AE6"/>
    <w:rsid w:val="00860603"/>
    <w:rsid w:val="00861725"/>
    <w:rsid w:val="00862A5E"/>
    <w:rsid w:val="0086344C"/>
    <w:rsid w:val="00863B7E"/>
    <w:rsid w:val="008660CE"/>
    <w:rsid w:val="008678A7"/>
    <w:rsid w:val="00871189"/>
    <w:rsid w:val="00873B69"/>
    <w:rsid w:val="00882141"/>
    <w:rsid w:val="00887CC9"/>
    <w:rsid w:val="00892DB6"/>
    <w:rsid w:val="00894FD7"/>
    <w:rsid w:val="008A1591"/>
    <w:rsid w:val="008A6C11"/>
    <w:rsid w:val="008B18B1"/>
    <w:rsid w:val="008B58A8"/>
    <w:rsid w:val="008C3F7E"/>
    <w:rsid w:val="008C6B2F"/>
    <w:rsid w:val="008D037A"/>
    <w:rsid w:val="008D32A7"/>
    <w:rsid w:val="008D3ACD"/>
    <w:rsid w:val="008E1292"/>
    <w:rsid w:val="008F12E1"/>
    <w:rsid w:val="008F15C6"/>
    <w:rsid w:val="008F5B21"/>
    <w:rsid w:val="009039A4"/>
    <w:rsid w:val="00911E5A"/>
    <w:rsid w:val="0091618C"/>
    <w:rsid w:val="00920214"/>
    <w:rsid w:val="00924CC8"/>
    <w:rsid w:val="009305BF"/>
    <w:rsid w:val="00934813"/>
    <w:rsid w:val="00935CE6"/>
    <w:rsid w:val="00940144"/>
    <w:rsid w:val="009442AB"/>
    <w:rsid w:val="00947281"/>
    <w:rsid w:val="0095001D"/>
    <w:rsid w:val="009504FB"/>
    <w:rsid w:val="00952F1C"/>
    <w:rsid w:val="009531B5"/>
    <w:rsid w:val="009562B8"/>
    <w:rsid w:val="00956454"/>
    <w:rsid w:val="00956860"/>
    <w:rsid w:val="00956BD2"/>
    <w:rsid w:val="00961D91"/>
    <w:rsid w:val="009661E9"/>
    <w:rsid w:val="00966365"/>
    <w:rsid w:val="00967F71"/>
    <w:rsid w:val="00973454"/>
    <w:rsid w:val="009747A2"/>
    <w:rsid w:val="00974AF3"/>
    <w:rsid w:val="009778F1"/>
    <w:rsid w:val="00977C67"/>
    <w:rsid w:val="0098465E"/>
    <w:rsid w:val="0098479E"/>
    <w:rsid w:val="009859D6"/>
    <w:rsid w:val="00992432"/>
    <w:rsid w:val="0099262D"/>
    <w:rsid w:val="00994D7F"/>
    <w:rsid w:val="00995D42"/>
    <w:rsid w:val="009A1718"/>
    <w:rsid w:val="009A430B"/>
    <w:rsid w:val="009B14D7"/>
    <w:rsid w:val="009B14F0"/>
    <w:rsid w:val="009B61E2"/>
    <w:rsid w:val="009B7521"/>
    <w:rsid w:val="009C4A44"/>
    <w:rsid w:val="009C7324"/>
    <w:rsid w:val="009D0C6F"/>
    <w:rsid w:val="009D4BB1"/>
    <w:rsid w:val="009D6DC9"/>
    <w:rsid w:val="009D6F8B"/>
    <w:rsid w:val="009E1E70"/>
    <w:rsid w:val="009E2AB5"/>
    <w:rsid w:val="009E30A8"/>
    <w:rsid w:val="009F0B1D"/>
    <w:rsid w:val="009F1098"/>
    <w:rsid w:val="009F12AB"/>
    <w:rsid w:val="009F25A0"/>
    <w:rsid w:val="009F5726"/>
    <w:rsid w:val="00A07723"/>
    <w:rsid w:val="00A11AC7"/>
    <w:rsid w:val="00A124CC"/>
    <w:rsid w:val="00A12E85"/>
    <w:rsid w:val="00A21BB8"/>
    <w:rsid w:val="00A21CE1"/>
    <w:rsid w:val="00A234DE"/>
    <w:rsid w:val="00A2428C"/>
    <w:rsid w:val="00A24E21"/>
    <w:rsid w:val="00A253E3"/>
    <w:rsid w:val="00A30F8E"/>
    <w:rsid w:val="00A31BDC"/>
    <w:rsid w:val="00A40152"/>
    <w:rsid w:val="00A50547"/>
    <w:rsid w:val="00A54318"/>
    <w:rsid w:val="00A56CB7"/>
    <w:rsid w:val="00A57D31"/>
    <w:rsid w:val="00A6772F"/>
    <w:rsid w:val="00A711EC"/>
    <w:rsid w:val="00A71788"/>
    <w:rsid w:val="00A74AF1"/>
    <w:rsid w:val="00A87F9A"/>
    <w:rsid w:val="00A90CC1"/>
    <w:rsid w:val="00A94EBE"/>
    <w:rsid w:val="00AA42AD"/>
    <w:rsid w:val="00AA72B7"/>
    <w:rsid w:val="00AA7C48"/>
    <w:rsid w:val="00AB1340"/>
    <w:rsid w:val="00AB3ED4"/>
    <w:rsid w:val="00AB3F0D"/>
    <w:rsid w:val="00AB5F5D"/>
    <w:rsid w:val="00AC4030"/>
    <w:rsid w:val="00AC5C70"/>
    <w:rsid w:val="00AD036B"/>
    <w:rsid w:val="00AD171F"/>
    <w:rsid w:val="00AE5F2E"/>
    <w:rsid w:val="00AE6C2B"/>
    <w:rsid w:val="00AE7233"/>
    <w:rsid w:val="00AF6D14"/>
    <w:rsid w:val="00B01FD6"/>
    <w:rsid w:val="00B024E0"/>
    <w:rsid w:val="00B0276E"/>
    <w:rsid w:val="00B117C0"/>
    <w:rsid w:val="00B12238"/>
    <w:rsid w:val="00B14657"/>
    <w:rsid w:val="00B200CD"/>
    <w:rsid w:val="00B22C0D"/>
    <w:rsid w:val="00B24231"/>
    <w:rsid w:val="00B3037A"/>
    <w:rsid w:val="00B33654"/>
    <w:rsid w:val="00B42052"/>
    <w:rsid w:val="00B43BE8"/>
    <w:rsid w:val="00B45F51"/>
    <w:rsid w:val="00B514D7"/>
    <w:rsid w:val="00B53FB7"/>
    <w:rsid w:val="00B601FE"/>
    <w:rsid w:val="00B6055C"/>
    <w:rsid w:val="00B62419"/>
    <w:rsid w:val="00B62DFE"/>
    <w:rsid w:val="00B64188"/>
    <w:rsid w:val="00B72C38"/>
    <w:rsid w:val="00B73506"/>
    <w:rsid w:val="00B74217"/>
    <w:rsid w:val="00B74591"/>
    <w:rsid w:val="00B7712D"/>
    <w:rsid w:val="00B77C95"/>
    <w:rsid w:val="00B813CE"/>
    <w:rsid w:val="00B82FC3"/>
    <w:rsid w:val="00B83783"/>
    <w:rsid w:val="00BA2190"/>
    <w:rsid w:val="00BA32A5"/>
    <w:rsid w:val="00BA4512"/>
    <w:rsid w:val="00BB5298"/>
    <w:rsid w:val="00BB73C8"/>
    <w:rsid w:val="00BC22E6"/>
    <w:rsid w:val="00BC294E"/>
    <w:rsid w:val="00BC7E9D"/>
    <w:rsid w:val="00BE05D7"/>
    <w:rsid w:val="00BE130A"/>
    <w:rsid w:val="00BE2247"/>
    <w:rsid w:val="00BF07FB"/>
    <w:rsid w:val="00BF478E"/>
    <w:rsid w:val="00C011D5"/>
    <w:rsid w:val="00C02B53"/>
    <w:rsid w:val="00C05E29"/>
    <w:rsid w:val="00C1086C"/>
    <w:rsid w:val="00C10F82"/>
    <w:rsid w:val="00C13787"/>
    <w:rsid w:val="00C14D43"/>
    <w:rsid w:val="00C168BF"/>
    <w:rsid w:val="00C20B9D"/>
    <w:rsid w:val="00C23E33"/>
    <w:rsid w:val="00C243DB"/>
    <w:rsid w:val="00C249EE"/>
    <w:rsid w:val="00C26EC1"/>
    <w:rsid w:val="00C3568A"/>
    <w:rsid w:val="00C41397"/>
    <w:rsid w:val="00C430DB"/>
    <w:rsid w:val="00C45E52"/>
    <w:rsid w:val="00C50012"/>
    <w:rsid w:val="00C51E9C"/>
    <w:rsid w:val="00C604E9"/>
    <w:rsid w:val="00C670E0"/>
    <w:rsid w:val="00C70D58"/>
    <w:rsid w:val="00C724F9"/>
    <w:rsid w:val="00C72AE2"/>
    <w:rsid w:val="00C771FD"/>
    <w:rsid w:val="00C844BB"/>
    <w:rsid w:val="00C8681D"/>
    <w:rsid w:val="00C914F7"/>
    <w:rsid w:val="00C91CC0"/>
    <w:rsid w:val="00C922EB"/>
    <w:rsid w:val="00C931AF"/>
    <w:rsid w:val="00C95B35"/>
    <w:rsid w:val="00C97D78"/>
    <w:rsid w:val="00CA1A3F"/>
    <w:rsid w:val="00CA272D"/>
    <w:rsid w:val="00CA3168"/>
    <w:rsid w:val="00CA65AE"/>
    <w:rsid w:val="00CA6DED"/>
    <w:rsid w:val="00CB1823"/>
    <w:rsid w:val="00CB7775"/>
    <w:rsid w:val="00CC03E4"/>
    <w:rsid w:val="00CC528F"/>
    <w:rsid w:val="00CC598E"/>
    <w:rsid w:val="00CD2440"/>
    <w:rsid w:val="00CD4D09"/>
    <w:rsid w:val="00CD6FD7"/>
    <w:rsid w:val="00CE0BA1"/>
    <w:rsid w:val="00CE1A7E"/>
    <w:rsid w:val="00CF5E2D"/>
    <w:rsid w:val="00D02A95"/>
    <w:rsid w:val="00D02EB2"/>
    <w:rsid w:val="00D10DA1"/>
    <w:rsid w:val="00D12BC8"/>
    <w:rsid w:val="00D136D9"/>
    <w:rsid w:val="00D205FF"/>
    <w:rsid w:val="00D31F3B"/>
    <w:rsid w:val="00D32807"/>
    <w:rsid w:val="00D378CA"/>
    <w:rsid w:val="00D41099"/>
    <w:rsid w:val="00D426AE"/>
    <w:rsid w:val="00D44904"/>
    <w:rsid w:val="00D45789"/>
    <w:rsid w:val="00D45F34"/>
    <w:rsid w:val="00D51BFE"/>
    <w:rsid w:val="00D5455B"/>
    <w:rsid w:val="00D57A05"/>
    <w:rsid w:val="00D6133B"/>
    <w:rsid w:val="00D727D6"/>
    <w:rsid w:val="00D74525"/>
    <w:rsid w:val="00D7586E"/>
    <w:rsid w:val="00D7601B"/>
    <w:rsid w:val="00D81806"/>
    <w:rsid w:val="00D828FE"/>
    <w:rsid w:val="00D84899"/>
    <w:rsid w:val="00D870CF"/>
    <w:rsid w:val="00D92959"/>
    <w:rsid w:val="00D9420B"/>
    <w:rsid w:val="00D95BFC"/>
    <w:rsid w:val="00D96944"/>
    <w:rsid w:val="00D96F08"/>
    <w:rsid w:val="00D96F13"/>
    <w:rsid w:val="00D975A9"/>
    <w:rsid w:val="00DA0130"/>
    <w:rsid w:val="00DA3171"/>
    <w:rsid w:val="00DB0626"/>
    <w:rsid w:val="00DB0A10"/>
    <w:rsid w:val="00DB2952"/>
    <w:rsid w:val="00DB7939"/>
    <w:rsid w:val="00DC02B2"/>
    <w:rsid w:val="00DC04BE"/>
    <w:rsid w:val="00DC0515"/>
    <w:rsid w:val="00DC39FA"/>
    <w:rsid w:val="00DC57EC"/>
    <w:rsid w:val="00DC604B"/>
    <w:rsid w:val="00DD1A01"/>
    <w:rsid w:val="00DD2872"/>
    <w:rsid w:val="00DE1DFF"/>
    <w:rsid w:val="00DE6E7A"/>
    <w:rsid w:val="00E0034A"/>
    <w:rsid w:val="00E004D1"/>
    <w:rsid w:val="00E031B4"/>
    <w:rsid w:val="00E035BD"/>
    <w:rsid w:val="00E03A3F"/>
    <w:rsid w:val="00E07E07"/>
    <w:rsid w:val="00E11E5B"/>
    <w:rsid w:val="00E1400B"/>
    <w:rsid w:val="00E14011"/>
    <w:rsid w:val="00E15CF5"/>
    <w:rsid w:val="00E160EC"/>
    <w:rsid w:val="00E16FCE"/>
    <w:rsid w:val="00E2163E"/>
    <w:rsid w:val="00E22A77"/>
    <w:rsid w:val="00E309D9"/>
    <w:rsid w:val="00E314D8"/>
    <w:rsid w:val="00E357DB"/>
    <w:rsid w:val="00E407F4"/>
    <w:rsid w:val="00E5434F"/>
    <w:rsid w:val="00E543F7"/>
    <w:rsid w:val="00E6732B"/>
    <w:rsid w:val="00E712C3"/>
    <w:rsid w:val="00E716AA"/>
    <w:rsid w:val="00E71DDA"/>
    <w:rsid w:val="00E7558E"/>
    <w:rsid w:val="00E7755B"/>
    <w:rsid w:val="00E80D70"/>
    <w:rsid w:val="00E81DD3"/>
    <w:rsid w:val="00E83215"/>
    <w:rsid w:val="00E8352D"/>
    <w:rsid w:val="00E83A42"/>
    <w:rsid w:val="00E83B63"/>
    <w:rsid w:val="00E85844"/>
    <w:rsid w:val="00E85B23"/>
    <w:rsid w:val="00EA118B"/>
    <w:rsid w:val="00EA3A1C"/>
    <w:rsid w:val="00EA4A1A"/>
    <w:rsid w:val="00EA726E"/>
    <w:rsid w:val="00EA78E1"/>
    <w:rsid w:val="00EB7605"/>
    <w:rsid w:val="00EC041C"/>
    <w:rsid w:val="00EC34A4"/>
    <w:rsid w:val="00EC35D8"/>
    <w:rsid w:val="00EC4417"/>
    <w:rsid w:val="00EC5A79"/>
    <w:rsid w:val="00ED3733"/>
    <w:rsid w:val="00ED57AB"/>
    <w:rsid w:val="00ED5C6D"/>
    <w:rsid w:val="00ED67EE"/>
    <w:rsid w:val="00EE1AA2"/>
    <w:rsid w:val="00EE3AB1"/>
    <w:rsid w:val="00EE7041"/>
    <w:rsid w:val="00EF346D"/>
    <w:rsid w:val="00EF5043"/>
    <w:rsid w:val="00EF623D"/>
    <w:rsid w:val="00F12781"/>
    <w:rsid w:val="00F13C50"/>
    <w:rsid w:val="00F17800"/>
    <w:rsid w:val="00F21104"/>
    <w:rsid w:val="00F223BE"/>
    <w:rsid w:val="00F224C7"/>
    <w:rsid w:val="00F2435D"/>
    <w:rsid w:val="00F24576"/>
    <w:rsid w:val="00F33BD8"/>
    <w:rsid w:val="00F448EA"/>
    <w:rsid w:val="00F4539E"/>
    <w:rsid w:val="00F528D3"/>
    <w:rsid w:val="00F53F49"/>
    <w:rsid w:val="00F5536D"/>
    <w:rsid w:val="00F632C2"/>
    <w:rsid w:val="00F701CB"/>
    <w:rsid w:val="00F72CFF"/>
    <w:rsid w:val="00F757FF"/>
    <w:rsid w:val="00F85273"/>
    <w:rsid w:val="00F95EA0"/>
    <w:rsid w:val="00F97733"/>
    <w:rsid w:val="00F977DA"/>
    <w:rsid w:val="00FA0031"/>
    <w:rsid w:val="00FA57D2"/>
    <w:rsid w:val="00FA63B1"/>
    <w:rsid w:val="00FA6FA8"/>
    <w:rsid w:val="00FB08FE"/>
    <w:rsid w:val="00FB3194"/>
    <w:rsid w:val="00FB36B5"/>
    <w:rsid w:val="00FB427D"/>
    <w:rsid w:val="00FB7CC2"/>
    <w:rsid w:val="00FC05AF"/>
    <w:rsid w:val="00FD07CC"/>
    <w:rsid w:val="00FD0FAF"/>
    <w:rsid w:val="00FE1DA7"/>
    <w:rsid w:val="00FE3513"/>
    <w:rsid w:val="00FF31DD"/>
    <w:rsid w:val="00FF3CEE"/>
    <w:rsid w:val="00FF4F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3EF92DB"/>
  <w15:docId w15:val="{7C9445D9-A301-44FE-9A3A-0F83002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378CA"/>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C116C"/>
    <w:pPr>
      <w:tabs>
        <w:tab w:val="center" w:pos="4536"/>
        <w:tab w:val="right" w:pos="9072"/>
      </w:tabs>
    </w:pPr>
  </w:style>
  <w:style w:type="character" w:styleId="Hiperpovezava">
    <w:name w:val="Hyperlink"/>
    <w:rsid w:val="007C116C"/>
    <w:rPr>
      <w:color w:val="0000FF"/>
      <w:u w:val="single"/>
    </w:rPr>
  </w:style>
  <w:style w:type="paragraph" w:styleId="Noga">
    <w:name w:val="footer"/>
    <w:basedOn w:val="Navaden"/>
    <w:rsid w:val="007C116C"/>
    <w:pPr>
      <w:tabs>
        <w:tab w:val="center" w:pos="4536"/>
        <w:tab w:val="right" w:pos="9072"/>
      </w:tabs>
    </w:pPr>
  </w:style>
  <w:style w:type="paragraph" w:styleId="Besedilooblaka">
    <w:name w:val="Balloon Text"/>
    <w:basedOn w:val="Navaden"/>
    <w:semiHidden/>
    <w:rsid w:val="000C18F9"/>
    <w:rPr>
      <w:rFonts w:ascii="Tahoma" w:hAnsi="Tahoma" w:cs="Tahoma"/>
      <w:sz w:val="16"/>
      <w:szCs w:val="16"/>
    </w:rPr>
  </w:style>
  <w:style w:type="paragraph" w:styleId="Odstavekseznama">
    <w:name w:val="List Paragraph"/>
    <w:basedOn w:val="Navaden"/>
    <w:uiPriority w:val="34"/>
    <w:qFormat/>
    <w:rsid w:val="00ED3733"/>
    <w:pPr>
      <w:ind w:left="720"/>
      <w:contextualSpacing/>
    </w:pPr>
  </w:style>
  <w:style w:type="table" w:styleId="Tabelamrea">
    <w:name w:val="Table Grid"/>
    <w:basedOn w:val="Navadnatabela"/>
    <w:rsid w:val="00973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9288">
      <w:bodyDiv w:val="1"/>
      <w:marLeft w:val="0"/>
      <w:marRight w:val="0"/>
      <w:marTop w:val="0"/>
      <w:marBottom w:val="0"/>
      <w:divBdr>
        <w:top w:val="none" w:sz="0" w:space="0" w:color="auto"/>
        <w:left w:val="none" w:sz="0" w:space="0" w:color="auto"/>
        <w:bottom w:val="none" w:sz="0" w:space="0" w:color="auto"/>
        <w:right w:val="none" w:sz="0" w:space="0" w:color="auto"/>
      </w:divBdr>
    </w:div>
    <w:div w:id="123161946">
      <w:bodyDiv w:val="1"/>
      <w:marLeft w:val="0"/>
      <w:marRight w:val="0"/>
      <w:marTop w:val="0"/>
      <w:marBottom w:val="0"/>
      <w:divBdr>
        <w:top w:val="none" w:sz="0" w:space="0" w:color="auto"/>
        <w:left w:val="none" w:sz="0" w:space="0" w:color="auto"/>
        <w:bottom w:val="none" w:sz="0" w:space="0" w:color="auto"/>
        <w:right w:val="none" w:sz="0" w:space="0" w:color="auto"/>
      </w:divBdr>
    </w:div>
    <w:div w:id="145821128">
      <w:bodyDiv w:val="1"/>
      <w:marLeft w:val="0"/>
      <w:marRight w:val="0"/>
      <w:marTop w:val="0"/>
      <w:marBottom w:val="0"/>
      <w:divBdr>
        <w:top w:val="none" w:sz="0" w:space="0" w:color="auto"/>
        <w:left w:val="none" w:sz="0" w:space="0" w:color="auto"/>
        <w:bottom w:val="none" w:sz="0" w:space="0" w:color="auto"/>
        <w:right w:val="none" w:sz="0" w:space="0" w:color="auto"/>
      </w:divBdr>
    </w:div>
    <w:div w:id="191115986">
      <w:bodyDiv w:val="1"/>
      <w:marLeft w:val="0"/>
      <w:marRight w:val="0"/>
      <w:marTop w:val="0"/>
      <w:marBottom w:val="0"/>
      <w:divBdr>
        <w:top w:val="none" w:sz="0" w:space="0" w:color="auto"/>
        <w:left w:val="none" w:sz="0" w:space="0" w:color="auto"/>
        <w:bottom w:val="none" w:sz="0" w:space="0" w:color="auto"/>
        <w:right w:val="none" w:sz="0" w:space="0" w:color="auto"/>
      </w:divBdr>
    </w:div>
    <w:div w:id="385955312">
      <w:bodyDiv w:val="1"/>
      <w:marLeft w:val="0"/>
      <w:marRight w:val="0"/>
      <w:marTop w:val="0"/>
      <w:marBottom w:val="0"/>
      <w:divBdr>
        <w:top w:val="none" w:sz="0" w:space="0" w:color="auto"/>
        <w:left w:val="none" w:sz="0" w:space="0" w:color="auto"/>
        <w:bottom w:val="none" w:sz="0" w:space="0" w:color="auto"/>
        <w:right w:val="none" w:sz="0" w:space="0" w:color="auto"/>
      </w:divBdr>
    </w:div>
    <w:div w:id="397872922">
      <w:bodyDiv w:val="1"/>
      <w:marLeft w:val="0"/>
      <w:marRight w:val="0"/>
      <w:marTop w:val="0"/>
      <w:marBottom w:val="0"/>
      <w:divBdr>
        <w:top w:val="none" w:sz="0" w:space="0" w:color="auto"/>
        <w:left w:val="none" w:sz="0" w:space="0" w:color="auto"/>
        <w:bottom w:val="none" w:sz="0" w:space="0" w:color="auto"/>
        <w:right w:val="none" w:sz="0" w:space="0" w:color="auto"/>
      </w:divBdr>
    </w:div>
    <w:div w:id="401948036">
      <w:bodyDiv w:val="1"/>
      <w:marLeft w:val="0"/>
      <w:marRight w:val="0"/>
      <w:marTop w:val="0"/>
      <w:marBottom w:val="0"/>
      <w:divBdr>
        <w:top w:val="none" w:sz="0" w:space="0" w:color="auto"/>
        <w:left w:val="none" w:sz="0" w:space="0" w:color="auto"/>
        <w:bottom w:val="none" w:sz="0" w:space="0" w:color="auto"/>
        <w:right w:val="none" w:sz="0" w:space="0" w:color="auto"/>
      </w:divBdr>
    </w:div>
    <w:div w:id="465659790">
      <w:bodyDiv w:val="1"/>
      <w:marLeft w:val="0"/>
      <w:marRight w:val="0"/>
      <w:marTop w:val="0"/>
      <w:marBottom w:val="0"/>
      <w:divBdr>
        <w:top w:val="none" w:sz="0" w:space="0" w:color="auto"/>
        <w:left w:val="none" w:sz="0" w:space="0" w:color="auto"/>
        <w:bottom w:val="none" w:sz="0" w:space="0" w:color="auto"/>
        <w:right w:val="none" w:sz="0" w:space="0" w:color="auto"/>
      </w:divBdr>
    </w:div>
    <w:div w:id="656425396">
      <w:bodyDiv w:val="1"/>
      <w:marLeft w:val="0"/>
      <w:marRight w:val="0"/>
      <w:marTop w:val="0"/>
      <w:marBottom w:val="0"/>
      <w:divBdr>
        <w:top w:val="none" w:sz="0" w:space="0" w:color="auto"/>
        <w:left w:val="none" w:sz="0" w:space="0" w:color="auto"/>
        <w:bottom w:val="none" w:sz="0" w:space="0" w:color="auto"/>
        <w:right w:val="none" w:sz="0" w:space="0" w:color="auto"/>
      </w:divBdr>
    </w:div>
    <w:div w:id="726802550">
      <w:bodyDiv w:val="1"/>
      <w:marLeft w:val="0"/>
      <w:marRight w:val="0"/>
      <w:marTop w:val="0"/>
      <w:marBottom w:val="0"/>
      <w:divBdr>
        <w:top w:val="none" w:sz="0" w:space="0" w:color="auto"/>
        <w:left w:val="none" w:sz="0" w:space="0" w:color="auto"/>
        <w:bottom w:val="none" w:sz="0" w:space="0" w:color="auto"/>
        <w:right w:val="none" w:sz="0" w:space="0" w:color="auto"/>
      </w:divBdr>
    </w:div>
    <w:div w:id="766853870">
      <w:bodyDiv w:val="1"/>
      <w:marLeft w:val="0"/>
      <w:marRight w:val="0"/>
      <w:marTop w:val="0"/>
      <w:marBottom w:val="0"/>
      <w:divBdr>
        <w:top w:val="none" w:sz="0" w:space="0" w:color="auto"/>
        <w:left w:val="none" w:sz="0" w:space="0" w:color="auto"/>
        <w:bottom w:val="none" w:sz="0" w:space="0" w:color="auto"/>
        <w:right w:val="none" w:sz="0" w:space="0" w:color="auto"/>
      </w:divBdr>
    </w:div>
    <w:div w:id="904532478">
      <w:bodyDiv w:val="1"/>
      <w:marLeft w:val="0"/>
      <w:marRight w:val="0"/>
      <w:marTop w:val="0"/>
      <w:marBottom w:val="0"/>
      <w:divBdr>
        <w:top w:val="none" w:sz="0" w:space="0" w:color="auto"/>
        <w:left w:val="none" w:sz="0" w:space="0" w:color="auto"/>
        <w:bottom w:val="none" w:sz="0" w:space="0" w:color="auto"/>
        <w:right w:val="none" w:sz="0" w:space="0" w:color="auto"/>
      </w:divBdr>
    </w:div>
    <w:div w:id="962616939">
      <w:bodyDiv w:val="1"/>
      <w:marLeft w:val="0"/>
      <w:marRight w:val="0"/>
      <w:marTop w:val="0"/>
      <w:marBottom w:val="0"/>
      <w:divBdr>
        <w:top w:val="none" w:sz="0" w:space="0" w:color="auto"/>
        <w:left w:val="none" w:sz="0" w:space="0" w:color="auto"/>
        <w:bottom w:val="none" w:sz="0" w:space="0" w:color="auto"/>
        <w:right w:val="none" w:sz="0" w:space="0" w:color="auto"/>
      </w:divBdr>
    </w:div>
    <w:div w:id="1008482303">
      <w:bodyDiv w:val="1"/>
      <w:marLeft w:val="0"/>
      <w:marRight w:val="0"/>
      <w:marTop w:val="0"/>
      <w:marBottom w:val="0"/>
      <w:divBdr>
        <w:top w:val="none" w:sz="0" w:space="0" w:color="auto"/>
        <w:left w:val="none" w:sz="0" w:space="0" w:color="auto"/>
        <w:bottom w:val="none" w:sz="0" w:space="0" w:color="auto"/>
        <w:right w:val="none" w:sz="0" w:space="0" w:color="auto"/>
      </w:divBdr>
    </w:div>
    <w:div w:id="1049913747">
      <w:bodyDiv w:val="1"/>
      <w:marLeft w:val="0"/>
      <w:marRight w:val="0"/>
      <w:marTop w:val="0"/>
      <w:marBottom w:val="0"/>
      <w:divBdr>
        <w:top w:val="none" w:sz="0" w:space="0" w:color="auto"/>
        <w:left w:val="none" w:sz="0" w:space="0" w:color="auto"/>
        <w:bottom w:val="none" w:sz="0" w:space="0" w:color="auto"/>
        <w:right w:val="none" w:sz="0" w:space="0" w:color="auto"/>
      </w:divBdr>
    </w:div>
    <w:div w:id="1065879811">
      <w:bodyDiv w:val="1"/>
      <w:marLeft w:val="0"/>
      <w:marRight w:val="0"/>
      <w:marTop w:val="0"/>
      <w:marBottom w:val="0"/>
      <w:divBdr>
        <w:top w:val="none" w:sz="0" w:space="0" w:color="auto"/>
        <w:left w:val="none" w:sz="0" w:space="0" w:color="auto"/>
        <w:bottom w:val="none" w:sz="0" w:space="0" w:color="auto"/>
        <w:right w:val="none" w:sz="0" w:space="0" w:color="auto"/>
      </w:divBdr>
    </w:div>
    <w:div w:id="1170215643">
      <w:bodyDiv w:val="1"/>
      <w:marLeft w:val="0"/>
      <w:marRight w:val="0"/>
      <w:marTop w:val="0"/>
      <w:marBottom w:val="0"/>
      <w:divBdr>
        <w:top w:val="none" w:sz="0" w:space="0" w:color="auto"/>
        <w:left w:val="none" w:sz="0" w:space="0" w:color="auto"/>
        <w:bottom w:val="none" w:sz="0" w:space="0" w:color="auto"/>
        <w:right w:val="none" w:sz="0" w:space="0" w:color="auto"/>
      </w:divBdr>
    </w:div>
    <w:div w:id="1251499275">
      <w:bodyDiv w:val="1"/>
      <w:marLeft w:val="0"/>
      <w:marRight w:val="0"/>
      <w:marTop w:val="0"/>
      <w:marBottom w:val="0"/>
      <w:divBdr>
        <w:top w:val="none" w:sz="0" w:space="0" w:color="auto"/>
        <w:left w:val="none" w:sz="0" w:space="0" w:color="auto"/>
        <w:bottom w:val="none" w:sz="0" w:space="0" w:color="auto"/>
        <w:right w:val="none" w:sz="0" w:space="0" w:color="auto"/>
      </w:divBdr>
    </w:div>
    <w:div w:id="1270308564">
      <w:bodyDiv w:val="1"/>
      <w:marLeft w:val="0"/>
      <w:marRight w:val="0"/>
      <w:marTop w:val="0"/>
      <w:marBottom w:val="0"/>
      <w:divBdr>
        <w:top w:val="none" w:sz="0" w:space="0" w:color="auto"/>
        <w:left w:val="none" w:sz="0" w:space="0" w:color="auto"/>
        <w:bottom w:val="none" w:sz="0" w:space="0" w:color="auto"/>
        <w:right w:val="none" w:sz="0" w:space="0" w:color="auto"/>
      </w:divBdr>
    </w:div>
    <w:div w:id="1374421138">
      <w:bodyDiv w:val="1"/>
      <w:marLeft w:val="0"/>
      <w:marRight w:val="0"/>
      <w:marTop w:val="0"/>
      <w:marBottom w:val="0"/>
      <w:divBdr>
        <w:top w:val="none" w:sz="0" w:space="0" w:color="auto"/>
        <w:left w:val="none" w:sz="0" w:space="0" w:color="auto"/>
        <w:bottom w:val="none" w:sz="0" w:space="0" w:color="auto"/>
        <w:right w:val="none" w:sz="0" w:space="0" w:color="auto"/>
      </w:divBdr>
    </w:div>
    <w:div w:id="1378623254">
      <w:bodyDiv w:val="1"/>
      <w:marLeft w:val="0"/>
      <w:marRight w:val="0"/>
      <w:marTop w:val="0"/>
      <w:marBottom w:val="0"/>
      <w:divBdr>
        <w:top w:val="none" w:sz="0" w:space="0" w:color="auto"/>
        <w:left w:val="none" w:sz="0" w:space="0" w:color="auto"/>
        <w:bottom w:val="none" w:sz="0" w:space="0" w:color="auto"/>
        <w:right w:val="none" w:sz="0" w:space="0" w:color="auto"/>
      </w:divBdr>
    </w:div>
    <w:div w:id="1404254682">
      <w:bodyDiv w:val="1"/>
      <w:marLeft w:val="0"/>
      <w:marRight w:val="0"/>
      <w:marTop w:val="0"/>
      <w:marBottom w:val="0"/>
      <w:divBdr>
        <w:top w:val="none" w:sz="0" w:space="0" w:color="auto"/>
        <w:left w:val="none" w:sz="0" w:space="0" w:color="auto"/>
        <w:bottom w:val="none" w:sz="0" w:space="0" w:color="auto"/>
        <w:right w:val="none" w:sz="0" w:space="0" w:color="auto"/>
      </w:divBdr>
    </w:div>
    <w:div w:id="1467161113">
      <w:bodyDiv w:val="1"/>
      <w:marLeft w:val="0"/>
      <w:marRight w:val="0"/>
      <w:marTop w:val="0"/>
      <w:marBottom w:val="0"/>
      <w:divBdr>
        <w:top w:val="none" w:sz="0" w:space="0" w:color="auto"/>
        <w:left w:val="none" w:sz="0" w:space="0" w:color="auto"/>
        <w:bottom w:val="none" w:sz="0" w:space="0" w:color="auto"/>
        <w:right w:val="none" w:sz="0" w:space="0" w:color="auto"/>
      </w:divBdr>
    </w:div>
    <w:div w:id="1531450676">
      <w:bodyDiv w:val="1"/>
      <w:marLeft w:val="0"/>
      <w:marRight w:val="0"/>
      <w:marTop w:val="0"/>
      <w:marBottom w:val="0"/>
      <w:divBdr>
        <w:top w:val="none" w:sz="0" w:space="0" w:color="auto"/>
        <w:left w:val="none" w:sz="0" w:space="0" w:color="auto"/>
        <w:bottom w:val="none" w:sz="0" w:space="0" w:color="auto"/>
        <w:right w:val="none" w:sz="0" w:space="0" w:color="auto"/>
      </w:divBdr>
    </w:div>
    <w:div w:id="1587373277">
      <w:bodyDiv w:val="1"/>
      <w:marLeft w:val="0"/>
      <w:marRight w:val="0"/>
      <w:marTop w:val="0"/>
      <w:marBottom w:val="0"/>
      <w:divBdr>
        <w:top w:val="none" w:sz="0" w:space="0" w:color="auto"/>
        <w:left w:val="none" w:sz="0" w:space="0" w:color="auto"/>
        <w:bottom w:val="none" w:sz="0" w:space="0" w:color="auto"/>
        <w:right w:val="none" w:sz="0" w:space="0" w:color="auto"/>
      </w:divBdr>
    </w:div>
    <w:div w:id="1776246632">
      <w:bodyDiv w:val="1"/>
      <w:marLeft w:val="0"/>
      <w:marRight w:val="0"/>
      <w:marTop w:val="0"/>
      <w:marBottom w:val="0"/>
      <w:divBdr>
        <w:top w:val="none" w:sz="0" w:space="0" w:color="auto"/>
        <w:left w:val="none" w:sz="0" w:space="0" w:color="auto"/>
        <w:bottom w:val="none" w:sz="0" w:space="0" w:color="auto"/>
        <w:right w:val="none" w:sz="0" w:space="0" w:color="auto"/>
      </w:divBdr>
    </w:div>
    <w:div w:id="1812558873">
      <w:bodyDiv w:val="1"/>
      <w:marLeft w:val="0"/>
      <w:marRight w:val="0"/>
      <w:marTop w:val="0"/>
      <w:marBottom w:val="0"/>
      <w:divBdr>
        <w:top w:val="none" w:sz="0" w:space="0" w:color="auto"/>
        <w:left w:val="none" w:sz="0" w:space="0" w:color="auto"/>
        <w:bottom w:val="none" w:sz="0" w:space="0" w:color="auto"/>
        <w:right w:val="none" w:sz="0" w:space="0" w:color="auto"/>
      </w:divBdr>
    </w:div>
    <w:div w:id="1963730806">
      <w:bodyDiv w:val="1"/>
      <w:marLeft w:val="0"/>
      <w:marRight w:val="0"/>
      <w:marTop w:val="0"/>
      <w:marBottom w:val="0"/>
      <w:divBdr>
        <w:top w:val="none" w:sz="0" w:space="0" w:color="auto"/>
        <w:left w:val="none" w:sz="0" w:space="0" w:color="auto"/>
        <w:bottom w:val="none" w:sz="0" w:space="0" w:color="auto"/>
        <w:right w:val="none" w:sz="0" w:space="0" w:color="auto"/>
      </w:divBdr>
    </w:div>
    <w:div w:id="2029477845">
      <w:bodyDiv w:val="1"/>
      <w:marLeft w:val="0"/>
      <w:marRight w:val="0"/>
      <w:marTop w:val="0"/>
      <w:marBottom w:val="0"/>
      <w:divBdr>
        <w:top w:val="none" w:sz="0" w:space="0" w:color="auto"/>
        <w:left w:val="none" w:sz="0" w:space="0" w:color="auto"/>
        <w:bottom w:val="none" w:sz="0" w:space="0" w:color="auto"/>
        <w:right w:val="none" w:sz="0" w:space="0" w:color="auto"/>
      </w:divBdr>
    </w:div>
    <w:div w:id="2066905006">
      <w:bodyDiv w:val="1"/>
      <w:marLeft w:val="0"/>
      <w:marRight w:val="0"/>
      <w:marTop w:val="0"/>
      <w:marBottom w:val="0"/>
      <w:divBdr>
        <w:top w:val="none" w:sz="0" w:space="0" w:color="auto"/>
        <w:left w:val="none" w:sz="0" w:space="0" w:color="auto"/>
        <w:bottom w:val="none" w:sz="0" w:space="0" w:color="auto"/>
        <w:right w:val="none" w:sz="0" w:space="0" w:color="auto"/>
      </w:divBdr>
    </w:div>
    <w:div w:id="21100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SEJE%20OS\mandat%202018-2022\t&#269;%20%20-%20Odgovori%20na%20pobude%20in%20vpra&#353;an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tč  - Odgovori na pobude in vprašanja.dot</Template>
  <TotalTime>32</TotalTime>
  <Pages>2</Pages>
  <Words>681</Words>
  <Characters>3888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Prevalje, 05</vt:lpstr>
    </vt:vector>
  </TitlesOfParts>
  <Company>Občina Prevalje</Company>
  <LinksUpToDate>false</LinksUpToDate>
  <CharactersWithSpaces>4560</CharactersWithSpaces>
  <SharedDoc>false</SharedDoc>
  <HLinks>
    <vt:vector size="6" baseType="variant">
      <vt:variant>
        <vt:i4>4063248</vt:i4>
      </vt:variant>
      <vt:variant>
        <vt:i4>0</vt:i4>
      </vt:variant>
      <vt:variant>
        <vt:i4>0</vt:i4>
      </vt:variant>
      <vt:variant>
        <vt:i4>5</vt:i4>
      </vt:variant>
      <vt:variant>
        <vt:lpwstr>mailto:obcina@prevalje.si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Prevalje, 05</dc:title>
  <dc:creator>Emilija Ivančič</dc:creator>
  <cp:lastModifiedBy>Emilija Ivančič</cp:lastModifiedBy>
  <cp:revision>7</cp:revision>
  <cp:lastPrinted>2021-06-09T06:52:00Z</cp:lastPrinted>
  <dcterms:created xsi:type="dcterms:W3CDTF">2021-11-25T12:43:00Z</dcterms:created>
  <dcterms:modified xsi:type="dcterms:W3CDTF">2021-11-25T13:50:00Z</dcterms:modified>
</cp:coreProperties>
</file>