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28" w:rsidRPr="005970CA" w:rsidRDefault="00BD0628">
      <w:pPr>
        <w:rPr>
          <w:b/>
        </w:rPr>
      </w:pPr>
      <w:r w:rsidRPr="005970CA">
        <w:rPr>
          <w:b/>
        </w:rPr>
        <w:t>OSNOVNA ŠOLA FRANJA GOLOBA</w:t>
      </w:r>
    </w:p>
    <w:p w:rsidR="00BD0628" w:rsidRPr="005970CA" w:rsidRDefault="00BD0628">
      <w:pPr>
        <w:rPr>
          <w:b/>
        </w:rPr>
      </w:pPr>
      <w:r w:rsidRPr="005970CA">
        <w:rPr>
          <w:b/>
        </w:rPr>
        <w:t>PREVALJE</w:t>
      </w:r>
    </w:p>
    <w:p w:rsidR="00BD0628" w:rsidRPr="005970CA" w:rsidRDefault="00BD0628">
      <w:pPr>
        <w:rPr>
          <w:b/>
        </w:rPr>
      </w:pPr>
      <w:r w:rsidRPr="005970CA">
        <w:rPr>
          <w:b/>
        </w:rPr>
        <w:t>POLJE 4</w:t>
      </w:r>
    </w:p>
    <w:p w:rsidR="00BD0628" w:rsidRPr="005970CA" w:rsidRDefault="00BD0628">
      <w:pPr>
        <w:rPr>
          <w:b/>
        </w:rPr>
      </w:pPr>
      <w:r w:rsidRPr="005970CA">
        <w:rPr>
          <w:b/>
        </w:rPr>
        <w:t>2391 PREVALJE</w:t>
      </w:r>
    </w:p>
    <w:p w:rsidR="00BD0628" w:rsidRDefault="00BD0628">
      <w:r>
        <w:t>Datum: 31.05.2012</w:t>
      </w:r>
    </w:p>
    <w:p w:rsidR="00BD0628" w:rsidRDefault="00BD0628"/>
    <w:p w:rsidR="00BD0628" w:rsidRPr="005970CA" w:rsidRDefault="00BD0628">
      <w:pPr>
        <w:rPr>
          <w:b/>
        </w:rPr>
      </w:pPr>
      <w:r w:rsidRPr="005970CA">
        <w:rPr>
          <w:b/>
        </w:rPr>
        <w:t>OBČINA PREVALJE</w:t>
      </w:r>
    </w:p>
    <w:p w:rsidR="00BD0628" w:rsidRPr="005970CA" w:rsidRDefault="00BD0628">
      <w:pPr>
        <w:rPr>
          <w:b/>
        </w:rPr>
      </w:pPr>
      <w:r w:rsidRPr="005970CA">
        <w:rPr>
          <w:b/>
        </w:rPr>
        <w:t>TRG 2 A</w:t>
      </w:r>
    </w:p>
    <w:p w:rsidR="00BD0628" w:rsidRPr="005970CA" w:rsidRDefault="00BD0628">
      <w:pPr>
        <w:rPr>
          <w:b/>
        </w:rPr>
      </w:pPr>
      <w:r w:rsidRPr="005970CA">
        <w:rPr>
          <w:b/>
        </w:rPr>
        <w:t>2391 PREVALJE</w:t>
      </w:r>
    </w:p>
    <w:p w:rsidR="00BD0628" w:rsidRPr="005970CA" w:rsidRDefault="00BD0628">
      <w:pPr>
        <w:rPr>
          <w:b/>
        </w:rPr>
      </w:pPr>
    </w:p>
    <w:p w:rsidR="00BD0628" w:rsidRPr="005970CA" w:rsidRDefault="00BD0628">
      <w:pPr>
        <w:rPr>
          <w:b/>
        </w:rPr>
      </w:pPr>
      <w:r w:rsidRPr="005970CA">
        <w:rPr>
          <w:b/>
        </w:rPr>
        <w:t>CENE OSKRBNIN S 01.06.2012 IN S 01.09.2012- VRTEC PREVALJE</w:t>
      </w:r>
    </w:p>
    <w:p w:rsidR="00BD0628" w:rsidRDefault="00BD0628">
      <w:r>
        <w:t>Na podlagi plana za koledarsko leto 2012 in Metodologije za izračun cene v Vrtcih smo izračunali cene oskrbnin s 01.06.2012 in s 01.09.2012.</w:t>
      </w:r>
    </w:p>
    <w:p w:rsidR="00BD0628" w:rsidRPr="005970CA" w:rsidRDefault="00BD0628">
      <w:pPr>
        <w:rPr>
          <w:b/>
          <w:sz w:val="28"/>
          <w:szCs w:val="28"/>
        </w:rPr>
      </w:pPr>
      <w:r w:rsidRPr="005970CA">
        <w:rPr>
          <w:b/>
          <w:sz w:val="28"/>
          <w:szCs w:val="28"/>
        </w:rPr>
        <w:t>S 01.06.2012</w:t>
      </w:r>
    </w:p>
    <w:p w:rsidR="00BD0628" w:rsidRPr="005970CA" w:rsidRDefault="00BD0628">
      <w:pPr>
        <w:rPr>
          <w:b/>
        </w:rPr>
      </w:pPr>
      <w:r w:rsidRPr="005970CA">
        <w:rPr>
          <w:b/>
        </w:rPr>
        <w:t>I. starostna skupina</w:t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  <w:t>424,19 EUR</w:t>
      </w:r>
    </w:p>
    <w:p w:rsidR="00BD0628" w:rsidRDefault="00BD0628">
      <w:pPr>
        <w:rPr>
          <w:b/>
        </w:rPr>
      </w:pPr>
      <w:r w:rsidRPr="005970CA">
        <w:rPr>
          <w:b/>
        </w:rPr>
        <w:t>II. starostna skupina</w:t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  <w:t>329,43 EUR</w:t>
      </w:r>
    </w:p>
    <w:p w:rsidR="00BD0628" w:rsidRPr="005970CA" w:rsidRDefault="00BD0628">
      <w:pPr>
        <w:rPr>
          <w:b/>
        </w:rPr>
      </w:pPr>
    </w:p>
    <w:p w:rsidR="00BD0628" w:rsidRPr="009F630A" w:rsidRDefault="00BD0628">
      <w:pPr>
        <w:rPr>
          <w:b/>
        </w:rPr>
      </w:pPr>
      <w:r w:rsidRPr="009F630A">
        <w:rPr>
          <w:b/>
        </w:rPr>
        <w:t>PRIMERJAVA S CENO SPREJETO 01.01.201</w:t>
      </w:r>
      <w:r>
        <w:rPr>
          <w:b/>
        </w:rPr>
        <w:t>2</w:t>
      </w:r>
    </w:p>
    <w:p w:rsidR="00BD0628" w:rsidRPr="009F630A" w:rsidRDefault="00BD0628">
      <w:pPr>
        <w:rPr>
          <w:b/>
        </w:rPr>
      </w:pPr>
      <w:r w:rsidRPr="009F630A">
        <w:rPr>
          <w:b/>
        </w:rPr>
        <w:t>Starostna skupina</w:t>
      </w:r>
      <w:r w:rsidRPr="009F630A">
        <w:rPr>
          <w:b/>
        </w:rPr>
        <w:tab/>
      </w:r>
      <w:r w:rsidRPr="009F630A">
        <w:rPr>
          <w:b/>
        </w:rPr>
        <w:tab/>
        <w:t>Ekonomska cena-</w:t>
      </w:r>
      <w:r w:rsidRPr="009F630A">
        <w:rPr>
          <w:b/>
        </w:rPr>
        <w:tab/>
        <w:t>Nova cena-</w:t>
      </w:r>
      <w:r w:rsidRPr="009F630A">
        <w:rPr>
          <w:b/>
        </w:rPr>
        <w:tab/>
      </w:r>
      <w:r w:rsidRPr="009F630A">
        <w:rPr>
          <w:b/>
        </w:rPr>
        <w:tab/>
        <w:t xml:space="preserve">Primerjava cene </w:t>
      </w:r>
    </w:p>
    <w:p w:rsidR="00BD0628" w:rsidRDefault="00BD0628">
      <w:pPr>
        <w:rPr>
          <w:b/>
        </w:rPr>
      </w:pPr>
      <w:r w:rsidRPr="009F630A">
        <w:rPr>
          <w:b/>
        </w:rPr>
        <w:tab/>
      </w:r>
      <w:r w:rsidRPr="009F630A">
        <w:rPr>
          <w:b/>
        </w:rPr>
        <w:tab/>
      </w:r>
      <w:r w:rsidRPr="009F630A">
        <w:rPr>
          <w:b/>
        </w:rPr>
        <w:tab/>
      </w:r>
      <w:r w:rsidRPr="009F630A">
        <w:rPr>
          <w:b/>
        </w:rPr>
        <w:tab/>
        <w:t>01.01.2012</w:t>
      </w:r>
      <w:r w:rsidRPr="009F630A">
        <w:rPr>
          <w:b/>
        </w:rPr>
        <w:tab/>
      </w:r>
      <w:r w:rsidRPr="009F630A">
        <w:rPr>
          <w:b/>
        </w:rPr>
        <w:tab/>
        <w:t>01.06.2012</w:t>
      </w:r>
      <w:r w:rsidRPr="009F630A">
        <w:rPr>
          <w:b/>
        </w:rPr>
        <w:tab/>
      </w:r>
      <w:r w:rsidRPr="009F630A">
        <w:rPr>
          <w:b/>
        </w:rPr>
        <w:tab/>
      </w:r>
      <w:r>
        <w:rPr>
          <w:b/>
        </w:rPr>
        <w:t>glede na ekon.ceno</w:t>
      </w:r>
    </w:p>
    <w:p w:rsidR="00BD0628" w:rsidRPr="009F630A" w:rsidRDefault="00BD0628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BD0628" w:rsidRDefault="00BD062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0628" w:rsidRPr="0063133B" w:rsidRDefault="00BD0628">
      <w:pPr>
        <w:rPr>
          <w:b/>
        </w:rPr>
      </w:pPr>
      <w:r w:rsidRPr="0063133B">
        <w:rPr>
          <w:b/>
        </w:rPr>
        <w:t>I.star.skupina</w:t>
      </w:r>
      <w:r w:rsidRPr="0063133B">
        <w:rPr>
          <w:b/>
        </w:rPr>
        <w:tab/>
      </w:r>
      <w:r w:rsidRPr="0063133B">
        <w:rPr>
          <w:b/>
        </w:rPr>
        <w:tab/>
      </w:r>
      <w:r w:rsidRPr="0063133B">
        <w:rPr>
          <w:b/>
        </w:rPr>
        <w:tab/>
        <w:t>451,46 EUR</w:t>
      </w:r>
      <w:r w:rsidRPr="0063133B">
        <w:rPr>
          <w:b/>
        </w:rPr>
        <w:tab/>
      </w:r>
      <w:r w:rsidRPr="0063133B">
        <w:rPr>
          <w:b/>
        </w:rPr>
        <w:tab/>
        <w:t>424,19 EUR</w:t>
      </w:r>
      <w:r w:rsidRPr="0063133B">
        <w:rPr>
          <w:b/>
        </w:rPr>
        <w:tab/>
      </w:r>
      <w:r w:rsidRPr="0063133B">
        <w:rPr>
          <w:b/>
        </w:rPr>
        <w:tab/>
        <w:t>- 6,04 %</w:t>
      </w:r>
    </w:p>
    <w:p w:rsidR="00BD0628" w:rsidRDefault="00BD0628">
      <w:pPr>
        <w:rPr>
          <w:b/>
        </w:rPr>
      </w:pPr>
      <w:r w:rsidRPr="0063133B">
        <w:rPr>
          <w:b/>
        </w:rPr>
        <w:t>II.star.skupina</w:t>
      </w:r>
      <w:r w:rsidRPr="0063133B">
        <w:rPr>
          <w:b/>
        </w:rPr>
        <w:tab/>
      </w:r>
      <w:r w:rsidRPr="0063133B">
        <w:rPr>
          <w:b/>
        </w:rPr>
        <w:tab/>
      </w:r>
      <w:r w:rsidRPr="0063133B">
        <w:rPr>
          <w:b/>
        </w:rPr>
        <w:tab/>
        <w:t>344,87 EUR</w:t>
      </w:r>
      <w:r w:rsidRPr="0063133B">
        <w:rPr>
          <w:b/>
        </w:rPr>
        <w:tab/>
      </w:r>
      <w:r w:rsidRPr="0063133B">
        <w:rPr>
          <w:b/>
        </w:rPr>
        <w:tab/>
        <w:t>329,43 EUR</w:t>
      </w:r>
      <w:r w:rsidRPr="0063133B">
        <w:rPr>
          <w:b/>
        </w:rPr>
        <w:tab/>
      </w:r>
      <w:r w:rsidRPr="0063133B">
        <w:rPr>
          <w:b/>
        </w:rPr>
        <w:tab/>
        <w:t>- 4,48 %</w:t>
      </w:r>
    </w:p>
    <w:p w:rsidR="00BD0628" w:rsidRDefault="00BD0628">
      <w:pPr>
        <w:rPr>
          <w:b/>
        </w:rPr>
      </w:pPr>
    </w:p>
    <w:p w:rsidR="00BD0628" w:rsidRDefault="00BD0628">
      <w:pPr>
        <w:rPr>
          <w:b/>
        </w:rPr>
      </w:pPr>
      <w:r>
        <w:rPr>
          <w:b/>
        </w:rPr>
        <w:t>Cena je izračunana na podlagi sistemizacije delovnih mest, ter na podlagi števila otrok in oddelkov za šolsko leto 2011/2012, na podlagi Metodologije o izračunu cen v Vrtcih in drugih zakonskih aktov in Navodil za pripravo finančnega načrta za leto 2012.</w:t>
      </w:r>
    </w:p>
    <w:p w:rsidR="00BD0628" w:rsidRDefault="00BD0628">
      <w:pPr>
        <w:rPr>
          <w:b/>
        </w:rPr>
      </w:pPr>
    </w:p>
    <w:p w:rsidR="00BD0628" w:rsidRDefault="00BD0628">
      <w:pPr>
        <w:rPr>
          <w:b/>
        </w:rPr>
      </w:pPr>
      <w:r>
        <w:rPr>
          <w:b/>
        </w:rPr>
        <w:t>Na izračun cene s 01.06.2012 je vplival Zakon za uravnoteženje javnih financ za leto 2012, Aneks h Kolektivni pogodbi za javni sektor in Aneks h Kolektivni pogodbi za dejavnost vzgoje in izobraževanja ( znižanje plač in regres po lestvici, ...).</w:t>
      </w:r>
    </w:p>
    <w:p w:rsidR="00BD0628" w:rsidRPr="005970CA" w:rsidRDefault="00BD0628" w:rsidP="0063133B">
      <w:pPr>
        <w:rPr>
          <w:b/>
          <w:sz w:val="28"/>
          <w:szCs w:val="28"/>
        </w:rPr>
      </w:pPr>
      <w:r w:rsidRPr="005970C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01.09</w:t>
      </w:r>
      <w:r w:rsidRPr="005970CA">
        <w:rPr>
          <w:b/>
          <w:sz w:val="28"/>
          <w:szCs w:val="28"/>
        </w:rPr>
        <w:t>.2012</w:t>
      </w:r>
    </w:p>
    <w:p w:rsidR="00BD0628" w:rsidRPr="005970CA" w:rsidRDefault="00BD0628" w:rsidP="0063133B">
      <w:pPr>
        <w:rPr>
          <w:b/>
        </w:rPr>
      </w:pPr>
      <w:r w:rsidRPr="005970CA">
        <w:rPr>
          <w:b/>
        </w:rPr>
        <w:t>I. starostna skupina</w:t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</w:r>
      <w:r>
        <w:rPr>
          <w:b/>
        </w:rPr>
        <w:t>423,98</w:t>
      </w:r>
      <w:r w:rsidRPr="005970CA">
        <w:rPr>
          <w:b/>
        </w:rPr>
        <w:t xml:space="preserve"> EUR</w:t>
      </w:r>
    </w:p>
    <w:p w:rsidR="00BD0628" w:rsidRDefault="00BD0628" w:rsidP="0063133B">
      <w:pPr>
        <w:rPr>
          <w:b/>
        </w:rPr>
      </w:pPr>
      <w:r w:rsidRPr="005970CA">
        <w:rPr>
          <w:b/>
        </w:rPr>
        <w:t>II. starostna skupina</w:t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</w:r>
      <w:r w:rsidRPr="005970CA">
        <w:rPr>
          <w:b/>
        </w:rPr>
        <w:tab/>
      </w:r>
      <w:r>
        <w:rPr>
          <w:b/>
        </w:rPr>
        <w:t>323,42</w:t>
      </w:r>
      <w:r w:rsidRPr="005970CA">
        <w:rPr>
          <w:b/>
        </w:rPr>
        <w:t xml:space="preserve"> EUR</w:t>
      </w:r>
    </w:p>
    <w:p w:rsidR="00BD0628" w:rsidRPr="005970CA" w:rsidRDefault="00BD0628" w:rsidP="0063133B">
      <w:pPr>
        <w:rPr>
          <w:b/>
        </w:rPr>
      </w:pPr>
    </w:p>
    <w:p w:rsidR="00BD0628" w:rsidRPr="009F630A" w:rsidRDefault="00BD0628" w:rsidP="0063133B">
      <w:pPr>
        <w:rPr>
          <w:b/>
        </w:rPr>
      </w:pPr>
      <w:r>
        <w:rPr>
          <w:b/>
        </w:rPr>
        <w:t>PRIMERJAVA S CENO SPREJETO 01.06</w:t>
      </w:r>
      <w:r w:rsidRPr="009F630A">
        <w:rPr>
          <w:b/>
        </w:rPr>
        <w:t>.201</w:t>
      </w:r>
      <w:r>
        <w:rPr>
          <w:b/>
        </w:rPr>
        <w:t>2</w:t>
      </w:r>
    </w:p>
    <w:p w:rsidR="00BD0628" w:rsidRPr="009F630A" w:rsidRDefault="00BD0628" w:rsidP="0063133B">
      <w:pPr>
        <w:rPr>
          <w:b/>
        </w:rPr>
      </w:pPr>
      <w:r w:rsidRPr="009F630A">
        <w:rPr>
          <w:b/>
        </w:rPr>
        <w:t>Starostna skupina</w:t>
      </w:r>
      <w:r w:rsidRPr="009F630A">
        <w:rPr>
          <w:b/>
        </w:rPr>
        <w:tab/>
      </w:r>
      <w:r w:rsidRPr="009F630A">
        <w:rPr>
          <w:b/>
        </w:rPr>
        <w:tab/>
        <w:t>Ekonomska cena-</w:t>
      </w:r>
      <w:r w:rsidRPr="009F630A">
        <w:rPr>
          <w:b/>
        </w:rPr>
        <w:tab/>
        <w:t>Nova cena-</w:t>
      </w:r>
      <w:r w:rsidRPr="009F630A">
        <w:rPr>
          <w:b/>
        </w:rPr>
        <w:tab/>
      </w:r>
      <w:r w:rsidRPr="009F630A">
        <w:rPr>
          <w:b/>
        </w:rPr>
        <w:tab/>
        <w:t xml:space="preserve">Primerjava cene </w:t>
      </w:r>
    </w:p>
    <w:p w:rsidR="00BD0628" w:rsidRDefault="00BD0628" w:rsidP="0063133B">
      <w:pPr>
        <w:rPr>
          <w:b/>
        </w:rPr>
      </w:pPr>
      <w:r w:rsidRPr="009F630A">
        <w:rPr>
          <w:b/>
        </w:rPr>
        <w:tab/>
      </w:r>
      <w:r w:rsidRPr="009F630A">
        <w:rPr>
          <w:b/>
        </w:rPr>
        <w:tab/>
      </w:r>
      <w:r w:rsidRPr="009F630A">
        <w:rPr>
          <w:b/>
        </w:rPr>
        <w:tab/>
      </w:r>
      <w:r w:rsidRPr="009F630A">
        <w:rPr>
          <w:b/>
        </w:rPr>
        <w:tab/>
      </w:r>
      <w:r>
        <w:rPr>
          <w:b/>
        </w:rPr>
        <w:t>01.06</w:t>
      </w:r>
      <w:r w:rsidRPr="009F630A">
        <w:rPr>
          <w:b/>
        </w:rPr>
        <w:t>.2012</w:t>
      </w:r>
      <w:r w:rsidRPr="009F630A">
        <w:rPr>
          <w:b/>
        </w:rPr>
        <w:tab/>
      </w:r>
      <w:r>
        <w:rPr>
          <w:b/>
        </w:rPr>
        <w:tab/>
        <w:t>01.09</w:t>
      </w:r>
      <w:r w:rsidRPr="009F630A">
        <w:rPr>
          <w:b/>
        </w:rPr>
        <w:t>.2012</w:t>
      </w:r>
      <w:r w:rsidRPr="009F630A">
        <w:rPr>
          <w:b/>
        </w:rPr>
        <w:tab/>
      </w:r>
      <w:r w:rsidRPr="009F630A">
        <w:rPr>
          <w:b/>
        </w:rPr>
        <w:tab/>
      </w:r>
      <w:r>
        <w:rPr>
          <w:b/>
        </w:rPr>
        <w:t>glede na ekon.ceno</w:t>
      </w:r>
    </w:p>
    <w:p w:rsidR="00BD0628" w:rsidRPr="009F630A" w:rsidRDefault="00BD0628" w:rsidP="0063133B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BD0628" w:rsidRDefault="00BD0628" w:rsidP="0063133B">
      <w:r w:rsidRPr="009F630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0628" w:rsidRPr="0063133B" w:rsidRDefault="00BD0628" w:rsidP="0063133B">
      <w:pPr>
        <w:rPr>
          <w:b/>
        </w:rPr>
      </w:pPr>
      <w:r w:rsidRPr="0063133B">
        <w:rPr>
          <w:b/>
        </w:rPr>
        <w:t>I.star.skupina</w:t>
      </w:r>
      <w:r w:rsidRPr="0063133B">
        <w:rPr>
          <w:b/>
        </w:rPr>
        <w:tab/>
      </w:r>
      <w:r w:rsidRPr="0063133B">
        <w:rPr>
          <w:b/>
        </w:rPr>
        <w:tab/>
      </w:r>
      <w:r w:rsidRPr="0063133B">
        <w:rPr>
          <w:b/>
        </w:rPr>
        <w:tab/>
      </w:r>
      <w:r>
        <w:rPr>
          <w:b/>
        </w:rPr>
        <w:t>424,19</w:t>
      </w:r>
      <w:r w:rsidRPr="0063133B">
        <w:rPr>
          <w:b/>
        </w:rPr>
        <w:t xml:space="preserve"> EUR</w:t>
      </w:r>
      <w:r w:rsidRPr="0063133B">
        <w:rPr>
          <w:b/>
        </w:rPr>
        <w:tab/>
      </w:r>
      <w:r w:rsidRPr="0063133B">
        <w:rPr>
          <w:b/>
        </w:rPr>
        <w:tab/>
      </w:r>
      <w:r>
        <w:rPr>
          <w:b/>
        </w:rPr>
        <w:t>423,98 EUR</w:t>
      </w:r>
      <w:r>
        <w:rPr>
          <w:b/>
        </w:rPr>
        <w:tab/>
      </w:r>
      <w:r>
        <w:rPr>
          <w:b/>
        </w:rPr>
        <w:tab/>
        <w:t>- 0,05</w:t>
      </w:r>
      <w:r w:rsidRPr="0063133B">
        <w:rPr>
          <w:b/>
        </w:rPr>
        <w:t xml:space="preserve"> %</w:t>
      </w:r>
    </w:p>
    <w:p w:rsidR="00BD0628" w:rsidRDefault="00BD0628" w:rsidP="0063133B">
      <w:pPr>
        <w:rPr>
          <w:b/>
        </w:rPr>
      </w:pPr>
      <w:r w:rsidRPr="0063133B">
        <w:rPr>
          <w:b/>
        </w:rPr>
        <w:t>II.star.skupina</w:t>
      </w:r>
      <w:r w:rsidRPr="0063133B">
        <w:rPr>
          <w:b/>
        </w:rPr>
        <w:tab/>
      </w:r>
      <w:r w:rsidRPr="0063133B">
        <w:rPr>
          <w:b/>
        </w:rPr>
        <w:tab/>
      </w:r>
      <w:r w:rsidRPr="0063133B">
        <w:rPr>
          <w:b/>
        </w:rPr>
        <w:tab/>
      </w:r>
      <w:r>
        <w:rPr>
          <w:b/>
        </w:rPr>
        <w:t>329,43</w:t>
      </w:r>
      <w:r w:rsidRPr="0063133B">
        <w:rPr>
          <w:b/>
        </w:rPr>
        <w:t xml:space="preserve"> EUR</w:t>
      </w:r>
      <w:r w:rsidRPr="0063133B">
        <w:rPr>
          <w:b/>
        </w:rPr>
        <w:tab/>
      </w:r>
      <w:r w:rsidRPr="0063133B">
        <w:rPr>
          <w:b/>
        </w:rPr>
        <w:tab/>
      </w:r>
      <w:r>
        <w:rPr>
          <w:b/>
        </w:rPr>
        <w:t>323,42 EUR</w:t>
      </w:r>
      <w:r>
        <w:rPr>
          <w:b/>
        </w:rPr>
        <w:tab/>
      </w:r>
      <w:r>
        <w:rPr>
          <w:b/>
        </w:rPr>
        <w:tab/>
        <w:t>- 1,82</w:t>
      </w:r>
      <w:r w:rsidRPr="0063133B">
        <w:rPr>
          <w:b/>
        </w:rPr>
        <w:t xml:space="preserve"> %</w:t>
      </w:r>
    </w:p>
    <w:p w:rsidR="00BD0628" w:rsidRDefault="00BD0628" w:rsidP="0063133B">
      <w:pPr>
        <w:rPr>
          <w:b/>
        </w:rPr>
      </w:pPr>
    </w:p>
    <w:p w:rsidR="00BD0628" w:rsidRDefault="00BD0628" w:rsidP="00631C3E">
      <w:pPr>
        <w:rPr>
          <w:b/>
        </w:rPr>
      </w:pPr>
      <w:r>
        <w:rPr>
          <w:b/>
        </w:rPr>
        <w:t>Cena je izračunana na podlagi sistemizacije delovnih mest, ter na podlagi števila otrok in oddelkov za šolsko leto 2012/2013, na podlagi Metodologije o izračunu cen v Vrtcih in drugih zakonskih aktov in Navodil za pripravo finančnega načrta za leto 2012.</w:t>
      </w:r>
    </w:p>
    <w:p w:rsidR="00BD0628" w:rsidRDefault="00BD0628" w:rsidP="00631C3E">
      <w:pPr>
        <w:rPr>
          <w:b/>
        </w:rPr>
      </w:pPr>
      <w:r>
        <w:rPr>
          <w:b/>
        </w:rPr>
        <w:t>Na izračun cene s 01.09.2012 je vplivalo število otrok in oblikovanje oddelkov.</w:t>
      </w:r>
    </w:p>
    <w:p w:rsidR="00BD0628" w:rsidRDefault="00BD0628" w:rsidP="00631C3E">
      <w:pPr>
        <w:rPr>
          <w:b/>
        </w:rPr>
      </w:pPr>
    </w:p>
    <w:p w:rsidR="00BD0628" w:rsidRPr="002D620A" w:rsidRDefault="00BD0628" w:rsidP="00631C3E">
      <w:r w:rsidRPr="002D620A">
        <w:t>Lepo vas pozdravljamo!</w:t>
      </w:r>
    </w:p>
    <w:p w:rsidR="00BD0628" w:rsidRDefault="00BD0628" w:rsidP="00631C3E">
      <w:pPr>
        <w:rPr>
          <w:b/>
        </w:rPr>
      </w:pPr>
    </w:p>
    <w:p w:rsidR="00BD0628" w:rsidRDefault="00BD0628" w:rsidP="00631C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RAVNATELJICA:</w:t>
      </w:r>
    </w:p>
    <w:p w:rsidR="00BD0628" w:rsidRDefault="00BD0628" w:rsidP="00631C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Mira Hancman</w:t>
      </w:r>
    </w:p>
    <w:p w:rsidR="00BD0628" w:rsidRPr="0063133B" w:rsidRDefault="00BD0628">
      <w:pPr>
        <w:rPr>
          <w:b/>
        </w:rPr>
      </w:pPr>
    </w:p>
    <w:sectPr w:rsidR="00BD0628" w:rsidRPr="0063133B" w:rsidSect="00CA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FAB"/>
    <w:rsid w:val="0005305A"/>
    <w:rsid w:val="000876AD"/>
    <w:rsid w:val="002D620A"/>
    <w:rsid w:val="0032091B"/>
    <w:rsid w:val="0033658C"/>
    <w:rsid w:val="00387036"/>
    <w:rsid w:val="003F7A2D"/>
    <w:rsid w:val="00411FAB"/>
    <w:rsid w:val="0050257C"/>
    <w:rsid w:val="005970CA"/>
    <w:rsid w:val="0063133B"/>
    <w:rsid w:val="00631C3E"/>
    <w:rsid w:val="00634389"/>
    <w:rsid w:val="006E474A"/>
    <w:rsid w:val="00752847"/>
    <w:rsid w:val="00917643"/>
    <w:rsid w:val="009F630A"/>
    <w:rsid w:val="00A421EF"/>
    <w:rsid w:val="00BD0628"/>
    <w:rsid w:val="00C13D24"/>
    <w:rsid w:val="00CA0BDA"/>
    <w:rsid w:val="00E83563"/>
    <w:rsid w:val="00E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7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310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FRANJA GOLOBA</dc:title>
  <dc:subject/>
  <dc:creator>Windows User</dc:creator>
  <cp:keywords/>
  <dc:description/>
  <cp:lastModifiedBy>Mojca Orešnik</cp:lastModifiedBy>
  <cp:revision>2</cp:revision>
  <cp:lastPrinted>2012-06-07T10:42:00Z</cp:lastPrinted>
  <dcterms:created xsi:type="dcterms:W3CDTF">2012-06-11T11:18:00Z</dcterms:created>
  <dcterms:modified xsi:type="dcterms:W3CDTF">2012-06-11T11:18:00Z</dcterms:modified>
</cp:coreProperties>
</file>