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Pr>
        <w:pStyle w:val="ANaslov"/>
      </w:pPr>
      <w:r>
        <w:t>REBALANS  PRORAČUNA</w:t>
      </w:r>
    </w:p>
    <w:p w:rsidR="00E26C20" w:rsidRDefault="00E26C20" w:rsidP="00E26C20"/>
    <w:p w:rsidR="00E26C20" w:rsidRDefault="00E26C20" w:rsidP="00E26C20">
      <w:pPr>
        <w:pStyle w:val="ANaslov"/>
      </w:pPr>
      <w:r>
        <w:t>OBČINE  LOŠKI  POTOK</w:t>
      </w:r>
    </w:p>
    <w:p w:rsidR="00E26C20" w:rsidRDefault="00E26C20" w:rsidP="00E26C20"/>
    <w:p w:rsidR="00E26C20" w:rsidRDefault="00E26C20" w:rsidP="00E26C20">
      <w:pPr>
        <w:pStyle w:val="ANaslov"/>
      </w:pPr>
      <w:r>
        <w:t>ZA LETO 2015</w:t>
      </w:r>
    </w:p>
    <w:p w:rsidR="00E26C20" w:rsidRDefault="00E26C20" w:rsidP="00E26C20">
      <w:r>
        <w:br w:type="page"/>
      </w:r>
    </w:p>
    <w:p w:rsidR="00E26C20" w:rsidRDefault="00E26C20" w:rsidP="00E26C20">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E26C20" w:rsidRDefault="005D2E72" w:rsidP="00E26C20">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37591354" w:history="1">
        <w:r w:rsidR="00E26C20" w:rsidRPr="00114BC3">
          <w:rPr>
            <w:rStyle w:val="Hiperpovezava"/>
            <w:noProof/>
          </w:rPr>
          <w:t>1. SPLOŠNI DEL</w:t>
        </w:r>
        <w:r w:rsidR="00E26C20">
          <w:rPr>
            <w:noProof/>
            <w:webHidden/>
          </w:rPr>
          <w:tab/>
        </w:r>
        <w:r w:rsidR="00E26C20">
          <w:rPr>
            <w:noProof/>
            <w:webHidden/>
          </w:rPr>
          <w:fldChar w:fldCharType="begin"/>
        </w:r>
        <w:r w:rsidR="00E26C20">
          <w:rPr>
            <w:noProof/>
            <w:webHidden/>
          </w:rPr>
          <w:instrText xml:space="preserve"> PAGEREF _Toc437591354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355" w:history="1">
        <w:r w:rsidR="00E26C20" w:rsidRPr="00114BC3">
          <w:rPr>
            <w:rStyle w:val="Hiperpovezava"/>
            <w:noProof/>
          </w:rPr>
          <w:t>A - Bilanca prihodkov in odhodkov</w:t>
        </w:r>
        <w:r w:rsidR="00E26C20">
          <w:rPr>
            <w:noProof/>
            <w:webHidden/>
          </w:rPr>
          <w:tab/>
        </w:r>
        <w:r w:rsidR="00E26C20">
          <w:rPr>
            <w:noProof/>
            <w:webHidden/>
          </w:rPr>
          <w:fldChar w:fldCharType="begin"/>
        </w:r>
        <w:r w:rsidR="00E26C20">
          <w:rPr>
            <w:noProof/>
            <w:webHidden/>
          </w:rPr>
          <w:instrText xml:space="preserve"> PAGEREF _Toc437591355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4"/>
        <w:tabs>
          <w:tab w:val="right" w:leader="dot" w:pos="9628"/>
        </w:tabs>
        <w:rPr>
          <w:rFonts w:asciiTheme="minorHAnsi" w:eastAsiaTheme="minorEastAsia" w:hAnsiTheme="minorHAnsi" w:cstheme="minorBidi"/>
          <w:noProof/>
          <w:sz w:val="22"/>
          <w:szCs w:val="22"/>
          <w:lang w:eastAsia="sl-SI"/>
        </w:rPr>
      </w:pPr>
      <w:hyperlink w:anchor="_Toc437591356" w:history="1">
        <w:r w:rsidR="00E26C20" w:rsidRPr="00114BC3">
          <w:rPr>
            <w:rStyle w:val="Hiperpovezava"/>
            <w:noProof/>
          </w:rPr>
          <w:t>Prihodki proračuna</w:t>
        </w:r>
        <w:r w:rsidR="00E26C20">
          <w:rPr>
            <w:noProof/>
            <w:webHidden/>
          </w:rPr>
          <w:tab/>
        </w:r>
        <w:r w:rsidR="00E26C20">
          <w:rPr>
            <w:noProof/>
            <w:webHidden/>
          </w:rPr>
          <w:fldChar w:fldCharType="begin"/>
        </w:r>
        <w:r w:rsidR="00E26C20">
          <w:rPr>
            <w:noProof/>
            <w:webHidden/>
          </w:rPr>
          <w:instrText xml:space="preserve"> PAGEREF _Toc437591356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57" w:history="1">
        <w:r w:rsidR="00E26C20" w:rsidRPr="00114BC3">
          <w:rPr>
            <w:rStyle w:val="Hiperpovezava"/>
            <w:noProof/>
          </w:rPr>
          <w:t>70 - DAVČNI PRIHODKI</w:t>
        </w:r>
        <w:r w:rsidR="00E26C20">
          <w:rPr>
            <w:noProof/>
            <w:webHidden/>
          </w:rPr>
          <w:tab/>
        </w:r>
        <w:r w:rsidR="00E26C20">
          <w:rPr>
            <w:noProof/>
            <w:webHidden/>
          </w:rPr>
          <w:fldChar w:fldCharType="begin"/>
        </w:r>
        <w:r w:rsidR="00E26C20">
          <w:rPr>
            <w:noProof/>
            <w:webHidden/>
          </w:rPr>
          <w:instrText xml:space="preserve"> PAGEREF _Toc437591357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58" w:history="1">
        <w:r w:rsidR="00E26C20" w:rsidRPr="00114BC3">
          <w:rPr>
            <w:rStyle w:val="Hiperpovezava"/>
            <w:noProof/>
          </w:rPr>
          <w:t>71 - NEDAVČNI PRIHODKI</w:t>
        </w:r>
        <w:r w:rsidR="00E26C20">
          <w:rPr>
            <w:noProof/>
            <w:webHidden/>
          </w:rPr>
          <w:tab/>
        </w:r>
        <w:r w:rsidR="00E26C20">
          <w:rPr>
            <w:noProof/>
            <w:webHidden/>
          </w:rPr>
          <w:fldChar w:fldCharType="begin"/>
        </w:r>
        <w:r w:rsidR="00E26C20">
          <w:rPr>
            <w:noProof/>
            <w:webHidden/>
          </w:rPr>
          <w:instrText xml:space="preserve"> PAGEREF _Toc437591358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59" w:history="1">
        <w:r w:rsidR="00E26C20" w:rsidRPr="00114BC3">
          <w:rPr>
            <w:rStyle w:val="Hiperpovezava"/>
            <w:noProof/>
          </w:rPr>
          <w:t>72 - KAPITALSKI PRIHODKI</w:t>
        </w:r>
        <w:r w:rsidR="00E26C20">
          <w:rPr>
            <w:noProof/>
            <w:webHidden/>
          </w:rPr>
          <w:tab/>
        </w:r>
        <w:r w:rsidR="00E26C20">
          <w:rPr>
            <w:noProof/>
            <w:webHidden/>
          </w:rPr>
          <w:fldChar w:fldCharType="begin"/>
        </w:r>
        <w:r w:rsidR="00E26C20">
          <w:rPr>
            <w:noProof/>
            <w:webHidden/>
          </w:rPr>
          <w:instrText xml:space="preserve"> PAGEREF _Toc437591359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0" w:history="1">
        <w:r w:rsidR="00E26C20" w:rsidRPr="00114BC3">
          <w:rPr>
            <w:rStyle w:val="Hiperpovezava"/>
            <w:noProof/>
          </w:rPr>
          <w:t>74 - TRANSFERNI PRIHODKI</w:t>
        </w:r>
        <w:r w:rsidR="00E26C20">
          <w:rPr>
            <w:noProof/>
            <w:webHidden/>
          </w:rPr>
          <w:tab/>
        </w:r>
        <w:r w:rsidR="00E26C20">
          <w:rPr>
            <w:noProof/>
            <w:webHidden/>
          </w:rPr>
          <w:fldChar w:fldCharType="begin"/>
        </w:r>
        <w:r w:rsidR="00E26C20">
          <w:rPr>
            <w:noProof/>
            <w:webHidden/>
          </w:rPr>
          <w:instrText xml:space="preserve"> PAGEREF _Toc437591360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4"/>
        <w:tabs>
          <w:tab w:val="right" w:leader="dot" w:pos="9628"/>
        </w:tabs>
        <w:rPr>
          <w:rFonts w:asciiTheme="minorHAnsi" w:eastAsiaTheme="minorEastAsia" w:hAnsiTheme="minorHAnsi" w:cstheme="minorBidi"/>
          <w:noProof/>
          <w:sz w:val="22"/>
          <w:szCs w:val="22"/>
          <w:lang w:eastAsia="sl-SI"/>
        </w:rPr>
      </w:pPr>
      <w:hyperlink w:anchor="_Toc437591361" w:history="1">
        <w:r w:rsidR="00E26C20" w:rsidRPr="00114BC3">
          <w:rPr>
            <w:rStyle w:val="Hiperpovezava"/>
            <w:noProof/>
          </w:rPr>
          <w:t>Odhodki proračuna</w:t>
        </w:r>
        <w:r w:rsidR="00E26C20">
          <w:rPr>
            <w:noProof/>
            <w:webHidden/>
          </w:rPr>
          <w:tab/>
        </w:r>
        <w:r w:rsidR="00E26C20">
          <w:rPr>
            <w:noProof/>
            <w:webHidden/>
          </w:rPr>
          <w:fldChar w:fldCharType="begin"/>
        </w:r>
        <w:r w:rsidR="00E26C20">
          <w:rPr>
            <w:noProof/>
            <w:webHidden/>
          </w:rPr>
          <w:instrText xml:space="preserve"> PAGEREF _Toc437591361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2" w:history="1">
        <w:r w:rsidR="00E26C20" w:rsidRPr="00114BC3">
          <w:rPr>
            <w:rStyle w:val="Hiperpovezava"/>
            <w:noProof/>
          </w:rPr>
          <w:t>40 - TEKOČI ODHODKI</w:t>
        </w:r>
        <w:r w:rsidR="00E26C20">
          <w:rPr>
            <w:noProof/>
            <w:webHidden/>
          </w:rPr>
          <w:tab/>
        </w:r>
        <w:r w:rsidR="00E26C20">
          <w:rPr>
            <w:noProof/>
            <w:webHidden/>
          </w:rPr>
          <w:fldChar w:fldCharType="begin"/>
        </w:r>
        <w:r w:rsidR="00E26C20">
          <w:rPr>
            <w:noProof/>
            <w:webHidden/>
          </w:rPr>
          <w:instrText xml:space="preserve"> PAGEREF _Toc437591362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3" w:history="1">
        <w:r w:rsidR="00E26C20" w:rsidRPr="00114BC3">
          <w:rPr>
            <w:rStyle w:val="Hiperpovezava"/>
            <w:noProof/>
          </w:rPr>
          <w:t>41 - TEKOČI TRANSFERI</w:t>
        </w:r>
        <w:r w:rsidR="00E26C20">
          <w:rPr>
            <w:noProof/>
            <w:webHidden/>
          </w:rPr>
          <w:tab/>
        </w:r>
        <w:r w:rsidR="00E26C20">
          <w:rPr>
            <w:noProof/>
            <w:webHidden/>
          </w:rPr>
          <w:fldChar w:fldCharType="begin"/>
        </w:r>
        <w:r w:rsidR="00E26C20">
          <w:rPr>
            <w:noProof/>
            <w:webHidden/>
          </w:rPr>
          <w:instrText xml:space="preserve"> PAGEREF _Toc437591363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4" w:history="1">
        <w:r w:rsidR="00E26C20" w:rsidRPr="00114BC3">
          <w:rPr>
            <w:rStyle w:val="Hiperpovezava"/>
            <w:noProof/>
          </w:rPr>
          <w:t>42 - INVESTICIJSKI ODHODKI</w:t>
        </w:r>
        <w:r w:rsidR="00E26C20">
          <w:rPr>
            <w:noProof/>
            <w:webHidden/>
          </w:rPr>
          <w:tab/>
        </w:r>
        <w:r w:rsidR="00E26C20">
          <w:rPr>
            <w:noProof/>
            <w:webHidden/>
          </w:rPr>
          <w:fldChar w:fldCharType="begin"/>
        </w:r>
        <w:r w:rsidR="00E26C20">
          <w:rPr>
            <w:noProof/>
            <w:webHidden/>
          </w:rPr>
          <w:instrText xml:space="preserve"> PAGEREF _Toc437591364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5" w:history="1">
        <w:r w:rsidR="00E26C20" w:rsidRPr="00114BC3">
          <w:rPr>
            <w:rStyle w:val="Hiperpovezava"/>
            <w:noProof/>
          </w:rPr>
          <w:t>43 - INVESTICIJSKI TRANSFERI</w:t>
        </w:r>
        <w:r w:rsidR="00E26C20">
          <w:rPr>
            <w:noProof/>
            <w:webHidden/>
          </w:rPr>
          <w:tab/>
        </w:r>
        <w:r w:rsidR="00E26C20">
          <w:rPr>
            <w:noProof/>
            <w:webHidden/>
          </w:rPr>
          <w:fldChar w:fldCharType="begin"/>
        </w:r>
        <w:r w:rsidR="00E26C20">
          <w:rPr>
            <w:noProof/>
            <w:webHidden/>
          </w:rPr>
          <w:instrText xml:space="preserve"> PAGEREF _Toc437591365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366" w:history="1">
        <w:r w:rsidR="00E26C20" w:rsidRPr="00114BC3">
          <w:rPr>
            <w:rStyle w:val="Hiperpovezava"/>
            <w:noProof/>
          </w:rPr>
          <w:t>B - Račun finančnih terjatev in naložb</w:t>
        </w:r>
        <w:r w:rsidR="00E26C20">
          <w:rPr>
            <w:noProof/>
            <w:webHidden/>
          </w:rPr>
          <w:tab/>
        </w:r>
        <w:r w:rsidR="00E26C20">
          <w:rPr>
            <w:noProof/>
            <w:webHidden/>
          </w:rPr>
          <w:fldChar w:fldCharType="begin"/>
        </w:r>
        <w:r w:rsidR="00E26C20">
          <w:rPr>
            <w:noProof/>
            <w:webHidden/>
          </w:rPr>
          <w:instrText xml:space="preserve"> PAGEREF _Toc437591366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367" w:history="1">
        <w:r w:rsidR="00E26C20" w:rsidRPr="00114BC3">
          <w:rPr>
            <w:rStyle w:val="Hiperpovezava"/>
            <w:noProof/>
          </w:rPr>
          <w:t>C - Račun financiranja</w:t>
        </w:r>
        <w:r w:rsidR="00E26C20">
          <w:rPr>
            <w:noProof/>
            <w:webHidden/>
          </w:rPr>
          <w:tab/>
        </w:r>
        <w:r w:rsidR="00E26C20">
          <w:rPr>
            <w:noProof/>
            <w:webHidden/>
          </w:rPr>
          <w:fldChar w:fldCharType="begin"/>
        </w:r>
        <w:r w:rsidR="00E26C20">
          <w:rPr>
            <w:noProof/>
            <w:webHidden/>
          </w:rPr>
          <w:instrText xml:space="preserve"> PAGEREF _Toc437591367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68" w:history="1">
        <w:r w:rsidR="00E26C20" w:rsidRPr="00114BC3">
          <w:rPr>
            <w:rStyle w:val="Hiperpovezava"/>
            <w:noProof/>
          </w:rPr>
          <w:t>55 - ODPLAČILA DOLGA</w:t>
        </w:r>
        <w:r w:rsidR="00E26C20">
          <w:rPr>
            <w:noProof/>
            <w:webHidden/>
          </w:rPr>
          <w:tab/>
        </w:r>
        <w:r w:rsidR="00E26C20">
          <w:rPr>
            <w:noProof/>
            <w:webHidden/>
          </w:rPr>
          <w:fldChar w:fldCharType="begin"/>
        </w:r>
        <w:r w:rsidR="00E26C20">
          <w:rPr>
            <w:noProof/>
            <w:webHidden/>
          </w:rPr>
          <w:instrText xml:space="preserve"> PAGEREF _Toc437591368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37591369" w:history="1">
        <w:r w:rsidR="00E26C20" w:rsidRPr="00114BC3">
          <w:rPr>
            <w:rStyle w:val="Hiperpovezava"/>
            <w:noProof/>
          </w:rPr>
          <w:t>2. POSEBNI DEL</w:t>
        </w:r>
        <w:r w:rsidR="00E26C20">
          <w:rPr>
            <w:noProof/>
            <w:webHidden/>
          </w:rPr>
          <w:tab/>
        </w:r>
        <w:r w:rsidR="00E26C20">
          <w:rPr>
            <w:noProof/>
            <w:webHidden/>
          </w:rPr>
          <w:fldChar w:fldCharType="begin"/>
        </w:r>
        <w:r w:rsidR="00E26C20">
          <w:rPr>
            <w:noProof/>
            <w:webHidden/>
          </w:rPr>
          <w:instrText xml:space="preserve"> PAGEREF _Toc437591369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370" w:history="1">
        <w:r w:rsidR="00E26C20" w:rsidRPr="00114BC3">
          <w:rPr>
            <w:rStyle w:val="Hiperpovezava"/>
            <w:noProof/>
          </w:rPr>
          <w:t>A - Bilanca odhodkov</w:t>
        </w:r>
        <w:r w:rsidR="00E26C20">
          <w:rPr>
            <w:noProof/>
            <w:webHidden/>
          </w:rPr>
          <w:tab/>
        </w:r>
        <w:r w:rsidR="00E26C20">
          <w:rPr>
            <w:noProof/>
            <w:webHidden/>
          </w:rPr>
          <w:fldChar w:fldCharType="begin"/>
        </w:r>
        <w:r w:rsidR="00E26C20">
          <w:rPr>
            <w:noProof/>
            <w:webHidden/>
          </w:rPr>
          <w:instrText xml:space="preserve"> PAGEREF _Toc437591370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71" w:history="1">
        <w:r w:rsidR="00E26C20" w:rsidRPr="00114BC3">
          <w:rPr>
            <w:rStyle w:val="Hiperpovezava"/>
            <w:noProof/>
          </w:rPr>
          <w:t>01 - POLITIČNI SISTEM</w:t>
        </w:r>
        <w:r w:rsidR="00E26C20">
          <w:rPr>
            <w:noProof/>
            <w:webHidden/>
          </w:rPr>
          <w:tab/>
        </w:r>
        <w:r w:rsidR="00E26C20">
          <w:rPr>
            <w:noProof/>
            <w:webHidden/>
          </w:rPr>
          <w:fldChar w:fldCharType="begin"/>
        </w:r>
        <w:r w:rsidR="00E26C20">
          <w:rPr>
            <w:noProof/>
            <w:webHidden/>
          </w:rPr>
          <w:instrText xml:space="preserve"> PAGEREF _Toc437591371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72" w:history="1">
        <w:r w:rsidR="00E26C20" w:rsidRPr="00114BC3">
          <w:rPr>
            <w:rStyle w:val="Hiperpovezava"/>
            <w:noProof/>
          </w:rPr>
          <w:t>0101 - Politični sistem</w:t>
        </w:r>
        <w:r w:rsidR="00E26C20">
          <w:rPr>
            <w:noProof/>
            <w:webHidden/>
          </w:rPr>
          <w:tab/>
        </w:r>
        <w:r w:rsidR="00E26C20">
          <w:rPr>
            <w:noProof/>
            <w:webHidden/>
          </w:rPr>
          <w:fldChar w:fldCharType="begin"/>
        </w:r>
        <w:r w:rsidR="00E26C20">
          <w:rPr>
            <w:noProof/>
            <w:webHidden/>
          </w:rPr>
          <w:instrText xml:space="preserve"> PAGEREF _Toc437591372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73" w:history="1">
        <w:r w:rsidR="00E26C20" w:rsidRPr="00114BC3">
          <w:rPr>
            <w:rStyle w:val="Hiperpovezava"/>
            <w:noProof/>
          </w:rPr>
          <w:t>01019001 - Dejavnost občinskega sveta</w:t>
        </w:r>
        <w:r w:rsidR="00E26C20">
          <w:rPr>
            <w:noProof/>
            <w:webHidden/>
          </w:rPr>
          <w:tab/>
        </w:r>
        <w:r w:rsidR="00E26C20">
          <w:rPr>
            <w:noProof/>
            <w:webHidden/>
          </w:rPr>
          <w:fldChar w:fldCharType="begin"/>
        </w:r>
        <w:r w:rsidR="00E26C20">
          <w:rPr>
            <w:noProof/>
            <w:webHidden/>
          </w:rPr>
          <w:instrText xml:space="preserve"> PAGEREF _Toc437591373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74" w:history="1">
        <w:r w:rsidR="00E26C20" w:rsidRPr="00114BC3">
          <w:rPr>
            <w:rStyle w:val="Hiperpovezava"/>
            <w:noProof/>
          </w:rPr>
          <w:t>01019003 - Dejavnost župana in podžupanov</w:t>
        </w:r>
        <w:r w:rsidR="00E26C20">
          <w:rPr>
            <w:noProof/>
            <w:webHidden/>
          </w:rPr>
          <w:tab/>
        </w:r>
        <w:r w:rsidR="00E26C20">
          <w:rPr>
            <w:noProof/>
            <w:webHidden/>
          </w:rPr>
          <w:fldChar w:fldCharType="begin"/>
        </w:r>
        <w:r w:rsidR="00E26C20">
          <w:rPr>
            <w:noProof/>
            <w:webHidden/>
          </w:rPr>
          <w:instrText xml:space="preserve"> PAGEREF _Toc437591374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75" w:history="1">
        <w:r w:rsidR="00E26C20" w:rsidRPr="00114BC3">
          <w:rPr>
            <w:rStyle w:val="Hiperpovezava"/>
            <w:noProof/>
          </w:rPr>
          <w:t>02 - EKONOMSKA IN FISKALNA ADMINISTRACIJA</w:t>
        </w:r>
        <w:r w:rsidR="00E26C20">
          <w:rPr>
            <w:noProof/>
            <w:webHidden/>
          </w:rPr>
          <w:tab/>
        </w:r>
        <w:r w:rsidR="00E26C20">
          <w:rPr>
            <w:noProof/>
            <w:webHidden/>
          </w:rPr>
          <w:fldChar w:fldCharType="begin"/>
        </w:r>
        <w:r w:rsidR="00E26C20">
          <w:rPr>
            <w:noProof/>
            <w:webHidden/>
          </w:rPr>
          <w:instrText xml:space="preserve"> PAGEREF _Toc437591375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76" w:history="1">
        <w:r w:rsidR="00E26C20" w:rsidRPr="00114BC3">
          <w:rPr>
            <w:rStyle w:val="Hiperpovezava"/>
            <w:noProof/>
          </w:rPr>
          <w:t>0202 - Urejanje na področju fiskalne politike</w:t>
        </w:r>
        <w:r w:rsidR="00E26C20">
          <w:rPr>
            <w:noProof/>
            <w:webHidden/>
          </w:rPr>
          <w:tab/>
        </w:r>
        <w:r w:rsidR="00E26C20">
          <w:rPr>
            <w:noProof/>
            <w:webHidden/>
          </w:rPr>
          <w:fldChar w:fldCharType="begin"/>
        </w:r>
        <w:r w:rsidR="00E26C20">
          <w:rPr>
            <w:noProof/>
            <w:webHidden/>
          </w:rPr>
          <w:instrText xml:space="preserve"> PAGEREF _Toc437591376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77" w:history="1">
        <w:r w:rsidR="00E26C20" w:rsidRPr="00114BC3">
          <w:rPr>
            <w:rStyle w:val="Hiperpovezava"/>
            <w:noProof/>
          </w:rPr>
          <w:t>02029001 - Urejanje na področju fiskalne politike</w:t>
        </w:r>
        <w:r w:rsidR="00E26C20">
          <w:rPr>
            <w:noProof/>
            <w:webHidden/>
          </w:rPr>
          <w:tab/>
        </w:r>
        <w:r w:rsidR="00E26C20">
          <w:rPr>
            <w:noProof/>
            <w:webHidden/>
          </w:rPr>
          <w:fldChar w:fldCharType="begin"/>
        </w:r>
        <w:r w:rsidR="00E26C20">
          <w:rPr>
            <w:noProof/>
            <w:webHidden/>
          </w:rPr>
          <w:instrText xml:space="preserve"> PAGEREF _Toc437591377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78" w:history="1">
        <w:r w:rsidR="00E26C20" w:rsidRPr="00114BC3">
          <w:rPr>
            <w:rStyle w:val="Hiperpovezava"/>
            <w:noProof/>
          </w:rPr>
          <w:t>0203 - Fiskalni nadzor</w:t>
        </w:r>
        <w:r w:rsidR="00E26C20">
          <w:rPr>
            <w:noProof/>
            <w:webHidden/>
          </w:rPr>
          <w:tab/>
        </w:r>
        <w:r w:rsidR="00E26C20">
          <w:rPr>
            <w:noProof/>
            <w:webHidden/>
          </w:rPr>
          <w:fldChar w:fldCharType="begin"/>
        </w:r>
        <w:r w:rsidR="00E26C20">
          <w:rPr>
            <w:noProof/>
            <w:webHidden/>
          </w:rPr>
          <w:instrText xml:space="preserve"> PAGEREF _Toc437591378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79" w:history="1">
        <w:r w:rsidR="00E26C20" w:rsidRPr="00114BC3">
          <w:rPr>
            <w:rStyle w:val="Hiperpovezava"/>
            <w:noProof/>
          </w:rPr>
          <w:t>02039001 - Dejavnost nadzornega odbora</w:t>
        </w:r>
        <w:r w:rsidR="00E26C20">
          <w:rPr>
            <w:noProof/>
            <w:webHidden/>
          </w:rPr>
          <w:tab/>
        </w:r>
        <w:r w:rsidR="00E26C20">
          <w:rPr>
            <w:noProof/>
            <w:webHidden/>
          </w:rPr>
          <w:fldChar w:fldCharType="begin"/>
        </w:r>
        <w:r w:rsidR="00E26C20">
          <w:rPr>
            <w:noProof/>
            <w:webHidden/>
          </w:rPr>
          <w:instrText xml:space="preserve"> PAGEREF _Toc437591379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80" w:history="1">
        <w:r w:rsidR="00E26C20" w:rsidRPr="00114BC3">
          <w:rPr>
            <w:rStyle w:val="Hiperpovezava"/>
            <w:noProof/>
          </w:rPr>
          <w:t>04 - SKUPNE ADMINISTRATIVNE SLUŽBE IN SPLOŠNE JAVNE STORITVE</w:t>
        </w:r>
        <w:r w:rsidR="00E26C20">
          <w:rPr>
            <w:noProof/>
            <w:webHidden/>
          </w:rPr>
          <w:tab/>
        </w:r>
        <w:r w:rsidR="00E26C20">
          <w:rPr>
            <w:noProof/>
            <w:webHidden/>
          </w:rPr>
          <w:fldChar w:fldCharType="begin"/>
        </w:r>
        <w:r w:rsidR="00E26C20">
          <w:rPr>
            <w:noProof/>
            <w:webHidden/>
          </w:rPr>
          <w:instrText xml:space="preserve"> PAGEREF _Toc437591380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81" w:history="1">
        <w:r w:rsidR="00E26C20" w:rsidRPr="00114BC3">
          <w:rPr>
            <w:rStyle w:val="Hiperpovezava"/>
            <w:noProof/>
          </w:rPr>
          <w:t>0401 - Kadrovska uprava</w:t>
        </w:r>
        <w:r w:rsidR="00E26C20">
          <w:rPr>
            <w:noProof/>
            <w:webHidden/>
          </w:rPr>
          <w:tab/>
        </w:r>
        <w:r w:rsidR="00E26C20">
          <w:rPr>
            <w:noProof/>
            <w:webHidden/>
          </w:rPr>
          <w:fldChar w:fldCharType="begin"/>
        </w:r>
        <w:r w:rsidR="00E26C20">
          <w:rPr>
            <w:noProof/>
            <w:webHidden/>
          </w:rPr>
          <w:instrText xml:space="preserve"> PAGEREF _Toc437591381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82" w:history="1">
        <w:r w:rsidR="00E26C20" w:rsidRPr="00114BC3">
          <w:rPr>
            <w:rStyle w:val="Hiperpovezava"/>
            <w:noProof/>
          </w:rPr>
          <w:t>04019001 - Vodenje kadrovskih zadev</w:t>
        </w:r>
        <w:r w:rsidR="00E26C20">
          <w:rPr>
            <w:noProof/>
            <w:webHidden/>
          </w:rPr>
          <w:tab/>
        </w:r>
        <w:r w:rsidR="00E26C20">
          <w:rPr>
            <w:noProof/>
            <w:webHidden/>
          </w:rPr>
          <w:fldChar w:fldCharType="begin"/>
        </w:r>
        <w:r w:rsidR="00E26C20">
          <w:rPr>
            <w:noProof/>
            <w:webHidden/>
          </w:rPr>
          <w:instrText xml:space="preserve"> PAGEREF _Toc437591382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83" w:history="1">
        <w:r w:rsidR="00E26C20" w:rsidRPr="00114BC3">
          <w:rPr>
            <w:rStyle w:val="Hiperpovezava"/>
            <w:noProof/>
          </w:rPr>
          <w:t>0402 - Informatizacija uprave</w:t>
        </w:r>
        <w:r w:rsidR="00E26C20">
          <w:rPr>
            <w:noProof/>
            <w:webHidden/>
          </w:rPr>
          <w:tab/>
        </w:r>
        <w:r w:rsidR="00E26C20">
          <w:rPr>
            <w:noProof/>
            <w:webHidden/>
          </w:rPr>
          <w:fldChar w:fldCharType="begin"/>
        </w:r>
        <w:r w:rsidR="00E26C20">
          <w:rPr>
            <w:noProof/>
            <w:webHidden/>
          </w:rPr>
          <w:instrText xml:space="preserve"> PAGEREF _Toc437591383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84" w:history="1">
        <w:r w:rsidR="00E26C20" w:rsidRPr="00114BC3">
          <w:rPr>
            <w:rStyle w:val="Hiperpovezava"/>
            <w:noProof/>
          </w:rPr>
          <w:t>04029001 - Informacijska infrastruktura</w:t>
        </w:r>
        <w:r w:rsidR="00E26C20">
          <w:rPr>
            <w:noProof/>
            <w:webHidden/>
          </w:rPr>
          <w:tab/>
        </w:r>
        <w:r w:rsidR="00E26C20">
          <w:rPr>
            <w:noProof/>
            <w:webHidden/>
          </w:rPr>
          <w:fldChar w:fldCharType="begin"/>
        </w:r>
        <w:r w:rsidR="00E26C20">
          <w:rPr>
            <w:noProof/>
            <w:webHidden/>
          </w:rPr>
          <w:instrText xml:space="preserve"> PAGEREF _Toc437591384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85" w:history="1">
        <w:r w:rsidR="00E26C20" w:rsidRPr="00114BC3">
          <w:rPr>
            <w:rStyle w:val="Hiperpovezava"/>
            <w:noProof/>
          </w:rPr>
          <w:t>0403 - Druge skupne administrativne službe</w:t>
        </w:r>
        <w:r w:rsidR="00E26C20">
          <w:rPr>
            <w:noProof/>
            <w:webHidden/>
          </w:rPr>
          <w:tab/>
        </w:r>
        <w:r w:rsidR="00E26C20">
          <w:rPr>
            <w:noProof/>
            <w:webHidden/>
          </w:rPr>
          <w:fldChar w:fldCharType="begin"/>
        </w:r>
        <w:r w:rsidR="00E26C20">
          <w:rPr>
            <w:noProof/>
            <w:webHidden/>
          </w:rPr>
          <w:instrText xml:space="preserve"> PAGEREF _Toc437591385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86" w:history="1">
        <w:r w:rsidR="00E26C20" w:rsidRPr="00114BC3">
          <w:rPr>
            <w:rStyle w:val="Hiperpovezava"/>
            <w:noProof/>
          </w:rPr>
          <w:t>04039001 - Obveščanje domače in tuje javnosti</w:t>
        </w:r>
        <w:r w:rsidR="00E26C20">
          <w:rPr>
            <w:noProof/>
            <w:webHidden/>
          </w:rPr>
          <w:tab/>
        </w:r>
        <w:r w:rsidR="00E26C20">
          <w:rPr>
            <w:noProof/>
            <w:webHidden/>
          </w:rPr>
          <w:fldChar w:fldCharType="begin"/>
        </w:r>
        <w:r w:rsidR="00E26C20">
          <w:rPr>
            <w:noProof/>
            <w:webHidden/>
          </w:rPr>
          <w:instrText xml:space="preserve"> PAGEREF _Toc437591386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87" w:history="1">
        <w:r w:rsidR="00E26C20" w:rsidRPr="00114BC3">
          <w:rPr>
            <w:rStyle w:val="Hiperpovezava"/>
            <w:noProof/>
          </w:rPr>
          <w:t>04039002 - Izvedba protokolarnih dogodkov</w:t>
        </w:r>
        <w:r w:rsidR="00E26C20">
          <w:rPr>
            <w:noProof/>
            <w:webHidden/>
          </w:rPr>
          <w:tab/>
        </w:r>
        <w:r w:rsidR="00E26C20">
          <w:rPr>
            <w:noProof/>
            <w:webHidden/>
          </w:rPr>
          <w:fldChar w:fldCharType="begin"/>
        </w:r>
        <w:r w:rsidR="00E26C20">
          <w:rPr>
            <w:noProof/>
            <w:webHidden/>
          </w:rPr>
          <w:instrText xml:space="preserve"> PAGEREF _Toc437591387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88" w:history="1">
        <w:r w:rsidR="00E26C20" w:rsidRPr="00114BC3">
          <w:rPr>
            <w:rStyle w:val="Hiperpovezava"/>
            <w:noProof/>
          </w:rPr>
          <w:t>04039003 - Razpolaganje in upravljanje z občinskim premoženjem</w:t>
        </w:r>
        <w:r w:rsidR="00E26C20">
          <w:rPr>
            <w:noProof/>
            <w:webHidden/>
          </w:rPr>
          <w:tab/>
        </w:r>
        <w:r w:rsidR="00E26C20">
          <w:rPr>
            <w:noProof/>
            <w:webHidden/>
          </w:rPr>
          <w:fldChar w:fldCharType="begin"/>
        </w:r>
        <w:r w:rsidR="00E26C20">
          <w:rPr>
            <w:noProof/>
            <w:webHidden/>
          </w:rPr>
          <w:instrText xml:space="preserve"> PAGEREF _Toc437591388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89" w:history="1">
        <w:r w:rsidR="00E26C20" w:rsidRPr="00114BC3">
          <w:rPr>
            <w:rStyle w:val="Hiperpovezava"/>
            <w:noProof/>
          </w:rPr>
          <w:t>06 - LOKALNA SAMOUPRAVA</w:t>
        </w:r>
        <w:r w:rsidR="00E26C20">
          <w:rPr>
            <w:noProof/>
            <w:webHidden/>
          </w:rPr>
          <w:tab/>
        </w:r>
        <w:r w:rsidR="00E26C20">
          <w:rPr>
            <w:noProof/>
            <w:webHidden/>
          </w:rPr>
          <w:fldChar w:fldCharType="begin"/>
        </w:r>
        <w:r w:rsidR="00E26C20">
          <w:rPr>
            <w:noProof/>
            <w:webHidden/>
          </w:rPr>
          <w:instrText xml:space="preserve"> PAGEREF _Toc437591389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90" w:history="1">
        <w:r w:rsidR="00E26C20" w:rsidRPr="00114BC3">
          <w:rPr>
            <w:rStyle w:val="Hiperpovezava"/>
            <w:noProof/>
          </w:rPr>
          <w:t>0601 - Delovanje na področju lokalne samouprave ter koordinacija vladne in lokalne ravni</w:t>
        </w:r>
        <w:r w:rsidR="00E26C20">
          <w:rPr>
            <w:noProof/>
            <w:webHidden/>
          </w:rPr>
          <w:tab/>
        </w:r>
        <w:r w:rsidR="00E26C20">
          <w:rPr>
            <w:noProof/>
            <w:webHidden/>
          </w:rPr>
          <w:fldChar w:fldCharType="begin"/>
        </w:r>
        <w:r w:rsidR="00E26C20">
          <w:rPr>
            <w:noProof/>
            <w:webHidden/>
          </w:rPr>
          <w:instrText xml:space="preserve"> PAGEREF _Toc437591390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1" w:history="1">
        <w:r w:rsidR="00E26C20" w:rsidRPr="00114BC3">
          <w:rPr>
            <w:rStyle w:val="Hiperpovezava"/>
            <w:noProof/>
          </w:rPr>
          <w:t>06019002 - Nacionalno združenje lokalnih skupnosti</w:t>
        </w:r>
        <w:r w:rsidR="00E26C20">
          <w:rPr>
            <w:noProof/>
            <w:webHidden/>
          </w:rPr>
          <w:tab/>
        </w:r>
        <w:r w:rsidR="00E26C20">
          <w:rPr>
            <w:noProof/>
            <w:webHidden/>
          </w:rPr>
          <w:fldChar w:fldCharType="begin"/>
        </w:r>
        <w:r w:rsidR="00E26C20">
          <w:rPr>
            <w:noProof/>
            <w:webHidden/>
          </w:rPr>
          <w:instrText xml:space="preserve"> PAGEREF _Toc437591391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2" w:history="1">
        <w:r w:rsidR="00E26C20" w:rsidRPr="00114BC3">
          <w:rPr>
            <w:rStyle w:val="Hiperpovezava"/>
            <w:noProof/>
          </w:rPr>
          <w:t>06019003 - Povezovanje lokalnih skupnosti</w:t>
        </w:r>
        <w:r w:rsidR="00E26C20">
          <w:rPr>
            <w:noProof/>
            <w:webHidden/>
          </w:rPr>
          <w:tab/>
        </w:r>
        <w:r w:rsidR="00E26C20">
          <w:rPr>
            <w:noProof/>
            <w:webHidden/>
          </w:rPr>
          <w:fldChar w:fldCharType="begin"/>
        </w:r>
        <w:r w:rsidR="00E26C20">
          <w:rPr>
            <w:noProof/>
            <w:webHidden/>
          </w:rPr>
          <w:instrText xml:space="preserve"> PAGEREF _Toc437591392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93" w:history="1">
        <w:r w:rsidR="00E26C20" w:rsidRPr="00114BC3">
          <w:rPr>
            <w:rStyle w:val="Hiperpovezava"/>
            <w:noProof/>
          </w:rPr>
          <w:t>0603 - Dejavnost občinske uprave</w:t>
        </w:r>
        <w:r w:rsidR="00E26C20">
          <w:rPr>
            <w:noProof/>
            <w:webHidden/>
          </w:rPr>
          <w:tab/>
        </w:r>
        <w:r w:rsidR="00E26C20">
          <w:rPr>
            <w:noProof/>
            <w:webHidden/>
          </w:rPr>
          <w:fldChar w:fldCharType="begin"/>
        </w:r>
        <w:r w:rsidR="00E26C20">
          <w:rPr>
            <w:noProof/>
            <w:webHidden/>
          </w:rPr>
          <w:instrText xml:space="preserve"> PAGEREF _Toc437591393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4" w:history="1">
        <w:r w:rsidR="00E26C20" w:rsidRPr="00114BC3">
          <w:rPr>
            <w:rStyle w:val="Hiperpovezava"/>
            <w:noProof/>
          </w:rPr>
          <w:t>06039001 - Administracija občinske uprave</w:t>
        </w:r>
        <w:r w:rsidR="00E26C20">
          <w:rPr>
            <w:noProof/>
            <w:webHidden/>
          </w:rPr>
          <w:tab/>
        </w:r>
        <w:r w:rsidR="00E26C20">
          <w:rPr>
            <w:noProof/>
            <w:webHidden/>
          </w:rPr>
          <w:fldChar w:fldCharType="begin"/>
        </w:r>
        <w:r w:rsidR="00E26C20">
          <w:rPr>
            <w:noProof/>
            <w:webHidden/>
          </w:rPr>
          <w:instrText xml:space="preserve"> PAGEREF _Toc437591394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5" w:history="1">
        <w:r w:rsidR="00E26C20" w:rsidRPr="00114BC3">
          <w:rPr>
            <w:rStyle w:val="Hiperpovezava"/>
            <w:noProof/>
          </w:rPr>
          <w:t>06039002 - Razpolaganje in upravljanje s premoženjem, potrebnim za delovanje občinske uprave</w:t>
        </w:r>
        <w:r w:rsidR="00E26C20">
          <w:rPr>
            <w:noProof/>
            <w:webHidden/>
          </w:rPr>
          <w:tab/>
        </w:r>
        <w:r w:rsidR="00E26C20">
          <w:rPr>
            <w:noProof/>
            <w:webHidden/>
          </w:rPr>
          <w:fldChar w:fldCharType="begin"/>
        </w:r>
        <w:r w:rsidR="00E26C20">
          <w:rPr>
            <w:noProof/>
            <w:webHidden/>
          </w:rPr>
          <w:instrText xml:space="preserve"> PAGEREF _Toc437591395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396" w:history="1">
        <w:r w:rsidR="00E26C20" w:rsidRPr="00114BC3">
          <w:rPr>
            <w:rStyle w:val="Hiperpovezava"/>
            <w:noProof/>
          </w:rPr>
          <w:t>07 - OBRAMBA IN UKREPI OB IZREDNIH DOGODKIH</w:t>
        </w:r>
        <w:r w:rsidR="00E26C20">
          <w:rPr>
            <w:noProof/>
            <w:webHidden/>
          </w:rPr>
          <w:tab/>
        </w:r>
        <w:r w:rsidR="00E26C20">
          <w:rPr>
            <w:noProof/>
            <w:webHidden/>
          </w:rPr>
          <w:fldChar w:fldCharType="begin"/>
        </w:r>
        <w:r w:rsidR="00E26C20">
          <w:rPr>
            <w:noProof/>
            <w:webHidden/>
          </w:rPr>
          <w:instrText xml:space="preserve"> PAGEREF _Toc437591396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397" w:history="1">
        <w:r w:rsidR="00E26C20" w:rsidRPr="00114BC3">
          <w:rPr>
            <w:rStyle w:val="Hiperpovezava"/>
            <w:noProof/>
          </w:rPr>
          <w:t>0703 - Varstvo pred naravnimi in drugimi nesrečami</w:t>
        </w:r>
        <w:r w:rsidR="00E26C20">
          <w:rPr>
            <w:noProof/>
            <w:webHidden/>
          </w:rPr>
          <w:tab/>
        </w:r>
        <w:r w:rsidR="00E26C20">
          <w:rPr>
            <w:noProof/>
            <w:webHidden/>
          </w:rPr>
          <w:fldChar w:fldCharType="begin"/>
        </w:r>
        <w:r w:rsidR="00E26C20">
          <w:rPr>
            <w:noProof/>
            <w:webHidden/>
          </w:rPr>
          <w:instrText xml:space="preserve"> PAGEREF _Toc437591397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8" w:history="1">
        <w:r w:rsidR="00E26C20" w:rsidRPr="00114BC3">
          <w:rPr>
            <w:rStyle w:val="Hiperpovezava"/>
            <w:noProof/>
          </w:rPr>
          <w:t>07039001 - Pripravljenost sistema za zaščito, reševanje in pomoč</w:t>
        </w:r>
        <w:r w:rsidR="00E26C20">
          <w:rPr>
            <w:noProof/>
            <w:webHidden/>
          </w:rPr>
          <w:tab/>
        </w:r>
        <w:r w:rsidR="00E26C20">
          <w:rPr>
            <w:noProof/>
            <w:webHidden/>
          </w:rPr>
          <w:fldChar w:fldCharType="begin"/>
        </w:r>
        <w:r w:rsidR="00E26C20">
          <w:rPr>
            <w:noProof/>
            <w:webHidden/>
          </w:rPr>
          <w:instrText xml:space="preserve"> PAGEREF _Toc437591398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399" w:history="1">
        <w:r w:rsidR="00E26C20" w:rsidRPr="00114BC3">
          <w:rPr>
            <w:rStyle w:val="Hiperpovezava"/>
            <w:noProof/>
          </w:rPr>
          <w:t>07039002 - Delovanje sistema za zaščito, reševanje in pomoč</w:t>
        </w:r>
        <w:r w:rsidR="00E26C20">
          <w:rPr>
            <w:noProof/>
            <w:webHidden/>
          </w:rPr>
          <w:tab/>
        </w:r>
        <w:r w:rsidR="00E26C20">
          <w:rPr>
            <w:noProof/>
            <w:webHidden/>
          </w:rPr>
          <w:fldChar w:fldCharType="begin"/>
        </w:r>
        <w:r w:rsidR="00E26C20">
          <w:rPr>
            <w:noProof/>
            <w:webHidden/>
          </w:rPr>
          <w:instrText xml:space="preserve"> PAGEREF _Toc437591399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00" w:history="1">
        <w:r w:rsidR="00E26C20" w:rsidRPr="00114BC3">
          <w:rPr>
            <w:rStyle w:val="Hiperpovezava"/>
            <w:noProof/>
          </w:rPr>
          <w:t>08 - NOTRANJE ZADEVE IN VARNOST</w:t>
        </w:r>
        <w:r w:rsidR="00E26C20">
          <w:rPr>
            <w:noProof/>
            <w:webHidden/>
          </w:rPr>
          <w:tab/>
        </w:r>
        <w:r w:rsidR="00E26C20">
          <w:rPr>
            <w:noProof/>
            <w:webHidden/>
          </w:rPr>
          <w:fldChar w:fldCharType="begin"/>
        </w:r>
        <w:r w:rsidR="00E26C20">
          <w:rPr>
            <w:noProof/>
            <w:webHidden/>
          </w:rPr>
          <w:instrText xml:space="preserve"> PAGEREF _Toc437591400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01" w:history="1">
        <w:r w:rsidR="00E26C20" w:rsidRPr="00114BC3">
          <w:rPr>
            <w:rStyle w:val="Hiperpovezava"/>
            <w:noProof/>
          </w:rPr>
          <w:t>0802 - Policijska in kriminalistična dejavnost</w:t>
        </w:r>
        <w:r w:rsidR="00E26C20">
          <w:rPr>
            <w:noProof/>
            <w:webHidden/>
          </w:rPr>
          <w:tab/>
        </w:r>
        <w:r w:rsidR="00E26C20">
          <w:rPr>
            <w:noProof/>
            <w:webHidden/>
          </w:rPr>
          <w:fldChar w:fldCharType="begin"/>
        </w:r>
        <w:r w:rsidR="00E26C20">
          <w:rPr>
            <w:noProof/>
            <w:webHidden/>
          </w:rPr>
          <w:instrText xml:space="preserve"> PAGEREF _Toc437591401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02" w:history="1">
        <w:r w:rsidR="00E26C20" w:rsidRPr="00114BC3">
          <w:rPr>
            <w:rStyle w:val="Hiperpovezava"/>
            <w:noProof/>
          </w:rPr>
          <w:t>08029001 - Prometna varnost</w:t>
        </w:r>
        <w:r w:rsidR="00E26C20">
          <w:rPr>
            <w:noProof/>
            <w:webHidden/>
          </w:rPr>
          <w:tab/>
        </w:r>
        <w:r w:rsidR="00E26C20">
          <w:rPr>
            <w:noProof/>
            <w:webHidden/>
          </w:rPr>
          <w:fldChar w:fldCharType="begin"/>
        </w:r>
        <w:r w:rsidR="00E26C20">
          <w:rPr>
            <w:noProof/>
            <w:webHidden/>
          </w:rPr>
          <w:instrText xml:space="preserve"> PAGEREF _Toc437591402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03" w:history="1">
        <w:r w:rsidR="00E26C20" w:rsidRPr="00114BC3">
          <w:rPr>
            <w:rStyle w:val="Hiperpovezava"/>
            <w:noProof/>
          </w:rPr>
          <w:t>11 - KMETIJSTVO, GOZDARSTVO IN RIBIŠTVO</w:t>
        </w:r>
        <w:r w:rsidR="00E26C20">
          <w:rPr>
            <w:noProof/>
            <w:webHidden/>
          </w:rPr>
          <w:tab/>
        </w:r>
        <w:r w:rsidR="00E26C20">
          <w:rPr>
            <w:noProof/>
            <w:webHidden/>
          </w:rPr>
          <w:fldChar w:fldCharType="begin"/>
        </w:r>
        <w:r w:rsidR="00E26C20">
          <w:rPr>
            <w:noProof/>
            <w:webHidden/>
          </w:rPr>
          <w:instrText xml:space="preserve"> PAGEREF _Toc437591403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04" w:history="1">
        <w:r w:rsidR="00E26C20" w:rsidRPr="00114BC3">
          <w:rPr>
            <w:rStyle w:val="Hiperpovezava"/>
            <w:noProof/>
          </w:rPr>
          <w:t>1102 - Program reforme kmetijstva in živilstva</w:t>
        </w:r>
        <w:r w:rsidR="00E26C20">
          <w:rPr>
            <w:noProof/>
            <w:webHidden/>
          </w:rPr>
          <w:tab/>
        </w:r>
        <w:r w:rsidR="00E26C20">
          <w:rPr>
            <w:noProof/>
            <w:webHidden/>
          </w:rPr>
          <w:fldChar w:fldCharType="begin"/>
        </w:r>
        <w:r w:rsidR="00E26C20">
          <w:rPr>
            <w:noProof/>
            <w:webHidden/>
          </w:rPr>
          <w:instrText xml:space="preserve"> PAGEREF _Toc437591404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05" w:history="1">
        <w:r w:rsidR="00E26C20" w:rsidRPr="00114BC3">
          <w:rPr>
            <w:rStyle w:val="Hiperpovezava"/>
            <w:noProof/>
          </w:rPr>
          <w:t>11029002 - Razvoj in prilagajanje podeželskih območij</w:t>
        </w:r>
        <w:r w:rsidR="00E26C20">
          <w:rPr>
            <w:noProof/>
            <w:webHidden/>
          </w:rPr>
          <w:tab/>
        </w:r>
        <w:r w:rsidR="00E26C20">
          <w:rPr>
            <w:noProof/>
            <w:webHidden/>
          </w:rPr>
          <w:fldChar w:fldCharType="begin"/>
        </w:r>
        <w:r w:rsidR="00E26C20">
          <w:rPr>
            <w:noProof/>
            <w:webHidden/>
          </w:rPr>
          <w:instrText xml:space="preserve"> PAGEREF _Toc437591405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06" w:history="1">
        <w:r w:rsidR="00E26C20" w:rsidRPr="00114BC3">
          <w:rPr>
            <w:rStyle w:val="Hiperpovezava"/>
            <w:noProof/>
          </w:rPr>
          <w:t>11029003 - Zemljiške operacije</w:t>
        </w:r>
        <w:r w:rsidR="00E26C20">
          <w:rPr>
            <w:noProof/>
            <w:webHidden/>
          </w:rPr>
          <w:tab/>
        </w:r>
        <w:r w:rsidR="00E26C20">
          <w:rPr>
            <w:noProof/>
            <w:webHidden/>
          </w:rPr>
          <w:fldChar w:fldCharType="begin"/>
        </w:r>
        <w:r w:rsidR="00E26C20">
          <w:rPr>
            <w:noProof/>
            <w:webHidden/>
          </w:rPr>
          <w:instrText xml:space="preserve"> PAGEREF _Toc437591406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07" w:history="1">
        <w:r w:rsidR="00E26C20" w:rsidRPr="00114BC3">
          <w:rPr>
            <w:rStyle w:val="Hiperpovezava"/>
            <w:noProof/>
          </w:rPr>
          <w:t>1104 - Gozdarstvo</w:t>
        </w:r>
        <w:r w:rsidR="00E26C20">
          <w:rPr>
            <w:noProof/>
            <w:webHidden/>
          </w:rPr>
          <w:tab/>
        </w:r>
        <w:r w:rsidR="00E26C20">
          <w:rPr>
            <w:noProof/>
            <w:webHidden/>
          </w:rPr>
          <w:fldChar w:fldCharType="begin"/>
        </w:r>
        <w:r w:rsidR="00E26C20">
          <w:rPr>
            <w:noProof/>
            <w:webHidden/>
          </w:rPr>
          <w:instrText xml:space="preserve"> PAGEREF _Toc437591407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08" w:history="1">
        <w:r w:rsidR="00E26C20" w:rsidRPr="00114BC3">
          <w:rPr>
            <w:rStyle w:val="Hiperpovezava"/>
            <w:noProof/>
          </w:rPr>
          <w:t>11049001 - Vzdrževanje in gradnja gozdnih cest</w:t>
        </w:r>
        <w:r w:rsidR="00E26C20">
          <w:rPr>
            <w:noProof/>
            <w:webHidden/>
          </w:rPr>
          <w:tab/>
        </w:r>
        <w:r w:rsidR="00E26C20">
          <w:rPr>
            <w:noProof/>
            <w:webHidden/>
          </w:rPr>
          <w:fldChar w:fldCharType="begin"/>
        </w:r>
        <w:r w:rsidR="00E26C20">
          <w:rPr>
            <w:noProof/>
            <w:webHidden/>
          </w:rPr>
          <w:instrText xml:space="preserve"> PAGEREF _Toc437591408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09" w:history="1">
        <w:r w:rsidR="00E26C20" w:rsidRPr="00114BC3">
          <w:rPr>
            <w:rStyle w:val="Hiperpovezava"/>
            <w:noProof/>
          </w:rPr>
          <w:t>12 - PRIDOBIVANJE IN DISTRIBUCIJA ENERGETSKIH SUROVIN</w:t>
        </w:r>
        <w:r w:rsidR="00E26C20">
          <w:rPr>
            <w:noProof/>
            <w:webHidden/>
          </w:rPr>
          <w:tab/>
        </w:r>
        <w:r w:rsidR="00E26C20">
          <w:rPr>
            <w:noProof/>
            <w:webHidden/>
          </w:rPr>
          <w:fldChar w:fldCharType="begin"/>
        </w:r>
        <w:r w:rsidR="00E26C20">
          <w:rPr>
            <w:noProof/>
            <w:webHidden/>
          </w:rPr>
          <w:instrText xml:space="preserve"> PAGEREF _Toc437591409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10" w:history="1">
        <w:r w:rsidR="00E26C20" w:rsidRPr="00114BC3">
          <w:rPr>
            <w:rStyle w:val="Hiperpovezava"/>
            <w:noProof/>
          </w:rPr>
          <w:t>1207 - Urejanje, nadzor in oskrba z drugimi vrstami energije</w:t>
        </w:r>
        <w:r w:rsidR="00E26C20">
          <w:rPr>
            <w:noProof/>
            <w:webHidden/>
          </w:rPr>
          <w:tab/>
        </w:r>
        <w:r w:rsidR="00E26C20">
          <w:rPr>
            <w:noProof/>
            <w:webHidden/>
          </w:rPr>
          <w:fldChar w:fldCharType="begin"/>
        </w:r>
        <w:r w:rsidR="00E26C20">
          <w:rPr>
            <w:noProof/>
            <w:webHidden/>
          </w:rPr>
          <w:instrText xml:space="preserve"> PAGEREF _Toc437591410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11" w:history="1">
        <w:r w:rsidR="00E26C20" w:rsidRPr="00114BC3">
          <w:rPr>
            <w:rStyle w:val="Hiperpovezava"/>
            <w:noProof/>
          </w:rPr>
          <w:t>12079001 - Oskrba s toplotno energijo</w:t>
        </w:r>
        <w:r w:rsidR="00E26C20">
          <w:rPr>
            <w:noProof/>
            <w:webHidden/>
          </w:rPr>
          <w:tab/>
        </w:r>
        <w:r w:rsidR="00E26C20">
          <w:rPr>
            <w:noProof/>
            <w:webHidden/>
          </w:rPr>
          <w:fldChar w:fldCharType="begin"/>
        </w:r>
        <w:r w:rsidR="00E26C20">
          <w:rPr>
            <w:noProof/>
            <w:webHidden/>
          </w:rPr>
          <w:instrText xml:space="preserve"> PAGEREF _Toc437591411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12" w:history="1">
        <w:r w:rsidR="00E26C20" w:rsidRPr="00114BC3">
          <w:rPr>
            <w:rStyle w:val="Hiperpovezava"/>
            <w:noProof/>
          </w:rPr>
          <w:t>13 - PROMET, PROMETNA INFRASTRUKTURA IN KOMUNIKACIJE</w:t>
        </w:r>
        <w:r w:rsidR="00E26C20">
          <w:rPr>
            <w:noProof/>
            <w:webHidden/>
          </w:rPr>
          <w:tab/>
        </w:r>
        <w:r w:rsidR="00E26C20">
          <w:rPr>
            <w:noProof/>
            <w:webHidden/>
          </w:rPr>
          <w:fldChar w:fldCharType="begin"/>
        </w:r>
        <w:r w:rsidR="00E26C20">
          <w:rPr>
            <w:noProof/>
            <w:webHidden/>
          </w:rPr>
          <w:instrText xml:space="preserve"> PAGEREF _Toc437591412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13" w:history="1">
        <w:r w:rsidR="00E26C20" w:rsidRPr="00114BC3">
          <w:rPr>
            <w:rStyle w:val="Hiperpovezava"/>
            <w:noProof/>
          </w:rPr>
          <w:t>1302 - Cestni promet in infrastruktura</w:t>
        </w:r>
        <w:r w:rsidR="00E26C20">
          <w:rPr>
            <w:noProof/>
            <w:webHidden/>
          </w:rPr>
          <w:tab/>
        </w:r>
        <w:r w:rsidR="00E26C20">
          <w:rPr>
            <w:noProof/>
            <w:webHidden/>
          </w:rPr>
          <w:fldChar w:fldCharType="begin"/>
        </w:r>
        <w:r w:rsidR="00E26C20">
          <w:rPr>
            <w:noProof/>
            <w:webHidden/>
          </w:rPr>
          <w:instrText xml:space="preserve"> PAGEREF _Toc437591413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14" w:history="1">
        <w:r w:rsidR="00E26C20" w:rsidRPr="00114BC3">
          <w:rPr>
            <w:rStyle w:val="Hiperpovezava"/>
            <w:noProof/>
          </w:rPr>
          <w:t>13029001 - Upravljanje in tekoče vzdrževanje občinskih cest</w:t>
        </w:r>
        <w:r w:rsidR="00E26C20">
          <w:rPr>
            <w:noProof/>
            <w:webHidden/>
          </w:rPr>
          <w:tab/>
        </w:r>
        <w:r w:rsidR="00E26C20">
          <w:rPr>
            <w:noProof/>
            <w:webHidden/>
          </w:rPr>
          <w:fldChar w:fldCharType="begin"/>
        </w:r>
        <w:r w:rsidR="00E26C20">
          <w:rPr>
            <w:noProof/>
            <w:webHidden/>
          </w:rPr>
          <w:instrText xml:space="preserve"> PAGEREF _Toc437591414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15" w:history="1">
        <w:r w:rsidR="00E26C20" w:rsidRPr="00114BC3">
          <w:rPr>
            <w:rStyle w:val="Hiperpovezava"/>
            <w:noProof/>
          </w:rPr>
          <w:t>13029002 - Investicijsko vzdrževanje in gradnja občinskih cest</w:t>
        </w:r>
        <w:r w:rsidR="00E26C20">
          <w:rPr>
            <w:noProof/>
            <w:webHidden/>
          </w:rPr>
          <w:tab/>
        </w:r>
        <w:r w:rsidR="00E26C20">
          <w:rPr>
            <w:noProof/>
            <w:webHidden/>
          </w:rPr>
          <w:fldChar w:fldCharType="begin"/>
        </w:r>
        <w:r w:rsidR="00E26C20">
          <w:rPr>
            <w:noProof/>
            <w:webHidden/>
          </w:rPr>
          <w:instrText xml:space="preserve"> PAGEREF _Toc437591415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16" w:history="1">
        <w:r w:rsidR="00E26C20" w:rsidRPr="00114BC3">
          <w:rPr>
            <w:rStyle w:val="Hiperpovezava"/>
            <w:noProof/>
          </w:rPr>
          <w:t>13029003 - Urejanje cestnega prometa</w:t>
        </w:r>
        <w:r w:rsidR="00E26C20">
          <w:rPr>
            <w:noProof/>
            <w:webHidden/>
          </w:rPr>
          <w:tab/>
        </w:r>
        <w:r w:rsidR="00E26C20">
          <w:rPr>
            <w:noProof/>
            <w:webHidden/>
          </w:rPr>
          <w:fldChar w:fldCharType="begin"/>
        </w:r>
        <w:r w:rsidR="00E26C20">
          <w:rPr>
            <w:noProof/>
            <w:webHidden/>
          </w:rPr>
          <w:instrText xml:space="preserve"> PAGEREF _Toc437591416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17" w:history="1">
        <w:r w:rsidR="00E26C20" w:rsidRPr="00114BC3">
          <w:rPr>
            <w:rStyle w:val="Hiperpovezava"/>
            <w:noProof/>
          </w:rPr>
          <w:t>13029004 - Cestna razsvetljava</w:t>
        </w:r>
        <w:r w:rsidR="00E26C20">
          <w:rPr>
            <w:noProof/>
            <w:webHidden/>
          </w:rPr>
          <w:tab/>
        </w:r>
        <w:r w:rsidR="00E26C20">
          <w:rPr>
            <w:noProof/>
            <w:webHidden/>
          </w:rPr>
          <w:fldChar w:fldCharType="begin"/>
        </w:r>
        <w:r w:rsidR="00E26C20">
          <w:rPr>
            <w:noProof/>
            <w:webHidden/>
          </w:rPr>
          <w:instrText xml:space="preserve"> PAGEREF _Toc437591417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18" w:history="1">
        <w:r w:rsidR="00E26C20" w:rsidRPr="00114BC3">
          <w:rPr>
            <w:rStyle w:val="Hiperpovezava"/>
            <w:noProof/>
          </w:rPr>
          <w:t>14 - GOSPODARSTVO</w:t>
        </w:r>
        <w:r w:rsidR="00E26C20">
          <w:rPr>
            <w:noProof/>
            <w:webHidden/>
          </w:rPr>
          <w:tab/>
        </w:r>
        <w:r w:rsidR="00E26C20">
          <w:rPr>
            <w:noProof/>
            <w:webHidden/>
          </w:rPr>
          <w:fldChar w:fldCharType="begin"/>
        </w:r>
        <w:r w:rsidR="00E26C20">
          <w:rPr>
            <w:noProof/>
            <w:webHidden/>
          </w:rPr>
          <w:instrText xml:space="preserve"> PAGEREF _Toc437591418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19" w:history="1">
        <w:r w:rsidR="00E26C20" w:rsidRPr="00114BC3">
          <w:rPr>
            <w:rStyle w:val="Hiperpovezava"/>
            <w:noProof/>
          </w:rPr>
          <w:t>1402 - Pospeševanje in podpora gospodarski dejavnosti</w:t>
        </w:r>
        <w:r w:rsidR="00E26C20">
          <w:rPr>
            <w:noProof/>
            <w:webHidden/>
          </w:rPr>
          <w:tab/>
        </w:r>
        <w:r w:rsidR="00E26C20">
          <w:rPr>
            <w:noProof/>
            <w:webHidden/>
          </w:rPr>
          <w:fldChar w:fldCharType="begin"/>
        </w:r>
        <w:r w:rsidR="00E26C20">
          <w:rPr>
            <w:noProof/>
            <w:webHidden/>
          </w:rPr>
          <w:instrText xml:space="preserve"> PAGEREF _Toc437591419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20" w:history="1">
        <w:r w:rsidR="00E26C20" w:rsidRPr="00114BC3">
          <w:rPr>
            <w:rStyle w:val="Hiperpovezava"/>
            <w:noProof/>
          </w:rPr>
          <w:t>14029001 - Spodbujanje razvoja malega gospodarstva</w:t>
        </w:r>
        <w:r w:rsidR="00E26C20">
          <w:rPr>
            <w:noProof/>
            <w:webHidden/>
          </w:rPr>
          <w:tab/>
        </w:r>
        <w:r w:rsidR="00E26C20">
          <w:rPr>
            <w:noProof/>
            <w:webHidden/>
          </w:rPr>
          <w:fldChar w:fldCharType="begin"/>
        </w:r>
        <w:r w:rsidR="00E26C20">
          <w:rPr>
            <w:noProof/>
            <w:webHidden/>
          </w:rPr>
          <w:instrText xml:space="preserve"> PAGEREF _Toc437591420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21" w:history="1">
        <w:r w:rsidR="00E26C20" w:rsidRPr="00114BC3">
          <w:rPr>
            <w:rStyle w:val="Hiperpovezava"/>
            <w:noProof/>
          </w:rPr>
          <w:t>1403 - Promocija Slovenije, razvoj turizma in gostinstva</w:t>
        </w:r>
        <w:r w:rsidR="00E26C20">
          <w:rPr>
            <w:noProof/>
            <w:webHidden/>
          </w:rPr>
          <w:tab/>
        </w:r>
        <w:r w:rsidR="00E26C20">
          <w:rPr>
            <w:noProof/>
            <w:webHidden/>
          </w:rPr>
          <w:fldChar w:fldCharType="begin"/>
        </w:r>
        <w:r w:rsidR="00E26C20">
          <w:rPr>
            <w:noProof/>
            <w:webHidden/>
          </w:rPr>
          <w:instrText xml:space="preserve"> PAGEREF _Toc437591421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22" w:history="1">
        <w:r w:rsidR="00E26C20" w:rsidRPr="00114BC3">
          <w:rPr>
            <w:rStyle w:val="Hiperpovezava"/>
            <w:noProof/>
          </w:rPr>
          <w:t>14039001 - Promocija občine</w:t>
        </w:r>
        <w:r w:rsidR="00E26C20">
          <w:rPr>
            <w:noProof/>
            <w:webHidden/>
          </w:rPr>
          <w:tab/>
        </w:r>
        <w:r w:rsidR="00E26C20">
          <w:rPr>
            <w:noProof/>
            <w:webHidden/>
          </w:rPr>
          <w:fldChar w:fldCharType="begin"/>
        </w:r>
        <w:r w:rsidR="00E26C20">
          <w:rPr>
            <w:noProof/>
            <w:webHidden/>
          </w:rPr>
          <w:instrText xml:space="preserve"> PAGEREF _Toc437591422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23" w:history="1">
        <w:r w:rsidR="00E26C20" w:rsidRPr="00114BC3">
          <w:rPr>
            <w:rStyle w:val="Hiperpovezava"/>
            <w:noProof/>
          </w:rPr>
          <w:t>14039002 - Spodbujanje razvoja turizma in gostinstva</w:t>
        </w:r>
        <w:r w:rsidR="00E26C20">
          <w:rPr>
            <w:noProof/>
            <w:webHidden/>
          </w:rPr>
          <w:tab/>
        </w:r>
        <w:r w:rsidR="00E26C20">
          <w:rPr>
            <w:noProof/>
            <w:webHidden/>
          </w:rPr>
          <w:fldChar w:fldCharType="begin"/>
        </w:r>
        <w:r w:rsidR="00E26C20">
          <w:rPr>
            <w:noProof/>
            <w:webHidden/>
          </w:rPr>
          <w:instrText xml:space="preserve"> PAGEREF _Toc437591423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24" w:history="1">
        <w:r w:rsidR="00E26C20" w:rsidRPr="00114BC3">
          <w:rPr>
            <w:rStyle w:val="Hiperpovezava"/>
            <w:noProof/>
          </w:rPr>
          <w:t>15 - VAROVANJE OKOLJA IN NARAVNE DEDIŠČINE</w:t>
        </w:r>
        <w:r w:rsidR="00E26C20">
          <w:rPr>
            <w:noProof/>
            <w:webHidden/>
          </w:rPr>
          <w:tab/>
        </w:r>
        <w:r w:rsidR="00E26C20">
          <w:rPr>
            <w:noProof/>
            <w:webHidden/>
          </w:rPr>
          <w:fldChar w:fldCharType="begin"/>
        </w:r>
        <w:r w:rsidR="00E26C20">
          <w:rPr>
            <w:noProof/>
            <w:webHidden/>
          </w:rPr>
          <w:instrText xml:space="preserve"> PAGEREF _Toc437591424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25" w:history="1">
        <w:r w:rsidR="00E26C20" w:rsidRPr="00114BC3">
          <w:rPr>
            <w:rStyle w:val="Hiperpovezava"/>
            <w:noProof/>
          </w:rPr>
          <w:t>1502 - Zmanjševanje onesnaženja, kontrola in nadzor</w:t>
        </w:r>
        <w:r w:rsidR="00E26C20">
          <w:rPr>
            <w:noProof/>
            <w:webHidden/>
          </w:rPr>
          <w:tab/>
        </w:r>
        <w:r w:rsidR="00E26C20">
          <w:rPr>
            <w:noProof/>
            <w:webHidden/>
          </w:rPr>
          <w:fldChar w:fldCharType="begin"/>
        </w:r>
        <w:r w:rsidR="00E26C20">
          <w:rPr>
            <w:noProof/>
            <w:webHidden/>
          </w:rPr>
          <w:instrText xml:space="preserve"> PAGEREF _Toc437591425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26" w:history="1">
        <w:r w:rsidR="00E26C20" w:rsidRPr="00114BC3">
          <w:rPr>
            <w:rStyle w:val="Hiperpovezava"/>
            <w:noProof/>
          </w:rPr>
          <w:t>15029001 - Zbiranje in ravnanje z odpadki</w:t>
        </w:r>
        <w:r w:rsidR="00E26C20">
          <w:rPr>
            <w:noProof/>
            <w:webHidden/>
          </w:rPr>
          <w:tab/>
        </w:r>
        <w:r w:rsidR="00E26C20">
          <w:rPr>
            <w:noProof/>
            <w:webHidden/>
          </w:rPr>
          <w:fldChar w:fldCharType="begin"/>
        </w:r>
        <w:r w:rsidR="00E26C20">
          <w:rPr>
            <w:noProof/>
            <w:webHidden/>
          </w:rPr>
          <w:instrText xml:space="preserve"> PAGEREF _Toc437591426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27" w:history="1">
        <w:r w:rsidR="00E26C20" w:rsidRPr="00114BC3">
          <w:rPr>
            <w:rStyle w:val="Hiperpovezava"/>
            <w:noProof/>
          </w:rPr>
          <w:t>15029002 - Ravnanje z odpadno vodo</w:t>
        </w:r>
        <w:r w:rsidR="00E26C20">
          <w:rPr>
            <w:noProof/>
            <w:webHidden/>
          </w:rPr>
          <w:tab/>
        </w:r>
        <w:r w:rsidR="00E26C20">
          <w:rPr>
            <w:noProof/>
            <w:webHidden/>
          </w:rPr>
          <w:fldChar w:fldCharType="begin"/>
        </w:r>
        <w:r w:rsidR="00E26C20">
          <w:rPr>
            <w:noProof/>
            <w:webHidden/>
          </w:rPr>
          <w:instrText xml:space="preserve"> PAGEREF _Toc437591427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28" w:history="1">
        <w:r w:rsidR="00E26C20" w:rsidRPr="00114BC3">
          <w:rPr>
            <w:rStyle w:val="Hiperpovezava"/>
            <w:noProof/>
          </w:rPr>
          <w:t>16 - PROSTORSKO PLANIRANJE IN STANOVANJSKO KOMUNALNA DEJAVNOST</w:t>
        </w:r>
        <w:r w:rsidR="00E26C20">
          <w:rPr>
            <w:noProof/>
            <w:webHidden/>
          </w:rPr>
          <w:tab/>
        </w:r>
        <w:r w:rsidR="00E26C20">
          <w:rPr>
            <w:noProof/>
            <w:webHidden/>
          </w:rPr>
          <w:fldChar w:fldCharType="begin"/>
        </w:r>
        <w:r w:rsidR="00E26C20">
          <w:rPr>
            <w:noProof/>
            <w:webHidden/>
          </w:rPr>
          <w:instrText xml:space="preserve"> PAGEREF _Toc437591428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29" w:history="1">
        <w:r w:rsidR="00E26C20" w:rsidRPr="00114BC3">
          <w:rPr>
            <w:rStyle w:val="Hiperpovezava"/>
            <w:noProof/>
          </w:rPr>
          <w:t>1602 - Prostorsko in podeželsko planiranje in administracija</w:t>
        </w:r>
        <w:r w:rsidR="00E26C20">
          <w:rPr>
            <w:noProof/>
            <w:webHidden/>
          </w:rPr>
          <w:tab/>
        </w:r>
        <w:r w:rsidR="00E26C20">
          <w:rPr>
            <w:noProof/>
            <w:webHidden/>
          </w:rPr>
          <w:fldChar w:fldCharType="begin"/>
        </w:r>
        <w:r w:rsidR="00E26C20">
          <w:rPr>
            <w:noProof/>
            <w:webHidden/>
          </w:rPr>
          <w:instrText xml:space="preserve"> PAGEREF _Toc437591429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0" w:history="1">
        <w:r w:rsidR="00E26C20" w:rsidRPr="00114BC3">
          <w:rPr>
            <w:rStyle w:val="Hiperpovezava"/>
            <w:noProof/>
          </w:rPr>
          <w:t>16029003 - Prostorsko načrtovanje</w:t>
        </w:r>
        <w:r w:rsidR="00E26C20">
          <w:rPr>
            <w:noProof/>
            <w:webHidden/>
          </w:rPr>
          <w:tab/>
        </w:r>
        <w:r w:rsidR="00E26C20">
          <w:rPr>
            <w:noProof/>
            <w:webHidden/>
          </w:rPr>
          <w:fldChar w:fldCharType="begin"/>
        </w:r>
        <w:r w:rsidR="00E26C20">
          <w:rPr>
            <w:noProof/>
            <w:webHidden/>
          </w:rPr>
          <w:instrText xml:space="preserve"> PAGEREF _Toc437591430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31" w:history="1">
        <w:r w:rsidR="00E26C20" w:rsidRPr="00114BC3">
          <w:rPr>
            <w:rStyle w:val="Hiperpovezava"/>
            <w:noProof/>
          </w:rPr>
          <w:t>1603 - Komunalna dejavnost</w:t>
        </w:r>
        <w:r w:rsidR="00E26C20">
          <w:rPr>
            <w:noProof/>
            <w:webHidden/>
          </w:rPr>
          <w:tab/>
        </w:r>
        <w:r w:rsidR="00E26C20">
          <w:rPr>
            <w:noProof/>
            <w:webHidden/>
          </w:rPr>
          <w:fldChar w:fldCharType="begin"/>
        </w:r>
        <w:r w:rsidR="00E26C20">
          <w:rPr>
            <w:noProof/>
            <w:webHidden/>
          </w:rPr>
          <w:instrText xml:space="preserve"> PAGEREF _Toc437591431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2" w:history="1">
        <w:r w:rsidR="00E26C20" w:rsidRPr="00114BC3">
          <w:rPr>
            <w:rStyle w:val="Hiperpovezava"/>
            <w:noProof/>
          </w:rPr>
          <w:t>16039001 - Oskrba z vodo</w:t>
        </w:r>
        <w:r w:rsidR="00E26C20">
          <w:rPr>
            <w:noProof/>
            <w:webHidden/>
          </w:rPr>
          <w:tab/>
        </w:r>
        <w:r w:rsidR="00E26C20">
          <w:rPr>
            <w:noProof/>
            <w:webHidden/>
          </w:rPr>
          <w:fldChar w:fldCharType="begin"/>
        </w:r>
        <w:r w:rsidR="00E26C20">
          <w:rPr>
            <w:noProof/>
            <w:webHidden/>
          </w:rPr>
          <w:instrText xml:space="preserve"> PAGEREF _Toc437591432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3" w:history="1">
        <w:r w:rsidR="00E26C20" w:rsidRPr="00114BC3">
          <w:rPr>
            <w:rStyle w:val="Hiperpovezava"/>
            <w:noProof/>
          </w:rPr>
          <w:t>16039002 - Urejanje pokopališč in pogrebna dejavnost</w:t>
        </w:r>
        <w:r w:rsidR="00E26C20">
          <w:rPr>
            <w:noProof/>
            <w:webHidden/>
          </w:rPr>
          <w:tab/>
        </w:r>
        <w:r w:rsidR="00E26C20">
          <w:rPr>
            <w:noProof/>
            <w:webHidden/>
          </w:rPr>
          <w:fldChar w:fldCharType="begin"/>
        </w:r>
        <w:r w:rsidR="00E26C20">
          <w:rPr>
            <w:noProof/>
            <w:webHidden/>
          </w:rPr>
          <w:instrText xml:space="preserve"> PAGEREF _Toc437591433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4" w:history="1">
        <w:r w:rsidR="00E26C20" w:rsidRPr="00114BC3">
          <w:rPr>
            <w:rStyle w:val="Hiperpovezava"/>
            <w:noProof/>
          </w:rPr>
          <w:t>16039003 - Objekti za rekreacijo</w:t>
        </w:r>
        <w:r w:rsidR="00E26C20">
          <w:rPr>
            <w:noProof/>
            <w:webHidden/>
          </w:rPr>
          <w:tab/>
        </w:r>
        <w:r w:rsidR="00E26C20">
          <w:rPr>
            <w:noProof/>
            <w:webHidden/>
          </w:rPr>
          <w:fldChar w:fldCharType="begin"/>
        </w:r>
        <w:r w:rsidR="00E26C20">
          <w:rPr>
            <w:noProof/>
            <w:webHidden/>
          </w:rPr>
          <w:instrText xml:space="preserve"> PAGEREF _Toc437591434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5" w:history="1">
        <w:r w:rsidR="00E26C20" w:rsidRPr="00114BC3">
          <w:rPr>
            <w:rStyle w:val="Hiperpovezava"/>
            <w:noProof/>
          </w:rPr>
          <w:t>16039004 - Praznično urejanje naselij</w:t>
        </w:r>
        <w:r w:rsidR="00E26C20">
          <w:rPr>
            <w:noProof/>
            <w:webHidden/>
          </w:rPr>
          <w:tab/>
        </w:r>
        <w:r w:rsidR="00E26C20">
          <w:rPr>
            <w:noProof/>
            <w:webHidden/>
          </w:rPr>
          <w:fldChar w:fldCharType="begin"/>
        </w:r>
        <w:r w:rsidR="00E26C20">
          <w:rPr>
            <w:noProof/>
            <w:webHidden/>
          </w:rPr>
          <w:instrText xml:space="preserve"> PAGEREF _Toc437591435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6" w:history="1">
        <w:r w:rsidR="00E26C20" w:rsidRPr="00114BC3">
          <w:rPr>
            <w:rStyle w:val="Hiperpovezava"/>
            <w:noProof/>
          </w:rPr>
          <w:t>16039005 - Druge komunalne dejavnosti</w:t>
        </w:r>
        <w:r w:rsidR="00E26C20">
          <w:rPr>
            <w:noProof/>
            <w:webHidden/>
          </w:rPr>
          <w:tab/>
        </w:r>
        <w:r w:rsidR="00E26C20">
          <w:rPr>
            <w:noProof/>
            <w:webHidden/>
          </w:rPr>
          <w:fldChar w:fldCharType="begin"/>
        </w:r>
        <w:r w:rsidR="00E26C20">
          <w:rPr>
            <w:noProof/>
            <w:webHidden/>
          </w:rPr>
          <w:instrText xml:space="preserve"> PAGEREF _Toc437591436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37" w:history="1">
        <w:r w:rsidR="00E26C20" w:rsidRPr="00114BC3">
          <w:rPr>
            <w:rStyle w:val="Hiperpovezava"/>
            <w:noProof/>
          </w:rPr>
          <w:t>1605 - Spodbujanje stanovanjske gradnje</w:t>
        </w:r>
        <w:r w:rsidR="00E26C20">
          <w:rPr>
            <w:noProof/>
            <w:webHidden/>
          </w:rPr>
          <w:tab/>
        </w:r>
        <w:r w:rsidR="00E26C20">
          <w:rPr>
            <w:noProof/>
            <w:webHidden/>
          </w:rPr>
          <w:fldChar w:fldCharType="begin"/>
        </w:r>
        <w:r w:rsidR="00E26C20">
          <w:rPr>
            <w:noProof/>
            <w:webHidden/>
          </w:rPr>
          <w:instrText xml:space="preserve"> PAGEREF _Toc437591437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38" w:history="1">
        <w:r w:rsidR="00E26C20" w:rsidRPr="00114BC3">
          <w:rPr>
            <w:rStyle w:val="Hiperpovezava"/>
            <w:noProof/>
          </w:rPr>
          <w:t>16059003 - Drugi programi na stanovanjskem področju</w:t>
        </w:r>
        <w:r w:rsidR="00E26C20">
          <w:rPr>
            <w:noProof/>
            <w:webHidden/>
          </w:rPr>
          <w:tab/>
        </w:r>
        <w:r w:rsidR="00E26C20">
          <w:rPr>
            <w:noProof/>
            <w:webHidden/>
          </w:rPr>
          <w:fldChar w:fldCharType="begin"/>
        </w:r>
        <w:r w:rsidR="00E26C20">
          <w:rPr>
            <w:noProof/>
            <w:webHidden/>
          </w:rPr>
          <w:instrText xml:space="preserve"> PAGEREF _Toc437591438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39" w:history="1">
        <w:r w:rsidR="00E26C20" w:rsidRPr="00114BC3">
          <w:rPr>
            <w:rStyle w:val="Hiperpovezava"/>
            <w:noProof/>
          </w:rPr>
          <w:t>1606 - Upravljanje in razpolaganje z zemljišči (javno dobro, kmetijska, gozdna in stavbna zemljišča)</w:t>
        </w:r>
        <w:r w:rsidR="00E26C20">
          <w:rPr>
            <w:noProof/>
            <w:webHidden/>
          </w:rPr>
          <w:tab/>
        </w:r>
        <w:r w:rsidR="00E26C20">
          <w:rPr>
            <w:noProof/>
            <w:webHidden/>
          </w:rPr>
          <w:fldChar w:fldCharType="begin"/>
        </w:r>
        <w:r w:rsidR="00E26C20">
          <w:rPr>
            <w:noProof/>
            <w:webHidden/>
          </w:rPr>
          <w:instrText xml:space="preserve"> PAGEREF _Toc437591439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40" w:history="1">
        <w:r w:rsidR="00E26C20" w:rsidRPr="00114BC3">
          <w:rPr>
            <w:rStyle w:val="Hiperpovezava"/>
            <w:noProof/>
          </w:rPr>
          <w:t>16069001 - Urejanje občinskih zemljišč</w:t>
        </w:r>
        <w:r w:rsidR="00E26C20">
          <w:rPr>
            <w:noProof/>
            <w:webHidden/>
          </w:rPr>
          <w:tab/>
        </w:r>
        <w:r w:rsidR="00E26C20">
          <w:rPr>
            <w:noProof/>
            <w:webHidden/>
          </w:rPr>
          <w:fldChar w:fldCharType="begin"/>
        </w:r>
        <w:r w:rsidR="00E26C20">
          <w:rPr>
            <w:noProof/>
            <w:webHidden/>
          </w:rPr>
          <w:instrText xml:space="preserve"> PAGEREF _Toc437591440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41" w:history="1">
        <w:r w:rsidR="00E26C20" w:rsidRPr="00114BC3">
          <w:rPr>
            <w:rStyle w:val="Hiperpovezava"/>
            <w:noProof/>
          </w:rPr>
          <w:t>16069002 - Nakup zemljišč</w:t>
        </w:r>
        <w:r w:rsidR="00E26C20">
          <w:rPr>
            <w:noProof/>
            <w:webHidden/>
          </w:rPr>
          <w:tab/>
        </w:r>
        <w:r w:rsidR="00E26C20">
          <w:rPr>
            <w:noProof/>
            <w:webHidden/>
          </w:rPr>
          <w:fldChar w:fldCharType="begin"/>
        </w:r>
        <w:r w:rsidR="00E26C20">
          <w:rPr>
            <w:noProof/>
            <w:webHidden/>
          </w:rPr>
          <w:instrText xml:space="preserve"> PAGEREF _Toc437591441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42" w:history="1">
        <w:r w:rsidR="00E26C20" w:rsidRPr="00114BC3">
          <w:rPr>
            <w:rStyle w:val="Hiperpovezava"/>
            <w:noProof/>
          </w:rPr>
          <w:t>17 - ZDRAVSTVENO VARSTVO</w:t>
        </w:r>
        <w:r w:rsidR="00E26C20">
          <w:rPr>
            <w:noProof/>
            <w:webHidden/>
          </w:rPr>
          <w:tab/>
        </w:r>
        <w:r w:rsidR="00E26C20">
          <w:rPr>
            <w:noProof/>
            <w:webHidden/>
          </w:rPr>
          <w:fldChar w:fldCharType="begin"/>
        </w:r>
        <w:r w:rsidR="00E26C20">
          <w:rPr>
            <w:noProof/>
            <w:webHidden/>
          </w:rPr>
          <w:instrText xml:space="preserve"> PAGEREF _Toc437591442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43" w:history="1">
        <w:r w:rsidR="00E26C20" w:rsidRPr="00114BC3">
          <w:rPr>
            <w:rStyle w:val="Hiperpovezava"/>
            <w:noProof/>
          </w:rPr>
          <w:t>1702 - Primarno zdravstvo</w:t>
        </w:r>
        <w:r w:rsidR="00E26C20">
          <w:rPr>
            <w:noProof/>
            <w:webHidden/>
          </w:rPr>
          <w:tab/>
        </w:r>
        <w:r w:rsidR="00E26C20">
          <w:rPr>
            <w:noProof/>
            <w:webHidden/>
          </w:rPr>
          <w:fldChar w:fldCharType="begin"/>
        </w:r>
        <w:r w:rsidR="00E26C20">
          <w:rPr>
            <w:noProof/>
            <w:webHidden/>
          </w:rPr>
          <w:instrText xml:space="preserve"> PAGEREF _Toc437591443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44" w:history="1">
        <w:r w:rsidR="00E26C20" w:rsidRPr="00114BC3">
          <w:rPr>
            <w:rStyle w:val="Hiperpovezava"/>
            <w:noProof/>
          </w:rPr>
          <w:t>17029001 - Dejavnost zdravstvenih domov</w:t>
        </w:r>
        <w:r w:rsidR="00E26C20">
          <w:rPr>
            <w:noProof/>
            <w:webHidden/>
          </w:rPr>
          <w:tab/>
        </w:r>
        <w:r w:rsidR="00E26C20">
          <w:rPr>
            <w:noProof/>
            <w:webHidden/>
          </w:rPr>
          <w:fldChar w:fldCharType="begin"/>
        </w:r>
        <w:r w:rsidR="00E26C20">
          <w:rPr>
            <w:noProof/>
            <w:webHidden/>
          </w:rPr>
          <w:instrText xml:space="preserve"> PAGEREF _Toc437591444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45" w:history="1">
        <w:r w:rsidR="00E26C20" w:rsidRPr="00114BC3">
          <w:rPr>
            <w:rStyle w:val="Hiperpovezava"/>
            <w:noProof/>
          </w:rPr>
          <w:t>1707 - Drugi programi na področju zdravstva</w:t>
        </w:r>
        <w:r w:rsidR="00E26C20">
          <w:rPr>
            <w:noProof/>
            <w:webHidden/>
          </w:rPr>
          <w:tab/>
        </w:r>
        <w:r w:rsidR="00E26C20">
          <w:rPr>
            <w:noProof/>
            <w:webHidden/>
          </w:rPr>
          <w:fldChar w:fldCharType="begin"/>
        </w:r>
        <w:r w:rsidR="00E26C20">
          <w:rPr>
            <w:noProof/>
            <w:webHidden/>
          </w:rPr>
          <w:instrText xml:space="preserve"> PAGEREF _Toc437591445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46" w:history="1">
        <w:r w:rsidR="00E26C20" w:rsidRPr="00114BC3">
          <w:rPr>
            <w:rStyle w:val="Hiperpovezava"/>
            <w:noProof/>
          </w:rPr>
          <w:t>17079001 - Nujno zdravstveno varstvo</w:t>
        </w:r>
        <w:r w:rsidR="00E26C20">
          <w:rPr>
            <w:noProof/>
            <w:webHidden/>
          </w:rPr>
          <w:tab/>
        </w:r>
        <w:r w:rsidR="00E26C20">
          <w:rPr>
            <w:noProof/>
            <w:webHidden/>
          </w:rPr>
          <w:fldChar w:fldCharType="begin"/>
        </w:r>
        <w:r w:rsidR="00E26C20">
          <w:rPr>
            <w:noProof/>
            <w:webHidden/>
          </w:rPr>
          <w:instrText xml:space="preserve"> PAGEREF _Toc437591446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47" w:history="1">
        <w:r w:rsidR="00E26C20" w:rsidRPr="00114BC3">
          <w:rPr>
            <w:rStyle w:val="Hiperpovezava"/>
            <w:noProof/>
          </w:rPr>
          <w:t>17079002 - Mrliško ogledna služba</w:t>
        </w:r>
        <w:r w:rsidR="00E26C20">
          <w:rPr>
            <w:noProof/>
            <w:webHidden/>
          </w:rPr>
          <w:tab/>
        </w:r>
        <w:r w:rsidR="00E26C20">
          <w:rPr>
            <w:noProof/>
            <w:webHidden/>
          </w:rPr>
          <w:fldChar w:fldCharType="begin"/>
        </w:r>
        <w:r w:rsidR="00E26C20">
          <w:rPr>
            <w:noProof/>
            <w:webHidden/>
          </w:rPr>
          <w:instrText xml:space="preserve"> PAGEREF _Toc437591447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48" w:history="1">
        <w:r w:rsidR="00E26C20" w:rsidRPr="00114BC3">
          <w:rPr>
            <w:rStyle w:val="Hiperpovezava"/>
            <w:noProof/>
          </w:rPr>
          <w:t>18 - KULTURA, ŠPORT IN NEVLADNE ORGANIZACIJE</w:t>
        </w:r>
        <w:r w:rsidR="00E26C20">
          <w:rPr>
            <w:noProof/>
            <w:webHidden/>
          </w:rPr>
          <w:tab/>
        </w:r>
        <w:r w:rsidR="00E26C20">
          <w:rPr>
            <w:noProof/>
            <w:webHidden/>
          </w:rPr>
          <w:fldChar w:fldCharType="begin"/>
        </w:r>
        <w:r w:rsidR="00E26C20">
          <w:rPr>
            <w:noProof/>
            <w:webHidden/>
          </w:rPr>
          <w:instrText xml:space="preserve"> PAGEREF _Toc437591448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49" w:history="1">
        <w:r w:rsidR="00E26C20" w:rsidRPr="00114BC3">
          <w:rPr>
            <w:rStyle w:val="Hiperpovezava"/>
            <w:noProof/>
          </w:rPr>
          <w:t>1803 - Programi v kulturi</w:t>
        </w:r>
        <w:r w:rsidR="00E26C20">
          <w:rPr>
            <w:noProof/>
            <w:webHidden/>
          </w:rPr>
          <w:tab/>
        </w:r>
        <w:r w:rsidR="00E26C20">
          <w:rPr>
            <w:noProof/>
            <w:webHidden/>
          </w:rPr>
          <w:fldChar w:fldCharType="begin"/>
        </w:r>
        <w:r w:rsidR="00E26C20">
          <w:rPr>
            <w:noProof/>
            <w:webHidden/>
          </w:rPr>
          <w:instrText xml:space="preserve"> PAGEREF _Toc437591449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0" w:history="1">
        <w:r w:rsidR="00E26C20" w:rsidRPr="00114BC3">
          <w:rPr>
            <w:rStyle w:val="Hiperpovezava"/>
            <w:noProof/>
          </w:rPr>
          <w:t>18039001 - Knjižničarstvo in založništvo</w:t>
        </w:r>
        <w:r w:rsidR="00E26C20">
          <w:rPr>
            <w:noProof/>
            <w:webHidden/>
          </w:rPr>
          <w:tab/>
        </w:r>
        <w:r w:rsidR="00E26C20">
          <w:rPr>
            <w:noProof/>
            <w:webHidden/>
          </w:rPr>
          <w:fldChar w:fldCharType="begin"/>
        </w:r>
        <w:r w:rsidR="00E26C20">
          <w:rPr>
            <w:noProof/>
            <w:webHidden/>
          </w:rPr>
          <w:instrText xml:space="preserve"> PAGEREF _Toc437591450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1" w:history="1">
        <w:r w:rsidR="00E26C20" w:rsidRPr="00114BC3">
          <w:rPr>
            <w:rStyle w:val="Hiperpovezava"/>
            <w:noProof/>
          </w:rPr>
          <w:t>18039003 - Ljubiteljska kultura</w:t>
        </w:r>
        <w:r w:rsidR="00E26C20">
          <w:rPr>
            <w:noProof/>
            <w:webHidden/>
          </w:rPr>
          <w:tab/>
        </w:r>
        <w:r w:rsidR="00E26C20">
          <w:rPr>
            <w:noProof/>
            <w:webHidden/>
          </w:rPr>
          <w:fldChar w:fldCharType="begin"/>
        </w:r>
        <w:r w:rsidR="00E26C20">
          <w:rPr>
            <w:noProof/>
            <w:webHidden/>
          </w:rPr>
          <w:instrText xml:space="preserve"> PAGEREF _Toc437591451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2" w:history="1">
        <w:r w:rsidR="00E26C20" w:rsidRPr="00114BC3">
          <w:rPr>
            <w:rStyle w:val="Hiperpovezava"/>
            <w:noProof/>
          </w:rPr>
          <w:t>18039004 - Mediji in avdiovizualna kultura</w:t>
        </w:r>
        <w:r w:rsidR="00E26C20">
          <w:rPr>
            <w:noProof/>
            <w:webHidden/>
          </w:rPr>
          <w:tab/>
        </w:r>
        <w:r w:rsidR="00E26C20">
          <w:rPr>
            <w:noProof/>
            <w:webHidden/>
          </w:rPr>
          <w:fldChar w:fldCharType="begin"/>
        </w:r>
        <w:r w:rsidR="00E26C20">
          <w:rPr>
            <w:noProof/>
            <w:webHidden/>
          </w:rPr>
          <w:instrText xml:space="preserve"> PAGEREF _Toc437591452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3" w:history="1">
        <w:r w:rsidR="00E26C20" w:rsidRPr="00114BC3">
          <w:rPr>
            <w:rStyle w:val="Hiperpovezava"/>
            <w:noProof/>
          </w:rPr>
          <w:t>18039005 - Drugi programi v kulturi</w:t>
        </w:r>
        <w:r w:rsidR="00E26C20">
          <w:rPr>
            <w:noProof/>
            <w:webHidden/>
          </w:rPr>
          <w:tab/>
        </w:r>
        <w:r w:rsidR="00E26C20">
          <w:rPr>
            <w:noProof/>
            <w:webHidden/>
          </w:rPr>
          <w:fldChar w:fldCharType="begin"/>
        </w:r>
        <w:r w:rsidR="00E26C20">
          <w:rPr>
            <w:noProof/>
            <w:webHidden/>
          </w:rPr>
          <w:instrText xml:space="preserve"> PAGEREF _Toc437591453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54" w:history="1">
        <w:r w:rsidR="00E26C20" w:rsidRPr="00114BC3">
          <w:rPr>
            <w:rStyle w:val="Hiperpovezava"/>
            <w:noProof/>
          </w:rPr>
          <w:t>1804 - Podpora posebnim skupinam</w:t>
        </w:r>
        <w:r w:rsidR="00E26C20">
          <w:rPr>
            <w:noProof/>
            <w:webHidden/>
          </w:rPr>
          <w:tab/>
        </w:r>
        <w:r w:rsidR="00E26C20">
          <w:rPr>
            <w:noProof/>
            <w:webHidden/>
          </w:rPr>
          <w:fldChar w:fldCharType="begin"/>
        </w:r>
        <w:r w:rsidR="00E26C20">
          <w:rPr>
            <w:noProof/>
            <w:webHidden/>
          </w:rPr>
          <w:instrText xml:space="preserve"> PAGEREF _Toc437591454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5" w:history="1">
        <w:r w:rsidR="00E26C20" w:rsidRPr="00114BC3">
          <w:rPr>
            <w:rStyle w:val="Hiperpovezava"/>
            <w:noProof/>
          </w:rPr>
          <w:t>18049001 - Programi veteranskih organizacij</w:t>
        </w:r>
        <w:r w:rsidR="00E26C20">
          <w:rPr>
            <w:noProof/>
            <w:webHidden/>
          </w:rPr>
          <w:tab/>
        </w:r>
        <w:r w:rsidR="00E26C20">
          <w:rPr>
            <w:noProof/>
            <w:webHidden/>
          </w:rPr>
          <w:fldChar w:fldCharType="begin"/>
        </w:r>
        <w:r w:rsidR="00E26C20">
          <w:rPr>
            <w:noProof/>
            <w:webHidden/>
          </w:rPr>
          <w:instrText xml:space="preserve"> PAGEREF _Toc437591455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56" w:history="1">
        <w:r w:rsidR="00E26C20" w:rsidRPr="00114BC3">
          <w:rPr>
            <w:rStyle w:val="Hiperpovezava"/>
            <w:noProof/>
          </w:rPr>
          <w:t>1805 - Šport in prostočasne aktivnosti</w:t>
        </w:r>
        <w:r w:rsidR="00E26C20">
          <w:rPr>
            <w:noProof/>
            <w:webHidden/>
          </w:rPr>
          <w:tab/>
        </w:r>
        <w:r w:rsidR="00E26C20">
          <w:rPr>
            <w:noProof/>
            <w:webHidden/>
          </w:rPr>
          <w:fldChar w:fldCharType="begin"/>
        </w:r>
        <w:r w:rsidR="00E26C20">
          <w:rPr>
            <w:noProof/>
            <w:webHidden/>
          </w:rPr>
          <w:instrText xml:space="preserve"> PAGEREF _Toc437591456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7" w:history="1">
        <w:r w:rsidR="00E26C20" w:rsidRPr="00114BC3">
          <w:rPr>
            <w:rStyle w:val="Hiperpovezava"/>
            <w:noProof/>
          </w:rPr>
          <w:t>18059001 - Programi športa</w:t>
        </w:r>
        <w:r w:rsidR="00E26C20">
          <w:rPr>
            <w:noProof/>
            <w:webHidden/>
          </w:rPr>
          <w:tab/>
        </w:r>
        <w:r w:rsidR="00E26C20">
          <w:rPr>
            <w:noProof/>
            <w:webHidden/>
          </w:rPr>
          <w:fldChar w:fldCharType="begin"/>
        </w:r>
        <w:r w:rsidR="00E26C20">
          <w:rPr>
            <w:noProof/>
            <w:webHidden/>
          </w:rPr>
          <w:instrText xml:space="preserve"> PAGEREF _Toc437591457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58" w:history="1">
        <w:r w:rsidR="00E26C20" w:rsidRPr="00114BC3">
          <w:rPr>
            <w:rStyle w:val="Hiperpovezava"/>
            <w:noProof/>
          </w:rPr>
          <w:t>18059002 - Programi za mladino</w:t>
        </w:r>
        <w:r w:rsidR="00E26C20">
          <w:rPr>
            <w:noProof/>
            <w:webHidden/>
          </w:rPr>
          <w:tab/>
        </w:r>
        <w:r w:rsidR="00E26C20">
          <w:rPr>
            <w:noProof/>
            <w:webHidden/>
          </w:rPr>
          <w:fldChar w:fldCharType="begin"/>
        </w:r>
        <w:r w:rsidR="00E26C20">
          <w:rPr>
            <w:noProof/>
            <w:webHidden/>
          </w:rPr>
          <w:instrText xml:space="preserve"> PAGEREF _Toc437591458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59" w:history="1">
        <w:r w:rsidR="00E26C20" w:rsidRPr="00114BC3">
          <w:rPr>
            <w:rStyle w:val="Hiperpovezava"/>
            <w:noProof/>
          </w:rPr>
          <w:t>19 - IZOBRAŽEVANJE</w:t>
        </w:r>
        <w:r w:rsidR="00E26C20">
          <w:rPr>
            <w:noProof/>
            <w:webHidden/>
          </w:rPr>
          <w:tab/>
        </w:r>
        <w:r w:rsidR="00E26C20">
          <w:rPr>
            <w:noProof/>
            <w:webHidden/>
          </w:rPr>
          <w:fldChar w:fldCharType="begin"/>
        </w:r>
        <w:r w:rsidR="00E26C20">
          <w:rPr>
            <w:noProof/>
            <w:webHidden/>
          </w:rPr>
          <w:instrText xml:space="preserve"> PAGEREF _Toc437591459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60" w:history="1">
        <w:r w:rsidR="00E26C20" w:rsidRPr="00114BC3">
          <w:rPr>
            <w:rStyle w:val="Hiperpovezava"/>
            <w:noProof/>
          </w:rPr>
          <w:t>1902 - Varstvo in vzgoja predšolskih otrok</w:t>
        </w:r>
        <w:r w:rsidR="00E26C20">
          <w:rPr>
            <w:noProof/>
            <w:webHidden/>
          </w:rPr>
          <w:tab/>
        </w:r>
        <w:r w:rsidR="00E26C20">
          <w:rPr>
            <w:noProof/>
            <w:webHidden/>
          </w:rPr>
          <w:fldChar w:fldCharType="begin"/>
        </w:r>
        <w:r w:rsidR="00E26C20">
          <w:rPr>
            <w:noProof/>
            <w:webHidden/>
          </w:rPr>
          <w:instrText xml:space="preserve"> PAGEREF _Toc437591460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61" w:history="1">
        <w:r w:rsidR="00E26C20" w:rsidRPr="00114BC3">
          <w:rPr>
            <w:rStyle w:val="Hiperpovezava"/>
            <w:noProof/>
          </w:rPr>
          <w:t>19029001 - Vrtci</w:t>
        </w:r>
        <w:r w:rsidR="00E26C20">
          <w:rPr>
            <w:noProof/>
            <w:webHidden/>
          </w:rPr>
          <w:tab/>
        </w:r>
        <w:r w:rsidR="00E26C20">
          <w:rPr>
            <w:noProof/>
            <w:webHidden/>
          </w:rPr>
          <w:fldChar w:fldCharType="begin"/>
        </w:r>
        <w:r w:rsidR="00E26C20">
          <w:rPr>
            <w:noProof/>
            <w:webHidden/>
          </w:rPr>
          <w:instrText xml:space="preserve"> PAGEREF _Toc437591461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62" w:history="1">
        <w:r w:rsidR="00E26C20" w:rsidRPr="00114BC3">
          <w:rPr>
            <w:rStyle w:val="Hiperpovezava"/>
            <w:noProof/>
          </w:rPr>
          <w:t>1903 - Primarno in sekundarno izobraževanje</w:t>
        </w:r>
        <w:r w:rsidR="00E26C20">
          <w:rPr>
            <w:noProof/>
            <w:webHidden/>
          </w:rPr>
          <w:tab/>
        </w:r>
        <w:r w:rsidR="00E26C20">
          <w:rPr>
            <w:noProof/>
            <w:webHidden/>
          </w:rPr>
          <w:fldChar w:fldCharType="begin"/>
        </w:r>
        <w:r w:rsidR="00E26C20">
          <w:rPr>
            <w:noProof/>
            <w:webHidden/>
          </w:rPr>
          <w:instrText xml:space="preserve"> PAGEREF _Toc437591462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63" w:history="1">
        <w:r w:rsidR="00E26C20" w:rsidRPr="00114BC3">
          <w:rPr>
            <w:rStyle w:val="Hiperpovezava"/>
            <w:noProof/>
          </w:rPr>
          <w:t>19039001 - Osnovno šolstvo</w:t>
        </w:r>
        <w:r w:rsidR="00E26C20">
          <w:rPr>
            <w:noProof/>
            <w:webHidden/>
          </w:rPr>
          <w:tab/>
        </w:r>
        <w:r w:rsidR="00E26C20">
          <w:rPr>
            <w:noProof/>
            <w:webHidden/>
          </w:rPr>
          <w:fldChar w:fldCharType="begin"/>
        </w:r>
        <w:r w:rsidR="00E26C20">
          <w:rPr>
            <w:noProof/>
            <w:webHidden/>
          </w:rPr>
          <w:instrText xml:space="preserve"> PAGEREF _Toc437591463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64" w:history="1">
        <w:r w:rsidR="00E26C20" w:rsidRPr="00114BC3">
          <w:rPr>
            <w:rStyle w:val="Hiperpovezava"/>
            <w:noProof/>
          </w:rPr>
          <w:t>1906 - Pomoči šolajočim</w:t>
        </w:r>
        <w:r w:rsidR="00E26C20">
          <w:rPr>
            <w:noProof/>
            <w:webHidden/>
          </w:rPr>
          <w:tab/>
        </w:r>
        <w:r w:rsidR="00E26C20">
          <w:rPr>
            <w:noProof/>
            <w:webHidden/>
          </w:rPr>
          <w:fldChar w:fldCharType="begin"/>
        </w:r>
        <w:r w:rsidR="00E26C20">
          <w:rPr>
            <w:noProof/>
            <w:webHidden/>
          </w:rPr>
          <w:instrText xml:space="preserve"> PAGEREF _Toc437591464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65" w:history="1">
        <w:r w:rsidR="00E26C20" w:rsidRPr="00114BC3">
          <w:rPr>
            <w:rStyle w:val="Hiperpovezava"/>
            <w:noProof/>
          </w:rPr>
          <w:t>19069001 - Pomoči v osnovnem šolstvu</w:t>
        </w:r>
        <w:r w:rsidR="00E26C20">
          <w:rPr>
            <w:noProof/>
            <w:webHidden/>
          </w:rPr>
          <w:tab/>
        </w:r>
        <w:r w:rsidR="00E26C20">
          <w:rPr>
            <w:noProof/>
            <w:webHidden/>
          </w:rPr>
          <w:fldChar w:fldCharType="begin"/>
        </w:r>
        <w:r w:rsidR="00E26C20">
          <w:rPr>
            <w:noProof/>
            <w:webHidden/>
          </w:rPr>
          <w:instrText xml:space="preserve"> PAGEREF _Toc437591465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66" w:history="1">
        <w:r w:rsidR="00E26C20" w:rsidRPr="00114BC3">
          <w:rPr>
            <w:rStyle w:val="Hiperpovezava"/>
            <w:noProof/>
          </w:rPr>
          <w:t>20 - SOCIALNO VARSTVO</w:t>
        </w:r>
        <w:r w:rsidR="00E26C20">
          <w:rPr>
            <w:noProof/>
            <w:webHidden/>
          </w:rPr>
          <w:tab/>
        </w:r>
        <w:r w:rsidR="00E26C20">
          <w:rPr>
            <w:noProof/>
            <w:webHidden/>
          </w:rPr>
          <w:fldChar w:fldCharType="begin"/>
        </w:r>
        <w:r w:rsidR="00E26C20">
          <w:rPr>
            <w:noProof/>
            <w:webHidden/>
          </w:rPr>
          <w:instrText xml:space="preserve"> PAGEREF _Toc437591466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67" w:history="1">
        <w:r w:rsidR="00E26C20" w:rsidRPr="00114BC3">
          <w:rPr>
            <w:rStyle w:val="Hiperpovezava"/>
            <w:noProof/>
          </w:rPr>
          <w:t>2002 - Varstvo otrok in družine</w:t>
        </w:r>
        <w:r w:rsidR="00E26C20">
          <w:rPr>
            <w:noProof/>
            <w:webHidden/>
          </w:rPr>
          <w:tab/>
        </w:r>
        <w:r w:rsidR="00E26C20">
          <w:rPr>
            <w:noProof/>
            <w:webHidden/>
          </w:rPr>
          <w:fldChar w:fldCharType="begin"/>
        </w:r>
        <w:r w:rsidR="00E26C20">
          <w:rPr>
            <w:noProof/>
            <w:webHidden/>
          </w:rPr>
          <w:instrText xml:space="preserve"> PAGEREF _Toc437591467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68" w:history="1">
        <w:r w:rsidR="00E26C20" w:rsidRPr="00114BC3">
          <w:rPr>
            <w:rStyle w:val="Hiperpovezava"/>
            <w:noProof/>
          </w:rPr>
          <w:t>20029001 - Drugi programi v pomoč družini</w:t>
        </w:r>
        <w:r w:rsidR="00E26C20">
          <w:rPr>
            <w:noProof/>
            <w:webHidden/>
          </w:rPr>
          <w:tab/>
        </w:r>
        <w:r w:rsidR="00E26C20">
          <w:rPr>
            <w:noProof/>
            <w:webHidden/>
          </w:rPr>
          <w:fldChar w:fldCharType="begin"/>
        </w:r>
        <w:r w:rsidR="00E26C20">
          <w:rPr>
            <w:noProof/>
            <w:webHidden/>
          </w:rPr>
          <w:instrText xml:space="preserve"> PAGEREF _Toc437591468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69" w:history="1">
        <w:r w:rsidR="00E26C20" w:rsidRPr="00114BC3">
          <w:rPr>
            <w:rStyle w:val="Hiperpovezava"/>
            <w:noProof/>
          </w:rPr>
          <w:t>2004 - Izvajanje programov socialnega varstva</w:t>
        </w:r>
        <w:r w:rsidR="00E26C20">
          <w:rPr>
            <w:noProof/>
            <w:webHidden/>
          </w:rPr>
          <w:tab/>
        </w:r>
        <w:r w:rsidR="00E26C20">
          <w:rPr>
            <w:noProof/>
            <w:webHidden/>
          </w:rPr>
          <w:fldChar w:fldCharType="begin"/>
        </w:r>
        <w:r w:rsidR="00E26C20">
          <w:rPr>
            <w:noProof/>
            <w:webHidden/>
          </w:rPr>
          <w:instrText xml:space="preserve"> PAGEREF _Toc437591469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0" w:history="1">
        <w:r w:rsidR="00E26C20" w:rsidRPr="00114BC3">
          <w:rPr>
            <w:rStyle w:val="Hiperpovezava"/>
            <w:noProof/>
          </w:rPr>
          <w:t>20049002 - Socialno varstvo invalidov</w:t>
        </w:r>
        <w:r w:rsidR="00E26C20">
          <w:rPr>
            <w:noProof/>
            <w:webHidden/>
          </w:rPr>
          <w:tab/>
        </w:r>
        <w:r w:rsidR="00E26C20">
          <w:rPr>
            <w:noProof/>
            <w:webHidden/>
          </w:rPr>
          <w:fldChar w:fldCharType="begin"/>
        </w:r>
        <w:r w:rsidR="00E26C20">
          <w:rPr>
            <w:noProof/>
            <w:webHidden/>
          </w:rPr>
          <w:instrText xml:space="preserve"> PAGEREF _Toc437591470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1" w:history="1">
        <w:r w:rsidR="00E26C20" w:rsidRPr="00114BC3">
          <w:rPr>
            <w:rStyle w:val="Hiperpovezava"/>
            <w:noProof/>
          </w:rPr>
          <w:t>20049003 - Socialno varstvo starih</w:t>
        </w:r>
        <w:r w:rsidR="00E26C20">
          <w:rPr>
            <w:noProof/>
            <w:webHidden/>
          </w:rPr>
          <w:tab/>
        </w:r>
        <w:r w:rsidR="00E26C20">
          <w:rPr>
            <w:noProof/>
            <w:webHidden/>
          </w:rPr>
          <w:fldChar w:fldCharType="begin"/>
        </w:r>
        <w:r w:rsidR="00E26C20">
          <w:rPr>
            <w:noProof/>
            <w:webHidden/>
          </w:rPr>
          <w:instrText xml:space="preserve"> PAGEREF _Toc437591471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2" w:history="1">
        <w:r w:rsidR="00E26C20" w:rsidRPr="00114BC3">
          <w:rPr>
            <w:rStyle w:val="Hiperpovezava"/>
            <w:noProof/>
          </w:rPr>
          <w:t>20049004 - Socialno varstvo materialno ogroženih</w:t>
        </w:r>
        <w:r w:rsidR="00E26C20">
          <w:rPr>
            <w:noProof/>
            <w:webHidden/>
          </w:rPr>
          <w:tab/>
        </w:r>
        <w:r w:rsidR="00E26C20">
          <w:rPr>
            <w:noProof/>
            <w:webHidden/>
          </w:rPr>
          <w:fldChar w:fldCharType="begin"/>
        </w:r>
        <w:r w:rsidR="00E26C20">
          <w:rPr>
            <w:noProof/>
            <w:webHidden/>
          </w:rPr>
          <w:instrText xml:space="preserve"> PAGEREF _Toc437591472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3" w:history="1">
        <w:r w:rsidR="00E26C20" w:rsidRPr="00114BC3">
          <w:rPr>
            <w:rStyle w:val="Hiperpovezava"/>
            <w:noProof/>
          </w:rPr>
          <w:t>20049006 - Socialno varstvo drugih ranljivih skupin</w:t>
        </w:r>
        <w:r w:rsidR="00E26C20">
          <w:rPr>
            <w:noProof/>
            <w:webHidden/>
          </w:rPr>
          <w:tab/>
        </w:r>
        <w:r w:rsidR="00E26C20">
          <w:rPr>
            <w:noProof/>
            <w:webHidden/>
          </w:rPr>
          <w:fldChar w:fldCharType="begin"/>
        </w:r>
        <w:r w:rsidR="00E26C20">
          <w:rPr>
            <w:noProof/>
            <w:webHidden/>
          </w:rPr>
          <w:instrText xml:space="preserve"> PAGEREF _Toc437591473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74" w:history="1">
        <w:r w:rsidR="00E26C20" w:rsidRPr="00114BC3">
          <w:rPr>
            <w:rStyle w:val="Hiperpovezava"/>
            <w:noProof/>
          </w:rPr>
          <w:t>22 - SERVISIRANJE JAVNEGA DOLGA</w:t>
        </w:r>
        <w:r w:rsidR="00E26C20">
          <w:rPr>
            <w:noProof/>
            <w:webHidden/>
          </w:rPr>
          <w:tab/>
        </w:r>
        <w:r w:rsidR="00E26C20">
          <w:rPr>
            <w:noProof/>
            <w:webHidden/>
          </w:rPr>
          <w:fldChar w:fldCharType="begin"/>
        </w:r>
        <w:r w:rsidR="00E26C20">
          <w:rPr>
            <w:noProof/>
            <w:webHidden/>
          </w:rPr>
          <w:instrText xml:space="preserve"> PAGEREF _Toc437591474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75" w:history="1">
        <w:r w:rsidR="00E26C20" w:rsidRPr="00114BC3">
          <w:rPr>
            <w:rStyle w:val="Hiperpovezava"/>
            <w:noProof/>
          </w:rPr>
          <w:t>2201 - Servisiranje javnega dolga</w:t>
        </w:r>
        <w:r w:rsidR="00E26C20">
          <w:rPr>
            <w:noProof/>
            <w:webHidden/>
          </w:rPr>
          <w:tab/>
        </w:r>
        <w:r w:rsidR="00E26C20">
          <w:rPr>
            <w:noProof/>
            <w:webHidden/>
          </w:rPr>
          <w:fldChar w:fldCharType="begin"/>
        </w:r>
        <w:r w:rsidR="00E26C20">
          <w:rPr>
            <w:noProof/>
            <w:webHidden/>
          </w:rPr>
          <w:instrText xml:space="preserve"> PAGEREF _Toc437591475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6" w:history="1">
        <w:r w:rsidR="00E26C20" w:rsidRPr="00114BC3">
          <w:rPr>
            <w:rStyle w:val="Hiperpovezava"/>
            <w:noProof/>
          </w:rPr>
          <w:t>22019001 - Obveznosti iz naslova financiranja izvrševanja proračuna - domače zadolževanje</w:t>
        </w:r>
        <w:r w:rsidR="00E26C20">
          <w:rPr>
            <w:noProof/>
            <w:webHidden/>
          </w:rPr>
          <w:tab/>
        </w:r>
        <w:r w:rsidR="00E26C20">
          <w:rPr>
            <w:noProof/>
            <w:webHidden/>
          </w:rPr>
          <w:fldChar w:fldCharType="begin"/>
        </w:r>
        <w:r w:rsidR="00E26C20">
          <w:rPr>
            <w:noProof/>
            <w:webHidden/>
          </w:rPr>
          <w:instrText xml:space="preserve"> PAGEREF _Toc437591476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77" w:history="1">
        <w:r w:rsidR="00E26C20" w:rsidRPr="00114BC3">
          <w:rPr>
            <w:rStyle w:val="Hiperpovezava"/>
            <w:noProof/>
          </w:rPr>
          <w:t>23 - INTERVENCIJSKI PROGRAMI IN OBVEZNOSTI</w:t>
        </w:r>
        <w:r w:rsidR="00E26C20">
          <w:rPr>
            <w:noProof/>
            <w:webHidden/>
          </w:rPr>
          <w:tab/>
        </w:r>
        <w:r w:rsidR="00E26C20">
          <w:rPr>
            <w:noProof/>
            <w:webHidden/>
          </w:rPr>
          <w:fldChar w:fldCharType="begin"/>
        </w:r>
        <w:r w:rsidR="00E26C20">
          <w:rPr>
            <w:noProof/>
            <w:webHidden/>
          </w:rPr>
          <w:instrText xml:space="preserve"> PAGEREF _Toc437591477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78" w:history="1">
        <w:r w:rsidR="00E26C20" w:rsidRPr="00114BC3">
          <w:rPr>
            <w:rStyle w:val="Hiperpovezava"/>
            <w:noProof/>
          </w:rPr>
          <w:t>2302 - Posebna proračunska rezerva in programi pomoči v primerih nesreč</w:t>
        </w:r>
        <w:r w:rsidR="00E26C20">
          <w:rPr>
            <w:noProof/>
            <w:webHidden/>
          </w:rPr>
          <w:tab/>
        </w:r>
        <w:r w:rsidR="00E26C20">
          <w:rPr>
            <w:noProof/>
            <w:webHidden/>
          </w:rPr>
          <w:fldChar w:fldCharType="begin"/>
        </w:r>
        <w:r w:rsidR="00E26C20">
          <w:rPr>
            <w:noProof/>
            <w:webHidden/>
          </w:rPr>
          <w:instrText xml:space="preserve"> PAGEREF _Toc437591478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79" w:history="1">
        <w:r w:rsidR="00E26C20" w:rsidRPr="00114BC3">
          <w:rPr>
            <w:rStyle w:val="Hiperpovezava"/>
            <w:noProof/>
          </w:rPr>
          <w:t>23029001 - Rezerva občine</w:t>
        </w:r>
        <w:r w:rsidR="00E26C20">
          <w:rPr>
            <w:noProof/>
            <w:webHidden/>
          </w:rPr>
          <w:tab/>
        </w:r>
        <w:r w:rsidR="00E26C20">
          <w:rPr>
            <w:noProof/>
            <w:webHidden/>
          </w:rPr>
          <w:fldChar w:fldCharType="begin"/>
        </w:r>
        <w:r w:rsidR="00E26C20">
          <w:rPr>
            <w:noProof/>
            <w:webHidden/>
          </w:rPr>
          <w:instrText xml:space="preserve"> PAGEREF _Toc437591479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80" w:history="1">
        <w:r w:rsidR="00E26C20" w:rsidRPr="00114BC3">
          <w:rPr>
            <w:rStyle w:val="Hiperpovezava"/>
            <w:noProof/>
          </w:rPr>
          <w:t>2303 - Splošna proračunska rezervacija</w:t>
        </w:r>
        <w:r w:rsidR="00E26C20">
          <w:rPr>
            <w:noProof/>
            <w:webHidden/>
          </w:rPr>
          <w:tab/>
        </w:r>
        <w:r w:rsidR="00E26C20">
          <w:rPr>
            <w:noProof/>
            <w:webHidden/>
          </w:rPr>
          <w:fldChar w:fldCharType="begin"/>
        </w:r>
        <w:r w:rsidR="00E26C20">
          <w:rPr>
            <w:noProof/>
            <w:webHidden/>
          </w:rPr>
          <w:instrText xml:space="preserve"> PAGEREF _Toc437591480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81" w:history="1">
        <w:r w:rsidR="00E26C20" w:rsidRPr="00114BC3">
          <w:rPr>
            <w:rStyle w:val="Hiperpovezava"/>
            <w:noProof/>
          </w:rPr>
          <w:t>23039001 - Splošna proračunska rezervacija</w:t>
        </w:r>
        <w:r w:rsidR="00E26C20">
          <w:rPr>
            <w:noProof/>
            <w:webHidden/>
          </w:rPr>
          <w:tab/>
        </w:r>
        <w:r w:rsidR="00E26C20">
          <w:rPr>
            <w:noProof/>
            <w:webHidden/>
          </w:rPr>
          <w:fldChar w:fldCharType="begin"/>
        </w:r>
        <w:r w:rsidR="00E26C20">
          <w:rPr>
            <w:noProof/>
            <w:webHidden/>
          </w:rPr>
          <w:instrText xml:space="preserve"> PAGEREF _Toc437591481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482" w:history="1">
        <w:r w:rsidR="00E26C20" w:rsidRPr="00114BC3">
          <w:rPr>
            <w:rStyle w:val="Hiperpovezava"/>
            <w:noProof/>
          </w:rPr>
          <w:t>B - Račun finančnih terjatev in naložb</w:t>
        </w:r>
        <w:r w:rsidR="00E26C20">
          <w:rPr>
            <w:noProof/>
            <w:webHidden/>
          </w:rPr>
          <w:tab/>
        </w:r>
        <w:r w:rsidR="00E26C20">
          <w:rPr>
            <w:noProof/>
            <w:webHidden/>
          </w:rPr>
          <w:fldChar w:fldCharType="begin"/>
        </w:r>
        <w:r w:rsidR="00E26C20">
          <w:rPr>
            <w:noProof/>
            <w:webHidden/>
          </w:rPr>
          <w:instrText xml:space="preserve"> PAGEREF _Toc437591482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37591483" w:history="1">
        <w:r w:rsidR="00E26C20" w:rsidRPr="00114BC3">
          <w:rPr>
            <w:rStyle w:val="Hiperpovezava"/>
            <w:noProof/>
          </w:rPr>
          <w:t>C - Račun financiranja</w:t>
        </w:r>
        <w:r w:rsidR="00E26C20">
          <w:rPr>
            <w:noProof/>
            <w:webHidden/>
          </w:rPr>
          <w:tab/>
        </w:r>
        <w:r w:rsidR="00E26C20">
          <w:rPr>
            <w:noProof/>
            <w:webHidden/>
          </w:rPr>
          <w:fldChar w:fldCharType="begin"/>
        </w:r>
        <w:r w:rsidR="00E26C20">
          <w:rPr>
            <w:noProof/>
            <w:webHidden/>
          </w:rPr>
          <w:instrText xml:space="preserve"> PAGEREF _Toc437591483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5"/>
        <w:tabs>
          <w:tab w:val="right" w:leader="dot" w:pos="9628"/>
        </w:tabs>
        <w:rPr>
          <w:rFonts w:asciiTheme="minorHAnsi" w:eastAsiaTheme="minorEastAsia" w:hAnsiTheme="minorHAnsi" w:cstheme="minorBidi"/>
          <w:noProof/>
          <w:sz w:val="22"/>
          <w:szCs w:val="22"/>
          <w:lang w:eastAsia="sl-SI"/>
        </w:rPr>
      </w:pPr>
      <w:hyperlink w:anchor="_Toc437591484" w:history="1">
        <w:r w:rsidR="00E26C20" w:rsidRPr="00114BC3">
          <w:rPr>
            <w:rStyle w:val="Hiperpovezava"/>
            <w:noProof/>
          </w:rPr>
          <w:t>22 - SERVISIRANJE JAVNEGA DOLGA</w:t>
        </w:r>
        <w:r w:rsidR="00E26C20">
          <w:rPr>
            <w:noProof/>
            <w:webHidden/>
          </w:rPr>
          <w:tab/>
        </w:r>
        <w:r w:rsidR="00E26C20">
          <w:rPr>
            <w:noProof/>
            <w:webHidden/>
          </w:rPr>
          <w:fldChar w:fldCharType="begin"/>
        </w:r>
        <w:r w:rsidR="00E26C20">
          <w:rPr>
            <w:noProof/>
            <w:webHidden/>
          </w:rPr>
          <w:instrText xml:space="preserve"> PAGEREF _Toc437591484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6"/>
        <w:tabs>
          <w:tab w:val="right" w:leader="dot" w:pos="9628"/>
        </w:tabs>
        <w:rPr>
          <w:rFonts w:asciiTheme="minorHAnsi" w:eastAsiaTheme="minorEastAsia" w:hAnsiTheme="minorHAnsi" w:cstheme="minorBidi"/>
          <w:noProof/>
          <w:sz w:val="22"/>
          <w:szCs w:val="22"/>
          <w:lang w:eastAsia="sl-SI"/>
        </w:rPr>
      </w:pPr>
      <w:hyperlink w:anchor="_Toc437591485" w:history="1">
        <w:r w:rsidR="00E26C20" w:rsidRPr="00114BC3">
          <w:rPr>
            <w:rStyle w:val="Hiperpovezava"/>
            <w:noProof/>
          </w:rPr>
          <w:t>2201 - Servisiranje javnega dolga</w:t>
        </w:r>
        <w:r w:rsidR="00E26C20">
          <w:rPr>
            <w:noProof/>
            <w:webHidden/>
          </w:rPr>
          <w:tab/>
        </w:r>
        <w:r w:rsidR="00E26C20">
          <w:rPr>
            <w:noProof/>
            <w:webHidden/>
          </w:rPr>
          <w:fldChar w:fldCharType="begin"/>
        </w:r>
        <w:r w:rsidR="00E26C20">
          <w:rPr>
            <w:noProof/>
            <w:webHidden/>
          </w:rPr>
          <w:instrText xml:space="preserve"> PAGEREF _Toc437591485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86" w:history="1">
        <w:r w:rsidR="00E26C20" w:rsidRPr="00114BC3">
          <w:rPr>
            <w:rStyle w:val="Hiperpovezava"/>
            <w:noProof/>
          </w:rPr>
          <w:t>22019001 - Obveznosti iz naslova financiranja izvrševanja proračuna - domače zadolževanje</w:t>
        </w:r>
        <w:r w:rsidR="00E26C20">
          <w:rPr>
            <w:noProof/>
            <w:webHidden/>
          </w:rPr>
          <w:tab/>
        </w:r>
        <w:r w:rsidR="00E26C20">
          <w:rPr>
            <w:noProof/>
            <w:webHidden/>
          </w:rPr>
          <w:fldChar w:fldCharType="begin"/>
        </w:r>
        <w:r w:rsidR="00E26C20">
          <w:rPr>
            <w:noProof/>
            <w:webHidden/>
          </w:rPr>
          <w:instrText xml:space="preserve"> PAGEREF _Toc437591486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37591487" w:history="1">
        <w:r w:rsidR="00E26C20" w:rsidRPr="00114BC3">
          <w:rPr>
            <w:rStyle w:val="Hiperpovezava"/>
            <w:noProof/>
          </w:rPr>
          <w:t>3. NAČRT RAZVOJNIH PROGRAMOV</w:t>
        </w:r>
        <w:r w:rsidR="00E26C20">
          <w:rPr>
            <w:noProof/>
            <w:webHidden/>
          </w:rPr>
          <w:tab/>
        </w:r>
        <w:r w:rsidR="00E26C20">
          <w:rPr>
            <w:noProof/>
            <w:webHidden/>
          </w:rPr>
          <w:fldChar w:fldCharType="begin"/>
        </w:r>
        <w:r w:rsidR="00E26C20">
          <w:rPr>
            <w:noProof/>
            <w:webHidden/>
          </w:rPr>
          <w:instrText xml:space="preserve"> PAGEREF _Toc437591487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37591488" w:history="1">
        <w:r w:rsidR="00E26C20" w:rsidRPr="00114BC3">
          <w:rPr>
            <w:rStyle w:val="Hiperpovezava"/>
            <w:noProof/>
          </w:rPr>
          <w:t>0000 - Neznan</w:t>
        </w:r>
        <w:r w:rsidR="00E26C20">
          <w:rPr>
            <w:noProof/>
            <w:webHidden/>
          </w:rPr>
          <w:tab/>
        </w:r>
        <w:r w:rsidR="00E26C20">
          <w:rPr>
            <w:noProof/>
            <w:webHidden/>
          </w:rPr>
          <w:fldChar w:fldCharType="begin"/>
        </w:r>
        <w:r w:rsidR="00E26C20">
          <w:rPr>
            <w:noProof/>
            <w:webHidden/>
          </w:rPr>
          <w:instrText xml:space="preserve"> PAGEREF _Toc437591488 \h </w:instrText>
        </w:r>
        <w:r w:rsidR="00E26C20">
          <w:rPr>
            <w:noProof/>
            <w:webHidden/>
          </w:rPr>
        </w:r>
        <w:r w:rsidR="00E26C20">
          <w:rPr>
            <w:noProof/>
            <w:webHidden/>
          </w:rPr>
          <w:fldChar w:fldCharType="separate"/>
        </w:r>
        <w:r w:rsidR="00183F68">
          <w:rPr>
            <w:b/>
            <w:bCs/>
            <w:noProof/>
            <w:webHidden/>
          </w:rPr>
          <w:t>Napaka! Zaznamek ni definiran.</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89" w:history="1">
        <w:r w:rsidR="00E26C20" w:rsidRPr="00114BC3">
          <w:rPr>
            <w:rStyle w:val="Hiperpovezava"/>
            <w:noProof/>
          </w:rPr>
          <w:t>00000000 - Neznani</w:t>
        </w:r>
        <w:r w:rsidR="00E26C20">
          <w:rPr>
            <w:noProof/>
            <w:webHidden/>
          </w:rPr>
          <w:tab/>
        </w:r>
        <w:r w:rsidR="00E26C20">
          <w:rPr>
            <w:noProof/>
            <w:webHidden/>
          </w:rPr>
          <w:fldChar w:fldCharType="begin"/>
        </w:r>
        <w:r w:rsidR="00E26C20">
          <w:rPr>
            <w:noProof/>
            <w:webHidden/>
          </w:rPr>
          <w:instrText xml:space="preserve"> PAGEREF _Toc437591489 \h </w:instrText>
        </w:r>
        <w:r w:rsidR="00E26C20">
          <w:rPr>
            <w:noProof/>
            <w:webHidden/>
          </w:rPr>
        </w:r>
        <w:r w:rsidR="00E26C20">
          <w:rPr>
            <w:noProof/>
            <w:webHidden/>
          </w:rPr>
          <w:fldChar w:fldCharType="separate"/>
        </w:r>
        <w:r w:rsidR="00183F68">
          <w:rPr>
            <w:b/>
            <w:bCs/>
            <w:noProof/>
            <w:webHidden/>
          </w:rPr>
          <w:t>Napaka! Zaznamek ni definiran.</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0" w:history="1">
        <w:r w:rsidR="00E26C20" w:rsidRPr="00114BC3">
          <w:rPr>
            <w:rStyle w:val="Hiperpovezava"/>
            <w:noProof/>
          </w:rPr>
          <w:t>15029002 - Ravnanje z odpadno vodo</w:t>
        </w:r>
        <w:r w:rsidR="00E26C20">
          <w:rPr>
            <w:noProof/>
            <w:webHidden/>
          </w:rPr>
          <w:tab/>
        </w:r>
        <w:r w:rsidR="00E26C20">
          <w:rPr>
            <w:noProof/>
            <w:webHidden/>
          </w:rPr>
          <w:fldChar w:fldCharType="begin"/>
        </w:r>
        <w:r w:rsidR="00E26C20">
          <w:rPr>
            <w:noProof/>
            <w:webHidden/>
          </w:rPr>
          <w:instrText xml:space="preserve"> PAGEREF _Toc437591490 \h </w:instrText>
        </w:r>
        <w:r w:rsidR="00E26C20">
          <w:rPr>
            <w:noProof/>
            <w:webHidden/>
          </w:rPr>
        </w:r>
        <w:r w:rsidR="00E26C20">
          <w:rPr>
            <w:noProof/>
            <w:webHidden/>
          </w:rPr>
          <w:fldChar w:fldCharType="separate"/>
        </w:r>
        <w:r w:rsidR="00183F68">
          <w:rPr>
            <w:b/>
            <w:bCs/>
            <w:noProof/>
            <w:webHidden/>
          </w:rPr>
          <w:t>Napaka! Zaznamek ni definiran.</w:t>
        </w:r>
        <w:r w:rsidR="00E26C20">
          <w:rPr>
            <w:noProof/>
            <w:webHidden/>
          </w:rPr>
          <w:fldChar w:fldCharType="end"/>
        </w:r>
      </w:hyperlink>
    </w:p>
    <w:p w:rsidR="00E26C20" w:rsidRDefault="005D2E72" w:rsidP="00E26C2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37591491" w:history="1">
        <w:r w:rsidR="00E26C20" w:rsidRPr="00114BC3">
          <w:rPr>
            <w:rStyle w:val="Hiperpovezava"/>
            <w:noProof/>
          </w:rPr>
          <w:t>4000 - OBČINSKA UPRAVA</w:t>
        </w:r>
        <w:r w:rsidR="00E26C20">
          <w:rPr>
            <w:noProof/>
            <w:webHidden/>
          </w:rPr>
          <w:tab/>
        </w:r>
        <w:r w:rsidR="00E26C20">
          <w:rPr>
            <w:noProof/>
            <w:webHidden/>
          </w:rPr>
          <w:fldChar w:fldCharType="begin"/>
        </w:r>
        <w:r w:rsidR="00E26C20">
          <w:rPr>
            <w:noProof/>
            <w:webHidden/>
          </w:rPr>
          <w:instrText xml:space="preserve"> PAGEREF _Toc437591491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2" w:history="1">
        <w:r w:rsidR="00E26C20" w:rsidRPr="00114BC3">
          <w:rPr>
            <w:rStyle w:val="Hiperpovezava"/>
            <w:noProof/>
          </w:rPr>
          <w:t>04039003 - Razpolaganje in upravljanje z občinskim premoženjem</w:t>
        </w:r>
        <w:r w:rsidR="00E26C20">
          <w:rPr>
            <w:noProof/>
            <w:webHidden/>
          </w:rPr>
          <w:tab/>
        </w:r>
        <w:r w:rsidR="00E26C20">
          <w:rPr>
            <w:noProof/>
            <w:webHidden/>
          </w:rPr>
          <w:fldChar w:fldCharType="begin"/>
        </w:r>
        <w:r w:rsidR="00E26C20">
          <w:rPr>
            <w:noProof/>
            <w:webHidden/>
          </w:rPr>
          <w:instrText xml:space="preserve"> PAGEREF _Toc437591492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3" w:history="1">
        <w:r w:rsidR="00E26C20" w:rsidRPr="00114BC3">
          <w:rPr>
            <w:rStyle w:val="Hiperpovezava"/>
            <w:noProof/>
          </w:rPr>
          <w:t>06039002 - Razpolaganje in upravljanje s premoženjem, potrebnim za delovanje občinske uprave</w:t>
        </w:r>
        <w:r w:rsidR="00E26C20">
          <w:rPr>
            <w:noProof/>
            <w:webHidden/>
          </w:rPr>
          <w:tab/>
        </w:r>
        <w:r w:rsidR="00E26C20">
          <w:rPr>
            <w:noProof/>
            <w:webHidden/>
          </w:rPr>
          <w:fldChar w:fldCharType="begin"/>
        </w:r>
        <w:r w:rsidR="00E26C20">
          <w:rPr>
            <w:noProof/>
            <w:webHidden/>
          </w:rPr>
          <w:instrText xml:space="preserve"> PAGEREF _Toc437591493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4" w:history="1">
        <w:r w:rsidR="00E26C20" w:rsidRPr="00114BC3">
          <w:rPr>
            <w:rStyle w:val="Hiperpovezava"/>
            <w:noProof/>
          </w:rPr>
          <w:t>07039001 - Pripravljenost sistema za zaščito, reševanje in pomoč</w:t>
        </w:r>
        <w:r w:rsidR="00E26C20">
          <w:rPr>
            <w:noProof/>
            <w:webHidden/>
          </w:rPr>
          <w:tab/>
        </w:r>
        <w:r w:rsidR="00E26C20">
          <w:rPr>
            <w:noProof/>
            <w:webHidden/>
          </w:rPr>
          <w:fldChar w:fldCharType="begin"/>
        </w:r>
        <w:r w:rsidR="00E26C20">
          <w:rPr>
            <w:noProof/>
            <w:webHidden/>
          </w:rPr>
          <w:instrText xml:space="preserve"> PAGEREF _Toc437591494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5" w:history="1">
        <w:r w:rsidR="00E26C20" w:rsidRPr="00114BC3">
          <w:rPr>
            <w:rStyle w:val="Hiperpovezava"/>
            <w:noProof/>
          </w:rPr>
          <w:t>07039002 - Delovanje sistema za zaščito, reševanje in pomoč</w:t>
        </w:r>
        <w:r w:rsidR="00E26C20">
          <w:rPr>
            <w:noProof/>
            <w:webHidden/>
          </w:rPr>
          <w:tab/>
        </w:r>
        <w:r w:rsidR="00E26C20">
          <w:rPr>
            <w:noProof/>
            <w:webHidden/>
          </w:rPr>
          <w:fldChar w:fldCharType="begin"/>
        </w:r>
        <w:r w:rsidR="00E26C20">
          <w:rPr>
            <w:noProof/>
            <w:webHidden/>
          </w:rPr>
          <w:instrText xml:space="preserve"> PAGEREF _Toc437591495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6" w:history="1">
        <w:r w:rsidR="00E26C20" w:rsidRPr="00114BC3">
          <w:rPr>
            <w:rStyle w:val="Hiperpovezava"/>
            <w:noProof/>
          </w:rPr>
          <w:t>11029002 - Razvoj in prilagajanje podeželskih območij</w:t>
        </w:r>
        <w:r w:rsidR="00E26C20">
          <w:rPr>
            <w:noProof/>
            <w:webHidden/>
          </w:rPr>
          <w:tab/>
        </w:r>
        <w:r w:rsidR="00E26C20">
          <w:rPr>
            <w:noProof/>
            <w:webHidden/>
          </w:rPr>
          <w:fldChar w:fldCharType="begin"/>
        </w:r>
        <w:r w:rsidR="00E26C20">
          <w:rPr>
            <w:noProof/>
            <w:webHidden/>
          </w:rPr>
          <w:instrText xml:space="preserve"> PAGEREF _Toc437591496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7" w:history="1">
        <w:r w:rsidR="00E26C20" w:rsidRPr="00114BC3">
          <w:rPr>
            <w:rStyle w:val="Hiperpovezava"/>
            <w:noProof/>
          </w:rPr>
          <w:t>11049001 - Vzdrževanje in gradnja gozdnih cest</w:t>
        </w:r>
        <w:r w:rsidR="00E26C20">
          <w:rPr>
            <w:noProof/>
            <w:webHidden/>
          </w:rPr>
          <w:tab/>
        </w:r>
        <w:r w:rsidR="00E26C20">
          <w:rPr>
            <w:noProof/>
            <w:webHidden/>
          </w:rPr>
          <w:fldChar w:fldCharType="begin"/>
        </w:r>
        <w:r w:rsidR="00E26C20">
          <w:rPr>
            <w:noProof/>
            <w:webHidden/>
          </w:rPr>
          <w:instrText xml:space="preserve"> PAGEREF _Toc437591497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8" w:history="1">
        <w:r w:rsidR="00E26C20" w:rsidRPr="00114BC3">
          <w:rPr>
            <w:rStyle w:val="Hiperpovezava"/>
            <w:noProof/>
          </w:rPr>
          <w:t>12079001 - Oskrba s toplotno energijo</w:t>
        </w:r>
        <w:r w:rsidR="00E26C20">
          <w:rPr>
            <w:noProof/>
            <w:webHidden/>
          </w:rPr>
          <w:tab/>
        </w:r>
        <w:r w:rsidR="00E26C20">
          <w:rPr>
            <w:noProof/>
            <w:webHidden/>
          </w:rPr>
          <w:fldChar w:fldCharType="begin"/>
        </w:r>
        <w:r w:rsidR="00E26C20">
          <w:rPr>
            <w:noProof/>
            <w:webHidden/>
          </w:rPr>
          <w:instrText xml:space="preserve"> PAGEREF _Toc437591498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499" w:history="1">
        <w:r w:rsidR="00E26C20" w:rsidRPr="00114BC3">
          <w:rPr>
            <w:rStyle w:val="Hiperpovezava"/>
            <w:noProof/>
          </w:rPr>
          <w:t>13029002 - Investicijsko vzdrževanje in gradnja občinskih cest</w:t>
        </w:r>
        <w:r w:rsidR="00E26C20">
          <w:rPr>
            <w:noProof/>
            <w:webHidden/>
          </w:rPr>
          <w:tab/>
        </w:r>
        <w:r w:rsidR="00E26C20">
          <w:rPr>
            <w:noProof/>
            <w:webHidden/>
          </w:rPr>
          <w:fldChar w:fldCharType="begin"/>
        </w:r>
        <w:r w:rsidR="00E26C20">
          <w:rPr>
            <w:noProof/>
            <w:webHidden/>
          </w:rPr>
          <w:instrText xml:space="preserve"> PAGEREF _Toc437591499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0" w:history="1">
        <w:r w:rsidR="00E26C20" w:rsidRPr="00114BC3">
          <w:rPr>
            <w:rStyle w:val="Hiperpovezava"/>
            <w:noProof/>
          </w:rPr>
          <w:t>13029003 - Urejanje cestnega prometa</w:t>
        </w:r>
        <w:r w:rsidR="00E26C20">
          <w:rPr>
            <w:noProof/>
            <w:webHidden/>
          </w:rPr>
          <w:tab/>
        </w:r>
        <w:r w:rsidR="00E26C20">
          <w:rPr>
            <w:noProof/>
            <w:webHidden/>
          </w:rPr>
          <w:fldChar w:fldCharType="begin"/>
        </w:r>
        <w:r w:rsidR="00E26C20">
          <w:rPr>
            <w:noProof/>
            <w:webHidden/>
          </w:rPr>
          <w:instrText xml:space="preserve"> PAGEREF _Toc437591500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1" w:history="1">
        <w:r w:rsidR="00E26C20" w:rsidRPr="00114BC3">
          <w:rPr>
            <w:rStyle w:val="Hiperpovezava"/>
            <w:noProof/>
          </w:rPr>
          <w:t>13029004 - Cestna razsvetljava</w:t>
        </w:r>
        <w:r w:rsidR="00E26C20">
          <w:rPr>
            <w:noProof/>
            <w:webHidden/>
          </w:rPr>
          <w:tab/>
        </w:r>
        <w:r w:rsidR="00E26C20">
          <w:rPr>
            <w:noProof/>
            <w:webHidden/>
          </w:rPr>
          <w:fldChar w:fldCharType="begin"/>
        </w:r>
        <w:r w:rsidR="00E26C20">
          <w:rPr>
            <w:noProof/>
            <w:webHidden/>
          </w:rPr>
          <w:instrText xml:space="preserve"> PAGEREF _Toc437591501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2" w:history="1">
        <w:r w:rsidR="00E26C20" w:rsidRPr="00114BC3">
          <w:rPr>
            <w:rStyle w:val="Hiperpovezava"/>
            <w:noProof/>
          </w:rPr>
          <w:t>13029006 - Investicijsko vzdrževanje in gradnja državnih cest</w:t>
        </w:r>
        <w:r w:rsidR="00E26C20">
          <w:rPr>
            <w:noProof/>
            <w:webHidden/>
          </w:rPr>
          <w:tab/>
        </w:r>
        <w:r w:rsidR="00E26C20">
          <w:rPr>
            <w:noProof/>
            <w:webHidden/>
          </w:rPr>
          <w:fldChar w:fldCharType="begin"/>
        </w:r>
        <w:r w:rsidR="00E26C20">
          <w:rPr>
            <w:noProof/>
            <w:webHidden/>
          </w:rPr>
          <w:instrText xml:space="preserve"> PAGEREF _Toc437591502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3" w:history="1">
        <w:r w:rsidR="00E26C20" w:rsidRPr="00114BC3">
          <w:rPr>
            <w:rStyle w:val="Hiperpovezava"/>
            <w:noProof/>
          </w:rPr>
          <w:t>15029001 - Zbiranje in ravnanje z odpadki</w:t>
        </w:r>
        <w:r w:rsidR="00E26C20">
          <w:rPr>
            <w:noProof/>
            <w:webHidden/>
          </w:rPr>
          <w:tab/>
        </w:r>
        <w:r w:rsidR="00E26C20">
          <w:rPr>
            <w:noProof/>
            <w:webHidden/>
          </w:rPr>
          <w:fldChar w:fldCharType="begin"/>
        </w:r>
        <w:r w:rsidR="00E26C20">
          <w:rPr>
            <w:noProof/>
            <w:webHidden/>
          </w:rPr>
          <w:instrText xml:space="preserve"> PAGEREF _Toc437591503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4" w:history="1">
        <w:r w:rsidR="00E26C20" w:rsidRPr="00114BC3">
          <w:rPr>
            <w:rStyle w:val="Hiperpovezava"/>
            <w:noProof/>
          </w:rPr>
          <w:t>15029002 - Ravnanje z odpadno vodo</w:t>
        </w:r>
        <w:r w:rsidR="00E26C20">
          <w:rPr>
            <w:noProof/>
            <w:webHidden/>
          </w:rPr>
          <w:tab/>
        </w:r>
        <w:r w:rsidR="00E26C20">
          <w:rPr>
            <w:noProof/>
            <w:webHidden/>
          </w:rPr>
          <w:fldChar w:fldCharType="begin"/>
        </w:r>
        <w:r w:rsidR="00E26C20">
          <w:rPr>
            <w:noProof/>
            <w:webHidden/>
          </w:rPr>
          <w:instrText xml:space="preserve"> PAGEREF _Toc437591504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5" w:history="1">
        <w:r w:rsidR="00E26C20" w:rsidRPr="00114BC3">
          <w:rPr>
            <w:rStyle w:val="Hiperpovezava"/>
            <w:noProof/>
          </w:rPr>
          <w:t>15049001 - Načrtovanje, varstvo in urejanje voda</w:t>
        </w:r>
        <w:r w:rsidR="00E26C20">
          <w:rPr>
            <w:noProof/>
            <w:webHidden/>
          </w:rPr>
          <w:tab/>
        </w:r>
        <w:r w:rsidR="00E26C20">
          <w:rPr>
            <w:noProof/>
            <w:webHidden/>
          </w:rPr>
          <w:fldChar w:fldCharType="begin"/>
        </w:r>
        <w:r w:rsidR="00E26C20">
          <w:rPr>
            <w:noProof/>
            <w:webHidden/>
          </w:rPr>
          <w:instrText xml:space="preserve"> PAGEREF _Toc437591505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6" w:history="1">
        <w:r w:rsidR="00E26C20" w:rsidRPr="00114BC3">
          <w:rPr>
            <w:rStyle w:val="Hiperpovezava"/>
            <w:noProof/>
          </w:rPr>
          <w:t>16029003 - Prostorsko načrtovanje</w:t>
        </w:r>
        <w:r w:rsidR="00E26C20">
          <w:rPr>
            <w:noProof/>
            <w:webHidden/>
          </w:rPr>
          <w:tab/>
        </w:r>
        <w:r w:rsidR="00E26C20">
          <w:rPr>
            <w:noProof/>
            <w:webHidden/>
          </w:rPr>
          <w:fldChar w:fldCharType="begin"/>
        </w:r>
        <w:r w:rsidR="00E26C20">
          <w:rPr>
            <w:noProof/>
            <w:webHidden/>
          </w:rPr>
          <w:instrText xml:space="preserve"> PAGEREF _Toc437591506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7" w:history="1">
        <w:r w:rsidR="00E26C20" w:rsidRPr="00114BC3">
          <w:rPr>
            <w:rStyle w:val="Hiperpovezava"/>
            <w:noProof/>
          </w:rPr>
          <w:t>16039001 - Oskrba z vodo</w:t>
        </w:r>
        <w:r w:rsidR="00E26C20">
          <w:rPr>
            <w:noProof/>
            <w:webHidden/>
          </w:rPr>
          <w:tab/>
        </w:r>
        <w:r w:rsidR="00E26C20">
          <w:rPr>
            <w:noProof/>
            <w:webHidden/>
          </w:rPr>
          <w:fldChar w:fldCharType="begin"/>
        </w:r>
        <w:r w:rsidR="00E26C20">
          <w:rPr>
            <w:noProof/>
            <w:webHidden/>
          </w:rPr>
          <w:instrText xml:space="preserve"> PAGEREF _Toc437591507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8" w:history="1">
        <w:r w:rsidR="00E26C20" w:rsidRPr="00114BC3">
          <w:rPr>
            <w:rStyle w:val="Hiperpovezava"/>
            <w:noProof/>
          </w:rPr>
          <w:t>16039002 - Urejanje pokopališč in pogrebna dejavnost</w:t>
        </w:r>
        <w:r w:rsidR="00E26C20">
          <w:rPr>
            <w:noProof/>
            <w:webHidden/>
          </w:rPr>
          <w:tab/>
        </w:r>
        <w:r w:rsidR="00E26C20">
          <w:rPr>
            <w:noProof/>
            <w:webHidden/>
          </w:rPr>
          <w:fldChar w:fldCharType="begin"/>
        </w:r>
        <w:r w:rsidR="00E26C20">
          <w:rPr>
            <w:noProof/>
            <w:webHidden/>
          </w:rPr>
          <w:instrText xml:space="preserve"> PAGEREF _Toc437591508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09" w:history="1">
        <w:r w:rsidR="00E26C20" w:rsidRPr="00114BC3">
          <w:rPr>
            <w:rStyle w:val="Hiperpovezava"/>
            <w:noProof/>
          </w:rPr>
          <w:t>16059002 - Spodbujanje stanovanjske gradnje</w:t>
        </w:r>
        <w:r w:rsidR="00E26C20">
          <w:rPr>
            <w:noProof/>
            <w:webHidden/>
          </w:rPr>
          <w:tab/>
        </w:r>
        <w:r w:rsidR="00E26C20">
          <w:rPr>
            <w:noProof/>
            <w:webHidden/>
          </w:rPr>
          <w:fldChar w:fldCharType="begin"/>
        </w:r>
        <w:r w:rsidR="00E26C20">
          <w:rPr>
            <w:noProof/>
            <w:webHidden/>
          </w:rPr>
          <w:instrText xml:space="preserve"> PAGEREF _Toc437591509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0" w:history="1">
        <w:r w:rsidR="00E26C20" w:rsidRPr="00114BC3">
          <w:rPr>
            <w:rStyle w:val="Hiperpovezava"/>
            <w:noProof/>
          </w:rPr>
          <w:t>16069002 - Nakup zemljišč</w:t>
        </w:r>
        <w:r w:rsidR="00E26C20">
          <w:rPr>
            <w:noProof/>
            <w:webHidden/>
          </w:rPr>
          <w:tab/>
        </w:r>
        <w:r w:rsidR="00E26C20">
          <w:rPr>
            <w:noProof/>
            <w:webHidden/>
          </w:rPr>
          <w:fldChar w:fldCharType="begin"/>
        </w:r>
        <w:r w:rsidR="00E26C20">
          <w:rPr>
            <w:noProof/>
            <w:webHidden/>
          </w:rPr>
          <w:instrText xml:space="preserve"> PAGEREF _Toc437591510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1" w:history="1">
        <w:r w:rsidR="00E26C20" w:rsidRPr="00114BC3">
          <w:rPr>
            <w:rStyle w:val="Hiperpovezava"/>
            <w:noProof/>
          </w:rPr>
          <w:t>17029001 - Dejavnost zdravstvenih domov</w:t>
        </w:r>
        <w:r w:rsidR="00E26C20">
          <w:rPr>
            <w:noProof/>
            <w:webHidden/>
          </w:rPr>
          <w:tab/>
        </w:r>
        <w:r w:rsidR="00E26C20">
          <w:rPr>
            <w:noProof/>
            <w:webHidden/>
          </w:rPr>
          <w:fldChar w:fldCharType="begin"/>
        </w:r>
        <w:r w:rsidR="00E26C20">
          <w:rPr>
            <w:noProof/>
            <w:webHidden/>
          </w:rPr>
          <w:instrText xml:space="preserve"> PAGEREF _Toc437591511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2" w:history="1">
        <w:r w:rsidR="00E26C20" w:rsidRPr="00114BC3">
          <w:rPr>
            <w:rStyle w:val="Hiperpovezava"/>
            <w:noProof/>
          </w:rPr>
          <w:t>18039005 - Drugi programi v kulturi</w:t>
        </w:r>
        <w:r w:rsidR="00E26C20">
          <w:rPr>
            <w:noProof/>
            <w:webHidden/>
          </w:rPr>
          <w:tab/>
        </w:r>
        <w:r w:rsidR="00E26C20">
          <w:rPr>
            <w:noProof/>
            <w:webHidden/>
          </w:rPr>
          <w:fldChar w:fldCharType="begin"/>
        </w:r>
        <w:r w:rsidR="00E26C20">
          <w:rPr>
            <w:noProof/>
            <w:webHidden/>
          </w:rPr>
          <w:instrText xml:space="preserve"> PAGEREF _Toc437591512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3" w:history="1">
        <w:r w:rsidR="00E26C20" w:rsidRPr="00114BC3">
          <w:rPr>
            <w:rStyle w:val="Hiperpovezava"/>
            <w:noProof/>
          </w:rPr>
          <w:t>18059001 - Programi športa</w:t>
        </w:r>
        <w:r w:rsidR="00E26C20">
          <w:rPr>
            <w:noProof/>
            <w:webHidden/>
          </w:rPr>
          <w:tab/>
        </w:r>
        <w:r w:rsidR="00E26C20">
          <w:rPr>
            <w:noProof/>
            <w:webHidden/>
          </w:rPr>
          <w:fldChar w:fldCharType="begin"/>
        </w:r>
        <w:r w:rsidR="00E26C20">
          <w:rPr>
            <w:noProof/>
            <w:webHidden/>
          </w:rPr>
          <w:instrText xml:space="preserve"> PAGEREF _Toc437591513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4" w:history="1">
        <w:r w:rsidR="00E26C20" w:rsidRPr="00114BC3">
          <w:rPr>
            <w:rStyle w:val="Hiperpovezava"/>
            <w:noProof/>
          </w:rPr>
          <w:t>19029001 - Vrtci</w:t>
        </w:r>
        <w:r w:rsidR="00E26C20">
          <w:rPr>
            <w:noProof/>
            <w:webHidden/>
          </w:rPr>
          <w:tab/>
        </w:r>
        <w:r w:rsidR="00E26C20">
          <w:rPr>
            <w:noProof/>
            <w:webHidden/>
          </w:rPr>
          <w:fldChar w:fldCharType="begin"/>
        </w:r>
        <w:r w:rsidR="00E26C20">
          <w:rPr>
            <w:noProof/>
            <w:webHidden/>
          </w:rPr>
          <w:instrText xml:space="preserve"> PAGEREF _Toc437591514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5" w:history="1">
        <w:r w:rsidR="00E26C20" w:rsidRPr="00114BC3">
          <w:rPr>
            <w:rStyle w:val="Hiperpovezava"/>
            <w:noProof/>
          </w:rPr>
          <w:t>19039001 - Osnovno šolstvo</w:t>
        </w:r>
        <w:r w:rsidR="00E26C20">
          <w:rPr>
            <w:noProof/>
            <w:webHidden/>
          </w:rPr>
          <w:tab/>
        </w:r>
        <w:r w:rsidR="00E26C20">
          <w:rPr>
            <w:noProof/>
            <w:webHidden/>
          </w:rPr>
          <w:fldChar w:fldCharType="begin"/>
        </w:r>
        <w:r w:rsidR="00E26C20">
          <w:rPr>
            <w:noProof/>
            <w:webHidden/>
          </w:rPr>
          <w:instrText xml:space="preserve"> PAGEREF _Toc437591515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5D2E72" w:rsidP="00E26C20">
      <w:pPr>
        <w:pStyle w:val="Kazalovsebine7"/>
        <w:tabs>
          <w:tab w:val="right" w:leader="dot" w:pos="9628"/>
        </w:tabs>
        <w:rPr>
          <w:rFonts w:asciiTheme="minorHAnsi" w:eastAsiaTheme="minorEastAsia" w:hAnsiTheme="minorHAnsi" w:cstheme="minorBidi"/>
          <w:noProof/>
          <w:sz w:val="22"/>
          <w:szCs w:val="22"/>
          <w:lang w:eastAsia="sl-SI"/>
        </w:rPr>
      </w:pPr>
      <w:hyperlink w:anchor="_Toc437591516" w:history="1">
        <w:r w:rsidR="00E26C20" w:rsidRPr="00114BC3">
          <w:rPr>
            <w:rStyle w:val="Hiperpovezava"/>
            <w:noProof/>
          </w:rPr>
          <w:t>20049003 - Socialno varstvo starih</w:t>
        </w:r>
        <w:r w:rsidR="00E26C20">
          <w:rPr>
            <w:noProof/>
            <w:webHidden/>
          </w:rPr>
          <w:tab/>
        </w:r>
        <w:r w:rsidR="00E26C20">
          <w:rPr>
            <w:noProof/>
            <w:webHidden/>
          </w:rPr>
          <w:fldChar w:fldCharType="begin"/>
        </w:r>
        <w:r w:rsidR="00E26C20">
          <w:rPr>
            <w:noProof/>
            <w:webHidden/>
          </w:rPr>
          <w:instrText xml:space="preserve"> PAGEREF _Toc437591516 \h </w:instrText>
        </w:r>
        <w:r w:rsidR="00E26C20">
          <w:rPr>
            <w:noProof/>
            <w:webHidden/>
          </w:rPr>
        </w:r>
        <w:r w:rsidR="00E26C20">
          <w:rPr>
            <w:noProof/>
            <w:webHidden/>
          </w:rPr>
          <w:fldChar w:fldCharType="separate"/>
        </w:r>
        <w:r w:rsidR="00183F68">
          <w:rPr>
            <w:noProof/>
            <w:webHidden/>
          </w:rPr>
          <w:t>2</w:t>
        </w:r>
        <w:r w:rsidR="00E26C20">
          <w:rPr>
            <w:noProof/>
            <w:webHidden/>
          </w:rPr>
          <w:fldChar w:fldCharType="end"/>
        </w:r>
      </w:hyperlink>
    </w:p>
    <w:p w:rsidR="00E26C20" w:rsidRDefault="00E26C20" w:rsidP="00E26C20">
      <w:pPr>
        <w:pStyle w:val="KAZALO"/>
      </w:pPr>
      <w:r>
        <w:fldChar w:fldCharType="end"/>
      </w:r>
    </w:p>
    <w:p w:rsidR="00E26C20" w:rsidRDefault="00E26C20" w:rsidP="00E26C20">
      <w:pPr>
        <w:pStyle w:val="KAZALO"/>
      </w:pPr>
      <w:r>
        <w:br w:type="page"/>
      </w:r>
    </w:p>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Pr>
        <w:pStyle w:val="ANaslov"/>
      </w:pPr>
      <w:r>
        <w:t>I.</w:t>
      </w:r>
    </w:p>
    <w:p w:rsidR="00E26C20" w:rsidRDefault="00E26C20" w:rsidP="00E26C20">
      <w:pPr>
        <w:pStyle w:val="ANaslov"/>
      </w:pPr>
      <w:r>
        <w:t>SPLOŠNI DEL</w:t>
      </w:r>
    </w:p>
    <w:p w:rsidR="00E26C20" w:rsidRDefault="00E26C20" w:rsidP="00E26C20">
      <w:r>
        <w:br w:type="page"/>
      </w:r>
    </w:p>
    <w:p w:rsidR="00E26C20" w:rsidRDefault="00E26C20" w:rsidP="00E26C20">
      <w:pPr>
        <w:pStyle w:val="AHeading1"/>
      </w:pPr>
      <w:bookmarkStart w:id="0" w:name="_Toc437591354"/>
      <w:r>
        <w:lastRenderedPageBreak/>
        <w:t>1. SPLOŠNI DEL</w:t>
      </w:r>
      <w:bookmarkEnd w:id="0"/>
    </w:p>
    <w:p w:rsidR="00E26C20" w:rsidRDefault="00E26C20" w:rsidP="00E26C20">
      <w:pPr>
        <w:pStyle w:val="AHeading3"/>
      </w:pPr>
      <w:bookmarkStart w:id="1" w:name="_Toc437591355"/>
      <w:r>
        <w:t>A - Bilanca prihodkov in odhodkov</w:t>
      </w:r>
      <w:bookmarkEnd w:id="1"/>
    </w:p>
    <w:p w:rsidR="00E26C20" w:rsidRDefault="00E26C20" w:rsidP="00E26C20">
      <w:pPr>
        <w:pStyle w:val="AHeading4"/>
      </w:pPr>
      <w:bookmarkStart w:id="2" w:name="_Toc437591356"/>
      <w:r>
        <w:t>Prihodki proračuna</w:t>
      </w:r>
      <w:bookmarkEnd w:id="2"/>
    </w:p>
    <w:p w:rsidR="00E26C20" w:rsidRDefault="00E26C20" w:rsidP="00E26C20">
      <w:pPr>
        <w:pStyle w:val="AHeading5"/>
      </w:pPr>
      <w:bookmarkStart w:id="3" w:name="_Toc437591357"/>
      <w:r>
        <w:t>70 - DAVČNI PRIHODKI</w:t>
      </w:r>
      <w:bookmarkEnd w:id="3"/>
    </w:p>
    <w:p w:rsidR="00E26C20" w:rsidRDefault="00E26C20" w:rsidP="00E26C20">
      <w:pPr>
        <w:pStyle w:val="Vrednost"/>
      </w:pPr>
      <w:r>
        <w:t>Vrednost: 1.346.294 €</w:t>
      </w:r>
    </w:p>
    <w:p w:rsidR="00E26C20" w:rsidRDefault="00E26C20" w:rsidP="00E26C20">
      <w:pPr>
        <w:pStyle w:val="AHeading9"/>
      </w:pPr>
      <w:r>
        <w:t>700 - Davki na dohodek in dobiček</w:t>
      </w:r>
      <w:bookmarkStart w:id="4" w:name="K3_700_76"/>
      <w:bookmarkEnd w:id="4"/>
    </w:p>
    <w:p w:rsidR="00E26C20" w:rsidRDefault="00E26C20" w:rsidP="00E26C20">
      <w:pPr>
        <w:pStyle w:val="Vrednost"/>
      </w:pPr>
      <w:r>
        <w:t>Vrednost: 1.231.471 €</w:t>
      </w:r>
    </w:p>
    <w:p w:rsidR="00E26C20" w:rsidRPr="00E26C20" w:rsidRDefault="00E26C20" w:rsidP="00E26C20">
      <w:r w:rsidRPr="00E26C20">
        <w:t xml:space="preserve">V to skupino javnofinančnih prihodkov z vidika občin sodi dohodnina, ki predstavlja glavni vir občinskih prihodkov.  V okviru priprave rebalansa državnega proračuna za leto 2015 je Vlada Republike Slovenije v oktobru 2014 začela z občinami pogajanja o višini povprečnine za leto 2015. Šele 29. januarja 2015 so Vlada RS in reprezentativni združenji občin (Skupnost občin Slovenije in Združenje občin) podpisali Dogovor o višini povprečnine za leto 2015. V tem dogovoru je bila povprečnina za obdobje od 1.1.2015 do 30.6.2015 določena v višini 525,00 evrov in za obdobje od 1.7.2015 do 31.12.2015 v  višini 500,83 evrov. </w:t>
      </w:r>
    </w:p>
    <w:p w:rsidR="00E26C20" w:rsidRPr="00E26C20" w:rsidRDefault="00E26C20" w:rsidP="00E26C20">
      <w:r w:rsidRPr="00E26C20">
        <w:t xml:space="preserve">Z novelo ZIPRS1415-F je bila povprečnina za obdobje od 1. julija 2015 do 31. decembra 2015, ki je bila z Dogovorom o višini povprečnine za leto 2015 in prej veljavnim ZIPRS1415 določena v višini 500,83 EUR,  določena na novo in sicer v višini 519,00 EUR.  </w:t>
      </w:r>
    </w:p>
    <w:p w:rsidR="00E26C20" w:rsidRPr="00E26C20" w:rsidRDefault="00E26C20" w:rsidP="00E26C20">
      <w:r w:rsidRPr="00E26C20">
        <w:t xml:space="preserve">V mesecu avgustu 2015 smo od ministrstva za finance prejeli nov pregled prihodkov občin za pokrivanje primerne porabe v letu 2015, ki za našo občina znaša 1.490.058 EUR. Tako bodo v letu 2015 za našo občino znašala nakazila: </w:t>
      </w:r>
    </w:p>
    <w:p w:rsidR="00E26C20" w:rsidRPr="00E26C20" w:rsidRDefault="00E26C20" w:rsidP="00E26C20">
      <w:r w:rsidRPr="00E26C20">
        <w:t xml:space="preserve">-  dohodnine v višini 1.231.471 EUR in </w:t>
      </w:r>
    </w:p>
    <w:p w:rsidR="00E26C20" w:rsidRPr="00E26C20" w:rsidRDefault="00E26C20" w:rsidP="00E26C20">
      <w:r w:rsidRPr="00E26C20">
        <w:t>-  finančne izravnave skupaj 258. 587 EUR.</w:t>
      </w:r>
    </w:p>
    <w:p w:rsidR="00E26C20" w:rsidRPr="00E26C20" w:rsidRDefault="00E26C20" w:rsidP="00E26C20">
      <w:r w:rsidRPr="00E26C20">
        <w:t> </w:t>
      </w:r>
    </w:p>
    <w:p w:rsidR="00E26C20" w:rsidRDefault="00E26C20" w:rsidP="00E26C20"/>
    <w:p w:rsidR="00E26C20" w:rsidRDefault="00E26C20" w:rsidP="00E26C20">
      <w:pPr>
        <w:pStyle w:val="AHeading9"/>
      </w:pPr>
      <w:r>
        <w:t>703 - Davki na premoženje</w:t>
      </w:r>
      <w:bookmarkStart w:id="5" w:name="K3_703_76"/>
      <w:bookmarkEnd w:id="5"/>
    </w:p>
    <w:p w:rsidR="00E26C20" w:rsidRDefault="00E26C20" w:rsidP="00E26C20">
      <w:pPr>
        <w:pStyle w:val="Vrednost"/>
      </w:pPr>
      <w:r>
        <w:t>Vrednost: 49.280 €</w:t>
      </w:r>
    </w:p>
    <w:p w:rsidR="00E26C20" w:rsidRPr="00E26C20" w:rsidRDefault="00E26C20" w:rsidP="00E26C20">
      <w:r w:rsidRPr="00E26C20">
        <w:t xml:space="preserve">Davki na premoženje so davki na nepremičnine, davki na premičnine, davki na dediščine in darila in davki na promet nepremičnin in na finančno premoženje. </w:t>
      </w:r>
    </w:p>
    <w:p w:rsidR="00E26C20" w:rsidRPr="00E26C20" w:rsidRDefault="00E26C20" w:rsidP="00E26C20">
      <w:r w:rsidRPr="00E26C20">
        <w:t xml:space="preserve">Davek na nepremičnine in premičnine zajema davek od premoženja stavb in prostorov za počitek in rekreacijo ter davek na vodna plovila. </w:t>
      </w:r>
    </w:p>
    <w:p w:rsidR="00E26C20" w:rsidRPr="00E26C20" w:rsidRDefault="00E26C20" w:rsidP="00E26C20">
      <w:r w:rsidRPr="00E26C20">
        <w:t xml:space="preserve">Davek na dediščine in darila plačuje fizična oseba, ki v državi poseduje ali dobi v dar denar ali premoženje oziroma prejme premoženje na podlagi pogodbo o dosmrtnem preživljanju. </w:t>
      </w:r>
    </w:p>
    <w:p w:rsidR="00E26C20" w:rsidRPr="00E26C20" w:rsidRDefault="00E26C20" w:rsidP="00E26C20">
      <w:r w:rsidRPr="00E26C20">
        <w:t xml:space="preserve">Zavezanec za davek na promet nepremičnin je prodajalec nepremičnine. Davek pripada občini, v kateri premičnina leži. Našteti davki so ocenjeni na podlagi dinamike gibanja v preteklih letih. Ti davki ne predstavljajo pomembne fiskalne osnove za financiranje javne porabe občin. </w:t>
      </w:r>
    </w:p>
    <w:p w:rsidR="00E26C20" w:rsidRPr="00E26C20" w:rsidRDefault="00E26C20" w:rsidP="00E26C20">
      <w:r w:rsidRPr="00E26C20">
        <w:t>Največji delež iz naslova davkov od premoženja predstavlja prihodek iz  nadomestila za stavbno zemljišče, višina odmere je planirana na osnovi dosežene realizacije v preteklem letu.   Na  seji občinskega sveta je bila potrjena enaka vrednost točke nadomestila kot je bila veljavna v letu 2014. To za občane pomeni, da bodo položnice za NUSZ  enake kot v 2014.  </w:t>
      </w:r>
      <w:r w:rsidRPr="00E26C20">
        <w:br/>
        <w:t xml:space="preserve">Delež davkov v tej podskupini v celotni strukturi prihodkov znaša 49.280 EUR kar predstavlja 2,12 % vseh predvidenih prejemkov. </w:t>
      </w:r>
    </w:p>
    <w:p w:rsidR="00E26C20" w:rsidRDefault="00E26C20" w:rsidP="00E26C20"/>
    <w:p w:rsidR="00E26C20" w:rsidRDefault="00E26C20" w:rsidP="00E26C20">
      <w:pPr>
        <w:pStyle w:val="AHeading9"/>
      </w:pPr>
      <w:r>
        <w:t>704 - Domači davki na blago in storitve</w:t>
      </w:r>
      <w:bookmarkStart w:id="6" w:name="K3_704_76"/>
      <w:bookmarkEnd w:id="6"/>
    </w:p>
    <w:p w:rsidR="00E26C20" w:rsidRDefault="00E26C20" w:rsidP="00E26C20">
      <w:pPr>
        <w:pStyle w:val="Vrednost"/>
      </w:pPr>
      <w:r>
        <w:t>Vrednost: 65.543 €</w:t>
      </w:r>
    </w:p>
    <w:p w:rsidR="00E26C20" w:rsidRPr="00E26C20" w:rsidRDefault="00E26C20" w:rsidP="00E26C20">
      <w:r w:rsidRPr="00E26C20">
        <w:lastRenderedPageBreak/>
        <w:t xml:space="preserve">V to kategorijo davčnih prihodkov spadajo davki na posebne storitve (davek na dobitke od iger na srečo in posebna taksa na igralne avtomate) ter drugi davki na uporabo blaga ali opravljanje storitev (takse za obremenjevanje vode, turistične, druge komunalne, požarne, priključne takse, pristojbine za vzdrževanje  gozdnih cest, odškodnine za spremembo namembnosti kmetijskega zemljišča in gozda). </w:t>
      </w:r>
    </w:p>
    <w:p w:rsidR="00E26C20" w:rsidRPr="00E26C20" w:rsidRDefault="00E26C20" w:rsidP="00E26C20">
      <w:r w:rsidRPr="00E26C20">
        <w:t xml:space="preserve">-7044 Davki na posebne storitve - davek od iger na srečo plača fizična oseba v višini 15 % od vrednosti dobitka pri igrah na srečo v državi s stalnim prebivališčem v naši občini. </w:t>
      </w:r>
    </w:p>
    <w:p w:rsidR="00E26C20" w:rsidRPr="00E26C20" w:rsidRDefault="00E26C20" w:rsidP="00E26C20">
      <w:r w:rsidRPr="00E26C20">
        <w:t>- 7047 Drugi davki na uporabo blaga in storitev v višini 65.343 EUR. V tej podskupini prihodkov je najpomembnejši prihodek iz okoljske dajatve za onesnaževanje okolja zaradi odvajanja odpadnih voda. Za leto 2015 so  planirana sredstva v višini 33.850 EUR.  Pristojbina za vzdrževanje gozdnih cest predstavlja nadomestilo uporabnikov za uporabo gozdnih cest in je planirana v višini 30.693 EUR. Glede na to, da je v letu 2014 že bila dosežena realizacija iz prihodkov turistične takse, smo prihodek planirali tudi v 2015 in sicer v višini 800 EUR.   </w:t>
      </w:r>
    </w:p>
    <w:p w:rsidR="00E26C20" w:rsidRPr="00E26C20" w:rsidRDefault="00E26C20" w:rsidP="00E26C20"/>
    <w:p w:rsidR="00E26C20" w:rsidRDefault="00E26C20" w:rsidP="00E26C20"/>
    <w:p w:rsidR="00E26C20" w:rsidRDefault="00E26C20" w:rsidP="00E26C20"/>
    <w:p w:rsidR="00E26C20" w:rsidRDefault="00E26C20" w:rsidP="00E26C20">
      <w:pPr>
        <w:pStyle w:val="AHeading5"/>
      </w:pPr>
      <w:bookmarkStart w:id="7" w:name="_Toc437591358"/>
      <w:r>
        <w:t>71 - NEDAVČNI PRIHODKI</w:t>
      </w:r>
      <w:bookmarkEnd w:id="7"/>
    </w:p>
    <w:p w:rsidR="00E26C20" w:rsidRDefault="00E26C20" w:rsidP="00E26C20">
      <w:pPr>
        <w:pStyle w:val="Vrednost"/>
      </w:pPr>
      <w:r>
        <w:t>Vrednost: 252.298 €</w:t>
      </w:r>
    </w:p>
    <w:p w:rsidR="00E26C20" w:rsidRDefault="00E26C20" w:rsidP="00E26C20">
      <w:pPr>
        <w:pStyle w:val="AHeading9"/>
      </w:pPr>
      <w:r>
        <w:t>710 - Udeležba na dobičku in dohodki od premoženja</w:t>
      </w:r>
      <w:bookmarkStart w:id="8" w:name="K3_710_76"/>
      <w:bookmarkEnd w:id="8"/>
    </w:p>
    <w:p w:rsidR="00E26C20" w:rsidRDefault="00E26C20" w:rsidP="00E26C20">
      <w:pPr>
        <w:pStyle w:val="Vrednost"/>
      </w:pPr>
      <w:r>
        <w:t>Vrednost: 240.915 €</w:t>
      </w:r>
    </w:p>
    <w:p w:rsidR="00E26C20" w:rsidRPr="00E26C20" w:rsidRDefault="00E26C20" w:rsidP="00E26C20">
      <w:r w:rsidRPr="00E26C20">
        <w:t>710  Udeležba na dobičku od dohodka od premoženja   240.914,51 EUR. V to skupino spadajo:</w:t>
      </w:r>
    </w:p>
    <w:p w:rsidR="00E26C20" w:rsidRPr="00E26C20" w:rsidRDefault="00E26C20" w:rsidP="00E26C20">
      <w:r w:rsidRPr="00E26C20">
        <w:t>7102 Prihodki od obresti (vezava sredstev).</w:t>
      </w:r>
    </w:p>
    <w:p w:rsidR="00E26C20" w:rsidRPr="00E26C20" w:rsidRDefault="00E26C20" w:rsidP="00E26C20">
      <w:r w:rsidRPr="00E26C20">
        <w:t xml:space="preserve">7103 Prihodki od premoženja , kamor spadajo prihodki od najemnin za poslovne prostore, </w:t>
      </w:r>
      <w:proofErr w:type="spellStart"/>
      <w:r w:rsidRPr="00E26C20">
        <w:t>stranovanja</w:t>
      </w:r>
      <w:proofErr w:type="spellEnd"/>
      <w:r w:rsidRPr="00E26C20">
        <w:t>, najemnine za opremo (</w:t>
      </w:r>
      <w:proofErr w:type="spellStart"/>
      <w:r w:rsidRPr="00E26C20">
        <w:t>Hydrovod</w:t>
      </w:r>
      <w:proofErr w:type="spellEnd"/>
      <w:r w:rsidRPr="00E26C20">
        <w:t xml:space="preserve"> in Komunala), prihodki od najemnine doma starejših občanov in prihodki od podeljenih koncesij za vodno pravico ter prihodki od podeljenih koncesij od prodaje lesa v državnih gozdovih, kar je skupaj predvideno v višini 240.827 EUR. Vsi ti stroški so namenski kar pomeni, da se porabijo za isti namen, za katerega so bili tudi pridobljeni. </w:t>
      </w:r>
    </w:p>
    <w:p w:rsidR="00E26C20" w:rsidRPr="00E26C20" w:rsidRDefault="00E26C20" w:rsidP="00E26C20">
      <w:r w:rsidRPr="00E26C20">
        <w:t xml:space="preserve">V celotni strukturi prejemkov prihodki iz te podskupine predstavljajo 10,35 %. </w:t>
      </w:r>
    </w:p>
    <w:p w:rsidR="00E26C20" w:rsidRDefault="00E26C20" w:rsidP="00E26C20"/>
    <w:p w:rsidR="00E26C20" w:rsidRDefault="00E26C20" w:rsidP="00E26C20">
      <w:pPr>
        <w:pStyle w:val="AHeading9"/>
      </w:pPr>
      <w:r>
        <w:t>711 - Takse in pristojbine</w:t>
      </w:r>
      <w:bookmarkStart w:id="9" w:name="K3_711_76"/>
      <w:bookmarkEnd w:id="9"/>
    </w:p>
    <w:p w:rsidR="00E26C20" w:rsidRDefault="00E26C20" w:rsidP="00E26C20">
      <w:pPr>
        <w:pStyle w:val="Vrednost"/>
      </w:pPr>
      <w:r>
        <w:t>Vrednost: 1.500 €</w:t>
      </w:r>
    </w:p>
    <w:p w:rsidR="00E26C20" w:rsidRPr="00E26C20" w:rsidRDefault="00E26C20" w:rsidP="00E26C20">
      <w:r w:rsidRPr="00E26C20">
        <w:t xml:space="preserve">Takse in pristojbine so planirane v višini 1.500 EUR. Prihodek od upravnih taks je uveden z Zakonom o upravnih taksah (Uradni list RS, št. 8/00 s spremembami in dopolnitvami). Taksni zavezanec je tisti, ki s svojo vlogo sproži postopek oz. na katerega se opravijo dejanja ali izdajo spisi, predvideni v taksni tarifi. Prihodki od taks, doseženi pri organih občine, so prihodek proračuna občine. Takse in pristojbine, predvidene v proračunu za leto 2015 predstavljajo  0,06 % vseh predvidenih prihodkov. </w:t>
      </w:r>
    </w:p>
    <w:p w:rsidR="00E26C20" w:rsidRPr="00E26C20" w:rsidRDefault="00E26C20" w:rsidP="00E26C20">
      <w:r w:rsidRPr="00E26C20">
        <w:t> </w:t>
      </w:r>
    </w:p>
    <w:p w:rsidR="00E26C20" w:rsidRDefault="00E26C20" w:rsidP="00E26C20"/>
    <w:p w:rsidR="00E26C20" w:rsidRDefault="00E26C20" w:rsidP="00E26C20">
      <w:pPr>
        <w:pStyle w:val="AHeading9"/>
      </w:pPr>
      <w:r>
        <w:t>712 - Globe in druge denarne kazni</w:t>
      </w:r>
      <w:bookmarkStart w:id="10" w:name="K3_712_76"/>
      <w:bookmarkEnd w:id="10"/>
    </w:p>
    <w:p w:rsidR="00E26C20" w:rsidRDefault="00E26C20" w:rsidP="00E26C20">
      <w:pPr>
        <w:pStyle w:val="Vrednost"/>
      </w:pPr>
      <w:r>
        <w:t>Vrednost: 1.000 €</w:t>
      </w:r>
    </w:p>
    <w:p w:rsidR="00E26C20" w:rsidRDefault="00E26C20" w:rsidP="00E26C20">
      <w:r>
        <w:t>Že v letu 2014 smo imeli prihodek iz naslova glob za prekrške, ki jih prekrškarjem dodeljuje novo ustanovljena redarska služba, ki v občini deluje kot skupna občinska uprava več občin skupaj. Ta prihodek predstavlja 0,04 % vseh predvidenih prihodkov v letu 2015.</w:t>
      </w:r>
    </w:p>
    <w:p w:rsidR="00E26C20" w:rsidRDefault="00E26C20" w:rsidP="00E26C20">
      <w:pPr>
        <w:pStyle w:val="AHeading9"/>
      </w:pPr>
      <w:r>
        <w:t>713 - Prihodki od prodaje blaga in storitev</w:t>
      </w:r>
      <w:bookmarkStart w:id="11" w:name="K3_713_76"/>
      <w:bookmarkEnd w:id="11"/>
    </w:p>
    <w:p w:rsidR="00E26C20" w:rsidRDefault="00E26C20" w:rsidP="00E26C20">
      <w:pPr>
        <w:pStyle w:val="Vrednost"/>
      </w:pPr>
      <w:r>
        <w:t>Vrednost: 2.500 €</w:t>
      </w:r>
    </w:p>
    <w:p w:rsidR="00E26C20" w:rsidRPr="00E26C20" w:rsidRDefault="00E26C20" w:rsidP="00E26C20">
      <w:r w:rsidRPr="00E26C20">
        <w:t xml:space="preserve">713 Prihodki od prodaje blaga in storitev v višini 2.500. Sem spadajo prihodki iz naslova reklamnih oglasov v glasilu Odmevi, </w:t>
      </w:r>
      <w:proofErr w:type="spellStart"/>
      <w:r w:rsidRPr="00E26C20">
        <w:t>prefakturiran</w:t>
      </w:r>
      <w:r w:rsidR="005949F8">
        <w:t>je</w:t>
      </w:r>
      <w:proofErr w:type="spellEnd"/>
      <w:r w:rsidR="005949F8">
        <w:t xml:space="preserve"> porabe tele</w:t>
      </w:r>
      <w:r w:rsidRPr="00E26C20">
        <w:t xml:space="preserve">fona Kmetijsko gozdarskemu zavodu Ljubljana itd. </w:t>
      </w:r>
    </w:p>
    <w:p w:rsidR="00E26C20" w:rsidRPr="00E26C20" w:rsidRDefault="00E26C20" w:rsidP="00E26C20">
      <w:r w:rsidRPr="00E26C20">
        <w:lastRenderedPageBreak/>
        <w:t xml:space="preserve">V celotni strukturi prejemkov prihodki iz te podskupine predstavljajo 0,11 % vseh predvidenih prejemkov. </w:t>
      </w:r>
    </w:p>
    <w:p w:rsidR="00E26C20" w:rsidRDefault="00E26C20" w:rsidP="00E26C20"/>
    <w:p w:rsidR="00E26C20" w:rsidRDefault="00E26C20" w:rsidP="00E26C20">
      <w:pPr>
        <w:pStyle w:val="AHeading9"/>
      </w:pPr>
      <w:r>
        <w:t>714 - Drugi nedavčni prihodki</w:t>
      </w:r>
      <w:bookmarkStart w:id="12" w:name="K3_714_76"/>
      <w:bookmarkEnd w:id="12"/>
    </w:p>
    <w:p w:rsidR="00E26C20" w:rsidRDefault="00E26C20" w:rsidP="00E26C20">
      <w:pPr>
        <w:pStyle w:val="Vrednost"/>
      </w:pPr>
      <w:r>
        <w:t>Vrednost: 6.383 €</w:t>
      </w:r>
    </w:p>
    <w:p w:rsidR="00E26C20" w:rsidRPr="00E26C20" w:rsidRDefault="00E26C20" w:rsidP="00E26C20">
      <w:r w:rsidRPr="00E26C20">
        <w:t xml:space="preserve">Drugi nedavčni prihodki so za leto 2015 predvideni v višini 6.383 EUR.  Najvišji delež predstavlja prihodek od komunalnih prispevkov, ki so ga dolžni plačati občani v primeru novogradnje, adaptacije ali obnove posameznih objektov in zgradb. </w:t>
      </w:r>
    </w:p>
    <w:p w:rsidR="00E26C20" w:rsidRPr="00E26C20" w:rsidRDefault="00E26C20" w:rsidP="00E26C20">
      <w:r w:rsidRPr="00E26C20">
        <w:t xml:space="preserve">V kontu 714106 Prispevki in doplačila občanov za izvajanje določenih programov tekočega značaja je zajet mesečni prihodek ZPIZ-a za sofinanciranje stroškov družinskega pomočnika. </w:t>
      </w:r>
    </w:p>
    <w:p w:rsidR="00E26C20" w:rsidRPr="00E26C20" w:rsidRDefault="00E26C20" w:rsidP="00E26C20">
      <w:r w:rsidRPr="00E26C20">
        <w:t xml:space="preserve">V celotni strukturi prejemkov prihodki iz te podskupine predstavljajo 0,27 % vseh predvidenih prihodkov. </w:t>
      </w:r>
    </w:p>
    <w:p w:rsidR="00E26C20" w:rsidRDefault="00E26C20" w:rsidP="00E26C20"/>
    <w:p w:rsidR="00E26C20" w:rsidRDefault="00E26C20" w:rsidP="00E26C20"/>
    <w:p w:rsidR="00E26C20" w:rsidRDefault="00E26C20" w:rsidP="00E26C20">
      <w:pPr>
        <w:pStyle w:val="AHeading5"/>
      </w:pPr>
      <w:bookmarkStart w:id="13" w:name="_Toc437591359"/>
      <w:r>
        <w:t>72 - KAPITALSKI PRIHODKI</w:t>
      </w:r>
      <w:bookmarkEnd w:id="13"/>
    </w:p>
    <w:p w:rsidR="00E26C20" w:rsidRDefault="00E26C20" w:rsidP="00E26C20">
      <w:pPr>
        <w:pStyle w:val="Vrednost"/>
      </w:pPr>
      <w:r>
        <w:t>Vrednost: 36.720 €</w:t>
      </w:r>
    </w:p>
    <w:p w:rsidR="00E26C20" w:rsidRDefault="00E26C20" w:rsidP="00E26C20">
      <w:pPr>
        <w:pStyle w:val="AHeading9"/>
      </w:pPr>
      <w:r>
        <w:t>722 - Prihodki od prodaje zemljišč in neopredmetenih sredstev</w:t>
      </w:r>
      <w:bookmarkStart w:id="14" w:name="K3_722_76"/>
      <w:bookmarkEnd w:id="14"/>
    </w:p>
    <w:p w:rsidR="00E26C20" w:rsidRDefault="00E26C20" w:rsidP="00E26C20">
      <w:pPr>
        <w:pStyle w:val="Vrednost"/>
      </w:pPr>
      <w:r>
        <w:t>Vrednost: 36.720 €</w:t>
      </w:r>
    </w:p>
    <w:p w:rsidR="00E26C20" w:rsidRPr="00E26C20" w:rsidRDefault="00E26C20" w:rsidP="00E26C20">
      <w:r w:rsidRPr="00E26C20">
        <w:t xml:space="preserve">Prihodki od prodaje zemljišč in neopredmetenih sredstev so za leto 2015 planirani v višini 36.720 EUR. </w:t>
      </w:r>
    </w:p>
    <w:p w:rsidR="00E26C20" w:rsidRPr="00E26C20" w:rsidRDefault="00E26C20" w:rsidP="00E26C20">
      <w:r w:rsidRPr="00E26C20">
        <w:t xml:space="preserve">Zemljišča in neopredmetena dolgoročna sredstva, ki so za prodajo,  so razvidna iz Letnega programa prodaje stvarnega premoženja. Posamezna zemljišča in objekti so v tem programu ovrednoteni na podlagi cenitev, oziroma na podlagi veljavnih cen, vendar bi bilo nerealno  planirati prihodek proračuna za leto 2015 v taki višini kot je ocenjeno stvarno premoženje. </w:t>
      </w:r>
    </w:p>
    <w:p w:rsidR="00E26C20" w:rsidRDefault="00E26C20" w:rsidP="00E26C20"/>
    <w:p w:rsidR="00E26C20" w:rsidRDefault="00E26C20" w:rsidP="00E26C20"/>
    <w:p w:rsidR="00E26C20" w:rsidRDefault="00E26C20" w:rsidP="00E26C20">
      <w:pPr>
        <w:pStyle w:val="AHeading5"/>
      </w:pPr>
      <w:bookmarkStart w:id="15" w:name="_Toc437591360"/>
      <w:r>
        <w:t>74 - TRANSFERNI PRIHODKI</w:t>
      </w:r>
      <w:bookmarkEnd w:id="15"/>
    </w:p>
    <w:p w:rsidR="00E26C20" w:rsidRDefault="00E26C20" w:rsidP="00E26C20">
      <w:pPr>
        <w:pStyle w:val="Vrednost"/>
      </w:pPr>
      <w:r>
        <w:t>Vrednost: 692.948 €</w:t>
      </w:r>
    </w:p>
    <w:p w:rsidR="00E26C20" w:rsidRDefault="00E26C20" w:rsidP="00E26C20">
      <w:pPr>
        <w:pStyle w:val="AHeading9"/>
      </w:pPr>
      <w:r>
        <w:t>740 - Transferni prihodki iz drugih javnofinančnih institucij</w:t>
      </w:r>
      <w:bookmarkStart w:id="16" w:name="K3_740_76"/>
      <w:bookmarkEnd w:id="16"/>
    </w:p>
    <w:p w:rsidR="00E26C20" w:rsidRDefault="00E26C20" w:rsidP="00E26C20">
      <w:pPr>
        <w:pStyle w:val="Vrednost"/>
      </w:pPr>
      <w:r>
        <w:t>Vrednost: 528.652 €</w:t>
      </w:r>
    </w:p>
    <w:p w:rsidR="00E26C20" w:rsidRPr="00E26C20" w:rsidRDefault="00E26C20" w:rsidP="00E26C20">
      <w:r w:rsidRPr="00E26C20">
        <w:t xml:space="preserve">740 Transferni prihodki so prihodki, ki jih občina pridobi od drugih javnofinančnih inštitucij in sicer od države, drugih občin in javnih skladov. Za leto 2015 so predvideni v višini 528.651,85 EUR. Ti prihodki so naslednji: </w:t>
      </w:r>
    </w:p>
    <w:p w:rsidR="00E26C20" w:rsidRPr="00E26C20" w:rsidRDefault="00E26C20" w:rsidP="00E26C20">
      <w:r w:rsidRPr="00E26C20">
        <w:t xml:space="preserve">- prejeta sredstva za investicije (požarna taksa) v višini 8.200 EUR, </w:t>
      </w:r>
    </w:p>
    <w:p w:rsidR="00E26C20" w:rsidRPr="00E26C20" w:rsidRDefault="00E26C20" w:rsidP="00E26C20">
      <w:r w:rsidRPr="00E26C20">
        <w:t>- prejeta sredstva za investicije (SVLR 23. člen ZFO). V letu 2015 smo v mesecu januarju prejeli sredstva za leto 2014 - za investicijo Dozidava in rekonstrukcija DSO  v višini 143.975 EUR  ter v mesecu novembru 68.312 EUR za leto 2015 in sicer  za investicijo na proračunski postavki 15014 Ureditev zbirnega centa Mali Log,</w:t>
      </w:r>
    </w:p>
    <w:p w:rsidR="00E26C20" w:rsidRPr="00E26C20" w:rsidRDefault="00E26C20" w:rsidP="00E26C20">
      <w:r w:rsidRPr="00E26C20">
        <w:t>- prejeta sredstva za tekočo porabo (sofinanciranje šolskih prevozov, družinskega pomočnika, medobčinske inšpekcije) so v rebalansu proračuna proračuna 2015 predvidena v skupni višini  28.697  EUR,</w:t>
      </w:r>
    </w:p>
    <w:p w:rsidR="00E26C20" w:rsidRPr="00E26C20" w:rsidRDefault="00E26C20" w:rsidP="00E26C20">
      <w:r w:rsidRPr="00E26C20">
        <w:t xml:space="preserve">- prejeta sredstva MKGP za vzdrževanje gozdnih cest v višini 15.810  EUR, </w:t>
      </w:r>
    </w:p>
    <w:p w:rsidR="00E26C20" w:rsidRPr="00E26C20" w:rsidRDefault="00E26C20" w:rsidP="00E26C20">
      <w:r w:rsidRPr="00E26C20">
        <w:t>- prejeta sredstva MKGP (povrnitev stroškov nujnega odpiranja gozdnih cest in vz</w:t>
      </w:r>
      <w:r w:rsidR="005949F8">
        <w:t>posta</w:t>
      </w:r>
      <w:r w:rsidRPr="00E26C20">
        <w:t>vljanja njihove prevoznosti po žledolomu v mesecu</w:t>
      </w:r>
      <w:r w:rsidR="005949F8">
        <w:t xml:space="preserve"> februarju 2014 iz sredstev Soli</w:t>
      </w:r>
      <w:r w:rsidRPr="00E26C20">
        <w:t xml:space="preserve">darnostnega sklada EU v višini 6.269,53 EUR). </w:t>
      </w:r>
    </w:p>
    <w:p w:rsidR="00E26C20" w:rsidRPr="00E26C20" w:rsidRDefault="00E26C20" w:rsidP="00E26C20">
      <w:r w:rsidRPr="00E26C20">
        <w:t> </w:t>
      </w:r>
    </w:p>
    <w:p w:rsidR="00E26C20" w:rsidRPr="00E26C20" w:rsidRDefault="005949F8" w:rsidP="00E26C20">
      <w:r>
        <w:t xml:space="preserve">V </w:t>
      </w:r>
      <w:r w:rsidR="00E26C20" w:rsidRPr="00E26C20">
        <w:t>celotni strukturi prejemkov prihodki iz te podskupine predstavljajo 22,71 % vseh predvidenih prejemkov.  </w:t>
      </w:r>
    </w:p>
    <w:p w:rsidR="00E26C20" w:rsidRDefault="00E26C20" w:rsidP="00E26C20"/>
    <w:p w:rsidR="00E26C20" w:rsidRDefault="00E26C20" w:rsidP="00E26C20">
      <w:pPr>
        <w:pStyle w:val="AHeading9"/>
      </w:pPr>
      <w:r>
        <w:lastRenderedPageBreak/>
        <w:t>741 - Prejeta sredstva iz državnega proračuna iz sredstev proračuna Evropske unije</w:t>
      </w:r>
      <w:bookmarkStart w:id="17" w:name="K3_741_76"/>
      <w:bookmarkEnd w:id="17"/>
    </w:p>
    <w:p w:rsidR="00E26C20" w:rsidRDefault="00E26C20" w:rsidP="00E26C20">
      <w:pPr>
        <w:pStyle w:val="Vrednost"/>
      </w:pPr>
      <w:r>
        <w:t>Vrednost: 164.297 €</w:t>
      </w:r>
    </w:p>
    <w:p w:rsidR="00E26C20" w:rsidRPr="00E26C20" w:rsidRDefault="00E26C20" w:rsidP="00E26C20">
      <w:r w:rsidRPr="00E26C20">
        <w:t xml:space="preserve">V predlogu proračuna 2015 so bila predvidena naslednja sredstva  iz sredstev državnega proračuna iz sredstev proračuna Evropske unije: </w:t>
      </w:r>
    </w:p>
    <w:p w:rsidR="00E26C20" w:rsidRPr="00E26C20" w:rsidRDefault="00E26C20" w:rsidP="00E26C20">
      <w:r w:rsidRPr="00E26C20">
        <w:t>7411 Prejeta sredstva iz državnega proračuna iz sredstev proračuna Evropske unije za izvajanje skupne kmetijske politike v višini 165.000 EUR kot sofinanciranje izgradnje Večnamenskega objekta v Retjah. Na podlagi odločbe so bila ta sredstva odobrena do višine 215.564,24 EUR, vendar  ker je višina realizacije projekta nižja od tiste, ki je bila prijavljena na razpis za dodelitev sredstev ter zaradi določenih več del, ki niso upravičen strošek, smo na podlagi našega zahtevka v mesecu juliju prejeli  164.296,56 EUR</w:t>
      </w:r>
    </w:p>
    <w:p w:rsidR="00E26C20" w:rsidRPr="00E26C20" w:rsidRDefault="00E26C20" w:rsidP="00E26C20">
      <w:r w:rsidRPr="00E26C20">
        <w:t>7413 Prejeta sredstva iz državnega proračuna iz sredstev proračuna Evropske unije iz kohezijskega sklada v višini 400.000 EUR in sicer za začetek gradnje kanalizacijskega sistema in MKČN Travnik. Glede na to, da na podlagi razpisov za EU sredstev za ta projekt ni bilo možnosti pridobitve teh sredstev, se ta projekt v letošnjem letu še ni začel izvajati. V postopku pridobivanja pa je tudi še gradbeno dovoljenje za čistilno napravo.  </w:t>
      </w:r>
    </w:p>
    <w:p w:rsidR="00E26C20" w:rsidRPr="00E26C20" w:rsidRDefault="00E26C20" w:rsidP="00E26C20">
      <w:r w:rsidRPr="00E26C20">
        <w:t xml:space="preserve">V  celotni strukturi prejemkov prihodki iz te podskupine po rebalansu proračuna predstavljajo  le  7,06 % vseh predvidenih prejemkov. </w:t>
      </w:r>
    </w:p>
    <w:p w:rsidR="00E26C20" w:rsidRDefault="00E26C20" w:rsidP="00E26C20"/>
    <w:p w:rsidR="00E26C20" w:rsidRDefault="00E26C20" w:rsidP="00E26C20">
      <w:r>
        <w:br w:type="page"/>
      </w:r>
    </w:p>
    <w:p w:rsidR="00E26C20" w:rsidRDefault="00E26C20" w:rsidP="00E26C20">
      <w:pPr>
        <w:pStyle w:val="AHeading4"/>
      </w:pPr>
      <w:bookmarkStart w:id="18" w:name="_Toc437591361"/>
      <w:r>
        <w:lastRenderedPageBreak/>
        <w:t>Odhodki proračuna</w:t>
      </w:r>
      <w:bookmarkEnd w:id="18"/>
    </w:p>
    <w:p w:rsidR="00E26C20" w:rsidRDefault="00E26C20" w:rsidP="00E26C20">
      <w:pPr>
        <w:pStyle w:val="AHeading5"/>
      </w:pPr>
      <w:bookmarkStart w:id="19" w:name="_Toc437591362"/>
      <w:r>
        <w:t>40 - TEKOČI ODHODKI</w:t>
      </w:r>
      <w:bookmarkEnd w:id="19"/>
    </w:p>
    <w:p w:rsidR="00E26C20" w:rsidRDefault="00E26C20" w:rsidP="00E26C20">
      <w:pPr>
        <w:pStyle w:val="Vrednost"/>
      </w:pPr>
      <w:r>
        <w:t>Vrednost: 587.411 €</w:t>
      </w:r>
    </w:p>
    <w:p w:rsidR="00E26C20" w:rsidRDefault="00E26C20" w:rsidP="00E26C20">
      <w:pPr>
        <w:pStyle w:val="AHeading9"/>
      </w:pPr>
      <w:r>
        <w:t>400 - Plače in drugi izdatki zaposlenim</w:t>
      </w:r>
      <w:bookmarkStart w:id="20" w:name="K3_400_76"/>
      <w:bookmarkEnd w:id="20"/>
    </w:p>
    <w:p w:rsidR="00E26C20" w:rsidRDefault="00E26C20" w:rsidP="00E26C20">
      <w:pPr>
        <w:pStyle w:val="Vrednost"/>
      </w:pPr>
      <w:r>
        <w:t>Vrednost: 146.195 €</w:t>
      </w:r>
    </w:p>
    <w:p w:rsidR="00E26C20" w:rsidRPr="00E26C20" w:rsidRDefault="00E26C20" w:rsidP="00E26C20">
      <w:r w:rsidRPr="00E26C20">
        <w:t>Sredstva za plače so v višini 146.194,80 EUR,  kar predstavlja 7,60  % vseh predvidenih odhodkov in sicer za:  </w:t>
      </w:r>
    </w:p>
    <w:p w:rsidR="00E26C20" w:rsidRPr="00E26C20" w:rsidRDefault="00E26C20" w:rsidP="00E26C20">
      <w:r w:rsidRPr="00E26C20">
        <w:t xml:space="preserve">- bruto plače delavcev </w:t>
      </w:r>
    </w:p>
    <w:p w:rsidR="00E26C20" w:rsidRPr="00E26C20" w:rsidRDefault="00E26C20" w:rsidP="00E26C20">
      <w:r w:rsidRPr="00E26C20">
        <w:t xml:space="preserve">- regres za letni dopust </w:t>
      </w:r>
    </w:p>
    <w:p w:rsidR="00E26C20" w:rsidRPr="00E26C20" w:rsidRDefault="00E26C20" w:rsidP="00E26C20">
      <w:r w:rsidRPr="00E26C20">
        <w:t xml:space="preserve">- druge izdatke zaposlenim </w:t>
      </w:r>
    </w:p>
    <w:p w:rsidR="00E26C20" w:rsidRDefault="00E26C20" w:rsidP="00E26C20"/>
    <w:p w:rsidR="00E26C20" w:rsidRDefault="00E26C20" w:rsidP="00E26C20">
      <w:pPr>
        <w:pStyle w:val="AHeading9"/>
      </w:pPr>
      <w:r>
        <w:t>401 - Prispevki delodajalcev za socialno varnost</w:t>
      </w:r>
      <w:bookmarkStart w:id="21" w:name="K3_401_76"/>
      <w:bookmarkEnd w:id="21"/>
    </w:p>
    <w:p w:rsidR="00E26C20" w:rsidRDefault="00E26C20" w:rsidP="00E26C20">
      <w:pPr>
        <w:pStyle w:val="Vrednost"/>
      </w:pPr>
      <w:r>
        <w:t>Vrednost: 23.901 €</w:t>
      </w:r>
    </w:p>
    <w:p w:rsidR="00E26C20" w:rsidRPr="00E26C20" w:rsidRDefault="00E26C20" w:rsidP="00E26C20">
      <w:r w:rsidRPr="00E26C20">
        <w:t xml:space="preserve">Prispevki delodajalec za socialno varnost so izračunani kot dajatve iz bruto plače in sicer po predpisanih zakonskih stopnjah za posamezno vrsto prispevka in sicer: </w:t>
      </w:r>
    </w:p>
    <w:p w:rsidR="00E26C20" w:rsidRPr="00E26C20" w:rsidRDefault="00E26C20" w:rsidP="00E26C20">
      <w:r w:rsidRPr="00E26C20">
        <w:t>- konto 4010 Prispevek pa pokojninsko in invalidsko zavarovanje po stopnji 8,85 % od bruto plače,</w:t>
      </w:r>
    </w:p>
    <w:p w:rsidR="00E26C20" w:rsidRPr="00E26C20" w:rsidRDefault="00E26C20" w:rsidP="00E26C20">
      <w:r w:rsidRPr="00E26C20">
        <w:t xml:space="preserve">- konto 4011 Prispevek za zdravstveno zavarovanje po stopnji 6,56 % in prispevek za poškodbe pri delu in poklicne bolezni 0,53 %, </w:t>
      </w:r>
    </w:p>
    <w:p w:rsidR="00E26C20" w:rsidRPr="00E26C20" w:rsidRDefault="00E26C20" w:rsidP="00E26C20">
      <w:r w:rsidRPr="00E26C20">
        <w:t>- konto 4012 Prispevek za zaposlovanje 0,06 %, </w:t>
      </w:r>
    </w:p>
    <w:p w:rsidR="00E26C20" w:rsidRPr="00E26C20" w:rsidRDefault="00E26C20" w:rsidP="00E26C20">
      <w:r w:rsidRPr="00E26C20">
        <w:t>- konto 4013  Prispevek za starševsko varstvo 0,10 %.  </w:t>
      </w:r>
    </w:p>
    <w:p w:rsidR="00E26C20" w:rsidRPr="00E26C20" w:rsidRDefault="00E26C20" w:rsidP="00E26C20">
      <w:r w:rsidRPr="00E26C20">
        <w:t>Prispevki na plače znašajo skupaj 16,10 % od bruto plače.</w:t>
      </w:r>
    </w:p>
    <w:p w:rsidR="00E26C20" w:rsidRPr="00E26C20" w:rsidRDefault="00E26C20" w:rsidP="00E26C20">
      <w:r w:rsidRPr="00E26C20">
        <w:t>- konto 4015  Premije kolektivnega dodatnega pokojninskega zavarovanja, na podlagi ZKDPZJU.</w:t>
      </w:r>
    </w:p>
    <w:p w:rsidR="00E26C20" w:rsidRPr="00E26C20" w:rsidRDefault="00E26C20" w:rsidP="00E26C20">
      <w:r w:rsidRPr="00E26C20">
        <w:t>Ta skupina odhodkov predstavlja 0,88 % vseh odhodkov predvidenih za leto 2015.  </w:t>
      </w:r>
    </w:p>
    <w:p w:rsidR="00E26C20" w:rsidRDefault="00E26C20" w:rsidP="00E26C20"/>
    <w:p w:rsidR="00E26C20" w:rsidRDefault="00E26C20" w:rsidP="00E26C20">
      <w:pPr>
        <w:pStyle w:val="AHeading9"/>
      </w:pPr>
      <w:r>
        <w:t>402 - Izdatki za blago in storitve</w:t>
      </w:r>
      <w:bookmarkStart w:id="22" w:name="K3_402_76"/>
      <w:bookmarkEnd w:id="22"/>
    </w:p>
    <w:p w:rsidR="00E26C20" w:rsidRDefault="00E26C20" w:rsidP="00E26C20">
      <w:pPr>
        <w:pStyle w:val="Vrednost"/>
      </w:pPr>
      <w:r>
        <w:t>Vrednost: 393.885 €</w:t>
      </w:r>
    </w:p>
    <w:p w:rsidR="00E26C20" w:rsidRPr="00E26C20" w:rsidRDefault="00E26C20" w:rsidP="00E26C20">
      <w:r w:rsidRPr="00E26C20">
        <w:t xml:space="preserve">Izdatki za blago in storitve so planirani v skupni višini 393.885,39 EUR,  kar predstavlja 20,49 % vseh odhodkov.  Med te izdatke  spadajo: </w:t>
      </w:r>
    </w:p>
    <w:p w:rsidR="00E26C20" w:rsidRPr="00E26C20" w:rsidRDefault="00E26C20" w:rsidP="00E26C20">
      <w:r w:rsidRPr="00E26C20">
        <w:t xml:space="preserve">- 4020 Pisarniški in splošni material in storitve </w:t>
      </w:r>
    </w:p>
    <w:p w:rsidR="00E26C20" w:rsidRPr="00E26C20" w:rsidRDefault="00E26C20" w:rsidP="00E26C20">
      <w:r w:rsidRPr="00E26C20">
        <w:t xml:space="preserve">- 4022 Energija, voda komunalne in komunikacijske storitve </w:t>
      </w:r>
    </w:p>
    <w:p w:rsidR="00E26C20" w:rsidRPr="00E26C20" w:rsidRDefault="00E26C20" w:rsidP="00E26C20">
      <w:r w:rsidRPr="00E26C20">
        <w:t xml:space="preserve">- 4023 Prevozni stroški in storitve </w:t>
      </w:r>
    </w:p>
    <w:p w:rsidR="00E26C20" w:rsidRPr="00E26C20" w:rsidRDefault="00E26C20" w:rsidP="00E26C20">
      <w:r w:rsidRPr="00E26C20">
        <w:t xml:space="preserve">- 4024 Izdatki za službena potovanja </w:t>
      </w:r>
    </w:p>
    <w:p w:rsidR="00E26C20" w:rsidRPr="00E26C20" w:rsidRDefault="00E26C20" w:rsidP="00E26C20">
      <w:r w:rsidRPr="00E26C20">
        <w:t xml:space="preserve">- 4025 Tekoče vzdrževanje </w:t>
      </w:r>
    </w:p>
    <w:p w:rsidR="00E26C20" w:rsidRPr="00E26C20" w:rsidRDefault="00E26C20" w:rsidP="00E26C20">
      <w:r w:rsidRPr="00E26C20">
        <w:t xml:space="preserve">- 4026 Poslovne najemnine in zakupnine </w:t>
      </w:r>
    </w:p>
    <w:p w:rsidR="00E26C20" w:rsidRPr="00E26C20" w:rsidRDefault="00E26C20" w:rsidP="00E26C20">
      <w:r w:rsidRPr="00E26C20">
        <w:t xml:space="preserve">- 4029 Drugi operativni odhodki </w:t>
      </w:r>
    </w:p>
    <w:p w:rsidR="00E26C20" w:rsidRPr="00E26C20" w:rsidRDefault="00E26C20" w:rsidP="00E26C20">
      <w:r w:rsidRPr="00E26C20">
        <w:t> </w:t>
      </w:r>
    </w:p>
    <w:p w:rsidR="00E26C20" w:rsidRDefault="00E26C20" w:rsidP="00E26C20"/>
    <w:p w:rsidR="00E26C20" w:rsidRDefault="00E26C20" w:rsidP="00E26C20">
      <w:pPr>
        <w:pStyle w:val="AHeading9"/>
      </w:pPr>
      <w:r>
        <w:t>403 - Plačila domačih obresti</w:t>
      </w:r>
      <w:bookmarkStart w:id="23" w:name="K3_403_76"/>
      <w:bookmarkEnd w:id="23"/>
    </w:p>
    <w:p w:rsidR="00E26C20" w:rsidRDefault="00E26C20" w:rsidP="00E26C20">
      <w:pPr>
        <w:pStyle w:val="Vrednost"/>
      </w:pPr>
      <w:r>
        <w:t>Vrednost: 8.430 €</w:t>
      </w:r>
    </w:p>
    <w:p w:rsidR="00E26C20" w:rsidRDefault="00E26C20" w:rsidP="00E26C20">
      <w:r>
        <w:lastRenderedPageBreak/>
        <w:t>Za plačilo domačih obresti je v proračunu  namenjenih skupaj 8.430  EUR  in sicer za odplačilo obresti od dolgoročnega kredita, najetega v letu 2014. </w:t>
      </w:r>
    </w:p>
    <w:p w:rsidR="00E26C20" w:rsidRDefault="00E26C20" w:rsidP="00E26C20"/>
    <w:p w:rsidR="00E26C20" w:rsidRDefault="00E26C20" w:rsidP="00E26C20">
      <w:pPr>
        <w:pStyle w:val="AHeading9"/>
      </w:pPr>
      <w:r>
        <w:t>409 - Rezerve</w:t>
      </w:r>
      <w:bookmarkStart w:id="24" w:name="K3_409_76"/>
      <w:bookmarkEnd w:id="24"/>
    </w:p>
    <w:p w:rsidR="00E26C20" w:rsidRDefault="00E26C20" w:rsidP="00E26C20">
      <w:pPr>
        <w:pStyle w:val="Vrednost"/>
      </w:pPr>
      <w:r>
        <w:t>Vrednost: 15.000 €</w:t>
      </w:r>
    </w:p>
    <w:p w:rsidR="00E26C20" w:rsidRPr="00E26C20" w:rsidRDefault="00E26C20" w:rsidP="00E26C20">
      <w:r w:rsidRPr="00E26C20">
        <w:t xml:space="preserve">Višina tekoče proračunske rezervacije je za leto 2015 predvidena v višini 10.000 EUR in sicer za nepredvidene namene, oziroma povečanje posameznih odhodkov, ki so v proračunu predvideni v prenizki vrednosti. </w:t>
      </w:r>
    </w:p>
    <w:p w:rsidR="00E26C20" w:rsidRPr="00E26C20" w:rsidRDefault="00E26C20" w:rsidP="00E26C20">
      <w:r w:rsidRPr="00E26C20">
        <w:t>Proračunska rezerva pa naj bi se v proračunu 2015 oblikovala v višini 5.000 EUR.</w:t>
      </w:r>
    </w:p>
    <w:p w:rsidR="00E26C20" w:rsidRDefault="00E26C20" w:rsidP="00E26C20"/>
    <w:p w:rsidR="00E26C20" w:rsidRDefault="00E26C20" w:rsidP="00E26C20"/>
    <w:p w:rsidR="00E26C20" w:rsidRDefault="00E26C20" w:rsidP="00E26C20">
      <w:pPr>
        <w:pStyle w:val="AHeading5"/>
      </w:pPr>
      <w:bookmarkStart w:id="25" w:name="_Toc437591363"/>
      <w:r>
        <w:t>41 - TEKOČI TRANSFERI</w:t>
      </w:r>
      <w:bookmarkEnd w:id="25"/>
    </w:p>
    <w:p w:rsidR="00E26C20" w:rsidRDefault="00E26C20" w:rsidP="00E26C20">
      <w:pPr>
        <w:pStyle w:val="Vrednost"/>
      </w:pPr>
      <w:r>
        <w:t>Vrednost: 586.819 €</w:t>
      </w:r>
    </w:p>
    <w:p w:rsidR="00E26C20" w:rsidRDefault="00E26C20" w:rsidP="00E26C20">
      <w:pPr>
        <w:pStyle w:val="AHeading9"/>
      </w:pPr>
      <w:r>
        <w:t>410 - Subvencije</w:t>
      </w:r>
      <w:bookmarkStart w:id="26" w:name="K3_410_76"/>
      <w:bookmarkEnd w:id="26"/>
    </w:p>
    <w:p w:rsidR="00E26C20" w:rsidRDefault="00E26C20" w:rsidP="00E26C20">
      <w:pPr>
        <w:pStyle w:val="Vrednost"/>
      </w:pPr>
      <w:r>
        <w:t>Vrednost: 12.980 €</w:t>
      </w:r>
    </w:p>
    <w:p w:rsidR="00E26C20" w:rsidRDefault="00E26C20" w:rsidP="00E26C20">
      <w:r>
        <w:t xml:space="preserve">V rebalansu proračunu za leto 2015 so predvideni tudi odhodki iz naslova subvencij javnemu podjetju </w:t>
      </w:r>
      <w:proofErr w:type="spellStart"/>
      <w:r>
        <w:t>Hydrovodu</w:t>
      </w:r>
      <w:proofErr w:type="spellEnd"/>
      <w:r>
        <w:t xml:space="preserve"> d.o.o. iz Kočevja in naslova vodarine. </w:t>
      </w:r>
    </w:p>
    <w:p w:rsidR="00E26C20" w:rsidRDefault="00E26C20" w:rsidP="00E26C20"/>
    <w:p w:rsidR="00E26C20" w:rsidRDefault="00E26C20" w:rsidP="00E26C20">
      <w:pPr>
        <w:pStyle w:val="AHeading9"/>
      </w:pPr>
      <w:r>
        <w:t>411 - Transferi posameznikom in gospodinjstvom</w:t>
      </w:r>
      <w:bookmarkStart w:id="27" w:name="K3_411_76"/>
      <w:bookmarkEnd w:id="27"/>
    </w:p>
    <w:p w:rsidR="00E26C20" w:rsidRDefault="00E26C20" w:rsidP="00E26C20">
      <w:pPr>
        <w:pStyle w:val="Vrednost"/>
      </w:pPr>
      <w:r>
        <w:t>Vrednost: 410.954 €</w:t>
      </w:r>
    </w:p>
    <w:p w:rsidR="00E26C20" w:rsidRDefault="00E26C20" w:rsidP="00E26C20">
      <w:r>
        <w:t>Kadar so prejemniki nepovratnih sredstev posamezniki (občani) ali družine (gospodinjstva), se ta sredstva izkazujejo kot transferji posamez</w:t>
      </w:r>
      <w:r w:rsidR="005949F8">
        <w:t>nikom in gospodin</w:t>
      </w:r>
      <w:r>
        <w:t xml:space="preserve">jstvom (doplačila cene za oskrbo otrok v vrtcih, prevozi otrok v šolo, subvencioniranje stanarin, varstvo nezaposlenih, darilo ob rojstvu otroka, regresiranje oskrbe v domovih , doplačila  za šolo v naravi, drugi transferi posameznikom in gospodinjstvom. Za leto 2015 so po rebalansu proračuna predvideni v višini 410.954 EUR. V celotni strukturi izdatkov odhodki iz te podskupine predstavljajo 21,38 % vseh odhodkov. </w:t>
      </w:r>
    </w:p>
    <w:p w:rsidR="00E26C20" w:rsidRDefault="00E26C20" w:rsidP="00E26C20"/>
    <w:p w:rsidR="00E26C20" w:rsidRDefault="00E26C20" w:rsidP="00E26C20">
      <w:pPr>
        <w:pStyle w:val="AHeading9"/>
      </w:pPr>
      <w:r>
        <w:t>412 - Transferi nepridobitnim organizacijam in ustanovam</w:t>
      </w:r>
      <w:bookmarkStart w:id="28" w:name="K3_412_76"/>
      <w:bookmarkEnd w:id="28"/>
    </w:p>
    <w:p w:rsidR="00E26C20" w:rsidRDefault="00E26C20" w:rsidP="00E26C20">
      <w:pPr>
        <w:pStyle w:val="Vrednost"/>
      </w:pPr>
      <w:r>
        <w:t>Vrednost: 47.150 €</w:t>
      </w:r>
    </w:p>
    <w:p w:rsidR="00E26C20" w:rsidRPr="00E26C20" w:rsidRDefault="00E26C20" w:rsidP="00E26C20">
      <w:r w:rsidRPr="00E26C20">
        <w:t>Kadar so prejemniki sredstev neprofitne organizacije, katerih cilj ni pridobitev dobička, se tovrstna sredstva izkazujejo kot transfer neprofitnim organizacijam (društva - športna, kulturna, gasilska zveza in gasilska društva, dobrodelne organizacije, rdeči križ in druge neprofitne ustanove. Za leto 2015 so po rebalansu proračuna predvideni v višini 47.150 EUR. </w:t>
      </w:r>
    </w:p>
    <w:p w:rsidR="00E26C20" w:rsidRPr="00E26C20" w:rsidRDefault="00E26C20" w:rsidP="00E26C20">
      <w:r w:rsidRPr="00E26C20">
        <w:t xml:space="preserve">Ta skupina odhodkov v bilanci prihodkov in odhodkov predstavlja 2,45 % vseh predvidenih odhodkov. </w:t>
      </w:r>
    </w:p>
    <w:p w:rsidR="00E26C20" w:rsidRDefault="00E26C20" w:rsidP="00E26C20"/>
    <w:p w:rsidR="00E26C20" w:rsidRDefault="00E26C20" w:rsidP="00E26C20">
      <w:pPr>
        <w:pStyle w:val="AHeading9"/>
      </w:pPr>
      <w:r>
        <w:t>413 - Drugi tekoči domači transferi</w:t>
      </w:r>
      <w:bookmarkStart w:id="29" w:name="K3_413_76"/>
      <w:bookmarkEnd w:id="29"/>
    </w:p>
    <w:p w:rsidR="00E26C20" w:rsidRDefault="00E26C20" w:rsidP="00E26C20">
      <w:pPr>
        <w:pStyle w:val="Vrednost"/>
      </w:pPr>
      <w:r>
        <w:t>Vrednost: 115.735 €</w:t>
      </w:r>
    </w:p>
    <w:p w:rsidR="00E26C20" w:rsidRPr="00E26C20" w:rsidRDefault="00E26C20" w:rsidP="00E26C20">
      <w:r w:rsidRPr="00E26C20">
        <w:t>Kadar pa so prejemniki sredstev druge ravni države, se tovrstna sredstva izka</w:t>
      </w:r>
      <w:r w:rsidR="005949F8">
        <w:t xml:space="preserve">zujejo kot drugi domači </w:t>
      </w:r>
      <w:proofErr w:type="spellStart"/>
      <w:r w:rsidR="005949F8">
        <w:t>tranfer</w:t>
      </w:r>
      <w:r w:rsidRPr="00E26C20">
        <w:t>i</w:t>
      </w:r>
      <w:proofErr w:type="spellEnd"/>
      <w:r w:rsidRPr="00E26C20">
        <w:t xml:space="preserve"> ( prispevek v ZZZS za zdravstveno zavarovanje nezaposlenih oseb ter najobsežnejše tekoče transfere v javne zavode  za plače in druge izdatke zaposlenim, prispevke delodajalcev (javnim zavodom in drugim izvajalcem javnih služb na področju družbenih dejavnosti) ter izdatki za blago in storitve (javnim zavodom, javnim podjetjem in drugim izvajalcem javnih služb na področju družbenih dejavnosti). Višina teh odhodkov je planirana v znesku 118.888,81 EUR.</w:t>
      </w:r>
    </w:p>
    <w:p w:rsidR="00E26C20" w:rsidRPr="00E26C20" w:rsidRDefault="00E26C20" w:rsidP="00E26C20">
      <w:r w:rsidRPr="00E26C20">
        <w:t xml:space="preserve">Drugi tekoči domači transferi predstavljajo 6,18 % vseh predvidenih odhodkov v proračunskem letu 2015. </w:t>
      </w:r>
    </w:p>
    <w:p w:rsidR="00E26C20" w:rsidRPr="00E26C20" w:rsidRDefault="00E26C20" w:rsidP="00E26C20">
      <w:r w:rsidRPr="00E26C20">
        <w:lastRenderedPageBreak/>
        <w:t> </w:t>
      </w:r>
    </w:p>
    <w:p w:rsidR="00E26C20" w:rsidRPr="00E26C20" w:rsidRDefault="00E26C20" w:rsidP="00E26C20">
      <w:r w:rsidRPr="00E26C20">
        <w:t> </w:t>
      </w:r>
    </w:p>
    <w:p w:rsidR="00E26C20" w:rsidRDefault="00E26C20" w:rsidP="00E26C20"/>
    <w:p w:rsidR="00E26C20" w:rsidRDefault="00E26C20" w:rsidP="00E26C20"/>
    <w:p w:rsidR="00E26C20" w:rsidRDefault="00E26C20" w:rsidP="00E26C20">
      <w:pPr>
        <w:pStyle w:val="AHeading5"/>
      </w:pPr>
      <w:bookmarkStart w:id="30" w:name="_Toc437591364"/>
      <w:r>
        <w:t>42 - INVESTICIJSKI ODHODKI</w:t>
      </w:r>
      <w:bookmarkEnd w:id="30"/>
    </w:p>
    <w:p w:rsidR="00E26C20" w:rsidRDefault="00E26C20" w:rsidP="00E26C20">
      <w:pPr>
        <w:pStyle w:val="Vrednost"/>
      </w:pPr>
      <w:r>
        <w:t>Vrednost: 700.087 €</w:t>
      </w:r>
    </w:p>
    <w:p w:rsidR="00E26C20" w:rsidRDefault="00E26C20" w:rsidP="00E26C20">
      <w:pPr>
        <w:pStyle w:val="AHeading9"/>
      </w:pPr>
      <w:r>
        <w:t>420 - Nakup in gradnja osnovnih sredstev</w:t>
      </w:r>
      <w:bookmarkStart w:id="31" w:name="K3_420_76"/>
      <w:bookmarkEnd w:id="31"/>
    </w:p>
    <w:p w:rsidR="00E26C20" w:rsidRDefault="00E26C20" w:rsidP="00E26C20">
      <w:pPr>
        <w:pStyle w:val="Vrednost"/>
      </w:pPr>
      <w:r>
        <w:t>Vrednost: 700.087 €</w:t>
      </w:r>
    </w:p>
    <w:p w:rsidR="00E26C20" w:rsidRDefault="00E26C20" w:rsidP="00E26C20">
      <w:r>
        <w:t>Investicijski odhodki predstavljajo 36,41 % vseh odhodkov rebalansa proračuna za leto 2015 in naj bi znašali 700.087,32 EUR in sicer so to:</w:t>
      </w:r>
    </w:p>
    <w:p w:rsidR="00E26C20" w:rsidRDefault="00E26C20" w:rsidP="00E26C20">
      <w:r>
        <w:t>- nakup opreme je  predviden nakup pisarniške opreme v višini 6.298,29UR,</w:t>
      </w:r>
    </w:p>
    <w:p w:rsidR="00E26C20" w:rsidRDefault="00E26C20" w:rsidP="00E26C20">
      <w:r>
        <w:t>- nakup drugih osnovnih sredstev v višini 9.810 EUR,  </w:t>
      </w:r>
    </w:p>
    <w:p w:rsidR="00E26C20" w:rsidRDefault="00E26C20" w:rsidP="00E26C20">
      <w:r>
        <w:t xml:space="preserve">-  novogradnje, rekonstrukcije in adaptacije  (izgradnja zbirnega centra Mali Log, ureditev prometne signalizacije, izgradnja </w:t>
      </w:r>
      <w:proofErr w:type="spellStart"/>
      <w:r>
        <w:t>nadstešnice</w:t>
      </w:r>
      <w:proofErr w:type="spellEnd"/>
      <w:r>
        <w:t xml:space="preserve"> pri komunalnem objektu v Malem Logu, izgradnja fekalne kanalizacije Hrib-ulica,  večnamenski objekt Retje, izgradnja in posodobitev JR v Malem Logu in dozidava in rekonstrukcija DSO Loški Potok),  </w:t>
      </w:r>
    </w:p>
    <w:p w:rsidR="00E26C20" w:rsidRDefault="00E26C20" w:rsidP="00E26C20">
      <w:r>
        <w:t xml:space="preserve">- investicijsko vzdrževanje in obnove (vzdrževanje športnih objektov, investicijsko vzdrževanje gozdnih cest, investicijsko vzdrževanje občinskih cest Hrib - vrh Hriba, investicijska dela po vaseh v občini, obnova javnega vodovodnega omrežja Hrib - vrh Hriba  in obnova JR po občini), </w:t>
      </w:r>
    </w:p>
    <w:p w:rsidR="00E26C20" w:rsidRDefault="00E26C20" w:rsidP="00E26C20">
      <w:r>
        <w:t xml:space="preserve">- nakup zemljišč in naravnih bogastev v višini 16.083 EUR na podlagi letnega načrta nakupa nepremičnega premoženja, </w:t>
      </w:r>
    </w:p>
    <w:p w:rsidR="00E26C20" w:rsidRDefault="00E26C20" w:rsidP="00E26C20">
      <w:r>
        <w:t>- nakup nematerialnega premoženja v višini 5.500 EUR,</w:t>
      </w:r>
    </w:p>
    <w:p w:rsidR="00E26C20" w:rsidRDefault="00E26C20" w:rsidP="00E26C20">
      <w:r>
        <w:t>- študije o izvedljivosti projektov, projektna dokumentacija, nadzor in investicijski inženiring v višini 49.249 EUR;</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r>
        <w:t> </w:t>
      </w:r>
    </w:p>
    <w:p w:rsidR="00E26C20" w:rsidRDefault="00E26C20" w:rsidP="00E26C20"/>
    <w:p w:rsidR="00E26C20" w:rsidRDefault="00E26C20" w:rsidP="00E26C20"/>
    <w:p w:rsidR="00E26C20" w:rsidRDefault="00E26C20" w:rsidP="00E26C20">
      <w:pPr>
        <w:pStyle w:val="AHeading5"/>
      </w:pPr>
      <w:bookmarkStart w:id="32" w:name="_Toc437591365"/>
      <w:r>
        <w:t>43 - INVESTICIJSKI TRANSFERI</w:t>
      </w:r>
      <w:bookmarkEnd w:id="32"/>
    </w:p>
    <w:p w:rsidR="00E26C20" w:rsidRDefault="00E26C20" w:rsidP="00E26C20">
      <w:pPr>
        <w:pStyle w:val="Vrednost"/>
      </w:pPr>
      <w:r>
        <w:t>Vrednost: 45.085 €</w:t>
      </w:r>
    </w:p>
    <w:p w:rsidR="00E26C20" w:rsidRDefault="00E26C20" w:rsidP="00E26C20">
      <w:pPr>
        <w:pStyle w:val="AHeading9"/>
      </w:pPr>
      <w:r>
        <w:t>431 - Investicijski transferi pravnim in fizičnim osebam, ki niso proračunski uporabniki</w:t>
      </w:r>
      <w:bookmarkStart w:id="33" w:name="K3_431_76"/>
      <w:bookmarkEnd w:id="33"/>
    </w:p>
    <w:p w:rsidR="00E26C20" w:rsidRDefault="00E26C20" w:rsidP="00E26C20">
      <w:pPr>
        <w:pStyle w:val="Vrednost"/>
      </w:pPr>
      <w:r>
        <w:t>Vrednost: 11.900 €</w:t>
      </w:r>
    </w:p>
    <w:p w:rsidR="00E26C20" w:rsidRPr="00E26C20" w:rsidRDefault="00E26C20" w:rsidP="00E26C20">
      <w:r w:rsidRPr="00E26C20">
        <w:lastRenderedPageBreak/>
        <w:br/>
        <w:t xml:space="preserve">Med investicijske transfere pa spadajo sredstva, ki jih občina za nabavo osnovnih sredstev ter  druge investicije nameni neprofitnim organizacijam in ustanovam, javnim podjetjem, ki so v lasti države ali občin ter javnim zavodom, ki imajo vlogo investitorja.  </w:t>
      </w:r>
    </w:p>
    <w:p w:rsidR="00E26C20" w:rsidRPr="00E26C20" w:rsidRDefault="00E26C20" w:rsidP="00E26C20">
      <w:r w:rsidRPr="00E26C20">
        <w:t xml:space="preserve">Investicijski transferi predstavljajo 0,62 % vseh odhodkov v proračunskem letu 2015. </w:t>
      </w:r>
    </w:p>
    <w:p w:rsidR="00E26C20" w:rsidRDefault="00E26C20" w:rsidP="00E26C20"/>
    <w:p w:rsidR="00E26C20" w:rsidRDefault="00E26C20" w:rsidP="00E26C20">
      <w:pPr>
        <w:pStyle w:val="AHeading9"/>
      </w:pPr>
      <w:r>
        <w:t>432 - Investicijski transferi proračunskim uporabnikom</w:t>
      </w:r>
      <w:bookmarkStart w:id="34" w:name="K3_432_76"/>
      <w:bookmarkEnd w:id="34"/>
    </w:p>
    <w:p w:rsidR="00E26C20" w:rsidRDefault="00E26C20" w:rsidP="00E26C20">
      <w:pPr>
        <w:pStyle w:val="Vrednost"/>
      </w:pPr>
      <w:r>
        <w:t>Vrednost: 33.185 €</w:t>
      </w:r>
    </w:p>
    <w:p w:rsidR="00E26C20" w:rsidRPr="00E26C20" w:rsidRDefault="00E26C20" w:rsidP="00E26C20">
      <w:r w:rsidRPr="00E26C20">
        <w:t>Investicijski transferi proračunskim uporabnikom prikazujejo sredstva namenjena javnim zavodom v višini  33.185  EUR. Pri nas je tak javni zavod, ki vključuje poleg osnovne šole tudi vrtec - OŠ Dr. Antona Debeljaka. Sredstva, ki bodo kot investicijski transfer dana OŠ, se bodo porabila za nakup in vzdrževanje osnovnih sredstev (12.000 EUR).  </w:t>
      </w:r>
    </w:p>
    <w:p w:rsidR="00E26C20" w:rsidRPr="00E26C20" w:rsidRDefault="00E26C20" w:rsidP="00E26C20">
      <w:r w:rsidRPr="00E26C20">
        <w:t xml:space="preserve">Kot investicijski transfer so predvidena tudi sredstva v višini 21.185 EUR in sicer za nabavo novega zobozdravstvena stola v ZP v Loškem Potoku in novega </w:t>
      </w:r>
      <w:proofErr w:type="spellStart"/>
      <w:r w:rsidRPr="00E26C20">
        <w:t>defibrilatorja</w:t>
      </w:r>
      <w:proofErr w:type="spellEnd"/>
      <w:r w:rsidRPr="00E26C20">
        <w:t xml:space="preserve"> za potrebe zdravstvene postaje. </w:t>
      </w:r>
    </w:p>
    <w:p w:rsidR="00E26C20" w:rsidRPr="00E26C20" w:rsidRDefault="00E26C20" w:rsidP="00E26C20">
      <w:r w:rsidRPr="00E26C20">
        <w:t xml:space="preserve">V celotni strukturi izdatkov izdatki iz te podskupine predstavljajo 1,73 % vseh predvidenih izdatkov. </w:t>
      </w:r>
    </w:p>
    <w:p w:rsidR="00E26C20" w:rsidRDefault="00E26C20" w:rsidP="00E26C20"/>
    <w:p w:rsidR="00E26C20" w:rsidRDefault="00E26C20" w:rsidP="00E26C20">
      <w:r>
        <w:br w:type="page"/>
      </w:r>
    </w:p>
    <w:p w:rsidR="00E26C20" w:rsidRDefault="00E26C20" w:rsidP="00E26C20">
      <w:pPr>
        <w:pStyle w:val="AHeading3"/>
      </w:pPr>
      <w:bookmarkStart w:id="35" w:name="_Toc437591366"/>
      <w:r>
        <w:lastRenderedPageBreak/>
        <w:t>B - Račun finančnih terjatev in naložb</w:t>
      </w:r>
      <w:bookmarkEnd w:id="35"/>
    </w:p>
    <w:p w:rsidR="00E26C20" w:rsidRDefault="00E26C20" w:rsidP="00E26C20">
      <w:pPr>
        <w:pStyle w:val="AHeading3"/>
      </w:pPr>
      <w:r>
        <w:br w:type="page"/>
      </w:r>
    </w:p>
    <w:p w:rsidR="00E26C20" w:rsidRDefault="00E26C20" w:rsidP="00E26C20">
      <w:pPr>
        <w:pStyle w:val="AHeading3"/>
      </w:pPr>
      <w:bookmarkStart w:id="36" w:name="_Toc437591367"/>
      <w:r>
        <w:lastRenderedPageBreak/>
        <w:t>C - Račun financiranja</w:t>
      </w:r>
      <w:bookmarkEnd w:id="36"/>
    </w:p>
    <w:p w:rsidR="00E26C20" w:rsidRDefault="00E26C20" w:rsidP="00E26C20">
      <w:pPr>
        <w:pStyle w:val="AHeading5"/>
      </w:pPr>
      <w:bookmarkStart w:id="37" w:name="_Toc437591368"/>
      <w:r>
        <w:t>55 - ODPLAČILA DOLGA</w:t>
      </w:r>
      <w:bookmarkEnd w:id="37"/>
    </w:p>
    <w:p w:rsidR="00E26C20" w:rsidRDefault="00E26C20" w:rsidP="00E26C20">
      <w:pPr>
        <w:pStyle w:val="Vrednost"/>
      </w:pPr>
      <w:r>
        <w:t>Vrednost: 62.500 €</w:t>
      </w:r>
    </w:p>
    <w:p w:rsidR="00E26C20" w:rsidRDefault="00E26C20" w:rsidP="00E26C20">
      <w:pPr>
        <w:pStyle w:val="AHeading9"/>
      </w:pPr>
      <w:r>
        <w:t>550 - Odplačila domačega dolga</w:t>
      </w:r>
      <w:bookmarkStart w:id="38" w:name="K3_550_76"/>
      <w:bookmarkEnd w:id="38"/>
    </w:p>
    <w:p w:rsidR="00E26C20" w:rsidRDefault="00E26C20" w:rsidP="00E26C20">
      <w:pPr>
        <w:pStyle w:val="Vrednost"/>
      </w:pPr>
      <w:r>
        <w:t>Vrednost: 62.500 €</w:t>
      </w:r>
    </w:p>
    <w:p w:rsidR="00E26C20" w:rsidRPr="00E26C20" w:rsidRDefault="00E26C20" w:rsidP="00E26C20">
      <w:pPr>
        <w:pStyle w:val="Navadensplet"/>
      </w:pPr>
      <w:r w:rsidRPr="00E26C20">
        <w:t>550  Odplačil</w:t>
      </w:r>
      <w:r w:rsidR="005949F8">
        <w:t>o domačega dolga v višini 62.500</w:t>
      </w:r>
      <w:r w:rsidRPr="00E26C20">
        <w:t xml:space="preserve"> EUR </w:t>
      </w:r>
      <w:r w:rsidRPr="00E26C20">
        <w:br/>
        <w:t xml:space="preserve">  </w:t>
      </w:r>
      <w:r w:rsidRPr="00E26C20">
        <w:br/>
        <w:t>Po pogodbi  o dolgoročne</w:t>
      </w:r>
      <w:r w:rsidR="005949F8">
        <w:t xml:space="preserve">m posojilu, sklenjeni v letu 2014 v višini 300.000 EUR pri Banki </w:t>
      </w:r>
      <w:proofErr w:type="spellStart"/>
      <w:r w:rsidR="005949F8">
        <w:t>Sparkasse</w:t>
      </w:r>
      <w:proofErr w:type="spellEnd"/>
      <w:r w:rsidR="005949F8">
        <w:t xml:space="preserve"> iz Ljubljane za pokrivanje investicije Izgradnja večnamenskega objekta v Retjah. Glede na odlog plačila mesečne anuitete, smo začeli z odplačevanjem v mesecu marcu letošnjega leta tako, da bomo v letu 2015 odplačali skupaj 62.500 EUR kredita. </w:t>
      </w:r>
    </w:p>
    <w:p w:rsidR="00E26C20" w:rsidRPr="00E26C20" w:rsidRDefault="00E26C20" w:rsidP="00E26C20">
      <w:pPr>
        <w:pStyle w:val="Navadensplet"/>
      </w:pPr>
      <w:r w:rsidRPr="00E26C20">
        <w:t> </w:t>
      </w:r>
    </w:p>
    <w:p w:rsidR="00E26C20" w:rsidRDefault="00E26C20" w:rsidP="00E26C20"/>
    <w:p w:rsidR="00E26C20" w:rsidRDefault="00E26C20" w:rsidP="00E26C20">
      <w:r>
        <w:br w:type="page"/>
      </w:r>
    </w:p>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Pr>
        <w:pStyle w:val="ANaslov"/>
      </w:pPr>
      <w:r>
        <w:t>II.</w:t>
      </w:r>
    </w:p>
    <w:p w:rsidR="00E26C20" w:rsidRDefault="00E26C20" w:rsidP="00E26C20">
      <w:pPr>
        <w:pStyle w:val="ANaslov"/>
      </w:pPr>
      <w:r>
        <w:t>POSEBNI DEL</w:t>
      </w:r>
    </w:p>
    <w:p w:rsidR="00E26C20" w:rsidRDefault="00E26C20" w:rsidP="00E26C20">
      <w:r>
        <w:br w:type="page"/>
      </w:r>
    </w:p>
    <w:p w:rsidR="00E26C20" w:rsidRDefault="00E26C20" w:rsidP="00E26C20">
      <w:pPr>
        <w:pStyle w:val="AHeading1"/>
      </w:pPr>
      <w:bookmarkStart w:id="39" w:name="_Toc437591369"/>
      <w:r>
        <w:lastRenderedPageBreak/>
        <w:t>2. POSEBNI DEL</w:t>
      </w:r>
      <w:bookmarkEnd w:id="39"/>
    </w:p>
    <w:p w:rsidR="00E26C20" w:rsidRDefault="00E26C20" w:rsidP="00E26C20">
      <w:pPr>
        <w:pStyle w:val="AHeading3"/>
      </w:pPr>
      <w:bookmarkStart w:id="40" w:name="_Toc437591370"/>
      <w:r>
        <w:t>A - Bilanca odhodkov</w:t>
      </w:r>
      <w:bookmarkEnd w:id="40"/>
    </w:p>
    <w:p w:rsidR="00E26C20" w:rsidRDefault="00E26C20" w:rsidP="00E26C20">
      <w:pPr>
        <w:pStyle w:val="AHeading5"/>
      </w:pPr>
      <w:bookmarkStart w:id="41" w:name="_Toc437591371"/>
      <w:r>
        <w:t>01 - POLITIČNI SISTEM</w:t>
      </w:r>
      <w:bookmarkEnd w:id="41"/>
    </w:p>
    <w:p w:rsidR="00E26C20" w:rsidRDefault="00E26C20" w:rsidP="00E26C20">
      <w:pPr>
        <w:pStyle w:val="Vrednost"/>
      </w:pPr>
      <w:r>
        <w:t>Vrednost: 47.837 €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01 - Politični sistem zajema dejavnost izvršilnih in zakonodajnih organov (občinski svet, župan, podžupan).  </w:t>
      </w:r>
    </w:p>
    <w:p w:rsidR="00E26C20" w:rsidRDefault="00E26C20" w:rsidP="00E26C20">
      <w:pPr>
        <w:pStyle w:val="Heading11"/>
      </w:pPr>
      <w:r>
        <w:t>Dokumenti dolgoročnega razvojnega načrtovanja</w:t>
      </w:r>
    </w:p>
    <w:p w:rsidR="00E26C20" w:rsidRDefault="00E26C20" w:rsidP="00E26C20">
      <w:r>
        <w:t>Občinski svet in župan sta bila izvoljena na splošnih lokalnih volitvah leta 2014, njun mandat traja štiri leta.  Občinski svet je najvišji organ odločanja o vseh zadevah v okviru pravic in dolžnosti občine. Komisije in odbori občinskega sveta v okviru svojega delovnega področja v skladu s statutom občine in poslovnikom občinskega sveta obravnavajo zadeve iz pristojnosti občinskega sveta in dajejo občinskemu svetu mnenja in predloge. Župan predstavlja in zastopa občino, predlaga občinskemu svetu v  sprejem predlog proračuna, rebalansa, sprememb proračuna in zaključni račun ter odloke in druge akte iz pristojnosti občinskega sveta.</w:t>
      </w:r>
    </w:p>
    <w:p w:rsidR="00E26C20" w:rsidRDefault="00E26C20" w:rsidP="00E26C20"/>
    <w:p w:rsidR="00E26C20" w:rsidRDefault="00E26C20" w:rsidP="00E26C20">
      <w:pPr>
        <w:pStyle w:val="Heading11"/>
      </w:pPr>
      <w:r>
        <w:t>Dolgoročni cilji področja proračunske porabe</w:t>
      </w:r>
    </w:p>
    <w:p w:rsidR="00E26C20" w:rsidRDefault="00E26C20" w:rsidP="00E26C20">
      <w:r>
        <w:t>Dolgoročni cilj je kvalitetno izvajanje nalog, ki jih imajo v okviru političnega sistema občinski funkcionarji.</w:t>
      </w:r>
    </w:p>
    <w:p w:rsidR="00E26C20" w:rsidRDefault="00E26C20" w:rsidP="00E26C20">
      <w:pPr>
        <w:pStyle w:val="Heading11"/>
      </w:pPr>
      <w:r>
        <w:t>Oznaka in nazivi glavnih programov v pristojnosti občine</w:t>
      </w:r>
    </w:p>
    <w:p w:rsidR="00E26C20" w:rsidRDefault="00E26C20" w:rsidP="00E26C20">
      <w:r>
        <w:t>Področje porabe 01 - Politični sistem zajema le en glavni program in sicer: 0101 Politični sistem</w:t>
      </w:r>
    </w:p>
    <w:p w:rsidR="00E26C20" w:rsidRDefault="00E26C20" w:rsidP="00E26C20">
      <w:pPr>
        <w:pStyle w:val="AHeading6"/>
      </w:pPr>
      <w:bookmarkStart w:id="42" w:name="_Toc437591372"/>
      <w:r>
        <w:t>0101 - Politični sistem</w:t>
      </w:r>
      <w:bookmarkEnd w:id="42"/>
    </w:p>
    <w:p w:rsidR="00E26C20" w:rsidRDefault="00E26C20" w:rsidP="00E26C20">
      <w:pPr>
        <w:pStyle w:val="Vrednost"/>
      </w:pPr>
      <w:r>
        <w:t>Vrednost: 47.837 €</w:t>
      </w:r>
    </w:p>
    <w:p w:rsidR="00E26C20" w:rsidRDefault="00E26C20" w:rsidP="00E26C20">
      <w:pPr>
        <w:pStyle w:val="Heading11"/>
      </w:pPr>
      <w:r>
        <w:t>Opis glavnega programa</w:t>
      </w:r>
    </w:p>
    <w:p w:rsidR="00E26C20" w:rsidRDefault="00E26C20" w:rsidP="00E26C20">
      <w:r>
        <w:t xml:space="preserve">0101  Politični sistem </w:t>
      </w:r>
      <w:r>
        <w:br/>
        <w:t>Področje porabe zajema dejavnost občinskega sveta, občinske volilne komisije ter izvedbo in nadzor volitev. V program se uvrščajo vse naloge, ki jih občinskim svetnikom in občinski volilni komisiji nalagajo zakoni.</w:t>
      </w:r>
    </w:p>
    <w:p w:rsidR="00E26C20" w:rsidRDefault="00E26C20" w:rsidP="00E26C20"/>
    <w:p w:rsidR="00E26C20" w:rsidRDefault="00E26C20" w:rsidP="00E26C20">
      <w:pPr>
        <w:pStyle w:val="Heading11"/>
      </w:pPr>
      <w:r>
        <w:t>Dolgoročni cilji glavnega programa</w:t>
      </w:r>
    </w:p>
    <w:p w:rsidR="00E26C20" w:rsidRDefault="00E26C20" w:rsidP="00E26C20">
      <w:r>
        <w:t>Dolgoročni cilj občinskih organov je v skladu z ustavo, zakoni in podzakonskimi predpisi, statutom občine, poslovnikom občinskega sveta ter občinskimi odloki uresničevati naloge in obveznosti iz delovnega področja občinskih organov in njegovih delovnih teles.</w:t>
      </w:r>
    </w:p>
    <w:p w:rsidR="00E26C20" w:rsidRDefault="00E26C20" w:rsidP="00E26C20">
      <w:pPr>
        <w:pStyle w:val="Heading11"/>
      </w:pPr>
      <w:r>
        <w:t>Glavni letni izvedbeni cilji in kazalci, s katerimi se bo merilo doseganje zastavljenih ciljev</w:t>
      </w:r>
    </w:p>
    <w:p w:rsidR="00E26C20" w:rsidRDefault="00E26C20" w:rsidP="00E26C20">
      <w:r>
        <w:t>Glavni izvedbeni cilji v proračunskem letu so izvajanje načrtovanih aktivnosti v okviru dolgoročnih ciljev političnega sistema.</w:t>
      </w:r>
    </w:p>
    <w:p w:rsidR="00E26C20" w:rsidRDefault="00E26C20" w:rsidP="00E26C20">
      <w:pPr>
        <w:pStyle w:val="Heading11"/>
      </w:pPr>
      <w:r>
        <w:t>Podprogrami in proračunski uporabniki znotraj glavnega programa</w:t>
      </w:r>
    </w:p>
    <w:p w:rsidR="00E26C20" w:rsidRPr="00E26C20" w:rsidRDefault="00E26C20" w:rsidP="00E26C20">
      <w:r w:rsidRPr="00E26C20">
        <w:t xml:space="preserve">Podprogrami, ki se nanašajo na ta glavni program so: </w:t>
      </w:r>
    </w:p>
    <w:p w:rsidR="00E26C20" w:rsidRPr="00E26C20" w:rsidRDefault="00E26C20" w:rsidP="00E26C20">
      <w:r w:rsidRPr="00E26C20">
        <w:t xml:space="preserve">- 01019001 Dejavnost občinskega sveta,proračunski uporabnik 1000 Občinski svet </w:t>
      </w:r>
    </w:p>
    <w:p w:rsidR="00E26C20" w:rsidRPr="00E26C20" w:rsidRDefault="00E26C20" w:rsidP="00E26C20">
      <w:r w:rsidRPr="00E26C20">
        <w:t>- 01019002 Izvedb</w:t>
      </w:r>
      <w:r w:rsidR="005949F8">
        <w:t>a in nadzor volitev in referendu</w:t>
      </w:r>
      <w:r w:rsidRPr="00E26C20">
        <w:t>mov,</w:t>
      </w:r>
    </w:p>
    <w:p w:rsidR="00E26C20" w:rsidRPr="00E26C20" w:rsidRDefault="00E26C20" w:rsidP="00E26C20">
      <w:r w:rsidRPr="00E26C20">
        <w:t xml:space="preserve">- 01019003 Dejavnost župana in podžupanov. </w:t>
      </w:r>
    </w:p>
    <w:p w:rsidR="00E26C20" w:rsidRDefault="00E26C20" w:rsidP="00E26C20"/>
    <w:p w:rsidR="00E26C20" w:rsidRDefault="00E26C20" w:rsidP="00E26C20">
      <w:pPr>
        <w:pStyle w:val="AHeading7"/>
      </w:pPr>
      <w:bookmarkStart w:id="43" w:name="_Toc437591373"/>
      <w:r>
        <w:t>01019001 - Dejavnost občinskega sveta</w:t>
      </w:r>
      <w:bookmarkStart w:id="44" w:name="PPR_01019001_A_76"/>
      <w:bookmarkEnd w:id="43"/>
      <w:bookmarkEnd w:id="44"/>
    </w:p>
    <w:p w:rsidR="00E26C20" w:rsidRDefault="00E26C20" w:rsidP="00E26C20">
      <w:pPr>
        <w:pStyle w:val="Vrednost"/>
      </w:pPr>
      <w:r>
        <w:t>Vrednost: 5.200 €</w:t>
      </w:r>
    </w:p>
    <w:p w:rsidR="00E26C20" w:rsidRDefault="00E26C20" w:rsidP="00E26C20">
      <w:pPr>
        <w:pStyle w:val="Heading11"/>
      </w:pPr>
      <w:r>
        <w:lastRenderedPageBreak/>
        <w:t>Opis podprograma</w:t>
      </w:r>
    </w:p>
    <w:p w:rsidR="00E26C20" w:rsidRDefault="00E26C20" w:rsidP="00E26C20">
      <w:r>
        <w:t>01019001 Dejavnost občinskega sveta: stroški svetnikov (plačilo za nepoklicno opravljanje funkcije), stroški odborov in komisij.</w:t>
      </w:r>
    </w:p>
    <w:p w:rsidR="00E26C20" w:rsidRDefault="00E26C20" w:rsidP="00E26C20">
      <w:pPr>
        <w:pStyle w:val="Heading11"/>
      </w:pPr>
      <w:r>
        <w:t>Zakonske in druge pravne podlage</w:t>
      </w:r>
    </w:p>
    <w:p w:rsidR="00E26C20" w:rsidRDefault="00E26C20" w:rsidP="00E26C20">
      <w:r>
        <w:t>Zakonske podlage so: Ustava Republike Slovenije, Zakon o lokalni samoupravi, Zakon o lokalnih volitvah, Statut občine Loški Potok, Poslovnik občine Loški Potok, Pravilnik o plačah občinskih funkcionarjev, nagradah članov delovnih teles občinskega sveta in članov drugih občinskih organov ter o povračilih stroškov.....</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občinskega sveta je uresničevanje nalog in obveznosti z delovnega področja občinskega sveta, skladno s statutom občine Loški Potok.</w:t>
      </w:r>
    </w:p>
    <w:p w:rsidR="00E26C20" w:rsidRDefault="00E26C20" w:rsidP="00E26C20">
      <w:pPr>
        <w:pStyle w:val="Heading11"/>
      </w:pPr>
      <w:r>
        <w:t>Letni izvedbeni cilji podprograma in kazalci, s katerimi se bo merilo doseganje zastavljenih ciljev</w:t>
      </w:r>
    </w:p>
    <w:p w:rsidR="00E26C20" w:rsidRDefault="00E26C20" w:rsidP="00E26C20">
      <w:r>
        <w:t>Letni izvedbeni cilj je učinkovito delovanje občinskega sveta.</w:t>
      </w:r>
    </w:p>
    <w:p w:rsidR="00E26C20" w:rsidRDefault="00E26C20" w:rsidP="00E26C20">
      <w:pPr>
        <w:pStyle w:val="AHeading8"/>
      </w:pPr>
      <w:r>
        <w:t>1000 - OBČINSKI SVET</w:t>
      </w:r>
      <w:bookmarkStart w:id="45" w:name="PU_1000_PPR_01019001_A_76"/>
      <w:bookmarkEnd w:id="45"/>
    </w:p>
    <w:p w:rsidR="00E26C20" w:rsidRDefault="00E26C20" w:rsidP="00E26C20">
      <w:pPr>
        <w:pStyle w:val="Vrednost"/>
      </w:pPr>
      <w:r>
        <w:t>Vrednost: 5.200 €</w:t>
      </w:r>
    </w:p>
    <w:p w:rsidR="00E26C20" w:rsidRDefault="00E26C20" w:rsidP="00E26C20">
      <w:pPr>
        <w:pStyle w:val="AHeading10"/>
      </w:pPr>
      <w:r>
        <w:t>01001 - Stroški svetnikov, odborov in komisij-sejnine</w:t>
      </w:r>
      <w:bookmarkStart w:id="46" w:name="PP_01001_A_76"/>
      <w:bookmarkEnd w:id="46"/>
    </w:p>
    <w:p w:rsidR="00E26C20" w:rsidRDefault="00E26C20" w:rsidP="00E26C20">
      <w:pPr>
        <w:pStyle w:val="Vrednost"/>
      </w:pPr>
      <w:r>
        <w:t>Vrednost: 5.200 €</w:t>
      </w:r>
    </w:p>
    <w:p w:rsidR="00E26C20" w:rsidRDefault="00E26C20" w:rsidP="00E26C20">
      <w:pPr>
        <w:pStyle w:val="Heading11"/>
      </w:pPr>
      <w:r>
        <w:t>Obrazložitev dejavnosti v okviru proračunske postavke</w:t>
      </w:r>
    </w:p>
    <w:p w:rsidR="00E26C20" w:rsidRDefault="00E26C20" w:rsidP="00E26C20">
      <w:r>
        <w:t xml:space="preserve">Za to dejavnost  je proračunu 2015 namenjenih 5.200 EUR. Predvideno je plačilo sejnin za člane občinskega sveta in odborov na podlagi sprejetega  pravilnika o plačah občinskih funkcionarjev, nagradah članov delovnih teles občinskega sveta  in članov drugih občinskih organov ter o povračilih stroškov.     </w:t>
      </w:r>
    </w:p>
    <w:p w:rsidR="00E26C20" w:rsidRDefault="00E26C20" w:rsidP="00E26C20"/>
    <w:p w:rsidR="00E26C20" w:rsidRDefault="00E26C20" w:rsidP="00E26C20">
      <w:pPr>
        <w:pStyle w:val="Heading11"/>
      </w:pPr>
      <w:r>
        <w:t>Izhodišča, na katerih temeljijo izračuni predlogov pravic porabe za del, ki se ne izvršuje preko NRP</w:t>
      </w:r>
    </w:p>
    <w:p w:rsidR="00E26C20" w:rsidRDefault="00E26C20" w:rsidP="00E26C20">
      <w:r>
        <w:t>Realizacija postavke iz prejšnjih let.</w:t>
      </w:r>
    </w:p>
    <w:p w:rsidR="00E26C20" w:rsidRDefault="00E26C20" w:rsidP="00E26C20"/>
    <w:p w:rsidR="00E26C20" w:rsidRDefault="00E26C20" w:rsidP="00E26C20">
      <w:pPr>
        <w:pStyle w:val="AHeading7"/>
      </w:pPr>
      <w:bookmarkStart w:id="47" w:name="_Toc437591374"/>
      <w:r>
        <w:t>01019003 - Dejavnost župana in podžupanov</w:t>
      </w:r>
      <w:bookmarkStart w:id="48" w:name="PPR_01019003_A_76"/>
      <w:bookmarkEnd w:id="47"/>
      <w:bookmarkEnd w:id="48"/>
    </w:p>
    <w:p w:rsidR="00E26C20" w:rsidRDefault="00E26C20" w:rsidP="00E26C20">
      <w:pPr>
        <w:pStyle w:val="Vrednost"/>
      </w:pPr>
      <w:r>
        <w:t>Vrednost: 42.637 €</w:t>
      </w:r>
    </w:p>
    <w:p w:rsidR="00E26C20" w:rsidRDefault="00E26C20" w:rsidP="00E26C20">
      <w:pPr>
        <w:pStyle w:val="Heading11"/>
      </w:pPr>
      <w:r>
        <w:t>Opis podprograma</w:t>
      </w:r>
    </w:p>
    <w:p w:rsidR="00E26C20" w:rsidRDefault="00E26C20" w:rsidP="00E26C20">
      <w:r>
        <w:t xml:space="preserve">Dejavnost župana in podžupanov zajema plačilo nadomestila za nepoklicno opravljanje funkcije župana ter materialne stroške vključno s stroški reprezentance. </w:t>
      </w:r>
    </w:p>
    <w:p w:rsidR="00E26C20" w:rsidRDefault="00E26C20" w:rsidP="00E26C20"/>
    <w:p w:rsidR="00E26C20" w:rsidRDefault="00E26C20" w:rsidP="00E26C20">
      <w:pPr>
        <w:pStyle w:val="Heading11"/>
      </w:pPr>
      <w:r>
        <w:t>Zakonske in druge pravne podlage</w:t>
      </w:r>
    </w:p>
    <w:p w:rsidR="00E26C20" w:rsidRDefault="00E26C20" w:rsidP="00E26C20">
      <w:r>
        <w:t>Zakonske podlage: zakon o lokalni samoupravi, zakon o sistemu plač v javnem sektorju.</w:t>
      </w:r>
    </w:p>
    <w:p w:rsidR="00E26C20" w:rsidRDefault="00E26C20" w:rsidP="00E26C20">
      <w:pPr>
        <w:pStyle w:val="Heading11"/>
      </w:pPr>
      <w:r>
        <w:t>Dolgoročni cilji podprograma in kazalci, s katerimi se bo merilo doseganje zastavljenih ciljev</w:t>
      </w:r>
    </w:p>
    <w:p w:rsidR="00E26C20" w:rsidRPr="00E26C20" w:rsidRDefault="00E26C20" w:rsidP="00E26C20">
      <w:pPr>
        <w:pStyle w:val="Navadensplet"/>
      </w:pPr>
      <w:r w:rsidRPr="00E26C20">
        <w:t xml:space="preserve">Cilji tega podprograma so splošno opredeljeni s statutom in zakoni in so: </w:t>
      </w:r>
    </w:p>
    <w:p w:rsidR="00E26C20" w:rsidRPr="00E26C20" w:rsidRDefault="00E26C20" w:rsidP="00E26C20">
      <w:pPr>
        <w:pStyle w:val="Navadensplet"/>
      </w:pPr>
      <w:r w:rsidRPr="00E26C20">
        <w:t xml:space="preserve">- zagotavljanje učinkovitosti delovanja občinske uprave, </w:t>
      </w:r>
    </w:p>
    <w:p w:rsidR="00E26C20" w:rsidRPr="00E26C20" w:rsidRDefault="00E26C20" w:rsidP="00E26C20">
      <w:pPr>
        <w:pStyle w:val="Navadensplet"/>
      </w:pPr>
      <w:r w:rsidRPr="00E26C20">
        <w:t xml:space="preserve">- pravočasno sprejemanje proračunskih aktov, </w:t>
      </w:r>
    </w:p>
    <w:p w:rsidR="00E26C20" w:rsidRPr="00E26C20" w:rsidRDefault="00E26C20" w:rsidP="00E26C20">
      <w:pPr>
        <w:pStyle w:val="Navadensplet"/>
      </w:pPr>
      <w:r w:rsidRPr="00E26C20">
        <w:t xml:space="preserve">- zagotavljanje uravnoteženega izvajanja programov po proračunskih področjih, </w:t>
      </w:r>
    </w:p>
    <w:p w:rsidR="00E26C20" w:rsidRPr="00E26C20" w:rsidRDefault="00E26C20" w:rsidP="00E26C20">
      <w:pPr>
        <w:pStyle w:val="Navadensplet"/>
      </w:pPr>
      <w:r w:rsidRPr="00E26C20">
        <w:t xml:space="preserve">- razvijanje strateških in dolgoročnih načrtov občine itd. </w:t>
      </w:r>
    </w:p>
    <w:p w:rsidR="00E26C20" w:rsidRDefault="00E26C20" w:rsidP="00E26C20"/>
    <w:p w:rsidR="00E26C20" w:rsidRDefault="00E26C20" w:rsidP="00E26C20">
      <w:pPr>
        <w:pStyle w:val="AHeading8"/>
      </w:pPr>
      <w:r>
        <w:t>3000 - ŽUPAN</w:t>
      </w:r>
      <w:bookmarkStart w:id="49" w:name="PU_3000_PPR_01019003_A_76"/>
      <w:bookmarkEnd w:id="49"/>
    </w:p>
    <w:p w:rsidR="00E26C20" w:rsidRDefault="00E26C20" w:rsidP="00E26C20">
      <w:pPr>
        <w:pStyle w:val="Vrednost"/>
      </w:pPr>
      <w:r>
        <w:t>Vrednost: 47.637 €</w:t>
      </w:r>
    </w:p>
    <w:p w:rsidR="00E26C20" w:rsidRDefault="00E26C20" w:rsidP="00E26C20">
      <w:pPr>
        <w:pStyle w:val="AHeading10"/>
      </w:pPr>
      <w:r>
        <w:lastRenderedPageBreak/>
        <w:t>01007 - Materialni stroški - župan</w:t>
      </w:r>
      <w:bookmarkStart w:id="50" w:name="PP_01007_A_76"/>
      <w:bookmarkEnd w:id="50"/>
    </w:p>
    <w:p w:rsidR="00E26C20" w:rsidRDefault="00E26C20" w:rsidP="00E26C20">
      <w:pPr>
        <w:pStyle w:val="Vrednost"/>
      </w:pPr>
      <w:r>
        <w:t>Vrednost: 2.400 €</w:t>
      </w:r>
    </w:p>
    <w:p w:rsidR="00E26C20" w:rsidRDefault="00E26C20" w:rsidP="00E26C20">
      <w:pPr>
        <w:pStyle w:val="Heading11"/>
      </w:pPr>
      <w:r>
        <w:t>Obrazložitev dejavnosti v okviru proračunske postavke</w:t>
      </w:r>
    </w:p>
    <w:p w:rsidR="00E26C20" w:rsidRDefault="00E26C20" w:rsidP="00E26C20">
      <w:r>
        <w:t>Sredstva za PP 01007 Materialni stroški - reprezentanca so za leto 2015 planirana v višini 2.400 EUR ter stroški v zvezi s prevozom kot je parkirnina in ostali stroški v zvezi s prevozom.</w:t>
      </w:r>
    </w:p>
    <w:p w:rsidR="00E26C20" w:rsidRDefault="00E26C20" w:rsidP="00E26C20"/>
    <w:p w:rsidR="00E26C20" w:rsidRDefault="00E26C20" w:rsidP="00E26C20">
      <w:pPr>
        <w:pStyle w:val="AHeading10"/>
      </w:pPr>
      <w:r>
        <w:t>01008 - Plača župana</w:t>
      </w:r>
      <w:bookmarkStart w:id="51" w:name="PP_01008_A_76"/>
      <w:bookmarkEnd w:id="51"/>
    </w:p>
    <w:p w:rsidR="00E26C20" w:rsidRDefault="00E26C20" w:rsidP="00E26C20">
      <w:pPr>
        <w:pStyle w:val="Vrednost"/>
      </w:pPr>
      <w:r>
        <w:t>Vrednost: 40.237 €</w:t>
      </w:r>
    </w:p>
    <w:p w:rsidR="00E26C20" w:rsidRDefault="00E26C20" w:rsidP="00E26C20">
      <w:pPr>
        <w:pStyle w:val="Heading11"/>
      </w:pPr>
      <w:r>
        <w:t>Obrazložitev dejavnosti v okviru proračunske postavke</w:t>
      </w:r>
    </w:p>
    <w:p w:rsidR="00E26C20" w:rsidRDefault="00E26C20" w:rsidP="00E26C20">
      <w:r>
        <w:t>Novi župan, ki je bil izvoljen na lokalnih volitvah v letu 2014, svojo funkcijo opravlja poklicno. Kot župan občine z prebivalci pod 2.000 prebivalcev spada v skupino županov z nazivom Župan VII in je uvrščen v plačni razred  46. Pod to proračunsko postavko je zajeta osnovna plača župana, dodatek na delovno dobo, regres za letni dopust, povračila stroškov prehrane med delom,  ter prispevki, ki jih plača občina kot delodajalec in sicer ( prispevek PIZ, prispevek za obvezno zdravstveno zavarovanje, prispevek za poškodbe pri delu in poklicne bolezni, prispevek za  zaposlo</w:t>
      </w:r>
      <w:r w:rsidR="005949F8">
        <w:t>vanje ter prispevek za starševsk</w:t>
      </w:r>
      <w:r>
        <w:t>o varstvo.</w:t>
      </w:r>
    </w:p>
    <w:p w:rsidR="00E26C20" w:rsidRDefault="00E26C20" w:rsidP="00E26C20"/>
    <w:p w:rsidR="00E26C20" w:rsidRDefault="00E26C20" w:rsidP="00E26C20"/>
    <w:p w:rsidR="00E26C20" w:rsidRDefault="00E26C20" w:rsidP="00E26C20">
      <w:pPr>
        <w:pStyle w:val="AHeading5"/>
      </w:pPr>
      <w:bookmarkStart w:id="52" w:name="_Toc437591375"/>
      <w:r>
        <w:t>02 - EKONOMSKA IN FISKALNA ADMINISTRACIJA</w:t>
      </w:r>
      <w:bookmarkEnd w:id="52"/>
    </w:p>
    <w:p w:rsidR="00E26C20" w:rsidRDefault="00E26C20" w:rsidP="00E26C20">
      <w:pPr>
        <w:pStyle w:val="Vrednost"/>
      </w:pPr>
      <w:r>
        <w:t>Vrednost: 5.070 €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02 Ekonomska in fiskalna administracija zajema vodenje finančnih zadev in storitev ter nadzor nad porabo javnih financ. V občini je na tem področju zajeto delovno področje organa občinske uprave, pristojnega za finance, in nadzornega odbora občine.</w:t>
      </w:r>
    </w:p>
    <w:p w:rsidR="00E26C20" w:rsidRDefault="00E26C20" w:rsidP="00E26C20">
      <w:pPr>
        <w:pStyle w:val="Heading11"/>
      </w:pPr>
      <w:r>
        <w:t>Dolgoročni cilji področja proračunske porabe</w:t>
      </w:r>
    </w:p>
    <w:p w:rsidR="00E26C20" w:rsidRDefault="00E26C20" w:rsidP="00E26C20">
      <w:r>
        <w:t>Dolgoročni cilj  tega področja je čim bolj učinkovito vodenje občinskih financ.</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Področje porabe</w:t>
      </w:r>
      <w:r w:rsidR="00330691">
        <w:t xml:space="preserve"> 02 - Ekonomska in fiskalna admi</w:t>
      </w:r>
      <w:r w:rsidRPr="00E26C20">
        <w:t xml:space="preserve">nistracija zajema dva glavna programa in sicer: </w:t>
      </w:r>
    </w:p>
    <w:p w:rsidR="00E26C20" w:rsidRPr="00E26C20" w:rsidRDefault="00E26C20" w:rsidP="00E26C20">
      <w:pPr>
        <w:pStyle w:val="Navadensplet"/>
      </w:pPr>
      <w:r w:rsidRPr="00E26C20">
        <w:t xml:space="preserve">- 0202 Urejanje na področju fiskalne politike </w:t>
      </w:r>
    </w:p>
    <w:p w:rsidR="00E26C20" w:rsidRPr="00E26C20" w:rsidRDefault="00E26C20" w:rsidP="00E26C20">
      <w:pPr>
        <w:pStyle w:val="Navadensplet"/>
      </w:pPr>
      <w:r w:rsidRPr="00E26C20">
        <w:t xml:space="preserve">- 0203 Fiskalni nadzor </w:t>
      </w:r>
    </w:p>
    <w:p w:rsidR="00E26C20" w:rsidRDefault="00E26C20" w:rsidP="00E26C20"/>
    <w:p w:rsidR="00E26C20" w:rsidRDefault="00E26C20" w:rsidP="00E26C20">
      <w:pPr>
        <w:pStyle w:val="AHeading6"/>
      </w:pPr>
      <w:bookmarkStart w:id="53" w:name="_Toc437591376"/>
      <w:r>
        <w:t>0202 - Urejanje na področju fiskalne politike</w:t>
      </w:r>
      <w:bookmarkEnd w:id="53"/>
    </w:p>
    <w:p w:rsidR="00E26C20" w:rsidRDefault="00E26C20" w:rsidP="00E26C20">
      <w:pPr>
        <w:pStyle w:val="Vrednost"/>
      </w:pPr>
      <w:r>
        <w:t>Vrednost: 3.770 €</w:t>
      </w:r>
    </w:p>
    <w:p w:rsidR="00E26C20" w:rsidRDefault="00E26C20" w:rsidP="00E26C20">
      <w:pPr>
        <w:pStyle w:val="Heading11"/>
      </w:pPr>
      <w:r>
        <w:t>Opis glavnega programa</w:t>
      </w:r>
    </w:p>
    <w:p w:rsidR="00E26C20" w:rsidRDefault="00E26C20" w:rsidP="00E26C20">
      <w:r>
        <w:t>Glavni program 0202 Urejanje na področju fiskalne politike zajema sredstva za pokrivanje stroškov plačilnega prometa in pobiranja občinskih dajatev.  </w:t>
      </w:r>
    </w:p>
    <w:p w:rsidR="00E26C20" w:rsidRDefault="00E26C20" w:rsidP="00E26C20">
      <w:pPr>
        <w:pStyle w:val="Heading11"/>
      </w:pPr>
      <w:r>
        <w:t>Dolgoročni cilji glavnega programa</w:t>
      </w:r>
    </w:p>
    <w:p w:rsidR="00E26C20" w:rsidRDefault="00E26C20" w:rsidP="00E26C20">
      <w:r>
        <w:t>Dolgoročni cilj glavnega programa je nemoteno delovanje plačilnega prometa ter pobiranje nadomestila za uporabo stavbnega zemljišča, ki poteka preko DURS-a. </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002029001 Urejanje na področju fiskalne politike, katerega proračunski uporabnik je 4000 Občinska uprava </w:t>
      </w:r>
    </w:p>
    <w:p w:rsidR="00E26C20" w:rsidRDefault="00E26C20" w:rsidP="00E26C20"/>
    <w:p w:rsidR="00E26C20" w:rsidRDefault="00E26C20" w:rsidP="00E26C20">
      <w:pPr>
        <w:pStyle w:val="AHeading7"/>
      </w:pPr>
      <w:bookmarkStart w:id="54" w:name="_Toc437591377"/>
      <w:r>
        <w:lastRenderedPageBreak/>
        <w:t>02029001 - Urejanje na področju fiskalne politike</w:t>
      </w:r>
      <w:bookmarkStart w:id="55" w:name="PPR_02029001_A_76"/>
      <w:bookmarkEnd w:id="54"/>
      <w:bookmarkEnd w:id="55"/>
    </w:p>
    <w:p w:rsidR="00E26C20" w:rsidRDefault="00E26C20" w:rsidP="00E26C20">
      <w:pPr>
        <w:pStyle w:val="Vrednost"/>
      </w:pPr>
      <w:r>
        <w:t>Vrednost: 3.770 €</w:t>
      </w:r>
    </w:p>
    <w:p w:rsidR="00E26C20" w:rsidRDefault="00E26C20" w:rsidP="00E26C20">
      <w:pPr>
        <w:pStyle w:val="Heading11"/>
      </w:pPr>
      <w:r>
        <w:t>Opis podprograma</w:t>
      </w:r>
    </w:p>
    <w:p w:rsidR="00E26C20" w:rsidRDefault="00E26C20" w:rsidP="00E26C20">
      <w:r>
        <w:t xml:space="preserve">Urejanje na področju fiskalne politike: stroški plačilnega prometa - provizija Uprave Republike </w:t>
      </w:r>
      <w:proofErr w:type="spellStart"/>
      <w:r>
        <w:t>Sloveije</w:t>
      </w:r>
      <w:proofErr w:type="spellEnd"/>
      <w:r>
        <w:t xml:space="preserve"> za javna plačila, provizija Banke Slovenije, plačila za pobiranje</w:t>
      </w:r>
    </w:p>
    <w:p w:rsidR="00E26C20" w:rsidRDefault="00E26C20" w:rsidP="00E26C20">
      <w:pPr>
        <w:pStyle w:val="Heading11"/>
      </w:pPr>
      <w:r>
        <w:t>Zakonske in druge pravne podlage</w:t>
      </w:r>
    </w:p>
    <w:p w:rsidR="00E26C20" w:rsidRDefault="00E26C20" w:rsidP="00E26C20">
      <w:r>
        <w:t>Zakonske podlage: zakon o javnih financah, zakon o plačilnem prometu, zakon o davčni službi in uredba o višini nadomestila za opravljanje nalog Davčne uprave RS za zavode, sklade in lokalne skupnosti, zakon o lokalni samoupravi, pravilnik za upravljanje likvidnosti v sistemu enotnega zakladniškega računa (</w:t>
      </w:r>
      <w:proofErr w:type="spellStart"/>
      <w:r>
        <w:t>Ur.list</w:t>
      </w:r>
      <w:proofErr w:type="spellEnd"/>
      <w:r>
        <w:t xml:space="preserve"> RS št. 100/02 s spremembami in dopolnitvami).   </w:t>
      </w:r>
    </w:p>
    <w:p w:rsidR="00E26C20" w:rsidRDefault="00E26C20" w:rsidP="00E26C20">
      <w:pPr>
        <w:pStyle w:val="AHeading8"/>
      </w:pPr>
      <w:r>
        <w:t>4000 - OBČINSKA UPRAVA</w:t>
      </w:r>
      <w:bookmarkStart w:id="56" w:name="PU_4000_PPR_02029001_A_76"/>
      <w:bookmarkEnd w:id="56"/>
    </w:p>
    <w:p w:rsidR="00E26C20" w:rsidRDefault="00E26C20" w:rsidP="00E26C20">
      <w:pPr>
        <w:pStyle w:val="Vrednost"/>
      </w:pPr>
      <w:r>
        <w:t>Vrednost: 1.828.456 €</w:t>
      </w:r>
    </w:p>
    <w:p w:rsidR="00E26C20" w:rsidRDefault="00E26C20" w:rsidP="00E26C20">
      <w:pPr>
        <w:pStyle w:val="AHeading10"/>
      </w:pPr>
      <w:r>
        <w:t>02002 - Stroški plačilnega prometa (provizija UJP, BS)</w:t>
      </w:r>
      <w:bookmarkStart w:id="57" w:name="PP_02002_A_76"/>
      <w:bookmarkEnd w:id="57"/>
    </w:p>
    <w:p w:rsidR="00E26C20" w:rsidRDefault="00E26C20" w:rsidP="00E26C20">
      <w:pPr>
        <w:pStyle w:val="Vrednost"/>
      </w:pPr>
      <w:r>
        <w:t>Vrednost: 1.100 €</w:t>
      </w:r>
    </w:p>
    <w:p w:rsidR="00E26C20" w:rsidRDefault="00E26C20" w:rsidP="00E26C20">
      <w:pPr>
        <w:pStyle w:val="Heading11"/>
      </w:pPr>
      <w:r>
        <w:t>Obrazložitev dejavnosti v okviru proračunske postavke</w:t>
      </w:r>
    </w:p>
    <w:p w:rsidR="00E26C20" w:rsidRDefault="00E26C20" w:rsidP="00E26C20">
      <w:r>
        <w:t xml:space="preserve">02002 Stroški plačilnega prometa zajeti stroški, ki jih občini za opravljene storitve zaračunava Uprava RS za javne prihodke in stroške razporejanja javnofinančnih prihodkov (AJPES) ter bančni stroški.  </w:t>
      </w:r>
    </w:p>
    <w:p w:rsidR="00E26C20" w:rsidRDefault="00E26C20" w:rsidP="00E26C20"/>
    <w:p w:rsidR="00E26C20" w:rsidRDefault="00E26C20" w:rsidP="00E26C20">
      <w:pPr>
        <w:pStyle w:val="Heading11"/>
      </w:pPr>
      <w:r>
        <w:t>Izhodišča, na katerih temeljijo izračuni predlogov pravic porabe za del, ki se ne izvršuje preko NRP</w:t>
      </w:r>
    </w:p>
    <w:p w:rsidR="00E26C20" w:rsidRDefault="00E26C20" w:rsidP="00E26C20">
      <w:r>
        <w:t>Realizacija t</w:t>
      </w:r>
      <w:r w:rsidR="000536BC">
        <w:t xml:space="preserve">eh izdatkov v preteklem letu. </w:t>
      </w:r>
    </w:p>
    <w:p w:rsidR="00E26C20" w:rsidRDefault="00E26C20" w:rsidP="00E26C20">
      <w:pPr>
        <w:pStyle w:val="AHeading10"/>
      </w:pPr>
      <w:r>
        <w:t>02003 - Plačila za pobiranje občinskih dajatev-komunalne takse</w:t>
      </w:r>
      <w:bookmarkStart w:id="58" w:name="PP_02003_A_76"/>
      <w:bookmarkEnd w:id="58"/>
    </w:p>
    <w:p w:rsidR="00E26C20" w:rsidRDefault="00E26C20" w:rsidP="00E26C20">
      <w:pPr>
        <w:pStyle w:val="Vrednost"/>
      </w:pPr>
      <w:r>
        <w:t>Vrednost: 2.670 €</w:t>
      </w:r>
    </w:p>
    <w:p w:rsidR="00E26C20" w:rsidRDefault="00E26C20" w:rsidP="00E26C20">
      <w:pPr>
        <w:pStyle w:val="Heading11"/>
      </w:pPr>
      <w:r>
        <w:t>Obrazložitev dejavnosti v okviru proračunske postavke</w:t>
      </w:r>
    </w:p>
    <w:p w:rsidR="00E26C20" w:rsidRDefault="00E26C20" w:rsidP="00E26C20">
      <w:r>
        <w:t>02003 pa so zajeti stroški v zvez s pobiranjem okoljske dajatve za onesnaževanje okolja zaradi odvajanja odpadnih voda in pobiranjem okoljske dajatve za onesnaževanje okolja zaradi odlaganja odpadkov. Navedene stroške nam zaračuna Komunala Ribnica d.o.o. in so odvisni od realizacije prihodkov na navedeni postavki.</w:t>
      </w:r>
    </w:p>
    <w:p w:rsidR="00E26C20" w:rsidRDefault="00E26C20" w:rsidP="00E26C20"/>
    <w:p w:rsidR="00E26C20" w:rsidRDefault="00E26C20" w:rsidP="00E26C20">
      <w:pPr>
        <w:pStyle w:val="Heading11"/>
      </w:pPr>
      <w:r>
        <w:t>Izhodišča, na katerih temeljijo izračuni predlogov pravic porabe za del, ki se ne izvršuje preko NRP</w:t>
      </w:r>
    </w:p>
    <w:p w:rsidR="00E26C20" w:rsidRDefault="00E26C20" w:rsidP="00E26C20">
      <w:r>
        <w:t>Realizacija preteklih let.</w:t>
      </w:r>
    </w:p>
    <w:p w:rsidR="00E26C20" w:rsidRDefault="00E26C20" w:rsidP="00E26C20"/>
    <w:p w:rsidR="00E26C20" w:rsidRDefault="00E26C20" w:rsidP="00E26C20">
      <w:pPr>
        <w:pStyle w:val="AHeading6"/>
      </w:pPr>
      <w:bookmarkStart w:id="59" w:name="_Toc437591378"/>
      <w:r>
        <w:t>0203 - Fiskalni nadzor</w:t>
      </w:r>
      <w:bookmarkEnd w:id="59"/>
    </w:p>
    <w:p w:rsidR="00E26C20" w:rsidRDefault="00E26C20" w:rsidP="00E26C20">
      <w:pPr>
        <w:pStyle w:val="Vrednost"/>
      </w:pPr>
      <w:r>
        <w:t>Vrednost: 1.300 €</w:t>
      </w:r>
    </w:p>
    <w:p w:rsidR="00E26C20" w:rsidRDefault="00E26C20" w:rsidP="00E26C20">
      <w:pPr>
        <w:pStyle w:val="Heading11"/>
      </w:pPr>
      <w:r>
        <w:t>Opis glavnega programa</w:t>
      </w:r>
    </w:p>
    <w:p w:rsidR="00E26C20" w:rsidRDefault="00E26C20" w:rsidP="00E26C20">
      <w:r>
        <w:t xml:space="preserve">0203  Fiskalni nadzor </w:t>
      </w:r>
      <w:r>
        <w:br/>
        <w:t>V glavni program je zajeto delovno področje nadzornega odbora občine.</w:t>
      </w:r>
      <w:r>
        <w:br/>
        <w:t>Sredstva za delovanje nadzornega odbora občine se zagotavljajo v proračunu občine za posamezno proračunsko leto.</w:t>
      </w:r>
    </w:p>
    <w:p w:rsidR="00E26C20" w:rsidRDefault="00E26C20" w:rsidP="00E26C20">
      <w:pPr>
        <w:pStyle w:val="Heading11"/>
      </w:pPr>
      <w:r>
        <w:t>Dolgoročni cilji glavnega programa</w:t>
      </w:r>
    </w:p>
    <w:p w:rsidR="00E26C20" w:rsidRDefault="00E26C20" w:rsidP="00E26C20">
      <w:r>
        <w:t>Dolgoročni cilj tega glavnega programa je sprotni nadzor nad porabo sredstev občinskega proračuna.</w:t>
      </w:r>
    </w:p>
    <w:p w:rsidR="00E26C20" w:rsidRDefault="00E26C20" w:rsidP="00E26C20">
      <w:pPr>
        <w:pStyle w:val="Heading11"/>
      </w:pPr>
      <w:r>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- 02039001 Dejavnost nadzornega odbora, proračunski uporabnik 2000 Nadzorni odbor </w:t>
      </w:r>
    </w:p>
    <w:p w:rsidR="00E26C20" w:rsidRDefault="00E26C20" w:rsidP="00E26C20"/>
    <w:p w:rsidR="00E26C20" w:rsidRDefault="00E26C20" w:rsidP="00E26C20">
      <w:pPr>
        <w:pStyle w:val="AHeading7"/>
      </w:pPr>
      <w:bookmarkStart w:id="60" w:name="_Toc437591379"/>
      <w:r>
        <w:t>02039001 - Dejavnost nadzornega odbora</w:t>
      </w:r>
      <w:bookmarkStart w:id="61" w:name="PPR_02039001_A_76"/>
      <w:bookmarkEnd w:id="60"/>
      <w:bookmarkEnd w:id="61"/>
    </w:p>
    <w:p w:rsidR="00E26C20" w:rsidRDefault="00E26C20" w:rsidP="00E26C20">
      <w:pPr>
        <w:pStyle w:val="Vrednost"/>
      </w:pPr>
      <w:r>
        <w:t>Vrednost: 1.300 €</w:t>
      </w:r>
    </w:p>
    <w:p w:rsidR="00E26C20" w:rsidRDefault="00E26C20" w:rsidP="00E26C20">
      <w:pPr>
        <w:pStyle w:val="Heading11"/>
      </w:pPr>
      <w:r>
        <w:t>Opis podprograma</w:t>
      </w:r>
    </w:p>
    <w:p w:rsidR="00E26C20" w:rsidRDefault="00E26C20" w:rsidP="00E26C20">
      <w:r>
        <w:t>Dejavnost nadzornega odbora: nadomestila za nepoklicno opravljanje funkcije sejnine.</w:t>
      </w:r>
    </w:p>
    <w:p w:rsidR="00E26C20" w:rsidRDefault="00E26C20" w:rsidP="00E26C20">
      <w:pPr>
        <w:pStyle w:val="Heading11"/>
      </w:pPr>
      <w:r>
        <w:t>Zakonske in druge pravne podlage</w:t>
      </w:r>
    </w:p>
    <w:p w:rsidR="00E26C20" w:rsidRDefault="00E26C20" w:rsidP="00E26C20">
      <w:r>
        <w:t xml:space="preserve">Zakon o lokalni samoupravi, Statut občine Loški Potok. </w:t>
      </w:r>
    </w:p>
    <w:p w:rsidR="00E26C20" w:rsidRDefault="00E26C20" w:rsidP="00E26C20"/>
    <w:p w:rsidR="00E26C20" w:rsidRDefault="00E26C20" w:rsidP="00E26C20">
      <w:pPr>
        <w:pStyle w:val="Heading11"/>
      </w:pPr>
      <w:r>
        <w:t>Dolgoročni cilji podprograma in kazalci, s katerimi se bo merilo doseganje zastavljenih ciljev</w:t>
      </w:r>
    </w:p>
    <w:p w:rsidR="00E26C20" w:rsidRDefault="00E26C20" w:rsidP="00E26C20">
      <w:r>
        <w:t>So opredeljeni v dolgoročnih ciljih proračunske porabe.</w:t>
      </w:r>
    </w:p>
    <w:p w:rsidR="00E26C20" w:rsidRDefault="00E26C20" w:rsidP="00E26C20">
      <w:pPr>
        <w:pStyle w:val="Heading11"/>
      </w:pPr>
      <w:r>
        <w:t>Letni izvedbeni cilji podprograma in kazalci, s katerimi se bo merilo doseganje zastavljenih ciljev</w:t>
      </w:r>
    </w:p>
    <w:p w:rsidR="00E26C20" w:rsidRPr="00E26C20" w:rsidRDefault="00E26C20" w:rsidP="00E26C20">
      <w:pPr>
        <w:pStyle w:val="Navadensplet"/>
      </w:pPr>
      <w:r w:rsidRPr="00E26C20">
        <w:t xml:space="preserve">Kazalci so lahko: </w:t>
      </w:r>
    </w:p>
    <w:p w:rsidR="00E26C20" w:rsidRPr="00E26C20" w:rsidRDefault="00E26C20" w:rsidP="00E26C20">
      <w:pPr>
        <w:pStyle w:val="Navadensplet"/>
      </w:pPr>
      <w:r w:rsidRPr="00E26C20">
        <w:t xml:space="preserve">- izvrševanje  letnega programa dela nadzornega odbora </w:t>
      </w:r>
    </w:p>
    <w:p w:rsidR="00E26C20" w:rsidRPr="00E26C20" w:rsidRDefault="00E26C20" w:rsidP="00E26C20">
      <w:pPr>
        <w:pStyle w:val="Navadensplet"/>
      </w:pPr>
      <w:r w:rsidRPr="00E26C20">
        <w:t>- število predlaganih ukrepov za izboljšanje stanja na področju nadzora javnih financ.</w:t>
      </w:r>
    </w:p>
    <w:p w:rsidR="00E26C20" w:rsidRDefault="00E26C20" w:rsidP="00E26C20"/>
    <w:p w:rsidR="00E26C20" w:rsidRDefault="00E26C20" w:rsidP="00E26C20">
      <w:pPr>
        <w:pStyle w:val="AHeading8"/>
      </w:pPr>
      <w:r>
        <w:t>2000 - NADZORNI ODBOR</w:t>
      </w:r>
      <w:bookmarkStart w:id="62" w:name="PU_2000_PPR_02039001_A_76"/>
      <w:bookmarkEnd w:id="62"/>
    </w:p>
    <w:p w:rsidR="00E26C20" w:rsidRDefault="00E26C20" w:rsidP="00E26C20">
      <w:pPr>
        <w:pStyle w:val="Vrednost"/>
      </w:pPr>
      <w:r>
        <w:t>Vrednost: 1.300 €</w:t>
      </w:r>
    </w:p>
    <w:p w:rsidR="00E26C20" w:rsidRDefault="00E26C20" w:rsidP="00E26C20">
      <w:pPr>
        <w:pStyle w:val="AHeading10"/>
      </w:pPr>
      <w:r>
        <w:t>02005 - Dejavnost nadzornega odbora</w:t>
      </w:r>
      <w:bookmarkStart w:id="63" w:name="PP_02005_A_76"/>
      <w:bookmarkEnd w:id="63"/>
    </w:p>
    <w:p w:rsidR="00E26C20" w:rsidRDefault="00E26C20" w:rsidP="00E26C20">
      <w:pPr>
        <w:pStyle w:val="Vrednost"/>
      </w:pPr>
      <w:r>
        <w:t>Vrednost: 1.300 €</w:t>
      </w:r>
    </w:p>
    <w:p w:rsidR="00E26C20" w:rsidRDefault="00E26C20" w:rsidP="00E26C20">
      <w:pPr>
        <w:pStyle w:val="Heading11"/>
      </w:pPr>
      <w:r>
        <w:t>Obrazložitev dejavnosti v okviru proračunske postavke</w:t>
      </w:r>
    </w:p>
    <w:p w:rsidR="00E26C20" w:rsidRDefault="00E26C20" w:rsidP="00E26C20">
      <w:r>
        <w:t>Sredstva za delovanje nadzornega odbora občine se zagotavljajo v proračunu občine in sicer so po predlogu proračuna za 2015 predvidena v višini 1.300 EUR.</w:t>
      </w:r>
    </w:p>
    <w:p w:rsidR="00E26C20" w:rsidRDefault="00E26C20" w:rsidP="00E26C20">
      <w:pPr>
        <w:pStyle w:val="Heading11"/>
      </w:pPr>
      <w:r>
        <w:t>Izhodišča, na katerih temeljijo izračuni predlogov pravic porabe za del, ki se ne izvršuje preko NRP</w:t>
      </w:r>
    </w:p>
    <w:p w:rsidR="00E26C20" w:rsidRDefault="00E26C20" w:rsidP="00E26C20">
      <w:r>
        <w:t>Plan dela nadzornega odbora.</w:t>
      </w:r>
    </w:p>
    <w:p w:rsidR="00E26C20" w:rsidRDefault="00E26C20" w:rsidP="00E26C20"/>
    <w:p w:rsidR="00E26C20" w:rsidRDefault="00E26C20" w:rsidP="00E26C20">
      <w:pPr>
        <w:pStyle w:val="AHeading5"/>
      </w:pPr>
      <w:bookmarkStart w:id="64" w:name="_Toc437591380"/>
      <w:r>
        <w:t>04 - SKUPNE ADMINISTRATIVNE SLUŽBE IN SPLOŠNE JAVNE STORITVE</w:t>
      </w:r>
      <w:bookmarkEnd w:id="64"/>
    </w:p>
    <w:p w:rsidR="00E26C20" w:rsidRDefault="00E26C20" w:rsidP="00E26C20">
      <w:pPr>
        <w:pStyle w:val="Vrednost"/>
      </w:pPr>
      <w:r>
        <w:t>Vrednost: 70.195 €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04 - Skupne administrativne službe in splošne javne storitve  zajema vse tiste storitve, ki niso v zvezi z določeno funkcijo in ki jih običajno opravljajo centralni uradi na različnih ravneh oblasti.</w:t>
      </w:r>
    </w:p>
    <w:p w:rsidR="00E26C20" w:rsidRDefault="00E26C20" w:rsidP="00E26C20">
      <w:pPr>
        <w:pStyle w:val="Heading11"/>
      </w:pPr>
      <w:r>
        <w:t>Dokumenti dolgoročnega razvojnega načrtovanja</w:t>
      </w:r>
    </w:p>
    <w:p w:rsidR="00E26C20" w:rsidRDefault="00E26C20" w:rsidP="00E26C20">
      <w:pPr>
        <w:pStyle w:val="Heading11"/>
      </w:pPr>
      <w:r>
        <w:t>Dolgoročni cilji področja proračunske porabe</w:t>
      </w:r>
    </w:p>
    <w:p w:rsidR="00E26C20" w:rsidRDefault="00E26C20" w:rsidP="00E26C20">
      <w:r>
        <w:t>Dolgoročni cilji tega področja so urejanje splošnih javnih storitev javnih uradov kot so Davčni urad, Banka Slovenije, Urad za javna plačila in drugi.</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04 zajema naslednje glavne programe: </w:t>
      </w:r>
    </w:p>
    <w:p w:rsidR="00E26C20" w:rsidRPr="00E26C20" w:rsidRDefault="00E26C20" w:rsidP="00E26C20">
      <w:pPr>
        <w:pStyle w:val="Navadensplet"/>
      </w:pPr>
      <w:r w:rsidRPr="00E26C20">
        <w:t xml:space="preserve">0401 Kadrovska uprava </w:t>
      </w:r>
    </w:p>
    <w:p w:rsidR="00E26C20" w:rsidRPr="00E26C20" w:rsidRDefault="00E26C20" w:rsidP="00E26C20">
      <w:pPr>
        <w:pStyle w:val="Navadensplet"/>
      </w:pPr>
      <w:r w:rsidRPr="00E26C20">
        <w:t xml:space="preserve">0402 Informatizacija uprave </w:t>
      </w:r>
    </w:p>
    <w:p w:rsidR="00E26C20" w:rsidRPr="00E26C20" w:rsidRDefault="00E26C20" w:rsidP="00E26C20">
      <w:pPr>
        <w:pStyle w:val="Navadensplet"/>
      </w:pPr>
      <w:r w:rsidRPr="00E26C20">
        <w:t xml:space="preserve">0403 Druge skupne administrativne službe </w:t>
      </w:r>
    </w:p>
    <w:p w:rsidR="00E26C20" w:rsidRPr="00E26C20" w:rsidRDefault="00E26C20" w:rsidP="00E26C20">
      <w:pPr>
        <w:pStyle w:val="Navadensplet"/>
      </w:pPr>
      <w:r w:rsidRPr="00E26C20">
        <w:lastRenderedPageBreak/>
        <w:t> </w:t>
      </w:r>
    </w:p>
    <w:p w:rsidR="00E26C20" w:rsidRDefault="00E26C20" w:rsidP="00E26C20"/>
    <w:p w:rsidR="00E26C20" w:rsidRDefault="00E26C20" w:rsidP="00E26C20">
      <w:pPr>
        <w:pStyle w:val="AHeading6"/>
      </w:pPr>
      <w:bookmarkStart w:id="65" w:name="_Toc437591381"/>
      <w:r>
        <w:t>0401 - Kadrovska uprava</w:t>
      </w:r>
      <w:bookmarkEnd w:id="65"/>
    </w:p>
    <w:p w:rsidR="00E26C20" w:rsidRDefault="00E26C20" w:rsidP="00E26C20">
      <w:pPr>
        <w:pStyle w:val="Vrednost"/>
      </w:pPr>
      <w:r>
        <w:t>Vrednost: 4.000 €</w:t>
      </w:r>
    </w:p>
    <w:p w:rsidR="00E26C20" w:rsidRDefault="00E26C20" w:rsidP="00E26C20">
      <w:pPr>
        <w:pStyle w:val="Heading11"/>
      </w:pPr>
      <w:r>
        <w:t>Opis glavnega programa</w:t>
      </w:r>
    </w:p>
    <w:p w:rsidR="00E26C20" w:rsidRDefault="00E26C20" w:rsidP="00E26C20">
      <w:r>
        <w:t>Glavni program 0401 Kadrovska uprava vključuje sredstva, povezana s podelitvijo občinskih nagrad in priznanj.</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- 04019001 Vodenje kadrovskih zadev, proračunski uporabnik 1000 Občinski svet </w:t>
      </w:r>
    </w:p>
    <w:p w:rsidR="00E26C20" w:rsidRDefault="00E26C20" w:rsidP="00E26C20"/>
    <w:p w:rsidR="00E26C20" w:rsidRDefault="00E26C20" w:rsidP="00E26C20">
      <w:pPr>
        <w:pStyle w:val="AHeading7"/>
      </w:pPr>
      <w:bookmarkStart w:id="66" w:name="_Toc437591382"/>
      <w:r>
        <w:t>04019001 - Vodenje kadrovskih zadev</w:t>
      </w:r>
      <w:bookmarkStart w:id="67" w:name="PPR_04019001_A_76"/>
      <w:bookmarkEnd w:id="66"/>
      <w:bookmarkEnd w:id="67"/>
    </w:p>
    <w:p w:rsidR="00E26C20" w:rsidRDefault="00E26C20" w:rsidP="00E26C20">
      <w:pPr>
        <w:pStyle w:val="Vrednost"/>
      </w:pPr>
      <w:r>
        <w:t>Vrednost: 4.000 €</w:t>
      </w:r>
    </w:p>
    <w:p w:rsidR="00E26C20" w:rsidRDefault="00E26C20" w:rsidP="00E26C20">
      <w:pPr>
        <w:pStyle w:val="Heading11"/>
      </w:pPr>
      <w:r>
        <w:t>Opis podprograma</w:t>
      </w:r>
    </w:p>
    <w:p w:rsidR="00E26C20" w:rsidRDefault="00E26C20" w:rsidP="00E26C20">
      <w:r>
        <w:t>Vodenje kadrovskih zadev: stroški v zvezi s podelitvijo občinskih nagrad - denarne nagrade in priznanja.</w:t>
      </w:r>
    </w:p>
    <w:p w:rsidR="00E26C20" w:rsidRDefault="00E26C20" w:rsidP="00E26C20">
      <w:pPr>
        <w:pStyle w:val="Heading11"/>
      </w:pPr>
      <w:r>
        <w:t>Zakonske in druge pravne podlage</w:t>
      </w:r>
    </w:p>
    <w:p w:rsidR="00E26C20" w:rsidRDefault="00E26C20" w:rsidP="00E26C20">
      <w:r>
        <w:t>Zakonske podlage: zakon o lokalni samoupravi, zakon o javnih financah</w:t>
      </w:r>
    </w:p>
    <w:p w:rsidR="00E26C20" w:rsidRDefault="00E26C20" w:rsidP="00E26C20">
      <w:pPr>
        <w:pStyle w:val="AHeading8"/>
      </w:pPr>
      <w:r>
        <w:t>4000 - OBČINSKA UPRAVA</w:t>
      </w:r>
      <w:bookmarkStart w:id="68" w:name="PU_4000_PPR_04019001_A_76"/>
      <w:bookmarkEnd w:id="68"/>
    </w:p>
    <w:p w:rsidR="00E26C20" w:rsidRDefault="00E26C20" w:rsidP="00E26C20">
      <w:pPr>
        <w:pStyle w:val="Vrednost"/>
      </w:pPr>
      <w:r>
        <w:t>Vrednost: 1.828.456 €</w:t>
      </w:r>
    </w:p>
    <w:p w:rsidR="00E26C20" w:rsidRDefault="00E26C20" w:rsidP="00E26C20">
      <w:pPr>
        <w:pStyle w:val="AHeading10"/>
      </w:pPr>
      <w:r>
        <w:t>04002 - Občinski praznik</w:t>
      </w:r>
      <w:bookmarkStart w:id="69" w:name="PP_04002_A_76"/>
      <w:bookmarkEnd w:id="69"/>
    </w:p>
    <w:p w:rsidR="00E26C20" w:rsidRDefault="00E26C20" w:rsidP="00E26C20">
      <w:pPr>
        <w:pStyle w:val="Vrednost"/>
      </w:pPr>
      <w:r>
        <w:t>Vrednost: 4.000 €</w:t>
      </w:r>
    </w:p>
    <w:p w:rsidR="00E26C20" w:rsidRDefault="00E26C20" w:rsidP="00E26C20">
      <w:pPr>
        <w:pStyle w:val="Heading11"/>
      </w:pPr>
      <w:r>
        <w:t>Obrazložitev dejavnosti v okviru proračunske postavke</w:t>
      </w:r>
    </w:p>
    <w:p w:rsidR="00E26C20" w:rsidRPr="00E26C20" w:rsidRDefault="00E26C20" w:rsidP="00E26C20">
      <w:r w:rsidRPr="00E26C20">
        <w:t>Proračunski postavka 04002 Občinski praznik pa predstavlja celotne stroške, ki jih bo občina imela ob pripravi občinskega praznika in sicer je za ta namen predvidenih 4.000 EUR. V ta strošek spadajo stroški vodenja prireditve, stroški pogostitve, nastopanja, tiskanja vabil, okrasitve ter stroški priprave občinskih priznanj.  </w:t>
      </w:r>
    </w:p>
    <w:p w:rsidR="00E26C20" w:rsidRDefault="00E26C20" w:rsidP="00E26C20">
      <w:r w:rsidRPr="00E26C20">
        <w:t> </w:t>
      </w:r>
    </w:p>
    <w:p w:rsidR="00E26C20" w:rsidRDefault="00E26C20" w:rsidP="00E26C20">
      <w:pPr>
        <w:pStyle w:val="Heading11"/>
      </w:pPr>
      <w:r>
        <w:t>Izhodišča, na katerih temeljijo izračuni predlogov pravic porabe za del, ki se ne izvršuje preko NRP</w:t>
      </w:r>
    </w:p>
    <w:p w:rsidR="00E26C20" w:rsidRDefault="00E26C20" w:rsidP="00E26C20">
      <w:r>
        <w:t xml:space="preserve">Dosedanja proračunska poraba za aktivnosti ob občinskem prazniku. </w:t>
      </w:r>
    </w:p>
    <w:p w:rsidR="00E26C20" w:rsidRDefault="00E26C20" w:rsidP="00E26C20"/>
    <w:p w:rsidR="00E26C20" w:rsidRDefault="00E26C20" w:rsidP="00E26C20"/>
    <w:p w:rsidR="00E26C20" w:rsidRDefault="00E26C20" w:rsidP="00E26C20">
      <w:pPr>
        <w:pStyle w:val="AHeading6"/>
      </w:pPr>
      <w:bookmarkStart w:id="70" w:name="_Toc437591383"/>
      <w:r>
        <w:t>0402 - Informatizacija uprave</w:t>
      </w:r>
      <w:bookmarkEnd w:id="70"/>
    </w:p>
    <w:p w:rsidR="00E26C20" w:rsidRDefault="00E26C20" w:rsidP="00E26C20">
      <w:pPr>
        <w:pStyle w:val="Vrednost"/>
      </w:pPr>
      <w:r>
        <w:t>Vrednost: 4.400 €</w:t>
      </w:r>
    </w:p>
    <w:p w:rsidR="00E26C20" w:rsidRDefault="00E26C20" w:rsidP="00E26C20">
      <w:pPr>
        <w:pStyle w:val="Heading11"/>
      </w:pPr>
      <w:r>
        <w:t>Opis glavnega programa</w:t>
      </w:r>
    </w:p>
    <w:p w:rsidR="00E26C20" w:rsidRDefault="00E26C20" w:rsidP="00E26C20">
      <w:r>
        <w:t xml:space="preserve">Glavni program 0402 Informatizacija uprave vključuje sredstva za </w:t>
      </w:r>
      <w:proofErr w:type="spellStart"/>
      <w:r>
        <w:t>vzspostavitev</w:t>
      </w:r>
      <w:proofErr w:type="spellEnd"/>
      <w:r>
        <w:t xml:space="preserve"> informacijske infrastrukture in za elektronske storitve.  </w:t>
      </w:r>
    </w:p>
    <w:p w:rsidR="00E26C20" w:rsidRDefault="00E26C20" w:rsidP="00E26C20">
      <w:pPr>
        <w:pStyle w:val="Heading11"/>
      </w:pPr>
      <w:r>
        <w:t>Dolgoročni cilji glavnega programa</w:t>
      </w:r>
    </w:p>
    <w:p w:rsidR="00E26C20" w:rsidRDefault="00E26C20" w:rsidP="00E26C20">
      <w:r>
        <w:t>Dolgoročni cilj je ustvarjanje boljših pogojev za delo občinske uprave.</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- 04029002 Elektronske storitve, proračunski uporabnik 4000 Občinska uprava </w:t>
      </w:r>
    </w:p>
    <w:p w:rsidR="00E26C20" w:rsidRDefault="00E26C20" w:rsidP="00E26C20"/>
    <w:p w:rsidR="00E26C20" w:rsidRDefault="00E26C20" w:rsidP="00E26C20">
      <w:pPr>
        <w:pStyle w:val="AHeading7"/>
      </w:pPr>
      <w:bookmarkStart w:id="71" w:name="_Toc437591384"/>
      <w:r>
        <w:t>04029001 - Informacijska infrastruktura</w:t>
      </w:r>
      <w:bookmarkStart w:id="72" w:name="PPR_04029001_A_76"/>
      <w:bookmarkEnd w:id="71"/>
      <w:bookmarkEnd w:id="72"/>
    </w:p>
    <w:p w:rsidR="00E26C20" w:rsidRDefault="00E26C20" w:rsidP="00E26C20">
      <w:pPr>
        <w:pStyle w:val="Vrednost"/>
      </w:pPr>
      <w:r>
        <w:t>Vrednost: 4.400 €</w:t>
      </w:r>
    </w:p>
    <w:p w:rsidR="00E26C20" w:rsidRDefault="00E26C20" w:rsidP="00E26C20">
      <w:pPr>
        <w:pStyle w:val="AHeading8"/>
      </w:pPr>
      <w:r>
        <w:t>4000 - OBČINSKA UPRAVA</w:t>
      </w:r>
      <w:bookmarkStart w:id="73" w:name="PU_4000_PPR_04029001_A_76"/>
      <w:bookmarkEnd w:id="73"/>
    </w:p>
    <w:p w:rsidR="00E26C20" w:rsidRDefault="00E26C20" w:rsidP="00E26C20">
      <w:pPr>
        <w:pStyle w:val="Vrednost"/>
      </w:pPr>
      <w:r>
        <w:t>Vrednost: 1.828.456 €</w:t>
      </w:r>
    </w:p>
    <w:p w:rsidR="00E26C20" w:rsidRDefault="00E26C20" w:rsidP="00E26C20">
      <w:pPr>
        <w:pStyle w:val="AHeading10"/>
      </w:pPr>
      <w:r>
        <w:t>04014 - Prostorski informacijski sistem občine</w:t>
      </w:r>
      <w:bookmarkStart w:id="74" w:name="PP_04014_A_76"/>
      <w:bookmarkEnd w:id="74"/>
    </w:p>
    <w:p w:rsidR="00E26C20" w:rsidRDefault="00E26C20" w:rsidP="00E26C20">
      <w:pPr>
        <w:pStyle w:val="Vrednost"/>
      </w:pPr>
      <w:r>
        <w:t>Vrednost: 4.400 €</w:t>
      </w:r>
    </w:p>
    <w:p w:rsidR="00E26C20" w:rsidRDefault="00E26C20" w:rsidP="00E26C20">
      <w:pPr>
        <w:pStyle w:val="Heading11"/>
      </w:pPr>
      <w:r>
        <w:t>Obrazložitev dejavnosti v okviru proračunske postavke</w:t>
      </w:r>
    </w:p>
    <w:p w:rsidR="00E26C20" w:rsidRDefault="00E26C20" w:rsidP="00E26C20">
      <w:r>
        <w:t xml:space="preserve">V predlogu proračuna 2015 smo predvideli novo proračunsko postavko Prostorski informacijski sistem občine PISO) v kateri so zajeti  mesečni stroški naročnine po pogodbi,  vzdrževanje namenske rabe za REN (register evidence namenske rabe zemljišč po OPN in  OPPN-ih) ter  </w:t>
      </w:r>
      <w:proofErr w:type="spellStart"/>
      <w:r>
        <w:t>vspostavitev</w:t>
      </w:r>
      <w:proofErr w:type="spellEnd"/>
      <w:r>
        <w:t xml:space="preserve"> in vzdrževanje  baze podatkov NUSZ + REN. </w:t>
      </w:r>
    </w:p>
    <w:p w:rsidR="00E26C20" w:rsidRDefault="00E26C20" w:rsidP="00E26C20"/>
    <w:p w:rsidR="00E26C20" w:rsidRDefault="00E26C20" w:rsidP="00E26C20"/>
    <w:p w:rsidR="00E26C20" w:rsidRDefault="00E26C20" w:rsidP="00E26C20">
      <w:pPr>
        <w:pStyle w:val="AHeading6"/>
      </w:pPr>
      <w:bookmarkStart w:id="75" w:name="_Toc437591385"/>
      <w:r>
        <w:t>0403 - Druge skupne administrativne službe</w:t>
      </w:r>
      <w:bookmarkEnd w:id="75"/>
    </w:p>
    <w:p w:rsidR="00E26C20" w:rsidRDefault="00E26C20" w:rsidP="00E26C20">
      <w:pPr>
        <w:pStyle w:val="Vrednost"/>
      </w:pPr>
      <w:r>
        <w:t>Vrednost: 61.795 €</w:t>
      </w:r>
    </w:p>
    <w:p w:rsidR="00E26C20" w:rsidRDefault="00E26C20" w:rsidP="00E26C20">
      <w:pPr>
        <w:pStyle w:val="Heading11"/>
      </w:pPr>
      <w:r>
        <w:t>Opis glavnega programa</w:t>
      </w:r>
    </w:p>
    <w:p w:rsidR="00E26C20" w:rsidRDefault="00E26C20" w:rsidP="00E26C20">
      <w:r>
        <w:t xml:space="preserve">Glavni program 0403 Druge skupne administrativne službe vključuje sredstva za obveščanje javnosti, izvedbo protokolarnih dogodkov, sredstva za kritje stroškov razpolaganja in upravljanja z občinskim premoženjem. </w:t>
      </w:r>
    </w:p>
    <w:p w:rsidR="00E26C20" w:rsidRDefault="00E26C20" w:rsidP="00E26C20"/>
    <w:p w:rsidR="00E26C20" w:rsidRDefault="00E26C20" w:rsidP="00E26C20">
      <w:pPr>
        <w:pStyle w:val="Heading11"/>
      </w:pPr>
      <w:r>
        <w:t>Dolgoročni cilji glavnega programa</w:t>
      </w:r>
    </w:p>
    <w:p w:rsidR="00E26C20" w:rsidRDefault="00E26C20" w:rsidP="00E26C20">
      <w:r>
        <w:t xml:space="preserve">Dolgoročni cilji glavnega programa so dobra obveščenost z odloki, sklepi in drugimi ukrepi, ki jih sprejme občinski svet, </w:t>
      </w:r>
      <w:proofErr w:type="spellStart"/>
      <w:r>
        <w:t>vzspodbujanje</w:t>
      </w:r>
      <w:proofErr w:type="spellEnd"/>
      <w:r>
        <w:t xml:space="preserve"> organizacije različnih prireditev posameznih društev in zavodov s sredstvi pokroviteljstva občine ter učinkovito in dobro razpolaganje in upravljanje z občinskim premoženjem.</w:t>
      </w:r>
    </w:p>
    <w:p w:rsidR="00E26C20" w:rsidRDefault="00E26C20" w:rsidP="00E26C20">
      <w:pPr>
        <w:pStyle w:val="Heading11"/>
      </w:pPr>
      <w:r>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Podprogrami, ki se nanašajo na ta glavni program so: </w:t>
      </w:r>
    </w:p>
    <w:p w:rsidR="00E26C20" w:rsidRPr="00E26C20" w:rsidRDefault="00E26C20" w:rsidP="00E26C20">
      <w:pPr>
        <w:pStyle w:val="Navadensplet"/>
      </w:pPr>
      <w:r w:rsidRPr="00E26C20">
        <w:t xml:space="preserve">- 04039001 Obveščanje domače in tuje javnosti, proračunski uporabnik 1000 Občinski svet, </w:t>
      </w:r>
    </w:p>
    <w:p w:rsidR="00E26C20" w:rsidRPr="00E26C20" w:rsidRDefault="00E26C20" w:rsidP="00E26C20">
      <w:pPr>
        <w:pStyle w:val="Navadensplet"/>
      </w:pPr>
      <w:r w:rsidRPr="00E26C20">
        <w:t xml:space="preserve">- 04039002 Izvedba protokolarnih dogodkov, proračunski uporabnik 3000 Župan </w:t>
      </w:r>
    </w:p>
    <w:p w:rsidR="00E26C20" w:rsidRPr="00E26C20" w:rsidRDefault="00E26C20" w:rsidP="00E26C20">
      <w:pPr>
        <w:pStyle w:val="Navadensplet"/>
      </w:pPr>
      <w:r w:rsidRPr="00E26C20">
        <w:t xml:space="preserve">- 04039003 Razpolaganje in upravljanje z občinskim premoženjem, proračunski uporabnik 4000 Občinska uprava </w:t>
      </w:r>
    </w:p>
    <w:p w:rsidR="00E26C20" w:rsidRDefault="00E26C20" w:rsidP="00E26C20"/>
    <w:p w:rsidR="00E26C20" w:rsidRDefault="00E26C20" w:rsidP="00E26C20">
      <w:pPr>
        <w:pStyle w:val="AHeading7"/>
      </w:pPr>
      <w:bookmarkStart w:id="76" w:name="_Toc437591386"/>
      <w:r>
        <w:t>04039001 - Obveščanje domače in tuje javnosti</w:t>
      </w:r>
      <w:bookmarkStart w:id="77" w:name="PPR_04039001_A_76"/>
      <w:bookmarkEnd w:id="76"/>
      <w:bookmarkEnd w:id="77"/>
    </w:p>
    <w:p w:rsidR="00E26C20" w:rsidRDefault="00E26C20" w:rsidP="00E26C20">
      <w:pPr>
        <w:pStyle w:val="Vrednost"/>
      </w:pPr>
      <w:r>
        <w:t>Vrednost: 5.515 €</w:t>
      </w:r>
    </w:p>
    <w:p w:rsidR="00E26C20" w:rsidRDefault="00E26C20" w:rsidP="00E26C20">
      <w:pPr>
        <w:pStyle w:val="Heading11"/>
      </w:pPr>
      <w:r>
        <w:t>Opis podprograma</w:t>
      </w:r>
    </w:p>
    <w:p w:rsidR="00E26C20" w:rsidRDefault="00E26C20" w:rsidP="00E26C20">
      <w:r>
        <w:t>Obveščanje domače in tuje javnosti: objava občinskih predpisov v uradnem listu Republike Slovenije, izdelava in vzdrževanje spletnih strani občine.</w:t>
      </w:r>
    </w:p>
    <w:p w:rsidR="00E26C20" w:rsidRDefault="00E26C20" w:rsidP="00E26C20">
      <w:pPr>
        <w:pStyle w:val="Heading11"/>
      </w:pPr>
      <w:r>
        <w:t>Zakonske in druge pravne podlage</w:t>
      </w:r>
    </w:p>
    <w:p w:rsidR="00E26C20" w:rsidRDefault="00E26C20" w:rsidP="00E26C20">
      <w:r>
        <w:t>Zakonske podlage: Zakon o lokalni samoupravi, zakon o javnih financah</w:t>
      </w:r>
    </w:p>
    <w:p w:rsidR="00E26C20" w:rsidRDefault="00E26C20" w:rsidP="00E26C20">
      <w:pPr>
        <w:pStyle w:val="AHeading8"/>
      </w:pPr>
      <w:r>
        <w:t>4000 - OBČINSKA UPRAVA</w:t>
      </w:r>
      <w:bookmarkStart w:id="78" w:name="PU_4000_PPR_04039001_A_76"/>
      <w:bookmarkEnd w:id="78"/>
    </w:p>
    <w:p w:rsidR="00E26C20" w:rsidRDefault="00E26C20" w:rsidP="00E26C20">
      <w:pPr>
        <w:pStyle w:val="Vrednost"/>
      </w:pPr>
      <w:r>
        <w:t>Vrednost: 1.828.456 €</w:t>
      </w:r>
    </w:p>
    <w:p w:rsidR="00E26C20" w:rsidRDefault="00E26C20" w:rsidP="00E26C20">
      <w:pPr>
        <w:pStyle w:val="AHeading10"/>
      </w:pPr>
      <w:r>
        <w:lastRenderedPageBreak/>
        <w:t>04003 - Objava občinskih predpisov</w:t>
      </w:r>
      <w:bookmarkStart w:id="79" w:name="PP_04003_A_76"/>
      <w:bookmarkEnd w:id="79"/>
    </w:p>
    <w:p w:rsidR="00E26C20" w:rsidRDefault="00E26C20" w:rsidP="00E26C20">
      <w:pPr>
        <w:pStyle w:val="Vrednost"/>
      </w:pPr>
      <w:r>
        <w:t>Vrednost: 2.100 €</w:t>
      </w:r>
    </w:p>
    <w:p w:rsidR="00E26C20" w:rsidRDefault="00E26C20" w:rsidP="00E26C20">
      <w:pPr>
        <w:pStyle w:val="Heading11"/>
      </w:pPr>
      <w:r>
        <w:t>Obrazložitev dejavnosti v okviru proračunske postavke</w:t>
      </w:r>
    </w:p>
    <w:p w:rsidR="00E26C20" w:rsidRDefault="00E26C20" w:rsidP="00E26C20">
      <w:r>
        <w:t>PP 04003 Objava občinskih predpisov v višini 2.100,00 EUR. Gre za objavo občinskih predpisov v Uradnem listu RS.  </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v preteklih letih.</w:t>
      </w:r>
    </w:p>
    <w:p w:rsidR="00E26C20" w:rsidRDefault="00E26C20" w:rsidP="00E26C20">
      <w:pPr>
        <w:pStyle w:val="AHeading10"/>
      </w:pPr>
      <w:r>
        <w:t>04004 - Celostna podoba občine</w:t>
      </w:r>
      <w:bookmarkStart w:id="80" w:name="PP_04004_A_76"/>
      <w:bookmarkEnd w:id="80"/>
    </w:p>
    <w:p w:rsidR="00E26C20" w:rsidRDefault="00E26C20" w:rsidP="00E26C20">
      <w:pPr>
        <w:pStyle w:val="Vrednost"/>
      </w:pPr>
      <w:r>
        <w:t>Vrednost: 2.415 €</w:t>
      </w:r>
    </w:p>
    <w:p w:rsidR="00E26C20" w:rsidRDefault="00E26C20" w:rsidP="00E26C20">
      <w:pPr>
        <w:pStyle w:val="Heading11"/>
      </w:pPr>
      <w:r>
        <w:t>Obrazložitev dejavnosti v okviru proračunske postavke</w:t>
      </w:r>
    </w:p>
    <w:p w:rsidR="00E26C20" w:rsidRDefault="00E26C20" w:rsidP="00E26C20">
      <w:r>
        <w:t xml:space="preserve">V letu 2015 se je v dogovoru z Društvom za ohranitev spomina na partizansko bolnico </w:t>
      </w:r>
      <w:proofErr w:type="spellStart"/>
      <w:r>
        <w:t>Ogenjca</w:t>
      </w:r>
      <w:proofErr w:type="spellEnd"/>
      <w:r>
        <w:t xml:space="preserve"> dalo v ponatis 500 izvodov knjige </w:t>
      </w:r>
      <w:proofErr w:type="spellStart"/>
      <w:r>
        <w:t>Ogenjca</w:t>
      </w:r>
      <w:proofErr w:type="spellEnd"/>
      <w:r>
        <w:t xml:space="preserve">, ki so bile na voljo obiskovalcem tradicionalne proslave pri </w:t>
      </w:r>
      <w:proofErr w:type="spellStart"/>
      <w:r>
        <w:t>Ogenjci</w:t>
      </w:r>
      <w:proofErr w:type="spellEnd"/>
      <w:r>
        <w:t xml:space="preserve"> konec meseca julija 2015.</w:t>
      </w:r>
    </w:p>
    <w:p w:rsidR="00E26C20" w:rsidRDefault="00E26C20" w:rsidP="00E26C20">
      <w:pPr>
        <w:pStyle w:val="AHeading10"/>
      </w:pPr>
      <w:r>
        <w:t>04006 - Spletne strani občine</w:t>
      </w:r>
      <w:bookmarkStart w:id="81" w:name="PP_04006_A_76"/>
      <w:bookmarkEnd w:id="81"/>
    </w:p>
    <w:p w:rsidR="00E26C20" w:rsidRDefault="00E26C20" w:rsidP="00E26C20">
      <w:pPr>
        <w:pStyle w:val="Vrednost"/>
      </w:pPr>
      <w:r>
        <w:t>Vrednost: 1.000 €</w:t>
      </w:r>
    </w:p>
    <w:p w:rsidR="00E26C20" w:rsidRDefault="00E26C20" w:rsidP="00E26C20">
      <w:pPr>
        <w:pStyle w:val="Heading11"/>
      </w:pPr>
      <w:r>
        <w:t>Obrazložitev dejavnosti v okviru proračunske postavke</w:t>
      </w:r>
    </w:p>
    <w:p w:rsidR="00E26C20" w:rsidRDefault="00E26C20" w:rsidP="00E26C20">
      <w:r>
        <w:t>PP 04006 Spletne strani občine  - izdelava spletne strani občine, ki je že izvedena, vendar še ni zaključena. Strošek vsako leto pa predstavlja zakup st</w:t>
      </w:r>
      <w:r w:rsidR="000536BC">
        <w:t xml:space="preserve">režnika.  V letu 2015 pa je  </w:t>
      </w:r>
      <w:r>
        <w:t>predvidena  p</w:t>
      </w:r>
      <w:r w:rsidR="000536BC">
        <w:t>renova obstoječe spletne strani, katere strošek bo tudi iz proračuna za leto 2016.</w:t>
      </w:r>
    </w:p>
    <w:p w:rsidR="00E26C20" w:rsidRDefault="00E26C20" w:rsidP="00E26C20">
      <w:pPr>
        <w:pStyle w:val="Heading11"/>
      </w:pPr>
      <w:r>
        <w:t>Izhodišča, na katerih temeljijo izračuni predlogov pravic porabe za del, ki se ne izvršuje preko NRP</w:t>
      </w:r>
    </w:p>
    <w:p w:rsidR="00E26C20" w:rsidRDefault="00E26C20" w:rsidP="00E26C20">
      <w:r>
        <w:t>Izhodišče za izračun porabe te proračunske postavke je</w:t>
      </w:r>
    </w:p>
    <w:p w:rsidR="00E26C20" w:rsidRDefault="00E26C20" w:rsidP="00E26C20"/>
    <w:p w:rsidR="00E26C20" w:rsidRDefault="00E26C20" w:rsidP="00E26C20">
      <w:pPr>
        <w:pStyle w:val="AHeading7"/>
      </w:pPr>
      <w:bookmarkStart w:id="82" w:name="_Toc437591387"/>
      <w:r>
        <w:t>04039002 - Izvedba protokolarnih dogodkov</w:t>
      </w:r>
      <w:bookmarkStart w:id="83" w:name="PPR_04039002_A_76"/>
      <w:bookmarkEnd w:id="82"/>
      <w:bookmarkEnd w:id="83"/>
    </w:p>
    <w:p w:rsidR="00E26C20" w:rsidRDefault="00E26C20" w:rsidP="00E26C20">
      <w:pPr>
        <w:pStyle w:val="Vrednost"/>
      </w:pPr>
      <w:r>
        <w:t>Vrednost: 5.000 €</w:t>
      </w:r>
    </w:p>
    <w:p w:rsidR="00E26C20" w:rsidRDefault="00E26C20" w:rsidP="00E26C20">
      <w:pPr>
        <w:pStyle w:val="Heading11"/>
      </w:pPr>
      <w:r>
        <w:t>Opis podprograma</w:t>
      </w:r>
    </w:p>
    <w:p w:rsidR="00E26C20" w:rsidRDefault="000536BC" w:rsidP="00E26C20">
      <w:r>
        <w:t>Izvedba protokolarnih dogod</w:t>
      </w:r>
      <w:r w:rsidR="00E26C20">
        <w:t>kov:pokroviteljstva občine pri prireditvah javnih zavodov, društev in drugih izvajalcev stroški praznovanja občinskega praznika v višini 2.000 EUR. </w:t>
      </w:r>
    </w:p>
    <w:p w:rsidR="00E26C20" w:rsidRDefault="00E26C20" w:rsidP="00E26C20">
      <w:pPr>
        <w:pStyle w:val="Heading11"/>
      </w:pPr>
      <w:r>
        <w:t>Zakonske in druge pravne podlage</w:t>
      </w:r>
    </w:p>
    <w:p w:rsidR="00E26C20" w:rsidRDefault="00E26C20" w:rsidP="00E26C20">
      <w:r>
        <w:t>Zakonske podlage: zakon o lokalni samoupravi, zakon o javnih financah</w:t>
      </w:r>
    </w:p>
    <w:p w:rsidR="00E26C20" w:rsidRDefault="00E26C20" w:rsidP="00E26C20">
      <w:pPr>
        <w:pStyle w:val="AHeading8"/>
      </w:pPr>
      <w:r>
        <w:t>3000 - ŽUPAN</w:t>
      </w:r>
      <w:bookmarkStart w:id="84" w:name="PU_3000_PPR_04039002_A_76"/>
      <w:bookmarkEnd w:id="84"/>
    </w:p>
    <w:p w:rsidR="00E26C20" w:rsidRDefault="00E26C20" w:rsidP="00E26C20">
      <w:pPr>
        <w:pStyle w:val="Vrednost"/>
      </w:pPr>
      <w:r>
        <w:t>Vrednost: 47.637 €</w:t>
      </w:r>
    </w:p>
    <w:p w:rsidR="00E26C20" w:rsidRDefault="00E26C20" w:rsidP="00E26C20">
      <w:pPr>
        <w:pStyle w:val="AHeading10"/>
      </w:pPr>
      <w:r>
        <w:t>04008 - Pokroviteljstva občine</w:t>
      </w:r>
      <w:bookmarkStart w:id="85" w:name="PP_04008_A_76"/>
      <w:bookmarkEnd w:id="85"/>
    </w:p>
    <w:p w:rsidR="00E26C20" w:rsidRDefault="00E26C20" w:rsidP="00E26C20">
      <w:pPr>
        <w:pStyle w:val="Vrednost"/>
      </w:pPr>
      <w:r>
        <w:t>Vrednost: 5.000 €</w:t>
      </w:r>
    </w:p>
    <w:p w:rsidR="00E26C20" w:rsidRDefault="00E26C20" w:rsidP="00E26C20">
      <w:pPr>
        <w:pStyle w:val="Heading11"/>
      </w:pPr>
      <w:r>
        <w:t>Obrazložitev dejavnosti v okviru proračunske postavke</w:t>
      </w:r>
    </w:p>
    <w:p w:rsidR="00E26C20" w:rsidRPr="00E26C20" w:rsidRDefault="00E26C20" w:rsidP="00E26C20">
      <w:r w:rsidRPr="00E26C20">
        <w:t>04008 Pokroviteljstva občine zajema sredstva, s katerimi občina sofinancira izvedbo prireditev (proslav, obletnic) posameznim društvom in zavodom ali pa direktno pokriva stroške preko izstavljenih računov. Skupaj so za to proračunsko postavko predvidena sredstva v višini 5.000 EUR.  </w:t>
      </w:r>
    </w:p>
    <w:p w:rsidR="00E26C20" w:rsidRPr="00E26C20" w:rsidRDefault="00E26C20" w:rsidP="00E26C20">
      <w:r w:rsidRPr="00E26C20">
        <w:t> </w:t>
      </w:r>
    </w:p>
    <w:p w:rsidR="00E26C20" w:rsidRDefault="00E26C20" w:rsidP="00E26C20"/>
    <w:p w:rsidR="00E26C20" w:rsidRDefault="00E26C20" w:rsidP="00E26C20">
      <w:pPr>
        <w:pStyle w:val="AHeading7"/>
      </w:pPr>
      <w:bookmarkStart w:id="86" w:name="_Toc437591388"/>
      <w:r>
        <w:t>04039003 - Razpolaganje in upravljanje z občinskim premoženjem</w:t>
      </w:r>
      <w:bookmarkStart w:id="87" w:name="PPR_04039003_A_76"/>
      <w:bookmarkEnd w:id="86"/>
      <w:bookmarkEnd w:id="87"/>
    </w:p>
    <w:p w:rsidR="00E26C20" w:rsidRDefault="00E26C20" w:rsidP="00E26C20">
      <w:pPr>
        <w:pStyle w:val="Vrednost"/>
      </w:pPr>
      <w:r>
        <w:t>Vrednost: 51.280 €</w:t>
      </w:r>
    </w:p>
    <w:p w:rsidR="00E26C20" w:rsidRDefault="00E26C20" w:rsidP="00E26C20">
      <w:pPr>
        <w:pStyle w:val="Heading11"/>
      </w:pPr>
      <w:r>
        <w:lastRenderedPageBreak/>
        <w:t>Opis podprograma</w:t>
      </w:r>
    </w:p>
    <w:p w:rsidR="00E26C20" w:rsidRDefault="00E26C20" w:rsidP="00E26C20">
      <w:r>
        <w:t>Razpolaganje in upravljanje z občinskim premoženjem: stroški izvršb in drugih sodnih postopkov, pravno zastopanje občine, upravljanje in tekoče vzdrževanje poslovnih prostorov, investicijsko vzdrževanje poslovnih prostorov v lasti občine, investicije v poslovne prostore v lasti občine.</w:t>
      </w:r>
    </w:p>
    <w:p w:rsidR="00E26C20" w:rsidRDefault="00E26C20" w:rsidP="00E26C20">
      <w:pPr>
        <w:pStyle w:val="Heading11"/>
      </w:pPr>
      <w:r>
        <w:t>Zakonske in druge pravne podlage</w:t>
      </w:r>
    </w:p>
    <w:p w:rsidR="00E26C20" w:rsidRDefault="00E26C20" w:rsidP="00E26C20">
      <w:r>
        <w:t>Zakonske podlage: zakon o poslovnih stavbah in poslovnih prostorih</w:t>
      </w:r>
    </w:p>
    <w:p w:rsidR="00E26C20" w:rsidRDefault="00E26C20" w:rsidP="00E26C20">
      <w:pPr>
        <w:pStyle w:val="AHeading8"/>
      </w:pPr>
      <w:r>
        <w:t>4000 - OBČINSKA UPRAVA</w:t>
      </w:r>
      <w:bookmarkStart w:id="88" w:name="PU_4000_PPR_04039003_A_76"/>
      <w:bookmarkEnd w:id="88"/>
    </w:p>
    <w:p w:rsidR="00E26C20" w:rsidRDefault="00E26C20" w:rsidP="00E26C20">
      <w:pPr>
        <w:pStyle w:val="Vrednost"/>
      </w:pPr>
      <w:r>
        <w:t>Vrednost: 1.828.456 €</w:t>
      </w:r>
    </w:p>
    <w:p w:rsidR="00E26C20" w:rsidRDefault="00E26C20" w:rsidP="00E26C20">
      <w:pPr>
        <w:pStyle w:val="AHeading10"/>
      </w:pPr>
      <w:r>
        <w:t>04009 - Sodni, odvetniški in notarski stroški</w:t>
      </w:r>
      <w:bookmarkStart w:id="89" w:name="PP_04009_A_76"/>
      <w:bookmarkEnd w:id="89"/>
    </w:p>
    <w:p w:rsidR="00E26C20" w:rsidRDefault="00E26C20" w:rsidP="00E26C20">
      <w:pPr>
        <w:pStyle w:val="Vrednost"/>
      </w:pPr>
      <w:r>
        <w:t>Vrednost: 2.500 €</w:t>
      </w:r>
    </w:p>
    <w:p w:rsidR="00E26C20" w:rsidRDefault="00E26C20" w:rsidP="00E26C20">
      <w:pPr>
        <w:pStyle w:val="Heading11"/>
      </w:pPr>
      <w:r>
        <w:t>Obrazložitev dejavnosti v okviru proračunske postavke</w:t>
      </w:r>
    </w:p>
    <w:p w:rsidR="00E26C20" w:rsidRDefault="00E26C20" w:rsidP="00E26C20">
      <w:r>
        <w:t xml:space="preserve">Planirani stroški na navedeni postavki se nanašajo na plačila odvetniških storitev, sodnih stroškov, stroškov notarjev in drugih v zvezi s postopki glede občinskega premoženja.  </w:t>
      </w:r>
    </w:p>
    <w:p w:rsidR="00E26C20" w:rsidRDefault="00E26C20" w:rsidP="00E26C20"/>
    <w:p w:rsidR="00E26C20" w:rsidRDefault="00E26C20" w:rsidP="00E26C20">
      <w:pPr>
        <w:pStyle w:val="AHeading10"/>
      </w:pPr>
      <w:r>
        <w:t>04011 - Izvršbe in drugi sodni postopki</w:t>
      </w:r>
      <w:bookmarkStart w:id="90" w:name="PP_04011_A_76"/>
      <w:bookmarkEnd w:id="90"/>
    </w:p>
    <w:p w:rsidR="00E26C20" w:rsidRDefault="00E26C20" w:rsidP="00E26C20">
      <w:pPr>
        <w:pStyle w:val="Vrednost"/>
      </w:pPr>
      <w:r>
        <w:t>Vrednost: 750 €</w:t>
      </w:r>
    </w:p>
    <w:p w:rsidR="00E26C20" w:rsidRDefault="00E26C20" w:rsidP="00E26C20">
      <w:pPr>
        <w:pStyle w:val="Heading11"/>
      </w:pPr>
      <w:r>
        <w:t>Obrazložitev dejavnosti v okviru proračunske postavke</w:t>
      </w:r>
    </w:p>
    <w:p w:rsidR="00E26C20" w:rsidRDefault="00E26C20" w:rsidP="00E26C20">
      <w:r>
        <w:t>Na tej proračunski postavki so predvideni stroški sodnih postopkov in izvršb.</w:t>
      </w:r>
    </w:p>
    <w:p w:rsidR="00E26C20" w:rsidRDefault="00E26C20" w:rsidP="00E26C20"/>
    <w:p w:rsidR="00E26C20" w:rsidRDefault="00E26C20" w:rsidP="00E26C20">
      <w:pPr>
        <w:pStyle w:val="AHeading10"/>
      </w:pPr>
      <w:r>
        <w:t>04012 - Upravljanje in vzdrževanje poslovnih prostorov</w:t>
      </w:r>
      <w:bookmarkStart w:id="91" w:name="PP_04012_A_76"/>
      <w:bookmarkEnd w:id="91"/>
    </w:p>
    <w:p w:rsidR="00E26C20" w:rsidRDefault="00E26C20" w:rsidP="00E26C20">
      <w:pPr>
        <w:pStyle w:val="Vrednost"/>
      </w:pPr>
      <w:r>
        <w:t>Vrednost: 12.030 €</w:t>
      </w:r>
    </w:p>
    <w:p w:rsidR="00E26C20" w:rsidRDefault="00E26C20" w:rsidP="00E26C20">
      <w:pPr>
        <w:pStyle w:val="Heading11"/>
      </w:pPr>
      <w:r>
        <w:t>Obrazložitev dejavnosti v okviru proračunske postavke</w:t>
      </w:r>
    </w:p>
    <w:p w:rsidR="00E26C20" w:rsidRDefault="00E26C20" w:rsidP="00E26C20">
      <w:r>
        <w:t>V tej proračunski postavki so prikazani vsi stroški, ki jih občina ima s prostori, ki so v lasti občine, razen občinske stavbe, katere stroški so posebej prikazani v proračunski postavki 06006 Tekoče vzdrževanje upravnih prostorov. V PP 04012 Upravljanje in vzdrževanje poslovnih prostorov za leto 2015 so tako zajeti stroški izdelave energetske izkaznice za javne objekte, poraba električne energij</w:t>
      </w:r>
      <w:r w:rsidR="000536BC">
        <w:t>e in vode v poslovnih prostorih,</w:t>
      </w:r>
      <w:r>
        <w:t xml:space="preserve"> komunalne in komunikacijske storitve, tekoče vzdrževanje in upravljanje teh prostorov ter zavarovalne premije za objekte in opremo. </w:t>
      </w:r>
    </w:p>
    <w:p w:rsidR="00E26C20" w:rsidRDefault="00E26C20" w:rsidP="00E26C20"/>
    <w:p w:rsidR="00E26C20" w:rsidRDefault="00E26C20" w:rsidP="00E26C20">
      <w:pPr>
        <w:pStyle w:val="AHeading10"/>
      </w:pPr>
      <w:r>
        <w:t>04015 - Nadstrešnica pri komunalnem objektu v Malem Logu</w:t>
      </w:r>
      <w:bookmarkStart w:id="92" w:name="PP_04015_A_76"/>
      <w:bookmarkEnd w:id="92"/>
    </w:p>
    <w:p w:rsidR="00E26C20" w:rsidRDefault="00E26C20" w:rsidP="00E26C20">
      <w:pPr>
        <w:pStyle w:val="Vrednost"/>
      </w:pPr>
      <w:r>
        <w:t>Vrednost: 36.000 €</w:t>
      </w:r>
    </w:p>
    <w:p w:rsidR="00E26C20" w:rsidRDefault="00E26C20" w:rsidP="00E26C20">
      <w:pPr>
        <w:pStyle w:val="Heading11"/>
      </w:pPr>
      <w:r>
        <w:t>Obrazložitev dejavnosti v okviru proračunske postavke</w:t>
      </w:r>
    </w:p>
    <w:p w:rsidR="00E26C20" w:rsidRDefault="00E26C20" w:rsidP="00E26C20">
      <w:r>
        <w:t>Zaradi vse daljših in s snegom vse bolj bogatih zim, je bilo nujno urediti dodatne skladiščne prostore za pripravo sipine in skladiščenje soli, ki se uporablja za posipanje občinskih cest. V ta namen smo zgradili jekleno nadstrešnico k obstoječemu komunalnemu objektu in s tem posegom pridobili cca 140 m2 dodatne pokrite površine za pripravo in skladiščenje sipin.</w:t>
      </w:r>
    </w:p>
    <w:p w:rsidR="00E26C20" w:rsidRDefault="00E26C20" w:rsidP="00E26C20"/>
    <w:p w:rsidR="00E26C20" w:rsidRDefault="00E26C20" w:rsidP="00E26C20"/>
    <w:p w:rsidR="00E26C20" w:rsidRDefault="00E26C20" w:rsidP="00E26C20">
      <w:pPr>
        <w:pStyle w:val="AHeading5"/>
      </w:pPr>
      <w:bookmarkStart w:id="93" w:name="_Toc437591389"/>
      <w:r>
        <w:t>06 - LOKALNA SAMOUPRAVA</w:t>
      </w:r>
      <w:bookmarkEnd w:id="93"/>
    </w:p>
    <w:p w:rsidR="00E26C20" w:rsidRDefault="00E26C20" w:rsidP="00E26C20">
      <w:pPr>
        <w:pStyle w:val="Vrednost"/>
      </w:pPr>
      <w:r>
        <w:t>Vrednost: 211.206 €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06 - Lokalna samouprava zajema sredstva za delovanje ožjih delov občin, združenj občin in drugih oblik povezovanja občin.</w:t>
      </w:r>
    </w:p>
    <w:p w:rsidR="00E26C20" w:rsidRDefault="00E26C20" w:rsidP="00E26C20">
      <w:pPr>
        <w:pStyle w:val="Heading11"/>
      </w:pPr>
      <w:r>
        <w:lastRenderedPageBreak/>
        <w:t>Dolgoročni cilji področja proračunske porabe</w:t>
      </w:r>
    </w:p>
    <w:p w:rsidR="00E26C20" w:rsidRDefault="00E26C20" w:rsidP="00E26C20">
      <w:r>
        <w:t>Dolgoročni cilji tega področja so učinkovita in racionalna poraba sredstev za delovanje dejavnosti občinske uprave in združenj občin.</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06 - Lokalna samouprava zajema naslednje glavne programe: </w:t>
      </w:r>
    </w:p>
    <w:p w:rsidR="00E26C20" w:rsidRPr="00E26C20" w:rsidRDefault="00E26C20" w:rsidP="00E26C20">
      <w:pPr>
        <w:pStyle w:val="Navadensplet"/>
      </w:pPr>
      <w:r w:rsidRPr="00E26C20">
        <w:t xml:space="preserve">- 0601 Delovanje na področju lokalne samouprave ter koordinacija vladne in lokalne ravni, </w:t>
      </w:r>
    </w:p>
    <w:p w:rsidR="00E26C20" w:rsidRPr="00E26C20" w:rsidRDefault="00E26C20" w:rsidP="00E26C20">
      <w:pPr>
        <w:pStyle w:val="Navadensplet"/>
      </w:pPr>
      <w:r w:rsidRPr="00E26C20">
        <w:t xml:space="preserve">- 0603 Dejavnost občinske uprave </w:t>
      </w:r>
    </w:p>
    <w:p w:rsidR="00E26C20" w:rsidRDefault="00E26C20" w:rsidP="00E26C20"/>
    <w:p w:rsidR="00E26C20" w:rsidRDefault="00E26C20" w:rsidP="00E26C20">
      <w:pPr>
        <w:pStyle w:val="AHeading6"/>
      </w:pPr>
      <w:bookmarkStart w:id="94" w:name="_Toc437591390"/>
      <w:r>
        <w:t>0601 - Delovanje na področju lokalne samouprave ter koordinacija vladne in lokalne ravni</w:t>
      </w:r>
      <w:bookmarkEnd w:id="94"/>
    </w:p>
    <w:p w:rsidR="00E26C20" w:rsidRDefault="00E26C20" w:rsidP="00E26C20">
      <w:pPr>
        <w:pStyle w:val="Vrednost"/>
      </w:pPr>
      <w:r>
        <w:t>Vrednost: 7.800 €</w:t>
      </w:r>
    </w:p>
    <w:p w:rsidR="00E26C20" w:rsidRDefault="00E26C20" w:rsidP="00E26C20">
      <w:pPr>
        <w:pStyle w:val="Heading11"/>
      </w:pPr>
      <w:r>
        <w:t>Opis glavnega programa</w:t>
      </w:r>
    </w:p>
    <w:p w:rsidR="00E26C20" w:rsidRDefault="00E26C20" w:rsidP="00E26C20">
      <w:r>
        <w:t xml:space="preserve">Glavni program 0601 Delovanje na področju lokalne samouprave ter koordinacija vladne in lokalne ravni </w:t>
      </w:r>
      <w:proofErr w:type="spellStart"/>
      <w:r>
        <w:t>vključje</w:t>
      </w:r>
      <w:proofErr w:type="spellEnd"/>
      <w:r>
        <w:t xml:space="preserve"> sredstva za pripravo strokovnih podlag za oblikovanja ožjih delov občin in zvez občin in različne oblike povezovanja občin. </w:t>
      </w:r>
    </w:p>
    <w:p w:rsidR="00E26C20" w:rsidRDefault="00E26C20" w:rsidP="00E26C20"/>
    <w:p w:rsidR="00E26C20" w:rsidRDefault="00E26C20" w:rsidP="00E26C20">
      <w:pPr>
        <w:pStyle w:val="Heading11"/>
      </w:pPr>
      <w:r>
        <w:t>Dolgoročni cilji glavnega programa</w:t>
      </w:r>
    </w:p>
    <w:p w:rsidR="00E26C20" w:rsidRDefault="00E26C20" w:rsidP="00E26C20">
      <w:r>
        <w:t>Dolgoročni cilji tega programa je povezovanje občine z drugimi institucijami lokalnih skupnosti.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Podprogram v okviru tega glavnega programa je:</w:t>
      </w:r>
    </w:p>
    <w:p w:rsidR="00E26C20" w:rsidRPr="00E26C20" w:rsidRDefault="00E26C20" w:rsidP="00E26C20">
      <w:pPr>
        <w:pStyle w:val="Navadensplet"/>
      </w:pPr>
      <w:r w:rsidRPr="00E26C20">
        <w:t>- 06019002 Nacionalno združenje lokalnih skupnosti  v okviru proračunskega uporabnika 1000 Občinski svet  </w:t>
      </w:r>
    </w:p>
    <w:p w:rsidR="00E26C20" w:rsidRPr="00E26C20" w:rsidRDefault="00E26C20" w:rsidP="00E26C20">
      <w:pPr>
        <w:pStyle w:val="Navadensplet"/>
      </w:pPr>
      <w:r w:rsidRPr="00E26C20">
        <w:t xml:space="preserve">- 06019003 Povezovanje lokalnih skupnosti </w:t>
      </w:r>
    </w:p>
    <w:p w:rsidR="00E26C20" w:rsidRPr="00E26C20" w:rsidRDefault="00E26C20" w:rsidP="00E26C20">
      <w:pPr>
        <w:pStyle w:val="Navadensplet"/>
      </w:pPr>
      <w:r w:rsidRPr="00E26C20">
        <w:t> </w:t>
      </w:r>
    </w:p>
    <w:p w:rsidR="00E26C20" w:rsidRDefault="00E26C20" w:rsidP="00E26C20"/>
    <w:p w:rsidR="00E26C20" w:rsidRDefault="00E26C20" w:rsidP="00E26C20">
      <w:pPr>
        <w:pStyle w:val="AHeading7"/>
      </w:pPr>
      <w:bookmarkStart w:id="95" w:name="_Toc437591391"/>
      <w:r>
        <w:t>06019002 - Nacionalno združenje lokalnih skupnosti</w:t>
      </w:r>
      <w:bookmarkStart w:id="96" w:name="PPR_06019002_A_76"/>
      <w:bookmarkEnd w:id="95"/>
      <w:bookmarkEnd w:id="96"/>
    </w:p>
    <w:p w:rsidR="00E26C20" w:rsidRDefault="00E26C20" w:rsidP="00E26C20">
      <w:pPr>
        <w:pStyle w:val="Vrednost"/>
      </w:pPr>
      <w:r>
        <w:t>Vrednost: 300 €</w:t>
      </w:r>
    </w:p>
    <w:p w:rsidR="00E26C20" w:rsidRDefault="00E26C20" w:rsidP="00E26C20">
      <w:pPr>
        <w:pStyle w:val="Heading11"/>
      </w:pPr>
      <w:r>
        <w:t>Opis podprograma</w:t>
      </w:r>
    </w:p>
    <w:p w:rsidR="00E26C20" w:rsidRDefault="00E26C20" w:rsidP="00E26C20">
      <w:r>
        <w:t>Nacionalno združenje lokalnih skupnosti: delovanje nevladnih institucij lokalne samouprave (skupnost občin Slovenije, Združenje občin Slovenije),</w:t>
      </w:r>
    </w:p>
    <w:p w:rsidR="00E26C20" w:rsidRDefault="00E26C20" w:rsidP="00E26C20">
      <w:pPr>
        <w:pStyle w:val="Heading11"/>
      </w:pPr>
      <w:r>
        <w:t>Zakonske in druge pravne podlage</w:t>
      </w:r>
    </w:p>
    <w:p w:rsidR="00E26C20" w:rsidRDefault="00E26C20" w:rsidP="00E26C20">
      <w:r>
        <w:t>Zakonske podlage: Zakon o lokalni samoupravi</w:t>
      </w:r>
    </w:p>
    <w:p w:rsidR="00E26C20" w:rsidRDefault="00E26C20" w:rsidP="00E26C20">
      <w:pPr>
        <w:pStyle w:val="Heading11"/>
      </w:pPr>
    </w:p>
    <w:p w:rsidR="00E26C20" w:rsidRDefault="00E26C20" w:rsidP="00E26C20">
      <w:pPr>
        <w:pStyle w:val="AHeading8"/>
      </w:pPr>
      <w:r>
        <w:t>4000 - OBČINSKA UPRAVA</w:t>
      </w:r>
      <w:bookmarkStart w:id="97" w:name="PU_4000_PPR_06019002_A_76"/>
      <w:bookmarkEnd w:id="97"/>
    </w:p>
    <w:p w:rsidR="00E26C20" w:rsidRDefault="00E26C20" w:rsidP="00E26C20">
      <w:pPr>
        <w:pStyle w:val="Vrednost"/>
      </w:pPr>
      <w:r>
        <w:t>Vrednost: 1.828.456 €</w:t>
      </w:r>
    </w:p>
    <w:p w:rsidR="00E26C20" w:rsidRDefault="00E26C20" w:rsidP="00E26C20">
      <w:pPr>
        <w:pStyle w:val="AHeading10"/>
      </w:pPr>
      <w:r>
        <w:t>06001 - Delovanje nevladnih institucij lokalnih skupnosti</w:t>
      </w:r>
      <w:bookmarkStart w:id="98" w:name="PP_06001_A_76"/>
      <w:bookmarkEnd w:id="98"/>
    </w:p>
    <w:p w:rsidR="00E26C20" w:rsidRDefault="00E26C20" w:rsidP="00E26C20">
      <w:pPr>
        <w:pStyle w:val="Vrednost"/>
      </w:pPr>
      <w:r>
        <w:t>Vrednost: 300 €</w:t>
      </w:r>
    </w:p>
    <w:p w:rsidR="00E26C20" w:rsidRDefault="00E26C20" w:rsidP="00E26C20">
      <w:pPr>
        <w:pStyle w:val="Heading11"/>
      </w:pPr>
      <w:r>
        <w:t>Obrazložitev dejavnosti v okviru proračunske postavke</w:t>
      </w:r>
    </w:p>
    <w:p w:rsidR="00E26C20" w:rsidRDefault="00E26C20" w:rsidP="00E26C20">
      <w:r>
        <w:t>- PP 06001 Delovanje nevladnih institucij lokalnih skupnosti. Naša občina namenja sredstva za plačilo članarine združenju Skupnosti občin Slovenije.</w:t>
      </w:r>
    </w:p>
    <w:p w:rsidR="00E26C20" w:rsidRDefault="00E26C20" w:rsidP="00E26C20">
      <w:pPr>
        <w:pStyle w:val="AHeading7"/>
      </w:pPr>
      <w:bookmarkStart w:id="99" w:name="_Toc437591392"/>
      <w:r>
        <w:lastRenderedPageBreak/>
        <w:t>06019003 - Povezovanje lokalnih skupnosti</w:t>
      </w:r>
      <w:bookmarkStart w:id="100" w:name="PPR_06019003_A_76"/>
      <w:bookmarkEnd w:id="99"/>
      <w:bookmarkEnd w:id="100"/>
    </w:p>
    <w:p w:rsidR="00E26C20" w:rsidRDefault="00E26C20" w:rsidP="00E26C20">
      <w:pPr>
        <w:pStyle w:val="Vrednost"/>
      </w:pPr>
      <w:r>
        <w:t>Vrednost: 7.500 €</w:t>
      </w:r>
    </w:p>
    <w:p w:rsidR="00E26C20" w:rsidRDefault="00E26C20" w:rsidP="00E26C20">
      <w:pPr>
        <w:pStyle w:val="Heading11"/>
      </w:pPr>
      <w:r>
        <w:t>Opis podprograma</w:t>
      </w:r>
    </w:p>
    <w:p w:rsidR="00E26C20" w:rsidRDefault="00E26C20" w:rsidP="00E26C20">
      <w:r>
        <w:t>Povezovanje lokalnih skupnosti: druge oblike povezovanja občin (delovanje regionalne razvojne agencije).</w:t>
      </w:r>
    </w:p>
    <w:p w:rsidR="00E26C20" w:rsidRDefault="00E26C20" w:rsidP="00E26C20">
      <w:pPr>
        <w:pStyle w:val="Heading11"/>
      </w:pPr>
      <w:r>
        <w:t>Zakonske in druge pravne podlage</w:t>
      </w:r>
    </w:p>
    <w:p w:rsidR="00E26C20" w:rsidRDefault="00E26C20" w:rsidP="00E26C20">
      <w:r>
        <w:t>Zakonska podlaga: zakon o spodbujanju skladnega regionalnega razvoja</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podprograma je povezovanje lokalnih skupnosti na nivoju regije.</w:t>
      </w:r>
    </w:p>
    <w:p w:rsidR="00E26C20" w:rsidRDefault="00E26C20" w:rsidP="00E26C20">
      <w:pPr>
        <w:pStyle w:val="AHeading8"/>
      </w:pPr>
      <w:r>
        <w:t>4000 - OBČINSKA UPRAVA</w:t>
      </w:r>
      <w:bookmarkStart w:id="101" w:name="PU_4000_PPR_06019003_A_76"/>
      <w:bookmarkEnd w:id="101"/>
    </w:p>
    <w:p w:rsidR="00E26C20" w:rsidRDefault="00E26C20" w:rsidP="00E26C20">
      <w:pPr>
        <w:pStyle w:val="Vrednost"/>
      </w:pPr>
      <w:r>
        <w:t>Vrednost: 1.828.456 €</w:t>
      </w:r>
    </w:p>
    <w:p w:rsidR="00E26C20" w:rsidRDefault="00E26C20" w:rsidP="00E26C20">
      <w:pPr>
        <w:pStyle w:val="AHeading10"/>
      </w:pPr>
      <w:r>
        <w:t xml:space="preserve">06011 - RC NM-spodbujanje </w:t>
      </w:r>
      <w:proofErr w:type="spellStart"/>
      <w:r>
        <w:t>reg.razvoja</w:t>
      </w:r>
      <w:bookmarkStart w:id="102" w:name="PP_06011_A_76"/>
      <w:bookmarkEnd w:id="102"/>
      <w:proofErr w:type="spellEnd"/>
    </w:p>
    <w:p w:rsidR="00E26C20" w:rsidRDefault="00E26C20" w:rsidP="00E26C20">
      <w:pPr>
        <w:pStyle w:val="Vrednost"/>
      </w:pPr>
      <w:r>
        <w:t>Vrednost: 7.500 €</w:t>
      </w:r>
    </w:p>
    <w:p w:rsidR="00E26C20" w:rsidRDefault="00E26C20" w:rsidP="00E26C20">
      <w:pPr>
        <w:pStyle w:val="Heading11"/>
      </w:pPr>
      <w:r>
        <w:t>Obrazložitev dejavnosti v okviru proračunske postavke</w:t>
      </w:r>
    </w:p>
    <w:p w:rsidR="00E26C20" w:rsidRDefault="00E26C20" w:rsidP="00E26C20">
      <w:r>
        <w:t>PP 06011 RC Novo mesto - spodbujanje regionalnega razvoja v višini 7.500 EUR.</w:t>
      </w:r>
    </w:p>
    <w:p w:rsidR="00E26C20" w:rsidRDefault="00E26C20" w:rsidP="00E26C20"/>
    <w:p w:rsidR="00E26C20" w:rsidRDefault="00E26C20" w:rsidP="00E26C20">
      <w:pPr>
        <w:pStyle w:val="AHeading6"/>
      </w:pPr>
      <w:bookmarkStart w:id="103" w:name="_Toc437591393"/>
      <w:r>
        <w:t>0603 - Dejavnost občinske uprave</w:t>
      </w:r>
      <w:bookmarkEnd w:id="103"/>
    </w:p>
    <w:p w:rsidR="00E26C20" w:rsidRDefault="00E26C20" w:rsidP="00E26C20">
      <w:pPr>
        <w:pStyle w:val="Vrednost"/>
      </w:pPr>
      <w:r>
        <w:t>Vrednost: 203.406 €</w:t>
      </w:r>
    </w:p>
    <w:p w:rsidR="00E26C20" w:rsidRDefault="00E26C20" w:rsidP="00E26C20">
      <w:pPr>
        <w:pStyle w:val="Heading11"/>
      </w:pPr>
      <w:r>
        <w:t>Opis glavnega programa</w:t>
      </w:r>
    </w:p>
    <w:p w:rsidR="00E26C20" w:rsidRDefault="00E26C20" w:rsidP="00E26C20">
      <w:r>
        <w:t>Glavni program 0603 Dejavnost občinske uprave vključuje sredstva za delovanje občinske uprave.</w:t>
      </w:r>
    </w:p>
    <w:p w:rsidR="00E26C20" w:rsidRDefault="00E26C20" w:rsidP="00E26C20">
      <w:pPr>
        <w:pStyle w:val="Heading11"/>
      </w:pPr>
      <w:r>
        <w:t>Dolgoročni cilji glavnega programa</w:t>
      </w:r>
    </w:p>
    <w:p w:rsidR="00E26C20" w:rsidRDefault="00E26C20" w:rsidP="00E26C20">
      <w:r>
        <w:t>Dolgoročni cilj tega program je učinkovito in racionalno delovanje občinske uprave.</w:t>
      </w:r>
    </w:p>
    <w:p w:rsidR="00E26C20" w:rsidRDefault="00E26C20" w:rsidP="00E26C20">
      <w:pPr>
        <w:pStyle w:val="Heading11"/>
      </w:pPr>
      <w:r>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xml:space="preserve">- 06039001 Administracija občinske uprave, </w:t>
      </w:r>
    </w:p>
    <w:p w:rsidR="00E26C20" w:rsidRPr="00E26C20" w:rsidRDefault="00E26C20" w:rsidP="00E26C20">
      <w:pPr>
        <w:pStyle w:val="Navadensplet"/>
      </w:pPr>
      <w:r w:rsidRPr="00E26C20">
        <w:t xml:space="preserve">- 06039002 Razpolaganje in upravljanje s premoženjem, potrebnim za delovanje občinske uprave. Proračunski uporabnik znotraj glavnega programa je 4000  Občinska uprava. </w:t>
      </w:r>
    </w:p>
    <w:p w:rsidR="00E26C20" w:rsidRDefault="00E26C20" w:rsidP="00E26C20"/>
    <w:p w:rsidR="00E26C20" w:rsidRDefault="00E26C20" w:rsidP="00E26C20">
      <w:pPr>
        <w:pStyle w:val="AHeading7"/>
      </w:pPr>
      <w:bookmarkStart w:id="104" w:name="_Toc437591394"/>
      <w:r>
        <w:t>06039001 - Administracija občinske uprave</w:t>
      </w:r>
      <w:bookmarkStart w:id="105" w:name="PPR_06039001_A_76"/>
      <w:bookmarkEnd w:id="104"/>
      <w:bookmarkEnd w:id="105"/>
    </w:p>
    <w:p w:rsidR="00E26C20" w:rsidRDefault="00E26C20" w:rsidP="00E26C20">
      <w:pPr>
        <w:pStyle w:val="Vrednost"/>
      </w:pPr>
      <w:r>
        <w:t>Vrednost: 168.265 €</w:t>
      </w:r>
    </w:p>
    <w:p w:rsidR="00E26C20" w:rsidRDefault="00E26C20" w:rsidP="00E26C20">
      <w:pPr>
        <w:pStyle w:val="Heading11"/>
      </w:pPr>
      <w:r>
        <w:t>Opis podprograma</w:t>
      </w:r>
    </w:p>
    <w:p w:rsidR="00E26C20" w:rsidRDefault="00E26C20" w:rsidP="00E26C20">
      <w:r>
        <w:t>Administracija občinske uprave: plače zaposlenih v občinski upravi, materialni stroški, stroški notranje kontrole.</w:t>
      </w:r>
    </w:p>
    <w:p w:rsidR="00E26C20" w:rsidRDefault="00E26C20" w:rsidP="00E26C20">
      <w:pPr>
        <w:pStyle w:val="Heading11"/>
      </w:pPr>
      <w:r>
        <w:t>Zakonske in druge pravne podlage</w:t>
      </w:r>
    </w:p>
    <w:p w:rsidR="00E26C20" w:rsidRDefault="00E26C20" w:rsidP="00E26C20">
      <w:r>
        <w:t>Zakonske podlage: zakon o lokalni samoupravi, zakon o javnih uslužbencih, zakon o sistemu plač v javnem sektorju, zakon o javnih financah.</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cilji podprograma je učinkovito in dobro delo občinske uprave  za razvoj in napredek občine.</w:t>
      </w:r>
    </w:p>
    <w:p w:rsidR="00E26C20" w:rsidRDefault="00E26C20" w:rsidP="00E26C20">
      <w:pPr>
        <w:pStyle w:val="AHeading8"/>
      </w:pPr>
      <w:r>
        <w:t>4000 - OBČINSKA UPRAVA</w:t>
      </w:r>
      <w:bookmarkStart w:id="106" w:name="PU_4000_PPR_06039001_A_76"/>
      <w:bookmarkEnd w:id="106"/>
    </w:p>
    <w:p w:rsidR="00E26C20" w:rsidRDefault="00E26C20" w:rsidP="00E26C20">
      <w:pPr>
        <w:pStyle w:val="Vrednost"/>
      </w:pPr>
      <w:r>
        <w:t>Vrednost: 1.828.456 €</w:t>
      </w:r>
    </w:p>
    <w:p w:rsidR="00E26C20" w:rsidRDefault="00E26C20" w:rsidP="00E26C20">
      <w:pPr>
        <w:pStyle w:val="AHeading10"/>
      </w:pPr>
      <w:r>
        <w:lastRenderedPageBreak/>
        <w:t>06003 - Plače delavcev občinske uprave</w:t>
      </w:r>
      <w:bookmarkStart w:id="107" w:name="PP_06003_A_76"/>
      <w:bookmarkEnd w:id="107"/>
    </w:p>
    <w:p w:rsidR="00E26C20" w:rsidRDefault="00E26C20" w:rsidP="00E26C20">
      <w:pPr>
        <w:pStyle w:val="Vrednost"/>
      </w:pPr>
      <w:r>
        <w:t>Vrednost: 129.859 €</w:t>
      </w:r>
    </w:p>
    <w:p w:rsidR="00E26C20" w:rsidRDefault="00E26C20" w:rsidP="00E26C20">
      <w:pPr>
        <w:pStyle w:val="Heading11"/>
      </w:pPr>
      <w:r>
        <w:t>Obrazložitev dejavnosti v okviru proračunske postavke</w:t>
      </w:r>
    </w:p>
    <w:p w:rsidR="00E26C20" w:rsidRDefault="00E26C20" w:rsidP="00E26C20">
      <w:r>
        <w:t>V PP 06003 Plače delavcev občinske uprave  so zajeti stroški plač ter vse zakonske dajatve v zvezi z plačami (prispevki). Poleg tega je v tej proračunski postavki prikazan  regres za letni dopust,  povračilo stroškov prehrane med delom.  Odhodki za plače delavcev znašajo skupaj 6,75 % vseh prihodkov predvidenega proračuna.</w:t>
      </w:r>
    </w:p>
    <w:p w:rsidR="00E26C20" w:rsidRDefault="00E26C20" w:rsidP="00E26C20">
      <w:pPr>
        <w:pStyle w:val="AHeading10"/>
      </w:pPr>
      <w:r>
        <w:t>06005 - Materialni stroški</w:t>
      </w:r>
      <w:bookmarkStart w:id="108" w:name="PP_06005_A_76"/>
      <w:bookmarkEnd w:id="108"/>
    </w:p>
    <w:p w:rsidR="00E26C20" w:rsidRDefault="00E26C20" w:rsidP="00E26C20">
      <w:pPr>
        <w:pStyle w:val="Vrednost"/>
      </w:pPr>
      <w:r>
        <w:t>Vrednost: 22.003 €</w:t>
      </w:r>
    </w:p>
    <w:p w:rsidR="00E26C20" w:rsidRDefault="00E26C20" w:rsidP="00E26C20">
      <w:pPr>
        <w:pStyle w:val="Heading11"/>
      </w:pPr>
      <w:r>
        <w:t>Obrazložitev dejavnosti v okviru proračunske postavke</w:t>
      </w:r>
    </w:p>
    <w:p w:rsidR="00E26C20" w:rsidRDefault="00E26C20" w:rsidP="00E26C20">
      <w:r>
        <w:t xml:space="preserve">V PP 06005 Materialni stroški so zajeti stroški pisarniškega  in </w:t>
      </w:r>
      <w:proofErr w:type="spellStart"/>
      <w:r>
        <w:t>drugiega</w:t>
      </w:r>
      <w:proofErr w:type="spellEnd"/>
      <w:r>
        <w:t xml:space="preserve"> materiala in storitev, storitve komunikacij (telefon, </w:t>
      </w:r>
      <w:proofErr w:type="spellStart"/>
      <w:r>
        <w:t>fax</w:t>
      </w:r>
      <w:proofErr w:type="spellEnd"/>
      <w:r>
        <w:t>, elektronska pošta, RTV, poštne storitve), prevozni stroški in storitve, izdatki za službena potovanja, tekoče vzdrževanje komunikacijske in programske opreme ter drugi operativni odhodki (kotizacije za seminarje, plačila avtorskega honorarja  ter drugi operativni odhodki. Materialni stroški predstavljajo 1,14 % vseh odhodkov v strukturi proračuna za leto 2015.</w:t>
      </w:r>
    </w:p>
    <w:p w:rsidR="00E26C20" w:rsidRDefault="00E26C20" w:rsidP="00E26C20">
      <w:pPr>
        <w:pStyle w:val="Heading11"/>
      </w:pPr>
      <w:r>
        <w:t>Izhodišča, na katerih temeljijo izračuni predlogov pravic porabe za del, ki se ne izvršuje preko NRP</w:t>
      </w:r>
    </w:p>
    <w:p w:rsidR="00E26C20" w:rsidRDefault="00E26C20" w:rsidP="00E26C20">
      <w:r>
        <w:t>Plan stroškov izdelan na podlagi podatkov iz preteklih let in predvidenega delovanja v naslednjem letu.</w:t>
      </w:r>
    </w:p>
    <w:p w:rsidR="00E26C20" w:rsidRDefault="00E26C20" w:rsidP="00E26C20">
      <w:pPr>
        <w:pStyle w:val="AHeading10"/>
      </w:pPr>
      <w:r>
        <w:t>06009 - Delovanje skupne občinske uprave - MIR</w:t>
      </w:r>
      <w:bookmarkStart w:id="109" w:name="PP_06009_A_76"/>
      <w:bookmarkEnd w:id="109"/>
    </w:p>
    <w:p w:rsidR="00E26C20" w:rsidRDefault="00E26C20" w:rsidP="00E26C20">
      <w:pPr>
        <w:pStyle w:val="Vrednost"/>
      </w:pPr>
      <w:r>
        <w:t>Vrednost: 13.912 €</w:t>
      </w:r>
    </w:p>
    <w:p w:rsidR="00E26C20" w:rsidRDefault="00E26C20" w:rsidP="00E26C20">
      <w:pPr>
        <w:pStyle w:val="Heading11"/>
      </w:pPr>
      <w:r>
        <w:t>Obrazložitev dejavnosti v okviru proračunske postavke</w:t>
      </w:r>
    </w:p>
    <w:p w:rsidR="00E26C20" w:rsidRPr="00E26C20" w:rsidRDefault="00E26C20" w:rsidP="00E26C20">
      <w:r w:rsidRPr="00E26C20">
        <w:t xml:space="preserve">Skupna občinska uprava Medobčinski inšpektorat in redarstvo občin Dobrepolje, Loški Potok, Ribnica, Sodražica in Velike Lašče opravlja upravne naloge izvajanja inšpekcijskega nadzorstva in občinskega redarstva ter odločanja o prekrških nad izvajanjem občinskih predpisov in drugih aktov na področjih, ki jih urejajo predpisi občin ustanoviteljic ter skladno z zakonom.  V letu 2014 sta inšpekcijski nadzor v skupni občinski upravi izvajala dva inšpektorja, od katerih je eden obenem tudi vodja službe. Poleg tega sta opravljala tudi administrativna dela ter delo </w:t>
      </w:r>
      <w:proofErr w:type="spellStart"/>
      <w:r w:rsidRPr="00E26C20">
        <w:t>prekrškovnega</w:t>
      </w:r>
      <w:proofErr w:type="spellEnd"/>
      <w:r w:rsidRPr="00E26C20">
        <w:t xml:space="preserve"> organa.  Občinski redar je posebno pozornost med svojimi nalogami namenil predvsem nadzoru nad mirujočim prometom ter ukrepanju zoper voznike, ki parkirajo svoja vozila na mestih, kjer ogrožajo promet drugih udeležencev v cestnem prometu.  </w:t>
      </w:r>
    </w:p>
    <w:p w:rsidR="00E26C20" w:rsidRPr="00E26C20" w:rsidRDefault="00E26C20" w:rsidP="00E26C20">
      <w:r w:rsidRPr="00E26C20">
        <w:t xml:space="preserve">Na podlagi zahtevkov, ki jih občina predloži MIR, le- ta pa jih naprej posreduje na ministrstvo za notranje zadeve, je ta proračunska postavka kot skupna občinska uprava sofinancirana v višini 50 % s strani države. </w:t>
      </w:r>
    </w:p>
    <w:p w:rsidR="00E26C20" w:rsidRPr="00E26C20" w:rsidRDefault="00E26C20" w:rsidP="00E26C20">
      <w:r w:rsidRPr="00E26C20">
        <w:t> </w:t>
      </w:r>
    </w:p>
    <w:p w:rsidR="00E26C20" w:rsidRPr="00E26C20" w:rsidRDefault="00E26C20" w:rsidP="00E26C20">
      <w:r w:rsidRPr="00E26C20">
        <w:t> </w:t>
      </w:r>
    </w:p>
    <w:p w:rsidR="00E26C20" w:rsidRDefault="00E26C20" w:rsidP="00E26C20"/>
    <w:p w:rsidR="00E26C20" w:rsidRDefault="00E26C20" w:rsidP="00E26C20">
      <w:pPr>
        <w:pStyle w:val="Heading11"/>
      </w:pPr>
      <w:r>
        <w:t>Navezava na projekte v okviru proračunske postavke</w:t>
      </w:r>
    </w:p>
    <w:p w:rsidR="00E26C20" w:rsidRDefault="00E26C20" w:rsidP="00E26C20">
      <w:pPr>
        <w:pStyle w:val="Heading11"/>
      </w:pPr>
      <w:r>
        <w:t>Izhodišča, na katerih temeljijo izračuni predlogov pravic porabe za del, ki se ne izvršuje preko NRP</w:t>
      </w:r>
    </w:p>
    <w:p w:rsidR="00E26C20" w:rsidRDefault="00E26C20" w:rsidP="00E26C20">
      <w:pPr>
        <w:pStyle w:val="AHeading10"/>
      </w:pPr>
      <w:r>
        <w:t>06010 - Stroški notranje kontrole in svetovanja</w:t>
      </w:r>
      <w:bookmarkStart w:id="110" w:name="PP_06010_A_76"/>
      <w:bookmarkEnd w:id="110"/>
    </w:p>
    <w:p w:rsidR="00E26C20" w:rsidRDefault="00E26C20" w:rsidP="00E26C20">
      <w:pPr>
        <w:pStyle w:val="Vrednost"/>
      </w:pPr>
      <w:r>
        <w:t>Vrednost: 2.492 €</w:t>
      </w:r>
    </w:p>
    <w:p w:rsidR="00E26C20" w:rsidRDefault="00E26C20" w:rsidP="00E26C20">
      <w:pPr>
        <w:pStyle w:val="Heading11"/>
      </w:pPr>
      <w:r>
        <w:t>Obrazložitev dejavnosti v okviru proračunske postavke</w:t>
      </w:r>
    </w:p>
    <w:p w:rsidR="00E26C20" w:rsidRDefault="00E26C20" w:rsidP="00E26C20">
      <w:r>
        <w:t>PP 06010 Stroški notranje kontrole  predstavlja stroške notranje kontrole, ki je obvezna na podlagi zakona. Tudi v  letu 2015 je</w:t>
      </w:r>
      <w:r w:rsidR="000536BC">
        <w:t xml:space="preserve"> </w:t>
      </w:r>
      <w:r>
        <w:t>bila izvedena   delna kontrola za določeno področje dela občinske uprave.   </w:t>
      </w:r>
    </w:p>
    <w:p w:rsidR="00E26C20" w:rsidRDefault="00E26C20" w:rsidP="00E26C20"/>
    <w:p w:rsidR="00E26C20" w:rsidRDefault="00E26C20" w:rsidP="00E26C20">
      <w:pPr>
        <w:pStyle w:val="AHeading7"/>
      </w:pPr>
      <w:bookmarkStart w:id="111" w:name="_Toc437591395"/>
      <w:r>
        <w:t>06039002 - Razpolaganje in upravljanje s premoženjem, potrebnim za delovanje občinske uprave</w:t>
      </w:r>
      <w:bookmarkStart w:id="112" w:name="PPR_06039002_A_76"/>
      <w:bookmarkEnd w:id="111"/>
      <w:bookmarkEnd w:id="112"/>
    </w:p>
    <w:p w:rsidR="00E26C20" w:rsidRDefault="00E26C20" w:rsidP="00E26C20">
      <w:pPr>
        <w:pStyle w:val="Vrednost"/>
      </w:pPr>
      <w:r>
        <w:t>Vrednost: 35.141 €</w:t>
      </w:r>
    </w:p>
    <w:p w:rsidR="00E26C20" w:rsidRDefault="00E26C20" w:rsidP="00E26C20">
      <w:pPr>
        <w:pStyle w:val="Heading11"/>
      </w:pPr>
      <w:r>
        <w:lastRenderedPageBreak/>
        <w:t>Opis podprograma</w:t>
      </w:r>
    </w:p>
    <w:p w:rsidR="00E26C20" w:rsidRDefault="00E26C20" w:rsidP="00E26C20">
      <w:r>
        <w:t>Razpolaganje in upravljanje s premoženjem, potrebnim za delovanje občinske uprave: tekoče vzdrževanje upravnih prostorov, investicijsko vzdrževanje upr</w:t>
      </w:r>
      <w:r w:rsidR="000536BC">
        <w:t xml:space="preserve">avnih prostorov, investicije v </w:t>
      </w:r>
      <w:r>
        <w:t>upravne prostore, nakup opreme, nakup prevoznih sredstev.</w:t>
      </w:r>
    </w:p>
    <w:p w:rsidR="00E26C20" w:rsidRDefault="00E26C20" w:rsidP="00E26C20">
      <w:pPr>
        <w:pStyle w:val="Heading11"/>
      </w:pPr>
      <w:r>
        <w:t>Zakonske in druge pravne podlage</w:t>
      </w:r>
    </w:p>
    <w:p w:rsidR="00E26C20" w:rsidRDefault="00E26C20" w:rsidP="00E26C20">
      <w:r>
        <w:t>Zakonske podlage: zakon o lokalni samoupravi</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cilji tega podprograma so učinkovito razpolaganje in upravljanje s premoženjem potrebnim za delovanje občinske uprave.</w:t>
      </w:r>
    </w:p>
    <w:p w:rsidR="00E26C20" w:rsidRDefault="00E26C20" w:rsidP="00E26C20">
      <w:pPr>
        <w:pStyle w:val="AHeading8"/>
      </w:pPr>
      <w:r>
        <w:t>4000 - OBČINSKA UPRAVA</w:t>
      </w:r>
      <w:bookmarkStart w:id="113" w:name="PU_4000_PPR_06039002_A_76"/>
      <w:bookmarkEnd w:id="113"/>
    </w:p>
    <w:p w:rsidR="00E26C20" w:rsidRDefault="00E26C20" w:rsidP="00E26C20">
      <w:pPr>
        <w:pStyle w:val="Vrednost"/>
      </w:pPr>
      <w:r>
        <w:t>Vrednost: 1.828.456 €</w:t>
      </w:r>
    </w:p>
    <w:p w:rsidR="00E26C20" w:rsidRDefault="00E26C20" w:rsidP="00E26C20">
      <w:pPr>
        <w:pStyle w:val="AHeading10"/>
      </w:pPr>
      <w:r>
        <w:t>06006 - Tekoče vzdrževanje upravnih prostorov</w:t>
      </w:r>
      <w:bookmarkStart w:id="114" w:name="PP_06006_A_76"/>
      <w:bookmarkEnd w:id="114"/>
    </w:p>
    <w:p w:rsidR="00E26C20" w:rsidRDefault="00E26C20" w:rsidP="00E26C20">
      <w:pPr>
        <w:pStyle w:val="Vrednost"/>
      </w:pPr>
      <w:r>
        <w:t>Vrednost: 24.066 €</w:t>
      </w:r>
    </w:p>
    <w:p w:rsidR="00E26C20" w:rsidRDefault="00E26C20" w:rsidP="00E26C20">
      <w:pPr>
        <w:pStyle w:val="Heading11"/>
      </w:pPr>
      <w:r>
        <w:t>Obrazložitev dejavnosti v okviru proračunske postavke</w:t>
      </w:r>
    </w:p>
    <w:p w:rsidR="00E26C20" w:rsidRDefault="00E26C20" w:rsidP="00E26C20">
      <w:r>
        <w:t>V PP 06006 Tekoče vzdrževanje upravnih prostorov  so zajeti stroški poslovnih prostorov (občinske stavbe) in sicer: čiščenje poslovnih prostorov, stroški porabljene električne energije, vode in ogrevanja v poslovnih prostorih, zavarovalne premije za občinsko stavbo, pogodba o delu hišnika ter tekoče vzdrževanje v občinski stavbi.  Ti odhodki predstavljajo skupaj 1,25 % vseh odhodkov.</w:t>
      </w:r>
    </w:p>
    <w:p w:rsidR="00E26C20" w:rsidRDefault="00E26C20" w:rsidP="00E26C20">
      <w:pPr>
        <w:pStyle w:val="AHeading10"/>
      </w:pPr>
      <w:r>
        <w:t>06007 - Nakup opreme</w:t>
      </w:r>
      <w:bookmarkStart w:id="115" w:name="PP_06007_A_76"/>
      <w:bookmarkEnd w:id="115"/>
    </w:p>
    <w:p w:rsidR="00E26C20" w:rsidRDefault="00E26C20" w:rsidP="00E26C20">
      <w:pPr>
        <w:pStyle w:val="Vrednost"/>
      </w:pPr>
      <w:r>
        <w:t>Vrednost: 11.075 €</w:t>
      </w:r>
    </w:p>
    <w:p w:rsidR="00E26C20" w:rsidRDefault="00E26C20" w:rsidP="00E26C20">
      <w:pPr>
        <w:pStyle w:val="Heading11"/>
      </w:pPr>
      <w:r>
        <w:t>Obrazložitev dejavnosti v okviru proračunske postavke</w:t>
      </w:r>
    </w:p>
    <w:p w:rsidR="00E26C20" w:rsidRDefault="00E26C20" w:rsidP="00E26C20">
      <w:r>
        <w:t xml:space="preserve">V  letu 2015 je predviden nakup  nove pisarniške opreme, oziroma računalniške opreme po potrebi. </w:t>
      </w:r>
    </w:p>
    <w:p w:rsidR="00E26C20" w:rsidRDefault="00E26C20" w:rsidP="00E26C20"/>
    <w:p w:rsidR="00E26C20" w:rsidRDefault="00E26C20" w:rsidP="00E26C20">
      <w:pPr>
        <w:pStyle w:val="Heading11"/>
      </w:pPr>
      <w:r>
        <w:t>Navezava na projekte v okviru proračunske postavke</w:t>
      </w:r>
    </w:p>
    <w:p w:rsidR="00E26C20" w:rsidRDefault="00E26C20" w:rsidP="00E26C20">
      <w:r>
        <w:t>V okviru te proračunske postavke se izvaja projekt OB066-07-0001 Nakup opreme.</w:t>
      </w:r>
    </w:p>
    <w:p w:rsidR="00E26C20" w:rsidRDefault="00E26C20" w:rsidP="00E26C20">
      <w:pPr>
        <w:pStyle w:val="Heading11"/>
      </w:pPr>
      <w:r>
        <w:t>Izhodišča, na katerih temeljijo izračuni predlogov pravic porabe za del, ki se ne izvršuje preko NRP</w:t>
      </w:r>
    </w:p>
    <w:p w:rsidR="00E26C20" w:rsidRDefault="00E26C20" w:rsidP="00E26C20"/>
    <w:p w:rsidR="00E26C20" w:rsidRDefault="00E26C20" w:rsidP="00E26C20">
      <w:pPr>
        <w:pStyle w:val="AHeading5"/>
      </w:pPr>
      <w:bookmarkStart w:id="116" w:name="_Toc437591396"/>
      <w:r>
        <w:t>07 - OBRAMBA IN UKREPI OB IZREDNIH DOGODKIH</w:t>
      </w:r>
      <w:bookmarkEnd w:id="116"/>
    </w:p>
    <w:p w:rsidR="00E26C20" w:rsidRDefault="00E26C20" w:rsidP="00E26C20">
      <w:pPr>
        <w:pStyle w:val="Vrednost"/>
      </w:pPr>
      <w:r>
        <w:t>Vrednost: 43.209 €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07 - Obramba in ukrepi ob izrednih dogodkih zajema civilne organizacijske oblike sistema zaščite, obveščanja in ukrepanja v primeru naravnih in drugih nesreč.</w:t>
      </w:r>
    </w:p>
    <w:p w:rsidR="00E26C20" w:rsidRDefault="00E26C20" w:rsidP="00E26C20">
      <w:pPr>
        <w:pStyle w:val="Heading11"/>
      </w:pPr>
      <w:r>
        <w:t>Dolgoročni cilji področja proračunske porabe</w:t>
      </w:r>
    </w:p>
    <w:p w:rsidR="00E26C20" w:rsidRDefault="00E26C20" w:rsidP="00E26C20">
      <w:r>
        <w:t>Dolgoročni cilj tega področja je predvsem učinkovito  delovanje gasilske zveze v naši občini, kot organizacije, ki povezuje in organizira delovanje posameznih gasilskih društev na področju varstva pred naravnimi in drugimi nesrečami.</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07 - Obramba in ukrepi ob izrednih dogodkih zajema naslednji glavni program: </w:t>
      </w:r>
    </w:p>
    <w:p w:rsidR="00E26C20" w:rsidRPr="00E26C20" w:rsidRDefault="00E26C20" w:rsidP="00E26C20">
      <w:pPr>
        <w:pStyle w:val="Navadensplet"/>
      </w:pPr>
      <w:r w:rsidRPr="00E26C20">
        <w:t xml:space="preserve">0703 - Varstvo pred naravnimi in drugimi nesrečami </w:t>
      </w:r>
    </w:p>
    <w:p w:rsidR="00E26C20" w:rsidRDefault="00E26C20" w:rsidP="00E26C20"/>
    <w:p w:rsidR="00E26C20" w:rsidRDefault="00E26C20" w:rsidP="00E26C20">
      <w:pPr>
        <w:pStyle w:val="AHeading6"/>
      </w:pPr>
      <w:bookmarkStart w:id="117" w:name="_Toc437591397"/>
      <w:r>
        <w:t>0703 - Varstvo pred naravnimi in drugimi nesrečami</w:t>
      </w:r>
      <w:bookmarkEnd w:id="117"/>
    </w:p>
    <w:p w:rsidR="00E26C20" w:rsidRDefault="00E26C20" w:rsidP="00E26C20">
      <w:pPr>
        <w:pStyle w:val="Vrednost"/>
      </w:pPr>
      <w:r>
        <w:t>Vrednost: 43.209 €</w:t>
      </w:r>
    </w:p>
    <w:p w:rsidR="00E26C20" w:rsidRDefault="00E26C20" w:rsidP="00E26C20">
      <w:pPr>
        <w:pStyle w:val="Heading11"/>
      </w:pPr>
      <w:r>
        <w:lastRenderedPageBreak/>
        <w:t>Opis glavnega programa</w:t>
      </w:r>
    </w:p>
    <w:p w:rsidR="00E26C20" w:rsidRDefault="00E26C20" w:rsidP="00E26C20">
      <w:r>
        <w:t xml:space="preserve">Glavni program 0703 Varstvo pred naravnimi in drugimi nesrečami vključuje sredstva za izvedbo programa varstva pred naravnimi in drugimi nesrečami in programa varstva pred požarom. </w:t>
      </w:r>
    </w:p>
    <w:p w:rsidR="00E26C20" w:rsidRDefault="00E26C20" w:rsidP="00E26C20"/>
    <w:p w:rsidR="00E26C20" w:rsidRDefault="00E26C20" w:rsidP="00E26C20">
      <w:pPr>
        <w:pStyle w:val="Heading11"/>
      </w:pPr>
      <w:r>
        <w:t>Dolgoročni cilji glavnega programa</w:t>
      </w:r>
    </w:p>
    <w:p w:rsidR="00E26C20" w:rsidRDefault="00E26C20" w:rsidP="00E26C20">
      <w:r>
        <w:t>Dolgoročni cilj glavnega programa je zagotavljanje varstva pred naravnimi in drugimi nesrečami v občini.</w:t>
      </w:r>
    </w:p>
    <w:p w:rsidR="00E26C20" w:rsidRDefault="00E26C20" w:rsidP="00E26C20">
      <w:pPr>
        <w:pStyle w:val="Heading11"/>
      </w:pPr>
      <w:r>
        <w:t>Podprogrami in proračunski uporabniki znotraj glavnega programa</w:t>
      </w:r>
    </w:p>
    <w:p w:rsidR="00E26C20" w:rsidRDefault="00E26C20" w:rsidP="00E26C20">
      <w:pPr>
        <w:pStyle w:val="Navadensplet"/>
      </w:pPr>
      <w:r w:rsidRPr="00E26C20">
        <w:t>Podprogram</w:t>
      </w:r>
      <w:r w:rsidR="003A0423">
        <w:t>a</w:t>
      </w:r>
      <w:r w:rsidRPr="00E26C20">
        <w:t>, ki se nanaša</w:t>
      </w:r>
      <w:r w:rsidR="003A0423">
        <w:t>ta  na ta glavni program sta</w:t>
      </w:r>
      <w:r w:rsidRPr="00E26C20">
        <w:t xml:space="preserve">: </w:t>
      </w:r>
    </w:p>
    <w:p w:rsidR="003A0423" w:rsidRPr="00E26C20" w:rsidRDefault="003A0423" w:rsidP="00E26C20">
      <w:pPr>
        <w:pStyle w:val="Navadensplet"/>
      </w:pPr>
      <w:r>
        <w:t>-07039001 Pripravljenost sistema za zaščito, reševanje in pomoč</w:t>
      </w:r>
    </w:p>
    <w:p w:rsidR="00E26C20" w:rsidRPr="00E26C20" w:rsidRDefault="00E26C20" w:rsidP="00E26C20">
      <w:pPr>
        <w:pStyle w:val="Navadensplet"/>
      </w:pPr>
      <w:r w:rsidRPr="00E26C20">
        <w:t xml:space="preserve">- 07039002 Delovanje sistema za zaščito, reševanje in pomoč; proračunski uporabnik 4000 Občinska uprava </w:t>
      </w:r>
    </w:p>
    <w:p w:rsidR="00E26C20" w:rsidRDefault="00E26C20" w:rsidP="00E26C20"/>
    <w:p w:rsidR="00E26C20" w:rsidRDefault="00E26C20" w:rsidP="00E26C20">
      <w:pPr>
        <w:pStyle w:val="AHeading7"/>
      </w:pPr>
      <w:bookmarkStart w:id="118" w:name="_Toc437591398"/>
      <w:r>
        <w:t>07039001 - Pripravljenost sistema za zaščito, reševanje in pomoč</w:t>
      </w:r>
      <w:bookmarkStart w:id="119" w:name="PPR_07039001_A_76"/>
      <w:bookmarkEnd w:id="118"/>
      <w:bookmarkEnd w:id="119"/>
    </w:p>
    <w:p w:rsidR="00E26C20" w:rsidRDefault="00E26C20" w:rsidP="00E26C20">
      <w:pPr>
        <w:pStyle w:val="Vrednost"/>
      </w:pPr>
      <w:r>
        <w:t>Vrednost: 3.509 €</w:t>
      </w:r>
    </w:p>
    <w:p w:rsidR="00E26C20" w:rsidRDefault="00E26C20" w:rsidP="00E26C20">
      <w:pPr>
        <w:pStyle w:val="Heading11"/>
      </w:pPr>
      <w:r>
        <w:t>Opis podprograma</w:t>
      </w:r>
    </w:p>
    <w:p w:rsidR="003A0423" w:rsidRPr="003A0423" w:rsidRDefault="003A0423" w:rsidP="003A0423">
      <w:r>
        <w:t>V okviru podprograma se zagotavlja organiziranje, opremljanje in usposabljanje organov, enot in služb civilne zaščite ter drugih sil za zaščito, reševanje in pomoč, usposabljanje in opremljanje društev in drugih organizacij.</w:t>
      </w:r>
    </w:p>
    <w:p w:rsidR="00E26C20" w:rsidRDefault="00E26C20" w:rsidP="00E26C20">
      <w:pPr>
        <w:pStyle w:val="Heading11"/>
      </w:pPr>
      <w:r>
        <w:t>Zakonske in druge pravne podlage</w:t>
      </w:r>
    </w:p>
    <w:p w:rsidR="003A0423" w:rsidRPr="003A0423" w:rsidRDefault="003A0423" w:rsidP="003A0423">
      <w:r>
        <w:t>Zakon o varstvu pred naravnimi in drugimi nesrečami, resolucija o nacionalnem programu varstva pred naravnimi in drugimi nesrečami v letih 2009 do 2015, zakon o odpravi posledic naravnih nesreč, zakon o varstvu pred požarom, zakon o gasilstvu, zakon o obrambi.</w:t>
      </w:r>
    </w:p>
    <w:p w:rsidR="00E26C20" w:rsidRDefault="00E26C20" w:rsidP="00E26C20">
      <w:pPr>
        <w:pStyle w:val="Heading11"/>
      </w:pPr>
      <w:r>
        <w:t>Dolgoročni cilji podprograma in kazalci, s katerimi se bo merilo doseganje zastavljenih ciljev</w:t>
      </w:r>
    </w:p>
    <w:p w:rsidR="00E26C20" w:rsidRDefault="003A0423" w:rsidP="007B602B">
      <w:r>
        <w:t>Splošni cilj varstva pred naravnimi in drugimi nesrečami je preprečevati, oziroma ublažiti posledice naravnih in drugih nesreč. Sestavni del tega cilja je: izboljšanje pripravljenosti, odzivnosti, racionalnosti in učinkovitosti ukrepanja ob posameznih vrstah nesreč. Cilj zaščite, reševanja in pomoči pa je obvarovanje ljudi, živali, materialne in druge dobrine, kulturno dediščino te okolje pred uničenjem, poškodbami in drugimi posledicami nesreč. Prav tako je cilj zadostno zagotavljanje kadrovskih in materialno-tehničnih</w:t>
      </w:r>
      <w:r w:rsidR="007B602B">
        <w:t xml:space="preserve"> možnosti za delovanje sistema opazovanja, obveščanja in alarmiranja. Kazalci za doseganje ciljev so izboljšanje odzivnosti članov Civilne zaščite.</w:t>
      </w:r>
    </w:p>
    <w:p w:rsidR="00E26C20" w:rsidRDefault="00E26C20" w:rsidP="00E26C20">
      <w:pPr>
        <w:pStyle w:val="AHeading8"/>
      </w:pPr>
      <w:r>
        <w:t>4000 - OBČINSKA UPRAVA</w:t>
      </w:r>
      <w:bookmarkStart w:id="120" w:name="PU_4000_PPR_07039001_A_76"/>
      <w:bookmarkEnd w:id="120"/>
    </w:p>
    <w:p w:rsidR="00E26C20" w:rsidRDefault="00E26C20" w:rsidP="00E26C20">
      <w:pPr>
        <w:pStyle w:val="Vrednost"/>
      </w:pPr>
      <w:r>
        <w:t>Vrednost: 1.828.456 €</w:t>
      </w:r>
    </w:p>
    <w:p w:rsidR="00E26C20" w:rsidRDefault="00E26C20" w:rsidP="00E26C20">
      <w:pPr>
        <w:pStyle w:val="AHeading10"/>
      </w:pPr>
      <w:r>
        <w:t>07002 - Usposabljanje in opremljanje društev in drugih organizacij</w:t>
      </w:r>
      <w:bookmarkStart w:id="121" w:name="PP_07002_A_76"/>
      <w:bookmarkEnd w:id="121"/>
    </w:p>
    <w:p w:rsidR="00E26C20" w:rsidRDefault="00E26C20" w:rsidP="00E26C20">
      <w:pPr>
        <w:pStyle w:val="Vrednost"/>
      </w:pPr>
      <w:r>
        <w:t>Vrednost: 3.509 €</w:t>
      </w:r>
    </w:p>
    <w:p w:rsidR="00E26C20" w:rsidRDefault="00E26C20" w:rsidP="00E26C20">
      <w:pPr>
        <w:pStyle w:val="Heading11"/>
      </w:pPr>
      <w:r>
        <w:t>Obrazložitev dejavnosti v okviru proračunske postavke</w:t>
      </w:r>
    </w:p>
    <w:p w:rsidR="007B602B" w:rsidRPr="007B602B" w:rsidRDefault="007B602B" w:rsidP="007B602B">
      <w:r>
        <w:t xml:space="preserve">Na podlagi zapisnika inšpektorja je bilo potrebno za delavce osnovne šole izvesti izobraževanje iz prve pomoči. Na omenjenem tečaju so bili udeleženi  predstavniki posameznih gasilskih društev iz naše gasilske zveze.                                                                                                                                                                                                                                                             </w:t>
      </w:r>
    </w:p>
    <w:p w:rsidR="00E26C20" w:rsidRDefault="00E26C20" w:rsidP="00E26C20"/>
    <w:p w:rsidR="00E26C20" w:rsidRDefault="00E26C20" w:rsidP="00E26C20">
      <w:pPr>
        <w:pStyle w:val="AHeading7"/>
      </w:pPr>
      <w:bookmarkStart w:id="122" w:name="_Toc437591399"/>
      <w:r>
        <w:t>07039002 - Delovanje sistema za zaščito, reševanje in pomoč</w:t>
      </w:r>
      <w:bookmarkStart w:id="123" w:name="PPR_07039002_A_76"/>
      <w:bookmarkEnd w:id="122"/>
      <w:bookmarkEnd w:id="123"/>
    </w:p>
    <w:p w:rsidR="00E26C20" w:rsidRDefault="00E26C20" w:rsidP="00E26C20">
      <w:pPr>
        <w:pStyle w:val="Vrednost"/>
      </w:pPr>
      <w:r>
        <w:t>Vrednost: 39.700 €</w:t>
      </w:r>
    </w:p>
    <w:p w:rsidR="00E26C20" w:rsidRDefault="00E26C20" w:rsidP="00E26C20">
      <w:pPr>
        <w:pStyle w:val="Heading11"/>
      </w:pPr>
      <w:r>
        <w:t>Opis podprograma</w:t>
      </w:r>
    </w:p>
    <w:p w:rsidR="00E26C20" w:rsidRDefault="00E26C20" w:rsidP="00E26C20">
      <w:r>
        <w:t>Delovanje sistema za zaščito, reševanje in pomoč: dejavnost gasilskih društev, dejavnost občinske gasilske zveze, investicijsko vzdrževanje gasilskih domov in opreme (financiranje tudi s požarno takso) investicije v gasilske domove, gasilska vozila in opremo.</w:t>
      </w:r>
    </w:p>
    <w:p w:rsidR="00E26C20" w:rsidRDefault="00E26C20" w:rsidP="00E26C20">
      <w:pPr>
        <w:pStyle w:val="Heading11"/>
      </w:pPr>
      <w:r>
        <w:t>Zakonske in druge pravne podlage</w:t>
      </w:r>
    </w:p>
    <w:p w:rsidR="00E26C20" w:rsidRDefault="00E26C20" w:rsidP="00E26C20">
      <w:r>
        <w:t>Zakonske podlage: zakon o varstvu pred naravnimi in drugimi nesrečami, zakon o varstvu pred požarom, zakon o gasilstvu.</w:t>
      </w:r>
    </w:p>
    <w:p w:rsidR="00E26C20" w:rsidRDefault="00E26C20" w:rsidP="00E26C20">
      <w:pPr>
        <w:pStyle w:val="Heading11"/>
      </w:pPr>
      <w:r>
        <w:lastRenderedPageBreak/>
        <w:t>Dolgoročni cilji podprograma in kazalci, s katerimi se bo merilo doseganje zastavljenih ciljev</w:t>
      </w:r>
    </w:p>
    <w:p w:rsidR="00E26C20" w:rsidRDefault="00E26C20" w:rsidP="00E26C20">
      <w:r>
        <w:t>Dolgoročni cilji podprograma so zagotoviti učinkovito delovanje sistema za protipožarno varnost v občini.  </w:t>
      </w:r>
    </w:p>
    <w:p w:rsidR="00E26C20" w:rsidRDefault="00E26C20" w:rsidP="00E26C20">
      <w:pPr>
        <w:pStyle w:val="AHeading8"/>
      </w:pPr>
      <w:r>
        <w:t>4000 - OBČINSKA UPRAVA</w:t>
      </w:r>
      <w:bookmarkStart w:id="124" w:name="PU_4000_PPR_07039002_A_76"/>
      <w:bookmarkEnd w:id="124"/>
    </w:p>
    <w:p w:rsidR="00E26C20" w:rsidRDefault="00E26C20" w:rsidP="00E26C20">
      <w:pPr>
        <w:pStyle w:val="Vrednost"/>
      </w:pPr>
      <w:r>
        <w:t>Vrednost: 1.828.456 €</w:t>
      </w:r>
    </w:p>
    <w:p w:rsidR="00E26C20" w:rsidRDefault="00E26C20" w:rsidP="00E26C20">
      <w:pPr>
        <w:pStyle w:val="AHeading10"/>
      </w:pPr>
      <w:r>
        <w:t>07003 - Dejavnost gasilske zveze in društev</w:t>
      </w:r>
      <w:bookmarkStart w:id="125" w:name="PP_07003_A_76"/>
      <w:bookmarkEnd w:id="125"/>
    </w:p>
    <w:p w:rsidR="00E26C20" w:rsidRDefault="00E26C20" w:rsidP="00E26C20">
      <w:pPr>
        <w:pStyle w:val="Vrednost"/>
      </w:pPr>
      <w:r>
        <w:t>Vrednost: 27.800 €</w:t>
      </w:r>
    </w:p>
    <w:p w:rsidR="00E26C20" w:rsidRDefault="00E26C20" w:rsidP="00E26C20">
      <w:pPr>
        <w:pStyle w:val="Heading11"/>
      </w:pPr>
      <w:r>
        <w:t>Obrazložitev dejavnosti v okviru proračunske postavke</w:t>
      </w:r>
    </w:p>
    <w:p w:rsidR="00E26C20" w:rsidRDefault="00E26C20" w:rsidP="00E26C20">
      <w:r>
        <w:t>07003 Dejavnost gasilske zveze in društev zajema dotacije GZ za redno dejavnost GZ in posameznih društev v višini 22.000 EUR.  V tej proračunski postavki so zajeti stroški za izobraževanje, strokovno usposabljanje, strokovna literatura, registracija gasilskih vozil, popravila in vzdrževanje gasilskih vozil in ostale opreme, strošek goriva, stroški gasilskih tekmovanj in vaj operativnih enot, režijski stroški (elektrika, telefon, voda, kurjava), redno delo GZ in PGD, zdravstveni pregledi ter sofinanciranje delovanja komisij za mladino, članice in veterane.</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iz prejšn</w:t>
      </w:r>
      <w:r w:rsidR="007B602B">
        <w:t>j</w:t>
      </w:r>
      <w:r>
        <w:t>ih proračunskih obdobji.</w:t>
      </w:r>
    </w:p>
    <w:p w:rsidR="00E26C20" w:rsidRDefault="00E26C20" w:rsidP="00E26C20">
      <w:pPr>
        <w:pStyle w:val="AHeading10"/>
      </w:pPr>
      <w:r>
        <w:t>07004 - Sofinanciranje nabave gasilskih vozil in opreme-</w:t>
      </w:r>
      <w:proofErr w:type="spellStart"/>
      <w:r>
        <w:t>pož.taksa</w:t>
      </w:r>
      <w:bookmarkStart w:id="126" w:name="PP_07004_A_76"/>
      <w:bookmarkEnd w:id="126"/>
      <w:proofErr w:type="spellEnd"/>
    </w:p>
    <w:p w:rsidR="00E26C20" w:rsidRDefault="00E26C20" w:rsidP="00E26C20">
      <w:pPr>
        <w:pStyle w:val="Vrednost"/>
      </w:pPr>
      <w:r>
        <w:t>Vrednost: 8.200 €</w:t>
      </w:r>
    </w:p>
    <w:p w:rsidR="00E26C20" w:rsidRDefault="00E26C20" w:rsidP="00E26C20">
      <w:pPr>
        <w:pStyle w:val="Heading11"/>
      </w:pPr>
      <w:r>
        <w:t>Obrazložitev dejavnosti v okviru proračunske postavke</w:t>
      </w:r>
    </w:p>
    <w:p w:rsidR="00E26C20" w:rsidRDefault="00E26C20" w:rsidP="00E26C20">
      <w:r>
        <w:t>S proračunsko postavko 07004 Sofinanciranje nabave gasilskih vozil in opreme v višini 8.200,00 EUR  se v skladu z Načrtom razvoja GZ za financirajo potrebe po gasilski zaščitni opremi. Za to postavko se porabijo namenska sredstva iz naslova požarne takse.  </w:t>
      </w:r>
    </w:p>
    <w:p w:rsidR="00E26C20" w:rsidRDefault="00E26C20" w:rsidP="00E26C20">
      <w:pPr>
        <w:pStyle w:val="AHeading10"/>
      </w:pPr>
      <w:r>
        <w:t xml:space="preserve">07005 - Investicije in </w:t>
      </w:r>
      <w:proofErr w:type="spellStart"/>
      <w:r>
        <w:t>invest.vzdrževanje</w:t>
      </w:r>
      <w:proofErr w:type="spellEnd"/>
      <w:r>
        <w:t xml:space="preserve"> gasilskih domov</w:t>
      </w:r>
      <w:bookmarkStart w:id="127" w:name="PP_07005_A_76"/>
      <w:bookmarkEnd w:id="127"/>
    </w:p>
    <w:p w:rsidR="00E26C20" w:rsidRDefault="00E26C20" w:rsidP="00E26C20">
      <w:pPr>
        <w:pStyle w:val="Vrednost"/>
      </w:pPr>
      <w:r>
        <w:t>Vrednost: 3.700 €</w:t>
      </w:r>
    </w:p>
    <w:p w:rsidR="00E26C20" w:rsidRDefault="00E26C20" w:rsidP="00E26C20">
      <w:pPr>
        <w:pStyle w:val="Heading11"/>
      </w:pPr>
      <w:r>
        <w:t>Obrazložitev dejavnosti v okviru proračunske postavke</w:t>
      </w:r>
    </w:p>
    <w:p w:rsidR="00E26C20" w:rsidRPr="00E26C20" w:rsidRDefault="00E26C20" w:rsidP="00E26C20">
      <w:pPr>
        <w:pStyle w:val="Navadensplet"/>
      </w:pPr>
      <w:r w:rsidRPr="00E26C20">
        <w:t>Na proračunski postavki 07005 Investicije in investicijsko vzdrževanje gasilskih domov je za leto 2015  predvidenih 7.000 EUR za investicijsko vzdrževanje gasilnih domov, po rebalansu proračuna pa 3.700 EUR.  Sredstva se na podlagi podpisanih aneksov in predloženih zahtevkov z dokazili, nakažejo tistemu GD, ki v posameznem proračunskem letu opravi investicijsko vzdrževanje na objektu svojega gasilskega doma. V 2015 so bila dana sredstva za:</w:t>
      </w:r>
    </w:p>
    <w:p w:rsidR="00E26C20" w:rsidRPr="00E26C20" w:rsidRDefault="00E26C20" w:rsidP="00E26C20">
      <w:pPr>
        <w:pStyle w:val="Navadensplet"/>
      </w:pPr>
      <w:r w:rsidRPr="00E26C20">
        <w:t xml:space="preserve"> - PGD Mali Log v višini 1.500 EUR  za sofinanciranje stroškov priklopa na kanalizacijsko omrežje in sanacijo poškodb nastalih na dvorišču gasilskega doma Mali Log, </w:t>
      </w:r>
    </w:p>
    <w:p w:rsidR="00E26C20" w:rsidRPr="00E26C20" w:rsidRDefault="00C3554B" w:rsidP="007B602B">
      <w:pPr>
        <w:pStyle w:val="Navadensplet"/>
        <w:ind w:left="0"/>
      </w:pPr>
      <w:r>
        <w:t xml:space="preserve">    </w:t>
      </w:r>
      <w:r w:rsidR="00E26C20" w:rsidRPr="00E26C20">
        <w:t>  - PGD Travnik 1.000 EUR za sofinanciranje izgradnje ograje pri gasilskem domu v Travniku</w:t>
      </w:r>
    </w:p>
    <w:p w:rsidR="00E26C20" w:rsidRPr="00E26C20" w:rsidRDefault="00E26C20" w:rsidP="00E26C20">
      <w:pPr>
        <w:pStyle w:val="Navadensplet"/>
      </w:pPr>
      <w:r w:rsidRPr="00E26C20">
        <w:t xml:space="preserve"> - PGD Trava 1.200 EUR za zamenjavo žlebov na gasilskem domu Trava.</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postavke iz preteklega leta.</w:t>
      </w:r>
    </w:p>
    <w:p w:rsidR="00E26C20" w:rsidRDefault="00E26C20" w:rsidP="00E26C20"/>
    <w:p w:rsidR="00E26C20" w:rsidRDefault="00E26C20" w:rsidP="00E26C20">
      <w:pPr>
        <w:pStyle w:val="AHeading5"/>
      </w:pPr>
      <w:bookmarkStart w:id="128" w:name="_Toc437591400"/>
      <w:r>
        <w:t>08 - NOTRANJE ZADEVE IN VARNOST</w:t>
      </w:r>
      <w:bookmarkEnd w:id="128"/>
    </w:p>
    <w:p w:rsidR="00E26C20" w:rsidRDefault="00E26C20" w:rsidP="00E26C20">
      <w:pPr>
        <w:pStyle w:val="Vrednost"/>
      </w:pPr>
      <w:r>
        <w:t>Vrednost: 660 €</w:t>
      </w:r>
    </w:p>
    <w:p w:rsidR="00E26C20" w:rsidRDefault="00E26C20" w:rsidP="00E26C20">
      <w:pPr>
        <w:pStyle w:val="Heading11"/>
      </w:pPr>
      <w:r>
        <w:t>Opis področja proračunske porabe, poslanstva občine znotraj področja proračunske porabe</w:t>
      </w:r>
    </w:p>
    <w:p w:rsidR="00E26C20" w:rsidRDefault="00E26C20" w:rsidP="00E26C20">
      <w:r>
        <w:t>Področje porabe 08 - Notranje zadeve in varnost zajema naloge na področju prometne varnosti in notranje varnosti v občini. V naši občini so na tem področju dana sredstva za delovanje sveta za preventivo in vzgojo v cestnem prometu, ki je organiziran v okviru osnovne šole.</w:t>
      </w:r>
    </w:p>
    <w:p w:rsidR="00E26C20" w:rsidRDefault="00E26C20" w:rsidP="00E26C20">
      <w:pPr>
        <w:pStyle w:val="Heading11"/>
      </w:pPr>
      <w:r>
        <w:t>Dolgoročni cilji področja proračunske porabe</w:t>
      </w:r>
    </w:p>
    <w:p w:rsidR="00E26C20" w:rsidRDefault="00E26C20" w:rsidP="00E26C20">
      <w:r>
        <w:t>Dolgoročni cilj na tem področju je vzgoja predšolskih in šolskih otrok na področju preventive in vzgoje v cestnem prometu.</w:t>
      </w:r>
    </w:p>
    <w:p w:rsidR="00E26C20" w:rsidRDefault="00E26C20" w:rsidP="00E26C20">
      <w:pPr>
        <w:pStyle w:val="Heading11"/>
      </w:pPr>
      <w:r>
        <w:lastRenderedPageBreak/>
        <w:t>Oznaka in nazivi glavnih programov v pristojnosti občine</w:t>
      </w:r>
    </w:p>
    <w:p w:rsidR="00E26C20" w:rsidRPr="00E26C20" w:rsidRDefault="00E26C20" w:rsidP="00E26C20">
      <w:pPr>
        <w:pStyle w:val="Navadensplet"/>
      </w:pPr>
      <w:r w:rsidRPr="00E26C20">
        <w:t xml:space="preserve">Področje porabe 08 - Notranje zadeve in varnost zajema naslednji glavni program: </w:t>
      </w:r>
    </w:p>
    <w:p w:rsidR="00E26C20" w:rsidRPr="00E26C20" w:rsidRDefault="00E26C20" w:rsidP="00E26C20">
      <w:pPr>
        <w:pStyle w:val="Navadensplet"/>
      </w:pPr>
      <w:r w:rsidRPr="00E26C20">
        <w:t xml:space="preserve">- 0802 Policijska  in kriminalistična dejavnost </w:t>
      </w:r>
    </w:p>
    <w:p w:rsidR="00E26C20" w:rsidRDefault="00E26C20" w:rsidP="00E26C20"/>
    <w:p w:rsidR="00E26C20" w:rsidRDefault="00E26C20" w:rsidP="00E26C20">
      <w:pPr>
        <w:pStyle w:val="AHeading6"/>
      </w:pPr>
      <w:bookmarkStart w:id="129" w:name="_Toc437591401"/>
      <w:r>
        <w:t>0802 - Policijska in kriminalistična dejavnost</w:t>
      </w:r>
      <w:bookmarkEnd w:id="129"/>
    </w:p>
    <w:p w:rsidR="00E26C20" w:rsidRDefault="00E26C20" w:rsidP="00E26C20">
      <w:pPr>
        <w:pStyle w:val="Vrednost"/>
      </w:pPr>
      <w:r>
        <w:t>Vrednost: 660 €</w:t>
      </w:r>
    </w:p>
    <w:p w:rsidR="00E26C20" w:rsidRDefault="00E26C20" w:rsidP="00E26C20">
      <w:pPr>
        <w:pStyle w:val="Heading11"/>
      </w:pPr>
      <w:r>
        <w:t>Opis glavnega programa</w:t>
      </w:r>
    </w:p>
    <w:p w:rsidR="00E26C20" w:rsidRDefault="00E26C20" w:rsidP="00E26C20">
      <w:r>
        <w:t>Glavni program 0802 Policijska in kriminalistična dejavnost zajema sredstva za zagotavljanje prometne varnosti v občini.</w:t>
      </w:r>
    </w:p>
    <w:p w:rsidR="00E26C20" w:rsidRDefault="00E26C20" w:rsidP="00E26C20">
      <w:pPr>
        <w:pStyle w:val="Heading11"/>
      </w:pPr>
      <w:r>
        <w:t>Dolgoročni cilji glavnega programa</w:t>
      </w:r>
    </w:p>
    <w:p w:rsidR="00E26C20" w:rsidRDefault="00E26C20" w:rsidP="00E26C20">
      <w:r>
        <w:t>Dolgoročni cilji tega glavnega programa so učinkovito delovanje sveta za preventivo in vzgojo v cestnem prometu.</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v naši občini je: </w:t>
      </w:r>
    </w:p>
    <w:p w:rsidR="00E26C20" w:rsidRPr="00E26C20" w:rsidRDefault="00E26C20" w:rsidP="00E26C20">
      <w:pPr>
        <w:pStyle w:val="Navadensplet"/>
      </w:pPr>
      <w:r w:rsidRPr="00E26C20">
        <w:t xml:space="preserve">- 08029001 Prometna varnost; proračunski uporabnik 4000 Občinska uprava </w:t>
      </w:r>
    </w:p>
    <w:p w:rsidR="00E26C20" w:rsidRDefault="00E26C20" w:rsidP="00E26C20"/>
    <w:p w:rsidR="00E26C20" w:rsidRDefault="00E26C20" w:rsidP="00E26C20">
      <w:pPr>
        <w:pStyle w:val="AHeading7"/>
      </w:pPr>
      <w:bookmarkStart w:id="130" w:name="_Toc437591402"/>
      <w:r>
        <w:t>08029001 - Prometna varnost</w:t>
      </w:r>
      <w:bookmarkStart w:id="131" w:name="PPR_08029001_A_76"/>
      <w:bookmarkEnd w:id="130"/>
      <w:bookmarkEnd w:id="131"/>
    </w:p>
    <w:p w:rsidR="00E26C20" w:rsidRDefault="00E26C20" w:rsidP="00E26C20">
      <w:pPr>
        <w:pStyle w:val="Vrednost"/>
      </w:pPr>
      <w:r>
        <w:t>Vrednost: 660 €</w:t>
      </w:r>
    </w:p>
    <w:p w:rsidR="00E26C20" w:rsidRDefault="00E26C20" w:rsidP="00E26C20">
      <w:pPr>
        <w:pStyle w:val="Heading11"/>
      </w:pPr>
      <w:r>
        <w:t>Opis podprograma</w:t>
      </w:r>
    </w:p>
    <w:p w:rsidR="00E26C20" w:rsidRDefault="00E26C20" w:rsidP="00E26C20">
      <w:r>
        <w:t>Prometna varnost:delovanje sveta za preventivo in vzgojo v cestnem prometu (zagotavljanje prometne varnosti na prvi šolski dan itd)</w:t>
      </w:r>
    </w:p>
    <w:p w:rsidR="00E26C20" w:rsidRDefault="00E26C20" w:rsidP="00E26C20">
      <w:pPr>
        <w:pStyle w:val="Heading11"/>
      </w:pPr>
      <w:r>
        <w:t>Zakonske in druge pravne podlage</w:t>
      </w:r>
    </w:p>
    <w:p w:rsidR="00E26C20" w:rsidRDefault="00E26C20" w:rsidP="00E26C20">
      <w:r>
        <w:t>Zakonske podlage: zakon o varnosti cestnega prometa, zakon o policiji, zakon o lokalni samoupravi.</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cilji so vzgoja predšolskih, kakor tudi šolskih otrok o prometni varnosti.</w:t>
      </w:r>
    </w:p>
    <w:p w:rsidR="00E26C20" w:rsidRDefault="00E26C20" w:rsidP="00E26C20">
      <w:pPr>
        <w:pStyle w:val="AHeading8"/>
      </w:pPr>
      <w:r>
        <w:t>4000 - OBČINSKA UPRAVA</w:t>
      </w:r>
      <w:bookmarkStart w:id="132" w:name="PU_4000_PPR_08029001_A_76"/>
      <w:bookmarkEnd w:id="132"/>
    </w:p>
    <w:p w:rsidR="00E26C20" w:rsidRDefault="00E26C20" w:rsidP="00E26C20">
      <w:pPr>
        <w:pStyle w:val="Vrednost"/>
      </w:pPr>
      <w:r>
        <w:t>Vrednost: 1.828.456 €</w:t>
      </w:r>
    </w:p>
    <w:p w:rsidR="00E26C20" w:rsidRDefault="00E26C20" w:rsidP="00E26C20">
      <w:pPr>
        <w:pStyle w:val="AHeading10"/>
      </w:pPr>
      <w:r>
        <w:t>08001 - Delovanje sveta za preventivo in vzgojo v prometu</w:t>
      </w:r>
      <w:bookmarkStart w:id="133" w:name="PP_08001_A_76"/>
      <w:bookmarkEnd w:id="133"/>
    </w:p>
    <w:p w:rsidR="00E26C20" w:rsidRDefault="00E26C20" w:rsidP="00E26C20">
      <w:pPr>
        <w:pStyle w:val="Vrednost"/>
      </w:pPr>
      <w:r>
        <w:t>Vrednost: 660 €</w:t>
      </w:r>
    </w:p>
    <w:p w:rsidR="00E26C20" w:rsidRDefault="00E26C20" w:rsidP="00E26C20">
      <w:pPr>
        <w:pStyle w:val="Heading11"/>
      </w:pPr>
      <w:r>
        <w:t>Obrazložitev dejavnosti v okviru proračunske postavke</w:t>
      </w:r>
    </w:p>
    <w:p w:rsidR="00E26C20" w:rsidRDefault="00E26C20" w:rsidP="00E26C20">
      <w:r>
        <w:t>PP 08001 Delovanje Sveta za preventivo in vzgojo v prometu so sredstva namenjena za po</w:t>
      </w:r>
      <w:r w:rsidR="00C3554B">
        <w:t>kritje sejnin svetu za preventi</w:t>
      </w:r>
      <w:r>
        <w:t>vo v cestnem prometu ter materialnih stroškov, ki nastanejo pri izvedbi konkretnih projektov, ki prispevajo k preventivi in vzgoji v cestnem prometu.</w:t>
      </w:r>
    </w:p>
    <w:p w:rsidR="00E26C20" w:rsidRDefault="00E26C20" w:rsidP="00E26C20"/>
    <w:p w:rsidR="00E26C20" w:rsidRDefault="00E26C20" w:rsidP="00E26C20">
      <w:pPr>
        <w:pStyle w:val="AHeading5"/>
      </w:pPr>
      <w:bookmarkStart w:id="134" w:name="_Toc437591403"/>
      <w:r>
        <w:t>11 - KMETIJSTVO, GOZDARSTVO IN RIBIŠTVO</w:t>
      </w:r>
      <w:bookmarkEnd w:id="134"/>
    </w:p>
    <w:p w:rsidR="00E26C20" w:rsidRDefault="00E26C20" w:rsidP="00E26C20">
      <w:pPr>
        <w:pStyle w:val="Vrednost"/>
      </w:pPr>
      <w:r>
        <w:t>Vrednost: 138.949 €</w:t>
      </w:r>
    </w:p>
    <w:p w:rsidR="00E26C20" w:rsidRDefault="00E26C20" w:rsidP="00E26C20">
      <w:pPr>
        <w:pStyle w:val="Heading11"/>
      </w:pPr>
      <w:r>
        <w:t>Opis področja proračunske porabe, poslanstva občine znotraj področja proračunske porabe</w:t>
      </w:r>
    </w:p>
    <w:p w:rsidR="00E26C20" w:rsidRDefault="00E26C20" w:rsidP="00E26C20">
      <w:r>
        <w:t>Področje porabe 11 - Kmetijstvo, gozdarstvo in ribištvo zajema izvajanje programov na področju kmetijstva (prestrukturiranje kmetijstva in živilstva, razvoj podeželja in podporne storitve za kmetijstvo in gozdarstva (gozdna infrastruktura) in ribištva.</w:t>
      </w:r>
    </w:p>
    <w:p w:rsidR="00E26C20" w:rsidRDefault="00E26C20" w:rsidP="00E26C20">
      <w:pPr>
        <w:pStyle w:val="Heading11"/>
      </w:pPr>
      <w:r>
        <w:lastRenderedPageBreak/>
        <w:t>Dolgoročni cilji področja proračunske porabe</w:t>
      </w:r>
    </w:p>
    <w:p w:rsidR="00E26C20" w:rsidRPr="00E26C20" w:rsidRDefault="00E26C20" w:rsidP="00E26C20">
      <w:pPr>
        <w:pStyle w:val="Navadensplet"/>
      </w:pPr>
      <w:r w:rsidRPr="00E26C20">
        <w:t xml:space="preserve">Dolgoročni cilji tega področja so predvsem </w:t>
      </w:r>
      <w:proofErr w:type="spellStart"/>
      <w:r w:rsidRPr="00E26C20">
        <w:t>vsodbujanje</w:t>
      </w:r>
      <w:proofErr w:type="spellEnd"/>
      <w:r w:rsidRPr="00E26C20">
        <w:t xml:space="preserve"> razvoja podeželja (Program </w:t>
      </w:r>
      <w:proofErr w:type="spellStart"/>
      <w:r w:rsidRPr="00E26C20">
        <w:t>Leader</w:t>
      </w:r>
      <w:proofErr w:type="spellEnd"/>
      <w:r w:rsidRPr="00E26C20">
        <w:t xml:space="preserve">) ter redno in učinkovito vzdrževanje gozdnih cest, katerih je v naši občini sorazmerno veliko. </w:t>
      </w:r>
    </w:p>
    <w:p w:rsidR="00E26C20" w:rsidRDefault="00E26C20" w:rsidP="00C3554B">
      <w:pPr>
        <w:pStyle w:val="Navadensplet"/>
      </w:pPr>
      <w:r w:rsidRPr="00E26C20">
        <w:t> </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11 - Kmetijstvo, gozdarstvo in ribištvo v naši občini zajema naslednje glavne programe: </w:t>
      </w:r>
    </w:p>
    <w:p w:rsidR="00E26C20" w:rsidRPr="00E26C20" w:rsidRDefault="00E26C20" w:rsidP="00E26C20">
      <w:pPr>
        <w:pStyle w:val="Navadensplet"/>
      </w:pPr>
      <w:r w:rsidRPr="00E26C20">
        <w:t xml:space="preserve">- 1102 Program reforme kmetijstva in živilstva in </w:t>
      </w:r>
    </w:p>
    <w:p w:rsidR="00E26C20" w:rsidRPr="00E26C20" w:rsidRDefault="00E26C20" w:rsidP="00E26C20">
      <w:pPr>
        <w:pStyle w:val="Navadensplet"/>
      </w:pPr>
      <w:r w:rsidRPr="00E26C20">
        <w:t xml:space="preserve">- 1104 Gozdarstvo </w:t>
      </w:r>
    </w:p>
    <w:p w:rsidR="00E26C20" w:rsidRDefault="00E26C20" w:rsidP="00E26C20"/>
    <w:p w:rsidR="00E26C20" w:rsidRDefault="00E26C20" w:rsidP="00E26C20">
      <w:pPr>
        <w:pStyle w:val="AHeading6"/>
      </w:pPr>
      <w:bookmarkStart w:id="135" w:name="_Toc437591404"/>
      <w:r>
        <w:t>1102 - Program reforme kmetijstva in živilstva</w:t>
      </w:r>
      <w:bookmarkEnd w:id="135"/>
    </w:p>
    <w:p w:rsidR="00E26C20" w:rsidRDefault="00E26C20" w:rsidP="00E26C20">
      <w:pPr>
        <w:pStyle w:val="Vrednost"/>
      </w:pPr>
      <w:r>
        <w:t>Vrednost: 54.592 €</w:t>
      </w:r>
    </w:p>
    <w:p w:rsidR="00E26C20" w:rsidRDefault="00E26C20" w:rsidP="00E26C20">
      <w:pPr>
        <w:pStyle w:val="Heading11"/>
      </w:pPr>
      <w:r>
        <w:t>Opis glavnega programa</w:t>
      </w:r>
    </w:p>
    <w:p w:rsidR="00E26C20" w:rsidRDefault="00E26C20" w:rsidP="00E26C20">
      <w:r>
        <w:t>Glavni program 1102 Program reforme kmetijstva in živilstva vključ</w:t>
      </w:r>
      <w:r w:rsidR="00C3554B">
        <w:t>u</w:t>
      </w:r>
      <w:r>
        <w:t>je sredstva za strukturne ukrepe v kmetijstvu in živilstvu in sredstva za razvoj in prilagajanje podeželskih območij.</w:t>
      </w:r>
    </w:p>
    <w:p w:rsidR="00E26C20" w:rsidRDefault="00E26C20" w:rsidP="00E26C20">
      <w:pPr>
        <w:pStyle w:val="Heading11"/>
      </w:pPr>
      <w:r>
        <w:t>Dolgoročni cilji glavnega programa</w:t>
      </w:r>
    </w:p>
    <w:p w:rsidR="00E26C20" w:rsidRDefault="00E26C20" w:rsidP="00E26C20">
      <w:r>
        <w:t>Cilj tega glavnega programa je razvoj infrastrukture na podeželju.</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11029002 Razvoj in prilagajanje podeželskih območij; proračunski uporabnik 4000 Občinska uprava </w:t>
      </w:r>
    </w:p>
    <w:p w:rsidR="00E26C20" w:rsidRDefault="00E26C20" w:rsidP="00E26C20"/>
    <w:p w:rsidR="00E26C20" w:rsidRDefault="00E26C20" w:rsidP="00E26C20">
      <w:pPr>
        <w:pStyle w:val="AHeading7"/>
      </w:pPr>
      <w:bookmarkStart w:id="136" w:name="_Toc437591405"/>
      <w:r>
        <w:t>11029002 - Razvoj in prilagajanje podeželskih območij</w:t>
      </w:r>
      <w:bookmarkStart w:id="137" w:name="PPR_11029002_A_76"/>
      <w:bookmarkEnd w:id="136"/>
      <w:bookmarkEnd w:id="137"/>
    </w:p>
    <w:p w:rsidR="00E26C20" w:rsidRDefault="00E26C20" w:rsidP="00E26C20">
      <w:pPr>
        <w:pStyle w:val="Vrednost"/>
      </w:pPr>
      <w:r>
        <w:t>Vrednost: 53.091 €</w:t>
      </w:r>
    </w:p>
    <w:p w:rsidR="00E26C20" w:rsidRDefault="00E26C20" w:rsidP="00E26C20">
      <w:pPr>
        <w:pStyle w:val="Heading11"/>
      </w:pPr>
      <w:r>
        <w:t>Opis podprograma</w:t>
      </w:r>
    </w:p>
    <w:p w:rsidR="00E26C20" w:rsidRDefault="00E26C20" w:rsidP="00E26C20">
      <w:r>
        <w:t xml:space="preserve">Razvoj in prilagajanje </w:t>
      </w:r>
      <w:proofErr w:type="spellStart"/>
      <w:r>
        <w:t>podeželjskih</w:t>
      </w:r>
      <w:proofErr w:type="spellEnd"/>
      <w:r>
        <w:t xml:space="preserve"> območij: obnova vasi (infrastruktura na podeželju, urejanje vaških središč in objektov skupnega pomena na vasi), podpora razvoju dopolnilnih dejavnosti (turistična dejavnost, domača obrt).</w:t>
      </w:r>
    </w:p>
    <w:p w:rsidR="00E26C20" w:rsidRDefault="00E26C20" w:rsidP="00E26C20">
      <w:pPr>
        <w:pStyle w:val="Heading11"/>
      </w:pPr>
      <w:r>
        <w:t>Zakonske in druge pravne podlage</w:t>
      </w:r>
    </w:p>
    <w:p w:rsidR="00E26C20" w:rsidRDefault="00E26C20" w:rsidP="00E26C20">
      <w:r>
        <w:t>Zakonske podlage:zakon o kmetijstvu, zakon o lokalni samoupravi</w:t>
      </w:r>
    </w:p>
    <w:p w:rsidR="00E26C20" w:rsidRDefault="00E26C20" w:rsidP="00E26C20">
      <w:pPr>
        <w:pStyle w:val="AHeading8"/>
      </w:pPr>
      <w:r>
        <w:t>4000 - OBČINSKA UPRAVA</w:t>
      </w:r>
      <w:bookmarkStart w:id="138" w:name="PU_4000_PPR_11029002_A_76"/>
      <w:bookmarkEnd w:id="138"/>
    </w:p>
    <w:p w:rsidR="00E26C20" w:rsidRDefault="00E26C20" w:rsidP="00E26C20">
      <w:pPr>
        <w:pStyle w:val="Vrednost"/>
      </w:pPr>
      <w:r>
        <w:t>Vrednost: 1.828.456 €</w:t>
      </w:r>
    </w:p>
    <w:p w:rsidR="00E26C20" w:rsidRDefault="00E26C20" w:rsidP="00E26C20">
      <w:pPr>
        <w:pStyle w:val="AHeading10"/>
      </w:pPr>
      <w:r>
        <w:t>11004 - Obnova vasi</w:t>
      </w:r>
      <w:bookmarkStart w:id="139" w:name="PP_11004_A_76"/>
      <w:bookmarkEnd w:id="139"/>
    </w:p>
    <w:p w:rsidR="00E26C20" w:rsidRDefault="00E26C20" w:rsidP="00E26C20">
      <w:pPr>
        <w:pStyle w:val="Vrednost"/>
      </w:pPr>
      <w:r>
        <w:t>Vrednost: 53.091 €</w:t>
      </w:r>
    </w:p>
    <w:p w:rsidR="00E26C20" w:rsidRDefault="00E26C20" w:rsidP="00E26C20">
      <w:pPr>
        <w:pStyle w:val="Heading11"/>
      </w:pPr>
      <w:r>
        <w:t>Obrazložitev dejavnosti v okviru proračunske postavke</w:t>
      </w:r>
    </w:p>
    <w:p w:rsidR="00E26C20" w:rsidRPr="00E26C20" w:rsidRDefault="00E26C20" w:rsidP="00E26C20">
      <w:r w:rsidRPr="00E26C20">
        <w:t xml:space="preserve">V proračunski postavki 11004 Obnova vasi so zajeti stroški  za dokončanje gradnje  Večnamenskega objekta v vasi Retje. Za ta projekt smo  v letu 2014 najeli dolgoročni kredit v višini 300.000 EUR, saj so bila  šele za leto 2015 odobrena sredstva s strani Agencije za kmetijske trge in razvoj podeželja v višini 215.564,24 EUR.  Ker pa  bo realizacija te investicije nižja od prijavljene, določena več dela pa niso upravičen strošek, smo v letu 2015 za to investicijo  na podlagi zahtevka prejeli 164.296,56 EUR. EUR. </w:t>
      </w:r>
    </w:p>
    <w:p w:rsidR="00E26C20" w:rsidRPr="00E26C20" w:rsidRDefault="00E26C20" w:rsidP="00E26C20">
      <w:r w:rsidRPr="00E26C20">
        <w:t xml:space="preserve">Strošek za ta objekt  v letu 2014 je znašal  340.297 EUR, vključno z izdelavo projektne dokumentacije. V mesecu januarju in februarju 2015 sta že bili plačani še  8. začasna ter končna situacija, skupaj  45.139,03 EUR ter stroški nadzora, koordinacije varnosti ter strošek tehničnega pregleda objekta. Skupni strošek tega projekta skupaj znaša cca 392.000 EUR. </w:t>
      </w:r>
    </w:p>
    <w:p w:rsidR="00E26C20" w:rsidRDefault="00E26C20" w:rsidP="00E26C20"/>
    <w:p w:rsidR="00E26C20" w:rsidRDefault="00E26C20" w:rsidP="00E26C20"/>
    <w:p w:rsidR="00E26C20" w:rsidRDefault="00E26C20" w:rsidP="00E26C20">
      <w:pPr>
        <w:pStyle w:val="AHeading7"/>
      </w:pPr>
      <w:bookmarkStart w:id="140" w:name="_Toc437591406"/>
      <w:r>
        <w:lastRenderedPageBreak/>
        <w:t>11029003 - Zemljiške operacije</w:t>
      </w:r>
      <w:bookmarkStart w:id="141" w:name="PPR_11029003_A_76"/>
      <w:bookmarkEnd w:id="140"/>
      <w:bookmarkEnd w:id="141"/>
    </w:p>
    <w:p w:rsidR="00E26C20" w:rsidRDefault="00E26C20" w:rsidP="00E26C20">
      <w:pPr>
        <w:pStyle w:val="Vrednost"/>
      </w:pPr>
      <w:r>
        <w:t>Vrednost: 1.501 €</w:t>
      </w:r>
    </w:p>
    <w:p w:rsidR="00E26C20" w:rsidRDefault="00E26C20" w:rsidP="00E26C20">
      <w:pPr>
        <w:pStyle w:val="AHeading8"/>
      </w:pPr>
      <w:r>
        <w:t>4000 - OBČINSKA UPRAVA</w:t>
      </w:r>
      <w:bookmarkStart w:id="142" w:name="PU_4000_PPR_11029003_A_76"/>
      <w:bookmarkEnd w:id="142"/>
    </w:p>
    <w:p w:rsidR="00E26C20" w:rsidRDefault="00E26C20" w:rsidP="00E26C20">
      <w:pPr>
        <w:pStyle w:val="Vrednost"/>
      </w:pPr>
      <w:r>
        <w:t>Vrednost: 1.828.456 €</w:t>
      </w:r>
    </w:p>
    <w:p w:rsidR="00E26C20" w:rsidRDefault="00E26C20" w:rsidP="00E26C20">
      <w:pPr>
        <w:pStyle w:val="AHeading10"/>
      </w:pPr>
      <w:r>
        <w:t>11001 - Ukrepi za razvoj kmetijstva in podeželja</w:t>
      </w:r>
      <w:bookmarkStart w:id="143" w:name="PP_11001_A_76"/>
      <w:bookmarkEnd w:id="143"/>
    </w:p>
    <w:p w:rsidR="00E26C20" w:rsidRDefault="00E26C20" w:rsidP="00E26C20">
      <w:pPr>
        <w:pStyle w:val="Vrednost"/>
      </w:pPr>
      <w:r>
        <w:t>Vrednost: 1.501 €</w:t>
      </w:r>
    </w:p>
    <w:p w:rsidR="00E26C20" w:rsidRDefault="00E26C20" w:rsidP="00E26C20">
      <w:pPr>
        <w:pStyle w:val="Heading11"/>
      </w:pPr>
      <w:r>
        <w:t>Obrazložitev dejavnosti v okviru proračunske postavke</w:t>
      </w:r>
    </w:p>
    <w:p w:rsidR="00E26C20" w:rsidRDefault="00E26C20" w:rsidP="00E26C20">
      <w:r>
        <w:t xml:space="preserve">V proračunski postavki 11001 Ukrepi za razvoj kmetijstva in podeželja so prikazani stroški vodenja LAS, pridobivanja strokovnih znanj in animaciji območja v okviru programa razvoja podeželja RS za obdobje 2009-2013. Sredstva vsako posamezno proračunsko </w:t>
      </w:r>
      <w:r w:rsidR="00C3554B">
        <w:t>leto naša občina zago</w:t>
      </w:r>
      <w:r>
        <w:t>tovi na podlagi podpisane pogodbe v višini 1.501,00 EUR.  </w:t>
      </w:r>
    </w:p>
    <w:p w:rsidR="00E26C20" w:rsidRDefault="00E26C20" w:rsidP="00E26C20"/>
    <w:p w:rsidR="00E26C20" w:rsidRDefault="00E26C20" w:rsidP="00E26C20">
      <w:pPr>
        <w:pStyle w:val="AHeading6"/>
      </w:pPr>
      <w:bookmarkStart w:id="144" w:name="_Toc437591407"/>
      <w:r>
        <w:t>1104 - Gozdarstvo</w:t>
      </w:r>
      <w:bookmarkEnd w:id="144"/>
    </w:p>
    <w:p w:rsidR="00E26C20" w:rsidRDefault="00E26C20" w:rsidP="00E26C20">
      <w:pPr>
        <w:pStyle w:val="Vrednost"/>
      </w:pPr>
      <w:r>
        <w:t>Vrednost: 84.356 €</w:t>
      </w:r>
    </w:p>
    <w:p w:rsidR="00E26C20" w:rsidRDefault="00E26C20" w:rsidP="00E26C20">
      <w:pPr>
        <w:pStyle w:val="Heading11"/>
      </w:pPr>
      <w:r>
        <w:t>Opis glavnega programa</w:t>
      </w:r>
    </w:p>
    <w:p w:rsidR="00E26C20" w:rsidRDefault="00E26C20" w:rsidP="00E26C20">
      <w:r>
        <w:t>Glavni program 1104 Gozdarstvo vključ</w:t>
      </w:r>
      <w:r w:rsidR="00C3554B">
        <w:t>u</w:t>
      </w:r>
      <w:r>
        <w:t>je sredstva za gradnjo in vzdrževanje gozdne infrastrukture.</w:t>
      </w:r>
    </w:p>
    <w:p w:rsidR="00E26C20" w:rsidRDefault="00E26C20" w:rsidP="00E26C20">
      <w:pPr>
        <w:pStyle w:val="Heading11"/>
      </w:pPr>
      <w:r>
        <w:t>Dolgoročni cilji glavnega programa</w:t>
      </w:r>
    </w:p>
    <w:p w:rsidR="00E26C20" w:rsidRDefault="00E26C20" w:rsidP="00E26C20">
      <w:r>
        <w:t>Dolgoročni cilj tega programa je zagotavljanje rednega in investicijskega vzdrževanje gozdnih cest.</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- 11049001 Vzdrževanje in gradnja gozdnih cest, proračunski uporabnik 4000 Občinska uprava. </w:t>
      </w:r>
    </w:p>
    <w:p w:rsidR="00E26C20" w:rsidRDefault="00E26C20" w:rsidP="00E26C20"/>
    <w:p w:rsidR="00E26C20" w:rsidRDefault="00E26C20" w:rsidP="00E26C20">
      <w:pPr>
        <w:pStyle w:val="AHeading7"/>
      </w:pPr>
      <w:bookmarkStart w:id="145" w:name="_Toc437591408"/>
      <w:r>
        <w:t>11049001 - Vzdrževanje in gradnja gozdnih cest</w:t>
      </w:r>
      <w:bookmarkStart w:id="146" w:name="PPR_11049001_A_76"/>
      <w:bookmarkEnd w:id="145"/>
      <w:bookmarkEnd w:id="146"/>
    </w:p>
    <w:p w:rsidR="00E26C20" w:rsidRDefault="00E26C20" w:rsidP="00E26C20">
      <w:pPr>
        <w:pStyle w:val="Vrednost"/>
      </w:pPr>
      <w:r>
        <w:t>Vrednost: 84.356 €</w:t>
      </w:r>
    </w:p>
    <w:p w:rsidR="00E26C20" w:rsidRDefault="00E26C20" w:rsidP="00E26C20">
      <w:pPr>
        <w:pStyle w:val="Heading11"/>
      </w:pPr>
      <w:r>
        <w:t>Opis podprograma</w:t>
      </w:r>
    </w:p>
    <w:p w:rsidR="00E26C20" w:rsidRDefault="00E26C20" w:rsidP="00E26C20">
      <w:r>
        <w:t>Vzdrževanje in gradnja gozdnih cest: gradnja, rekonstrukcija in vzdrževanje gozdnih cest in druge gozdne infrastrukture (gozdne vlake).</w:t>
      </w:r>
    </w:p>
    <w:p w:rsidR="00E26C20" w:rsidRDefault="00E26C20" w:rsidP="00E26C20">
      <w:pPr>
        <w:pStyle w:val="Heading11"/>
      </w:pPr>
      <w:r>
        <w:t>Zakonske in druge pravne podlage</w:t>
      </w:r>
    </w:p>
    <w:p w:rsidR="00E26C20" w:rsidRDefault="00E26C20" w:rsidP="00E26C20">
      <w:r>
        <w:t>Zakonske podlage: zakon o gozdovih, zakon o lokalni samoupravi.</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tega podprograma je učinkovito tekoče in investicijsko vzdrževanje gozdnih cest.</w:t>
      </w:r>
    </w:p>
    <w:p w:rsidR="00E26C20" w:rsidRDefault="00E26C20" w:rsidP="00E26C20">
      <w:pPr>
        <w:pStyle w:val="AHeading8"/>
      </w:pPr>
      <w:r>
        <w:t>4000 - OBČINSKA UPRAVA</w:t>
      </w:r>
      <w:bookmarkStart w:id="147" w:name="PU_4000_PPR_11049001_A_76"/>
      <w:bookmarkEnd w:id="147"/>
    </w:p>
    <w:p w:rsidR="00E26C20" w:rsidRDefault="00E26C20" w:rsidP="00E26C20">
      <w:pPr>
        <w:pStyle w:val="Vrednost"/>
      </w:pPr>
      <w:r>
        <w:t>Vrednost: 1.828.456 €</w:t>
      </w:r>
    </w:p>
    <w:p w:rsidR="00E26C20" w:rsidRDefault="00E26C20" w:rsidP="00E26C20">
      <w:pPr>
        <w:pStyle w:val="AHeading10"/>
      </w:pPr>
      <w:r>
        <w:t>11003 - Vzdrževanje gozdnih cest</w:t>
      </w:r>
      <w:bookmarkStart w:id="148" w:name="PP_11003_A_76"/>
      <w:bookmarkEnd w:id="148"/>
    </w:p>
    <w:p w:rsidR="00E26C20" w:rsidRDefault="00E26C20" w:rsidP="00E26C20">
      <w:pPr>
        <w:pStyle w:val="Vrednost"/>
      </w:pPr>
      <w:r>
        <w:t>Vrednost: 84.356 €</w:t>
      </w:r>
    </w:p>
    <w:p w:rsidR="00E26C20" w:rsidRDefault="00E26C20" w:rsidP="00E26C20">
      <w:pPr>
        <w:pStyle w:val="Heading11"/>
      </w:pPr>
      <w:r>
        <w:t>Obrazložitev dejavnosti v okviru proračunske postavke</w:t>
      </w:r>
    </w:p>
    <w:p w:rsidR="00E26C20" w:rsidRPr="00E26C20" w:rsidRDefault="00E26C20" w:rsidP="00E26C20">
      <w:r w:rsidRPr="00E26C20">
        <w:t xml:space="preserve">Postavka vzdrževanje gozdnih cest se nanaša na financiranje vzdrževalnih del za gozdne ceste v zasebnih gozdovih  in gozdne ceste v državnih gozdovih na podlagi programa vzdrževanja gozdnih cest, ki ga je izdelal Zavod za gozdove RS. Planirana vrednost proračuna za leto 2014 je 47.800. Namenska sredstva za financiranje se zagotavljajo iz naslova pristojbine za vzdrževanje gozdnih cest ter s strani Ministrstva za kmetijstvo, gozdarstvo in prehrano (zahtevki za izplačilo na podlagi realiziranih del). </w:t>
      </w:r>
    </w:p>
    <w:p w:rsidR="00E26C20" w:rsidRPr="00E26C20" w:rsidRDefault="00E26C20" w:rsidP="00E26C20">
      <w:r w:rsidRPr="00E26C20">
        <w:lastRenderedPageBreak/>
        <w:t>Z rebalansom je bil v postavko vzdrževanja gozdnih cest dodan nov konto in sicer Izredno vzdrževanje gozdnih cest in sicer za namen porabe koncesijske dajatve   od prodaje lesa po tržni vrednosti na kamionski cesti iz koncesijskih gozdov. Občine morajo namreč na podlagi 23. člena Zakona o ukrepih za odpravo posledic žleda med 30. januarjem in 10. februarjem 2014  ta sredstva v letih 2014, 2015 in 2016 nameniti izključno za vzdrževanje gozdnih cest in za varstvo gozdov.</w:t>
      </w:r>
    </w:p>
    <w:p w:rsidR="00E26C20" w:rsidRPr="00E26C20" w:rsidRDefault="00E26C20" w:rsidP="00E26C20">
      <w:r w:rsidRPr="00E26C20">
        <w:t xml:space="preserve">Z predlogom proračuna smo v to proračunsko postavko dodali še investicijsko vzdrževanje gozdnih cest, v kateri je prikazan strošek ureditve sanacije gozdnih cest pri Beli vodi. </w:t>
      </w:r>
    </w:p>
    <w:p w:rsidR="00E26C20" w:rsidRPr="00E26C20" w:rsidRDefault="00E26C20" w:rsidP="00E26C20">
      <w:r w:rsidRPr="00E26C20">
        <w:t>-</w:t>
      </w:r>
      <w:r w:rsidRPr="00E26C20">
        <w:rPr>
          <w:sz w:val="14"/>
          <w:szCs w:val="14"/>
        </w:rPr>
        <w:t xml:space="preserve">        </w:t>
      </w:r>
      <w:r w:rsidRPr="00E26C20">
        <w:t>VZPOSTAVITEV PREVOZNOSTI GOZDNE VLAKE</w:t>
      </w:r>
    </w:p>
    <w:p w:rsidR="00E26C20" w:rsidRPr="00E26C20" w:rsidRDefault="00E26C20" w:rsidP="00E26C20">
      <w:r w:rsidRPr="00E26C20">
        <w:t xml:space="preserve">Zaradi lažjega in varnejšega dostopa do parcel v lasti Občine Loški Potok in tudi infrastrukturno pomembnih objektov, kot je vodohran Travnik, se je občina Loški Potok odločila, da uredi oziroma vzpostavi prevoznost stare poti oziroma vlake. Z to investicijo pridobimo varen dostop do parcel, možnost strojnega izvoza lesa ter varno servisno cesto za </w:t>
      </w:r>
      <w:proofErr w:type="spellStart"/>
      <w:r w:rsidRPr="00E26C20">
        <w:t>upravljalce</w:t>
      </w:r>
      <w:proofErr w:type="spellEnd"/>
      <w:r w:rsidRPr="00E26C20">
        <w:t xml:space="preserve"> vodovodnega omrežja v naši občini. V poletnih mesecih  smo uredili sodobno gozdno vlako dolžine 470 metrov.</w:t>
      </w:r>
    </w:p>
    <w:p w:rsidR="00E26C20" w:rsidRPr="00E26C20" w:rsidRDefault="00E26C20" w:rsidP="00E26C20">
      <w:r w:rsidRPr="00E26C20">
        <w:t>-</w:t>
      </w:r>
      <w:r w:rsidRPr="00E26C20">
        <w:rPr>
          <w:sz w:val="14"/>
          <w:szCs w:val="14"/>
        </w:rPr>
        <w:t xml:space="preserve">        </w:t>
      </w:r>
      <w:r w:rsidRPr="00E26C20">
        <w:t>SANACIJA GOZDNE CESTE KOZJEK</w:t>
      </w:r>
    </w:p>
    <w:p w:rsidR="00E26C20" w:rsidRPr="00E26C20" w:rsidRDefault="00E26C20" w:rsidP="00E26C20">
      <w:r w:rsidRPr="00E26C20">
        <w:t xml:space="preserve">Zaradi odnašanja materiala in posledično mašenja </w:t>
      </w:r>
      <w:proofErr w:type="spellStart"/>
      <w:r w:rsidRPr="00E26C20">
        <w:t>prepustov</w:t>
      </w:r>
      <w:proofErr w:type="spellEnd"/>
      <w:r w:rsidRPr="00E26C20">
        <w:t xml:space="preserve"> in drugih naprav za </w:t>
      </w:r>
      <w:proofErr w:type="spellStart"/>
      <w:r w:rsidRPr="00E26C20">
        <w:t>odvodnavanje</w:t>
      </w:r>
      <w:proofErr w:type="spellEnd"/>
      <w:r w:rsidRPr="00E26C20">
        <w:t xml:space="preserve">, se je Občina Loški Potok in ZGS odločila, da uredi sporni odsek gozdne ceste Kozjek, tako, da kritični odsek asfaltira, uredi prečni prepust in vzdolžni jarek za </w:t>
      </w:r>
      <w:proofErr w:type="spellStart"/>
      <w:r w:rsidRPr="00E26C20">
        <w:t>odvodnavanje</w:t>
      </w:r>
      <w:proofErr w:type="spellEnd"/>
      <w:r w:rsidRPr="00E26C20">
        <w:t xml:space="preserve"> meteorne vode iz ceste in dvorišča žage. V letu 2015 smo zadevo uredili in asfaltirali cca 70 metrov gozdne ceste, zgradili 30 metrov prepusta in zamenjali poškodovanje pokrove na </w:t>
      </w:r>
      <w:proofErr w:type="spellStart"/>
      <w:r w:rsidRPr="00E26C20">
        <w:t>vtočnih</w:t>
      </w:r>
      <w:proofErr w:type="spellEnd"/>
      <w:r w:rsidRPr="00E26C20">
        <w:t xml:space="preserve"> glavat </w:t>
      </w:r>
      <w:proofErr w:type="spellStart"/>
      <w:r w:rsidRPr="00E26C20">
        <w:t>prepustov</w:t>
      </w:r>
      <w:proofErr w:type="spellEnd"/>
      <w:r w:rsidRPr="00E26C20">
        <w:t>.</w:t>
      </w:r>
    </w:p>
    <w:p w:rsidR="00E26C20" w:rsidRDefault="00E26C20" w:rsidP="00E26C20">
      <w:pPr>
        <w:pStyle w:val="Heading11"/>
      </w:pPr>
      <w:r>
        <w:t>Izhodišča, na katerih temeljijo izračuni predlogov pravic porabe za del, ki se ne izvršuje preko NRP</w:t>
      </w:r>
    </w:p>
    <w:p w:rsidR="00E26C20" w:rsidRDefault="00E26C20" w:rsidP="00E26C20">
      <w:r>
        <w:t xml:space="preserve">Izhodišče za izračun porabe je sklenjena pogodba o sofinanciranju med MKGP, ZGS in občino ter prihodki iz katastra (Uredba o pristojbini za vzdrževanje gozdnih cest). </w:t>
      </w:r>
    </w:p>
    <w:p w:rsidR="00E26C20" w:rsidRDefault="00E26C20" w:rsidP="00E26C20"/>
    <w:p w:rsidR="00E26C20" w:rsidRDefault="00E26C20" w:rsidP="00E26C20"/>
    <w:p w:rsidR="00E26C20" w:rsidRDefault="00E26C20" w:rsidP="00E26C20">
      <w:pPr>
        <w:pStyle w:val="AHeading5"/>
      </w:pPr>
      <w:bookmarkStart w:id="149" w:name="_Toc437591409"/>
      <w:r>
        <w:t>12 - PRIDOBIVANJE IN DISTRIBUCIJA ENERGETSKIH SUROVIN</w:t>
      </w:r>
      <w:bookmarkEnd w:id="149"/>
    </w:p>
    <w:p w:rsidR="00E26C20" w:rsidRDefault="00E26C20" w:rsidP="00E26C20">
      <w:pPr>
        <w:pStyle w:val="Vrednost"/>
      </w:pPr>
      <w:r>
        <w:t>Vrednost: 6.266 €</w:t>
      </w:r>
    </w:p>
    <w:p w:rsidR="00E26C20" w:rsidRDefault="00E26C20" w:rsidP="00E26C20">
      <w:pPr>
        <w:pStyle w:val="Heading11"/>
      </w:pPr>
      <w:r>
        <w:t>Opis področja proračunske porabe, poslanstva občine znotraj področja proračunske porabe</w:t>
      </w:r>
    </w:p>
    <w:p w:rsidR="00E26C20" w:rsidRDefault="00E26C20" w:rsidP="00E26C20">
      <w:pPr>
        <w:pStyle w:val="Heading11"/>
      </w:pPr>
      <w:r>
        <w:t>Dokumenti dolgoročnega razvojnega načrtovanja</w:t>
      </w:r>
    </w:p>
    <w:p w:rsidR="00E26C20" w:rsidRDefault="00E26C20" w:rsidP="00E26C20">
      <w:pPr>
        <w:pStyle w:val="Heading11"/>
      </w:pPr>
      <w:r>
        <w:t>Dolgoročni cilji področja proračunske porabe</w:t>
      </w:r>
    </w:p>
    <w:p w:rsidR="00E26C20" w:rsidRDefault="00E26C20" w:rsidP="00E26C20">
      <w:pPr>
        <w:pStyle w:val="Heading11"/>
      </w:pPr>
      <w:r>
        <w:t>Oznaka in nazivi glavnih programov v pristojnosti občine</w:t>
      </w:r>
    </w:p>
    <w:p w:rsidR="00E26C20" w:rsidRDefault="00E26C20" w:rsidP="00E26C20">
      <w:pPr>
        <w:pStyle w:val="AHeading6"/>
      </w:pPr>
      <w:bookmarkStart w:id="150" w:name="_Toc437591410"/>
      <w:r>
        <w:t>1207 - Urejanje, nadzor in oskrba z drugimi vrstami energije</w:t>
      </w:r>
      <w:bookmarkEnd w:id="150"/>
    </w:p>
    <w:p w:rsidR="00E26C20" w:rsidRDefault="00E26C20" w:rsidP="00E26C20">
      <w:pPr>
        <w:pStyle w:val="Vrednost"/>
      </w:pPr>
      <w:r>
        <w:t>Vrednost: 6.266 €</w:t>
      </w:r>
    </w:p>
    <w:p w:rsidR="00E26C20" w:rsidRDefault="00E26C20" w:rsidP="00E26C20">
      <w:pPr>
        <w:pStyle w:val="AHeading7"/>
      </w:pPr>
      <w:bookmarkStart w:id="151" w:name="_Toc437591411"/>
      <w:r>
        <w:t>12079001 - Oskrba s toplotno energijo</w:t>
      </w:r>
      <w:bookmarkStart w:id="152" w:name="PPR_12079001_A_76"/>
      <w:bookmarkEnd w:id="151"/>
      <w:bookmarkEnd w:id="152"/>
    </w:p>
    <w:p w:rsidR="00E26C20" w:rsidRDefault="00E26C20" w:rsidP="00E26C20">
      <w:pPr>
        <w:pStyle w:val="Vrednost"/>
      </w:pPr>
      <w:r>
        <w:t>Vrednost: 6.266 €</w:t>
      </w:r>
    </w:p>
    <w:p w:rsidR="00E26C20" w:rsidRDefault="00E26C20" w:rsidP="00E26C20">
      <w:pPr>
        <w:pStyle w:val="Heading11"/>
      </w:pPr>
      <w:r>
        <w:t>Opis podprograma</w:t>
      </w:r>
    </w:p>
    <w:p w:rsidR="00E26C20" w:rsidRDefault="00E26C20" w:rsidP="00E26C20">
      <w:pPr>
        <w:pStyle w:val="Heading11"/>
      </w:pPr>
      <w:r>
        <w:t>Zakonske in druge pravne podlage</w:t>
      </w:r>
    </w:p>
    <w:p w:rsidR="00E26C20" w:rsidRDefault="00E26C20" w:rsidP="00E26C20">
      <w:pPr>
        <w:pStyle w:val="Heading11"/>
      </w:pPr>
      <w:r>
        <w:t>Dolgoročni cilji podprograma in kazalci, s katerimi se bo merilo doseganje zastavljenih ciljev</w:t>
      </w:r>
    </w:p>
    <w:p w:rsidR="00E26C20" w:rsidRDefault="00E26C20" w:rsidP="00E26C20">
      <w:pPr>
        <w:pStyle w:val="Heading11"/>
      </w:pPr>
      <w:r>
        <w:t>Letni izvedbeni cilji podprograma in kazalci, s katerimi se bo merilo doseganje zastavljenih ciljev</w:t>
      </w:r>
    </w:p>
    <w:p w:rsidR="00E26C20" w:rsidRDefault="00E26C20" w:rsidP="00E26C20">
      <w:pPr>
        <w:pStyle w:val="AHeading8"/>
      </w:pPr>
      <w:r>
        <w:t>4000 - OBČINSKA UPRAVA</w:t>
      </w:r>
      <w:bookmarkStart w:id="153" w:name="PU_4000_PPR_12079001_A_76"/>
      <w:bookmarkEnd w:id="153"/>
    </w:p>
    <w:p w:rsidR="00E26C20" w:rsidRDefault="00E26C20" w:rsidP="00E26C20">
      <w:pPr>
        <w:pStyle w:val="Vrednost"/>
      </w:pPr>
      <w:r>
        <w:t>Vrednost: 1.828.456 €</w:t>
      </w:r>
    </w:p>
    <w:p w:rsidR="00E26C20" w:rsidRDefault="00E26C20" w:rsidP="00E26C20">
      <w:pPr>
        <w:pStyle w:val="AHeading10"/>
      </w:pPr>
      <w:r>
        <w:t>12001 - Investicije na področju toplotne energije</w:t>
      </w:r>
      <w:bookmarkStart w:id="154" w:name="PP_12001_A_76"/>
      <w:bookmarkEnd w:id="154"/>
    </w:p>
    <w:p w:rsidR="00E26C20" w:rsidRDefault="00E26C20" w:rsidP="00E26C20">
      <w:pPr>
        <w:pStyle w:val="Vrednost"/>
      </w:pPr>
      <w:r>
        <w:t>Vrednost: 6.266 €</w:t>
      </w:r>
    </w:p>
    <w:p w:rsidR="00E26C20" w:rsidRDefault="00E26C20" w:rsidP="00E26C20">
      <w:pPr>
        <w:pStyle w:val="Heading11"/>
      </w:pPr>
      <w:r>
        <w:lastRenderedPageBreak/>
        <w:t>Obrazložitev dejavnosti v okviru proračunske postavke</w:t>
      </w:r>
    </w:p>
    <w:p w:rsidR="00E26C20" w:rsidRDefault="00E26C20" w:rsidP="00E26C20">
      <w:r>
        <w:t xml:space="preserve">V proračunu za leto 2015 je predvidena izdelava projekta za daljinsko ogrevanje na biomaso ter tudi sofinanciranje same izgradnje kotlovnice na lesne sekance in povezava z objekti v centru Hriba. </w:t>
      </w:r>
    </w:p>
    <w:p w:rsidR="00E26C20" w:rsidRDefault="00E26C20" w:rsidP="00E26C20"/>
    <w:p w:rsidR="00E26C20" w:rsidRDefault="00E26C20" w:rsidP="00E26C20">
      <w:pPr>
        <w:pStyle w:val="AHeading5"/>
      </w:pPr>
      <w:bookmarkStart w:id="155" w:name="_Toc437591412"/>
      <w:r>
        <w:t>13 - PROMET, PROMETNA INFRASTRUKTURA IN KOMUNIKACIJE</w:t>
      </w:r>
      <w:bookmarkEnd w:id="155"/>
    </w:p>
    <w:p w:rsidR="00E26C20" w:rsidRDefault="00E26C20" w:rsidP="00E26C20">
      <w:pPr>
        <w:pStyle w:val="Vrednost"/>
      </w:pPr>
      <w:r>
        <w:t>Vrednost: 308.236 €</w:t>
      </w:r>
    </w:p>
    <w:p w:rsidR="00E26C20" w:rsidRDefault="00E26C20" w:rsidP="00E26C20">
      <w:pPr>
        <w:pStyle w:val="Heading11"/>
      </w:pPr>
      <w:r>
        <w:t>Opis področja proračunske porabe, poslanstva občine znotraj področja proračunske porabe</w:t>
      </w:r>
    </w:p>
    <w:p w:rsidR="00E26C20" w:rsidRPr="00E26C20" w:rsidRDefault="00E26C20" w:rsidP="00E26C20">
      <w:pPr>
        <w:pStyle w:val="Navadensplet"/>
      </w:pPr>
      <w:r w:rsidRPr="00E26C20">
        <w:t xml:space="preserve">Področje 13 - Promet, prometna infrastruktura in komunikacije v naši občini zajema področje cestnega prometa in infrastrukture, saj drugih vrst prometa nimamo. </w:t>
      </w:r>
    </w:p>
    <w:p w:rsidR="00E26C20" w:rsidRDefault="00E26C20" w:rsidP="00E26C20">
      <w:pPr>
        <w:pStyle w:val="Heading11"/>
      </w:pPr>
      <w:r>
        <w:t>Dolgoročni cilji področja proračunske porabe</w:t>
      </w:r>
    </w:p>
    <w:p w:rsidR="00E26C20" w:rsidRDefault="00C3554B" w:rsidP="00E26C20">
      <w:r>
        <w:t>Dolgoročni ci</w:t>
      </w:r>
      <w:r w:rsidR="00E26C20">
        <w:t>lj tega področja je učinkovito tekoče in investicijsko upravljanje in vzdrževanje občinskih cest, urejanje cestnega prometa, cestne razsvetljave ter investicijsko vlaganje v telekomunikacijsko omrežje.</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13 - Promet, prometna infrastruktura in komunikacije v naši občini zajema naslednje glavne programe: </w:t>
      </w:r>
    </w:p>
    <w:p w:rsidR="00E26C20" w:rsidRPr="00E26C20" w:rsidRDefault="00E26C20" w:rsidP="00E26C20">
      <w:pPr>
        <w:pStyle w:val="Navadensplet"/>
      </w:pPr>
      <w:r w:rsidRPr="00E26C20">
        <w:t xml:space="preserve">- 1302 Cestni promet in infrastruktura in </w:t>
      </w:r>
    </w:p>
    <w:p w:rsidR="00E26C20" w:rsidRPr="00E26C20" w:rsidRDefault="00E26C20" w:rsidP="00E26C20">
      <w:pPr>
        <w:pStyle w:val="Navadensplet"/>
      </w:pPr>
      <w:r w:rsidRPr="00E26C20">
        <w:t xml:space="preserve">- 1306 Telekomunikacije in pošta </w:t>
      </w:r>
    </w:p>
    <w:p w:rsidR="00E26C20" w:rsidRDefault="00E26C20" w:rsidP="00E26C20"/>
    <w:p w:rsidR="00E26C20" w:rsidRDefault="00E26C20" w:rsidP="00E26C20">
      <w:pPr>
        <w:pStyle w:val="AHeading6"/>
      </w:pPr>
      <w:bookmarkStart w:id="156" w:name="_Toc437591413"/>
      <w:r>
        <w:t>1302 - Cestni promet in infrastruktura</w:t>
      </w:r>
      <w:bookmarkEnd w:id="156"/>
    </w:p>
    <w:p w:rsidR="00E26C20" w:rsidRDefault="00E26C20" w:rsidP="00E26C20">
      <w:pPr>
        <w:pStyle w:val="Vrednost"/>
      </w:pPr>
      <w:r>
        <w:t>Vrednost: 308.236 €</w:t>
      </w:r>
    </w:p>
    <w:p w:rsidR="00E26C20" w:rsidRDefault="00E26C20" w:rsidP="00E26C20">
      <w:pPr>
        <w:pStyle w:val="Heading11"/>
      </w:pPr>
      <w:r>
        <w:t>Opis glavnega programa</w:t>
      </w:r>
    </w:p>
    <w:p w:rsidR="00E26C20" w:rsidRDefault="00E26C20" w:rsidP="00E26C20">
      <w:r>
        <w:t xml:space="preserve">1302 Cestni promet in infrastruktura </w:t>
      </w:r>
      <w:r>
        <w:br/>
        <w:t>Glavni program vključuje sredstva za upravljanje in tekoče vzdrževanje občinskih cest, investicijsko vzdrževanje in gradnjo občinskih cest, urejanje cestnega prometa ter cestno razsvetljavo.</w:t>
      </w:r>
    </w:p>
    <w:p w:rsidR="00E26C20" w:rsidRDefault="00E26C20" w:rsidP="00E26C20">
      <w:pPr>
        <w:pStyle w:val="Heading11"/>
      </w:pPr>
      <w:r>
        <w:t>Dolgoročni cilji glavnega programa</w:t>
      </w:r>
    </w:p>
    <w:p w:rsidR="00E26C20" w:rsidRDefault="00E26C20" w:rsidP="00E26C20">
      <w:r>
        <w:t>Dolgoročni cilj je dobra cestna povezava v občini in tudi do sosednjih občin.</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Podprogrami znotraj tega glavnega programa so: </w:t>
      </w:r>
    </w:p>
    <w:p w:rsidR="00E26C20" w:rsidRPr="00E26C20" w:rsidRDefault="00E26C20" w:rsidP="00E26C20">
      <w:pPr>
        <w:pStyle w:val="Navadensplet"/>
      </w:pPr>
      <w:r w:rsidRPr="00E26C20">
        <w:t xml:space="preserve">- 13029001 Upravljanje in tekoče vzdrževanje cest, </w:t>
      </w:r>
    </w:p>
    <w:p w:rsidR="00E26C20" w:rsidRPr="00E26C20" w:rsidRDefault="00E26C20" w:rsidP="00E26C20">
      <w:pPr>
        <w:pStyle w:val="Navadensplet"/>
      </w:pPr>
      <w:r w:rsidRPr="00E26C20">
        <w:t xml:space="preserve">- 13029002 Investicijsko vzdrževanje in gradnja občinskih cest, </w:t>
      </w:r>
    </w:p>
    <w:p w:rsidR="00E26C20" w:rsidRPr="00E26C20" w:rsidRDefault="00E26C20" w:rsidP="00E26C20">
      <w:pPr>
        <w:pStyle w:val="Navadensplet"/>
      </w:pPr>
      <w:r w:rsidRPr="00E26C20">
        <w:t xml:space="preserve">- 13029003 Urejanje cestnega prometa, </w:t>
      </w:r>
    </w:p>
    <w:p w:rsidR="00E26C20" w:rsidRPr="00E26C20" w:rsidRDefault="00E26C20" w:rsidP="00E26C20">
      <w:pPr>
        <w:pStyle w:val="Navadensplet"/>
      </w:pPr>
      <w:r w:rsidRPr="00E26C20">
        <w:t xml:space="preserve">- 13029004 Cestna razsvetljava.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157" w:name="_Toc437591414"/>
      <w:r>
        <w:t>13029001 - Upravljanje in tekoče vzdrževanje občinskih cest</w:t>
      </w:r>
      <w:bookmarkStart w:id="158" w:name="PPR_13029001_A_76"/>
      <w:bookmarkEnd w:id="157"/>
      <w:bookmarkEnd w:id="158"/>
    </w:p>
    <w:p w:rsidR="00E26C20" w:rsidRDefault="00E26C20" w:rsidP="00E26C20">
      <w:pPr>
        <w:pStyle w:val="Vrednost"/>
      </w:pPr>
      <w:r>
        <w:t>Vrednost: 133.000 €</w:t>
      </w:r>
    </w:p>
    <w:p w:rsidR="00E26C20" w:rsidRDefault="00E26C20" w:rsidP="00E26C20">
      <w:pPr>
        <w:pStyle w:val="Heading11"/>
      </w:pPr>
      <w:r>
        <w:t>Opis podprograma</w:t>
      </w:r>
    </w:p>
    <w:p w:rsidR="00E26C20" w:rsidRDefault="00E26C20" w:rsidP="00E26C20">
      <w:r>
        <w:t>Upravljanje in tekoče vzdrževanje občinskih cest: upravljanje in tekoče vzdrževanje lokalnih cest ( letno in zimsko), upravljanje in tekoče vzdrževanje javnih poti (letno in zimsko).</w:t>
      </w:r>
    </w:p>
    <w:p w:rsidR="00E26C20" w:rsidRDefault="00E26C20" w:rsidP="00E26C20">
      <w:pPr>
        <w:pStyle w:val="Heading11"/>
      </w:pPr>
      <w:r>
        <w:t>Zakonske in druge pravne podlage</w:t>
      </w:r>
    </w:p>
    <w:p w:rsidR="00E26C20" w:rsidRDefault="00E26C20" w:rsidP="00E26C20">
      <w:r>
        <w:t>Zakonske podlage: zakon o javnih cestah, zakon o varnosti cestnega prometa.</w:t>
      </w:r>
    </w:p>
    <w:p w:rsidR="00E26C20" w:rsidRDefault="00E26C20" w:rsidP="00E26C20">
      <w:pPr>
        <w:pStyle w:val="Heading11"/>
      </w:pPr>
      <w:r>
        <w:lastRenderedPageBreak/>
        <w:t>Dolgoročni cilji podprograma in kazalci, s katerimi se bo merilo doseganje zastavljenih ciljev</w:t>
      </w:r>
    </w:p>
    <w:p w:rsidR="00E26C20" w:rsidRDefault="00E26C20" w:rsidP="00E26C20">
      <w:r>
        <w:t>Dolgoročni cilj podprograma je redno vzdrževana in obnovljena  cestna infrastruktura v občini ter zagotavljanje čim</w:t>
      </w:r>
      <w:r w:rsidR="00C3554B">
        <w:t xml:space="preserve"> </w:t>
      </w:r>
      <w:r>
        <w:t>večje varnosti udeležencev v prometu in dvig standarda izvajanja rednega vzdrževanja.  </w:t>
      </w:r>
    </w:p>
    <w:p w:rsidR="00E26C20" w:rsidRDefault="00E26C20" w:rsidP="00E26C20">
      <w:pPr>
        <w:pStyle w:val="Heading11"/>
      </w:pPr>
      <w:r>
        <w:t>Letni izvedbeni cilji podprograma in kazalci, s katerimi se bo merilo doseganje zastavljenih ciljev</w:t>
      </w:r>
    </w:p>
    <w:p w:rsidR="00E26C20" w:rsidRDefault="00E26C20" w:rsidP="00E26C20">
      <w:r>
        <w:t>Izdelava kakovostnega programa za izvedbo letnega in zimskega rednega vzdrževanja občinskih cest. Kazalci so opredeljeni v letnem programu rednega vzdrževanja in načrtu izvajanja zimske službe.</w:t>
      </w:r>
    </w:p>
    <w:p w:rsidR="00E26C20" w:rsidRDefault="00E26C20" w:rsidP="00E26C20">
      <w:pPr>
        <w:pStyle w:val="AHeading8"/>
      </w:pPr>
      <w:r>
        <w:t>4000 - OBČINSKA UPRAVA</w:t>
      </w:r>
      <w:bookmarkStart w:id="159" w:name="PU_4000_PPR_13029001_A_76"/>
      <w:bookmarkEnd w:id="159"/>
    </w:p>
    <w:p w:rsidR="00E26C20" w:rsidRDefault="00E26C20" w:rsidP="00E26C20">
      <w:pPr>
        <w:pStyle w:val="Vrednost"/>
      </w:pPr>
      <w:r>
        <w:t>Vrednost: 1.828.456 €</w:t>
      </w:r>
    </w:p>
    <w:p w:rsidR="00E26C20" w:rsidRDefault="00E26C20" w:rsidP="00E26C20">
      <w:pPr>
        <w:pStyle w:val="AHeading10"/>
      </w:pPr>
      <w:r>
        <w:t>13001 - Tekoče vzdrževanje lokalnih cest-letno</w:t>
      </w:r>
      <w:bookmarkStart w:id="160" w:name="PP_13001_A_76"/>
      <w:bookmarkEnd w:id="160"/>
    </w:p>
    <w:p w:rsidR="00E26C20" w:rsidRDefault="00E26C20" w:rsidP="00E26C20">
      <w:pPr>
        <w:pStyle w:val="Vrednost"/>
      </w:pPr>
      <w:r>
        <w:t>Vrednost: 60.000 €</w:t>
      </w:r>
    </w:p>
    <w:p w:rsidR="00E26C20" w:rsidRDefault="00E26C20" w:rsidP="00E26C20">
      <w:pPr>
        <w:pStyle w:val="Heading11"/>
      </w:pPr>
      <w:r>
        <w:t>Obrazložitev dejavnosti v okviru proračunske postavke</w:t>
      </w:r>
    </w:p>
    <w:p w:rsidR="00E26C20" w:rsidRDefault="00E26C20" w:rsidP="00E26C20">
      <w:r>
        <w:t>Občinske ceste se morajo redno vzdrževati z namenom zagotavljanja prometnih povezav ter zagotavljanja varnosti udeležencev v prometu. Za celotno vzdrževanje, tako letno kot zimsko je bil na podlagi javnega razpisa, ki je bil izveden v letu 2012, ponovno izbran izvajalec Žagar Jože s.p., s katerim je bil sklenjen Okvirni sporazum o letnem in zimskem vzdrževanju občinskih cest za obdobje 48 mesecev (4 leta) od sklenitve pogodbe. Za vsako posamezno leto mora izvajalec na podlagi 11. člena sklenjenega okvirnega sporazuma pripraviti in predložiti predlog plana tako za letno kakor tudi za zimsko vzdrževanje občinskih cest.  </w:t>
      </w:r>
      <w:r>
        <w:br/>
        <w:t>Proračunska postavka 13001 je za leto 2015 predvidena v višini 60.000 EUR.</w:t>
      </w:r>
    </w:p>
    <w:p w:rsidR="00E26C20" w:rsidRDefault="00E26C20" w:rsidP="00E26C20">
      <w:pPr>
        <w:pStyle w:val="Heading11"/>
      </w:pPr>
      <w:r>
        <w:t>Navezava na projekte v okviru proračunske postavke</w:t>
      </w:r>
    </w:p>
    <w:p w:rsidR="00E26C20" w:rsidRDefault="00E26C20" w:rsidP="00E26C20">
      <w:pPr>
        <w:pStyle w:val="Heading11"/>
      </w:pPr>
      <w:r>
        <w:t>Izhodišča, na katerih temeljijo izračuni predlogov pravic porabe za del, ki se ne izvršuje preko NRP</w:t>
      </w:r>
    </w:p>
    <w:p w:rsidR="00E26C20" w:rsidRDefault="00E26C20" w:rsidP="00E26C20">
      <w:r>
        <w:t>Izvedba rednega vzdrževanja v predhodnih proračunskih obdobjih, plan izvajalca gospodarske javne službe na ugotovljene potrebe s terena.</w:t>
      </w:r>
    </w:p>
    <w:p w:rsidR="00E26C20" w:rsidRDefault="00E26C20" w:rsidP="00E26C20">
      <w:pPr>
        <w:pStyle w:val="AHeading10"/>
      </w:pPr>
      <w:r>
        <w:t>13002 - Tekoče vzdrževanje lokalnih cest-zimska služba</w:t>
      </w:r>
      <w:bookmarkStart w:id="161" w:name="PP_13002_A_76"/>
      <w:bookmarkEnd w:id="161"/>
    </w:p>
    <w:p w:rsidR="00E26C20" w:rsidRDefault="00E26C20" w:rsidP="00E26C20">
      <w:pPr>
        <w:pStyle w:val="Vrednost"/>
      </w:pPr>
      <w:r>
        <w:t>Vrednost: 73.000 €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 PP 13002 Tekoče vzdrževanje lokalnih cest - zimska služba je za leto 2015 predvidena v višini 73.000 EUR. Poraba teh sredstev je odvisna zlasti od količine zapadlega snega in razmer na lokalnih cestah in javnih poteh v </w:t>
      </w:r>
      <w:proofErr w:type="spellStart"/>
      <w:r w:rsidRPr="00E26C20">
        <w:t>nači</w:t>
      </w:r>
      <w:proofErr w:type="spellEnd"/>
      <w:r w:rsidRPr="00E26C20">
        <w:t xml:space="preserve"> občini  v zimskem času. </w:t>
      </w:r>
    </w:p>
    <w:p w:rsidR="00E26C20" w:rsidRDefault="00E26C20" w:rsidP="00E26C20">
      <w:pPr>
        <w:pStyle w:val="Heading11"/>
      </w:pPr>
      <w:r>
        <w:t>Izhodišča, na katerih temeljijo izračuni predlogov pravic porabe za del, ki se ne izvršuje preko NRP</w:t>
      </w:r>
    </w:p>
    <w:p w:rsidR="00E26C20" w:rsidRDefault="00E26C20" w:rsidP="00E26C20">
      <w:r>
        <w:t>Izvedba rednega vzdrževanja v predhodnih proračunskih obdobjih, plan izvajalca gospodarske javne službe glede na ugotovljene potrebe s terena, primerjava cen po enoti z drugimi izvajalci rednega vzdrževanja.</w:t>
      </w:r>
    </w:p>
    <w:p w:rsidR="00E26C20" w:rsidRDefault="00E26C20" w:rsidP="00E26C20"/>
    <w:p w:rsidR="00E26C20" w:rsidRDefault="00E26C20" w:rsidP="00E26C20">
      <w:pPr>
        <w:pStyle w:val="AHeading7"/>
      </w:pPr>
      <w:bookmarkStart w:id="162" w:name="_Toc437591415"/>
      <w:r>
        <w:t>13029002 - Investicijsko vzdrževanje in gradnja občinskih cest</w:t>
      </w:r>
      <w:bookmarkStart w:id="163" w:name="PPR_13029002_A_76"/>
      <w:bookmarkEnd w:id="162"/>
      <w:bookmarkEnd w:id="163"/>
    </w:p>
    <w:p w:rsidR="00E26C20" w:rsidRDefault="00E26C20" w:rsidP="00E26C20">
      <w:pPr>
        <w:pStyle w:val="Vrednost"/>
      </w:pPr>
      <w:r>
        <w:t>Vrednost: 96.810 €</w:t>
      </w:r>
    </w:p>
    <w:p w:rsidR="00E26C20" w:rsidRDefault="00E26C20" w:rsidP="00E26C20">
      <w:pPr>
        <w:pStyle w:val="Heading11"/>
      </w:pPr>
      <w:r>
        <w:t>Opis podprograma</w:t>
      </w:r>
    </w:p>
    <w:p w:rsidR="00E26C20" w:rsidRDefault="00E26C20" w:rsidP="00E26C20">
      <w:r>
        <w:t>Investicijsko vzdrževanje in gradnja občinskih cest: gradnja in investicijsko vzdrževanje lokalnih cest in javnih poti, gradnja in vzdrževanje ostale cestne infrastrukture.</w:t>
      </w:r>
    </w:p>
    <w:p w:rsidR="00E26C20" w:rsidRDefault="00E26C20" w:rsidP="00E26C20">
      <w:pPr>
        <w:pStyle w:val="Heading11"/>
      </w:pPr>
      <w:r>
        <w:t>Zakonske in druge pravne podlage</w:t>
      </w:r>
    </w:p>
    <w:p w:rsidR="00E26C20" w:rsidRDefault="00E26C20" w:rsidP="00E26C20">
      <w:r>
        <w:t>Zakonske podlage: zakon o javnih cestah, zakon o varnosti cestnega prometa.</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tega programa je investicijsko  vzdrževanje obstoječih lokalnih cest in javnih poti ter izgradnja novih za čim</w:t>
      </w:r>
      <w:r w:rsidR="00C3554B">
        <w:t xml:space="preserve"> </w:t>
      </w:r>
      <w:r>
        <w:t>boljšo povezavo v občini in do sosednjih občin.  </w:t>
      </w:r>
    </w:p>
    <w:p w:rsidR="00E26C20" w:rsidRDefault="00E26C20" w:rsidP="00E26C20"/>
    <w:p w:rsidR="00E26C20" w:rsidRDefault="00E26C20" w:rsidP="00E26C20">
      <w:pPr>
        <w:pStyle w:val="AHeading8"/>
      </w:pPr>
      <w:r>
        <w:lastRenderedPageBreak/>
        <w:t>4000 - OBČINSKA UPRAVA</w:t>
      </w:r>
      <w:bookmarkStart w:id="164" w:name="PU_4000_PPR_13029002_A_76"/>
      <w:bookmarkEnd w:id="164"/>
    </w:p>
    <w:p w:rsidR="00E26C20" w:rsidRDefault="00E26C20" w:rsidP="00E26C20">
      <w:pPr>
        <w:pStyle w:val="Vrednost"/>
      </w:pPr>
      <w:r>
        <w:t>Vrednost: 1.828.456 €</w:t>
      </w:r>
    </w:p>
    <w:p w:rsidR="00E26C20" w:rsidRDefault="00E26C20" w:rsidP="00E26C20">
      <w:pPr>
        <w:pStyle w:val="AHeading10"/>
      </w:pPr>
      <w:r>
        <w:t>13003 - Investicijsko vzdrževanje lokalnih cest in javnih poti</w:t>
      </w:r>
      <w:bookmarkStart w:id="165" w:name="PP_13003_A_76"/>
      <w:bookmarkEnd w:id="165"/>
    </w:p>
    <w:p w:rsidR="00E26C20" w:rsidRDefault="00E26C20" w:rsidP="00E26C20">
      <w:pPr>
        <w:pStyle w:val="Vrednost"/>
      </w:pPr>
      <w:r>
        <w:t>Vrednost: 60.000 €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 PP 13003 Investicijsko vzdrževanje lokalnih cest v skupni višini 100.000 EUR. V tej proračunski postavki  so predvidena posamezna investicijska dela na lokalnih cestah, ki so potrebna po vsakem posegu v vodovodno ali kanalizacijsko omrežje. Iz te proračunske postavke se izvedejo tudi manjši posegi v ceste (izgradnja podpornih zidov, </w:t>
      </w:r>
      <w:proofErr w:type="spellStart"/>
      <w:r w:rsidRPr="00E26C20">
        <w:t>asvaltiranja</w:t>
      </w:r>
      <w:proofErr w:type="spellEnd"/>
      <w:r w:rsidRPr="00E26C20">
        <w:t xml:space="preserve"> manjših cestnih odsekov itd). </w:t>
      </w:r>
    </w:p>
    <w:p w:rsidR="00E26C20" w:rsidRPr="00E26C20" w:rsidRDefault="00E26C20" w:rsidP="00E26C20">
      <w:r w:rsidRPr="00E26C20">
        <w:t>OBNOVA CESTE IN METEORNE KANALIZACIJE HRIB VRH HRIBA IN SANACIJA PODPORNIH ZIDOV</w:t>
      </w:r>
    </w:p>
    <w:p w:rsidR="00E26C20" w:rsidRPr="00E26C20" w:rsidRDefault="00E26C20" w:rsidP="00E26C20">
      <w:r w:rsidRPr="00E26C20">
        <w:t xml:space="preserve">Ker ob trasi vodovoda poteka tudi obstoječa dotrajana meteorna kanalizacija in podporni zidovi, se je v sklopu celovite ureditve obnovilo in zgradilo še cca 250 metrov meteornega kanala s pripadajočimi revizijskimi jaški, </w:t>
      </w:r>
      <w:proofErr w:type="spellStart"/>
      <w:r w:rsidRPr="00E26C20">
        <w:t>vtočnimi</w:t>
      </w:r>
      <w:proofErr w:type="spellEnd"/>
      <w:r w:rsidRPr="00E26C20">
        <w:t xml:space="preserve"> jaški, linijskimi </w:t>
      </w:r>
      <w:proofErr w:type="spellStart"/>
      <w:r w:rsidRPr="00E26C20">
        <w:t>kanaletami</w:t>
      </w:r>
      <w:proofErr w:type="spellEnd"/>
      <w:r w:rsidRPr="00E26C20">
        <w:t>,.. Zaradi vzpostavitve prevoznosti ceste, delne razširitve ceste zaradi vzdrževanja (pluženje, posipanje,) je bilo potrebno obnoviti 2 podporna zidova skupne dolžine cca 70 metrov vključno z ograjo. Kot zaključek investicije je bilo potrebno izvesti še celotno asfaltiranje poškodovanega dela ceste. Del asfalterskih del je bil upoštevan tudi pri tej postavki.</w:t>
      </w:r>
    </w:p>
    <w:p w:rsidR="00E26C20" w:rsidRDefault="00E26C20" w:rsidP="00C3554B">
      <w:r w:rsidRPr="00E26C20">
        <w:br/>
        <w:t> </w:t>
      </w:r>
    </w:p>
    <w:p w:rsidR="00E26C20" w:rsidRDefault="00E26C20" w:rsidP="00E26C20">
      <w:pPr>
        <w:pStyle w:val="AHeading8"/>
      </w:pPr>
      <w:r>
        <w:t>5000 - VAŠKI ODBORI</w:t>
      </w:r>
      <w:bookmarkStart w:id="166" w:name="PU_5000_PPR_13029002_A_76"/>
      <w:bookmarkEnd w:id="166"/>
    </w:p>
    <w:p w:rsidR="00E26C20" w:rsidRDefault="00E26C20" w:rsidP="00E26C20">
      <w:pPr>
        <w:pStyle w:val="Vrednost"/>
      </w:pPr>
      <w:r>
        <w:t>Vrednost: 36.810 €</w:t>
      </w:r>
    </w:p>
    <w:p w:rsidR="00E26C20" w:rsidRDefault="00E26C20" w:rsidP="00E26C20">
      <w:pPr>
        <w:pStyle w:val="AHeading10"/>
      </w:pPr>
      <w:r>
        <w:t>13016 - Investicijsko vzdrževanje cest po vaseh</w:t>
      </w:r>
      <w:bookmarkStart w:id="167" w:name="PP_13016_A_76"/>
      <w:bookmarkEnd w:id="167"/>
    </w:p>
    <w:p w:rsidR="00E26C20" w:rsidRDefault="00E26C20" w:rsidP="00E26C20">
      <w:pPr>
        <w:pStyle w:val="Vrednost"/>
      </w:pPr>
      <w:r>
        <w:t>Vrednost: 36.810 €</w:t>
      </w:r>
    </w:p>
    <w:p w:rsidR="00E26C20" w:rsidRDefault="00E26C20" w:rsidP="00E26C20">
      <w:pPr>
        <w:pStyle w:val="Heading11"/>
      </w:pPr>
      <w:r>
        <w:t>Obrazložitev dejavnosti v okviru proračunske postavke</w:t>
      </w:r>
    </w:p>
    <w:p w:rsidR="00E26C20" w:rsidRDefault="00E26C20" w:rsidP="00E26C20">
      <w:r>
        <w:t>V tej postavki občina nameni vsaki vasi delež sredstev glede na velikost vasi in števila prebivalcev. Ta sredstva so namenjena za vzdrževanje vaških poti in ostalih nujnih del na vaški infrastrukturi (poti, javna razsvetljava, vaška jedra).</w:t>
      </w:r>
    </w:p>
    <w:p w:rsidR="00E26C20" w:rsidRDefault="00E26C20" w:rsidP="00E26C20">
      <w:r>
        <w:t xml:space="preserve">Proračunska postavka 13016 Investicijsko vzdrževanje cest po vaseh zajema sredstva s katerimi razpolagajo posamezne vaške skupnosti.  Cilj uvrstitve te postavke v proračun je bil angažirati vaške odbore, da z dodeljenimi sredstvi samostojno upravljajo in se na občino obrnejo le za večje investicije, ki so morebiti potrebne. Manjša vzdrževalna dela po vaseh pa opravijo sami. </w:t>
      </w:r>
    </w:p>
    <w:p w:rsidR="00E26C20" w:rsidRDefault="00E26C20" w:rsidP="00E26C20">
      <w:r>
        <w:t> </w:t>
      </w:r>
    </w:p>
    <w:tbl>
      <w:tblPr>
        <w:tblW w:w="6260" w:type="dxa"/>
        <w:tblCellMar>
          <w:left w:w="0" w:type="dxa"/>
          <w:right w:w="0" w:type="dxa"/>
        </w:tblCellMar>
        <w:tblLook w:val="04A0" w:firstRow="1" w:lastRow="0" w:firstColumn="1" w:lastColumn="0" w:noHBand="0" w:noVBand="1"/>
      </w:tblPr>
      <w:tblGrid>
        <w:gridCol w:w="1948"/>
        <w:gridCol w:w="1400"/>
        <w:gridCol w:w="1400"/>
        <w:gridCol w:w="1400"/>
        <w:gridCol w:w="16"/>
        <w:gridCol w:w="6"/>
        <w:gridCol w:w="6"/>
        <w:gridCol w:w="6"/>
        <w:gridCol w:w="6"/>
        <w:gridCol w:w="6"/>
        <w:gridCol w:w="6"/>
        <w:gridCol w:w="6"/>
        <w:gridCol w:w="6"/>
        <w:gridCol w:w="6"/>
        <w:gridCol w:w="6"/>
        <w:gridCol w:w="6"/>
        <w:gridCol w:w="6"/>
        <w:gridCol w:w="6"/>
        <w:gridCol w:w="6"/>
        <w:gridCol w:w="6"/>
        <w:gridCol w:w="6"/>
      </w:tblGrid>
      <w:tr w:rsidR="00E26C20" w:rsidTr="00E26C20">
        <w:trPr>
          <w:trHeight w:val="312"/>
        </w:trPr>
        <w:tc>
          <w:tcPr>
            <w:tcW w:w="6260" w:type="dxa"/>
            <w:gridSpan w:val="21"/>
            <w:tcBorders>
              <w:top w:val="nil"/>
              <w:left w:val="nil"/>
              <w:bottom w:val="nil"/>
              <w:right w:val="nil"/>
            </w:tcBorders>
            <w:shd w:val="clear" w:color="auto" w:fill="auto"/>
            <w:vAlign w:val="center"/>
            <w:hideMark/>
          </w:tcPr>
          <w:p w:rsidR="00E26C20" w:rsidRDefault="00E26C20" w:rsidP="00E26C20">
            <w:pPr>
              <w:rPr>
                <w:sz w:val="24"/>
                <w:szCs w:val="24"/>
              </w:rPr>
            </w:pPr>
            <w:r>
              <w:rPr>
                <w:rFonts w:ascii="Arial" w:hAnsi="Arial" w:cs="Arial"/>
                <w:b/>
                <w:bCs/>
              </w:rPr>
              <w:t xml:space="preserve">REALIZACIJA ODOBRENIH SREDSTEV PO VASEH V LETU 2015 </w:t>
            </w:r>
          </w:p>
        </w:tc>
      </w:tr>
      <w:tr w:rsidR="00E26C20" w:rsidTr="00E26C20">
        <w:trPr>
          <w:trHeight w:val="264"/>
        </w:trPr>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gridSpan w:val="21"/>
            <w:tcBorders>
              <w:top w:val="nil"/>
              <w:left w:val="nil"/>
              <w:bottom w:val="nil"/>
              <w:right w:val="nil"/>
            </w:tcBorders>
            <w:shd w:val="clear" w:color="auto" w:fill="auto"/>
            <w:vAlign w:val="center"/>
            <w:hideMark/>
          </w:tcPr>
          <w:p w:rsidR="00E26C20" w:rsidRDefault="00E26C20" w:rsidP="00E26C20">
            <w:pPr>
              <w:rPr>
                <w:sz w:val="24"/>
                <w:szCs w:val="24"/>
              </w:rPr>
            </w:pPr>
            <w:r>
              <w:rPr>
                <w:rFonts w:ascii="Arial" w:hAnsi="Arial" w:cs="Arial"/>
                <w:b/>
                <w:bCs/>
              </w:rPr>
              <w:t xml:space="preserve">PP 13016 Investicijsko vzdrževanje in gradnja občinskih cest </w:t>
            </w:r>
          </w:p>
        </w:tc>
      </w:tr>
      <w:tr w:rsidR="00E26C20" w:rsidTr="00E26C20">
        <w:trPr>
          <w:trHeight w:val="264"/>
        </w:trPr>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510"/>
        </w:trPr>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tcBorders>
              <w:top w:val="nil"/>
              <w:left w:val="nil"/>
              <w:bottom w:val="nil"/>
              <w:right w:val="nil"/>
            </w:tcBorders>
            <w:shd w:val="clear" w:color="auto" w:fill="auto"/>
            <w:vAlign w:val="center"/>
            <w:hideMark/>
          </w:tcPr>
          <w:p w:rsidR="00E26C20" w:rsidRDefault="00E26C20" w:rsidP="00E26C20">
            <w:pPr>
              <w:rPr>
                <w:sz w:val="24"/>
                <w:szCs w:val="24"/>
              </w:rPr>
            </w:pP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1068"/>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VAŠKI ODBOR </w:t>
            </w:r>
          </w:p>
        </w:tc>
        <w:tc>
          <w:tcPr>
            <w:tcW w:w="1400" w:type="dxa"/>
            <w:tcBorders>
              <w:top w:val="single" w:sz="8" w:space="0" w:color="auto"/>
              <w:left w:val="nil"/>
              <w:bottom w:val="single" w:sz="8"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SREDSTVA za koriščenje v letu 2015 (Z DDV)</w:t>
            </w:r>
          </w:p>
        </w:tc>
        <w:tc>
          <w:tcPr>
            <w:tcW w:w="1400" w:type="dxa"/>
            <w:tcBorders>
              <w:top w:val="single" w:sz="8" w:space="0" w:color="auto"/>
              <w:left w:val="single" w:sz="4" w:space="0" w:color="auto"/>
              <w:bottom w:val="single" w:sz="8"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PORABA V LETU 2015 (z DDV)</w:t>
            </w:r>
          </w:p>
        </w:tc>
        <w:tc>
          <w:tcPr>
            <w:tcW w:w="1400" w:type="dxa"/>
            <w:tcBorders>
              <w:top w:val="single" w:sz="8" w:space="0" w:color="auto"/>
              <w:left w:val="single" w:sz="4" w:space="0" w:color="auto"/>
              <w:bottom w:val="single" w:sz="8"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xml:space="preserve">Preostanek ali </w:t>
            </w:r>
            <w:proofErr w:type="spellStart"/>
            <w:r>
              <w:rPr>
                <w:rFonts w:ascii="Arial" w:hAnsi="Arial" w:cs="Arial"/>
                <w:b/>
                <w:bCs/>
              </w:rPr>
              <w:t>manjko</w:t>
            </w:r>
            <w:proofErr w:type="spellEnd"/>
            <w:r>
              <w:rPr>
                <w:rFonts w:ascii="Arial" w:hAnsi="Arial" w:cs="Arial"/>
                <w:b/>
                <w:bCs/>
              </w:rPr>
              <w:t xml:space="preserve"> v letu 2015 (z </w:t>
            </w:r>
            <w:proofErr w:type="spellStart"/>
            <w:r>
              <w:rPr>
                <w:rFonts w:ascii="Arial" w:hAnsi="Arial" w:cs="Arial"/>
                <w:b/>
                <w:bCs/>
              </w:rPr>
              <w:t>ddv</w:t>
            </w:r>
            <w:proofErr w:type="spellEnd"/>
            <w:r>
              <w:rPr>
                <w:rFonts w:ascii="Arial" w:hAnsi="Arial" w:cs="Arial"/>
                <w:b/>
                <w:bCs/>
              </w:rPr>
              <w:t>)</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MALI LOG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3.713,13</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3.712,05</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1,08</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RETJE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6.439,50</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6.438,45</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1,04</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HRIB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5.359,51</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5.352,36</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7,15</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lastRenderedPageBreak/>
              <w:t xml:space="preserve">VO SREDNJA VAS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1.750,36</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1.750,00</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0,36</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ŠEGOVA VAS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2.326,08</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2.318,90</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7,18</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TRAVNIK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4.821,52</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4.818,82</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2,70</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nil"/>
              <w:right w:val="nil"/>
            </w:tcBorders>
            <w:shd w:val="clear" w:color="auto" w:fill="auto"/>
            <w:vAlign w:val="center"/>
            <w:hideMark/>
          </w:tcPr>
          <w:p w:rsidR="00E26C20" w:rsidRDefault="00E26C20" w:rsidP="00E26C20">
            <w:pPr>
              <w:rPr>
                <w:sz w:val="24"/>
                <w:szCs w:val="24"/>
              </w:rPr>
            </w:pPr>
            <w:r>
              <w:rPr>
                <w:rFonts w:ascii="Arial" w:hAnsi="Arial" w:cs="Arial"/>
                <w:b/>
                <w:bCs/>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DRAGA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3.402,50</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3.091,66</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310,84</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PODPRESKA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2.832,74</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809,76</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2.022,98</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VO LAZEC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1.379,48</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1.311,29</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68,19</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nil"/>
              <w:right w:val="nil"/>
            </w:tcBorders>
            <w:shd w:val="clear" w:color="auto" w:fill="auto"/>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STARI KOT</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909,75</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1.117,25</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-207,50</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NOVI KOT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1.389,75</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1.597,25</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-207,50</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nil"/>
              <w:right w:val="nil"/>
            </w:tcBorders>
            <w:shd w:val="clear" w:color="auto" w:fill="auto"/>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TRAVA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1.793,75</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1.238,18</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555,57</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SREDNJA VAS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2.293,75</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2.440,16</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-146,41</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nil"/>
              <w:right w:val="nil"/>
            </w:tcBorders>
            <w:shd w:val="clear" w:color="auto" w:fill="auto"/>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ČRNI POTOK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928,50</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928,50</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PODPLANINA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1.154,25</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1.154,25</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rPr>
              <w:t xml:space="preserve">PUNGERT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1.145,08</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1.145,08</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w:t>
            </w:r>
          </w:p>
        </w:tc>
        <w:tc>
          <w:tcPr>
            <w:tcW w:w="0" w:type="auto"/>
            <w:tcBorders>
              <w:top w:val="nil"/>
              <w:left w:val="nil"/>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 </w:t>
            </w:r>
          </w:p>
        </w:tc>
        <w:tc>
          <w:tcPr>
            <w:tcW w:w="0" w:type="auto"/>
            <w:tcBorders>
              <w:top w:val="nil"/>
              <w:left w:val="single" w:sz="4" w:space="0" w:color="auto"/>
              <w:bottom w:val="single" w:sz="4" w:space="0" w:color="auto"/>
              <w:right w:val="nil"/>
            </w:tcBorders>
            <w:shd w:val="clear" w:color="auto" w:fill="FABF8F"/>
            <w:vAlign w:val="center"/>
            <w:hideMark/>
          </w:tcPr>
          <w:p w:rsidR="00E26C20" w:rsidRDefault="00E26C20" w:rsidP="00E26C20">
            <w:pPr>
              <w:rPr>
                <w:sz w:val="24"/>
                <w:szCs w:val="24"/>
              </w:rPr>
            </w:pPr>
            <w:r>
              <w:rPr>
                <w:rFonts w:ascii="Arial" w:hAnsi="Arial" w:cs="Arial"/>
                <w:b/>
                <w:bCs/>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76"/>
        </w:trPr>
        <w:tc>
          <w:tcPr>
            <w:tcW w:w="0" w:type="auto"/>
            <w:tcBorders>
              <w:top w:val="nil"/>
              <w:left w:val="single" w:sz="8" w:space="0" w:color="auto"/>
              <w:bottom w:val="single" w:sz="8" w:space="0" w:color="auto"/>
              <w:right w:val="nil"/>
            </w:tcBorders>
            <w:shd w:val="clear" w:color="auto" w:fill="auto"/>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nil"/>
              <w:right w:val="nil"/>
            </w:tcBorders>
            <w:shd w:val="clear" w:color="auto" w:fill="FCD5B4"/>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nil"/>
              <w:right w:val="nil"/>
            </w:tcBorders>
            <w:shd w:val="clear" w:color="auto" w:fill="FCD5B4"/>
            <w:vAlign w:val="center"/>
            <w:hideMark/>
          </w:tcPr>
          <w:p w:rsidR="00E26C20" w:rsidRDefault="00E26C20" w:rsidP="00E26C20">
            <w:pPr>
              <w:rPr>
                <w:sz w:val="24"/>
                <w:szCs w:val="24"/>
              </w:rPr>
            </w:pPr>
            <w:r>
              <w:rPr>
                <w:rFonts w:ascii="Arial" w:hAnsi="Arial" w:cs="Arial"/>
              </w:rPr>
              <w:t> </w:t>
            </w:r>
          </w:p>
        </w:tc>
        <w:tc>
          <w:tcPr>
            <w:tcW w:w="0" w:type="auto"/>
            <w:tcBorders>
              <w:top w:val="nil"/>
              <w:left w:val="nil"/>
              <w:bottom w:val="nil"/>
              <w:right w:val="nil"/>
            </w:tcBorders>
            <w:shd w:val="clear" w:color="auto" w:fill="FABF8F"/>
            <w:vAlign w:val="center"/>
            <w:hideMark/>
          </w:tcPr>
          <w:p w:rsidR="00E26C20" w:rsidRDefault="00E26C20" w:rsidP="00E26C20">
            <w:pPr>
              <w:rPr>
                <w:sz w:val="24"/>
                <w:szCs w:val="24"/>
              </w:rPr>
            </w:pPr>
            <w:r>
              <w:rPr>
                <w:rFonts w:ascii="Arial" w:hAnsi="Arial" w:cs="Arial"/>
              </w:rPr>
              <w:t> </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r w:rsidR="00E26C20" w:rsidTr="00E26C20">
        <w:trPr>
          <w:trHeight w:val="276"/>
        </w:trPr>
        <w:tc>
          <w:tcPr>
            <w:tcW w:w="0" w:type="auto"/>
            <w:tcBorders>
              <w:top w:val="nil"/>
              <w:left w:val="single" w:sz="8" w:space="0" w:color="auto"/>
              <w:bottom w:val="single" w:sz="8" w:space="0" w:color="auto"/>
              <w:right w:val="single" w:sz="4" w:space="0" w:color="auto"/>
            </w:tcBorders>
            <w:shd w:val="clear" w:color="auto" w:fill="auto"/>
            <w:vAlign w:val="center"/>
            <w:hideMark/>
          </w:tcPr>
          <w:p w:rsidR="00E26C20" w:rsidRDefault="00E26C20" w:rsidP="00E26C20">
            <w:pPr>
              <w:rPr>
                <w:sz w:val="24"/>
                <w:szCs w:val="24"/>
              </w:rPr>
            </w:pPr>
            <w:r>
              <w:rPr>
                <w:rFonts w:ascii="Arial" w:hAnsi="Arial" w:cs="Arial"/>
                <w:b/>
                <w:bCs/>
              </w:rPr>
              <w:t xml:space="preserve">SKUPAJ </w:t>
            </w:r>
          </w:p>
        </w:tc>
        <w:tc>
          <w:tcPr>
            <w:tcW w:w="0" w:type="auto"/>
            <w:tcBorders>
              <w:top w:val="single" w:sz="8" w:space="0" w:color="auto"/>
              <w:left w:val="single" w:sz="8" w:space="0" w:color="auto"/>
              <w:bottom w:val="single" w:sz="8" w:space="0" w:color="auto"/>
              <w:right w:val="nil"/>
            </w:tcBorders>
            <w:shd w:val="clear" w:color="auto" w:fill="FCD5B4"/>
            <w:vAlign w:val="center"/>
            <w:hideMark/>
          </w:tcPr>
          <w:p w:rsidR="00E26C20" w:rsidRDefault="00E26C20" w:rsidP="00E26C20">
            <w:pPr>
              <w:rPr>
                <w:sz w:val="24"/>
                <w:szCs w:val="24"/>
              </w:rPr>
            </w:pPr>
            <w:r>
              <w:rPr>
                <w:rFonts w:ascii="Arial" w:hAnsi="Arial" w:cs="Arial"/>
                <w:b/>
                <w:bCs/>
              </w:rPr>
              <w:t>41.639,64</w:t>
            </w:r>
          </w:p>
        </w:tc>
        <w:tc>
          <w:tcPr>
            <w:tcW w:w="0" w:type="auto"/>
            <w:tcBorders>
              <w:top w:val="single" w:sz="8" w:space="0" w:color="auto"/>
              <w:left w:val="single" w:sz="8" w:space="0" w:color="auto"/>
              <w:bottom w:val="single" w:sz="8" w:space="0" w:color="auto"/>
              <w:right w:val="single" w:sz="8" w:space="0" w:color="auto"/>
            </w:tcBorders>
            <w:shd w:val="clear" w:color="auto" w:fill="FCD5B4"/>
            <w:vAlign w:val="center"/>
            <w:hideMark/>
          </w:tcPr>
          <w:p w:rsidR="00E26C20" w:rsidRDefault="00E26C20" w:rsidP="00E26C20">
            <w:pPr>
              <w:rPr>
                <w:sz w:val="24"/>
                <w:szCs w:val="24"/>
              </w:rPr>
            </w:pPr>
            <w:r>
              <w:rPr>
                <w:rFonts w:ascii="Arial" w:hAnsi="Arial" w:cs="Arial"/>
                <w:b/>
                <w:bCs/>
              </w:rPr>
              <w:t>35.996,13</w:t>
            </w:r>
          </w:p>
        </w:tc>
        <w:tc>
          <w:tcPr>
            <w:tcW w:w="0" w:type="auto"/>
            <w:tcBorders>
              <w:top w:val="single" w:sz="8" w:space="0" w:color="auto"/>
              <w:left w:val="nil"/>
              <w:bottom w:val="single" w:sz="8" w:space="0" w:color="auto"/>
              <w:right w:val="single" w:sz="8" w:space="0" w:color="auto"/>
            </w:tcBorders>
            <w:shd w:val="clear" w:color="auto" w:fill="FABF8F"/>
            <w:vAlign w:val="center"/>
            <w:hideMark/>
          </w:tcPr>
          <w:p w:rsidR="00E26C20" w:rsidRDefault="00E26C20" w:rsidP="00E26C20">
            <w:pPr>
              <w:rPr>
                <w:sz w:val="24"/>
                <w:szCs w:val="24"/>
              </w:rPr>
            </w:pPr>
            <w:r>
              <w:rPr>
                <w:rFonts w:ascii="Arial" w:hAnsi="Arial" w:cs="Arial"/>
                <w:b/>
                <w:bCs/>
              </w:rPr>
              <w:t>5.643,51</w:t>
            </w:r>
          </w:p>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c>
          <w:tcPr>
            <w:tcW w:w="0" w:type="auto"/>
            <w:vAlign w:val="center"/>
            <w:hideMark/>
          </w:tcPr>
          <w:p w:rsidR="00E26C20" w:rsidRDefault="00E26C20" w:rsidP="00E26C20"/>
        </w:tc>
      </w:tr>
    </w:tbl>
    <w:p w:rsidR="00E26C20" w:rsidRDefault="00C3554B" w:rsidP="00E26C20">
      <w:r>
        <w:br/>
      </w:r>
      <w:r w:rsidR="00E26C20">
        <w:t>Poraba v letu 2015 je skupaj 36.809,76</w:t>
      </w:r>
      <w:r>
        <w:t xml:space="preserve"> EUR, razlika iz tabele pa predstavlja   račune še iz leta</w:t>
      </w:r>
      <w:r w:rsidR="00E26C20">
        <w:t xml:space="preserve"> 2014, ki so bili plačani v 2015. </w:t>
      </w:r>
    </w:p>
    <w:p w:rsidR="00E26C20" w:rsidRDefault="00E26C20" w:rsidP="00E26C20"/>
    <w:p w:rsidR="00E26C20" w:rsidRDefault="00E26C20" w:rsidP="00E26C20">
      <w:pPr>
        <w:pStyle w:val="AHeading7"/>
      </w:pPr>
      <w:bookmarkStart w:id="168" w:name="_Toc437591416"/>
      <w:r>
        <w:t>13029003 - Urejanje cestnega prometa</w:t>
      </w:r>
      <w:bookmarkStart w:id="169" w:name="PPR_13029003_A_76"/>
      <w:bookmarkEnd w:id="168"/>
      <w:bookmarkEnd w:id="169"/>
    </w:p>
    <w:p w:rsidR="00E26C20" w:rsidRDefault="00E26C20" w:rsidP="00E26C20">
      <w:pPr>
        <w:pStyle w:val="Vrednost"/>
      </w:pPr>
      <w:r>
        <w:t>Vrednost: 2.086 €</w:t>
      </w:r>
    </w:p>
    <w:p w:rsidR="00E26C20" w:rsidRDefault="00E26C20" w:rsidP="00E26C20">
      <w:pPr>
        <w:pStyle w:val="Heading11"/>
      </w:pPr>
      <w:r>
        <w:t>Opis podprograma</w:t>
      </w:r>
    </w:p>
    <w:p w:rsidR="00E26C20" w:rsidRDefault="00E26C20" w:rsidP="00E26C20">
      <w:r>
        <w:t>V podprogram urejanje cestnega prometa spada banka cestnih podatkov.</w:t>
      </w:r>
    </w:p>
    <w:p w:rsidR="00E26C20" w:rsidRDefault="00E26C20" w:rsidP="00E26C20">
      <w:pPr>
        <w:pStyle w:val="Heading11"/>
      </w:pPr>
      <w:r>
        <w:t>Zakonske in druge pravne podlage</w:t>
      </w:r>
    </w:p>
    <w:p w:rsidR="00E26C20" w:rsidRDefault="00E26C20" w:rsidP="00E26C20">
      <w:r>
        <w:t xml:space="preserve">Zakonske podlage: zakon o javnih cestah </w:t>
      </w:r>
    </w:p>
    <w:p w:rsidR="00E26C20" w:rsidRDefault="00E26C20" w:rsidP="00E26C20"/>
    <w:p w:rsidR="00E26C20" w:rsidRDefault="00E26C20" w:rsidP="00E26C20">
      <w:pPr>
        <w:pStyle w:val="AHeading8"/>
      </w:pPr>
      <w:r>
        <w:t>4000 - OBČINSKA UPRAVA</w:t>
      </w:r>
      <w:bookmarkStart w:id="170" w:name="PU_4000_PPR_13029003_A_76"/>
      <w:bookmarkEnd w:id="170"/>
    </w:p>
    <w:p w:rsidR="00E26C20" w:rsidRDefault="00E26C20" w:rsidP="00E26C20">
      <w:pPr>
        <w:pStyle w:val="Vrednost"/>
      </w:pPr>
      <w:r>
        <w:t>Vrednost: 1.828.456 €</w:t>
      </w:r>
    </w:p>
    <w:p w:rsidR="00E26C20" w:rsidRDefault="00E26C20" w:rsidP="00E26C20">
      <w:pPr>
        <w:pStyle w:val="AHeading10"/>
      </w:pPr>
      <w:r>
        <w:lastRenderedPageBreak/>
        <w:t>13008 - Banka cestnih podatkov</w:t>
      </w:r>
      <w:bookmarkStart w:id="171" w:name="PP_13008_A_76"/>
      <w:bookmarkEnd w:id="171"/>
    </w:p>
    <w:p w:rsidR="00E26C20" w:rsidRDefault="00E26C20" w:rsidP="00E26C20">
      <w:pPr>
        <w:pStyle w:val="Vrednost"/>
      </w:pPr>
      <w:r>
        <w:t>Vrednost: 366 €</w:t>
      </w:r>
    </w:p>
    <w:p w:rsidR="00E26C20" w:rsidRDefault="00E26C20" w:rsidP="00E26C20">
      <w:pPr>
        <w:pStyle w:val="Heading11"/>
      </w:pPr>
      <w:r>
        <w:t>Obrazložitev dejavnosti v okviru proračunske postavke</w:t>
      </w:r>
    </w:p>
    <w:p w:rsidR="00E26C20" w:rsidRDefault="00E26C20" w:rsidP="00E26C20">
      <w:r>
        <w:t xml:space="preserve">- PP 13008 Banka cestnih podatkov v višini 366 EUR. V okviru te postavke se vodijo in izvedejo vse aktivnosti, ki so potrebne za vodenje katastra cest za potrebe Banke cestnih podatkov. Vodenje omenjenega katastra je obvezno za vse občine, podatke pa se posreduje državnim strokovnim službam. </w:t>
      </w:r>
      <w:r>
        <w:br/>
        <w:t>   </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preteklih let.</w:t>
      </w:r>
    </w:p>
    <w:p w:rsidR="00E26C20" w:rsidRDefault="00E26C20" w:rsidP="00E26C20">
      <w:pPr>
        <w:pStyle w:val="AHeading10"/>
      </w:pPr>
      <w:r>
        <w:t>13013 - Upravljanje in tekoče vzdrževanje parkirišč, avtobusnih postajališč, prometne signalizacije, neprometnih znakov in oglaševanje</w:t>
      </w:r>
      <w:bookmarkStart w:id="172" w:name="PP_13013_A_76"/>
      <w:bookmarkEnd w:id="172"/>
    </w:p>
    <w:p w:rsidR="00E26C20" w:rsidRDefault="00E26C20" w:rsidP="00E26C20">
      <w:pPr>
        <w:pStyle w:val="Vrednost"/>
      </w:pPr>
      <w:r>
        <w:t>Vrednost: 1.720 €</w:t>
      </w:r>
    </w:p>
    <w:p w:rsidR="00E26C20" w:rsidRDefault="00E26C20" w:rsidP="00E26C20">
      <w:pPr>
        <w:pStyle w:val="Heading11"/>
      </w:pPr>
      <w:r>
        <w:t>Obrazložitev dejavnosti v okviru proračunske postavke</w:t>
      </w:r>
    </w:p>
    <w:p w:rsidR="00E26C20" w:rsidRDefault="00E26C20" w:rsidP="00E26C20">
      <w:r>
        <w:t>V okviru PP 13013 Ureditev prometne signalizacije po občini so že   ustrezno urejene pozdravne table, ki se nahajajo na vpadnicah v našo občino, v samem centru Hriba so urejeni  smerokazi za vse pomembne javne objekte in nekatera podjetja, ravno tako v Malem Logu. Za leto 2015 so pre</w:t>
      </w:r>
      <w:r w:rsidR="00530E02">
        <w:t>d</w:t>
      </w:r>
      <w:r>
        <w:t>videna sredstva v višini 1.720  EUR za morebitno nabavo posameznih potrebnih prometnih znakov in smerokazov.  </w:t>
      </w:r>
    </w:p>
    <w:p w:rsidR="00E26C20" w:rsidRDefault="00E26C20" w:rsidP="00E26C20"/>
    <w:p w:rsidR="00E26C20" w:rsidRDefault="00E26C20" w:rsidP="00E26C20"/>
    <w:p w:rsidR="00E26C20" w:rsidRDefault="00E26C20" w:rsidP="00E26C20">
      <w:pPr>
        <w:pStyle w:val="AHeading7"/>
      </w:pPr>
      <w:bookmarkStart w:id="173" w:name="_Toc437591417"/>
      <w:r>
        <w:t>13029004 - Cestna razsvetljava</w:t>
      </w:r>
      <w:bookmarkStart w:id="174" w:name="PPR_13029004_A_76"/>
      <w:bookmarkEnd w:id="173"/>
      <w:bookmarkEnd w:id="174"/>
    </w:p>
    <w:p w:rsidR="00E26C20" w:rsidRDefault="00E26C20" w:rsidP="00E26C20">
      <w:pPr>
        <w:pStyle w:val="Vrednost"/>
      </w:pPr>
      <w:r>
        <w:t>Vrednost: 76.340 €</w:t>
      </w:r>
    </w:p>
    <w:p w:rsidR="00E26C20" w:rsidRDefault="00E26C20" w:rsidP="00E26C20">
      <w:pPr>
        <w:pStyle w:val="Heading11"/>
      </w:pPr>
      <w:r>
        <w:t>Opis podprograma</w:t>
      </w:r>
    </w:p>
    <w:p w:rsidR="00E26C20" w:rsidRDefault="00E26C20" w:rsidP="00E26C20">
      <w:r>
        <w:t>V podprogramu 13029004  Cestna razsvetljava  se vodijo in izvedejo vse aktivnosti, ki so potrebne za vodenje, nadzor ter tekoče vzdrževanje obstoječega sistema javne razsvetljave in predvidene porabe za izgradnjo novih sistemov.</w:t>
      </w:r>
    </w:p>
    <w:p w:rsidR="00E26C20" w:rsidRDefault="00E26C20" w:rsidP="00E26C20">
      <w:pPr>
        <w:pStyle w:val="Heading11"/>
      </w:pPr>
      <w:r>
        <w:t>Zakonske in druge pravne podlage</w:t>
      </w:r>
    </w:p>
    <w:p w:rsidR="00E26C20" w:rsidRDefault="00E26C20" w:rsidP="00E26C20">
      <w:r>
        <w:t>Zakonske podlage: zakon o javnih cestah (</w:t>
      </w:r>
      <w:proofErr w:type="spellStart"/>
      <w:r>
        <w:t>Ur.l.RS</w:t>
      </w:r>
      <w:proofErr w:type="spellEnd"/>
      <w:r>
        <w:t xml:space="preserve"> št. 33/2006), Zakon o graditvi objektov (</w:t>
      </w:r>
      <w:proofErr w:type="spellStart"/>
      <w:r>
        <w:t>Ur.l.RS</w:t>
      </w:r>
      <w:proofErr w:type="spellEnd"/>
      <w:r>
        <w:t xml:space="preserve"> št. 110/2002), Odlok o občinskih cestah, Uredba o mejnih vrednostih svetlobnega onesnaževanja okolja (</w:t>
      </w:r>
      <w:proofErr w:type="spellStart"/>
      <w:r>
        <w:t>Ur.l.RS</w:t>
      </w:r>
      <w:proofErr w:type="spellEnd"/>
      <w:r>
        <w:t xml:space="preserve"> št. 81/2007).</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tega podprograma je zagotoviti enakomerno izvajanje investicijskega in rednega vzdrževanja in novogradenj javne razsvetljave ter zagotoviti varnost udeležencev v prometu.</w:t>
      </w:r>
    </w:p>
    <w:p w:rsidR="00E26C20" w:rsidRDefault="00E26C20" w:rsidP="00E26C20">
      <w:pPr>
        <w:pStyle w:val="AHeading8"/>
      </w:pPr>
      <w:r>
        <w:t>4000 - OBČINSKA UPRAVA</w:t>
      </w:r>
      <w:bookmarkStart w:id="175" w:name="PU_4000_PPR_13029004_A_76"/>
      <w:bookmarkEnd w:id="175"/>
    </w:p>
    <w:p w:rsidR="00E26C20" w:rsidRDefault="00E26C20" w:rsidP="00E26C20">
      <w:pPr>
        <w:pStyle w:val="Vrednost"/>
      </w:pPr>
      <w:r>
        <w:t>Vrednost: 1.828.456 €</w:t>
      </w:r>
    </w:p>
    <w:p w:rsidR="00E26C20" w:rsidRDefault="00E26C20" w:rsidP="00E26C20">
      <w:pPr>
        <w:pStyle w:val="AHeading10"/>
      </w:pPr>
      <w:r>
        <w:t>13005 - Cestna razsvetljava -JR</w:t>
      </w:r>
      <w:bookmarkStart w:id="176" w:name="PP_13005_A_76"/>
      <w:bookmarkEnd w:id="176"/>
    </w:p>
    <w:p w:rsidR="00E26C20" w:rsidRDefault="00E26C20" w:rsidP="00E26C20">
      <w:pPr>
        <w:pStyle w:val="Vrednost"/>
      </w:pPr>
      <w:r>
        <w:t>Vrednost: 29.990 €</w:t>
      </w:r>
    </w:p>
    <w:p w:rsidR="00E26C20" w:rsidRDefault="00E26C20" w:rsidP="00E26C20">
      <w:pPr>
        <w:pStyle w:val="Heading11"/>
      </w:pPr>
      <w:r>
        <w:t>Obrazložitev dejavnosti v okviru proračunske postavke</w:t>
      </w:r>
    </w:p>
    <w:p w:rsidR="00E26C20" w:rsidRDefault="00E26C20" w:rsidP="00E26C20">
      <w:r>
        <w:t> V proračunski postavki 13005 Cestna razsvetljava - JR je zajeta poraba električne energije za obstoječi in dograjen sistem javne razsvetljave po naseljih. Poraba se glede na že kar nekaj po</w:t>
      </w:r>
      <w:r w:rsidR="00530E02">
        <w:t>sodobljenih - novih var</w:t>
      </w:r>
      <w:r>
        <w:t>čnejših žarnic zmanjšuje in je za leto 2015 predvidena v višini 22.000 EUR, za vzdrževanje javne razsvetljave 7.990 EUR </w:t>
      </w:r>
    </w:p>
    <w:p w:rsidR="00E26C20" w:rsidRDefault="00E26C20" w:rsidP="00E26C20">
      <w:pPr>
        <w:pStyle w:val="Heading11"/>
      </w:pPr>
      <w:r>
        <w:t>Izhodišča, na katerih temeljijo izračuni predlogov pravic porabe za del, ki se ne izvršuje preko NRP</w:t>
      </w:r>
    </w:p>
    <w:p w:rsidR="00E26C20" w:rsidRDefault="00E26C20" w:rsidP="00E26C20">
      <w:r>
        <w:t>Vrednost postavke je določen</w:t>
      </w:r>
      <w:r w:rsidR="00530E02">
        <w:t xml:space="preserve">a na podlagi porabe iz preteklega leta. </w:t>
      </w:r>
    </w:p>
    <w:p w:rsidR="00E26C20" w:rsidRDefault="00E26C20" w:rsidP="00E26C20">
      <w:pPr>
        <w:pStyle w:val="AHeading10"/>
      </w:pPr>
      <w:r>
        <w:t>13006 - Posodobitev javne razsvetljave</w:t>
      </w:r>
      <w:bookmarkStart w:id="177" w:name="PP_13006_A_76"/>
      <w:bookmarkEnd w:id="177"/>
    </w:p>
    <w:p w:rsidR="00E26C20" w:rsidRDefault="00E26C20" w:rsidP="00E26C20">
      <w:pPr>
        <w:pStyle w:val="Vrednost"/>
      </w:pPr>
      <w:r>
        <w:t>Vrednost: 46.350 €</w:t>
      </w:r>
    </w:p>
    <w:p w:rsidR="00E26C20" w:rsidRDefault="00E26C20" w:rsidP="00E26C20">
      <w:pPr>
        <w:pStyle w:val="Heading11"/>
      </w:pPr>
      <w:r>
        <w:lastRenderedPageBreak/>
        <w:t>Obrazložitev dejavnosti v okviru proračunske postavke</w:t>
      </w:r>
    </w:p>
    <w:p w:rsidR="00E26C20" w:rsidRPr="00E26C20" w:rsidRDefault="00E26C20" w:rsidP="00E26C20">
      <w:r w:rsidRPr="00E26C20">
        <w:t xml:space="preserve">- PP 13006 Posodobitev javne razsvetljave je namenjena posodobitvi javne razsvetljave z novimi varčnejšimi  lučmi na območju celotne občine. Za ta namen vsako leto v proračunu občine namenjamo določena sredstva. </w:t>
      </w:r>
    </w:p>
    <w:p w:rsidR="00E26C20" w:rsidRPr="00E26C20" w:rsidRDefault="00E26C20" w:rsidP="00E26C20">
      <w:r w:rsidRPr="00E26C20">
        <w:t>IZGRADNJA IN POSODOBITEV JR V MALEM LOGU</w:t>
      </w:r>
    </w:p>
    <w:p w:rsidR="00E26C20" w:rsidRPr="00E26C20" w:rsidRDefault="00E26C20" w:rsidP="00E26C20">
      <w:r w:rsidRPr="00E26C20">
        <w:t>V 2015 so bila sredstva na tej proračunski postavki predvidena  delno še za izgradnjo in posodobitev JR v Malem Logu (v sklopu izvedene investicije Izgradnja kanalizacijskega sistema s ČN Mali Log) v višini 18.150,00 EUR.</w:t>
      </w:r>
    </w:p>
    <w:p w:rsidR="00E26C20" w:rsidRPr="00E26C20" w:rsidRDefault="00E26C20" w:rsidP="00E26C20">
      <w:r w:rsidRPr="00E26C20">
        <w:t>- POSODOBITEV JAVNE RAZSVETLJAVE HRIB - ULICA</w:t>
      </w:r>
    </w:p>
    <w:p w:rsidR="00E26C20" w:rsidRPr="00E26C20" w:rsidRDefault="00E26C20" w:rsidP="00E26C20">
      <w:r w:rsidRPr="00E26C20">
        <w:t xml:space="preserve">Ker ob trasi vodovoda poteka tudi del dotrajane JR, se je v sklopu celovite ureditve obnovilo še cca 350 metrov javne razsvetljave, vgradilo 6 </w:t>
      </w:r>
      <w:proofErr w:type="spellStart"/>
      <w:r w:rsidRPr="00E26C20">
        <w:t>kandelabrov</w:t>
      </w:r>
      <w:proofErr w:type="spellEnd"/>
      <w:r w:rsidRPr="00E26C20">
        <w:t xml:space="preserve"> različnih višin in vgradilo tudi 6 sodobnih led svetilk različnih moči. Del asfalterskih del je bil upoštevan tudi pri tej postavki. Vrednost teh del je 20.019,89 EUR. </w:t>
      </w:r>
    </w:p>
    <w:p w:rsidR="00E26C20" w:rsidRPr="00E26C20" w:rsidRDefault="00E26C20" w:rsidP="00E26C20">
      <w:bookmarkStart w:id="178" w:name="_GoBack"/>
      <w:bookmarkEnd w:id="178"/>
      <w:r w:rsidRPr="00E26C20">
        <w:t xml:space="preserve">POSODOBITEV JAVNE RAZSVETLJAVE V VASI TRAVA IN VASI DRAGA </w:t>
      </w:r>
    </w:p>
    <w:p w:rsidR="00E26C20" w:rsidRPr="00E26C20" w:rsidRDefault="00E26C20" w:rsidP="00E26C20">
      <w:r w:rsidRPr="00E26C20">
        <w:t xml:space="preserve">.V vasi Trava smo posodobili celotno javno razsvetljavo in montirali LED svetila. V sklopu posodobitve smo tudi uredili </w:t>
      </w:r>
      <w:proofErr w:type="spellStart"/>
      <w:r w:rsidRPr="00E26C20">
        <w:t>prižigališče</w:t>
      </w:r>
      <w:proofErr w:type="spellEnd"/>
      <w:r w:rsidRPr="00E26C20">
        <w:t xml:space="preserve"> JR iz </w:t>
      </w:r>
      <w:proofErr w:type="spellStart"/>
      <w:r w:rsidRPr="00E26C20">
        <w:t>trafo</w:t>
      </w:r>
      <w:proofErr w:type="spellEnd"/>
      <w:r w:rsidRPr="00E26C20">
        <w:t xml:space="preserve"> postaje na samostojno </w:t>
      </w:r>
      <w:proofErr w:type="spellStart"/>
      <w:r w:rsidRPr="00E26C20">
        <w:t>elektro</w:t>
      </w:r>
      <w:proofErr w:type="spellEnd"/>
      <w:r w:rsidRPr="00E26C20">
        <w:t xml:space="preserve"> omaro, kar je skupaj znašalo 5.497,87 EUR. </w:t>
      </w:r>
    </w:p>
    <w:p w:rsidR="00E26C20" w:rsidRPr="00E26C20" w:rsidRDefault="00E26C20" w:rsidP="00E26C20">
      <w:r w:rsidRPr="00E26C20">
        <w:t>V Dragi pa se je posodobilo del javne razsvetljave (zamenjava 7 svetilk z LED svetilkami). v skupni vrednosti 3.091,66 EUR. </w:t>
      </w:r>
    </w:p>
    <w:p w:rsidR="00E26C20" w:rsidRDefault="00E26C20" w:rsidP="00E26C20">
      <w:pPr>
        <w:pStyle w:val="Heading11"/>
      </w:pPr>
      <w:r>
        <w:t>Navezava na projekte v okviru proračunske postavke</w:t>
      </w:r>
    </w:p>
    <w:p w:rsidR="00E26C20" w:rsidRDefault="00E26C20" w:rsidP="00E26C20">
      <w:r>
        <w:t>Projekt v okviru te proračunske postavke je: - OB066-07-0007 Novogradnja - nove javne luči</w:t>
      </w:r>
    </w:p>
    <w:p w:rsidR="00E26C20" w:rsidRDefault="00E26C20" w:rsidP="00E26C20">
      <w:pPr>
        <w:pStyle w:val="AHeading5"/>
      </w:pPr>
      <w:bookmarkStart w:id="179" w:name="_Toc437591418"/>
      <w:r>
        <w:t>14 - GOSPODARSTVO</w:t>
      </w:r>
      <w:bookmarkEnd w:id="179"/>
    </w:p>
    <w:p w:rsidR="00E26C20" w:rsidRDefault="00E26C20" w:rsidP="00E26C20">
      <w:pPr>
        <w:pStyle w:val="Vrednost"/>
      </w:pPr>
      <w:r>
        <w:t>Vrednost: 12.553 €</w:t>
      </w:r>
    </w:p>
    <w:p w:rsidR="00E26C20" w:rsidRDefault="00E26C20" w:rsidP="00E26C20">
      <w:pPr>
        <w:pStyle w:val="Heading11"/>
      </w:pPr>
      <w:r>
        <w:t>Opis področja proračunske porabe, poslanstva občine znotraj področja proračunske porabe</w:t>
      </w:r>
    </w:p>
    <w:p w:rsidR="00E26C20" w:rsidRDefault="00E26C20" w:rsidP="00E26C20">
      <w:r>
        <w:t>Področje porabe 14 - Gospodarstvo zajema urejanje in nadzor na področju pospeševanja in podporo gospodarskih dejavnosti, promocijo občine.</w:t>
      </w:r>
    </w:p>
    <w:p w:rsidR="00E26C20" w:rsidRDefault="00E26C20" w:rsidP="00E26C20">
      <w:pPr>
        <w:pStyle w:val="Heading11"/>
      </w:pPr>
      <w:r>
        <w:t>Dolgoročni cilji področja proračunske porabe</w:t>
      </w:r>
    </w:p>
    <w:p w:rsidR="00E26C20" w:rsidRDefault="00E26C20" w:rsidP="00E26C20">
      <w:r>
        <w:t>Dolgoročni cilji občine na tem področju so pospeševanje razvoja gospodarskih dejavnosti in promocije občine.</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14 - Gospodarstvo zajema naslednje glavne programe: </w:t>
      </w:r>
    </w:p>
    <w:p w:rsidR="00E26C20" w:rsidRPr="00E26C20" w:rsidRDefault="00E26C20" w:rsidP="00E26C20">
      <w:pPr>
        <w:pStyle w:val="Navadensplet"/>
      </w:pPr>
      <w:r w:rsidRPr="00E26C20">
        <w:t xml:space="preserve">- 1402 Pospeševanje in podpora gospodarski dejavnosti </w:t>
      </w:r>
    </w:p>
    <w:p w:rsidR="00E26C20" w:rsidRPr="00E26C20" w:rsidRDefault="00E26C20" w:rsidP="00E26C20">
      <w:pPr>
        <w:pStyle w:val="Navadensplet"/>
      </w:pPr>
      <w:r w:rsidRPr="00E26C20">
        <w:t xml:space="preserve">- 1403 Promocija Slovenije, razvoj turizma in gostinstva </w:t>
      </w:r>
    </w:p>
    <w:p w:rsidR="00E26C20" w:rsidRDefault="00E26C20" w:rsidP="00E26C20"/>
    <w:p w:rsidR="00E26C20" w:rsidRDefault="00E26C20" w:rsidP="00E26C20">
      <w:pPr>
        <w:pStyle w:val="AHeading6"/>
      </w:pPr>
      <w:bookmarkStart w:id="180" w:name="_Toc437591419"/>
      <w:r>
        <w:t>1402 - Pospeševanje in podpora gospodarski dejavnosti</w:t>
      </w:r>
      <w:bookmarkEnd w:id="180"/>
    </w:p>
    <w:p w:rsidR="00E26C20" w:rsidRDefault="00E26C20" w:rsidP="00E26C20">
      <w:pPr>
        <w:pStyle w:val="Vrednost"/>
      </w:pPr>
      <w:r>
        <w:t>Vrednost: 6.023 €</w:t>
      </w:r>
    </w:p>
    <w:p w:rsidR="00E26C20" w:rsidRDefault="00E26C20" w:rsidP="00E26C20">
      <w:pPr>
        <w:pStyle w:val="Heading11"/>
      </w:pPr>
      <w:r>
        <w:t>Opis glavnega programa</w:t>
      </w:r>
    </w:p>
    <w:p w:rsidR="00E26C20" w:rsidRDefault="00E26C20" w:rsidP="00E26C20">
      <w:r>
        <w:t>Glavni program 1402 Pospeševanje in podpora gospodarski dejavnosti vključuje sredstva za spodbujanje razvoja malega gospodarstv</w:t>
      </w:r>
      <w:r w:rsidR="00530E02">
        <w:t>a</w:t>
      </w:r>
      <w:r>
        <w:t xml:space="preserve">. </w:t>
      </w:r>
    </w:p>
    <w:p w:rsidR="00E26C20" w:rsidRDefault="00E26C20" w:rsidP="00E26C20">
      <w:pPr>
        <w:pStyle w:val="Heading11"/>
      </w:pPr>
      <w:r>
        <w:t>Dolgoročni cilji glavnega programa</w:t>
      </w:r>
    </w:p>
    <w:p w:rsidR="00E26C20" w:rsidRDefault="00E26C20" w:rsidP="00E26C20">
      <w:r>
        <w:t xml:space="preserve">Cilj glavnega programa je pomoč, oziroma </w:t>
      </w:r>
      <w:proofErr w:type="spellStart"/>
      <w:r>
        <w:t>vzspodbuda</w:t>
      </w:r>
      <w:proofErr w:type="spellEnd"/>
      <w:r>
        <w:t xml:space="preserve"> razvoju podjetništva v občini.</w:t>
      </w:r>
    </w:p>
    <w:p w:rsidR="00E26C20" w:rsidRDefault="00E26C20" w:rsidP="00E26C20">
      <w:pPr>
        <w:pStyle w:val="Heading11"/>
      </w:pPr>
      <w:r>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- 14029001 Spodbujanje razvoja malega gospodarstva, proračunski uporabnik 4000 Občinska uprava. </w:t>
      </w:r>
    </w:p>
    <w:p w:rsidR="00E26C20" w:rsidRDefault="00E26C20" w:rsidP="00E26C20"/>
    <w:p w:rsidR="00E26C20" w:rsidRDefault="00E26C20" w:rsidP="00E26C20">
      <w:pPr>
        <w:pStyle w:val="AHeading7"/>
      </w:pPr>
      <w:bookmarkStart w:id="181" w:name="_Toc437591420"/>
      <w:r>
        <w:lastRenderedPageBreak/>
        <w:t>14029001 - Spodbujanje razvoja malega gospodarstva</w:t>
      </w:r>
      <w:bookmarkStart w:id="182" w:name="PPR_14029001_A_76"/>
      <w:bookmarkEnd w:id="181"/>
      <w:bookmarkEnd w:id="182"/>
    </w:p>
    <w:p w:rsidR="00E26C20" w:rsidRDefault="00E26C20" w:rsidP="00E26C20">
      <w:pPr>
        <w:pStyle w:val="Vrednost"/>
      </w:pPr>
      <w:r>
        <w:t>Vrednost: 6.023 €</w:t>
      </w:r>
    </w:p>
    <w:p w:rsidR="00E26C20" w:rsidRDefault="00E26C20" w:rsidP="00E26C20">
      <w:pPr>
        <w:pStyle w:val="Heading11"/>
      </w:pPr>
      <w:r>
        <w:t>Opis podprograma</w:t>
      </w:r>
    </w:p>
    <w:p w:rsidR="00E26C20" w:rsidRDefault="00E26C20" w:rsidP="00E26C20">
      <w:r>
        <w:t>14029001 Spodbujanje razvoja malega gospodarstva: delovanje medobčinskih skladov za razvoj malega gospodarstva.</w:t>
      </w:r>
    </w:p>
    <w:p w:rsidR="00E26C20" w:rsidRDefault="00E26C20" w:rsidP="00E26C20">
      <w:pPr>
        <w:pStyle w:val="Heading11"/>
      </w:pPr>
      <w:r>
        <w:t>Zakonske in druge pravne podlage</w:t>
      </w:r>
    </w:p>
    <w:p w:rsidR="00E26C20" w:rsidRDefault="00E26C20" w:rsidP="00E26C20">
      <w:r>
        <w:t xml:space="preserve">Zakon o spodbujanju skladnega regionalnega razvoja. </w:t>
      </w:r>
    </w:p>
    <w:p w:rsidR="00E26C20" w:rsidRDefault="00E26C20" w:rsidP="00E26C20"/>
    <w:p w:rsidR="00E26C20" w:rsidRDefault="00E26C20" w:rsidP="00E26C20">
      <w:pPr>
        <w:pStyle w:val="Heading11"/>
      </w:pPr>
      <w:r>
        <w:t>Dolgoročni cilji podprograma in kazalci, s katerimi se bo merilo doseganje zastavljenih ciljev</w:t>
      </w:r>
    </w:p>
    <w:p w:rsidR="00E26C20" w:rsidRDefault="00E26C20" w:rsidP="00E26C20">
      <w:r>
        <w:t>Zagotavljanje podpore malemu gospodarstvu.</w:t>
      </w:r>
    </w:p>
    <w:p w:rsidR="00E26C20" w:rsidRDefault="00E26C20" w:rsidP="00E26C20">
      <w:pPr>
        <w:pStyle w:val="Heading11"/>
      </w:pPr>
      <w:r>
        <w:t>Letni izvedbeni cilji podprograma in kazalci, s katerimi se bo merilo doseganje zastavljenih ciljev</w:t>
      </w:r>
    </w:p>
    <w:p w:rsidR="00E26C20" w:rsidRDefault="00E26C20" w:rsidP="00E26C20">
      <w:r>
        <w:t>Število obveščenih ter vključenih predstavnikov malega gospodarstva v podporne aktivnosti.</w:t>
      </w:r>
    </w:p>
    <w:p w:rsidR="00E26C20" w:rsidRDefault="00E26C20" w:rsidP="00E26C20">
      <w:pPr>
        <w:pStyle w:val="AHeading8"/>
      </w:pPr>
      <w:r>
        <w:t>4000 - OBČINSKA UPRAVA</w:t>
      </w:r>
      <w:bookmarkStart w:id="183" w:name="PU_4000_PPR_14029001_A_76"/>
      <w:bookmarkEnd w:id="183"/>
    </w:p>
    <w:p w:rsidR="00E26C20" w:rsidRDefault="00E26C20" w:rsidP="00E26C20">
      <w:pPr>
        <w:pStyle w:val="Vrednost"/>
      </w:pPr>
      <w:r>
        <w:t>Vrednost: 1.828.456 €</w:t>
      </w:r>
    </w:p>
    <w:p w:rsidR="00E26C20" w:rsidRDefault="00E26C20" w:rsidP="00E26C20">
      <w:pPr>
        <w:pStyle w:val="AHeading10"/>
      </w:pPr>
      <w:r>
        <w:t>14001 - Sredstva za delovanje RC Kočevje-Ribnica</w:t>
      </w:r>
      <w:bookmarkStart w:id="184" w:name="PP_14001_A_76"/>
      <w:bookmarkEnd w:id="184"/>
    </w:p>
    <w:p w:rsidR="00E26C20" w:rsidRDefault="00E26C20" w:rsidP="00E26C20">
      <w:pPr>
        <w:pStyle w:val="Vrednost"/>
      </w:pPr>
      <w:r>
        <w:t>Vrednost: 2.800 €</w:t>
      </w:r>
    </w:p>
    <w:p w:rsidR="00E26C20" w:rsidRDefault="00E26C20" w:rsidP="00E26C20">
      <w:pPr>
        <w:pStyle w:val="Heading11"/>
      </w:pPr>
      <w:r>
        <w:t>Obrazložitev dejavnosti v okviru proračunske postavke</w:t>
      </w:r>
    </w:p>
    <w:p w:rsidR="00E26C20" w:rsidRDefault="00E26C20" w:rsidP="00E26C20">
      <w:r>
        <w:t> PP 14001 Sredstva za delovanje RC Kočevje-Ribnica je za leto 2015 predvidena v višini 2.800 EUR na podlagi njihovih mesečnih zahtevkov.  Sofinanciranje občin za delovanje je bilo določeno s sklepom skupščine že v letu 2007.</w:t>
      </w:r>
    </w:p>
    <w:p w:rsidR="00E26C20" w:rsidRDefault="00E26C20" w:rsidP="00E26C20"/>
    <w:p w:rsidR="00E26C20" w:rsidRDefault="00E26C20" w:rsidP="00E26C20">
      <w:pPr>
        <w:pStyle w:val="AHeading10"/>
      </w:pPr>
      <w:r>
        <w:t>14002 - RC Novo mesto-garancijska shema</w:t>
      </w:r>
      <w:bookmarkStart w:id="185" w:name="PP_14002_A_76"/>
      <w:bookmarkEnd w:id="185"/>
    </w:p>
    <w:p w:rsidR="00E26C20" w:rsidRDefault="00E26C20" w:rsidP="00E26C20">
      <w:pPr>
        <w:pStyle w:val="Vrednost"/>
      </w:pPr>
      <w:r>
        <w:t>Vrednost: 240 €</w:t>
      </w:r>
    </w:p>
    <w:p w:rsidR="00E26C20" w:rsidRDefault="00E26C20" w:rsidP="00E26C20">
      <w:pPr>
        <w:pStyle w:val="Heading11"/>
      </w:pPr>
      <w:r>
        <w:t>Obrazložitev dejavnosti v okviru proračunske postavke</w:t>
      </w:r>
    </w:p>
    <w:p w:rsidR="00E26C20" w:rsidRDefault="00E26C20" w:rsidP="00E26C20">
      <w:r>
        <w:t>PP14002 RC Novo mesto - garancijska shema v višini 261,36- sredstva za samo delovanje garancijskega sklada.</w:t>
      </w:r>
    </w:p>
    <w:p w:rsidR="00E26C20" w:rsidRDefault="00E26C20" w:rsidP="00E26C20">
      <w:pPr>
        <w:pStyle w:val="AHeading10"/>
      </w:pPr>
      <w:r>
        <w:t>14003 - RC Novo mesto-štipendijska shema</w:t>
      </w:r>
      <w:bookmarkStart w:id="186" w:name="PP_14003_A_76"/>
      <w:bookmarkEnd w:id="186"/>
    </w:p>
    <w:p w:rsidR="00E26C20" w:rsidRDefault="00E26C20" w:rsidP="00E26C20">
      <w:pPr>
        <w:pStyle w:val="Vrednost"/>
      </w:pPr>
      <w:r>
        <w:t>Vrednost: 577 €</w:t>
      </w:r>
    </w:p>
    <w:p w:rsidR="00E26C20" w:rsidRDefault="00E26C20" w:rsidP="00E26C20">
      <w:pPr>
        <w:pStyle w:val="Heading11"/>
      </w:pPr>
      <w:r>
        <w:t>Obrazložitev dejavnosti v okviru proračunske postavke</w:t>
      </w:r>
    </w:p>
    <w:p w:rsidR="00E26C20" w:rsidRPr="00E26C20" w:rsidRDefault="00E26C20" w:rsidP="00E26C20">
      <w:r w:rsidRPr="00E26C20">
        <w:t xml:space="preserve">14003 RC Novo mesto - štipendijska shema v višini 577 EUR  -občinska sredstva pri  dodeljevanje kadrovskih štipendij štipendistom iz naše občine.  </w:t>
      </w:r>
    </w:p>
    <w:p w:rsidR="00E26C20" w:rsidRPr="00E26C20" w:rsidRDefault="00E26C20" w:rsidP="00E26C20">
      <w:r w:rsidRPr="00E26C20">
        <w:t> </w:t>
      </w:r>
    </w:p>
    <w:p w:rsidR="00E26C20" w:rsidRDefault="00E26C20" w:rsidP="00E26C20"/>
    <w:p w:rsidR="00E26C20" w:rsidRDefault="00E26C20" w:rsidP="00E26C20">
      <w:pPr>
        <w:pStyle w:val="Heading11"/>
      </w:pPr>
      <w:r>
        <w:t>Navezava na projekte v okviru proračunske postavke</w:t>
      </w:r>
    </w:p>
    <w:p w:rsidR="00E26C20" w:rsidRDefault="00E26C20" w:rsidP="00E26C20">
      <w:pPr>
        <w:pStyle w:val="Heading11"/>
      </w:pPr>
      <w:r>
        <w:t>Izhodišča, na katerih temeljijo izračuni predlogov pravic porabe za del, ki se ne izvršuje preko NRP</w:t>
      </w:r>
    </w:p>
    <w:p w:rsidR="00E26C20" w:rsidRDefault="00E26C20" w:rsidP="00E26C20">
      <w:pPr>
        <w:pStyle w:val="AHeading10"/>
      </w:pPr>
      <w:r>
        <w:t>14014 - Sredstva za OPZ Ribnica</w:t>
      </w:r>
      <w:bookmarkStart w:id="187" w:name="PP_14014_A_76"/>
      <w:bookmarkEnd w:id="187"/>
    </w:p>
    <w:p w:rsidR="00E26C20" w:rsidRDefault="00E26C20" w:rsidP="00E26C20">
      <w:pPr>
        <w:pStyle w:val="Vrednost"/>
      </w:pPr>
      <w:r>
        <w:t>Vrednost: 980 €</w:t>
      </w:r>
    </w:p>
    <w:p w:rsidR="00E26C20" w:rsidRDefault="00E26C20" w:rsidP="00E26C20">
      <w:pPr>
        <w:pStyle w:val="Heading11"/>
      </w:pPr>
      <w:r>
        <w:t>Obrazložitev dejavnosti v okviru proračunske postavke</w:t>
      </w:r>
    </w:p>
    <w:p w:rsidR="00E26C20" w:rsidRDefault="00E26C20" w:rsidP="00E26C20">
      <w:r>
        <w:t>V proračun za leto 2014 je bila umeščena nova PP, s katero so v višini 980 EUR  namenjena sredstva za OPZ Ribnica kot sofinanciranje dela, ki ga tudi za podjetja in samostojne podjetnike iz naše občine, opravlja  omenjena obrtno-podjetniška zbornica. Tudi v letu 2015 predvidevamo enak strošek.</w:t>
      </w:r>
    </w:p>
    <w:p w:rsidR="00E26C20" w:rsidRDefault="00E26C20" w:rsidP="00E26C20">
      <w:pPr>
        <w:pStyle w:val="AHeading10"/>
      </w:pPr>
      <w:r>
        <w:t>14015 - Sofinanciranje projekta -življenje brez meja</w:t>
      </w:r>
      <w:bookmarkStart w:id="188" w:name="PP_14015_A_76"/>
      <w:bookmarkEnd w:id="188"/>
    </w:p>
    <w:p w:rsidR="00E26C20" w:rsidRDefault="00E26C20" w:rsidP="00E26C20">
      <w:pPr>
        <w:pStyle w:val="Vrednost"/>
      </w:pPr>
      <w:r>
        <w:t>Vrednost: 1.426 €</w:t>
      </w:r>
    </w:p>
    <w:p w:rsidR="00E26C20" w:rsidRDefault="00E26C20" w:rsidP="00E26C20">
      <w:pPr>
        <w:pStyle w:val="Heading11"/>
      </w:pPr>
      <w:r>
        <w:lastRenderedPageBreak/>
        <w:t>Obrazložitev dejavnosti v okviru proračunske postavke</w:t>
      </w:r>
    </w:p>
    <w:p w:rsidR="00E26C20" w:rsidRPr="00E26C20" w:rsidRDefault="00E26C20" w:rsidP="00E26C20">
      <w:r w:rsidRPr="00E26C20">
        <w:t xml:space="preserve">V predlogu proračuna 2015 je uvrščena nova PP Sofinanciranje projekta življenje brez meja, katerega cilj je ohraniti pestro biološko raznovrstnost na projektnem območju z ohranjanjem travniških sadovnjakov in starih sadnih sort ter ohraniti del  kulturne dediščine na čezmejnem območju. Realizacija tega projekta bo omogočila rast znanja o vrednosti teh območij, ohranitev biotsko pomembnih območji, ki so uvrščena tudi v območje NATURA 2000. </w:t>
      </w:r>
    </w:p>
    <w:p w:rsidR="00E26C20" w:rsidRPr="00E26C20" w:rsidRDefault="00E26C20" w:rsidP="00E26C20">
      <w:r w:rsidRPr="00E26C20">
        <w:t xml:space="preserve">Naša občina pri tem nastopa kot sofinancer tako kot pri vseh projektih, katerih nosilec je RC Kočevje ali Novo mesto. </w:t>
      </w:r>
    </w:p>
    <w:p w:rsidR="00E26C20" w:rsidRDefault="00E26C20" w:rsidP="00E26C20"/>
    <w:p w:rsidR="00E26C20" w:rsidRDefault="00E26C20" w:rsidP="00E26C20"/>
    <w:p w:rsidR="00E26C20" w:rsidRDefault="00E26C20" w:rsidP="00E26C20">
      <w:pPr>
        <w:pStyle w:val="AHeading6"/>
      </w:pPr>
      <w:bookmarkStart w:id="189" w:name="_Toc437591421"/>
      <w:r>
        <w:t>1403 - Promocija Slovenije, razvoj turizma in gostinstva</w:t>
      </w:r>
      <w:bookmarkEnd w:id="189"/>
    </w:p>
    <w:p w:rsidR="00E26C20" w:rsidRDefault="00E26C20" w:rsidP="00E26C20">
      <w:pPr>
        <w:pStyle w:val="Vrednost"/>
      </w:pPr>
      <w:r>
        <w:t>Vrednost: 6.530 €</w:t>
      </w:r>
    </w:p>
    <w:p w:rsidR="00E26C20" w:rsidRDefault="00E26C20" w:rsidP="00E26C20">
      <w:pPr>
        <w:pStyle w:val="Heading11"/>
      </w:pPr>
      <w:r>
        <w:t>Opis glavnega programa</w:t>
      </w:r>
    </w:p>
    <w:p w:rsidR="00E26C20" w:rsidRDefault="00E26C20" w:rsidP="00E26C20">
      <w:r>
        <w:t>Glavni program 1403 Promocija Slovenije, razvoj turizma in gostinstva vključuje sredstva za promocijo občine in spodbujanje turizma.</w:t>
      </w:r>
    </w:p>
    <w:p w:rsidR="00E26C20" w:rsidRDefault="00E26C20" w:rsidP="00E26C20">
      <w:pPr>
        <w:pStyle w:val="Heading11"/>
      </w:pPr>
      <w:r>
        <w:t>Dolgoročni cilji glavnega programa</w:t>
      </w:r>
    </w:p>
    <w:p w:rsidR="00E26C20" w:rsidRDefault="00E26C20" w:rsidP="00E26C20">
      <w:r>
        <w:t>Dolgoročni cilj je večja prepoznavnost in razvoj naše občine v okviru posameznih projektov.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- 14039001 Promocija občine,</w:t>
      </w:r>
    </w:p>
    <w:p w:rsidR="00E26C20" w:rsidRPr="00E26C20" w:rsidRDefault="00E26C20" w:rsidP="00E26C20">
      <w:pPr>
        <w:pStyle w:val="Navadensplet"/>
      </w:pPr>
      <w:r w:rsidRPr="00E26C20">
        <w:t xml:space="preserve">- 14039002 Spodbujanje razvoja turizma in gostinstva.  </w:t>
      </w:r>
    </w:p>
    <w:p w:rsidR="00E26C20" w:rsidRPr="00E26C20" w:rsidRDefault="00E26C20" w:rsidP="00E26C20">
      <w:pPr>
        <w:pStyle w:val="Navadensplet"/>
      </w:pPr>
      <w:r w:rsidRPr="00E26C20">
        <w:t>Proračunski uporabnik znotraj glavnega programa je 4000 Občinska uprava.</w:t>
      </w:r>
    </w:p>
    <w:p w:rsidR="00E26C20" w:rsidRDefault="00E26C20" w:rsidP="00E26C20"/>
    <w:p w:rsidR="00E26C20" w:rsidRDefault="00E26C20" w:rsidP="00E26C20">
      <w:pPr>
        <w:pStyle w:val="AHeading7"/>
      </w:pPr>
      <w:bookmarkStart w:id="190" w:name="_Toc437591422"/>
      <w:r>
        <w:t>14039001 - Promocija občine</w:t>
      </w:r>
      <w:bookmarkStart w:id="191" w:name="PPR_14039001_A_76"/>
      <w:bookmarkEnd w:id="190"/>
      <w:bookmarkEnd w:id="191"/>
    </w:p>
    <w:p w:rsidR="00E26C20" w:rsidRDefault="00E26C20" w:rsidP="00E26C20">
      <w:pPr>
        <w:pStyle w:val="Vrednost"/>
      </w:pPr>
      <w:r>
        <w:t>Vrednost: 6.100 €</w:t>
      </w:r>
    </w:p>
    <w:p w:rsidR="00E26C20" w:rsidRDefault="00E26C20" w:rsidP="00E26C20">
      <w:pPr>
        <w:pStyle w:val="Heading11"/>
      </w:pPr>
      <w:r>
        <w:t>Opis podprograma</w:t>
      </w:r>
    </w:p>
    <w:p w:rsidR="00E26C20" w:rsidRDefault="00E26C20" w:rsidP="00E26C20">
      <w:r>
        <w:t>14039001 Promocija občine: promocijske prireditve, sredstva za projekt Po poteh kulturne dediščine, druge promocijske aktivnosti (karte, zloženke, razglednice).</w:t>
      </w:r>
    </w:p>
    <w:p w:rsidR="00E26C20" w:rsidRDefault="00E26C20" w:rsidP="00E26C20">
      <w:pPr>
        <w:pStyle w:val="Heading11"/>
      </w:pPr>
      <w:r>
        <w:t>Zakonske in druge pravne podlage</w:t>
      </w:r>
    </w:p>
    <w:p w:rsidR="00E26C20" w:rsidRDefault="00E26C20" w:rsidP="00E26C20">
      <w:r>
        <w:t>Zakonske podlage: zakon o spodbujanju razvoja turizma, zakon o lokalni samoupravi</w:t>
      </w:r>
    </w:p>
    <w:p w:rsidR="00E26C20" w:rsidRDefault="00E26C20" w:rsidP="00E26C20">
      <w:pPr>
        <w:pStyle w:val="AHeading8"/>
      </w:pPr>
      <w:r>
        <w:t>4000 - OBČINSKA UPRAVA</w:t>
      </w:r>
      <w:bookmarkStart w:id="192" w:name="PU_4000_PPR_14039001_A_76"/>
      <w:bookmarkEnd w:id="192"/>
    </w:p>
    <w:p w:rsidR="00E26C20" w:rsidRDefault="00E26C20" w:rsidP="00E26C20">
      <w:pPr>
        <w:pStyle w:val="Vrednost"/>
      </w:pPr>
      <w:r>
        <w:t>Vrednost: 1.828.456 €</w:t>
      </w:r>
    </w:p>
    <w:p w:rsidR="00E26C20" w:rsidRDefault="00E26C20" w:rsidP="00E26C20">
      <w:pPr>
        <w:pStyle w:val="AHeading10"/>
      </w:pPr>
      <w:r>
        <w:t>14008 - Druge promocijske aktivnosti</w:t>
      </w:r>
      <w:bookmarkStart w:id="193" w:name="PP_14008_A_76"/>
      <w:bookmarkEnd w:id="193"/>
    </w:p>
    <w:p w:rsidR="00E26C20" w:rsidRDefault="00E26C20" w:rsidP="00E26C20">
      <w:pPr>
        <w:pStyle w:val="Vrednost"/>
      </w:pPr>
      <w:r>
        <w:t>Vrednost: 6.100 €</w:t>
      </w:r>
    </w:p>
    <w:p w:rsidR="00E26C20" w:rsidRDefault="00E26C20" w:rsidP="00E26C20">
      <w:pPr>
        <w:pStyle w:val="Heading11"/>
      </w:pPr>
      <w:r>
        <w:t>Obrazložitev dejavnosti v okviru proračunske postavke</w:t>
      </w:r>
    </w:p>
    <w:p w:rsidR="00E26C20" w:rsidRDefault="00E26C20" w:rsidP="00E26C20">
      <w:r>
        <w:t xml:space="preserve">V proračunu 2015 je pod proračunsko postavko 14008 Druge promocijske aktivnosti predvidena izdelava turistične karte - kolesarske poti v občini in pa izvedba fotografskega natečaja "Potoška krajina navdihuje", na podlagi katerega bo občina pridobila fotografije za izdelavo promocijskih gradiv občine (razglednice, karte itd.) </w:t>
      </w:r>
    </w:p>
    <w:p w:rsidR="00E26C20" w:rsidRDefault="00E26C20" w:rsidP="00E26C20"/>
    <w:p w:rsidR="00E26C20" w:rsidRDefault="00E26C20" w:rsidP="00E26C20">
      <w:pPr>
        <w:pStyle w:val="Heading11"/>
      </w:pPr>
      <w:r>
        <w:t>Navezava na projekte v okviru proračunske postavke</w:t>
      </w:r>
    </w:p>
    <w:p w:rsidR="00E26C20" w:rsidRDefault="00E26C20" w:rsidP="00E26C20">
      <w:pPr>
        <w:pStyle w:val="Heading11"/>
      </w:pPr>
      <w:r>
        <w:t>Izhodišča, na katerih temeljijo izračuni predlogov pravic porabe za del, ki se ne izvršuje preko NRP</w:t>
      </w:r>
    </w:p>
    <w:p w:rsidR="00E26C20" w:rsidRDefault="00E26C20" w:rsidP="00E26C20"/>
    <w:p w:rsidR="00E26C20" w:rsidRDefault="00E26C20" w:rsidP="00E26C20">
      <w:pPr>
        <w:pStyle w:val="AHeading7"/>
      </w:pPr>
      <w:bookmarkStart w:id="194" w:name="_Toc437591423"/>
      <w:r>
        <w:lastRenderedPageBreak/>
        <w:t>14039002 - Spodbujanje razvoja turizma in gostinstva</w:t>
      </w:r>
      <w:bookmarkStart w:id="195" w:name="PPR_14039002_A_76"/>
      <w:bookmarkEnd w:id="194"/>
      <w:bookmarkEnd w:id="195"/>
    </w:p>
    <w:p w:rsidR="00E26C20" w:rsidRDefault="00E26C20" w:rsidP="00E26C20">
      <w:pPr>
        <w:pStyle w:val="Vrednost"/>
      </w:pPr>
      <w:r>
        <w:t>Vrednost: 430 €</w:t>
      </w:r>
    </w:p>
    <w:p w:rsidR="00E26C20" w:rsidRDefault="00E26C20" w:rsidP="00E26C20">
      <w:pPr>
        <w:pStyle w:val="Heading11"/>
      </w:pPr>
      <w:r>
        <w:t>Opis podprograma</w:t>
      </w:r>
    </w:p>
    <w:p w:rsidR="00E26C20" w:rsidRDefault="00E26C20" w:rsidP="00E26C20">
      <w:r>
        <w:t>14039002 Spodbujanje razvoja turizma in gostinstva: sofinanciranje projekta Moja dežela lepa in gostoljubna, sofinanciranje projekta "</w:t>
      </w:r>
      <w:proofErr w:type="spellStart"/>
      <w:r>
        <w:t>Heritage</w:t>
      </w:r>
      <w:proofErr w:type="spellEnd"/>
      <w:r>
        <w:t xml:space="preserve"> </w:t>
      </w:r>
      <w:proofErr w:type="spellStart"/>
      <w:r>
        <w:t>trails</w:t>
      </w:r>
      <w:proofErr w:type="spellEnd"/>
      <w:r>
        <w:t xml:space="preserve"> </w:t>
      </w:r>
      <w:proofErr w:type="spellStart"/>
      <w:r>
        <w:t>net</w:t>
      </w:r>
      <w:proofErr w:type="spellEnd"/>
      <w:r>
        <w:t>".  </w:t>
      </w:r>
    </w:p>
    <w:p w:rsidR="00E26C20" w:rsidRDefault="00E26C20" w:rsidP="00E26C20">
      <w:pPr>
        <w:pStyle w:val="Heading11"/>
      </w:pPr>
      <w:r>
        <w:t>Zakonske in druge pravne podlage</w:t>
      </w:r>
    </w:p>
    <w:p w:rsidR="00E26C20" w:rsidRDefault="00E26C20" w:rsidP="00E26C20">
      <w:r>
        <w:t>Zakon o spodbujanju razvoja turizma, zakon o lokalni samoupravi.</w:t>
      </w:r>
    </w:p>
    <w:p w:rsidR="00E26C20" w:rsidRDefault="00E26C20" w:rsidP="00E26C20">
      <w:pPr>
        <w:pStyle w:val="AHeading8"/>
      </w:pPr>
      <w:r>
        <w:t>4000 - OBČINSKA UPRAVA</w:t>
      </w:r>
      <w:bookmarkStart w:id="196" w:name="PU_4000_PPR_14039002_A_76"/>
      <w:bookmarkEnd w:id="196"/>
    </w:p>
    <w:p w:rsidR="00E26C20" w:rsidRDefault="00E26C20" w:rsidP="00E26C20">
      <w:pPr>
        <w:pStyle w:val="Vrednost"/>
      </w:pPr>
      <w:r>
        <w:t>Vrednost: 1.828.456 €</w:t>
      </w:r>
    </w:p>
    <w:p w:rsidR="00E26C20" w:rsidRDefault="00E26C20" w:rsidP="00E26C20">
      <w:pPr>
        <w:pStyle w:val="AHeading10"/>
      </w:pPr>
      <w:r>
        <w:t>14005 - Sofinanciranje programov turističnih organizacij</w:t>
      </w:r>
      <w:bookmarkStart w:id="197" w:name="PP_14005_A_76"/>
      <w:bookmarkEnd w:id="197"/>
    </w:p>
    <w:p w:rsidR="00E26C20" w:rsidRDefault="00E26C20" w:rsidP="00E26C20">
      <w:pPr>
        <w:pStyle w:val="Vrednost"/>
      </w:pPr>
      <w:r>
        <w:t>Vrednost: 430 €</w:t>
      </w:r>
    </w:p>
    <w:p w:rsidR="00E26C20" w:rsidRDefault="00E26C20" w:rsidP="00E26C20">
      <w:pPr>
        <w:pStyle w:val="Heading11"/>
      </w:pPr>
      <w:r>
        <w:t>Obrazložitev dejavnosti v okviru proračunske postavke</w:t>
      </w:r>
    </w:p>
    <w:p w:rsidR="00E26C20" w:rsidRDefault="00E26C20" w:rsidP="00E26C20">
      <w:r>
        <w:t>PP 14005 Sredstva za projekt Moja dežela lepa in gostoljubna  Ta akcija poteka že kar nekaj let in vsako leto zanjo namenimo 130 EUR.</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iz preteklih let.</w:t>
      </w:r>
    </w:p>
    <w:p w:rsidR="00E26C20" w:rsidRDefault="00E26C20" w:rsidP="00E26C20"/>
    <w:p w:rsidR="00E26C20" w:rsidRDefault="00E26C20" w:rsidP="00E26C20">
      <w:pPr>
        <w:pStyle w:val="AHeading5"/>
      </w:pPr>
      <w:bookmarkStart w:id="198" w:name="_Toc437591424"/>
      <w:r>
        <w:t>15 - VAROVANJE OKOLJA IN NARAVNE DEDIŠČINE</w:t>
      </w:r>
      <w:bookmarkEnd w:id="198"/>
    </w:p>
    <w:p w:rsidR="00E26C20" w:rsidRDefault="00E26C20" w:rsidP="00E26C20">
      <w:pPr>
        <w:pStyle w:val="Vrednost"/>
      </w:pPr>
      <w:r>
        <w:t>Vrednost: 244.746 €</w:t>
      </w:r>
    </w:p>
    <w:p w:rsidR="00E26C20" w:rsidRDefault="00E26C20" w:rsidP="00E26C20">
      <w:pPr>
        <w:pStyle w:val="Heading11"/>
      </w:pPr>
      <w:r>
        <w:t>Opis področja proračunske porabe, poslanstva občine znotraj področja proračunske porabe</w:t>
      </w:r>
    </w:p>
    <w:p w:rsidR="00E26C20" w:rsidRDefault="00E26C20" w:rsidP="00E26C20">
      <w:r>
        <w:t>Področje porabe 15 - Varovanje okolja in naravne dediščine zajema naloge za izboljšanje stanja okolja in naloge v zvezi z varovanjem naravne dediščine.</w:t>
      </w:r>
    </w:p>
    <w:p w:rsidR="00E26C20" w:rsidRDefault="00E26C20" w:rsidP="00E26C20">
      <w:pPr>
        <w:pStyle w:val="Heading11"/>
      </w:pPr>
      <w:r>
        <w:t>Dolgoročni cilji področja proračunske porabe</w:t>
      </w:r>
    </w:p>
    <w:p w:rsidR="00E26C20" w:rsidRDefault="00E26C20" w:rsidP="00E26C20">
      <w:r>
        <w:t>Dolgoročni cilji na tem področju so učinkovito ravnanje z odpadki in  z odpadno vodo ter podpora pri ohranjanju narave.  </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To področje zajema naslednje programe: </w:t>
      </w:r>
    </w:p>
    <w:p w:rsidR="00E26C20" w:rsidRPr="00E26C20" w:rsidRDefault="00E26C20" w:rsidP="00E26C20">
      <w:pPr>
        <w:pStyle w:val="Navadensplet"/>
      </w:pPr>
      <w:r w:rsidRPr="00E26C20">
        <w:t xml:space="preserve">- 1502 Zmanjševanje onesnaženja, kontrola in nadzor </w:t>
      </w:r>
    </w:p>
    <w:p w:rsidR="00E26C20" w:rsidRPr="00E26C20" w:rsidRDefault="00E26C20" w:rsidP="00E26C20">
      <w:pPr>
        <w:pStyle w:val="Navadensplet"/>
      </w:pPr>
      <w:r w:rsidRPr="00E26C20">
        <w:t xml:space="preserve">- 1505 Pomoč in podpora ohranjanju narave </w:t>
      </w:r>
    </w:p>
    <w:p w:rsidR="00E26C20" w:rsidRDefault="00E26C20" w:rsidP="00E26C20"/>
    <w:p w:rsidR="00E26C20" w:rsidRDefault="00E26C20" w:rsidP="00E26C20">
      <w:pPr>
        <w:pStyle w:val="AHeading6"/>
      </w:pPr>
      <w:bookmarkStart w:id="199" w:name="_Toc437591425"/>
      <w:r>
        <w:t>1502 - Zmanjševanje onesnaženja, kontrola in nadzor</w:t>
      </w:r>
      <w:bookmarkEnd w:id="199"/>
    </w:p>
    <w:p w:rsidR="00E26C20" w:rsidRDefault="00E26C20" w:rsidP="00E26C20">
      <w:pPr>
        <w:pStyle w:val="Vrednost"/>
      </w:pPr>
      <w:r>
        <w:t>Vrednost: 244.746 €</w:t>
      </w:r>
    </w:p>
    <w:p w:rsidR="00E26C20" w:rsidRDefault="00E26C20" w:rsidP="00E26C20">
      <w:pPr>
        <w:pStyle w:val="Heading11"/>
      </w:pPr>
      <w:r>
        <w:t>Opis glavnega programa</w:t>
      </w:r>
    </w:p>
    <w:p w:rsidR="00E26C20" w:rsidRDefault="00E26C20" w:rsidP="00E26C20">
      <w:r>
        <w:t xml:space="preserve">1502 Zmanjševanje onesnaženja, kontrola in nadzor </w:t>
      </w:r>
      <w:r>
        <w:br/>
        <w:t>Glavni program vključuje sredstva za zbiranje in ravnanje z odpadki in ravnanje z odpadno vodo.</w:t>
      </w:r>
    </w:p>
    <w:p w:rsidR="00E26C20" w:rsidRDefault="00E26C20" w:rsidP="00E26C20">
      <w:pPr>
        <w:pStyle w:val="Heading11"/>
      </w:pPr>
      <w:r>
        <w:t>Dolgoročni cilji glavnega programa</w:t>
      </w:r>
    </w:p>
    <w:p w:rsidR="00E26C20" w:rsidRDefault="00E26C20" w:rsidP="00E26C20">
      <w:r>
        <w:t>Dolgoročni cilj glavnega programa je učinkovito ravnanje z odpadki.</w:t>
      </w:r>
    </w:p>
    <w:p w:rsidR="00E26C20" w:rsidRDefault="00E26C20" w:rsidP="00E26C20">
      <w:pPr>
        <w:pStyle w:val="Heading11"/>
      </w:pPr>
      <w:r>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xml:space="preserve">- 15029001 Zbiranje in ravnanje z odpadki, </w:t>
      </w:r>
    </w:p>
    <w:p w:rsidR="00E26C20" w:rsidRPr="00E26C20" w:rsidRDefault="00E26C20" w:rsidP="00E26C20">
      <w:pPr>
        <w:pStyle w:val="Navadensplet"/>
      </w:pPr>
      <w:r w:rsidRPr="00E26C20">
        <w:lastRenderedPageBreak/>
        <w:t xml:space="preserve">- 15029002 Ravnanje z odpadno vodo.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00" w:name="_Toc437591426"/>
      <w:r>
        <w:t>15029001 - Zbiranje in ravnanje z odpadki</w:t>
      </w:r>
      <w:bookmarkStart w:id="201" w:name="PPR_15029001_A_76"/>
      <w:bookmarkEnd w:id="200"/>
      <w:bookmarkEnd w:id="201"/>
    </w:p>
    <w:p w:rsidR="00E26C20" w:rsidRDefault="00E26C20" w:rsidP="00E26C20">
      <w:pPr>
        <w:pStyle w:val="Vrednost"/>
      </w:pPr>
      <w:r>
        <w:t>Vrednost: 198.568 €</w:t>
      </w:r>
    </w:p>
    <w:p w:rsidR="00E26C20" w:rsidRDefault="00E26C20" w:rsidP="00E26C20">
      <w:pPr>
        <w:pStyle w:val="Heading11"/>
      </w:pPr>
      <w:r>
        <w:t>Opis podprograma</w:t>
      </w:r>
    </w:p>
    <w:p w:rsidR="00E26C20" w:rsidRDefault="00E26C20" w:rsidP="00E26C20">
      <w:r>
        <w:t>15029001 Zbiranje in ravnanje z odpadki: gradnja in vzdrževanje odlagališč, nabava posod za odpadke, odvoz kosovnih odpadkov, odvoz posebnih odpadkov, odškodnine za komunalno deponijo.</w:t>
      </w:r>
    </w:p>
    <w:p w:rsidR="00E26C20" w:rsidRDefault="00E26C20" w:rsidP="00E26C20">
      <w:pPr>
        <w:pStyle w:val="Heading11"/>
      </w:pPr>
      <w:r>
        <w:t>Zakonske in druge pravne podlage</w:t>
      </w:r>
    </w:p>
    <w:p w:rsidR="00E26C20" w:rsidRDefault="00E26C20" w:rsidP="00E26C20">
      <w:r>
        <w:t>Zakonske podlage: zakon o varstvu okolja, zakon o gospodarskih javnih službah.</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tega podprograma je učinkovit sistem zbiranja in ravnanja z odpadki in s tem ohranjanje čistega okolja in neokrnjene narave.  </w:t>
      </w:r>
    </w:p>
    <w:p w:rsidR="00E26C20" w:rsidRDefault="00E26C20" w:rsidP="00E26C20">
      <w:pPr>
        <w:pStyle w:val="AHeading8"/>
      </w:pPr>
      <w:r>
        <w:t>4000 - OBČINSKA UPRAVA</w:t>
      </w:r>
      <w:bookmarkStart w:id="202" w:name="PU_4000_PPR_15029001_A_76"/>
      <w:bookmarkEnd w:id="202"/>
    </w:p>
    <w:p w:rsidR="00E26C20" w:rsidRDefault="00E26C20" w:rsidP="00E26C20">
      <w:pPr>
        <w:pStyle w:val="Vrednost"/>
      </w:pPr>
      <w:r>
        <w:t>Vrednost: 1.828.456 €</w:t>
      </w:r>
    </w:p>
    <w:p w:rsidR="00E26C20" w:rsidRDefault="00E26C20" w:rsidP="00E26C20">
      <w:pPr>
        <w:pStyle w:val="AHeading10"/>
      </w:pPr>
      <w:r>
        <w:t>15014 - Ureditev zbirnega centra Mali Log</w:t>
      </w:r>
      <w:bookmarkStart w:id="203" w:name="PP_15014_A_76"/>
      <w:bookmarkEnd w:id="203"/>
    </w:p>
    <w:p w:rsidR="00E26C20" w:rsidRDefault="00E26C20" w:rsidP="00E26C20">
      <w:pPr>
        <w:pStyle w:val="Vrednost"/>
      </w:pPr>
      <w:r>
        <w:t>Vrednost: 198.568 €</w:t>
      </w:r>
    </w:p>
    <w:p w:rsidR="00E26C20" w:rsidRDefault="00E26C20" w:rsidP="00E26C20">
      <w:pPr>
        <w:pStyle w:val="Heading11"/>
      </w:pPr>
      <w:r>
        <w:t>Obrazložitev dejavnosti v okviru proračunske postavke</w:t>
      </w:r>
    </w:p>
    <w:p w:rsidR="00E26C20" w:rsidRPr="00E26C20" w:rsidRDefault="00E26C20" w:rsidP="00E26C20">
      <w:r w:rsidRPr="00E26C20">
        <w:t xml:space="preserve">V letu 2015 smo pričeli z izgradnjo zbirnega centra za odpadke Mali Log in ga v mesecu septembru 2015 tudi zaključili. Zbirni center je pridobil uporabno dovoljenje in pričel s svojim obratovanjem v mesecu Novembru 2015. S to investicijo so naši občani dobili sodobni zbirni center za odpadke in tako imamo sedaj idealne pogoje za ločevanje odpadkov. Zgradili smo šotorsko konstrukcijo dimenzije 15x36 metrov, ki je postavljena na pasovne temelje, uredili </w:t>
      </w:r>
      <w:proofErr w:type="spellStart"/>
      <w:r w:rsidRPr="00E26C20">
        <w:t>odvodnavanje</w:t>
      </w:r>
      <w:proofErr w:type="spellEnd"/>
      <w:r w:rsidRPr="00E26C20">
        <w:t xml:space="preserve"> meteornih vod in asfaltirali komunikacijske površine in površine pod šotorom v skupni kvadraturi cca 1600 m2. Od navedenega se 2/3 objekta in površin uporablja za zbirni center za odpadke, 1/3 pa za shrambo opreme za vzdrževanje občinskih cest.</w:t>
      </w:r>
    </w:p>
    <w:p w:rsidR="00E26C20" w:rsidRPr="00E26C20" w:rsidRDefault="00E26C20" w:rsidP="00E26C20">
      <w:r w:rsidRPr="00E26C20">
        <w:t xml:space="preserve">Za to investicijo se bodo v letošnjem letu porabila sredstva 23. člena ZFO v višini 68.312,00 EUR. </w:t>
      </w:r>
    </w:p>
    <w:p w:rsidR="00E26C20" w:rsidRDefault="00E26C20" w:rsidP="00E26C20"/>
    <w:p w:rsidR="00E26C20" w:rsidRDefault="00E26C20" w:rsidP="00E26C20"/>
    <w:p w:rsidR="00E26C20" w:rsidRDefault="00E26C20" w:rsidP="00E26C20">
      <w:pPr>
        <w:pStyle w:val="AHeading7"/>
      </w:pPr>
      <w:bookmarkStart w:id="204" w:name="_Toc437591427"/>
      <w:r>
        <w:t>15029002 - Ravnanje z odpadno vodo</w:t>
      </w:r>
      <w:bookmarkStart w:id="205" w:name="PPR_15029002_A_76"/>
      <w:bookmarkEnd w:id="204"/>
      <w:bookmarkEnd w:id="205"/>
    </w:p>
    <w:p w:rsidR="00E26C20" w:rsidRDefault="00E26C20" w:rsidP="00E26C20">
      <w:pPr>
        <w:pStyle w:val="Vrednost"/>
      </w:pPr>
      <w:r>
        <w:t>Vrednost: 46.178 €</w:t>
      </w:r>
    </w:p>
    <w:p w:rsidR="00E26C20" w:rsidRDefault="00E26C20" w:rsidP="00E26C20">
      <w:pPr>
        <w:pStyle w:val="Heading11"/>
      </w:pPr>
      <w:r>
        <w:t>Opis podprograma</w:t>
      </w:r>
    </w:p>
    <w:p w:rsidR="00E26C20" w:rsidRDefault="00E26C20" w:rsidP="00E26C20">
      <w:r>
        <w:t>15029002 Ravnanje z odpadno vodo:gradnja in vzdrževanje kanalizacijskih sistemov in čistilnih naprav.</w:t>
      </w:r>
    </w:p>
    <w:p w:rsidR="00E26C20" w:rsidRDefault="00E26C20" w:rsidP="00E26C20">
      <w:pPr>
        <w:pStyle w:val="Heading11"/>
      </w:pPr>
      <w:r>
        <w:t>Zakonske in druge pravne podlage</w:t>
      </w:r>
    </w:p>
    <w:p w:rsidR="00E26C20" w:rsidRDefault="00E26C20" w:rsidP="00E26C20">
      <w:r>
        <w:t>Zakonske podlage: Zakon o varstvu okolja, zakon o ohranjanju narave.</w:t>
      </w:r>
    </w:p>
    <w:p w:rsidR="00E26C20" w:rsidRDefault="00E26C20" w:rsidP="00E26C20">
      <w:pPr>
        <w:pStyle w:val="Heading11"/>
      </w:pPr>
      <w:r>
        <w:t>Dolgoročni cilji podprograma in kazalci, s katerimi se bo merilo doseganje zastavljenih ciljev</w:t>
      </w:r>
    </w:p>
    <w:p w:rsidR="00E26C20" w:rsidRDefault="00E26C20" w:rsidP="00E26C20">
      <w:r>
        <w:t>Dolgoročni cilj tega podprograma je učinkovito ravnanje z odpadno vodo.</w:t>
      </w:r>
    </w:p>
    <w:p w:rsidR="00E26C20" w:rsidRDefault="00E26C20" w:rsidP="00E26C20">
      <w:pPr>
        <w:pStyle w:val="AHeading8"/>
      </w:pPr>
      <w:r>
        <w:t>4000 - OBČINSKA UPRAVA</w:t>
      </w:r>
      <w:bookmarkStart w:id="206" w:name="PU_4000_PPR_15029002_A_76"/>
      <w:bookmarkEnd w:id="206"/>
    </w:p>
    <w:p w:rsidR="00E26C20" w:rsidRDefault="00E26C20" w:rsidP="00E26C20">
      <w:pPr>
        <w:pStyle w:val="Vrednost"/>
      </w:pPr>
      <w:r>
        <w:t>Vrednost: 1.828.456 €</w:t>
      </w:r>
    </w:p>
    <w:p w:rsidR="00E26C20" w:rsidRDefault="00E26C20" w:rsidP="00E26C20">
      <w:pPr>
        <w:pStyle w:val="AHeading10"/>
      </w:pPr>
      <w:r>
        <w:t>15007 - Vzdrževanje kanalizacijskih sistemov in čistilnih naprav</w:t>
      </w:r>
      <w:bookmarkStart w:id="207" w:name="PP_15007_A_76"/>
      <w:bookmarkEnd w:id="207"/>
    </w:p>
    <w:p w:rsidR="00E26C20" w:rsidRDefault="00E26C20" w:rsidP="00E26C20">
      <w:pPr>
        <w:pStyle w:val="Vrednost"/>
      </w:pPr>
      <w:r>
        <w:t>Vrednost: 8.800 €</w:t>
      </w:r>
    </w:p>
    <w:p w:rsidR="00E26C20" w:rsidRDefault="00E26C20" w:rsidP="00E26C20">
      <w:pPr>
        <w:pStyle w:val="Heading11"/>
      </w:pPr>
      <w:r>
        <w:lastRenderedPageBreak/>
        <w:t>Obrazložitev dejavnosti v okviru proračunske postavke</w:t>
      </w:r>
    </w:p>
    <w:p w:rsidR="00E26C20" w:rsidRDefault="00E26C20" w:rsidP="00E26C20">
      <w:r>
        <w:t>PP 15007 Vzdrževanje kanalizacijskih sistemov  zajema strošek čiščenja kanalizacije in odvoz na deponijo</w:t>
      </w:r>
    </w:p>
    <w:p w:rsidR="00E26C20" w:rsidRDefault="00E26C20" w:rsidP="00E26C20"/>
    <w:p w:rsidR="00E26C20" w:rsidRDefault="00E26C20" w:rsidP="00E26C20">
      <w:pPr>
        <w:pStyle w:val="AHeading10"/>
      </w:pPr>
      <w:r>
        <w:t>15015 - Kanalizacijski sistem L.P.-ČN Travnik</w:t>
      </w:r>
      <w:bookmarkStart w:id="208" w:name="PP_15015_A_76"/>
      <w:bookmarkEnd w:id="208"/>
    </w:p>
    <w:p w:rsidR="00E26C20" w:rsidRDefault="00E26C20" w:rsidP="00E26C20">
      <w:pPr>
        <w:pStyle w:val="Vrednost"/>
      </w:pPr>
      <w:r>
        <w:t>Vrednost: 20.778 €</w:t>
      </w:r>
    </w:p>
    <w:p w:rsidR="00E26C20" w:rsidRDefault="00E26C20" w:rsidP="00E26C20">
      <w:pPr>
        <w:pStyle w:val="Heading11"/>
      </w:pPr>
      <w:r>
        <w:t>Obrazložitev dejavnosti v okviru proračunske postavke</w:t>
      </w:r>
    </w:p>
    <w:p w:rsidR="00E26C20" w:rsidRDefault="00E26C20" w:rsidP="00E26C20">
      <w:r>
        <w:t xml:space="preserve">V letu 2015 je bil predviden začetek izgradnje MKČN Travnik in pripadajočega kanalizacijskega sistema v primeru sofinanciranja tako s strani EU kot  tudi državnih sredstev.  </w:t>
      </w:r>
      <w:r w:rsidR="00530E02">
        <w:t xml:space="preserve">Ker ustreznih razpisov v letošnjem letu ni bilo, pa tudi dokumentacija še ni bila v celoti izdelana, do začetka izvajanja te investicije v letošnjem letu ni prišlo. </w:t>
      </w:r>
    </w:p>
    <w:p w:rsidR="00E26C20" w:rsidRDefault="00E26C20" w:rsidP="00E26C20">
      <w:pPr>
        <w:pStyle w:val="AHeading10"/>
      </w:pPr>
      <w:r>
        <w:t>15017 - Fekalna kanalizacija Hrib-ulica</w:t>
      </w:r>
      <w:bookmarkStart w:id="209" w:name="PP_15017_A_76"/>
      <w:bookmarkEnd w:id="209"/>
    </w:p>
    <w:p w:rsidR="00E26C20" w:rsidRDefault="00E26C20" w:rsidP="00E26C20">
      <w:pPr>
        <w:pStyle w:val="Vrednost"/>
      </w:pPr>
      <w:r>
        <w:t>Vrednost: 16.600 €</w:t>
      </w:r>
    </w:p>
    <w:p w:rsidR="00E26C20" w:rsidRDefault="00E26C20" w:rsidP="00E26C20">
      <w:pPr>
        <w:pStyle w:val="Heading11"/>
      </w:pPr>
      <w:r>
        <w:t>Obrazložitev dejavnosti v okviru proračunske postavke</w:t>
      </w:r>
    </w:p>
    <w:p w:rsidR="00E26C20" w:rsidRDefault="00E26C20" w:rsidP="00E26C20">
      <w:r>
        <w:t>Ker ob trasi vodovoda poteka tudi predvidena fekalna kanalizacija smo vzporedno zgradili še fekalno kanalizacijo in jo zaključili s hišnimi jaški. Ker ČN še ni zgrajena je ostal ta krak suh (objekti še niso priključeni). Zgradili smo cca 180</w:t>
      </w:r>
      <w:r w:rsidR="00530E02">
        <w:t xml:space="preserve"> metrov fekalnega kanala s prip</w:t>
      </w:r>
      <w:r>
        <w:t>adajočimi revizijskimi jaški in vgradili 6 hišnih priključkov z jaški. Del asfalterskih del je bil upoštevan tudi pri tej postavki.</w:t>
      </w:r>
    </w:p>
    <w:p w:rsidR="00E26C20" w:rsidRDefault="00E26C20" w:rsidP="00E26C20"/>
    <w:p w:rsidR="00E26C20" w:rsidRDefault="00E26C20" w:rsidP="00E26C20">
      <w:pPr>
        <w:pStyle w:val="AHeading5"/>
      </w:pPr>
      <w:bookmarkStart w:id="210" w:name="_Toc437591428"/>
      <w:r>
        <w:t>16 - PROSTORSKO PLANIRANJE IN STANOVANJSKO KOMUNALNA DEJAVNOST</w:t>
      </w:r>
      <w:bookmarkEnd w:id="210"/>
    </w:p>
    <w:p w:rsidR="00E26C20" w:rsidRDefault="00E26C20" w:rsidP="00E26C20">
      <w:pPr>
        <w:pStyle w:val="Vrednost"/>
      </w:pPr>
      <w:r>
        <w:t>Vrednost: 160.500 €</w:t>
      </w:r>
    </w:p>
    <w:p w:rsidR="00E26C20" w:rsidRDefault="00E26C20" w:rsidP="00E26C20">
      <w:pPr>
        <w:pStyle w:val="Heading11"/>
      </w:pPr>
      <w:r>
        <w:t>Opis področja proračunske porabe, poslanstva občine znotraj področja proračunske porabe</w:t>
      </w:r>
    </w:p>
    <w:p w:rsidR="00E26C20" w:rsidRDefault="00E26C20" w:rsidP="00E26C20">
      <w:r>
        <w:t xml:space="preserve">Področje porabe 16 - Prostorsko planiranje in stanovanjsko komunalna dejavnost zajema prostorsko načrtovanje in razvoj ter načrtovanje poselitve v prostoru (stanovanjska dejavnost, gospodarjenje z zemljišči in komunalna dejavnost). </w:t>
      </w:r>
    </w:p>
    <w:p w:rsidR="00E26C20" w:rsidRDefault="00E26C20" w:rsidP="00E26C20">
      <w:pPr>
        <w:pStyle w:val="Heading11"/>
      </w:pPr>
      <w:r>
        <w:t>Dolgoročni cilji področja proračunske porabe</w:t>
      </w:r>
    </w:p>
    <w:p w:rsidR="00E26C20" w:rsidRDefault="00E26C20" w:rsidP="00E26C20">
      <w:r>
        <w:t>Dolgoročni cilji na tem področju so predvsem učinkovito in dobro  prostorsko načrtovanje in organiziranje komunalne dejavnosti ter spodbujanje stanovanjske  gradnje.</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16 zajema naslednje glavne programe: </w:t>
      </w:r>
    </w:p>
    <w:p w:rsidR="00E26C20" w:rsidRPr="00E26C20" w:rsidRDefault="00E26C20" w:rsidP="00E26C20">
      <w:pPr>
        <w:pStyle w:val="Navadensplet"/>
      </w:pPr>
      <w:r w:rsidRPr="00E26C20">
        <w:t xml:space="preserve">- 1602 Prostorsko in podeželsko planiranje in administracija, </w:t>
      </w:r>
    </w:p>
    <w:p w:rsidR="00E26C20" w:rsidRPr="00E26C20" w:rsidRDefault="00E26C20" w:rsidP="00E26C20">
      <w:pPr>
        <w:pStyle w:val="Navadensplet"/>
      </w:pPr>
      <w:r w:rsidRPr="00E26C20">
        <w:t xml:space="preserve">- 1603 Komunalna dejavnost, </w:t>
      </w:r>
    </w:p>
    <w:p w:rsidR="00E26C20" w:rsidRPr="00E26C20" w:rsidRDefault="00E26C20" w:rsidP="00E26C20">
      <w:pPr>
        <w:pStyle w:val="Navadensplet"/>
      </w:pPr>
      <w:r w:rsidRPr="00E26C20">
        <w:t xml:space="preserve">- 1605 Spodbujanje stanovanjske gradnje, </w:t>
      </w:r>
    </w:p>
    <w:p w:rsidR="00E26C20" w:rsidRPr="00E26C20" w:rsidRDefault="00E26C20" w:rsidP="00E26C20">
      <w:pPr>
        <w:pStyle w:val="Navadensplet"/>
      </w:pPr>
      <w:r w:rsidRPr="00E26C20">
        <w:t xml:space="preserve">- 1606 Upravljanje in razpolaganje z zemljišči (javno dobro, kmetijska, gozdna in stavbna zemljišča) </w:t>
      </w:r>
    </w:p>
    <w:p w:rsidR="00E26C20" w:rsidRDefault="00E26C20" w:rsidP="00E26C20"/>
    <w:p w:rsidR="00E26C20" w:rsidRDefault="00E26C20" w:rsidP="00E26C20">
      <w:pPr>
        <w:pStyle w:val="AHeading6"/>
      </w:pPr>
      <w:bookmarkStart w:id="211" w:name="_Toc437591429"/>
      <w:r>
        <w:t>1602 - Prostorsko in podeželsko planiranje in administracija</w:t>
      </w:r>
      <w:bookmarkEnd w:id="211"/>
    </w:p>
    <w:p w:rsidR="00E26C20" w:rsidRDefault="00E26C20" w:rsidP="00E26C20">
      <w:pPr>
        <w:pStyle w:val="Vrednost"/>
      </w:pPr>
      <w:r>
        <w:t>Vrednost: 5.165 €</w:t>
      </w:r>
    </w:p>
    <w:p w:rsidR="00E26C20" w:rsidRDefault="00E26C20" w:rsidP="00E26C20">
      <w:pPr>
        <w:pStyle w:val="Heading11"/>
      </w:pPr>
      <w:r>
        <w:t>Opis glavnega programa</w:t>
      </w:r>
    </w:p>
    <w:p w:rsidR="00E26C20" w:rsidRDefault="00E26C20" w:rsidP="00E26C20">
      <w:r>
        <w:t xml:space="preserve">1602 Prostorsko in podeželsko planiranje in administracija </w:t>
      </w:r>
      <w:r>
        <w:br/>
        <w:t>Glavni program vključuje sredstva za urejanje in nadzor geodetskih evidenc, nadzor nad prostorom in vzpostavitev sistema gospodarjenja s prostorom.</w:t>
      </w:r>
    </w:p>
    <w:p w:rsidR="00E26C20" w:rsidRDefault="00E26C20" w:rsidP="00E26C20">
      <w:pPr>
        <w:pStyle w:val="Heading11"/>
      </w:pPr>
      <w:r>
        <w:t>Dolgoročni cilji glavnega programa</w:t>
      </w:r>
    </w:p>
    <w:p w:rsidR="00E26C20" w:rsidRDefault="00E26C20" w:rsidP="00E26C20">
      <w:r>
        <w:t>Dolgoročni cilj glavnega programa je nadzor nad prostorom in učinkovito  gospodarjenje s prostorom, zagotavljanje komunalno opremljenih stavbnih zemljišč in s tem možnost povečevanja števila prebivalcev v občini. Zagotavljanje enakomernega razvoja vseh delov občine.</w:t>
      </w:r>
    </w:p>
    <w:p w:rsidR="00E26C20" w:rsidRDefault="00E26C20" w:rsidP="00E26C20">
      <w:pPr>
        <w:pStyle w:val="Heading11"/>
      </w:pPr>
      <w:r>
        <w:lastRenderedPageBreak/>
        <w:t>Glavni letni izvedbeni cilji in kazalci, s katerimi se bo merilo doseganje zastavljenih ciljev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Podprogrami</w:t>
      </w:r>
      <w:r w:rsidR="00530E02">
        <w:t xml:space="preserve"> </w:t>
      </w:r>
      <w:proofErr w:type="spellStart"/>
      <w:r w:rsidR="00530E02">
        <w:t>zno</w:t>
      </w:r>
      <w:r w:rsidRPr="00E26C20">
        <w:t>otraj</w:t>
      </w:r>
      <w:proofErr w:type="spellEnd"/>
      <w:r w:rsidRPr="00E26C20">
        <w:t xml:space="preserve"> glavnega programa sta: </w:t>
      </w:r>
    </w:p>
    <w:p w:rsidR="00E26C20" w:rsidRPr="00E26C20" w:rsidRDefault="00E26C20" w:rsidP="00E26C20">
      <w:pPr>
        <w:pStyle w:val="Navadensplet"/>
      </w:pPr>
      <w:r w:rsidRPr="00E26C20">
        <w:t>- 16029001 Urejanje in nadzor na področju geodet</w:t>
      </w:r>
      <w:r w:rsidR="00530E02">
        <w:t>s</w:t>
      </w:r>
      <w:r w:rsidRPr="00E26C20">
        <w:t xml:space="preserve">kih evidenc, </w:t>
      </w:r>
    </w:p>
    <w:p w:rsidR="00E26C20" w:rsidRPr="00E26C20" w:rsidRDefault="00E26C20" w:rsidP="00E26C20">
      <w:pPr>
        <w:pStyle w:val="Navadensplet"/>
      </w:pPr>
      <w:r w:rsidRPr="00E26C20">
        <w:t xml:space="preserve">- 16029003 Prostorsko načrtovanje.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12" w:name="_Toc437591430"/>
      <w:r>
        <w:t>16029003 - Prostorsko načrtovanje</w:t>
      </w:r>
      <w:bookmarkStart w:id="213" w:name="PPR_16029003_A_76"/>
      <w:bookmarkEnd w:id="212"/>
      <w:bookmarkEnd w:id="213"/>
    </w:p>
    <w:p w:rsidR="00E26C20" w:rsidRDefault="00E26C20" w:rsidP="00E26C20">
      <w:pPr>
        <w:pStyle w:val="Vrednost"/>
      </w:pPr>
      <w:r>
        <w:t>Vrednost: 5.165 €</w:t>
      </w:r>
    </w:p>
    <w:p w:rsidR="00E26C20" w:rsidRDefault="00E26C20" w:rsidP="00E26C20">
      <w:pPr>
        <w:pStyle w:val="Heading11"/>
      </w:pPr>
      <w:r>
        <w:t>Opis podprograma</w:t>
      </w:r>
    </w:p>
    <w:p w:rsidR="00E26C20" w:rsidRDefault="00E26C20" w:rsidP="00E26C20">
      <w:r>
        <w:t>Podprogram prostorsko načrt</w:t>
      </w:r>
      <w:r w:rsidR="00530E02">
        <w:t>ovanje zajema izdelavo prostorsk</w:t>
      </w:r>
      <w:r>
        <w:t>ih aktov občine.</w:t>
      </w:r>
    </w:p>
    <w:p w:rsidR="00E26C20" w:rsidRDefault="00E26C20" w:rsidP="00E26C20">
      <w:pPr>
        <w:pStyle w:val="Heading11"/>
      </w:pPr>
      <w:r>
        <w:t>Zakonske in druge pravne podlage</w:t>
      </w:r>
    </w:p>
    <w:p w:rsidR="00E26C20" w:rsidRDefault="00E26C20" w:rsidP="00E26C20">
      <w:r>
        <w:t>Zakonske podlage: Zakon o urejanju prostora, zakon o graditvi objektov, zakon o stavbnih zemljiščih,</w:t>
      </w:r>
    </w:p>
    <w:p w:rsidR="00E26C20" w:rsidRDefault="00E26C20" w:rsidP="00E26C20">
      <w:pPr>
        <w:pStyle w:val="Heading11"/>
      </w:pPr>
      <w:r>
        <w:t>Dolgoročni cilji podprograma in kazalci, s katerimi se bo merilo doseganje zastavljenih ciljev</w:t>
      </w:r>
    </w:p>
    <w:p w:rsidR="00E26C20" w:rsidRDefault="00E26C20" w:rsidP="00E26C20">
      <w:pPr>
        <w:pStyle w:val="AHeading8"/>
      </w:pPr>
      <w:r>
        <w:t>4000 - OBČINSKA UPRAVA</w:t>
      </w:r>
      <w:bookmarkStart w:id="214" w:name="PU_4000_PPR_16029003_A_76"/>
      <w:bookmarkEnd w:id="214"/>
    </w:p>
    <w:p w:rsidR="00E26C20" w:rsidRDefault="00E26C20" w:rsidP="00E26C20">
      <w:pPr>
        <w:pStyle w:val="Vrednost"/>
      </w:pPr>
      <w:r>
        <w:t>Vrednost: 1.828.456 €</w:t>
      </w:r>
    </w:p>
    <w:p w:rsidR="00E26C20" w:rsidRDefault="00E26C20" w:rsidP="00E26C20">
      <w:pPr>
        <w:pStyle w:val="AHeading10"/>
      </w:pPr>
      <w:r>
        <w:t>16002 - Izdelava prostorskih aktov občine</w:t>
      </w:r>
      <w:bookmarkStart w:id="215" w:name="PP_16002_A_76"/>
      <w:bookmarkEnd w:id="215"/>
    </w:p>
    <w:p w:rsidR="00E26C20" w:rsidRDefault="00E26C20" w:rsidP="00E26C20">
      <w:pPr>
        <w:pStyle w:val="Vrednost"/>
      </w:pPr>
      <w:r>
        <w:t>Vrednost: 5.165 €</w:t>
      </w:r>
    </w:p>
    <w:p w:rsidR="00E26C20" w:rsidRDefault="00E26C20" w:rsidP="00E26C20">
      <w:pPr>
        <w:pStyle w:val="Heading11"/>
      </w:pPr>
      <w:r>
        <w:t>Obrazložitev dejavnosti v okviru proračunske postavke</w:t>
      </w:r>
    </w:p>
    <w:p w:rsidR="00E26C20" w:rsidRDefault="00E26C20" w:rsidP="00E26C20">
      <w:r>
        <w:t xml:space="preserve">V tej proračunski postavki so predvidena spremembe in dopolnitve OPN za našo občino, kar se na podlagi sklenjene pogodbe z podjetje </w:t>
      </w:r>
      <w:proofErr w:type="spellStart"/>
      <w:r>
        <w:t>Area</w:t>
      </w:r>
      <w:proofErr w:type="spellEnd"/>
      <w:r>
        <w:t>-line d.o.o. tudi že izvaja.  </w:t>
      </w:r>
    </w:p>
    <w:p w:rsidR="00E26C20" w:rsidRDefault="00E26C20" w:rsidP="00E26C20"/>
    <w:p w:rsidR="00E26C20" w:rsidRDefault="00E26C20" w:rsidP="00E26C20">
      <w:pPr>
        <w:pStyle w:val="AHeading6"/>
      </w:pPr>
      <w:bookmarkStart w:id="216" w:name="_Toc437591431"/>
      <w:r>
        <w:t>1603 - Komunalna dejavnost</w:t>
      </w:r>
      <w:bookmarkEnd w:id="216"/>
    </w:p>
    <w:p w:rsidR="00E26C20" w:rsidRDefault="00E26C20" w:rsidP="00E26C20">
      <w:pPr>
        <w:pStyle w:val="Vrednost"/>
      </w:pPr>
      <w:r>
        <w:t>Vrednost: 120.272 €</w:t>
      </w:r>
    </w:p>
    <w:p w:rsidR="00E26C20" w:rsidRDefault="00E26C20" w:rsidP="00E26C20">
      <w:pPr>
        <w:pStyle w:val="Heading11"/>
      </w:pPr>
      <w:r>
        <w:t>Opis glavnega programa</w:t>
      </w:r>
    </w:p>
    <w:p w:rsidR="00E26C20" w:rsidRDefault="00E26C20" w:rsidP="00E26C20">
      <w:r>
        <w:t xml:space="preserve">1603 Komunalna dejavnost </w:t>
      </w:r>
      <w:r>
        <w:br/>
        <w:t>Glavni program vključuje sredstva za oskrbo naselij z vodo, sredstva za praznično urejanje naselij in druge komunalne dejavnosti.</w:t>
      </w:r>
    </w:p>
    <w:p w:rsidR="00E26C20" w:rsidRDefault="00E26C20" w:rsidP="00E26C20">
      <w:pPr>
        <w:pStyle w:val="Heading11"/>
      </w:pPr>
      <w:r>
        <w:t>Dolgoročni cilji glavnega programa</w:t>
      </w:r>
    </w:p>
    <w:p w:rsidR="00E26C20" w:rsidRDefault="00E26C20" w:rsidP="00E26C20">
      <w:r>
        <w:t>Dolgoročni cilji programa je dobra oskrba posameznih vasi z vodo in drugimi komunalnimi dejavnostmi.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Podprogrami, znotraj glavnega programa so: </w:t>
      </w:r>
    </w:p>
    <w:p w:rsidR="00E26C20" w:rsidRPr="00E26C20" w:rsidRDefault="00E26C20" w:rsidP="00E26C20">
      <w:pPr>
        <w:pStyle w:val="Navadensplet"/>
      </w:pPr>
      <w:r w:rsidRPr="00E26C20">
        <w:t xml:space="preserve">- 16039001 Oskrba z vodo, </w:t>
      </w:r>
    </w:p>
    <w:p w:rsidR="00E26C20" w:rsidRPr="00E26C20" w:rsidRDefault="00E26C20" w:rsidP="00E26C20">
      <w:pPr>
        <w:pStyle w:val="Navadensplet"/>
      </w:pPr>
      <w:r w:rsidRPr="00E26C20">
        <w:t xml:space="preserve">- 16039003 Objekti za rekreacijo, </w:t>
      </w:r>
    </w:p>
    <w:p w:rsidR="00E26C20" w:rsidRPr="00E26C20" w:rsidRDefault="00E26C20" w:rsidP="00E26C20">
      <w:pPr>
        <w:pStyle w:val="Navadensplet"/>
      </w:pPr>
      <w:r w:rsidRPr="00E26C20">
        <w:t xml:space="preserve">- 16039004 Praznično urejanje naselij,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17" w:name="_Toc437591432"/>
      <w:r>
        <w:t>16039001 - Oskrba z vodo</w:t>
      </w:r>
      <w:bookmarkStart w:id="218" w:name="PPR_16039001_A_76"/>
      <w:bookmarkEnd w:id="217"/>
      <w:bookmarkEnd w:id="218"/>
    </w:p>
    <w:p w:rsidR="00E26C20" w:rsidRDefault="00E26C20" w:rsidP="00E26C20">
      <w:pPr>
        <w:pStyle w:val="Vrednost"/>
      </w:pPr>
      <w:r>
        <w:t>Vrednost: 109.000 €</w:t>
      </w:r>
    </w:p>
    <w:p w:rsidR="00E26C20" w:rsidRDefault="00E26C20" w:rsidP="00E26C20">
      <w:pPr>
        <w:pStyle w:val="Heading11"/>
      </w:pPr>
      <w:r>
        <w:lastRenderedPageBreak/>
        <w:t>Opis podprograma</w:t>
      </w:r>
    </w:p>
    <w:p w:rsidR="00E26C20" w:rsidRDefault="00E26C20" w:rsidP="00E26C20">
      <w:r>
        <w:t>Podprogram oskrba z vod zajema gradnjo in vzdrževanje vodovodnih sistemov.</w:t>
      </w:r>
    </w:p>
    <w:p w:rsidR="00E26C20" w:rsidRDefault="00E26C20" w:rsidP="00E26C20">
      <w:pPr>
        <w:pStyle w:val="Heading11"/>
      </w:pPr>
      <w:r>
        <w:t>Zakonske in druge pravne podlage</w:t>
      </w:r>
    </w:p>
    <w:p w:rsidR="00E26C20" w:rsidRDefault="00E26C20" w:rsidP="00E26C20">
      <w:r>
        <w:t>Zakonske podlage:  Zakon o urejanju prostora, zakon o graditvi objektov, zakon o gospodarskih javnih službah.</w:t>
      </w:r>
    </w:p>
    <w:p w:rsidR="00E26C20" w:rsidRDefault="00E26C20" w:rsidP="00E26C20">
      <w:pPr>
        <w:pStyle w:val="AHeading8"/>
      </w:pPr>
      <w:r>
        <w:t>4000 - OBČINSKA UPRAVA</w:t>
      </w:r>
      <w:bookmarkStart w:id="219" w:name="PU_4000_PPR_16039001_A_76"/>
      <w:bookmarkEnd w:id="219"/>
    </w:p>
    <w:p w:rsidR="00E26C20" w:rsidRDefault="00E26C20" w:rsidP="00E26C20">
      <w:pPr>
        <w:pStyle w:val="Vrednost"/>
      </w:pPr>
      <w:r>
        <w:t>Vrednost: 1.828.456 €</w:t>
      </w:r>
    </w:p>
    <w:p w:rsidR="00E26C20" w:rsidRDefault="00E26C20" w:rsidP="00E26C20">
      <w:pPr>
        <w:pStyle w:val="AHeading10"/>
      </w:pPr>
      <w:r>
        <w:t>16037 - Subvencioniranje cene vode</w:t>
      </w:r>
      <w:bookmarkStart w:id="220" w:name="PP_16037_A_76"/>
      <w:bookmarkEnd w:id="220"/>
    </w:p>
    <w:p w:rsidR="00E26C20" w:rsidRDefault="00E26C20" w:rsidP="00E26C20">
      <w:pPr>
        <w:pStyle w:val="Vrednost"/>
      </w:pPr>
      <w:r>
        <w:t>Vrednost: 12.000 €</w:t>
      </w:r>
    </w:p>
    <w:p w:rsidR="00E26C20" w:rsidRDefault="00E26C20" w:rsidP="00E26C20">
      <w:pPr>
        <w:pStyle w:val="Heading11"/>
      </w:pPr>
      <w:r>
        <w:t>Obrazložitev dejavnosti v okviru proračunske postavke</w:t>
      </w:r>
    </w:p>
    <w:p w:rsidR="00E26C20" w:rsidRDefault="00E26C20" w:rsidP="00E26C20">
      <w:r>
        <w:t xml:space="preserve">Tudi v letu 2015 je v našem proračunu predvideno subvencioniranje cene vode javnemu podjetju </w:t>
      </w:r>
      <w:proofErr w:type="spellStart"/>
      <w:r>
        <w:t>Hydrovod</w:t>
      </w:r>
      <w:proofErr w:type="spellEnd"/>
      <w:r>
        <w:t xml:space="preserve"> d.o.o. iz Kočevja zaradi prenizke cene vode, ki jo plačujejo uporabniki v naši občini.</w:t>
      </w:r>
    </w:p>
    <w:p w:rsidR="00E26C20" w:rsidRDefault="00E26C20" w:rsidP="00E26C20">
      <w:pPr>
        <w:pStyle w:val="AHeading10"/>
      </w:pPr>
      <w:r>
        <w:t xml:space="preserve">16040 - Investicijsko vzdrževanje objektov </w:t>
      </w:r>
      <w:proofErr w:type="spellStart"/>
      <w:r>
        <w:t>vodooskrbe</w:t>
      </w:r>
      <w:bookmarkStart w:id="221" w:name="PP_16040_A_76"/>
      <w:bookmarkEnd w:id="221"/>
      <w:proofErr w:type="spellEnd"/>
    </w:p>
    <w:p w:rsidR="00E26C20" w:rsidRDefault="00E26C20" w:rsidP="00E26C20">
      <w:pPr>
        <w:pStyle w:val="Vrednost"/>
      </w:pPr>
      <w:r>
        <w:t>Vrednost: 97.000 €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Zaradi povečanega števila intervencij na popravilu vodovodnega omrežja v zadnjih letih in vse večjih vodnih izgub, na relaciji vodohran Hrib vodohran Mali Log, sta občina Loški Potok in podjetje </w:t>
      </w:r>
      <w:proofErr w:type="spellStart"/>
      <w:r w:rsidRPr="00E26C20">
        <w:t>Hydrovod</w:t>
      </w:r>
      <w:proofErr w:type="spellEnd"/>
      <w:r w:rsidRPr="00E26C20">
        <w:t xml:space="preserve"> iz Kočevja sklenila, da je nujno potrebno navedeni odsek sanirati. Tako smo se na hitro odločili za sanacijo dvocevnega vodovoda, pridobili dovoljenja lastnikov in pričeli z deli konec avgusta ter obnovo zaključili v mesecu novembru. Obnovili smo cca 500 metrov dvojnega cevovoda in ga nadomestili z novimi </w:t>
      </w:r>
      <w:proofErr w:type="spellStart"/>
      <w:r w:rsidRPr="00E26C20">
        <w:t>duktilnimi</w:t>
      </w:r>
      <w:proofErr w:type="spellEnd"/>
      <w:r w:rsidRPr="00E26C20">
        <w:t xml:space="preserve"> cevmi, zamenjali signalni kabel v dolžini cca 500 metrov, uredili novo odjemno mesto za električno energijo in položili cca 420 metrov </w:t>
      </w:r>
      <w:proofErr w:type="spellStart"/>
      <w:r w:rsidRPr="00E26C20">
        <w:t>elektro</w:t>
      </w:r>
      <w:proofErr w:type="spellEnd"/>
      <w:r w:rsidRPr="00E26C20">
        <w:t xml:space="preserve"> kabla, vgradili 8 zunanjih vodomernih jaškov z vodomeri in obnovo hišnih priključkov. Del asfalterskih del je bil upoštevan tudi pri tej postavki.</w:t>
      </w:r>
    </w:p>
    <w:p w:rsidR="00E26C20" w:rsidRPr="00E26C20" w:rsidRDefault="00E26C20" w:rsidP="00E26C20"/>
    <w:p w:rsidR="00E26C20" w:rsidRPr="00E26C20" w:rsidRDefault="00E26C20" w:rsidP="00E26C20">
      <w:r w:rsidRPr="00E26C20">
        <w:t> </w:t>
      </w:r>
    </w:p>
    <w:p w:rsidR="00E26C20" w:rsidRDefault="00E26C20" w:rsidP="00E26C20"/>
    <w:p w:rsidR="00E26C20" w:rsidRDefault="00E26C20" w:rsidP="00E26C20">
      <w:pPr>
        <w:pStyle w:val="AHeading7"/>
      </w:pPr>
      <w:bookmarkStart w:id="222" w:name="_Toc437591433"/>
      <w:r>
        <w:t>16039002 - Urejanje pokopališč in pogrebna dejavnost</w:t>
      </w:r>
      <w:bookmarkStart w:id="223" w:name="PPR_16039002_A_76"/>
      <w:bookmarkEnd w:id="222"/>
      <w:bookmarkEnd w:id="223"/>
    </w:p>
    <w:p w:rsidR="00E26C20" w:rsidRDefault="00E26C20" w:rsidP="00E26C20">
      <w:pPr>
        <w:pStyle w:val="Vrednost"/>
      </w:pPr>
      <w:r>
        <w:t>Vrednost: 550 €</w:t>
      </w:r>
    </w:p>
    <w:p w:rsidR="00E26C20" w:rsidRDefault="00E26C20" w:rsidP="00E26C20">
      <w:pPr>
        <w:pStyle w:val="AHeading8"/>
      </w:pPr>
      <w:r>
        <w:t>4000 - OBČINSKA UPRAVA</w:t>
      </w:r>
      <w:bookmarkStart w:id="224" w:name="PU_4000_PPR_16039002_A_76"/>
      <w:bookmarkEnd w:id="224"/>
    </w:p>
    <w:p w:rsidR="00E26C20" w:rsidRDefault="00E26C20" w:rsidP="00E26C20">
      <w:pPr>
        <w:pStyle w:val="Vrednost"/>
      </w:pPr>
      <w:r>
        <w:t>Vrednost: 1.828.456 €</w:t>
      </w:r>
    </w:p>
    <w:p w:rsidR="00E26C20" w:rsidRDefault="00E26C20" w:rsidP="00E26C20">
      <w:pPr>
        <w:pStyle w:val="AHeading10"/>
      </w:pPr>
      <w:r>
        <w:t>16043 - Najemnina in vzdrževanje pokopališč</w:t>
      </w:r>
      <w:bookmarkStart w:id="225" w:name="PP_16043_A_76"/>
      <w:bookmarkEnd w:id="225"/>
    </w:p>
    <w:p w:rsidR="00E26C20" w:rsidRDefault="00E26C20" w:rsidP="00E26C20">
      <w:pPr>
        <w:pStyle w:val="Vrednost"/>
      </w:pPr>
      <w:r>
        <w:t>Vrednost: 550 €</w:t>
      </w:r>
    </w:p>
    <w:p w:rsidR="00E26C20" w:rsidRDefault="00E26C20" w:rsidP="00E26C20">
      <w:pPr>
        <w:pStyle w:val="Heading11"/>
      </w:pPr>
      <w:r>
        <w:t>Obrazložitev dejavnosti v okviru proračunske postavke</w:t>
      </w:r>
    </w:p>
    <w:p w:rsidR="00E26C20" w:rsidRDefault="00E26C20" w:rsidP="00E26C20">
      <w:r>
        <w:t>Konec leta 2012 je bila podpisana pogodba z Župnijo Loški Potok za plačilo najemnine za pokopališče v Loškem Potok, v Dragi in v Starem Kotu. Skupni strošek te najemnine bo tako tudi v letu 2015 550 EUR.</w:t>
      </w:r>
    </w:p>
    <w:p w:rsidR="00E26C20" w:rsidRDefault="00E26C20" w:rsidP="00E26C20">
      <w:pPr>
        <w:pStyle w:val="AHeading7"/>
      </w:pPr>
      <w:bookmarkStart w:id="226" w:name="_Toc437591434"/>
      <w:r>
        <w:t>16039003 - Objekti za rekreacijo</w:t>
      </w:r>
      <w:bookmarkStart w:id="227" w:name="PPR_16039003_A_76"/>
      <w:bookmarkEnd w:id="226"/>
      <w:bookmarkEnd w:id="227"/>
    </w:p>
    <w:p w:rsidR="00E26C20" w:rsidRDefault="00E26C20" w:rsidP="00E26C20">
      <w:pPr>
        <w:pStyle w:val="Vrednost"/>
      </w:pPr>
      <w:r>
        <w:t>Vrednost: 7.000 €</w:t>
      </w:r>
    </w:p>
    <w:p w:rsidR="00E26C20" w:rsidRDefault="00E26C20" w:rsidP="00E26C20">
      <w:pPr>
        <w:pStyle w:val="Heading11"/>
      </w:pPr>
      <w:r>
        <w:t>Opis podprograma</w:t>
      </w:r>
    </w:p>
    <w:p w:rsidR="00E26C20" w:rsidRDefault="00E26C20" w:rsidP="00E26C20">
      <w:r>
        <w:t>V podprogram objekti za rekreacijo spada upravljanje in vzdrževanje objektov za rekreacijo (</w:t>
      </w:r>
      <w:proofErr w:type="spellStart"/>
      <w:r>
        <w:t>zelinice</w:t>
      </w:r>
      <w:proofErr w:type="spellEnd"/>
      <w:r>
        <w:t xml:space="preserve">, parki, otroška igrišča itd.) </w:t>
      </w:r>
    </w:p>
    <w:p w:rsidR="00E26C20" w:rsidRDefault="00E26C20" w:rsidP="00E26C20"/>
    <w:p w:rsidR="00E26C20" w:rsidRDefault="00E26C20" w:rsidP="00E26C20">
      <w:pPr>
        <w:pStyle w:val="Heading11"/>
      </w:pPr>
      <w:r>
        <w:t>Zakonske in druge pravne podlage</w:t>
      </w:r>
    </w:p>
    <w:p w:rsidR="00E26C20" w:rsidRDefault="00E26C20" w:rsidP="00E26C20">
      <w:r>
        <w:t>Zakonske podlage: Zakon o graditvi objektov</w:t>
      </w:r>
    </w:p>
    <w:p w:rsidR="00E26C20" w:rsidRDefault="00E26C20" w:rsidP="00E26C20">
      <w:pPr>
        <w:pStyle w:val="AHeading8"/>
      </w:pPr>
      <w:r>
        <w:lastRenderedPageBreak/>
        <w:t>4000 - OBČINSKA UPRAVA</w:t>
      </w:r>
      <w:bookmarkStart w:id="228" w:name="PU_4000_PPR_16039003_A_76"/>
      <w:bookmarkEnd w:id="228"/>
    </w:p>
    <w:p w:rsidR="00E26C20" w:rsidRDefault="00E26C20" w:rsidP="00E26C20">
      <w:pPr>
        <w:pStyle w:val="Vrednost"/>
      </w:pPr>
      <w:r>
        <w:t>Vrednost: 1.828.456 €</w:t>
      </w:r>
    </w:p>
    <w:p w:rsidR="00E26C20" w:rsidRDefault="00E26C20" w:rsidP="00E26C20">
      <w:pPr>
        <w:pStyle w:val="AHeading10"/>
      </w:pPr>
      <w:r>
        <w:t>16014 - Urejanje naselij-čiščenje centra Hriba</w:t>
      </w:r>
      <w:bookmarkStart w:id="229" w:name="PP_16014_A_76"/>
      <w:bookmarkEnd w:id="229"/>
    </w:p>
    <w:p w:rsidR="00E26C20" w:rsidRDefault="00E26C20" w:rsidP="00E26C20">
      <w:pPr>
        <w:pStyle w:val="Vrednost"/>
      </w:pPr>
      <w:r>
        <w:t>Vrednost: 7.000 €</w:t>
      </w:r>
    </w:p>
    <w:p w:rsidR="00E26C20" w:rsidRDefault="00E26C20" w:rsidP="00E26C20">
      <w:pPr>
        <w:pStyle w:val="Heading11"/>
      </w:pPr>
      <w:r>
        <w:t>Obrazložitev dejavnosti v okviru proračunske postavke</w:t>
      </w:r>
    </w:p>
    <w:p w:rsidR="00E26C20" w:rsidRDefault="00E26C20" w:rsidP="00E26C20">
      <w:r>
        <w:t xml:space="preserve">PP 16014 Urejanje naselij-čiščenje centra Hriba v višini 7.000 EUR predstavlja strošek čiščenja in urejanja samega centra Hriba, kamor spada </w:t>
      </w:r>
      <w:proofErr w:type="spellStart"/>
      <w:r>
        <w:t>praznenje</w:t>
      </w:r>
      <w:proofErr w:type="spellEnd"/>
      <w:r>
        <w:t xml:space="preserve"> košev ter urejanje grmičevja in drevja  in košnja trave po potrebi. Strošek je glede na preteklo leto precej višji, saj je bila spomladi 2015 podpisana pogodba z Komunalo d.o.o. iz Ribnice o</w:t>
      </w:r>
    </w:p>
    <w:p w:rsidR="00E26C20" w:rsidRDefault="00E26C20" w:rsidP="00E26C20"/>
    <w:p w:rsidR="00E26C20" w:rsidRDefault="00E26C20" w:rsidP="00E26C20">
      <w:pPr>
        <w:pStyle w:val="AHeading7"/>
      </w:pPr>
      <w:bookmarkStart w:id="230" w:name="_Toc437591435"/>
      <w:r>
        <w:t>16039004 - Praznično urejanje naselij</w:t>
      </w:r>
      <w:bookmarkStart w:id="231" w:name="PPR_16039004_A_76"/>
      <w:bookmarkEnd w:id="230"/>
      <w:bookmarkEnd w:id="231"/>
    </w:p>
    <w:p w:rsidR="00E26C20" w:rsidRDefault="00E26C20" w:rsidP="00E26C20">
      <w:pPr>
        <w:pStyle w:val="Vrednost"/>
      </w:pPr>
      <w:r>
        <w:t>Vrednost: 1.905 €</w:t>
      </w:r>
    </w:p>
    <w:p w:rsidR="00E26C20" w:rsidRDefault="00E26C20" w:rsidP="00E26C20">
      <w:pPr>
        <w:pStyle w:val="Heading11"/>
      </w:pPr>
      <w:r>
        <w:t>Opis podprograma</w:t>
      </w:r>
    </w:p>
    <w:p w:rsidR="00E26C20" w:rsidRDefault="00E26C20" w:rsidP="00E26C20">
      <w:r>
        <w:t xml:space="preserve">Podprogram Praznično </w:t>
      </w:r>
      <w:proofErr w:type="spellStart"/>
      <w:r>
        <w:t>urajanje</w:t>
      </w:r>
      <w:proofErr w:type="spellEnd"/>
      <w:r>
        <w:t xml:space="preserve"> naselij zajema praznično okrasitev naselij in izobešanje zastav.</w:t>
      </w:r>
    </w:p>
    <w:p w:rsidR="00E26C20" w:rsidRDefault="00E26C20" w:rsidP="00E26C20">
      <w:pPr>
        <w:pStyle w:val="Heading11"/>
      </w:pPr>
      <w:r>
        <w:t>Zakonske in druge pravne podlage</w:t>
      </w:r>
    </w:p>
    <w:p w:rsidR="00E26C20" w:rsidRDefault="00E26C20" w:rsidP="00E26C20">
      <w:r>
        <w:t>Zakonske podlage: zakon o gospodarskih javnih službah</w:t>
      </w:r>
    </w:p>
    <w:p w:rsidR="00E26C20" w:rsidRDefault="00E26C20" w:rsidP="00E26C20">
      <w:pPr>
        <w:pStyle w:val="AHeading8"/>
      </w:pPr>
      <w:r>
        <w:t>4000 - OBČINSKA UPRAVA</w:t>
      </w:r>
      <w:bookmarkStart w:id="232" w:name="PU_4000_PPR_16039004_A_76"/>
      <w:bookmarkEnd w:id="232"/>
    </w:p>
    <w:p w:rsidR="00E26C20" w:rsidRDefault="00E26C20" w:rsidP="00E26C20">
      <w:pPr>
        <w:pStyle w:val="Vrednost"/>
      </w:pPr>
      <w:r>
        <w:t>Vrednost: 1.828.456 €</w:t>
      </w:r>
    </w:p>
    <w:p w:rsidR="00E26C20" w:rsidRDefault="00E26C20" w:rsidP="00E26C20">
      <w:pPr>
        <w:pStyle w:val="AHeading10"/>
      </w:pPr>
      <w:r>
        <w:t>16012 - Praznična okrasitev naselij</w:t>
      </w:r>
      <w:bookmarkStart w:id="233" w:name="PP_16012_A_76"/>
      <w:bookmarkEnd w:id="233"/>
    </w:p>
    <w:p w:rsidR="00E26C20" w:rsidRDefault="00E26C20" w:rsidP="00E26C20">
      <w:pPr>
        <w:pStyle w:val="Vrednost"/>
      </w:pPr>
      <w:r>
        <w:t>Vrednost: 1.905 €</w:t>
      </w:r>
    </w:p>
    <w:p w:rsidR="00E26C20" w:rsidRDefault="00E26C20" w:rsidP="00E26C20">
      <w:pPr>
        <w:pStyle w:val="Heading11"/>
      </w:pPr>
      <w:r>
        <w:t>Obrazložitev dejavnosti v okviru proračunske postavke</w:t>
      </w:r>
    </w:p>
    <w:p w:rsidR="00E26C20" w:rsidRDefault="00E26C20" w:rsidP="00E26C20">
      <w:r>
        <w:t>PP 16012 Praznična okrasitev naselij v višini 1.905 EUR predstavlja strošek novoletne okrasitve v proračunskem letu.  </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postavke iz prejšnjih let.</w:t>
      </w:r>
    </w:p>
    <w:p w:rsidR="00E26C20" w:rsidRDefault="00E26C20" w:rsidP="00E26C20"/>
    <w:p w:rsidR="00E26C20" w:rsidRDefault="00E26C20" w:rsidP="00E26C20">
      <w:pPr>
        <w:pStyle w:val="AHeading7"/>
      </w:pPr>
      <w:bookmarkStart w:id="234" w:name="_Toc437591436"/>
      <w:r>
        <w:t>16039005 - Druge komunalne dejavnosti</w:t>
      </w:r>
      <w:bookmarkStart w:id="235" w:name="PPR_16039005_A_76"/>
      <w:bookmarkEnd w:id="234"/>
      <w:bookmarkEnd w:id="235"/>
    </w:p>
    <w:p w:rsidR="00E26C20" w:rsidRDefault="00E26C20" w:rsidP="00E26C20">
      <w:pPr>
        <w:pStyle w:val="Vrednost"/>
      </w:pPr>
      <w:r>
        <w:t>Vrednost: 1.817 €</w:t>
      </w:r>
    </w:p>
    <w:p w:rsidR="00E26C20" w:rsidRDefault="00E26C20" w:rsidP="00E26C20">
      <w:pPr>
        <w:pStyle w:val="Heading11"/>
      </w:pPr>
      <w:r>
        <w:t>Opis podprograma</w:t>
      </w:r>
    </w:p>
    <w:p w:rsidR="00E26C20" w:rsidRDefault="00E26C20" w:rsidP="00E26C20">
      <w:r>
        <w:t>Podprogram 16039005 Druge komunalne dejavnosti: plakatiranje in druge komunalne storitve.</w:t>
      </w:r>
    </w:p>
    <w:p w:rsidR="00E26C20" w:rsidRDefault="00E26C20" w:rsidP="00E26C20">
      <w:pPr>
        <w:pStyle w:val="Heading11"/>
      </w:pPr>
      <w:r>
        <w:t>Zakonske in druge pravne podlage</w:t>
      </w:r>
    </w:p>
    <w:p w:rsidR="00E26C20" w:rsidRDefault="00E26C20" w:rsidP="00E26C20">
      <w:r>
        <w:t>Pravne podlage:zakon o gospodarskih javnih službah</w:t>
      </w:r>
    </w:p>
    <w:p w:rsidR="00E26C20" w:rsidRDefault="00E26C20" w:rsidP="00E26C20">
      <w:pPr>
        <w:pStyle w:val="AHeading8"/>
      </w:pPr>
      <w:r>
        <w:t>4000 - OBČINSKA UPRAVA</w:t>
      </w:r>
      <w:bookmarkStart w:id="236" w:name="PU_4000_PPR_16039005_A_76"/>
      <w:bookmarkEnd w:id="236"/>
    </w:p>
    <w:p w:rsidR="00E26C20" w:rsidRDefault="00E26C20" w:rsidP="00E26C20">
      <w:pPr>
        <w:pStyle w:val="Vrednost"/>
      </w:pPr>
      <w:r>
        <w:t>Vrednost: 1.828.456 €</w:t>
      </w:r>
    </w:p>
    <w:p w:rsidR="00E26C20" w:rsidRDefault="00E26C20" w:rsidP="00E26C20">
      <w:pPr>
        <w:pStyle w:val="AHeading10"/>
      </w:pPr>
      <w:r>
        <w:t>16013 - Druge komunalne storitve</w:t>
      </w:r>
      <w:bookmarkStart w:id="237" w:name="PP_16013_A_76"/>
      <w:bookmarkEnd w:id="237"/>
    </w:p>
    <w:p w:rsidR="00E26C20" w:rsidRDefault="00E26C20" w:rsidP="00E26C20">
      <w:pPr>
        <w:pStyle w:val="Vrednost"/>
      </w:pPr>
      <w:r>
        <w:t>Vrednost: 1.817 €</w:t>
      </w:r>
    </w:p>
    <w:p w:rsidR="00E26C20" w:rsidRDefault="00E26C20" w:rsidP="00E26C20">
      <w:pPr>
        <w:pStyle w:val="Heading11"/>
      </w:pPr>
      <w:r>
        <w:t>Obrazložitev dejavnosti v okviru proračunske postavke</w:t>
      </w:r>
    </w:p>
    <w:p w:rsidR="00E26C20" w:rsidRDefault="00E26C20" w:rsidP="00E26C20">
      <w:r>
        <w:t xml:space="preserve">PP 16013 Druge komunalne storitve v višini 1.817,00 EUR za druge komunalne storitve in sicer: za izdelavo projektnih pogojev, smernic, soglasij, ki jih pridobimo od javnih podjetij tako od Komunale Ribnica kakor tudi od </w:t>
      </w:r>
      <w:proofErr w:type="spellStart"/>
      <w:r>
        <w:t>Hydrovoda</w:t>
      </w:r>
      <w:proofErr w:type="spellEnd"/>
      <w:r>
        <w:t xml:space="preserve"> d.o.o. iz Kočevja. V to proračunsko postavko je vključen tudi prevoz vode v poletnih mesecih, predvsem prebivalcem Starega Kota, ki nimajo javnega vodovoda.</w:t>
      </w:r>
    </w:p>
    <w:p w:rsidR="00E26C20" w:rsidRDefault="00E26C20" w:rsidP="00E26C20">
      <w:pPr>
        <w:pStyle w:val="Heading11"/>
      </w:pPr>
      <w:r>
        <w:lastRenderedPageBreak/>
        <w:t>Izhodišča, na katerih temeljijo izračuni predlogov pravic porabe za del, ki se ne izvršuje preko NRP</w:t>
      </w:r>
    </w:p>
    <w:p w:rsidR="00E26C20" w:rsidRDefault="00E26C20" w:rsidP="00E26C20">
      <w:r>
        <w:t>Realizacija preteklih let.</w:t>
      </w:r>
    </w:p>
    <w:p w:rsidR="00E26C20" w:rsidRDefault="00E26C20" w:rsidP="00E26C20"/>
    <w:p w:rsidR="00E26C20" w:rsidRDefault="00E26C20" w:rsidP="00E26C20">
      <w:pPr>
        <w:pStyle w:val="AHeading6"/>
      </w:pPr>
      <w:bookmarkStart w:id="238" w:name="_Toc437591437"/>
      <w:r>
        <w:t>1605 - Spodbujanje stanovanjske gradnje</w:t>
      </w:r>
      <w:bookmarkEnd w:id="238"/>
    </w:p>
    <w:p w:rsidR="00E26C20" w:rsidRDefault="00E26C20" w:rsidP="00E26C20">
      <w:pPr>
        <w:pStyle w:val="Vrednost"/>
      </w:pPr>
      <w:r>
        <w:t>Vrednost: 3.000 €</w:t>
      </w:r>
    </w:p>
    <w:p w:rsidR="00E26C20" w:rsidRDefault="00E26C20" w:rsidP="00E26C20">
      <w:pPr>
        <w:pStyle w:val="Heading11"/>
      </w:pPr>
      <w:r>
        <w:t>Opis glavnega programa</w:t>
      </w:r>
    </w:p>
    <w:p w:rsidR="00E26C20" w:rsidRDefault="00E26C20" w:rsidP="00E26C20">
      <w:r>
        <w:t xml:space="preserve"> 1605 Spodbujanje stanovanjske gradnje </w:t>
      </w:r>
      <w:r>
        <w:br/>
        <w:t>Glavni program vključuje sredstva za spodbujanje stanovanjske gradnje in druge programe na stanovanjskem področju. </w:t>
      </w:r>
    </w:p>
    <w:p w:rsidR="00E26C20" w:rsidRDefault="00E26C20" w:rsidP="00E26C20">
      <w:pPr>
        <w:pStyle w:val="Heading11"/>
      </w:pPr>
      <w:r>
        <w:t>Dolgoročni cilji glavnega programa</w:t>
      </w:r>
    </w:p>
    <w:p w:rsidR="00E26C20" w:rsidRDefault="00E26C20" w:rsidP="00E26C20">
      <w:r>
        <w:t>Dolgoročni cilj glavnega programa je ugotovitev dejanskih potreb po novih stanovanjih ter izgradnja stanovanj na najugodnejši lokaciji.  </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xml:space="preserve">- 16059002 Spodbujanje stanovanjske gradnje, </w:t>
      </w:r>
    </w:p>
    <w:p w:rsidR="00E26C20" w:rsidRPr="00E26C20" w:rsidRDefault="00E26C20" w:rsidP="00E26C20">
      <w:pPr>
        <w:pStyle w:val="Navadensplet"/>
      </w:pPr>
      <w:r w:rsidRPr="00E26C20">
        <w:t xml:space="preserve">- 16059003 Drugi programi na stanovanjskem področju.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39" w:name="_Toc437591438"/>
      <w:r>
        <w:t>16059003 - Drugi programi na stanovanjskem področju</w:t>
      </w:r>
      <w:bookmarkStart w:id="240" w:name="PPR_16059003_A_76"/>
      <w:bookmarkEnd w:id="239"/>
      <w:bookmarkEnd w:id="240"/>
    </w:p>
    <w:p w:rsidR="00E26C20" w:rsidRDefault="00E26C20" w:rsidP="00E26C20">
      <w:pPr>
        <w:pStyle w:val="Vrednost"/>
      </w:pPr>
      <w:r>
        <w:t>Vrednost: 3.000 €</w:t>
      </w:r>
    </w:p>
    <w:p w:rsidR="00E26C20" w:rsidRDefault="00E26C20" w:rsidP="00E26C20">
      <w:pPr>
        <w:pStyle w:val="Heading11"/>
      </w:pPr>
      <w:r>
        <w:t>Opis podprograma</w:t>
      </w:r>
    </w:p>
    <w:p w:rsidR="00E26C20" w:rsidRDefault="00E26C20" w:rsidP="00E26C20">
      <w:r>
        <w:t>Podprogram 16059003 Drugi programi na stanovanjskem področju:prenos kupnin na Stanovanjski sklad RS, upravljanje in vzdrževanje neprofitnih stanovanj itd.)</w:t>
      </w:r>
    </w:p>
    <w:p w:rsidR="00E26C20" w:rsidRDefault="00E26C20" w:rsidP="00E26C20">
      <w:pPr>
        <w:pStyle w:val="Heading11"/>
      </w:pPr>
      <w:r>
        <w:t>Zakonske in druge pravne podlage</w:t>
      </w:r>
    </w:p>
    <w:p w:rsidR="00E26C20" w:rsidRDefault="00E26C20" w:rsidP="00E26C20">
      <w:r>
        <w:t>Zakonske podlage:stanovanjski zakon</w:t>
      </w:r>
    </w:p>
    <w:p w:rsidR="00E26C20" w:rsidRDefault="00E26C20" w:rsidP="00E26C20">
      <w:pPr>
        <w:pStyle w:val="AHeading8"/>
      </w:pPr>
      <w:r>
        <w:t>4000 - OBČINSKA UPRAVA</w:t>
      </w:r>
      <w:bookmarkStart w:id="241" w:name="PU_4000_PPR_16059003_A_76"/>
      <w:bookmarkEnd w:id="241"/>
    </w:p>
    <w:p w:rsidR="00E26C20" w:rsidRDefault="00E26C20" w:rsidP="00E26C20">
      <w:pPr>
        <w:pStyle w:val="Vrednost"/>
      </w:pPr>
      <w:r>
        <w:t>Vrednost: 1.828.456 €</w:t>
      </w:r>
    </w:p>
    <w:p w:rsidR="00E26C20" w:rsidRDefault="00E26C20" w:rsidP="00E26C20">
      <w:pPr>
        <w:pStyle w:val="AHeading10"/>
      </w:pPr>
      <w:r>
        <w:t>16017 - Upravljanje in tekoče vzdrževanje stanovanj (obratovalni stroški, zavarovanje, upravljanje)</w:t>
      </w:r>
      <w:bookmarkStart w:id="242" w:name="PP_16017_A_76"/>
      <w:bookmarkEnd w:id="242"/>
    </w:p>
    <w:p w:rsidR="00E26C20" w:rsidRDefault="00E26C20" w:rsidP="00E26C20">
      <w:pPr>
        <w:pStyle w:val="Vrednost"/>
      </w:pPr>
      <w:r>
        <w:t>Vrednost: 3.000 €</w:t>
      </w:r>
    </w:p>
    <w:p w:rsidR="00E26C20" w:rsidRDefault="00E26C20" w:rsidP="00E26C20">
      <w:pPr>
        <w:pStyle w:val="Heading11"/>
      </w:pPr>
      <w:r>
        <w:t>Obrazložitev dejavnosti v okviru proračunske postavke</w:t>
      </w:r>
    </w:p>
    <w:p w:rsidR="00E26C20" w:rsidRDefault="00E26C20" w:rsidP="00E26C20">
      <w:r>
        <w:t>PP 16017 Upravljanje in tekoče vzdrževanje stanovanj vključuje stroške upravljanje s strani SPL Ljubljana, s katerim imamo sklenjeno pogodbo o upravljanju stanovanj na naslovu Hrib 7.  </w:t>
      </w:r>
    </w:p>
    <w:p w:rsidR="00E26C20" w:rsidRDefault="00E26C20" w:rsidP="00E26C20"/>
    <w:p w:rsidR="00E26C20" w:rsidRDefault="00E26C20" w:rsidP="00E26C20">
      <w:pPr>
        <w:pStyle w:val="AHeading6"/>
      </w:pPr>
      <w:bookmarkStart w:id="243" w:name="_Toc437591439"/>
      <w:r>
        <w:t>1606 - Upravljanje in razpolaganje z zemljišči (javno dobro, kmetijska, gozdna in stavbna zemljišča)</w:t>
      </w:r>
      <w:bookmarkEnd w:id="243"/>
    </w:p>
    <w:p w:rsidR="00E26C20" w:rsidRDefault="00E26C20" w:rsidP="00E26C20">
      <w:pPr>
        <w:pStyle w:val="Vrednost"/>
      </w:pPr>
      <w:r>
        <w:t>Vrednost: 32.063 €</w:t>
      </w:r>
    </w:p>
    <w:p w:rsidR="00E26C20" w:rsidRDefault="00E26C20" w:rsidP="00E26C20">
      <w:pPr>
        <w:pStyle w:val="Heading11"/>
      </w:pPr>
      <w:r>
        <w:t>Opis glavnega programa</w:t>
      </w:r>
    </w:p>
    <w:p w:rsidR="00E26C20" w:rsidRDefault="00E26C20" w:rsidP="00E26C20">
      <w:r>
        <w:t xml:space="preserve">1606 Upravljanje in razpolaganje z zemljišči </w:t>
      </w:r>
      <w:r>
        <w:br/>
        <w:t>Glavni program vključuje sredstva za urejanje občinskih zemljišč in nakupe zemljišč. </w:t>
      </w:r>
    </w:p>
    <w:p w:rsidR="00E26C20" w:rsidRDefault="00E26C20" w:rsidP="00E26C20">
      <w:pPr>
        <w:pStyle w:val="Heading11"/>
      </w:pPr>
      <w:r>
        <w:lastRenderedPageBreak/>
        <w:t>Dolgoročni cilji glavnega programa</w:t>
      </w:r>
    </w:p>
    <w:p w:rsidR="00E26C20" w:rsidRDefault="00E26C20" w:rsidP="00E26C20">
      <w:r>
        <w:t>Dolgoročni cilj glavnega programa je učinkovito upravljanje in razpolaganje z zemljišči.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- 16069001 Urejanje občinskih zemlji</w:t>
      </w:r>
      <w:r w:rsidR="009A15B1">
        <w:t>šč</w:t>
      </w:r>
      <w:r w:rsidRPr="00E26C20">
        <w:t xml:space="preserve"> </w:t>
      </w:r>
    </w:p>
    <w:p w:rsidR="00E26C20" w:rsidRPr="00E26C20" w:rsidRDefault="00E26C20" w:rsidP="00E26C20">
      <w:pPr>
        <w:pStyle w:val="Navadensplet"/>
      </w:pPr>
      <w:r w:rsidRPr="00E26C20">
        <w:t xml:space="preserve">- 16069002 Nakup zemljišč.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44" w:name="_Toc437591440"/>
      <w:r>
        <w:t>16069001 - Urejanje občinskih zemljišč</w:t>
      </w:r>
      <w:bookmarkStart w:id="245" w:name="PPR_16069001_A_76"/>
      <w:bookmarkEnd w:id="244"/>
      <w:bookmarkEnd w:id="245"/>
    </w:p>
    <w:p w:rsidR="00E26C20" w:rsidRDefault="00E26C20" w:rsidP="00E26C20">
      <w:pPr>
        <w:pStyle w:val="Vrednost"/>
      </w:pPr>
      <w:r>
        <w:t>Vrednost: 15.980 €</w:t>
      </w:r>
    </w:p>
    <w:p w:rsidR="00E26C20" w:rsidRDefault="00E26C20" w:rsidP="00E26C20">
      <w:pPr>
        <w:pStyle w:val="Heading11"/>
      </w:pPr>
      <w:r>
        <w:t>Opis podprograma</w:t>
      </w:r>
    </w:p>
    <w:p w:rsidR="00E26C20" w:rsidRDefault="00E26C20" w:rsidP="00E26C20">
      <w:r>
        <w:t>Podprogram 16069001 Urejanje občinskih zemljišč zajema odškodnine, najemni</w:t>
      </w:r>
      <w:r w:rsidR="009A15B1">
        <w:t>ne in druge stroške ure</w:t>
      </w:r>
      <w:r>
        <w:t>janja zemljišč (zemljiškoknjižne zadeve, geodetske zadeve itd.)</w:t>
      </w:r>
    </w:p>
    <w:p w:rsidR="00E26C20" w:rsidRDefault="00E26C20" w:rsidP="00E26C20">
      <w:pPr>
        <w:pStyle w:val="Heading11"/>
      </w:pPr>
      <w:r>
        <w:t>Zakonske in druge pravne podlage</w:t>
      </w:r>
    </w:p>
    <w:p w:rsidR="00E26C20" w:rsidRDefault="00E26C20" w:rsidP="00E26C20">
      <w:r>
        <w:t>Zakonske podlage: zakon o stavbnih zemljiščih</w:t>
      </w:r>
    </w:p>
    <w:p w:rsidR="00E26C20" w:rsidRDefault="00E26C20" w:rsidP="00E26C20">
      <w:pPr>
        <w:pStyle w:val="AHeading8"/>
      </w:pPr>
      <w:r>
        <w:t>4000 - OBČINSKA UPRAVA</w:t>
      </w:r>
      <w:bookmarkStart w:id="246" w:name="PU_4000_PPR_16069001_A_76"/>
      <w:bookmarkEnd w:id="246"/>
    </w:p>
    <w:p w:rsidR="00E26C20" w:rsidRDefault="00E26C20" w:rsidP="00E26C20">
      <w:pPr>
        <w:pStyle w:val="Vrednost"/>
      </w:pPr>
      <w:r>
        <w:t>Vrednost: 1.828.456 €</w:t>
      </w:r>
    </w:p>
    <w:p w:rsidR="00E26C20" w:rsidRDefault="00E26C20" w:rsidP="00E26C20">
      <w:pPr>
        <w:pStyle w:val="AHeading10"/>
      </w:pPr>
      <w:r>
        <w:t>16019 - Stroški urejanja občinskih zemljišč</w:t>
      </w:r>
      <w:bookmarkStart w:id="247" w:name="PP_16019_A_76"/>
      <w:bookmarkEnd w:id="247"/>
    </w:p>
    <w:p w:rsidR="00E26C20" w:rsidRDefault="00E26C20" w:rsidP="00E26C20">
      <w:pPr>
        <w:pStyle w:val="Vrednost"/>
      </w:pPr>
      <w:r>
        <w:t>Vrednost: 15.980 €</w:t>
      </w:r>
    </w:p>
    <w:p w:rsidR="00E26C20" w:rsidRDefault="00E26C20" w:rsidP="00E26C20">
      <w:pPr>
        <w:pStyle w:val="Heading11"/>
      </w:pPr>
      <w:r>
        <w:t>Obrazložitev dejavnosti v okviru proračunske postavke</w:t>
      </w:r>
    </w:p>
    <w:p w:rsidR="00E26C20" w:rsidRDefault="00E26C20" w:rsidP="00E26C20">
      <w:r>
        <w:t>Stroški urejanja občinskih zemljišč  predstavljajo odhodki za urejanje občinskih zemljišč</w:t>
      </w:r>
      <w:r w:rsidR="009A15B1">
        <w:t xml:space="preserve"> </w:t>
      </w:r>
      <w:r>
        <w:t>in sicer za geodetske storitve in izdelavo posameznih parcelacij na različnih lokacijah in notarske storitve. Glede na to, da je v proračunu za letošnje leto predvidenih kar nekaj parcel za nakup zemljišč za potrebe občinskih investicij, so tudi ti stroški planirani v višjem znesku kot v preteklih letih.   </w:t>
      </w:r>
    </w:p>
    <w:p w:rsidR="00E26C20" w:rsidRDefault="00E26C20" w:rsidP="00E26C20">
      <w:pPr>
        <w:pStyle w:val="AHeading7"/>
      </w:pPr>
      <w:bookmarkStart w:id="248" w:name="_Toc437591441"/>
      <w:r>
        <w:t>16069002 - Nakup zemljišč</w:t>
      </w:r>
      <w:bookmarkStart w:id="249" w:name="PPR_16069002_A_76"/>
      <w:bookmarkEnd w:id="248"/>
      <w:bookmarkEnd w:id="249"/>
    </w:p>
    <w:p w:rsidR="00E26C20" w:rsidRDefault="00E26C20" w:rsidP="00E26C20">
      <w:pPr>
        <w:pStyle w:val="Vrednost"/>
      </w:pPr>
      <w:r>
        <w:t>Vrednost: 16.083 €</w:t>
      </w:r>
    </w:p>
    <w:p w:rsidR="00E26C20" w:rsidRDefault="00E26C20" w:rsidP="00E26C20">
      <w:pPr>
        <w:pStyle w:val="Heading11"/>
      </w:pPr>
      <w:r>
        <w:t>Opis podprograma</w:t>
      </w:r>
    </w:p>
    <w:p w:rsidR="00E26C20" w:rsidRDefault="00E26C20" w:rsidP="00E26C20">
      <w:r>
        <w:t xml:space="preserve">Podprogram 16069002 Nakup zemljišč zajema odkupe kmetijskih in gozdnih zemljišč ter stavbnih zemljišč in stavb. </w:t>
      </w:r>
    </w:p>
    <w:p w:rsidR="00E26C20" w:rsidRDefault="00E26C20" w:rsidP="00E26C20"/>
    <w:p w:rsidR="00E26C20" w:rsidRDefault="00E26C20" w:rsidP="00E26C20">
      <w:pPr>
        <w:pStyle w:val="Heading11"/>
      </w:pPr>
      <w:r>
        <w:t>Zakonske in druge pravne podlage</w:t>
      </w:r>
    </w:p>
    <w:p w:rsidR="00E26C20" w:rsidRDefault="00E26C20" w:rsidP="00E26C20">
      <w:r>
        <w:t>Zakonske podlage: zakon o stavbnih zemljiščih</w:t>
      </w:r>
    </w:p>
    <w:p w:rsidR="00E26C20" w:rsidRDefault="00E26C20" w:rsidP="00E26C20">
      <w:pPr>
        <w:pStyle w:val="AHeading8"/>
      </w:pPr>
      <w:r>
        <w:t>4000 - OBČINSKA UPRAVA</w:t>
      </w:r>
      <w:bookmarkStart w:id="250" w:name="PU_4000_PPR_16069002_A_76"/>
      <w:bookmarkEnd w:id="250"/>
    </w:p>
    <w:p w:rsidR="00E26C20" w:rsidRDefault="00E26C20" w:rsidP="00E26C20">
      <w:pPr>
        <w:pStyle w:val="Vrednost"/>
      </w:pPr>
      <w:r>
        <w:t>Vrednost: 1.828.456 €</w:t>
      </w:r>
    </w:p>
    <w:p w:rsidR="00E26C20" w:rsidRDefault="00E26C20" w:rsidP="00E26C20">
      <w:pPr>
        <w:pStyle w:val="AHeading10"/>
      </w:pPr>
      <w:r>
        <w:t>16020 - Nakup zemljišč</w:t>
      </w:r>
      <w:bookmarkStart w:id="251" w:name="PP_16020_A_76"/>
      <w:bookmarkEnd w:id="251"/>
    </w:p>
    <w:p w:rsidR="00E26C20" w:rsidRDefault="00E26C20" w:rsidP="00E26C20">
      <w:pPr>
        <w:pStyle w:val="Vrednost"/>
      </w:pPr>
      <w:r>
        <w:t>Vrednost: 16.083 €</w:t>
      </w:r>
    </w:p>
    <w:p w:rsidR="00E26C20" w:rsidRDefault="00E26C20" w:rsidP="00E26C20">
      <w:pPr>
        <w:pStyle w:val="Heading11"/>
      </w:pPr>
      <w:r>
        <w:t>Obrazložitev dejavnosti v okviru proračunske postavke</w:t>
      </w:r>
    </w:p>
    <w:p w:rsidR="00E26C20" w:rsidRPr="00E26C20" w:rsidRDefault="00E26C20" w:rsidP="00E26C20">
      <w:r w:rsidRPr="00E26C20">
        <w:t xml:space="preserve">PP 16020 Nakup zemljišč je </w:t>
      </w:r>
      <w:r w:rsidR="009A15B1">
        <w:t xml:space="preserve">bila po sprejetem proračunu </w:t>
      </w:r>
      <w:r w:rsidRPr="00E26C20">
        <w:t>predvidena v višini 120.000 EUR. Projekti, ki so v fazi priprave, narekujejo odkup zemljišč in sicer za:</w:t>
      </w:r>
    </w:p>
    <w:p w:rsidR="00E26C20" w:rsidRPr="00E26C20" w:rsidRDefault="00E26C20" w:rsidP="00E26C20">
      <w:r w:rsidRPr="00E26C20">
        <w:t xml:space="preserve">- izgradnjo vodovoda (vrtina Hrib, vodohran Hrib), </w:t>
      </w:r>
    </w:p>
    <w:p w:rsidR="00E26C20" w:rsidRPr="00E26C20" w:rsidRDefault="00E26C20" w:rsidP="00E26C20">
      <w:r w:rsidRPr="00E26C20">
        <w:t xml:space="preserve">- kanalizacija Travnik ( izpust iz MČN), </w:t>
      </w:r>
    </w:p>
    <w:p w:rsidR="00E26C20" w:rsidRPr="00E26C20" w:rsidRDefault="00E26C20" w:rsidP="00E26C20">
      <w:r w:rsidRPr="00E26C20">
        <w:lastRenderedPageBreak/>
        <w:t xml:space="preserve">- cesta Kapla-LC občinska, </w:t>
      </w:r>
    </w:p>
    <w:p w:rsidR="00E26C20" w:rsidRPr="00E26C20" w:rsidRDefault="00E26C20" w:rsidP="00E26C20">
      <w:r w:rsidRPr="00E26C20">
        <w:t xml:space="preserve">- stanovanjska gradnja po OPPN Hrib ter </w:t>
      </w:r>
    </w:p>
    <w:p w:rsidR="00E26C20" w:rsidRDefault="00E26C20" w:rsidP="00E26C20">
      <w:r w:rsidRPr="00E26C20">
        <w:t>- izgradnja DOLB</w:t>
      </w:r>
    </w:p>
    <w:p w:rsidR="009A15B1" w:rsidRDefault="009A15B1" w:rsidP="00E26C20"/>
    <w:p w:rsidR="009A15B1" w:rsidRDefault="009A15B1" w:rsidP="00E26C20">
      <w:r>
        <w:t xml:space="preserve">V letu 2015 so od vseh naštetih predlogov bili realizirani le naslednji predlogi: </w:t>
      </w:r>
    </w:p>
    <w:p w:rsidR="009A15B1" w:rsidRDefault="009A15B1" w:rsidP="009A15B1">
      <w:pPr>
        <w:pStyle w:val="Odstavekseznama"/>
        <w:numPr>
          <w:ilvl w:val="0"/>
          <w:numId w:val="21"/>
        </w:numPr>
      </w:pPr>
      <w:r>
        <w:t>odkup zemljišča po potrebe ČN Travnik od ga. Irene Zbačnik v višini 3.724,00 EUR.</w:t>
      </w:r>
    </w:p>
    <w:p w:rsidR="009A15B1" w:rsidRDefault="009A15B1" w:rsidP="009A15B1">
      <w:pPr>
        <w:pStyle w:val="Odstavekseznama"/>
        <w:numPr>
          <w:ilvl w:val="0"/>
          <w:numId w:val="21"/>
        </w:numPr>
      </w:pPr>
      <w:r>
        <w:t>odkup zemljišča za potrebe investicije vodovoda na Hribu od g. Janeza Bartol iz Hriba v višini 9.868,00 EUR</w:t>
      </w:r>
    </w:p>
    <w:p w:rsidR="009A15B1" w:rsidRPr="00E26C20" w:rsidRDefault="009A15B1" w:rsidP="009A15B1">
      <w:pPr>
        <w:pStyle w:val="Odstavekseznama"/>
        <w:numPr>
          <w:ilvl w:val="0"/>
          <w:numId w:val="21"/>
        </w:numPr>
      </w:pPr>
      <w:r>
        <w:t xml:space="preserve"> odkup zemljišč Riko Ekos v skupni višini 2.490,78 EUR. </w:t>
      </w:r>
    </w:p>
    <w:p w:rsidR="00E26C20" w:rsidRPr="00E26C20" w:rsidRDefault="00E26C20" w:rsidP="00E26C20">
      <w:r w:rsidRPr="00E26C20">
        <w:t>Predlogi za nakup st</w:t>
      </w:r>
      <w:r w:rsidR="009A15B1">
        <w:t>v</w:t>
      </w:r>
      <w:r w:rsidRPr="00E26C20">
        <w:t>arnega premoženja so razvidni iz tabele, ki je pril</w:t>
      </w:r>
      <w:r w:rsidR="009A15B1">
        <w:t>ožena rebalansu proračuna</w:t>
      </w:r>
      <w:r w:rsidRPr="00E26C20">
        <w:t xml:space="preserve"> za leto 2015.  </w:t>
      </w:r>
    </w:p>
    <w:p w:rsidR="00E26C20" w:rsidRPr="00E26C20" w:rsidRDefault="00E26C20" w:rsidP="00E26C20">
      <w:r w:rsidRPr="00E26C20">
        <w:t> </w:t>
      </w:r>
    </w:p>
    <w:p w:rsidR="00E26C20" w:rsidRDefault="00E26C20" w:rsidP="00E26C20"/>
    <w:p w:rsidR="00E26C20" w:rsidRDefault="00E26C20" w:rsidP="00E26C20"/>
    <w:p w:rsidR="00E26C20" w:rsidRDefault="00E26C20" w:rsidP="00E26C20">
      <w:pPr>
        <w:pStyle w:val="AHeading5"/>
      </w:pPr>
      <w:bookmarkStart w:id="252" w:name="_Toc437591442"/>
      <w:r>
        <w:t>17 - ZDRAVSTVENO VARSTVO</w:t>
      </w:r>
      <w:bookmarkEnd w:id="252"/>
    </w:p>
    <w:p w:rsidR="00E26C20" w:rsidRDefault="00E26C20" w:rsidP="00E26C20">
      <w:pPr>
        <w:pStyle w:val="Vrednost"/>
      </w:pPr>
      <w:r>
        <w:t>Vrednost: 44.697 €</w:t>
      </w:r>
    </w:p>
    <w:p w:rsidR="00E26C20" w:rsidRDefault="00E26C20" w:rsidP="00E26C20">
      <w:pPr>
        <w:pStyle w:val="Heading11"/>
      </w:pPr>
      <w:r>
        <w:t>Opis področja proračunske porabe, poslanstva občine znotraj področja proračunske porabe</w:t>
      </w:r>
    </w:p>
    <w:p w:rsidR="00E26C20" w:rsidRDefault="00E26C20" w:rsidP="00E26C20">
      <w:r>
        <w:t>Področje porabe 17 - Zdravstveno varstvo zajema določene programe na področju primarnega zdravstva ter druge programe na področju zdravstva.</w:t>
      </w:r>
    </w:p>
    <w:p w:rsidR="00E26C20" w:rsidRDefault="00E26C20" w:rsidP="00E26C20">
      <w:pPr>
        <w:pStyle w:val="Heading11"/>
      </w:pPr>
      <w:r>
        <w:t>Dolgoročni cilji področja proračunske porabe</w:t>
      </w:r>
    </w:p>
    <w:p w:rsidR="00E26C20" w:rsidRDefault="00E26C20" w:rsidP="00E26C20">
      <w:r>
        <w:t>Dolgoročni cilj na tem področju je zagotavljanje učinkovitega primarnega zdravstva v občini.</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17 zajema naslednje glavne programe: </w:t>
      </w:r>
    </w:p>
    <w:p w:rsidR="00E26C20" w:rsidRPr="00E26C20" w:rsidRDefault="00E26C20" w:rsidP="00E26C20">
      <w:pPr>
        <w:pStyle w:val="Navadensplet"/>
      </w:pPr>
      <w:r w:rsidRPr="00E26C20">
        <w:t xml:space="preserve">- 1702 Primarno zdravstvo </w:t>
      </w:r>
    </w:p>
    <w:p w:rsidR="00E26C20" w:rsidRPr="00E26C20" w:rsidRDefault="00E26C20" w:rsidP="00E26C20">
      <w:pPr>
        <w:pStyle w:val="Navadensplet"/>
      </w:pPr>
      <w:r w:rsidRPr="00E26C20">
        <w:t xml:space="preserve">- 1707 Drugi programi na področju zdravstva </w:t>
      </w:r>
    </w:p>
    <w:p w:rsidR="00E26C20" w:rsidRDefault="00E26C20" w:rsidP="00E26C20"/>
    <w:p w:rsidR="00E26C20" w:rsidRDefault="00E26C20" w:rsidP="00E26C20">
      <w:pPr>
        <w:pStyle w:val="AHeading6"/>
      </w:pPr>
      <w:bookmarkStart w:id="253" w:name="_Toc437591443"/>
      <w:r>
        <w:t>1702 - Primarno zdravstvo</w:t>
      </w:r>
      <w:bookmarkEnd w:id="253"/>
    </w:p>
    <w:p w:rsidR="00E26C20" w:rsidRDefault="00E26C20" w:rsidP="00E26C20">
      <w:pPr>
        <w:pStyle w:val="Vrednost"/>
      </w:pPr>
      <w:r>
        <w:t>Vrednost: 26.597 €</w:t>
      </w:r>
    </w:p>
    <w:p w:rsidR="00E26C20" w:rsidRDefault="00E26C20" w:rsidP="00E26C20">
      <w:pPr>
        <w:pStyle w:val="Heading11"/>
      </w:pPr>
      <w:r>
        <w:t>Opis glavnega programa</w:t>
      </w:r>
    </w:p>
    <w:p w:rsidR="00E26C20" w:rsidRDefault="00E26C20" w:rsidP="00E26C20">
      <w:r>
        <w:t xml:space="preserve">1702  Primarno zdravstvo </w:t>
      </w:r>
      <w:r>
        <w:br/>
        <w:t>Glavni program vključuje sredstva za financiranje sofinanciranje posameznih zdravstvenih dejavnosti  ter financiranje investicij na področju zdravstva.</w:t>
      </w:r>
    </w:p>
    <w:p w:rsidR="00E26C20" w:rsidRDefault="00E26C20" w:rsidP="00E26C20">
      <w:pPr>
        <w:pStyle w:val="Heading11"/>
      </w:pPr>
      <w:r>
        <w:t>Dolgoročni cilji glavnega programa</w:t>
      </w:r>
    </w:p>
    <w:p w:rsidR="00E26C20" w:rsidRDefault="00E26C20" w:rsidP="00E26C20">
      <w:r>
        <w:t>Dolgoročni cilj je zagotavljanje zdravstvenega varstva na primarni dejavnosti, predvsem z zagotavljanjem ustreznih prostorov in sofinanciranjem nakupa opreme.  </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- 17029001 Dejavnost zdravstvenih domov, proračunski uporabnik 4000  Občinska uprava. </w:t>
      </w:r>
    </w:p>
    <w:p w:rsidR="00E26C20" w:rsidRDefault="00E26C20" w:rsidP="00E26C20"/>
    <w:p w:rsidR="00E26C20" w:rsidRDefault="00E26C20" w:rsidP="00E26C20">
      <w:pPr>
        <w:pStyle w:val="AHeading7"/>
      </w:pPr>
      <w:bookmarkStart w:id="254" w:name="_Toc437591444"/>
      <w:r>
        <w:t>17029001 - Dejavnost zdravstvenih domov</w:t>
      </w:r>
      <w:bookmarkStart w:id="255" w:name="PPR_17029001_A_76"/>
      <w:bookmarkEnd w:id="254"/>
      <w:bookmarkEnd w:id="255"/>
    </w:p>
    <w:p w:rsidR="00E26C20" w:rsidRDefault="00E26C20" w:rsidP="00E26C20">
      <w:pPr>
        <w:pStyle w:val="Vrednost"/>
      </w:pPr>
      <w:r>
        <w:t>Vrednost: 26.597 €</w:t>
      </w:r>
    </w:p>
    <w:p w:rsidR="00E26C20" w:rsidRDefault="00E26C20" w:rsidP="00E26C20">
      <w:pPr>
        <w:pStyle w:val="Heading11"/>
      </w:pPr>
      <w:r>
        <w:lastRenderedPageBreak/>
        <w:t>Opis podprograma</w:t>
      </w:r>
    </w:p>
    <w:p w:rsidR="00E26C20" w:rsidRDefault="00E26C20" w:rsidP="00E26C20">
      <w:r>
        <w:t>Podprogram 17029001 Dejavnost zdravstvenih domov zajema dejavnost logopeda, gradnja in investicijsko vzdrževanje ZD, nakup in sofinanciranje opreme za ZD.</w:t>
      </w:r>
    </w:p>
    <w:p w:rsidR="00E26C20" w:rsidRDefault="00E26C20" w:rsidP="00E26C20">
      <w:pPr>
        <w:pStyle w:val="Heading11"/>
      </w:pPr>
      <w:r>
        <w:t>Zakonske in druge pravne podlage</w:t>
      </w:r>
    </w:p>
    <w:p w:rsidR="00E26C20" w:rsidRDefault="00E26C20" w:rsidP="00E26C20">
      <w:r>
        <w:t>Zakonske podlage: Zakon o zdravstveni dejavnosti</w:t>
      </w:r>
    </w:p>
    <w:p w:rsidR="00E26C20" w:rsidRDefault="00E26C20" w:rsidP="00E26C20">
      <w:pPr>
        <w:pStyle w:val="AHeading8"/>
      </w:pPr>
      <w:r>
        <w:t>4000 - OBČINSKA UPRAVA</w:t>
      </w:r>
      <w:bookmarkStart w:id="256" w:name="PU_4000_PPR_17029001_A_76"/>
      <w:bookmarkEnd w:id="256"/>
    </w:p>
    <w:p w:rsidR="00E26C20" w:rsidRDefault="00E26C20" w:rsidP="00E26C20">
      <w:pPr>
        <w:pStyle w:val="Vrednost"/>
      </w:pPr>
      <w:r>
        <w:t>Vrednost: 1.828.456 €</w:t>
      </w:r>
    </w:p>
    <w:p w:rsidR="00E26C20" w:rsidRDefault="00E26C20" w:rsidP="00E26C20">
      <w:pPr>
        <w:pStyle w:val="AHeading10"/>
      </w:pPr>
      <w:r>
        <w:t>17001 - Dejavnost logopeda</w:t>
      </w:r>
      <w:bookmarkStart w:id="257" w:name="PP_17001_A_76"/>
      <w:bookmarkEnd w:id="257"/>
    </w:p>
    <w:p w:rsidR="00E26C20" w:rsidRDefault="00E26C20" w:rsidP="00E26C20">
      <w:pPr>
        <w:pStyle w:val="Vrednost"/>
      </w:pPr>
      <w:r>
        <w:t>Vrednost: 512 €</w:t>
      </w:r>
    </w:p>
    <w:p w:rsidR="00E26C20" w:rsidRDefault="00E26C20" w:rsidP="00E26C20">
      <w:pPr>
        <w:pStyle w:val="Heading11"/>
      </w:pPr>
      <w:r>
        <w:t>Obrazložitev dejavnosti v okviru proračunske postavke</w:t>
      </w:r>
    </w:p>
    <w:p w:rsidR="00E26C20" w:rsidRDefault="00E26C20" w:rsidP="00E26C20">
      <w:r>
        <w:t>- PP 17001 Dejavnost logopeda prikazuje stroške za delovanje logopeda, ki deluje v okviru ZD Ribnica, storitve pa opravlja tudi za potrebe otrok v naši občini.  </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v</w:t>
      </w:r>
      <w:r w:rsidR="009A15B1">
        <w:t xml:space="preserve"> preteklih letih</w:t>
      </w:r>
      <w:r>
        <w:t>.</w:t>
      </w:r>
    </w:p>
    <w:p w:rsidR="00E26C20" w:rsidRDefault="00E26C20" w:rsidP="00E26C20">
      <w:pPr>
        <w:pStyle w:val="AHeading10"/>
      </w:pPr>
      <w:r>
        <w:t>17002 - Sofinanciranje investicij - Zdravstveni dom Ribnica</w:t>
      </w:r>
      <w:bookmarkStart w:id="258" w:name="PP_17002_A_76"/>
      <w:bookmarkEnd w:id="258"/>
    </w:p>
    <w:p w:rsidR="00E26C20" w:rsidRDefault="00E26C20" w:rsidP="00E26C20">
      <w:pPr>
        <w:pStyle w:val="Vrednost"/>
      </w:pPr>
      <w:r>
        <w:t>Vrednost: 21.185 €</w:t>
      </w:r>
    </w:p>
    <w:p w:rsidR="00E26C20" w:rsidRDefault="00E26C20" w:rsidP="00E26C20">
      <w:pPr>
        <w:pStyle w:val="Heading11"/>
      </w:pPr>
      <w:r>
        <w:t>Obrazložitev dejavnosti v okviru proračunske postavke</w:t>
      </w:r>
    </w:p>
    <w:p w:rsidR="00E26C20" w:rsidRDefault="002D3349" w:rsidP="002D3349">
      <w:r>
        <w:t xml:space="preserve">V letu 2015 smo kot investicijski transfer namenili sredstva za nov zobozdravstveni stol za Zdravstveno postajo Loški Potok in en </w:t>
      </w:r>
      <w:proofErr w:type="spellStart"/>
      <w:r>
        <w:t>defibrilator</w:t>
      </w:r>
      <w:proofErr w:type="spellEnd"/>
      <w:r>
        <w:t xml:space="preserve">. </w:t>
      </w:r>
    </w:p>
    <w:p w:rsidR="00E26C20" w:rsidRDefault="00E26C20" w:rsidP="00E26C20">
      <w:pPr>
        <w:pStyle w:val="AHeading10"/>
      </w:pPr>
      <w:r>
        <w:t>17006 - Ginekološka dejavnost</w:t>
      </w:r>
      <w:bookmarkStart w:id="259" w:name="PP_17006_A_76"/>
      <w:bookmarkEnd w:id="259"/>
    </w:p>
    <w:p w:rsidR="00E26C20" w:rsidRDefault="00E26C20" w:rsidP="00E26C20">
      <w:pPr>
        <w:pStyle w:val="Vrednost"/>
      </w:pPr>
      <w:r>
        <w:t>Vrednost: 4.900 €</w:t>
      </w:r>
    </w:p>
    <w:p w:rsidR="00E26C20" w:rsidRDefault="00E26C20" w:rsidP="00E26C20">
      <w:pPr>
        <w:pStyle w:val="Heading11"/>
      </w:pPr>
      <w:r>
        <w:t>Obrazložitev dejavnosti v okviru proračunske postavke</w:t>
      </w:r>
    </w:p>
    <w:p w:rsidR="00E26C20" w:rsidRDefault="00E26C20" w:rsidP="00E26C20">
      <w:r>
        <w:t>Občina Loški Potok  kot soustanoviteljica JZ ZD Ribnica skupaj z občinami Sodražica, Ribnica in Velike Lašče sofinancira specializacijo mlade zdravnice za ginekologinjo. Strošek v letu 2015 znašal 4.900 EUR.</w:t>
      </w:r>
    </w:p>
    <w:p w:rsidR="00E26C20" w:rsidRDefault="00E26C20" w:rsidP="00E26C20">
      <w:pPr>
        <w:pStyle w:val="AHeading6"/>
      </w:pPr>
      <w:bookmarkStart w:id="260" w:name="_Toc437591445"/>
      <w:r>
        <w:t>1707 - Drugi programi na področju zdravstva</w:t>
      </w:r>
      <w:bookmarkEnd w:id="260"/>
    </w:p>
    <w:p w:rsidR="00E26C20" w:rsidRDefault="00E26C20" w:rsidP="00E26C20">
      <w:pPr>
        <w:pStyle w:val="Vrednost"/>
      </w:pPr>
      <w:r>
        <w:t>Vrednost: 18.100 €</w:t>
      </w:r>
    </w:p>
    <w:p w:rsidR="00E26C20" w:rsidRDefault="00E26C20" w:rsidP="00E26C20">
      <w:pPr>
        <w:pStyle w:val="Heading11"/>
      </w:pPr>
      <w:r>
        <w:t>Opis glavnega programa</w:t>
      </w:r>
    </w:p>
    <w:p w:rsidR="00E26C20" w:rsidRDefault="00E26C20" w:rsidP="00E26C20">
      <w:r>
        <w:t>1707  Drugi programi na  področju zdravstva</w:t>
      </w:r>
      <w:r>
        <w:br/>
        <w:t>Glavni program vključuje sredstva za nujno zdravstveno varstvo in mrliško ogledno službo.</w:t>
      </w:r>
    </w:p>
    <w:p w:rsidR="00E26C20" w:rsidRDefault="00E26C20" w:rsidP="00E26C20">
      <w:pPr>
        <w:pStyle w:val="Heading11"/>
      </w:pPr>
      <w:r>
        <w:t>Dolgoročni cilji glavnega programa</w:t>
      </w:r>
    </w:p>
    <w:p w:rsidR="00E26C20" w:rsidRDefault="00E26C20" w:rsidP="00E26C20">
      <w:r>
        <w:t>Dolgoročni cilj tega programa  je zagotavljanje nujnega zdravstvenega zavarovanja ter mrliške ogledne službe.</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xml:space="preserve">- 17079001 Nujno zdravstveno varstvo, </w:t>
      </w:r>
    </w:p>
    <w:p w:rsidR="00E26C20" w:rsidRPr="00E26C20" w:rsidRDefault="00E26C20" w:rsidP="00E26C20">
      <w:pPr>
        <w:pStyle w:val="Navadensplet"/>
      </w:pPr>
      <w:r w:rsidRPr="00E26C20">
        <w:t xml:space="preserve">- 17079002 Mrliško ogledna služba.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61" w:name="_Toc437591446"/>
      <w:r>
        <w:t>17079001 - Nujno zdravstveno varstvo</w:t>
      </w:r>
      <w:bookmarkStart w:id="262" w:name="PPR_17079001_A_76"/>
      <w:bookmarkEnd w:id="261"/>
      <w:bookmarkEnd w:id="262"/>
    </w:p>
    <w:p w:rsidR="00E26C20" w:rsidRDefault="00E26C20" w:rsidP="00E26C20">
      <w:pPr>
        <w:pStyle w:val="Vrednost"/>
      </w:pPr>
      <w:r>
        <w:t>Vrednost: 13.000 €</w:t>
      </w:r>
    </w:p>
    <w:p w:rsidR="00E26C20" w:rsidRDefault="00E26C20" w:rsidP="00E26C20">
      <w:pPr>
        <w:pStyle w:val="Heading11"/>
      </w:pPr>
      <w:r>
        <w:lastRenderedPageBreak/>
        <w:t>Opis podprograma</w:t>
      </w:r>
    </w:p>
    <w:p w:rsidR="00E26C20" w:rsidRDefault="00E26C20" w:rsidP="00E26C20">
      <w:r>
        <w:t>Podprogram nujno zdravstveno varstvo 17079001 zajema sredstva za plačilo prispevka za zdravstveno zavarovanje nezavarovanih oseb.</w:t>
      </w:r>
    </w:p>
    <w:p w:rsidR="00E26C20" w:rsidRDefault="00E26C20" w:rsidP="00E26C20">
      <w:pPr>
        <w:pStyle w:val="Heading11"/>
      </w:pPr>
      <w:r>
        <w:t>Zakonske in druge pravne podlage</w:t>
      </w:r>
    </w:p>
    <w:p w:rsidR="00E26C20" w:rsidRDefault="00E26C20" w:rsidP="00E26C20">
      <w:r>
        <w:t>Zakonske podlage: zakon o zdravstvenem varstvu in zdravstvenem zavarovanju.</w:t>
      </w:r>
    </w:p>
    <w:p w:rsidR="00E26C20" w:rsidRDefault="00E26C20" w:rsidP="00E26C20">
      <w:pPr>
        <w:pStyle w:val="AHeading8"/>
      </w:pPr>
      <w:r>
        <w:t>4000 - OBČINSKA UPRAVA</w:t>
      </w:r>
      <w:bookmarkStart w:id="263" w:name="PU_4000_PPR_17079001_A_76"/>
      <w:bookmarkEnd w:id="263"/>
    </w:p>
    <w:p w:rsidR="00E26C20" w:rsidRDefault="00E26C20" w:rsidP="00E26C20">
      <w:pPr>
        <w:pStyle w:val="Vrednost"/>
      </w:pPr>
      <w:r>
        <w:t>Vrednost: 1.828.456 €</w:t>
      </w:r>
    </w:p>
    <w:p w:rsidR="00E26C20" w:rsidRDefault="00E26C20" w:rsidP="00E26C20">
      <w:pPr>
        <w:pStyle w:val="AHeading10"/>
      </w:pPr>
      <w:r>
        <w:t xml:space="preserve">17004 - Prispevek za </w:t>
      </w:r>
      <w:proofErr w:type="spellStart"/>
      <w:r>
        <w:t>zdr.zavarovanje</w:t>
      </w:r>
      <w:proofErr w:type="spellEnd"/>
      <w:r>
        <w:t xml:space="preserve"> za nezavarovane osebe</w:t>
      </w:r>
      <w:bookmarkStart w:id="264" w:name="PP_17004_A_76"/>
      <w:bookmarkEnd w:id="264"/>
    </w:p>
    <w:p w:rsidR="00E26C20" w:rsidRDefault="00E26C20" w:rsidP="00E26C20">
      <w:pPr>
        <w:pStyle w:val="Vrednost"/>
      </w:pPr>
      <w:r>
        <w:t>Vrednost: 13.000 €</w:t>
      </w:r>
    </w:p>
    <w:p w:rsidR="00E26C20" w:rsidRDefault="00E26C20" w:rsidP="00E26C20">
      <w:pPr>
        <w:pStyle w:val="Heading11"/>
      </w:pPr>
      <w:r>
        <w:t>Obrazložitev dejavnosti v okviru proračunske postavke</w:t>
      </w:r>
    </w:p>
    <w:p w:rsidR="00E26C20" w:rsidRDefault="00E26C20" w:rsidP="00E26C20">
      <w:r>
        <w:t>Proračunska postavka 17004   Prispevek za zdravstveno varstvo občanov je prispevek (obvezno zdravstveno zavarovanje), ki ga občina plačuje na podlagi Zakona o zdravstvenem varstvu in zdravstvenem zavarovanju za občane, ki imajo v občini stalno prebivališče in niso zavarovani iz drugega naslova ter nimajo prejemkov in premoženja. .Od leta  2012 o dodelitvi te pravice odloča CSD in o seznamu zavarovancev preko spletnega portala o tem sprotno obvešča občino.  V rebalansu proračuna za leto 2015 je za to proračunsko postavko predvidenih 13.000 EUR.</w:t>
      </w:r>
    </w:p>
    <w:p w:rsidR="00E26C20" w:rsidRDefault="00E26C20" w:rsidP="00E26C20">
      <w:pPr>
        <w:pStyle w:val="Heading11"/>
      </w:pPr>
      <w:r>
        <w:t>Izhodišča, na katerih temeljijo izračuni predlogov pravic porabe za del, ki se ne izvršuje preko NRP</w:t>
      </w:r>
    </w:p>
    <w:p w:rsidR="00E26C20" w:rsidRDefault="00E26C20" w:rsidP="00E26C20">
      <w:r>
        <w:t>Za izračun te postavke smo uporabili povprečno št</w:t>
      </w:r>
      <w:r w:rsidR="002D3349">
        <w:t>evilo zavarovancev t</w:t>
      </w:r>
      <w:r>
        <w:t>e</w:t>
      </w:r>
      <w:r w:rsidR="002D3349">
        <w:t xml:space="preserve"> </w:t>
      </w:r>
      <w:r>
        <w:t xml:space="preserve"> upoštevali povečanje pavšalne vrednosti zavarovanja.</w:t>
      </w:r>
    </w:p>
    <w:p w:rsidR="00E26C20" w:rsidRDefault="00E26C20" w:rsidP="00E26C20"/>
    <w:p w:rsidR="00E26C20" w:rsidRDefault="00E26C20" w:rsidP="00E26C20">
      <w:pPr>
        <w:pStyle w:val="AHeading7"/>
      </w:pPr>
      <w:bookmarkStart w:id="265" w:name="_Toc437591447"/>
      <w:r>
        <w:t>17079002 - Mrliško ogledna služba</w:t>
      </w:r>
      <w:bookmarkStart w:id="266" w:name="PPR_17079002_A_76"/>
      <w:bookmarkEnd w:id="265"/>
      <w:bookmarkEnd w:id="266"/>
    </w:p>
    <w:p w:rsidR="00E26C20" w:rsidRDefault="00E26C20" w:rsidP="00E26C20">
      <w:pPr>
        <w:pStyle w:val="Vrednost"/>
      </w:pPr>
      <w:r>
        <w:t>Vrednost: 5.100 €</w:t>
      </w:r>
    </w:p>
    <w:p w:rsidR="00E26C20" w:rsidRDefault="00E26C20" w:rsidP="00E26C20">
      <w:pPr>
        <w:pStyle w:val="Heading11"/>
      </w:pPr>
      <w:r>
        <w:t>Opis podprograma</w:t>
      </w:r>
    </w:p>
    <w:p w:rsidR="00E26C20" w:rsidRDefault="00E26C20" w:rsidP="00E26C20">
      <w:r>
        <w:t>Podprogram 17079002 zajema plačilo s</w:t>
      </w:r>
      <w:r w:rsidR="002D3349">
        <w:t xml:space="preserve">toritev mrliško ogledne službe ter opravljenih obdukcij s strani </w:t>
      </w:r>
      <w:proofErr w:type="spellStart"/>
      <w:r w:rsidR="002D3349">
        <w:t>Inšituta</w:t>
      </w:r>
      <w:proofErr w:type="spellEnd"/>
      <w:r w:rsidR="002D3349">
        <w:t xml:space="preserve"> za sodno medicino v Ljubljani. </w:t>
      </w:r>
    </w:p>
    <w:p w:rsidR="00E26C20" w:rsidRDefault="00E26C20" w:rsidP="00E26C20">
      <w:pPr>
        <w:pStyle w:val="Heading11"/>
      </w:pPr>
      <w:r>
        <w:t>Zakonske in druge pravne podlage</w:t>
      </w:r>
    </w:p>
    <w:p w:rsidR="00E26C20" w:rsidRDefault="00E26C20" w:rsidP="00E26C20">
      <w:r>
        <w:t>Pravne podlage:  zakon o zdravstveni dejavnosti</w:t>
      </w:r>
    </w:p>
    <w:p w:rsidR="00E26C20" w:rsidRDefault="00E26C20" w:rsidP="00E26C20">
      <w:pPr>
        <w:pStyle w:val="AHeading8"/>
      </w:pPr>
      <w:r>
        <w:t>4000 - OBČINSKA UPRAVA</w:t>
      </w:r>
      <w:bookmarkStart w:id="267" w:name="PU_4000_PPR_17079002_A_76"/>
      <w:bookmarkEnd w:id="267"/>
    </w:p>
    <w:p w:rsidR="00E26C20" w:rsidRDefault="00E26C20" w:rsidP="00E26C20">
      <w:pPr>
        <w:pStyle w:val="Vrednost"/>
      </w:pPr>
      <w:r>
        <w:t>Vrednost: 1.828.456 €</w:t>
      </w:r>
    </w:p>
    <w:p w:rsidR="00E26C20" w:rsidRDefault="00E26C20" w:rsidP="00E26C20">
      <w:pPr>
        <w:pStyle w:val="AHeading10"/>
      </w:pPr>
      <w:r>
        <w:t>17005 - Mrliško ogledna služba</w:t>
      </w:r>
      <w:bookmarkStart w:id="268" w:name="PP_17005_A_76"/>
      <w:bookmarkEnd w:id="268"/>
    </w:p>
    <w:p w:rsidR="00E26C20" w:rsidRDefault="00E26C20" w:rsidP="00E26C20">
      <w:pPr>
        <w:pStyle w:val="Vrednost"/>
      </w:pPr>
      <w:r>
        <w:t>Vrednost: 5.100 €</w:t>
      </w:r>
    </w:p>
    <w:p w:rsidR="00E26C20" w:rsidRDefault="00E26C20" w:rsidP="00E26C20">
      <w:pPr>
        <w:pStyle w:val="Heading11"/>
      </w:pPr>
      <w:r>
        <w:t>Obrazložitev dejavnosti v okviru proračunske postavke</w:t>
      </w:r>
    </w:p>
    <w:p w:rsidR="00E26C20" w:rsidRDefault="00E26C20" w:rsidP="00E26C20">
      <w:r>
        <w:t>Skladno z 8. členom Zakona o zdravstvenem varstvu in zdravstvenem zavarovanju je občina dolžna zagotavljati mrliško pregledno službo na svojem območju. Naloge mrliško pregledne službe, njeno organizacijo in delo določa Pravilnik o pogojih in načinu opravljanja mrliško pregledne službe. Na območju naše občine so službo opravlja ZD Ribnica.</w:t>
      </w:r>
    </w:p>
    <w:p w:rsidR="00E26C20" w:rsidRDefault="00E26C20" w:rsidP="00E26C20">
      <w:pPr>
        <w:pStyle w:val="Heading11"/>
      </w:pPr>
      <w:r>
        <w:t>Izhodišča, na katerih temeljijo izračuni predlogov pravic porabe za del, ki se ne izvršuje preko NRP</w:t>
      </w:r>
    </w:p>
    <w:p w:rsidR="00E26C20" w:rsidRDefault="00E26C20" w:rsidP="00E26C20">
      <w:r>
        <w:t xml:space="preserve">Mrliški ogledi na terenu, število mrliških ogledov. </w:t>
      </w:r>
    </w:p>
    <w:p w:rsidR="00E26C20" w:rsidRDefault="00E26C20" w:rsidP="00E26C20"/>
    <w:p w:rsidR="00E26C20" w:rsidRDefault="00E26C20" w:rsidP="00E26C20"/>
    <w:p w:rsidR="00E26C20" w:rsidRDefault="00E26C20" w:rsidP="00E26C20">
      <w:pPr>
        <w:pStyle w:val="AHeading5"/>
      </w:pPr>
      <w:bookmarkStart w:id="269" w:name="_Toc437591448"/>
      <w:r>
        <w:t>18 - KULTURA, ŠPORT IN NEVLADNE ORGANIZACIJE</w:t>
      </w:r>
      <w:bookmarkEnd w:id="269"/>
    </w:p>
    <w:p w:rsidR="00E26C20" w:rsidRDefault="00E26C20" w:rsidP="00E26C20">
      <w:pPr>
        <w:pStyle w:val="Vrednost"/>
      </w:pPr>
      <w:r>
        <w:t>Vrednost: 37.368 €</w:t>
      </w:r>
    </w:p>
    <w:p w:rsidR="00E26C20" w:rsidRDefault="00E26C20" w:rsidP="00E26C20">
      <w:pPr>
        <w:pStyle w:val="Heading11"/>
      </w:pPr>
      <w:r>
        <w:lastRenderedPageBreak/>
        <w:t>Opis področja proračunske porabe, poslanstva občine znotraj področja proračunske porabe</w:t>
      </w:r>
    </w:p>
    <w:p w:rsidR="00E26C20" w:rsidRDefault="00E26C20" w:rsidP="00E26C20">
      <w:r>
        <w:t>Področje porabe 18 - Kultura, šport in nevladne organizacije zajema programe kulture, športa, programe za mladino in financiranje posebnih skupin.</w:t>
      </w:r>
    </w:p>
    <w:p w:rsidR="00E26C20" w:rsidRDefault="00E26C20" w:rsidP="00E26C20">
      <w:pPr>
        <w:pStyle w:val="Heading11"/>
      </w:pPr>
      <w:r>
        <w:t>Dokumenti dolgoročnega razvojnega načrtovanja</w:t>
      </w:r>
    </w:p>
    <w:p w:rsidR="00E26C20" w:rsidRDefault="00E26C20" w:rsidP="00E26C20">
      <w:r>
        <w:t>Nacionalni program športa, Zakon o športu, Zakon o uresničevanju javnega interesa na področju kulture</w:t>
      </w:r>
    </w:p>
    <w:p w:rsidR="00E26C20" w:rsidRDefault="00E26C20" w:rsidP="00E26C20">
      <w:pPr>
        <w:pStyle w:val="Heading11"/>
      </w:pPr>
      <w:r>
        <w:t>Dolgoročni cilji področja proračunske porabe</w:t>
      </w:r>
    </w:p>
    <w:p w:rsidR="00E26C20" w:rsidRDefault="00E26C20" w:rsidP="00E26C20">
      <w:r>
        <w:t>Dolgoročni cilji na tem področju so zagotovitev pogojev za razvoj kulture, športa in delovanje nevladnih organizacij, ohranjanje, obnova in investicije na področju kulturne dediščine.</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18 zajema naslednje glavne programe: </w:t>
      </w:r>
    </w:p>
    <w:p w:rsidR="00E26C20" w:rsidRPr="00E26C20" w:rsidRDefault="00E26C20" w:rsidP="00E26C20">
      <w:pPr>
        <w:pStyle w:val="Navadensplet"/>
      </w:pPr>
      <w:r w:rsidRPr="00E26C20">
        <w:t xml:space="preserve">- 1803 Programi v kulturi, </w:t>
      </w:r>
    </w:p>
    <w:p w:rsidR="00E26C20" w:rsidRPr="00E26C20" w:rsidRDefault="00E26C20" w:rsidP="00E26C20">
      <w:pPr>
        <w:pStyle w:val="Navadensplet"/>
      </w:pPr>
      <w:r w:rsidRPr="00E26C20">
        <w:t xml:space="preserve">- 1804 Podpora posebnim skupinam, </w:t>
      </w:r>
    </w:p>
    <w:p w:rsidR="00E26C20" w:rsidRPr="00E26C20" w:rsidRDefault="00E26C20" w:rsidP="00E26C20">
      <w:pPr>
        <w:pStyle w:val="Navadensplet"/>
      </w:pPr>
      <w:r w:rsidRPr="00E26C20">
        <w:t xml:space="preserve">- 1805 Šport in prostočasne dejavnosti </w:t>
      </w:r>
    </w:p>
    <w:p w:rsidR="00E26C20" w:rsidRDefault="00E26C20" w:rsidP="00E26C20"/>
    <w:p w:rsidR="00E26C20" w:rsidRDefault="00E26C20" w:rsidP="00E26C20">
      <w:pPr>
        <w:pStyle w:val="AHeading6"/>
      </w:pPr>
      <w:bookmarkStart w:id="270" w:name="_Toc437591449"/>
      <w:r>
        <w:t>1803 - Programi v kulturi</w:t>
      </w:r>
      <w:bookmarkEnd w:id="270"/>
    </w:p>
    <w:p w:rsidR="00E26C20" w:rsidRDefault="00E26C20" w:rsidP="00E26C20">
      <w:pPr>
        <w:pStyle w:val="Vrednost"/>
      </w:pPr>
      <w:r>
        <w:t>Vrednost: 26.448 €</w:t>
      </w:r>
    </w:p>
    <w:p w:rsidR="00E26C20" w:rsidRDefault="00E26C20" w:rsidP="00E26C20">
      <w:pPr>
        <w:pStyle w:val="Heading11"/>
      </w:pPr>
      <w:r>
        <w:t>Opis glavnega programa</w:t>
      </w:r>
    </w:p>
    <w:p w:rsidR="00E26C20" w:rsidRDefault="00E26C20" w:rsidP="00E26C20">
      <w:r>
        <w:t xml:space="preserve">1803  Programi v kulturi  </w:t>
      </w:r>
      <w:r>
        <w:br/>
        <w:t>Glavni program vključuje sredstva za knjižničarsko dejavnost, založniško dejavnost, ljubiteljsko kulturo in druge programe v kulturi.</w:t>
      </w:r>
    </w:p>
    <w:p w:rsidR="00E26C20" w:rsidRDefault="00E26C20" w:rsidP="00E26C20">
      <w:pPr>
        <w:pStyle w:val="Heading11"/>
      </w:pPr>
      <w:r>
        <w:t>Dolgoročni cilji glavnega programa</w:t>
      </w:r>
    </w:p>
    <w:p w:rsidR="00E26C20" w:rsidRDefault="00E26C20" w:rsidP="00E26C20">
      <w:r>
        <w:t>Cilj glavnega programa je razvijanje knjižničarske dejavnosti v občini in ljubiteljske kulture.</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Glavni program vključuje: </w:t>
      </w:r>
    </w:p>
    <w:p w:rsidR="00E26C20" w:rsidRPr="00E26C20" w:rsidRDefault="00E26C20" w:rsidP="00E26C20">
      <w:pPr>
        <w:pStyle w:val="Navadensplet"/>
      </w:pPr>
      <w:r w:rsidRPr="00E26C20">
        <w:t xml:space="preserve">- 18039001 Knjižničarstvo in založništvo, </w:t>
      </w:r>
    </w:p>
    <w:p w:rsidR="00E26C20" w:rsidRPr="00E26C20" w:rsidRDefault="00E26C20" w:rsidP="00E26C20">
      <w:pPr>
        <w:pStyle w:val="Navadensplet"/>
      </w:pPr>
      <w:r w:rsidRPr="00E26C20">
        <w:t xml:space="preserve">- 18039003 Ljubiteljska kultura.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71" w:name="_Toc437591450"/>
      <w:r>
        <w:t>18039001 - Knjižničarstvo in založništvo</w:t>
      </w:r>
      <w:bookmarkStart w:id="272" w:name="PPR_18039001_A_76"/>
      <w:bookmarkEnd w:id="271"/>
      <w:bookmarkEnd w:id="272"/>
    </w:p>
    <w:p w:rsidR="00E26C20" w:rsidRDefault="00E26C20" w:rsidP="00E26C20">
      <w:pPr>
        <w:pStyle w:val="Vrednost"/>
      </w:pPr>
      <w:r>
        <w:t>Vrednost: 7.000 €</w:t>
      </w:r>
    </w:p>
    <w:p w:rsidR="00E26C20" w:rsidRDefault="00E26C20" w:rsidP="00E26C20">
      <w:pPr>
        <w:pStyle w:val="Heading11"/>
      </w:pPr>
      <w:r>
        <w:t>Opis podprograma</w:t>
      </w:r>
    </w:p>
    <w:p w:rsidR="00E26C20" w:rsidRDefault="00E26C20" w:rsidP="00E26C20">
      <w:r>
        <w:t xml:space="preserve">Podprogram 18039001 Knjižničarstvo in založništvo zajema dejavnost knjižnice, nakup </w:t>
      </w:r>
      <w:proofErr w:type="spellStart"/>
      <w:r>
        <w:t>knig</w:t>
      </w:r>
      <w:proofErr w:type="spellEnd"/>
      <w:r>
        <w:t xml:space="preserve"> za knjižnico itd.</w:t>
      </w:r>
    </w:p>
    <w:p w:rsidR="00E26C20" w:rsidRDefault="00E26C20" w:rsidP="00E26C20">
      <w:pPr>
        <w:pStyle w:val="Heading11"/>
      </w:pPr>
      <w:r>
        <w:t>Zakonske in druge pravne podlage</w:t>
      </w:r>
    </w:p>
    <w:p w:rsidR="00E26C20" w:rsidRDefault="00E26C20" w:rsidP="00E26C20">
      <w:r>
        <w:t>Zakonske podlage: zakon o knjižničarstvu</w:t>
      </w:r>
    </w:p>
    <w:p w:rsidR="00E26C20" w:rsidRDefault="00E26C20" w:rsidP="00E26C20">
      <w:pPr>
        <w:pStyle w:val="AHeading8"/>
      </w:pPr>
      <w:r>
        <w:t>4000 - OBČINSKA UPRAVA</w:t>
      </w:r>
      <w:bookmarkStart w:id="273" w:name="PU_4000_PPR_18039001_A_76"/>
      <w:bookmarkEnd w:id="273"/>
    </w:p>
    <w:p w:rsidR="00E26C20" w:rsidRDefault="00E26C20" w:rsidP="00E26C20">
      <w:pPr>
        <w:pStyle w:val="Vrednost"/>
      </w:pPr>
      <w:r>
        <w:t>Vrednost: 1.828.456 €</w:t>
      </w:r>
    </w:p>
    <w:p w:rsidR="00E26C20" w:rsidRDefault="00E26C20" w:rsidP="00E26C20">
      <w:pPr>
        <w:pStyle w:val="AHeading10"/>
      </w:pPr>
      <w:r>
        <w:t>18002 - Dejavnost knjižnice</w:t>
      </w:r>
      <w:bookmarkStart w:id="274" w:name="PP_18002_A_76"/>
      <w:bookmarkEnd w:id="274"/>
    </w:p>
    <w:p w:rsidR="00E26C20" w:rsidRDefault="00E26C20" w:rsidP="00E26C20">
      <w:pPr>
        <w:pStyle w:val="Vrednost"/>
      </w:pPr>
      <w:r>
        <w:t>Vrednost: 7.000 €</w:t>
      </w:r>
    </w:p>
    <w:p w:rsidR="00E26C20" w:rsidRDefault="00E26C20" w:rsidP="00E26C20">
      <w:pPr>
        <w:pStyle w:val="Heading11"/>
      </w:pPr>
      <w:r>
        <w:lastRenderedPageBreak/>
        <w:t>Obrazložitev dejavnosti v okviru proračunske postavke</w:t>
      </w:r>
    </w:p>
    <w:p w:rsidR="00E26C20" w:rsidRDefault="00E26C20" w:rsidP="00E26C20">
      <w:r>
        <w:t xml:space="preserve">PP 18002 Dejavnost knjižnice vključuje  sredstva za pokritje stroškov delovanja knjižnice, ki je v okviru </w:t>
      </w:r>
      <w:proofErr w:type="spellStart"/>
      <w:r>
        <w:t>Miklove</w:t>
      </w:r>
      <w:proofErr w:type="spellEnd"/>
      <w:r>
        <w:t xml:space="preserve"> hiše odprta v naši občinski stavbi. Sredstva so predvidena v višini 7.000 EUR in sicer za nakup gradiva, za plače in materialne stroške.</w:t>
      </w:r>
    </w:p>
    <w:p w:rsidR="00E26C20" w:rsidRDefault="00E26C20" w:rsidP="00E26C20"/>
    <w:p w:rsidR="00E26C20" w:rsidRDefault="00E26C20" w:rsidP="00E26C20">
      <w:pPr>
        <w:pStyle w:val="AHeading7"/>
      </w:pPr>
      <w:bookmarkStart w:id="275" w:name="_Toc437591451"/>
      <w:r>
        <w:t>18039003 - Ljubiteljska kultura</w:t>
      </w:r>
      <w:bookmarkStart w:id="276" w:name="PPR_18039003_A_76"/>
      <w:bookmarkEnd w:id="275"/>
      <w:bookmarkEnd w:id="276"/>
    </w:p>
    <w:p w:rsidR="00E26C20" w:rsidRDefault="00E26C20" w:rsidP="00E26C20">
      <w:pPr>
        <w:pStyle w:val="Vrednost"/>
      </w:pPr>
      <w:r>
        <w:t>Vrednost: 7.600 €</w:t>
      </w:r>
    </w:p>
    <w:p w:rsidR="00E26C20" w:rsidRDefault="00E26C20" w:rsidP="00E26C20">
      <w:pPr>
        <w:pStyle w:val="Heading11"/>
      </w:pPr>
      <w:r>
        <w:t>Opis podprograma</w:t>
      </w:r>
    </w:p>
    <w:p w:rsidR="00E26C20" w:rsidRDefault="00E26C20" w:rsidP="00E26C20">
      <w:r>
        <w:t>Podprogram 18039003 Ljubiteljska kultura zajema sredstva za delovanje kulturnih društev v naši občini. Sredstva bodo razdeljena na podlagi javnega razpisa skladno s prijavljenimi projekti oziroma programi. Z izvajalci letnega programa kulture bodo podpisane letne pogodbe.</w:t>
      </w:r>
    </w:p>
    <w:p w:rsidR="00E26C20" w:rsidRDefault="00E26C20" w:rsidP="00E26C20">
      <w:pPr>
        <w:pStyle w:val="Heading11"/>
      </w:pPr>
      <w:r>
        <w:t>Zakonske in druge pravne podlage</w:t>
      </w:r>
    </w:p>
    <w:p w:rsidR="00E26C20" w:rsidRDefault="00E26C20" w:rsidP="00E26C20">
      <w:r>
        <w:t>Zakonske podlage: Zakon o društvih</w:t>
      </w:r>
    </w:p>
    <w:p w:rsidR="00E26C20" w:rsidRDefault="00E26C20" w:rsidP="00E26C20">
      <w:pPr>
        <w:pStyle w:val="AHeading8"/>
      </w:pPr>
      <w:r>
        <w:t>4000 - OBČINSKA UPRAVA</w:t>
      </w:r>
      <w:bookmarkStart w:id="277" w:name="PU_4000_PPR_18039003_A_76"/>
      <w:bookmarkEnd w:id="277"/>
    </w:p>
    <w:p w:rsidR="00E26C20" w:rsidRDefault="00E26C20" w:rsidP="00E26C20">
      <w:pPr>
        <w:pStyle w:val="Vrednost"/>
      </w:pPr>
      <w:r>
        <w:t>Vrednost: 1.828.456 €</w:t>
      </w:r>
    </w:p>
    <w:p w:rsidR="00E26C20" w:rsidRDefault="00E26C20" w:rsidP="00E26C20">
      <w:pPr>
        <w:pStyle w:val="AHeading10"/>
      </w:pPr>
      <w:r>
        <w:t>18004 - Sofinanciranje programov kulture v občini</w:t>
      </w:r>
      <w:bookmarkStart w:id="278" w:name="PP_18004_A_76"/>
      <w:bookmarkEnd w:id="278"/>
    </w:p>
    <w:p w:rsidR="00E26C20" w:rsidRDefault="00E26C20" w:rsidP="00E26C20">
      <w:pPr>
        <w:pStyle w:val="Vrednost"/>
      </w:pPr>
      <w:r>
        <w:t>Vrednost: 7.000 €</w:t>
      </w:r>
    </w:p>
    <w:p w:rsidR="00E26C20" w:rsidRDefault="00E26C20" w:rsidP="00E26C20">
      <w:pPr>
        <w:pStyle w:val="Heading11"/>
      </w:pPr>
      <w:r>
        <w:t>Obrazložitev dejavnosti v okviru proračunske postavke</w:t>
      </w:r>
    </w:p>
    <w:p w:rsidR="00E26C20" w:rsidRDefault="00E26C20" w:rsidP="00E26C20">
      <w:r>
        <w:t xml:space="preserve">PP 18004 Sofinanciranje programov kulture v občini zajema sredstva za delovanje kulturnih društev v naši občini. Za leto 2015 so sredstva povečana na 7.000, 00 EUR in  bodo razdeljena na podlagi javnega razpisa skladno s prijavljenimi projekti oziroma programi. Z izvajalci letnega programa kulture bodo podpisane letne pogodbe. </w:t>
      </w:r>
    </w:p>
    <w:p w:rsidR="00E26C20" w:rsidRDefault="00E26C20" w:rsidP="00E26C20">
      <w:pPr>
        <w:pStyle w:val="AHeading10"/>
      </w:pPr>
      <w:r>
        <w:t>18005 - Stroški kulturnih prireditev</w:t>
      </w:r>
      <w:bookmarkStart w:id="279" w:name="PP_18005_A_76"/>
      <w:bookmarkEnd w:id="279"/>
    </w:p>
    <w:p w:rsidR="00E26C20" w:rsidRDefault="00E26C20" w:rsidP="00E26C20">
      <w:pPr>
        <w:pStyle w:val="Vrednost"/>
      </w:pPr>
      <w:r>
        <w:t>Vrednost: 600 €</w:t>
      </w:r>
    </w:p>
    <w:p w:rsidR="00E26C20" w:rsidRDefault="00E26C20" w:rsidP="00E26C20">
      <w:pPr>
        <w:pStyle w:val="Heading11"/>
      </w:pPr>
      <w:r>
        <w:t>Obrazložitev dejavnosti v okviru proračunske postavke</w:t>
      </w:r>
    </w:p>
    <w:p w:rsidR="00E26C20" w:rsidRDefault="00E26C20" w:rsidP="00E26C20">
      <w:r>
        <w:t>PP 18005 Stroški kulturnih prireditev predvideva sredstva za izvedbo kulturnih prireditev v višini 600 EUR, ki se izvajajo v dvorani OŠ.</w:t>
      </w:r>
    </w:p>
    <w:p w:rsidR="00E26C20" w:rsidRDefault="00E26C20" w:rsidP="00E26C20"/>
    <w:p w:rsidR="00E26C20" w:rsidRDefault="00E26C20" w:rsidP="00E26C20">
      <w:pPr>
        <w:pStyle w:val="AHeading7"/>
      </w:pPr>
      <w:bookmarkStart w:id="280" w:name="_Toc437591452"/>
      <w:r>
        <w:t>18039004 - Mediji in avdiovizualna kultura</w:t>
      </w:r>
      <w:bookmarkStart w:id="281" w:name="PPR_18039004_A_76"/>
      <w:bookmarkEnd w:id="280"/>
      <w:bookmarkEnd w:id="281"/>
    </w:p>
    <w:p w:rsidR="00E26C20" w:rsidRDefault="00E26C20" w:rsidP="00E26C20">
      <w:pPr>
        <w:pStyle w:val="Vrednost"/>
      </w:pPr>
      <w:r>
        <w:t>Vrednost: 11.125 €</w:t>
      </w:r>
    </w:p>
    <w:p w:rsidR="00E26C20" w:rsidRDefault="00E26C20" w:rsidP="00E26C20">
      <w:pPr>
        <w:pStyle w:val="Heading11"/>
      </w:pPr>
      <w:r>
        <w:t>Opis podprograma</w:t>
      </w:r>
    </w:p>
    <w:p w:rsidR="00E26C20" w:rsidRDefault="00E26C20" w:rsidP="00E26C20">
      <w:r>
        <w:t>V podprogram 18039004 Mediji in avdiovizualna kultura spada izdajanje občinskega glasila Odmevi.</w:t>
      </w:r>
    </w:p>
    <w:p w:rsidR="00E26C20" w:rsidRDefault="00E26C20" w:rsidP="00E26C20">
      <w:pPr>
        <w:pStyle w:val="Heading11"/>
      </w:pPr>
      <w:r>
        <w:t>Zakonske in druge pravne podlage</w:t>
      </w:r>
    </w:p>
    <w:p w:rsidR="00E26C20" w:rsidRDefault="00E26C20" w:rsidP="00E26C20">
      <w:r>
        <w:t>Zakonske podlage: zakon o medijih</w:t>
      </w:r>
    </w:p>
    <w:p w:rsidR="00E26C20" w:rsidRDefault="00E26C20" w:rsidP="00E26C20">
      <w:pPr>
        <w:pStyle w:val="AHeading8"/>
      </w:pPr>
      <w:r>
        <w:t>4000 - OBČINSKA UPRAVA</w:t>
      </w:r>
      <w:bookmarkStart w:id="282" w:name="PU_4000_PPR_18039004_A_76"/>
      <w:bookmarkEnd w:id="282"/>
    </w:p>
    <w:p w:rsidR="00E26C20" w:rsidRDefault="00E26C20" w:rsidP="00E26C20">
      <w:pPr>
        <w:pStyle w:val="Vrednost"/>
      </w:pPr>
      <w:r>
        <w:t>Vrednost: 1.828.456 €</w:t>
      </w:r>
    </w:p>
    <w:p w:rsidR="00E26C20" w:rsidRDefault="00E26C20" w:rsidP="00E26C20">
      <w:pPr>
        <w:pStyle w:val="AHeading10"/>
      </w:pPr>
      <w:r>
        <w:t>18012 - Izdajanje občinskega glasila Odmevi</w:t>
      </w:r>
      <w:bookmarkStart w:id="283" w:name="PP_18012_A_76"/>
      <w:bookmarkEnd w:id="283"/>
    </w:p>
    <w:p w:rsidR="00E26C20" w:rsidRDefault="00E26C20" w:rsidP="00E26C20">
      <w:pPr>
        <w:pStyle w:val="Vrednost"/>
      </w:pPr>
      <w:r>
        <w:t>Vrednost: 8.229 €</w:t>
      </w:r>
    </w:p>
    <w:p w:rsidR="00E26C20" w:rsidRDefault="00E26C20" w:rsidP="00E26C20">
      <w:pPr>
        <w:pStyle w:val="Heading11"/>
      </w:pPr>
      <w:r>
        <w:t>Obrazložitev dejavnosti v okviru proračunske postavke</w:t>
      </w:r>
    </w:p>
    <w:p w:rsidR="00E26C20" w:rsidRDefault="00E26C20" w:rsidP="00E26C20">
      <w:r>
        <w:t xml:space="preserve">Tako kot vsako leto je tudi za 2015 je proračunu predviden tudi strošek priprave, postavitve in tiskanje petih številk občinskega glasila. V letošnjem letu je bilo na podlagi razpisa za tiskanje glasila izbrana Tiskarna </w:t>
      </w:r>
      <w:proofErr w:type="spellStart"/>
      <w:r>
        <w:t>Silveco</w:t>
      </w:r>
      <w:proofErr w:type="spellEnd"/>
      <w:r>
        <w:t xml:space="preserve"> d.o.o. Grosuplje.</w:t>
      </w:r>
    </w:p>
    <w:p w:rsidR="00E26C20" w:rsidRDefault="00E26C20" w:rsidP="00E26C20">
      <w:pPr>
        <w:pStyle w:val="Heading11"/>
      </w:pPr>
      <w:r>
        <w:lastRenderedPageBreak/>
        <w:t>Izhodišča, na katerih temeljijo izračuni predlogov pravic porabe za del, ki se ne izvršuje preko NRP</w:t>
      </w:r>
    </w:p>
    <w:p w:rsidR="00E26C20" w:rsidRDefault="00E26C20" w:rsidP="00E26C20">
      <w:r>
        <w:t>Realizacija proračunov preteklih let in</w:t>
      </w:r>
      <w:r w:rsidR="002D3349">
        <w:t xml:space="preserve"> predvideni stroške za leto 2015</w:t>
      </w:r>
      <w:r>
        <w:t>.</w:t>
      </w:r>
    </w:p>
    <w:p w:rsidR="00E26C20" w:rsidRDefault="00E26C20" w:rsidP="00E26C20">
      <w:pPr>
        <w:pStyle w:val="AHeading10"/>
      </w:pPr>
      <w:r>
        <w:t xml:space="preserve">18017 - Oglaševanje - Radio </w:t>
      </w:r>
      <w:proofErr w:type="spellStart"/>
      <w:r>
        <w:t>Univox</w:t>
      </w:r>
      <w:bookmarkStart w:id="284" w:name="PP_18017_A_76"/>
      <w:bookmarkEnd w:id="284"/>
      <w:proofErr w:type="spellEnd"/>
    </w:p>
    <w:p w:rsidR="00E26C20" w:rsidRDefault="00E26C20" w:rsidP="00E26C20">
      <w:pPr>
        <w:pStyle w:val="Vrednost"/>
      </w:pPr>
      <w:r>
        <w:t>Vrednost: 2.896 €</w:t>
      </w:r>
    </w:p>
    <w:p w:rsidR="00E26C20" w:rsidRDefault="00E26C20" w:rsidP="00E26C20">
      <w:pPr>
        <w:pStyle w:val="Heading11"/>
      </w:pPr>
      <w:r>
        <w:t>Obrazložitev dejavnosti v okviru proračunske postavke</w:t>
      </w:r>
    </w:p>
    <w:p w:rsidR="00E26C20" w:rsidRDefault="00E26C20" w:rsidP="00E26C20">
      <w:r>
        <w:t xml:space="preserve">Na podlagi pogodbe za sofinanciranje informativnega programa "Radia </w:t>
      </w:r>
      <w:proofErr w:type="spellStart"/>
      <w:r>
        <w:t>Univox</w:t>
      </w:r>
      <w:proofErr w:type="spellEnd"/>
      <w:r>
        <w:t>" bomo tudi v letu 2015 sofinancirali informativni program radia za potrebe Občine Loški Potok v okviru vseh dnevnih, tedenskih in mesečnih informativnih oddajah, ki se neposredno ali posredno navezuje na dogajanje v naši občini. ter financirali radijsko oglaševanje za delujoča društva v občini, OŠ in oglaševanje za potrebe občinske uprave ter celoletno vzdrževanje spletne strani Občine Loški Potok.</w:t>
      </w:r>
    </w:p>
    <w:p w:rsidR="00E26C20" w:rsidRDefault="00E26C20" w:rsidP="00E26C20"/>
    <w:p w:rsidR="00E26C20" w:rsidRDefault="00E26C20" w:rsidP="00E26C20">
      <w:pPr>
        <w:pStyle w:val="AHeading7"/>
      </w:pPr>
      <w:bookmarkStart w:id="285" w:name="_Toc437591453"/>
      <w:r>
        <w:t>18039005 - Drugi programi v kulturi</w:t>
      </w:r>
      <w:bookmarkStart w:id="286" w:name="PPR_18039005_A_76"/>
      <w:bookmarkEnd w:id="285"/>
      <w:bookmarkEnd w:id="286"/>
    </w:p>
    <w:p w:rsidR="00E26C20" w:rsidRDefault="00E26C20" w:rsidP="00E26C20">
      <w:pPr>
        <w:pStyle w:val="Vrednost"/>
      </w:pPr>
      <w:r>
        <w:t>Vrednost: 723 €</w:t>
      </w:r>
    </w:p>
    <w:p w:rsidR="00E26C20" w:rsidRDefault="00E26C20" w:rsidP="00E26C20">
      <w:pPr>
        <w:pStyle w:val="AHeading8"/>
      </w:pPr>
      <w:r>
        <w:t>4000 - OBČINSKA UPRAVA</w:t>
      </w:r>
      <w:bookmarkStart w:id="287" w:name="PU_4000_PPR_18039005_A_76"/>
      <w:bookmarkEnd w:id="287"/>
    </w:p>
    <w:p w:rsidR="00E26C20" w:rsidRDefault="00E26C20" w:rsidP="00E26C20">
      <w:pPr>
        <w:pStyle w:val="Vrednost"/>
      </w:pPr>
      <w:r>
        <w:t>Vrednost: 1.828.456 €</w:t>
      </w:r>
    </w:p>
    <w:p w:rsidR="00E26C20" w:rsidRDefault="00E26C20" w:rsidP="00E26C20">
      <w:pPr>
        <w:pStyle w:val="AHeading10"/>
      </w:pPr>
      <w:r>
        <w:t>18003 - Kulturno turistični center Hrib 14</w:t>
      </w:r>
      <w:bookmarkStart w:id="288" w:name="PP_18003_A_76"/>
      <w:bookmarkEnd w:id="288"/>
    </w:p>
    <w:p w:rsidR="00E26C20" w:rsidRDefault="00E26C20" w:rsidP="00E26C20">
      <w:pPr>
        <w:pStyle w:val="Vrednost"/>
      </w:pPr>
      <w:r>
        <w:t>Vrednost: 723 €</w:t>
      </w:r>
    </w:p>
    <w:p w:rsidR="00E26C20" w:rsidRDefault="00E26C20" w:rsidP="00E26C20">
      <w:pPr>
        <w:pStyle w:val="Heading11"/>
      </w:pPr>
      <w:r>
        <w:t>Obrazložitev dejavnosti v okviru proračunske postavke</w:t>
      </w:r>
    </w:p>
    <w:p w:rsidR="00E26C20" w:rsidRPr="00E26C20" w:rsidRDefault="00E26C20" w:rsidP="002D3349">
      <w:pPr>
        <w:ind w:firstLine="48"/>
      </w:pPr>
      <w:r w:rsidRPr="00E26C20">
        <w:t xml:space="preserve">Namen te investicije je </w:t>
      </w:r>
      <w:r w:rsidR="002D3349">
        <w:t xml:space="preserve"> bil </w:t>
      </w:r>
      <w:r w:rsidRPr="00E26C20">
        <w:t>predvsem pridobitev prostorov za kulturno infrastrukturo in povečanje turistične aktivnosti Občine Loški Potok oziroma posledično regije ter ustvarjanje novih delovnih mest.  Z realizacijo projekta bo območje Občine Loški Potok in regije pridobilo prostor za izvajanje kulturnih dejavnosti, informativnega središča za promocijo turistične ponudbe ter prostore za delovanje spremljajočih in društvenih dejavnosti. </w:t>
      </w:r>
    </w:p>
    <w:p w:rsidR="00E26C20" w:rsidRPr="00E26C20" w:rsidRDefault="002D3349" w:rsidP="002D3349">
      <w:pPr>
        <w:ind w:left="0"/>
      </w:pPr>
      <w:r>
        <w:t xml:space="preserve">    </w:t>
      </w:r>
      <w:r w:rsidR="00E26C20" w:rsidRPr="00E26C20">
        <w:t xml:space="preserve"> V</w:t>
      </w:r>
      <w:r>
        <w:t xml:space="preserve"> </w:t>
      </w:r>
      <w:r w:rsidR="00E26C20" w:rsidRPr="00E26C20">
        <w:t>letu 20</w:t>
      </w:r>
      <w:r>
        <w:t xml:space="preserve">15 bomo namenili sredstva za dobavo in montažo nosilca za projektor, električno dvižno platno ter </w:t>
      </w:r>
      <w:proofErr w:type="spellStart"/>
      <w:r>
        <w:t>Wifi</w:t>
      </w:r>
      <w:proofErr w:type="spellEnd"/>
      <w:r>
        <w:t xml:space="preserve"> </w:t>
      </w:r>
      <w:r w:rsidR="00A52C78">
        <w:t xml:space="preserve">      </w:t>
      </w:r>
      <w:r>
        <w:t xml:space="preserve">adapter za projektor </w:t>
      </w:r>
      <w:r w:rsidR="00A52C78">
        <w:t xml:space="preserve"> v objektu KTC. </w:t>
      </w:r>
    </w:p>
    <w:p w:rsidR="00E26C20" w:rsidRDefault="00E26C20" w:rsidP="00E26C20"/>
    <w:p w:rsidR="00E26C20" w:rsidRDefault="00E26C20" w:rsidP="00E26C20"/>
    <w:p w:rsidR="00E26C20" w:rsidRDefault="00E26C20" w:rsidP="00E26C20">
      <w:pPr>
        <w:pStyle w:val="AHeading6"/>
      </w:pPr>
      <w:bookmarkStart w:id="289" w:name="_Toc437591454"/>
      <w:r>
        <w:t>1804 - Podpora posebnim skupinam</w:t>
      </w:r>
      <w:bookmarkEnd w:id="289"/>
    </w:p>
    <w:p w:rsidR="00E26C20" w:rsidRDefault="00E26C20" w:rsidP="00E26C20">
      <w:pPr>
        <w:pStyle w:val="Vrednost"/>
      </w:pPr>
      <w:r>
        <w:t>Vrednost: 420 €</w:t>
      </w:r>
    </w:p>
    <w:p w:rsidR="00E26C20" w:rsidRDefault="00E26C20" w:rsidP="00E26C20">
      <w:pPr>
        <w:pStyle w:val="Heading11"/>
      </w:pPr>
      <w:r>
        <w:t>Opis glavnega programa</w:t>
      </w:r>
    </w:p>
    <w:p w:rsidR="00E26C20" w:rsidRDefault="00E26C20" w:rsidP="00E26C20">
      <w:r>
        <w:t xml:space="preserve">1804  Podpora posebnim skupinam </w:t>
      </w:r>
      <w:r>
        <w:br/>
        <w:t>Glavni program vključuje sredstva za financiranje programov veteranskih organizacij in drugih posebnih skupin</w:t>
      </w:r>
    </w:p>
    <w:p w:rsidR="00E26C20" w:rsidRDefault="00E26C20" w:rsidP="00E26C20">
      <w:pPr>
        <w:pStyle w:val="Heading11"/>
      </w:pPr>
      <w:r>
        <w:t>Dolgoročni cilji glavnega programa</w:t>
      </w:r>
    </w:p>
    <w:p w:rsidR="00E26C20" w:rsidRDefault="00E26C20" w:rsidP="00E26C20">
      <w:r>
        <w:t>Dolgoročni cilj tega progra</w:t>
      </w:r>
      <w:r w:rsidR="00A52C78">
        <w:t xml:space="preserve">ma  je </w:t>
      </w:r>
      <w:proofErr w:type="spellStart"/>
      <w:r w:rsidR="00A52C78">
        <w:t>vz</w:t>
      </w:r>
      <w:r>
        <w:t>podbujanje</w:t>
      </w:r>
      <w:proofErr w:type="spellEnd"/>
      <w:r>
        <w:t xml:space="preserve"> delovanja veteranskih in drugih društev.</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 ta na program sta: </w:t>
      </w:r>
    </w:p>
    <w:p w:rsidR="00E26C20" w:rsidRPr="00E26C20" w:rsidRDefault="00E26C20" w:rsidP="00E26C20">
      <w:pPr>
        <w:pStyle w:val="Navadensplet"/>
      </w:pPr>
      <w:r w:rsidRPr="00E26C20">
        <w:t xml:space="preserve">- 18049001 Programi veteranskih organizacij in </w:t>
      </w:r>
    </w:p>
    <w:p w:rsidR="00E26C20" w:rsidRPr="00E26C20" w:rsidRDefault="00E26C20" w:rsidP="00E26C20">
      <w:pPr>
        <w:pStyle w:val="Navadensplet"/>
      </w:pPr>
      <w:r w:rsidRPr="00E26C20">
        <w:t xml:space="preserve">- 18049004 Programi drugih posebnih skupin.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290" w:name="_Toc437591455"/>
      <w:r>
        <w:t>18049001 - Programi veteranskih organizacij</w:t>
      </w:r>
      <w:bookmarkStart w:id="291" w:name="PPR_18049001_A_76"/>
      <w:bookmarkEnd w:id="290"/>
      <w:bookmarkEnd w:id="291"/>
    </w:p>
    <w:p w:rsidR="00E26C20" w:rsidRDefault="00E26C20" w:rsidP="00E26C20">
      <w:pPr>
        <w:pStyle w:val="Vrednost"/>
      </w:pPr>
      <w:r>
        <w:t>Vrednost: 420 €</w:t>
      </w:r>
    </w:p>
    <w:p w:rsidR="00E26C20" w:rsidRDefault="00E26C20" w:rsidP="00E26C20">
      <w:pPr>
        <w:pStyle w:val="Heading11"/>
      </w:pPr>
      <w:r>
        <w:lastRenderedPageBreak/>
        <w:t>Opis podprograma</w:t>
      </w:r>
    </w:p>
    <w:p w:rsidR="00E26C20" w:rsidRDefault="00E26C20" w:rsidP="00E26C20">
      <w:r>
        <w:t>V podprogram programi veteranskih organizacij je vključeno sofinanciranje programov društev vojnih veteranov itd.</w:t>
      </w:r>
    </w:p>
    <w:p w:rsidR="00E26C20" w:rsidRDefault="00E26C20" w:rsidP="00E26C20">
      <w:pPr>
        <w:pStyle w:val="AHeading8"/>
      </w:pPr>
      <w:r>
        <w:t>4000 - OBČINSKA UPRAVA</w:t>
      </w:r>
      <w:bookmarkStart w:id="292" w:name="PU_4000_PPR_18049001_A_76"/>
      <w:bookmarkEnd w:id="292"/>
    </w:p>
    <w:p w:rsidR="00E26C20" w:rsidRDefault="00E26C20" w:rsidP="00E26C20">
      <w:pPr>
        <w:pStyle w:val="Vrednost"/>
      </w:pPr>
      <w:r>
        <w:t>Vrednost: 1.828.456 €</w:t>
      </w:r>
    </w:p>
    <w:p w:rsidR="00E26C20" w:rsidRDefault="00E26C20" w:rsidP="00E26C20">
      <w:pPr>
        <w:pStyle w:val="AHeading10"/>
      </w:pPr>
      <w:r>
        <w:t>18006 - Sofinanciranje programov veteranskih društev</w:t>
      </w:r>
      <w:bookmarkStart w:id="293" w:name="PP_18006_A_76"/>
      <w:bookmarkEnd w:id="293"/>
    </w:p>
    <w:p w:rsidR="00E26C20" w:rsidRDefault="00E26C20" w:rsidP="00E26C20">
      <w:pPr>
        <w:pStyle w:val="Vrednost"/>
      </w:pPr>
      <w:r>
        <w:t>Vrednost: 420 €</w:t>
      </w:r>
    </w:p>
    <w:p w:rsidR="00E26C20" w:rsidRDefault="00E26C20" w:rsidP="00E26C20">
      <w:pPr>
        <w:pStyle w:val="Heading11"/>
      </w:pPr>
      <w:r>
        <w:t>Obrazložitev dejavnosti v okviru proračunske postavke</w:t>
      </w:r>
    </w:p>
    <w:p w:rsidR="00E26C20" w:rsidRDefault="00E26C20" w:rsidP="00E26C20">
      <w:r>
        <w:t>Proračunska postavka 18006  Sofinanciranje veteranskih društev predvideva sredstva v višini 420 EUR za Območno združenje vojnih veteranov Ribnica.</w:t>
      </w:r>
    </w:p>
    <w:p w:rsidR="00E26C20" w:rsidRDefault="00E26C20" w:rsidP="00E26C20"/>
    <w:p w:rsidR="00E26C20" w:rsidRDefault="00E26C20" w:rsidP="00E26C20">
      <w:pPr>
        <w:pStyle w:val="AHeading6"/>
      </w:pPr>
      <w:bookmarkStart w:id="294" w:name="_Toc437591456"/>
      <w:r>
        <w:t>1805 - Šport in prostočasne aktivnosti</w:t>
      </w:r>
      <w:bookmarkEnd w:id="294"/>
    </w:p>
    <w:p w:rsidR="00E26C20" w:rsidRDefault="00E26C20" w:rsidP="00E26C20">
      <w:pPr>
        <w:pStyle w:val="Vrednost"/>
      </w:pPr>
      <w:r>
        <w:t>Vrednost: 10.500 €</w:t>
      </w:r>
    </w:p>
    <w:p w:rsidR="00E26C20" w:rsidRDefault="00E26C20" w:rsidP="00E26C20">
      <w:pPr>
        <w:pStyle w:val="Heading11"/>
      </w:pPr>
      <w:r>
        <w:t>Opis glavnega programa</w:t>
      </w:r>
    </w:p>
    <w:p w:rsidR="00E26C20" w:rsidRPr="00E26C20" w:rsidRDefault="00E26C20" w:rsidP="00E26C20">
      <w:pPr>
        <w:pStyle w:val="Navadensplet"/>
      </w:pPr>
      <w:r w:rsidRPr="00E26C20">
        <w:t xml:space="preserve">1805 Šport in prostočasne aktivnosti </w:t>
      </w:r>
      <w:r w:rsidRPr="00E26C20">
        <w:br/>
        <w:t xml:space="preserve">Glavni program vključuje sredstva za financiranje programov na področju športa in programov za mladino. </w:t>
      </w:r>
    </w:p>
    <w:p w:rsidR="00E26C20" w:rsidRDefault="00E26C20" w:rsidP="00A52C78">
      <w:pPr>
        <w:pStyle w:val="Navadensplet"/>
      </w:pPr>
      <w:r w:rsidRPr="00E26C20">
        <w:t> </w:t>
      </w:r>
      <w:r>
        <w:t>Dolgoročni cilji glavnega programa</w:t>
      </w:r>
    </w:p>
    <w:p w:rsidR="00E26C20" w:rsidRDefault="00E26C20" w:rsidP="00E26C20">
      <w:r>
        <w:t>Dolgoročni cilj glavnega programa je razvijanje športne dejavnosti, predvsem v društvih v naši občini.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Podprograma, ki se nanašata na ta glavni program sta: </w:t>
      </w:r>
    </w:p>
    <w:p w:rsidR="00E26C20" w:rsidRPr="00E26C20" w:rsidRDefault="00E26C20" w:rsidP="00E26C20">
      <w:pPr>
        <w:pStyle w:val="Navadensplet"/>
      </w:pPr>
      <w:r w:rsidRPr="00E26C20">
        <w:t>- 18059001 Programi športa,  </w:t>
      </w:r>
    </w:p>
    <w:p w:rsidR="00E26C20" w:rsidRPr="00E26C20" w:rsidRDefault="00A52C78" w:rsidP="00E26C20">
      <w:pPr>
        <w:pStyle w:val="Navadensplet"/>
      </w:pPr>
      <w:r>
        <w:t>- 18059002 P</w:t>
      </w:r>
      <w:r w:rsidR="00E26C20" w:rsidRPr="00E26C20">
        <w:t xml:space="preserve">rogrami za mladino </w:t>
      </w:r>
    </w:p>
    <w:p w:rsidR="00E26C20" w:rsidRPr="00E26C20" w:rsidRDefault="00E26C20" w:rsidP="00E26C20">
      <w:pPr>
        <w:pStyle w:val="Navadensplet"/>
      </w:pPr>
      <w:r w:rsidRPr="00E26C20">
        <w:t xml:space="preserve">Proračunski uporabnik znotraj glavnega programa je 4000 Občinska uprava. </w:t>
      </w:r>
    </w:p>
    <w:p w:rsidR="00E26C20" w:rsidRPr="00E26C20" w:rsidRDefault="00E26C20" w:rsidP="00E26C20">
      <w:pPr>
        <w:pStyle w:val="Navadensplet"/>
      </w:pPr>
      <w:r w:rsidRPr="00E26C20">
        <w:t> </w:t>
      </w:r>
    </w:p>
    <w:p w:rsidR="00E26C20" w:rsidRDefault="00E26C20" w:rsidP="00E26C20"/>
    <w:p w:rsidR="00E26C20" w:rsidRDefault="00E26C20" w:rsidP="00E26C20">
      <w:pPr>
        <w:pStyle w:val="AHeading7"/>
      </w:pPr>
      <w:bookmarkStart w:id="295" w:name="_Toc437591457"/>
      <w:r>
        <w:t>18059001 - Programi športa</w:t>
      </w:r>
      <w:bookmarkStart w:id="296" w:name="PPR_18059001_A_76"/>
      <w:bookmarkEnd w:id="295"/>
      <w:bookmarkEnd w:id="296"/>
    </w:p>
    <w:p w:rsidR="00E26C20" w:rsidRDefault="00E26C20" w:rsidP="00E26C20">
      <w:pPr>
        <w:pStyle w:val="Vrednost"/>
      </w:pPr>
      <w:r>
        <w:t>Vrednost: 8.300 €</w:t>
      </w:r>
    </w:p>
    <w:p w:rsidR="00E26C20" w:rsidRDefault="00E26C20" w:rsidP="00E26C20">
      <w:pPr>
        <w:pStyle w:val="Heading11"/>
      </w:pPr>
      <w:r>
        <w:t>Opis podprograma</w:t>
      </w:r>
    </w:p>
    <w:p w:rsidR="00E26C20" w:rsidRDefault="00E26C20" w:rsidP="00E26C20">
      <w:r>
        <w:t xml:space="preserve">Podprogram 18059001 Programi športa zajema sofinanciranje dejavnosti športnih društev na podlagi vsakoletnega razpisa ter stroške športnih prireditev. </w:t>
      </w:r>
    </w:p>
    <w:p w:rsidR="00E26C20" w:rsidRDefault="00E26C20" w:rsidP="00E26C20"/>
    <w:p w:rsidR="00E26C20" w:rsidRDefault="00E26C20" w:rsidP="00E26C20">
      <w:pPr>
        <w:pStyle w:val="Heading11"/>
      </w:pPr>
      <w:r>
        <w:t>Zakonske in druge pravne podlage</w:t>
      </w:r>
    </w:p>
    <w:p w:rsidR="00E26C20" w:rsidRDefault="00E26C20" w:rsidP="00E26C20">
      <w:r>
        <w:t>Pravne podlage: zakon o športu</w:t>
      </w:r>
    </w:p>
    <w:p w:rsidR="00E26C20" w:rsidRDefault="00E26C20" w:rsidP="00E26C20">
      <w:pPr>
        <w:pStyle w:val="AHeading8"/>
      </w:pPr>
      <w:r>
        <w:t>4000 - OBČINSKA UPRAVA</w:t>
      </w:r>
      <w:bookmarkStart w:id="297" w:name="PU_4000_PPR_18059001_A_76"/>
      <w:bookmarkEnd w:id="297"/>
    </w:p>
    <w:p w:rsidR="00E26C20" w:rsidRDefault="00E26C20" w:rsidP="00E26C20">
      <w:pPr>
        <w:pStyle w:val="Vrednost"/>
      </w:pPr>
      <w:r>
        <w:t>Vrednost: 1.828.456 €</w:t>
      </w:r>
    </w:p>
    <w:p w:rsidR="00E26C20" w:rsidRDefault="00E26C20" w:rsidP="00E26C20">
      <w:pPr>
        <w:pStyle w:val="AHeading10"/>
      </w:pPr>
      <w:r>
        <w:t>18010 - Vzdrževanje in gradnja športnih objektov</w:t>
      </w:r>
      <w:bookmarkStart w:id="298" w:name="PP_18010_A_76"/>
      <w:bookmarkEnd w:id="298"/>
    </w:p>
    <w:p w:rsidR="00E26C20" w:rsidRDefault="00E26C20" w:rsidP="00E26C20">
      <w:pPr>
        <w:pStyle w:val="Vrednost"/>
      </w:pPr>
      <w:r>
        <w:t>Vrednost: 1.000 €</w:t>
      </w:r>
    </w:p>
    <w:p w:rsidR="00E26C20" w:rsidRDefault="00E26C20" w:rsidP="00E26C20">
      <w:pPr>
        <w:pStyle w:val="Heading11"/>
      </w:pPr>
      <w:r>
        <w:t>Obrazložitev dejavnosti v okviru proračunske postavke</w:t>
      </w:r>
    </w:p>
    <w:p w:rsidR="00E26C20" w:rsidRDefault="00E26C20" w:rsidP="00E26C20">
      <w:r>
        <w:t>Tudi za leto 2015 je na tej proračunski postavki predvidenih nekaj sredstev  v primeru, da se pokaže potreba po vzdrževanju športnih objektov. </w:t>
      </w:r>
    </w:p>
    <w:p w:rsidR="00E26C20" w:rsidRDefault="00E26C20" w:rsidP="00E26C20">
      <w:pPr>
        <w:pStyle w:val="AHeading10"/>
      </w:pPr>
      <w:r>
        <w:lastRenderedPageBreak/>
        <w:t>18019 - Športna vzgoja otrok in mladine</w:t>
      </w:r>
      <w:bookmarkStart w:id="299" w:name="PP_18019_A_76"/>
      <w:bookmarkEnd w:id="299"/>
    </w:p>
    <w:p w:rsidR="00E26C20" w:rsidRDefault="00E26C20" w:rsidP="00E26C20">
      <w:pPr>
        <w:pStyle w:val="Vrednost"/>
      </w:pPr>
      <w:r>
        <w:t>Vrednost: 2.500 €</w:t>
      </w:r>
    </w:p>
    <w:p w:rsidR="00E26C20" w:rsidRDefault="00E26C20" w:rsidP="00E26C20">
      <w:pPr>
        <w:pStyle w:val="Heading11"/>
      </w:pPr>
      <w:r>
        <w:t>Obrazložitev dejavnosti v okviru proračunske postavke</w:t>
      </w:r>
    </w:p>
    <w:p w:rsidR="00E26C20" w:rsidRDefault="00E26C20" w:rsidP="00E26C20">
      <w:r>
        <w:t>Sredstva za to proračunsko postavko so predvidena v višini 2.500 EUR in bodo razdeljena na podlagi razpisa.</w:t>
      </w:r>
    </w:p>
    <w:p w:rsidR="00E26C20" w:rsidRDefault="00E26C20" w:rsidP="00E26C20">
      <w:pPr>
        <w:pStyle w:val="AHeading10"/>
      </w:pPr>
      <w:r>
        <w:t>18020 - Športna rekreacija</w:t>
      </w:r>
      <w:bookmarkStart w:id="300" w:name="PP_18020_A_76"/>
      <w:bookmarkEnd w:id="300"/>
    </w:p>
    <w:p w:rsidR="00E26C20" w:rsidRDefault="00E26C20" w:rsidP="00E26C20">
      <w:pPr>
        <w:pStyle w:val="Vrednost"/>
      </w:pPr>
      <w:r>
        <w:t>Vrednost: 1.000 €</w:t>
      </w:r>
    </w:p>
    <w:p w:rsidR="00E26C20" w:rsidRDefault="00E26C20" w:rsidP="00E26C20">
      <w:pPr>
        <w:pStyle w:val="Heading11"/>
      </w:pPr>
      <w:r>
        <w:t>Obrazložitev dejavnosti v okviru proračunske postavke</w:t>
      </w:r>
    </w:p>
    <w:p w:rsidR="00E26C20" w:rsidRDefault="00E26C20" w:rsidP="00E26C20">
      <w:r>
        <w:t>Tudi sredstva za športno rekreacijo bodo razdeljena na podlagi razpisa.</w:t>
      </w:r>
    </w:p>
    <w:p w:rsidR="00E26C20" w:rsidRDefault="00E26C20" w:rsidP="00E26C20">
      <w:pPr>
        <w:pStyle w:val="AHeading10"/>
      </w:pPr>
      <w:r>
        <w:t>18021 - Športne prireditve</w:t>
      </w:r>
      <w:bookmarkStart w:id="301" w:name="PP_18021_A_76"/>
      <w:bookmarkEnd w:id="301"/>
    </w:p>
    <w:p w:rsidR="00E26C20" w:rsidRDefault="00E26C20" w:rsidP="00E26C20">
      <w:pPr>
        <w:pStyle w:val="Vrednost"/>
      </w:pPr>
      <w:r>
        <w:t>Vrednost: 3.800 €</w:t>
      </w:r>
    </w:p>
    <w:p w:rsidR="00E26C20" w:rsidRDefault="00E26C20" w:rsidP="00E26C20">
      <w:pPr>
        <w:pStyle w:val="Heading11"/>
      </w:pPr>
      <w:r>
        <w:t>Obrazložitev dejavnosti v okviru proračunske postavke</w:t>
      </w:r>
    </w:p>
    <w:p w:rsidR="00E26C20" w:rsidRDefault="00E26C20" w:rsidP="00E26C20">
      <w:r>
        <w:t>Sredstva za športne prireditve v višini 3.800 EUR se bodo razdelili na podlagi razpisa za šport.</w:t>
      </w:r>
      <w:r w:rsidR="00A52C78">
        <w:t xml:space="preserve"> </w:t>
      </w:r>
      <w:r>
        <w:t xml:space="preserve"> Posamezna društva jih bodo lahko pridobila na podlagi vloženih pisnih zahtevkov za ta sredstva.</w:t>
      </w:r>
    </w:p>
    <w:p w:rsidR="00E26C20" w:rsidRDefault="00E26C20" w:rsidP="00E26C20">
      <w:pPr>
        <w:pStyle w:val="AHeading7"/>
      </w:pPr>
      <w:bookmarkStart w:id="302" w:name="_Toc437591458"/>
      <w:r>
        <w:t>18059002 - Programi za mladino</w:t>
      </w:r>
      <w:bookmarkStart w:id="303" w:name="PPR_18059002_A_76"/>
      <w:bookmarkEnd w:id="302"/>
      <w:bookmarkEnd w:id="303"/>
    </w:p>
    <w:p w:rsidR="00E26C20" w:rsidRDefault="00E26C20" w:rsidP="00E26C20">
      <w:pPr>
        <w:pStyle w:val="Vrednost"/>
      </w:pPr>
      <w:r>
        <w:t>Vrednost: 2.200 €</w:t>
      </w:r>
    </w:p>
    <w:p w:rsidR="00E26C20" w:rsidRDefault="00E26C20" w:rsidP="00E26C20">
      <w:pPr>
        <w:pStyle w:val="Heading11"/>
      </w:pPr>
      <w:r>
        <w:t>Opis podprograma</w:t>
      </w:r>
    </w:p>
    <w:p w:rsidR="00E26C20" w:rsidRDefault="00E26C20" w:rsidP="00E26C20">
      <w:r>
        <w:t>V podprogramu  Programi za mladino je predvideno sofinanciranje društev, ki delajo z mladimi.  </w:t>
      </w:r>
    </w:p>
    <w:p w:rsidR="00E26C20" w:rsidRDefault="00E26C20" w:rsidP="00E26C20">
      <w:pPr>
        <w:pStyle w:val="Heading11"/>
      </w:pPr>
      <w:r>
        <w:t>Zakonske in druge pravne podlage</w:t>
      </w:r>
    </w:p>
    <w:p w:rsidR="00E26C20" w:rsidRDefault="00E26C20" w:rsidP="00E26C20">
      <w:r>
        <w:t>Zakonske podlage: zakon o društvih</w:t>
      </w:r>
    </w:p>
    <w:p w:rsidR="00E26C20" w:rsidRDefault="00E26C20" w:rsidP="00E26C20">
      <w:pPr>
        <w:pStyle w:val="AHeading8"/>
      </w:pPr>
      <w:r>
        <w:t>4000 - OBČINSKA UPRAVA</w:t>
      </w:r>
      <w:bookmarkStart w:id="304" w:name="PU_4000_PPR_18059002_A_76"/>
      <w:bookmarkEnd w:id="304"/>
    </w:p>
    <w:p w:rsidR="00E26C20" w:rsidRDefault="00E26C20" w:rsidP="00E26C20">
      <w:pPr>
        <w:pStyle w:val="Vrednost"/>
      </w:pPr>
      <w:r>
        <w:t>Vrednost: 1.828.456 €</w:t>
      </w:r>
    </w:p>
    <w:p w:rsidR="00E26C20" w:rsidRDefault="00E26C20" w:rsidP="00E26C20">
      <w:pPr>
        <w:pStyle w:val="AHeading10"/>
      </w:pPr>
      <w:r>
        <w:t>18018 - Sofinanciranje programov preživljanja prostega časa otrok in mladine</w:t>
      </w:r>
      <w:bookmarkStart w:id="305" w:name="PP_18018_A_76"/>
      <w:bookmarkEnd w:id="305"/>
    </w:p>
    <w:p w:rsidR="00E26C20" w:rsidRDefault="00E26C20" w:rsidP="00E26C20">
      <w:pPr>
        <w:pStyle w:val="Vrednost"/>
      </w:pPr>
      <w:r>
        <w:t>Vrednost: 2.200 €</w:t>
      </w:r>
    </w:p>
    <w:p w:rsidR="00E26C20" w:rsidRDefault="00E26C20" w:rsidP="00E26C20">
      <w:pPr>
        <w:pStyle w:val="Heading11"/>
      </w:pPr>
      <w:r>
        <w:t>Obrazložitev dejavnosti v okviru proračunske postavke</w:t>
      </w:r>
    </w:p>
    <w:p w:rsidR="00E26C20" w:rsidRDefault="00E26C20" w:rsidP="00E26C20">
      <w:r>
        <w:t xml:space="preserve">V letu 2010 je bila podpisana pogodba o delovanju </w:t>
      </w:r>
      <w:proofErr w:type="spellStart"/>
      <w:r>
        <w:t>mažoretno</w:t>
      </w:r>
      <w:proofErr w:type="spellEnd"/>
      <w:r>
        <w:t xml:space="preserve"> - plesne skupine v Občini Loški Potok za šolsko leto 2010/2011. V letu 2011 je bila sklenjena nova pogodba za obdobje 2011-2012.  Izvaja jo POZA - PLESNA ŠOLA iz Kočevja, ki jo vodi ga. Klavdija Križ Potisk in v kateri so vključene deklice iz naše osnovne šole. V letu 2014 je bila podpisana nova pogodba, ki velja še za šolsko leto 2014/2015. Stroški za to proračunsko postavko za leto 2015 so predvideni v višini 2.200 EUR.</w:t>
      </w:r>
    </w:p>
    <w:p w:rsidR="00E26C20" w:rsidRDefault="00E26C20" w:rsidP="00E26C20">
      <w:pPr>
        <w:pStyle w:val="AHeading5"/>
      </w:pPr>
      <w:bookmarkStart w:id="306" w:name="_Toc437591459"/>
      <w:r>
        <w:t>19 - IZOBRAŽEVANJE</w:t>
      </w:r>
      <w:bookmarkEnd w:id="306"/>
    </w:p>
    <w:p w:rsidR="00E26C20" w:rsidRDefault="00E26C20" w:rsidP="00E26C20">
      <w:pPr>
        <w:pStyle w:val="Vrednost"/>
      </w:pPr>
      <w:r>
        <w:t>Vrednost: 400.105 €</w:t>
      </w:r>
    </w:p>
    <w:p w:rsidR="00E26C20" w:rsidRDefault="00E26C20" w:rsidP="00E26C20">
      <w:pPr>
        <w:pStyle w:val="Heading11"/>
      </w:pPr>
      <w:r>
        <w:t>Opis področja proračunske porabe, poslanstva občine znotraj področja proračunske porabe</w:t>
      </w:r>
    </w:p>
    <w:p w:rsidR="00E26C20" w:rsidRDefault="00E26C20" w:rsidP="00E26C20">
      <w:r>
        <w:t>Področje porabe 19 - Izobraževanje v naši občini zajema programe na področju predšolske vzgoje, osnovnošolskega izobraževanja  in pomoči šolajočim.</w:t>
      </w:r>
    </w:p>
    <w:p w:rsidR="00E26C20" w:rsidRDefault="00E26C20" w:rsidP="00E26C20">
      <w:pPr>
        <w:pStyle w:val="Heading11"/>
      </w:pPr>
      <w:r>
        <w:t>Dokumenti dolgoročnega razvojnega načrtovanja</w:t>
      </w:r>
    </w:p>
    <w:p w:rsidR="00E26C20" w:rsidRDefault="00E26C20" w:rsidP="00E26C20">
      <w:r>
        <w:t>Zakon o organizaciji vzgoje in izobraževanja, Zakon o osnovni šoli, zakon o vrtcih.</w:t>
      </w:r>
    </w:p>
    <w:p w:rsidR="00E26C20" w:rsidRDefault="00E26C20" w:rsidP="00E26C20">
      <w:pPr>
        <w:pStyle w:val="Heading11"/>
      </w:pPr>
      <w:r>
        <w:t>Dolgoročni cilji področja proračunske porabe</w:t>
      </w:r>
    </w:p>
    <w:p w:rsidR="00E26C20" w:rsidRDefault="00E26C20" w:rsidP="00E26C20">
      <w:r>
        <w:t>Dolgoročni cilji na tem pod</w:t>
      </w:r>
      <w:r w:rsidR="00A52C78">
        <w:t>r</w:t>
      </w:r>
      <w:r>
        <w:t>očju so zagotoviti materialne pogoje za delovanje kvalitetne javne službe.</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19 - Izobraževanje zajema naslednje glavne programe: </w:t>
      </w:r>
    </w:p>
    <w:p w:rsidR="00E26C20" w:rsidRPr="00E26C20" w:rsidRDefault="00E26C20" w:rsidP="00E26C20">
      <w:pPr>
        <w:pStyle w:val="Navadensplet"/>
      </w:pPr>
      <w:r w:rsidRPr="00E26C20">
        <w:lastRenderedPageBreak/>
        <w:t xml:space="preserve">- 1902 Varstvo in vzgoja predšolskih otrok, </w:t>
      </w:r>
    </w:p>
    <w:p w:rsidR="00E26C20" w:rsidRPr="00E26C20" w:rsidRDefault="00E26C20" w:rsidP="00E26C20">
      <w:pPr>
        <w:pStyle w:val="Navadensplet"/>
      </w:pPr>
      <w:r w:rsidRPr="00E26C20">
        <w:t>- 1903 Primarno in sekundarno izobraževanje</w:t>
      </w:r>
    </w:p>
    <w:p w:rsidR="00E26C20" w:rsidRPr="00E26C20" w:rsidRDefault="00E26C20" w:rsidP="00E26C20">
      <w:pPr>
        <w:pStyle w:val="Navadensplet"/>
      </w:pPr>
      <w:r w:rsidRPr="00E26C20">
        <w:t xml:space="preserve">- 1906 Pomoči šolajočim </w:t>
      </w:r>
    </w:p>
    <w:p w:rsidR="00E26C20" w:rsidRDefault="00E26C20" w:rsidP="00E26C20"/>
    <w:p w:rsidR="00E26C20" w:rsidRDefault="00E26C20" w:rsidP="00E26C20">
      <w:pPr>
        <w:pStyle w:val="AHeading6"/>
      </w:pPr>
      <w:bookmarkStart w:id="307" w:name="_Toc437591460"/>
      <w:r>
        <w:t>1902 - Varstvo in vzgoja predšolskih otrok</w:t>
      </w:r>
      <w:bookmarkEnd w:id="307"/>
    </w:p>
    <w:p w:rsidR="00E26C20" w:rsidRDefault="00E26C20" w:rsidP="00E26C20">
      <w:pPr>
        <w:pStyle w:val="Vrednost"/>
      </w:pPr>
      <w:r>
        <w:t>Vrednost: 257.507 €</w:t>
      </w:r>
    </w:p>
    <w:p w:rsidR="00E26C20" w:rsidRDefault="00E26C20" w:rsidP="00E26C20">
      <w:pPr>
        <w:pStyle w:val="Heading11"/>
      </w:pPr>
      <w:r>
        <w:t>Opis glavnega programa</w:t>
      </w:r>
    </w:p>
    <w:p w:rsidR="00E26C20" w:rsidRDefault="00E26C20" w:rsidP="00E26C20">
      <w:r>
        <w:t xml:space="preserve">1902 Varstvo in vzgoja predšolskih otrok </w:t>
      </w:r>
      <w:r>
        <w:br/>
        <w:t>Glavni program vključuje sredstva za financiranje vrtcev.</w:t>
      </w:r>
    </w:p>
    <w:p w:rsidR="00E26C20" w:rsidRDefault="00E26C20" w:rsidP="00E26C20">
      <w:pPr>
        <w:pStyle w:val="Heading11"/>
      </w:pPr>
      <w:r>
        <w:t>Dolgoročni cilji glavnega programa</w:t>
      </w:r>
    </w:p>
    <w:p w:rsidR="00E26C20" w:rsidRDefault="00E26C20" w:rsidP="00E26C20">
      <w:r>
        <w:t>Dolgoročni cilj je zagotavljanje kakovostne vzgoje in varstva predšolskih otrok v naši občini.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Podprogra</w:t>
      </w:r>
      <w:r w:rsidR="00A52C78">
        <w:t>m</w:t>
      </w:r>
      <w:r w:rsidRPr="00E26C20">
        <w:t xml:space="preserve">, znotraj glavnega programa je: </w:t>
      </w:r>
    </w:p>
    <w:p w:rsidR="00E26C20" w:rsidRPr="00E26C20" w:rsidRDefault="00E26C20" w:rsidP="00E26C20">
      <w:pPr>
        <w:pStyle w:val="Navadensplet"/>
      </w:pPr>
      <w:r w:rsidRPr="00E26C20">
        <w:t xml:space="preserve">- 19029001 Vrtci, proračunski uporabnik 4000 Občinska uprava </w:t>
      </w:r>
    </w:p>
    <w:p w:rsidR="00E26C20" w:rsidRDefault="00E26C20" w:rsidP="00E26C20"/>
    <w:p w:rsidR="00E26C20" w:rsidRDefault="00E26C20" w:rsidP="00E26C20">
      <w:pPr>
        <w:pStyle w:val="AHeading7"/>
      </w:pPr>
      <w:bookmarkStart w:id="308" w:name="_Toc437591461"/>
      <w:r>
        <w:t>19029001 - Vrtci</w:t>
      </w:r>
      <w:bookmarkStart w:id="309" w:name="PPR_19029001_A_76"/>
      <w:bookmarkEnd w:id="308"/>
      <w:bookmarkEnd w:id="309"/>
    </w:p>
    <w:p w:rsidR="00E26C20" w:rsidRDefault="00E26C20" w:rsidP="00E26C20">
      <w:pPr>
        <w:pStyle w:val="Vrednost"/>
      </w:pPr>
      <w:r>
        <w:t>Vrednost: 257.507 €</w:t>
      </w:r>
    </w:p>
    <w:p w:rsidR="00E26C20" w:rsidRDefault="00E26C20" w:rsidP="00E26C20">
      <w:pPr>
        <w:pStyle w:val="Heading11"/>
      </w:pPr>
      <w:r>
        <w:t>Opis podprograma</w:t>
      </w:r>
    </w:p>
    <w:p w:rsidR="00E26C20" w:rsidRDefault="00E26C20" w:rsidP="00E26C20">
      <w:r>
        <w:t>19029001 Vrtci: dejavnost javnega vrtca ter drugih vrt</w:t>
      </w:r>
      <w:r w:rsidR="00A52C78">
        <w:t>c</w:t>
      </w:r>
      <w:r>
        <w:t>ev, v katerih so otroci iz naše občine(plačilo razlike med ceno programov in plačili staršev, dodatni programi v vrtcih - sofinanciranje letovanja, zimovanja, vzdrževanje vrtca itd.   </w:t>
      </w:r>
    </w:p>
    <w:p w:rsidR="00E26C20" w:rsidRDefault="00E26C20" w:rsidP="00E26C20">
      <w:pPr>
        <w:pStyle w:val="Heading11"/>
      </w:pPr>
      <w:r>
        <w:t>Zakonske in druge pravne podlage</w:t>
      </w:r>
    </w:p>
    <w:p w:rsidR="00E26C20" w:rsidRDefault="00E26C20" w:rsidP="00E26C20">
      <w:r>
        <w:t>Pravna podlaga:  zakon o organizaciji in financiranju vzgoje in izobraževanja, zakon o vrtcih,  </w:t>
      </w:r>
    </w:p>
    <w:p w:rsidR="00E26C20" w:rsidRDefault="00E26C20" w:rsidP="00E26C20">
      <w:pPr>
        <w:pStyle w:val="AHeading8"/>
      </w:pPr>
      <w:r>
        <w:t>4000 - OBČINSKA UPRAVA</w:t>
      </w:r>
      <w:bookmarkStart w:id="310" w:name="PU_4000_PPR_19029001_A_76"/>
      <w:bookmarkEnd w:id="310"/>
    </w:p>
    <w:p w:rsidR="00E26C20" w:rsidRDefault="00E26C20" w:rsidP="00E26C20">
      <w:pPr>
        <w:pStyle w:val="Vrednost"/>
      </w:pPr>
      <w:r>
        <w:t>Vrednost: 1.828.456 €</w:t>
      </w:r>
    </w:p>
    <w:p w:rsidR="00E26C20" w:rsidRDefault="00E26C20" w:rsidP="00E26C20">
      <w:pPr>
        <w:pStyle w:val="AHeading10"/>
      </w:pPr>
      <w:r>
        <w:t>19001 - Dejavnost VVE Loški Potok</w:t>
      </w:r>
      <w:bookmarkStart w:id="311" w:name="PP_19001_A_76"/>
      <w:bookmarkEnd w:id="311"/>
    </w:p>
    <w:p w:rsidR="00E26C20" w:rsidRDefault="00E26C20" w:rsidP="00E26C20">
      <w:pPr>
        <w:pStyle w:val="Vrednost"/>
      </w:pPr>
      <w:r>
        <w:t>Vrednost: 239.750 €</w:t>
      </w:r>
    </w:p>
    <w:p w:rsidR="00E26C20" w:rsidRDefault="00E26C20" w:rsidP="00E26C20">
      <w:pPr>
        <w:pStyle w:val="Heading11"/>
      </w:pPr>
      <w:r>
        <w:t>Obrazložitev dejavnosti v okviru proračunske postavke</w:t>
      </w:r>
    </w:p>
    <w:p w:rsidR="00E26C20" w:rsidRDefault="00E26C20" w:rsidP="00E26C20">
      <w:r>
        <w:t>- PP 19001 Dejavnost VVE Loški Potok. V to področje sodijo odhodki za financiranje  izvajanje javnega programa vzgoje in varstva predšolskih otrok v vrtcu v Loškem Potoku. Javno službo na področju predšolske vzgoje v naši občini izvaja Osnovna šola dr. Antona Debeljaka. Glede na Zakon o vrtcih in Pravilnikom o metodologiji za oblikovanje cen programov v vrtcih, se cena programov (ekonomska cena) oblikuje iz stroškov dela, materiala in storitev ter stroškov živil za otroke. Nova ekonomska cena se določi konec leta, veljati pa začne s 1.1. naslednjega leta.</w:t>
      </w:r>
    </w:p>
    <w:p w:rsidR="00E26C20" w:rsidRDefault="00E26C20" w:rsidP="00E26C20">
      <w:pPr>
        <w:pStyle w:val="Heading11"/>
      </w:pPr>
      <w:r>
        <w:t>Izhodišča, na katerih temeljijo izračuni predlogov pravic porabe za del, ki se ne izvršuje preko NRP</w:t>
      </w:r>
    </w:p>
    <w:p w:rsidR="00E26C20" w:rsidRDefault="00E26C20" w:rsidP="00E26C20">
      <w:r>
        <w:t>Potrjen finančni načrt za posamezno proračunsko leto  za dejavnost VVE, ki nam ga posreduje  OŠ Dr. Antona Debeljaka Loški Potok.  </w:t>
      </w:r>
    </w:p>
    <w:p w:rsidR="00E26C20" w:rsidRDefault="00E26C20" w:rsidP="00E26C20"/>
    <w:p w:rsidR="00E26C20" w:rsidRDefault="00E26C20" w:rsidP="00E26C20">
      <w:pPr>
        <w:pStyle w:val="AHeading10"/>
      </w:pPr>
      <w:r>
        <w:t>19002 - Investicije in investicijsko vzdrževanje vrtcev</w:t>
      </w:r>
      <w:bookmarkStart w:id="312" w:name="PP_19002_A_76"/>
      <w:bookmarkEnd w:id="312"/>
    </w:p>
    <w:p w:rsidR="00E26C20" w:rsidRDefault="00E26C20" w:rsidP="00E26C20">
      <w:pPr>
        <w:pStyle w:val="Vrednost"/>
      </w:pPr>
      <w:r>
        <w:t>Vrednost: 2.257 €</w:t>
      </w:r>
    </w:p>
    <w:p w:rsidR="00E26C20" w:rsidRDefault="00E26C20" w:rsidP="00E26C20">
      <w:pPr>
        <w:pStyle w:val="Heading11"/>
      </w:pPr>
      <w:r>
        <w:lastRenderedPageBreak/>
        <w:t>Obrazložitev dejavnosti v okviru proračunske postavke</w:t>
      </w:r>
    </w:p>
    <w:p w:rsidR="00E26C20" w:rsidRDefault="00E26C20" w:rsidP="00E26C20">
      <w:r>
        <w:t>V proračunski postavki 19002 Investicije in investicijsko vzdrževanje vrtca so vključeni odhodki  za spremembo   izdelanega projekta za razširitev vrtca v prostorih osnovne šole, ki ga na podlagi naročilnice pripravilo podjetje AG-Inženiring d.o.o. iz Kočevja, katero naj bi ga tudi dopolnilo, oziroma spremenilo.    </w:t>
      </w:r>
    </w:p>
    <w:p w:rsidR="00E26C20" w:rsidRDefault="00E26C20" w:rsidP="00E26C20"/>
    <w:p w:rsidR="00E26C20" w:rsidRDefault="00E26C20" w:rsidP="00E26C20">
      <w:pPr>
        <w:pStyle w:val="AHeading10"/>
      </w:pPr>
      <w:r>
        <w:t>19003 - Dejavnost vrtca - ostali vrtci</w:t>
      </w:r>
      <w:bookmarkStart w:id="313" w:name="PP_19003_A_76"/>
      <w:bookmarkEnd w:id="313"/>
    </w:p>
    <w:p w:rsidR="00E26C20" w:rsidRDefault="00E26C20" w:rsidP="00E26C20">
      <w:pPr>
        <w:pStyle w:val="Vrednost"/>
      </w:pPr>
      <w:r>
        <w:t>Vrednost: 15.500 €</w:t>
      </w:r>
    </w:p>
    <w:p w:rsidR="00E26C20" w:rsidRDefault="00E26C20" w:rsidP="00E26C20">
      <w:pPr>
        <w:pStyle w:val="Heading11"/>
      </w:pPr>
      <w:r>
        <w:t>Obrazložitev dejavnosti v okviru proračunske postavke</w:t>
      </w:r>
    </w:p>
    <w:p w:rsidR="00E26C20" w:rsidRDefault="00E26C20" w:rsidP="00E26C20">
      <w:r>
        <w:t xml:space="preserve">- PP 19003 Dejavnost vrtca - ostali vrtci </w:t>
      </w:r>
      <w:r>
        <w:br/>
        <w:t>V okviru te postavke se zagotavlja tekoči transfer za plače, prispevke in materialne stroške drugih vrtec, v katere so vključeni otroci, ki imajo stalno prebivališče v naši občini in so vključeni v druge vrtce izven občine.</w:t>
      </w:r>
    </w:p>
    <w:p w:rsidR="00E26C20" w:rsidRDefault="00E26C20" w:rsidP="00E26C20">
      <w:pPr>
        <w:pStyle w:val="Heading11"/>
      </w:pPr>
      <w:r>
        <w:t>Izhodišča, na katerih temeljijo izračuni predlogov pravic porabe za del, ki se ne izvršuje preko NRP</w:t>
      </w:r>
    </w:p>
    <w:p w:rsidR="00E26C20" w:rsidRDefault="00E26C20" w:rsidP="00E26C20">
      <w:r>
        <w:t>Realizacija v preteklih letih.</w:t>
      </w:r>
    </w:p>
    <w:p w:rsidR="00E26C20" w:rsidRDefault="00E26C20" w:rsidP="00E26C20"/>
    <w:p w:rsidR="00E26C20" w:rsidRDefault="00E26C20" w:rsidP="00E26C20">
      <w:pPr>
        <w:pStyle w:val="AHeading6"/>
      </w:pPr>
      <w:bookmarkStart w:id="314" w:name="_Toc437591462"/>
      <w:r>
        <w:t>1903 - Primarno in sekundarno izobraževanje</w:t>
      </w:r>
      <w:bookmarkEnd w:id="314"/>
    </w:p>
    <w:p w:rsidR="00E26C20" w:rsidRDefault="00E26C20" w:rsidP="00E26C20">
      <w:pPr>
        <w:pStyle w:val="Vrednost"/>
      </w:pPr>
      <w:r>
        <w:t>Vrednost: 78.394 €</w:t>
      </w:r>
    </w:p>
    <w:p w:rsidR="00E26C20" w:rsidRDefault="00E26C20" w:rsidP="00E26C20">
      <w:pPr>
        <w:pStyle w:val="Heading11"/>
      </w:pPr>
      <w:r>
        <w:t>Opis glavnega programa</w:t>
      </w:r>
    </w:p>
    <w:p w:rsidR="00E26C20" w:rsidRDefault="00E26C20" w:rsidP="00E26C20">
      <w:r>
        <w:t xml:space="preserve">1903 Primarno in sekundarno izobraževanje </w:t>
      </w:r>
      <w:r>
        <w:br/>
        <w:t>Glavni program vključuje sredstva za financiranje osnovne šole.</w:t>
      </w:r>
    </w:p>
    <w:p w:rsidR="00E26C20" w:rsidRDefault="00E26C20" w:rsidP="00E26C20">
      <w:pPr>
        <w:pStyle w:val="Heading11"/>
      </w:pPr>
      <w:r>
        <w:t>Dolgoročni cilji glavnega programa</w:t>
      </w:r>
    </w:p>
    <w:p w:rsidR="00E26C20" w:rsidRDefault="00E26C20" w:rsidP="00E26C20">
      <w:r>
        <w:t>Dolgoročni cilj je zagotavljanje k</w:t>
      </w:r>
      <w:r w:rsidR="00A52C78">
        <w:t>akovostnega osnovnošolskega izob</w:t>
      </w:r>
      <w:r>
        <w:t>raževanje, predvsem v smislu rednega in investicijskega vzdrževanja osnovne šole.</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v okviru glavnega programa 1903 je: </w:t>
      </w:r>
    </w:p>
    <w:p w:rsidR="00E26C20" w:rsidRPr="00E26C20" w:rsidRDefault="00E26C20" w:rsidP="00E26C20">
      <w:pPr>
        <w:pStyle w:val="Navadensplet"/>
      </w:pPr>
      <w:r w:rsidRPr="00E26C20">
        <w:t xml:space="preserve">- 19039001 Osnovno šolstvo, proračunski uporabnik 4000 Občinska uprava. </w:t>
      </w:r>
    </w:p>
    <w:p w:rsidR="00E26C20" w:rsidRDefault="00E26C20" w:rsidP="00E26C20"/>
    <w:p w:rsidR="00E26C20" w:rsidRDefault="00E26C20" w:rsidP="00E26C20">
      <w:pPr>
        <w:pStyle w:val="AHeading7"/>
      </w:pPr>
      <w:bookmarkStart w:id="315" w:name="_Toc437591463"/>
      <w:r>
        <w:t>19039001 - Osnovno šolstvo</w:t>
      </w:r>
      <w:bookmarkStart w:id="316" w:name="PPR_19039001_A_76"/>
      <w:bookmarkEnd w:id="315"/>
      <w:bookmarkEnd w:id="316"/>
    </w:p>
    <w:p w:rsidR="00E26C20" w:rsidRDefault="00E26C20" w:rsidP="00E26C20">
      <w:pPr>
        <w:pStyle w:val="Vrednost"/>
      </w:pPr>
      <w:r>
        <w:t>Vrednost: 78.394 €</w:t>
      </w:r>
    </w:p>
    <w:p w:rsidR="00E26C20" w:rsidRDefault="00E26C20" w:rsidP="00E26C20">
      <w:pPr>
        <w:pStyle w:val="Heading11"/>
      </w:pPr>
      <w:r>
        <w:t>Opis podprograma</w:t>
      </w:r>
    </w:p>
    <w:p w:rsidR="00E26C20" w:rsidRDefault="00E26C20" w:rsidP="00E26C20">
      <w:r>
        <w:t>19039001 Osnovno šolstvo: financiranje dodatnega programa v osnovni šoli (fakultativni pouk, jutranje varstvo), materialni stroški v osnovnih šolah (za prostore in opremo osnovne šole in druge materialne stroške, zavarovanje), ter investicije in investicijsko vzdrževanje osnovne šole.</w:t>
      </w:r>
    </w:p>
    <w:p w:rsidR="00E26C20" w:rsidRDefault="00E26C20" w:rsidP="00E26C20">
      <w:pPr>
        <w:pStyle w:val="Heading11"/>
      </w:pPr>
      <w:r>
        <w:t>Zakonske in druge pravne podlage</w:t>
      </w:r>
    </w:p>
    <w:p w:rsidR="00E26C20" w:rsidRDefault="00E26C20" w:rsidP="00E26C20">
      <w:r>
        <w:t>Pravne podlage: zakon o organizaciji in financiranju vzgoje in izobraževanja, zakon o osnovni šoli</w:t>
      </w:r>
    </w:p>
    <w:p w:rsidR="00E26C20" w:rsidRDefault="00E26C20" w:rsidP="00E26C20">
      <w:pPr>
        <w:pStyle w:val="AHeading8"/>
      </w:pPr>
      <w:r>
        <w:t>4000 - OBČINSKA UPRAVA</w:t>
      </w:r>
      <w:bookmarkStart w:id="317" w:name="PU_4000_PPR_19039001_A_76"/>
      <w:bookmarkEnd w:id="317"/>
    </w:p>
    <w:p w:rsidR="00E26C20" w:rsidRDefault="00E26C20" w:rsidP="00E26C20">
      <w:pPr>
        <w:pStyle w:val="Vrednost"/>
      </w:pPr>
      <w:r>
        <w:t>Vrednost: 1.828.456 €</w:t>
      </w:r>
    </w:p>
    <w:p w:rsidR="00E26C20" w:rsidRDefault="00E26C20" w:rsidP="00E26C20">
      <w:pPr>
        <w:pStyle w:val="AHeading10"/>
      </w:pPr>
      <w:r>
        <w:t>19004 - Dodatni program v osnovni šoli</w:t>
      </w:r>
      <w:bookmarkStart w:id="318" w:name="PP_19004_A_76"/>
      <w:bookmarkEnd w:id="318"/>
    </w:p>
    <w:p w:rsidR="00E26C20" w:rsidRDefault="00E26C20" w:rsidP="00E26C20">
      <w:pPr>
        <w:pStyle w:val="Vrednost"/>
      </w:pPr>
      <w:r>
        <w:t>Vrednost: 5.245 €</w:t>
      </w:r>
    </w:p>
    <w:p w:rsidR="00E26C20" w:rsidRDefault="00E26C20" w:rsidP="00E26C20">
      <w:pPr>
        <w:pStyle w:val="Heading11"/>
      </w:pPr>
      <w:r>
        <w:t>Obrazložitev dejavnosti v okviru proračunske postavke</w:t>
      </w:r>
    </w:p>
    <w:p w:rsidR="00E26C20" w:rsidRDefault="00E26C20" w:rsidP="00E26C20">
      <w:r>
        <w:t>- PP 19004 Dodatni pro</w:t>
      </w:r>
      <w:r w:rsidR="00A52C78">
        <w:t>gram v osnovni šoli skupaj 5.245</w:t>
      </w:r>
      <w:r>
        <w:t xml:space="preserve"> EUR in sicer: </w:t>
      </w:r>
      <w:r>
        <w:br/>
        <w:t>- plače za dod</w:t>
      </w:r>
      <w:r w:rsidR="00A52C78">
        <w:t>atni program v OŠ v višini 4.455</w:t>
      </w:r>
      <w:r>
        <w:t>  EUR (jutranje varstvo, drugi učitelj v prvem razredu),</w:t>
      </w:r>
      <w:r>
        <w:br/>
      </w:r>
      <w:r>
        <w:lastRenderedPageBreak/>
        <w:t>- prispevke in davke delodajalca z</w:t>
      </w:r>
      <w:r w:rsidR="00A52C78">
        <w:t>a dodatni program v višini  790</w:t>
      </w:r>
      <w:r>
        <w:t> EUR,</w:t>
      </w:r>
      <w:r>
        <w:br/>
      </w:r>
    </w:p>
    <w:p w:rsidR="00E26C20" w:rsidRDefault="00E26C20" w:rsidP="00E26C20">
      <w:pPr>
        <w:pStyle w:val="AHeading10"/>
      </w:pPr>
      <w:r>
        <w:t>19005 - Materialni stroški v osnovni šoli</w:t>
      </w:r>
      <w:bookmarkStart w:id="319" w:name="PP_19005_A_76"/>
      <w:bookmarkEnd w:id="319"/>
    </w:p>
    <w:p w:rsidR="00E26C20" w:rsidRDefault="00E26C20" w:rsidP="00E26C20">
      <w:pPr>
        <w:pStyle w:val="Vrednost"/>
      </w:pPr>
      <w:r>
        <w:t>Vrednost: 61.149 €</w:t>
      </w:r>
    </w:p>
    <w:p w:rsidR="00E26C20" w:rsidRDefault="00E26C20" w:rsidP="00E26C20">
      <w:pPr>
        <w:pStyle w:val="Heading11"/>
      </w:pPr>
      <w:r>
        <w:t>Obrazložitev dejavnosti v okviru proračunske postavke</w:t>
      </w:r>
    </w:p>
    <w:p w:rsidR="00E26C20" w:rsidRDefault="00E26C20" w:rsidP="00E26C20">
      <w:r>
        <w:t>- PP 19005 Materialni str</w:t>
      </w:r>
      <w:r w:rsidR="00A52C78">
        <w:t xml:space="preserve">oški v OŠ v skupni višini 61.149 </w:t>
      </w:r>
      <w:r>
        <w:t xml:space="preserve"> EUR in sicer: </w:t>
      </w:r>
      <w:r>
        <w:br/>
        <w:t>- za materialne stroške (porabljeno električno energijo, stroške kurjave, zavarovanje objekta, poštne storitve, nabavo pisarniškega materiala, tekoče vzdrževanje opreme in objekta OŠ).</w:t>
      </w:r>
    </w:p>
    <w:p w:rsidR="00E26C20" w:rsidRDefault="00E26C20" w:rsidP="00E26C20">
      <w:pPr>
        <w:pStyle w:val="AHeading10"/>
      </w:pPr>
      <w:r>
        <w:t>19006 - Investicije in investicijsko vzdrževanje osnovne šole</w:t>
      </w:r>
      <w:bookmarkStart w:id="320" w:name="PP_19006_A_76"/>
      <w:bookmarkEnd w:id="320"/>
    </w:p>
    <w:p w:rsidR="00E26C20" w:rsidRDefault="00E26C20" w:rsidP="00E26C20">
      <w:pPr>
        <w:pStyle w:val="Vrednost"/>
      </w:pPr>
      <w:r>
        <w:t>Vrednost: 12.000 €</w:t>
      </w:r>
    </w:p>
    <w:p w:rsidR="00E26C20" w:rsidRDefault="00E26C20" w:rsidP="00E26C20">
      <w:pPr>
        <w:pStyle w:val="Heading11"/>
      </w:pPr>
      <w:r>
        <w:t>Obrazložitev dejavnosti v okviru proračunske postavke</w:t>
      </w:r>
    </w:p>
    <w:p w:rsidR="00E26C20" w:rsidRDefault="00E26C20" w:rsidP="00E26C20">
      <w:r>
        <w:t xml:space="preserve">- PP 19006 Investicije in investicijsko vzdrževanje  osnovne šole v višini 12.000 EUR za nakup osnovnih sredstev in investicijsko vzdrževanje osnovne šole. </w:t>
      </w:r>
    </w:p>
    <w:p w:rsidR="00E26C20" w:rsidRDefault="00E26C20" w:rsidP="00E26C20"/>
    <w:p w:rsidR="00E26C20" w:rsidRDefault="00E26C20" w:rsidP="00E26C20"/>
    <w:p w:rsidR="00E26C20" w:rsidRDefault="00E26C20" w:rsidP="00E26C20">
      <w:pPr>
        <w:pStyle w:val="AHeading6"/>
      </w:pPr>
      <w:bookmarkStart w:id="321" w:name="_Toc437591464"/>
      <w:r>
        <w:t>1906 - Pomoči šolajočim</w:t>
      </w:r>
      <w:bookmarkEnd w:id="321"/>
    </w:p>
    <w:p w:rsidR="00E26C20" w:rsidRDefault="00E26C20" w:rsidP="00E26C20">
      <w:pPr>
        <w:pStyle w:val="Vrednost"/>
      </w:pPr>
      <w:r>
        <w:t>Vrednost: 64.204 €</w:t>
      </w:r>
    </w:p>
    <w:p w:rsidR="00E26C20" w:rsidRDefault="00E26C20" w:rsidP="00E26C20">
      <w:pPr>
        <w:pStyle w:val="Heading11"/>
      </w:pPr>
      <w:r>
        <w:t>Opis glavnega programa</w:t>
      </w:r>
    </w:p>
    <w:p w:rsidR="00E26C20" w:rsidRDefault="00E26C20" w:rsidP="00E26C20">
      <w:r>
        <w:t xml:space="preserve">1906  Pomoči šolajočim </w:t>
      </w:r>
      <w:r>
        <w:br/>
        <w:t>Glavni program vključuje sredstva za pomoči v osnovnem šolstvu in štipendije.</w:t>
      </w:r>
    </w:p>
    <w:p w:rsidR="00E26C20" w:rsidRDefault="00E26C20" w:rsidP="00E26C20">
      <w:pPr>
        <w:pStyle w:val="Heading11"/>
      </w:pPr>
      <w:r>
        <w:t>Dolgoročni cilji glavnega programa</w:t>
      </w:r>
    </w:p>
    <w:p w:rsidR="00E26C20" w:rsidRDefault="00E26C20" w:rsidP="00E26C20">
      <w:r>
        <w:t xml:space="preserve">Dolgoročni cilj glavnega programa je pomoč šolajočim in sicer v obliki </w:t>
      </w:r>
      <w:proofErr w:type="spellStart"/>
      <w:r>
        <w:t>subvenciranja</w:t>
      </w:r>
      <w:proofErr w:type="spellEnd"/>
      <w:r>
        <w:t xml:space="preserve"> oziroma regresiranja šolskih prevozov in subvencioniranja šole v naravi.</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znotraj tega glavnega programa je: </w:t>
      </w:r>
    </w:p>
    <w:p w:rsidR="00E26C20" w:rsidRPr="00E26C20" w:rsidRDefault="00E26C20" w:rsidP="00E26C20">
      <w:pPr>
        <w:pStyle w:val="Navadensplet"/>
      </w:pPr>
      <w:r w:rsidRPr="00E26C20">
        <w:t xml:space="preserve">- 19069001 Pomoči v osnovnem šolstvu, proračunski uporabnik 4000 Občinska uprava. </w:t>
      </w:r>
    </w:p>
    <w:p w:rsidR="00E26C20" w:rsidRDefault="00E26C20" w:rsidP="00E26C20"/>
    <w:p w:rsidR="00E26C20" w:rsidRDefault="00E26C20" w:rsidP="00E26C20">
      <w:pPr>
        <w:pStyle w:val="AHeading7"/>
      </w:pPr>
      <w:bookmarkStart w:id="322" w:name="_Toc437591465"/>
      <w:r>
        <w:t>19069001 - Pomoči v osnovnem šolstvu</w:t>
      </w:r>
      <w:bookmarkStart w:id="323" w:name="PPR_19069001_A_76"/>
      <w:bookmarkEnd w:id="322"/>
      <w:bookmarkEnd w:id="323"/>
    </w:p>
    <w:p w:rsidR="00E26C20" w:rsidRDefault="00E26C20" w:rsidP="00E26C20">
      <w:pPr>
        <w:pStyle w:val="Vrednost"/>
      </w:pPr>
      <w:r>
        <w:t>Vrednost: 64.204 €</w:t>
      </w:r>
    </w:p>
    <w:p w:rsidR="00E26C20" w:rsidRDefault="00E26C20" w:rsidP="00E26C20">
      <w:pPr>
        <w:pStyle w:val="Heading11"/>
      </w:pPr>
      <w:r>
        <w:t>Opis podprograma</w:t>
      </w:r>
    </w:p>
    <w:p w:rsidR="00E26C20" w:rsidRDefault="00E26C20" w:rsidP="00E26C20">
      <w:r>
        <w:t>19069001 Pomoči v osnovnem šolstvu: sofinanciranje šole v naravi, regresiranje prevozov učencev iz kraja bivanja v osnovno šolo in nazaj;</w:t>
      </w:r>
    </w:p>
    <w:p w:rsidR="00E26C20" w:rsidRDefault="00E26C20" w:rsidP="00E26C20">
      <w:pPr>
        <w:pStyle w:val="Heading11"/>
      </w:pPr>
      <w:r>
        <w:t>Zakonske in druge pravne podlage</w:t>
      </w:r>
    </w:p>
    <w:p w:rsidR="00E26C20" w:rsidRDefault="00E26C20" w:rsidP="00E26C20">
      <w:r>
        <w:t>Zakonske podlage:  zakon o organizaciji in financiranju vzgoje in izobraževanja</w:t>
      </w:r>
    </w:p>
    <w:p w:rsidR="00E26C20" w:rsidRDefault="00E26C20" w:rsidP="00E26C20">
      <w:pPr>
        <w:pStyle w:val="AHeading8"/>
      </w:pPr>
      <w:r>
        <w:t>4000 - OBČINSKA UPRAVA</w:t>
      </w:r>
      <w:bookmarkStart w:id="324" w:name="PU_4000_PPR_19069001_A_76"/>
      <w:bookmarkEnd w:id="324"/>
    </w:p>
    <w:p w:rsidR="00E26C20" w:rsidRDefault="00E26C20" w:rsidP="00E26C20">
      <w:pPr>
        <w:pStyle w:val="Vrednost"/>
      </w:pPr>
      <w:r>
        <w:t>Vrednost: 1.828.456 €</w:t>
      </w:r>
    </w:p>
    <w:p w:rsidR="00E26C20" w:rsidRDefault="00E26C20" w:rsidP="00E26C20">
      <w:pPr>
        <w:pStyle w:val="AHeading10"/>
      </w:pPr>
      <w:r>
        <w:t>19012 - Subvencioniranje šole v naravi</w:t>
      </w:r>
      <w:bookmarkStart w:id="325" w:name="PP_19012_A_76"/>
      <w:bookmarkEnd w:id="325"/>
    </w:p>
    <w:p w:rsidR="00E26C20" w:rsidRDefault="00E26C20" w:rsidP="00E26C20">
      <w:pPr>
        <w:pStyle w:val="Vrednost"/>
      </w:pPr>
      <w:r>
        <w:t>Vrednost: 1.204 €</w:t>
      </w:r>
    </w:p>
    <w:p w:rsidR="00E26C20" w:rsidRDefault="00E26C20" w:rsidP="00E26C20">
      <w:pPr>
        <w:pStyle w:val="Heading11"/>
      </w:pPr>
      <w:r>
        <w:t>Obrazložitev dejavnosti v okviru proračunske postavke</w:t>
      </w:r>
    </w:p>
    <w:p w:rsidR="00E26C20" w:rsidRDefault="00E26C20" w:rsidP="00E26C20">
      <w:r>
        <w:t xml:space="preserve">V proračunski postavki  subvencioniranje  šole v naravi občina iz proračuna vsako leto namenja sredstva za prevoz v šolo v naravi tako za zimsko kot tudi za letno ter prevoz za obšolske dejavnosti. </w:t>
      </w:r>
    </w:p>
    <w:p w:rsidR="00E26C20" w:rsidRDefault="00E26C20" w:rsidP="00E26C20"/>
    <w:p w:rsidR="00E26C20" w:rsidRDefault="00E26C20" w:rsidP="00E26C20">
      <w:pPr>
        <w:pStyle w:val="AHeading10"/>
      </w:pPr>
      <w:r>
        <w:t>19013 - Regresiranje šolskih prevozov</w:t>
      </w:r>
      <w:bookmarkStart w:id="326" w:name="PP_19013_A_76"/>
      <w:bookmarkEnd w:id="326"/>
    </w:p>
    <w:p w:rsidR="00E26C20" w:rsidRDefault="00E26C20" w:rsidP="00E26C20">
      <w:pPr>
        <w:pStyle w:val="Vrednost"/>
      </w:pPr>
      <w:r>
        <w:t>Vrednost: 63.000 €</w:t>
      </w:r>
    </w:p>
    <w:p w:rsidR="00E26C20" w:rsidRDefault="00E26C20" w:rsidP="00E26C20">
      <w:pPr>
        <w:pStyle w:val="Heading11"/>
      </w:pPr>
      <w:r>
        <w:t>Obrazložitev dejavnosti v okviru proračunske postavke</w:t>
      </w:r>
    </w:p>
    <w:p w:rsidR="00E26C20" w:rsidRDefault="00E26C20" w:rsidP="00E26C20">
      <w:r>
        <w:t xml:space="preserve">- PP 19013 Regresiranje šolskih prevozov v višini 63.000 EUR. Ta proračunska postavka se </w:t>
      </w:r>
      <w:r w:rsidR="00A52C78">
        <w:t>delno pokriva iz pridobljenih s</w:t>
      </w:r>
      <w:r>
        <w:t>redstev iz ministrstva za šolstvo kot povračilo sredstev za prevoze otrok v šolo, katerih pot v šolo je ogrožena zaradi velikih zveri.  </w:t>
      </w:r>
    </w:p>
    <w:p w:rsidR="00E26C20" w:rsidRDefault="00E26C20" w:rsidP="00E26C20"/>
    <w:p w:rsidR="00E26C20" w:rsidRDefault="00E26C20" w:rsidP="00E26C20">
      <w:pPr>
        <w:pStyle w:val="AHeading5"/>
      </w:pPr>
      <w:bookmarkStart w:id="327" w:name="_Toc437591466"/>
      <w:r>
        <w:t>20 - SOCIALNO VARSTVO</w:t>
      </w:r>
      <w:bookmarkEnd w:id="327"/>
    </w:p>
    <w:p w:rsidR="00E26C20" w:rsidRDefault="00E26C20" w:rsidP="00E26C20">
      <w:pPr>
        <w:pStyle w:val="Vrednost"/>
      </w:pPr>
      <w:r>
        <w:t>Vrednost: 164.375 €</w:t>
      </w:r>
    </w:p>
    <w:p w:rsidR="00E26C20" w:rsidRDefault="00E26C20" w:rsidP="00E26C20">
      <w:pPr>
        <w:pStyle w:val="Heading11"/>
      </w:pPr>
      <w:r>
        <w:t>Opis področja proračunske porabe, poslanstva občine znotraj področja proračunske porabe</w:t>
      </w:r>
    </w:p>
    <w:p w:rsidR="00E26C20" w:rsidRDefault="00E26C20" w:rsidP="00E26C20">
      <w:r>
        <w:t>Področje porabe 20 - Socialno varstvo zajema programe na področju urejanja sistema socialnega varstva, ter programe pomoči, ki so namenjeni varstvu materialno ogroženih in drugih ranljivih skupin.</w:t>
      </w:r>
    </w:p>
    <w:p w:rsidR="00E26C20" w:rsidRDefault="00E26C20" w:rsidP="00E26C20">
      <w:pPr>
        <w:pStyle w:val="Heading11"/>
      </w:pPr>
      <w:r>
        <w:t>Dolgoročni cilji področja proračunske porabe</w:t>
      </w:r>
    </w:p>
    <w:p w:rsidR="00E26C20" w:rsidRDefault="00E26C20" w:rsidP="00E26C20">
      <w:r>
        <w:t>Dolgoročni cilji občine na tem področju so predvsem preprečevanje in reševanje socialne problematike posameznikov, družin in skupin prebivalstva, zagotavljanje podpore socialno ranljive skupine občanov.  </w:t>
      </w:r>
    </w:p>
    <w:p w:rsidR="00E26C20" w:rsidRDefault="00E26C20" w:rsidP="00E26C20"/>
    <w:p w:rsidR="00E26C20" w:rsidRDefault="00E26C20" w:rsidP="00E26C20">
      <w:pPr>
        <w:pStyle w:val="Heading11"/>
      </w:pPr>
      <w:r>
        <w:t>Oznaka in nazivi glavnih programov v pristojnosti občine</w:t>
      </w:r>
    </w:p>
    <w:p w:rsidR="00E26C20" w:rsidRDefault="00E26C20" w:rsidP="00E26C20">
      <w:r>
        <w:t xml:space="preserve">Področje porabe 20 - Socialno varstvo zajema naslednje glavne programe: </w:t>
      </w:r>
    </w:p>
    <w:p w:rsidR="00E26C20" w:rsidRDefault="00E26C20" w:rsidP="00E26C20">
      <w:r>
        <w:t>- 2002 Varstvo otrok in družine, 2004 Izvajanje programov socialnega varstva</w:t>
      </w:r>
    </w:p>
    <w:p w:rsidR="00E26C20" w:rsidRDefault="00A52C78" w:rsidP="00E26C20">
      <w:r>
        <w:t>- 2004 Izvajanje progra</w:t>
      </w:r>
      <w:r w:rsidR="00E26C20">
        <w:t xml:space="preserve">mov socialnega varstva </w:t>
      </w:r>
    </w:p>
    <w:p w:rsidR="00E26C20" w:rsidRDefault="00E26C20" w:rsidP="00E26C20"/>
    <w:p w:rsidR="00E26C20" w:rsidRDefault="00E26C20" w:rsidP="00E26C20">
      <w:pPr>
        <w:pStyle w:val="AHeading6"/>
      </w:pPr>
      <w:bookmarkStart w:id="328" w:name="_Toc437591467"/>
      <w:r>
        <w:t>2002 - Varstvo otrok in družine</w:t>
      </w:r>
      <w:bookmarkEnd w:id="328"/>
    </w:p>
    <w:p w:rsidR="00E26C20" w:rsidRDefault="00E26C20" w:rsidP="00E26C20">
      <w:pPr>
        <w:pStyle w:val="Vrednost"/>
      </w:pPr>
      <w:r>
        <w:t>Vrednost: 5.000 €</w:t>
      </w:r>
    </w:p>
    <w:p w:rsidR="00E26C20" w:rsidRDefault="00E26C20" w:rsidP="00E26C20">
      <w:pPr>
        <w:pStyle w:val="Heading11"/>
      </w:pPr>
      <w:r>
        <w:t>Opis glavnega programa</w:t>
      </w:r>
    </w:p>
    <w:p w:rsidR="00E26C20" w:rsidRDefault="00E26C20" w:rsidP="00E26C20">
      <w:r>
        <w:t xml:space="preserve">2002 Varstvo otrok in družine </w:t>
      </w:r>
      <w:r>
        <w:br/>
        <w:t>Glavni program vključuje sredstva za programe pomoči družinam na lokalnem nivoju.</w:t>
      </w:r>
    </w:p>
    <w:p w:rsidR="00E26C20" w:rsidRDefault="00E26C20" w:rsidP="00E26C20">
      <w:pPr>
        <w:pStyle w:val="Heading11"/>
      </w:pPr>
      <w:r>
        <w:t>Dolgoročni cilji glavnega programa</w:t>
      </w:r>
    </w:p>
    <w:p w:rsidR="00E26C20" w:rsidRDefault="00E26C20" w:rsidP="00E26C20">
      <w:r>
        <w:t>Dolgoročni cilj tega glavnega programa je pomoč staršem ob rojstvu otrok.</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nanašajo na ta glavni program je: </w:t>
      </w:r>
    </w:p>
    <w:p w:rsidR="00E26C20" w:rsidRPr="00E26C20" w:rsidRDefault="00E26C20" w:rsidP="00E26C20">
      <w:pPr>
        <w:pStyle w:val="Navadensplet"/>
      </w:pPr>
      <w:r w:rsidRPr="00E26C20">
        <w:t xml:space="preserve">- 20029001 Drugi programi v pomoč družini, proračunski uporabnik 4000 Občinska uprava </w:t>
      </w:r>
    </w:p>
    <w:p w:rsidR="00E26C20" w:rsidRDefault="00E26C20" w:rsidP="00E26C20"/>
    <w:p w:rsidR="00E26C20" w:rsidRDefault="00E26C20" w:rsidP="00E26C20">
      <w:pPr>
        <w:pStyle w:val="AHeading7"/>
      </w:pPr>
      <w:bookmarkStart w:id="329" w:name="_Toc437591468"/>
      <w:r>
        <w:t>20029001 - Drugi programi v pomoč družini</w:t>
      </w:r>
      <w:bookmarkStart w:id="330" w:name="PPR_20029001_A_76"/>
      <w:bookmarkEnd w:id="329"/>
      <w:bookmarkEnd w:id="330"/>
    </w:p>
    <w:p w:rsidR="00E26C20" w:rsidRDefault="00E26C20" w:rsidP="00E26C20">
      <w:pPr>
        <w:pStyle w:val="Vrednost"/>
      </w:pPr>
      <w:r>
        <w:t>Vrednost: 5.000 €</w:t>
      </w:r>
    </w:p>
    <w:p w:rsidR="00E26C20" w:rsidRDefault="00E26C20" w:rsidP="00E26C20">
      <w:pPr>
        <w:pStyle w:val="Heading11"/>
      </w:pPr>
      <w:r>
        <w:t>Opis podprograma</w:t>
      </w:r>
    </w:p>
    <w:p w:rsidR="00E26C20" w:rsidRDefault="00E26C20" w:rsidP="00E26C20">
      <w:r>
        <w:t>20029001 Drugi programi v pomoč družini: pomoč staršem ob rojstvu otrok.</w:t>
      </w:r>
    </w:p>
    <w:p w:rsidR="00E26C20" w:rsidRDefault="00E26C20" w:rsidP="00E26C20">
      <w:pPr>
        <w:pStyle w:val="Heading11"/>
      </w:pPr>
      <w:r>
        <w:t>Zakonske in druge pravne podlage</w:t>
      </w:r>
    </w:p>
    <w:p w:rsidR="00E26C20" w:rsidRDefault="00E26C20" w:rsidP="00E26C20">
      <w:r>
        <w:t xml:space="preserve">Zakonske podlage: zakon o socialnem varstvu </w:t>
      </w:r>
    </w:p>
    <w:p w:rsidR="00E26C20" w:rsidRDefault="00E26C20" w:rsidP="00E26C20"/>
    <w:p w:rsidR="00E26C20" w:rsidRDefault="00E26C20" w:rsidP="00E26C20">
      <w:pPr>
        <w:pStyle w:val="AHeading8"/>
      </w:pPr>
      <w:r>
        <w:lastRenderedPageBreak/>
        <w:t>4000 - OBČINSKA UPRAVA</w:t>
      </w:r>
      <w:bookmarkStart w:id="331" w:name="PU_4000_PPR_20029001_A_76"/>
      <w:bookmarkEnd w:id="331"/>
    </w:p>
    <w:p w:rsidR="00E26C20" w:rsidRDefault="00E26C20" w:rsidP="00E26C20">
      <w:pPr>
        <w:pStyle w:val="Vrednost"/>
      </w:pPr>
      <w:r>
        <w:t>Vrednost: 1.828.456 €</w:t>
      </w:r>
    </w:p>
    <w:p w:rsidR="00E26C20" w:rsidRDefault="00E26C20" w:rsidP="00E26C20">
      <w:pPr>
        <w:pStyle w:val="AHeading10"/>
      </w:pPr>
      <w:r>
        <w:t>20001 - Pomoč staršem ob rojstvu otrok</w:t>
      </w:r>
      <w:bookmarkStart w:id="332" w:name="PP_20001_A_76"/>
      <w:bookmarkEnd w:id="332"/>
    </w:p>
    <w:p w:rsidR="00E26C20" w:rsidRDefault="00E26C20" w:rsidP="00E26C20">
      <w:pPr>
        <w:pStyle w:val="Vrednost"/>
      </w:pPr>
      <w:r>
        <w:t>Vrednost: 5.000 €</w:t>
      </w:r>
    </w:p>
    <w:p w:rsidR="00E26C20" w:rsidRDefault="00E26C20" w:rsidP="00E26C20">
      <w:pPr>
        <w:pStyle w:val="Heading11"/>
      </w:pPr>
      <w:r>
        <w:t>Obrazložitev dejavnosti v okviru proračunske postavke</w:t>
      </w:r>
    </w:p>
    <w:p w:rsidR="00E26C20" w:rsidRDefault="00E26C20" w:rsidP="00E26C20">
      <w:r>
        <w:t xml:space="preserve">- PP  20001 Pomoč staršem ob rojstvu otrok </w:t>
      </w:r>
      <w:r>
        <w:br/>
        <w:t>Na podlagi Odloka o spremembi odloka o enkratni denarni pomoči za novorojence, ki ga je občinski svet sprejel na 2. redni seji OS dne 18.12.2014,  so starši novorojenega otroka, ki je rojen po 1.1.2015 in ima stalno prebivališče v naši občini,  upravičeni do enkratne denarne pomoči v višini 300 EUR.  </w:t>
      </w:r>
    </w:p>
    <w:p w:rsidR="00E26C20" w:rsidRDefault="00E26C20" w:rsidP="00E26C20"/>
    <w:p w:rsidR="00E26C20" w:rsidRDefault="00E26C20" w:rsidP="00E26C20"/>
    <w:p w:rsidR="00E26C20" w:rsidRDefault="00E26C20" w:rsidP="00E26C20">
      <w:pPr>
        <w:pStyle w:val="AHeading6"/>
      </w:pPr>
      <w:bookmarkStart w:id="333" w:name="_Toc437591469"/>
      <w:r>
        <w:t>2004 - Izvajanje programov socialnega varstva</w:t>
      </w:r>
      <w:bookmarkEnd w:id="333"/>
    </w:p>
    <w:p w:rsidR="00E26C20" w:rsidRDefault="00E26C20" w:rsidP="00E26C20">
      <w:pPr>
        <w:pStyle w:val="Vrednost"/>
      </w:pPr>
      <w:r>
        <w:t>Vrednost: 159.375 €</w:t>
      </w:r>
    </w:p>
    <w:p w:rsidR="00E26C20" w:rsidRDefault="00E26C20" w:rsidP="00E26C20">
      <w:pPr>
        <w:pStyle w:val="Heading11"/>
      </w:pPr>
      <w:r>
        <w:t>Opis glavnega programa</w:t>
      </w:r>
    </w:p>
    <w:p w:rsidR="00E26C20" w:rsidRDefault="00E26C20" w:rsidP="00E26C20">
      <w:r>
        <w:br/>
        <w:t xml:space="preserve">2004 Izvajanje programov socialnega varstva </w:t>
      </w:r>
      <w:r>
        <w:br/>
        <w:t>Glavni program vključuje sredstva za izvajanje programov v centrih za socialno delo, institucionalno varstvo,  pomoči materialno ogroženim ter drugim ranljivim skupinam.</w:t>
      </w:r>
    </w:p>
    <w:p w:rsidR="00E26C20" w:rsidRDefault="00E26C20" w:rsidP="00E26C20">
      <w:pPr>
        <w:pStyle w:val="Heading11"/>
      </w:pPr>
      <w:r>
        <w:t>Dolgoročni cilji glavnega programa</w:t>
      </w:r>
    </w:p>
    <w:p w:rsidR="00E26C20" w:rsidRDefault="00E26C20" w:rsidP="00E26C20">
      <w:r>
        <w:t>Dolgoročni cilj tega glavnega programa je pomoč starejšim, ki potrebujejo institucionalno pomoč, pa nimajo svojih sredstev za to ter pomoč materialno ogroženim in sofinanciranje humanitarnih organizacij.</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Podprogrami, ki se nanašajo na ta glavni program so: </w:t>
      </w:r>
    </w:p>
    <w:p w:rsidR="00E26C20" w:rsidRPr="00E26C20" w:rsidRDefault="00E26C20" w:rsidP="00E26C20">
      <w:pPr>
        <w:pStyle w:val="Navadensplet"/>
      </w:pPr>
      <w:r w:rsidRPr="00E26C20">
        <w:t xml:space="preserve">- 20049002 Socialno varstvo invalidov, </w:t>
      </w:r>
    </w:p>
    <w:p w:rsidR="00E26C20" w:rsidRPr="00E26C20" w:rsidRDefault="00E26C20" w:rsidP="00E26C20">
      <w:pPr>
        <w:pStyle w:val="Navadensplet"/>
      </w:pPr>
      <w:r w:rsidRPr="00E26C20">
        <w:t xml:space="preserve">- 20049003 Socialno varstvo starih, </w:t>
      </w:r>
    </w:p>
    <w:p w:rsidR="00E26C20" w:rsidRPr="00E26C20" w:rsidRDefault="00E26C20" w:rsidP="00E26C20">
      <w:pPr>
        <w:pStyle w:val="Navadensplet"/>
      </w:pPr>
      <w:r w:rsidRPr="00E26C20">
        <w:t xml:space="preserve">- 20049004 Socialno varstvo materialno ogroženih in </w:t>
      </w:r>
    </w:p>
    <w:p w:rsidR="00E26C20" w:rsidRPr="00E26C20" w:rsidRDefault="00E26C20" w:rsidP="00E26C20">
      <w:pPr>
        <w:pStyle w:val="Navadensplet"/>
      </w:pPr>
      <w:r w:rsidRPr="00E26C20">
        <w:t xml:space="preserve">- 20049006 Socialno varstvo drugih ranljivih skupin. </w:t>
      </w:r>
    </w:p>
    <w:p w:rsidR="00E26C20" w:rsidRPr="00E26C20" w:rsidRDefault="00E26C20" w:rsidP="00E26C20">
      <w:pPr>
        <w:pStyle w:val="Navadensplet"/>
      </w:pPr>
      <w:r w:rsidRPr="00E26C20">
        <w:t xml:space="preserve">Proračunski uporabnik znotraj glavnega programa je 4000 Občinska uprava. </w:t>
      </w:r>
    </w:p>
    <w:p w:rsidR="00E26C20" w:rsidRDefault="00E26C20" w:rsidP="00E26C20"/>
    <w:p w:rsidR="00E26C20" w:rsidRDefault="00E26C20" w:rsidP="00E26C20">
      <w:pPr>
        <w:pStyle w:val="AHeading7"/>
      </w:pPr>
      <w:bookmarkStart w:id="334" w:name="_Toc437591470"/>
      <w:r>
        <w:t>20049002 - Socialno varstvo invalidov</w:t>
      </w:r>
      <w:bookmarkStart w:id="335" w:name="PPR_20049002_A_76"/>
      <w:bookmarkEnd w:id="334"/>
      <w:bookmarkEnd w:id="335"/>
    </w:p>
    <w:p w:rsidR="00E26C20" w:rsidRDefault="00E26C20" w:rsidP="00E26C20">
      <w:pPr>
        <w:pStyle w:val="Vrednost"/>
      </w:pPr>
      <w:r>
        <w:t>Vrednost: 35.000 €</w:t>
      </w:r>
    </w:p>
    <w:p w:rsidR="00E26C20" w:rsidRDefault="00E26C20" w:rsidP="00E26C20">
      <w:pPr>
        <w:pStyle w:val="Heading11"/>
      </w:pPr>
      <w:r>
        <w:t>Opis podprograma</w:t>
      </w:r>
    </w:p>
    <w:p w:rsidR="00E26C20" w:rsidRDefault="00E26C20" w:rsidP="00E26C20">
      <w:r>
        <w:t>20049002 Socialno varstvo invalidov: financiranje bivanja invalidov v varstveno delovnih centrih in zavodih za usposabljanje, financiranje družinskega pomočnika.  </w:t>
      </w:r>
    </w:p>
    <w:p w:rsidR="00E26C20" w:rsidRDefault="00E26C20" w:rsidP="00E26C20">
      <w:pPr>
        <w:pStyle w:val="Heading11"/>
      </w:pPr>
      <w:r>
        <w:t>Zakonske in druge pravne podlage</w:t>
      </w:r>
    </w:p>
    <w:p w:rsidR="00E26C20" w:rsidRDefault="00E26C20" w:rsidP="00E26C20">
      <w:r>
        <w:t>Zakonske podlage: zakon o socialnem varstvu</w:t>
      </w:r>
    </w:p>
    <w:p w:rsidR="00E26C20" w:rsidRDefault="00E26C20" w:rsidP="00E26C20">
      <w:pPr>
        <w:pStyle w:val="AHeading8"/>
      </w:pPr>
      <w:r>
        <w:t>4000 - OBČINSKA UPRAVA</w:t>
      </w:r>
      <w:bookmarkStart w:id="336" w:name="PU_4000_PPR_20049002_A_76"/>
      <w:bookmarkEnd w:id="336"/>
    </w:p>
    <w:p w:rsidR="00E26C20" w:rsidRDefault="00E26C20" w:rsidP="00E26C20">
      <w:pPr>
        <w:pStyle w:val="Vrednost"/>
      </w:pPr>
      <w:r>
        <w:t>Vrednost: 1.828.456 €</w:t>
      </w:r>
    </w:p>
    <w:p w:rsidR="00E26C20" w:rsidRDefault="00E26C20" w:rsidP="00E26C20">
      <w:pPr>
        <w:pStyle w:val="AHeading10"/>
      </w:pPr>
      <w:r>
        <w:t>20002 - Bivanje invalidov v varstveno delovnih centrih</w:t>
      </w:r>
      <w:bookmarkStart w:id="337" w:name="PP_20002_A_76"/>
      <w:bookmarkEnd w:id="337"/>
    </w:p>
    <w:p w:rsidR="00E26C20" w:rsidRDefault="00E26C20" w:rsidP="00E26C20">
      <w:pPr>
        <w:pStyle w:val="Vrednost"/>
      </w:pPr>
      <w:r>
        <w:t>Vrednost: 24.000 €</w:t>
      </w:r>
    </w:p>
    <w:p w:rsidR="00E26C20" w:rsidRDefault="00E26C20" w:rsidP="00E26C20">
      <w:pPr>
        <w:pStyle w:val="Heading11"/>
      </w:pPr>
      <w:r>
        <w:lastRenderedPageBreak/>
        <w:t>Obrazložitev dejavnosti v okviru proračunske postavke</w:t>
      </w:r>
    </w:p>
    <w:p w:rsidR="00E26C20" w:rsidRDefault="00E26C20" w:rsidP="00E26C20">
      <w:r>
        <w:t xml:space="preserve">- PP  20002 Bivanje invalidov v varstveno delovnih centrih </w:t>
      </w:r>
      <w:r>
        <w:br/>
        <w:t>Občina je dolžna  plačevati oskrbnino  za bivanje invalidov v varstveno delovnih centrih , ki nimajo dovolj dohodka za plačilo oskrbnih stroškov. Oskrbnina se plačuje na osnovi odločb Centra za socialno delo.</w:t>
      </w:r>
    </w:p>
    <w:p w:rsidR="00E26C20" w:rsidRDefault="00E26C20" w:rsidP="00E26C20"/>
    <w:p w:rsidR="00E26C20" w:rsidRDefault="00E26C20" w:rsidP="00E26C20">
      <w:pPr>
        <w:pStyle w:val="AHeading10"/>
      </w:pPr>
      <w:r>
        <w:t>20016 - Družinski pomočnik</w:t>
      </w:r>
      <w:bookmarkStart w:id="338" w:name="PP_20016_A_76"/>
      <w:bookmarkEnd w:id="338"/>
    </w:p>
    <w:p w:rsidR="00E26C20" w:rsidRDefault="00E26C20" w:rsidP="00E26C20">
      <w:pPr>
        <w:pStyle w:val="Vrednost"/>
      </w:pPr>
      <w:r>
        <w:t>Vrednost: 11.000 €</w:t>
      </w:r>
    </w:p>
    <w:p w:rsidR="00E26C20" w:rsidRDefault="00E26C20" w:rsidP="00E26C20">
      <w:pPr>
        <w:pStyle w:val="Heading11"/>
      </w:pPr>
      <w:r>
        <w:t>Obrazložitev dejavnosti v okviru proračunske postavke</w:t>
      </w:r>
    </w:p>
    <w:p w:rsidR="00E26C20" w:rsidRPr="00E26C20" w:rsidRDefault="00E26C20" w:rsidP="00E26C20">
      <w:r w:rsidRPr="00E26C20">
        <w:t>V skladu z odločbo CSD Ribnica je občina dolžna kriti stroške družinskega pomočnika.  V mesecu oktobru smo od CSD prejeli odločbo o plačilu družinskega pomočnika, za katerega bomo v letu 2015 tako namenili sredstva v višini 11.000 EUR.  </w:t>
      </w:r>
    </w:p>
    <w:p w:rsidR="00E26C20" w:rsidRPr="00E26C20" w:rsidRDefault="00E26C20" w:rsidP="00E26C20">
      <w:r w:rsidRPr="00E26C20">
        <w:t> </w:t>
      </w:r>
    </w:p>
    <w:p w:rsidR="00E26C20" w:rsidRDefault="00E26C20" w:rsidP="00E26C20">
      <w:pPr>
        <w:pStyle w:val="AHeading7"/>
      </w:pPr>
      <w:bookmarkStart w:id="339" w:name="_Toc437591471"/>
      <w:r>
        <w:t>20049003 - Socialno varstvo starih</w:t>
      </w:r>
      <w:bookmarkStart w:id="340" w:name="PPR_20049003_A_76"/>
      <w:bookmarkEnd w:id="339"/>
      <w:bookmarkEnd w:id="340"/>
    </w:p>
    <w:p w:rsidR="00E26C20" w:rsidRDefault="00E26C20" w:rsidP="00E26C20">
      <w:pPr>
        <w:pStyle w:val="Vrednost"/>
      </w:pPr>
      <w:r>
        <w:t>Vrednost: 119.875 €</w:t>
      </w:r>
    </w:p>
    <w:p w:rsidR="00E26C20" w:rsidRDefault="00E26C20" w:rsidP="00E26C20">
      <w:pPr>
        <w:pStyle w:val="Heading11"/>
      </w:pPr>
      <w:r>
        <w:t>Opis podprograma</w:t>
      </w:r>
    </w:p>
    <w:p w:rsidR="00E26C20" w:rsidRDefault="00E26C20" w:rsidP="00E26C20">
      <w:r>
        <w:t>20049002 Socialno varstvo starih: financiranje bivanja starejših oseb v splošnih socialnih zavodih, dnevnih centrih, sofinanciranje pomoči družini na domu, sofinanciranje dejavnosti izvajanja pomoči na domu, investicije v domove za starejše.</w:t>
      </w:r>
    </w:p>
    <w:p w:rsidR="00E26C20" w:rsidRDefault="00E26C20" w:rsidP="00E26C20">
      <w:pPr>
        <w:pStyle w:val="Heading11"/>
      </w:pPr>
      <w:r>
        <w:t>Zakonske in druge pravne podlage</w:t>
      </w:r>
    </w:p>
    <w:p w:rsidR="00E26C20" w:rsidRDefault="00E26C20" w:rsidP="00E26C20">
      <w:r>
        <w:t>Zakonske podlage: Zakon o socialnem varstvu</w:t>
      </w:r>
    </w:p>
    <w:p w:rsidR="00E26C20" w:rsidRDefault="00E26C20" w:rsidP="00E26C20">
      <w:pPr>
        <w:pStyle w:val="AHeading8"/>
      </w:pPr>
      <w:r>
        <w:t>4000 - OBČINSKA UPRAVA</w:t>
      </w:r>
      <w:bookmarkStart w:id="341" w:name="PU_4000_PPR_20049003_A_76"/>
      <w:bookmarkEnd w:id="341"/>
    </w:p>
    <w:p w:rsidR="00E26C20" w:rsidRDefault="00E26C20" w:rsidP="00E26C20">
      <w:pPr>
        <w:pStyle w:val="Vrednost"/>
      </w:pPr>
      <w:r>
        <w:t>Vrednost: 1.828.456 €</w:t>
      </w:r>
    </w:p>
    <w:p w:rsidR="00E26C20" w:rsidRDefault="00E26C20" w:rsidP="00E26C20">
      <w:pPr>
        <w:pStyle w:val="AHeading10"/>
      </w:pPr>
      <w:r>
        <w:t>20004 - Regresiranje oskrbe v splošnih socialnih zavodih</w:t>
      </w:r>
      <w:bookmarkStart w:id="342" w:name="PP_20004_A_76"/>
      <w:bookmarkEnd w:id="342"/>
    </w:p>
    <w:p w:rsidR="00E26C20" w:rsidRDefault="00E26C20" w:rsidP="00E26C20">
      <w:pPr>
        <w:pStyle w:val="Vrednost"/>
      </w:pPr>
      <w:r>
        <w:t>Vrednost: 50.000 €</w:t>
      </w:r>
    </w:p>
    <w:p w:rsidR="00E26C20" w:rsidRDefault="00E26C20" w:rsidP="00E26C20">
      <w:pPr>
        <w:pStyle w:val="Heading11"/>
      </w:pPr>
      <w:r>
        <w:t>Obrazložitev dejavnosti v okviru proračunske postavke</w:t>
      </w:r>
    </w:p>
    <w:p w:rsidR="00E26C20" w:rsidRDefault="00E26C20" w:rsidP="00E26C20">
      <w:r>
        <w:t xml:space="preserve">- PP 20004  Regresiranje oskrbe v splošnih socialnih zavodih  </w:t>
      </w:r>
      <w:r>
        <w:br/>
        <w:t>Glede na Zakon o socialnem varstvu je občina na osnovi odločbe CSD dolžna plačevati prispevek k domski oskrbi upravičenca, vključenega v dom starejših občanov. Občina mora storitev domske oskrbe plačati v višini oprostitve plačila storitve upravičenca.</w:t>
      </w:r>
    </w:p>
    <w:p w:rsidR="00E26C20" w:rsidRDefault="00E26C20" w:rsidP="00E26C20">
      <w:pPr>
        <w:pStyle w:val="AHeading10"/>
      </w:pPr>
      <w:r>
        <w:t>20013 - Dejavnost izvajanja pomoči na domu</w:t>
      </w:r>
      <w:bookmarkStart w:id="343" w:name="PP_20013_A_76"/>
      <w:bookmarkEnd w:id="343"/>
    </w:p>
    <w:p w:rsidR="00E26C20" w:rsidRDefault="00E26C20" w:rsidP="00E26C20">
      <w:pPr>
        <w:pStyle w:val="Vrednost"/>
      </w:pPr>
      <w:r>
        <w:t>Vrednost: 1.000 €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 PP 20013 Dejavnost izvajanja pomoči na domu </w:t>
      </w:r>
      <w:r w:rsidRPr="00E26C20">
        <w:br/>
        <w:t>Občina naj bi skladno z veljavno zakonodajo zagotavljala mrežo javne službe socialno varstvene pomoči družini na domu. Pomoč na domu obsega socialno oskrbo upravičenca v primeru starosti (nad 65 let), invalidnosti ter v drugih primerih, ko socialna oskrba lahko nadomesti institucionalno varstvo. Socialna oskrba obsega pomoč pri vzdrževanju osebne higiene, gospodinjsko pomoč in pomoč pri ohranjanju stikov. </w:t>
      </w:r>
    </w:p>
    <w:p w:rsidR="00E26C20" w:rsidRPr="00E26C20" w:rsidRDefault="00E26C20" w:rsidP="00E26C20">
      <w:r w:rsidRPr="00E26C20">
        <w:t xml:space="preserve">V letu 2015 bo občina  krila del stroškov za izvajanje omenjene storitve za eno občanko, ki začasno prebiva v občini Ribnica. Pomoč na domu bo izvajal CSD Ribnica. Ker ima omenjena občanka stalno prebivališče v naši občini, bo del stroškov v skladu z zakonodajo iz občinskega proračuna krila naša občina. </w:t>
      </w:r>
    </w:p>
    <w:p w:rsidR="00E26C20" w:rsidRDefault="00E26C20" w:rsidP="00E26C20"/>
    <w:p w:rsidR="00E26C20" w:rsidRDefault="00E26C20" w:rsidP="00E26C20">
      <w:pPr>
        <w:pStyle w:val="AHeading10"/>
      </w:pPr>
      <w:r>
        <w:t>20015 - Dom starejših občanov Loški Potok</w:t>
      </w:r>
      <w:bookmarkStart w:id="344" w:name="PP_20015_A_76"/>
      <w:bookmarkEnd w:id="344"/>
    </w:p>
    <w:p w:rsidR="00E26C20" w:rsidRDefault="00E26C20" w:rsidP="00E26C20">
      <w:pPr>
        <w:pStyle w:val="Vrednost"/>
      </w:pPr>
      <w:r>
        <w:t>Vrednost: 68.875 €</w:t>
      </w:r>
    </w:p>
    <w:p w:rsidR="00E26C20" w:rsidRDefault="00E26C20" w:rsidP="00E26C20">
      <w:pPr>
        <w:pStyle w:val="Heading11"/>
      </w:pPr>
      <w:r>
        <w:lastRenderedPageBreak/>
        <w:t>Obrazložitev dejavnosti v okviru proračunske postavke</w:t>
      </w:r>
    </w:p>
    <w:p w:rsidR="00E26C20" w:rsidRPr="00E26C20" w:rsidRDefault="00E26C20" w:rsidP="00E26C20">
      <w:r w:rsidRPr="00E26C20">
        <w:t>Investicija dozidava in rekonstrukcija Doma starejših občanov se je začela v mesecu</w:t>
      </w:r>
      <w:r w:rsidR="00DB6D97">
        <w:t xml:space="preserve"> avgustu.</w:t>
      </w:r>
      <w:r w:rsidRPr="00E26C20">
        <w:t>  Z to investicijo so se  v obstoječem domu preuredili prostori demence z izhodom na dvorišče ter narejen je nov nadstrešek pred glavnim vhodom. Omenjena investicija je bila ovrednotena na 491.072 EUR. V glavnem so bila dela opravljena in tudi plačana v letu 2014 in sicer v višini 362.186 EUR, do konca meseca marca pa so bila  dela v celoti zaključena in izstavljena je bila končna situacija.</w:t>
      </w:r>
      <w:r w:rsidR="00DB6D97">
        <w:t xml:space="preserve"> Kumulativna vrednost teh del je</w:t>
      </w:r>
      <w:r w:rsidRPr="00E26C20">
        <w:t xml:space="preserve"> za nižja od pogodbene. V proračunu za leto 2014  za samo dozidavo in rekons</w:t>
      </w:r>
      <w:r w:rsidR="00DB6D97">
        <w:t>trukcijo namenili sredstva še v višini 62.120 EUR, za investicijski nadzor  4.929 EUR ter za projekt še 305</w:t>
      </w:r>
      <w:r w:rsidRPr="00E26C20">
        <w:t xml:space="preserve"> EUR (dodaten izvod </w:t>
      </w:r>
      <w:proofErr w:type="spellStart"/>
      <w:r w:rsidRPr="00E26C20">
        <w:t>elektro</w:t>
      </w:r>
      <w:proofErr w:type="spellEnd"/>
      <w:r w:rsidRPr="00E26C20">
        <w:t xml:space="preserve"> PID). </w:t>
      </w:r>
    </w:p>
    <w:p w:rsidR="00E26C20" w:rsidRPr="00E26C20" w:rsidRDefault="00E26C20" w:rsidP="00E26C20">
      <w:r w:rsidRPr="00E26C20">
        <w:t>S tem projektom smo se tudi prijavili na razpis za pridobitev sredstev za investicije po 23. členu ZFO in  ta sredstva na podlagi podpisane pogodbo s strani MGRT prejeli v mesecu januarju 2</w:t>
      </w:r>
      <w:r w:rsidR="00DB6D97">
        <w:t xml:space="preserve">015 (za leto 2014) v višini 143.975 EUR. </w:t>
      </w:r>
    </w:p>
    <w:p w:rsidR="00E26C20" w:rsidRDefault="00E26C20" w:rsidP="00E26C20"/>
    <w:p w:rsidR="00E26C20" w:rsidRDefault="00E26C20" w:rsidP="00E26C20">
      <w:pPr>
        <w:pStyle w:val="AHeading7"/>
      </w:pPr>
      <w:bookmarkStart w:id="345" w:name="_Toc437591472"/>
      <w:r>
        <w:t>20049004 - Socialno varstvo materialno ogroženih</w:t>
      </w:r>
      <w:bookmarkStart w:id="346" w:name="PPR_20049004_A_76"/>
      <w:bookmarkEnd w:id="345"/>
      <w:bookmarkEnd w:id="346"/>
    </w:p>
    <w:p w:rsidR="00E26C20" w:rsidRDefault="00E26C20" w:rsidP="00E26C20">
      <w:pPr>
        <w:pStyle w:val="Vrednost"/>
      </w:pPr>
      <w:r>
        <w:t>Vrednost: 1.200 €</w:t>
      </w:r>
    </w:p>
    <w:p w:rsidR="00E26C20" w:rsidRDefault="00E26C20" w:rsidP="00E26C20">
      <w:pPr>
        <w:pStyle w:val="Heading11"/>
      </w:pPr>
      <w:r>
        <w:t>Opis podprograma</w:t>
      </w:r>
    </w:p>
    <w:p w:rsidR="00E26C20" w:rsidRDefault="00E26C20" w:rsidP="00E26C20">
      <w:r>
        <w:t>20049004 Socialno varstvo materialno ogroženih: pomoč pri uporabi stanovanja ( subvencioniranje najemnine), plačilo pogrebnih stroškov za umrle brez dedičev;</w:t>
      </w:r>
    </w:p>
    <w:p w:rsidR="00E26C20" w:rsidRDefault="00E26C20" w:rsidP="00E26C20">
      <w:pPr>
        <w:pStyle w:val="Heading11"/>
      </w:pPr>
      <w:r>
        <w:t>Zakonske in druge pravne podlage</w:t>
      </w:r>
    </w:p>
    <w:p w:rsidR="00E26C20" w:rsidRDefault="00E26C20" w:rsidP="00E26C20">
      <w:r>
        <w:t>Zakonske in druge pravne podlage: zakon o pokopališk</w:t>
      </w:r>
      <w:r w:rsidR="00DB6D97">
        <w:t>i in pogrebni dejavnosti ter ure</w:t>
      </w:r>
      <w:r>
        <w:t>janju pokopališč</w:t>
      </w:r>
    </w:p>
    <w:p w:rsidR="00E26C20" w:rsidRDefault="00E26C20" w:rsidP="00E26C20">
      <w:pPr>
        <w:pStyle w:val="AHeading8"/>
      </w:pPr>
      <w:r>
        <w:t>4000 - OBČINSKA UPRAVA</w:t>
      </w:r>
      <w:bookmarkStart w:id="347" w:name="PU_4000_PPR_20049004_A_76"/>
      <w:bookmarkEnd w:id="347"/>
    </w:p>
    <w:p w:rsidR="00E26C20" w:rsidRDefault="00E26C20" w:rsidP="00E26C20">
      <w:pPr>
        <w:pStyle w:val="Vrednost"/>
      </w:pPr>
      <w:r>
        <w:t>Vrednost: 1.828.456 €</w:t>
      </w:r>
    </w:p>
    <w:p w:rsidR="00E26C20" w:rsidRDefault="00E26C20" w:rsidP="00E26C20">
      <w:pPr>
        <w:pStyle w:val="AHeading10"/>
      </w:pPr>
      <w:r>
        <w:t>20008 - Subvencioniranje stanarin</w:t>
      </w:r>
      <w:bookmarkStart w:id="348" w:name="PP_20008_A_76"/>
      <w:bookmarkEnd w:id="348"/>
    </w:p>
    <w:p w:rsidR="00E26C20" w:rsidRDefault="00E26C20" w:rsidP="00E26C20">
      <w:pPr>
        <w:pStyle w:val="Vrednost"/>
      </w:pPr>
      <w:r>
        <w:t>Vrednost: 1.200 €</w:t>
      </w:r>
    </w:p>
    <w:p w:rsidR="00E26C20" w:rsidRDefault="00E26C20" w:rsidP="00E26C20">
      <w:pPr>
        <w:pStyle w:val="Heading11"/>
      </w:pPr>
      <w:r>
        <w:t>Obrazložitev dejavnosti v okviru proračunske postavke</w:t>
      </w:r>
    </w:p>
    <w:p w:rsidR="00E26C20" w:rsidRDefault="00E26C20" w:rsidP="00E26C20">
      <w:r>
        <w:t>- PP  20008 Subvencioniranje stanarin</w:t>
      </w:r>
      <w:r>
        <w:br/>
        <w:t>Upravičenci do subvencioniranje stanarine se ugotavljajo skladno z Zakonom o socialnem varstvu in Uredbo o metodologiji za oblikovanje najemnin v neprofitnih stanovanjih ter merilih in postopku za uveljavljanje subvencioniranih najemnin. V kolikor je najemnik stanovanja, glede na izkazani  dohodek upravičen do subvencije stanarine (subvencija lahko do 80 % vrednosti stanarine), je občina dolžna plačevati razlika do polne stanarine. Planirana sredstva so v višini 1.200 EUR.</w:t>
      </w:r>
    </w:p>
    <w:p w:rsidR="00E26C20" w:rsidRDefault="00E26C20" w:rsidP="00E26C20"/>
    <w:p w:rsidR="00E26C20" w:rsidRDefault="00E26C20" w:rsidP="00E26C20">
      <w:pPr>
        <w:pStyle w:val="AHeading7"/>
      </w:pPr>
      <w:bookmarkStart w:id="349" w:name="_Toc437591473"/>
      <w:r>
        <w:t>20049006 - Socialno varstvo drugih ranljivih skupin</w:t>
      </w:r>
      <w:bookmarkStart w:id="350" w:name="PPR_20049006_A_76"/>
      <w:bookmarkEnd w:id="349"/>
      <w:bookmarkEnd w:id="350"/>
    </w:p>
    <w:p w:rsidR="00E26C20" w:rsidRDefault="00E26C20" w:rsidP="00E26C20">
      <w:pPr>
        <w:pStyle w:val="Vrednost"/>
      </w:pPr>
      <w:r>
        <w:t>Vrednost: 3.300 €</w:t>
      </w:r>
    </w:p>
    <w:p w:rsidR="00E26C20" w:rsidRDefault="00E26C20" w:rsidP="00E26C20">
      <w:pPr>
        <w:pStyle w:val="Heading11"/>
      </w:pPr>
      <w:r>
        <w:t>Opis podprograma</w:t>
      </w:r>
    </w:p>
    <w:p w:rsidR="00E26C20" w:rsidRDefault="00E26C20" w:rsidP="00E26C20">
      <w:r>
        <w:t>20049006 Socialno varstvo drugih ranljivih skupin: sodelovanje z nevladnimi organizacijami (sofinanciranje društev s področja socialnega varstva: Rdeči križ, Karitas, društvo za pomoč duševno prizadetim, društvo slepih, gluhih, paraplegikov, diabetikov itd,</w:t>
      </w:r>
    </w:p>
    <w:p w:rsidR="00E26C20" w:rsidRDefault="00E26C20" w:rsidP="00E26C20">
      <w:pPr>
        <w:pStyle w:val="Heading11"/>
      </w:pPr>
      <w:r>
        <w:t>Zakonske in druge pravne podlage</w:t>
      </w:r>
    </w:p>
    <w:p w:rsidR="00E26C20" w:rsidRDefault="00E26C20" w:rsidP="00E26C20">
      <w:r>
        <w:t xml:space="preserve">Zakonske in druge pravne podlage: zakon o Rdečem križu Slovenije, zakon o lokalni samoupravi </w:t>
      </w:r>
    </w:p>
    <w:p w:rsidR="00E26C20" w:rsidRDefault="00E26C20" w:rsidP="00E26C20">
      <w:pPr>
        <w:pStyle w:val="AHeading8"/>
      </w:pPr>
      <w:r>
        <w:t>4000 - OBČINSKA UPRAVA</w:t>
      </w:r>
      <w:bookmarkStart w:id="351" w:name="PU_4000_PPR_20049006_A_76"/>
      <w:bookmarkEnd w:id="351"/>
    </w:p>
    <w:p w:rsidR="00E26C20" w:rsidRDefault="00E26C20" w:rsidP="00E26C20">
      <w:pPr>
        <w:pStyle w:val="Vrednost"/>
      </w:pPr>
      <w:r>
        <w:t>Vrednost: 1.828.456 €</w:t>
      </w:r>
    </w:p>
    <w:p w:rsidR="00E26C20" w:rsidRDefault="00E26C20" w:rsidP="00E26C20">
      <w:pPr>
        <w:pStyle w:val="AHeading10"/>
      </w:pPr>
      <w:r>
        <w:t>20010 - Sofinanciranje humanitarnih organizacij</w:t>
      </w:r>
      <w:bookmarkStart w:id="352" w:name="PP_20010_A_76"/>
      <w:bookmarkEnd w:id="352"/>
    </w:p>
    <w:p w:rsidR="00E26C20" w:rsidRDefault="00E26C20" w:rsidP="00E26C20">
      <w:pPr>
        <w:pStyle w:val="Vrednost"/>
      </w:pPr>
      <w:r>
        <w:t>Vrednost: 3.300 €</w:t>
      </w:r>
    </w:p>
    <w:p w:rsidR="00E26C20" w:rsidRDefault="00E26C20" w:rsidP="00E26C20">
      <w:pPr>
        <w:pStyle w:val="Heading11"/>
      </w:pPr>
      <w:r>
        <w:lastRenderedPageBreak/>
        <w:t>Obrazložitev dejavnosti v okviru proračunske postavke</w:t>
      </w:r>
    </w:p>
    <w:p w:rsidR="00E26C20" w:rsidRPr="00E26C20" w:rsidRDefault="00E26C20" w:rsidP="00E26C20">
      <w:r w:rsidRPr="00E26C20">
        <w:t>- PP 20010 Sofinanciranje humanitarnih organizacij</w:t>
      </w:r>
      <w:r w:rsidRPr="00E26C20">
        <w:br/>
        <w:t xml:space="preserve">V okviru te postavke so planirana sredstva za delovanje društev in humanitarnih organizacij na področju sociale v višini 3.000,00 EUR ter za druge transfere posameznikom in gospodinjstvom 300 EUR. </w:t>
      </w:r>
    </w:p>
    <w:p w:rsidR="00E26C20" w:rsidRDefault="00E26C20" w:rsidP="00E26C20">
      <w:pPr>
        <w:pStyle w:val="AHeading5"/>
      </w:pPr>
      <w:bookmarkStart w:id="353" w:name="_Toc437591474"/>
      <w:r>
        <w:t>22 - SERVISIRANJE JAVNEGA DOLGA</w:t>
      </w:r>
      <w:bookmarkEnd w:id="353"/>
    </w:p>
    <w:p w:rsidR="00E26C20" w:rsidRDefault="00E26C20" w:rsidP="00E26C20">
      <w:pPr>
        <w:pStyle w:val="Vrednost"/>
      </w:pPr>
      <w:r>
        <w:t>Vrednost: 8.430 €</w:t>
      </w:r>
    </w:p>
    <w:p w:rsidR="00E26C20" w:rsidRDefault="00E26C20" w:rsidP="00E26C20">
      <w:pPr>
        <w:pStyle w:val="Heading11"/>
      </w:pPr>
      <w:r>
        <w:t>Opis področja proračunske porabe, poslanstva občine znotraj področja proračunske porabe</w:t>
      </w:r>
    </w:p>
    <w:p w:rsidR="00E26C20" w:rsidRDefault="00E26C20" w:rsidP="00E26C20">
      <w:r>
        <w:t>Področje porabe 22 - Servisiranje javnega dolga zajema program upravljanja z javnim dolgom na občinski ravni.</w:t>
      </w:r>
    </w:p>
    <w:p w:rsidR="00E26C20" w:rsidRDefault="00E26C20" w:rsidP="00E26C20">
      <w:pPr>
        <w:pStyle w:val="Heading11"/>
      </w:pPr>
      <w:r>
        <w:t>Dolgoročni cilji področja proračunske porabe</w:t>
      </w:r>
    </w:p>
    <w:p w:rsidR="00E26C20" w:rsidRDefault="00E26C20" w:rsidP="00E26C20">
      <w:r>
        <w:t>Dolgoročni cilj tega področja je najem najugodnejših dolgoročnih kreditov, ki so namenjeni za pokrivanje posameznih investicij, kakor tudi kratkoročnih kreditov, ki pa so namenjeni za pokritje trenutnih likvidnostnih težav proračuna.  </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 xml:space="preserve">Področje porabe 22 zajema naslednji glavni program: </w:t>
      </w:r>
    </w:p>
    <w:p w:rsidR="00E26C20" w:rsidRPr="00E26C20" w:rsidRDefault="00E26C20" w:rsidP="00E26C20">
      <w:pPr>
        <w:pStyle w:val="Navadensplet"/>
      </w:pPr>
      <w:r w:rsidRPr="00E26C20">
        <w:t xml:space="preserve">- 2201 Servisiranje javnega dolga </w:t>
      </w:r>
    </w:p>
    <w:p w:rsidR="00E26C20" w:rsidRDefault="00E26C20" w:rsidP="00E26C20"/>
    <w:p w:rsidR="00E26C20" w:rsidRDefault="00E26C20" w:rsidP="00E26C20">
      <w:pPr>
        <w:pStyle w:val="AHeading6"/>
      </w:pPr>
      <w:bookmarkStart w:id="354" w:name="_Toc437591475"/>
      <w:r>
        <w:t>2201 - Servisiranje javnega dolga</w:t>
      </w:r>
      <w:bookmarkEnd w:id="354"/>
    </w:p>
    <w:p w:rsidR="00E26C20" w:rsidRDefault="00E26C20" w:rsidP="00E26C20">
      <w:pPr>
        <w:pStyle w:val="Vrednost"/>
      </w:pPr>
      <w:r>
        <w:t>Vrednost: 8.430 €</w:t>
      </w:r>
    </w:p>
    <w:p w:rsidR="00E26C20" w:rsidRDefault="00E26C20" w:rsidP="00E26C20">
      <w:pPr>
        <w:pStyle w:val="Heading11"/>
      </w:pPr>
      <w:r>
        <w:t>Opis glavnega programa</w:t>
      </w:r>
    </w:p>
    <w:p w:rsidR="00E26C20" w:rsidRDefault="00E26C20" w:rsidP="00E26C20">
      <w:r>
        <w:t xml:space="preserve">2201  Servisiranje javnega dolga </w:t>
      </w:r>
      <w:r>
        <w:br/>
        <w:t>Glavni program vključuje sredstva za odplačilo obveznosti iz naslova financiranja izvrševanja občinskega proračuna in sredstva za plačilo stroškov financiranja in upravljanja z javnim dolgom.</w:t>
      </w:r>
    </w:p>
    <w:p w:rsidR="00E26C20" w:rsidRDefault="00E26C20" w:rsidP="00E26C20">
      <w:pPr>
        <w:pStyle w:val="Heading11"/>
      </w:pPr>
      <w:r>
        <w:t>Dolgoročni cilji glavnega programa</w:t>
      </w:r>
    </w:p>
    <w:p w:rsidR="00E26C20" w:rsidRDefault="00E26C20" w:rsidP="00E26C20">
      <w:r>
        <w:t>Dolgoročni cilj glavnega programa 2201 je zadolževanje v zakonskih okvirih.</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Podprograma, ki se nanašata na ta glavni progra</w:t>
      </w:r>
      <w:r w:rsidR="00DB6D97">
        <w:t>ma</w:t>
      </w:r>
      <w:r w:rsidRPr="00E26C20">
        <w:t xml:space="preserve">, sta: </w:t>
      </w:r>
    </w:p>
    <w:p w:rsidR="00E26C20" w:rsidRPr="00E26C20" w:rsidRDefault="00E26C20" w:rsidP="00E26C20">
      <w:pPr>
        <w:pStyle w:val="Navadensplet"/>
      </w:pPr>
      <w:r w:rsidRPr="00E26C20">
        <w:t xml:space="preserve">- 22019001 Odplačilo obveznosti iz naslova financiranja izvrševanja proračuna - domače zadolževanje in </w:t>
      </w:r>
    </w:p>
    <w:p w:rsidR="00E26C20" w:rsidRPr="00E26C20" w:rsidRDefault="00E26C20" w:rsidP="00E26C20">
      <w:pPr>
        <w:pStyle w:val="Navadensplet"/>
      </w:pPr>
      <w:r w:rsidRPr="00E26C20">
        <w:t xml:space="preserve">- 22019002 Stroški financiranja in upravljanja z dolgom. </w:t>
      </w:r>
    </w:p>
    <w:p w:rsidR="00E26C20" w:rsidRPr="00E26C20" w:rsidRDefault="00E26C20" w:rsidP="00E26C20">
      <w:pPr>
        <w:pStyle w:val="Navadensplet"/>
      </w:pPr>
      <w:r w:rsidRPr="00E26C20">
        <w:t xml:space="preserve">Proračunski uporabnik znotraj glavnega programa je 4000 Občinski svet </w:t>
      </w:r>
    </w:p>
    <w:p w:rsidR="00E26C20" w:rsidRDefault="00E26C20" w:rsidP="00E26C20"/>
    <w:p w:rsidR="00E26C20" w:rsidRDefault="00E26C20" w:rsidP="00E26C20">
      <w:pPr>
        <w:pStyle w:val="AHeading7"/>
      </w:pPr>
      <w:bookmarkStart w:id="355" w:name="_Toc437591476"/>
      <w:r>
        <w:t>22019001 - Obveznosti iz naslova financiranja izvrševanja proračuna - domače zadolževanje</w:t>
      </w:r>
      <w:bookmarkStart w:id="356" w:name="PPR_22019001_A_76"/>
      <w:bookmarkEnd w:id="355"/>
      <w:bookmarkEnd w:id="356"/>
    </w:p>
    <w:p w:rsidR="00E26C20" w:rsidRDefault="00E26C20" w:rsidP="00E26C20">
      <w:pPr>
        <w:pStyle w:val="Vrednost"/>
      </w:pPr>
      <w:r>
        <w:t>Vrednost: 8.430 €</w:t>
      </w:r>
    </w:p>
    <w:p w:rsidR="00E26C20" w:rsidRDefault="00E26C20" w:rsidP="00E26C20">
      <w:pPr>
        <w:pStyle w:val="Heading11"/>
      </w:pPr>
      <w:r>
        <w:t>Opis podprograma</w:t>
      </w:r>
    </w:p>
    <w:p w:rsidR="00E26C20" w:rsidRDefault="00E26C20" w:rsidP="00E26C20">
      <w:r>
        <w:t>22019001 Obveznosti iz naslova izvrševanja proračuna  - domače zadolževanje, glavnica za odplačilo dolgoročnih kreditov, najetih na domačem trgu kapitala, odplačilo obresti od dolgoročnih kreditov,  obresti od kratkoročnih kreditov.</w:t>
      </w:r>
    </w:p>
    <w:p w:rsidR="00E26C20" w:rsidRDefault="00E26C20" w:rsidP="00E26C20">
      <w:pPr>
        <w:pStyle w:val="Heading11"/>
      </w:pPr>
      <w:r>
        <w:t>Zakonske in druge pravne podlage</w:t>
      </w:r>
    </w:p>
    <w:p w:rsidR="00E26C20" w:rsidRDefault="00E26C20" w:rsidP="00E26C20">
      <w:r>
        <w:t xml:space="preserve">Zakonske in druge pravne podlage: zakon o javnih financah, zakon o financiranju občin </w:t>
      </w:r>
    </w:p>
    <w:p w:rsidR="00E26C20" w:rsidRDefault="00E26C20" w:rsidP="00E26C20"/>
    <w:p w:rsidR="00E26C20" w:rsidRDefault="00E26C20" w:rsidP="00E26C20">
      <w:pPr>
        <w:pStyle w:val="AHeading8"/>
      </w:pPr>
      <w:r>
        <w:t>4000 - OBČINSKA UPRAVA</w:t>
      </w:r>
      <w:bookmarkStart w:id="357" w:name="PU_4000_PPR_22019001_A_76"/>
      <w:bookmarkEnd w:id="357"/>
    </w:p>
    <w:p w:rsidR="00E26C20" w:rsidRDefault="00E26C20" w:rsidP="00E26C20">
      <w:pPr>
        <w:pStyle w:val="Vrednost"/>
      </w:pPr>
      <w:r>
        <w:t>Vrednost: 1.828.456 €</w:t>
      </w:r>
    </w:p>
    <w:p w:rsidR="00E26C20" w:rsidRDefault="00E26C20" w:rsidP="00E26C20">
      <w:pPr>
        <w:pStyle w:val="AHeading10"/>
      </w:pPr>
      <w:r>
        <w:lastRenderedPageBreak/>
        <w:t>22007 - Obresti dolgoročnih kreditov poslovnih bank</w:t>
      </w:r>
      <w:bookmarkStart w:id="358" w:name="PP_22007_A_76"/>
      <w:bookmarkEnd w:id="358"/>
    </w:p>
    <w:p w:rsidR="00E26C20" w:rsidRDefault="00E26C20" w:rsidP="00E26C20">
      <w:pPr>
        <w:pStyle w:val="Vrednost"/>
      </w:pPr>
      <w:r>
        <w:t>Vrednost: 8.430 €</w:t>
      </w:r>
    </w:p>
    <w:p w:rsidR="00E26C20" w:rsidRDefault="00E26C20" w:rsidP="00E26C20">
      <w:pPr>
        <w:pStyle w:val="Heading11"/>
      </w:pPr>
      <w:r>
        <w:t>Obrazložitev dejavnosti v okviru proračunske postavke</w:t>
      </w:r>
    </w:p>
    <w:p w:rsidR="00E26C20" w:rsidRDefault="00E26C20" w:rsidP="00E26C20">
      <w:r>
        <w:t xml:space="preserve">- PP 22007 Obresti od kratkoročnih kreditov bank v višini  8.430 EUR in sicer od predvidenega najetja dolgoročnega kredita. </w:t>
      </w:r>
    </w:p>
    <w:p w:rsidR="00E26C20" w:rsidRDefault="00E26C20" w:rsidP="00E26C20"/>
    <w:p w:rsidR="00E26C20" w:rsidRDefault="00E26C20" w:rsidP="00E26C20"/>
    <w:p w:rsidR="00E26C20" w:rsidRDefault="00E26C20" w:rsidP="00E26C20">
      <w:pPr>
        <w:pStyle w:val="AHeading5"/>
      </w:pPr>
      <w:bookmarkStart w:id="359" w:name="_Toc437591477"/>
      <w:r>
        <w:t>23 - INTERVENCIJSKI PROGRAMI IN OBVEZNOSTI</w:t>
      </w:r>
      <w:bookmarkEnd w:id="359"/>
    </w:p>
    <w:p w:rsidR="00E26C20" w:rsidRDefault="00E26C20" w:rsidP="00E26C20">
      <w:pPr>
        <w:pStyle w:val="Vrednost"/>
      </w:pPr>
      <w:r>
        <w:t>Vrednost: 15.000 €</w:t>
      </w:r>
    </w:p>
    <w:p w:rsidR="00E26C20" w:rsidRDefault="00E26C20" w:rsidP="00E26C20">
      <w:pPr>
        <w:pStyle w:val="Heading11"/>
      </w:pPr>
      <w:r>
        <w:t>Opis področja proračunske porabe, poslanstva občine znotraj področja proračunske porabe</w:t>
      </w:r>
    </w:p>
    <w:p w:rsidR="00E26C20" w:rsidRDefault="00E26C20" w:rsidP="00E26C20">
      <w:r>
        <w:t>Področje porabe 23 - Intervencijski programi in obveznosti zajema sredstva za odpravo posledic naravnih nesreč, kot so potres, poplave, zemeljski plaz, snežni plaz, visok sneg, močan veter, toča,</w:t>
      </w:r>
      <w:r w:rsidR="00DB6D97">
        <w:t xml:space="preserve"> pozeba, suša, množični pojav na</w:t>
      </w:r>
      <w:r>
        <w:t>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E26C20" w:rsidRDefault="00E26C20" w:rsidP="00E26C20">
      <w:pPr>
        <w:pStyle w:val="Heading11"/>
      </w:pPr>
      <w:r>
        <w:t>Dokumenti dolgoročnega razvojnega načrtovanja</w:t>
      </w:r>
    </w:p>
    <w:p w:rsidR="00E26C20" w:rsidRDefault="00E26C20" w:rsidP="00E26C20">
      <w:pPr>
        <w:pStyle w:val="Heading11"/>
      </w:pPr>
      <w:r>
        <w:t>Dolgoročni cilji področja proračunske porabe</w:t>
      </w:r>
    </w:p>
    <w:p w:rsidR="00E26C20" w:rsidRDefault="00E26C20" w:rsidP="00E26C20">
      <w:r>
        <w:t>Dolgoročni cilj tega podro</w:t>
      </w:r>
      <w:r w:rsidR="008A4320">
        <w:t>čja je  zagotoviti  pomoč prebiv</w:t>
      </w:r>
      <w:r>
        <w:t>alcem v občini v primeru naravnih in drugih nesreč.</w:t>
      </w:r>
    </w:p>
    <w:p w:rsidR="00E26C20" w:rsidRDefault="00E26C20" w:rsidP="00E26C20">
      <w:pPr>
        <w:pStyle w:val="Heading11"/>
      </w:pPr>
      <w:r>
        <w:t>Oznaka in nazivi glavnih programov v pristojnosti občine</w:t>
      </w:r>
    </w:p>
    <w:p w:rsidR="00E26C20" w:rsidRPr="00E26C20" w:rsidRDefault="00E26C20" w:rsidP="00E26C20">
      <w:pPr>
        <w:pStyle w:val="Navadensplet"/>
      </w:pPr>
      <w:r w:rsidRPr="00E26C20">
        <w:t>Področje porabe 23 - Intervencijski programi in obveznosti zajema naslednja programa:</w:t>
      </w:r>
    </w:p>
    <w:p w:rsidR="00E26C20" w:rsidRPr="00E26C20" w:rsidRDefault="00E26C20" w:rsidP="00E26C20">
      <w:pPr>
        <w:pStyle w:val="Navadensplet"/>
      </w:pPr>
      <w:r w:rsidRPr="00E26C20">
        <w:t xml:space="preserve">- 2302 Posebna proračunska rezerva in programi pomoči v primerih nesreč, </w:t>
      </w:r>
    </w:p>
    <w:p w:rsidR="00E26C20" w:rsidRPr="00E26C20" w:rsidRDefault="00E26C20" w:rsidP="00E26C20">
      <w:pPr>
        <w:pStyle w:val="Navadensplet"/>
      </w:pPr>
      <w:r w:rsidRPr="00E26C20">
        <w:t xml:space="preserve">- 2303 Splošna proračunska rezervacija </w:t>
      </w:r>
    </w:p>
    <w:p w:rsidR="00E26C20" w:rsidRDefault="00E26C20" w:rsidP="00E26C20"/>
    <w:p w:rsidR="00E26C20" w:rsidRDefault="00E26C20" w:rsidP="00E26C20">
      <w:pPr>
        <w:pStyle w:val="AHeading6"/>
      </w:pPr>
      <w:bookmarkStart w:id="360" w:name="_Toc437591478"/>
      <w:r>
        <w:t>2302 - Posebna proračunska rezerva in programi pomoči v primerih nesreč</w:t>
      </w:r>
      <w:bookmarkEnd w:id="360"/>
    </w:p>
    <w:p w:rsidR="00E26C20" w:rsidRDefault="00E26C20" w:rsidP="00E26C20">
      <w:pPr>
        <w:pStyle w:val="Vrednost"/>
      </w:pPr>
      <w:r>
        <w:t>Vrednost: 5.000 €</w:t>
      </w:r>
    </w:p>
    <w:p w:rsidR="00E26C20" w:rsidRDefault="00E26C20" w:rsidP="00E26C20">
      <w:pPr>
        <w:pStyle w:val="Heading11"/>
      </w:pPr>
      <w:r>
        <w:t>Opis glavnega programa</w:t>
      </w:r>
    </w:p>
    <w:p w:rsidR="00E26C20" w:rsidRDefault="00E26C20" w:rsidP="00E26C20">
      <w:r>
        <w:t>Glavni  program 2302 Posebna proračunska rezerva in programi pomoči v primeru naravnih nesreč vključuje sredstva za odpravo posledic naravnih nesreč.</w:t>
      </w:r>
    </w:p>
    <w:p w:rsidR="00E26C20" w:rsidRDefault="00E26C20" w:rsidP="00E26C20">
      <w:pPr>
        <w:pStyle w:val="Heading11"/>
      </w:pPr>
      <w:r>
        <w:t>Dolgoročni cilji glavnega programa</w:t>
      </w:r>
    </w:p>
    <w:p w:rsidR="00E26C20" w:rsidRDefault="00E26C20" w:rsidP="00E26C20">
      <w:r>
        <w:t>Dolgoročni cilji glavnega programa je zagotoviti pomoč občanov naši občine v primeri naravnih in drugih nesreč.</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- 23029001  Rezerva občine, proračunski uporabnik 4000 Občinska uprava </w:t>
      </w:r>
    </w:p>
    <w:p w:rsidR="00E26C20" w:rsidRDefault="00E26C20" w:rsidP="00E26C20"/>
    <w:p w:rsidR="00E26C20" w:rsidRDefault="00E26C20" w:rsidP="00E26C20">
      <w:pPr>
        <w:pStyle w:val="AHeading7"/>
      </w:pPr>
      <w:bookmarkStart w:id="361" w:name="_Toc437591479"/>
      <w:r>
        <w:t>23029001 - Rezerva občine</w:t>
      </w:r>
      <w:bookmarkStart w:id="362" w:name="PPR_23029001_A_76"/>
      <w:bookmarkEnd w:id="361"/>
      <w:bookmarkEnd w:id="362"/>
    </w:p>
    <w:p w:rsidR="00E26C20" w:rsidRDefault="00E26C20" w:rsidP="00E26C20">
      <w:pPr>
        <w:pStyle w:val="Vrednost"/>
      </w:pPr>
      <w:r>
        <w:t>Vrednost: 5.000 €</w:t>
      </w:r>
    </w:p>
    <w:p w:rsidR="00E26C20" w:rsidRDefault="00E26C20" w:rsidP="00E26C20">
      <w:pPr>
        <w:pStyle w:val="Heading11"/>
      </w:pPr>
      <w:r>
        <w:t>Opis podprograma</w:t>
      </w:r>
    </w:p>
    <w:p w:rsidR="00E26C20" w:rsidRDefault="00E26C20" w:rsidP="00E26C20">
      <w:r>
        <w:t>23029001 Rezerva občine; oblikovanje proračunske rezerve za odpravo posledic naravnih nesreč,</w:t>
      </w:r>
    </w:p>
    <w:p w:rsidR="00E26C20" w:rsidRDefault="00E26C20" w:rsidP="00E26C20">
      <w:pPr>
        <w:pStyle w:val="Heading11"/>
      </w:pPr>
      <w:r>
        <w:t>Zakonske in druge pravne podlage</w:t>
      </w:r>
    </w:p>
    <w:p w:rsidR="00E26C20" w:rsidRDefault="00E26C20" w:rsidP="00E26C20">
      <w:r>
        <w:t>Zakonske in druge pravne podlage: zakon o javnih financah, zakon o odpravi posledic naravnih nesreč.</w:t>
      </w:r>
    </w:p>
    <w:p w:rsidR="00E26C20" w:rsidRDefault="00E26C20" w:rsidP="00E26C20">
      <w:pPr>
        <w:pStyle w:val="AHeading8"/>
      </w:pPr>
      <w:r>
        <w:lastRenderedPageBreak/>
        <w:t>4000 - OBČINSKA UPRAVA</w:t>
      </w:r>
      <w:bookmarkStart w:id="363" w:name="PU_4000_PPR_23029001_A_76"/>
      <w:bookmarkEnd w:id="363"/>
    </w:p>
    <w:p w:rsidR="00E26C20" w:rsidRDefault="00E26C20" w:rsidP="00E26C20">
      <w:pPr>
        <w:pStyle w:val="Vrednost"/>
      </w:pPr>
      <w:r>
        <w:t>Vrednost: 1.828.456 €</w:t>
      </w:r>
    </w:p>
    <w:p w:rsidR="00E26C20" w:rsidRDefault="00E26C20" w:rsidP="00E26C20">
      <w:pPr>
        <w:pStyle w:val="AHeading10"/>
      </w:pPr>
      <w:r>
        <w:t>23001 - Proračunska rezerva</w:t>
      </w:r>
      <w:bookmarkStart w:id="364" w:name="PP_23001_A_76"/>
      <w:bookmarkEnd w:id="364"/>
    </w:p>
    <w:p w:rsidR="00E26C20" w:rsidRDefault="00E26C20" w:rsidP="00E26C20">
      <w:pPr>
        <w:pStyle w:val="Vrednost"/>
      </w:pPr>
      <w:r>
        <w:t>Vrednost: 5.000 €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 PP 23001 Proračunska rezerva </w:t>
      </w:r>
      <w:r w:rsidRPr="00E26C20">
        <w:br/>
        <w:t xml:space="preserve">Stalna proračunska rezerva je planirana v skladu z ZJF, ki v 49. členu določa zgornjo mejo prejemkov proračuna občine, ki se lahko izločijo v proračunsko rezervo, medtem ko spodnja meja ni določena. </w:t>
      </w:r>
    </w:p>
    <w:p w:rsidR="00E26C20" w:rsidRDefault="00E26C20" w:rsidP="00E26C20">
      <w:pPr>
        <w:pStyle w:val="AHeading6"/>
      </w:pPr>
      <w:bookmarkStart w:id="365" w:name="_Toc437591480"/>
      <w:r>
        <w:t>2303 - Splošna proračunska rezervacija</w:t>
      </w:r>
      <w:bookmarkEnd w:id="365"/>
    </w:p>
    <w:p w:rsidR="00E26C20" w:rsidRDefault="00E26C20" w:rsidP="00E26C20">
      <w:pPr>
        <w:pStyle w:val="Vrednost"/>
      </w:pPr>
      <w:r>
        <w:t>Vrednost: 10.000 €</w:t>
      </w:r>
    </w:p>
    <w:p w:rsidR="00E26C20" w:rsidRDefault="00E26C20" w:rsidP="00E26C20">
      <w:pPr>
        <w:pStyle w:val="Heading11"/>
      </w:pPr>
      <w:r>
        <w:t>Opis glavnega programa</w:t>
      </w:r>
    </w:p>
    <w:p w:rsidR="00E26C20" w:rsidRDefault="00E26C20" w:rsidP="00E26C20">
      <w:r>
        <w:t>Glavni program 2303 - Splošna proračunska rezervacija vključuje sredstva za naloge, ki niso bile predvidene v sprejetem proračunu in so nujne za izvajanje dogovorjenih nalog.</w:t>
      </w:r>
    </w:p>
    <w:p w:rsidR="00E26C20" w:rsidRDefault="00E26C20" w:rsidP="00E26C20">
      <w:pPr>
        <w:pStyle w:val="Heading11"/>
      </w:pPr>
      <w:r>
        <w:t>Dolgoročni cilji glavnega programa</w:t>
      </w:r>
    </w:p>
    <w:p w:rsidR="00E26C20" w:rsidRDefault="00E26C20" w:rsidP="00E26C20">
      <w:r>
        <w:t>Dolgoročni cilj tega programa je zagotovitev sredstev tudi za tiste naloge, ki niso predvidene v prora</w:t>
      </w:r>
      <w:r w:rsidR="008A4320">
        <w:t>čunu</w:t>
      </w:r>
      <w:r>
        <w:t>, vendar so nujne za izvajanje določenih nalog.</w:t>
      </w:r>
    </w:p>
    <w:p w:rsidR="00E26C20" w:rsidRDefault="00E26C20" w:rsidP="00E26C20">
      <w:pPr>
        <w:pStyle w:val="Heading11"/>
      </w:pPr>
      <w:r>
        <w:t>Podprogrami in proračunski uporabniki znotraj glavnega programa</w:t>
      </w:r>
    </w:p>
    <w:p w:rsidR="00E26C20" w:rsidRPr="00E26C20" w:rsidRDefault="00E26C20" w:rsidP="00E26C20">
      <w:pPr>
        <w:pStyle w:val="Navadensplet"/>
      </w:pPr>
      <w:r w:rsidRPr="00E26C20">
        <w:t xml:space="preserve">Podprogram, ki se nanaša na ta glavni program, je: </w:t>
      </w:r>
    </w:p>
    <w:p w:rsidR="00E26C20" w:rsidRPr="00E26C20" w:rsidRDefault="00E26C20" w:rsidP="00E26C20">
      <w:pPr>
        <w:pStyle w:val="Navadensplet"/>
      </w:pPr>
      <w:r w:rsidRPr="00E26C20">
        <w:t xml:space="preserve">- 23039001 Splošna proračunska rezervacija, proračunski uporabnik 4000 Občinska uprava </w:t>
      </w:r>
    </w:p>
    <w:p w:rsidR="00E26C20" w:rsidRDefault="00E26C20" w:rsidP="00E26C20"/>
    <w:p w:rsidR="00E26C20" w:rsidRDefault="00E26C20" w:rsidP="00E26C20">
      <w:pPr>
        <w:pStyle w:val="AHeading7"/>
      </w:pPr>
      <w:bookmarkStart w:id="366" w:name="_Toc437591481"/>
      <w:r>
        <w:t>23039001 - Splošna proračunska rezervacija</w:t>
      </w:r>
      <w:bookmarkStart w:id="367" w:name="PPR_23039001_A_76"/>
      <w:bookmarkEnd w:id="366"/>
      <w:bookmarkEnd w:id="367"/>
    </w:p>
    <w:p w:rsidR="00E26C20" w:rsidRDefault="00E26C20" w:rsidP="00E26C20">
      <w:pPr>
        <w:pStyle w:val="Vrednost"/>
      </w:pPr>
      <w:r>
        <w:t>Vrednost: 10.000 €</w:t>
      </w:r>
    </w:p>
    <w:p w:rsidR="00E26C20" w:rsidRDefault="00E26C20" w:rsidP="00E26C20">
      <w:pPr>
        <w:pStyle w:val="Heading11"/>
      </w:pPr>
      <w:r>
        <w:t>Opis podprograma</w:t>
      </w:r>
    </w:p>
    <w:p w:rsidR="00E26C20" w:rsidRDefault="00E26C20" w:rsidP="00E26C20">
      <w:r>
        <w:t>23039001 Splošna proračunska rezervacija: tekoča proračunska rezerva</w:t>
      </w:r>
    </w:p>
    <w:p w:rsidR="00E26C20" w:rsidRDefault="00E26C20" w:rsidP="00E26C20">
      <w:pPr>
        <w:pStyle w:val="Heading11"/>
      </w:pPr>
      <w:r>
        <w:t>Zakonske in druge pravne podlage</w:t>
      </w:r>
    </w:p>
    <w:p w:rsidR="00E26C20" w:rsidRDefault="00E26C20" w:rsidP="00E26C20">
      <w:r>
        <w:t>Zakonske in druge pravne podlage: zakon o javnih financah, zakon o odpravi posledic naravnih nesreč,</w:t>
      </w:r>
    </w:p>
    <w:p w:rsidR="00E26C20" w:rsidRDefault="00E26C20" w:rsidP="00E26C20">
      <w:pPr>
        <w:pStyle w:val="Heading11"/>
      </w:pPr>
      <w:r>
        <w:t>Dolgoročni cilji podprograma in kazalci, s katerimi se bo merilo doseganje zastavljenih ciljev</w:t>
      </w:r>
    </w:p>
    <w:p w:rsidR="00E26C20" w:rsidRDefault="00E26C20" w:rsidP="00E26C20">
      <w:pPr>
        <w:pStyle w:val="AHeading8"/>
      </w:pPr>
      <w:r>
        <w:t>4000 - OBČINSKA UPRAVA</w:t>
      </w:r>
      <w:bookmarkStart w:id="368" w:name="PU_4000_PPR_23039001_A_76"/>
      <w:bookmarkEnd w:id="368"/>
    </w:p>
    <w:p w:rsidR="00E26C20" w:rsidRDefault="00E26C20" w:rsidP="00E26C20">
      <w:pPr>
        <w:pStyle w:val="Vrednost"/>
      </w:pPr>
      <w:r>
        <w:t>Vrednost: 1.828.456 €</w:t>
      </w:r>
    </w:p>
    <w:p w:rsidR="00E26C20" w:rsidRDefault="00E26C20" w:rsidP="00E26C20">
      <w:pPr>
        <w:pStyle w:val="AHeading10"/>
      </w:pPr>
      <w:r>
        <w:t>23002 - Splošna proračunska rezervacija</w:t>
      </w:r>
      <w:bookmarkStart w:id="369" w:name="PP_23002_A_76"/>
      <w:bookmarkEnd w:id="369"/>
    </w:p>
    <w:p w:rsidR="00E26C20" w:rsidRDefault="00E26C20" w:rsidP="00E26C20">
      <w:pPr>
        <w:pStyle w:val="Vrednost"/>
      </w:pPr>
      <w:r>
        <w:t>Vrednost: 10.000 €</w:t>
      </w:r>
    </w:p>
    <w:p w:rsidR="00E26C20" w:rsidRDefault="00E26C20" w:rsidP="00E26C20">
      <w:pPr>
        <w:pStyle w:val="Heading11"/>
      </w:pPr>
      <w:r>
        <w:t>Obrazložitev dejavnosti v okviru proračunske postavke</w:t>
      </w:r>
    </w:p>
    <w:p w:rsidR="00E26C20" w:rsidRPr="00E26C20" w:rsidRDefault="00E26C20" w:rsidP="00E26C20">
      <w:r w:rsidRPr="00E26C20">
        <w:t xml:space="preserve">- 23002 Splošna proračunska rezervacija </w:t>
      </w:r>
      <w:r w:rsidRPr="00E26C20">
        <w:br/>
        <w:t xml:space="preserve">Skladno z 42. členom ZJF se v proračunu del predvidenih prejemkov vnaprej ne razporedi, ampak zadrži kot splošna proračunska rezervacija, ki se v proračunu posebej izkazuje. Ta sredstva se uporabljajo za nepredvidene namene, za katere v proračunu niso zagotovljena sredstva ali za namene, za katere se med letom izkaže, da niso zagotovljena v zadostnem obsegu, ki jih pri pripravi proračuna ni bilo mogoče načrtovati. Sredstva splošne proračunske rezervacije ne smejo presegati 2 % prihodkov iz bilance prihodkov in odhodkov. O uporabi teh sredstev v občini odloča župan s sklepom o prerazporeditvi teh sredstev. </w:t>
      </w:r>
    </w:p>
    <w:p w:rsidR="00E26C20" w:rsidRPr="00E26C20" w:rsidRDefault="00E26C20" w:rsidP="00E26C20">
      <w:r w:rsidRPr="00E26C20">
        <w:t> </w:t>
      </w:r>
    </w:p>
    <w:p w:rsidR="00E26C20" w:rsidRDefault="00E26C20" w:rsidP="00E26C20"/>
    <w:p w:rsidR="00E26C20" w:rsidRDefault="00E26C20" w:rsidP="00E26C20">
      <w:r>
        <w:br w:type="page"/>
      </w:r>
    </w:p>
    <w:p w:rsidR="00E26C20" w:rsidRDefault="00E26C20" w:rsidP="00E26C20">
      <w:pPr>
        <w:pStyle w:val="AHeading3"/>
      </w:pPr>
      <w:bookmarkStart w:id="370" w:name="_Toc437591482"/>
      <w:r>
        <w:lastRenderedPageBreak/>
        <w:t>B - Račun finančnih terjatev in naložb</w:t>
      </w:r>
      <w:bookmarkEnd w:id="370"/>
    </w:p>
    <w:p w:rsidR="00E26C20" w:rsidRDefault="00E26C20" w:rsidP="00E26C20">
      <w:pPr>
        <w:pStyle w:val="AHeading3"/>
      </w:pPr>
      <w:r>
        <w:br w:type="page"/>
      </w:r>
    </w:p>
    <w:p w:rsidR="00E26C20" w:rsidRDefault="00E26C20" w:rsidP="00E26C20">
      <w:pPr>
        <w:pStyle w:val="AHeading3"/>
      </w:pPr>
      <w:bookmarkStart w:id="371" w:name="_Toc437591483"/>
      <w:r>
        <w:lastRenderedPageBreak/>
        <w:t>C - Račun financiranja</w:t>
      </w:r>
      <w:bookmarkEnd w:id="371"/>
    </w:p>
    <w:p w:rsidR="00E26C20" w:rsidRDefault="00E26C20" w:rsidP="00E26C20">
      <w:pPr>
        <w:pStyle w:val="AHeading5"/>
      </w:pPr>
      <w:bookmarkStart w:id="372" w:name="_Toc437591484"/>
      <w:r>
        <w:t>22 - SERVISIRANJE JAVNEGA DOLGA</w:t>
      </w:r>
      <w:bookmarkEnd w:id="372"/>
    </w:p>
    <w:p w:rsidR="00E26C20" w:rsidRDefault="00E26C20" w:rsidP="00E26C20">
      <w:pPr>
        <w:pStyle w:val="Vrednost"/>
      </w:pPr>
      <w:r>
        <w:t>Vrednost: 62.500 €</w:t>
      </w:r>
    </w:p>
    <w:p w:rsidR="00E26C20" w:rsidRDefault="00E26C20" w:rsidP="00E26C20">
      <w:pPr>
        <w:pStyle w:val="Heading11"/>
      </w:pPr>
      <w:r>
        <w:t>Opis področja proračunske porabe, poslanstva občine znotraj področja proračunske porabe</w:t>
      </w:r>
    </w:p>
    <w:p w:rsidR="00E26C20" w:rsidRDefault="00E26C20" w:rsidP="00E26C20">
      <w:r>
        <w:t>22 Servisiranje javnega dolga zajema program upravljanja z javnim dolgom na občinski ravni.</w:t>
      </w:r>
    </w:p>
    <w:p w:rsidR="00E26C20" w:rsidRDefault="00E26C20" w:rsidP="00E26C20">
      <w:pPr>
        <w:pStyle w:val="AHeading6"/>
      </w:pPr>
      <w:bookmarkStart w:id="373" w:name="_Toc437591485"/>
      <w:r>
        <w:t>2201 - Servisiranje javnega dolga</w:t>
      </w:r>
      <w:bookmarkEnd w:id="373"/>
    </w:p>
    <w:p w:rsidR="00E26C20" w:rsidRDefault="00E26C20" w:rsidP="00E26C20">
      <w:pPr>
        <w:pStyle w:val="Vrednost"/>
      </w:pPr>
      <w:r>
        <w:t>Vrednost: 62.500 €</w:t>
      </w:r>
    </w:p>
    <w:p w:rsidR="00E26C20" w:rsidRDefault="00E26C20" w:rsidP="00E26C20">
      <w:pPr>
        <w:pStyle w:val="Heading11"/>
      </w:pPr>
      <w:r>
        <w:t>Opis glavnega programa</w:t>
      </w:r>
    </w:p>
    <w:p w:rsidR="00E26C20" w:rsidRDefault="00E26C20" w:rsidP="00E26C20">
      <w:r>
        <w:t xml:space="preserve">Glavni program 2201 - Servisiranje javnega dolga vključuje sredstva za odplačilo obveznosti iz naslova financiranja izvrševanja občinskega proračuna in sredstva za plačilo stroškov financiranja in upravljanja z javnim dolgom. </w:t>
      </w:r>
    </w:p>
    <w:p w:rsidR="00E26C20" w:rsidRDefault="00E26C20" w:rsidP="00E26C20"/>
    <w:p w:rsidR="00E26C20" w:rsidRDefault="00E26C20" w:rsidP="00E26C20">
      <w:pPr>
        <w:pStyle w:val="AHeading7"/>
      </w:pPr>
      <w:bookmarkStart w:id="374" w:name="_Toc437591486"/>
      <w:r>
        <w:t>22019001 - Obveznosti iz naslova financiranja izvrševanja proračuna - domače zadolževanje</w:t>
      </w:r>
      <w:bookmarkStart w:id="375" w:name="PPR_22019001_C_76"/>
      <w:bookmarkEnd w:id="374"/>
      <w:bookmarkEnd w:id="375"/>
    </w:p>
    <w:p w:rsidR="00E26C20" w:rsidRDefault="00E26C20" w:rsidP="00E26C20">
      <w:pPr>
        <w:pStyle w:val="Vrednost"/>
      </w:pPr>
      <w:r>
        <w:t>Vrednost: 62.500 €</w:t>
      </w:r>
    </w:p>
    <w:p w:rsidR="00E26C20" w:rsidRDefault="00E26C20" w:rsidP="00E26C20">
      <w:pPr>
        <w:pStyle w:val="Heading11"/>
      </w:pPr>
      <w:r>
        <w:t>Opis podprograma</w:t>
      </w:r>
    </w:p>
    <w:p w:rsidR="00E26C20" w:rsidRDefault="00E26C20" w:rsidP="00E26C20">
      <w:r>
        <w:t>22019001-Obveznosti iz naslova financiranja izvrševanja proračuna - domače zadolževanje: glavnica za odplačilo dolgoročnih kreditov, najetih na domačem trgu kapitala, odplačilo obresti od dolgoročnih kreditov, obresti od kratkoročnih kreditov, najetih na domačem trgu kapitala.  </w:t>
      </w:r>
    </w:p>
    <w:p w:rsidR="00E26C20" w:rsidRDefault="00E26C20" w:rsidP="00E26C20">
      <w:pPr>
        <w:pStyle w:val="Heading11"/>
      </w:pPr>
      <w:r>
        <w:t>Zakonske in druge pravne podlage</w:t>
      </w:r>
    </w:p>
    <w:p w:rsidR="00E26C20" w:rsidRDefault="00E26C20" w:rsidP="00E26C20">
      <w:r>
        <w:t>Zakonske podlage: zakon o javnih financah, zakon o financiranju občin.</w:t>
      </w:r>
    </w:p>
    <w:p w:rsidR="00E26C20" w:rsidRDefault="00E26C20" w:rsidP="00E26C20">
      <w:pPr>
        <w:pStyle w:val="AHeading8"/>
      </w:pPr>
      <w:r>
        <w:t>4000 - OBČINSKA UPRAVA</w:t>
      </w:r>
      <w:bookmarkStart w:id="376" w:name="PU_4000_PPR_22019001_C_76"/>
      <w:bookmarkEnd w:id="376"/>
    </w:p>
    <w:p w:rsidR="00E26C20" w:rsidRDefault="00E26C20" w:rsidP="00E26C20">
      <w:pPr>
        <w:pStyle w:val="Vrednost"/>
      </w:pPr>
      <w:r>
        <w:t>Vrednost: 62.500 €</w:t>
      </w:r>
    </w:p>
    <w:p w:rsidR="00E26C20" w:rsidRDefault="00E26C20" w:rsidP="00E26C20">
      <w:pPr>
        <w:pStyle w:val="AHeading10"/>
      </w:pPr>
      <w:r>
        <w:t>22004 - Glavnica za odplačilo dolgoročnega kredita</w:t>
      </w:r>
      <w:bookmarkStart w:id="377" w:name="PP_22004_C_76"/>
      <w:bookmarkEnd w:id="377"/>
    </w:p>
    <w:p w:rsidR="00E26C20" w:rsidRDefault="00E26C20" w:rsidP="00E26C20">
      <w:pPr>
        <w:pStyle w:val="Vrednost"/>
      </w:pPr>
      <w:r>
        <w:t>Vrednost: 62.500 €</w:t>
      </w:r>
    </w:p>
    <w:p w:rsidR="00E26C20" w:rsidRDefault="00E26C20" w:rsidP="00E26C20">
      <w:pPr>
        <w:pStyle w:val="Heading11"/>
      </w:pPr>
      <w:r>
        <w:t>Obrazložitev dejavnosti v okviru proračunske postavke</w:t>
      </w:r>
    </w:p>
    <w:p w:rsidR="00E26C20" w:rsidRDefault="008A4320" w:rsidP="00E26C20">
      <w:r>
        <w:t xml:space="preserve">V letu 2015 bomo iz naslova glavnice iz v lanskem letu najetega kredita odplačali sredstva v višini 62.500 EUR, oziroma 10 obrokov kredita. </w:t>
      </w:r>
    </w:p>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 w:rsidR="00E26C20" w:rsidRDefault="00E26C20" w:rsidP="00E26C20">
      <w:pPr>
        <w:pStyle w:val="ANaslov"/>
      </w:pPr>
      <w:r>
        <w:t>III.</w:t>
      </w:r>
    </w:p>
    <w:p w:rsidR="00E26C20" w:rsidRDefault="00E26C20" w:rsidP="00E26C20">
      <w:pPr>
        <w:pStyle w:val="ANaslov"/>
      </w:pPr>
      <w:r>
        <w:t>NAČRT RAZVOJNIH PROGRAMOV</w:t>
      </w:r>
    </w:p>
    <w:p w:rsidR="00E26C20" w:rsidRDefault="00E26C20" w:rsidP="00E26C20"/>
    <w:p w:rsidR="00E26C20" w:rsidRDefault="00E26C20" w:rsidP="00E26C20">
      <w:pPr>
        <w:pStyle w:val="AHeading1"/>
      </w:pPr>
      <w:bookmarkStart w:id="378" w:name="_Toc437591487"/>
      <w:r>
        <w:t>3. NAČRT RAZVOJNIH PROGRAMOV</w:t>
      </w:r>
      <w:bookmarkEnd w:id="378"/>
    </w:p>
    <w:p w:rsidR="00E26C20" w:rsidRDefault="00E26C20" w:rsidP="00E26C20">
      <w:pPr>
        <w:pStyle w:val="AHeading2a"/>
      </w:pPr>
      <w:bookmarkStart w:id="379" w:name="_Toc437591491"/>
      <w:r>
        <w:t>4000 - OBČINSKA UPRAVA</w:t>
      </w:r>
      <w:bookmarkEnd w:id="379"/>
    </w:p>
    <w:p w:rsidR="00E26C20" w:rsidRDefault="00E26C20" w:rsidP="00E26C20">
      <w:pPr>
        <w:pStyle w:val="AHeading7"/>
      </w:pPr>
      <w:bookmarkStart w:id="380" w:name="_Toc437591492"/>
      <w:r>
        <w:t>04039003 - Razpolaganje in upravljanje z občinskim premoženjem</w:t>
      </w:r>
      <w:bookmarkEnd w:id="380"/>
    </w:p>
    <w:p w:rsidR="00E26C20" w:rsidRDefault="00E26C20" w:rsidP="00E26C20">
      <w:pPr>
        <w:pStyle w:val="AHeading10a"/>
      </w:pPr>
      <w:r>
        <w:t xml:space="preserve">OB066-15-0004 - Nadstrešnica pri </w:t>
      </w:r>
      <w:proofErr w:type="spellStart"/>
      <w:r>
        <w:t>kom.objektu</w:t>
      </w:r>
      <w:proofErr w:type="spellEnd"/>
      <w:r>
        <w:t xml:space="preserve"> v Malem Logu</w:t>
      </w:r>
      <w:bookmarkStart w:id="381" w:name="PRJ_OB066_chr45_15_chr45_0004_50"/>
      <w:bookmarkEnd w:id="381"/>
    </w:p>
    <w:p w:rsidR="00E26C20" w:rsidRDefault="00E26C20" w:rsidP="00E26C20">
      <w:pPr>
        <w:pStyle w:val="AHeading11"/>
      </w:pPr>
      <w:r>
        <w:t>Namen in cilj</w:t>
      </w:r>
    </w:p>
    <w:p w:rsidR="008A4320" w:rsidRPr="008A4320" w:rsidRDefault="008A4320" w:rsidP="008A4320">
      <w:r>
        <w:t xml:space="preserve">Namen izdelave nadstrešnice pri komunalnem objektu v Malem Logu je bilo povečati pokrite površine za skladiščenje in pripravo sipin za posipanje cest. </w:t>
      </w:r>
    </w:p>
    <w:p w:rsidR="00E26C20" w:rsidRDefault="00E26C20" w:rsidP="00E26C20">
      <w:pPr>
        <w:pStyle w:val="AHeading11"/>
      </w:pPr>
      <w:r>
        <w:t>Stanje projekta</w:t>
      </w:r>
    </w:p>
    <w:p w:rsidR="008A4320" w:rsidRPr="008A4320" w:rsidRDefault="008A4320" w:rsidP="008A4320">
      <w:r>
        <w:t>Projekt je že dokončan.</w:t>
      </w:r>
    </w:p>
    <w:p w:rsidR="00E26C20" w:rsidRDefault="00E26C20" w:rsidP="00E26C20">
      <w:pPr>
        <w:pStyle w:val="AHeading7"/>
      </w:pPr>
      <w:bookmarkStart w:id="382" w:name="_Toc437591493"/>
      <w:r>
        <w:t>06039002 - Razpolaganje in upravljanje s premoženjem, potrebnim za delovanje občinske uprave</w:t>
      </w:r>
      <w:bookmarkEnd w:id="382"/>
    </w:p>
    <w:p w:rsidR="00E26C20" w:rsidRDefault="00E26C20" w:rsidP="00E26C20">
      <w:pPr>
        <w:pStyle w:val="AHeading10a"/>
      </w:pPr>
      <w:r>
        <w:t>OB066-07-0001 - Nakup pisarniške opreme</w:t>
      </w:r>
      <w:bookmarkStart w:id="383" w:name="PRJ_OB066_chr45_07_chr45_0001_50"/>
      <w:bookmarkEnd w:id="383"/>
    </w:p>
    <w:p w:rsidR="00E26C20" w:rsidRDefault="00E26C20" w:rsidP="00E26C20">
      <w:pPr>
        <w:pStyle w:val="AHeading11"/>
      </w:pPr>
      <w:r>
        <w:t>Namen in cilj</w:t>
      </w:r>
    </w:p>
    <w:p w:rsidR="00E26C20" w:rsidRDefault="00E26C20" w:rsidP="00E26C20">
      <w:r>
        <w:t>Namen nakupa pisarniške opreme je posodobitev opreme za poslovne prostore občinske uprave, kakor tudi opreme za delovanje občinske uprave. Ker zlasti računalniška oprema zelo hitro zastara, je potrebna sprotna posodobitev le-te. S posodobitvijo te opreme se namreč izboljšajo pogoji za delo.</w:t>
      </w:r>
    </w:p>
    <w:p w:rsidR="00E26C20" w:rsidRDefault="00E26C20" w:rsidP="00E26C20">
      <w:pPr>
        <w:pStyle w:val="AHeading11"/>
      </w:pPr>
      <w:r>
        <w:t>Stanje projekta</w:t>
      </w:r>
    </w:p>
    <w:p w:rsidR="00E26C20" w:rsidRDefault="00E26C20" w:rsidP="00E26C20">
      <w:r>
        <w:t>V vsakem proračunskem letu so predvidena sredstva za nabavo opreme.</w:t>
      </w:r>
    </w:p>
    <w:p w:rsidR="00E26C20" w:rsidRDefault="00E26C20" w:rsidP="00E26C20">
      <w:pPr>
        <w:pStyle w:val="AHeading10a"/>
      </w:pPr>
      <w:r>
        <w:t>OB066-07-0003 - Investicijsko vzdrževanje upravnih prostorov</w:t>
      </w:r>
      <w:bookmarkStart w:id="384" w:name="PRJ_OB066_chr45_07_chr45_0003_50"/>
      <w:bookmarkEnd w:id="384"/>
    </w:p>
    <w:p w:rsidR="00E26C20" w:rsidRDefault="00E26C20" w:rsidP="00E26C20">
      <w:pPr>
        <w:pStyle w:val="AHeading11"/>
      </w:pPr>
      <w:r>
        <w:t>Namen in cilj</w:t>
      </w:r>
    </w:p>
    <w:p w:rsidR="00E26C20" w:rsidRDefault="00E26C20" w:rsidP="00E26C20">
      <w:r>
        <w:t>Namen tega projekta je vzdrževanje poslovnih prostorov, oziroma občinske stavbe. Občinska stavba je bila popolnoma preurejena, oziroma adaptirana v letu 1999, vendar se tako manjša, kakor tudi večja popravila in posegi pojavljajo sprotno.</w:t>
      </w:r>
    </w:p>
    <w:p w:rsidR="00E26C20" w:rsidRDefault="00E26C20" w:rsidP="00E26C20">
      <w:pPr>
        <w:pStyle w:val="AHeading11"/>
      </w:pPr>
      <w:r>
        <w:t>Stanje projekta</w:t>
      </w:r>
    </w:p>
    <w:p w:rsidR="00E26C20" w:rsidRDefault="008A4320" w:rsidP="008A4320">
      <w:pPr>
        <w:ind w:left="0"/>
      </w:pPr>
      <w:r>
        <w:t xml:space="preserve">    </w:t>
      </w:r>
      <w:r w:rsidR="00E26C20">
        <w:t xml:space="preserve"> Opravljena bodo na podlagi potreb.</w:t>
      </w:r>
    </w:p>
    <w:p w:rsidR="00E26C20" w:rsidRDefault="00E26C20" w:rsidP="00E26C20">
      <w:pPr>
        <w:pStyle w:val="AHeading7"/>
      </w:pPr>
      <w:bookmarkStart w:id="385" w:name="_Toc437591494"/>
      <w:r>
        <w:t>07039001 - Pripravljenost sistema za zaščito, reševanje in pomoč</w:t>
      </w:r>
      <w:bookmarkEnd w:id="385"/>
    </w:p>
    <w:p w:rsidR="00E26C20" w:rsidRDefault="00E26C20" w:rsidP="00E26C20">
      <w:pPr>
        <w:pStyle w:val="AHeading10a"/>
      </w:pPr>
      <w:r>
        <w:t>OB066-07-0032 - Nakup opreme za CZ</w:t>
      </w:r>
      <w:bookmarkStart w:id="386" w:name="PRJ_OB066_chr45_07_chr45_0032_50"/>
      <w:bookmarkEnd w:id="386"/>
    </w:p>
    <w:p w:rsidR="00E26C20" w:rsidRDefault="00E26C20" w:rsidP="00E26C20">
      <w:pPr>
        <w:pStyle w:val="AHeading11"/>
      </w:pPr>
      <w:r>
        <w:t>Namen in cilj</w:t>
      </w:r>
    </w:p>
    <w:p w:rsidR="00E26C20" w:rsidRDefault="00E26C20" w:rsidP="00E26C20">
      <w:r>
        <w:t>Namen in cilj tega projekta je nakup opreme za delovanje enot civilne zaščite. Le z zadostno opremljenostjo je delovanje CZ lahko uspešno.</w:t>
      </w:r>
    </w:p>
    <w:p w:rsidR="00E26C20" w:rsidRDefault="00E26C20" w:rsidP="00E26C20">
      <w:pPr>
        <w:pStyle w:val="AHeading11"/>
      </w:pPr>
      <w:r>
        <w:t>Stanje projekta</w:t>
      </w:r>
    </w:p>
    <w:p w:rsidR="00E26C20" w:rsidRDefault="00E26C20" w:rsidP="00E26C20">
      <w:r>
        <w:t>V letu 2013 in 2014 ter 2015 sredstva za ta projekt niso bila planirana.</w:t>
      </w:r>
    </w:p>
    <w:p w:rsidR="00E26C20" w:rsidRDefault="00E26C20" w:rsidP="00E26C20">
      <w:pPr>
        <w:pStyle w:val="AHeading7"/>
      </w:pPr>
      <w:bookmarkStart w:id="387" w:name="_Toc437591495"/>
      <w:r>
        <w:lastRenderedPageBreak/>
        <w:t>07039002 - Delovanje sistema za zaščito, reševanje in pomoč</w:t>
      </w:r>
      <w:bookmarkEnd w:id="387"/>
    </w:p>
    <w:p w:rsidR="00E26C20" w:rsidRDefault="00E26C20" w:rsidP="00E26C20">
      <w:pPr>
        <w:pStyle w:val="AHeading10a"/>
      </w:pPr>
      <w:r>
        <w:t>OB066-07-0004 - Sofinanciranje nabave gasilskih vozil in opreme</w:t>
      </w:r>
      <w:bookmarkStart w:id="388" w:name="PRJ_OB066_chr45_07_chr45_0004_50"/>
      <w:bookmarkEnd w:id="388"/>
    </w:p>
    <w:p w:rsidR="00E26C20" w:rsidRDefault="00E26C20" w:rsidP="00E26C20">
      <w:pPr>
        <w:pStyle w:val="AHeading11"/>
      </w:pPr>
      <w:r>
        <w:t>Namen in cilj</w:t>
      </w:r>
    </w:p>
    <w:p w:rsidR="00E26C20" w:rsidRDefault="00E26C20" w:rsidP="00E26C20">
      <w:r>
        <w:t>Namen projekta je sofinanciranje nabave gasilskih vozil in gasilske opreme za gasilska društva v naši obči</w:t>
      </w:r>
      <w:r w:rsidR="008A4320">
        <w:t>ni. Cilj tega projekta je oprem</w:t>
      </w:r>
      <w:r>
        <w:t>ljenost gasilskih društev v občini v skladu z določili Uredbe o organiziranju,</w:t>
      </w:r>
      <w:r w:rsidR="008A4320">
        <w:t xml:space="preserve"> opremljanju in usposabljanju si</w:t>
      </w:r>
      <w:r>
        <w:t>l za zaščito, reševanje in pomoč (Uradni list RS, št. 92/2007). Za ta namen se vsako leto namenijo sredstva iz naslova požarne takse.</w:t>
      </w:r>
    </w:p>
    <w:p w:rsidR="00E26C20" w:rsidRDefault="00E26C20" w:rsidP="00E26C20">
      <w:pPr>
        <w:pStyle w:val="AHeading11"/>
      </w:pPr>
      <w:r>
        <w:t>Stanje projekta</w:t>
      </w:r>
    </w:p>
    <w:p w:rsidR="00E26C20" w:rsidRDefault="00E26C20" w:rsidP="00E26C20">
      <w:r>
        <w:t>Vsa PGD v občini še niso opremljena s pripadajočo minimalno opremo, ki je predvidena s podzakonskimi predpisi za posamezno kategorijo enote.</w:t>
      </w:r>
    </w:p>
    <w:p w:rsidR="00E26C20" w:rsidRDefault="00E26C20" w:rsidP="00E26C20">
      <w:pPr>
        <w:pStyle w:val="AHeading10a"/>
      </w:pPr>
      <w:r>
        <w:t>OB066-07-0005 - Investicije in investicijsko vzdrževanje GD</w:t>
      </w:r>
      <w:bookmarkStart w:id="389" w:name="PRJ_OB066_chr45_07_chr45_0005_50"/>
      <w:bookmarkEnd w:id="389"/>
    </w:p>
    <w:p w:rsidR="00E26C20" w:rsidRDefault="00E26C20" w:rsidP="00E26C20">
      <w:pPr>
        <w:pStyle w:val="AHeading11"/>
      </w:pPr>
      <w:r>
        <w:t>Namen in cilj</w:t>
      </w:r>
    </w:p>
    <w:p w:rsidR="00E26C20" w:rsidRDefault="00E26C20" w:rsidP="00E26C20">
      <w:r>
        <w:t>Namen projekta je sofinanciranje investicij v nove gasilske domove ter v investicijsko vzdrževanje le-teh. Cilj tega projekta pa je zagotovitev ustreznih prostorov in vzdrževanje obstoječih gasilskih domov.</w:t>
      </w:r>
    </w:p>
    <w:p w:rsidR="00E26C20" w:rsidRDefault="00E26C20" w:rsidP="00E26C20">
      <w:pPr>
        <w:pStyle w:val="AHeading11"/>
      </w:pPr>
      <w:r>
        <w:t>Stanje projekta</w:t>
      </w:r>
    </w:p>
    <w:p w:rsidR="00E26C20" w:rsidRDefault="00E26C20" w:rsidP="00E26C20">
      <w:r>
        <w:t>Gasilski domovi posameznih PGD so sorazmerno stari in zahtevajo transparentno večja ali manjša investicijska vzdrževanja.</w:t>
      </w:r>
    </w:p>
    <w:p w:rsidR="00E26C20" w:rsidRDefault="00E26C20" w:rsidP="00E26C20">
      <w:pPr>
        <w:pStyle w:val="AHeading10a"/>
      </w:pPr>
      <w:r>
        <w:t>OB066-10-0009 - Gasilski dom Hrib</w:t>
      </w:r>
      <w:bookmarkStart w:id="390" w:name="PRJ_OB066_chr45_10_chr45_0009_50"/>
      <w:bookmarkEnd w:id="390"/>
    </w:p>
    <w:p w:rsidR="00E26C20" w:rsidRDefault="00E26C20" w:rsidP="00E26C20">
      <w:pPr>
        <w:pStyle w:val="AHeading11"/>
      </w:pPr>
      <w:r>
        <w:t>Namen in cilj</w:t>
      </w:r>
    </w:p>
    <w:p w:rsidR="00E26C20" w:rsidRDefault="00E26C20" w:rsidP="00E26C20">
      <w:r>
        <w:t>Zaradi neustrezne lokacije gasilskega doma na Hribu, ki je last centralnega društva PGD Hrib se namerava zgraditi nov gasilski dom na drugi lokaciji in zajema naslednje namene. Namen tega projekta je pridobitev ustreznih prostorov za gasilsk</w:t>
      </w:r>
      <w:r w:rsidR="008A4320">
        <w:t>o dejavnost, pridobitev ustrezni</w:t>
      </w:r>
      <w:r>
        <w:t>h garažnih prostorov za vozila in manjše stanovanje za vzdrževalca gasilskega doma.</w:t>
      </w:r>
    </w:p>
    <w:p w:rsidR="00E26C20" w:rsidRDefault="00E26C20" w:rsidP="00E26C20">
      <w:pPr>
        <w:pStyle w:val="AHeading11"/>
      </w:pPr>
      <w:r>
        <w:t>Stanje projekta</w:t>
      </w:r>
    </w:p>
    <w:p w:rsidR="00E26C20" w:rsidRDefault="00E26C20" w:rsidP="00E26C20">
      <w:r>
        <w:t>Projekt še ni v izdelavi. Pred izdelavo projekta je potrebno urediti, oziroma ustrezno dopolniti OPPN.</w:t>
      </w:r>
    </w:p>
    <w:p w:rsidR="00E26C20" w:rsidRDefault="00E26C20" w:rsidP="00E26C20">
      <w:pPr>
        <w:pStyle w:val="AHeading10a"/>
      </w:pPr>
      <w:r>
        <w:t>OB066-11-0004 - Investicijsko vzdrževanje gasilske opreme</w:t>
      </w:r>
      <w:bookmarkStart w:id="391" w:name="PRJ_OB066_chr45_11_chr45_0004_50"/>
      <w:bookmarkEnd w:id="391"/>
    </w:p>
    <w:p w:rsidR="00E26C20" w:rsidRDefault="00E26C20" w:rsidP="00E26C20">
      <w:pPr>
        <w:pStyle w:val="AHeading11"/>
      </w:pPr>
      <w:r>
        <w:t>Namen in cilj</w:t>
      </w:r>
    </w:p>
    <w:p w:rsidR="00E26C20" w:rsidRDefault="00E26C20" w:rsidP="00E26C20">
      <w:r>
        <w:t>Na podlagi zakona v gasilstvu je na določeno obdobje potreben pregled in servisiranje posamezne gasilske opreme.</w:t>
      </w:r>
    </w:p>
    <w:p w:rsidR="00E26C20" w:rsidRDefault="00E26C20" w:rsidP="00E26C20">
      <w:pPr>
        <w:pStyle w:val="AHeading11"/>
      </w:pPr>
      <w:r>
        <w:t>Stanje projekta</w:t>
      </w:r>
    </w:p>
    <w:p w:rsidR="00E26C20" w:rsidRDefault="00E26C20" w:rsidP="00E26C20">
      <w:r>
        <w:t>Projekt se bo izvajal na podlagi letnega plana.</w:t>
      </w:r>
    </w:p>
    <w:p w:rsidR="00E26C20" w:rsidRDefault="00E26C20" w:rsidP="00E26C20">
      <w:pPr>
        <w:pStyle w:val="AHeading7"/>
      </w:pPr>
      <w:bookmarkStart w:id="392" w:name="_Toc437591496"/>
      <w:r>
        <w:t>11029002 - Razvoj in prilagajanje podeželskih območij</w:t>
      </w:r>
      <w:bookmarkEnd w:id="392"/>
    </w:p>
    <w:p w:rsidR="00E26C20" w:rsidRDefault="00E26C20" w:rsidP="00E26C20">
      <w:pPr>
        <w:pStyle w:val="AHeading10a"/>
      </w:pPr>
      <w:r>
        <w:t>OB066-10-0008 - Večnamenski objekt Retje</w:t>
      </w:r>
      <w:bookmarkStart w:id="393" w:name="PRJ_OB066_chr45_10_chr45_0008_50"/>
      <w:bookmarkEnd w:id="393"/>
    </w:p>
    <w:p w:rsidR="00E26C20" w:rsidRDefault="00E26C20" w:rsidP="00E26C20">
      <w:pPr>
        <w:pStyle w:val="AHeading11"/>
      </w:pPr>
      <w:r>
        <w:t>Namen in cilj</w:t>
      </w:r>
    </w:p>
    <w:p w:rsidR="00E26C20" w:rsidRDefault="00E26C20" w:rsidP="00E26C20">
      <w:r>
        <w:t xml:space="preserve">Namen tega projekta je pridobitev ustreznih prostorov za gasilsko dejavnost, pridobitev </w:t>
      </w:r>
      <w:proofErr w:type="spellStart"/>
      <w:r>
        <w:t>ustrezneh</w:t>
      </w:r>
      <w:proofErr w:type="spellEnd"/>
      <w:r>
        <w:t xml:space="preserve"> garažnih prostorov za vozila, ki pripadajo društvu po tipizaciji ter pridobitev večnamenske dvorane za potrebe vaške skupnosti, športnega društva ipd. Za ta projekt smo v letu 2014 najeli dolgoročni kredit v višini 300.000 EUR, saj imamo šele za leto 2015 odobrena sredstva s strani Agencije za kmetijske trge in razvoj podeželja v višini 215.564,24 EUR. Ker pa bo realizacija te investicije nižja od prijavljene, določena več dela pa niso upravičen strošek, planiramo,da bomo od države dobili cca 165.000 EUR. Strošek za ta objekt v letu 2014 je znašal 340.297 EUR, vključno z izdelavo projektne dokumentacije. V mesecu januarju in februarju 2015 sta že bili plačani še 8. začasna ter končna situacija, skupaj 45.139,03 EUR ter stroški nadzora, koordinacije varnosti ter strošek tehničnega pregleda objekta. Skupni strošek tega projekta bo znašal cca 392.000 EUR.</w:t>
      </w:r>
    </w:p>
    <w:p w:rsidR="00E26C20" w:rsidRDefault="00E26C20" w:rsidP="00E26C20">
      <w:pPr>
        <w:pStyle w:val="AHeading11"/>
      </w:pPr>
      <w:r>
        <w:t>Stanje projekta</w:t>
      </w:r>
    </w:p>
    <w:p w:rsidR="00E26C20" w:rsidRDefault="008A4320" w:rsidP="00E26C20">
      <w:r>
        <w:t xml:space="preserve">Investicija dokončana. </w:t>
      </w:r>
    </w:p>
    <w:p w:rsidR="00E26C20" w:rsidRDefault="00E26C20" w:rsidP="00E26C20">
      <w:pPr>
        <w:pStyle w:val="AHeading7"/>
      </w:pPr>
      <w:bookmarkStart w:id="394" w:name="_Toc437591497"/>
      <w:r>
        <w:lastRenderedPageBreak/>
        <w:t>11049001 - Vzdrževanje in gradnja gozdnih cest</w:t>
      </w:r>
      <w:bookmarkEnd w:id="394"/>
    </w:p>
    <w:p w:rsidR="00E26C20" w:rsidRDefault="00E26C20" w:rsidP="00E26C20">
      <w:pPr>
        <w:pStyle w:val="AHeading10a"/>
      </w:pPr>
      <w:r>
        <w:t>OB066-15-0001 - Investicijsko vzdrževanje gozdnih cest</w:t>
      </w:r>
      <w:bookmarkStart w:id="395" w:name="PRJ_OB066_chr45_15_chr45_0001_50"/>
      <w:bookmarkEnd w:id="395"/>
    </w:p>
    <w:p w:rsidR="00E26C20" w:rsidRDefault="00E26C20" w:rsidP="00E26C20">
      <w:pPr>
        <w:pStyle w:val="AHeading11"/>
      </w:pPr>
      <w:r>
        <w:t>Namen in cilj</w:t>
      </w:r>
    </w:p>
    <w:p w:rsidR="00E26C20" w:rsidRDefault="00E26C20" w:rsidP="00E26C20">
      <w:r>
        <w:t>V investicijskem vzdrževanju gozdnih cest bo prikazan strošek ureditve sanacije gozdnih cest pri Beli vodi. Z izvedbo tega projekta se bodo delno porabila sredstva iz naslova koncesije od prodaje lesa na območju naše občine.</w:t>
      </w:r>
    </w:p>
    <w:p w:rsidR="00E26C20" w:rsidRDefault="00E26C20" w:rsidP="00E26C20">
      <w:pPr>
        <w:pStyle w:val="AHeading11"/>
      </w:pPr>
      <w:r>
        <w:t>Stanje projekta</w:t>
      </w:r>
    </w:p>
    <w:p w:rsidR="00E26C20" w:rsidRDefault="00E26C20" w:rsidP="00E26C20">
      <w:r>
        <w:t>Predvidena realizacija v 2015.</w:t>
      </w:r>
    </w:p>
    <w:p w:rsidR="00E26C20" w:rsidRDefault="00E26C20" w:rsidP="00E26C20">
      <w:pPr>
        <w:pStyle w:val="AHeading7"/>
      </w:pPr>
      <w:bookmarkStart w:id="396" w:name="_Toc437591498"/>
      <w:r>
        <w:t>12079001 - Oskrba s toplotno energijo</w:t>
      </w:r>
      <w:bookmarkEnd w:id="396"/>
    </w:p>
    <w:p w:rsidR="00E26C20" w:rsidRDefault="008A4320" w:rsidP="00E26C20">
      <w:pPr>
        <w:pStyle w:val="AHeading10a"/>
      </w:pPr>
      <w:r>
        <w:t xml:space="preserve">OB066-12-0004 - </w:t>
      </w:r>
      <w:proofErr w:type="spellStart"/>
      <w:r>
        <w:t>Dalinj</w:t>
      </w:r>
      <w:r w:rsidR="00E26C20">
        <w:t>sko</w:t>
      </w:r>
      <w:proofErr w:type="spellEnd"/>
      <w:r w:rsidR="00E26C20">
        <w:t xml:space="preserve"> ogrevanje na Hribu</w:t>
      </w:r>
      <w:bookmarkStart w:id="397" w:name="PRJ_OB066_chr45_12_chr45_0004_50"/>
      <w:bookmarkEnd w:id="397"/>
    </w:p>
    <w:p w:rsidR="00E26C20" w:rsidRDefault="00E26C20" w:rsidP="00E26C20">
      <w:pPr>
        <w:pStyle w:val="AHeading11"/>
      </w:pPr>
      <w:r>
        <w:t>Namen in cilj</w:t>
      </w:r>
    </w:p>
    <w:p w:rsidR="00E26C20" w:rsidRDefault="00E26C20" w:rsidP="00E26C20">
      <w:r>
        <w:t>V letu 2012 je bila v izvedbi razpisna dokumentacija za izgradnjo daljinskega ogrevanja z lesno biomaso na Hribu. Ker pa razpis ni uspel in je bili zbor izvajalca neveljaven, se dela na tem projektu ne izvajajo. V letu 2015 bomo pristopili k izdelavi novega projekta, z izgradnjo kotlovnice na drugi lokaciji, za katero je v letu 2015 potreben najprej odkup zemljišča. V prihodnjih dveh letih pa naj bi se ta investicija izvedla tudi z sredstvi iz državnega proračuna - ministrstva za gospodarstvo.</w:t>
      </w:r>
    </w:p>
    <w:p w:rsidR="00E26C20" w:rsidRDefault="00E26C20" w:rsidP="00E26C20">
      <w:pPr>
        <w:pStyle w:val="AHeading11"/>
      </w:pPr>
      <w:r>
        <w:t>Stanje projekta</w:t>
      </w:r>
    </w:p>
    <w:p w:rsidR="00E26C20" w:rsidRDefault="00E26C20" w:rsidP="00E26C20">
      <w:r>
        <w:t>V letu 2015 je predvidena sprememba projekta ter začetek izgradnje kotlovnice za ogrevanje na lesno biomaso.</w:t>
      </w:r>
    </w:p>
    <w:p w:rsidR="00E26C20" w:rsidRDefault="00E26C20" w:rsidP="00E26C20">
      <w:pPr>
        <w:pStyle w:val="AHeading7"/>
      </w:pPr>
      <w:bookmarkStart w:id="398" w:name="_Toc437591499"/>
      <w:r>
        <w:t>13029002 - Investicijsko vzdrževanje in gradnja občinskih cest</w:t>
      </w:r>
      <w:bookmarkEnd w:id="398"/>
    </w:p>
    <w:p w:rsidR="00E26C20" w:rsidRDefault="00E26C20" w:rsidP="00E26C20">
      <w:pPr>
        <w:pStyle w:val="AHeading10a"/>
      </w:pPr>
      <w:r>
        <w:t>OB066-07-0035 - Modernizacija občinskih cest</w:t>
      </w:r>
      <w:bookmarkStart w:id="399" w:name="PRJ_OB066_chr45_07_chr45_0035_50"/>
      <w:bookmarkEnd w:id="399"/>
    </w:p>
    <w:p w:rsidR="00E26C20" w:rsidRDefault="00E26C20" w:rsidP="00E26C20">
      <w:pPr>
        <w:pStyle w:val="AHeading11"/>
      </w:pPr>
      <w:r>
        <w:t>Namen in cilj</w:t>
      </w:r>
    </w:p>
    <w:p w:rsidR="00E26C20" w:rsidRDefault="00E26C20" w:rsidP="00E26C20">
      <w:r>
        <w:t xml:space="preserve">Zaradi obilne zime so se spomladi pokazale večje poškodbe na asfaltnih površinah lokalnih cest in javnih poti, zato je bilo potrebno nastale poškodbe sanirati. Prav tako je bilo potrebno sanirati neustrezno </w:t>
      </w:r>
      <w:proofErr w:type="spellStart"/>
      <w:r>
        <w:t>odvodnavanje</w:t>
      </w:r>
      <w:proofErr w:type="spellEnd"/>
      <w:r>
        <w:t xml:space="preserve"> površinske meteorne vode na določenih odsekih javnih poti v naseljih Mali Log in Retje. V naselju Travnik so se zaradi odvažanja smeti s smetarskim vozilom pojavile poškodbe na dveh opornih zidovih, ki imajo lahko za posledico porušitev le-teh. Prav tako je potrebna ureditev prečnega </w:t>
      </w:r>
      <w:proofErr w:type="spellStart"/>
      <w:r>
        <w:t>odvodnavanja</w:t>
      </w:r>
      <w:proofErr w:type="spellEnd"/>
      <w:r>
        <w:t xml:space="preserve"> (rešetke). V letu 2013 je bila izvedena tudi Sanacija podpornega zidu v Retjah, saj se je le-ta porušil na javno pot. V letu 2014 pa bo na tem projektu izvedeno asfaltiranje ceste skozi del naselja Črni Potok in </w:t>
      </w:r>
      <w:proofErr w:type="spellStart"/>
      <w:r>
        <w:t>in</w:t>
      </w:r>
      <w:proofErr w:type="spellEnd"/>
      <w:r>
        <w:t xml:space="preserve"> ureditev poti do vodohrana v Travniku ter odkup zemljišč za v letu 2013 obnovljeno cesto Križpotje - Mali Log. V letu 2014 pa je bila izvedena tudi Sanacija odsekov ceste proti Beli vodi in na Kapli in asfaltiranje občinskih cest in JP po vasi Mali Log.</w:t>
      </w:r>
    </w:p>
    <w:p w:rsidR="00E26C20" w:rsidRDefault="00E26C20" w:rsidP="00E26C20">
      <w:pPr>
        <w:pStyle w:val="AHeading11"/>
      </w:pPr>
      <w:r>
        <w:t>Stanje projekta</w:t>
      </w:r>
    </w:p>
    <w:p w:rsidR="00E26C20" w:rsidRDefault="00E26C20" w:rsidP="00E26C20">
      <w:r>
        <w:t>V letih 2012 in 2013 je bila opravljena Sanacija javnih poti in podpornih zidov v vasi Travnik, v letu 2013 pa Sanacija podpornih zidov v vasi Retje. V letu 2014 pa je bila izvedena sanacija odsekov cest proti Beli vodi in Kapli, asfaltiranje ceste skozi del naselja Črni Potok in asfaltiranje cest in JP po vasi Mali Log.</w:t>
      </w:r>
    </w:p>
    <w:p w:rsidR="00E26C20" w:rsidRDefault="00E26C20" w:rsidP="00E26C20">
      <w:pPr>
        <w:pStyle w:val="AHeading10a"/>
      </w:pPr>
      <w:r>
        <w:t xml:space="preserve">OB066-08-0007 - </w:t>
      </w:r>
      <w:proofErr w:type="spellStart"/>
      <w:r>
        <w:t>Invest.vzdrževanje</w:t>
      </w:r>
      <w:proofErr w:type="spellEnd"/>
      <w:r>
        <w:t xml:space="preserve"> cest po vaseh</w:t>
      </w:r>
      <w:bookmarkStart w:id="400" w:name="PRJ_OB066_chr45_08_chr45_0007_50"/>
      <w:bookmarkEnd w:id="400"/>
    </w:p>
    <w:p w:rsidR="00E26C20" w:rsidRDefault="00E26C20" w:rsidP="00E26C20">
      <w:pPr>
        <w:pStyle w:val="AHeading11"/>
      </w:pPr>
      <w:r>
        <w:t>Namen in cilj</w:t>
      </w:r>
    </w:p>
    <w:p w:rsidR="00E26C20" w:rsidRDefault="00E26C20" w:rsidP="00E26C20">
      <w:r>
        <w:t>Cilj tega projekta je izved</w:t>
      </w:r>
      <w:r w:rsidR="00D16AA9">
        <w:t>ba posameznih investicij po vase</w:t>
      </w:r>
      <w:r>
        <w:t>h, za katere sami vaščani, oziroma vaški odbori smatrajo, da so najbolj potrebne za izvedbo v posameznem proračunskem letu.</w:t>
      </w:r>
    </w:p>
    <w:p w:rsidR="00E26C20" w:rsidRDefault="00E26C20" w:rsidP="00E26C20">
      <w:pPr>
        <w:pStyle w:val="AHeading11"/>
      </w:pPr>
      <w:r>
        <w:t>Stanje projekta</w:t>
      </w:r>
    </w:p>
    <w:p w:rsidR="00E26C20" w:rsidRDefault="00E26C20" w:rsidP="00E26C20">
      <w:r>
        <w:t>Projekt se izvaja skozi posamezno proračunsko obdobje. V letih 2013 in 2014 so bila ta sredstva za polovico nižja, medtem, ko so se v letu 2015 povečala.</w:t>
      </w:r>
    </w:p>
    <w:p w:rsidR="00E26C20" w:rsidRDefault="00E26C20" w:rsidP="00E26C20">
      <w:pPr>
        <w:pStyle w:val="AHeading7"/>
      </w:pPr>
      <w:bookmarkStart w:id="401" w:name="_Toc437591500"/>
      <w:r>
        <w:lastRenderedPageBreak/>
        <w:t>13029003 - Urejanje cestnega prometa</w:t>
      </w:r>
      <w:bookmarkEnd w:id="401"/>
    </w:p>
    <w:p w:rsidR="00E26C20" w:rsidRDefault="00E26C20" w:rsidP="00E26C20">
      <w:pPr>
        <w:pStyle w:val="AHeading10a"/>
      </w:pPr>
      <w:r>
        <w:t>OB066-12-0001 - Ureditev prometne signalizacije</w:t>
      </w:r>
      <w:bookmarkStart w:id="402" w:name="PRJ_OB066_chr45_12_chr45_0001_50"/>
      <w:bookmarkEnd w:id="402"/>
    </w:p>
    <w:p w:rsidR="00E26C20" w:rsidRDefault="00E26C20" w:rsidP="00E26C20">
      <w:pPr>
        <w:pStyle w:val="AHeading11"/>
      </w:pPr>
      <w:r>
        <w:t>Namen in cilj</w:t>
      </w:r>
    </w:p>
    <w:p w:rsidR="00E26C20" w:rsidRDefault="00E26C20" w:rsidP="00E26C20">
      <w:r>
        <w:t>Občina Loški Potok se je odločila da v sklopu te investicije ustrezno uredi vse pozdravne table, ki se nahajajo na vpadnicah v našo občino, v samem centru naselja Hrib bi se uredilo smerokaze za vse pomembne javne objekte in nekatera podjetja.</w:t>
      </w:r>
    </w:p>
    <w:p w:rsidR="00E26C20" w:rsidRDefault="00E26C20" w:rsidP="00E26C20">
      <w:pPr>
        <w:pStyle w:val="AHeading11"/>
      </w:pPr>
      <w:r>
        <w:t>Stanje projekta</w:t>
      </w:r>
    </w:p>
    <w:p w:rsidR="00E26C20" w:rsidRDefault="00E26C20" w:rsidP="00E26C20">
      <w:r>
        <w:t>Elaborat je dokončan, pridobljeno je soglasje za postavitev s strani DRSC, izdelane so table, smerokazi in nosilci. Investicija je bila izvedena v letu 2014, v letu 2015 pa je predvidena nabava še nekaterih prometnih smerokazov.</w:t>
      </w:r>
    </w:p>
    <w:p w:rsidR="00E26C20" w:rsidRDefault="00E26C20" w:rsidP="00E26C20">
      <w:pPr>
        <w:pStyle w:val="AHeading7"/>
      </w:pPr>
      <w:bookmarkStart w:id="403" w:name="_Toc437591501"/>
      <w:r>
        <w:t>13029004 - Cestna razsvetljava</w:t>
      </w:r>
      <w:bookmarkEnd w:id="403"/>
    </w:p>
    <w:p w:rsidR="00E26C20" w:rsidRDefault="00E26C20" w:rsidP="00E26C20">
      <w:pPr>
        <w:pStyle w:val="AHeading10a"/>
      </w:pPr>
      <w:r>
        <w:t>OB066-07-0007 - Javna razsvetljava</w:t>
      </w:r>
      <w:bookmarkStart w:id="404" w:name="PRJ_OB066_chr45_07_chr45_0007_50"/>
      <w:bookmarkEnd w:id="404"/>
    </w:p>
    <w:p w:rsidR="00E26C20" w:rsidRDefault="00E26C20" w:rsidP="00E26C20">
      <w:pPr>
        <w:pStyle w:val="AHeading11"/>
      </w:pPr>
      <w:r>
        <w:t>Namen in cilj</w:t>
      </w:r>
    </w:p>
    <w:p w:rsidR="00E26C20" w:rsidRDefault="00E26C20" w:rsidP="00E26C20">
      <w:r>
        <w:t>V te</w:t>
      </w:r>
      <w:r w:rsidR="00D16AA9">
        <w:t>m projektu je skladno z Uredb</w:t>
      </w:r>
      <w:r>
        <w:t>o o javni razsvetljavi potrebno do leta 2016 posodobiti javno razsvetljavo. Zato bo potrebno vsako proračunsko leto nameniti del sredstev za zamenjavo starih luči z novimi.</w:t>
      </w:r>
    </w:p>
    <w:p w:rsidR="00E26C20" w:rsidRDefault="00E26C20" w:rsidP="00E26C20">
      <w:pPr>
        <w:pStyle w:val="AHeading11"/>
      </w:pPr>
      <w:r>
        <w:t>Stanje projekta</w:t>
      </w:r>
    </w:p>
    <w:p w:rsidR="00E26C20" w:rsidRDefault="00E26C20" w:rsidP="00E26C20">
      <w:r>
        <w:t xml:space="preserve">V letu 2012 se je pričelo z posodobitvijo javne razsvetljave, ko so bile </w:t>
      </w:r>
      <w:proofErr w:type="spellStart"/>
      <w:r>
        <w:t>zamenjene</w:t>
      </w:r>
      <w:proofErr w:type="spellEnd"/>
      <w:r>
        <w:t xml:space="preserve"> obstoječe žarnice z novimi varčnejšimi v centru Hriba. V letu 2013 in 2014 pa bodo ta sredstva namenjena za posodobitev javne razsvetljave v vasi Mali Log, skupaj z investicijo Kanalizacija in MKČN Mali Log. Pol</w:t>
      </w:r>
      <w:r w:rsidR="00D16AA9">
        <w:t xml:space="preserve">eg tega je </w:t>
      </w:r>
      <w:proofErr w:type="spellStart"/>
      <w:r w:rsidR="00D16AA9">
        <w:t>bilai</w:t>
      </w:r>
      <w:r>
        <w:t>realizirana</w:t>
      </w:r>
      <w:proofErr w:type="spellEnd"/>
      <w:r>
        <w:t xml:space="preserve"> posodobitev osvetlitve cerkve n</w:t>
      </w:r>
      <w:r w:rsidR="00D16AA9">
        <w:t xml:space="preserve">a Taboru. Tudi v letu 2015 so </w:t>
      </w:r>
      <w:r>
        <w:t xml:space="preserve"> predvidena sredstva za ureditev javne razsvetljave v Malem Logu ter posodobitev JR drugje po občini.</w:t>
      </w:r>
    </w:p>
    <w:p w:rsidR="00E26C20" w:rsidRDefault="00E26C20" w:rsidP="00E26C20">
      <w:pPr>
        <w:pStyle w:val="AHeading7"/>
      </w:pPr>
      <w:bookmarkStart w:id="405" w:name="_Toc437591502"/>
      <w:r>
        <w:t>13029006 - Investicijsko vzdrževanje in gradnja državnih cest</w:t>
      </w:r>
      <w:bookmarkEnd w:id="405"/>
    </w:p>
    <w:p w:rsidR="00E26C20" w:rsidRDefault="00E26C20" w:rsidP="00E26C20">
      <w:pPr>
        <w:pStyle w:val="AHeading10a"/>
      </w:pPr>
      <w:r>
        <w:t>OB066-07-0040 - Obvoznica Travnik</w:t>
      </w:r>
      <w:bookmarkStart w:id="406" w:name="PRJ_OB066_chr45_07_chr45_0040_50"/>
      <w:bookmarkEnd w:id="406"/>
    </w:p>
    <w:p w:rsidR="00E26C20" w:rsidRDefault="00E26C20" w:rsidP="00E26C20">
      <w:pPr>
        <w:pStyle w:val="AHeading11"/>
      </w:pPr>
      <w:r>
        <w:t>Namen in cilj</w:t>
      </w:r>
    </w:p>
    <w:p w:rsidR="00E26C20" w:rsidRDefault="00E26C20" w:rsidP="00E26C20">
      <w:r>
        <w:t xml:space="preserve">Namen in cilj te investicije je izgradnja obvoznice, saj je obstoječa cesta skozi naselje Travnik zelo ozka in nima hodnikov za </w:t>
      </w:r>
      <w:proofErr w:type="spellStart"/>
      <w:r>
        <w:t>pešče</w:t>
      </w:r>
      <w:proofErr w:type="spellEnd"/>
      <w:r>
        <w:t xml:space="preserve"> in je s tem ogrožena prometna varnost. Cesta je v najožjem delu široka 3,2 m, drugje pa 3,8 m. Taka širina ceste onemogoča srečevanje vozil, zgraditi pa tudi ni možno pločnikov. Za ta projekt so bile že leta 1997 izdelane 3 variante, od tega 2 obvoznici in ena na obstoječi cesti. Varianta skozi naselje bi zahtevala </w:t>
      </w:r>
      <w:proofErr w:type="spellStart"/>
      <w:r>
        <w:t>ruštev</w:t>
      </w:r>
      <w:proofErr w:type="spellEnd"/>
      <w:r>
        <w:t xml:space="preserve"> 5-7 stanovanjskih hiš. Spodnja varianta je v območju 100 letnih voda. Vzhodna varianta je za občino sprejemljiva, saj izboljša dostop do dela naselja in omogoča dostop do vodohrana. Vloga občine pri tem projektu je da zagotovi, oziroma pripravi vsa potrebna zemljišča za potrebe obvoznice.</w:t>
      </w:r>
    </w:p>
    <w:p w:rsidR="00E26C20" w:rsidRDefault="00E26C20" w:rsidP="00E26C20">
      <w:pPr>
        <w:pStyle w:val="AHeading11"/>
      </w:pPr>
      <w:r>
        <w:t>Stanje projekta</w:t>
      </w:r>
    </w:p>
    <w:p w:rsidR="00E26C20" w:rsidRDefault="00E26C20" w:rsidP="00E26C20">
      <w:r>
        <w:t>VV prihodnjih letih naj bi občina izvedla pripravo zemljišč za izgradnjo obvoznice ( odkupi zemljišč).</w:t>
      </w:r>
    </w:p>
    <w:p w:rsidR="00E26C20" w:rsidRDefault="00E26C20" w:rsidP="00E26C20">
      <w:pPr>
        <w:pStyle w:val="AHeading7"/>
      </w:pPr>
      <w:bookmarkStart w:id="407" w:name="_Toc437591503"/>
      <w:r>
        <w:t>15029001 - Zbiranje in ravnanje z odpadki</w:t>
      </w:r>
      <w:bookmarkEnd w:id="407"/>
    </w:p>
    <w:p w:rsidR="00E26C20" w:rsidRDefault="00E26C20" w:rsidP="00E26C20">
      <w:pPr>
        <w:pStyle w:val="AHeading10a"/>
      </w:pPr>
      <w:r>
        <w:t>OB066-11-0005 - Izgradnja zbirnega centra Mali Log</w:t>
      </w:r>
      <w:bookmarkStart w:id="408" w:name="PRJ_OB066_chr45_11_chr45_0005_50"/>
      <w:bookmarkEnd w:id="408"/>
    </w:p>
    <w:p w:rsidR="00E26C20" w:rsidRDefault="00E26C20" w:rsidP="00E26C20">
      <w:pPr>
        <w:pStyle w:val="AHeading11"/>
      </w:pPr>
      <w:r>
        <w:t>Namen in cilj</w:t>
      </w:r>
    </w:p>
    <w:p w:rsidR="00E26C20" w:rsidRDefault="00E26C20" w:rsidP="00E26C20">
      <w:r>
        <w:t xml:space="preserve">V naselju Mali Log , na robu industrijske cone (za komunalnim objektom) nameravamo zgraditi občinski zbirni center, namenjen občanom Občine Loški Potok. Na tem mestu bi postavili šotor dimenzij do 500 m2 tlorisa. 2/3 površine bi bilo namenjene zbirnemu centru, 1/3 površine pa kot skladišče, oziroma deponija za mehanizacijo občinskega koncesionarja za vzdrževanje naših cest. Strošek obsega dobavo in montažo ustreznega šotora, nabavo zabojnikov za ločeno zbiranje odpadkov, ureditev platoja za postavitev šotora, delna ureditev ograje, ureditev </w:t>
      </w:r>
      <w:proofErr w:type="spellStart"/>
      <w:r>
        <w:t>odvodnjavanja</w:t>
      </w:r>
      <w:proofErr w:type="spellEnd"/>
      <w:r>
        <w:t xml:space="preserve"> itd. Za to investicijo bomo v letošnjem letu porabili sredstva za investicije - 23. člena Zakona o financiranju občin.</w:t>
      </w:r>
    </w:p>
    <w:p w:rsidR="00E26C20" w:rsidRDefault="00E26C20" w:rsidP="00E26C20">
      <w:pPr>
        <w:pStyle w:val="AHeading11"/>
      </w:pPr>
      <w:r>
        <w:lastRenderedPageBreak/>
        <w:t>Stanje projekta</w:t>
      </w:r>
    </w:p>
    <w:p w:rsidR="00E26C20" w:rsidRDefault="00E26C20" w:rsidP="00E26C20">
      <w:r>
        <w:t>Projekt je bil predviden za izvajanju v letu 2012, vendar do realizacije ni prišlo. Iz takse za smeti so bili v letu 2012 nabavljeni samo kontejnerji za potrebe ločevanja odpadkov. Investicija je bila vključena v proračun za leto 2014, vendar ni bila izvedena, izvajala naj bi se v 2015.</w:t>
      </w:r>
    </w:p>
    <w:p w:rsidR="00E26C20" w:rsidRDefault="00E26C20" w:rsidP="00E26C20">
      <w:pPr>
        <w:pStyle w:val="AHeading7"/>
      </w:pPr>
      <w:bookmarkStart w:id="409" w:name="_Toc437591504"/>
      <w:r>
        <w:t>15029002 - Ravnanje z odpadno vodo</w:t>
      </w:r>
      <w:bookmarkEnd w:id="409"/>
    </w:p>
    <w:p w:rsidR="00E26C20" w:rsidRDefault="00E26C20" w:rsidP="00E26C20">
      <w:pPr>
        <w:pStyle w:val="AHeading10a"/>
      </w:pPr>
      <w:r>
        <w:t xml:space="preserve">OB066-07-0020 - Komunalno opremljanje </w:t>
      </w:r>
      <w:proofErr w:type="spellStart"/>
      <w:r>
        <w:t>stavb.zemljišč</w:t>
      </w:r>
      <w:proofErr w:type="spellEnd"/>
      <w:r>
        <w:t xml:space="preserve"> v OPPN Hrib</w:t>
      </w:r>
      <w:bookmarkStart w:id="410" w:name="PRJ_OB066_chr45_07_chr45_0020_50"/>
      <w:bookmarkEnd w:id="410"/>
    </w:p>
    <w:p w:rsidR="00E26C20" w:rsidRDefault="00E26C20" w:rsidP="00E26C20">
      <w:pPr>
        <w:pStyle w:val="AHeading11"/>
      </w:pPr>
      <w:r>
        <w:t>Namen in cilj</w:t>
      </w:r>
    </w:p>
    <w:p w:rsidR="00E26C20" w:rsidRDefault="00E26C20" w:rsidP="00E26C20">
      <w:r>
        <w:t>Namen tega projekta je komunalno opremljanje stavbnih zemljišč v območju OPPN Hrib s ciljem zagotoviti občanom nove površine za gradnjo novih stanovanjskih objektov in jih komunalno opremiti. Pri izvedbi OPPN Hrib je potrebna še sprememba meje med II in III varstvenim pasom, za kar bodo potrebne posebne strokovne podlage in uskladitev z MKO.</w:t>
      </w:r>
    </w:p>
    <w:p w:rsidR="00E26C20" w:rsidRDefault="00E26C20" w:rsidP="00E26C20">
      <w:pPr>
        <w:pStyle w:val="AHeading11"/>
      </w:pPr>
      <w:r>
        <w:t>Stanje projekta</w:t>
      </w:r>
    </w:p>
    <w:p w:rsidR="00E26C20" w:rsidRDefault="00E26C20" w:rsidP="00E26C20">
      <w:r>
        <w:t>Projekt je v stanju izdelave OPPN za naselje Hrib.</w:t>
      </w:r>
    </w:p>
    <w:p w:rsidR="00E26C20" w:rsidRDefault="00E26C20" w:rsidP="00E26C20">
      <w:pPr>
        <w:pStyle w:val="AHeading10a"/>
      </w:pPr>
      <w:r>
        <w:t xml:space="preserve">OB066-10-0006 - Zadrževalnik </w:t>
      </w:r>
      <w:proofErr w:type="spellStart"/>
      <w:r>
        <w:t>pad.vod</w:t>
      </w:r>
      <w:proofErr w:type="spellEnd"/>
      <w:r>
        <w:t>-Retje</w:t>
      </w:r>
      <w:bookmarkStart w:id="411" w:name="PRJ_OB066_chr45_10_chr45_0006_50"/>
      <w:bookmarkEnd w:id="411"/>
    </w:p>
    <w:p w:rsidR="00E26C20" w:rsidRDefault="00E26C20" w:rsidP="00E26C20">
      <w:pPr>
        <w:pStyle w:val="AHeading11"/>
      </w:pPr>
      <w:r>
        <w:t>Namen in cilj</w:t>
      </w:r>
    </w:p>
    <w:p w:rsidR="00E26C20" w:rsidRDefault="00E26C20" w:rsidP="00E26C20">
      <w:r>
        <w:t>Zaradi pridobitve velikih asfaltnih površin v centru Hriba se je pojavil problem kam z velikimi količinami meteorne vode iz teh površin. Zato smo predvideli zadrževalnik padavinske vode, ki bo to veliko količino zadržal in nato bo voda postopoma pronicala v zemljo.</w:t>
      </w:r>
    </w:p>
    <w:p w:rsidR="00E26C20" w:rsidRDefault="00E26C20" w:rsidP="00E26C20">
      <w:pPr>
        <w:pStyle w:val="AHeading11"/>
      </w:pPr>
      <w:r>
        <w:t>Stanje projekta</w:t>
      </w:r>
    </w:p>
    <w:p w:rsidR="00E26C20" w:rsidRDefault="00E26C20" w:rsidP="00E26C20">
      <w:r>
        <w:t>V izvedbi je projektna dokumentacija.</w:t>
      </w:r>
    </w:p>
    <w:p w:rsidR="00E26C20" w:rsidRDefault="00E26C20" w:rsidP="00E26C20">
      <w:pPr>
        <w:pStyle w:val="AHeading10a"/>
      </w:pPr>
      <w:r>
        <w:t>OB066-10-0011 - Kanalizacijski sistem s ČN Travnik</w:t>
      </w:r>
      <w:bookmarkStart w:id="412" w:name="PRJ_OB066_chr45_10_chr45_0011_50"/>
      <w:bookmarkEnd w:id="412"/>
    </w:p>
    <w:p w:rsidR="00E26C20" w:rsidRDefault="00E26C20" w:rsidP="00E26C20">
      <w:pPr>
        <w:pStyle w:val="AHeading11"/>
      </w:pPr>
      <w:r>
        <w:t>Namen in cilj</w:t>
      </w:r>
    </w:p>
    <w:p w:rsidR="00E26C20" w:rsidRDefault="00E26C20" w:rsidP="00E26C20">
      <w:r>
        <w:t xml:space="preserve">-Z omenjenim projektom je </w:t>
      </w:r>
      <w:proofErr w:type="spellStart"/>
      <w:r>
        <w:t>predividena</w:t>
      </w:r>
      <w:proofErr w:type="spellEnd"/>
      <w:r>
        <w:t xml:space="preserve"> izgradnja čistilne naprave 1500, ki bo locirana nad vasjo Travnik. Služila naj bi za vse vasi (Retje, Hrib, Travnik, Šegova vas in Srednja vas), naselje Mali Log pa bo imelo samostojno čistilno napravo. Predvideva se, da se v letu 2014 uredi vsa dokumentacija in pridobi dopolnjeno gradbeno dovoljenje. V letu 2015 pa naj bi se, v kolikor bodo pridobljena EU sredstva, investicija začela. V proračunu 2015 se rezervirajo lastna sredstva za: - izgradnjo MKČN Travnik, - izgradnjo izpusta iz MKČN Travnik, - izgradnjo pnevmatskega črpališča, - izgradnjo pripadajočega kanalizacijskega sistema, - rekonstrukcijo vodovoda, - rekonstrukcijo meteorne kanalizacije, - rekonstrukcijo javne razsvetljave, - rekonstrukcijo KTV in TELEKOMA.</w:t>
      </w:r>
    </w:p>
    <w:p w:rsidR="00E26C20" w:rsidRDefault="00E26C20" w:rsidP="00E26C20">
      <w:pPr>
        <w:pStyle w:val="AHeading11"/>
      </w:pPr>
      <w:r>
        <w:t>Stanje projekta</w:t>
      </w:r>
    </w:p>
    <w:p w:rsidR="00E26C20" w:rsidRDefault="00E26C20" w:rsidP="00E26C20">
      <w:r>
        <w:t>Postopki projektiranja in pridobivanja gradbenega dovoljenja MKČN Travnik so v sklepni fazi.</w:t>
      </w:r>
    </w:p>
    <w:p w:rsidR="00E26C20" w:rsidRDefault="00E26C20" w:rsidP="00E26C20">
      <w:pPr>
        <w:pStyle w:val="AHeading7"/>
      </w:pPr>
      <w:bookmarkStart w:id="413" w:name="_Toc437591505"/>
      <w:r>
        <w:t>15049001 - Načrtovanje, varstvo in urejanje voda</w:t>
      </w:r>
      <w:bookmarkEnd w:id="413"/>
    </w:p>
    <w:p w:rsidR="00E26C20" w:rsidRDefault="00E26C20" w:rsidP="00E26C20">
      <w:pPr>
        <w:pStyle w:val="AHeading10a"/>
      </w:pPr>
      <w:r>
        <w:t>OB066-14-0007 - Izgradnja požarnega bazena</w:t>
      </w:r>
      <w:bookmarkStart w:id="414" w:name="PRJ_OB066_chr45_14_chr45_0007_50"/>
      <w:bookmarkEnd w:id="414"/>
    </w:p>
    <w:p w:rsidR="00E26C20" w:rsidRDefault="00E26C20" w:rsidP="00E26C20">
      <w:pPr>
        <w:pStyle w:val="AHeading11"/>
      </w:pPr>
      <w:r>
        <w:t>Namen in cilj</w:t>
      </w:r>
    </w:p>
    <w:p w:rsidR="00E26C20" w:rsidRDefault="00E26C20" w:rsidP="00E26C20">
      <w:r>
        <w:t>Predvidena izdelava projekta za požarni bazen v vasi Travnik, ki bi služil povečanju požarne varnosti v primeru večjih požarov (gozdni požari).</w:t>
      </w:r>
    </w:p>
    <w:p w:rsidR="00E26C20" w:rsidRDefault="00E26C20" w:rsidP="00E26C20">
      <w:pPr>
        <w:pStyle w:val="AHeading11"/>
      </w:pPr>
      <w:r>
        <w:t>Stanje projekta</w:t>
      </w:r>
    </w:p>
    <w:p w:rsidR="00E26C20" w:rsidRDefault="00D16AA9" w:rsidP="00E26C20">
      <w:r>
        <w:t xml:space="preserve">Projekt naj bi bil izdelavi v 2015, vendar bo prenesen v leto 2016. </w:t>
      </w:r>
    </w:p>
    <w:p w:rsidR="00E26C20" w:rsidRDefault="00E26C20" w:rsidP="00E26C20">
      <w:pPr>
        <w:pStyle w:val="AHeading7"/>
      </w:pPr>
      <w:bookmarkStart w:id="415" w:name="_Toc437591506"/>
      <w:r>
        <w:t>16029003 - Prostorsko načrtovanje</w:t>
      </w:r>
      <w:bookmarkEnd w:id="415"/>
    </w:p>
    <w:p w:rsidR="00E26C20" w:rsidRDefault="00E26C20" w:rsidP="00E26C20">
      <w:pPr>
        <w:pStyle w:val="AHeading10a"/>
      </w:pPr>
      <w:r>
        <w:t>OB066-07-0023 - Izdelava prostorskih aktov občine</w:t>
      </w:r>
      <w:bookmarkStart w:id="416" w:name="PRJ_OB066_chr45_07_chr45_0023_50"/>
      <w:bookmarkEnd w:id="416"/>
    </w:p>
    <w:p w:rsidR="00E26C20" w:rsidRDefault="00E26C20" w:rsidP="00E26C20">
      <w:pPr>
        <w:pStyle w:val="AHeading11"/>
      </w:pPr>
      <w:r>
        <w:t>Namen in cilj</w:t>
      </w:r>
    </w:p>
    <w:p w:rsidR="00E26C20" w:rsidRDefault="00E26C20" w:rsidP="00E26C20">
      <w:r>
        <w:t>Namen in cilj je izdelava prostorskih aktov za našo občino. V letu 2014 je bila z podjetjem AREA-LINE podpisana pogodba za izvedbo sprememb OPN-ja.</w:t>
      </w:r>
    </w:p>
    <w:p w:rsidR="00E26C20" w:rsidRDefault="00E26C20" w:rsidP="00E26C20">
      <w:pPr>
        <w:pStyle w:val="AHeading11"/>
      </w:pPr>
      <w:r>
        <w:lastRenderedPageBreak/>
        <w:t>Stanje projekta</w:t>
      </w:r>
    </w:p>
    <w:p w:rsidR="00E26C20" w:rsidRDefault="00E26C20" w:rsidP="00E26C20">
      <w:r>
        <w:t>V letu 2011 in 2012 ter tudi v 2013 IN 2014 v skladu z OPN-jem v območju naselja Hrib izdelati OPPN, s ciljem zagotoviti občanom nove površine za gradnjo novih stanovanjskih objektov in jih komunalno opremiti z ustrezno komunalno infrastrukturo ter v območju načrta urediti tudi dostopnost z ureditvijo prometne infrastrukture zlasti na območju križišča R3-653 Bela voda.</w:t>
      </w:r>
    </w:p>
    <w:p w:rsidR="00E26C20" w:rsidRDefault="00E26C20" w:rsidP="00E26C20">
      <w:pPr>
        <w:pStyle w:val="AHeading7"/>
      </w:pPr>
      <w:bookmarkStart w:id="417" w:name="_Toc437591507"/>
      <w:r>
        <w:t>16039001 - Oskrba z vodo</w:t>
      </w:r>
      <w:bookmarkEnd w:id="417"/>
    </w:p>
    <w:p w:rsidR="00E26C20" w:rsidRDefault="00E26C20" w:rsidP="00E26C20">
      <w:pPr>
        <w:pStyle w:val="AHeading10a"/>
      </w:pPr>
      <w:r>
        <w:t xml:space="preserve">OB066-07-0034 - </w:t>
      </w:r>
      <w:proofErr w:type="spellStart"/>
      <w:r>
        <w:t>Sofin.inv.vzdrž.del.na</w:t>
      </w:r>
      <w:proofErr w:type="spellEnd"/>
      <w:r>
        <w:t xml:space="preserve"> vodovodu</w:t>
      </w:r>
      <w:bookmarkStart w:id="418" w:name="PRJ_OB066_chr45_07_chr45_0034_50"/>
      <w:bookmarkEnd w:id="418"/>
    </w:p>
    <w:p w:rsidR="00E26C20" w:rsidRDefault="00E26C20" w:rsidP="00E26C20">
      <w:pPr>
        <w:pStyle w:val="AHeading11"/>
      </w:pPr>
      <w:r>
        <w:t>Namen in cilj</w:t>
      </w:r>
    </w:p>
    <w:p w:rsidR="00E26C20" w:rsidRDefault="00E26C20" w:rsidP="00E26C20">
      <w:r>
        <w:t xml:space="preserve">V sklopu investicijskih del je predvidena izdelava projekta za vključitev vrtine MV-1 v obstoječ vodovod in projekta izdelave vodohrana v višini 30.000 EUR. V višini 50.000 EUR pa je predvidena obnova javnega vodovodnega omrežja, kar predstavlja sredstva za nujna investicijsko vzdrževalna dela na objektih </w:t>
      </w:r>
      <w:proofErr w:type="spellStart"/>
      <w:r>
        <w:t>vodooskrbe</w:t>
      </w:r>
      <w:proofErr w:type="spellEnd"/>
      <w:r>
        <w:t xml:space="preserve"> v naši občini.</w:t>
      </w:r>
    </w:p>
    <w:p w:rsidR="00E26C20" w:rsidRDefault="00E26C20" w:rsidP="00E26C20">
      <w:pPr>
        <w:pStyle w:val="AHeading11"/>
      </w:pPr>
      <w:r>
        <w:t>Stanje projekta</w:t>
      </w:r>
    </w:p>
    <w:p w:rsidR="00E26C20" w:rsidRDefault="00E26C20" w:rsidP="00E26C20">
      <w:pPr>
        <w:pStyle w:val="AHeading10a"/>
      </w:pPr>
      <w:r>
        <w:t>OB066-08-0006 - Vodovodno omrežje v občini L.P.</w:t>
      </w:r>
      <w:bookmarkStart w:id="419" w:name="PRJ_OB066_chr45_08_chr45_0006_50"/>
      <w:bookmarkEnd w:id="419"/>
    </w:p>
    <w:p w:rsidR="00E26C20" w:rsidRDefault="00E26C20" w:rsidP="00E26C20">
      <w:pPr>
        <w:pStyle w:val="AHeading11"/>
      </w:pPr>
      <w:r>
        <w:t>Namen in cilj</w:t>
      </w:r>
    </w:p>
    <w:p w:rsidR="00E26C20" w:rsidRDefault="00E26C20" w:rsidP="00E26C20">
      <w:r>
        <w:t xml:space="preserve">V smislu celovite ureditve oskrbe s pitno vodo na območju občine Loški Potok je za dograditev in širitev vodovodnega sistema v občini Loški Potok potrebnih kar nekaj faznih izgradenj objektov, med katerimi se bodo nekateri gradili v sklopu rekonstrukcije vodovoda sočasno z izgradnjo kanalizacijskega sistema in MKČN za nekatere pa bo potrebna priprava projektne dokumentacije in pridobitev gradbenega dovoljenja. Potrebne bodo naslednje faze izgradnje: - Vključitev vrtine MV-1 v obstoječ vodovodni sistem. - Izgradnja vodovodne povezave proti Beli Vodi odsek od predvidene lokacije črpališča do </w:t>
      </w:r>
      <w:proofErr w:type="spellStart"/>
      <w:r>
        <w:t>hidropostaje</w:t>
      </w:r>
      <w:proofErr w:type="spellEnd"/>
      <w:r>
        <w:t xml:space="preserve">. - Izgradnja vodovoda od </w:t>
      </w:r>
      <w:proofErr w:type="spellStart"/>
      <w:r>
        <w:t>hidropostaje</w:t>
      </w:r>
      <w:proofErr w:type="spellEnd"/>
      <w:r>
        <w:t xml:space="preserve"> do naselja Bela Voda. - Izgradnja naprave za pripravo vode iz zajetij Močila (obstoječe zajetje). - Povezava vodovodnih sistemov Stari Kot Novi </w:t>
      </w:r>
      <w:proofErr w:type="spellStart"/>
      <w:r>
        <w:t>Kot.Projekt</w:t>
      </w:r>
      <w:proofErr w:type="spellEnd"/>
      <w:r>
        <w:t xml:space="preserve"> obnova in širitev regionalnega vodovoda Sodražica - Ribnica - Kočevje ter celostno urejanje oskrbe s pitno vodo Kočevsko - Ribniškega območja je skupni projekt občin Kočevja, Ribnice, Sodražice, Loškega Potoka in Kostela za pridobitev državnih sredstev in sredstev EU.</w:t>
      </w:r>
    </w:p>
    <w:p w:rsidR="00E26C20" w:rsidRDefault="00E26C20" w:rsidP="00E26C20">
      <w:pPr>
        <w:pStyle w:val="AHeading11"/>
      </w:pPr>
      <w:r>
        <w:t>Stanje projekta</w:t>
      </w:r>
    </w:p>
    <w:p w:rsidR="00E26C20" w:rsidRDefault="00E26C20" w:rsidP="00E26C20">
      <w:r>
        <w:t>Projekt se bo gradil po fazah, glede na razpoložljiva sredstva.</w:t>
      </w:r>
    </w:p>
    <w:p w:rsidR="00E26C20" w:rsidRDefault="00E26C20" w:rsidP="00E26C20">
      <w:pPr>
        <w:pStyle w:val="AHeading7"/>
      </w:pPr>
      <w:bookmarkStart w:id="420" w:name="_Toc437591508"/>
      <w:r>
        <w:t>16039002 - Urejanje pokopališč in pogrebna dejavnost</w:t>
      </w:r>
      <w:bookmarkEnd w:id="420"/>
    </w:p>
    <w:p w:rsidR="00E26C20" w:rsidRDefault="00E26C20" w:rsidP="00E26C20">
      <w:pPr>
        <w:pStyle w:val="AHeading10a"/>
      </w:pPr>
      <w:r>
        <w:t xml:space="preserve">OB066-12-0005 - Sanacija </w:t>
      </w:r>
      <w:proofErr w:type="spellStart"/>
      <w:r>
        <w:t>podp.zidu</w:t>
      </w:r>
      <w:proofErr w:type="spellEnd"/>
      <w:r>
        <w:t>-</w:t>
      </w:r>
      <w:proofErr w:type="spellStart"/>
      <w:r>
        <w:t>pokop.Trava</w:t>
      </w:r>
      <w:bookmarkStart w:id="421" w:name="PRJ_OB066_chr45_12_chr45_0005_50"/>
      <w:bookmarkEnd w:id="421"/>
      <w:proofErr w:type="spellEnd"/>
    </w:p>
    <w:p w:rsidR="00E26C20" w:rsidRDefault="00E26C20" w:rsidP="00E26C20">
      <w:pPr>
        <w:pStyle w:val="AHeading11"/>
      </w:pPr>
      <w:r>
        <w:t>Namen in cilj</w:t>
      </w:r>
    </w:p>
    <w:p w:rsidR="00E26C20" w:rsidRDefault="00E26C20" w:rsidP="00E26C20">
      <w:r>
        <w:t>V letu 2013 je prišlo do porušitve dela podpornega zidu, ki je nahaja na območju opuščenega dela pokopališča. Zid se je porušil na javno pot in jo naredil neprevozno. Lastnik zidu je župnija Draga. Ker je to območje pod nadzorom spomeniškega varstva, je župnija predlog za sanacijo posredovala tudi njim, ki pa so podali njihove projektne pogoje, ki pa za župnijo in občino s finančnega in izvedbenega stanja niso sprejemljivi. Oporni zid je vsako leto v slabšem stanju, ker ga zaledna voda in zima dodatno načenjata. Sanacija bo v vsakem primeru potrebna.</w:t>
      </w:r>
    </w:p>
    <w:p w:rsidR="00E26C20" w:rsidRDefault="00E26C20" w:rsidP="00E26C20">
      <w:pPr>
        <w:pStyle w:val="AHeading11"/>
      </w:pPr>
      <w:r>
        <w:t>Stanje projekta</w:t>
      </w:r>
    </w:p>
    <w:p w:rsidR="00E26C20" w:rsidRDefault="00E26C20" w:rsidP="00E26C20">
      <w:r>
        <w:t>Ruševine dela zidu so odstranjene, tako da je cesta prevozna, podana je pobuda za enostavno sanacijo na zavod za kulturno varstvo, čaka se njihov odgovor.</w:t>
      </w:r>
    </w:p>
    <w:p w:rsidR="00E26C20" w:rsidRDefault="00E26C20" w:rsidP="00E26C20">
      <w:pPr>
        <w:pStyle w:val="AHeading7"/>
      </w:pPr>
      <w:bookmarkStart w:id="422" w:name="_Toc437591509"/>
      <w:r>
        <w:t>16059002 - Spodbujanje stanovanjske gradnje</w:t>
      </w:r>
      <w:bookmarkEnd w:id="422"/>
    </w:p>
    <w:p w:rsidR="00E26C20" w:rsidRDefault="00E26C20" w:rsidP="00E26C20">
      <w:pPr>
        <w:pStyle w:val="AHeading7"/>
      </w:pPr>
      <w:bookmarkStart w:id="423" w:name="_Toc437591510"/>
      <w:r>
        <w:t>16069002 - Nakup zemljišč</w:t>
      </w:r>
      <w:bookmarkEnd w:id="423"/>
    </w:p>
    <w:p w:rsidR="00E26C20" w:rsidRDefault="00E26C20" w:rsidP="00E26C20">
      <w:pPr>
        <w:pStyle w:val="AHeading10a"/>
      </w:pPr>
      <w:r>
        <w:t>OB066-07-0011 - Nakup zemljišč</w:t>
      </w:r>
      <w:bookmarkStart w:id="424" w:name="PRJ_OB066_chr45_07_chr45_0011_50"/>
      <w:bookmarkEnd w:id="424"/>
    </w:p>
    <w:p w:rsidR="00E26C20" w:rsidRDefault="00E26C20" w:rsidP="00E26C20">
      <w:pPr>
        <w:pStyle w:val="AHeading11"/>
      </w:pPr>
      <w:r>
        <w:t>Namen in cilj</w:t>
      </w:r>
    </w:p>
    <w:p w:rsidR="00E26C20" w:rsidRDefault="00E26C20" w:rsidP="00E26C20">
      <w:r>
        <w:t xml:space="preserve">Projekti, ki so v fazi priprave narekujejo odkup naslednjih zemljišč: VODOVOD: VRTINA HRIB; </w:t>
      </w:r>
      <w:proofErr w:type="spellStart"/>
      <w:r>
        <w:t>parc</w:t>
      </w:r>
      <w:proofErr w:type="spellEnd"/>
      <w:r>
        <w:t xml:space="preserve">. Štev. 1036/2 k. o. Hrib del VODOHRAN HRIB; </w:t>
      </w:r>
      <w:proofErr w:type="spellStart"/>
      <w:r>
        <w:t>parc</w:t>
      </w:r>
      <w:proofErr w:type="spellEnd"/>
      <w:r>
        <w:t xml:space="preserve">. Štev. 992/59 k. o. Hrib del kanalizacija: IZPUST IZ MČN; </w:t>
      </w:r>
      <w:proofErr w:type="spellStart"/>
      <w:r>
        <w:t>parc</w:t>
      </w:r>
      <w:proofErr w:type="spellEnd"/>
      <w:r>
        <w:t xml:space="preserve">. Štev. 2258/1 k. o. Travnik del 2257/1 k. o. Travnik del CESTA KAPLA LC OBČINSKA; </w:t>
      </w:r>
      <w:proofErr w:type="spellStart"/>
      <w:r>
        <w:t>parc</w:t>
      </w:r>
      <w:proofErr w:type="spellEnd"/>
      <w:r>
        <w:t xml:space="preserve">. Štev. 8/17 k. o. Travnik 8/16 k. o. Travnik 8/10 k. o. Travnik del 8/8 k. o. Travnik del OPPN: STANOVANJSKA GRADNJA, </w:t>
      </w:r>
      <w:r>
        <w:lastRenderedPageBreak/>
        <w:t xml:space="preserve">DOLB </w:t>
      </w:r>
      <w:proofErr w:type="spellStart"/>
      <w:r>
        <w:t>parc</w:t>
      </w:r>
      <w:proofErr w:type="spellEnd"/>
      <w:r>
        <w:t>. Štev. 294/1 286/1 288 187/4 992/183 287/2 992/175 del MENJAVA (14/20) Z DELNIM ODKUPOM (6/20) 287/1 290 del za parcelo 992/55</w:t>
      </w:r>
    </w:p>
    <w:p w:rsidR="00E26C20" w:rsidRDefault="00E26C20" w:rsidP="00E26C20">
      <w:pPr>
        <w:pStyle w:val="AHeading11"/>
      </w:pPr>
      <w:r>
        <w:t>Stanje projekta</w:t>
      </w:r>
    </w:p>
    <w:p w:rsidR="00E26C20" w:rsidRDefault="00E26C20" w:rsidP="00E26C20">
      <w:r>
        <w:t>Nakup zemljišč se izvaja na podlagi sprejetega Predloga za odkup zemljišč v posameznem proračunskem letu.</w:t>
      </w:r>
    </w:p>
    <w:p w:rsidR="00E26C20" w:rsidRDefault="00E26C20" w:rsidP="00E26C20">
      <w:pPr>
        <w:pStyle w:val="AHeading7"/>
      </w:pPr>
      <w:bookmarkStart w:id="425" w:name="_Toc437591511"/>
      <w:r>
        <w:t>17029001 - Dejavnost zdravstvenih domov</w:t>
      </w:r>
      <w:bookmarkEnd w:id="425"/>
    </w:p>
    <w:p w:rsidR="00E26C20" w:rsidRDefault="00E26C20" w:rsidP="00E26C20">
      <w:pPr>
        <w:pStyle w:val="AHeading10a"/>
      </w:pPr>
      <w:r>
        <w:t>OB066-07-0012 - Sofinanciranje investicij v opremo ZD Ribnica</w:t>
      </w:r>
      <w:bookmarkStart w:id="426" w:name="PRJ_OB066_chr45_07_chr45_0012_50"/>
      <w:bookmarkEnd w:id="426"/>
    </w:p>
    <w:p w:rsidR="00E26C20" w:rsidRDefault="00E26C20" w:rsidP="00E26C20">
      <w:pPr>
        <w:pStyle w:val="AHeading11"/>
      </w:pPr>
      <w:r>
        <w:t>Namen in cilj</w:t>
      </w:r>
    </w:p>
    <w:p w:rsidR="00E26C20" w:rsidRDefault="00E26C20" w:rsidP="00E26C20">
      <w:r>
        <w:t>Namen in cilj tega projekta je sofinanciranje nabave opreme v Zdravstvenem domu Ribnica, katerega ustanoviteljice so občine Ribnica, Sodražica, Loški Potok in po novem tudi Občina Velike Lašče.</w:t>
      </w:r>
    </w:p>
    <w:p w:rsidR="00E26C20" w:rsidRDefault="00E26C20" w:rsidP="00E26C20">
      <w:pPr>
        <w:pStyle w:val="AHeading11"/>
      </w:pPr>
      <w:r>
        <w:t>Stanje projekta</w:t>
      </w:r>
    </w:p>
    <w:p w:rsidR="00E26C20" w:rsidRDefault="00E26C20" w:rsidP="00E26C20">
      <w:r>
        <w:t xml:space="preserve">V letu 2013 je občina sofinancirala nakup novega reševalnega vozila in novega </w:t>
      </w:r>
      <w:proofErr w:type="spellStart"/>
      <w:r>
        <w:t>defibrilatorja</w:t>
      </w:r>
      <w:proofErr w:type="spellEnd"/>
      <w:r>
        <w:t xml:space="preserve">. V letu 2014 pa se je za potrebe </w:t>
      </w:r>
      <w:proofErr w:type="spellStart"/>
      <w:r>
        <w:t>Zdravstene</w:t>
      </w:r>
      <w:proofErr w:type="spellEnd"/>
      <w:r>
        <w:t xml:space="preserve"> postaje Loški Potok nabavil en hematološki analizator in en kirurški </w:t>
      </w:r>
      <w:proofErr w:type="spellStart"/>
      <w:r>
        <w:t>kavt</w:t>
      </w:r>
      <w:r w:rsidR="00D16AA9">
        <w:t>er</w:t>
      </w:r>
      <w:proofErr w:type="spellEnd"/>
      <w:r w:rsidR="00D16AA9">
        <w:t xml:space="preserve">. V letu 2015 pa je bil za potrebe zdravstvene postaje Loški Potok nabavljen nov zobozdravstveni stol  in en  </w:t>
      </w:r>
      <w:proofErr w:type="spellStart"/>
      <w:r w:rsidR="00D16AA9">
        <w:t>defibrilator</w:t>
      </w:r>
      <w:proofErr w:type="spellEnd"/>
      <w:r w:rsidR="00D16AA9">
        <w:t>.</w:t>
      </w:r>
    </w:p>
    <w:p w:rsidR="00E26C20" w:rsidRDefault="00E26C20" w:rsidP="00E26C20">
      <w:pPr>
        <w:pStyle w:val="AHeading7"/>
      </w:pPr>
      <w:bookmarkStart w:id="427" w:name="_Toc437591512"/>
      <w:r>
        <w:t>18039005 - Drugi programi v kulturi</w:t>
      </w:r>
      <w:bookmarkEnd w:id="427"/>
    </w:p>
    <w:p w:rsidR="00E26C20" w:rsidRDefault="00E26C20" w:rsidP="00E26C20">
      <w:pPr>
        <w:pStyle w:val="AHeading10a"/>
      </w:pPr>
      <w:r>
        <w:t>OB066-09-0004 - Kulturno turistični center Hrib 14</w:t>
      </w:r>
      <w:bookmarkStart w:id="428" w:name="PRJ_OB066_chr45_09_chr45_0004_50"/>
      <w:bookmarkEnd w:id="428"/>
    </w:p>
    <w:p w:rsidR="00E26C20" w:rsidRDefault="00E26C20" w:rsidP="00E26C20">
      <w:pPr>
        <w:pStyle w:val="AHeading11"/>
      </w:pPr>
      <w:r>
        <w:t>Namen in cilj</w:t>
      </w:r>
    </w:p>
    <w:p w:rsidR="00E26C20" w:rsidRDefault="00E26C20" w:rsidP="00E26C20">
      <w:r>
        <w:t>Namen tega projekta je predvsem pridobitev prostorov za kulturno infrastrukturo in poveča</w:t>
      </w:r>
      <w:r w:rsidR="00D16AA9">
        <w:t>nje turistične atraktivnosti Ob</w:t>
      </w:r>
      <w:r>
        <w:t>čine Loški Potok oziroma posledično regije ter ustvarjanje novih delovnih mest. Z realizacijo projekta bo območje naše občine in regije pridobilo prostor za izvajanje kulturnih dejavnosti, informativnega središča za promocijo turistične ponudbe ter prostore za delovanje spremljajočih in društvenih dejavnosti. Poleg navedenega bo v objektu prostor namenjen tudi hotelu za mlade (hostel). Večnamenski objekt bo nudil tudi prostorske pogoje tudi turističnemu centru z informacijsko točko, predstavitvenemu centru kulturne in naravne dediščine Občine in širšega območja ter nizu ostalih dejavnosti.</w:t>
      </w:r>
    </w:p>
    <w:p w:rsidR="00E26C20" w:rsidRDefault="00E26C20" w:rsidP="00E26C20">
      <w:pPr>
        <w:pStyle w:val="AHeading11"/>
      </w:pPr>
      <w:r>
        <w:t>Stanje projekta</w:t>
      </w:r>
    </w:p>
    <w:p w:rsidR="00E26C20" w:rsidRDefault="00E26C20" w:rsidP="00E26C20">
      <w:r>
        <w:t>Projekt je bil v letu 2013 zaključen. Z dnem 1. 11.2013 je bil objekt na podlagi javnega razpisa dan v najem.</w:t>
      </w:r>
    </w:p>
    <w:p w:rsidR="00E26C20" w:rsidRDefault="00E26C20" w:rsidP="00E26C20">
      <w:pPr>
        <w:pStyle w:val="AHeading7"/>
      </w:pPr>
      <w:bookmarkStart w:id="429" w:name="_Toc437591513"/>
      <w:r>
        <w:t>18059001 - Programi športa</w:t>
      </w:r>
      <w:bookmarkEnd w:id="429"/>
    </w:p>
    <w:p w:rsidR="00E26C20" w:rsidRDefault="00E26C20" w:rsidP="00E26C20">
      <w:pPr>
        <w:pStyle w:val="AHeading10a"/>
      </w:pPr>
      <w:r>
        <w:t>OB066-13-0001 - Vzdrževanje športnih objektov</w:t>
      </w:r>
      <w:bookmarkStart w:id="430" w:name="PRJ_OB066_chr45_13_chr45_0001_50"/>
      <w:bookmarkEnd w:id="430"/>
    </w:p>
    <w:p w:rsidR="00E26C20" w:rsidRDefault="00E26C20" w:rsidP="00E26C20">
      <w:pPr>
        <w:pStyle w:val="AHeading11"/>
      </w:pPr>
      <w:r>
        <w:t>Namen in cilj</w:t>
      </w:r>
    </w:p>
    <w:p w:rsidR="00E26C20" w:rsidRDefault="00E26C20" w:rsidP="00E26C20">
      <w:r>
        <w:t>Namen tega projekta je investicijsko vzdrževanje športnih objektov v naši občini igrišča, telovadnice).</w:t>
      </w:r>
    </w:p>
    <w:p w:rsidR="00E26C20" w:rsidRDefault="00E26C20" w:rsidP="00E26C20">
      <w:pPr>
        <w:pStyle w:val="AHeading11"/>
      </w:pPr>
      <w:r>
        <w:t>Stanje projekta</w:t>
      </w:r>
    </w:p>
    <w:p w:rsidR="00E26C20" w:rsidRDefault="00E26C20" w:rsidP="00E26C20">
      <w:r>
        <w:t>V letu 2013 se je v okviru tega projekta izvedlo barvanje oznak na šolskem igrišču.</w:t>
      </w:r>
    </w:p>
    <w:p w:rsidR="00E26C20" w:rsidRDefault="00E26C20" w:rsidP="00E26C20">
      <w:pPr>
        <w:pStyle w:val="AHeading7"/>
      </w:pPr>
      <w:bookmarkStart w:id="431" w:name="_Toc437591514"/>
      <w:r>
        <w:t>19029001 - Vrtci</w:t>
      </w:r>
      <w:bookmarkEnd w:id="431"/>
    </w:p>
    <w:p w:rsidR="00E26C20" w:rsidRDefault="00E26C20" w:rsidP="00E26C20">
      <w:pPr>
        <w:pStyle w:val="AHeading10a"/>
      </w:pPr>
      <w:r>
        <w:t>OB066-10-0003 - Razširitev vrtca v OŠ</w:t>
      </w:r>
      <w:bookmarkStart w:id="432" w:name="PRJ_OB066_chr45_10_chr45_0003_50"/>
      <w:bookmarkEnd w:id="432"/>
    </w:p>
    <w:p w:rsidR="00E26C20" w:rsidRDefault="00E26C20" w:rsidP="00E26C20">
      <w:pPr>
        <w:pStyle w:val="AHeading11"/>
      </w:pPr>
      <w:r>
        <w:t>Namen in cilj</w:t>
      </w:r>
    </w:p>
    <w:p w:rsidR="00E26C20" w:rsidRDefault="00E26C20" w:rsidP="00E26C20">
      <w:r>
        <w:t>Na podlagi veljavne zakonodaje in s tem v zvezi povečanega interesa staršev za predšolsko vzgojo so se v občini pokazale potrebe po odprtju novega oddelka vrtca, zato je občina že v letu 2010 začela z aktivnostmi na tem področju in sicer iskanje primernega prostora za nov oddelek. Prostorske kapacitete v sedanjem vrtcu, oziroma šoli ne zadoščajo za nov oddelek, zato je bila občina prisiljena začasno poiskati prostor izven šole, oziroma vrtca. Tako od leta 2011 deluje nov oddelek vrtca v nekdanjih prostorih banke, katere smo v letu 2014 odkupili od lastnika NLB d.d. Vzporedno s tem potekajo aktivnosti tudi za razširitev obstoječega vrtca v prostorih o</w:t>
      </w:r>
      <w:r w:rsidR="00D16AA9">
        <w:t>snovne šole, za kar je že izdelan</w:t>
      </w:r>
      <w:r>
        <w:t xml:space="preserve"> projekt, ki pa naj bi bil v letošnjem letu dopolnjen z določenimi spremembami. Cilj tega projekta je zagotoviti normativom ustrezne prostorske pogoje za nemoteno delovanje vrtca v naši občini.</w:t>
      </w:r>
    </w:p>
    <w:p w:rsidR="00E26C20" w:rsidRDefault="00E26C20" w:rsidP="00E26C20">
      <w:pPr>
        <w:pStyle w:val="AHeading11"/>
      </w:pPr>
      <w:r>
        <w:lastRenderedPageBreak/>
        <w:t>Stanje projekta</w:t>
      </w:r>
    </w:p>
    <w:p w:rsidR="00E26C20" w:rsidRDefault="00E26C20" w:rsidP="00E26C20">
      <w:r>
        <w:t>Projektna dokumentacija je pripravljena, v letu 2015 pa bo spremenjena, oziroma dopolnjena.</w:t>
      </w:r>
    </w:p>
    <w:p w:rsidR="00E26C20" w:rsidRDefault="00E26C20" w:rsidP="00E26C20">
      <w:pPr>
        <w:pStyle w:val="AHeading7"/>
      </w:pPr>
      <w:bookmarkStart w:id="433" w:name="_Toc437591515"/>
      <w:r>
        <w:t>19039001 - Osnovno šolstvo</w:t>
      </w:r>
      <w:bookmarkEnd w:id="433"/>
    </w:p>
    <w:p w:rsidR="00E26C20" w:rsidRDefault="00E26C20" w:rsidP="00E26C20">
      <w:pPr>
        <w:pStyle w:val="AHeading10a"/>
      </w:pPr>
      <w:r>
        <w:t>OB066-07-0016 - Nakup opreme za OŠ</w:t>
      </w:r>
      <w:bookmarkStart w:id="434" w:name="PRJ_OB066_chr45_07_chr45_0016_50"/>
      <w:bookmarkEnd w:id="434"/>
    </w:p>
    <w:p w:rsidR="00E26C20" w:rsidRDefault="00E26C20" w:rsidP="00E26C20">
      <w:pPr>
        <w:pStyle w:val="AHeading11"/>
      </w:pPr>
      <w:r>
        <w:t>Namen in cilj</w:t>
      </w:r>
    </w:p>
    <w:p w:rsidR="00E26C20" w:rsidRDefault="00E26C20" w:rsidP="00E26C20">
      <w:r>
        <w:t>Namen in cilj projekta je nakup opreme za potrebe osnovne šole Dr. Antona Debeljaka.</w:t>
      </w:r>
    </w:p>
    <w:p w:rsidR="00E26C20" w:rsidRDefault="00E26C20" w:rsidP="00E26C20">
      <w:pPr>
        <w:pStyle w:val="AHeading11"/>
      </w:pPr>
      <w:r>
        <w:t>Stanje projekta</w:t>
      </w:r>
    </w:p>
    <w:p w:rsidR="00E26C20" w:rsidRDefault="00E26C20" w:rsidP="00E26C20">
      <w:r>
        <w:t>Nabava osnovnih sredstev ter investicijsko vzdrževanje stavbe OŠ.</w:t>
      </w:r>
    </w:p>
    <w:p w:rsidR="00E26C20" w:rsidRDefault="00E26C20" w:rsidP="00E26C20">
      <w:pPr>
        <w:pStyle w:val="AHeading7"/>
      </w:pPr>
      <w:bookmarkStart w:id="435" w:name="_Toc437591516"/>
      <w:r>
        <w:t>20049003 - Socialno varstvo starih</w:t>
      </w:r>
      <w:bookmarkEnd w:id="435"/>
    </w:p>
    <w:p w:rsidR="00E26C20" w:rsidRDefault="00E26C20" w:rsidP="00E26C20">
      <w:pPr>
        <w:pStyle w:val="AHeading10a"/>
      </w:pPr>
      <w:r>
        <w:t>OB066-10-0010 - Dozidava in rekonstrukcija DSO Loški Potok</w:t>
      </w:r>
      <w:bookmarkStart w:id="436" w:name="PRJ_OB066_chr45_10_chr45_0010_50"/>
      <w:bookmarkEnd w:id="436"/>
    </w:p>
    <w:p w:rsidR="00E26C20" w:rsidRDefault="00E26C20" w:rsidP="00E26C20">
      <w:pPr>
        <w:pStyle w:val="AHeading11"/>
      </w:pPr>
      <w:r>
        <w:t>Namen in cilj</w:t>
      </w:r>
    </w:p>
    <w:p w:rsidR="00E26C20" w:rsidRDefault="00E26C20" w:rsidP="00E26C20">
      <w:r>
        <w:t>Namen tega projekta je povečanje kapacitet v domu in s tem zagotovitev ustreznih pogojev za samostojno delovanje doma. Ker pa smo pri prijavi na razpis za EU sredstva dobili negativen odgovor, se je tekom leta popravila projektna dokumentacija in sicer za Dozidavo in rekonstrukcijo obstoječega doma.</w:t>
      </w:r>
    </w:p>
    <w:p w:rsidR="00E26C20" w:rsidRDefault="00E26C20" w:rsidP="00E26C20">
      <w:pPr>
        <w:pStyle w:val="AHeading11"/>
      </w:pPr>
      <w:r>
        <w:t>Stanje projekta</w:t>
      </w:r>
    </w:p>
    <w:p w:rsidR="00E26C20" w:rsidRPr="00E26C20" w:rsidRDefault="00E26C20" w:rsidP="00E26C20">
      <w:r>
        <w:t>V izvajanju je izdelava projektne dokumentacije, v letu 2013 je bil planiran tudi že začetek gradnje, ki pa se bo prenesel v leto 2014. V letu 2014 in tudi 2015 se bo izvedla rekonstrukcija in dozidava obstoječega objekta.</w:t>
      </w:r>
    </w:p>
    <w:sectPr w:rsidR="00E26C20" w:rsidRPr="00E26C20"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72" w:rsidRDefault="005D2E72">
      <w:r>
        <w:separator/>
      </w:r>
    </w:p>
  </w:endnote>
  <w:endnote w:type="continuationSeparator" w:id="0">
    <w:p w:rsidR="005D2E72" w:rsidRDefault="005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72" w:rsidRDefault="005D2E72"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42</w:t>
    </w:r>
    <w:r>
      <w:fldChar w:fldCharType="end"/>
    </w:r>
    <w:r>
      <w:t xml:space="preserve"> od </w:t>
    </w:r>
    <w:fldSimple w:instr=" NUMPAGES ">
      <w:r>
        <w:rPr>
          <w:noProof/>
        </w:rPr>
        <w:t>80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72" w:rsidRPr="001F22D2" w:rsidRDefault="005D2E72"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41</w:t>
    </w:r>
    <w:r>
      <w:fldChar w:fldCharType="end"/>
    </w:r>
    <w:r>
      <w:t xml:space="preserve"> od </w:t>
    </w:r>
    <w:fldSimple w:instr=" NUMPAGES ">
      <w:r>
        <w:rPr>
          <w:noProof/>
        </w:rPr>
        <w:t>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72" w:rsidRDefault="005D2E72">
      <w:r>
        <w:separator/>
      </w:r>
    </w:p>
  </w:footnote>
  <w:footnote w:type="continuationSeparator" w:id="0">
    <w:p w:rsidR="005D2E72" w:rsidRDefault="005D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72" w:rsidRPr="00747EBA" w:rsidRDefault="005D2E72"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72" w:rsidRDefault="005D2E72"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72" w:rsidRDefault="005D2E72"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C1A24"/>
    <w:multiLevelType w:val="hybridMultilevel"/>
    <w:tmpl w:val="ACB89CE4"/>
    <w:lvl w:ilvl="0" w:tplc="3D02C4B4">
      <w:start w:val="55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D845A6"/>
    <w:multiLevelType w:val="hybridMultilevel"/>
    <w:tmpl w:val="658660E2"/>
    <w:lvl w:ilvl="0" w:tplc="5690595A">
      <w:start w:val="55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0"/>
  </w:num>
  <w:num w:numId="4">
    <w:abstractNumId w:val="13"/>
  </w:num>
  <w:num w:numId="5">
    <w:abstractNumId w:val="19"/>
  </w:num>
  <w:num w:numId="6">
    <w:abstractNumId w:val="18"/>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20"/>
    <w:rsid w:val="000027D9"/>
    <w:rsid w:val="00015351"/>
    <w:rsid w:val="00032730"/>
    <w:rsid w:val="000536BC"/>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83F68"/>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D3349"/>
    <w:rsid w:val="002E1E7A"/>
    <w:rsid w:val="002E5462"/>
    <w:rsid w:val="002E6BD6"/>
    <w:rsid w:val="002F60F6"/>
    <w:rsid w:val="002F6C89"/>
    <w:rsid w:val="0030228D"/>
    <w:rsid w:val="00314637"/>
    <w:rsid w:val="00317931"/>
    <w:rsid w:val="00317A76"/>
    <w:rsid w:val="00321C0C"/>
    <w:rsid w:val="00323458"/>
    <w:rsid w:val="00330691"/>
    <w:rsid w:val="00352988"/>
    <w:rsid w:val="00363569"/>
    <w:rsid w:val="00367B2D"/>
    <w:rsid w:val="00376503"/>
    <w:rsid w:val="0037715D"/>
    <w:rsid w:val="003A0423"/>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30E02"/>
    <w:rsid w:val="005433AF"/>
    <w:rsid w:val="005453BB"/>
    <w:rsid w:val="005527E1"/>
    <w:rsid w:val="00554784"/>
    <w:rsid w:val="00575BF0"/>
    <w:rsid w:val="00586421"/>
    <w:rsid w:val="00590813"/>
    <w:rsid w:val="005949F8"/>
    <w:rsid w:val="005B0D76"/>
    <w:rsid w:val="005C72FC"/>
    <w:rsid w:val="005D097C"/>
    <w:rsid w:val="005D108A"/>
    <w:rsid w:val="005D2E72"/>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02B"/>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4320"/>
    <w:rsid w:val="008A60E0"/>
    <w:rsid w:val="008C1C44"/>
    <w:rsid w:val="008F2893"/>
    <w:rsid w:val="009144A2"/>
    <w:rsid w:val="00916409"/>
    <w:rsid w:val="00927DB5"/>
    <w:rsid w:val="00945394"/>
    <w:rsid w:val="00953844"/>
    <w:rsid w:val="00957DCA"/>
    <w:rsid w:val="009666A8"/>
    <w:rsid w:val="00967D06"/>
    <w:rsid w:val="00970279"/>
    <w:rsid w:val="009868C9"/>
    <w:rsid w:val="00997F12"/>
    <w:rsid w:val="009A15B1"/>
    <w:rsid w:val="009A2197"/>
    <w:rsid w:val="009A6540"/>
    <w:rsid w:val="009B4935"/>
    <w:rsid w:val="009D2255"/>
    <w:rsid w:val="009E3B92"/>
    <w:rsid w:val="009F7CBD"/>
    <w:rsid w:val="00A01C5E"/>
    <w:rsid w:val="00A03692"/>
    <w:rsid w:val="00A137F5"/>
    <w:rsid w:val="00A144DE"/>
    <w:rsid w:val="00A156F9"/>
    <w:rsid w:val="00A3311E"/>
    <w:rsid w:val="00A52C78"/>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3554B"/>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16AA9"/>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B6D97"/>
    <w:rsid w:val="00DC4EB1"/>
    <w:rsid w:val="00DC625C"/>
    <w:rsid w:val="00DE0B6C"/>
    <w:rsid w:val="00DE5C37"/>
    <w:rsid w:val="00DF0EDE"/>
    <w:rsid w:val="00DF0F30"/>
    <w:rsid w:val="00DF5E7A"/>
    <w:rsid w:val="00E11746"/>
    <w:rsid w:val="00E16088"/>
    <w:rsid w:val="00E16EFF"/>
    <w:rsid w:val="00E26C20"/>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E26C20"/>
    <w:pPr>
      <w:overflowPunct/>
      <w:autoSpaceDE/>
      <w:autoSpaceDN/>
      <w:adjustRightInd/>
      <w:spacing w:before="100" w:beforeAutospacing="1" w:after="100" w:afterAutospacing="1"/>
      <w:ind w:left="0"/>
      <w:textAlignment w:val="auto"/>
    </w:pPr>
    <w:rPr>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E26C20"/>
    <w:pPr>
      <w:overflowPunct/>
      <w:autoSpaceDE/>
      <w:autoSpaceDN/>
      <w:adjustRightInd/>
      <w:spacing w:before="100" w:beforeAutospacing="1" w:after="100" w:afterAutospacing="1"/>
      <w:ind w:left="0"/>
      <w:textAlignment w:val="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3412294">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5374124">
      <w:bodyDiv w:val="1"/>
      <w:marLeft w:val="0"/>
      <w:marRight w:val="0"/>
      <w:marTop w:val="0"/>
      <w:marBottom w:val="0"/>
      <w:divBdr>
        <w:top w:val="none" w:sz="0" w:space="0" w:color="auto"/>
        <w:left w:val="none" w:sz="0" w:space="0" w:color="auto"/>
        <w:bottom w:val="none" w:sz="0" w:space="0" w:color="auto"/>
        <w:right w:val="none" w:sz="0" w:space="0" w:color="auto"/>
      </w:divBdr>
      <w:divsChild>
        <w:div w:id="254751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5448583">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2312525">
      <w:bodyDiv w:val="1"/>
      <w:marLeft w:val="0"/>
      <w:marRight w:val="0"/>
      <w:marTop w:val="0"/>
      <w:marBottom w:val="0"/>
      <w:divBdr>
        <w:top w:val="none" w:sz="0" w:space="0" w:color="auto"/>
        <w:left w:val="none" w:sz="0" w:space="0" w:color="auto"/>
        <w:bottom w:val="none" w:sz="0" w:space="0" w:color="auto"/>
        <w:right w:val="none" w:sz="0" w:space="0" w:color="auto"/>
      </w:divBdr>
    </w:div>
    <w:div w:id="52627869">
      <w:bodyDiv w:val="1"/>
      <w:marLeft w:val="0"/>
      <w:marRight w:val="0"/>
      <w:marTop w:val="0"/>
      <w:marBottom w:val="0"/>
      <w:divBdr>
        <w:top w:val="none" w:sz="0" w:space="0" w:color="auto"/>
        <w:left w:val="none" w:sz="0" w:space="0" w:color="auto"/>
        <w:bottom w:val="none" w:sz="0" w:space="0" w:color="auto"/>
        <w:right w:val="none" w:sz="0" w:space="0" w:color="auto"/>
      </w:divBdr>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7098842">
      <w:bodyDiv w:val="1"/>
      <w:marLeft w:val="0"/>
      <w:marRight w:val="0"/>
      <w:marTop w:val="0"/>
      <w:marBottom w:val="0"/>
      <w:divBdr>
        <w:top w:val="none" w:sz="0" w:space="0" w:color="auto"/>
        <w:left w:val="none" w:sz="0" w:space="0" w:color="auto"/>
        <w:bottom w:val="none" w:sz="0" w:space="0" w:color="auto"/>
        <w:right w:val="none" w:sz="0" w:space="0" w:color="auto"/>
      </w:divBdr>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0497607">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03">
      <w:bodyDiv w:val="1"/>
      <w:marLeft w:val="0"/>
      <w:marRight w:val="0"/>
      <w:marTop w:val="0"/>
      <w:marBottom w:val="0"/>
      <w:divBdr>
        <w:top w:val="none" w:sz="0" w:space="0" w:color="auto"/>
        <w:left w:val="none" w:sz="0" w:space="0" w:color="auto"/>
        <w:bottom w:val="none" w:sz="0" w:space="0" w:color="auto"/>
        <w:right w:val="none" w:sz="0" w:space="0" w:color="auto"/>
      </w:divBdr>
    </w:div>
    <w:div w:id="13070799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691728">
      <w:bodyDiv w:val="1"/>
      <w:marLeft w:val="0"/>
      <w:marRight w:val="0"/>
      <w:marTop w:val="0"/>
      <w:marBottom w:val="0"/>
      <w:divBdr>
        <w:top w:val="none" w:sz="0" w:space="0" w:color="auto"/>
        <w:left w:val="none" w:sz="0" w:space="0" w:color="auto"/>
        <w:bottom w:val="none" w:sz="0" w:space="0" w:color="auto"/>
        <w:right w:val="none" w:sz="0" w:space="0" w:color="auto"/>
      </w:divBdr>
      <w:divsChild>
        <w:div w:id="904492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2238932">
      <w:bodyDiv w:val="1"/>
      <w:marLeft w:val="0"/>
      <w:marRight w:val="0"/>
      <w:marTop w:val="0"/>
      <w:marBottom w:val="0"/>
      <w:divBdr>
        <w:top w:val="none" w:sz="0" w:space="0" w:color="auto"/>
        <w:left w:val="none" w:sz="0" w:space="0" w:color="auto"/>
        <w:bottom w:val="none" w:sz="0" w:space="0" w:color="auto"/>
        <w:right w:val="none" w:sz="0" w:space="0" w:color="auto"/>
      </w:divBdr>
    </w:div>
    <w:div w:id="145321754">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8888182">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69758948">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5878052">
      <w:bodyDiv w:val="1"/>
      <w:marLeft w:val="0"/>
      <w:marRight w:val="0"/>
      <w:marTop w:val="0"/>
      <w:marBottom w:val="0"/>
      <w:divBdr>
        <w:top w:val="none" w:sz="0" w:space="0" w:color="auto"/>
        <w:left w:val="none" w:sz="0" w:space="0" w:color="auto"/>
        <w:bottom w:val="none" w:sz="0" w:space="0" w:color="auto"/>
        <w:right w:val="none" w:sz="0" w:space="0" w:color="auto"/>
      </w:divBdr>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0771372">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7465344">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0839813">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7352773">
      <w:bodyDiv w:val="1"/>
      <w:marLeft w:val="0"/>
      <w:marRight w:val="0"/>
      <w:marTop w:val="0"/>
      <w:marBottom w:val="0"/>
      <w:divBdr>
        <w:top w:val="none" w:sz="0" w:space="0" w:color="auto"/>
        <w:left w:val="none" w:sz="0" w:space="0" w:color="auto"/>
        <w:bottom w:val="none" w:sz="0" w:space="0" w:color="auto"/>
        <w:right w:val="none" w:sz="0" w:space="0" w:color="auto"/>
      </w:divBdr>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14139716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2581256">
      <w:bodyDiv w:val="1"/>
      <w:marLeft w:val="0"/>
      <w:marRight w:val="0"/>
      <w:marTop w:val="0"/>
      <w:marBottom w:val="0"/>
      <w:divBdr>
        <w:top w:val="none" w:sz="0" w:space="0" w:color="auto"/>
        <w:left w:val="none" w:sz="0" w:space="0" w:color="auto"/>
        <w:bottom w:val="none" w:sz="0" w:space="0" w:color="auto"/>
        <w:right w:val="none" w:sz="0" w:space="0" w:color="auto"/>
      </w:divBdr>
    </w:div>
    <w:div w:id="303118391">
      <w:bodyDiv w:val="1"/>
      <w:marLeft w:val="0"/>
      <w:marRight w:val="0"/>
      <w:marTop w:val="0"/>
      <w:marBottom w:val="0"/>
      <w:divBdr>
        <w:top w:val="none" w:sz="0" w:space="0" w:color="auto"/>
        <w:left w:val="none" w:sz="0" w:space="0" w:color="auto"/>
        <w:bottom w:val="none" w:sz="0" w:space="0" w:color="auto"/>
        <w:right w:val="none" w:sz="0" w:space="0" w:color="auto"/>
      </w:divBdr>
      <w:divsChild>
        <w:div w:id="14674354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5497527">
      <w:bodyDiv w:val="1"/>
      <w:marLeft w:val="0"/>
      <w:marRight w:val="0"/>
      <w:marTop w:val="0"/>
      <w:marBottom w:val="0"/>
      <w:divBdr>
        <w:top w:val="none" w:sz="0" w:space="0" w:color="auto"/>
        <w:left w:val="none" w:sz="0" w:space="0" w:color="auto"/>
        <w:bottom w:val="none" w:sz="0" w:space="0" w:color="auto"/>
        <w:right w:val="none" w:sz="0" w:space="0" w:color="auto"/>
      </w:divBdr>
    </w:div>
    <w:div w:id="315762716">
      <w:bodyDiv w:val="1"/>
      <w:marLeft w:val="0"/>
      <w:marRight w:val="0"/>
      <w:marTop w:val="0"/>
      <w:marBottom w:val="0"/>
      <w:divBdr>
        <w:top w:val="none" w:sz="0" w:space="0" w:color="auto"/>
        <w:left w:val="none" w:sz="0" w:space="0" w:color="auto"/>
        <w:bottom w:val="none" w:sz="0" w:space="0" w:color="auto"/>
        <w:right w:val="none" w:sz="0" w:space="0" w:color="auto"/>
      </w:divBdr>
      <w:divsChild>
        <w:div w:id="2749490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819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1935985">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27682527">
      <w:bodyDiv w:val="1"/>
      <w:marLeft w:val="0"/>
      <w:marRight w:val="0"/>
      <w:marTop w:val="0"/>
      <w:marBottom w:val="0"/>
      <w:divBdr>
        <w:top w:val="none" w:sz="0" w:space="0" w:color="auto"/>
        <w:left w:val="none" w:sz="0" w:space="0" w:color="auto"/>
        <w:bottom w:val="none" w:sz="0" w:space="0" w:color="auto"/>
        <w:right w:val="none" w:sz="0" w:space="0" w:color="auto"/>
      </w:divBdr>
    </w:div>
    <w:div w:id="328488480">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1994511">
      <w:bodyDiv w:val="1"/>
      <w:marLeft w:val="0"/>
      <w:marRight w:val="0"/>
      <w:marTop w:val="0"/>
      <w:marBottom w:val="0"/>
      <w:divBdr>
        <w:top w:val="none" w:sz="0" w:space="0" w:color="auto"/>
        <w:left w:val="none" w:sz="0" w:space="0" w:color="auto"/>
        <w:bottom w:val="none" w:sz="0" w:space="0" w:color="auto"/>
        <w:right w:val="none" w:sz="0" w:space="0" w:color="auto"/>
      </w:divBdr>
      <w:divsChild>
        <w:div w:id="7857318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099520">
      <w:bodyDiv w:val="1"/>
      <w:marLeft w:val="0"/>
      <w:marRight w:val="0"/>
      <w:marTop w:val="0"/>
      <w:marBottom w:val="0"/>
      <w:divBdr>
        <w:top w:val="none" w:sz="0" w:space="0" w:color="auto"/>
        <w:left w:val="none" w:sz="0" w:space="0" w:color="auto"/>
        <w:bottom w:val="none" w:sz="0" w:space="0" w:color="auto"/>
        <w:right w:val="none" w:sz="0" w:space="0" w:color="auto"/>
      </w:divBdr>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7842">
      <w:bodyDiv w:val="1"/>
      <w:marLeft w:val="0"/>
      <w:marRight w:val="0"/>
      <w:marTop w:val="0"/>
      <w:marBottom w:val="0"/>
      <w:divBdr>
        <w:top w:val="none" w:sz="0" w:space="0" w:color="auto"/>
        <w:left w:val="none" w:sz="0" w:space="0" w:color="auto"/>
        <w:bottom w:val="none" w:sz="0" w:space="0" w:color="auto"/>
        <w:right w:val="none" w:sz="0" w:space="0" w:color="auto"/>
      </w:divBdr>
      <w:divsChild>
        <w:div w:id="1954243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3500584">
      <w:bodyDiv w:val="1"/>
      <w:marLeft w:val="0"/>
      <w:marRight w:val="0"/>
      <w:marTop w:val="0"/>
      <w:marBottom w:val="0"/>
      <w:divBdr>
        <w:top w:val="none" w:sz="0" w:space="0" w:color="auto"/>
        <w:left w:val="none" w:sz="0" w:space="0" w:color="auto"/>
        <w:bottom w:val="none" w:sz="0" w:space="0" w:color="auto"/>
        <w:right w:val="none" w:sz="0" w:space="0" w:color="auto"/>
      </w:divBdr>
      <w:divsChild>
        <w:div w:id="1007250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5494781">
      <w:bodyDiv w:val="1"/>
      <w:marLeft w:val="0"/>
      <w:marRight w:val="0"/>
      <w:marTop w:val="0"/>
      <w:marBottom w:val="0"/>
      <w:divBdr>
        <w:top w:val="none" w:sz="0" w:space="0" w:color="auto"/>
        <w:left w:val="none" w:sz="0" w:space="0" w:color="auto"/>
        <w:bottom w:val="none" w:sz="0" w:space="0" w:color="auto"/>
        <w:right w:val="none" w:sz="0" w:space="0" w:color="auto"/>
      </w:divBdr>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8721000">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789697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332766">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7742074">
      <w:bodyDiv w:val="1"/>
      <w:marLeft w:val="0"/>
      <w:marRight w:val="0"/>
      <w:marTop w:val="0"/>
      <w:marBottom w:val="0"/>
      <w:divBdr>
        <w:top w:val="none" w:sz="0" w:space="0" w:color="auto"/>
        <w:left w:val="none" w:sz="0" w:space="0" w:color="auto"/>
        <w:bottom w:val="none" w:sz="0" w:space="0" w:color="auto"/>
        <w:right w:val="none" w:sz="0" w:space="0" w:color="auto"/>
      </w:divBdr>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0538373">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88445912">
      <w:bodyDiv w:val="1"/>
      <w:marLeft w:val="0"/>
      <w:marRight w:val="0"/>
      <w:marTop w:val="0"/>
      <w:marBottom w:val="0"/>
      <w:divBdr>
        <w:top w:val="none" w:sz="0" w:space="0" w:color="auto"/>
        <w:left w:val="none" w:sz="0" w:space="0" w:color="auto"/>
        <w:bottom w:val="none" w:sz="0" w:space="0" w:color="auto"/>
        <w:right w:val="none" w:sz="0" w:space="0" w:color="auto"/>
      </w:divBdr>
      <w:divsChild>
        <w:div w:id="1236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4221440">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7502511">
      <w:bodyDiv w:val="1"/>
      <w:marLeft w:val="0"/>
      <w:marRight w:val="0"/>
      <w:marTop w:val="0"/>
      <w:marBottom w:val="0"/>
      <w:divBdr>
        <w:top w:val="none" w:sz="0" w:space="0" w:color="auto"/>
        <w:left w:val="none" w:sz="0" w:space="0" w:color="auto"/>
        <w:bottom w:val="none" w:sz="0" w:space="0" w:color="auto"/>
        <w:right w:val="none" w:sz="0" w:space="0" w:color="auto"/>
      </w:divBdr>
      <w:divsChild>
        <w:div w:id="3402839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235542">
      <w:bodyDiv w:val="1"/>
      <w:marLeft w:val="0"/>
      <w:marRight w:val="0"/>
      <w:marTop w:val="0"/>
      <w:marBottom w:val="0"/>
      <w:divBdr>
        <w:top w:val="none" w:sz="0" w:space="0" w:color="auto"/>
        <w:left w:val="none" w:sz="0" w:space="0" w:color="auto"/>
        <w:bottom w:val="none" w:sz="0" w:space="0" w:color="auto"/>
        <w:right w:val="none" w:sz="0" w:space="0" w:color="auto"/>
      </w:divBdr>
      <w:divsChild>
        <w:div w:id="18326765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5557045">
      <w:bodyDiv w:val="1"/>
      <w:marLeft w:val="0"/>
      <w:marRight w:val="0"/>
      <w:marTop w:val="0"/>
      <w:marBottom w:val="0"/>
      <w:divBdr>
        <w:top w:val="none" w:sz="0" w:space="0" w:color="auto"/>
        <w:left w:val="none" w:sz="0" w:space="0" w:color="auto"/>
        <w:bottom w:val="none" w:sz="0" w:space="0" w:color="auto"/>
        <w:right w:val="none" w:sz="0" w:space="0" w:color="auto"/>
      </w:divBdr>
      <w:divsChild>
        <w:div w:id="2107696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1995779">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49730713">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1773929">
      <w:bodyDiv w:val="1"/>
      <w:marLeft w:val="0"/>
      <w:marRight w:val="0"/>
      <w:marTop w:val="0"/>
      <w:marBottom w:val="0"/>
      <w:divBdr>
        <w:top w:val="none" w:sz="0" w:space="0" w:color="auto"/>
        <w:left w:val="none" w:sz="0" w:space="0" w:color="auto"/>
        <w:bottom w:val="none" w:sz="0" w:space="0" w:color="auto"/>
        <w:right w:val="none" w:sz="0" w:space="0" w:color="auto"/>
      </w:divBdr>
    </w:div>
    <w:div w:id="552666296">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68812721">
      <w:bodyDiv w:val="1"/>
      <w:marLeft w:val="0"/>
      <w:marRight w:val="0"/>
      <w:marTop w:val="0"/>
      <w:marBottom w:val="0"/>
      <w:divBdr>
        <w:top w:val="none" w:sz="0" w:space="0" w:color="auto"/>
        <w:left w:val="none" w:sz="0" w:space="0" w:color="auto"/>
        <w:bottom w:val="none" w:sz="0" w:space="0" w:color="auto"/>
        <w:right w:val="none" w:sz="0" w:space="0" w:color="auto"/>
      </w:divBdr>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3585932">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0283219">
      <w:bodyDiv w:val="1"/>
      <w:marLeft w:val="0"/>
      <w:marRight w:val="0"/>
      <w:marTop w:val="0"/>
      <w:marBottom w:val="0"/>
      <w:divBdr>
        <w:top w:val="none" w:sz="0" w:space="0" w:color="auto"/>
        <w:left w:val="none" w:sz="0" w:space="0" w:color="auto"/>
        <w:bottom w:val="none" w:sz="0" w:space="0" w:color="auto"/>
        <w:right w:val="none" w:sz="0" w:space="0" w:color="auto"/>
      </w:divBdr>
    </w:div>
    <w:div w:id="612632213">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337552">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4504952">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2446950">
      <w:bodyDiv w:val="1"/>
      <w:marLeft w:val="0"/>
      <w:marRight w:val="0"/>
      <w:marTop w:val="0"/>
      <w:marBottom w:val="0"/>
      <w:divBdr>
        <w:top w:val="none" w:sz="0" w:space="0" w:color="auto"/>
        <w:left w:val="none" w:sz="0" w:space="0" w:color="auto"/>
        <w:bottom w:val="none" w:sz="0" w:space="0" w:color="auto"/>
        <w:right w:val="none" w:sz="0" w:space="0" w:color="auto"/>
      </w:divBdr>
      <w:divsChild>
        <w:div w:id="19613012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3102011">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39190170">
      <w:bodyDiv w:val="1"/>
      <w:marLeft w:val="0"/>
      <w:marRight w:val="0"/>
      <w:marTop w:val="0"/>
      <w:marBottom w:val="0"/>
      <w:divBdr>
        <w:top w:val="none" w:sz="0" w:space="0" w:color="auto"/>
        <w:left w:val="none" w:sz="0" w:space="0" w:color="auto"/>
        <w:bottom w:val="none" w:sz="0" w:space="0" w:color="auto"/>
        <w:right w:val="none" w:sz="0" w:space="0" w:color="auto"/>
      </w:divBdr>
      <w:divsChild>
        <w:div w:id="8725722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9407981">
      <w:bodyDiv w:val="1"/>
      <w:marLeft w:val="0"/>
      <w:marRight w:val="0"/>
      <w:marTop w:val="0"/>
      <w:marBottom w:val="0"/>
      <w:divBdr>
        <w:top w:val="none" w:sz="0" w:space="0" w:color="auto"/>
        <w:left w:val="none" w:sz="0" w:space="0" w:color="auto"/>
        <w:bottom w:val="none" w:sz="0" w:space="0" w:color="auto"/>
        <w:right w:val="none" w:sz="0" w:space="0" w:color="auto"/>
      </w:divBdr>
    </w:div>
    <w:div w:id="651714953">
      <w:bodyDiv w:val="1"/>
      <w:marLeft w:val="0"/>
      <w:marRight w:val="0"/>
      <w:marTop w:val="0"/>
      <w:marBottom w:val="0"/>
      <w:divBdr>
        <w:top w:val="none" w:sz="0" w:space="0" w:color="auto"/>
        <w:left w:val="none" w:sz="0" w:space="0" w:color="auto"/>
        <w:bottom w:val="none" w:sz="0" w:space="0" w:color="auto"/>
        <w:right w:val="none" w:sz="0" w:space="0" w:color="auto"/>
      </w:divBdr>
      <w:divsChild>
        <w:div w:id="6455958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2411762">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0270135">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5858108">
      <w:bodyDiv w:val="1"/>
      <w:marLeft w:val="0"/>
      <w:marRight w:val="0"/>
      <w:marTop w:val="0"/>
      <w:marBottom w:val="0"/>
      <w:divBdr>
        <w:top w:val="none" w:sz="0" w:space="0" w:color="auto"/>
        <w:left w:val="none" w:sz="0" w:space="0" w:color="auto"/>
        <w:bottom w:val="none" w:sz="0" w:space="0" w:color="auto"/>
        <w:right w:val="none" w:sz="0" w:space="0" w:color="auto"/>
      </w:divBdr>
      <w:divsChild>
        <w:div w:id="2016706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9065969">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8626500">
      <w:bodyDiv w:val="1"/>
      <w:marLeft w:val="0"/>
      <w:marRight w:val="0"/>
      <w:marTop w:val="0"/>
      <w:marBottom w:val="0"/>
      <w:divBdr>
        <w:top w:val="none" w:sz="0" w:space="0" w:color="auto"/>
        <w:left w:val="none" w:sz="0" w:space="0" w:color="auto"/>
        <w:bottom w:val="none" w:sz="0" w:space="0" w:color="auto"/>
        <w:right w:val="none" w:sz="0" w:space="0" w:color="auto"/>
      </w:divBdr>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5978758">
      <w:bodyDiv w:val="1"/>
      <w:marLeft w:val="0"/>
      <w:marRight w:val="0"/>
      <w:marTop w:val="0"/>
      <w:marBottom w:val="0"/>
      <w:divBdr>
        <w:top w:val="none" w:sz="0" w:space="0" w:color="auto"/>
        <w:left w:val="none" w:sz="0" w:space="0" w:color="auto"/>
        <w:bottom w:val="none" w:sz="0" w:space="0" w:color="auto"/>
        <w:right w:val="none" w:sz="0" w:space="0" w:color="auto"/>
      </w:divBdr>
    </w:div>
    <w:div w:id="778378548">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066407">
      <w:bodyDiv w:val="1"/>
      <w:marLeft w:val="0"/>
      <w:marRight w:val="0"/>
      <w:marTop w:val="0"/>
      <w:marBottom w:val="0"/>
      <w:divBdr>
        <w:top w:val="none" w:sz="0" w:space="0" w:color="auto"/>
        <w:left w:val="none" w:sz="0" w:space="0" w:color="auto"/>
        <w:bottom w:val="none" w:sz="0" w:space="0" w:color="auto"/>
        <w:right w:val="none" w:sz="0" w:space="0" w:color="auto"/>
      </w:divBdr>
      <w:divsChild>
        <w:div w:id="3351153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1512270">
      <w:bodyDiv w:val="1"/>
      <w:marLeft w:val="0"/>
      <w:marRight w:val="0"/>
      <w:marTop w:val="0"/>
      <w:marBottom w:val="0"/>
      <w:divBdr>
        <w:top w:val="none" w:sz="0" w:space="0" w:color="auto"/>
        <w:left w:val="none" w:sz="0" w:space="0" w:color="auto"/>
        <w:bottom w:val="none" w:sz="0" w:space="0" w:color="auto"/>
        <w:right w:val="none" w:sz="0" w:space="0" w:color="auto"/>
      </w:divBdr>
    </w:div>
    <w:div w:id="845172849">
      <w:bodyDiv w:val="1"/>
      <w:marLeft w:val="0"/>
      <w:marRight w:val="0"/>
      <w:marTop w:val="0"/>
      <w:marBottom w:val="0"/>
      <w:divBdr>
        <w:top w:val="none" w:sz="0" w:space="0" w:color="auto"/>
        <w:left w:val="none" w:sz="0" w:space="0" w:color="auto"/>
        <w:bottom w:val="none" w:sz="0" w:space="0" w:color="auto"/>
        <w:right w:val="none" w:sz="0" w:space="0" w:color="auto"/>
      </w:divBdr>
      <w:divsChild>
        <w:div w:id="17392806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080242">
      <w:bodyDiv w:val="1"/>
      <w:marLeft w:val="0"/>
      <w:marRight w:val="0"/>
      <w:marTop w:val="0"/>
      <w:marBottom w:val="0"/>
      <w:divBdr>
        <w:top w:val="none" w:sz="0" w:space="0" w:color="auto"/>
        <w:left w:val="none" w:sz="0" w:space="0" w:color="auto"/>
        <w:bottom w:val="none" w:sz="0" w:space="0" w:color="auto"/>
        <w:right w:val="none" w:sz="0" w:space="0" w:color="auto"/>
      </w:divBdr>
      <w:divsChild>
        <w:div w:id="4485958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8595736">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7598659">
      <w:bodyDiv w:val="1"/>
      <w:marLeft w:val="0"/>
      <w:marRight w:val="0"/>
      <w:marTop w:val="0"/>
      <w:marBottom w:val="0"/>
      <w:divBdr>
        <w:top w:val="none" w:sz="0" w:space="0" w:color="auto"/>
        <w:left w:val="none" w:sz="0" w:space="0" w:color="auto"/>
        <w:bottom w:val="none" w:sz="0" w:space="0" w:color="auto"/>
        <w:right w:val="none" w:sz="0" w:space="0" w:color="auto"/>
      </w:divBdr>
      <w:divsChild>
        <w:div w:id="10671478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597686">
      <w:bodyDiv w:val="1"/>
      <w:marLeft w:val="0"/>
      <w:marRight w:val="0"/>
      <w:marTop w:val="0"/>
      <w:marBottom w:val="0"/>
      <w:divBdr>
        <w:top w:val="none" w:sz="0" w:space="0" w:color="auto"/>
        <w:left w:val="none" w:sz="0" w:space="0" w:color="auto"/>
        <w:bottom w:val="none" w:sz="0" w:space="0" w:color="auto"/>
        <w:right w:val="none" w:sz="0" w:space="0" w:color="auto"/>
      </w:divBdr>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065406">
      <w:bodyDiv w:val="1"/>
      <w:marLeft w:val="0"/>
      <w:marRight w:val="0"/>
      <w:marTop w:val="0"/>
      <w:marBottom w:val="0"/>
      <w:divBdr>
        <w:top w:val="none" w:sz="0" w:space="0" w:color="auto"/>
        <w:left w:val="none" w:sz="0" w:space="0" w:color="auto"/>
        <w:bottom w:val="none" w:sz="0" w:space="0" w:color="auto"/>
        <w:right w:val="none" w:sz="0" w:space="0" w:color="auto"/>
      </w:divBdr>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0970262">
      <w:bodyDiv w:val="1"/>
      <w:marLeft w:val="0"/>
      <w:marRight w:val="0"/>
      <w:marTop w:val="0"/>
      <w:marBottom w:val="0"/>
      <w:divBdr>
        <w:top w:val="none" w:sz="0" w:space="0" w:color="auto"/>
        <w:left w:val="none" w:sz="0" w:space="0" w:color="auto"/>
        <w:bottom w:val="none" w:sz="0" w:space="0" w:color="auto"/>
        <w:right w:val="none" w:sz="0" w:space="0" w:color="auto"/>
      </w:divBdr>
      <w:divsChild>
        <w:div w:id="246503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1742786">
      <w:bodyDiv w:val="1"/>
      <w:marLeft w:val="0"/>
      <w:marRight w:val="0"/>
      <w:marTop w:val="0"/>
      <w:marBottom w:val="0"/>
      <w:divBdr>
        <w:top w:val="none" w:sz="0" w:space="0" w:color="auto"/>
        <w:left w:val="none" w:sz="0" w:space="0" w:color="auto"/>
        <w:bottom w:val="none" w:sz="0" w:space="0" w:color="auto"/>
        <w:right w:val="none" w:sz="0" w:space="0" w:color="auto"/>
      </w:divBdr>
      <w:divsChild>
        <w:div w:id="1916528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419188">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3875187">
      <w:bodyDiv w:val="1"/>
      <w:marLeft w:val="0"/>
      <w:marRight w:val="0"/>
      <w:marTop w:val="0"/>
      <w:marBottom w:val="0"/>
      <w:divBdr>
        <w:top w:val="none" w:sz="0" w:space="0" w:color="auto"/>
        <w:left w:val="none" w:sz="0" w:space="0" w:color="auto"/>
        <w:bottom w:val="none" w:sz="0" w:space="0" w:color="auto"/>
        <w:right w:val="none" w:sz="0" w:space="0" w:color="auto"/>
      </w:divBdr>
      <w:divsChild>
        <w:div w:id="2014013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260812">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5184560">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6704052">
      <w:bodyDiv w:val="1"/>
      <w:marLeft w:val="0"/>
      <w:marRight w:val="0"/>
      <w:marTop w:val="0"/>
      <w:marBottom w:val="0"/>
      <w:divBdr>
        <w:top w:val="none" w:sz="0" w:space="0" w:color="auto"/>
        <w:left w:val="none" w:sz="0" w:space="0" w:color="auto"/>
        <w:bottom w:val="none" w:sz="0" w:space="0" w:color="auto"/>
        <w:right w:val="none" w:sz="0" w:space="0" w:color="auto"/>
      </w:divBdr>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532091">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1967147">
      <w:bodyDiv w:val="1"/>
      <w:marLeft w:val="0"/>
      <w:marRight w:val="0"/>
      <w:marTop w:val="0"/>
      <w:marBottom w:val="0"/>
      <w:divBdr>
        <w:top w:val="none" w:sz="0" w:space="0" w:color="auto"/>
        <w:left w:val="none" w:sz="0" w:space="0" w:color="auto"/>
        <w:bottom w:val="none" w:sz="0" w:space="0" w:color="auto"/>
        <w:right w:val="none" w:sz="0" w:space="0" w:color="auto"/>
      </w:divBdr>
    </w:div>
    <w:div w:id="1096361047">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4950530">
      <w:bodyDiv w:val="1"/>
      <w:marLeft w:val="0"/>
      <w:marRight w:val="0"/>
      <w:marTop w:val="0"/>
      <w:marBottom w:val="0"/>
      <w:divBdr>
        <w:top w:val="none" w:sz="0" w:space="0" w:color="auto"/>
        <w:left w:val="none" w:sz="0" w:space="0" w:color="auto"/>
        <w:bottom w:val="none" w:sz="0" w:space="0" w:color="auto"/>
        <w:right w:val="none" w:sz="0" w:space="0" w:color="auto"/>
      </w:divBdr>
    </w:div>
    <w:div w:id="1161847214">
      <w:bodyDiv w:val="1"/>
      <w:marLeft w:val="0"/>
      <w:marRight w:val="0"/>
      <w:marTop w:val="0"/>
      <w:marBottom w:val="0"/>
      <w:divBdr>
        <w:top w:val="none" w:sz="0" w:space="0" w:color="auto"/>
        <w:left w:val="none" w:sz="0" w:space="0" w:color="auto"/>
        <w:bottom w:val="none" w:sz="0" w:space="0" w:color="auto"/>
        <w:right w:val="none" w:sz="0" w:space="0" w:color="auto"/>
      </w:divBdr>
      <w:divsChild>
        <w:div w:id="15492992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8064484">
      <w:bodyDiv w:val="1"/>
      <w:marLeft w:val="0"/>
      <w:marRight w:val="0"/>
      <w:marTop w:val="0"/>
      <w:marBottom w:val="0"/>
      <w:divBdr>
        <w:top w:val="none" w:sz="0" w:space="0" w:color="auto"/>
        <w:left w:val="none" w:sz="0" w:space="0" w:color="auto"/>
        <w:bottom w:val="none" w:sz="0" w:space="0" w:color="auto"/>
        <w:right w:val="none" w:sz="0" w:space="0" w:color="auto"/>
      </w:divBdr>
      <w:divsChild>
        <w:div w:id="248389998">
          <w:blockQuote w:val="1"/>
          <w:marLeft w:val="720"/>
          <w:marRight w:val="0"/>
          <w:marTop w:val="100"/>
          <w:marBottom w:val="100"/>
          <w:divBdr>
            <w:top w:val="none" w:sz="0" w:space="0" w:color="auto"/>
            <w:left w:val="none" w:sz="0" w:space="0" w:color="auto"/>
            <w:bottom w:val="none" w:sz="0" w:space="0" w:color="auto"/>
            <w:right w:val="none" w:sz="0" w:space="0" w:color="auto"/>
          </w:divBdr>
        </w:div>
        <w:div w:id="730149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2525703">
      <w:bodyDiv w:val="1"/>
      <w:marLeft w:val="0"/>
      <w:marRight w:val="0"/>
      <w:marTop w:val="0"/>
      <w:marBottom w:val="0"/>
      <w:divBdr>
        <w:top w:val="none" w:sz="0" w:space="0" w:color="auto"/>
        <w:left w:val="none" w:sz="0" w:space="0" w:color="auto"/>
        <w:bottom w:val="none" w:sz="0" w:space="0" w:color="auto"/>
        <w:right w:val="none" w:sz="0" w:space="0" w:color="auto"/>
      </w:divBdr>
      <w:divsChild>
        <w:div w:id="8745444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3416845">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05872010">
      <w:bodyDiv w:val="1"/>
      <w:marLeft w:val="0"/>
      <w:marRight w:val="0"/>
      <w:marTop w:val="0"/>
      <w:marBottom w:val="0"/>
      <w:divBdr>
        <w:top w:val="none" w:sz="0" w:space="0" w:color="auto"/>
        <w:left w:val="none" w:sz="0" w:space="0" w:color="auto"/>
        <w:bottom w:val="none" w:sz="0" w:space="0" w:color="auto"/>
        <w:right w:val="none" w:sz="0" w:space="0" w:color="auto"/>
      </w:divBdr>
    </w:div>
    <w:div w:id="1206604436">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438132">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1670847">
      <w:bodyDiv w:val="1"/>
      <w:marLeft w:val="0"/>
      <w:marRight w:val="0"/>
      <w:marTop w:val="0"/>
      <w:marBottom w:val="0"/>
      <w:divBdr>
        <w:top w:val="none" w:sz="0" w:space="0" w:color="auto"/>
        <w:left w:val="none" w:sz="0" w:space="0" w:color="auto"/>
        <w:bottom w:val="none" w:sz="0" w:space="0" w:color="auto"/>
        <w:right w:val="none" w:sz="0" w:space="0" w:color="auto"/>
      </w:divBdr>
      <w:divsChild>
        <w:div w:id="1231889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415387">
      <w:bodyDiv w:val="1"/>
      <w:marLeft w:val="0"/>
      <w:marRight w:val="0"/>
      <w:marTop w:val="0"/>
      <w:marBottom w:val="0"/>
      <w:divBdr>
        <w:top w:val="none" w:sz="0" w:space="0" w:color="auto"/>
        <w:left w:val="none" w:sz="0" w:space="0" w:color="auto"/>
        <w:bottom w:val="none" w:sz="0" w:space="0" w:color="auto"/>
        <w:right w:val="none" w:sz="0" w:space="0" w:color="auto"/>
      </w:divBdr>
      <w:divsChild>
        <w:div w:id="4263180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0676573">
      <w:bodyDiv w:val="1"/>
      <w:marLeft w:val="0"/>
      <w:marRight w:val="0"/>
      <w:marTop w:val="0"/>
      <w:marBottom w:val="0"/>
      <w:divBdr>
        <w:top w:val="none" w:sz="0" w:space="0" w:color="auto"/>
        <w:left w:val="none" w:sz="0" w:space="0" w:color="auto"/>
        <w:bottom w:val="none" w:sz="0" w:space="0" w:color="auto"/>
        <w:right w:val="none" w:sz="0" w:space="0" w:color="auto"/>
      </w:divBdr>
      <w:divsChild>
        <w:div w:id="5958665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2938312">
      <w:bodyDiv w:val="1"/>
      <w:marLeft w:val="0"/>
      <w:marRight w:val="0"/>
      <w:marTop w:val="0"/>
      <w:marBottom w:val="0"/>
      <w:divBdr>
        <w:top w:val="none" w:sz="0" w:space="0" w:color="auto"/>
        <w:left w:val="none" w:sz="0" w:space="0" w:color="auto"/>
        <w:bottom w:val="none" w:sz="0" w:space="0" w:color="auto"/>
        <w:right w:val="none" w:sz="0" w:space="0" w:color="auto"/>
      </w:divBdr>
      <w:divsChild>
        <w:div w:id="10720436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5430844">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3556335">
      <w:bodyDiv w:val="1"/>
      <w:marLeft w:val="0"/>
      <w:marRight w:val="0"/>
      <w:marTop w:val="0"/>
      <w:marBottom w:val="0"/>
      <w:divBdr>
        <w:top w:val="none" w:sz="0" w:space="0" w:color="auto"/>
        <w:left w:val="none" w:sz="0" w:space="0" w:color="auto"/>
        <w:bottom w:val="none" w:sz="0" w:space="0" w:color="auto"/>
        <w:right w:val="none" w:sz="0" w:space="0" w:color="auto"/>
      </w:divBdr>
    </w:div>
    <w:div w:id="1295451046">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038660">
      <w:bodyDiv w:val="1"/>
      <w:marLeft w:val="0"/>
      <w:marRight w:val="0"/>
      <w:marTop w:val="0"/>
      <w:marBottom w:val="0"/>
      <w:divBdr>
        <w:top w:val="none" w:sz="0" w:space="0" w:color="auto"/>
        <w:left w:val="none" w:sz="0" w:space="0" w:color="auto"/>
        <w:bottom w:val="none" w:sz="0" w:space="0" w:color="auto"/>
        <w:right w:val="none" w:sz="0" w:space="0" w:color="auto"/>
      </w:divBdr>
      <w:divsChild>
        <w:div w:id="8573083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4889214">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0818182">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347253">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5375498">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4714256">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6146985">
      <w:bodyDiv w:val="1"/>
      <w:marLeft w:val="0"/>
      <w:marRight w:val="0"/>
      <w:marTop w:val="0"/>
      <w:marBottom w:val="0"/>
      <w:divBdr>
        <w:top w:val="none" w:sz="0" w:space="0" w:color="auto"/>
        <w:left w:val="none" w:sz="0" w:space="0" w:color="auto"/>
        <w:bottom w:val="none" w:sz="0" w:space="0" w:color="auto"/>
        <w:right w:val="none" w:sz="0" w:space="0" w:color="auto"/>
      </w:divBdr>
      <w:divsChild>
        <w:div w:id="12621038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099677">
      <w:bodyDiv w:val="1"/>
      <w:marLeft w:val="0"/>
      <w:marRight w:val="0"/>
      <w:marTop w:val="0"/>
      <w:marBottom w:val="0"/>
      <w:divBdr>
        <w:top w:val="none" w:sz="0" w:space="0" w:color="auto"/>
        <w:left w:val="none" w:sz="0" w:space="0" w:color="auto"/>
        <w:bottom w:val="none" w:sz="0" w:space="0" w:color="auto"/>
        <w:right w:val="none" w:sz="0" w:space="0" w:color="auto"/>
      </w:divBdr>
      <w:divsChild>
        <w:div w:id="11012962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172810">
      <w:bodyDiv w:val="1"/>
      <w:marLeft w:val="0"/>
      <w:marRight w:val="0"/>
      <w:marTop w:val="0"/>
      <w:marBottom w:val="0"/>
      <w:divBdr>
        <w:top w:val="none" w:sz="0" w:space="0" w:color="auto"/>
        <w:left w:val="none" w:sz="0" w:space="0" w:color="auto"/>
        <w:bottom w:val="none" w:sz="0" w:space="0" w:color="auto"/>
        <w:right w:val="none" w:sz="0" w:space="0" w:color="auto"/>
      </w:divBdr>
      <w:divsChild>
        <w:div w:id="1885099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2453543">
      <w:bodyDiv w:val="1"/>
      <w:marLeft w:val="0"/>
      <w:marRight w:val="0"/>
      <w:marTop w:val="0"/>
      <w:marBottom w:val="0"/>
      <w:divBdr>
        <w:top w:val="none" w:sz="0" w:space="0" w:color="auto"/>
        <w:left w:val="none" w:sz="0" w:space="0" w:color="auto"/>
        <w:bottom w:val="none" w:sz="0" w:space="0" w:color="auto"/>
        <w:right w:val="none" w:sz="0" w:space="0" w:color="auto"/>
      </w:divBdr>
    </w:div>
    <w:div w:id="1462848121">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7091760">
      <w:bodyDiv w:val="1"/>
      <w:marLeft w:val="0"/>
      <w:marRight w:val="0"/>
      <w:marTop w:val="0"/>
      <w:marBottom w:val="0"/>
      <w:divBdr>
        <w:top w:val="none" w:sz="0" w:space="0" w:color="auto"/>
        <w:left w:val="none" w:sz="0" w:space="0" w:color="auto"/>
        <w:bottom w:val="none" w:sz="0" w:space="0" w:color="auto"/>
        <w:right w:val="none" w:sz="0" w:space="0" w:color="auto"/>
      </w:divBdr>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600697">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7571042">
      <w:bodyDiv w:val="1"/>
      <w:marLeft w:val="0"/>
      <w:marRight w:val="0"/>
      <w:marTop w:val="0"/>
      <w:marBottom w:val="0"/>
      <w:divBdr>
        <w:top w:val="none" w:sz="0" w:space="0" w:color="auto"/>
        <w:left w:val="none" w:sz="0" w:space="0" w:color="auto"/>
        <w:bottom w:val="none" w:sz="0" w:space="0" w:color="auto"/>
        <w:right w:val="none" w:sz="0" w:space="0" w:color="auto"/>
      </w:divBdr>
      <w:divsChild>
        <w:div w:id="3378540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7912848">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2571906">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5142714">
      <w:bodyDiv w:val="1"/>
      <w:marLeft w:val="0"/>
      <w:marRight w:val="0"/>
      <w:marTop w:val="0"/>
      <w:marBottom w:val="0"/>
      <w:divBdr>
        <w:top w:val="none" w:sz="0" w:space="0" w:color="auto"/>
        <w:left w:val="none" w:sz="0" w:space="0" w:color="auto"/>
        <w:bottom w:val="none" w:sz="0" w:space="0" w:color="auto"/>
        <w:right w:val="none" w:sz="0" w:space="0" w:color="auto"/>
      </w:divBdr>
    </w:div>
    <w:div w:id="1546983308">
      <w:bodyDiv w:val="1"/>
      <w:marLeft w:val="0"/>
      <w:marRight w:val="0"/>
      <w:marTop w:val="0"/>
      <w:marBottom w:val="0"/>
      <w:divBdr>
        <w:top w:val="none" w:sz="0" w:space="0" w:color="auto"/>
        <w:left w:val="none" w:sz="0" w:space="0" w:color="auto"/>
        <w:bottom w:val="none" w:sz="0" w:space="0" w:color="auto"/>
        <w:right w:val="none" w:sz="0" w:space="0" w:color="auto"/>
      </w:divBdr>
      <w:divsChild>
        <w:div w:id="1472359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2810549">
      <w:bodyDiv w:val="1"/>
      <w:marLeft w:val="0"/>
      <w:marRight w:val="0"/>
      <w:marTop w:val="0"/>
      <w:marBottom w:val="0"/>
      <w:divBdr>
        <w:top w:val="none" w:sz="0" w:space="0" w:color="auto"/>
        <w:left w:val="none" w:sz="0" w:space="0" w:color="auto"/>
        <w:bottom w:val="none" w:sz="0" w:space="0" w:color="auto"/>
        <w:right w:val="none" w:sz="0" w:space="0" w:color="auto"/>
      </w:divBdr>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161236">
      <w:bodyDiv w:val="1"/>
      <w:marLeft w:val="0"/>
      <w:marRight w:val="0"/>
      <w:marTop w:val="0"/>
      <w:marBottom w:val="0"/>
      <w:divBdr>
        <w:top w:val="none" w:sz="0" w:space="0" w:color="auto"/>
        <w:left w:val="none" w:sz="0" w:space="0" w:color="auto"/>
        <w:bottom w:val="none" w:sz="0" w:space="0" w:color="auto"/>
        <w:right w:val="none" w:sz="0" w:space="0" w:color="auto"/>
      </w:divBdr>
      <w:divsChild>
        <w:div w:id="267620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9852101">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2420043">
      <w:bodyDiv w:val="1"/>
      <w:marLeft w:val="0"/>
      <w:marRight w:val="0"/>
      <w:marTop w:val="0"/>
      <w:marBottom w:val="0"/>
      <w:divBdr>
        <w:top w:val="none" w:sz="0" w:space="0" w:color="auto"/>
        <w:left w:val="none" w:sz="0" w:space="0" w:color="auto"/>
        <w:bottom w:val="none" w:sz="0" w:space="0" w:color="auto"/>
        <w:right w:val="none" w:sz="0" w:space="0" w:color="auto"/>
      </w:divBdr>
    </w:div>
    <w:div w:id="1623269485">
      <w:bodyDiv w:val="1"/>
      <w:marLeft w:val="0"/>
      <w:marRight w:val="0"/>
      <w:marTop w:val="0"/>
      <w:marBottom w:val="0"/>
      <w:divBdr>
        <w:top w:val="none" w:sz="0" w:space="0" w:color="auto"/>
        <w:left w:val="none" w:sz="0" w:space="0" w:color="auto"/>
        <w:bottom w:val="none" w:sz="0" w:space="0" w:color="auto"/>
        <w:right w:val="none" w:sz="0" w:space="0" w:color="auto"/>
      </w:divBdr>
    </w:div>
    <w:div w:id="1630043237">
      <w:bodyDiv w:val="1"/>
      <w:marLeft w:val="0"/>
      <w:marRight w:val="0"/>
      <w:marTop w:val="0"/>
      <w:marBottom w:val="0"/>
      <w:divBdr>
        <w:top w:val="none" w:sz="0" w:space="0" w:color="auto"/>
        <w:left w:val="none" w:sz="0" w:space="0" w:color="auto"/>
        <w:bottom w:val="none" w:sz="0" w:space="0" w:color="auto"/>
        <w:right w:val="none" w:sz="0" w:space="0" w:color="auto"/>
      </w:divBdr>
      <w:divsChild>
        <w:div w:id="20703038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37836454">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2557781">
      <w:bodyDiv w:val="1"/>
      <w:marLeft w:val="0"/>
      <w:marRight w:val="0"/>
      <w:marTop w:val="0"/>
      <w:marBottom w:val="0"/>
      <w:divBdr>
        <w:top w:val="none" w:sz="0" w:space="0" w:color="auto"/>
        <w:left w:val="none" w:sz="0" w:space="0" w:color="auto"/>
        <w:bottom w:val="none" w:sz="0" w:space="0" w:color="auto"/>
        <w:right w:val="none" w:sz="0" w:space="0" w:color="auto"/>
      </w:divBdr>
      <w:divsChild>
        <w:div w:id="1539587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4337534">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7412921">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5761283">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4284418">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3677242">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89733651">
      <w:bodyDiv w:val="1"/>
      <w:marLeft w:val="0"/>
      <w:marRight w:val="0"/>
      <w:marTop w:val="0"/>
      <w:marBottom w:val="0"/>
      <w:divBdr>
        <w:top w:val="none" w:sz="0" w:space="0" w:color="auto"/>
        <w:left w:val="none" w:sz="0" w:space="0" w:color="auto"/>
        <w:bottom w:val="none" w:sz="0" w:space="0" w:color="auto"/>
        <w:right w:val="none" w:sz="0" w:space="0" w:color="auto"/>
      </w:divBdr>
      <w:divsChild>
        <w:div w:id="19338551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3133451">
      <w:bodyDiv w:val="1"/>
      <w:marLeft w:val="0"/>
      <w:marRight w:val="0"/>
      <w:marTop w:val="0"/>
      <w:marBottom w:val="0"/>
      <w:divBdr>
        <w:top w:val="none" w:sz="0" w:space="0" w:color="auto"/>
        <w:left w:val="none" w:sz="0" w:space="0" w:color="auto"/>
        <w:bottom w:val="none" w:sz="0" w:space="0" w:color="auto"/>
        <w:right w:val="none" w:sz="0" w:space="0" w:color="auto"/>
      </w:divBdr>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6632">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3592410">
      <w:bodyDiv w:val="1"/>
      <w:marLeft w:val="0"/>
      <w:marRight w:val="0"/>
      <w:marTop w:val="0"/>
      <w:marBottom w:val="0"/>
      <w:divBdr>
        <w:top w:val="none" w:sz="0" w:space="0" w:color="auto"/>
        <w:left w:val="none" w:sz="0" w:space="0" w:color="auto"/>
        <w:bottom w:val="none" w:sz="0" w:space="0" w:color="auto"/>
        <w:right w:val="none" w:sz="0" w:space="0" w:color="auto"/>
      </w:divBdr>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2310884">
      <w:bodyDiv w:val="1"/>
      <w:marLeft w:val="0"/>
      <w:marRight w:val="0"/>
      <w:marTop w:val="0"/>
      <w:marBottom w:val="0"/>
      <w:divBdr>
        <w:top w:val="none" w:sz="0" w:space="0" w:color="auto"/>
        <w:left w:val="none" w:sz="0" w:space="0" w:color="auto"/>
        <w:bottom w:val="none" w:sz="0" w:space="0" w:color="auto"/>
        <w:right w:val="none" w:sz="0" w:space="0" w:color="auto"/>
      </w:divBdr>
    </w:div>
    <w:div w:id="1842424037">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7619909">
      <w:bodyDiv w:val="1"/>
      <w:marLeft w:val="0"/>
      <w:marRight w:val="0"/>
      <w:marTop w:val="0"/>
      <w:marBottom w:val="0"/>
      <w:divBdr>
        <w:top w:val="none" w:sz="0" w:space="0" w:color="auto"/>
        <w:left w:val="none" w:sz="0" w:space="0" w:color="auto"/>
        <w:bottom w:val="none" w:sz="0" w:space="0" w:color="auto"/>
        <w:right w:val="none" w:sz="0" w:space="0" w:color="auto"/>
      </w:divBdr>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59150506">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8002183">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5673629">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8682210">
      <w:bodyDiv w:val="1"/>
      <w:marLeft w:val="0"/>
      <w:marRight w:val="0"/>
      <w:marTop w:val="0"/>
      <w:marBottom w:val="0"/>
      <w:divBdr>
        <w:top w:val="none" w:sz="0" w:space="0" w:color="auto"/>
        <w:left w:val="none" w:sz="0" w:space="0" w:color="auto"/>
        <w:bottom w:val="none" w:sz="0" w:space="0" w:color="auto"/>
        <w:right w:val="none" w:sz="0" w:space="0" w:color="auto"/>
      </w:divBdr>
    </w:div>
    <w:div w:id="1911186611">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2277816">
      <w:bodyDiv w:val="1"/>
      <w:marLeft w:val="0"/>
      <w:marRight w:val="0"/>
      <w:marTop w:val="0"/>
      <w:marBottom w:val="0"/>
      <w:divBdr>
        <w:top w:val="none" w:sz="0" w:space="0" w:color="auto"/>
        <w:left w:val="none" w:sz="0" w:space="0" w:color="auto"/>
        <w:bottom w:val="none" w:sz="0" w:space="0" w:color="auto"/>
        <w:right w:val="none" w:sz="0" w:space="0" w:color="auto"/>
      </w:divBdr>
    </w:div>
    <w:div w:id="1912999961">
      <w:bodyDiv w:val="1"/>
      <w:marLeft w:val="0"/>
      <w:marRight w:val="0"/>
      <w:marTop w:val="0"/>
      <w:marBottom w:val="0"/>
      <w:divBdr>
        <w:top w:val="none" w:sz="0" w:space="0" w:color="auto"/>
        <w:left w:val="none" w:sz="0" w:space="0" w:color="auto"/>
        <w:bottom w:val="none" w:sz="0" w:space="0" w:color="auto"/>
        <w:right w:val="none" w:sz="0" w:space="0" w:color="auto"/>
      </w:divBdr>
    </w:div>
    <w:div w:id="1916895225">
      <w:bodyDiv w:val="1"/>
      <w:marLeft w:val="0"/>
      <w:marRight w:val="0"/>
      <w:marTop w:val="0"/>
      <w:marBottom w:val="0"/>
      <w:divBdr>
        <w:top w:val="none" w:sz="0" w:space="0" w:color="auto"/>
        <w:left w:val="none" w:sz="0" w:space="0" w:color="auto"/>
        <w:bottom w:val="none" w:sz="0" w:space="0" w:color="auto"/>
        <w:right w:val="none" w:sz="0" w:space="0" w:color="auto"/>
      </w:divBdr>
    </w:div>
    <w:div w:id="1930918741">
      <w:bodyDiv w:val="1"/>
      <w:marLeft w:val="0"/>
      <w:marRight w:val="0"/>
      <w:marTop w:val="0"/>
      <w:marBottom w:val="0"/>
      <w:divBdr>
        <w:top w:val="none" w:sz="0" w:space="0" w:color="auto"/>
        <w:left w:val="none" w:sz="0" w:space="0" w:color="auto"/>
        <w:bottom w:val="none" w:sz="0" w:space="0" w:color="auto"/>
        <w:right w:val="none" w:sz="0" w:space="0" w:color="auto"/>
      </w:divBdr>
      <w:divsChild>
        <w:div w:id="6174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810011">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69361946">
      <w:bodyDiv w:val="1"/>
      <w:marLeft w:val="0"/>
      <w:marRight w:val="0"/>
      <w:marTop w:val="0"/>
      <w:marBottom w:val="0"/>
      <w:divBdr>
        <w:top w:val="none" w:sz="0" w:space="0" w:color="auto"/>
        <w:left w:val="none" w:sz="0" w:space="0" w:color="auto"/>
        <w:bottom w:val="none" w:sz="0" w:space="0" w:color="auto"/>
        <w:right w:val="none" w:sz="0" w:space="0" w:color="auto"/>
      </w:divBdr>
    </w:div>
    <w:div w:id="1972125928">
      <w:bodyDiv w:val="1"/>
      <w:marLeft w:val="0"/>
      <w:marRight w:val="0"/>
      <w:marTop w:val="0"/>
      <w:marBottom w:val="0"/>
      <w:divBdr>
        <w:top w:val="none" w:sz="0" w:space="0" w:color="auto"/>
        <w:left w:val="none" w:sz="0" w:space="0" w:color="auto"/>
        <w:bottom w:val="none" w:sz="0" w:space="0" w:color="auto"/>
        <w:right w:val="none" w:sz="0" w:space="0" w:color="auto"/>
      </w:divBdr>
      <w:divsChild>
        <w:div w:id="24359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2905977">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09861319">
      <w:bodyDiv w:val="1"/>
      <w:marLeft w:val="0"/>
      <w:marRight w:val="0"/>
      <w:marTop w:val="0"/>
      <w:marBottom w:val="0"/>
      <w:divBdr>
        <w:top w:val="none" w:sz="0" w:space="0" w:color="auto"/>
        <w:left w:val="none" w:sz="0" w:space="0" w:color="auto"/>
        <w:bottom w:val="none" w:sz="0" w:space="0" w:color="auto"/>
        <w:right w:val="none" w:sz="0" w:space="0" w:color="auto"/>
      </w:divBdr>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1255965">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6780440">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37271124">
      <w:bodyDiv w:val="1"/>
      <w:marLeft w:val="0"/>
      <w:marRight w:val="0"/>
      <w:marTop w:val="0"/>
      <w:marBottom w:val="0"/>
      <w:divBdr>
        <w:top w:val="none" w:sz="0" w:space="0" w:color="auto"/>
        <w:left w:val="none" w:sz="0" w:space="0" w:color="auto"/>
        <w:bottom w:val="none" w:sz="0" w:space="0" w:color="auto"/>
        <w:right w:val="none" w:sz="0" w:space="0" w:color="auto"/>
      </w:divBdr>
    </w:div>
    <w:div w:id="2038696893">
      <w:bodyDiv w:val="1"/>
      <w:marLeft w:val="0"/>
      <w:marRight w:val="0"/>
      <w:marTop w:val="0"/>
      <w:marBottom w:val="0"/>
      <w:divBdr>
        <w:top w:val="none" w:sz="0" w:space="0" w:color="auto"/>
        <w:left w:val="none" w:sz="0" w:space="0" w:color="auto"/>
        <w:bottom w:val="none" w:sz="0" w:space="0" w:color="auto"/>
        <w:right w:val="none" w:sz="0" w:space="0" w:color="auto"/>
      </w:divBdr>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8583393">
      <w:bodyDiv w:val="1"/>
      <w:marLeft w:val="0"/>
      <w:marRight w:val="0"/>
      <w:marTop w:val="0"/>
      <w:marBottom w:val="0"/>
      <w:divBdr>
        <w:top w:val="none" w:sz="0" w:space="0" w:color="auto"/>
        <w:left w:val="none" w:sz="0" w:space="0" w:color="auto"/>
        <w:bottom w:val="none" w:sz="0" w:space="0" w:color="auto"/>
        <w:right w:val="none" w:sz="0" w:space="0" w:color="auto"/>
      </w:divBdr>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2515785">
      <w:bodyDiv w:val="1"/>
      <w:marLeft w:val="0"/>
      <w:marRight w:val="0"/>
      <w:marTop w:val="0"/>
      <w:marBottom w:val="0"/>
      <w:divBdr>
        <w:top w:val="none" w:sz="0" w:space="0" w:color="auto"/>
        <w:left w:val="none" w:sz="0" w:space="0" w:color="auto"/>
        <w:bottom w:val="none" w:sz="0" w:space="0" w:color="auto"/>
        <w:right w:val="none" w:sz="0" w:space="0" w:color="auto"/>
      </w:divBdr>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6172751">
      <w:bodyDiv w:val="1"/>
      <w:marLeft w:val="0"/>
      <w:marRight w:val="0"/>
      <w:marTop w:val="0"/>
      <w:marBottom w:val="0"/>
      <w:divBdr>
        <w:top w:val="none" w:sz="0" w:space="0" w:color="auto"/>
        <w:left w:val="none" w:sz="0" w:space="0" w:color="auto"/>
        <w:bottom w:val="none" w:sz="0" w:space="0" w:color="auto"/>
        <w:right w:val="none" w:sz="0" w:space="0" w:color="auto"/>
      </w:divBdr>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005096">
      <w:bodyDiv w:val="1"/>
      <w:marLeft w:val="0"/>
      <w:marRight w:val="0"/>
      <w:marTop w:val="0"/>
      <w:marBottom w:val="0"/>
      <w:divBdr>
        <w:top w:val="none" w:sz="0" w:space="0" w:color="auto"/>
        <w:left w:val="none" w:sz="0" w:space="0" w:color="auto"/>
        <w:bottom w:val="none" w:sz="0" w:space="0" w:color="auto"/>
        <w:right w:val="none" w:sz="0" w:space="0" w:color="auto"/>
      </w:divBdr>
      <w:divsChild>
        <w:div w:id="1484030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0464911">
      <w:bodyDiv w:val="1"/>
      <w:marLeft w:val="0"/>
      <w:marRight w:val="0"/>
      <w:marTop w:val="0"/>
      <w:marBottom w:val="0"/>
      <w:divBdr>
        <w:top w:val="none" w:sz="0" w:space="0" w:color="auto"/>
        <w:left w:val="none" w:sz="0" w:space="0" w:color="auto"/>
        <w:bottom w:val="none" w:sz="0" w:space="0" w:color="auto"/>
        <w:right w:val="none" w:sz="0" w:space="0" w:color="auto"/>
      </w:divBdr>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39571607">
      <w:bodyDiv w:val="1"/>
      <w:marLeft w:val="0"/>
      <w:marRight w:val="0"/>
      <w:marTop w:val="0"/>
      <w:marBottom w:val="0"/>
      <w:divBdr>
        <w:top w:val="none" w:sz="0" w:space="0" w:color="auto"/>
        <w:left w:val="none" w:sz="0" w:space="0" w:color="auto"/>
        <w:bottom w:val="none" w:sz="0" w:space="0" w:color="auto"/>
        <w:right w:val="none" w:sz="0" w:space="0" w:color="auto"/>
      </w:divBdr>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Predloga_za_obrazlozitve_proracuna.dot</Template>
  <TotalTime>27</TotalTime>
  <Pages>80</Pages>
  <Words>23375</Words>
  <Characters>152330</Characters>
  <Application>Microsoft Office Word</Application>
  <DocSecurity>0</DocSecurity>
  <Lines>1269</Lines>
  <Paragraphs>350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2015</vt:lpstr>
      <vt:lpstr>Obrazložitve proračuna za leto 2009</vt:lpstr>
    </vt:vector>
  </TitlesOfParts>
  <Manager>Občina Loški Potok</Manager>
  <Company>Aldia, d.o.o.</Company>
  <LinksUpToDate>false</LinksUpToDate>
  <CharactersWithSpaces>175355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2015</dc:title>
  <dc:subject>Splošni del, Posebni del, Načrt razvojnih programov</dc:subject>
  <dc:creator>Ivanka</dc:creator>
  <cp:keywords>Proračun, Obrazložitve</cp:keywords>
  <cp:lastModifiedBy>Ivanka</cp:lastModifiedBy>
  <cp:revision>3</cp:revision>
  <cp:lastPrinted>2008-10-01T08:43:00Z</cp:lastPrinted>
  <dcterms:created xsi:type="dcterms:W3CDTF">2015-12-14T13:02:00Z</dcterms:created>
  <dcterms:modified xsi:type="dcterms:W3CDTF">2015-12-14T16:56:00Z</dcterms:modified>
  <cp:category>Proračun</cp:category>
</cp:coreProperties>
</file>