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A2" w:rsidRPr="004D5F6E" w:rsidRDefault="000112A2" w:rsidP="000112A2">
      <w:pPr>
        <w:rPr>
          <w:rFonts w:ascii="Arial Narrow" w:hAnsi="Arial Narrow"/>
        </w:rPr>
      </w:pPr>
      <w:r w:rsidRPr="004D5F6E">
        <w:rPr>
          <w:rFonts w:ascii="Arial Narrow" w:hAnsi="Arial Narrow"/>
        </w:rPr>
        <w:t xml:space="preserve">Številka: </w:t>
      </w:r>
      <w:r w:rsidR="004D5F6E" w:rsidRPr="004D5F6E">
        <w:rPr>
          <w:rFonts w:ascii="Arial Narrow" w:hAnsi="Arial Narrow"/>
        </w:rPr>
        <w:t>011-0003/2020</w:t>
      </w:r>
    </w:p>
    <w:p w:rsidR="000F1EAF" w:rsidRPr="004D5F6E" w:rsidRDefault="000F1EAF" w:rsidP="00FE3513">
      <w:pPr>
        <w:rPr>
          <w:rFonts w:ascii="Arial Narrow" w:hAnsi="Arial Narrow"/>
        </w:rPr>
      </w:pPr>
      <w:r w:rsidRPr="004D5F6E">
        <w:rPr>
          <w:rFonts w:ascii="Arial Narrow" w:hAnsi="Arial Narrow"/>
        </w:rPr>
        <w:t xml:space="preserve">Datum: </w:t>
      </w:r>
      <w:r w:rsidR="00BC22E6">
        <w:rPr>
          <w:rFonts w:ascii="Arial Narrow" w:hAnsi="Arial Narrow"/>
        </w:rPr>
        <w:t>10</w:t>
      </w:r>
      <w:r w:rsidR="004D5F6E" w:rsidRPr="004D5F6E">
        <w:rPr>
          <w:rFonts w:ascii="Arial Narrow" w:hAnsi="Arial Narrow"/>
        </w:rPr>
        <w:t>.06</w:t>
      </w:r>
      <w:r w:rsidR="00233673" w:rsidRPr="004D5F6E">
        <w:rPr>
          <w:rFonts w:ascii="Arial Narrow" w:hAnsi="Arial Narrow"/>
        </w:rPr>
        <w:t>.2021</w:t>
      </w:r>
    </w:p>
    <w:p w:rsidR="00EA4A1A" w:rsidRPr="004D5F6E" w:rsidRDefault="00EA4A1A" w:rsidP="00FE3513">
      <w:pPr>
        <w:rPr>
          <w:rFonts w:ascii="Arial Narrow" w:hAnsi="Arial Narrow"/>
        </w:rPr>
      </w:pPr>
    </w:p>
    <w:p w:rsidR="00040613" w:rsidRPr="004D5F6E" w:rsidRDefault="00040613" w:rsidP="00FE3513">
      <w:pPr>
        <w:jc w:val="both"/>
        <w:rPr>
          <w:rFonts w:ascii="Arial Narrow" w:hAnsi="Arial Narrow"/>
          <w:b/>
          <w:u w:val="single"/>
        </w:rPr>
      </w:pPr>
    </w:p>
    <w:p w:rsidR="00ED3733" w:rsidRPr="004D5F6E" w:rsidRDefault="00ED3733" w:rsidP="00FE3513">
      <w:pPr>
        <w:jc w:val="both"/>
        <w:rPr>
          <w:rFonts w:ascii="Arial Narrow" w:hAnsi="Arial Narrow"/>
          <w:b/>
        </w:rPr>
      </w:pPr>
      <w:r w:rsidRPr="004D5F6E">
        <w:rPr>
          <w:rFonts w:ascii="Arial Narrow" w:hAnsi="Arial Narrow"/>
          <w:b/>
        </w:rPr>
        <w:t xml:space="preserve">OBČINSKI SVET </w:t>
      </w:r>
    </w:p>
    <w:p w:rsidR="000112A2" w:rsidRPr="004D5F6E" w:rsidRDefault="00ED3733" w:rsidP="00FE3513">
      <w:pPr>
        <w:jc w:val="both"/>
        <w:rPr>
          <w:rFonts w:ascii="Arial Narrow" w:hAnsi="Arial Narrow"/>
          <w:b/>
        </w:rPr>
      </w:pPr>
      <w:r w:rsidRPr="004D5F6E">
        <w:rPr>
          <w:rFonts w:ascii="Arial Narrow" w:hAnsi="Arial Narrow"/>
          <w:b/>
        </w:rPr>
        <w:t>OBČINE PREVALJE</w:t>
      </w:r>
    </w:p>
    <w:p w:rsidR="00A6772F" w:rsidRPr="004D5F6E" w:rsidRDefault="00A6772F" w:rsidP="00FE3513">
      <w:pPr>
        <w:jc w:val="both"/>
        <w:rPr>
          <w:rFonts w:ascii="Arial Narrow" w:hAnsi="Arial Narrow"/>
        </w:rPr>
      </w:pPr>
    </w:p>
    <w:p w:rsidR="000F1EAF" w:rsidRPr="004D5F6E" w:rsidRDefault="000F1EAF" w:rsidP="00FE3513">
      <w:pPr>
        <w:jc w:val="both"/>
        <w:rPr>
          <w:rFonts w:ascii="Arial Narrow" w:hAnsi="Arial Narrow"/>
          <w:b/>
          <w:u w:val="single"/>
        </w:rPr>
      </w:pPr>
    </w:p>
    <w:p w:rsidR="000F1EAF" w:rsidRPr="004D5F6E" w:rsidRDefault="000F1EAF" w:rsidP="000F1EAF">
      <w:pPr>
        <w:rPr>
          <w:rFonts w:ascii="Arial Narrow" w:hAnsi="Arial Narrow"/>
          <w:b/>
        </w:rPr>
      </w:pPr>
      <w:r w:rsidRPr="004D5F6E">
        <w:rPr>
          <w:rFonts w:ascii="Arial Narrow" w:hAnsi="Arial Narrow"/>
          <w:b/>
        </w:rPr>
        <w:t xml:space="preserve">ZADEVA: </w:t>
      </w:r>
      <w:r w:rsidR="00ED3733" w:rsidRPr="004D5F6E">
        <w:rPr>
          <w:rFonts w:ascii="Arial Narrow" w:hAnsi="Arial Narrow"/>
          <w:b/>
        </w:rPr>
        <w:t xml:space="preserve">Odgovori na pobude in vprašanja, podana na </w:t>
      </w:r>
      <w:r w:rsidR="004D5F6E" w:rsidRPr="004D5F6E">
        <w:rPr>
          <w:rFonts w:ascii="Arial Narrow" w:hAnsi="Arial Narrow"/>
          <w:b/>
        </w:rPr>
        <w:t>19</w:t>
      </w:r>
      <w:r w:rsidR="00ED3733" w:rsidRPr="004D5F6E">
        <w:rPr>
          <w:rFonts w:ascii="Arial Narrow" w:hAnsi="Arial Narrow"/>
          <w:b/>
        </w:rPr>
        <w:t xml:space="preserve">. redni seji Občinskega sveta Občine Prevalje dne </w:t>
      </w:r>
      <w:r w:rsidR="004D5F6E" w:rsidRPr="004D5F6E">
        <w:rPr>
          <w:rFonts w:ascii="Arial Narrow" w:hAnsi="Arial Narrow"/>
          <w:b/>
        </w:rPr>
        <w:t>13.05</w:t>
      </w:r>
      <w:r w:rsidR="00233673" w:rsidRPr="004D5F6E">
        <w:rPr>
          <w:rFonts w:ascii="Arial Narrow" w:hAnsi="Arial Narrow"/>
          <w:b/>
        </w:rPr>
        <w:t>.2021</w:t>
      </w:r>
    </w:p>
    <w:p w:rsidR="00EA4A1A" w:rsidRPr="004D5F6E" w:rsidRDefault="00EA4A1A" w:rsidP="000F1EAF">
      <w:pPr>
        <w:rPr>
          <w:rFonts w:ascii="Arial Narrow" w:hAnsi="Arial Narrow"/>
          <w:b/>
        </w:rPr>
      </w:pPr>
    </w:p>
    <w:p w:rsidR="00F97733" w:rsidRPr="004D5F6E" w:rsidRDefault="00F97733" w:rsidP="000F1EAF">
      <w:pPr>
        <w:rPr>
          <w:rFonts w:ascii="Arial Narrow" w:hAnsi="Arial Narrow"/>
          <w:b/>
        </w:rPr>
      </w:pPr>
    </w:p>
    <w:p w:rsidR="005417BC" w:rsidRPr="004D5F6E" w:rsidRDefault="00EA4A1A" w:rsidP="00EA11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sidRPr="004D5F6E">
        <w:rPr>
          <w:rFonts w:ascii="Arial Narrow" w:hAnsi="Arial Narrow"/>
          <w:b/>
          <w:color w:val="000000"/>
        </w:rPr>
        <w:t>Občinski svetnik</w:t>
      </w:r>
      <w:r w:rsidR="005647FE" w:rsidRPr="004D5F6E">
        <w:rPr>
          <w:rFonts w:ascii="Arial Narrow" w:hAnsi="Arial Narrow"/>
          <w:b/>
          <w:color w:val="000000"/>
        </w:rPr>
        <w:t>,</w:t>
      </w:r>
      <w:r w:rsidR="00375378" w:rsidRPr="004D5F6E">
        <w:rPr>
          <w:rFonts w:ascii="Arial Narrow" w:hAnsi="Arial Narrow"/>
          <w:b/>
          <w:color w:val="000000"/>
        </w:rPr>
        <w:t xml:space="preserve"> </w:t>
      </w:r>
      <w:r w:rsidR="004D5F6E" w:rsidRPr="004D5F6E">
        <w:rPr>
          <w:rFonts w:ascii="Arial Narrow" w:hAnsi="Arial Narrow"/>
          <w:b/>
          <w:color w:val="000000"/>
        </w:rPr>
        <w:t>Štefan PERŠAK</w:t>
      </w:r>
      <w:r w:rsidR="00375378" w:rsidRPr="004D5F6E">
        <w:rPr>
          <w:rFonts w:ascii="Arial Narrow" w:hAnsi="Arial Narrow"/>
          <w:b/>
          <w:color w:val="000000"/>
        </w:rPr>
        <w:t>,</w:t>
      </w:r>
      <w:r w:rsidRPr="004D5F6E">
        <w:rPr>
          <w:rFonts w:ascii="Arial Narrow" w:hAnsi="Arial Narrow"/>
          <w:b/>
          <w:color w:val="000000"/>
        </w:rPr>
        <w:t xml:space="preserve"> je podal naslednj</w:t>
      </w:r>
      <w:r w:rsidR="004D5F6E" w:rsidRPr="004D5F6E">
        <w:rPr>
          <w:rFonts w:ascii="Arial Narrow" w:hAnsi="Arial Narrow"/>
          <w:b/>
          <w:color w:val="000000"/>
        </w:rPr>
        <w:t>a</w:t>
      </w:r>
      <w:r w:rsidRPr="004D5F6E">
        <w:rPr>
          <w:rFonts w:ascii="Arial Narrow" w:hAnsi="Arial Narrow"/>
          <w:b/>
          <w:color w:val="000000"/>
        </w:rPr>
        <w:t xml:space="preserve"> </w:t>
      </w:r>
      <w:r w:rsidR="004D5F6E" w:rsidRPr="004D5F6E">
        <w:rPr>
          <w:rFonts w:ascii="Arial Narrow" w:hAnsi="Arial Narrow"/>
          <w:b/>
          <w:color w:val="000000"/>
        </w:rPr>
        <w:t>vprašanja</w:t>
      </w:r>
      <w:r w:rsidRPr="004D5F6E">
        <w:rPr>
          <w:rFonts w:ascii="Arial Narrow" w:hAnsi="Arial Narrow"/>
          <w:b/>
          <w:color w:val="000000"/>
        </w:rPr>
        <w:t>:</w:t>
      </w:r>
    </w:p>
    <w:p w:rsidR="004D5F6E" w:rsidRPr="004D5F6E" w:rsidRDefault="00375378" w:rsidP="000C0285">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4D5F6E">
        <w:rPr>
          <w:rFonts w:ascii="Arial Narrow" w:hAnsi="Arial Narrow"/>
        </w:rPr>
        <w:t xml:space="preserve">Zanima ga, kdaj </w:t>
      </w:r>
      <w:r w:rsidR="004D5F6E" w:rsidRPr="004D5F6E">
        <w:rPr>
          <w:rFonts w:ascii="Arial Narrow" w:hAnsi="Arial Narrow"/>
        </w:rPr>
        <w:t xml:space="preserve">se bo izvedlo redno spomladansko vzdrževanje občinskih cest (grediranje in peskanje). </w:t>
      </w:r>
    </w:p>
    <w:p w:rsidR="00EA118B" w:rsidRPr="004D5F6E" w:rsidRDefault="00C249EE" w:rsidP="000C0285">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4D5F6E">
        <w:rPr>
          <w:rFonts w:ascii="Arial Narrow" w:hAnsi="Arial Narrow"/>
          <w:b/>
          <w:bCs/>
          <w:i/>
          <w:iCs/>
          <w:color w:val="000000"/>
        </w:rPr>
        <w:t xml:space="preserve">ODGOVOR: </w:t>
      </w:r>
      <w:r w:rsidR="004D5F6E" w:rsidRPr="004D5F6E">
        <w:rPr>
          <w:rFonts w:ascii="Arial Narrow" w:hAnsi="Arial Narrow"/>
          <w:b/>
          <w:bCs/>
          <w:i/>
          <w:iCs/>
          <w:color w:val="000000"/>
        </w:rPr>
        <w:t>Župan na seji pojasni, da se je že začelo z grediranjem.</w:t>
      </w:r>
    </w:p>
    <w:p w:rsidR="005647FE" w:rsidRPr="004D5F6E" w:rsidRDefault="00375378" w:rsidP="000C0285">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4D5F6E">
        <w:rPr>
          <w:rFonts w:ascii="Arial Narrow" w:hAnsi="Arial Narrow"/>
        </w:rPr>
        <w:t xml:space="preserve">Zanima ga tudi </w:t>
      </w:r>
      <w:r w:rsidR="004D5F6E" w:rsidRPr="004D5F6E">
        <w:rPr>
          <w:rFonts w:ascii="Arial Narrow" w:hAnsi="Arial Narrow"/>
        </w:rPr>
        <w:t>kdaj bo prevozna cesta Šentanelska reka – Polhov križ (proti Belšaku in Holmcu).</w:t>
      </w:r>
    </w:p>
    <w:p w:rsidR="004D5F6E" w:rsidRPr="004D5F6E" w:rsidRDefault="00375378" w:rsidP="004D5F6E">
      <w:pPr>
        <w:pBdr>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4D5F6E">
        <w:rPr>
          <w:rFonts w:ascii="Arial Narrow" w:hAnsi="Arial Narrow"/>
          <w:b/>
          <w:bCs/>
          <w:i/>
          <w:iCs/>
          <w:color w:val="000000"/>
        </w:rPr>
        <w:t>ODGOVOR:</w:t>
      </w:r>
      <w:r w:rsidRPr="004D5F6E">
        <w:rPr>
          <w:rFonts w:ascii="Arial Narrow" w:eastAsiaTheme="minorHAnsi" w:hAnsi="Arial Narrow" w:cstheme="minorBidi"/>
          <w:b/>
          <w:bCs/>
          <w:noProof/>
          <w:color w:val="0070C0"/>
          <w:lang w:eastAsia="en-US" w:bidi="en-US"/>
        </w:rPr>
        <w:t xml:space="preserve"> </w:t>
      </w:r>
      <w:r w:rsidR="004D5F6E" w:rsidRPr="004D5F6E">
        <w:rPr>
          <w:rFonts w:ascii="Arial Narrow" w:hAnsi="Arial Narrow"/>
          <w:b/>
          <w:bCs/>
          <w:i/>
          <w:iCs/>
          <w:color w:val="000000"/>
        </w:rPr>
        <w:t>Tajnik na seji pojasni da je na cesti proti Belšaku, kjer je zaprta, most tako poškodovan, da se je tabla prestavila pred most in bo sanirala predvidoma naslednji teden. Tudi za osebne avtomobile je most nevaren. Cesta kjer je sanacija plazu p</w:t>
      </w:r>
      <w:r w:rsidR="00C72AE2">
        <w:rPr>
          <w:rFonts w:ascii="Arial Narrow" w:hAnsi="Arial Narrow"/>
          <w:b/>
          <w:bCs/>
          <w:i/>
          <w:iCs/>
          <w:color w:val="000000"/>
        </w:rPr>
        <w:t>a je že prijavljena v AJDO (odprava posledic po neurju). Ko bo Občina prejela</w:t>
      </w:r>
      <w:r w:rsidR="004D5F6E" w:rsidRPr="004D5F6E">
        <w:rPr>
          <w:rFonts w:ascii="Arial Narrow" w:hAnsi="Arial Narrow"/>
          <w:b/>
          <w:bCs/>
          <w:i/>
          <w:iCs/>
          <w:color w:val="000000"/>
        </w:rPr>
        <w:t xml:space="preserve"> sklep Ministrstva za okolje in prostor</w:t>
      </w:r>
      <w:r w:rsidR="007C577E">
        <w:rPr>
          <w:rFonts w:ascii="Arial Narrow" w:hAnsi="Arial Narrow"/>
          <w:b/>
          <w:bCs/>
          <w:i/>
          <w:iCs/>
          <w:color w:val="000000"/>
        </w:rPr>
        <w:t>, bo takoj pristopila k sanaciji</w:t>
      </w:r>
      <w:r w:rsidR="004D5F6E" w:rsidRPr="004D5F6E">
        <w:rPr>
          <w:rFonts w:ascii="Arial Narrow" w:hAnsi="Arial Narrow"/>
          <w:b/>
          <w:bCs/>
          <w:i/>
          <w:iCs/>
          <w:color w:val="000000"/>
        </w:rPr>
        <w:t>. Geomehanik si je ogledal teren in ugoto</w:t>
      </w:r>
      <w:r w:rsidR="007C577E">
        <w:rPr>
          <w:rFonts w:ascii="Arial Narrow" w:hAnsi="Arial Narrow"/>
          <w:b/>
          <w:bCs/>
          <w:i/>
          <w:iCs/>
          <w:color w:val="000000"/>
        </w:rPr>
        <w:t xml:space="preserve">vil, da cesta zaradi </w:t>
      </w:r>
      <w:r w:rsidR="00C72AE2">
        <w:rPr>
          <w:rFonts w:ascii="Arial Narrow" w:hAnsi="Arial Narrow"/>
          <w:b/>
          <w:bCs/>
          <w:i/>
          <w:iCs/>
          <w:color w:val="000000"/>
        </w:rPr>
        <w:t xml:space="preserve"> nevarnosti</w:t>
      </w:r>
      <w:r w:rsidR="007C577E">
        <w:rPr>
          <w:rFonts w:ascii="Arial Narrow" w:hAnsi="Arial Narrow"/>
          <w:b/>
          <w:bCs/>
          <w:i/>
          <w:iCs/>
          <w:color w:val="000000"/>
        </w:rPr>
        <w:t xml:space="preserve"> ponovnega</w:t>
      </w:r>
      <w:r w:rsidR="00C72AE2">
        <w:rPr>
          <w:rFonts w:ascii="Arial Narrow" w:hAnsi="Arial Narrow"/>
          <w:b/>
          <w:bCs/>
          <w:i/>
          <w:iCs/>
          <w:color w:val="000000"/>
        </w:rPr>
        <w:t xml:space="preserve"> zdrsa zemljine ni varna</w:t>
      </w:r>
      <w:r w:rsidR="004D5F6E" w:rsidRPr="004D5F6E">
        <w:rPr>
          <w:rFonts w:ascii="Arial Narrow" w:hAnsi="Arial Narrow"/>
          <w:b/>
          <w:bCs/>
          <w:i/>
          <w:iCs/>
          <w:color w:val="000000"/>
        </w:rPr>
        <w:t xml:space="preserve"> </w:t>
      </w:r>
      <w:r w:rsidR="00C72AE2">
        <w:rPr>
          <w:rFonts w:ascii="Arial Narrow" w:hAnsi="Arial Narrow"/>
          <w:b/>
          <w:bCs/>
          <w:i/>
          <w:iCs/>
          <w:color w:val="000000"/>
        </w:rPr>
        <w:t>za promet</w:t>
      </w:r>
      <w:r w:rsidR="007C577E">
        <w:rPr>
          <w:rFonts w:ascii="Arial Narrow" w:hAnsi="Arial Narrow"/>
          <w:b/>
          <w:bCs/>
          <w:i/>
          <w:iCs/>
          <w:color w:val="000000"/>
        </w:rPr>
        <w:t>.</w:t>
      </w:r>
    </w:p>
    <w:p w:rsidR="004D5F6E" w:rsidRPr="004D5F6E" w:rsidRDefault="004D5F6E" w:rsidP="004D5F6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4D5F6E">
        <w:rPr>
          <w:rFonts w:ascii="Arial Narrow" w:hAnsi="Arial Narrow"/>
        </w:rPr>
        <w:t>Zanima ga še</w:t>
      </w:r>
      <w:r w:rsidR="00CC528F">
        <w:rPr>
          <w:rFonts w:ascii="Arial Narrow" w:hAnsi="Arial Narrow"/>
        </w:rPr>
        <w:t>,</w:t>
      </w:r>
      <w:r w:rsidRPr="004D5F6E">
        <w:rPr>
          <w:rFonts w:ascii="Arial Narrow" w:hAnsi="Arial Narrow"/>
        </w:rPr>
        <w:t xml:space="preserve"> ali občina razmišlja o postavitvi e-polnilnice ter v čem je problem, da se tu ne naredi koraka naprej.</w:t>
      </w:r>
    </w:p>
    <w:p w:rsidR="004D5F6E" w:rsidRPr="008C3F7E" w:rsidRDefault="004D5F6E" w:rsidP="004D5F6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4D5F6E">
        <w:rPr>
          <w:rFonts w:ascii="Arial Narrow" w:hAnsi="Arial Narrow"/>
          <w:b/>
          <w:bCs/>
          <w:i/>
          <w:iCs/>
          <w:color w:val="000000"/>
        </w:rPr>
        <w:t xml:space="preserve">ODGOVOR: </w:t>
      </w:r>
      <w:r w:rsidR="007C577E" w:rsidRPr="008C3F7E">
        <w:rPr>
          <w:rFonts w:ascii="Arial Narrow" w:hAnsi="Arial Narrow"/>
          <w:b/>
          <w:bCs/>
          <w:i/>
          <w:iCs/>
          <w:color w:val="000000"/>
        </w:rPr>
        <w:t xml:space="preserve">Občina je v preteklosti že pripravila prijavo na omenjeni razpis. Razlog, da nismo pristopili k prijavi je bil v zelo skromnih </w:t>
      </w:r>
      <w:r w:rsidR="005F4384" w:rsidRPr="008C3F7E">
        <w:rPr>
          <w:rFonts w:ascii="Arial Narrow" w:hAnsi="Arial Narrow"/>
          <w:b/>
          <w:bCs/>
          <w:i/>
          <w:iCs/>
          <w:color w:val="000000"/>
        </w:rPr>
        <w:t>kapacitetah brezplačnih</w:t>
      </w:r>
      <w:r w:rsidR="007C577E" w:rsidRPr="008C3F7E">
        <w:rPr>
          <w:rFonts w:ascii="Arial Narrow" w:hAnsi="Arial Narrow"/>
          <w:b/>
          <w:bCs/>
          <w:i/>
          <w:iCs/>
          <w:color w:val="000000"/>
        </w:rPr>
        <w:t xml:space="preserve"> </w:t>
      </w:r>
      <w:r w:rsidR="005F4384" w:rsidRPr="008C3F7E">
        <w:rPr>
          <w:rFonts w:ascii="Arial Narrow" w:hAnsi="Arial Narrow"/>
          <w:b/>
          <w:bCs/>
          <w:i/>
          <w:iCs/>
          <w:color w:val="000000"/>
        </w:rPr>
        <w:t xml:space="preserve">»počasnih« </w:t>
      </w:r>
      <w:r w:rsidR="007C577E" w:rsidRPr="008C3F7E">
        <w:rPr>
          <w:rFonts w:ascii="Arial Narrow" w:hAnsi="Arial Narrow"/>
          <w:b/>
          <w:bCs/>
          <w:i/>
          <w:iCs/>
          <w:color w:val="000000"/>
        </w:rPr>
        <w:t xml:space="preserve">polnilnic. »Počasne« polnilnice potrebujejo tudi 5 ur ali več za napolnitev </w:t>
      </w:r>
      <w:r w:rsidR="005F4384" w:rsidRPr="008C3F7E">
        <w:rPr>
          <w:rFonts w:ascii="Arial Narrow" w:hAnsi="Arial Narrow"/>
          <w:b/>
          <w:bCs/>
          <w:i/>
          <w:iCs/>
          <w:color w:val="000000"/>
        </w:rPr>
        <w:t xml:space="preserve">avtomobilske </w:t>
      </w:r>
      <w:r w:rsidR="007C577E" w:rsidRPr="008C3F7E">
        <w:rPr>
          <w:rFonts w:ascii="Arial Narrow" w:hAnsi="Arial Narrow"/>
          <w:b/>
          <w:bCs/>
          <w:i/>
          <w:iCs/>
          <w:color w:val="000000"/>
        </w:rPr>
        <w:t>baterije, kar pa ni sprejemljivo</w:t>
      </w:r>
      <w:r w:rsidR="005F4384" w:rsidRPr="008C3F7E">
        <w:rPr>
          <w:rFonts w:ascii="Arial Narrow" w:hAnsi="Arial Narrow"/>
          <w:b/>
          <w:bCs/>
          <w:i/>
          <w:iCs/>
          <w:color w:val="000000"/>
        </w:rPr>
        <w:t xml:space="preserve"> ne za voznike, ne s stališča zasedenosti parkirnega </w:t>
      </w:r>
      <w:r w:rsidR="00BC22E6" w:rsidRPr="008C3F7E">
        <w:rPr>
          <w:rFonts w:ascii="Arial Narrow" w:hAnsi="Arial Narrow"/>
          <w:b/>
          <w:bCs/>
          <w:i/>
          <w:iCs/>
          <w:color w:val="000000"/>
        </w:rPr>
        <w:t>prostora</w:t>
      </w:r>
      <w:r w:rsidR="005F4384" w:rsidRPr="008C3F7E">
        <w:rPr>
          <w:rFonts w:ascii="Arial Narrow" w:hAnsi="Arial Narrow"/>
          <w:b/>
          <w:bCs/>
          <w:i/>
          <w:iCs/>
          <w:color w:val="000000"/>
        </w:rPr>
        <w:t>.</w:t>
      </w:r>
      <w:r w:rsidR="007C577E" w:rsidRPr="008C3F7E">
        <w:rPr>
          <w:rFonts w:ascii="Arial Narrow" w:hAnsi="Arial Narrow"/>
          <w:b/>
          <w:bCs/>
          <w:i/>
          <w:iCs/>
          <w:color w:val="000000"/>
        </w:rPr>
        <w:t xml:space="preserve"> </w:t>
      </w:r>
      <w:r w:rsidR="005F4384" w:rsidRPr="008C3F7E">
        <w:rPr>
          <w:rFonts w:ascii="Arial Narrow" w:hAnsi="Arial Narrow"/>
          <w:b/>
          <w:bCs/>
          <w:i/>
          <w:iCs/>
          <w:color w:val="000000"/>
        </w:rPr>
        <w:t>Tudi</w:t>
      </w:r>
      <w:r w:rsidR="00892DB6" w:rsidRPr="008C3F7E">
        <w:rPr>
          <w:rFonts w:ascii="Arial Narrow" w:hAnsi="Arial Narrow"/>
          <w:b/>
          <w:bCs/>
          <w:i/>
          <w:iCs/>
          <w:color w:val="000000"/>
        </w:rPr>
        <w:t xml:space="preserve"> sosed</w:t>
      </w:r>
      <w:r w:rsidR="005F4384" w:rsidRPr="008C3F7E">
        <w:rPr>
          <w:rFonts w:ascii="Arial Narrow" w:hAnsi="Arial Narrow"/>
          <w:b/>
          <w:bCs/>
          <w:i/>
          <w:iCs/>
          <w:color w:val="000000"/>
        </w:rPr>
        <w:t>nje občine se soočajo z istim problemom,</w:t>
      </w:r>
      <w:r w:rsidR="00892DB6" w:rsidRPr="008C3F7E">
        <w:rPr>
          <w:rFonts w:ascii="Arial Narrow" w:hAnsi="Arial Narrow"/>
          <w:b/>
          <w:bCs/>
          <w:i/>
          <w:iCs/>
          <w:color w:val="000000"/>
        </w:rPr>
        <w:t xml:space="preserve"> saj so polnilnice </w:t>
      </w:r>
      <w:r w:rsidR="005F4384" w:rsidRPr="008C3F7E">
        <w:rPr>
          <w:rFonts w:ascii="Arial Narrow" w:hAnsi="Arial Narrow"/>
          <w:b/>
          <w:bCs/>
          <w:i/>
          <w:iCs/>
          <w:color w:val="000000"/>
        </w:rPr>
        <w:t>(pre)</w:t>
      </w:r>
      <w:r w:rsidR="00892DB6" w:rsidRPr="008C3F7E">
        <w:rPr>
          <w:rFonts w:ascii="Arial Narrow" w:hAnsi="Arial Narrow"/>
          <w:b/>
          <w:bCs/>
          <w:i/>
          <w:iCs/>
          <w:color w:val="000000"/>
        </w:rPr>
        <w:t>pogosto zasedene zaradi trajanja polnjenja. Razvoj na področju polnilnic gre v smeri povečanja kapacitete in znižanja cen. Ob</w:t>
      </w:r>
      <w:r w:rsidR="005F4384" w:rsidRPr="008C3F7E">
        <w:rPr>
          <w:rFonts w:ascii="Arial Narrow" w:hAnsi="Arial Narrow"/>
          <w:b/>
          <w:bCs/>
          <w:i/>
          <w:iCs/>
          <w:color w:val="000000"/>
        </w:rPr>
        <w:t>čina spremlja tovrstne razpise</w:t>
      </w:r>
      <w:r w:rsidR="00A31BDC" w:rsidRPr="008C3F7E">
        <w:rPr>
          <w:rFonts w:ascii="Arial Narrow" w:hAnsi="Arial Narrow"/>
          <w:b/>
          <w:bCs/>
          <w:i/>
          <w:iCs/>
          <w:color w:val="000000"/>
        </w:rPr>
        <w:t xml:space="preserve"> in načrtuje postavitve</w:t>
      </w:r>
      <w:r w:rsidR="00BC22E6" w:rsidRPr="008C3F7E">
        <w:rPr>
          <w:rFonts w:ascii="Arial Narrow" w:hAnsi="Arial Narrow"/>
          <w:b/>
          <w:bCs/>
          <w:i/>
          <w:iCs/>
          <w:color w:val="000000"/>
        </w:rPr>
        <w:t xml:space="preserve"> le-teh</w:t>
      </w:r>
      <w:r w:rsidR="005F4384" w:rsidRPr="008C3F7E">
        <w:rPr>
          <w:rFonts w:ascii="Arial Narrow" w:hAnsi="Arial Narrow"/>
          <w:b/>
          <w:bCs/>
          <w:i/>
          <w:iCs/>
          <w:color w:val="000000"/>
        </w:rPr>
        <w:t>, zainteresirana pa je predvsem za »hitre« polnilnice. Prav tako so za postavitve polnilnic zainteresirane tudi nekatera podjetja</w:t>
      </w:r>
      <w:r w:rsidR="00A31BDC" w:rsidRPr="008C3F7E">
        <w:rPr>
          <w:rFonts w:ascii="Arial Narrow" w:hAnsi="Arial Narrow"/>
          <w:b/>
          <w:bCs/>
          <w:i/>
          <w:iCs/>
          <w:color w:val="000000"/>
        </w:rPr>
        <w:t>, ki se ukvarjajo s prodajo energentov</w:t>
      </w:r>
      <w:r w:rsidR="005F4384" w:rsidRPr="008C3F7E">
        <w:rPr>
          <w:rFonts w:ascii="Arial Narrow" w:hAnsi="Arial Narrow"/>
          <w:b/>
          <w:bCs/>
          <w:i/>
          <w:iCs/>
          <w:color w:val="000000"/>
        </w:rPr>
        <w:t>.</w:t>
      </w:r>
    </w:p>
    <w:p w:rsidR="00453FD0" w:rsidRPr="004D5F6E" w:rsidRDefault="00453FD0" w:rsidP="00453FD0">
      <w:pPr>
        <w:jc w:val="both"/>
        <w:rPr>
          <w:rFonts w:ascii="Arial Narrow" w:hAnsi="Arial Narrow"/>
          <w:color w:val="000000"/>
        </w:rPr>
      </w:pPr>
    </w:p>
    <w:p w:rsidR="00375378" w:rsidRPr="004D5F6E" w:rsidRDefault="00375378" w:rsidP="00453FD0">
      <w:pPr>
        <w:jc w:val="both"/>
        <w:rPr>
          <w:rFonts w:ascii="Arial Narrow" w:hAnsi="Arial Narrow"/>
          <w:color w:val="000000"/>
        </w:rPr>
      </w:pPr>
    </w:p>
    <w:p w:rsidR="005647FE" w:rsidRPr="004D5F6E" w:rsidRDefault="005647FE" w:rsidP="00EA11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sidRPr="004D5F6E">
        <w:rPr>
          <w:rFonts w:ascii="Arial Narrow" w:hAnsi="Arial Narrow"/>
          <w:b/>
          <w:color w:val="000000"/>
        </w:rPr>
        <w:t xml:space="preserve">Občinski svetnik, </w:t>
      </w:r>
      <w:r w:rsidR="004D5F6E" w:rsidRPr="004D5F6E">
        <w:rPr>
          <w:rFonts w:ascii="Arial Narrow" w:hAnsi="Arial Narrow"/>
          <w:b/>
          <w:bCs/>
          <w:color w:val="000000"/>
        </w:rPr>
        <w:t>Ivan BACKOVIĆ</w:t>
      </w:r>
      <w:r w:rsidRPr="004D5F6E">
        <w:rPr>
          <w:rFonts w:ascii="Arial Narrow" w:hAnsi="Arial Narrow"/>
          <w:b/>
          <w:color w:val="000000"/>
        </w:rPr>
        <w:t>, je podal naslednj</w:t>
      </w:r>
      <w:r w:rsidR="004D5F6E" w:rsidRPr="004D5F6E">
        <w:rPr>
          <w:rFonts w:ascii="Arial Narrow" w:hAnsi="Arial Narrow"/>
          <w:b/>
          <w:color w:val="000000"/>
        </w:rPr>
        <w:t>a</w:t>
      </w:r>
      <w:r w:rsidRPr="004D5F6E">
        <w:rPr>
          <w:rFonts w:ascii="Arial Narrow" w:hAnsi="Arial Narrow"/>
          <w:b/>
          <w:color w:val="000000"/>
        </w:rPr>
        <w:t xml:space="preserve"> vprašanj</w:t>
      </w:r>
      <w:r w:rsidR="004D5F6E" w:rsidRPr="004D5F6E">
        <w:rPr>
          <w:rFonts w:ascii="Arial Narrow" w:hAnsi="Arial Narrow"/>
          <w:b/>
          <w:color w:val="000000"/>
        </w:rPr>
        <w:t>a</w:t>
      </w:r>
      <w:r w:rsidRPr="004D5F6E">
        <w:rPr>
          <w:rFonts w:ascii="Arial Narrow" w:hAnsi="Arial Narrow"/>
          <w:b/>
          <w:color w:val="000000"/>
        </w:rPr>
        <w:t>:</w:t>
      </w:r>
    </w:p>
    <w:p w:rsidR="00375378" w:rsidRPr="004D5F6E" w:rsidRDefault="00375378" w:rsidP="000C0285">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sidRPr="004D5F6E">
        <w:rPr>
          <w:rFonts w:ascii="Arial Narrow" w:hAnsi="Arial Narrow"/>
        </w:rPr>
        <w:t xml:space="preserve">Zanima ga, </w:t>
      </w:r>
      <w:r w:rsidR="004D5F6E" w:rsidRPr="004D5F6E">
        <w:rPr>
          <w:rFonts w:ascii="Arial Narrow" w:hAnsi="Arial Narrow"/>
        </w:rPr>
        <w:t>kako napredujeta projekta kolesarka na Poljani in kako Park Jezero</w:t>
      </w:r>
      <w:r w:rsidR="00CC528F">
        <w:rPr>
          <w:rFonts w:ascii="Arial Narrow" w:hAnsi="Arial Narrow"/>
        </w:rPr>
        <w:t>.</w:t>
      </w:r>
    </w:p>
    <w:p w:rsidR="000C0285" w:rsidRPr="004D5F6E" w:rsidRDefault="005647FE" w:rsidP="00CC528F">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color w:val="000000"/>
        </w:rPr>
      </w:pPr>
      <w:r w:rsidRPr="004D5F6E">
        <w:rPr>
          <w:rFonts w:ascii="Arial Narrow" w:hAnsi="Arial Narrow"/>
          <w:b/>
          <w:bCs/>
          <w:i/>
          <w:iCs/>
          <w:color w:val="000000"/>
        </w:rPr>
        <w:t xml:space="preserve">ODGOVOR: </w:t>
      </w:r>
      <w:r w:rsidR="004D5F6E" w:rsidRPr="004D5F6E">
        <w:rPr>
          <w:rFonts w:ascii="Arial Narrow" w:hAnsi="Arial Narrow"/>
          <w:b/>
          <w:bCs/>
          <w:i/>
          <w:iCs/>
          <w:color w:val="000000"/>
        </w:rPr>
        <w:t xml:space="preserve">Župan na seji pojasni, da </w:t>
      </w:r>
      <w:r w:rsidR="00F2435D" w:rsidRPr="004D5F6E">
        <w:rPr>
          <w:rFonts w:ascii="Arial Narrow" w:hAnsi="Arial Narrow"/>
          <w:b/>
          <w:bCs/>
          <w:i/>
          <w:iCs/>
          <w:color w:val="000000"/>
        </w:rPr>
        <w:t>RS</w:t>
      </w:r>
      <w:r w:rsidR="00F2435D" w:rsidRPr="004D5F6E">
        <w:rPr>
          <w:rFonts w:ascii="Arial Narrow" w:hAnsi="Arial Narrow"/>
          <w:b/>
          <w:bCs/>
          <w:i/>
          <w:iCs/>
          <w:color w:val="000000"/>
        </w:rPr>
        <w:t xml:space="preserve"> </w:t>
      </w:r>
      <w:r w:rsidR="004D5F6E" w:rsidRPr="004D5F6E">
        <w:rPr>
          <w:rFonts w:ascii="Arial Narrow" w:hAnsi="Arial Narrow"/>
          <w:b/>
          <w:bCs/>
          <w:i/>
          <w:iCs/>
          <w:color w:val="000000"/>
        </w:rPr>
        <w:t xml:space="preserve">za </w:t>
      </w:r>
      <w:r w:rsidR="00CC528F">
        <w:rPr>
          <w:rFonts w:ascii="Arial Narrow" w:hAnsi="Arial Narrow"/>
          <w:b/>
          <w:bCs/>
          <w:i/>
          <w:iCs/>
          <w:color w:val="000000"/>
        </w:rPr>
        <w:t xml:space="preserve">zadrževalnik na </w:t>
      </w:r>
      <w:r w:rsidR="004D5F6E" w:rsidRPr="004D5F6E">
        <w:rPr>
          <w:rFonts w:ascii="Arial Narrow" w:hAnsi="Arial Narrow"/>
          <w:b/>
          <w:bCs/>
          <w:i/>
          <w:iCs/>
          <w:color w:val="000000"/>
        </w:rPr>
        <w:t>Poljan</w:t>
      </w:r>
      <w:r w:rsidR="00CC528F">
        <w:rPr>
          <w:rFonts w:ascii="Arial Narrow" w:hAnsi="Arial Narrow"/>
          <w:b/>
          <w:bCs/>
          <w:i/>
          <w:iCs/>
          <w:color w:val="000000"/>
        </w:rPr>
        <w:t>i</w:t>
      </w:r>
      <w:r w:rsidR="004D5F6E" w:rsidRPr="004D5F6E">
        <w:rPr>
          <w:rFonts w:ascii="Arial Narrow" w:hAnsi="Arial Narrow"/>
          <w:b/>
          <w:bCs/>
          <w:i/>
          <w:iCs/>
          <w:color w:val="000000"/>
        </w:rPr>
        <w:t xml:space="preserve"> že pripravlja popise, v septembru</w:t>
      </w:r>
      <w:r w:rsidR="00CC528F">
        <w:rPr>
          <w:rFonts w:ascii="Arial Narrow" w:hAnsi="Arial Narrow"/>
          <w:b/>
          <w:bCs/>
          <w:i/>
          <w:iCs/>
          <w:color w:val="000000"/>
        </w:rPr>
        <w:t xml:space="preserve"> 2021</w:t>
      </w:r>
      <w:r w:rsidR="004D5F6E" w:rsidRPr="004D5F6E">
        <w:rPr>
          <w:rFonts w:ascii="Arial Narrow" w:hAnsi="Arial Narrow"/>
          <w:b/>
          <w:bCs/>
          <w:i/>
          <w:iCs/>
          <w:color w:val="000000"/>
        </w:rPr>
        <w:t xml:space="preserve"> naj bi se začeli graditi suhi zadrževalnik. RRA Koroška pripravlja tudi IP in DIIP za Poljano, za celotno ureditev. Čaka se še soglasje za odvzem vode iz reke Meže. </w:t>
      </w:r>
      <w:r w:rsidR="00CC528F">
        <w:rPr>
          <w:rFonts w:ascii="Arial Narrow" w:hAnsi="Arial Narrow"/>
          <w:b/>
          <w:bCs/>
          <w:i/>
          <w:iCs/>
          <w:color w:val="000000"/>
        </w:rPr>
        <w:t xml:space="preserve"> Glede k</w:t>
      </w:r>
      <w:r w:rsidR="004D5F6E" w:rsidRPr="004D5F6E">
        <w:rPr>
          <w:rFonts w:ascii="Arial Narrow" w:hAnsi="Arial Narrow"/>
          <w:b/>
          <w:bCs/>
          <w:i/>
          <w:iCs/>
          <w:color w:val="000000"/>
        </w:rPr>
        <w:t>olesark</w:t>
      </w:r>
      <w:r w:rsidR="00CC528F">
        <w:rPr>
          <w:rFonts w:ascii="Arial Narrow" w:hAnsi="Arial Narrow"/>
          <w:b/>
          <w:bCs/>
          <w:i/>
          <w:iCs/>
          <w:color w:val="000000"/>
        </w:rPr>
        <w:t>e</w:t>
      </w:r>
      <w:r w:rsidR="004D5F6E" w:rsidRPr="004D5F6E">
        <w:rPr>
          <w:rFonts w:ascii="Arial Narrow" w:hAnsi="Arial Narrow"/>
          <w:b/>
          <w:bCs/>
          <w:i/>
          <w:iCs/>
          <w:color w:val="000000"/>
        </w:rPr>
        <w:t xml:space="preserve"> od Petrola do Poljane </w:t>
      </w:r>
      <w:r w:rsidR="00CC528F">
        <w:rPr>
          <w:rFonts w:ascii="Arial Narrow" w:hAnsi="Arial Narrow"/>
          <w:b/>
          <w:bCs/>
          <w:i/>
          <w:iCs/>
          <w:color w:val="000000"/>
        </w:rPr>
        <w:t xml:space="preserve">pove, da </w:t>
      </w:r>
      <w:r w:rsidR="004D5F6E" w:rsidRPr="004D5F6E">
        <w:rPr>
          <w:rFonts w:ascii="Arial Narrow" w:hAnsi="Arial Narrow"/>
          <w:b/>
          <w:bCs/>
          <w:i/>
          <w:iCs/>
          <w:color w:val="000000"/>
        </w:rPr>
        <w:t xml:space="preserve">naj bi </w:t>
      </w:r>
      <w:r w:rsidR="00CC528F">
        <w:rPr>
          <w:rFonts w:ascii="Arial Narrow" w:hAnsi="Arial Narrow"/>
          <w:b/>
          <w:bCs/>
          <w:i/>
          <w:iCs/>
          <w:color w:val="000000"/>
        </w:rPr>
        <w:t xml:space="preserve">jo </w:t>
      </w:r>
      <w:r w:rsidR="004D5F6E" w:rsidRPr="004D5F6E">
        <w:rPr>
          <w:rFonts w:ascii="Arial Narrow" w:hAnsi="Arial Narrow"/>
          <w:b/>
          <w:bCs/>
          <w:i/>
          <w:iCs/>
          <w:color w:val="000000"/>
        </w:rPr>
        <w:t>začeli delati poleti. Razpis je končan</w:t>
      </w:r>
      <w:r w:rsidR="00CC528F">
        <w:rPr>
          <w:rFonts w:ascii="Arial Narrow" w:hAnsi="Arial Narrow"/>
          <w:b/>
          <w:bCs/>
          <w:i/>
          <w:iCs/>
          <w:color w:val="000000"/>
        </w:rPr>
        <w:t xml:space="preserve"> in</w:t>
      </w:r>
      <w:r w:rsidR="004D5F6E" w:rsidRPr="004D5F6E">
        <w:rPr>
          <w:rFonts w:ascii="Arial Narrow" w:hAnsi="Arial Narrow"/>
          <w:b/>
          <w:bCs/>
          <w:i/>
          <w:iCs/>
          <w:color w:val="000000"/>
        </w:rPr>
        <w:t xml:space="preserve"> izvajalec je že izbran.</w:t>
      </w:r>
      <w:r w:rsidR="00CC528F">
        <w:rPr>
          <w:rFonts w:ascii="Arial Narrow" w:hAnsi="Arial Narrow"/>
          <w:b/>
          <w:bCs/>
          <w:i/>
          <w:iCs/>
          <w:color w:val="000000"/>
        </w:rPr>
        <w:t xml:space="preserve"> Glede projekta </w:t>
      </w:r>
      <w:r w:rsidR="004D5F6E" w:rsidRPr="004D5F6E">
        <w:rPr>
          <w:rFonts w:ascii="Arial Narrow" w:hAnsi="Arial Narrow"/>
          <w:b/>
          <w:bCs/>
          <w:i/>
          <w:iCs/>
          <w:color w:val="000000"/>
        </w:rPr>
        <w:t>Park Jezer</w:t>
      </w:r>
      <w:r w:rsidR="00CC528F">
        <w:rPr>
          <w:rFonts w:ascii="Arial Narrow" w:hAnsi="Arial Narrow"/>
          <w:b/>
          <w:bCs/>
          <w:i/>
          <w:iCs/>
          <w:color w:val="000000"/>
        </w:rPr>
        <w:t>o</w:t>
      </w:r>
      <w:r w:rsidR="004D5F6E" w:rsidRPr="004D5F6E">
        <w:rPr>
          <w:rFonts w:ascii="Arial Narrow" w:hAnsi="Arial Narrow"/>
          <w:b/>
          <w:bCs/>
          <w:i/>
          <w:iCs/>
          <w:color w:val="000000"/>
        </w:rPr>
        <w:t xml:space="preserve"> je v pripravi osnutek</w:t>
      </w:r>
      <w:r w:rsidR="00CC528F">
        <w:rPr>
          <w:rFonts w:ascii="Arial Narrow" w:hAnsi="Arial Narrow"/>
          <w:b/>
          <w:bCs/>
          <w:i/>
          <w:iCs/>
          <w:color w:val="000000"/>
        </w:rPr>
        <w:t>, z</w:t>
      </w:r>
      <w:r w:rsidR="004D5F6E" w:rsidRPr="004D5F6E">
        <w:rPr>
          <w:rFonts w:ascii="Arial Narrow" w:hAnsi="Arial Narrow"/>
          <w:b/>
          <w:bCs/>
          <w:i/>
          <w:iCs/>
          <w:color w:val="000000"/>
        </w:rPr>
        <w:t>a objekt Plezalni center pa se čaka na gradbeno dovoljenje in popise. Projekt je prijavljen za pridobitev sredstev Evropske komisije za odpravo posledic pandemije. Zaenkrat še ni informacij.</w:t>
      </w:r>
    </w:p>
    <w:p w:rsidR="004D5F6E" w:rsidRPr="004D5F6E" w:rsidRDefault="004D5F6E" w:rsidP="004D5F6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sidRPr="004D5F6E">
        <w:rPr>
          <w:rFonts w:ascii="Arial Narrow" w:hAnsi="Arial Narrow"/>
        </w:rPr>
        <w:lastRenderedPageBreak/>
        <w:t>Zanima ga tudi</w:t>
      </w:r>
      <w:r w:rsidR="00F2435D">
        <w:rPr>
          <w:rFonts w:ascii="Arial Narrow" w:hAnsi="Arial Narrow"/>
        </w:rPr>
        <w:t>,</w:t>
      </w:r>
      <w:r w:rsidRPr="004D5F6E">
        <w:rPr>
          <w:rFonts w:ascii="Arial Narrow" w:hAnsi="Arial Narrow"/>
        </w:rPr>
        <w:t xml:space="preserve"> kdaj bo začetek gradnje pri Sparu</w:t>
      </w:r>
      <w:r w:rsidR="00CC528F">
        <w:rPr>
          <w:rFonts w:ascii="Arial Narrow" w:hAnsi="Arial Narrow"/>
        </w:rPr>
        <w:t>.</w:t>
      </w:r>
    </w:p>
    <w:p w:rsidR="004D5F6E" w:rsidRPr="004D5F6E" w:rsidRDefault="004D5F6E" w:rsidP="004D5F6E">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color w:val="000000"/>
        </w:rPr>
      </w:pPr>
      <w:r w:rsidRPr="004D5F6E">
        <w:rPr>
          <w:rFonts w:ascii="Arial Narrow" w:hAnsi="Arial Narrow"/>
          <w:b/>
          <w:bCs/>
          <w:i/>
          <w:iCs/>
          <w:color w:val="000000"/>
        </w:rPr>
        <w:t>ODGOVOR: Župan na seji pojasni, da so za dograditev centra Spar v pridobivanju gradbenega dovoljena, tako da bo sama gradnja stekla pozimi oziroma spomladi 2022.</w:t>
      </w:r>
    </w:p>
    <w:p w:rsidR="004D5F6E" w:rsidRPr="004D5F6E" w:rsidRDefault="004D5F6E" w:rsidP="004D5F6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sidRPr="004D5F6E">
        <w:rPr>
          <w:rFonts w:ascii="Arial Narrow" w:hAnsi="Arial Narrow"/>
        </w:rPr>
        <w:t>Zanima ga še</w:t>
      </w:r>
      <w:r w:rsidR="000568E9">
        <w:rPr>
          <w:rFonts w:ascii="Arial Narrow" w:hAnsi="Arial Narrow"/>
        </w:rPr>
        <w:t>,</w:t>
      </w:r>
      <w:r w:rsidRPr="004D5F6E">
        <w:rPr>
          <w:rFonts w:ascii="Arial Narrow" w:hAnsi="Arial Narrow"/>
        </w:rPr>
        <w:t xml:space="preserve"> kdaj se bo asfaltirala celotna cesta Ob Meži</w:t>
      </w:r>
      <w:r w:rsidR="00CC528F">
        <w:rPr>
          <w:rFonts w:ascii="Arial Narrow" w:hAnsi="Arial Narrow"/>
        </w:rPr>
        <w:t>.</w:t>
      </w:r>
    </w:p>
    <w:p w:rsidR="004D5F6E" w:rsidRPr="004D5F6E" w:rsidRDefault="004D5F6E" w:rsidP="004D5F6E">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ind w:left="426"/>
        <w:jc w:val="both"/>
        <w:rPr>
          <w:rFonts w:ascii="Arial Narrow" w:hAnsi="Arial Narrow"/>
          <w:b/>
          <w:bCs/>
          <w:i/>
          <w:iCs/>
          <w:color w:val="000000"/>
        </w:rPr>
      </w:pPr>
      <w:r w:rsidRPr="004D5F6E">
        <w:rPr>
          <w:rFonts w:ascii="Arial Narrow" w:hAnsi="Arial Narrow"/>
          <w:b/>
          <w:bCs/>
          <w:i/>
          <w:iCs/>
          <w:color w:val="000000"/>
        </w:rPr>
        <w:t>ODGOVOR: Župan na seji pojasni, da se bo Ob Meži asfaltiralo konec meseca</w:t>
      </w:r>
      <w:r w:rsidR="008C3F7E">
        <w:rPr>
          <w:rFonts w:ascii="Arial Narrow" w:hAnsi="Arial Narrow"/>
          <w:b/>
          <w:bCs/>
          <w:i/>
          <w:iCs/>
          <w:color w:val="000000"/>
        </w:rPr>
        <w:t xml:space="preserve"> maja 2021</w:t>
      </w:r>
      <w:r w:rsidRPr="004D5F6E">
        <w:rPr>
          <w:rFonts w:ascii="Arial Narrow" w:hAnsi="Arial Narrow"/>
          <w:b/>
          <w:bCs/>
          <w:i/>
          <w:iCs/>
          <w:color w:val="000000"/>
        </w:rPr>
        <w:t xml:space="preserve">. Sedaj se </w:t>
      </w:r>
      <w:r w:rsidR="008C3F7E">
        <w:rPr>
          <w:rFonts w:ascii="Arial Narrow" w:hAnsi="Arial Narrow"/>
          <w:b/>
          <w:bCs/>
          <w:i/>
          <w:iCs/>
          <w:color w:val="000000"/>
        </w:rPr>
        <w:t>izvaja</w:t>
      </w:r>
      <w:r w:rsidRPr="004D5F6E">
        <w:rPr>
          <w:rFonts w:ascii="Arial Narrow" w:hAnsi="Arial Narrow"/>
          <w:b/>
          <w:bCs/>
          <w:i/>
          <w:iCs/>
          <w:color w:val="000000"/>
        </w:rPr>
        <w:t xml:space="preserve"> odvodnjavanje.</w:t>
      </w:r>
    </w:p>
    <w:p w:rsidR="00F97733" w:rsidRPr="004D5F6E" w:rsidRDefault="00F97733" w:rsidP="005647FE">
      <w:pPr>
        <w:jc w:val="both"/>
        <w:rPr>
          <w:rFonts w:ascii="Arial Narrow" w:hAnsi="Arial Narrow"/>
          <w:b/>
          <w:bCs/>
          <w:i/>
          <w:iCs/>
          <w:color w:val="000000"/>
        </w:rPr>
      </w:pPr>
    </w:p>
    <w:p w:rsidR="00375378" w:rsidRPr="004D5F6E" w:rsidRDefault="00375378" w:rsidP="005647FE">
      <w:pPr>
        <w:jc w:val="both"/>
        <w:rPr>
          <w:rFonts w:ascii="Arial Narrow" w:hAnsi="Arial Narrow"/>
          <w:b/>
          <w:bCs/>
          <w:i/>
          <w:iCs/>
          <w:color w:val="000000"/>
        </w:rPr>
      </w:pPr>
    </w:p>
    <w:p w:rsidR="00375378" w:rsidRPr="004D5F6E" w:rsidRDefault="004D5F6E" w:rsidP="003753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Pr>
          <w:rFonts w:ascii="Arial Narrow" w:hAnsi="Arial Narrow"/>
          <w:b/>
          <w:color w:val="000000"/>
        </w:rPr>
        <w:t>Občinska svetnica</w:t>
      </w:r>
      <w:r w:rsidR="00375378" w:rsidRPr="004D5F6E">
        <w:rPr>
          <w:rFonts w:ascii="Arial Narrow" w:hAnsi="Arial Narrow"/>
          <w:b/>
          <w:color w:val="000000"/>
        </w:rPr>
        <w:t xml:space="preserve">, </w:t>
      </w:r>
      <w:r>
        <w:rPr>
          <w:rFonts w:ascii="Arial Narrow" w:hAnsi="Arial Narrow"/>
          <w:b/>
          <w:color w:val="000000"/>
        </w:rPr>
        <w:t>Marija ŠUŠEL</w:t>
      </w:r>
      <w:r w:rsidR="00375378" w:rsidRPr="004D5F6E">
        <w:rPr>
          <w:rFonts w:ascii="Arial Narrow" w:hAnsi="Arial Narrow"/>
          <w:b/>
          <w:bCs/>
          <w:noProof/>
        </w:rPr>
        <w:t>,</w:t>
      </w:r>
      <w:r w:rsidR="00375378" w:rsidRPr="004D5F6E">
        <w:rPr>
          <w:rFonts w:ascii="Arial Narrow" w:hAnsi="Arial Narrow"/>
          <w:b/>
          <w:color w:val="000000"/>
        </w:rPr>
        <w:t xml:space="preserve"> je podal</w:t>
      </w:r>
      <w:r>
        <w:rPr>
          <w:rFonts w:ascii="Arial Narrow" w:hAnsi="Arial Narrow"/>
          <w:b/>
          <w:color w:val="000000"/>
        </w:rPr>
        <w:t>a</w:t>
      </w:r>
      <w:r w:rsidR="00375378" w:rsidRPr="004D5F6E">
        <w:rPr>
          <w:rFonts w:ascii="Arial Narrow" w:hAnsi="Arial Narrow"/>
          <w:b/>
          <w:color w:val="000000"/>
        </w:rPr>
        <w:t xml:space="preserve"> naslednj</w:t>
      </w:r>
      <w:r>
        <w:rPr>
          <w:rFonts w:ascii="Arial Narrow" w:hAnsi="Arial Narrow"/>
          <w:b/>
          <w:color w:val="000000"/>
        </w:rPr>
        <w:t>e</w:t>
      </w:r>
      <w:r w:rsidR="0021425B">
        <w:rPr>
          <w:rFonts w:ascii="Arial Narrow" w:hAnsi="Arial Narrow"/>
          <w:b/>
          <w:color w:val="000000"/>
        </w:rPr>
        <w:t xml:space="preserve"> opozorilo</w:t>
      </w:r>
      <w:r w:rsidR="00375378" w:rsidRPr="004D5F6E">
        <w:rPr>
          <w:rFonts w:ascii="Arial Narrow" w:hAnsi="Arial Narrow"/>
          <w:b/>
          <w:color w:val="000000"/>
        </w:rPr>
        <w:t>:</w:t>
      </w:r>
    </w:p>
    <w:p w:rsidR="0021425B" w:rsidRDefault="0021425B"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Pr>
          <w:rFonts w:ascii="Arial Narrow" w:hAnsi="Arial Narrow"/>
        </w:rPr>
        <w:t>Ž</w:t>
      </w:r>
      <w:r w:rsidRPr="0021425B">
        <w:rPr>
          <w:rFonts w:ascii="Arial Narrow" w:hAnsi="Arial Narrow"/>
        </w:rPr>
        <w:t xml:space="preserve">e tretjič opozarja, da cesta od kapelice proti Zagradu še ni sanirana, plaz jo uničuje, prav tako ograjo. </w:t>
      </w:r>
    </w:p>
    <w:p w:rsidR="008C3F7E" w:rsidRDefault="00375378" w:rsidP="008C3F7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4D5F6E">
        <w:rPr>
          <w:rFonts w:ascii="Arial Narrow" w:hAnsi="Arial Narrow"/>
          <w:b/>
          <w:bCs/>
          <w:i/>
          <w:iCs/>
          <w:color w:val="000000"/>
        </w:rPr>
        <w:t xml:space="preserve">ODGOVOR: </w:t>
      </w:r>
      <w:r w:rsidR="0021425B" w:rsidRPr="0021425B">
        <w:rPr>
          <w:rFonts w:ascii="Arial Narrow" w:hAnsi="Arial Narrow"/>
          <w:b/>
          <w:bCs/>
          <w:i/>
          <w:iCs/>
          <w:color w:val="000000"/>
        </w:rPr>
        <w:t xml:space="preserve">Tajnik </w:t>
      </w:r>
      <w:r w:rsidR="0021425B">
        <w:rPr>
          <w:rFonts w:ascii="Arial Narrow" w:hAnsi="Arial Narrow"/>
          <w:b/>
          <w:bCs/>
          <w:i/>
          <w:iCs/>
          <w:color w:val="000000"/>
        </w:rPr>
        <w:t>na seji pojasni</w:t>
      </w:r>
      <w:r w:rsidR="0021425B" w:rsidRPr="0021425B">
        <w:rPr>
          <w:rFonts w:ascii="Arial Narrow" w:hAnsi="Arial Narrow"/>
          <w:b/>
          <w:bCs/>
          <w:i/>
          <w:iCs/>
          <w:color w:val="000000"/>
        </w:rPr>
        <w:t xml:space="preserve">, da je bil ogled narejen, rešitev pa je težja, ker je ograja preveč v brežini. Župan </w:t>
      </w:r>
      <w:r w:rsidR="0021425B">
        <w:rPr>
          <w:rFonts w:ascii="Arial Narrow" w:hAnsi="Arial Narrow"/>
          <w:b/>
          <w:bCs/>
          <w:i/>
          <w:iCs/>
          <w:color w:val="000000"/>
        </w:rPr>
        <w:t xml:space="preserve">na seji </w:t>
      </w:r>
      <w:r w:rsidR="0021425B" w:rsidRPr="0021425B">
        <w:rPr>
          <w:rFonts w:ascii="Arial Narrow" w:hAnsi="Arial Narrow"/>
          <w:b/>
          <w:bCs/>
          <w:i/>
          <w:iCs/>
          <w:color w:val="000000"/>
        </w:rPr>
        <w:t xml:space="preserve">pove, da se bo </w:t>
      </w:r>
      <w:r w:rsidR="00F2435D">
        <w:rPr>
          <w:rFonts w:ascii="Arial Narrow" w:hAnsi="Arial Narrow"/>
          <w:b/>
          <w:bCs/>
          <w:i/>
          <w:iCs/>
          <w:color w:val="000000"/>
        </w:rPr>
        <w:t>opravil ponoven pregled ceste.</w:t>
      </w:r>
      <w:bookmarkStart w:id="0" w:name="_GoBack"/>
      <w:bookmarkEnd w:id="0"/>
    </w:p>
    <w:p w:rsidR="008C3F7E" w:rsidRDefault="00A31BDC" w:rsidP="008C3F7E">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Pr>
          <w:rFonts w:ascii="Arial Narrow" w:hAnsi="Arial Narrow"/>
          <w:b/>
          <w:bCs/>
          <w:i/>
          <w:iCs/>
          <w:color w:val="000000"/>
        </w:rPr>
        <w:t>Ograjo si je ogledal geomehanik, ki bo občini podal je ustrezno tehnično rešitev. Sanacija dela brežine in ponovna postavitev varovalne ograje bo izvedena v mesecu juniju</w:t>
      </w:r>
      <w:r w:rsidR="008C3F7E">
        <w:rPr>
          <w:rFonts w:ascii="Arial Narrow" w:hAnsi="Arial Narrow"/>
          <w:b/>
          <w:bCs/>
          <w:i/>
          <w:iCs/>
          <w:color w:val="000000"/>
        </w:rPr>
        <w:t xml:space="preserve"> 2021</w:t>
      </w:r>
      <w:r>
        <w:rPr>
          <w:rFonts w:ascii="Arial Narrow" w:hAnsi="Arial Narrow"/>
          <w:b/>
          <w:bCs/>
          <w:i/>
          <w:iCs/>
          <w:color w:val="000000"/>
        </w:rPr>
        <w:t xml:space="preserve">. </w:t>
      </w:r>
    </w:p>
    <w:p w:rsidR="008C3F7E" w:rsidRPr="004D5F6E" w:rsidRDefault="008C3F7E" w:rsidP="008C3F7E">
      <w:pPr>
        <w:ind w:left="426"/>
        <w:jc w:val="both"/>
        <w:rPr>
          <w:rFonts w:ascii="Arial Narrow" w:hAnsi="Arial Narrow"/>
          <w:b/>
          <w:bCs/>
          <w:i/>
          <w:iCs/>
          <w:color w:val="000000"/>
        </w:rPr>
      </w:pPr>
    </w:p>
    <w:p w:rsidR="00375378" w:rsidRPr="004D5F6E" w:rsidRDefault="00375378" w:rsidP="00A31BDC">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sidRPr="004D5F6E">
        <w:rPr>
          <w:rFonts w:ascii="Arial Narrow" w:hAnsi="Arial Narrow"/>
          <w:b/>
          <w:color w:val="000000"/>
        </w:rPr>
        <w:t>Občinsk</w:t>
      </w:r>
      <w:r w:rsidR="0021425B">
        <w:rPr>
          <w:rFonts w:ascii="Arial Narrow" w:hAnsi="Arial Narrow"/>
          <w:b/>
          <w:color w:val="000000"/>
        </w:rPr>
        <w:t>i</w:t>
      </w:r>
      <w:r w:rsidRPr="004D5F6E">
        <w:rPr>
          <w:rFonts w:ascii="Arial Narrow" w:hAnsi="Arial Narrow"/>
          <w:b/>
          <w:color w:val="000000"/>
        </w:rPr>
        <w:t xml:space="preserve"> svetni</w:t>
      </w:r>
      <w:r w:rsidR="0021425B">
        <w:rPr>
          <w:rFonts w:ascii="Arial Narrow" w:hAnsi="Arial Narrow"/>
          <w:b/>
          <w:color w:val="000000"/>
        </w:rPr>
        <w:t>k</w:t>
      </w:r>
      <w:r w:rsidRPr="004D5F6E">
        <w:rPr>
          <w:rFonts w:ascii="Arial Narrow" w:hAnsi="Arial Narrow"/>
          <w:b/>
          <w:color w:val="000000"/>
        </w:rPr>
        <w:t xml:space="preserve">, </w:t>
      </w:r>
      <w:r w:rsidR="0021425B">
        <w:rPr>
          <w:rFonts w:ascii="Arial Narrow" w:hAnsi="Arial Narrow"/>
          <w:b/>
          <w:bCs/>
          <w:color w:val="000000"/>
        </w:rPr>
        <w:t>Bernard PAČNIK</w:t>
      </w:r>
      <w:r w:rsidRPr="004D5F6E">
        <w:rPr>
          <w:rFonts w:ascii="Arial Narrow" w:hAnsi="Arial Narrow"/>
          <w:b/>
          <w:color w:val="000000"/>
        </w:rPr>
        <w:t xml:space="preserve"> je podal naslednj</w:t>
      </w:r>
      <w:r w:rsidR="0021425B">
        <w:rPr>
          <w:rFonts w:ascii="Arial Narrow" w:hAnsi="Arial Narrow"/>
          <w:b/>
          <w:color w:val="000000"/>
        </w:rPr>
        <w:t>i</w:t>
      </w:r>
      <w:r w:rsidRPr="004D5F6E">
        <w:rPr>
          <w:rFonts w:ascii="Arial Narrow" w:hAnsi="Arial Narrow"/>
          <w:b/>
          <w:color w:val="000000"/>
        </w:rPr>
        <w:t xml:space="preserve"> vprašanj</w:t>
      </w:r>
      <w:r w:rsidR="0021425B">
        <w:rPr>
          <w:rFonts w:ascii="Arial Narrow" w:hAnsi="Arial Narrow"/>
          <w:b/>
          <w:color w:val="000000"/>
        </w:rPr>
        <w:t>i</w:t>
      </w:r>
      <w:r w:rsidRPr="004D5F6E">
        <w:rPr>
          <w:rFonts w:ascii="Arial Narrow" w:hAnsi="Arial Narrow"/>
          <w:b/>
          <w:color w:val="000000"/>
        </w:rPr>
        <w:t>:</w:t>
      </w:r>
    </w:p>
    <w:p w:rsidR="00375378" w:rsidRPr="004D5F6E" w:rsidRDefault="00E7755B"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4D5F6E">
        <w:rPr>
          <w:rFonts w:ascii="Arial Narrow" w:hAnsi="Arial Narrow"/>
        </w:rPr>
        <w:t xml:space="preserve">Zanima </w:t>
      </w:r>
      <w:r w:rsidR="0021425B">
        <w:rPr>
          <w:rFonts w:ascii="Arial Narrow" w:hAnsi="Arial Narrow"/>
        </w:rPr>
        <w:t>ga</w:t>
      </w:r>
      <w:r w:rsidR="000568E9">
        <w:rPr>
          <w:rFonts w:ascii="Arial Narrow" w:hAnsi="Arial Narrow"/>
        </w:rPr>
        <w:t>,</w:t>
      </w:r>
      <w:r w:rsidR="0021425B">
        <w:rPr>
          <w:rFonts w:ascii="Arial Narrow" w:hAnsi="Arial Narrow"/>
        </w:rPr>
        <w:t xml:space="preserve"> kakšni so plani pri kanalizaciji skozi Trg, ker se le-ta večkrat zamaši</w:t>
      </w:r>
      <w:r w:rsidR="000568E9">
        <w:rPr>
          <w:rFonts w:ascii="Arial Narrow" w:hAnsi="Arial Narrow"/>
        </w:rPr>
        <w:t>.</w:t>
      </w:r>
    </w:p>
    <w:p w:rsidR="002A08D2" w:rsidRPr="008C3F7E" w:rsidRDefault="00375378" w:rsidP="002A08D2">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4D5F6E">
        <w:rPr>
          <w:rFonts w:ascii="Arial Narrow" w:hAnsi="Arial Narrow"/>
          <w:b/>
          <w:bCs/>
          <w:i/>
          <w:iCs/>
          <w:color w:val="000000"/>
        </w:rPr>
        <w:t>ODGOVOR</w:t>
      </w:r>
      <w:r w:rsidRPr="008C3F7E">
        <w:rPr>
          <w:rFonts w:ascii="Arial Narrow" w:hAnsi="Arial Narrow"/>
          <w:b/>
          <w:bCs/>
          <w:i/>
          <w:iCs/>
        </w:rPr>
        <w:t>:</w:t>
      </w:r>
      <w:r w:rsidR="002A08D2" w:rsidRPr="008C3F7E">
        <w:rPr>
          <w:rFonts w:ascii="Arial Narrow" w:hAnsi="Arial Narrow"/>
          <w:b/>
          <w:bCs/>
          <w:i/>
          <w:iCs/>
        </w:rPr>
        <w:t xml:space="preserve"> Na območju med Lekom in krožiščem pri </w:t>
      </w:r>
      <w:r w:rsidR="008C3F7E" w:rsidRPr="008C3F7E">
        <w:rPr>
          <w:rFonts w:ascii="Arial Narrow" w:hAnsi="Arial Narrow"/>
          <w:b/>
          <w:bCs/>
          <w:i/>
          <w:iCs/>
        </w:rPr>
        <w:t>S</w:t>
      </w:r>
      <w:r w:rsidR="002A08D2" w:rsidRPr="008C3F7E">
        <w:rPr>
          <w:rFonts w:ascii="Arial Narrow" w:hAnsi="Arial Narrow"/>
          <w:b/>
          <w:bCs/>
          <w:i/>
          <w:iCs/>
        </w:rPr>
        <w:t xml:space="preserve">paru se bo v sklopu projekta izgradnje kanalizacijskega sistema in čistilne naprave zgradil nov glavni kanalizacijski vod, ki bo nadomestil sedanjega, </w:t>
      </w:r>
      <w:r w:rsidR="002A08D2" w:rsidRPr="00435A25">
        <w:rPr>
          <w:rFonts w:ascii="Arial Narrow" w:hAnsi="Arial Narrow"/>
          <w:b/>
          <w:bCs/>
          <w:i/>
          <w:iCs/>
        </w:rPr>
        <w:t xml:space="preserve">ki je za vso prispevno količino komunalnih </w:t>
      </w:r>
      <w:r w:rsidR="00435A25" w:rsidRPr="00435A25">
        <w:rPr>
          <w:rFonts w:ascii="Arial Narrow" w:hAnsi="Arial Narrow"/>
          <w:b/>
          <w:bCs/>
          <w:i/>
          <w:iCs/>
        </w:rPr>
        <w:t>odplak</w:t>
      </w:r>
      <w:r w:rsidR="002A08D2" w:rsidRPr="00435A25">
        <w:rPr>
          <w:rFonts w:ascii="Arial Narrow" w:hAnsi="Arial Narrow"/>
          <w:b/>
          <w:bCs/>
          <w:i/>
          <w:iCs/>
        </w:rPr>
        <w:t xml:space="preserve"> premalo dimenzioniran. </w:t>
      </w:r>
      <w:r w:rsidR="002A08D2" w:rsidRPr="008C3F7E">
        <w:rPr>
          <w:rFonts w:ascii="Arial Narrow" w:hAnsi="Arial Narrow"/>
          <w:b/>
          <w:bCs/>
          <w:i/>
          <w:iCs/>
        </w:rPr>
        <w:t>Prepričani smo, da bo izgradnj</w:t>
      </w:r>
      <w:r w:rsidR="008C3F7E" w:rsidRPr="008C3F7E">
        <w:rPr>
          <w:rFonts w:ascii="Arial Narrow" w:hAnsi="Arial Narrow"/>
          <w:b/>
          <w:bCs/>
          <w:i/>
          <w:iCs/>
        </w:rPr>
        <w:t>a</w:t>
      </w:r>
      <w:r w:rsidR="002A08D2" w:rsidRPr="008C3F7E">
        <w:rPr>
          <w:rFonts w:ascii="Arial Narrow" w:hAnsi="Arial Narrow"/>
          <w:b/>
          <w:bCs/>
          <w:i/>
          <w:iCs/>
        </w:rPr>
        <w:t xml:space="preserve"> novega kanala, ter ostali na novo zgrajen  sistem s čistilno napravo pripomogel k izboljšanju stanja tudi na območju Trga Prevalje.</w:t>
      </w:r>
    </w:p>
    <w:p w:rsidR="000568E9" w:rsidRPr="008C3F7E" w:rsidRDefault="002A08D2" w:rsidP="002A08D2">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8C3F7E">
        <w:rPr>
          <w:rFonts w:ascii="Arial Narrow" w:hAnsi="Arial Narrow"/>
          <w:b/>
          <w:bCs/>
          <w:i/>
          <w:iCs/>
        </w:rPr>
        <w:t>Glede na prakso pa</w:t>
      </w:r>
      <w:r w:rsidR="008C3F7E" w:rsidRPr="008C3F7E">
        <w:rPr>
          <w:rFonts w:ascii="Arial Narrow" w:hAnsi="Arial Narrow"/>
          <w:b/>
          <w:bCs/>
          <w:i/>
          <w:iCs/>
        </w:rPr>
        <w:t xml:space="preserve"> se</w:t>
      </w:r>
      <w:r w:rsidRPr="008C3F7E">
        <w:rPr>
          <w:rFonts w:ascii="Arial Narrow" w:hAnsi="Arial Narrow"/>
          <w:b/>
          <w:bCs/>
          <w:i/>
          <w:iCs/>
        </w:rPr>
        <w:t xml:space="preserve"> ne bo mogoče v celoti izogniti občasnim zamašitvam na posameznih hišnih priključkih, ki nastanejo zaradi nepravilne rabe. Kljub opozorilom občani v odtoke  še vedno mečejo nerazgradljive robčke, plenice, higienske vložke in druge stvari</w:t>
      </w:r>
      <w:r w:rsidR="008660CE" w:rsidRPr="008C3F7E">
        <w:rPr>
          <w:rFonts w:ascii="Arial Narrow" w:hAnsi="Arial Narrow"/>
          <w:b/>
          <w:bCs/>
          <w:i/>
          <w:iCs/>
        </w:rPr>
        <w:t>, ki onemogočajo normalni pretok kanalizacijskih odplak</w:t>
      </w:r>
      <w:r w:rsidRPr="008C3F7E">
        <w:rPr>
          <w:rFonts w:ascii="Arial Narrow" w:hAnsi="Arial Narrow"/>
          <w:b/>
          <w:bCs/>
          <w:i/>
          <w:iCs/>
        </w:rPr>
        <w:t>.</w:t>
      </w:r>
    </w:p>
    <w:p w:rsidR="00375378" w:rsidRPr="004D5F6E" w:rsidRDefault="00292C9D" w:rsidP="00292C9D">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sidRPr="004D5F6E">
        <w:rPr>
          <w:rFonts w:ascii="Arial Narrow" w:hAnsi="Arial Narrow"/>
          <w:color w:val="000000"/>
        </w:rPr>
        <w:t xml:space="preserve">Zanima </w:t>
      </w:r>
      <w:r w:rsidR="0021425B">
        <w:rPr>
          <w:rFonts w:ascii="Arial Narrow" w:hAnsi="Arial Narrow"/>
          <w:color w:val="000000"/>
        </w:rPr>
        <w:t>ga tudi</w:t>
      </w:r>
      <w:r w:rsidR="000568E9">
        <w:rPr>
          <w:rFonts w:ascii="Arial Narrow" w:hAnsi="Arial Narrow"/>
          <w:color w:val="000000"/>
        </w:rPr>
        <w:t>,</w:t>
      </w:r>
      <w:r w:rsidR="0021425B">
        <w:rPr>
          <w:rFonts w:ascii="Arial Narrow" w:hAnsi="Arial Narrow"/>
          <w:color w:val="000000"/>
        </w:rPr>
        <w:t xml:space="preserve"> kako bodo urejeni obvozi, ko se bo delala cesta skozi Prevalje</w:t>
      </w:r>
      <w:r w:rsidR="000568E9">
        <w:rPr>
          <w:rFonts w:ascii="Arial Narrow" w:hAnsi="Arial Narrow"/>
          <w:color w:val="000000"/>
        </w:rPr>
        <w:t>,</w:t>
      </w:r>
      <w:r w:rsidR="0021425B">
        <w:rPr>
          <w:rFonts w:ascii="Arial Narrow" w:hAnsi="Arial Narrow"/>
          <w:color w:val="000000"/>
        </w:rPr>
        <w:t xml:space="preserve"> in prosi, da se bo našla najbolj optimalna rešitev.</w:t>
      </w:r>
    </w:p>
    <w:p w:rsidR="00375378" w:rsidRPr="004D5F6E" w:rsidRDefault="00375378"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4D5F6E">
        <w:rPr>
          <w:rFonts w:ascii="Arial Narrow" w:hAnsi="Arial Narrow"/>
          <w:b/>
          <w:bCs/>
          <w:i/>
          <w:iCs/>
          <w:color w:val="000000"/>
        </w:rPr>
        <w:t xml:space="preserve">ODGOVOR: </w:t>
      </w:r>
      <w:r w:rsidR="0021425B" w:rsidRPr="0021425B">
        <w:rPr>
          <w:rFonts w:ascii="Arial Narrow" w:hAnsi="Arial Narrow"/>
          <w:b/>
          <w:bCs/>
          <w:i/>
          <w:iCs/>
          <w:color w:val="000000"/>
        </w:rPr>
        <w:t xml:space="preserve">Župan </w:t>
      </w:r>
      <w:r w:rsidR="0021425B">
        <w:rPr>
          <w:rFonts w:ascii="Arial Narrow" w:hAnsi="Arial Narrow"/>
          <w:b/>
          <w:bCs/>
          <w:i/>
          <w:iCs/>
          <w:color w:val="000000"/>
        </w:rPr>
        <w:t>na seji pojasni</w:t>
      </w:r>
      <w:r w:rsidR="0021425B" w:rsidRPr="0021425B">
        <w:rPr>
          <w:rFonts w:ascii="Arial Narrow" w:hAnsi="Arial Narrow"/>
          <w:b/>
          <w:bCs/>
          <w:i/>
          <w:iCs/>
          <w:color w:val="000000"/>
        </w:rPr>
        <w:t>, da se zaveda, da ne bo enostavno pri prometu skozi Prevalje. Tudi, če je obvoz na cesto Ob Meži, so še vedno tovornjaki na glavni cesti. VOC Celje, d.d. se je edini prijavil in ko bo situacija tako daleč, se bodo pogovorili, da bo čim manj kolon.</w:t>
      </w:r>
    </w:p>
    <w:p w:rsidR="00495FDC" w:rsidRPr="004D5F6E" w:rsidRDefault="00495FDC" w:rsidP="00375378">
      <w:pPr>
        <w:jc w:val="both"/>
        <w:rPr>
          <w:rFonts w:ascii="Arial Narrow" w:hAnsi="Arial Narrow"/>
          <w:color w:val="000000"/>
        </w:rPr>
      </w:pPr>
    </w:p>
    <w:p w:rsidR="00495FDC" w:rsidRPr="004D5F6E" w:rsidRDefault="00495FDC" w:rsidP="00375378">
      <w:pPr>
        <w:jc w:val="both"/>
        <w:rPr>
          <w:rFonts w:ascii="Arial Narrow" w:hAnsi="Arial Narrow"/>
          <w:color w:val="000000"/>
        </w:rPr>
      </w:pPr>
    </w:p>
    <w:p w:rsidR="00375378" w:rsidRPr="004D5F6E" w:rsidRDefault="00375378" w:rsidP="003753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sidRPr="004D5F6E">
        <w:rPr>
          <w:rFonts w:ascii="Arial Narrow" w:hAnsi="Arial Narrow"/>
          <w:b/>
          <w:color w:val="000000"/>
        </w:rPr>
        <w:t>Občinsk</w:t>
      </w:r>
      <w:r w:rsidR="0021425B">
        <w:rPr>
          <w:rFonts w:ascii="Arial Narrow" w:hAnsi="Arial Narrow"/>
          <w:b/>
          <w:color w:val="000000"/>
        </w:rPr>
        <w:t>i</w:t>
      </w:r>
      <w:r w:rsidRPr="004D5F6E">
        <w:rPr>
          <w:rFonts w:ascii="Arial Narrow" w:hAnsi="Arial Narrow"/>
          <w:b/>
          <w:color w:val="000000"/>
        </w:rPr>
        <w:t xml:space="preserve"> svetni</w:t>
      </w:r>
      <w:r w:rsidR="0021425B">
        <w:rPr>
          <w:rFonts w:ascii="Arial Narrow" w:hAnsi="Arial Narrow"/>
          <w:b/>
          <w:color w:val="000000"/>
        </w:rPr>
        <w:t>k</w:t>
      </w:r>
      <w:r w:rsidRPr="004D5F6E">
        <w:rPr>
          <w:rFonts w:ascii="Arial Narrow" w:hAnsi="Arial Narrow"/>
          <w:b/>
          <w:color w:val="000000"/>
        </w:rPr>
        <w:t xml:space="preserve">, </w:t>
      </w:r>
      <w:r w:rsidR="0021425B">
        <w:rPr>
          <w:rFonts w:ascii="Arial Narrow" w:hAnsi="Arial Narrow"/>
          <w:b/>
          <w:bCs/>
          <w:color w:val="000000"/>
        </w:rPr>
        <w:t>Zdravko FAJMUT</w:t>
      </w:r>
      <w:r w:rsidR="00E85844" w:rsidRPr="004D5F6E">
        <w:rPr>
          <w:rFonts w:ascii="Arial Narrow" w:hAnsi="Arial Narrow"/>
          <w:b/>
          <w:bCs/>
          <w:color w:val="000000"/>
        </w:rPr>
        <w:t>,</w:t>
      </w:r>
      <w:r w:rsidRPr="004D5F6E">
        <w:rPr>
          <w:rFonts w:ascii="Arial Narrow" w:hAnsi="Arial Narrow"/>
          <w:b/>
          <w:color w:val="000000"/>
        </w:rPr>
        <w:t xml:space="preserve"> je podal naslednj</w:t>
      </w:r>
      <w:r w:rsidR="00F97733" w:rsidRPr="004D5F6E">
        <w:rPr>
          <w:rFonts w:ascii="Arial Narrow" w:hAnsi="Arial Narrow"/>
          <w:b/>
          <w:color w:val="000000"/>
        </w:rPr>
        <w:t>i</w:t>
      </w:r>
      <w:r w:rsidR="0021425B">
        <w:rPr>
          <w:rFonts w:ascii="Arial Narrow" w:hAnsi="Arial Narrow"/>
          <w:b/>
          <w:color w:val="000000"/>
        </w:rPr>
        <w:t xml:space="preserve"> pobudi</w:t>
      </w:r>
      <w:r w:rsidRPr="004D5F6E">
        <w:rPr>
          <w:rFonts w:ascii="Arial Narrow" w:hAnsi="Arial Narrow"/>
          <w:b/>
          <w:color w:val="000000"/>
        </w:rPr>
        <w:t>:</w:t>
      </w:r>
    </w:p>
    <w:p w:rsidR="0021425B" w:rsidRDefault="0021425B" w:rsidP="00E85844">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Pr>
          <w:rFonts w:ascii="Arial Narrow" w:hAnsi="Arial Narrow"/>
        </w:rPr>
        <w:t>Poda pobudo n</w:t>
      </w:r>
      <w:r w:rsidRPr="0021425B">
        <w:rPr>
          <w:rFonts w:ascii="Arial Narrow" w:hAnsi="Arial Narrow"/>
        </w:rPr>
        <w:t>aj se preučijo možnosti za še kakšne ukrepe, ki bodo pomagali blažiti posledice Covid-19 oziroma, da se zapiše, da potrebe po takšnih ukrepih ni.</w:t>
      </w:r>
    </w:p>
    <w:p w:rsidR="000568E9" w:rsidRPr="000568E9" w:rsidRDefault="00375378" w:rsidP="000568E9">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FF0000"/>
        </w:rPr>
      </w:pPr>
      <w:r w:rsidRPr="004D5F6E">
        <w:rPr>
          <w:rFonts w:ascii="Arial Narrow" w:hAnsi="Arial Narrow"/>
          <w:b/>
          <w:bCs/>
          <w:i/>
          <w:iCs/>
          <w:color w:val="000000"/>
        </w:rPr>
        <w:t xml:space="preserve">ODGOVOR: </w:t>
      </w:r>
      <w:r w:rsidR="0021425B">
        <w:rPr>
          <w:rFonts w:ascii="Arial Narrow" w:hAnsi="Arial Narrow"/>
          <w:b/>
          <w:bCs/>
          <w:i/>
          <w:iCs/>
          <w:color w:val="000000"/>
        </w:rPr>
        <w:t>Župan na seji pove</w:t>
      </w:r>
      <w:r w:rsidR="00E85844" w:rsidRPr="004D5F6E">
        <w:rPr>
          <w:rFonts w:ascii="Arial Narrow" w:hAnsi="Arial Narrow"/>
          <w:b/>
          <w:bCs/>
          <w:i/>
          <w:iCs/>
          <w:color w:val="000000"/>
        </w:rPr>
        <w:t xml:space="preserve">, </w:t>
      </w:r>
      <w:r w:rsidR="0021425B" w:rsidRPr="0021425B">
        <w:rPr>
          <w:rFonts w:ascii="Arial Narrow" w:hAnsi="Arial Narrow"/>
          <w:b/>
          <w:bCs/>
          <w:i/>
          <w:iCs/>
          <w:color w:val="000000"/>
        </w:rPr>
        <w:t>da sprejema pobudo glede ukrepov za blaženje posledic Covid-19.</w:t>
      </w:r>
      <w:r w:rsidR="000568E9">
        <w:rPr>
          <w:rFonts w:ascii="Arial Narrow" w:hAnsi="Arial Narrow"/>
          <w:b/>
          <w:bCs/>
          <w:i/>
          <w:iCs/>
          <w:color w:val="000000"/>
        </w:rPr>
        <w:t xml:space="preserve"> </w:t>
      </w:r>
    </w:p>
    <w:p w:rsidR="0021425B" w:rsidRDefault="0021425B"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Pr>
          <w:rFonts w:ascii="Arial Narrow" w:hAnsi="Arial Narrow"/>
          <w:color w:val="000000"/>
        </w:rPr>
        <w:t xml:space="preserve">Poda pobudo tudi za dolgoročni plan razvojnih možnosti </w:t>
      </w:r>
      <w:r w:rsidRPr="0021425B">
        <w:rPr>
          <w:rFonts w:ascii="Arial Narrow" w:hAnsi="Arial Narrow"/>
          <w:color w:val="000000"/>
        </w:rPr>
        <w:t>za gradnjo stanovanjskih blokov ali individualnih gradenj. Na Poljani za forma vivo je veliko prostora. Sedaj, ko je TAB kupil halo od Lek-a, bo več ljudi na Prevaljah.</w:t>
      </w:r>
    </w:p>
    <w:p w:rsidR="00E85844" w:rsidRPr="00B82FC3" w:rsidRDefault="00E85844"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4D5F6E">
        <w:rPr>
          <w:rFonts w:ascii="Arial Narrow" w:hAnsi="Arial Narrow"/>
          <w:b/>
          <w:bCs/>
          <w:i/>
          <w:iCs/>
          <w:color w:val="000000"/>
        </w:rPr>
        <w:t>ODGOVOR:</w:t>
      </w:r>
      <w:r w:rsidRPr="004D5F6E">
        <w:rPr>
          <w:rFonts w:ascii="Arial Narrow" w:eastAsiaTheme="minorHAnsi" w:hAnsi="Arial Narrow" w:cstheme="minorBidi"/>
          <w:b/>
          <w:bCs/>
          <w:noProof/>
          <w:color w:val="0070C0"/>
          <w:lang w:eastAsia="en-US" w:bidi="en-US"/>
        </w:rPr>
        <w:t xml:space="preserve"> </w:t>
      </w:r>
      <w:r w:rsidR="00863B7E" w:rsidRPr="00B82FC3">
        <w:rPr>
          <w:rFonts w:ascii="Arial Narrow" w:eastAsiaTheme="minorHAnsi" w:hAnsi="Arial Narrow" w:cstheme="minorBidi"/>
          <w:b/>
          <w:bCs/>
          <w:i/>
          <w:iCs/>
          <w:noProof/>
          <w:lang w:eastAsia="en-US" w:bidi="en-US"/>
        </w:rPr>
        <w:t>Občina Prevalje je glede na povpraševanje postala zelo zanimiva za priseljevanje</w:t>
      </w:r>
      <w:r w:rsidR="008C3F7E" w:rsidRPr="00B82FC3">
        <w:rPr>
          <w:rFonts w:ascii="Arial Narrow" w:eastAsiaTheme="minorHAnsi" w:hAnsi="Arial Narrow" w:cstheme="minorBidi"/>
          <w:b/>
          <w:bCs/>
          <w:i/>
          <w:iCs/>
          <w:noProof/>
          <w:lang w:eastAsia="en-US" w:bidi="en-US"/>
        </w:rPr>
        <w:t xml:space="preserve"> zaradi</w:t>
      </w:r>
      <w:r w:rsidR="00863B7E" w:rsidRPr="00B82FC3">
        <w:rPr>
          <w:rFonts w:ascii="Arial Narrow" w:eastAsiaTheme="minorHAnsi" w:hAnsi="Arial Narrow" w:cstheme="minorBidi"/>
          <w:b/>
          <w:bCs/>
          <w:i/>
          <w:iCs/>
          <w:noProof/>
          <w:lang w:eastAsia="en-US" w:bidi="en-US"/>
        </w:rPr>
        <w:t xml:space="preserve"> urejene cestne infrastrukture (v izgradnji je kolesarka, kmalu se bodo </w:t>
      </w:r>
      <w:r w:rsidR="00863B7E" w:rsidRPr="00B82FC3">
        <w:rPr>
          <w:rFonts w:ascii="Arial Narrow" w:eastAsiaTheme="minorHAnsi" w:hAnsi="Arial Narrow" w:cstheme="minorBidi"/>
          <w:b/>
          <w:bCs/>
          <w:i/>
          <w:iCs/>
          <w:noProof/>
          <w:lang w:eastAsia="en-US" w:bidi="en-US"/>
        </w:rPr>
        <w:lastRenderedPageBreak/>
        <w:t>začela dela na glavni cesti skozi Prevalje, s podelitvijo k</w:t>
      </w:r>
      <w:r w:rsidR="008660CE" w:rsidRPr="00B82FC3">
        <w:rPr>
          <w:rFonts w:ascii="Arial Narrow" w:eastAsiaTheme="minorHAnsi" w:hAnsi="Arial Narrow" w:cstheme="minorBidi"/>
          <w:b/>
          <w:bCs/>
          <w:i/>
          <w:iCs/>
          <w:noProof/>
          <w:lang w:eastAsia="en-US" w:bidi="en-US"/>
        </w:rPr>
        <w:t>oncesije za ceste  bo zgrajen</w:t>
      </w:r>
      <w:r w:rsidR="00863B7E" w:rsidRPr="00B82FC3">
        <w:rPr>
          <w:rFonts w:ascii="Arial Narrow" w:eastAsiaTheme="minorHAnsi" w:hAnsi="Arial Narrow" w:cstheme="minorBidi"/>
          <w:b/>
          <w:bCs/>
          <w:i/>
          <w:iCs/>
          <w:noProof/>
          <w:lang w:eastAsia="en-US" w:bidi="en-US"/>
        </w:rPr>
        <w:t xml:space="preserve"> »asfaltiran obroč«, ki bo dal nove možnosti tudi razvoju podeželja) in tudi drug</w:t>
      </w:r>
      <w:r w:rsidR="008C3F7E" w:rsidRPr="00B82FC3">
        <w:rPr>
          <w:rFonts w:ascii="Arial Narrow" w:eastAsiaTheme="minorHAnsi" w:hAnsi="Arial Narrow" w:cstheme="minorBidi"/>
          <w:b/>
          <w:bCs/>
          <w:i/>
          <w:iCs/>
          <w:noProof/>
          <w:lang w:eastAsia="en-US" w:bidi="en-US"/>
        </w:rPr>
        <w:t>e</w:t>
      </w:r>
      <w:r w:rsidR="00863B7E" w:rsidRPr="00B82FC3">
        <w:rPr>
          <w:rFonts w:ascii="Arial Narrow" w:eastAsiaTheme="minorHAnsi" w:hAnsi="Arial Narrow" w:cstheme="minorBidi"/>
          <w:b/>
          <w:bCs/>
          <w:i/>
          <w:iCs/>
          <w:noProof/>
          <w:lang w:eastAsia="en-US" w:bidi="en-US"/>
        </w:rPr>
        <w:t xml:space="preserve"> infrastruktur</w:t>
      </w:r>
      <w:r w:rsidR="008C3F7E" w:rsidRPr="00B82FC3">
        <w:rPr>
          <w:rFonts w:ascii="Arial Narrow" w:eastAsiaTheme="minorHAnsi" w:hAnsi="Arial Narrow" w:cstheme="minorBidi"/>
          <w:b/>
          <w:bCs/>
          <w:i/>
          <w:iCs/>
          <w:noProof/>
          <w:lang w:eastAsia="en-US" w:bidi="en-US"/>
        </w:rPr>
        <w:t>e</w:t>
      </w:r>
      <w:r w:rsidR="00863B7E" w:rsidRPr="00B82FC3">
        <w:rPr>
          <w:rFonts w:ascii="Arial Narrow" w:eastAsiaTheme="minorHAnsi" w:hAnsi="Arial Narrow" w:cstheme="minorBidi"/>
          <w:b/>
          <w:bCs/>
          <w:i/>
          <w:iCs/>
          <w:noProof/>
          <w:lang w:eastAsia="en-US" w:bidi="en-US"/>
        </w:rPr>
        <w:t xml:space="preserve"> (športni objekti, trgovine, gostinski lokali, kulturni in družabni prostori, zdravstveni dom, lekarna, …)</w:t>
      </w:r>
      <w:r w:rsidR="00731389" w:rsidRPr="00B82FC3">
        <w:rPr>
          <w:rFonts w:ascii="Arial Narrow" w:eastAsiaTheme="minorHAnsi" w:hAnsi="Arial Narrow" w:cstheme="minorBidi"/>
          <w:b/>
          <w:bCs/>
          <w:i/>
          <w:iCs/>
          <w:noProof/>
          <w:lang w:eastAsia="en-US" w:bidi="en-US"/>
        </w:rPr>
        <w:t>. Občina Prevalje bo ponovno preverila, kje so še potencialne prostorske možnosti za zazidavo.</w:t>
      </w:r>
      <w:r w:rsidR="008660CE" w:rsidRPr="00B82FC3">
        <w:rPr>
          <w:rFonts w:ascii="Arial Narrow" w:eastAsiaTheme="minorHAnsi" w:hAnsi="Arial Narrow" w:cstheme="minorBidi"/>
          <w:b/>
          <w:bCs/>
          <w:i/>
          <w:iCs/>
          <w:noProof/>
          <w:lang w:eastAsia="en-US" w:bidi="en-US"/>
        </w:rPr>
        <w:t xml:space="preserve"> </w:t>
      </w:r>
    </w:p>
    <w:p w:rsidR="00375378" w:rsidRPr="004D5F6E" w:rsidRDefault="00375378" w:rsidP="00375378">
      <w:pPr>
        <w:jc w:val="both"/>
        <w:rPr>
          <w:rFonts w:ascii="Arial Narrow" w:hAnsi="Arial Narrow"/>
          <w:color w:val="000000"/>
        </w:rPr>
      </w:pPr>
    </w:p>
    <w:p w:rsidR="00F97733" w:rsidRPr="004D5F6E" w:rsidRDefault="00F97733" w:rsidP="00375378">
      <w:pPr>
        <w:jc w:val="both"/>
        <w:rPr>
          <w:rFonts w:ascii="Arial Narrow" w:hAnsi="Arial Narrow"/>
          <w:color w:val="000000"/>
        </w:rPr>
      </w:pPr>
    </w:p>
    <w:p w:rsidR="00375378" w:rsidRPr="004D5F6E" w:rsidRDefault="00375378" w:rsidP="003753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sidRPr="004D5F6E">
        <w:rPr>
          <w:rFonts w:ascii="Arial Narrow" w:hAnsi="Arial Narrow"/>
          <w:b/>
          <w:color w:val="000000"/>
        </w:rPr>
        <w:t xml:space="preserve">Občinski svetnik, </w:t>
      </w:r>
      <w:r w:rsidR="0021425B">
        <w:rPr>
          <w:rFonts w:ascii="Arial Narrow" w:hAnsi="Arial Narrow"/>
          <w:b/>
          <w:bCs/>
          <w:noProof/>
        </w:rPr>
        <w:t>Bogdan PUPAVAC</w:t>
      </w:r>
      <w:r w:rsidRPr="004D5F6E">
        <w:rPr>
          <w:rFonts w:ascii="Arial Narrow" w:hAnsi="Arial Narrow"/>
          <w:b/>
          <w:color w:val="000000"/>
        </w:rPr>
        <w:t>, je podal naslednj</w:t>
      </w:r>
      <w:r w:rsidR="0021425B">
        <w:rPr>
          <w:rFonts w:ascii="Arial Narrow" w:hAnsi="Arial Narrow"/>
          <w:b/>
          <w:color w:val="000000"/>
        </w:rPr>
        <w:t>i vprašanji:</w:t>
      </w:r>
    </w:p>
    <w:p w:rsidR="00495FDC" w:rsidRPr="004D5F6E" w:rsidRDefault="0021425B" w:rsidP="00495FDC">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Pr>
          <w:rFonts w:ascii="Arial Narrow" w:hAnsi="Arial Narrow"/>
          <w:color w:val="000000"/>
        </w:rPr>
        <w:t>Zanima ga kako napredujejo bele lise</w:t>
      </w:r>
      <w:r w:rsidR="000568E9">
        <w:rPr>
          <w:rFonts w:ascii="Arial Narrow" w:hAnsi="Arial Narrow"/>
          <w:color w:val="000000"/>
        </w:rPr>
        <w:t>.</w:t>
      </w:r>
    </w:p>
    <w:p w:rsidR="0021425B" w:rsidRPr="0021425B" w:rsidRDefault="00375378" w:rsidP="0021425B">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4D5F6E">
        <w:rPr>
          <w:rFonts w:ascii="Arial Narrow" w:hAnsi="Arial Narrow"/>
          <w:b/>
          <w:bCs/>
          <w:i/>
          <w:iCs/>
          <w:color w:val="000000"/>
        </w:rPr>
        <w:t xml:space="preserve">ODGOVOR: </w:t>
      </w:r>
      <w:r w:rsidR="0021425B" w:rsidRPr="0021425B">
        <w:rPr>
          <w:rFonts w:ascii="Arial Narrow" w:hAnsi="Arial Narrow"/>
          <w:b/>
          <w:bCs/>
          <w:i/>
          <w:iCs/>
          <w:color w:val="000000"/>
        </w:rPr>
        <w:t xml:space="preserve">Župan </w:t>
      </w:r>
      <w:r w:rsidR="0021425B">
        <w:rPr>
          <w:rFonts w:ascii="Arial Narrow" w:hAnsi="Arial Narrow"/>
          <w:b/>
          <w:bCs/>
          <w:i/>
          <w:iCs/>
          <w:color w:val="000000"/>
        </w:rPr>
        <w:t>na seji pojasni</w:t>
      </w:r>
      <w:r w:rsidR="0021425B" w:rsidRPr="0021425B">
        <w:rPr>
          <w:rFonts w:ascii="Arial Narrow" w:hAnsi="Arial Narrow"/>
          <w:b/>
          <w:bCs/>
          <w:i/>
          <w:iCs/>
          <w:color w:val="000000"/>
        </w:rPr>
        <w:t>, da bo Telekom jeseni delal optiko po celotnih Prevaljah. Telekom bo lastnik odprtega omrežja, vsak pa si bo sam izbral ponudnika (Telemach, Telekom, A1, T2…)</w:t>
      </w:r>
      <w:r w:rsidR="000568E9">
        <w:rPr>
          <w:rFonts w:ascii="Arial Narrow" w:hAnsi="Arial Narrow"/>
          <w:b/>
          <w:bCs/>
          <w:i/>
          <w:iCs/>
          <w:color w:val="000000"/>
        </w:rPr>
        <w:t>.</w:t>
      </w:r>
      <w:r w:rsidR="0021425B" w:rsidRPr="0021425B">
        <w:rPr>
          <w:rFonts w:ascii="Arial Narrow" w:hAnsi="Arial Narrow"/>
          <w:b/>
          <w:bCs/>
          <w:i/>
          <w:iCs/>
          <w:color w:val="000000"/>
        </w:rPr>
        <w:t xml:space="preserve"> Glede belih lis pa bo septembra</w:t>
      </w:r>
      <w:r w:rsidR="000568E9">
        <w:rPr>
          <w:rFonts w:ascii="Arial Narrow" w:hAnsi="Arial Narrow"/>
          <w:b/>
          <w:bCs/>
          <w:i/>
          <w:iCs/>
          <w:color w:val="000000"/>
        </w:rPr>
        <w:t xml:space="preserve"> 2021</w:t>
      </w:r>
      <w:r w:rsidR="0021425B" w:rsidRPr="0021425B">
        <w:rPr>
          <w:rFonts w:ascii="Arial Narrow" w:hAnsi="Arial Narrow"/>
          <w:b/>
          <w:bCs/>
          <w:i/>
          <w:iCs/>
          <w:color w:val="000000"/>
        </w:rPr>
        <w:t xml:space="preserve"> razpis. Sredstva za posamezno gospodinjstvo s</w:t>
      </w:r>
      <w:r w:rsidR="000568E9">
        <w:rPr>
          <w:rFonts w:ascii="Arial Narrow" w:hAnsi="Arial Narrow"/>
          <w:b/>
          <w:bCs/>
          <w:i/>
          <w:iCs/>
          <w:color w:val="000000"/>
        </w:rPr>
        <w:t>o</w:t>
      </w:r>
      <w:r w:rsidR="0021425B" w:rsidRPr="0021425B">
        <w:rPr>
          <w:rFonts w:ascii="Arial Narrow" w:hAnsi="Arial Narrow"/>
          <w:b/>
          <w:bCs/>
          <w:i/>
          <w:iCs/>
          <w:color w:val="000000"/>
        </w:rPr>
        <w:t xml:space="preserve"> dvignili na 3.500 EUR, kar je bistveno več kot je bilo prej. </w:t>
      </w:r>
    </w:p>
    <w:p w:rsidR="0021425B" w:rsidRDefault="0021425B" w:rsidP="0021425B">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Pr>
          <w:rFonts w:ascii="Arial Narrow" w:hAnsi="Arial Narrow"/>
          <w:color w:val="000000"/>
        </w:rPr>
        <w:t>Zanima ga tudi, kdaj se bodo odpravile težave s košarkarskimi koši pri OŠ Franja Goloba Prevalje.</w:t>
      </w:r>
    </w:p>
    <w:p w:rsidR="0021425B" w:rsidRPr="00B82FC3" w:rsidRDefault="0021425B" w:rsidP="00BC22E6">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eastAsiaTheme="minorHAnsi" w:hAnsi="Arial Narrow" w:cstheme="minorBidi"/>
          <w:b/>
          <w:bCs/>
          <w:i/>
          <w:iCs/>
          <w:noProof/>
          <w:color w:val="FF0000"/>
          <w:lang w:eastAsia="en-US" w:bidi="en-US"/>
        </w:rPr>
      </w:pPr>
      <w:r w:rsidRPr="00B82FC3">
        <w:rPr>
          <w:rFonts w:ascii="Arial Narrow" w:hAnsi="Arial Narrow"/>
          <w:b/>
          <w:bCs/>
          <w:i/>
          <w:iCs/>
          <w:color w:val="000000"/>
        </w:rPr>
        <w:t>ODGOVOR:</w:t>
      </w:r>
      <w:r w:rsidRPr="00B82FC3">
        <w:rPr>
          <w:rFonts w:ascii="Arial Narrow" w:eastAsiaTheme="minorHAnsi" w:hAnsi="Arial Narrow" w:cstheme="minorBidi"/>
          <w:b/>
          <w:bCs/>
          <w:i/>
          <w:iCs/>
          <w:noProof/>
          <w:color w:val="0070C0"/>
          <w:lang w:eastAsia="en-US" w:bidi="en-US"/>
        </w:rPr>
        <w:t xml:space="preserve"> </w:t>
      </w:r>
      <w:r w:rsidRPr="00B82FC3">
        <w:rPr>
          <w:rFonts w:ascii="Arial Narrow" w:eastAsiaTheme="minorHAnsi" w:hAnsi="Arial Narrow" w:cstheme="minorBidi"/>
          <w:b/>
          <w:bCs/>
          <w:i/>
          <w:iCs/>
          <w:noProof/>
          <w:lang w:eastAsia="en-US" w:bidi="en-US"/>
        </w:rPr>
        <w:t>Župan na seji pojasni, da so novi koši predvideni v rebalansu.</w:t>
      </w:r>
      <w:r w:rsidR="00BC22E6" w:rsidRPr="00B82FC3">
        <w:rPr>
          <w:rFonts w:ascii="Arial Narrow" w:eastAsiaTheme="minorHAnsi" w:hAnsi="Arial Narrow" w:cstheme="minorBidi"/>
          <w:b/>
          <w:bCs/>
          <w:i/>
          <w:iCs/>
          <w:noProof/>
          <w:color w:val="FF0000"/>
          <w:lang w:eastAsia="en-US" w:bidi="en-US"/>
        </w:rPr>
        <w:t xml:space="preserve">                               </w:t>
      </w:r>
    </w:p>
    <w:p w:rsidR="0021425B" w:rsidRDefault="0021425B" w:rsidP="0021425B">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Pr>
          <w:rFonts w:ascii="Arial Narrow" w:hAnsi="Arial Narrow"/>
          <w:color w:val="000000"/>
        </w:rPr>
        <w:t>Zanima ga še</w:t>
      </w:r>
      <w:r w:rsidR="000568E9">
        <w:rPr>
          <w:rFonts w:ascii="Arial Narrow" w:hAnsi="Arial Narrow"/>
          <w:color w:val="000000"/>
        </w:rPr>
        <w:t>,</w:t>
      </w:r>
      <w:r>
        <w:rPr>
          <w:rFonts w:ascii="Arial Narrow" w:hAnsi="Arial Narrow"/>
          <w:color w:val="000000"/>
        </w:rPr>
        <w:t xml:space="preserve"> z</w:t>
      </w:r>
      <w:r w:rsidRPr="0021425B">
        <w:rPr>
          <w:rFonts w:ascii="Arial Narrow" w:hAnsi="Arial Narrow"/>
          <w:color w:val="000000"/>
        </w:rPr>
        <w:t xml:space="preserve">akaj so se obračunale obresti za prostore fizioterapije v Domu starejših samo </w:t>
      </w:r>
      <w:r>
        <w:rPr>
          <w:rFonts w:ascii="Arial Narrow" w:hAnsi="Arial Narrow"/>
          <w:color w:val="000000"/>
        </w:rPr>
        <w:t>do leta 2018; 2019 in 2020 pa ne.</w:t>
      </w:r>
    </w:p>
    <w:p w:rsidR="008C3F7E" w:rsidRPr="00B82FC3" w:rsidRDefault="0021425B" w:rsidP="0021425B">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FF0000"/>
        </w:rPr>
      </w:pPr>
      <w:r w:rsidRPr="0021425B">
        <w:rPr>
          <w:rFonts w:ascii="Arial Narrow" w:hAnsi="Arial Narrow"/>
          <w:b/>
          <w:bCs/>
          <w:i/>
          <w:iCs/>
          <w:color w:val="000000"/>
        </w:rPr>
        <w:t>ODGOVOR</w:t>
      </w:r>
      <w:r w:rsidRPr="00B82FC3">
        <w:rPr>
          <w:rFonts w:ascii="Arial Narrow" w:hAnsi="Arial Narrow"/>
          <w:b/>
          <w:bCs/>
          <w:i/>
          <w:iCs/>
          <w:color w:val="000000"/>
        </w:rPr>
        <w:t>:</w:t>
      </w:r>
      <w:r w:rsidRPr="00B82FC3">
        <w:rPr>
          <w:rFonts w:ascii="Arial Narrow" w:eastAsiaTheme="minorHAnsi" w:hAnsi="Arial Narrow" w:cstheme="minorBidi"/>
          <w:b/>
          <w:bCs/>
          <w:i/>
          <w:iCs/>
          <w:noProof/>
          <w:color w:val="0070C0"/>
          <w:lang w:eastAsia="en-US" w:bidi="en-US"/>
        </w:rPr>
        <w:t xml:space="preserve"> </w:t>
      </w:r>
      <w:r w:rsidRPr="00B82FC3">
        <w:rPr>
          <w:rFonts w:ascii="Arial Narrow" w:eastAsiaTheme="minorHAnsi" w:hAnsi="Arial Narrow" w:cstheme="minorBidi"/>
          <w:b/>
          <w:bCs/>
          <w:i/>
          <w:iCs/>
          <w:noProof/>
          <w:lang w:eastAsia="en-US" w:bidi="en-US"/>
        </w:rPr>
        <w:t>Župan na seji pojasni, d</w:t>
      </w:r>
      <w:r w:rsidRPr="00B82FC3">
        <w:rPr>
          <w:rFonts w:ascii="Arial Narrow" w:hAnsi="Arial Narrow"/>
          <w:b/>
          <w:i/>
          <w:iCs/>
        </w:rPr>
        <w:t>a k</w:t>
      </w:r>
      <w:r w:rsidRPr="00B82FC3">
        <w:rPr>
          <w:rFonts w:ascii="Arial Narrow" w:eastAsiaTheme="minorHAnsi" w:hAnsi="Arial Narrow" w:cstheme="minorBidi"/>
          <w:b/>
          <w:bCs/>
          <w:i/>
          <w:iCs/>
          <w:noProof/>
          <w:lang w:eastAsia="en-US" w:bidi="en-US"/>
        </w:rPr>
        <w:t xml:space="preserve">upec za prostor fizioterapije je, ampak še potekajo pogovori. </w:t>
      </w:r>
      <w:r w:rsidR="008660CE" w:rsidRPr="00B82FC3">
        <w:rPr>
          <w:rFonts w:ascii="Arial Narrow" w:eastAsiaTheme="minorHAnsi" w:hAnsi="Arial Narrow" w:cstheme="minorBidi"/>
          <w:b/>
          <w:bCs/>
          <w:i/>
          <w:iCs/>
          <w:noProof/>
          <w:lang w:eastAsia="en-US" w:bidi="en-US"/>
        </w:rPr>
        <w:t>Če ne bo drugačnega dogovora, se bodo obresti</w:t>
      </w:r>
      <w:r w:rsidRPr="00B82FC3">
        <w:rPr>
          <w:rFonts w:ascii="Arial Narrow" w:eastAsiaTheme="minorHAnsi" w:hAnsi="Arial Narrow" w:cstheme="minorBidi"/>
          <w:b/>
          <w:bCs/>
          <w:i/>
          <w:iCs/>
          <w:noProof/>
          <w:lang w:eastAsia="en-US" w:bidi="en-US"/>
        </w:rPr>
        <w:t xml:space="preserve"> pokrile iz </w:t>
      </w:r>
      <w:r w:rsidR="008660CE" w:rsidRPr="00B82FC3">
        <w:rPr>
          <w:rFonts w:ascii="Arial Narrow" w:eastAsiaTheme="minorHAnsi" w:hAnsi="Arial Narrow" w:cstheme="minorBidi"/>
          <w:b/>
          <w:bCs/>
          <w:i/>
          <w:iCs/>
          <w:noProof/>
          <w:lang w:eastAsia="en-US" w:bidi="en-US"/>
        </w:rPr>
        <w:t>prihodka morebitne prodaje</w:t>
      </w:r>
      <w:r w:rsidRPr="00B82FC3">
        <w:rPr>
          <w:rFonts w:ascii="Arial Narrow" w:eastAsiaTheme="minorHAnsi" w:hAnsi="Arial Narrow" w:cstheme="minorBidi"/>
          <w:b/>
          <w:bCs/>
          <w:i/>
          <w:iCs/>
          <w:noProof/>
          <w:lang w:eastAsia="en-US" w:bidi="en-US"/>
        </w:rPr>
        <w:t>.</w:t>
      </w:r>
      <w:r w:rsidR="00BC22E6" w:rsidRPr="00B82FC3">
        <w:rPr>
          <w:rFonts w:ascii="Arial Narrow" w:hAnsi="Arial Narrow"/>
          <w:b/>
          <w:bCs/>
          <w:i/>
          <w:iCs/>
          <w:color w:val="FF0000"/>
        </w:rPr>
        <w:t xml:space="preserve"> </w:t>
      </w:r>
    </w:p>
    <w:p w:rsidR="0021425B" w:rsidRPr="008C3F7E" w:rsidRDefault="00BC22E6" w:rsidP="0021425B">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eastAsiaTheme="minorHAnsi" w:hAnsi="Arial Narrow" w:cstheme="minorBidi"/>
          <w:b/>
          <w:bCs/>
          <w:noProof/>
          <w:lang w:eastAsia="en-US" w:bidi="en-US"/>
        </w:rPr>
      </w:pPr>
      <w:r w:rsidRPr="008C3F7E">
        <w:rPr>
          <w:rFonts w:ascii="Arial Narrow" w:eastAsiaTheme="minorHAnsi" w:hAnsi="Arial Narrow" w:cstheme="minorBidi"/>
          <w:b/>
          <w:bCs/>
          <w:noProof/>
          <w:lang w:eastAsia="en-US" w:bidi="en-US"/>
        </w:rPr>
        <w:t>Občina Prevalje je obveznost v višini glavnice 99.585,21 € poplačala od 27.9.2018 do 16.1.2019. Občina Prevalje je s plačilom pokrivala glavnico in posledično obresti ne tečejo več.</w:t>
      </w:r>
    </w:p>
    <w:p w:rsidR="00375378" w:rsidRDefault="00375378" w:rsidP="00375378">
      <w:pPr>
        <w:jc w:val="both"/>
        <w:rPr>
          <w:rFonts w:ascii="Arial Narrow" w:hAnsi="Arial Narrow"/>
          <w:b/>
          <w:bCs/>
          <w:i/>
          <w:iCs/>
          <w:color w:val="000000"/>
        </w:rPr>
      </w:pPr>
    </w:p>
    <w:p w:rsidR="000568E9" w:rsidRDefault="000568E9" w:rsidP="00375378">
      <w:pPr>
        <w:jc w:val="both"/>
        <w:rPr>
          <w:rFonts w:ascii="Arial Narrow" w:hAnsi="Arial Narrow"/>
          <w:b/>
          <w:bCs/>
          <w:i/>
          <w:iCs/>
          <w:color w:val="000000"/>
        </w:rPr>
      </w:pPr>
    </w:p>
    <w:p w:rsidR="000568E9" w:rsidRPr="004D5F6E" w:rsidRDefault="000568E9" w:rsidP="00375378">
      <w:pPr>
        <w:jc w:val="both"/>
        <w:rPr>
          <w:rFonts w:ascii="Arial Narrow" w:hAnsi="Arial Narrow"/>
          <w:b/>
          <w:bCs/>
          <w:i/>
          <w:iCs/>
          <w:color w:val="000000"/>
        </w:rPr>
      </w:pPr>
    </w:p>
    <w:p w:rsidR="00375378" w:rsidRPr="004D5F6E" w:rsidRDefault="00375378" w:rsidP="00375378">
      <w:pPr>
        <w:jc w:val="both"/>
        <w:rPr>
          <w:rFonts w:ascii="Arial Narrow" w:hAnsi="Arial Narrow"/>
          <w:color w:val="000000"/>
        </w:rPr>
      </w:pPr>
    </w:p>
    <w:p w:rsidR="00375378" w:rsidRPr="004D5F6E" w:rsidRDefault="0021425B" w:rsidP="003753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ind w:left="142"/>
        <w:jc w:val="both"/>
        <w:rPr>
          <w:rFonts w:ascii="Arial Narrow" w:hAnsi="Arial Narrow"/>
          <w:b/>
          <w:color w:val="000000"/>
        </w:rPr>
      </w:pPr>
      <w:r>
        <w:rPr>
          <w:rFonts w:ascii="Arial Narrow" w:hAnsi="Arial Narrow"/>
          <w:b/>
          <w:color w:val="000000"/>
        </w:rPr>
        <w:t>Občinska svetnica</w:t>
      </w:r>
      <w:r w:rsidR="00375378" w:rsidRPr="004D5F6E">
        <w:rPr>
          <w:rFonts w:ascii="Arial Narrow" w:hAnsi="Arial Narrow"/>
          <w:b/>
          <w:color w:val="000000"/>
        </w:rPr>
        <w:t xml:space="preserve">, </w:t>
      </w:r>
      <w:r>
        <w:rPr>
          <w:rFonts w:ascii="Arial Narrow" w:hAnsi="Arial Narrow"/>
          <w:b/>
          <w:color w:val="000000"/>
        </w:rPr>
        <w:t>Aleksandra SAŠA HORVAT</w:t>
      </w:r>
      <w:r w:rsidR="0003705B" w:rsidRPr="004D5F6E">
        <w:rPr>
          <w:rFonts w:ascii="Arial Narrow" w:hAnsi="Arial Narrow"/>
          <w:b/>
          <w:bCs/>
          <w:color w:val="000000"/>
        </w:rPr>
        <w:t xml:space="preserve">, </w:t>
      </w:r>
      <w:r w:rsidR="00375378" w:rsidRPr="004D5F6E">
        <w:rPr>
          <w:rFonts w:ascii="Arial Narrow" w:hAnsi="Arial Narrow"/>
          <w:b/>
          <w:color w:val="000000"/>
        </w:rPr>
        <w:t>je podal</w:t>
      </w:r>
      <w:r>
        <w:rPr>
          <w:rFonts w:ascii="Arial Narrow" w:hAnsi="Arial Narrow"/>
          <w:b/>
          <w:color w:val="000000"/>
        </w:rPr>
        <w:t>a</w:t>
      </w:r>
      <w:r w:rsidR="00375378" w:rsidRPr="004D5F6E">
        <w:rPr>
          <w:rFonts w:ascii="Arial Narrow" w:hAnsi="Arial Narrow"/>
          <w:b/>
          <w:color w:val="000000"/>
        </w:rPr>
        <w:t xml:space="preserve"> naslednj</w:t>
      </w:r>
      <w:r>
        <w:rPr>
          <w:rFonts w:ascii="Arial Narrow" w:hAnsi="Arial Narrow"/>
          <w:b/>
          <w:color w:val="000000"/>
        </w:rPr>
        <w:t>e</w:t>
      </w:r>
      <w:r w:rsidR="00375378" w:rsidRPr="004D5F6E">
        <w:rPr>
          <w:rFonts w:ascii="Arial Narrow" w:hAnsi="Arial Narrow"/>
          <w:b/>
          <w:color w:val="000000"/>
        </w:rPr>
        <w:t xml:space="preserve"> vprašanj</w:t>
      </w:r>
      <w:r>
        <w:rPr>
          <w:rFonts w:ascii="Arial Narrow" w:hAnsi="Arial Narrow"/>
          <w:b/>
          <w:color w:val="000000"/>
        </w:rPr>
        <w:t>e</w:t>
      </w:r>
      <w:r w:rsidR="00B74217">
        <w:rPr>
          <w:rFonts w:ascii="Arial Narrow" w:hAnsi="Arial Narrow"/>
          <w:b/>
          <w:color w:val="000000"/>
        </w:rPr>
        <w:t xml:space="preserve"> in pobudo</w:t>
      </w:r>
      <w:r w:rsidR="00375378" w:rsidRPr="004D5F6E">
        <w:rPr>
          <w:rFonts w:ascii="Arial Narrow" w:hAnsi="Arial Narrow"/>
          <w:b/>
          <w:color w:val="000000"/>
        </w:rPr>
        <w:t>:</w:t>
      </w:r>
    </w:p>
    <w:p w:rsidR="00375378" w:rsidRPr="004D5F6E" w:rsidRDefault="0003705B"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rPr>
      </w:pPr>
      <w:r w:rsidRPr="004D5F6E">
        <w:rPr>
          <w:rFonts w:ascii="Arial Narrow" w:hAnsi="Arial Narrow"/>
        </w:rPr>
        <w:t xml:space="preserve">Zanima </w:t>
      </w:r>
      <w:r w:rsidR="000568E9">
        <w:rPr>
          <w:rFonts w:ascii="Arial Narrow" w:hAnsi="Arial Narrow"/>
        </w:rPr>
        <w:t>jo,</w:t>
      </w:r>
      <w:r w:rsidRPr="004D5F6E">
        <w:rPr>
          <w:rFonts w:ascii="Arial Narrow" w:hAnsi="Arial Narrow"/>
        </w:rPr>
        <w:t xml:space="preserve"> </w:t>
      </w:r>
      <w:r w:rsidR="00B74217">
        <w:rPr>
          <w:rFonts w:ascii="Arial Narrow" w:hAnsi="Arial Narrow"/>
        </w:rPr>
        <w:t>kdaj se bo uredila pešpot na Holmec (</w:t>
      </w:r>
      <w:r w:rsidR="00B74217">
        <w:rPr>
          <w:rFonts w:ascii="Arial Narrow" w:hAnsi="Arial Narrow"/>
          <w:color w:val="000000" w:themeColor="text1"/>
          <w:sz w:val="22"/>
        </w:rPr>
        <w:t>dotrajan asfalt, zarjavele ograje, dotrajane in neuporabne klopi).</w:t>
      </w:r>
    </w:p>
    <w:p w:rsidR="00375378" w:rsidRPr="00B82FC3" w:rsidRDefault="00375378"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rPr>
      </w:pPr>
      <w:r w:rsidRPr="00B82FC3">
        <w:rPr>
          <w:rFonts w:ascii="Arial Narrow" w:hAnsi="Arial Narrow"/>
          <w:b/>
          <w:bCs/>
          <w:i/>
          <w:iCs/>
        </w:rPr>
        <w:t xml:space="preserve">ODGOVOR: </w:t>
      </w:r>
      <w:r w:rsidR="008660CE" w:rsidRPr="00B82FC3">
        <w:rPr>
          <w:rFonts w:ascii="Arial Narrow" w:eastAsiaTheme="minorHAnsi" w:hAnsi="Arial Narrow" w:cstheme="minorBidi"/>
          <w:b/>
          <w:bCs/>
          <w:i/>
          <w:iCs/>
          <w:noProof/>
          <w:lang w:eastAsia="en-US" w:bidi="en-US"/>
        </w:rPr>
        <w:t xml:space="preserve">Klopi so že popravljene, nov asfalt pa je predviden ob izgradnji nove kolesarke med Poljano in MP Holmec. </w:t>
      </w:r>
      <w:r w:rsidR="007E186C" w:rsidRPr="00B82FC3">
        <w:rPr>
          <w:rFonts w:ascii="Arial Narrow" w:eastAsiaTheme="minorHAnsi" w:hAnsi="Arial Narrow" w:cstheme="minorBidi"/>
          <w:b/>
          <w:bCs/>
          <w:i/>
          <w:iCs/>
          <w:noProof/>
          <w:lang w:eastAsia="en-US" w:bidi="en-US"/>
        </w:rPr>
        <w:t>Za ta odsek terminski plan še ni določen. Pešpot (košnja, luknje, ograje) bo občina še naprej vzdrževala v okviru rednega vzdrževanja javnih površin.</w:t>
      </w:r>
      <w:r w:rsidR="008660CE" w:rsidRPr="00B82FC3">
        <w:rPr>
          <w:rFonts w:ascii="Arial Narrow" w:eastAsiaTheme="minorHAnsi" w:hAnsi="Arial Narrow" w:cstheme="minorBidi"/>
          <w:b/>
          <w:bCs/>
          <w:i/>
          <w:iCs/>
          <w:noProof/>
          <w:lang w:eastAsia="en-US" w:bidi="en-US"/>
        </w:rPr>
        <w:t xml:space="preserve">  </w:t>
      </w:r>
    </w:p>
    <w:p w:rsidR="0003705B" w:rsidRPr="004D5F6E" w:rsidRDefault="00B74217" w:rsidP="007A3EF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color w:val="000000"/>
        </w:rPr>
      </w:pPr>
      <w:r>
        <w:rPr>
          <w:rFonts w:ascii="Arial Narrow" w:hAnsi="Arial Narrow"/>
          <w:color w:val="000000"/>
        </w:rPr>
        <w:t>Pove</w:t>
      </w:r>
      <w:r w:rsidRPr="00B74217">
        <w:rPr>
          <w:rFonts w:ascii="Arial Narrow" w:hAnsi="Arial Narrow"/>
          <w:color w:val="000000"/>
        </w:rPr>
        <w:t>, da je na cesti Holmec – Belšak velika škoda na novem cestišču, v dolžini 50 m, nad kmetijo Betrih. Ob morebitnih nalivih lahko pride še dodatnih razpok. Zalivke so bile narejene, ampak cesta ob robu je znižana, pojavile so se luknje in razpoke.</w:t>
      </w:r>
    </w:p>
    <w:p w:rsidR="000B0723" w:rsidRDefault="007A3EF8"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eastAsiaTheme="minorHAnsi" w:hAnsi="Arial Narrow" w:cstheme="minorBidi"/>
          <w:b/>
          <w:bCs/>
          <w:i/>
          <w:iCs/>
          <w:noProof/>
          <w:color w:val="FF0000"/>
          <w:lang w:eastAsia="en-US" w:bidi="en-US"/>
        </w:rPr>
      </w:pPr>
      <w:r w:rsidRPr="004D5F6E">
        <w:rPr>
          <w:rFonts w:ascii="Arial Narrow" w:hAnsi="Arial Narrow"/>
          <w:b/>
          <w:bCs/>
          <w:i/>
          <w:iCs/>
          <w:color w:val="000000"/>
        </w:rPr>
        <w:t xml:space="preserve">ODGOVOR: Župan na seji pojasni, </w:t>
      </w:r>
      <w:r w:rsidR="00B74217" w:rsidRPr="00B74217">
        <w:rPr>
          <w:rFonts w:ascii="Arial Narrow" w:hAnsi="Arial Narrow"/>
          <w:b/>
          <w:bCs/>
          <w:i/>
          <w:iCs/>
          <w:color w:val="000000"/>
        </w:rPr>
        <w:t>da se bo pogledalo in opozorilo izvajalca.</w:t>
      </w:r>
      <w:r w:rsidR="000568E9" w:rsidRPr="000568E9">
        <w:rPr>
          <w:rFonts w:ascii="Arial Narrow" w:eastAsiaTheme="minorHAnsi" w:hAnsi="Arial Narrow" w:cstheme="minorBidi"/>
          <w:b/>
          <w:bCs/>
          <w:i/>
          <w:iCs/>
          <w:noProof/>
          <w:color w:val="FF0000"/>
          <w:lang w:eastAsia="en-US" w:bidi="en-US"/>
        </w:rPr>
        <w:t xml:space="preserve"> </w:t>
      </w:r>
    </w:p>
    <w:p w:rsidR="0003705B" w:rsidRPr="004D5F6E" w:rsidRDefault="000B0723" w:rsidP="00375378">
      <w:pPr>
        <w:pBdr>
          <w:top w:val="single" w:sz="4" w:space="1" w:color="auto"/>
          <w:left w:val="single" w:sz="4" w:space="4" w:color="auto"/>
          <w:bottom w:val="single" w:sz="4" w:space="0" w:color="auto"/>
          <w:right w:val="single" w:sz="4" w:space="4" w:color="auto"/>
          <w:between w:val="single" w:sz="4" w:space="1" w:color="auto"/>
          <w:bar w:val="single" w:sz="4" w:color="auto"/>
        </w:pBdr>
        <w:ind w:left="426"/>
        <w:jc w:val="both"/>
        <w:rPr>
          <w:rFonts w:ascii="Arial Narrow" w:hAnsi="Arial Narrow"/>
          <w:b/>
          <w:bCs/>
          <w:i/>
          <w:iCs/>
          <w:color w:val="000000"/>
        </w:rPr>
      </w:pPr>
      <w:r w:rsidRPr="000B0723">
        <w:rPr>
          <w:rFonts w:ascii="Arial Narrow" w:hAnsi="Arial Narrow"/>
          <w:b/>
          <w:bCs/>
          <w:i/>
          <w:iCs/>
          <w:color w:val="000000"/>
        </w:rPr>
        <w:t>Geomehanik bo opravil terenski ogled in predlagal ustrezno tehnično rešitev.</w:t>
      </w:r>
    </w:p>
    <w:p w:rsidR="00375378" w:rsidRPr="004D5F6E" w:rsidRDefault="00375378" w:rsidP="00375378">
      <w:pPr>
        <w:jc w:val="both"/>
        <w:rPr>
          <w:rFonts w:ascii="Arial Narrow" w:hAnsi="Arial Narrow"/>
          <w:color w:val="000000"/>
        </w:rPr>
      </w:pPr>
    </w:p>
    <w:p w:rsidR="00F97733" w:rsidRPr="004D5F6E" w:rsidRDefault="00F97733" w:rsidP="00375378">
      <w:pPr>
        <w:jc w:val="both"/>
        <w:rPr>
          <w:rFonts w:ascii="Arial Narrow" w:hAnsi="Arial Narrow"/>
          <w:color w:val="000000"/>
        </w:rPr>
      </w:pPr>
    </w:p>
    <w:p w:rsidR="00F97733" w:rsidRPr="004D5F6E" w:rsidRDefault="00F97733" w:rsidP="00375378">
      <w:pPr>
        <w:jc w:val="both"/>
        <w:rPr>
          <w:rFonts w:ascii="Arial Narrow" w:hAnsi="Arial Narrow"/>
          <w:color w:val="000000"/>
        </w:rPr>
      </w:pPr>
    </w:p>
    <w:p w:rsidR="00116048" w:rsidRPr="004D5F6E" w:rsidRDefault="00116048" w:rsidP="00116048">
      <w:pPr>
        <w:jc w:val="both"/>
        <w:rPr>
          <w:rFonts w:ascii="Arial Narrow" w:hAnsi="Arial Narrow"/>
          <w:color w:val="FF0000"/>
        </w:rPr>
      </w:pPr>
    </w:p>
    <w:p w:rsidR="00ED3733" w:rsidRPr="004D5F6E" w:rsidRDefault="00ED3733" w:rsidP="00ED3733">
      <w:pPr>
        <w:jc w:val="both"/>
        <w:rPr>
          <w:rFonts w:ascii="Arial Narrow" w:hAnsi="Arial Narrow"/>
          <w:color w:val="000000"/>
        </w:rPr>
      </w:pPr>
    </w:p>
    <w:p w:rsidR="003310BD" w:rsidRPr="004D5F6E" w:rsidRDefault="00ED3733" w:rsidP="003310BD">
      <w:pPr>
        <w:tabs>
          <w:tab w:val="center" w:pos="6840"/>
        </w:tabs>
        <w:rPr>
          <w:rFonts w:ascii="Arial Narrow" w:hAnsi="Arial Narrow"/>
          <w:color w:val="000000"/>
        </w:rPr>
      </w:pPr>
      <w:r w:rsidRPr="004D5F6E">
        <w:rPr>
          <w:rFonts w:ascii="Arial Narrow" w:hAnsi="Arial Narrow"/>
          <w:color w:val="000000"/>
        </w:rPr>
        <w:tab/>
        <w:t>Tajnik občine:</w:t>
      </w:r>
    </w:p>
    <w:p w:rsidR="00ED3733" w:rsidRPr="004D5F6E" w:rsidRDefault="00ED3733" w:rsidP="003310BD">
      <w:pPr>
        <w:tabs>
          <w:tab w:val="center" w:pos="6840"/>
        </w:tabs>
        <w:rPr>
          <w:rFonts w:ascii="Arial Narrow" w:hAnsi="Arial Narrow"/>
          <w:color w:val="000000"/>
        </w:rPr>
      </w:pPr>
      <w:r w:rsidRPr="004D5F6E">
        <w:rPr>
          <w:rFonts w:ascii="Arial Narrow" w:hAnsi="Arial Narrow"/>
          <w:color w:val="000000"/>
        </w:rPr>
        <w:tab/>
        <w:t>Danilo Vute, univ.dipl.politolog</w:t>
      </w:r>
    </w:p>
    <w:p w:rsidR="000F1EAF" w:rsidRPr="004D5F6E" w:rsidRDefault="000F1EAF" w:rsidP="003310BD">
      <w:pPr>
        <w:tabs>
          <w:tab w:val="center" w:pos="6840"/>
        </w:tabs>
        <w:rPr>
          <w:rFonts w:ascii="Arial Narrow" w:hAnsi="Arial Narrow"/>
        </w:rPr>
      </w:pPr>
    </w:p>
    <w:p w:rsidR="000112A2" w:rsidRPr="004D5F6E" w:rsidRDefault="000112A2" w:rsidP="00FE3513">
      <w:pPr>
        <w:rPr>
          <w:rFonts w:ascii="Arial Narrow" w:hAnsi="Arial Narrow"/>
        </w:rPr>
      </w:pPr>
    </w:p>
    <w:sectPr w:rsidR="000112A2" w:rsidRPr="004D5F6E" w:rsidSect="008C3F7E">
      <w:headerReference w:type="default" r:id="rId7"/>
      <w:pgSz w:w="11906" w:h="16838" w:code="9"/>
      <w:pgMar w:top="397" w:right="1418" w:bottom="1276"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7AB" w:rsidRDefault="00ED57AB">
      <w:r>
        <w:separator/>
      </w:r>
    </w:p>
  </w:endnote>
  <w:endnote w:type="continuationSeparator" w:id="0">
    <w:p w:rsidR="00ED57AB" w:rsidRDefault="00E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ernhardMod BT">
    <w:altName w:val="Times New Roman"/>
    <w:charset w:val="00"/>
    <w:family w:val="roman"/>
    <w:pitch w:val="variable"/>
    <w:sig w:usb0="00000087"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7AB" w:rsidRDefault="00ED57AB">
      <w:r>
        <w:separator/>
      </w:r>
    </w:p>
  </w:footnote>
  <w:footnote w:type="continuationSeparator" w:id="0">
    <w:p w:rsidR="00ED57AB" w:rsidRDefault="00ED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8B" w:rsidRPr="000D2C95" w:rsidRDefault="007174B9"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9264"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38B">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0C238B">
        <w:rPr>
          <w:rFonts w:ascii="BernhardMod BT" w:hAnsi="BernhardMod BT" w:cs="BernhardMod BT"/>
          <w:color w:val="0000FF"/>
          <w:sz w:val="56"/>
          <w:szCs w:val="56"/>
        </w:rPr>
        <w:t>o</w:t>
      </w:r>
      <w:r w:rsidR="000C238B" w:rsidRPr="000D2C95">
        <w:rPr>
          <w:rFonts w:ascii="BernhardMod BT" w:hAnsi="BernhardMod BT" w:cs="BernhardMod BT"/>
          <w:color w:val="0000FF"/>
          <w:sz w:val="56"/>
          <w:szCs w:val="56"/>
        </w:rPr>
        <w:t>b</w:t>
      </w:r>
      <w:r w:rsidR="000C238B">
        <w:rPr>
          <w:rFonts w:ascii="BernhardMod BT" w:hAnsi="BernhardMod BT" w:cs="BernhardMod BT"/>
          <w:color w:val="0000FF"/>
          <w:sz w:val="56"/>
          <w:szCs w:val="56"/>
        </w:rPr>
        <w:t>č</w:t>
      </w:r>
      <w:r w:rsidR="000C238B" w:rsidRPr="000D2C95">
        <w:rPr>
          <w:rFonts w:ascii="BernhardMod BT" w:hAnsi="BernhardMod BT" w:cs="BernhardMod BT"/>
          <w:color w:val="0000FF"/>
          <w:sz w:val="56"/>
          <w:szCs w:val="56"/>
        </w:rPr>
        <w:t>ina</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 xml:space="preserve"> </w:t>
      </w:r>
      <w:r w:rsidR="000C238B">
        <w:rPr>
          <w:rFonts w:ascii="BernhardMod BT" w:hAnsi="BernhardMod BT" w:cs="BernhardMod BT"/>
          <w:color w:val="0000FF"/>
          <w:sz w:val="56"/>
          <w:szCs w:val="56"/>
        </w:rPr>
        <w:t xml:space="preserve">    </w:t>
      </w:r>
      <w:r w:rsidR="000C238B" w:rsidRPr="000D2C95">
        <w:rPr>
          <w:rFonts w:ascii="BernhardMod BT" w:hAnsi="BernhardMod BT" w:cs="BernhardMod BT"/>
          <w:color w:val="0000FF"/>
          <w:sz w:val="56"/>
          <w:szCs w:val="56"/>
        </w:rPr>
        <w:t>prevalje</w:t>
      </w:r>
    </w:smartTag>
  </w:p>
  <w:p w:rsidR="000C238B" w:rsidRDefault="000C238B" w:rsidP="007C116C">
    <w:pPr>
      <w:pStyle w:val="Glava"/>
      <w:shd w:val="clear" w:color="auto" w:fill="FFFFFF"/>
      <w:tabs>
        <w:tab w:val="clear" w:pos="9072"/>
        <w:tab w:val="right" w:pos="9923"/>
      </w:tabs>
      <w:ind w:right="-710"/>
      <w:rPr>
        <w:rFonts w:ascii="Tahoma" w:hAnsi="Tahoma" w:cs="Tahoma"/>
        <w:b/>
        <w:bCs/>
        <w:sz w:val="20"/>
        <w:szCs w:val="20"/>
      </w:rPr>
    </w:pPr>
  </w:p>
  <w:p w:rsidR="000C238B" w:rsidRPr="007C116C" w:rsidRDefault="000C238B"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0C238B" w:rsidRDefault="000C238B"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r w:rsidRPr="00FA115A">
      <w:rPr>
        <w:rFonts w:ascii="Tahoma" w:hAnsi="Tahoma" w:cs="Tahoma"/>
        <w:b/>
        <w:bCs/>
        <w:sz w:val="10"/>
        <w:szCs w:val="10"/>
      </w:rPr>
      <w:t>telefax</w:t>
    </w:r>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0C238B" w:rsidRDefault="000C23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37B63CC"/>
    <w:multiLevelType w:val="hybridMultilevel"/>
    <w:tmpl w:val="C3E0DC32"/>
    <w:lvl w:ilvl="0" w:tplc="5F4C5D82">
      <w:start w:val="1"/>
      <w:numFmt w:val="decimal"/>
      <w:lvlText w:val="%1."/>
      <w:lvlJc w:val="left"/>
      <w:pPr>
        <w:tabs>
          <w:tab w:val="num" w:pos="1440"/>
        </w:tabs>
        <w:ind w:left="1440" w:hanging="360"/>
      </w:pPr>
      <w:rPr>
        <w:rFonts w:ascii="Arial Narrow" w:eastAsia="Times New Roman" w:hAnsi="Arial Narrow" w:cs="Arial"/>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6" w15:restartNumberingAfterBreak="0">
    <w:nsid w:val="41D13FA4"/>
    <w:multiLevelType w:val="hybridMultilevel"/>
    <w:tmpl w:val="78EC9C0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3"/>
  </w:num>
  <w:num w:numId="5">
    <w:abstractNumId w:val="7"/>
  </w:num>
  <w:num w:numId="6">
    <w:abstractNumId w:val="13"/>
  </w:num>
  <w:num w:numId="7">
    <w:abstractNumId w:val="11"/>
  </w:num>
  <w:num w:numId="8">
    <w:abstractNumId w:val="4"/>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B9"/>
    <w:rsid w:val="00002C7F"/>
    <w:rsid w:val="00003BA5"/>
    <w:rsid w:val="000112A2"/>
    <w:rsid w:val="0001519A"/>
    <w:rsid w:val="000226EF"/>
    <w:rsid w:val="000239BA"/>
    <w:rsid w:val="0003705B"/>
    <w:rsid w:val="00040613"/>
    <w:rsid w:val="00041D6B"/>
    <w:rsid w:val="000422E8"/>
    <w:rsid w:val="000568E9"/>
    <w:rsid w:val="00060D8B"/>
    <w:rsid w:val="0006138B"/>
    <w:rsid w:val="0006461E"/>
    <w:rsid w:val="0007183B"/>
    <w:rsid w:val="00080826"/>
    <w:rsid w:val="000812E3"/>
    <w:rsid w:val="0008215B"/>
    <w:rsid w:val="00082CAB"/>
    <w:rsid w:val="000872D8"/>
    <w:rsid w:val="00087546"/>
    <w:rsid w:val="000909AF"/>
    <w:rsid w:val="0009242C"/>
    <w:rsid w:val="00094020"/>
    <w:rsid w:val="00096D2D"/>
    <w:rsid w:val="000A089B"/>
    <w:rsid w:val="000A77A3"/>
    <w:rsid w:val="000A7CD2"/>
    <w:rsid w:val="000B0723"/>
    <w:rsid w:val="000C0285"/>
    <w:rsid w:val="000C05DF"/>
    <w:rsid w:val="000C0669"/>
    <w:rsid w:val="000C1412"/>
    <w:rsid w:val="000C18F9"/>
    <w:rsid w:val="000C238B"/>
    <w:rsid w:val="000D505E"/>
    <w:rsid w:val="000D5290"/>
    <w:rsid w:val="000D7926"/>
    <w:rsid w:val="000E0E0F"/>
    <w:rsid w:val="000E12F2"/>
    <w:rsid w:val="000E3684"/>
    <w:rsid w:val="000E5371"/>
    <w:rsid w:val="000E611F"/>
    <w:rsid w:val="000E6498"/>
    <w:rsid w:val="000F1EAF"/>
    <w:rsid w:val="000F6252"/>
    <w:rsid w:val="00110B53"/>
    <w:rsid w:val="00114591"/>
    <w:rsid w:val="00116048"/>
    <w:rsid w:val="0012084B"/>
    <w:rsid w:val="00122711"/>
    <w:rsid w:val="00122F68"/>
    <w:rsid w:val="00123000"/>
    <w:rsid w:val="001278B2"/>
    <w:rsid w:val="00131AB0"/>
    <w:rsid w:val="001323F2"/>
    <w:rsid w:val="00134074"/>
    <w:rsid w:val="00135DBF"/>
    <w:rsid w:val="00136709"/>
    <w:rsid w:val="001406E8"/>
    <w:rsid w:val="00147601"/>
    <w:rsid w:val="0014798D"/>
    <w:rsid w:val="00147C6C"/>
    <w:rsid w:val="00151EDB"/>
    <w:rsid w:val="00152082"/>
    <w:rsid w:val="00152DC4"/>
    <w:rsid w:val="001557CA"/>
    <w:rsid w:val="0015769C"/>
    <w:rsid w:val="0016135B"/>
    <w:rsid w:val="00162965"/>
    <w:rsid w:val="00164301"/>
    <w:rsid w:val="00164FCC"/>
    <w:rsid w:val="001769E6"/>
    <w:rsid w:val="00180C68"/>
    <w:rsid w:val="0018242C"/>
    <w:rsid w:val="001831E5"/>
    <w:rsid w:val="00187275"/>
    <w:rsid w:val="0019378A"/>
    <w:rsid w:val="0019599E"/>
    <w:rsid w:val="001A4857"/>
    <w:rsid w:val="001A5219"/>
    <w:rsid w:val="001B1A83"/>
    <w:rsid w:val="001B357F"/>
    <w:rsid w:val="001C133C"/>
    <w:rsid w:val="001C1FDF"/>
    <w:rsid w:val="001C2455"/>
    <w:rsid w:val="001C7BCF"/>
    <w:rsid w:val="001D7E1E"/>
    <w:rsid w:val="001D7FA6"/>
    <w:rsid w:val="001E1816"/>
    <w:rsid w:val="001E1E83"/>
    <w:rsid w:val="001E2149"/>
    <w:rsid w:val="001E3556"/>
    <w:rsid w:val="001E3740"/>
    <w:rsid w:val="001E3EF0"/>
    <w:rsid w:val="001E6C98"/>
    <w:rsid w:val="001E6CC5"/>
    <w:rsid w:val="001E7FFD"/>
    <w:rsid w:val="001F0376"/>
    <w:rsid w:val="001F0AA7"/>
    <w:rsid w:val="001F304A"/>
    <w:rsid w:val="002023C1"/>
    <w:rsid w:val="002046A8"/>
    <w:rsid w:val="002107E8"/>
    <w:rsid w:val="0021425B"/>
    <w:rsid w:val="002148E0"/>
    <w:rsid w:val="002232B5"/>
    <w:rsid w:val="00224077"/>
    <w:rsid w:val="002332CB"/>
    <w:rsid w:val="00233673"/>
    <w:rsid w:val="0023506A"/>
    <w:rsid w:val="0023687B"/>
    <w:rsid w:val="00241A58"/>
    <w:rsid w:val="00246D91"/>
    <w:rsid w:val="0026787B"/>
    <w:rsid w:val="00267BFF"/>
    <w:rsid w:val="002807E4"/>
    <w:rsid w:val="00280F39"/>
    <w:rsid w:val="00282C38"/>
    <w:rsid w:val="0029222E"/>
    <w:rsid w:val="002927E6"/>
    <w:rsid w:val="00292C9D"/>
    <w:rsid w:val="002A08D2"/>
    <w:rsid w:val="002A6FA0"/>
    <w:rsid w:val="002B0F62"/>
    <w:rsid w:val="002B619D"/>
    <w:rsid w:val="002B79BF"/>
    <w:rsid w:val="002C510E"/>
    <w:rsid w:val="002D3E98"/>
    <w:rsid w:val="002D427A"/>
    <w:rsid w:val="002D47C6"/>
    <w:rsid w:val="002D6A21"/>
    <w:rsid w:val="002E2EC9"/>
    <w:rsid w:val="002E371B"/>
    <w:rsid w:val="002E4701"/>
    <w:rsid w:val="002E5527"/>
    <w:rsid w:val="002E69E9"/>
    <w:rsid w:val="002E70BA"/>
    <w:rsid w:val="002F071F"/>
    <w:rsid w:val="002F60FB"/>
    <w:rsid w:val="003152ED"/>
    <w:rsid w:val="003176CE"/>
    <w:rsid w:val="0032341F"/>
    <w:rsid w:val="00324CDB"/>
    <w:rsid w:val="00325C9D"/>
    <w:rsid w:val="00330BFA"/>
    <w:rsid w:val="003310BD"/>
    <w:rsid w:val="00331428"/>
    <w:rsid w:val="00335924"/>
    <w:rsid w:val="00344740"/>
    <w:rsid w:val="003478DE"/>
    <w:rsid w:val="00352265"/>
    <w:rsid w:val="00360A22"/>
    <w:rsid w:val="00362617"/>
    <w:rsid w:val="003635E6"/>
    <w:rsid w:val="00366495"/>
    <w:rsid w:val="00370A9F"/>
    <w:rsid w:val="00375378"/>
    <w:rsid w:val="00380696"/>
    <w:rsid w:val="00380902"/>
    <w:rsid w:val="00383B3D"/>
    <w:rsid w:val="00384413"/>
    <w:rsid w:val="00391622"/>
    <w:rsid w:val="0039386A"/>
    <w:rsid w:val="003A1021"/>
    <w:rsid w:val="003A2548"/>
    <w:rsid w:val="003A4BC3"/>
    <w:rsid w:val="003B0836"/>
    <w:rsid w:val="003B2524"/>
    <w:rsid w:val="003C2FDC"/>
    <w:rsid w:val="003C4F5E"/>
    <w:rsid w:val="003C6DDA"/>
    <w:rsid w:val="003D13F3"/>
    <w:rsid w:val="003D2CCD"/>
    <w:rsid w:val="003D3CE3"/>
    <w:rsid w:val="003E18B3"/>
    <w:rsid w:val="003E33DD"/>
    <w:rsid w:val="003F17F1"/>
    <w:rsid w:val="003F533C"/>
    <w:rsid w:val="00403ECC"/>
    <w:rsid w:val="0040599D"/>
    <w:rsid w:val="00411B09"/>
    <w:rsid w:val="00414532"/>
    <w:rsid w:val="0042553F"/>
    <w:rsid w:val="00434412"/>
    <w:rsid w:val="00435592"/>
    <w:rsid w:val="00435A25"/>
    <w:rsid w:val="004364E5"/>
    <w:rsid w:val="004451B5"/>
    <w:rsid w:val="00447334"/>
    <w:rsid w:val="00453FD0"/>
    <w:rsid w:val="004545C5"/>
    <w:rsid w:val="0045702C"/>
    <w:rsid w:val="0046401B"/>
    <w:rsid w:val="004670FB"/>
    <w:rsid w:val="0047117B"/>
    <w:rsid w:val="004739D6"/>
    <w:rsid w:val="00473D86"/>
    <w:rsid w:val="00475CA5"/>
    <w:rsid w:val="00476B24"/>
    <w:rsid w:val="00477394"/>
    <w:rsid w:val="00486651"/>
    <w:rsid w:val="00495FDC"/>
    <w:rsid w:val="004A224E"/>
    <w:rsid w:val="004B4F50"/>
    <w:rsid w:val="004B77A0"/>
    <w:rsid w:val="004C3696"/>
    <w:rsid w:val="004D0FDD"/>
    <w:rsid w:val="004D1385"/>
    <w:rsid w:val="004D55EE"/>
    <w:rsid w:val="004D5ED0"/>
    <w:rsid w:val="004D5F6E"/>
    <w:rsid w:val="004D6F4F"/>
    <w:rsid w:val="004E3DBF"/>
    <w:rsid w:val="004E5DDF"/>
    <w:rsid w:val="004F7216"/>
    <w:rsid w:val="00501B94"/>
    <w:rsid w:val="00505466"/>
    <w:rsid w:val="00506398"/>
    <w:rsid w:val="005068CE"/>
    <w:rsid w:val="005120F3"/>
    <w:rsid w:val="00513924"/>
    <w:rsid w:val="00514761"/>
    <w:rsid w:val="00514AF1"/>
    <w:rsid w:val="00515EAF"/>
    <w:rsid w:val="005327FD"/>
    <w:rsid w:val="00534ACA"/>
    <w:rsid w:val="00534C24"/>
    <w:rsid w:val="0053655F"/>
    <w:rsid w:val="00536C43"/>
    <w:rsid w:val="005417BC"/>
    <w:rsid w:val="00542A74"/>
    <w:rsid w:val="00546DFE"/>
    <w:rsid w:val="0055165E"/>
    <w:rsid w:val="00554B19"/>
    <w:rsid w:val="00555385"/>
    <w:rsid w:val="00561F62"/>
    <w:rsid w:val="005647FE"/>
    <w:rsid w:val="005669D8"/>
    <w:rsid w:val="00570CCF"/>
    <w:rsid w:val="00574231"/>
    <w:rsid w:val="00574747"/>
    <w:rsid w:val="00580207"/>
    <w:rsid w:val="0058201E"/>
    <w:rsid w:val="005841D4"/>
    <w:rsid w:val="005949AC"/>
    <w:rsid w:val="005A0A16"/>
    <w:rsid w:val="005A1645"/>
    <w:rsid w:val="005A16F9"/>
    <w:rsid w:val="005A5420"/>
    <w:rsid w:val="005B63A3"/>
    <w:rsid w:val="005C3EE8"/>
    <w:rsid w:val="005C4170"/>
    <w:rsid w:val="005D06D2"/>
    <w:rsid w:val="005D4CC4"/>
    <w:rsid w:val="005D64F1"/>
    <w:rsid w:val="005E17E5"/>
    <w:rsid w:val="005E34DB"/>
    <w:rsid w:val="005E785D"/>
    <w:rsid w:val="005F02D2"/>
    <w:rsid w:val="005F1F0F"/>
    <w:rsid w:val="005F2006"/>
    <w:rsid w:val="005F278D"/>
    <w:rsid w:val="005F4384"/>
    <w:rsid w:val="005F4C9F"/>
    <w:rsid w:val="005F75A5"/>
    <w:rsid w:val="006139A4"/>
    <w:rsid w:val="00614389"/>
    <w:rsid w:val="00615A6C"/>
    <w:rsid w:val="00616DDE"/>
    <w:rsid w:val="00620C72"/>
    <w:rsid w:val="00621E0C"/>
    <w:rsid w:val="00623D28"/>
    <w:rsid w:val="00633829"/>
    <w:rsid w:val="00637CE2"/>
    <w:rsid w:val="006407AF"/>
    <w:rsid w:val="00641007"/>
    <w:rsid w:val="006414B5"/>
    <w:rsid w:val="006470E6"/>
    <w:rsid w:val="00654DBE"/>
    <w:rsid w:val="00660C0E"/>
    <w:rsid w:val="00662929"/>
    <w:rsid w:val="00664856"/>
    <w:rsid w:val="006665C1"/>
    <w:rsid w:val="00671882"/>
    <w:rsid w:val="006728A0"/>
    <w:rsid w:val="00674331"/>
    <w:rsid w:val="0067479E"/>
    <w:rsid w:val="00675F2F"/>
    <w:rsid w:val="00680B75"/>
    <w:rsid w:val="00692C8E"/>
    <w:rsid w:val="006A1A3C"/>
    <w:rsid w:val="006A232B"/>
    <w:rsid w:val="006A462F"/>
    <w:rsid w:val="006B55B8"/>
    <w:rsid w:val="006C0FA5"/>
    <w:rsid w:val="006C5A1D"/>
    <w:rsid w:val="006C5A6A"/>
    <w:rsid w:val="006C62E7"/>
    <w:rsid w:val="006C7369"/>
    <w:rsid w:val="006D1472"/>
    <w:rsid w:val="006E304F"/>
    <w:rsid w:val="006E5383"/>
    <w:rsid w:val="006E5E3C"/>
    <w:rsid w:val="006F05F8"/>
    <w:rsid w:val="006F09FD"/>
    <w:rsid w:val="006F1202"/>
    <w:rsid w:val="006F364F"/>
    <w:rsid w:val="006F4273"/>
    <w:rsid w:val="006F6BD5"/>
    <w:rsid w:val="007010D8"/>
    <w:rsid w:val="007016C9"/>
    <w:rsid w:val="00703C1B"/>
    <w:rsid w:val="007045BA"/>
    <w:rsid w:val="00712519"/>
    <w:rsid w:val="007174B9"/>
    <w:rsid w:val="00720ABD"/>
    <w:rsid w:val="00730627"/>
    <w:rsid w:val="007308AD"/>
    <w:rsid w:val="00731389"/>
    <w:rsid w:val="00731DAE"/>
    <w:rsid w:val="007339E6"/>
    <w:rsid w:val="0073436C"/>
    <w:rsid w:val="00737F93"/>
    <w:rsid w:val="007452BE"/>
    <w:rsid w:val="00745973"/>
    <w:rsid w:val="007500C9"/>
    <w:rsid w:val="0076482B"/>
    <w:rsid w:val="00771B0D"/>
    <w:rsid w:val="00775A74"/>
    <w:rsid w:val="00784AAB"/>
    <w:rsid w:val="007909D2"/>
    <w:rsid w:val="00791160"/>
    <w:rsid w:val="00793FEE"/>
    <w:rsid w:val="007969A4"/>
    <w:rsid w:val="007A1234"/>
    <w:rsid w:val="007A3118"/>
    <w:rsid w:val="007A3EF8"/>
    <w:rsid w:val="007A7529"/>
    <w:rsid w:val="007B0DC8"/>
    <w:rsid w:val="007B3EEC"/>
    <w:rsid w:val="007C116C"/>
    <w:rsid w:val="007C2761"/>
    <w:rsid w:val="007C3EFB"/>
    <w:rsid w:val="007C5273"/>
    <w:rsid w:val="007C577E"/>
    <w:rsid w:val="007C7424"/>
    <w:rsid w:val="007C7B4A"/>
    <w:rsid w:val="007D0B9C"/>
    <w:rsid w:val="007D3800"/>
    <w:rsid w:val="007D3C80"/>
    <w:rsid w:val="007D429A"/>
    <w:rsid w:val="007E0F49"/>
    <w:rsid w:val="007E186C"/>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41294"/>
    <w:rsid w:val="008431E4"/>
    <w:rsid w:val="0085080B"/>
    <w:rsid w:val="00856AE6"/>
    <w:rsid w:val="00860603"/>
    <w:rsid w:val="00861725"/>
    <w:rsid w:val="00862A5E"/>
    <w:rsid w:val="0086344C"/>
    <w:rsid w:val="00863B7E"/>
    <w:rsid w:val="008660CE"/>
    <w:rsid w:val="008678A7"/>
    <w:rsid w:val="00871189"/>
    <w:rsid w:val="00873B69"/>
    <w:rsid w:val="00882141"/>
    <w:rsid w:val="00887CC9"/>
    <w:rsid w:val="00892DB6"/>
    <w:rsid w:val="00894FD7"/>
    <w:rsid w:val="008A1591"/>
    <w:rsid w:val="008A6C11"/>
    <w:rsid w:val="008B18B1"/>
    <w:rsid w:val="008B58A8"/>
    <w:rsid w:val="008C3F7E"/>
    <w:rsid w:val="008C6B2F"/>
    <w:rsid w:val="008D037A"/>
    <w:rsid w:val="008D32A7"/>
    <w:rsid w:val="008D3ACD"/>
    <w:rsid w:val="008E1292"/>
    <w:rsid w:val="008F12E1"/>
    <w:rsid w:val="008F15C6"/>
    <w:rsid w:val="008F5B21"/>
    <w:rsid w:val="009039A4"/>
    <w:rsid w:val="00911E5A"/>
    <w:rsid w:val="0091618C"/>
    <w:rsid w:val="00920214"/>
    <w:rsid w:val="00924CC8"/>
    <w:rsid w:val="009305BF"/>
    <w:rsid w:val="00934813"/>
    <w:rsid w:val="00940144"/>
    <w:rsid w:val="009442AB"/>
    <w:rsid w:val="00947281"/>
    <w:rsid w:val="0095001D"/>
    <w:rsid w:val="009504FB"/>
    <w:rsid w:val="00952F1C"/>
    <w:rsid w:val="009531B5"/>
    <w:rsid w:val="009562B8"/>
    <w:rsid w:val="00956454"/>
    <w:rsid w:val="00956860"/>
    <w:rsid w:val="00956BD2"/>
    <w:rsid w:val="00961D91"/>
    <w:rsid w:val="009661E9"/>
    <w:rsid w:val="00967F71"/>
    <w:rsid w:val="00973454"/>
    <w:rsid w:val="009747A2"/>
    <w:rsid w:val="00974AF3"/>
    <w:rsid w:val="009778F1"/>
    <w:rsid w:val="00977C67"/>
    <w:rsid w:val="0098465E"/>
    <w:rsid w:val="0098479E"/>
    <w:rsid w:val="009859D6"/>
    <w:rsid w:val="00992432"/>
    <w:rsid w:val="0099262D"/>
    <w:rsid w:val="00994D7F"/>
    <w:rsid w:val="00995D42"/>
    <w:rsid w:val="009A1718"/>
    <w:rsid w:val="009B14D7"/>
    <w:rsid w:val="009B61E2"/>
    <w:rsid w:val="009C4A44"/>
    <w:rsid w:val="009C7324"/>
    <w:rsid w:val="009D0C6F"/>
    <w:rsid w:val="009D4BB1"/>
    <w:rsid w:val="009D6DC9"/>
    <w:rsid w:val="009D6F8B"/>
    <w:rsid w:val="009E1E70"/>
    <w:rsid w:val="009E2AB5"/>
    <w:rsid w:val="009E30A8"/>
    <w:rsid w:val="009F0B1D"/>
    <w:rsid w:val="009F1098"/>
    <w:rsid w:val="009F12AB"/>
    <w:rsid w:val="009F25A0"/>
    <w:rsid w:val="009F5726"/>
    <w:rsid w:val="00A07723"/>
    <w:rsid w:val="00A11AC7"/>
    <w:rsid w:val="00A124CC"/>
    <w:rsid w:val="00A12E85"/>
    <w:rsid w:val="00A21BB8"/>
    <w:rsid w:val="00A21CE1"/>
    <w:rsid w:val="00A234DE"/>
    <w:rsid w:val="00A2428C"/>
    <w:rsid w:val="00A24E21"/>
    <w:rsid w:val="00A253E3"/>
    <w:rsid w:val="00A30F8E"/>
    <w:rsid w:val="00A31BDC"/>
    <w:rsid w:val="00A40152"/>
    <w:rsid w:val="00A50547"/>
    <w:rsid w:val="00A54318"/>
    <w:rsid w:val="00A56CB7"/>
    <w:rsid w:val="00A57D31"/>
    <w:rsid w:val="00A6772F"/>
    <w:rsid w:val="00A711EC"/>
    <w:rsid w:val="00A71788"/>
    <w:rsid w:val="00A74AF1"/>
    <w:rsid w:val="00A87F9A"/>
    <w:rsid w:val="00A90CC1"/>
    <w:rsid w:val="00A94EBE"/>
    <w:rsid w:val="00AA42AD"/>
    <w:rsid w:val="00AA72B7"/>
    <w:rsid w:val="00AA7C48"/>
    <w:rsid w:val="00AB1340"/>
    <w:rsid w:val="00AB3ED4"/>
    <w:rsid w:val="00AB3F0D"/>
    <w:rsid w:val="00AB5F5D"/>
    <w:rsid w:val="00AC4030"/>
    <w:rsid w:val="00AC5C70"/>
    <w:rsid w:val="00AD036B"/>
    <w:rsid w:val="00AD171F"/>
    <w:rsid w:val="00AE5F2E"/>
    <w:rsid w:val="00AE6C2B"/>
    <w:rsid w:val="00AE7233"/>
    <w:rsid w:val="00AF6D14"/>
    <w:rsid w:val="00B01FD6"/>
    <w:rsid w:val="00B024E0"/>
    <w:rsid w:val="00B0276E"/>
    <w:rsid w:val="00B117C0"/>
    <w:rsid w:val="00B12238"/>
    <w:rsid w:val="00B14657"/>
    <w:rsid w:val="00B200CD"/>
    <w:rsid w:val="00B22C0D"/>
    <w:rsid w:val="00B24231"/>
    <w:rsid w:val="00B3037A"/>
    <w:rsid w:val="00B33654"/>
    <w:rsid w:val="00B42052"/>
    <w:rsid w:val="00B43BE8"/>
    <w:rsid w:val="00B45F51"/>
    <w:rsid w:val="00B514D7"/>
    <w:rsid w:val="00B53FB7"/>
    <w:rsid w:val="00B601FE"/>
    <w:rsid w:val="00B6055C"/>
    <w:rsid w:val="00B62419"/>
    <w:rsid w:val="00B62DFE"/>
    <w:rsid w:val="00B64188"/>
    <w:rsid w:val="00B72C38"/>
    <w:rsid w:val="00B73506"/>
    <w:rsid w:val="00B74217"/>
    <w:rsid w:val="00B74591"/>
    <w:rsid w:val="00B7712D"/>
    <w:rsid w:val="00B77C95"/>
    <w:rsid w:val="00B813CE"/>
    <w:rsid w:val="00B82FC3"/>
    <w:rsid w:val="00B83783"/>
    <w:rsid w:val="00BA2190"/>
    <w:rsid w:val="00BA32A5"/>
    <w:rsid w:val="00BA4512"/>
    <w:rsid w:val="00BB5298"/>
    <w:rsid w:val="00BB73C8"/>
    <w:rsid w:val="00BC22E6"/>
    <w:rsid w:val="00BC294E"/>
    <w:rsid w:val="00BC7E9D"/>
    <w:rsid w:val="00BE05D7"/>
    <w:rsid w:val="00BE130A"/>
    <w:rsid w:val="00BE2247"/>
    <w:rsid w:val="00BF478E"/>
    <w:rsid w:val="00C011D5"/>
    <w:rsid w:val="00C02B53"/>
    <w:rsid w:val="00C05E29"/>
    <w:rsid w:val="00C1086C"/>
    <w:rsid w:val="00C10F82"/>
    <w:rsid w:val="00C13787"/>
    <w:rsid w:val="00C14D43"/>
    <w:rsid w:val="00C168BF"/>
    <w:rsid w:val="00C20B9D"/>
    <w:rsid w:val="00C23E33"/>
    <w:rsid w:val="00C243DB"/>
    <w:rsid w:val="00C249EE"/>
    <w:rsid w:val="00C26EC1"/>
    <w:rsid w:val="00C3568A"/>
    <w:rsid w:val="00C41397"/>
    <w:rsid w:val="00C430DB"/>
    <w:rsid w:val="00C45E52"/>
    <w:rsid w:val="00C50012"/>
    <w:rsid w:val="00C51E9C"/>
    <w:rsid w:val="00C604E9"/>
    <w:rsid w:val="00C670E0"/>
    <w:rsid w:val="00C70D58"/>
    <w:rsid w:val="00C724F9"/>
    <w:rsid w:val="00C72AE2"/>
    <w:rsid w:val="00C771FD"/>
    <w:rsid w:val="00C844BB"/>
    <w:rsid w:val="00C914F7"/>
    <w:rsid w:val="00C91CC0"/>
    <w:rsid w:val="00C922EB"/>
    <w:rsid w:val="00C95B35"/>
    <w:rsid w:val="00C97D78"/>
    <w:rsid w:val="00CA1A3F"/>
    <w:rsid w:val="00CA272D"/>
    <w:rsid w:val="00CA3168"/>
    <w:rsid w:val="00CA65AE"/>
    <w:rsid w:val="00CA6DED"/>
    <w:rsid w:val="00CB1823"/>
    <w:rsid w:val="00CB7775"/>
    <w:rsid w:val="00CC03E4"/>
    <w:rsid w:val="00CC528F"/>
    <w:rsid w:val="00CC598E"/>
    <w:rsid w:val="00CD2440"/>
    <w:rsid w:val="00CD4D09"/>
    <w:rsid w:val="00CD6FD7"/>
    <w:rsid w:val="00CE0BA1"/>
    <w:rsid w:val="00CE1A7E"/>
    <w:rsid w:val="00CF5E2D"/>
    <w:rsid w:val="00D02A95"/>
    <w:rsid w:val="00D02EB2"/>
    <w:rsid w:val="00D10DA1"/>
    <w:rsid w:val="00D12BC8"/>
    <w:rsid w:val="00D136D9"/>
    <w:rsid w:val="00D205FF"/>
    <w:rsid w:val="00D31F3B"/>
    <w:rsid w:val="00D32807"/>
    <w:rsid w:val="00D378CA"/>
    <w:rsid w:val="00D41099"/>
    <w:rsid w:val="00D426AE"/>
    <w:rsid w:val="00D44904"/>
    <w:rsid w:val="00D45789"/>
    <w:rsid w:val="00D45F34"/>
    <w:rsid w:val="00D51BFE"/>
    <w:rsid w:val="00D5455B"/>
    <w:rsid w:val="00D57A05"/>
    <w:rsid w:val="00D6133B"/>
    <w:rsid w:val="00D727D6"/>
    <w:rsid w:val="00D74525"/>
    <w:rsid w:val="00D7586E"/>
    <w:rsid w:val="00D7601B"/>
    <w:rsid w:val="00D81806"/>
    <w:rsid w:val="00D828FE"/>
    <w:rsid w:val="00D84899"/>
    <w:rsid w:val="00D870CF"/>
    <w:rsid w:val="00D92959"/>
    <w:rsid w:val="00D9420B"/>
    <w:rsid w:val="00D95BFC"/>
    <w:rsid w:val="00D96944"/>
    <w:rsid w:val="00D96F08"/>
    <w:rsid w:val="00D96F13"/>
    <w:rsid w:val="00D975A9"/>
    <w:rsid w:val="00DA0130"/>
    <w:rsid w:val="00DA3171"/>
    <w:rsid w:val="00DB0626"/>
    <w:rsid w:val="00DB0A10"/>
    <w:rsid w:val="00DB2952"/>
    <w:rsid w:val="00DB7939"/>
    <w:rsid w:val="00DC02B2"/>
    <w:rsid w:val="00DC04BE"/>
    <w:rsid w:val="00DC0515"/>
    <w:rsid w:val="00DC39FA"/>
    <w:rsid w:val="00DC57EC"/>
    <w:rsid w:val="00DC604B"/>
    <w:rsid w:val="00DD1A01"/>
    <w:rsid w:val="00DD2872"/>
    <w:rsid w:val="00DE6E7A"/>
    <w:rsid w:val="00E0034A"/>
    <w:rsid w:val="00E004D1"/>
    <w:rsid w:val="00E035BD"/>
    <w:rsid w:val="00E07E07"/>
    <w:rsid w:val="00E11E5B"/>
    <w:rsid w:val="00E1400B"/>
    <w:rsid w:val="00E14011"/>
    <w:rsid w:val="00E15CF5"/>
    <w:rsid w:val="00E160EC"/>
    <w:rsid w:val="00E16FCE"/>
    <w:rsid w:val="00E2163E"/>
    <w:rsid w:val="00E22A77"/>
    <w:rsid w:val="00E309D9"/>
    <w:rsid w:val="00E314D8"/>
    <w:rsid w:val="00E357DB"/>
    <w:rsid w:val="00E407F4"/>
    <w:rsid w:val="00E5434F"/>
    <w:rsid w:val="00E543F7"/>
    <w:rsid w:val="00E6732B"/>
    <w:rsid w:val="00E712C3"/>
    <w:rsid w:val="00E716AA"/>
    <w:rsid w:val="00E71DDA"/>
    <w:rsid w:val="00E7558E"/>
    <w:rsid w:val="00E7755B"/>
    <w:rsid w:val="00E80D70"/>
    <w:rsid w:val="00E81DD3"/>
    <w:rsid w:val="00E83215"/>
    <w:rsid w:val="00E8352D"/>
    <w:rsid w:val="00E83A42"/>
    <w:rsid w:val="00E83B63"/>
    <w:rsid w:val="00E85844"/>
    <w:rsid w:val="00E85B23"/>
    <w:rsid w:val="00EA118B"/>
    <w:rsid w:val="00EA3A1C"/>
    <w:rsid w:val="00EA4A1A"/>
    <w:rsid w:val="00EA726E"/>
    <w:rsid w:val="00EA78E1"/>
    <w:rsid w:val="00EB7605"/>
    <w:rsid w:val="00EC041C"/>
    <w:rsid w:val="00EC34A4"/>
    <w:rsid w:val="00EC35D8"/>
    <w:rsid w:val="00EC4417"/>
    <w:rsid w:val="00EC5A79"/>
    <w:rsid w:val="00ED3733"/>
    <w:rsid w:val="00ED57AB"/>
    <w:rsid w:val="00ED67EE"/>
    <w:rsid w:val="00EE1AA2"/>
    <w:rsid w:val="00EE3AB1"/>
    <w:rsid w:val="00EE7041"/>
    <w:rsid w:val="00EF346D"/>
    <w:rsid w:val="00EF5043"/>
    <w:rsid w:val="00EF623D"/>
    <w:rsid w:val="00F12781"/>
    <w:rsid w:val="00F13C50"/>
    <w:rsid w:val="00F17800"/>
    <w:rsid w:val="00F21104"/>
    <w:rsid w:val="00F223BE"/>
    <w:rsid w:val="00F224C7"/>
    <w:rsid w:val="00F2435D"/>
    <w:rsid w:val="00F24576"/>
    <w:rsid w:val="00F33BD8"/>
    <w:rsid w:val="00F448EA"/>
    <w:rsid w:val="00F4539E"/>
    <w:rsid w:val="00F528D3"/>
    <w:rsid w:val="00F53F49"/>
    <w:rsid w:val="00F5536D"/>
    <w:rsid w:val="00F701CB"/>
    <w:rsid w:val="00F72CFF"/>
    <w:rsid w:val="00F757FF"/>
    <w:rsid w:val="00F95EA0"/>
    <w:rsid w:val="00F97733"/>
    <w:rsid w:val="00F977DA"/>
    <w:rsid w:val="00FA0031"/>
    <w:rsid w:val="00FA57D2"/>
    <w:rsid w:val="00FA63B1"/>
    <w:rsid w:val="00FA6FA8"/>
    <w:rsid w:val="00FB3194"/>
    <w:rsid w:val="00FB36B5"/>
    <w:rsid w:val="00FB427D"/>
    <w:rsid w:val="00FB7CC2"/>
    <w:rsid w:val="00FC05AF"/>
    <w:rsid w:val="00FD07CC"/>
    <w:rsid w:val="00FD0FAF"/>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7DFE8B1"/>
  <w15:docId w15:val="{1D0CBB1B-A3CA-4FBA-97EB-57111C5E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378CA"/>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C116C"/>
    <w:pPr>
      <w:tabs>
        <w:tab w:val="center" w:pos="4536"/>
        <w:tab w:val="right" w:pos="9072"/>
      </w:tabs>
    </w:pPr>
  </w:style>
  <w:style w:type="character" w:styleId="Hiperpovezava">
    <w:name w:val="Hyperlink"/>
    <w:rsid w:val="007C116C"/>
    <w:rPr>
      <w:color w:val="0000FF"/>
      <w:u w:val="single"/>
    </w:rPr>
  </w:style>
  <w:style w:type="paragraph" w:styleId="Noga">
    <w:name w:val="footer"/>
    <w:basedOn w:val="Navaden"/>
    <w:rsid w:val="007C116C"/>
    <w:pPr>
      <w:tabs>
        <w:tab w:val="center" w:pos="4536"/>
        <w:tab w:val="right" w:pos="9072"/>
      </w:tabs>
    </w:pPr>
  </w:style>
  <w:style w:type="paragraph" w:styleId="Besedilooblaka">
    <w:name w:val="Balloon Text"/>
    <w:basedOn w:val="Navaden"/>
    <w:semiHidden/>
    <w:rsid w:val="000C18F9"/>
    <w:rPr>
      <w:rFonts w:ascii="Tahoma" w:hAnsi="Tahoma" w:cs="Tahoma"/>
      <w:sz w:val="16"/>
      <w:szCs w:val="16"/>
    </w:rPr>
  </w:style>
  <w:style w:type="paragraph" w:styleId="Odstavekseznama">
    <w:name w:val="List Paragraph"/>
    <w:basedOn w:val="Navaden"/>
    <w:uiPriority w:val="34"/>
    <w:qFormat/>
    <w:rsid w:val="00ED3733"/>
    <w:pPr>
      <w:ind w:left="720"/>
      <w:contextualSpacing/>
    </w:pPr>
  </w:style>
  <w:style w:type="table" w:styleId="Tabelamrea">
    <w:name w:val="Table Grid"/>
    <w:basedOn w:val="Navadnatabela"/>
    <w:rsid w:val="0097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9288">
      <w:bodyDiv w:val="1"/>
      <w:marLeft w:val="0"/>
      <w:marRight w:val="0"/>
      <w:marTop w:val="0"/>
      <w:marBottom w:val="0"/>
      <w:divBdr>
        <w:top w:val="none" w:sz="0" w:space="0" w:color="auto"/>
        <w:left w:val="none" w:sz="0" w:space="0" w:color="auto"/>
        <w:bottom w:val="none" w:sz="0" w:space="0" w:color="auto"/>
        <w:right w:val="none" w:sz="0" w:space="0" w:color="auto"/>
      </w:divBdr>
    </w:div>
    <w:div w:id="123161946">
      <w:bodyDiv w:val="1"/>
      <w:marLeft w:val="0"/>
      <w:marRight w:val="0"/>
      <w:marTop w:val="0"/>
      <w:marBottom w:val="0"/>
      <w:divBdr>
        <w:top w:val="none" w:sz="0" w:space="0" w:color="auto"/>
        <w:left w:val="none" w:sz="0" w:space="0" w:color="auto"/>
        <w:bottom w:val="none" w:sz="0" w:space="0" w:color="auto"/>
        <w:right w:val="none" w:sz="0" w:space="0" w:color="auto"/>
      </w:divBdr>
    </w:div>
    <w:div w:id="145821128">
      <w:bodyDiv w:val="1"/>
      <w:marLeft w:val="0"/>
      <w:marRight w:val="0"/>
      <w:marTop w:val="0"/>
      <w:marBottom w:val="0"/>
      <w:divBdr>
        <w:top w:val="none" w:sz="0" w:space="0" w:color="auto"/>
        <w:left w:val="none" w:sz="0" w:space="0" w:color="auto"/>
        <w:bottom w:val="none" w:sz="0" w:space="0" w:color="auto"/>
        <w:right w:val="none" w:sz="0" w:space="0" w:color="auto"/>
      </w:divBdr>
    </w:div>
    <w:div w:id="191115986">
      <w:bodyDiv w:val="1"/>
      <w:marLeft w:val="0"/>
      <w:marRight w:val="0"/>
      <w:marTop w:val="0"/>
      <w:marBottom w:val="0"/>
      <w:divBdr>
        <w:top w:val="none" w:sz="0" w:space="0" w:color="auto"/>
        <w:left w:val="none" w:sz="0" w:space="0" w:color="auto"/>
        <w:bottom w:val="none" w:sz="0" w:space="0" w:color="auto"/>
        <w:right w:val="none" w:sz="0" w:space="0" w:color="auto"/>
      </w:divBdr>
    </w:div>
    <w:div w:id="385955312">
      <w:bodyDiv w:val="1"/>
      <w:marLeft w:val="0"/>
      <w:marRight w:val="0"/>
      <w:marTop w:val="0"/>
      <w:marBottom w:val="0"/>
      <w:divBdr>
        <w:top w:val="none" w:sz="0" w:space="0" w:color="auto"/>
        <w:left w:val="none" w:sz="0" w:space="0" w:color="auto"/>
        <w:bottom w:val="none" w:sz="0" w:space="0" w:color="auto"/>
        <w:right w:val="none" w:sz="0" w:space="0" w:color="auto"/>
      </w:divBdr>
    </w:div>
    <w:div w:id="397872922">
      <w:bodyDiv w:val="1"/>
      <w:marLeft w:val="0"/>
      <w:marRight w:val="0"/>
      <w:marTop w:val="0"/>
      <w:marBottom w:val="0"/>
      <w:divBdr>
        <w:top w:val="none" w:sz="0" w:space="0" w:color="auto"/>
        <w:left w:val="none" w:sz="0" w:space="0" w:color="auto"/>
        <w:bottom w:val="none" w:sz="0" w:space="0" w:color="auto"/>
        <w:right w:val="none" w:sz="0" w:space="0" w:color="auto"/>
      </w:divBdr>
    </w:div>
    <w:div w:id="401948036">
      <w:bodyDiv w:val="1"/>
      <w:marLeft w:val="0"/>
      <w:marRight w:val="0"/>
      <w:marTop w:val="0"/>
      <w:marBottom w:val="0"/>
      <w:divBdr>
        <w:top w:val="none" w:sz="0" w:space="0" w:color="auto"/>
        <w:left w:val="none" w:sz="0" w:space="0" w:color="auto"/>
        <w:bottom w:val="none" w:sz="0" w:space="0" w:color="auto"/>
        <w:right w:val="none" w:sz="0" w:space="0" w:color="auto"/>
      </w:divBdr>
    </w:div>
    <w:div w:id="465659790">
      <w:bodyDiv w:val="1"/>
      <w:marLeft w:val="0"/>
      <w:marRight w:val="0"/>
      <w:marTop w:val="0"/>
      <w:marBottom w:val="0"/>
      <w:divBdr>
        <w:top w:val="none" w:sz="0" w:space="0" w:color="auto"/>
        <w:left w:val="none" w:sz="0" w:space="0" w:color="auto"/>
        <w:bottom w:val="none" w:sz="0" w:space="0" w:color="auto"/>
        <w:right w:val="none" w:sz="0" w:space="0" w:color="auto"/>
      </w:divBdr>
    </w:div>
    <w:div w:id="656425396">
      <w:bodyDiv w:val="1"/>
      <w:marLeft w:val="0"/>
      <w:marRight w:val="0"/>
      <w:marTop w:val="0"/>
      <w:marBottom w:val="0"/>
      <w:divBdr>
        <w:top w:val="none" w:sz="0" w:space="0" w:color="auto"/>
        <w:left w:val="none" w:sz="0" w:space="0" w:color="auto"/>
        <w:bottom w:val="none" w:sz="0" w:space="0" w:color="auto"/>
        <w:right w:val="none" w:sz="0" w:space="0" w:color="auto"/>
      </w:divBdr>
    </w:div>
    <w:div w:id="726802550">
      <w:bodyDiv w:val="1"/>
      <w:marLeft w:val="0"/>
      <w:marRight w:val="0"/>
      <w:marTop w:val="0"/>
      <w:marBottom w:val="0"/>
      <w:divBdr>
        <w:top w:val="none" w:sz="0" w:space="0" w:color="auto"/>
        <w:left w:val="none" w:sz="0" w:space="0" w:color="auto"/>
        <w:bottom w:val="none" w:sz="0" w:space="0" w:color="auto"/>
        <w:right w:val="none" w:sz="0" w:space="0" w:color="auto"/>
      </w:divBdr>
    </w:div>
    <w:div w:id="766853870">
      <w:bodyDiv w:val="1"/>
      <w:marLeft w:val="0"/>
      <w:marRight w:val="0"/>
      <w:marTop w:val="0"/>
      <w:marBottom w:val="0"/>
      <w:divBdr>
        <w:top w:val="none" w:sz="0" w:space="0" w:color="auto"/>
        <w:left w:val="none" w:sz="0" w:space="0" w:color="auto"/>
        <w:bottom w:val="none" w:sz="0" w:space="0" w:color="auto"/>
        <w:right w:val="none" w:sz="0" w:space="0" w:color="auto"/>
      </w:divBdr>
    </w:div>
    <w:div w:id="904532478">
      <w:bodyDiv w:val="1"/>
      <w:marLeft w:val="0"/>
      <w:marRight w:val="0"/>
      <w:marTop w:val="0"/>
      <w:marBottom w:val="0"/>
      <w:divBdr>
        <w:top w:val="none" w:sz="0" w:space="0" w:color="auto"/>
        <w:left w:val="none" w:sz="0" w:space="0" w:color="auto"/>
        <w:bottom w:val="none" w:sz="0" w:space="0" w:color="auto"/>
        <w:right w:val="none" w:sz="0" w:space="0" w:color="auto"/>
      </w:divBdr>
    </w:div>
    <w:div w:id="962616939">
      <w:bodyDiv w:val="1"/>
      <w:marLeft w:val="0"/>
      <w:marRight w:val="0"/>
      <w:marTop w:val="0"/>
      <w:marBottom w:val="0"/>
      <w:divBdr>
        <w:top w:val="none" w:sz="0" w:space="0" w:color="auto"/>
        <w:left w:val="none" w:sz="0" w:space="0" w:color="auto"/>
        <w:bottom w:val="none" w:sz="0" w:space="0" w:color="auto"/>
        <w:right w:val="none" w:sz="0" w:space="0" w:color="auto"/>
      </w:divBdr>
    </w:div>
    <w:div w:id="1008482303">
      <w:bodyDiv w:val="1"/>
      <w:marLeft w:val="0"/>
      <w:marRight w:val="0"/>
      <w:marTop w:val="0"/>
      <w:marBottom w:val="0"/>
      <w:divBdr>
        <w:top w:val="none" w:sz="0" w:space="0" w:color="auto"/>
        <w:left w:val="none" w:sz="0" w:space="0" w:color="auto"/>
        <w:bottom w:val="none" w:sz="0" w:space="0" w:color="auto"/>
        <w:right w:val="none" w:sz="0" w:space="0" w:color="auto"/>
      </w:divBdr>
    </w:div>
    <w:div w:id="1049913747">
      <w:bodyDiv w:val="1"/>
      <w:marLeft w:val="0"/>
      <w:marRight w:val="0"/>
      <w:marTop w:val="0"/>
      <w:marBottom w:val="0"/>
      <w:divBdr>
        <w:top w:val="none" w:sz="0" w:space="0" w:color="auto"/>
        <w:left w:val="none" w:sz="0" w:space="0" w:color="auto"/>
        <w:bottom w:val="none" w:sz="0" w:space="0" w:color="auto"/>
        <w:right w:val="none" w:sz="0" w:space="0" w:color="auto"/>
      </w:divBdr>
    </w:div>
    <w:div w:id="1065879811">
      <w:bodyDiv w:val="1"/>
      <w:marLeft w:val="0"/>
      <w:marRight w:val="0"/>
      <w:marTop w:val="0"/>
      <w:marBottom w:val="0"/>
      <w:divBdr>
        <w:top w:val="none" w:sz="0" w:space="0" w:color="auto"/>
        <w:left w:val="none" w:sz="0" w:space="0" w:color="auto"/>
        <w:bottom w:val="none" w:sz="0" w:space="0" w:color="auto"/>
        <w:right w:val="none" w:sz="0" w:space="0" w:color="auto"/>
      </w:divBdr>
    </w:div>
    <w:div w:id="1170215643">
      <w:bodyDiv w:val="1"/>
      <w:marLeft w:val="0"/>
      <w:marRight w:val="0"/>
      <w:marTop w:val="0"/>
      <w:marBottom w:val="0"/>
      <w:divBdr>
        <w:top w:val="none" w:sz="0" w:space="0" w:color="auto"/>
        <w:left w:val="none" w:sz="0" w:space="0" w:color="auto"/>
        <w:bottom w:val="none" w:sz="0" w:space="0" w:color="auto"/>
        <w:right w:val="none" w:sz="0" w:space="0" w:color="auto"/>
      </w:divBdr>
    </w:div>
    <w:div w:id="1251499275">
      <w:bodyDiv w:val="1"/>
      <w:marLeft w:val="0"/>
      <w:marRight w:val="0"/>
      <w:marTop w:val="0"/>
      <w:marBottom w:val="0"/>
      <w:divBdr>
        <w:top w:val="none" w:sz="0" w:space="0" w:color="auto"/>
        <w:left w:val="none" w:sz="0" w:space="0" w:color="auto"/>
        <w:bottom w:val="none" w:sz="0" w:space="0" w:color="auto"/>
        <w:right w:val="none" w:sz="0" w:space="0" w:color="auto"/>
      </w:divBdr>
    </w:div>
    <w:div w:id="1270308564">
      <w:bodyDiv w:val="1"/>
      <w:marLeft w:val="0"/>
      <w:marRight w:val="0"/>
      <w:marTop w:val="0"/>
      <w:marBottom w:val="0"/>
      <w:divBdr>
        <w:top w:val="none" w:sz="0" w:space="0" w:color="auto"/>
        <w:left w:val="none" w:sz="0" w:space="0" w:color="auto"/>
        <w:bottom w:val="none" w:sz="0" w:space="0" w:color="auto"/>
        <w:right w:val="none" w:sz="0" w:space="0" w:color="auto"/>
      </w:divBdr>
    </w:div>
    <w:div w:id="1374421138">
      <w:bodyDiv w:val="1"/>
      <w:marLeft w:val="0"/>
      <w:marRight w:val="0"/>
      <w:marTop w:val="0"/>
      <w:marBottom w:val="0"/>
      <w:divBdr>
        <w:top w:val="none" w:sz="0" w:space="0" w:color="auto"/>
        <w:left w:val="none" w:sz="0" w:space="0" w:color="auto"/>
        <w:bottom w:val="none" w:sz="0" w:space="0" w:color="auto"/>
        <w:right w:val="none" w:sz="0" w:space="0" w:color="auto"/>
      </w:divBdr>
    </w:div>
    <w:div w:id="1378623254">
      <w:bodyDiv w:val="1"/>
      <w:marLeft w:val="0"/>
      <w:marRight w:val="0"/>
      <w:marTop w:val="0"/>
      <w:marBottom w:val="0"/>
      <w:divBdr>
        <w:top w:val="none" w:sz="0" w:space="0" w:color="auto"/>
        <w:left w:val="none" w:sz="0" w:space="0" w:color="auto"/>
        <w:bottom w:val="none" w:sz="0" w:space="0" w:color="auto"/>
        <w:right w:val="none" w:sz="0" w:space="0" w:color="auto"/>
      </w:divBdr>
    </w:div>
    <w:div w:id="1404254682">
      <w:bodyDiv w:val="1"/>
      <w:marLeft w:val="0"/>
      <w:marRight w:val="0"/>
      <w:marTop w:val="0"/>
      <w:marBottom w:val="0"/>
      <w:divBdr>
        <w:top w:val="none" w:sz="0" w:space="0" w:color="auto"/>
        <w:left w:val="none" w:sz="0" w:space="0" w:color="auto"/>
        <w:bottom w:val="none" w:sz="0" w:space="0" w:color="auto"/>
        <w:right w:val="none" w:sz="0" w:space="0" w:color="auto"/>
      </w:divBdr>
    </w:div>
    <w:div w:id="1467161113">
      <w:bodyDiv w:val="1"/>
      <w:marLeft w:val="0"/>
      <w:marRight w:val="0"/>
      <w:marTop w:val="0"/>
      <w:marBottom w:val="0"/>
      <w:divBdr>
        <w:top w:val="none" w:sz="0" w:space="0" w:color="auto"/>
        <w:left w:val="none" w:sz="0" w:space="0" w:color="auto"/>
        <w:bottom w:val="none" w:sz="0" w:space="0" w:color="auto"/>
        <w:right w:val="none" w:sz="0" w:space="0" w:color="auto"/>
      </w:divBdr>
    </w:div>
    <w:div w:id="1531450676">
      <w:bodyDiv w:val="1"/>
      <w:marLeft w:val="0"/>
      <w:marRight w:val="0"/>
      <w:marTop w:val="0"/>
      <w:marBottom w:val="0"/>
      <w:divBdr>
        <w:top w:val="none" w:sz="0" w:space="0" w:color="auto"/>
        <w:left w:val="none" w:sz="0" w:space="0" w:color="auto"/>
        <w:bottom w:val="none" w:sz="0" w:space="0" w:color="auto"/>
        <w:right w:val="none" w:sz="0" w:space="0" w:color="auto"/>
      </w:divBdr>
    </w:div>
    <w:div w:id="1587373277">
      <w:bodyDiv w:val="1"/>
      <w:marLeft w:val="0"/>
      <w:marRight w:val="0"/>
      <w:marTop w:val="0"/>
      <w:marBottom w:val="0"/>
      <w:divBdr>
        <w:top w:val="none" w:sz="0" w:space="0" w:color="auto"/>
        <w:left w:val="none" w:sz="0" w:space="0" w:color="auto"/>
        <w:bottom w:val="none" w:sz="0" w:space="0" w:color="auto"/>
        <w:right w:val="none" w:sz="0" w:space="0" w:color="auto"/>
      </w:divBdr>
    </w:div>
    <w:div w:id="1776246632">
      <w:bodyDiv w:val="1"/>
      <w:marLeft w:val="0"/>
      <w:marRight w:val="0"/>
      <w:marTop w:val="0"/>
      <w:marBottom w:val="0"/>
      <w:divBdr>
        <w:top w:val="none" w:sz="0" w:space="0" w:color="auto"/>
        <w:left w:val="none" w:sz="0" w:space="0" w:color="auto"/>
        <w:bottom w:val="none" w:sz="0" w:space="0" w:color="auto"/>
        <w:right w:val="none" w:sz="0" w:space="0" w:color="auto"/>
      </w:divBdr>
    </w:div>
    <w:div w:id="1812558873">
      <w:bodyDiv w:val="1"/>
      <w:marLeft w:val="0"/>
      <w:marRight w:val="0"/>
      <w:marTop w:val="0"/>
      <w:marBottom w:val="0"/>
      <w:divBdr>
        <w:top w:val="none" w:sz="0" w:space="0" w:color="auto"/>
        <w:left w:val="none" w:sz="0" w:space="0" w:color="auto"/>
        <w:bottom w:val="none" w:sz="0" w:space="0" w:color="auto"/>
        <w:right w:val="none" w:sz="0" w:space="0" w:color="auto"/>
      </w:divBdr>
    </w:div>
    <w:div w:id="1963730806">
      <w:bodyDiv w:val="1"/>
      <w:marLeft w:val="0"/>
      <w:marRight w:val="0"/>
      <w:marTop w:val="0"/>
      <w:marBottom w:val="0"/>
      <w:divBdr>
        <w:top w:val="none" w:sz="0" w:space="0" w:color="auto"/>
        <w:left w:val="none" w:sz="0" w:space="0" w:color="auto"/>
        <w:bottom w:val="none" w:sz="0" w:space="0" w:color="auto"/>
        <w:right w:val="none" w:sz="0" w:space="0" w:color="auto"/>
      </w:divBdr>
    </w:div>
    <w:div w:id="2029477845">
      <w:bodyDiv w:val="1"/>
      <w:marLeft w:val="0"/>
      <w:marRight w:val="0"/>
      <w:marTop w:val="0"/>
      <w:marBottom w:val="0"/>
      <w:divBdr>
        <w:top w:val="none" w:sz="0" w:space="0" w:color="auto"/>
        <w:left w:val="none" w:sz="0" w:space="0" w:color="auto"/>
        <w:bottom w:val="none" w:sz="0" w:space="0" w:color="auto"/>
        <w:right w:val="none" w:sz="0" w:space="0" w:color="auto"/>
      </w:divBdr>
    </w:div>
    <w:div w:id="2066905006">
      <w:bodyDiv w:val="1"/>
      <w:marLeft w:val="0"/>
      <w:marRight w:val="0"/>
      <w:marTop w:val="0"/>
      <w:marBottom w:val="0"/>
      <w:divBdr>
        <w:top w:val="none" w:sz="0" w:space="0" w:color="auto"/>
        <w:left w:val="none" w:sz="0" w:space="0" w:color="auto"/>
        <w:bottom w:val="none" w:sz="0" w:space="0" w:color="auto"/>
        <w:right w:val="none" w:sz="0" w:space="0" w:color="auto"/>
      </w:divBdr>
    </w:div>
    <w:div w:id="21100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SEJE%20OS\mandat%202018-2022\t&#269;%20%20-%20Odgovori%20na%20pobude%20in%20vpra&#353;an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tč  - Odgovori na pobude in vprašanja.dot</Template>
  <TotalTime>13</TotalTime>
  <Pages>4</Pages>
  <Words>1209</Words>
  <Characters>6893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8086</CharactersWithSpaces>
  <SharedDoc>false</SharedDoc>
  <HLinks>
    <vt:vector size="6" baseType="variant">
      <vt:variant>
        <vt:i4>4063248</vt:i4>
      </vt:variant>
      <vt:variant>
        <vt:i4>0</vt:i4>
      </vt:variant>
      <vt:variant>
        <vt:i4>0</vt:i4>
      </vt:variant>
      <vt:variant>
        <vt:i4>5</vt:i4>
      </vt:variant>
      <vt:variant>
        <vt:lpwstr>mailto:obcina@prevalje.si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creator>Emilija Ivančič</dc:creator>
  <cp:lastModifiedBy>Emilija Ivančič</cp:lastModifiedBy>
  <cp:revision>8</cp:revision>
  <cp:lastPrinted>2021-06-09T06:52:00Z</cp:lastPrinted>
  <dcterms:created xsi:type="dcterms:W3CDTF">2021-06-09T06:03:00Z</dcterms:created>
  <dcterms:modified xsi:type="dcterms:W3CDTF">2021-06-10T06:12:00Z</dcterms:modified>
</cp:coreProperties>
</file>