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A2" w:rsidRPr="00BC4915" w:rsidRDefault="000112A2" w:rsidP="000112A2">
      <w:pPr>
        <w:rPr>
          <w:rFonts w:ascii="Arial Narrow" w:hAnsi="Arial Narrow"/>
          <w:sz w:val="22"/>
          <w:szCs w:val="22"/>
        </w:rPr>
      </w:pPr>
      <w:r w:rsidRPr="00BC4915">
        <w:rPr>
          <w:rFonts w:ascii="Arial Narrow" w:hAnsi="Arial Narrow"/>
          <w:sz w:val="22"/>
          <w:szCs w:val="22"/>
        </w:rPr>
        <w:t xml:space="preserve">Številka: </w:t>
      </w:r>
      <w:r w:rsidR="004D5F6E" w:rsidRPr="00BC4915">
        <w:rPr>
          <w:rFonts w:ascii="Arial Narrow" w:hAnsi="Arial Narrow"/>
          <w:sz w:val="22"/>
          <w:szCs w:val="22"/>
        </w:rPr>
        <w:t>011-0003/2020</w:t>
      </w:r>
    </w:p>
    <w:p w:rsidR="000F1EAF" w:rsidRPr="00BC4915" w:rsidRDefault="000F1EAF" w:rsidP="00FE3513">
      <w:pPr>
        <w:rPr>
          <w:rFonts w:ascii="Arial Narrow" w:hAnsi="Arial Narrow"/>
          <w:sz w:val="22"/>
          <w:szCs w:val="22"/>
        </w:rPr>
      </w:pPr>
      <w:r w:rsidRPr="00BC4915">
        <w:rPr>
          <w:rFonts w:ascii="Arial Narrow" w:hAnsi="Arial Narrow"/>
          <w:sz w:val="22"/>
          <w:szCs w:val="22"/>
        </w:rPr>
        <w:t xml:space="preserve">Datum: </w:t>
      </w:r>
      <w:r w:rsidR="004F406B">
        <w:rPr>
          <w:rFonts w:ascii="Arial Narrow" w:hAnsi="Arial Narrow"/>
          <w:sz w:val="22"/>
          <w:szCs w:val="22"/>
        </w:rPr>
        <w:t>19.05.2022</w:t>
      </w:r>
    </w:p>
    <w:p w:rsidR="00040613" w:rsidRPr="00BC4915" w:rsidRDefault="00040613" w:rsidP="00FE3513">
      <w:pPr>
        <w:jc w:val="both"/>
        <w:rPr>
          <w:rFonts w:ascii="Arial Narrow" w:hAnsi="Arial Narrow"/>
          <w:b/>
          <w:sz w:val="22"/>
          <w:szCs w:val="22"/>
          <w:u w:val="single"/>
        </w:rPr>
      </w:pPr>
    </w:p>
    <w:p w:rsidR="00ED3733" w:rsidRPr="00BC4915" w:rsidRDefault="00ED3733" w:rsidP="00FE3513">
      <w:pPr>
        <w:jc w:val="both"/>
        <w:rPr>
          <w:rFonts w:ascii="Arial Narrow" w:hAnsi="Arial Narrow"/>
          <w:b/>
          <w:sz w:val="22"/>
          <w:szCs w:val="22"/>
        </w:rPr>
      </w:pPr>
      <w:r w:rsidRPr="00BC4915">
        <w:rPr>
          <w:rFonts w:ascii="Arial Narrow" w:hAnsi="Arial Narrow"/>
          <w:b/>
          <w:sz w:val="22"/>
          <w:szCs w:val="22"/>
        </w:rPr>
        <w:t xml:space="preserve">OBČINSKI SVET </w:t>
      </w:r>
    </w:p>
    <w:p w:rsidR="000112A2" w:rsidRPr="00BC4915" w:rsidRDefault="00ED3733" w:rsidP="00FE3513">
      <w:pPr>
        <w:jc w:val="both"/>
        <w:rPr>
          <w:rFonts w:ascii="Arial Narrow" w:hAnsi="Arial Narrow"/>
          <w:b/>
          <w:sz w:val="22"/>
          <w:szCs w:val="22"/>
        </w:rPr>
      </w:pPr>
      <w:r w:rsidRPr="00BC4915">
        <w:rPr>
          <w:rFonts w:ascii="Arial Narrow" w:hAnsi="Arial Narrow"/>
          <w:b/>
          <w:sz w:val="22"/>
          <w:szCs w:val="22"/>
        </w:rPr>
        <w:t>OBČINE PREVALJE</w:t>
      </w:r>
    </w:p>
    <w:p w:rsidR="00A6772F" w:rsidRPr="00BC4915" w:rsidRDefault="00A6772F" w:rsidP="00FE3513">
      <w:pPr>
        <w:jc w:val="both"/>
        <w:rPr>
          <w:rFonts w:ascii="Arial Narrow" w:hAnsi="Arial Narrow"/>
          <w:sz w:val="22"/>
          <w:szCs w:val="22"/>
        </w:rPr>
      </w:pPr>
    </w:p>
    <w:p w:rsidR="000F1EAF" w:rsidRPr="00BC4915" w:rsidRDefault="000F1EAF" w:rsidP="000F1EAF">
      <w:pPr>
        <w:rPr>
          <w:rFonts w:ascii="Arial Narrow" w:hAnsi="Arial Narrow"/>
          <w:b/>
          <w:sz w:val="22"/>
          <w:szCs w:val="22"/>
        </w:rPr>
      </w:pPr>
      <w:r w:rsidRPr="00BC4915">
        <w:rPr>
          <w:rFonts w:ascii="Arial Narrow" w:hAnsi="Arial Narrow"/>
          <w:b/>
          <w:sz w:val="22"/>
          <w:szCs w:val="22"/>
        </w:rPr>
        <w:t xml:space="preserve">ZADEVA: </w:t>
      </w:r>
      <w:r w:rsidR="00ED3733" w:rsidRPr="00BC4915">
        <w:rPr>
          <w:rFonts w:ascii="Arial Narrow" w:hAnsi="Arial Narrow"/>
          <w:b/>
          <w:sz w:val="22"/>
          <w:szCs w:val="22"/>
        </w:rPr>
        <w:t xml:space="preserve">Odgovori na pobude in vprašanja, podana na </w:t>
      </w:r>
      <w:r w:rsidR="00F00B2D" w:rsidRPr="00BC4915">
        <w:rPr>
          <w:rFonts w:ascii="Arial Narrow" w:hAnsi="Arial Narrow"/>
          <w:b/>
          <w:sz w:val="22"/>
          <w:szCs w:val="22"/>
        </w:rPr>
        <w:t>2</w:t>
      </w:r>
      <w:r w:rsidR="00911D69">
        <w:rPr>
          <w:rFonts w:ascii="Arial Narrow" w:hAnsi="Arial Narrow"/>
          <w:b/>
          <w:sz w:val="22"/>
          <w:szCs w:val="22"/>
        </w:rPr>
        <w:t>5</w:t>
      </w:r>
      <w:r w:rsidR="00ED3733" w:rsidRPr="00BC4915">
        <w:rPr>
          <w:rFonts w:ascii="Arial Narrow" w:hAnsi="Arial Narrow"/>
          <w:b/>
          <w:sz w:val="22"/>
          <w:szCs w:val="22"/>
        </w:rPr>
        <w:t xml:space="preserve">. redni seji Občinskega sveta Občine Prevalje dne </w:t>
      </w:r>
      <w:r w:rsidR="00911D69">
        <w:rPr>
          <w:rFonts w:ascii="Arial Narrow" w:hAnsi="Arial Narrow"/>
          <w:b/>
          <w:sz w:val="22"/>
          <w:szCs w:val="22"/>
        </w:rPr>
        <w:t>05.05.2022</w:t>
      </w:r>
    </w:p>
    <w:p w:rsidR="00F97733" w:rsidRPr="00BC4915" w:rsidRDefault="00F97733" w:rsidP="000F1EAF">
      <w:pPr>
        <w:rPr>
          <w:rFonts w:ascii="Arial Narrow" w:hAnsi="Arial Narrow"/>
          <w:b/>
          <w:sz w:val="22"/>
          <w:szCs w:val="22"/>
        </w:rPr>
      </w:pPr>
    </w:p>
    <w:p w:rsidR="005417BC" w:rsidRPr="00BC4915" w:rsidRDefault="00EA4A1A" w:rsidP="00EA11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sz w:val="22"/>
          <w:szCs w:val="22"/>
        </w:rPr>
      </w:pPr>
      <w:r w:rsidRPr="00BC4915">
        <w:rPr>
          <w:rFonts w:ascii="Arial Narrow" w:hAnsi="Arial Narrow"/>
          <w:b/>
          <w:color w:val="000000"/>
          <w:sz w:val="22"/>
          <w:szCs w:val="22"/>
        </w:rPr>
        <w:t>Občinski svetnik</w:t>
      </w:r>
      <w:r w:rsidR="00375378" w:rsidRPr="00BC4915">
        <w:rPr>
          <w:rFonts w:ascii="Arial Narrow" w:hAnsi="Arial Narrow"/>
          <w:b/>
          <w:color w:val="000000"/>
          <w:sz w:val="22"/>
          <w:szCs w:val="22"/>
        </w:rPr>
        <w:t xml:space="preserve"> </w:t>
      </w:r>
      <w:r w:rsidR="00911D69">
        <w:rPr>
          <w:rFonts w:ascii="Arial Narrow" w:hAnsi="Arial Narrow"/>
          <w:b/>
          <w:color w:val="000000"/>
          <w:sz w:val="22"/>
          <w:szCs w:val="22"/>
        </w:rPr>
        <w:t>Andrej STERMEC</w:t>
      </w:r>
      <w:r w:rsidRPr="00BC4915">
        <w:rPr>
          <w:rFonts w:ascii="Arial Narrow" w:hAnsi="Arial Narrow"/>
          <w:b/>
          <w:color w:val="000000"/>
          <w:sz w:val="22"/>
          <w:szCs w:val="22"/>
        </w:rPr>
        <w:t xml:space="preserve"> je podal </w:t>
      </w:r>
      <w:r w:rsidR="00194867" w:rsidRPr="00BC4915">
        <w:rPr>
          <w:rFonts w:ascii="Arial Narrow" w:hAnsi="Arial Narrow"/>
          <w:b/>
          <w:color w:val="000000"/>
          <w:sz w:val="22"/>
          <w:szCs w:val="22"/>
        </w:rPr>
        <w:t>naslednj</w:t>
      </w:r>
      <w:r w:rsidR="00911D69">
        <w:rPr>
          <w:rFonts w:ascii="Arial Narrow" w:hAnsi="Arial Narrow"/>
          <w:b/>
          <w:color w:val="000000"/>
          <w:sz w:val="22"/>
          <w:szCs w:val="22"/>
        </w:rPr>
        <w:t>o</w:t>
      </w:r>
      <w:r w:rsidR="00194867" w:rsidRPr="00BC4915">
        <w:rPr>
          <w:rFonts w:ascii="Arial Narrow" w:hAnsi="Arial Narrow"/>
          <w:b/>
          <w:color w:val="000000"/>
          <w:sz w:val="22"/>
          <w:szCs w:val="22"/>
        </w:rPr>
        <w:t xml:space="preserve"> </w:t>
      </w:r>
      <w:r w:rsidR="00911D69">
        <w:rPr>
          <w:rFonts w:ascii="Arial Narrow" w:hAnsi="Arial Narrow"/>
          <w:b/>
          <w:color w:val="000000"/>
          <w:sz w:val="22"/>
          <w:szCs w:val="22"/>
        </w:rPr>
        <w:t>pobudo</w:t>
      </w:r>
      <w:r w:rsidRPr="00BC4915">
        <w:rPr>
          <w:rFonts w:ascii="Arial Narrow" w:hAnsi="Arial Narrow"/>
          <w:b/>
          <w:color w:val="000000"/>
          <w:sz w:val="22"/>
          <w:szCs w:val="22"/>
        </w:rPr>
        <w:t>:</w:t>
      </w:r>
    </w:p>
    <w:p w:rsidR="00911D69" w:rsidRPr="00911D69"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bookmarkStart w:id="0" w:name="_Hlk93578524"/>
      <w:r w:rsidRPr="00911D69">
        <w:rPr>
          <w:rFonts w:ascii="Arial Narrow" w:hAnsi="Arial Narrow"/>
          <w:sz w:val="22"/>
          <w:szCs w:val="22"/>
        </w:rPr>
        <w:t xml:space="preserve">Andrej Stermec pove, da so že na odboru </w:t>
      </w:r>
      <w:r>
        <w:rPr>
          <w:rFonts w:ascii="Arial Narrow" w:hAnsi="Arial Narrow"/>
          <w:sz w:val="22"/>
          <w:szCs w:val="22"/>
        </w:rPr>
        <w:t xml:space="preserve">za komunalno cestno gospodarstvo </w:t>
      </w:r>
      <w:r w:rsidRPr="00911D69">
        <w:rPr>
          <w:rFonts w:ascii="Arial Narrow" w:hAnsi="Arial Narrow"/>
          <w:sz w:val="22"/>
          <w:szCs w:val="22"/>
        </w:rPr>
        <w:t>obravnavali in sprejeli sklepe, predvsem glede parkiranja tovornjakov oz. prikolic na Holmcu. Sklep je takšen, da bo občinska uprava poslala na ministrstvo dopis, da naj pristopijo k reševanju tega, saj je glavna cesta. Kljub temu misli, da bi se dogovorili z VOC Celje, kot upravljalcem cest, da postavijo znake. V okolici spomenikov pa bi lahko občina postavili smetnjake, ker je zelo onesnaženo.</w:t>
      </w:r>
    </w:p>
    <w:p w:rsidR="001C440C" w:rsidRPr="00C30995" w:rsidRDefault="00C249EE" w:rsidP="00F10830">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sz w:val="22"/>
          <w:szCs w:val="22"/>
        </w:rPr>
      </w:pPr>
      <w:r w:rsidRPr="00BC4915">
        <w:rPr>
          <w:rFonts w:ascii="Arial Narrow" w:hAnsi="Arial Narrow"/>
          <w:b/>
          <w:bCs/>
          <w:i/>
          <w:iCs/>
          <w:color w:val="000000"/>
          <w:sz w:val="22"/>
          <w:szCs w:val="22"/>
        </w:rPr>
        <w:t>ODGOVOR:</w:t>
      </w:r>
      <w:r w:rsidR="00C30995">
        <w:rPr>
          <w:rFonts w:ascii="Arial Narrow" w:hAnsi="Arial Narrow"/>
          <w:b/>
          <w:bCs/>
          <w:i/>
          <w:iCs/>
          <w:color w:val="000000"/>
          <w:sz w:val="22"/>
          <w:szCs w:val="22"/>
        </w:rPr>
        <w:t xml:space="preserve"> </w:t>
      </w:r>
      <w:r w:rsidR="00B17C1F" w:rsidRPr="00DD6E01">
        <w:rPr>
          <w:rFonts w:ascii="Arial Narrow" w:hAnsi="Arial Narrow"/>
          <w:b/>
          <w:bCs/>
          <w:i/>
          <w:iCs/>
        </w:rPr>
        <w:t>Občinska uprava je</w:t>
      </w:r>
      <w:r w:rsidR="00CE2DA9" w:rsidRPr="00DD6E01">
        <w:rPr>
          <w:rFonts w:ascii="Arial Narrow" w:hAnsi="Arial Narrow"/>
          <w:b/>
          <w:bCs/>
          <w:i/>
          <w:iCs/>
        </w:rPr>
        <w:t xml:space="preserve"> na</w:t>
      </w:r>
      <w:r w:rsidR="00B17C1F" w:rsidRPr="00DD6E01">
        <w:rPr>
          <w:rFonts w:ascii="Arial Narrow" w:hAnsi="Arial Narrow"/>
          <w:b/>
          <w:bCs/>
          <w:i/>
          <w:iCs/>
        </w:rPr>
        <w:t xml:space="preserve"> </w:t>
      </w:r>
      <w:r w:rsidR="00CE2DA9" w:rsidRPr="00DD6E01">
        <w:rPr>
          <w:rFonts w:ascii="Arial Narrow" w:hAnsi="Arial Narrow"/>
          <w:b/>
          <w:bCs/>
          <w:i/>
          <w:iCs/>
        </w:rPr>
        <w:t>Direkcijo</w:t>
      </w:r>
      <w:r w:rsidR="00850357" w:rsidRPr="00DD6E01">
        <w:rPr>
          <w:rFonts w:ascii="Arial Narrow" w:hAnsi="Arial Narrow"/>
          <w:b/>
          <w:bCs/>
          <w:i/>
          <w:iCs/>
        </w:rPr>
        <w:t xml:space="preserve"> RS za infrastrukturo</w:t>
      </w:r>
      <w:r w:rsidR="008534D3" w:rsidRPr="00DD6E01">
        <w:rPr>
          <w:rFonts w:ascii="Arial Narrow" w:hAnsi="Arial Narrow"/>
          <w:b/>
          <w:bCs/>
          <w:i/>
          <w:iCs/>
        </w:rPr>
        <w:t xml:space="preserve"> že</w:t>
      </w:r>
      <w:r w:rsidR="00850357" w:rsidRPr="00DD6E01">
        <w:rPr>
          <w:rFonts w:ascii="Arial Narrow" w:hAnsi="Arial Narrow"/>
          <w:b/>
          <w:bCs/>
          <w:i/>
          <w:iCs/>
        </w:rPr>
        <w:t xml:space="preserve"> naslovila</w:t>
      </w:r>
      <w:r w:rsidR="00B17C1F" w:rsidRPr="00DD6E01">
        <w:rPr>
          <w:rFonts w:ascii="Arial Narrow" w:hAnsi="Arial Narrow"/>
          <w:b/>
          <w:bCs/>
          <w:i/>
          <w:iCs/>
        </w:rPr>
        <w:t xml:space="preserve"> dopis</w:t>
      </w:r>
      <w:r w:rsidR="00470535" w:rsidRPr="00DD6E01">
        <w:rPr>
          <w:rFonts w:ascii="Arial Narrow" w:hAnsi="Arial Narrow"/>
          <w:b/>
          <w:bCs/>
          <w:i/>
          <w:iCs/>
        </w:rPr>
        <w:t xml:space="preserve"> z obrazložitvijo obravnavane </w:t>
      </w:r>
      <w:r w:rsidR="0037491A" w:rsidRPr="00DD6E01">
        <w:rPr>
          <w:rFonts w:ascii="Arial Narrow" w:hAnsi="Arial Narrow"/>
          <w:b/>
          <w:bCs/>
          <w:i/>
          <w:iCs/>
        </w:rPr>
        <w:t>problematike. V dopisu smo Direkcijo</w:t>
      </w:r>
      <w:r w:rsidR="00470535" w:rsidRPr="00DD6E01">
        <w:rPr>
          <w:rFonts w:ascii="Arial Narrow" w:hAnsi="Arial Narrow"/>
          <w:b/>
          <w:bCs/>
          <w:i/>
          <w:iCs/>
        </w:rPr>
        <w:t xml:space="preserve"> seznanili</w:t>
      </w:r>
      <w:r w:rsidR="00CE2DA9" w:rsidRPr="00DD6E01">
        <w:rPr>
          <w:rFonts w:ascii="Arial Narrow" w:hAnsi="Arial Narrow"/>
          <w:b/>
          <w:bCs/>
          <w:i/>
          <w:iCs/>
        </w:rPr>
        <w:t xml:space="preserve"> z nevzdržnim</w:t>
      </w:r>
      <w:r w:rsidR="00B17C1F" w:rsidRPr="00DD6E01">
        <w:rPr>
          <w:rFonts w:ascii="Arial Narrow" w:hAnsi="Arial Narrow"/>
          <w:b/>
          <w:bCs/>
          <w:i/>
          <w:iCs/>
        </w:rPr>
        <w:t xml:space="preserve"> stanje</w:t>
      </w:r>
      <w:r w:rsidR="00CE2DA9" w:rsidRPr="00DD6E01">
        <w:rPr>
          <w:rFonts w:ascii="Arial Narrow" w:hAnsi="Arial Narrow"/>
          <w:b/>
          <w:bCs/>
          <w:i/>
          <w:iCs/>
        </w:rPr>
        <w:t>m na mejnem prehodu Holmec</w:t>
      </w:r>
      <w:r w:rsidR="00470535" w:rsidRPr="00DD6E01">
        <w:rPr>
          <w:rFonts w:ascii="Arial Narrow" w:hAnsi="Arial Narrow"/>
          <w:b/>
          <w:bCs/>
          <w:i/>
          <w:iCs/>
        </w:rPr>
        <w:t xml:space="preserve">, ki je posledica </w:t>
      </w:r>
      <w:r w:rsidR="00CE2DA9" w:rsidRPr="00DD6E01">
        <w:rPr>
          <w:rFonts w:ascii="Arial Narrow" w:hAnsi="Arial Narrow"/>
          <w:b/>
          <w:bCs/>
          <w:i/>
          <w:iCs/>
        </w:rPr>
        <w:t xml:space="preserve">parkiranih tovornjakov in prikolic. </w:t>
      </w:r>
      <w:r w:rsidR="0037491A" w:rsidRPr="00DD6E01">
        <w:rPr>
          <w:rFonts w:ascii="Arial Narrow" w:hAnsi="Arial Narrow"/>
          <w:b/>
          <w:bCs/>
          <w:i/>
          <w:iCs/>
        </w:rPr>
        <w:t xml:space="preserve">Zaprosili smo jih za urgentno obravnavo in za rešitev problema. </w:t>
      </w:r>
      <w:r w:rsidR="00CE2DA9" w:rsidRPr="00DD6E01">
        <w:rPr>
          <w:rFonts w:ascii="Arial Narrow" w:hAnsi="Arial Narrow"/>
          <w:b/>
          <w:bCs/>
          <w:i/>
          <w:iCs/>
        </w:rPr>
        <w:t xml:space="preserve">Ko prejmemo odgovor, ga bomo posredovali odboru za KCG. </w:t>
      </w:r>
    </w:p>
    <w:p w:rsidR="00F10830" w:rsidRPr="00F10830" w:rsidRDefault="00F10830" w:rsidP="00F10830">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sz w:val="22"/>
          <w:szCs w:val="22"/>
        </w:rPr>
      </w:pPr>
      <w:r w:rsidRPr="00F10830">
        <w:rPr>
          <w:rFonts w:ascii="Arial Narrow" w:hAnsi="Arial Narrow"/>
          <w:color w:val="000000"/>
          <w:sz w:val="22"/>
          <w:szCs w:val="22"/>
        </w:rPr>
        <w:t>Andrej Stermec poda še pobudo, da bi se pritisnilo na VOC Celje zaradi ceste skozi Prevalje. Vsi lokali so bili celo zimo zaprti. Problemi so bili tudi na cesti proti Šentanelu.</w:t>
      </w:r>
    </w:p>
    <w:p w:rsidR="00F10830" w:rsidRPr="00BC4915" w:rsidRDefault="00F10830" w:rsidP="00F10830">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sz w:val="22"/>
          <w:szCs w:val="22"/>
        </w:rPr>
      </w:pPr>
      <w:r w:rsidRPr="00F10830">
        <w:rPr>
          <w:rFonts w:ascii="Arial Narrow" w:hAnsi="Arial Narrow"/>
          <w:b/>
          <w:bCs/>
          <w:i/>
          <w:iCs/>
          <w:color w:val="000000"/>
          <w:sz w:val="22"/>
          <w:szCs w:val="22"/>
        </w:rPr>
        <w:t>ODGOVOR:</w:t>
      </w:r>
      <w:r>
        <w:rPr>
          <w:rFonts w:ascii="Arial Narrow" w:hAnsi="Arial Narrow"/>
          <w:b/>
          <w:bCs/>
          <w:i/>
          <w:iCs/>
          <w:color w:val="000000"/>
          <w:sz w:val="22"/>
          <w:szCs w:val="22"/>
        </w:rPr>
        <w:t xml:space="preserve"> </w:t>
      </w:r>
      <w:r w:rsidRPr="00F10830">
        <w:rPr>
          <w:rFonts w:ascii="Arial Narrow" w:hAnsi="Arial Narrow"/>
          <w:b/>
          <w:bCs/>
          <w:i/>
          <w:iCs/>
          <w:color w:val="000000"/>
          <w:sz w:val="22"/>
          <w:szCs w:val="22"/>
        </w:rPr>
        <w:t xml:space="preserve">Župan pove, da je že javno izjavil, da bo občina </w:t>
      </w:r>
      <w:r w:rsidR="0090568B">
        <w:rPr>
          <w:rFonts w:ascii="Arial Narrow" w:hAnsi="Arial Narrow"/>
          <w:b/>
          <w:bCs/>
          <w:i/>
          <w:iCs/>
          <w:color w:val="000000"/>
          <w:sz w:val="22"/>
          <w:szCs w:val="22"/>
        </w:rPr>
        <w:t xml:space="preserve">zaradi zelo slabih izkušenj </w:t>
      </w:r>
      <w:r w:rsidRPr="00F10830">
        <w:rPr>
          <w:rFonts w:ascii="Arial Narrow" w:hAnsi="Arial Narrow"/>
          <w:b/>
          <w:bCs/>
          <w:i/>
          <w:iCs/>
          <w:color w:val="000000"/>
          <w:sz w:val="22"/>
          <w:szCs w:val="22"/>
        </w:rPr>
        <w:t>ra</w:t>
      </w:r>
      <w:r w:rsidR="0090568B">
        <w:rPr>
          <w:rFonts w:ascii="Arial Narrow" w:hAnsi="Arial Narrow"/>
          <w:b/>
          <w:bCs/>
          <w:i/>
          <w:iCs/>
          <w:color w:val="000000"/>
          <w:sz w:val="22"/>
          <w:szCs w:val="22"/>
        </w:rPr>
        <w:t xml:space="preserve">zveljavila razpis, če bo VOC Celje cenovno </w:t>
      </w:r>
      <w:r w:rsidR="00850357">
        <w:rPr>
          <w:rFonts w:ascii="Arial Narrow" w:hAnsi="Arial Narrow"/>
          <w:b/>
          <w:bCs/>
          <w:i/>
          <w:iCs/>
          <w:color w:val="000000"/>
          <w:sz w:val="22"/>
          <w:szCs w:val="22"/>
        </w:rPr>
        <w:t xml:space="preserve"> najugodnejši ponudnik. I</w:t>
      </w:r>
      <w:r w:rsidRPr="00F10830">
        <w:rPr>
          <w:rFonts w:ascii="Arial Narrow" w:hAnsi="Arial Narrow"/>
          <w:b/>
          <w:bCs/>
          <w:i/>
          <w:iCs/>
          <w:color w:val="000000"/>
          <w:sz w:val="22"/>
          <w:szCs w:val="22"/>
        </w:rPr>
        <w:t>nvesticijo</w:t>
      </w:r>
      <w:r w:rsidR="00850357">
        <w:rPr>
          <w:rFonts w:ascii="Arial Narrow" w:hAnsi="Arial Narrow"/>
          <w:b/>
          <w:bCs/>
          <w:i/>
          <w:iCs/>
          <w:color w:val="000000"/>
          <w:sz w:val="22"/>
          <w:szCs w:val="22"/>
        </w:rPr>
        <w:t xml:space="preserve">  rekonstrukcije glavne ceste</w:t>
      </w:r>
      <w:r w:rsidR="008534D3">
        <w:rPr>
          <w:rFonts w:ascii="Arial Narrow" w:hAnsi="Arial Narrow"/>
          <w:b/>
          <w:bCs/>
          <w:i/>
          <w:iCs/>
          <w:color w:val="000000"/>
          <w:sz w:val="22"/>
          <w:szCs w:val="22"/>
        </w:rPr>
        <w:t xml:space="preserve"> vodi DRSI, poteka pa stalna </w:t>
      </w:r>
      <w:proofErr w:type="spellStart"/>
      <w:r w:rsidR="008534D3">
        <w:rPr>
          <w:rFonts w:ascii="Arial Narrow" w:hAnsi="Arial Narrow"/>
          <w:b/>
          <w:bCs/>
          <w:i/>
          <w:iCs/>
          <w:color w:val="000000"/>
          <w:sz w:val="22"/>
          <w:szCs w:val="22"/>
        </w:rPr>
        <w:t>korespondeca</w:t>
      </w:r>
      <w:proofErr w:type="spellEnd"/>
      <w:r w:rsidR="008534D3">
        <w:rPr>
          <w:rFonts w:ascii="Arial Narrow" w:hAnsi="Arial Narrow"/>
          <w:b/>
          <w:bCs/>
          <w:i/>
          <w:iCs/>
          <w:color w:val="000000"/>
          <w:sz w:val="22"/>
          <w:szCs w:val="22"/>
        </w:rPr>
        <w:t xml:space="preserve"> z investitorjem in izvajalcem (telef</w:t>
      </w:r>
      <w:r w:rsidR="00DD685C">
        <w:rPr>
          <w:rFonts w:ascii="Arial Narrow" w:hAnsi="Arial Narrow"/>
          <w:b/>
          <w:bCs/>
          <w:i/>
          <w:iCs/>
          <w:color w:val="000000"/>
          <w:sz w:val="22"/>
          <w:szCs w:val="22"/>
        </w:rPr>
        <w:t>on</w:t>
      </w:r>
      <w:r w:rsidR="00EC13E5">
        <w:rPr>
          <w:rFonts w:ascii="Arial Narrow" w:hAnsi="Arial Narrow"/>
          <w:b/>
          <w:bCs/>
          <w:i/>
          <w:iCs/>
          <w:color w:val="000000"/>
          <w:sz w:val="22"/>
          <w:szCs w:val="22"/>
        </w:rPr>
        <w:t>, e-pošta, tedenski sestanki</w:t>
      </w:r>
      <w:r w:rsidR="00DD685C">
        <w:rPr>
          <w:rFonts w:ascii="Arial Narrow" w:hAnsi="Arial Narrow"/>
          <w:b/>
          <w:bCs/>
          <w:i/>
          <w:iCs/>
          <w:color w:val="000000"/>
          <w:sz w:val="22"/>
          <w:szCs w:val="22"/>
        </w:rPr>
        <w:t xml:space="preserve"> operativni sestanki)</w:t>
      </w:r>
      <w:r w:rsidRPr="00F10830">
        <w:rPr>
          <w:rFonts w:ascii="Arial Narrow" w:hAnsi="Arial Narrow"/>
          <w:b/>
          <w:bCs/>
          <w:i/>
          <w:iCs/>
          <w:color w:val="000000"/>
          <w:sz w:val="22"/>
          <w:szCs w:val="22"/>
        </w:rPr>
        <w:t xml:space="preserve">. </w:t>
      </w:r>
      <w:r w:rsidR="00850357">
        <w:rPr>
          <w:rFonts w:ascii="Arial Narrow" w:hAnsi="Arial Narrow"/>
          <w:b/>
          <w:bCs/>
          <w:i/>
          <w:iCs/>
          <w:color w:val="000000"/>
          <w:sz w:val="22"/>
          <w:szCs w:val="22"/>
        </w:rPr>
        <w:t xml:space="preserve">Podjetje </w:t>
      </w:r>
      <w:r w:rsidRPr="00F10830">
        <w:rPr>
          <w:rFonts w:ascii="Arial Narrow" w:hAnsi="Arial Narrow"/>
          <w:b/>
          <w:bCs/>
          <w:i/>
          <w:iCs/>
          <w:color w:val="000000"/>
          <w:sz w:val="22"/>
          <w:szCs w:val="22"/>
        </w:rPr>
        <w:t>Slemenšek</w:t>
      </w:r>
      <w:r w:rsidR="00850357">
        <w:rPr>
          <w:rFonts w:ascii="Arial Narrow" w:hAnsi="Arial Narrow"/>
          <w:b/>
          <w:bCs/>
          <w:i/>
          <w:iCs/>
          <w:color w:val="000000"/>
          <w:sz w:val="22"/>
          <w:szCs w:val="22"/>
        </w:rPr>
        <w:t xml:space="preserve"> d.o.o.</w:t>
      </w:r>
      <w:r w:rsidRPr="00F10830">
        <w:rPr>
          <w:rFonts w:ascii="Arial Narrow" w:hAnsi="Arial Narrow"/>
          <w:b/>
          <w:bCs/>
          <w:i/>
          <w:iCs/>
          <w:color w:val="000000"/>
          <w:sz w:val="22"/>
          <w:szCs w:val="22"/>
        </w:rPr>
        <w:t xml:space="preserve"> opravlja </w:t>
      </w:r>
      <w:r w:rsidR="00850357">
        <w:rPr>
          <w:rFonts w:ascii="Arial Narrow" w:hAnsi="Arial Narrow"/>
          <w:b/>
          <w:bCs/>
          <w:i/>
          <w:iCs/>
          <w:color w:val="000000"/>
          <w:sz w:val="22"/>
          <w:szCs w:val="22"/>
        </w:rPr>
        <w:t>dela kot podizvajalec</w:t>
      </w:r>
      <w:r w:rsidR="00DD685C">
        <w:rPr>
          <w:rFonts w:ascii="Arial Narrow" w:hAnsi="Arial Narrow"/>
          <w:b/>
          <w:bCs/>
          <w:i/>
          <w:iCs/>
          <w:color w:val="000000"/>
          <w:sz w:val="22"/>
          <w:szCs w:val="22"/>
        </w:rPr>
        <w:t xml:space="preserve"> VOC-a</w:t>
      </w:r>
      <w:r w:rsidR="00850357">
        <w:rPr>
          <w:rFonts w:ascii="Arial Narrow" w:hAnsi="Arial Narrow"/>
          <w:b/>
          <w:bCs/>
          <w:i/>
          <w:iCs/>
          <w:color w:val="000000"/>
          <w:sz w:val="22"/>
          <w:szCs w:val="22"/>
        </w:rPr>
        <w:t xml:space="preserve"> </w:t>
      </w:r>
      <w:r w:rsidR="00DD685C">
        <w:rPr>
          <w:rFonts w:ascii="Arial Narrow" w:hAnsi="Arial Narrow"/>
          <w:b/>
          <w:bCs/>
          <w:i/>
          <w:iCs/>
          <w:color w:val="000000"/>
          <w:sz w:val="22"/>
          <w:szCs w:val="22"/>
        </w:rPr>
        <w:t>. v</w:t>
      </w:r>
      <w:r w:rsidR="00850357">
        <w:rPr>
          <w:rFonts w:ascii="Arial Narrow" w:hAnsi="Arial Narrow"/>
          <w:b/>
          <w:bCs/>
          <w:i/>
          <w:iCs/>
          <w:color w:val="000000"/>
          <w:sz w:val="22"/>
          <w:szCs w:val="22"/>
        </w:rPr>
        <w:t xml:space="preserve"> dolžini </w:t>
      </w:r>
      <w:r w:rsidR="00DD685C">
        <w:rPr>
          <w:rFonts w:ascii="Arial Narrow" w:hAnsi="Arial Narrow"/>
          <w:b/>
          <w:bCs/>
          <w:i/>
          <w:iCs/>
          <w:color w:val="000000"/>
          <w:sz w:val="22"/>
          <w:szCs w:val="22"/>
        </w:rPr>
        <w:t xml:space="preserve">cca. </w:t>
      </w:r>
      <w:r w:rsidR="00850357">
        <w:rPr>
          <w:rFonts w:ascii="Arial Narrow" w:hAnsi="Arial Narrow"/>
          <w:b/>
          <w:bCs/>
          <w:i/>
          <w:iCs/>
          <w:color w:val="000000"/>
          <w:sz w:val="22"/>
          <w:szCs w:val="22"/>
        </w:rPr>
        <w:t>20 % celotne trase</w:t>
      </w:r>
      <w:r w:rsidRPr="00F10830">
        <w:rPr>
          <w:rFonts w:ascii="Arial Narrow" w:hAnsi="Arial Narrow"/>
          <w:b/>
          <w:bCs/>
          <w:i/>
          <w:iCs/>
          <w:color w:val="000000"/>
          <w:sz w:val="22"/>
          <w:szCs w:val="22"/>
        </w:rPr>
        <w:t>.</w:t>
      </w:r>
      <w:r w:rsidR="00C30995">
        <w:rPr>
          <w:rFonts w:ascii="Arial Narrow" w:hAnsi="Arial Narrow"/>
          <w:b/>
          <w:bCs/>
          <w:i/>
          <w:iCs/>
          <w:color w:val="000000"/>
          <w:sz w:val="22"/>
          <w:szCs w:val="22"/>
        </w:rPr>
        <w:t xml:space="preserve"> </w:t>
      </w:r>
    </w:p>
    <w:bookmarkEnd w:id="0"/>
    <w:p w:rsidR="00375378" w:rsidRPr="00BC4915" w:rsidRDefault="00375378" w:rsidP="00453FD0">
      <w:pPr>
        <w:jc w:val="both"/>
        <w:rPr>
          <w:rFonts w:ascii="Arial Narrow" w:hAnsi="Arial Narrow"/>
          <w:color w:val="000000"/>
          <w:sz w:val="22"/>
          <w:szCs w:val="22"/>
        </w:rPr>
      </w:pPr>
    </w:p>
    <w:p w:rsidR="005647FE" w:rsidRPr="00BC4915" w:rsidRDefault="005647FE" w:rsidP="00EA11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sz w:val="22"/>
          <w:szCs w:val="22"/>
        </w:rPr>
      </w:pPr>
      <w:r w:rsidRPr="00BC4915">
        <w:rPr>
          <w:rFonts w:ascii="Arial Narrow" w:hAnsi="Arial Narrow"/>
          <w:b/>
          <w:color w:val="000000"/>
          <w:sz w:val="22"/>
          <w:szCs w:val="22"/>
        </w:rPr>
        <w:t>Občinski svetnik</w:t>
      </w:r>
      <w:r w:rsidR="00374AC2" w:rsidRPr="00BC4915">
        <w:rPr>
          <w:rFonts w:ascii="Arial Narrow" w:hAnsi="Arial Narrow"/>
          <w:b/>
          <w:color w:val="000000"/>
          <w:sz w:val="22"/>
          <w:szCs w:val="22"/>
        </w:rPr>
        <w:t xml:space="preserve"> </w:t>
      </w:r>
      <w:r w:rsidR="005F450C" w:rsidRPr="00BC4915">
        <w:rPr>
          <w:rFonts w:ascii="Arial Narrow" w:hAnsi="Arial Narrow"/>
          <w:b/>
          <w:color w:val="000000"/>
          <w:sz w:val="22"/>
          <w:szCs w:val="22"/>
        </w:rPr>
        <w:t>Štefan PERŠAK</w:t>
      </w:r>
      <w:r w:rsidRPr="00BC4915">
        <w:rPr>
          <w:rFonts w:ascii="Arial Narrow" w:hAnsi="Arial Narrow"/>
          <w:b/>
          <w:color w:val="000000"/>
          <w:sz w:val="22"/>
          <w:szCs w:val="22"/>
        </w:rPr>
        <w:t xml:space="preserve"> je podal naslednj</w:t>
      </w:r>
      <w:r w:rsidR="00911D69">
        <w:rPr>
          <w:rFonts w:ascii="Arial Narrow" w:hAnsi="Arial Narrow"/>
          <w:b/>
          <w:color w:val="000000"/>
          <w:sz w:val="22"/>
          <w:szCs w:val="22"/>
        </w:rPr>
        <w:t>o zahvalo, vprašanje in pobudo</w:t>
      </w:r>
      <w:r w:rsidRPr="00BC4915">
        <w:rPr>
          <w:rFonts w:ascii="Arial Narrow" w:hAnsi="Arial Narrow"/>
          <w:b/>
          <w:color w:val="000000"/>
          <w:sz w:val="22"/>
          <w:szCs w:val="22"/>
        </w:rPr>
        <w:t>:</w:t>
      </w:r>
    </w:p>
    <w:p w:rsidR="00911D69"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911D69">
        <w:rPr>
          <w:rFonts w:ascii="Arial Narrow" w:hAnsi="Arial Narrow"/>
          <w:sz w:val="22"/>
          <w:szCs w:val="22"/>
        </w:rPr>
        <w:t>Štefan Peršak se zahvali občinski upravi in vsem ostalim za asfaltiranje ceste proti Šentanelu. Upa, da bo tudi faza do Lužnika čim prej urejena, ker trpi gostinstvo.</w:t>
      </w:r>
    </w:p>
    <w:p w:rsidR="00911D69"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911D69">
        <w:rPr>
          <w:rFonts w:ascii="Arial Narrow" w:hAnsi="Arial Narrow"/>
          <w:sz w:val="22"/>
          <w:szCs w:val="22"/>
        </w:rPr>
        <w:t xml:space="preserve">Zanima ga, kdaj se bo začelo urejanje in </w:t>
      </w:r>
      <w:proofErr w:type="spellStart"/>
      <w:r w:rsidRPr="00911D69">
        <w:rPr>
          <w:rFonts w:ascii="Arial Narrow" w:hAnsi="Arial Narrow"/>
          <w:sz w:val="22"/>
          <w:szCs w:val="22"/>
        </w:rPr>
        <w:t>grediranje</w:t>
      </w:r>
      <w:proofErr w:type="spellEnd"/>
      <w:r w:rsidRPr="00911D69">
        <w:rPr>
          <w:rFonts w:ascii="Arial Narrow" w:hAnsi="Arial Narrow"/>
          <w:sz w:val="22"/>
          <w:szCs w:val="22"/>
        </w:rPr>
        <w:t xml:space="preserve"> občinskih makadamskih cest.</w:t>
      </w:r>
    </w:p>
    <w:p w:rsidR="00911D69" w:rsidRPr="00911D69"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sz w:val="22"/>
          <w:szCs w:val="22"/>
        </w:rPr>
      </w:pPr>
      <w:r w:rsidRPr="00BC4915">
        <w:rPr>
          <w:rFonts w:ascii="Arial Narrow" w:hAnsi="Arial Narrow"/>
          <w:b/>
          <w:bCs/>
          <w:i/>
          <w:iCs/>
          <w:color w:val="000000"/>
          <w:sz w:val="22"/>
          <w:szCs w:val="22"/>
        </w:rPr>
        <w:t xml:space="preserve">ODGOVOR: </w:t>
      </w:r>
      <w:r w:rsidR="00850357" w:rsidRPr="00DD6E01">
        <w:rPr>
          <w:rFonts w:ascii="Arial Narrow" w:hAnsi="Arial Narrow"/>
          <w:b/>
          <w:bCs/>
          <w:i/>
          <w:iCs/>
        </w:rPr>
        <w:t>Dela na 3. fazi proti Š</w:t>
      </w:r>
      <w:r w:rsidR="00C768B7" w:rsidRPr="00DD6E01">
        <w:rPr>
          <w:rFonts w:ascii="Arial Narrow" w:hAnsi="Arial Narrow"/>
          <w:b/>
          <w:bCs/>
          <w:i/>
          <w:iCs/>
        </w:rPr>
        <w:t>entanelu</w:t>
      </w:r>
      <w:r w:rsidR="00850357" w:rsidRPr="00DD6E01">
        <w:rPr>
          <w:rFonts w:ascii="Arial Narrow" w:hAnsi="Arial Narrow"/>
          <w:b/>
          <w:bCs/>
          <w:i/>
          <w:iCs/>
        </w:rPr>
        <w:t xml:space="preserve"> potekajo po terminskem planu. </w:t>
      </w:r>
      <w:r w:rsidR="00DD685C" w:rsidRPr="00DD6E01">
        <w:rPr>
          <w:rFonts w:ascii="Arial Narrow" w:hAnsi="Arial Narrow"/>
          <w:b/>
          <w:bCs/>
          <w:i/>
          <w:iCs/>
        </w:rPr>
        <w:t xml:space="preserve">Pogodbeni rok za dokončanje del je 100 koledarskih dni od uvedbe v delo, ki je bila 29.03.2022. </w:t>
      </w:r>
      <w:proofErr w:type="spellStart"/>
      <w:r w:rsidR="00C768B7" w:rsidRPr="00DD6E01">
        <w:rPr>
          <w:rFonts w:ascii="Arial Narrow" w:hAnsi="Arial Narrow"/>
          <w:b/>
          <w:bCs/>
          <w:i/>
          <w:iCs/>
        </w:rPr>
        <w:t>G</w:t>
      </w:r>
      <w:r w:rsidR="00850357" w:rsidRPr="00DD6E01">
        <w:rPr>
          <w:rFonts w:ascii="Arial Narrow" w:hAnsi="Arial Narrow"/>
          <w:b/>
          <w:bCs/>
          <w:i/>
          <w:iCs/>
        </w:rPr>
        <w:t>rediranje</w:t>
      </w:r>
      <w:proofErr w:type="spellEnd"/>
      <w:r w:rsidR="00850357" w:rsidRPr="00DD6E01">
        <w:rPr>
          <w:rFonts w:ascii="Arial Narrow" w:hAnsi="Arial Narrow"/>
          <w:b/>
          <w:bCs/>
          <w:i/>
          <w:iCs/>
        </w:rPr>
        <w:t xml:space="preserve"> makadamskih cest</w:t>
      </w:r>
      <w:r w:rsidR="00C768B7" w:rsidRPr="00DD6E01">
        <w:rPr>
          <w:rFonts w:ascii="Arial Narrow" w:hAnsi="Arial Narrow"/>
          <w:b/>
          <w:bCs/>
          <w:i/>
          <w:iCs/>
        </w:rPr>
        <w:t xml:space="preserve"> že poteka.</w:t>
      </w:r>
    </w:p>
    <w:p w:rsidR="00375378" w:rsidRPr="00BC4915"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911D69">
        <w:rPr>
          <w:rFonts w:ascii="Arial Narrow" w:hAnsi="Arial Narrow"/>
          <w:sz w:val="22"/>
          <w:szCs w:val="22"/>
        </w:rPr>
        <w:t>Poda tudi pobudo, da bi se občina prijavila na kakšen javni razpis za e-polnilnice.</w:t>
      </w:r>
    </w:p>
    <w:p w:rsidR="000C0285" w:rsidRPr="00DD6E01" w:rsidRDefault="005647FE" w:rsidP="00CC528F">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sz w:val="22"/>
          <w:szCs w:val="22"/>
        </w:rPr>
      </w:pPr>
      <w:r w:rsidRPr="00BC4915">
        <w:rPr>
          <w:rFonts w:ascii="Arial Narrow" w:hAnsi="Arial Narrow"/>
          <w:b/>
          <w:bCs/>
          <w:i/>
          <w:iCs/>
          <w:color w:val="000000"/>
          <w:sz w:val="22"/>
          <w:szCs w:val="22"/>
        </w:rPr>
        <w:t xml:space="preserve">ODGOVOR: </w:t>
      </w:r>
      <w:r w:rsidR="00850357" w:rsidRPr="00DD6E01">
        <w:rPr>
          <w:rFonts w:ascii="Arial Narrow" w:hAnsi="Arial Narrow"/>
          <w:b/>
          <w:bCs/>
          <w:i/>
          <w:iCs/>
        </w:rPr>
        <w:t>Občinska uprava spremlja objave razpisov</w:t>
      </w:r>
      <w:r w:rsidR="00C768B7" w:rsidRPr="00DD6E01">
        <w:rPr>
          <w:rFonts w:ascii="Arial Narrow" w:hAnsi="Arial Narrow"/>
          <w:b/>
          <w:bCs/>
          <w:i/>
          <w:iCs/>
        </w:rPr>
        <w:t xml:space="preserve"> </w:t>
      </w:r>
      <w:proofErr w:type="spellStart"/>
      <w:r w:rsidR="00C768B7" w:rsidRPr="00DD6E01">
        <w:rPr>
          <w:rFonts w:ascii="Arial Narrow" w:hAnsi="Arial Narrow"/>
          <w:b/>
          <w:bCs/>
          <w:i/>
          <w:iCs/>
        </w:rPr>
        <w:t>razpisov</w:t>
      </w:r>
      <w:proofErr w:type="spellEnd"/>
      <w:r w:rsidR="00C768B7" w:rsidRPr="00DD6E01">
        <w:rPr>
          <w:rFonts w:ascii="Arial Narrow" w:hAnsi="Arial Narrow"/>
          <w:b/>
          <w:bCs/>
          <w:i/>
          <w:iCs/>
        </w:rPr>
        <w:t xml:space="preserve">, ki jih objavljajo ministrstva. </w:t>
      </w:r>
      <w:r w:rsidR="00850357" w:rsidRPr="00DD6E01">
        <w:rPr>
          <w:rFonts w:ascii="Arial Narrow" w:hAnsi="Arial Narrow"/>
          <w:b/>
          <w:bCs/>
          <w:i/>
          <w:iCs/>
        </w:rPr>
        <w:t xml:space="preserve"> </w:t>
      </w:r>
      <w:r w:rsidR="00C768B7" w:rsidRPr="00DD6E01">
        <w:rPr>
          <w:rFonts w:ascii="Arial Narrow" w:hAnsi="Arial Narrow"/>
          <w:b/>
          <w:bCs/>
          <w:i/>
          <w:iCs/>
        </w:rPr>
        <w:t>Posebej smo pozorni na morebitne ugodne razpise na področju e-polnilnic.</w:t>
      </w:r>
    </w:p>
    <w:p w:rsidR="001C440C" w:rsidRP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i/>
          <w:iCs/>
          <w:color w:val="000000"/>
          <w:sz w:val="22"/>
          <w:szCs w:val="22"/>
        </w:rPr>
      </w:pPr>
      <w:r w:rsidRPr="001C440C">
        <w:rPr>
          <w:rFonts w:ascii="Arial Narrow" w:hAnsi="Arial Narrow"/>
          <w:i/>
          <w:iCs/>
          <w:color w:val="000000"/>
          <w:sz w:val="22"/>
          <w:szCs w:val="22"/>
        </w:rPr>
        <w:t xml:space="preserve">Štefana Peršaka še zanima glede </w:t>
      </w:r>
      <w:proofErr w:type="spellStart"/>
      <w:r w:rsidRPr="001C440C">
        <w:rPr>
          <w:rFonts w:ascii="Arial Narrow" w:hAnsi="Arial Narrow"/>
          <w:i/>
          <w:iCs/>
          <w:color w:val="000000"/>
          <w:sz w:val="22"/>
          <w:szCs w:val="22"/>
        </w:rPr>
        <w:t>vodooskrbe</w:t>
      </w:r>
      <w:proofErr w:type="spellEnd"/>
      <w:r w:rsidRPr="001C440C">
        <w:rPr>
          <w:rFonts w:ascii="Arial Narrow" w:hAnsi="Arial Narrow"/>
          <w:i/>
          <w:iCs/>
          <w:color w:val="000000"/>
          <w:sz w:val="22"/>
          <w:szCs w:val="22"/>
        </w:rPr>
        <w:t xml:space="preserve"> v Šentanelu, kje je problem, ker gasilci vozijo vodo.</w:t>
      </w:r>
    </w:p>
    <w:p w:rsidR="001C440C" w:rsidRPr="00BC4915" w:rsidRDefault="001C440C" w:rsidP="00CC528F">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sz w:val="22"/>
          <w:szCs w:val="22"/>
        </w:rPr>
      </w:pPr>
      <w:r w:rsidRPr="00BC4915">
        <w:rPr>
          <w:rFonts w:ascii="Arial Narrow" w:hAnsi="Arial Narrow"/>
          <w:b/>
          <w:bCs/>
          <w:i/>
          <w:iCs/>
          <w:color w:val="000000"/>
          <w:sz w:val="22"/>
          <w:szCs w:val="22"/>
        </w:rPr>
        <w:t xml:space="preserve">ODGOVOR: </w:t>
      </w:r>
      <w:r w:rsidRPr="001C440C">
        <w:rPr>
          <w:rFonts w:ascii="Arial Narrow" w:hAnsi="Arial Narrow"/>
          <w:b/>
          <w:bCs/>
          <w:i/>
          <w:iCs/>
          <w:color w:val="000000"/>
          <w:sz w:val="22"/>
          <w:szCs w:val="22"/>
        </w:rPr>
        <w:t>Tajnik</w:t>
      </w:r>
      <w:r>
        <w:rPr>
          <w:rFonts w:ascii="Arial Narrow" w:hAnsi="Arial Narrow"/>
          <w:b/>
          <w:bCs/>
          <w:i/>
          <w:iCs/>
          <w:color w:val="000000"/>
          <w:sz w:val="22"/>
          <w:szCs w:val="22"/>
        </w:rPr>
        <w:t xml:space="preserve"> na seji</w:t>
      </w:r>
      <w:r w:rsidR="003E57DB">
        <w:rPr>
          <w:rFonts w:ascii="Arial Narrow" w:hAnsi="Arial Narrow"/>
          <w:b/>
          <w:bCs/>
          <w:i/>
          <w:iCs/>
          <w:color w:val="000000"/>
          <w:sz w:val="22"/>
          <w:szCs w:val="22"/>
        </w:rPr>
        <w:t xml:space="preserve"> odgovori, da ni </w:t>
      </w:r>
      <w:proofErr w:type="spellStart"/>
      <w:r w:rsidR="003E57DB">
        <w:rPr>
          <w:rFonts w:ascii="Arial Narrow" w:hAnsi="Arial Narrow"/>
          <w:b/>
          <w:bCs/>
          <w:i/>
          <w:iCs/>
          <w:color w:val="000000"/>
          <w:sz w:val="22"/>
          <w:szCs w:val="22"/>
        </w:rPr>
        <w:t>vodohram</w:t>
      </w:r>
      <w:proofErr w:type="spellEnd"/>
      <w:r w:rsidR="003E57DB">
        <w:rPr>
          <w:rFonts w:ascii="Arial Narrow" w:hAnsi="Arial Narrow"/>
          <w:b/>
          <w:bCs/>
          <w:i/>
          <w:iCs/>
          <w:color w:val="000000"/>
          <w:sz w:val="22"/>
          <w:szCs w:val="22"/>
        </w:rPr>
        <w:t xml:space="preserve"> na Šentanelu brez dodatnega polnjenja s cisternami  ne zagotavljaj </w:t>
      </w:r>
      <w:r w:rsidRPr="001C440C">
        <w:rPr>
          <w:rFonts w:ascii="Arial Narrow" w:hAnsi="Arial Narrow"/>
          <w:b/>
          <w:bCs/>
          <w:i/>
          <w:iCs/>
          <w:color w:val="000000"/>
          <w:sz w:val="22"/>
          <w:szCs w:val="22"/>
        </w:rPr>
        <w:t xml:space="preserve">zadostne količine </w:t>
      </w:r>
      <w:r w:rsidR="003E57DB">
        <w:rPr>
          <w:rFonts w:ascii="Arial Narrow" w:hAnsi="Arial Narrow"/>
          <w:b/>
          <w:bCs/>
          <w:i/>
          <w:iCs/>
          <w:color w:val="000000"/>
          <w:sz w:val="22"/>
          <w:szCs w:val="22"/>
        </w:rPr>
        <w:t xml:space="preserve">pitne </w:t>
      </w:r>
      <w:r w:rsidRPr="001C440C">
        <w:rPr>
          <w:rFonts w:ascii="Arial Narrow" w:hAnsi="Arial Narrow"/>
          <w:b/>
          <w:bCs/>
          <w:i/>
          <w:iCs/>
          <w:color w:val="000000"/>
          <w:sz w:val="22"/>
          <w:szCs w:val="22"/>
        </w:rPr>
        <w:t>vode. Župan doda, da se čaka na sklep za projekt</w:t>
      </w:r>
      <w:r w:rsidR="00850357">
        <w:rPr>
          <w:rFonts w:ascii="Arial Narrow" w:hAnsi="Arial Narrow"/>
          <w:b/>
          <w:bCs/>
          <w:i/>
          <w:iCs/>
          <w:color w:val="000000"/>
          <w:sz w:val="22"/>
          <w:szCs w:val="22"/>
        </w:rPr>
        <w:t xml:space="preserve"> </w:t>
      </w:r>
      <w:proofErr w:type="spellStart"/>
      <w:r w:rsidR="00850357">
        <w:rPr>
          <w:rFonts w:ascii="Arial Narrow" w:hAnsi="Arial Narrow"/>
          <w:b/>
          <w:bCs/>
          <w:i/>
          <w:iCs/>
          <w:color w:val="000000"/>
          <w:sz w:val="22"/>
          <w:szCs w:val="22"/>
        </w:rPr>
        <w:t>vodooskrbe</w:t>
      </w:r>
      <w:proofErr w:type="spellEnd"/>
      <w:r w:rsidR="00850357">
        <w:rPr>
          <w:rFonts w:ascii="Arial Narrow" w:hAnsi="Arial Narrow"/>
          <w:b/>
          <w:bCs/>
          <w:i/>
          <w:iCs/>
          <w:color w:val="000000"/>
          <w:sz w:val="22"/>
          <w:szCs w:val="22"/>
        </w:rPr>
        <w:t xml:space="preserve"> v Občini Prevalje.</w:t>
      </w:r>
      <w:r w:rsidR="003E57DB">
        <w:rPr>
          <w:rFonts w:ascii="Arial Narrow" w:hAnsi="Arial Narrow"/>
          <w:b/>
          <w:bCs/>
          <w:i/>
          <w:iCs/>
          <w:color w:val="000000"/>
          <w:sz w:val="22"/>
          <w:szCs w:val="22"/>
        </w:rPr>
        <w:t xml:space="preserve"> Projekt </w:t>
      </w:r>
      <w:proofErr w:type="spellStart"/>
      <w:r w:rsidR="003E57DB">
        <w:rPr>
          <w:rFonts w:ascii="Arial Narrow" w:hAnsi="Arial Narrow"/>
          <w:b/>
          <w:bCs/>
          <w:i/>
          <w:iCs/>
          <w:color w:val="000000"/>
          <w:sz w:val="22"/>
          <w:szCs w:val="22"/>
        </w:rPr>
        <w:t>vod</w:t>
      </w:r>
      <w:r w:rsidR="002B5C28">
        <w:rPr>
          <w:rFonts w:ascii="Arial Narrow" w:hAnsi="Arial Narrow"/>
          <w:b/>
          <w:bCs/>
          <w:i/>
          <w:iCs/>
          <w:color w:val="000000"/>
          <w:sz w:val="22"/>
          <w:szCs w:val="22"/>
        </w:rPr>
        <w:t>ooskrbe</w:t>
      </w:r>
      <w:proofErr w:type="spellEnd"/>
      <w:r w:rsidR="002B5C28">
        <w:rPr>
          <w:rFonts w:ascii="Arial Narrow" w:hAnsi="Arial Narrow"/>
          <w:b/>
          <w:bCs/>
          <w:i/>
          <w:iCs/>
          <w:color w:val="000000"/>
          <w:sz w:val="22"/>
          <w:szCs w:val="22"/>
        </w:rPr>
        <w:t xml:space="preserve"> je prijavljen</w:t>
      </w:r>
      <w:r w:rsidR="003E57DB">
        <w:rPr>
          <w:rFonts w:ascii="Arial Narrow" w:hAnsi="Arial Narrow"/>
          <w:b/>
          <w:bCs/>
          <w:i/>
          <w:iCs/>
          <w:color w:val="000000"/>
          <w:sz w:val="22"/>
          <w:szCs w:val="22"/>
        </w:rPr>
        <w:t xml:space="preserve"> na </w:t>
      </w:r>
      <w:r w:rsidR="002B5C28">
        <w:rPr>
          <w:rFonts w:ascii="Arial Narrow" w:hAnsi="Arial Narrow"/>
          <w:b/>
          <w:bCs/>
          <w:i/>
          <w:iCs/>
          <w:color w:val="000000"/>
          <w:sz w:val="22"/>
          <w:szCs w:val="22"/>
        </w:rPr>
        <w:t xml:space="preserve">javni razpis </w:t>
      </w:r>
      <w:r w:rsidR="003E57DB">
        <w:rPr>
          <w:rFonts w:ascii="Arial Narrow" w:hAnsi="Arial Narrow"/>
          <w:b/>
          <w:bCs/>
          <w:i/>
          <w:iCs/>
          <w:color w:val="000000"/>
          <w:sz w:val="22"/>
          <w:szCs w:val="22"/>
        </w:rPr>
        <w:t>MOP</w:t>
      </w:r>
      <w:r w:rsidR="002B5C28">
        <w:rPr>
          <w:rFonts w:ascii="Arial Narrow" w:hAnsi="Arial Narrow"/>
          <w:b/>
          <w:bCs/>
          <w:i/>
          <w:iCs/>
          <w:color w:val="000000"/>
          <w:sz w:val="22"/>
          <w:szCs w:val="22"/>
        </w:rPr>
        <w:t xml:space="preserve"> za investicije v vodovodne sisteme, ki oskrbujejo manj kot 10.000 prebivalcev. Razpis je bil objavljen 11.1.2022. </w:t>
      </w:r>
      <w:r w:rsidR="003E57DB">
        <w:rPr>
          <w:rFonts w:ascii="Arial Narrow" w:hAnsi="Arial Narrow"/>
          <w:b/>
          <w:bCs/>
          <w:i/>
          <w:iCs/>
          <w:color w:val="000000"/>
          <w:sz w:val="22"/>
          <w:szCs w:val="22"/>
        </w:rPr>
        <w:t xml:space="preserve"> </w:t>
      </w:r>
      <w:r w:rsidRPr="001C440C">
        <w:rPr>
          <w:rFonts w:ascii="Arial Narrow" w:hAnsi="Arial Narrow"/>
          <w:b/>
          <w:bCs/>
          <w:i/>
          <w:iCs/>
          <w:color w:val="000000"/>
          <w:sz w:val="22"/>
          <w:szCs w:val="22"/>
        </w:rPr>
        <w:t xml:space="preserve">Andrej Stermec pove, da je bil postavljen pogoj lastniku stavbe, da pripelje dodatni vir vode. On svojega dela še ni uredil. </w:t>
      </w:r>
      <w:r>
        <w:rPr>
          <w:rFonts w:ascii="Arial Narrow" w:hAnsi="Arial Narrow"/>
          <w:b/>
          <w:bCs/>
          <w:i/>
          <w:iCs/>
          <w:color w:val="000000"/>
          <w:sz w:val="22"/>
          <w:szCs w:val="22"/>
        </w:rPr>
        <w:t>Gasilci v</w:t>
      </w:r>
      <w:r w:rsidRPr="001C440C">
        <w:rPr>
          <w:rFonts w:ascii="Arial Narrow" w:hAnsi="Arial Narrow"/>
          <w:b/>
          <w:bCs/>
          <w:i/>
          <w:iCs/>
          <w:color w:val="000000"/>
          <w:sz w:val="22"/>
          <w:szCs w:val="22"/>
        </w:rPr>
        <w:t>ozijo nekje do 10 voženj na teden.</w:t>
      </w:r>
    </w:p>
    <w:p w:rsidR="008C3F7E" w:rsidRDefault="008C3F7E" w:rsidP="001930B0">
      <w:pPr>
        <w:jc w:val="both"/>
        <w:rPr>
          <w:rFonts w:ascii="Arial Narrow" w:hAnsi="Arial Narrow"/>
          <w:b/>
          <w:bCs/>
          <w:i/>
          <w:iCs/>
          <w:color w:val="000000"/>
          <w:sz w:val="22"/>
          <w:szCs w:val="22"/>
        </w:rPr>
      </w:pPr>
    </w:p>
    <w:p w:rsidR="00A05769" w:rsidRDefault="00A05769" w:rsidP="001930B0">
      <w:pPr>
        <w:jc w:val="both"/>
        <w:rPr>
          <w:rFonts w:ascii="Arial Narrow" w:hAnsi="Arial Narrow"/>
          <w:b/>
          <w:bCs/>
          <w:i/>
          <w:iCs/>
          <w:color w:val="000000"/>
          <w:sz w:val="22"/>
          <w:szCs w:val="22"/>
        </w:rPr>
      </w:pPr>
    </w:p>
    <w:p w:rsidR="00A05769" w:rsidRDefault="00A05769" w:rsidP="001930B0">
      <w:pPr>
        <w:jc w:val="both"/>
        <w:rPr>
          <w:rFonts w:ascii="Arial Narrow" w:hAnsi="Arial Narrow"/>
          <w:b/>
          <w:bCs/>
          <w:i/>
          <w:iCs/>
          <w:color w:val="000000"/>
          <w:sz w:val="22"/>
          <w:szCs w:val="22"/>
        </w:rPr>
      </w:pPr>
    </w:p>
    <w:p w:rsidR="00A05769" w:rsidRDefault="00A05769" w:rsidP="001930B0">
      <w:pPr>
        <w:jc w:val="both"/>
        <w:rPr>
          <w:rFonts w:ascii="Arial Narrow" w:hAnsi="Arial Narrow"/>
          <w:b/>
          <w:bCs/>
          <w:i/>
          <w:iCs/>
          <w:color w:val="000000"/>
          <w:sz w:val="22"/>
          <w:szCs w:val="22"/>
        </w:rPr>
      </w:pPr>
    </w:p>
    <w:p w:rsidR="00A05769" w:rsidRDefault="00A05769" w:rsidP="001930B0">
      <w:pPr>
        <w:jc w:val="both"/>
        <w:rPr>
          <w:rFonts w:ascii="Arial Narrow" w:hAnsi="Arial Narrow"/>
          <w:b/>
          <w:bCs/>
          <w:i/>
          <w:iCs/>
          <w:color w:val="000000"/>
          <w:sz w:val="22"/>
          <w:szCs w:val="22"/>
        </w:rPr>
      </w:pPr>
    </w:p>
    <w:p w:rsidR="00A05769" w:rsidRPr="00BC4915" w:rsidRDefault="00A05769" w:rsidP="001930B0">
      <w:pPr>
        <w:jc w:val="both"/>
        <w:rPr>
          <w:rFonts w:ascii="Arial Narrow" w:hAnsi="Arial Narrow"/>
          <w:b/>
          <w:bCs/>
          <w:i/>
          <w:iCs/>
          <w:color w:val="000000"/>
          <w:sz w:val="22"/>
          <w:szCs w:val="22"/>
        </w:rPr>
      </w:pPr>
    </w:p>
    <w:p w:rsidR="00375378" w:rsidRPr="00BC4915" w:rsidRDefault="00375378" w:rsidP="00A31BD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sz w:val="22"/>
          <w:szCs w:val="22"/>
        </w:rPr>
      </w:pPr>
      <w:r w:rsidRPr="00BC4915">
        <w:rPr>
          <w:rFonts w:ascii="Arial Narrow" w:hAnsi="Arial Narrow"/>
          <w:b/>
          <w:color w:val="000000"/>
          <w:sz w:val="22"/>
          <w:szCs w:val="22"/>
        </w:rPr>
        <w:t>Občinsk</w:t>
      </w:r>
      <w:r w:rsidR="00911D69">
        <w:rPr>
          <w:rFonts w:ascii="Arial Narrow" w:hAnsi="Arial Narrow"/>
          <w:b/>
          <w:color w:val="000000"/>
          <w:sz w:val="22"/>
          <w:szCs w:val="22"/>
        </w:rPr>
        <w:t>a</w:t>
      </w:r>
      <w:r w:rsidRPr="00BC4915">
        <w:rPr>
          <w:rFonts w:ascii="Arial Narrow" w:hAnsi="Arial Narrow"/>
          <w:b/>
          <w:color w:val="000000"/>
          <w:sz w:val="22"/>
          <w:szCs w:val="22"/>
        </w:rPr>
        <w:t xml:space="preserve"> svetni</w:t>
      </w:r>
      <w:r w:rsidR="00911D69">
        <w:rPr>
          <w:rFonts w:ascii="Arial Narrow" w:hAnsi="Arial Narrow"/>
          <w:b/>
          <w:color w:val="000000"/>
          <w:sz w:val="22"/>
          <w:szCs w:val="22"/>
        </w:rPr>
        <w:t xml:space="preserve">ca </w:t>
      </w:r>
      <w:r w:rsidR="001930B0" w:rsidRPr="00BC4915">
        <w:rPr>
          <w:rFonts w:ascii="Arial Narrow" w:hAnsi="Arial Narrow"/>
          <w:b/>
          <w:color w:val="000000"/>
          <w:sz w:val="22"/>
          <w:szCs w:val="22"/>
        </w:rPr>
        <w:t xml:space="preserve"> </w:t>
      </w:r>
      <w:r w:rsidR="00911D69" w:rsidRPr="00911D69">
        <w:rPr>
          <w:rFonts w:ascii="Arial Narrow" w:hAnsi="Arial Narrow"/>
          <w:b/>
          <w:color w:val="000000"/>
          <w:sz w:val="22"/>
          <w:szCs w:val="22"/>
        </w:rPr>
        <w:t xml:space="preserve">mag. Martina </w:t>
      </w:r>
      <w:r w:rsidR="001C440C">
        <w:rPr>
          <w:rFonts w:ascii="Arial Narrow" w:hAnsi="Arial Narrow"/>
          <w:b/>
          <w:color w:val="000000"/>
          <w:sz w:val="22"/>
          <w:szCs w:val="22"/>
        </w:rPr>
        <w:t xml:space="preserve">RIBIČ </w:t>
      </w:r>
      <w:r w:rsidRPr="00BC4915">
        <w:rPr>
          <w:rFonts w:ascii="Arial Narrow" w:hAnsi="Arial Narrow"/>
          <w:b/>
          <w:color w:val="000000"/>
          <w:sz w:val="22"/>
          <w:szCs w:val="22"/>
        </w:rPr>
        <w:t>je podal</w:t>
      </w:r>
      <w:r w:rsidR="00911D69">
        <w:rPr>
          <w:rFonts w:ascii="Arial Narrow" w:hAnsi="Arial Narrow"/>
          <w:b/>
          <w:color w:val="000000"/>
          <w:sz w:val="22"/>
          <w:szCs w:val="22"/>
        </w:rPr>
        <w:t>a</w:t>
      </w:r>
      <w:r w:rsidRPr="00BC4915">
        <w:rPr>
          <w:rFonts w:ascii="Arial Narrow" w:hAnsi="Arial Narrow"/>
          <w:b/>
          <w:color w:val="000000"/>
          <w:sz w:val="22"/>
          <w:szCs w:val="22"/>
        </w:rPr>
        <w:t xml:space="preserve"> </w:t>
      </w:r>
      <w:r w:rsidR="001930B0" w:rsidRPr="00BC4915">
        <w:rPr>
          <w:rFonts w:ascii="Arial Narrow" w:hAnsi="Arial Narrow"/>
          <w:b/>
          <w:color w:val="000000"/>
          <w:sz w:val="22"/>
          <w:szCs w:val="22"/>
        </w:rPr>
        <w:t>naslednj</w:t>
      </w:r>
      <w:r w:rsidR="00911D69">
        <w:rPr>
          <w:rFonts w:ascii="Arial Narrow" w:hAnsi="Arial Narrow"/>
          <w:b/>
          <w:color w:val="000000"/>
          <w:sz w:val="22"/>
          <w:szCs w:val="22"/>
        </w:rPr>
        <w:t>i</w:t>
      </w:r>
      <w:r w:rsidR="0055246C" w:rsidRPr="00BC4915">
        <w:rPr>
          <w:rFonts w:ascii="Arial Narrow" w:hAnsi="Arial Narrow"/>
          <w:b/>
          <w:color w:val="000000"/>
          <w:sz w:val="22"/>
          <w:szCs w:val="22"/>
        </w:rPr>
        <w:t xml:space="preserve"> </w:t>
      </w:r>
      <w:r w:rsidR="00911D69">
        <w:rPr>
          <w:rFonts w:ascii="Arial Narrow" w:hAnsi="Arial Narrow"/>
          <w:b/>
          <w:color w:val="000000"/>
          <w:sz w:val="22"/>
          <w:szCs w:val="22"/>
        </w:rPr>
        <w:t>vprašanji</w:t>
      </w:r>
      <w:r w:rsidR="001930B0" w:rsidRPr="00BC4915">
        <w:rPr>
          <w:rFonts w:ascii="Arial Narrow" w:hAnsi="Arial Narrow"/>
          <w:b/>
          <w:color w:val="000000"/>
          <w:sz w:val="22"/>
          <w:szCs w:val="22"/>
        </w:rPr>
        <w:t>:</w:t>
      </w:r>
    </w:p>
    <w:p w:rsidR="00911D69" w:rsidRPr="00911D69"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911D69">
        <w:rPr>
          <w:rFonts w:ascii="Arial Narrow" w:hAnsi="Arial Narrow"/>
          <w:sz w:val="22"/>
          <w:szCs w:val="22"/>
        </w:rPr>
        <w:t>Mag. Martino Ribič zanima glede dveh ramp na cesti Ob Meži, čemu bosta služili, saj ko bosta zaprti, segata do robov in ne boš mogel mimo niti peš ali s kolesom.</w:t>
      </w:r>
    </w:p>
    <w:p w:rsidR="00911D69" w:rsidRPr="00911D69"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sz w:val="22"/>
          <w:szCs w:val="22"/>
        </w:rPr>
      </w:pPr>
      <w:r w:rsidRPr="00BC4915">
        <w:rPr>
          <w:rFonts w:ascii="Arial Narrow" w:hAnsi="Arial Narrow"/>
          <w:b/>
          <w:bCs/>
          <w:i/>
          <w:iCs/>
          <w:color w:val="000000"/>
          <w:sz w:val="22"/>
          <w:szCs w:val="22"/>
        </w:rPr>
        <w:t xml:space="preserve">ODGOVOR: </w:t>
      </w:r>
      <w:r>
        <w:rPr>
          <w:rFonts w:ascii="Arial Narrow" w:hAnsi="Arial Narrow"/>
          <w:b/>
          <w:bCs/>
          <w:i/>
          <w:iCs/>
          <w:color w:val="000000"/>
          <w:sz w:val="22"/>
          <w:szCs w:val="22"/>
        </w:rPr>
        <w:t xml:space="preserve"> </w:t>
      </w:r>
      <w:r w:rsidRPr="00532261">
        <w:rPr>
          <w:rFonts w:ascii="Arial Narrow" w:hAnsi="Arial Narrow"/>
          <w:b/>
          <w:bCs/>
          <w:i/>
          <w:iCs/>
          <w:color w:val="000000"/>
          <w:sz w:val="22"/>
          <w:szCs w:val="22"/>
        </w:rPr>
        <w:t xml:space="preserve">Župan na seji odgovori, da zapornice Ob Meži še niso </w:t>
      </w:r>
      <w:r w:rsidR="00B72DB6">
        <w:rPr>
          <w:rFonts w:ascii="Arial Narrow" w:hAnsi="Arial Narrow"/>
          <w:b/>
          <w:bCs/>
          <w:i/>
          <w:iCs/>
          <w:color w:val="000000"/>
          <w:sz w:val="22"/>
          <w:szCs w:val="22"/>
        </w:rPr>
        <w:t>in ne bodo zaprte,</w:t>
      </w:r>
      <w:r w:rsidR="002B5C28">
        <w:rPr>
          <w:rFonts w:ascii="Arial Narrow" w:hAnsi="Arial Narrow"/>
          <w:b/>
          <w:bCs/>
          <w:i/>
          <w:iCs/>
          <w:color w:val="000000"/>
          <w:sz w:val="22"/>
          <w:szCs w:val="22"/>
        </w:rPr>
        <w:t xml:space="preserve"> dokle</w:t>
      </w:r>
      <w:r w:rsidR="0095399A">
        <w:rPr>
          <w:rFonts w:ascii="Arial Narrow" w:hAnsi="Arial Narrow"/>
          <w:b/>
          <w:bCs/>
          <w:i/>
          <w:iCs/>
          <w:color w:val="000000"/>
          <w:sz w:val="22"/>
          <w:szCs w:val="22"/>
        </w:rPr>
        <w:t>r ne bo končana</w:t>
      </w:r>
      <w:r w:rsidR="002B5C28">
        <w:rPr>
          <w:rFonts w:ascii="Arial Narrow" w:hAnsi="Arial Narrow"/>
          <w:b/>
          <w:bCs/>
          <w:i/>
          <w:iCs/>
          <w:color w:val="000000"/>
          <w:sz w:val="22"/>
          <w:szCs w:val="22"/>
        </w:rPr>
        <w:t xml:space="preserve"> rekonstrukcija glavne ceste</w:t>
      </w:r>
      <w:r w:rsidR="0095399A">
        <w:rPr>
          <w:rFonts w:ascii="Arial Narrow" w:hAnsi="Arial Narrow"/>
          <w:b/>
          <w:bCs/>
          <w:i/>
          <w:iCs/>
          <w:color w:val="000000"/>
          <w:sz w:val="22"/>
          <w:szCs w:val="22"/>
        </w:rPr>
        <w:t xml:space="preserve"> med Sparom in Petrolom. Po</w:t>
      </w:r>
      <w:r w:rsidRPr="00532261">
        <w:rPr>
          <w:rFonts w:ascii="Arial Narrow" w:hAnsi="Arial Narrow"/>
          <w:b/>
          <w:bCs/>
          <w:i/>
          <w:iCs/>
          <w:color w:val="000000"/>
          <w:sz w:val="22"/>
          <w:szCs w:val="22"/>
        </w:rPr>
        <w:t xml:space="preserve"> </w:t>
      </w:r>
      <w:r w:rsidR="00B72DB6">
        <w:rPr>
          <w:rFonts w:ascii="Arial Narrow" w:hAnsi="Arial Narrow"/>
          <w:b/>
          <w:bCs/>
          <w:i/>
          <w:iCs/>
          <w:color w:val="000000"/>
          <w:sz w:val="22"/>
          <w:szCs w:val="22"/>
        </w:rPr>
        <w:t xml:space="preserve">končani rekonstrukciji </w:t>
      </w:r>
      <w:r w:rsidRPr="00532261">
        <w:rPr>
          <w:rFonts w:ascii="Arial Narrow" w:hAnsi="Arial Narrow"/>
          <w:b/>
          <w:bCs/>
          <w:i/>
          <w:iCs/>
          <w:color w:val="000000"/>
          <w:sz w:val="22"/>
          <w:szCs w:val="22"/>
        </w:rPr>
        <w:t xml:space="preserve">bodo </w:t>
      </w:r>
      <w:r w:rsidR="0095399A">
        <w:rPr>
          <w:rFonts w:ascii="Arial Narrow" w:hAnsi="Arial Narrow"/>
          <w:b/>
          <w:bCs/>
          <w:i/>
          <w:iCs/>
          <w:color w:val="000000"/>
          <w:sz w:val="22"/>
          <w:szCs w:val="22"/>
        </w:rPr>
        <w:t>zapornice zaprte, njihova d</w:t>
      </w:r>
      <w:r w:rsidR="00B72DB6">
        <w:rPr>
          <w:rFonts w:ascii="Arial Narrow" w:hAnsi="Arial Narrow"/>
          <w:b/>
          <w:bCs/>
          <w:i/>
          <w:iCs/>
          <w:color w:val="000000"/>
          <w:sz w:val="22"/>
          <w:szCs w:val="22"/>
        </w:rPr>
        <w:t>olžina zapornic bo skrajšana</w:t>
      </w:r>
      <w:r w:rsidR="0095399A">
        <w:rPr>
          <w:rFonts w:ascii="Arial Narrow" w:hAnsi="Arial Narrow"/>
          <w:b/>
          <w:bCs/>
          <w:i/>
          <w:iCs/>
          <w:color w:val="000000"/>
          <w:sz w:val="22"/>
          <w:szCs w:val="22"/>
        </w:rPr>
        <w:t xml:space="preserve"> na dolžino, ki ne bodo predstavljale ovire za pešce in kolesarje</w:t>
      </w:r>
      <w:r w:rsidRPr="00532261">
        <w:rPr>
          <w:rFonts w:ascii="Arial Narrow" w:hAnsi="Arial Narrow"/>
          <w:b/>
          <w:bCs/>
          <w:i/>
          <w:iCs/>
          <w:color w:val="000000"/>
          <w:sz w:val="22"/>
          <w:szCs w:val="22"/>
        </w:rPr>
        <w:t xml:space="preserve">, </w:t>
      </w:r>
      <w:r w:rsidR="0095399A">
        <w:rPr>
          <w:rFonts w:ascii="Arial Narrow" w:hAnsi="Arial Narrow"/>
          <w:b/>
          <w:bCs/>
          <w:i/>
          <w:iCs/>
          <w:color w:val="000000"/>
          <w:sz w:val="22"/>
          <w:szCs w:val="22"/>
        </w:rPr>
        <w:t>onemogočala pa bo prevoz z osebnimi vozili. Za nemoten</w:t>
      </w:r>
      <w:r w:rsidR="00B72DB6">
        <w:rPr>
          <w:rFonts w:ascii="Arial Narrow" w:hAnsi="Arial Narrow"/>
          <w:b/>
          <w:bCs/>
          <w:i/>
          <w:iCs/>
          <w:color w:val="000000"/>
          <w:sz w:val="22"/>
          <w:szCs w:val="22"/>
        </w:rPr>
        <w:t xml:space="preserve"> dost</w:t>
      </w:r>
      <w:r w:rsidR="0095399A">
        <w:rPr>
          <w:rFonts w:ascii="Arial Narrow" w:hAnsi="Arial Narrow"/>
          <w:b/>
          <w:bCs/>
          <w:i/>
          <w:iCs/>
          <w:color w:val="000000"/>
          <w:sz w:val="22"/>
          <w:szCs w:val="22"/>
        </w:rPr>
        <w:t>op za intervencijska vozila in servisna vozila bo poskrbljeno.</w:t>
      </w:r>
    </w:p>
    <w:p w:rsidR="00911D69" w:rsidRPr="00911D69" w:rsidRDefault="00911D69" w:rsidP="00911D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911D69">
        <w:rPr>
          <w:rFonts w:ascii="Arial Narrow" w:hAnsi="Arial Narrow"/>
          <w:sz w:val="22"/>
          <w:szCs w:val="22"/>
        </w:rPr>
        <w:t>Mag. Martino Ribič zanima tudi glede plezalne dvorane, ljudje sprašujejo kako poteka zadeva, saj je bil položen že temeljni kamen, ampak so slišali, da so bile pritožbe.</w:t>
      </w:r>
    </w:p>
    <w:p w:rsidR="00911D69" w:rsidRPr="00532261" w:rsidRDefault="00911D69" w:rsidP="00532261">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sz w:val="22"/>
          <w:szCs w:val="22"/>
        </w:rPr>
      </w:pPr>
      <w:r w:rsidRPr="00BC4915">
        <w:rPr>
          <w:rFonts w:ascii="Arial Narrow" w:hAnsi="Arial Narrow"/>
          <w:b/>
          <w:bCs/>
          <w:i/>
          <w:iCs/>
          <w:color w:val="000000"/>
          <w:sz w:val="22"/>
          <w:szCs w:val="22"/>
        </w:rPr>
        <w:t xml:space="preserve">ODGOVOR: </w:t>
      </w:r>
      <w:r>
        <w:rPr>
          <w:rFonts w:ascii="Arial Narrow" w:hAnsi="Arial Narrow"/>
          <w:b/>
          <w:bCs/>
          <w:i/>
          <w:iCs/>
          <w:color w:val="000000"/>
          <w:sz w:val="22"/>
          <w:szCs w:val="22"/>
        </w:rPr>
        <w:t xml:space="preserve"> </w:t>
      </w:r>
      <w:r w:rsidRPr="00532261">
        <w:rPr>
          <w:rFonts w:ascii="Arial Narrow" w:hAnsi="Arial Narrow"/>
          <w:b/>
          <w:bCs/>
          <w:i/>
          <w:iCs/>
          <w:color w:val="000000"/>
          <w:sz w:val="22"/>
          <w:szCs w:val="22"/>
        </w:rPr>
        <w:t xml:space="preserve">Župan na seji odgovori, da je bil 1. razpis razveljavljen. </w:t>
      </w:r>
      <w:r w:rsidR="0095399A">
        <w:rPr>
          <w:rFonts w:ascii="Arial Narrow" w:hAnsi="Arial Narrow"/>
          <w:b/>
          <w:bCs/>
          <w:i/>
          <w:iCs/>
          <w:color w:val="000000"/>
          <w:sz w:val="22"/>
          <w:szCs w:val="22"/>
        </w:rPr>
        <w:t xml:space="preserve">Postopek 2. razpisa še ni končan. Za Park Jezero je v pripravi </w:t>
      </w:r>
      <w:r w:rsidRPr="00532261">
        <w:rPr>
          <w:rFonts w:ascii="Arial Narrow" w:hAnsi="Arial Narrow"/>
          <w:b/>
          <w:bCs/>
          <w:i/>
          <w:iCs/>
          <w:color w:val="000000"/>
          <w:sz w:val="22"/>
          <w:szCs w:val="22"/>
        </w:rPr>
        <w:t xml:space="preserve"> projekt, potem bo razpis objavljen. Gradnja se začne takoj, ko bodo sklepi o izbiri izvajalca pravnomočni. Zaenkrat je potrjenih dobrih 5. milijonov EUR sredstev. Dan</w:t>
      </w:r>
      <w:r w:rsidR="00A05769">
        <w:rPr>
          <w:rFonts w:ascii="Arial Narrow" w:hAnsi="Arial Narrow"/>
          <w:b/>
          <w:bCs/>
          <w:i/>
          <w:iCs/>
          <w:color w:val="000000"/>
          <w:sz w:val="22"/>
          <w:szCs w:val="22"/>
        </w:rPr>
        <w:t>a</w:t>
      </w:r>
      <w:r w:rsidRPr="00532261">
        <w:rPr>
          <w:rFonts w:ascii="Arial Narrow" w:hAnsi="Arial Narrow"/>
          <w:b/>
          <w:bCs/>
          <w:i/>
          <w:iCs/>
          <w:color w:val="000000"/>
          <w:sz w:val="22"/>
          <w:szCs w:val="22"/>
        </w:rPr>
        <w:t xml:space="preserve"> je vloga na razpis na MGRT za izvedbo parka v višini skoraj 1. milijon EUR. Cene rastejo, tako da sedaj znaša cena projekta 6.900.000 EUR.</w:t>
      </w:r>
    </w:p>
    <w:p w:rsidR="00911D69" w:rsidRDefault="00911D69" w:rsidP="00911D69">
      <w:pPr>
        <w:jc w:val="both"/>
        <w:rPr>
          <w:rFonts w:ascii="Arial Narrow" w:hAnsi="Arial Narrow" w:cs="Arial"/>
          <w:b/>
          <w:color w:val="000000" w:themeColor="text1"/>
        </w:rPr>
      </w:pPr>
    </w:p>
    <w:p w:rsidR="00C30995" w:rsidRDefault="00C30995" w:rsidP="00911D69">
      <w:pPr>
        <w:jc w:val="both"/>
        <w:rPr>
          <w:rFonts w:ascii="Arial Narrow" w:hAnsi="Arial Narrow" w:cs="Arial"/>
          <w:b/>
          <w:color w:val="000000" w:themeColor="text1"/>
        </w:rPr>
      </w:pPr>
    </w:p>
    <w:p w:rsidR="001C440C" w:rsidRPr="00BC4915" w:rsidRDefault="001C440C" w:rsidP="001C44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sz w:val="22"/>
          <w:szCs w:val="22"/>
        </w:rPr>
      </w:pPr>
      <w:r w:rsidRPr="00BC4915">
        <w:rPr>
          <w:rFonts w:ascii="Arial Narrow" w:hAnsi="Arial Narrow"/>
          <w:b/>
          <w:color w:val="000000"/>
          <w:sz w:val="22"/>
          <w:szCs w:val="22"/>
        </w:rPr>
        <w:t xml:space="preserve">Občinski svetnik </w:t>
      </w:r>
      <w:r>
        <w:rPr>
          <w:rFonts w:ascii="Arial Narrow" w:hAnsi="Arial Narrow"/>
          <w:b/>
          <w:color w:val="000000"/>
          <w:sz w:val="22"/>
          <w:szCs w:val="22"/>
        </w:rPr>
        <w:t>Bernard PAČNIK</w:t>
      </w:r>
      <w:r w:rsidRPr="00BC4915">
        <w:rPr>
          <w:rFonts w:ascii="Arial Narrow" w:hAnsi="Arial Narrow"/>
          <w:b/>
          <w:color w:val="000000"/>
          <w:sz w:val="22"/>
          <w:szCs w:val="22"/>
        </w:rPr>
        <w:t xml:space="preserve"> je podal naslednj</w:t>
      </w:r>
      <w:r>
        <w:rPr>
          <w:rFonts w:ascii="Arial Narrow" w:hAnsi="Arial Narrow"/>
          <w:b/>
          <w:color w:val="000000"/>
          <w:sz w:val="22"/>
          <w:szCs w:val="22"/>
        </w:rPr>
        <w:t>o vprašanje in pobudi</w:t>
      </w:r>
      <w:r w:rsidRPr="00BC4915">
        <w:rPr>
          <w:rFonts w:ascii="Arial Narrow" w:hAnsi="Arial Narrow"/>
          <w:b/>
          <w:color w:val="000000"/>
          <w:sz w:val="22"/>
          <w:szCs w:val="22"/>
        </w:rPr>
        <w:t>:</w:t>
      </w:r>
    </w:p>
    <w:p w:rsidR="001C440C" w:rsidRP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1C440C">
        <w:rPr>
          <w:rFonts w:ascii="Arial Narrow" w:hAnsi="Arial Narrow"/>
          <w:sz w:val="22"/>
          <w:szCs w:val="22"/>
        </w:rPr>
        <w:t>Bernarda Pačnika zanima</w:t>
      </w:r>
      <w:r>
        <w:rPr>
          <w:rFonts w:ascii="Arial Narrow" w:hAnsi="Arial Narrow"/>
          <w:sz w:val="22"/>
          <w:szCs w:val="22"/>
        </w:rPr>
        <w:t>,</w:t>
      </w:r>
      <w:r w:rsidRPr="001C440C">
        <w:rPr>
          <w:rFonts w:ascii="Arial Narrow" w:hAnsi="Arial Narrow"/>
          <w:sz w:val="22"/>
          <w:szCs w:val="22"/>
        </w:rPr>
        <w:t xml:space="preserve"> zakaj si še ni možno izposoditi koles.</w:t>
      </w:r>
    </w:p>
    <w:p w:rsidR="001C440C" w:rsidRPr="00532261" w:rsidRDefault="001C440C" w:rsidP="00532261">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sz w:val="22"/>
          <w:szCs w:val="22"/>
        </w:rPr>
      </w:pPr>
      <w:r w:rsidRPr="00532261">
        <w:rPr>
          <w:rFonts w:ascii="Arial Narrow" w:hAnsi="Arial Narrow"/>
          <w:b/>
          <w:bCs/>
          <w:i/>
          <w:iCs/>
          <w:color w:val="000000"/>
          <w:sz w:val="22"/>
          <w:szCs w:val="22"/>
        </w:rPr>
        <w:t>ODGOVOR: Župan na seji odgovori, da se je Občina Prevalje</w:t>
      </w:r>
      <w:r w:rsidR="00D74A25">
        <w:rPr>
          <w:rFonts w:ascii="Arial Narrow" w:hAnsi="Arial Narrow"/>
          <w:b/>
          <w:bCs/>
          <w:i/>
          <w:iCs/>
          <w:color w:val="000000"/>
          <w:sz w:val="22"/>
          <w:szCs w:val="22"/>
        </w:rPr>
        <w:t xml:space="preserve"> dogovorila </w:t>
      </w:r>
      <w:r w:rsidR="00B72DB6">
        <w:rPr>
          <w:rFonts w:ascii="Arial Narrow" w:hAnsi="Arial Narrow"/>
          <w:b/>
          <w:bCs/>
          <w:i/>
          <w:iCs/>
          <w:color w:val="000000"/>
          <w:sz w:val="22"/>
          <w:szCs w:val="22"/>
        </w:rPr>
        <w:t>z Občino Ravne na Koro</w:t>
      </w:r>
      <w:r w:rsidR="00D74A25">
        <w:rPr>
          <w:rFonts w:ascii="Arial Narrow" w:hAnsi="Arial Narrow"/>
          <w:b/>
          <w:bCs/>
          <w:i/>
          <w:iCs/>
          <w:color w:val="000000"/>
          <w:sz w:val="22"/>
          <w:szCs w:val="22"/>
        </w:rPr>
        <w:t>škem,</w:t>
      </w:r>
      <w:r w:rsidR="0095399A">
        <w:rPr>
          <w:rFonts w:ascii="Arial Narrow" w:hAnsi="Arial Narrow"/>
          <w:b/>
          <w:bCs/>
          <w:i/>
          <w:iCs/>
          <w:color w:val="000000"/>
          <w:sz w:val="22"/>
          <w:szCs w:val="22"/>
        </w:rPr>
        <w:t xml:space="preserve"> da bodo kolesa čim prej na voljo uporabnikom</w:t>
      </w:r>
      <w:r w:rsidR="00D74A25">
        <w:rPr>
          <w:rFonts w:ascii="Arial Narrow" w:hAnsi="Arial Narrow"/>
          <w:b/>
          <w:bCs/>
          <w:i/>
          <w:iCs/>
          <w:color w:val="000000"/>
          <w:sz w:val="22"/>
          <w:szCs w:val="22"/>
        </w:rPr>
        <w:t>. Občina Prevalje je že servisirala vsa kolesa in tudi postaje za izposojo</w:t>
      </w:r>
      <w:r w:rsidRPr="00532261">
        <w:rPr>
          <w:rFonts w:ascii="Arial Narrow" w:hAnsi="Arial Narrow"/>
          <w:b/>
          <w:bCs/>
          <w:i/>
          <w:iCs/>
          <w:color w:val="000000"/>
          <w:sz w:val="22"/>
          <w:szCs w:val="22"/>
        </w:rPr>
        <w:t>.</w:t>
      </w:r>
      <w:r w:rsidR="00D74A25">
        <w:rPr>
          <w:rFonts w:ascii="Arial Narrow" w:hAnsi="Arial Narrow"/>
          <w:b/>
          <w:bCs/>
          <w:i/>
          <w:iCs/>
          <w:color w:val="000000"/>
          <w:sz w:val="22"/>
          <w:szCs w:val="22"/>
        </w:rPr>
        <w:t xml:space="preserve"> </w:t>
      </w:r>
      <w:r w:rsidRPr="00532261">
        <w:rPr>
          <w:rFonts w:ascii="Arial Narrow" w:hAnsi="Arial Narrow"/>
          <w:b/>
          <w:bCs/>
          <w:i/>
          <w:iCs/>
          <w:color w:val="000000"/>
          <w:sz w:val="22"/>
          <w:szCs w:val="22"/>
        </w:rPr>
        <w:t>Opozoril bi vse uporabnike, da so kolesa občutljiva. Plača se veliko za servis in popravila koles. Za ta denar bi lahko dobili še kakšno novo kolo.</w:t>
      </w:r>
    </w:p>
    <w:p w:rsidR="001C440C" w:rsidRP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1C440C">
        <w:rPr>
          <w:rFonts w:ascii="Arial Narrow" w:hAnsi="Arial Narrow"/>
          <w:sz w:val="22"/>
          <w:szCs w:val="22"/>
        </w:rPr>
        <w:t xml:space="preserve">Bernard Pačnik pove še, da so na novi kolesarki poti do Peljane postavljeni stebri, verjetno za to da se tam ne vozijo avtomobili. Bil je priča ene nesreče v Avstriji, ko se je kolesar zaletel v ta steber. Dal bi pobudo, da se doda znak ali talna oznaka, da se ta steber bolj vidi. </w:t>
      </w:r>
    </w:p>
    <w:p w:rsidR="001C440C" w:rsidRPr="00BC4915"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sz w:val="22"/>
          <w:szCs w:val="22"/>
        </w:rPr>
      </w:pPr>
      <w:r w:rsidRPr="00BC4915">
        <w:rPr>
          <w:rFonts w:ascii="Arial Narrow" w:hAnsi="Arial Narrow"/>
          <w:b/>
          <w:bCs/>
          <w:i/>
          <w:iCs/>
          <w:color w:val="000000"/>
          <w:sz w:val="22"/>
          <w:szCs w:val="22"/>
        </w:rPr>
        <w:t xml:space="preserve">ODGOVOR: </w:t>
      </w:r>
      <w:r w:rsidR="00D74A25">
        <w:rPr>
          <w:rFonts w:ascii="Arial Narrow" w:hAnsi="Arial Narrow"/>
          <w:b/>
          <w:bCs/>
          <w:i/>
          <w:iCs/>
          <w:color w:val="000000"/>
          <w:sz w:val="22"/>
          <w:szCs w:val="22"/>
        </w:rPr>
        <w:t>Župan odgovori, da</w:t>
      </w:r>
      <w:r w:rsidRPr="001C440C">
        <w:rPr>
          <w:rFonts w:ascii="Arial Narrow" w:hAnsi="Arial Narrow"/>
          <w:b/>
          <w:bCs/>
          <w:i/>
          <w:iCs/>
          <w:color w:val="000000"/>
          <w:sz w:val="22"/>
          <w:szCs w:val="22"/>
        </w:rPr>
        <w:t xml:space="preserve"> bo opozorilo </w:t>
      </w:r>
      <w:r w:rsidR="00D74A25">
        <w:rPr>
          <w:rFonts w:ascii="Arial Narrow" w:hAnsi="Arial Narrow"/>
          <w:b/>
          <w:bCs/>
          <w:i/>
          <w:iCs/>
          <w:color w:val="000000"/>
          <w:sz w:val="22"/>
          <w:szCs w:val="22"/>
        </w:rPr>
        <w:t>posredovano nadzorniku.</w:t>
      </w:r>
      <w:r w:rsidR="00100BE2">
        <w:rPr>
          <w:rFonts w:ascii="Arial Narrow" w:hAnsi="Arial Narrow"/>
          <w:b/>
          <w:bCs/>
          <w:i/>
          <w:iCs/>
          <w:color w:val="000000"/>
          <w:sz w:val="22"/>
          <w:szCs w:val="22"/>
        </w:rPr>
        <w:t xml:space="preserve"> O</w:t>
      </w:r>
      <w:r w:rsidRPr="001C440C">
        <w:rPr>
          <w:rFonts w:ascii="Arial Narrow" w:hAnsi="Arial Narrow"/>
          <w:b/>
          <w:bCs/>
          <w:i/>
          <w:iCs/>
          <w:color w:val="000000"/>
          <w:sz w:val="22"/>
          <w:szCs w:val="22"/>
        </w:rPr>
        <w:t xml:space="preserve">bjekt še ni prevzet. Gre za kolesarsko pot in moramo vedeti, da bodo </w:t>
      </w:r>
      <w:r w:rsidR="009C3591">
        <w:rPr>
          <w:rFonts w:ascii="Arial Narrow" w:hAnsi="Arial Narrow"/>
          <w:b/>
          <w:bCs/>
          <w:i/>
          <w:iCs/>
          <w:color w:val="000000"/>
          <w:sz w:val="22"/>
          <w:szCs w:val="22"/>
        </w:rPr>
        <w:t xml:space="preserve">tudi </w:t>
      </w:r>
      <w:r w:rsidRPr="001C440C">
        <w:rPr>
          <w:rFonts w:ascii="Arial Narrow" w:hAnsi="Arial Narrow"/>
          <w:b/>
          <w:bCs/>
          <w:i/>
          <w:iCs/>
          <w:color w:val="000000"/>
          <w:sz w:val="22"/>
          <w:szCs w:val="22"/>
        </w:rPr>
        <w:t>pešci hodili p</w:t>
      </w:r>
      <w:r w:rsidR="009C3591">
        <w:rPr>
          <w:rFonts w:ascii="Arial Narrow" w:hAnsi="Arial Narrow"/>
          <w:b/>
          <w:bCs/>
          <w:i/>
          <w:iCs/>
          <w:color w:val="000000"/>
          <w:sz w:val="22"/>
          <w:szCs w:val="22"/>
        </w:rPr>
        <w:t>o tej poti in bo potrebna obojestranska previdnost in strpnost.</w:t>
      </w:r>
      <w:r w:rsidRPr="001C440C">
        <w:rPr>
          <w:rFonts w:ascii="Arial Narrow" w:hAnsi="Arial Narrow"/>
          <w:b/>
          <w:bCs/>
          <w:i/>
          <w:iCs/>
          <w:color w:val="000000"/>
          <w:sz w:val="22"/>
          <w:szCs w:val="22"/>
        </w:rPr>
        <w:t xml:space="preserve">. </w:t>
      </w:r>
    </w:p>
    <w:p w:rsidR="001C440C" w:rsidRP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1C440C">
        <w:rPr>
          <w:rFonts w:ascii="Arial Narrow" w:hAnsi="Arial Narrow"/>
          <w:sz w:val="22"/>
          <w:szCs w:val="22"/>
        </w:rPr>
        <w:t>Bernard Pačnik pove še, da so otroška igrala na Lešah, na igrišču, ki so jih postavili člani KS Leše s svojimi sejninami, dotrajana in bodo odstranjena. Daje pobudo, da se kupijo nova igrala.</w:t>
      </w:r>
    </w:p>
    <w:p w:rsidR="001C440C" w:rsidRPr="00532261"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sz w:val="22"/>
          <w:szCs w:val="22"/>
        </w:rPr>
      </w:pPr>
      <w:r w:rsidRPr="00532261">
        <w:rPr>
          <w:rFonts w:ascii="Arial Narrow" w:hAnsi="Arial Narrow"/>
          <w:b/>
          <w:bCs/>
          <w:i/>
          <w:iCs/>
          <w:color w:val="000000"/>
          <w:sz w:val="22"/>
          <w:szCs w:val="22"/>
        </w:rPr>
        <w:t>ODGOVOR: Župan odgovori, da je del sredstev</w:t>
      </w:r>
      <w:r w:rsidR="00100BE2">
        <w:rPr>
          <w:rFonts w:ascii="Arial Narrow" w:hAnsi="Arial Narrow"/>
          <w:b/>
          <w:bCs/>
          <w:i/>
          <w:iCs/>
          <w:color w:val="000000"/>
          <w:sz w:val="22"/>
          <w:szCs w:val="22"/>
        </w:rPr>
        <w:t xml:space="preserve"> v proračunu namenjen tudi za </w:t>
      </w:r>
      <w:r w:rsidRPr="00532261">
        <w:rPr>
          <w:rFonts w:ascii="Arial Narrow" w:hAnsi="Arial Narrow"/>
          <w:b/>
          <w:bCs/>
          <w:i/>
          <w:iCs/>
          <w:color w:val="000000"/>
          <w:sz w:val="22"/>
          <w:szCs w:val="22"/>
        </w:rPr>
        <w:t xml:space="preserve"> igrala na Lešah in bo delno</w:t>
      </w:r>
      <w:r w:rsidR="00100BE2">
        <w:rPr>
          <w:rFonts w:ascii="Arial Narrow" w:hAnsi="Arial Narrow"/>
          <w:b/>
          <w:bCs/>
          <w:i/>
          <w:iCs/>
          <w:color w:val="000000"/>
          <w:sz w:val="22"/>
          <w:szCs w:val="22"/>
        </w:rPr>
        <w:t xml:space="preserve"> realizirano že letos.</w:t>
      </w:r>
      <w:r w:rsidR="00C30995">
        <w:rPr>
          <w:rFonts w:ascii="Arial Narrow" w:hAnsi="Arial Narrow"/>
          <w:b/>
          <w:bCs/>
          <w:i/>
          <w:iCs/>
          <w:color w:val="000000"/>
          <w:sz w:val="22"/>
          <w:szCs w:val="22"/>
        </w:rPr>
        <w:t xml:space="preserve"> </w:t>
      </w:r>
    </w:p>
    <w:p w:rsidR="00911D69" w:rsidRDefault="00911D69" w:rsidP="00911D69">
      <w:pPr>
        <w:jc w:val="both"/>
        <w:rPr>
          <w:rFonts w:ascii="Arial Narrow" w:hAnsi="Arial Narrow" w:cs="Arial"/>
          <w:color w:val="000000" w:themeColor="text1"/>
        </w:rPr>
      </w:pPr>
    </w:p>
    <w:p w:rsidR="001C440C" w:rsidRPr="00BC4915" w:rsidRDefault="001C440C" w:rsidP="001C44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sz w:val="22"/>
          <w:szCs w:val="22"/>
        </w:rPr>
      </w:pPr>
      <w:r w:rsidRPr="00BC4915">
        <w:rPr>
          <w:rFonts w:ascii="Arial Narrow" w:hAnsi="Arial Narrow"/>
          <w:b/>
          <w:color w:val="000000"/>
          <w:sz w:val="22"/>
          <w:szCs w:val="22"/>
        </w:rPr>
        <w:t xml:space="preserve">Občinski svetnik </w:t>
      </w:r>
      <w:r>
        <w:rPr>
          <w:rFonts w:ascii="Arial Narrow" w:hAnsi="Arial Narrow"/>
          <w:b/>
          <w:color w:val="000000"/>
          <w:sz w:val="22"/>
          <w:szCs w:val="22"/>
        </w:rPr>
        <w:t>Zdravko Fajmut</w:t>
      </w:r>
      <w:r w:rsidRPr="00BC4915">
        <w:rPr>
          <w:rFonts w:ascii="Arial Narrow" w:hAnsi="Arial Narrow"/>
          <w:b/>
          <w:color w:val="000000"/>
          <w:sz w:val="22"/>
          <w:szCs w:val="22"/>
        </w:rPr>
        <w:t xml:space="preserve"> je podal naslednj</w:t>
      </w:r>
      <w:r>
        <w:rPr>
          <w:rFonts w:ascii="Arial Narrow" w:hAnsi="Arial Narrow"/>
          <w:b/>
          <w:color w:val="000000"/>
          <w:sz w:val="22"/>
          <w:szCs w:val="22"/>
        </w:rPr>
        <w:t>o</w:t>
      </w:r>
      <w:r w:rsidRPr="00BC4915">
        <w:rPr>
          <w:rFonts w:ascii="Arial Narrow" w:hAnsi="Arial Narrow"/>
          <w:b/>
          <w:color w:val="000000"/>
          <w:sz w:val="22"/>
          <w:szCs w:val="22"/>
        </w:rPr>
        <w:t xml:space="preserve"> </w:t>
      </w:r>
      <w:r>
        <w:rPr>
          <w:rFonts w:ascii="Arial Narrow" w:hAnsi="Arial Narrow"/>
          <w:b/>
          <w:color w:val="000000"/>
          <w:sz w:val="22"/>
          <w:szCs w:val="22"/>
        </w:rPr>
        <w:t>pobudo</w:t>
      </w:r>
      <w:r w:rsidRPr="00BC4915">
        <w:rPr>
          <w:rFonts w:ascii="Arial Narrow" w:hAnsi="Arial Narrow"/>
          <w:b/>
          <w:color w:val="000000"/>
          <w:sz w:val="22"/>
          <w:szCs w:val="22"/>
        </w:rPr>
        <w:t>:</w:t>
      </w:r>
    </w:p>
    <w:p w:rsidR="001C440C" w:rsidRP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1C440C">
        <w:rPr>
          <w:rFonts w:ascii="Arial Narrow" w:hAnsi="Arial Narrow"/>
          <w:sz w:val="22"/>
          <w:szCs w:val="22"/>
        </w:rPr>
        <w:t xml:space="preserve">Zdravko Fajmut poda pobudo za znak za osno obremenitev na cesti proti Šentanelu. Pri </w:t>
      </w:r>
      <w:proofErr w:type="spellStart"/>
      <w:r w:rsidRPr="001C440C">
        <w:rPr>
          <w:rFonts w:ascii="Arial Narrow" w:hAnsi="Arial Narrow"/>
          <w:sz w:val="22"/>
          <w:szCs w:val="22"/>
        </w:rPr>
        <w:t>Hobrovem</w:t>
      </w:r>
      <w:proofErr w:type="spellEnd"/>
      <w:r w:rsidRPr="001C440C">
        <w:rPr>
          <w:rFonts w:ascii="Arial Narrow" w:hAnsi="Arial Narrow"/>
          <w:sz w:val="22"/>
          <w:szCs w:val="22"/>
        </w:rPr>
        <w:t xml:space="preserve"> mostu vložijo vlačilci les in ga prekladajo, ker na regionalno cesto s takšno težo ne smejo. Policija je povedala, da ga ne more kaznovati, ker ni znaka za prepoved. </w:t>
      </w:r>
    </w:p>
    <w:p w:rsid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sz w:val="22"/>
          <w:szCs w:val="22"/>
        </w:rPr>
      </w:pPr>
      <w:r w:rsidRPr="00BC4915">
        <w:rPr>
          <w:rFonts w:ascii="Arial Narrow" w:hAnsi="Arial Narrow"/>
          <w:b/>
          <w:bCs/>
          <w:i/>
          <w:iCs/>
          <w:color w:val="000000"/>
          <w:sz w:val="22"/>
          <w:szCs w:val="22"/>
        </w:rPr>
        <w:t>ODGOVOR:</w:t>
      </w:r>
      <w:r w:rsidRPr="001C440C">
        <w:t xml:space="preserve"> </w:t>
      </w:r>
      <w:r w:rsidRPr="001C440C">
        <w:rPr>
          <w:rFonts w:ascii="Arial Narrow" w:hAnsi="Arial Narrow"/>
          <w:b/>
          <w:bCs/>
          <w:i/>
          <w:iCs/>
          <w:color w:val="000000"/>
          <w:sz w:val="22"/>
          <w:szCs w:val="22"/>
        </w:rPr>
        <w:t>Župan odgovori, da je to res potrebno in da se bo uredilo.</w:t>
      </w:r>
      <w:r w:rsidR="00C30995">
        <w:rPr>
          <w:rFonts w:ascii="Arial Narrow" w:hAnsi="Arial Narrow"/>
          <w:b/>
          <w:bCs/>
          <w:i/>
          <w:iCs/>
          <w:color w:val="000000"/>
          <w:sz w:val="22"/>
          <w:szCs w:val="22"/>
        </w:rPr>
        <w:t xml:space="preserve"> </w:t>
      </w:r>
    </w:p>
    <w:p w:rsidR="00100BE2" w:rsidRPr="00BC4915" w:rsidRDefault="00100BE2"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sz w:val="22"/>
          <w:szCs w:val="22"/>
        </w:rPr>
      </w:pPr>
      <w:r>
        <w:rPr>
          <w:rFonts w:ascii="Arial Narrow" w:hAnsi="Arial Narrow"/>
          <w:b/>
          <w:bCs/>
          <w:i/>
          <w:iCs/>
          <w:color w:val="000000"/>
          <w:sz w:val="22"/>
          <w:szCs w:val="22"/>
        </w:rPr>
        <w:t xml:space="preserve">Občinska uprava je predlog </w:t>
      </w:r>
      <w:r w:rsidR="009120C8">
        <w:rPr>
          <w:rFonts w:ascii="Arial Narrow" w:hAnsi="Arial Narrow"/>
          <w:b/>
          <w:bCs/>
          <w:i/>
          <w:iCs/>
          <w:color w:val="000000"/>
          <w:sz w:val="22"/>
          <w:szCs w:val="22"/>
        </w:rPr>
        <w:t>svetnika</w:t>
      </w:r>
      <w:r>
        <w:rPr>
          <w:rFonts w:ascii="Arial Narrow" w:hAnsi="Arial Narrow"/>
          <w:b/>
          <w:bCs/>
          <w:i/>
          <w:iCs/>
          <w:color w:val="000000"/>
          <w:sz w:val="22"/>
          <w:szCs w:val="22"/>
        </w:rPr>
        <w:t xml:space="preserve"> upoštevala</w:t>
      </w:r>
      <w:r w:rsidR="009120C8">
        <w:rPr>
          <w:rFonts w:ascii="Arial Narrow" w:hAnsi="Arial Narrow"/>
          <w:b/>
          <w:bCs/>
          <w:i/>
          <w:iCs/>
          <w:color w:val="000000"/>
          <w:sz w:val="22"/>
          <w:szCs w:val="22"/>
        </w:rPr>
        <w:t>.</w:t>
      </w:r>
      <w:r>
        <w:rPr>
          <w:rFonts w:ascii="Arial Narrow" w:hAnsi="Arial Narrow"/>
          <w:b/>
          <w:bCs/>
          <w:i/>
          <w:iCs/>
          <w:color w:val="000000"/>
          <w:sz w:val="22"/>
          <w:szCs w:val="22"/>
        </w:rPr>
        <w:t xml:space="preserve"> </w:t>
      </w:r>
      <w:r w:rsidR="009C3591">
        <w:rPr>
          <w:rFonts w:ascii="Arial Narrow" w:hAnsi="Arial Narrow"/>
          <w:b/>
          <w:bCs/>
          <w:i/>
          <w:iCs/>
          <w:color w:val="000000"/>
          <w:sz w:val="22"/>
          <w:szCs w:val="22"/>
        </w:rPr>
        <w:t>Odlok o občinskih cestah bo v 1. obravnavi predvidoma na dnevnem redu junijske seje OS.</w:t>
      </w:r>
      <w:r w:rsidR="009120C8">
        <w:rPr>
          <w:rFonts w:ascii="Arial Narrow" w:hAnsi="Arial Narrow"/>
          <w:b/>
          <w:bCs/>
          <w:i/>
          <w:iCs/>
          <w:color w:val="000000"/>
          <w:sz w:val="22"/>
          <w:szCs w:val="22"/>
        </w:rPr>
        <w:t xml:space="preserve"> </w:t>
      </w:r>
    </w:p>
    <w:p w:rsidR="00911D69" w:rsidRDefault="00911D69" w:rsidP="00911D69">
      <w:pPr>
        <w:jc w:val="both"/>
        <w:rPr>
          <w:rFonts w:ascii="Arial Narrow" w:hAnsi="Arial Narrow" w:cs="Arial"/>
          <w:color w:val="000000" w:themeColor="text1"/>
        </w:rPr>
      </w:pPr>
    </w:p>
    <w:p w:rsidR="001C440C" w:rsidRPr="00BC4915" w:rsidRDefault="001C440C" w:rsidP="001C44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sz w:val="22"/>
          <w:szCs w:val="22"/>
        </w:rPr>
      </w:pPr>
      <w:r w:rsidRPr="00BC4915">
        <w:rPr>
          <w:rFonts w:ascii="Arial Narrow" w:hAnsi="Arial Narrow"/>
          <w:b/>
          <w:color w:val="000000"/>
          <w:sz w:val="22"/>
          <w:szCs w:val="22"/>
        </w:rPr>
        <w:t xml:space="preserve">Občinski svetnik </w:t>
      </w:r>
      <w:r>
        <w:rPr>
          <w:rFonts w:ascii="Arial Narrow" w:hAnsi="Arial Narrow"/>
          <w:b/>
          <w:color w:val="000000"/>
          <w:sz w:val="22"/>
          <w:szCs w:val="22"/>
        </w:rPr>
        <w:t>Maks PUČELJ</w:t>
      </w:r>
      <w:r w:rsidRPr="00BC4915">
        <w:rPr>
          <w:rFonts w:ascii="Arial Narrow" w:hAnsi="Arial Narrow"/>
          <w:b/>
          <w:color w:val="000000"/>
          <w:sz w:val="22"/>
          <w:szCs w:val="22"/>
        </w:rPr>
        <w:t xml:space="preserve"> je podal naslednj</w:t>
      </w:r>
      <w:r>
        <w:rPr>
          <w:rFonts w:ascii="Arial Narrow" w:hAnsi="Arial Narrow"/>
          <w:b/>
          <w:color w:val="000000"/>
          <w:sz w:val="22"/>
          <w:szCs w:val="22"/>
        </w:rPr>
        <w:t>o</w:t>
      </w:r>
      <w:r w:rsidRPr="00BC4915">
        <w:rPr>
          <w:rFonts w:ascii="Arial Narrow" w:hAnsi="Arial Narrow"/>
          <w:b/>
          <w:color w:val="000000"/>
          <w:sz w:val="22"/>
          <w:szCs w:val="22"/>
        </w:rPr>
        <w:t xml:space="preserve"> </w:t>
      </w:r>
      <w:r>
        <w:rPr>
          <w:rFonts w:ascii="Arial Narrow" w:hAnsi="Arial Narrow"/>
          <w:b/>
          <w:color w:val="000000"/>
          <w:sz w:val="22"/>
          <w:szCs w:val="22"/>
        </w:rPr>
        <w:t>pobudo</w:t>
      </w:r>
      <w:r w:rsidRPr="00BC4915">
        <w:rPr>
          <w:rFonts w:ascii="Arial Narrow" w:hAnsi="Arial Narrow"/>
          <w:b/>
          <w:color w:val="000000"/>
          <w:sz w:val="22"/>
          <w:szCs w:val="22"/>
        </w:rPr>
        <w:t>:</w:t>
      </w:r>
    </w:p>
    <w:p w:rsidR="001C440C" w:rsidRP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sz w:val="22"/>
          <w:szCs w:val="22"/>
        </w:rPr>
      </w:pPr>
      <w:r w:rsidRPr="001C440C">
        <w:rPr>
          <w:rFonts w:ascii="Arial Narrow" w:hAnsi="Arial Narrow"/>
          <w:sz w:val="22"/>
          <w:szCs w:val="22"/>
        </w:rPr>
        <w:t xml:space="preserve">Maks Pučelj pove, da podpira, kar je povedal Andrej Stermec. Pove tudi, da upa, da bodo tudi druge KS deležne novih igral. Poda še pobudo, kot vsako leto ob tem času glede pešpoti na Holmcu za obrez grmovja. </w:t>
      </w:r>
    </w:p>
    <w:p w:rsidR="001C440C" w:rsidRPr="009120C8"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sz w:val="22"/>
          <w:szCs w:val="22"/>
        </w:rPr>
      </w:pPr>
      <w:r w:rsidRPr="00BC4915">
        <w:rPr>
          <w:rFonts w:ascii="Arial Narrow" w:hAnsi="Arial Narrow"/>
          <w:b/>
          <w:bCs/>
          <w:i/>
          <w:iCs/>
          <w:color w:val="000000"/>
          <w:sz w:val="22"/>
          <w:szCs w:val="22"/>
        </w:rPr>
        <w:t>ODGOVOR:</w:t>
      </w:r>
      <w:r w:rsidRPr="001C440C">
        <w:t xml:space="preserve"> </w:t>
      </w:r>
      <w:r w:rsidR="009120C8" w:rsidRPr="00DD6E01">
        <w:rPr>
          <w:rFonts w:ascii="Arial Narrow" w:hAnsi="Arial Narrow"/>
          <w:b/>
          <w:i/>
        </w:rPr>
        <w:t xml:space="preserve">Občina Prevalje je </w:t>
      </w:r>
      <w:r w:rsidR="009C3591" w:rsidRPr="00DD6E01">
        <w:rPr>
          <w:rFonts w:ascii="Arial Narrow" w:hAnsi="Arial Narrow"/>
          <w:b/>
          <w:i/>
        </w:rPr>
        <w:t xml:space="preserve">že </w:t>
      </w:r>
      <w:r w:rsidR="009120C8" w:rsidRPr="00DD6E01">
        <w:rPr>
          <w:rFonts w:ascii="Arial Narrow" w:hAnsi="Arial Narrow"/>
          <w:b/>
          <w:i/>
        </w:rPr>
        <w:t>naročila</w:t>
      </w:r>
      <w:r w:rsidR="009120C8" w:rsidRPr="00DD6E01">
        <w:rPr>
          <w:b/>
        </w:rPr>
        <w:t xml:space="preserve"> </w:t>
      </w:r>
      <w:r w:rsidR="009120C8" w:rsidRPr="00DD6E01">
        <w:rPr>
          <w:rFonts w:ascii="Arial Narrow" w:hAnsi="Arial Narrow"/>
          <w:b/>
          <w:i/>
          <w:iCs/>
        </w:rPr>
        <w:t>obrez vejevja in košnjo pešpoti</w:t>
      </w:r>
      <w:r w:rsidR="00DD6E01" w:rsidRPr="00DD6E01">
        <w:rPr>
          <w:rFonts w:ascii="Arial Narrow" w:hAnsi="Arial Narrow"/>
          <w:b/>
          <w:i/>
          <w:iCs/>
        </w:rPr>
        <w:t>.</w:t>
      </w:r>
    </w:p>
    <w:p w:rsidR="00911D69" w:rsidRDefault="00911D69" w:rsidP="00911D69">
      <w:pPr>
        <w:jc w:val="both"/>
        <w:rPr>
          <w:rFonts w:ascii="Arial Narrow" w:hAnsi="Arial Narrow" w:cs="Arial"/>
          <w:color w:val="000000" w:themeColor="text1"/>
        </w:rPr>
      </w:pPr>
    </w:p>
    <w:p w:rsidR="00A05769" w:rsidRDefault="00A05769" w:rsidP="00911D69">
      <w:pPr>
        <w:jc w:val="both"/>
        <w:rPr>
          <w:rFonts w:ascii="Arial Narrow" w:hAnsi="Arial Narrow" w:cs="Arial"/>
          <w:color w:val="000000" w:themeColor="text1"/>
        </w:rPr>
      </w:pPr>
    </w:p>
    <w:p w:rsidR="00A05769" w:rsidRDefault="00A05769" w:rsidP="00911D69">
      <w:pPr>
        <w:jc w:val="both"/>
        <w:rPr>
          <w:rFonts w:ascii="Arial Narrow" w:hAnsi="Arial Narrow" w:cs="Arial"/>
          <w:color w:val="000000" w:themeColor="text1"/>
        </w:rPr>
      </w:pPr>
      <w:bookmarkStart w:id="1" w:name="_GoBack"/>
      <w:bookmarkEnd w:id="1"/>
    </w:p>
    <w:p w:rsidR="001C440C" w:rsidRPr="00BC4915" w:rsidRDefault="001C440C" w:rsidP="001C44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sz w:val="22"/>
          <w:szCs w:val="22"/>
        </w:rPr>
      </w:pPr>
      <w:r w:rsidRPr="00BC4915">
        <w:rPr>
          <w:rFonts w:ascii="Arial Narrow" w:hAnsi="Arial Narrow"/>
          <w:b/>
          <w:color w:val="000000"/>
          <w:sz w:val="22"/>
          <w:szCs w:val="22"/>
        </w:rPr>
        <w:t xml:space="preserve">Občinski svetnik </w:t>
      </w:r>
      <w:r>
        <w:rPr>
          <w:rFonts w:ascii="Arial Narrow" w:hAnsi="Arial Narrow"/>
          <w:b/>
          <w:color w:val="000000"/>
          <w:sz w:val="22"/>
          <w:szCs w:val="22"/>
        </w:rPr>
        <w:t>Aleksander RISTIČ</w:t>
      </w:r>
      <w:r w:rsidRPr="00BC4915">
        <w:rPr>
          <w:rFonts w:ascii="Arial Narrow" w:hAnsi="Arial Narrow"/>
          <w:b/>
          <w:color w:val="000000"/>
          <w:sz w:val="22"/>
          <w:szCs w:val="22"/>
        </w:rPr>
        <w:t xml:space="preserve"> je podal naslednj</w:t>
      </w:r>
      <w:r w:rsidR="00C30995">
        <w:rPr>
          <w:rFonts w:ascii="Arial Narrow" w:hAnsi="Arial Narrow"/>
          <w:b/>
          <w:color w:val="000000"/>
          <w:sz w:val="22"/>
          <w:szCs w:val="22"/>
        </w:rPr>
        <w:t>e</w:t>
      </w:r>
      <w:r w:rsidRPr="00BC4915">
        <w:rPr>
          <w:rFonts w:ascii="Arial Narrow" w:hAnsi="Arial Narrow"/>
          <w:b/>
          <w:color w:val="000000"/>
          <w:sz w:val="22"/>
          <w:szCs w:val="22"/>
        </w:rPr>
        <w:t xml:space="preserve"> </w:t>
      </w:r>
      <w:r w:rsidR="00C30995">
        <w:rPr>
          <w:rFonts w:ascii="Arial Narrow" w:hAnsi="Arial Narrow"/>
          <w:b/>
          <w:color w:val="000000"/>
          <w:sz w:val="22"/>
          <w:szCs w:val="22"/>
        </w:rPr>
        <w:t>vprašanje</w:t>
      </w:r>
    </w:p>
    <w:p w:rsidR="001C440C" w:rsidRPr="001C440C" w:rsidRDefault="001C440C" w:rsidP="001C440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sz w:val="22"/>
          <w:szCs w:val="22"/>
        </w:rPr>
      </w:pPr>
      <w:r w:rsidRPr="001C440C">
        <w:rPr>
          <w:rFonts w:ascii="Arial Narrow" w:hAnsi="Arial Narrow"/>
          <w:color w:val="000000"/>
          <w:sz w:val="22"/>
          <w:szCs w:val="22"/>
        </w:rPr>
        <w:t>Aleksander Ristič pove, da je že jeseni spraševal, kdaj je v planu sanacija asfalta v drugi ulici v Nicini.</w:t>
      </w:r>
    </w:p>
    <w:p w:rsidR="001C440C" w:rsidRDefault="001C440C" w:rsidP="00F10830">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rPr>
      </w:pPr>
      <w:r w:rsidRPr="00BC4915">
        <w:rPr>
          <w:rFonts w:ascii="Arial Narrow" w:hAnsi="Arial Narrow"/>
          <w:b/>
          <w:bCs/>
          <w:i/>
          <w:iCs/>
          <w:color w:val="000000"/>
          <w:sz w:val="22"/>
          <w:szCs w:val="22"/>
        </w:rPr>
        <w:t>ODGOVOR:</w:t>
      </w:r>
      <w:r w:rsidRPr="00F10830">
        <w:rPr>
          <w:rFonts w:ascii="Arial Narrow" w:hAnsi="Arial Narrow"/>
          <w:b/>
          <w:bCs/>
          <w:i/>
          <w:iCs/>
          <w:color w:val="000000"/>
          <w:sz w:val="22"/>
          <w:szCs w:val="22"/>
        </w:rPr>
        <w:t xml:space="preserve"> Župan odgovori, da se bo uredilo.</w:t>
      </w:r>
      <w:r w:rsidR="00C30995">
        <w:rPr>
          <w:rFonts w:ascii="Arial Narrow" w:hAnsi="Arial Narrow"/>
          <w:b/>
          <w:bCs/>
          <w:i/>
          <w:iCs/>
          <w:color w:val="000000"/>
          <w:sz w:val="22"/>
          <w:szCs w:val="22"/>
        </w:rPr>
        <w:t xml:space="preserve"> </w:t>
      </w:r>
    </w:p>
    <w:p w:rsidR="001828F5" w:rsidRPr="00DD6E01" w:rsidRDefault="00DD6E01" w:rsidP="00F10830">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sz w:val="22"/>
          <w:szCs w:val="22"/>
        </w:rPr>
      </w:pPr>
      <w:r w:rsidRPr="00DD6E01">
        <w:rPr>
          <w:rFonts w:ascii="Arial Narrow" w:hAnsi="Arial Narrow"/>
          <w:b/>
          <w:bCs/>
          <w:i/>
          <w:iCs/>
        </w:rPr>
        <w:t xml:space="preserve">Občina zaključuje postopke pridobitve lastninske pravice na zemljiščih, ki predstavljajo drugo ulico v Nicini. Po ureditvi lastnine bomo pristopili k ureditvi </w:t>
      </w:r>
      <w:r w:rsidR="001828F5" w:rsidRPr="00DD6E01">
        <w:rPr>
          <w:rFonts w:ascii="Arial Narrow" w:hAnsi="Arial Narrow"/>
          <w:b/>
          <w:bCs/>
          <w:i/>
          <w:iCs/>
        </w:rPr>
        <w:t>projektna dokumentacija</w:t>
      </w:r>
      <w:r w:rsidRPr="00DD6E01">
        <w:rPr>
          <w:rFonts w:ascii="Arial Narrow" w:hAnsi="Arial Narrow"/>
          <w:b/>
          <w:bCs/>
          <w:i/>
          <w:iCs/>
        </w:rPr>
        <w:t>.</w:t>
      </w:r>
      <w:r w:rsidR="001828F5" w:rsidRPr="00DD6E01">
        <w:rPr>
          <w:rFonts w:ascii="Arial Narrow" w:hAnsi="Arial Narrow"/>
          <w:b/>
          <w:bCs/>
          <w:i/>
          <w:iCs/>
        </w:rPr>
        <w:t xml:space="preserve"> </w:t>
      </w:r>
    </w:p>
    <w:p w:rsidR="00911D69" w:rsidRDefault="00911D69" w:rsidP="00911D69">
      <w:pPr>
        <w:jc w:val="both"/>
        <w:rPr>
          <w:rFonts w:ascii="Arial Narrow" w:hAnsi="Arial Narrow" w:cs="Arial"/>
          <w:color w:val="000000" w:themeColor="text1"/>
        </w:rPr>
      </w:pPr>
    </w:p>
    <w:p w:rsidR="00911D69" w:rsidRDefault="00911D69" w:rsidP="003310BD">
      <w:pPr>
        <w:tabs>
          <w:tab w:val="center" w:pos="6840"/>
        </w:tabs>
        <w:rPr>
          <w:rFonts w:ascii="Arial Narrow" w:hAnsi="Arial Narrow"/>
          <w:color w:val="000000"/>
          <w:sz w:val="22"/>
          <w:szCs w:val="22"/>
        </w:rPr>
      </w:pPr>
    </w:p>
    <w:p w:rsidR="00911D69" w:rsidRDefault="00911D69" w:rsidP="003310BD">
      <w:pPr>
        <w:tabs>
          <w:tab w:val="center" w:pos="6840"/>
        </w:tabs>
        <w:rPr>
          <w:rFonts w:ascii="Arial Narrow" w:hAnsi="Arial Narrow"/>
          <w:color w:val="000000"/>
          <w:sz w:val="22"/>
          <w:szCs w:val="22"/>
        </w:rPr>
      </w:pPr>
    </w:p>
    <w:p w:rsidR="003310BD" w:rsidRPr="00BC4915" w:rsidRDefault="00F10830" w:rsidP="003310BD">
      <w:pPr>
        <w:tabs>
          <w:tab w:val="center" w:pos="6840"/>
        </w:tabs>
        <w:rPr>
          <w:rFonts w:ascii="Arial Narrow" w:hAnsi="Arial Narrow"/>
          <w:color w:val="000000"/>
          <w:sz w:val="22"/>
          <w:szCs w:val="22"/>
        </w:rPr>
      </w:pPr>
      <w:r>
        <w:rPr>
          <w:rFonts w:ascii="Arial Narrow" w:hAnsi="Arial Narrow"/>
          <w:color w:val="000000"/>
          <w:sz w:val="22"/>
          <w:szCs w:val="22"/>
        </w:rPr>
        <w:tab/>
      </w:r>
      <w:r w:rsidR="00ED3733" w:rsidRPr="00BC4915">
        <w:rPr>
          <w:rFonts w:ascii="Arial Narrow" w:hAnsi="Arial Narrow"/>
          <w:color w:val="000000"/>
          <w:sz w:val="22"/>
          <w:szCs w:val="22"/>
        </w:rPr>
        <w:t>Tajnik občine:</w:t>
      </w:r>
    </w:p>
    <w:p w:rsidR="00ED3733" w:rsidRPr="00BC4915" w:rsidRDefault="00ED3733" w:rsidP="003310BD">
      <w:pPr>
        <w:tabs>
          <w:tab w:val="center" w:pos="6840"/>
        </w:tabs>
        <w:rPr>
          <w:rFonts w:ascii="Arial Narrow" w:hAnsi="Arial Narrow"/>
          <w:color w:val="000000"/>
          <w:sz w:val="22"/>
          <w:szCs w:val="22"/>
        </w:rPr>
      </w:pPr>
      <w:r w:rsidRPr="00BC4915">
        <w:rPr>
          <w:rFonts w:ascii="Arial Narrow" w:hAnsi="Arial Narrow"/>
          <w:color w:val="000000"/>
          <w:sz w:val="22"/>
          <w:szCs w:val="22"/>
        </w:rPr>
        <w:tab/>
        <w:t>Danilo Vute, univ.</w:t>
      </w:r>
      <w:r w:rsidR="003F2D8E" w:rsidRPr="00BC4915">
        <w:rPr>
          <w:rFonts w:ascii="Arial Narrow" w:hAnsi="Arial Narrow"/>
          <w:color w:val="000000"/>
          <w:sz w:val="22"/>
          <w:szCs w:val="22"/>
        </w:rPr>
        <w:t xml:space="preserve"> </w:t>
      </w:r>
      <w:r w:rsidRPr="00BC4915">
        <w:rPr>
          <w:rFonts w:ascii="Arial Narrow" w:hAnsi="Arial Narrow"/>
          <w:color w:val="000000"/>
          <w:sz w:val="22"/>
          <w:szCs w:val="22"/>
        </w:rPr>
        <w:t>dipl.</w:t>
      </w:r>
      <w:r w:rsidR="003F2D8E" w:rsidRPr="00BC4915">
        <w:rPr>
          <w:rFonts w:ascii="Arial Narrow" w:hAnsi="Arial Narrow"/>
          <w:color w:val="000000"/>
          <w:sz w:val="22"/>
          <w:szCs w:val="22"/>
        </w:rPr>
        <w:t xml:space="preserve"> </w:t>
      </w:r>
      <w:r w:rsidRPr="00BC4915">
        <w:rPr>
          <w:rFonts w:ascii="Arial Narrow" w:hAnsi="Arial Narrow"/>
          <w:color w:val="000000"/>
          <w:sz w:val="22"/>
          <w:szCs w:val="22"/>
        </w:rPr>
        <w:t>politolog</w:t>
      </w:r>
    </w:p>
    <w:p w:rsidR="000F1EAF" w:rsidRPr="00BC4915" w:rsidRDefault="000F1EAF" w:rsidP="003310BD">
      <w:pPr>
        <w:tabs>
          <w:tab w:val="center" w:pos="6840"/>
        </w:tabs>
        <w:rPr>
          <w:rFonts w:ascii="Arial Narrow" w:hAnsi="Arial Narrow"/>
          <w:sz w:val="22"/>
          <w:szCs w:val="22"/>
        </w:rPr>
      </w:pPr>
    </w:p>
    <w:p w:rsidR="000112A2" w:rsidRPr="00BC4915" w:rsidRDefault="000112A2" w:rsidP="00FE3513">
      <w:pPr>
        <w:rPr>
          <w:rFonts w:ascii="Arial Narrow" w:hAnsi="Arial Narrow"/>
          <w:sz w:val="22"/>
          <w:szCs w:val="22"/>
        </w:rPr>
      </w:pPr>
    </w:p>
    <w:sectPr w:rsidR="000112A2" w:rsidRPr="00BC4915" w:rsidSect="00BC4915">
      <w:headerReference w:type="even" r:id="rId7"/>
      <w:headerReference w:type="default" r:id="rId8"/>
      <w:footerReference w:type="even" r:id="rId9"/>
      <w:footerReference w:type="default" r:id="rId10"/>
      <w:headerReference w:type="first" r:id="rId11"/>
      <w:footerReference w:type="first" r:id="rId12"/>
      <w:pgSz w:w="11906" w:h="16838" w:code="9"/>
      <w:pgMar w:top="397" w:right="1418" w:bottom="28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D39" w:rsidRDefault="006F7D39">
      <w:r>
        <w:separator/>
      </w:r>
    </w:p>
  </w:endnote>
  <w:endnote w:type="continuationSeparator" w:id="0">
    <w:p w:rsidR="006F7D39" w:rsidRDefault="006F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20F" w:rsidRDefault="0096420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20F" w:rsidRDefault="0096420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20F" w:rsidRDefault="009642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D39" w:rsidRDefault="006F7D39">
      <w:r>
        <w:separator/>
      </w:r>
    </w:p>
  </w:footnote>
  <w:footnote w:type="continuationSeparator" w:id="0">
    <w:p w:rsidR="006F7D39" w:rsidRDefault="006F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20F" w:rsidRDefault="0096420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7174B9"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9264"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proofErr w:type="spellStart"/>
      <w:r w:rsidR="000C238B" w:rsidRPr="000D2C95">
        <w:rPr>
          <w:rFonts w:ascii="BernhardMod BT" w:hAnsi="BernhardMod BT" w:cs="BernhardMod BT"/>
          <w:color w:val="0000FF"/>
          <w:sz w:val="56"/>
          <w:szCs w:val="56"/>
        </w:rPr>
        <w:t>prevalje</w:t>
      </w:r>
    </w:smartTag>
    <w:proofErr w:type="spellEnd"/>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w:t>
    </w:r>
    <w:r w:rsidR="0096420F">
      <w:rPr>
        <w:rFonts w:ascii="Tahoma" w:hAnsi="Tahoma" w:cs="Tahoma"/>
        <w:sz w:val="16"/>
        <w:szCs w:val="16"/>
      </w:rPr>
      <w:t xml:space="preserve"> </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20F" w:rsidRDefault="0096420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B9"/>
    <w:rsid w:val="00002C7F"/>
    <w:rsid w:val="00003BA5"/>
    <w:rsid w:val="000112A2"/>
    <w:rsid w:val="0001519A"/>
    <w:rsid w:val="000226EF"/>
    <w:rsid w:val="000239BA"/>
    <w:rsid w:val="0003705B"/>
    <w:rsid w:val="00040613"/>
    <w:rsid w:val="00041D6B"/>
    <w:rsid w:val="000422E8"/>
    <w:rsid w:val="000568E9"/>
    <w:rsid w:val="00060D8B"/>
    <w:rsid w:val="0006138B"/>
    <w:rsid w:val="0006461E"/>
    <w:rsid w:val="0007183B"/>
    <w:rsid w:val="00072DE9"/>
    <w:rsid w:val="00080826"/>
    <w:rsid w:val="000812E3"/>
    <w:rsid w:val="0008215B"/>
    <w:rsid w:val="000823AC"/>
    <w:rsid w:val="00082CAB"/>
    <w:rsid w:val="000872D8"/>
    <w:rsid w:val="00087546"/>
    <w:rsid w:val="000909AF"/>
    <w:rsid w:val="0009242C"/>
    <w:rsid w:val="00094020"/>
    <w:rsid w:val="00096D2D"/>
    <w:rsid w:val="000A089B"/>
    <w:rsid w:val="000A519C"/>
    <w:rsid w:val="000A73D4"/>
    <w:rsid w:val="000A77A3"/>
    <w:rsid w:val="000A7CD2"/>
    <w:rsid w:val="000B0723"/>
    <w:rsid w:val="000C0285"/>
    <w:rsid w:val="000C05DF"/>
    <w:rsid w:val="000C0669"/>
    <w:rsid w:val="000C1412"/>
    <w:rsid w:val="000C18F9"/>
    <w:rsid w:val="000C238B"/>
    <w:rsid w:val="000C242A"/>
    <w:rsid w:val="000D505E"/>
    <w:rsid w:val="000D5290"/>
    <w:rsid w:val="000D7926"/>
    <w:rsid w:val="000E0E0F"/>
    <w:rsid w:val="000E12F2"/>
    <w:rsid w:val="000E3684"/>
    <w:rsid w:val="000E5371"/>
    <w:rsid w:val="000E611F"/>
    <w:rsid w:val="000E6498"/>
    <w:rsid w:val="000F1EAF"/>
    <w:rsid w:val="000F6252"/>
    <w:rsid w:val="00100BE2"/>
    <w:rsid w:val="00110B53"/>
    <w:rsid w:val="00114591"/>
    <w:rsid w:val="00116048"/>
    <w:rsid w:val="0012084B"/>
    <w:rsid w:val="00122711"/>
    <w:rsid w:val="00122F68"/>
    <w:rsid w:val="00123000"/>
    <w:rsid w:val="001278B2"/>
    <w:rsid w:val="0013036A"/>
    <w:rsid w:val="00131AB0"/>
    <w:rsid w:val="001323F2"/>
    <w:rsid w:val="00134074"/>
    <w:rsid w:val="00135DBF"/>
    <w:rsid w:val="00136709"/>
    <w:rsid w:val="001406E8"/>
    <w:rsid w:val="00147601"/>
    <w:rsid w:val="0014798D"/>
    <w:rsid w:val="00147C6C"/>
    <w:rsid w:val="00151EDB"/>
    <w:rsid w:val="00152082"/>
    <w:rsid w:val="00152DC4"/>
    <w:rsid w:val="001557CA"/>
    <w:rsid w:val="0015769C"/>
    <w:rsid w:val="0016135B"/>
    <w:rsid w:val="00162965"/>
    <w:rsid w:val="00164301"/>
    <w:rsid w:val="00164FCC"/>
    <w:rsid w:val="001769E6"/>
    <w:rsid w:val="00180C68"/>
    <w:rsid w:val="0018242C"/>
    <w:rsid w:val="001828F5"/>
    <w:rsid w:val="001831E5"/>
    <w:rsid w:val="00187275"/>
    <w:rsid w:val="001930B0"/>
    <w:rsid w:val="0019378A"/>
    <w:rsid w:val="00194867"/>
    <w:rsid w:val="0019599E"/>
    <w:rsid w:val="001A4857"/>
    <w:rsid w:val="001A5219"/>
    <w:rsid w:val="001B1A83"/>
    <w:rsid w:val="001B357F"/>
    <w:rsid w:val="001C133C"/>
    <w:rsid w:val="001C1FDF"/>
    <w:rsid w:val="001C2455"/>
    <w:rsid w:val="001C440C"/>
    <w:rsid w:val="001C7BCF"/>
    <w:rsid w:val="001D7E1E"/>
    <w:rsid w:val="001D7FA6"/>
    <w:rsid w:val="001E1816"/>
    <w:rsid w:val="001E1E83"/>
    <w:rsid w:val="001E2149"/>
    <w:rsid w:val="001E3556"/>
    <w:rsid w:val="001E3740"/>
    <w:rsid w:val="001E3EF0"/>
    <w:rsid w:val="001E6C98"/>
    <w:rsid w:val="001E6CC5"/>
    <w:rsid w:val="001E7FFD"/>
    <w:rsid w:val="001F0376"/>
    <w:rsid w:val="001F0AA7"/>
    <w:rsid w:val="001F304A"/>
    <w:rsid w:val="002023C1"/>
    <w:rsid w:val="002046A8"/>
    <w:rsid w:val="002107E8"/>
    <w:rsid w:val="0021425B"/>
    <w:rsid w:val="002148E0"/>
    <w:rsid w:val="002232B5"/>
    <w:rsid w:val="00224077"/>
    <w:rsid w:val="002332CB"/>
    <w:rsid w:val="00233673"/>
    <w:rsid w:val="0023506A"/>
    <w:rsid w:val="0023687B"/>
    <w:rsid w:val="00241A58"/>
    <w:rsid w:val="00246D91"/>
    <w:rsid w:val="0026787B"/>
    <w:rsid w:val="00267BFF"/>
    <w:rsid w:val="002807E4"/>
    <w:rsid w:val="00280F39"/>
    <w:rsid w:val="00282C38"/>
    <w:rsid w:val="0029222E"/>
    <w:rsid w:val="002927E6"/>
    <w:rsid w:val="00292C9D"/>
    <w:rsid w:val="002A08D2"/>
    <w:rsid w:val="002A51AC"/>
    <w:rsid w:val="002A6FA0"/>
    <w:rsid w:val="002B0F62"/>
    <w:rsid w:val="002B5C28"/>
    <w:rsid w:val="002B619D"/>
    <w:rsid w:val="002B79BF"/>
    <w:rsid w:val="002C510E"/>
    <w:rsid w:val="002D3E98"/>
    <w:rsid w:val="002D427A"/>
    <w:rsid w:val="002D47C6"/>
    <w:rsid w:val="002D6A21"/>
    <w:rsid w:val="002E2EC9"/>
    <w:rsid w:val="002E371B"/>
    <w:rsid w:val="002E4701"/>
    <w:rsid w:val="002E5527"/>
    <w:rsid w:val="002E69E9"/>
    <w:rsid w:val="002E70BA"/>
    <w:rsid w:val="002F071F"/>
    <w:rsid w:val="002F60FB"/>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7491A"/>
    <w:rsid w:val="00374AC2"/>
    <w:rsid w:val="00375378"/>
    <w:rsid w:val="00380696"/>
    <w:rsid w:val="00380902"/>
    <w:rsid w:val="00383B3D"/>
    <w:rsid w:val="00384413"/>
    <w:rsid w:val="00391622"/>
    <w:rsid w:val="0039386A"/>
    <w:rsid w:val="003A1021"/>
    <w:rsid w:val="003A2548"/>
    <w:rsid w:val="003A4BC3"/>
    <w:rsid w:val="003B0836"/>
    <w:rsid w:val="003B2524"/>
    <w:rsid w:val="003C2FDC"/>
    <w:rsid w:val="003C4F5E"/>
    <w:rsid w:val="003C6DDA"/>
    <w:rsid w:val="003D13F3"/>
    <w:rsid w:val="003D2CCD"/>
    <w:rsid w:val="003D3CE3"/>
    <w:rsid w:val="003E18B3"/>
    <w:rsid w:val="003E33DD"/>
    <w:rsid w:val="003E57DB"/>
    <w:rsid w:val="003F17F1"/>
    <w:rsid w:val="003F2D8E"/>
    <w:rsid w:val="003F533C"/>
    <w:rsid w:val="00403ECC"/>
    <w:rsid w:val="00404780"/>
    <w:rsid w:val="0040599D"/>
    <w:rsid w:val="00411B09"/>
    <w:rsid w:val="00414532"/>
    <w:rsid w:val="0042553F"/>
    <w:rsid w:val="00434412"/>
    <w:rsid w:val="00435592"/>
    <w:rsid w:val="00435A25"/>
    <w:rsid w:val="004364E5"/>
    <w:rsid w:val="004451B5"/>
    <w:rsid w:val="00447334"/>
    <w:rsid w:val="00453FD0"/>
    <w:rsid w:val="004545C5"/>
    <w:rsid w:val="0045702C"/>
    <w:rsid w:val="00461D2D"/>
    <w:rsid w:val="0046401B"/>
    <w:rsid w:val="004670FB"/>
    <w:rsid w:val="00470535"/>
    <w:rsid w:val="0047117B"/>
    <w:rsid w:val="004739D6"/>
    <w:rsid w:val="00473D86"/>
    <w:rsid w:val="00475CA5"/>
    <w:rsid w:val="00476B24"/>
    <w:rsid w:val="00477394"/>
    <w:rsid w:val="00486651"/>
    <w:rsid w:val="0049264B"/>
    <w:rsid w:val="00495FDC"/>
    <w:rsid w:val="004A224E"/>
    <w:rsid w:val="004A40F7"/>
    <w:rsid w:val="004B4F50"/>
    <w:rsid w:val="004B77A0"/>
    <w:rsid w:val="004C3696"/>
    <w:rsid w:val="004D0FDD"/>
    <w:rsid w:val="004D1385"/>
    <w:rsid w:val="004D55EE"/>
    <w:rsid w:val="004D5ED0"/>
    <w:rsid w:val="004D5F6E"/>
    <w:rsid w:val="004D6F4F"/>
    <w:rsid w:val="004E3DBF"/>
    <w:rsid w:val="004E5DDF"/>
    <w:rsid w:val="004F406B"/>
    <w:rsid w:val="004F7216"/>
    <w:rsid w:val="00501B94"/>
    <w:rsid w:val="00505466"/>
    <w:rsid w:val="00506398"/>
    <w:rsid w:val="005068CE"/>
    <w:rsid w:val="005120F3"/>
    <w:rsid w:val="00513924"/>
    <w:rsid w:val="00514761"/>
    <w:rsid w:val="00514AF1"/>
    <w:rsid w:val="00515EAF"/>
    <w:rsid w:val="00517F26"/>
    <w:rsid w:val="00532261"/>
    <w:rsid w:val="005327FD"/>
    <w:rsid w:val="00534ACA"/>
    <w:rsid w:val="00534C24"/>
    <w:rsid w:val="0053655F"/>
    <w:rsid w:val="00536C43"/>
    <w:rsid w:val="005417BC"/>
    <w:rsid w:val="00542A74"/>
    <w:rsid w:val="00546DFE"/>
    <w:rsid w:val="0055165E"/>
    <w:rsid w:val="0055246C"/>
    <w:rsid w:val="00554B19"/>
    <w:rsid w:val="00555385"/>
    <w:rsid w:val="00561F62"/>
    <w:rsid w:val="005647FE"/>
    <w:rsid w:val="005669D8"/>
    <w:rsid w:val="00570CCF"/>
    <w:rsid w:val="00574231"/>
    <w:rsid w:val="00574747"/>
    <w:rsid w:val="00580207"/>
    <w:rsid w:val="0058201E"/>
    <w:rsid w:val="005841D4"/>
    <w:rsid w:val="005949AC"/>
    <w:rsid w:val="005A0A16"/>
    <w:rsid w:val="005A1645"/>
    <w:rsid w:val="005A16F9"/>
    <w:rsid w:val="005A5420"/>
    <w:rsid w:val="005B63A3"/>
    <w:rsid w:val="005C3EE8"/>
    <w:rsid w:val="005C4170"/>
    <w:rsid w:val="005D06D2"/>
    <w:rsid w:val="005D4CC4"/>
    <w:rsid w:val="005D64F1"/>
    <w:rsid w:val="005E17E5"/>
    <w:rsid w:val="005E34DB"/>
    <w:rsid w:val="005E785D"/>
    <w:rsid w:val="005F02D2"/>
    <w:rsid w:val="005F1F0F"/>
    <w:rsid w:val="005F2006"/>
    <w:rsid w:val="005F278D"/>
    <w:rsid w:val="005F4384"/>
    <w:rsid w:val="005F450C"/>
    <w:rsid w:val="005F4C9F"/>
    <w:rsid w:val="005F75A5"/>
    <w:rsid w:val="006139A4"/>
    <w:rsid w:val="00614389"/>
    <w:rsid w:val="00615A6C"/>
    <w:rsid w:val="00616DDE"/>
    <w:rsid w:val="00620C72"/>
    <w:rsid w:val="00621E0C"/>
    <w:rsid w:val="00623D28"/>
    <w:rsid w:val="00624553"/>
    <w:rsid w:val="00633829"/>
    <w:rsid w:val="00637CE2"/>
    <w:rsid w:val="006407AF"/>
    <w:rsid w:val="00641007"/>
    <w:rsid w:val="006414B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B55B8"/>
    <w:rsid w:val="006C0FA5"/>
    <w:rsid w:val="006C5A1D"/>
    <w:rsid w:val="006C5A6A"/>
    <w:rsid w:val="006C62E7"/>
    <w:rsid w:val="006C7369"/>
    <w:rsid w:val="006D1472"/>
    <w:rsid w:val="006E304F"/>
    <w:rsid w:val="006E5383"/>
    <w:rsid w:val="006E5E3C"/>
    <w:rsid w:val="006F05F8"/>
    <w:rsid w:val="006F09FD"/>
    <w:rsid w:val="006F1202"/>
    <w:rsid w:val="006F364F"/>
    <w:rsid w:val="006F4273"/>
    <w:rsid w:val="006F6BD5"/>
    <w:rsid w:val="006F7D39"/>
    <w:rsid w:val="007010D8"/>
    <w:rsid w:val="007016C9"/>
    <w:rsid w:val="00703C1B"/>
    <w:rsid w:val="007045BA"/>
    <w:rsid w:val="00712519"/>
    <w:rsid w:val="007174B9"/>
    <w:rsid w:val="00720ABD"/>
    <w:rsid w:val="00730627"/>
    <w:rsid w:val="007308AD"/>
    <w:rsid w:val="00731389"/>
    <w:rsid w:val="00731DAE"/>
    <w:rsid w:val="007339E6"/>
    <w:rsid w:val="0073436C"/>
    <w:rsid w:val="00737F93"/>
    <w:rsid w:val="007452BE"/>
    <w:rsid w:val="00745973"/>
    <w:rsid w:val="007500C9"/>
    <w:rsid w:val="0076482B"/>
    <w:rsid w:val="00771B0D"/>
    <w:rsid w:val="00775A74"/>
    <w:rsid w:val="00784AAB"/>
    <w:rsid w:val="007909D2"/>
    <w:rsid w:val="00791160"/>
    <w:rsid w:val="00793FEE"/>
    <w:rsid w:val="007969A4"/>
    <w:rsid w:val="007A1234"/>
    <w:rsid w:val="007A3118"/>
    <w:rsid w:val="007A3EF8"/>
    <w:rsid w:val="007A7529"/>
    <w:rsid w:val="007B0DC8"/>
    <w:rsid w:val="007B3EEC"/>
    <w:rsid w:val="007C116C"/>
    <w:rsid w:val="007C2761"/>
    <w:rsid w:val="007C3EFB"/>
    <w:rsid w:val="007C5273"/>
    <w:rsid w:val="007C577E"/>
    <w:rsid w:val="007C7424"/>
    <w:rsid w:val="007C7B4A"/>
    <w:rsid w:val="007D0B9C"/>
    <w:rsid w:val="007D3800"/>
    <w:rsid w:val="007D3C80"/>
    <w:rsid w:val="007D429A"/>
    <w:rsid w:val="007E0F49"/>
    <w:rsid w:val="007E186C"/>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357"/>
    <w:rsid w:val="0085080B"/>
    <w:rsid w:val="008534D3"/>
    <w:rsid w:val="00856AE6"/>
    <w:rsid w:val="00860603"/>
    <w:rsid w:val="00861725"/>
    <w:rsid w:val="00862A5E"/>
    <w:rsid w:val="0086344C"/>
    <w:rsid w:val="00863B7E"/>
    <w:rsid w:val="008660CE"/>
    <w:rsid w:val="008678A7"/>
    <w:rsid w:val="00871189"/>
    <w:rsid w:val="00873B69"/>
    <w:rsid w:val="00882141"/>
    <w:rsid w:val="00887CC9"/>
    <w:rsid w:val="00892DB6"/>
    <w:rsid w:val="00894FD7"/>
    <w:rsid w:val="008A1591"/>
    <w:rsid w:val="008A6C11"/>
    <w:rsid w:val="008B18B1"/>
    <w:rsid w:val="008B58A8"/>
    <w:rsid w:val="008C3F7E"/>
    <w:rsid w:val="008C6B2F"/>
    <w:rsid w:val="008D037A"/>
    <w:rsid w:val="008D32A7"/>
    <w:rsid w:val="008D3ACD"/>
    <w:rsid w:val="008E1292"/>
    <w:rsid w:val="008F12E1"/>
    <w:rsid w:val="008F15C6"/>
    <w:rsid w:val="008F5B21"/>
    <w:rsid w:val="009039A4"/>
    <w:rsid w:val="0090568B"/>
    <w:rsid w:val="00911D69"/>
    <w:rsid w:val="00911E5A"/>
    <w:rsid w:val="009120C8"/>
    <w:rsid w:val="0091618C"/>
    <w:rsid w:val="00920214"/>
    <w:rsid w:val="00924CC8"/>
    <w:rsid w:val="009305BF"/>
    <w:rsid w:val="00934813"/>
    <w:rsid w:val="00940144"/>
    <w:rsid w:val="009442AB"/>
    <w:rsid w:val="00947281"/>
    <w:rsid w:val="0095001D"/>
    <w:rsid w:val="009504FB"/>
    <w:rsid w:val="00952F1C"/>
    <w:rsid w:val="009531B5"/>
    <w:rsid w:val="0095399A"/>
    <w:rsid w:val="009562B8"/>
    <w:rsid w:val="00956454"/>
    <w:rsid w:val="00956860"/>
    <w:rsid w:val="00956BD2"/>
    <w:rsid w:val="00961D91"/>
    <w:rsid w:val="0096420F"/>
    <w:rsid w:val="009661E9"/>
    <w:rsid w:val="00967F71"/>
    <w:rsid w:val="00973454"/>
    <w:rsid w:val="009747A2"/>
    <w:rsid w:val="00974AF3"/>
    <w:rsid w:val="009778F1"/>
    <w:rsid w:val="00977C67"/>
    <w:rsid w:val="0098465E"/>
    <w:rsid w:val="0098479E"/>
    <w:rsid w:val="009859D6"/>
    <w:rsid w:val="00992432"/>
    <w:rsid w:val="0099262D"/>
    <w:rsid w:val="00994D7F"/>
    <w:rsid w:val="00995D42"/>
    <w:rsid w:val="009A1718"/>
    <w:rsid w:val="009B14D7"/>
    <w:rsid w:val="009B61E2"/>
    <w:rsid w:val="009C3591"/>
    <w:rsid w:val="009C4A44"/>
    <w:rsid w:val="009C7324"/>
    <w:rsid w:val="009D0C6F"/>
    <w:rsid w:val="009D4BB1"/>
    <w:rsid w:val="009D6DC9"/>
    <w:rsid w:val="009D6F8B"/>
    <w:rsid w:val="009E1E70"/>
    <w:rsid w:val="009E2AB5"/>
    <w:rsid w:val="009E30A8"/>
    <w:rsid w:val="009F0B1D"/>
    <w:rsid w:val="009F1098"/>
    <w:rsid w:val="009F12AB"/>
    <w:rsid w:val="009F25A0"/>
    <w:rsid w:val="009F5726"/>
    <w:rsid w:val="00A05769"/>
    <w:rsid w:val="00A07723"/>
    <w:rsid w:val="00A11AC7"/>
    <w:rsid w:val="00A124CC"/>
    <w:rsid w:val="00A12E85"/>
    <w:rsid w:val="00A21BB8"/>
    <w:rsid w:val="00A21CE1"/>
    <w:rsid w:val="00A234DE"/>
    <w:rsid w:val="00A2428C"/>
    <w:rsid w:val="00A24E21"/>
    <w:rsid w:val="00A253E3"/>
    <w:rsid w:val="00A30F8E"/>
    <w:rsid w:val="00A31BDC"/>
    <w:rsid w:val="00A40152"/>
    <w:rsid w:val="00A50547"/>
    <w:rsid w:val="00A54318"/>
    <w:rsid w:val="00A56CB7"/>
    <w:rsid w:val="00A57D31"/>
    <w:rsid w:val="00A6772F"/>
    <w:rsid w:val="00A711EC"/>
    <w:rsid w:val="00A71788"/>
    <w:rsid w:val="00A74AF1"/>
    <w:rsid w:val="00A840C4"/>
    <w:rsid w:val="00A87F9A"/>
    <w:rsid w:val="00A90CC1"/>
    <w:rsid w:val="00A94EBE"/>
    <w:rsid w:val="00AA42AD"/>
    <w:rsid w:val="00AA72B7"/>
    <w:rsid w:val="00AA7C48"/>
    <w:rsid w:val="00AB1340"/>
    <w:rsid w:val="00AB3ED4"/>
    <w:rsid w:val="00AB3F0D"/>
    <w:rsid w:val="00AB5F5D"/>
    <w:rsid w:val="00AB63B6"/>
    <w:rsid w:val="00AC4030"/>
    <w:rsid w:val="00AC5C70"/>
    <w:rsid w:val="00AD036B"/>
    <w:rsid w:val="00AD171F"/>
    <w:rsid w:val="00AE5F2E"/>
    <w:rsid w:val="00AE6C2B"/>
    <w:rsid w:val="00AE7233"/>
    <w:rsid w:val="00AF6D14"/>
    <w:rsid w:val="00B01FD6"/>
    <w:rsid w:val="00B024E0"/>
    <w:rsid w:val="00B0276E"/>
    <w:rsid w:val="00B117C0"/>
    <w:rsid w:val="00B12238"/>
    <w:rsid w:val="00B14657"/>
    <w:rsid w:val="00B17C1F"/>
    <w:rsid w:val="00B200CD"/>
    <w:rsid w:val="00B22C0D"/>
    <w:rsid w:val="00B24231"/>
    <w:rsid w:val="00B3037A"/>
    <w:rsid w:val="00B33654"/>
    <w:rsid w:val="00B42052"/>
    <w:rsid w:val="00B43BE8"/>
    <w:rsid w:val="00B45F51"/>
    <w:rsid w:val="00B514D7"/>
    <w:rsid w:val="00B53FB7"/>
    <w:rsid w:val="00B601FE"/>
    <w:rsid w:val="00B6055C"/>
    <w:rsid w:val="00B62419"/>
    <w:rsid w:val="00B62DFE"/>
    <w:rsid w:val="00B64188"/>
    <w:rsid w:val="00B72C38"/>
    <w:rsid w:val="00B72DB6"/>
    <w:rsid w:val="00B73506"/>
    <w:rsid w:val="00B74217"/>
    <w:rsid w:val="00B74591"/>
    <w:rsid w:val="00B7712D"/>
    <w:rsid w:val="00B77C95"/>
    <w:rsid w:val="00B813CE"/>
    <w:rsid w:val="00B82FC3"/>
    <w:rsid w:val="00B83783"/>
    <w:rsid w:val="00BA2190"/>
    <w:rsid w:val="00BA32A5"/>
    <w:rsid w:val="00BA4512"/>
    <w:rsid w:val="00BB5298"/>
    <w:rsid w:val="00BB73C8"/>
    <w:rsid w:val="00BC22E6"/>
    <w:rsid w:val="00BC294E"/>
    <w:rsid w:val="00BC4915"/>
    <w:rsid w:val="00BC7E9D"/>
    <w:rsid w:val="00BE05D7"/>
    <w:rsid w:val="00BE130A"/>
    <w:rsid w:val="00BE2247"/>
    <w:rsid w:val="00BF478E"/>
    <w:rsid w:val="00C011D5"/>
    <w:rsid w:val="00C02B53"/>
    <w:rsid w:val="00C05E29"/>
    <w:rsid w:val="00C1086C"/>
    <w:rsid w:val="00C10F82"/>
    <w:rsid w:val="00C13787"/>
    <w:rsid w:val="00C14D43"/>
    <w:rsid w:val="00C168BF"/>
    <w:rsid w:val="00C20B9D"/>
    <w:rsid w:val="00C23E33"/>
    <w:rsid w:val="00C243DB"/>
    <w:rsid w:val="00C249EE"/>
    <w:rsid w:val="00C26EC1"/>
    <w:rsid w:val="00C30995"/>
    <w:rsid w:val="00C3568A"/>
    <w:rsid w:val="00C41397"/>
    <w:rsid w:val="00C430DB"/>
    <w:rsid w:val="00C45E52"/>
    <w:rsid w:val="00C50012"/>
    <w:rsid w:val="00C51E9C"/>
    <w:rsid w:val="00C604E9"/>
    <w:rsid w:val="00C670E0"/>
    <w:rsid w:val="00C70D58"/>
    <w:rsid w:val="00C724F9"/>
    <w:rsid w:val="00C72AE2"/>
    <w:rsid w:val="00C768B7"/>
    <w:rsid w:val="00C771FD"/>
    <w:rsid w:val="00C844BB"/>
    <w:rsid w:val="00C85A49"/>
    <w:rsid w:val="00C914F7"/>
    <w:rsid w:val="00C91CC0"/>
    <w:rsid w:val="00C922EB"/>
    <w:rsid w:val="00C95B35"/>
    <w:rsid w:val="00C97D78"/>
    <w:rsid w:val="00CA1A3F"/>
    <w:rsid w:val="00CA272D"/>
    <w:rsid w:val="00CA3168"/>
    <w:rsid w:val="00CA65AE"/>
    <w:rsid w:val="00CA6DED"/>
    <w:rsid w:val="00CB1823"/>
    <w:rsid w:val="00CB7775"/>
    <w:rsid w:val="00CC03E4"/>
    <w:rsid w:val="00CC528F"/>
    <w:rsid w:val="00CC598E"/>
    <w:rsid w:val="00CD2440"/>
    <w:rsid w:val="00CD4D09"/>
    <w:rsid w:val="00CD6FD7"/>
    <w:rsid w:val="00CE0BA1"/>
    <w:rsid w:val="00CE1A7E"/>
    <w:rsid w:val="00CE2DA9"/>
    <w:rsid w:val="00CF5E2D"/>
    <w:rsid w:val="00D009E9"/>
    <w:rsid w:val="00D02A95"/>
    <w:rsid w:val="00D02EB2"/>
    <w:rsid w:val="00D10DA1"/>
    <w:rsid w:val="00D12BC8"/>
    <w:rsid w:val="00D136D9"/>
    <w:rsid w:val="00D205FF"/>
    <w:rsid w:val="00D31F3B"/>
    <w:rsid w:val="00D32807"/>
    <w:rsid w:val="00D378CA"/>
    <w:rsid w:val="00D41099"/>
    <w:rsid w:val="00D426AE"/>
    <w:rsid w:val="00D44904"/>
    <w:rsid w:val="00D45789"/>
    <w:rsid w:val="00D45F34"/>
    <w:rsid w:val="00D51BFE"/>
    <w:rsid w:val="00D53FAD"/>
    <w:rsid w:val="00D5455B"/>
    <w:rsid w:val="00D57A05"/>
    <w:rsid w:val="00D6133B"/>
    <w:rsid w:val="00D727D6"/>
    <w:rsid w:val="00D74525"/>
    <w:rsid w:val="00D74A25"/>
    <w:rsid w:val="00D7586E"/>
    <w:rsid w:val="00D7601B"/>
    <w:rsid w:val="00D81806"/>
    <w:rsid w:val="00D828FE"/>
    <w:rsid w:val="00D84899"/>
    <w:rsid w:val="00D870CF"/>
    <w:rsid w:val="00D92959"/>
    <w:rsid w:val="00D9420B"/>
    <w:rsid w:val="00D95BFC"/>
    <w:rsid w:val="00D96944"/>
    <w:rsid w:val="00D96F08"/>
    <w:rsid w:val="00D96F13"/>
    <w:rsid w:val="00D975A9"/>
    <w:rsid w:val="00DA0130"/>
    <w:rsid w:val="00DA3171"/>
    <w:rsid w:val="00DA6104"/>
    <w:rsid w:val="00DB0626"/>
    <w:rsid w:val="00DB0A10"/>
    <w:rsid w:val="00DB2952"/>
    <w:rsid w:val="00DB7939"/>
    <w:rsid w:val="00DC02B2"/>
    <w:rsid w:val="00DC04BE"/>
    <w:rsid w:val="00DC0515"/>
    <w:rsid w:val="00DC39FA"/>
    <w:rsid w:val="00DC57EC"/>
    <w:rsid w:val="00DC604B"/>
    <w:rsid w:val="00DD1A01"/>
    <w:rsid w:val="00DD2872"/>
    <w:rsid w:val="00DD685C"/>
    <w:rsid w:val="00DD6E01"/>
    <w:rsid w:val="00DE6E7A"/>
    <w:rsid w:val="00E0034A"/>
    <w:rsid w:val="00E004D1"/>
    <w:rsid w:val="00E035BD"/>
    <w:rsid w:val="00E07E07"/>
    <w:rsid w:val="00E11E5B"/>
    <w:rsid w:val="00E1400B"/>
    <w:rsid w:val="00E14011"/>
    <w:rsid w:val="00E15CF5"/>
    <w:rsid w:val="00E160EC"/>
    <w:rsid w:val="00E16FCE"/>
    <w:rsid w:val="00E2163E"/>
    <w:rsid w:val="00E22A77"/>
    <w:rsid w:val="00E309D9"/>
    <w:rsid w:val="00E314D8"/>
    <w:rsid w:val="00E357DB"/>
    <w:rsid w:val="00E407F4"/>
    <w:rsid w:val="00E5434F"/>
    <w:rsid w:val="00E543F7"/>
    <w:rsid w:val="00E6732B"/>
    <w:rsid w:val="00E712C3"/>
    <w:rsid w:val="00E716AA"/>
    <w:rsid w:val="00E71DDA"/>
    <w:rsid w:val="00E7558E"/>
    <w:rsid w:val="00E7755B"/>
    <w:rsid w:val="00E80D70"/>
    <w:rsid w:val="00E81DD3"/>
    <w:rsid w:val="00E83215"/>
    <w:rsid w:val="00E8352D"/>
    <w:rsid w:val="00E83A42"/>
    <w:rsid w:val="00E83B63"/>
    <w:rsid w:val="00E85844"/>
    <w:rsid w:val="00E85B23"/>
    <w:rsid w:val="00EA118B"/>
    <w:rsid w:val="00EA3A1C"/>
    <w:rsid w:val="00EA4A1A"/>
    <w:rsid w:val="00EA726E"/>
    <w:rsid w:val="00EA78E1"/>
    <w:rsid w:val="00EB7605"/>
    <w:rsid w:val="00EC041C"/>
    <w:rsid w:val="00EC13E5"/>
    <w:rsid w:val="00EC34A4"/>
    <w:rsid w:val="00EC35D8"/>
    <w:rsid w:val="00EC4417"/>
    <w:rsid w:val="00EC5A79"/>
    <w:rsid w:val="00ED3733"/>
    <w:rsid w:val="00ED57AB"/>
    <w:rsid w:val="00ED67EE"/>
    <w:rsid w:val="00EE1AA2"/>
    <w:rsid w:val="00EE3AB1"/>
    <w:rsid w:val="00EE7041"/>
    <w:rsid w:val="00EF346D"/>
    <w:rsid w:val="00EF5043"/>
    <w:rsid w:val="00EF623D"/>
    <w:rsid w:val="00F00B2D"/>
    <w:rsid w:val="00F10830"/>
    <w:rsid w:val="00F12781"/>
    <w:rsid w:val="00F13C50"/>
    <w:rsid w:val="00F17800"/>
    <w:rsid w:val="00F21104"/>
    <w:rsid w:val="00F223BE"/>
    <w:rsid w:val="00F224C7"/>
    <w:rsid w:val="00F2435D"/>
    <w:rsid w:val="00F24576"/>
    <w:rsid w:val="00F26D7B"/>
    <w:rsid w:val="00F33BD8"/>
    <w:rsid w:val="00F448EA"/>
    <w:rsid w:val="00F4539E"/>
    <w:rsid w:val="00F457E5"/>
    <w:rsid w:val="00F528D3"/>
    <w:rsid w:val="00F53F49"/>
    <w:rsid w:val="00F5536D"/>
    <w:rsid w:val="00F701CB"/>
    <w:rsid w:val="00F70D1A"/>
    <w:rsid w:val="00F72CFF"/>
    <w:rsid w:val="00F757FF"/>
    <w:rsid w:val="00F95EA0"/>
    <w:rsid w:val="00F97733"/>
    <w:rsid w:val="00F977DA"/>
    <w:rsid w:val="00FA0031"/>
    <w:rsid w:val="00FA57D2"/>
    <w:rsid w:val="00FA63B1"/>
    <w:rsid w:val="00FA6FA8"/>
    <w:rsid w:val="00FB3194"/>
    <w:rsid w:val="00FB36B5"/>
    <w:rsid w:val="00FB427D"/>
    <w:rsid w:val="00FB7CB6"/>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4CC10D"/>
  <w15:docId w15:val="{5D4EDF2A-10A0-4C57-93A4-33035DA8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378C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 w:type="table" w:styleId="Tabelamrea">
    <w:name w:val="Table Grid"/>
    <w:basedOn w:val="Navadnatabela"/>
    <w:rsid w:val="0097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288">
      <w:bodyDiv w:val="1"/>
      <w:marLeft w:val="0"/>
      <w:marRight w:val="0"/>
      <w:marTop w:val="0"/>
      <w:marBottom w:val="0"/>
      <w:divBdr>
        <w:top w:val="none" w:sz="0" w:space="0" w:color="auto"/>
        <w:left w:val="none" w:sz="0" w:space="0" w:color="auto"/>
        <w:bottom w:val="none" w:sz="0" w:space="0" w:color="auto"/>
        <w:right w:val="none" w:sz="0" w:space="0" w:color="auto"/>
      </w:divBdr>
    </w:div>
    <w:div w:id="123161946">
      <w:bodyDiv w:val="1"/>
      <w:marLeft w:val="0"/>
      <w:marRight w:val="0"/>
      <w:marTop w:val="0"/>
      <w:marBottom w:val="0"/>
      <w:divBdr>
        <w:top w:val="none" w:sz="0" w:space="0" w:color="auto"/>
        <w:left w:val="none" w:sz="0" w:space="0" w:color="auto"/>
        <w:bottom w:val="none" w:sz="0" w:space="0" w:color="auto"/>
        <w:right w:val="none" w:sz="0" w:space="0" w:color="auto"/>
      </w:divBdr>
    </w:div>
    <w:div w:id="145821128">
      <w:bodyDiv w:val="1"/>
      <w:marLeft w:val="0"/>
      <w:marRight w:val="0"/>
      <w:marTop w:val="0"/>
      <w:marBottom w:val="0"/>
      <w:divBdr>
        <w:top w:val="none" w:sz="0" w:space="0" w:color="auto"/>
        <w:left w:val="none" w:sz="0" w:space="0" w:color="auto"/>
        <w:bottom w:val="none" w:sz="0" w:space="0" w:color="auto"/>
        <w:right w:val="none" w:sz="0" w:space="0" w:color="auto"/>
      </w:divBdr>
    </w:div>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39787292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465659790">
      <w:bodyDiv w:val="1"/>
      <w:marLeft w:val="0"/>
      <w:marRight w:val="0"/>
      <w:marTop w:val="0"/>
      <w:marBottom w:val="0"/>
      <w:divBdr>
        <w:top w:val="none" w:sz="0" w:space="0" w:color="auto"/>
        <w:left w:val="none" w:sz="0" w:space="0" w:color="auto"/>
        <w:bottom w:val="none" w:sz="0" w:space="0" w:color="auto"/>
        <w:right w:val="none" w:sz="0" w:space="0" w:color="auto"/>
      </w:divBdr>
    </w:div>
    <w:div w:id="656425396">
      <w:bodyDiv w:val="1"/>
      <w:marLeft w:val="0"/>
      <w:marRight w:val="0"/>
      <w:marTop w:val="0"/>
      <w:marBottom w:val="0"/>
      <w:divBdr>
        <w:top w:val="none" w:sz="0" w:space="0" w:color="auto"/>
        <w:left w:val="none" w:sz="0" w:space="0" w:color="auto"/>
        <w:bottom w:val="none" w:sz="0" w:space="0" w:color="auto"/>
        <w:right w:val="none" w:sz="0" w:space="0" w:color="auto"/>
      </w:divBdr>
    </w:div>
    <w:div w:id="726802550">
      <w:bodyDiv w:val="1"/>
      <w:marLeft w:val="0"/>
      <w:marRight w:val="0"/>
      <w:marTop w:val="0"/>
      <w:marBottom w:val="0"/>
      <w:divBdr>
        <w:top w:val="none" w:sz="0" w:space="0" w:color="auto"/>
        <w:left w:val="none" w:sz="0" w:space="0" w:color="auto"/>
        <w:bottom w:val="none" w:sz="0" w:space="0" w:color="auto"/>
        <w:right w:val="none" w:sz="0" w:space="0" w:color="auto"/>
      </w:divBdr>
    </w:div>
    <w:div w:id="766853870">
      <w:bodyDiv w:val="1"/>
      <w:marLeft w:val="0"/>
      <w:marRight w:val="0"/>
      <w:marTop w:val="0"/>
      <w:marBottom w:val="0"/>
      <w:divBdr>
        <w:top w:val="none" w:sz="0" w:space="0" w:color="auto"/>
        <w:left w:val="none" w:sz="0" w:space="0" w:color="auto"/>
        <w:bottom w:val="none" w:sz="0" w:space="0" w:color="auto"/>
        <w:right w:val="none" w:sz="0" w:space="0" w:color="auto"/>
      </w:divBdr>
    </w:div>
    <w:div w:id="904532478">
      <w:bodyDiv w:val="1"/>
      <w:marLeft w:val="0"/>
      <w:marRight w:val="0"/>
      <w:marTop w:val="0"/>
      <w:marBottom w:val="0"/>
      <w:divBdr>
        <w:top w:val="none" w:sz="0" w:space="0" w:color="auto"/>
        <w:left w:val="none" w:sz="0" w:space="0" w:color="auto"/>
        <w:bottom w:val="none" w:sz="0" w:space="0" w:color="auto"/>
        <w:right w:val="none" w:sz="0" w:space="0" w:color="auto"/>
      </w:divBdr>
    </w:div>
    <w:div w:id="962616939">
      <w:bodyDiv w:val="1"/>
      <w:marLeft w:val="0"/>
      <w:marRight w:val="0"/>
      <w:marTop w:val="0"/>
      <w:marBottom w:val="0"/>
      <w:divBdr>
        <w:top w:val="none" w:sz="0" w:space="0" w:color="auto"/>
        <w:left w:val="none" w:sz="0" w:space="0" w:color="auto"/>
        <w:bottom w:val="none" w:sz="0" w:space="0" w:color="auto"/>
        <w:right w:val="none" w:sz="0" w:space="0" w:color="auto"/>
      </w:divBdr>
    </w:div>
    <w:div w:id="1008482303">
      <w:bodyDiv w:val="1"/>
      <w:marLeft w:val="0"/>
      <w:marRight w:val="0"/>
      <w:marTop w:val="0"/>
      <w:marBottom w:val="0"/>
      <w:divBdr>
        <w:top w:val="none" w:sz="0" w:space="0" w:color="auto"/>
        <w:left w:val="none" w:sz="0" w:space="0" w:color="auto"/>
        <w:bottom w:val="none" w:sz="0" w:space="0" w:color="auto"/>
        <w:right w:val="none" w:sz="0" w:space="0" w:color="auto"/>
      </w:divBdr>
    </w:div>
    <w:div w:id="1049913747">
      <w:bodyDiv w:val="1"/>
      <w:marLeft w:val="0"/>
      <w:marRight w:val="0"/>
      <w:marTop w:val="0"/>
      <w:marBottom w:val="0"/>
      <w:divBdr>
        <w:top w:val="none" w:sz="0" w:space="0" w:color="auto"/>
        <w:left w:val="none" w:sz="0" w:space="0" w:color="auto"/>
        <w:bottom w:val="none" w:sz="0" w:space="0" w:color="auto"/>
        <w:right w:val="none" w:sz="0" w:space="0" w:color="auto"/>
      </w:divBdr>
    </w:div>
    <w:div w:id="1065879811">
      <w:bodyDiv w:val="1"/>
      <w:marLeft w:val="0"/>
      <w:marRight w:val="0"/>
      <w:marTop w:val="0"/>
      <w:marBottom w:val="0"/>
      <w:divBdr>
        <w:top w:val="none" w:sz="0" w:space="0" w:color="auto"/>
        <w:left w:val="none" w:sz="0" w:space="0" w:color="auto"/>
        <w:bottom w:val="none" w:sz="0" w:space="0" w:color="auto"/>
        <w:right w:val="none" w:sz="0" w:space="0" w:color="auto"/>
      </w:divBdr>
    </w:div>
    <w:div w:id="1170215643">
      <w:bodyDiv w:val="1"/>
      <w:marLeft w:val="0"/>
      <w:marRight w:val="0"/>
      <w:marTop w:val="0"/>
      <w:marBottom w:val="0"/>
      <w:divBdr>
        <w:top w:val="none" w:sz="0" w:space="0" w:color="auto"/>
        <w:left w:val="none" w:sz="0" w:space="0" w:color="auto"/>
        <w:bottom w:val="none" w:sz="0" w:space="0" w:color="auto"/>
        <w:right w:val="none" w:sz="0" w:space="0" w:color="auto"/>
      </w:divBdr>
    </w:div>
    <w:div w:id="1251499275">
      <w:bodyDiv w:val="1"/>
      <w:marLeft w:val="0"/>
      <w:marRight w:val="0"/>
      <w:marTop w:val="0"/>
      <w:marBottom w:val="0"/>
      <w:divBdr>
        <w:top w:val="none" w:sz="0" w:space="0" w:color="auto"/>
        <w:left w:val="none" w:sz="0" w:space="0" w:color="auto"/>
        <w:bottom w:val="none" w:sz="0" w:space="0" w:color="auto"/>
        <w:right w:val="none" w:sz="0" w:space="0" w:color="auto"/>
      </w:divBdr>
    </w:div>
    <w:div w:id="1270308564">
      <w:bodyDiv w:val="1"/>
      <w:marLeft w:val="0"/>
      <w:marRight w:val="0"/>
      <w:marTop w:val="0"/>
      <w:marBottom w:val="0"/>
      <w:divBdr>
        <w:top w:val="none" w:sz="0" w:space="0" w:color="auto"/>
        <w:left w:val="none" w:sz="0" w:space="0" w:color="auto"/>
        <w:bottom w:val="none" w:sz="0" w:space="0" w:color="auto"/>
        <w:right w:val="none" w:sz="0" w:space="0" w:color="auto"/>
      </w:divBdr>
    </w:div>
    <w:div w:id="1374421138">
      <w:bodyDiv w:val="1"/>
      <w:marLeft w:val="0"/>
      <w:marRight w:val="0"/>
      <w:marTop w:val="0"/>
      <w:marBottom w:val="0"/>
      <w:divBdr>
        <w:top w:val="none" w:sz="0" w:space="0" w:color="auto"/>
        <w:left w:val="none" w:sz="0" w:space="0" w:color="auto"/>
        <w:bottom w:val="none" w:sz="0" w:space="0" w:color="auto"/>
        <w:right w:val="none" w:sz="0" w:space="0" w:color="auto"/>
      </w:divBdr>
    </w:div>
    <w:div w:id="1378623254">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467161113">
      <w:bodyDiv w:val="1"/>
      <w:marLeft w:val="0"/>
      <w:marRight w:val="0"/>
      <w:marTop w:val="0"/>
      <w:marBottom w:val="0"/>
      <w:divBdr>
        <w:top w:val="none" w:sz="0" w:space="0" w:color="auto"/>
        <w:left w:val="none" w:sz="0" w:space="0" w:color="auto"/>
        <w:bottom w:val="none" w:sz="0" w:space="0" w:color="auto"/>
        <w:right w:val="none" w:sz="0" w:space="0" w:color="auto"/>
      </w:divBdr>
    </w:div>
    <w:div w:id="1531450676">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1776246632">
      <w:bodyDiv w:val="1"/>
      <w:marLeft w:val="0"/>
      <w:marRight w:val="0"/>
      <w:marTop w:val="0"/>
      <w:marBottom w:val="0"/>
      <w:divBdr>
        <w:top w:val="none" w:sz="0" w:space="0" w:color="auto"/>
        <w:left w:val="none" w:sz="0" w:space="0" w:color="auto"/>
        <w:bottom w:val="none" w:sz="0" w:space="0" w:color="auto"/>
        <w:right w:val="none" w:sz="0" w:space="0" w:color="auto"/>
      </w:divBdr>
    </w:div>
    <w:div w:id="1812558873">
      <w:bodyDiv w:val="1"/>
      <w:marLeft w:val="0"/>
      <w:marRight w:val="0"/>
      <w:marTop w:val="0"/>
      <w:marBottom w:val="0"/>
      <w:divBdr>
        <w:top w:val="none" w:sz="0" w:space="0" w:color="auto"/>
        <w:left w:val="none" w:sz="0" w:space="0" w:color="auto"/>
        <w:bottom w:val="none" w:sz="0" w:space="0" w:color="auto"/>
        <w:right w:val="none" w:sz="0" w:space="0" w:color="auto"/>
      </w:divBdr>
    </w:div>
    <w:div w:id="1963730806">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 w:id="2066905006">
      <w:bodyDiv w:val="1"/>
      <w:marLeft w:val="0"/>
      <w:marRight w:val="0"/>
      <w:marTop w:val="0"/>
      <w:marBottom w:val="0"/>
      <w:divBdr>
        <w:top w:val="none" w:sz="0" w:space="0" w:color="auto"/>
        <w:left w:val="none" w:sz="0" w:space="0" w:color="auto"/>
        <w:bottom w:val="none" w:sz="0" w:space="0" w:color="auto"/>
        <w:right w:val="none" w:sz="0" w:space="0" w:color="auto"/>
      </w:divBdr>
    </w:div>
    <w:div w:id="2110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SEJE%20OS\mandat%202018-2022\t&#269;%20%20-%20Odgovori%20na%20pobude%20in%20vpra&#353;an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tč  - Odgovori na pobude in vprašanja.dot</Template>
  <TotalTime>9</TotalTime>
  <Pages>3</Pages>
  <Words>1054</Words>
  <Characters>6012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7052</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Emilija Ivančič</cp:lastModifiedBy>
  <cp:revision>3</cp:revision>
  <cp:lastPrinted>2022-05-18T12:20:00Z</cp:lastPrinted>
  <dcterms:created xsi:type="dcterms:W3CDTF">2022-05-19T10:11:00Z</dcterms:created>
  <dcterms:modified xsi:type="dcterms:W3CDTF">2022-05-19T10:15:00Z</dcterms:modified>
</cp:coreProperties>
</file>