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C" w:rsidRPr="003B7230" w:rsidRDefault="00180283" w:rsidP="00CD57D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-423545</wp:posOffset>
            </wp:positionV>
            <wp:extent cx="1248827" cy="981075"/>
            <wp:effectExtent l="0" t="0" r="889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ZTIS_2010-9-7 - novi (Smal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2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DC" w:rsidRPr="003B723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043E5A" wp14:editId="2ED8D93D">
                <wp:simplePos x="0" y="0"/>
                <wp:positionH relativeFrom="column">
                  <wp:posOffset>3635375</wp:posOffset>
                </wp:positionH>
                <wp:positionV relativeFrom="paragraph">
                  <wp:posOffset>-899795</wp:posOffset>
                </wp:positionV>
                <wp:extent cx="3011805" cy="10687685"/>
                <wp:effectExtent l="19050" t="19050" r="36195" b="37465"/>
                <wp:wrapNone/>
                <wp:docPr id="41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0687685"/>
                          <a:chOff x="7560" y="0"/>
                          <a:chExt cx="4700" cy="15840"/>
                        </a:xfrm>
                      </wpg:grpSpPr>
                      <wps:wsp>
                        <wps:cNvPr id="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6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 w="63500" cmpd="thickThin" algn="ctr">
                            <a:solidFill>
                              <a:srgbClr val="FF6E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44B136" id="Skupina 41" o:spid="_x0000_s1026" style="position:absolute;margin-left:286.25pt;margin-top:-70.85pt;width:237.15pt;height:841.55pt;z-index:251672576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">
                <v:rect id="Rectangle 365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JOsQA&#10;AADbAAAADwAAAGRycy9kb3ducmV2LnhtbESPT2sCMRTE74V+h/AEbzWrFGlXo5QFqeCl/inq7bF5&#10;3Q1uXpYk1fTbm0Khx2FmfsPMl8l24ko+GMcKxqMCBHHttOFGwWG/enoBESKyxs4xKfihAMvF48Mc&#10;S+1uvKXrLjYiQziUqKCNsS+lDHVLFsPI9cTZ+3LeYszSN1J7vGW47eSkKKbSouG80GJPVUv1Zfdt&#10;FVzesUrrTX1anc2Hf636ZD6PW6WGg/Q2AxEpxf/wX3utFTxP4PdL/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iTrEAAAA2wAAAA8AAAAAAAAAAAAAAAAAmAIAAGRycy9k&#10;b3ducmV2LnhtbFBLBQYAAAAABAAEAPUAAACJAwAAAAA=&#10;" strokecolor="#f79646" strokeweight="5pt">
                  <v:stroke linestyle="thickThin"/>
                  <v:shadow color="#868686"/>
                </v:rect>
                <v:rect id="Rectangle 366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EusYA&#10;AADbAAAADwAAAGRycy9kb3ducmV2LnhtbESPT2vCQBTE74LfYXmCN934h1KiqwTbqFB7qPagt9fs&#10;axLMvg3ZVeO37xYEj8PM/IaZL1tTiSs1rrSsYDSMQBBnVpecK/g+pINXEM4ja6wsk4I7OVguup05&#10;xtre+Iuue5+LAGEXo4LC+zqW0mUFGXRDWxMH79c2Bn2QTS51g7cAN5UcR9GLNFhyWCiwplVB2Xl/&#10;MQo2R3r/SdMk+Ryfdx/6dHpbV/qgVL/XJjMQnlr/DD/aW61gOoH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1EusYAAADbAAAADwAAAAAAAAAAAAAAAACYAgAAZHJz&#10;L2Rvd25yZXYueG1sUEsFBgAAAAAEAAQA9QAAAIsDAAAAAA==&#10;" strokecolor="#ff6e0a" strokeweight="5pt">
                  <v:fill opacity="52428f"/>
                  <v:stroke linestyle="thickThin"/>
                  <v:shadow color="#868686"/>
                </v:rect>
              </v:group>
            </w:pict>
          </mc:Fallback>
        </mc:AlternateContent>
      </w:r>
    </w:p>
    <w:p w:rsidR="00B73902" w:rsidRPr="003B7230" w:rsidRDefault="001E19DE" w:rsidP="00A6338B">
      <w:pPr>
        <w:rPr>
          <w:rFonts w:asciiTheme="minorHAnsi" w:hAnsiTheme="minorHAnsi"/>
          <w:szCs w:val="28"/>
        </w:rPr>
      </w:pPr>
      <w:r w:rsidRPr="003B72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53F2F6" wp14:editId="709C9C1C">
                <wp:simplePos x="0" y="0"/>
                <wp:positionH relativeFrom="margin">
                  <wp:posOffset>824230</wp:posOffset>
                </wp:positionH>
                <wp:positionV relativeFrom="paragraph">
                  <wp:posOffset>3057525</wp:posOffset>
                </wp:positionV>
                <wp:extent cx="4726940" cy="1333500"/>
                <wp:effectExtent l="0" t="0" r="35560" b="5715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940" cy="1333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E0A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D04B14"/>
                            </a:gs>
                            <a:gs pos="100000">
                              <a:srgbClr val="FF5A28"/>
                            </a:gs>
                          </a:gsLst>
                          <a:lin ang="16200000" scaled="1"/>
                          <a:tileRect/>
                        </a:gradFill>
                        <a:ln w="19050" algn="ctr">
                          <a:solidFill>
                            <a:srgbClr val="FF5A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ED3" w:rsidRPr="00E701C4" w:rsidRDefault="001E19DE" w:rsidP="00E701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28"/>
                              </w:rPr>
                              <w:t xml:space="preserve">Skupaj z ZTIŠ Radenci smo pripravili predlog programa </w:t>
                            </w:r>
                            <w:r w:rsidR="00F9145B">
                              <w:rPr>
                                <w:rFonts w:ascii="Calibri" w:hAnsi="Calibri"/>
                                <w:b/>
                                <w:sz w:val="44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28"/>
                              </w:rPr>
                              <w:t>VESELI DECEMBER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26" style="position:absolute;margin-left:64.9pt;margin-top:240.75pt;width:372.2pt;height:10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" fillcolor="#a03b00" strokecolor="#ff5a28" strokeweight="1.5pt">
                <v:fill color2="#ff5a28" rotate="t" angle="180" colors="0 #a03b00;.25 #d04b14;1 #ff5a28" focus="100%" type="gradient"/>
                <v:shadow on="t" color="#974706" opacity=".5" offset="1pt"/>
                <v:textbox inset="28.8pt,14.4pt,14.4pt,14.4pt">
                  <w:txbxContent>
                    <w:p w:rsidR="00975ED3" w:rsidRPr="00E701C4" w:rsidRDefault="001E19DE" w:rsidP="00E701C4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28"/>
                        </w:rPr>
                        <w:t xml:space="preserve">Skupaj z ZTIŠ Radenci smo pripravili predlog programa </w:t>
                      </w:r>
                      <w:r w:rsidR="00F9145B">
                        <w:rPr>
                          <w:rFonts w:ascii="Calibri" w:hAnsi="Calibri"/>
                          <w:b/>
                          <w:sz w:val="44"/>
                          <w:szCs w:val="28"/>
                        </w:rPr>
                        <w:t xml:space="preserve">za 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28"/>
                        </w:rPr>
                        <w:t>VESELI DECEMBER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1A3" w:rsidRPr="003B72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6BE5E1" wp14:editId="7C5EAECB">
                <wp:simplePos x="0" y="0"/>
                <wp:positionH relativeFrom="margin">
                  <wp:posOffset>-899795</wp:posOffset>
                </wp:positionH>
                <wp:positionV relativeFrom="page">
                  <wp:posOffset>2320290</wp:posOffset>
                </wp:positionV>
                <wp:extent cx="7090410" cy="1431925"/>
                <wp:effectExtent l="0" t="0" r="34290" b="53975"/>
                <wp:wrapNone/>
                <wp:docPr id="38" name="Pravoko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0410" cy="1431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D04B14"/>
                            </a:gs>
                            <a:gs pos="0">
                              <a:srgbClr val="FF6E0A">
                                <a:shade val="30000"/>
                                <a:satMod val="115000"/>
                              </a:srgbClr>
                            </a:gs>
                            <a:gs pos="100000">
                              <a:srgbClr val="FF5A28"/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rgbClr val="FF5A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975ED3" w:rsidRPr="00B73902" w:rsidRDefault="002A5D2E" w:rsidP="001E19DE">
                            <w:pPr>
                              <w:pStyle w:val="Brezrazmikov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72"/>
                              </w:rPr>
                              <w:t>L</w:t>
                            </w:r>
                            <w:r w:rsidR="001E19DE">
                              <w:rPr>
                                <w:rFonts w:ascii="Calibri" w:hAnsi="Calibri"/>
                                <w:b/>
                                <w:sz w:val="52"/>
                                <w:szCs w:val="72"/>
                              </w:rPr>
                              <w:t>EDENA PRAVLJICA</w:t>
                            </w: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72"/>
                              </w:rPr>
                              <w:t xml:space="preserve"> V RADENCIH</w:t>
                            </w:r>
                          </w:p>
                          <w:p w:rsidR="00975ED3" w:rsidRPr="00B73902" w:rsidRDefault="00975ED3" w:rsidP="00CD57DC">
                            <w:pPr>
                              <w:pStyle w:val="Brezrazmikov"/>
                              <w:jc w:val="center"/>
                              <w:rPr>
                                <w:rFonts w:ascii="Calibri" w:hAnsi="Calibri"/>
                                <w:sz w:val="36"/>
                                <w:szCs w:val="72"/>
                              </w:rPr>
                            </w:pPr>
                            <w:r w:rsidRPr="00B73902">
                              <w:rPr>
                                <w:rFonts w:ascii="Calibri" w:hAnsi="Calibri"/>
                                <w:sz w:val="36"/>
                                <w:szCs w:val="72"/>
                              </w:rPr>
                              <w:t>Ne upamo si napovedati mrzle zime, zagotavljamo pa vam vroče zimsko veselje!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8" o:spid="_x0000_s1027" style="position:absolute;margin-left:-70.85pt;margin-top:182.7pt;width:558.3pt;height:1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" o:allowincell="f" fillcolor="#a03b00" strokecolor="#ff5a28" strokeweight="1.5pt">
                <v:fill color2="#ff5a28" rotate="t" angle="180" colors="0 #a03b00;.25 #d04b14;1 #ff5a28" focus="100%" type="gradient"/>
                <v:shadow on="t" color="#974706" offset="1pt"/>
                <v:textbox inset="14.4pt,,14.4pt">
                  <w:txbxContent>
                    <w:p w:rsidR="00975ED3" w:rsidRPr="00B73902" w:rsidRDefault="002A5D2E" w:rsidP="001E19DE">
                      <w:pPr>
                        <w:pStyle w:val="Brezrazmikov"/>
                        <w:jc w:val="center"/>
                        <w:rPr>
                          <w:rFonts w:ascii="Calibri" w:hAnsi="Calibri"/>
                          <w:b/>
                          <w:sz w:val="5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sz w:val="52"/>
                          <w:szCs w:val="72"/>
                        </w:rPr>
                        <w:t>L</w:t>
                      </w:r>
                      <w:r w:rsidR="001E19DE">
                        <w:rPr>
                          <w:rFonts w:ascii="Calibri" w:hAnsi="Calibri"/>
                          <w:b/>
                          <w:sz w:val="52"/>
                          <w:szCs w:val="72"/>
                        </w:rPr>
                        <w:t>EDENA PRAVLJICA</w:t>
                      </w:r>
                      <w:r>
                        <w:rPr>
                          <w:rFonts w:ascii="Calibri" w:hAnsi="Calibri"/>
                          <w:b/>
                          <w:sz w:val="52"/>
                          <w:szCs w:val="72"/>
                        </w:rPr>
                        <w:t xml:space="preserve"> V RADENCIH</w:t>
                      </w:r>
                    </w:p>
                    <w:p w:rsidR="00975ED3" w:rsidRPr="00B73902" w:rsidRDefault="00975ED3" w:rsidP="00CD57DC">
                      <w:pPr>
                        <w:pStyle w:val="Brezrazmikov"/>
                        <w:jc w:val="center"/>
                        <w:rPr>
                          <w:rFonts w:ascii="Calibri" w:hAnsi="Calibri"/>
                          <w:sz w:val="36"/>
                          <w:szCs w:val="72"/>
                        </w:rPr>
                      </w:pPr>
                      <w:r w:rsidRPr="00B73902">
                        <w:rPr>
                          <w:rFonts w:ascii="Calibri" w:hAnsi="Calibri"/>
                          <w:sz w:val="36"/>
                          <w:szCs w:val="72"/>
                        </w:rPr>
                        <w:t>Ne upamo si napovedati mrzle zime, zagotavljamo pa vam vroče zimsko veselje!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701C4" w:rsidRPr="003B72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49B94" wp14:editId="49B163F1">
                <wp:simplePos x="0" y="0"/>
                <wp:positionH relativeFrom="column">
                  <wp:posOffset>3430270</wp:posOffset>
                </wp:positionH>
                <wp:positionV relativeFrom="paragraph">
                  <wp:posOffset>6118860</wp:posOffset>
                </wp:positionV>
                <wp:extent cx="3215005" cy="3010535"/>
                <wp:effectExtent l="0" t="0" r="0" b="0"/>
                <wp:wrapNone/>
                <wp:docPr id="37" name="Pravoko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5" cy="30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  <w:p w:rsidR="00975ED3" w:rsidRPr="00823100" w:rsidRDefault="002A5D2E" w:rsidP="00CD57DC">
                            <w:pPr>
                              <w:pStyle w:val="Brezrazmikov"/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Ljubljana, </w:t>
                            </w:r>
                            <w:r w:rsidR="001E19D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Radenci,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oktober 2016</w:t>
                            </w:r>
                          </w:p>
                          <w:p w:rsidR="00975ED3" w:rsidRPr="00513920" w:rsidRDefault="00975ED3" w:rsidP="00CD57DC">
                            <w:pPr>
                              <w:pStyle w:val="Brezrazmikov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7" o:spid="_x0000_s1028" style="position:absolute;margin-left:270.1pt;margin-top:481.8pt;width:253.15pt;height:2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" filled="f" stroked="f" strokecolor="white" strokeweight="1pt">
                <v:fill opacity="52428f"/>
                <v:textbox inset="28.8pt,14.4pt,14.4pt,14.4pt">
                  <w:txbxContent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  <w:p w:rsidR="00975ED3" w:rsidRPr="00823100" w:rsidRDefault="002A5D2E" w:rsidP="00CD57DC">
                      <w:pPr>
                        <w:pStyle w:val="Brezrazmikov"/>
                        <w:spacing w:line="360" w:lineRule="auto"/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Ljubljana, </w:t>
                      </w:r>
                      <w:r w:rsidR="001E19DE">
                        <w:rPr>
                          <w:rFonts w:ascii="Calibri" w:hAnsi="Calibri"/>
                          <w:b/>
                          <w:sz w:val="28"/>
                        </w:rPr>
                        <w:t xml:space="preserve">Radenci,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oktober 2016</w:t>
                      </w:r>
                    </w:p>
                    <w:p w:rsidR="00975ED3" w:rsidRPr="00513920" w:rsidRDefault="00975ED3" w:rsidP="00CD57DC">
                      <w:pPr>
                        <w:pStyle w:val="Brezrazmikov"/>
                        <w:spacing w:line="360" w:lineRule="auto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38B" w:rsidRPr="003B7230">
        <w:rPr>
          <w:rFonts w:asciiTheme="minorHAnsi" w:hAnsiTheme="minorHAnsi" w:cs="Calibri"/>
          <w:noProof/>
        </w:rPr>
        <w:drawing>
          <wp:anchor distT="0" distB="0" distL="114300" distR="114300" simplePos="0" relativeHeight="251708415" behindDoc="0" locked="0" layoutInCell="1" allowOverlap="1" wp14:anchorId="6C96D306" wp14:editId="712A8F7A">
            <wp:simplePos x="0" y="0"/>
            <wp:positionH relativeFrom="column">
              <wp:posOffset>-58420</wp:posOffset>
            </wp:positionH>
            <wp:positionV relativeFrom="paragraph">
              <wp:posOffset>3618230</wp:posOffset>
            </wp:positionV>
            <wp:extent cx="5938520" cy="3950970"/>
            <wp:effectExtent l="0" t="0" r="5080" b="0"/>
            <wp:wrapNone/>
            <wp:docPr id="52" name="Slika 52" descr="drsam2012,13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sam2012,13 7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5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02" w:rsidRPr="003B72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F36BB" wp14:editId="10735DB5">
                <wp:simplePos x="0" y="0"/>
                <wp:positionH relativeFrom="column">
                  <wp:posOffset>3434080</wp:posOffset>
                </wp:positionH>
                <wp:positionV relativeFrom="paragraph">
                  <wp:posOffset>8002270</wp:posOffset>
                </wp:positionV>
                <wp:extent cx="3216910" cy="1605915"/>
                <wp:effectExtent l="0" t="0" r="40640" b="51435"/>
                <wp:wrapNone/>
                <wp:docPr id="39" name="Pravoko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160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E0A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D04B14"/>
                            </a:gs>
                            <a:gs pos="100000">
                              <a:srgbClr val="FF5A28"/>
                            </a:gs>
                          </a:gsLst>
                          <a:lin ang="16200000" scaled="1"/>
                          <a:tileRect/>
                        </a:gradFill>
                        <a:ln w="19050" algn="ctr">
                          <a:solidFill>
                            <a:srgbClr val="FF5A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ED3" w:rsidRPr="00513920" w:rsidRDefault="00975ED3" w:rsidP="00CD57DC">
                            <w:pPr>
                              <w:pStyle w:val="Brezrazmikov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F36BB" id="Pravokotnik 39" o:spid="_x0000_s1029" style="position:absolute;margin-left:270.4pt;margin-top:630.1pt;width:253.3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" fillcolor="#a03b00" strokecolor="#ff5a28" strokeweight="1.5pt">
                <v:fill color2="#ff5a28" rotate="t" angle="180" colors="0 #a03b00;.25 #d04b14;1 #ff5a28" focus="100%" type="gradient"/>
                <v:shadow on="t" color="#974706" opacity=".5" offset="1pt"/>
                <v:textbox inset="28.8pt,14.4pt,14.4pt,14.4pt">
                  <w:txbxContent>
                    <w:p w:rsidR="00975ED3" w:rsidRPr="00513920" w:rsidRDefault="00975ED3" w:rsidP="00CD57DC">
                      <w:pPr>
                        <w:pStyle w:val="Brezrazmikov"/>
                        <w:rPr>
                          <w:rFonts w:ascii="Cambria" w:hAnsi="Cambria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7DC" w:rsidRPr="003B7230">
        <w:rPr>
          <w:rFonts w:asciiTheme="minorHAnsi" w:hAnsiTheme="minorHAnsi"/>
        </w:rPr>
        <w:br w:type="page"/>
      </w:r>
    </w:p>
    <w:p w:rsidR="003D6947" w:rsidRPr="006413E8" w:rsidRDefault="00D54A69" w:rsidP="00B73902">
      <w:pPr>
        <w:pStyle w:val="Brezrazmikov"/>
        <w:rPr>
          <w:rFonts w:cs="Calibri"/>
          <w:szCs w:val="36"/>
        </w:rPr>
      </w:pPr>
      <w:r w:rsidRPr="006413E8">
        <w:rPr>
          <w:rFonts w:cs="Calibri"/>
          <w:szCs w:val="36"/>
        </w:rPr>
        <w:lastRenderedPageBreak/>
        <w:t>Z</w:t>
      </w:r>
      <w:r w:rsidR="00180283">
        <w:rPr>
          <w:rFonts w:cs="Calibri"/>
          <w:szCs w:val="36"/>
        </w:rPr>
        <w:t>a</w:t>
      </w:r>
      <w:r w:rsidRPr="006413E8">
        <w:rPr>
          <w:rFonts w:cs="Calibri"/>
          <w:szCs w:val="36"/>
        </w:rPr>
        <w:t xml:space="preserve"> vas smo pripravili program rednih </w:t>
      </w:r>
      <w:r w:rsidR="00E536EE" w:rsidRPr="006413E8">
        <w:rPr>
          <w:rFonts w:cs="Calibri"/>
          <w:szCs w:val="36"/>
        </w:rPr>
        <w:t>a</w:t>
      </w:r>
      <w:r w:rsidRPr="006413E8">
        <w:rPr>
          <w:rFonts w:cs="Calibri"/>
          <w:szCs w:val="36"/>
        </w:rPr>
        <w:t xml:space="preserve">ktivnosti, ki </w:t>
      </w:r>
      <w:r w:rsidR="00DD3397" w:rsidRPr="006413E8">
        <w:rPr>
          <w:rFonts w:cs="Calibri"/>
          <w:szCs w:val="36"/>
        </w:rPr>
        <w:t xml:space="preserve">se bodo odvijale na </w:t>
      </w:r>
      <w:r w:rsidR="001048FF" w:rsidRPr="006413E8">
        <w:rPr>
          <w:rFonts w:cs="Calibri"/>
          <w:szCs w:val="36"/>
        </w:rPr>
        <w:t xml:space="preserve">drsališču v </w:t>
      </w:r>
      <w:r w:rsidR="002A5D2E">
        <w:rPr>
          <w:rFonts w:cs="Calibri"/>
          <w:szCs w:val="36"/>
        </w:rPr>
        <w:t>Radencih</w:t>
      </w:r>
      <w:r w:rsidRPr="006413E8">
        <w:rPr>
          <w:rFonts w:cs="Calibri"/>
          <w:szCs w:val="36"/>
        </w:rPr>
        <w:t xml:space="preserve">. </w:t>
      </w:r>
      <w:r w:rsidR="001E19DE">
        <w:rPr>
          <w:rFonts w:cs="Calibri"/>
          <w:szCs w:val="36"/>
        </w:rPr>
        <w:t>Skupaj z ZTIŠ in našimi</w:t>
      </w:r>
      <w:r w:rsidR="005C40AB" w:rsidRPr="006413E8">
        <w:rPr>
          <w:rFonts w:cs="Calibri"/>
          <w:szCs w:val="36"/>
        </w:rPr>
        <w:t xml:space="preserve"> izkušeni</w:t>
      </w:r>
      <w:r w:rsidR="001E19DE">
        <w:rPr>
          <w:rFonts w:cs="Calibri"/>
          <w:szCs w:val="36"/>
        </w:rPr>
        <w:t>mi</w:t>
      </w:r>
      <w:r w:rsidR="005C40AB" w:rsidRPr="006413E8">
        <w:rPr>
          <w:rFonts w:cs="Calibri"/>
          <w:szCs w:val="36"/>
        </w:rPr>
        <w:t xml:space="preserve"> animatorji in drsalci po srcu bomo poskrbeli, da so vse animacije DRSALNE (za drsalce in ne drsalce), kar edino opraviči edinstveno infrastrukturo ledenega odra.</w:t>
      </w:r>
    </w:p>
    <w:p w:rsidR="006F522E" w:rsidRPr="006413E8" w:rsidRDefault="006413E8" w:rsidP="00B73902">
      <w:pPr>
        <w:pStyle w:val="Brezrazmikov"/>
        <w:rPr>
          <w:rFonts w:cs="Calibri"/>
          <w:szCs w:val="36"/>
        </w:rPr>
      </w:pPr>
      <w:r w:rsidRPr="006413E8">
        <w:rPr>
          <w:rFonts w:cs="Calibri"/>
          <w:noProof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8EFB20" wp14:editId="0E44C7CE">
                <wp:simplePos x="0" y="0"/>
                <wp:positionH relativeFrom="margin">
                  <wp:posOffset>-367030</wp:posOffset>
                </wp:positionH>
                <wp:positionV relativeFrom="paragraph">
                  <wp:posOffset>141869</wp:posOffset>
                </wp:positionV>
                <wp:extent cx="6467475" cy="466725"/>
                <wp:effectExtent l="0" t="0" r="2857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FF5A28"/>
                        </a:solidFill>
                        <a:ln w="6350">
                          <a:solidFill>
                            <a:srgbClr val="FF5A2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D3" w:rsidRPr="002825E6" w:rsidRDefault="00975ED3" w:rsidP="003D694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2825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LEDENE RADOSTI ZA VSE STAROSTI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8EFB20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30" type="#_x0000_t202" style="position:absolute;margin-left:-28.9pt;margin-top:11.15pt;width:509.25pt;height:36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" fillcolor="#ff5a28" strokecolor="#ff5a28" strokeweight=".5pt">
                <v:textbox>
                  <w:txbxContent>
                    <w:p w:rsidR="00975ED3" w:rsidRPr="002825E6" w:rsidRDefault="00975ED3" w:rsidP="003D6947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2825E6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LEDENE RADOSTI ZA VSE STAROSTI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947" w:rsidRPr="006413E8" w:rsidRDefault="003D6947" w:rsidP="00B73902">
      <w:pPr>
        <w:pStyle w:val="Brezrazmikov"/>
        <w:rPr>
          <w:rFonts w:cs="Calibri"/>
        </w:rPr>
      </w:pPr>
    </w:p>
    <w:p w:rsidR="003D6947" w:rsidRPr="006413E8" w:rsidRDefault="003D6947" w:rsidP="00B73902">
      <w:pPr>
        <w:pStyle w:val="Brezrazmikov"/>
        <w:rPr>
          <w:rFonts w:cs="Calibri"/>
        </w:rPr>
      </w:pPr>
    </w:p>
    <w:p w:rsidR="003D6947" w:rsidRPr="006413E8" w:rsidRDefault="003D6947" w:rsidP="00B73902">
      <w:pPr>
        <w:pStyle w:val="Brezrazmikov"/>
        <w:rPr>
          <w:rFonts w:cs="Calibri"/>
        </w:rPr>
      </w:pPr>
    </w:p>
    <w:p w:rsidR="00817F5F" w:rsidRPr="006413E8" w:rsidRDefault="00817F5F" w:rsidP="00817F5F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B29E2ED" wp14:editId="60F3480E">
                <wp:simplePos x="0" y="0"/>
                <wp:positionH relativeFrom="margin">
                  <wp:posOffset>-367665</wp:posOffset>
                </wp:positionH>
                <wp:positionV relativeFrom="paragraph">
                  <wp:posOffset>120650</wp:posOffset>
                </wp:positionV>
                <wp:extent cx="6477000" cy="295275"/>
                <wp:effectExtent l="0" t="0" r="19050" b="28575"/>
                <wp:wrapNone/>
                <wp:docPr id="29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30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Raven povezovalnik 31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06AF70" id="Skupina 12" o:spid="_x0000_s1026" style="position:absolute;margin-left:-28.95pt;margin-top:9.5pt;width:510pt;height:23.25pt;z-index:251799552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vGLoAAADbAAAADwAAAGRycy9kb3ducmV2LnhtbERPSwrCMBDdC94hjOBOUz9IqUYRQXCr&#10;VdwOzdgUm0lpolZPbxaCy8f7rzadrcWTWl85VjAZJyCIC6crLhWc8/0oBeEDssbaMSl4k4fNut9b&#10;Yabdi4/0PIVSxBD2GSowITSZlL4wZNGPXUMcuZtrLYYI21LqFl8x3NZymiQLabHi2GCwoZ2h4n56&#10;WAUp5/7ipoc80Ex+Fny+TsyclRoOuu0SRKAu/MU/90ErmMX18Uv8AXL9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l5Lxi6AAAA2wAAAA8AAAAAAAAAAAAAAAAAoQIAAGRy&#10;cy9kb3ducmV2LnhtbFBLBQYAAAAABAAEAPkAAACIAwAAAAA=&#10;" strokecolor="#ff5a14"/>
                <v:line id="Raven povezovalnik 31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Kg78AAADbAAAADwAAAGRycy9kb3ducmV2LnhtbESPQYvCMBSE74L/IbyFvWlaFZFqWhZh&#10;wetaxeujeTbF5qU0Wa3+eiMIHoeZ+YbZFINtxZV63zhWkE4TEMSV0w3XCg7l72QFwgdkja1jUnAn&#10;D0U+Hm0w0+7Gf3Tdh1pECPsMFZgQukxKXxmy6KeuI47e2fUWQ5R9LXWPtwi3rZwlyVJabDguGOxo&#10;a6i67P+tghWX/uhmuzLQXD6WfDilZsFKfX8NP2sQgYbwCb/bO61gnsLrS/wBMn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WKg78AAADbAAAADwAAAAAAAAAAAAAAAACh&#10;AgAAZHJzL2Rvd25yZXYueG1sUEsFBgAAAAAEAAQA+QAAAI0DAAAAAA==&#10;" strokecolor="#ff5a14"/>
                <w10:wrap anchorx="margin"/>
              </v:group>
            </w:pict>
          </mc:Fallback>
        </mc:AlternateContent>
      </w:r>
    </w:p>
    <w:p w:rsidR="00817F5F" w:rsidRPr="003B7230" w:rsidRDefault="00817F5F" w:rsidP="00817F5F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 w:rsidRPr="003B7230">
        <w:rPr>
          <w:rFonts w:asciiTheme="minorHAnsi" w:hAnsiTheme="minorHAnsi" w:cs="Calibri"/>
          <w:b/>
          <w:color w:val="FF5A14"/>
          <w:sz w:val="28"/>
        </w:rPr>
        <w:t xml:space="preserve">1. </w:t>
      </w:r>
      <w:r>
        <w:rPr>
          <w:rFonts w:asciiTheme="minorHAnsi" w:hAnsiTheme="minorHAnsi" w:cs="Calibri"/>
          <w:b/>
          <w:color w:val="FF5A14"/>
          <w:sz w:val="28"/>
        </w:rPr>
        <w:t>OTVORITVENA SLOVESNOST</w:t>
      </w:r>
    </w:p>
    <w:p w:rsidR="00817F5F" w:rsidRPr="006413E8" w:rsidRDefault="00817F5F" w:rsidP="00817F5F">
      <w:pPr>
        <w:pStyle w:val="Brezrazmikov"/>
        <w:rPr>
          <w:rFonts w:cs="Calibri"/>
          <w:szCs w:val="36"/>
        </w:rPr>
      </w:pPr>
    </w:p>
    <w:p w:rsidR="00817F5F" w:rsidRDefault="00036B7F" w:rsidP="004817A0">
      <w:pPr>
        <w:tabs>
          <w:tab w:val="left" w:pos="5100"/>
        </w:tabs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Vsi občani in obiskovalci </w:t>
      </w:r>
      <w:r w:rsidR="002A5D2E">
        <w:rPr>
          <w:rFonts w:asciiTheme="minorHAnsi" w:hAnsiTheme="minorHAnsi" w:cs="Calibri"/>
          <w:sz w:val="22"/>
        </w:rPr>
        <w:t>Radencev</w:t>
      </w:r>
      <w:r>
        <w:rPr>
          <w:rFonts w:asciiTheme="minorHAnsi" w:hAnsiTheme="minorHAnsi" w:cs="Calibri"/>
          <w:sz w:val="22"/>
        </w:rPr>
        <w:t xml:space="preserve"> bodo uživali ob nastopu ume</w:t>
      </w:r>
      <w:r w:rsidR="002A5D2E">
        <w:rPr>
          <w:rFonts w:asciiTheme="minorHAnsi" w:hAnsiTheme="minorHAnsi" w:cs="Calibri"/>
          <w:sz w:val="22"/>
        </w:rPr>
        <w:t>tnostnih drsalcev</w:t>
      </w:r>
      <w:r>
        <w:rPr>
          <w:rFonts w:asciiTheme="minorHAnsi" w:hAnsiTheme="minorHAnsi" w:cs="Calibri"/>
          <w:sz w:val="22"/>
        </w:rPr>
        <w:t xml:space="preserve"> </w:t>
      </w:r>
      <w:r w:rsidR="002A5D2E">
        <w:rPr>
          <w:rFonts w:asciiTheme="minorHAnsi" w:hAnsiTheme="minorHAnsi" w:cs="Calibri"/>
          <w:sz w:val="22"/>
        </w:rPr>
        <w:t>na ledenem Radenskem odru</w:t>
      </w:r>
      <w:r>
        <w:rPr>
          <w:rFonts w:asciiTheme="minorHAnsi" w:hAnsiTheme="minorHAnsi" w:cs="Calibri"/>
          <w:sz w:val="22"/>
        </w:rPr>
        <w:t>. Vsem bomo pokazali in dokazali, da led zares drsi in da se lahko na njem neizmerno uživa.</w:t>
      </w:r>
      <w:r w:rsidR="00716F2C">
        <w:rPr>
          <w:rFonts w:asciiTheme="minorHAnsi" w:hAnsiTheme="minorHAnsi" w:cs="Calibri"/>
          <w:sz w:val="22"/>
        </w:rPr>
        <w:t xml:space="preserve"> Otvoritvene slovesnost z županom. </w:t>
      </w:r>
    </w:p>
    <w:p w:rsidR="002A5D2E" w:rsidRDefault="002A5D2E" w:rsidP="004817A0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4817A0" w:rsidRPr="006413E8" w:rsidRDefault="004817A0" w:rsidP="004817A0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A53BA1A" wp14:editId="291768E3">
                <wp:simplePos x="0" y="0"/>
                <wp:positionH relativeFrom="margin">
                  <wp:posOffset>-367665</wp:posOffset>
                </wp:positionH>
                <wp:positionV relativeFrom="paragraph">
                  <wp:posOffset>120650</wp:posOffset>
                </wp:positionV>
                <wp:extent cx="6477000" cy="295275"/>
                <wp:effectExtent l="0" t="0" r="19050" b="28575"/>
                <wp:wrapNone/>
                <wp:docPr id="24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27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Raven povezovalnik 28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F7C7F6" id="Skupina 12" o:spid="_x0000_s1026" style="position:absolute;margin-left:-28.95pt;margin-top:9.5pt;width:510pt;height:23.25pt;z-index:251780096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khscEAAADbAAAADwAAAGRycy9kb3ducmV2LnhtbESPQWvCQBSE70L/w/IK3nRjLKmkriKF&#10;gldNSq+P7Gs2NPs2ZNck+uvdguBxmJlvmO1+sq0YqPeNYwWrZQKCuHK64VpBWXwtNiB8QNbYOiYF&#10;V/Kw373MtphrN/KJhnOoRYSwz1GBCaHLpfSVIYt+6Tri6P263mKIsq+l7nGMcNvKNEkyabHhuGCw&#10;o09D1d/5YhVsuPDfLj0WgdbylnH5szJvrNT8dTp8gAg0hWf40T5qBek7/H+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SSGxwQAAANsAAAAPAAAAAAAAAAAAAAAA&#10;AKECAABkcnMvZG93bnJldi54bWxQSwUGAAAAAAQABAD5AAAAjwMAAAAA&#10;" strokecolor="#ff5a14"/>
                <v:line id="Raven povezovalnik 28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1w7oAAADbAAAADwAAAGRycy9kb3ducmV2LnhtbERPvQrCMBDeBd8hnOCmqVVEqlFEEFy1&#10;iuvRnE2xuZQmavXpzSA4fnz/q01na/Gk1leOFUzGCQjiwumKSwXnfD9agPABWWPtmBS8ycNm3e+t&#10;MNPuxUd6nkIpYgj7DBWYEJpMSl8YsujHriGO3M21FkOEbSl1i68YbmuZJslcWqw4NhhsaGeouJ8e&#10;VsGCc39x6SEPNJWfOZ+vEzNjpYaDbrsEEagLf/HPfdAK0jg2fok/QK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LWtcO6AAAA2wAAAA8AAAAAAAAAAAAAAAAAoQIAAGRy&#10;cy9kb3ducmV2LnhtbFBLBQYAAAAABAAEAPkAAACIAwAAAAA=&#10;" strokecolor="#ff5a14"/>
                <w10:wrap anchorx="margin"/>
              </v:group>
            </w:pict>
          </mc:Fallback>
        </mc:AlternateContent>
      </w:r>
    </w:p>
    <w:p w:rsidR="004817A0" w:rsidRPr="003B7230" w:rsidRDefault="00036B7F" w:rsidP="004817A0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>2</w:t>
      </w:r>
      <w:r w:rsidR="004817A0" w:rsidRPr="003B7230">
        <w:rPr>
          <w:rFonts w:asciiTheme="minorHAnsi" w:hAnsiTheme="minorHAnsi" w:cs="Calibri"/>
          <w:b/>
          <w:color w:val="FF5A14"/>
          <w:sz w:val="28"/>
        </w:rPr>
        <w:t xml:space="preserve">. </w:t>
      </w:r>
      <w:r w:rsidR="002A5D2E">
        <w:rPr>
          <w:rFonts w:asciiTheme="minorHAnsi" w:hAnsiTheme="minorHAnsi" w:cs="Calibri"/>
          <w:b/>
          <w:color w:val="FF5A14"/>
          <w:sz w:val="28"/>
        </w:rPr>
        <w:t xml:space="preserve">ZIMSKA </w:t>
      </w:r>
      <w:r w:rsidR="00250685">
        <w:rPr>
          <w:rFonts w:asciiTheme="minorHAnsi" w:hAnsiTheme="minorHAnsi" w:cs="Calibri"/>
          <w:b/>
          <w:color w:val="FF5A14"/>
          <w:sz w:val="28"/>
        </w:rPr>
        <w:t>DRSALNA ABECEDA</w:t>
      </w:r>
    </w:p>
    <w:p w:rsidR="004817A0" w:rsidRPr="006413E8" w:rsidRDefault="00C57FD8" w:rsidP="00B73902">
      <w:pPr>
        <w:pStyle w:val="Brezrazmikov"/>
        <w:rPr>
          <w:rFonts w:cs="Calibri"/>
          <w:szCs w:val="36"/>
        </w:rPr>
      </w:pPr>
      <w:r w:rsidRPr="006413E8">
        <w:rPr>
          <w:noProof/>
        </w:rPr>
        <w:drawing>
          <wp:anchor distT="0" distB="0" distL="114300" distR="114300" simplePos="0" relativeHeight="251788288" behindDoc="0" locked="0" layoutInCell="1" allowOverlap="1" wp14:anchorId="482ED8EC" wp14:editId="4844BA5D">
            <wp:simplePos x="0" y="0"/>
            <wp:positionH relativeFrom="column">
              <wp:posOffset>4599940</wp:posOffset>
            </wp:positionH>
            <wp:positionV relativeFrom="paragraph">
              <wp:posOffset>58420</wp:posOffset>
            </wp:positionV>
            <wp:extent cx="1514475" cy="1019175"/>
            <wp:effectExtent l="0" t="0" r="9525" b="9525"/>
            <wp:wrapSquare wrapText="bothSides"/>
            <wp:docPr id="16" name="Slika 16" descr="DSC0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DSC071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522E" w:rsidRPr="002A5D2E" w:rsidRDefault="002A5D2E" w:rsidP="002A5D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DF0FC6" w:rsidRPr="006413E8">
        <w:rPr>
          <w:rFonts w:asciiTheme="minorHAnsi" w:hAnsiTheme="minorHAnsi"/>
          <w:sz w:val="22"/>
        </w:rPr>
        <w:t xml:space="preserve">snovna drsalna animacija seveda prilagojena starosti obiskovalcev na ledu, sicer pa stopnjevana proti zaključku drsalne sezone, ko bodo </w:t>
      </w:r>
      <w:r>
        <w:rPr>
          <w:rFonts w:asciiTheme="minorHAnsi" w:hAnsiTheme="minorHAnsi"/>
          <w:sz w:val="22"/>
        </w:rPr>
        <w:t xml:space="preserve">že </w:t>
      </w:r>
      <w:r w:rsidR="00DF0FC6" w:rsidRPr="006413E8">
        <w:rPr>
          <w:rFonts w:asciiTheme="minorHAnsi" w:hAnsiTheme="minorHAnsi"/>
          <w:sz w:val="22"/>
        </w:rPr>
        <w:t xml:space="preserve">vsi postajali pravi drsalni prvaki. Poudarek animacije je na pravilnih drsalnih tehnikah in nadgrajevanju iz ene animacije v drugo). </w:t>
      </w:r>
      <w:r w:rsidR="00716F2C">
        <w:rPr>
          <w:rFonts w:asciiTheme="minorHAnsi" w:hAnsiTheme="minorHAnsi"/>
          <w:sz w:val="22"/>
        </w:rPr>
        <w:t xml:space="preserve"> Priprava programov za </w:t>
      </w:r>
      <w:r w:rsidR="00F9145B">
        <w:rPr>
          <w:rFonts w:asciiTheme="minorHAnsi" w:hAnsiTheme="minorHAnsi"/>
          <w:sz w:val="22"/>
        </w:rPr>
        <w:t xml:space="preserve">športne dneve za </w:t>
      </w:r>
      <w:r w:rsidR="00716F2C">
        <w:rPr>
          <w:rFonts w:asciiTheme="minorHAnsi" w:hAnsiTheme="minorHAnsi"/>
          <w:sz w:val="22"/>
        </w:rPr>
        <w:t>o</w:t>
      </w:r>
      <w:r w:rsidR="008500D2">
        <w:rPr>
          <w:rFonts w:asciiTheme="minorHAnsi" w:hAnsiTheme="minorHAnsi"/>
          <w:sz w:val="22"/>
        </w:rPr>
        <w:t>snovne šole, srednje šole, rekre</w:t>
      </w:r>
      <w:r w:rsidR="00716F2C">
        <w:rPr>
          <w:rFonts w:asciiTheme="minorHAnsi" w:hAnsiTheme="minorHAnsi"/>
          <w:sz w:val="22"/>
        </w:rPr>
        <w:t>ativce…</w:t>
      </w:r>
    </w:p>
    <w:p w:rsidR="002A5D2E" w:rsidRDefault="002A5D2E" w:rsidP="00250685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250685" w:rsidRPr="006413E8" w:rsidRDefault="00250685" w:rsidP="00250685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EE3FF1A" wp14:editId="1BBE5D7E">
                <wp:simplePos x="0" y="0"/>
                <wp:positionH relativeFrom="margin">
                  <wp:posOffset>-367665</wp:posOffset>
                </wp:positionH>
                <wp:positionV relativeFrom="paragraph">
                  <wp:posOffset>120650</wp:posOffset>
                </wp:positionV>
                <wp:extent cx="6477000" cy="295275"/>
                <wp:effectExtent l="0" t="0" r="19050" b="28575"/>
                <wp:wrapNone/>
                <wp:docPr id="6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7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Raven povezovalnik 9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C977A1" id="Skupina 12" o:spid="_x0000_s1026" style="position:absolute;margin-left:-28.95pt;margin-top:9.5pt;width:510pt;height:23.25pt;z-index:251784192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dUqL4AAADaAAAADwAAAGRycy9kb3ducmV2LnhtbESPzarCMBSE94LvEI5wdzb1B5VqFBEE&#10;t9cqbg/NsSk2J6WJWu/T3wiCy2FmvmFWm87W4kGtrxwrGCUpCOLC6YpLBad8P1yA8AFZY+2YFLzI&#10;w2bd760w0+7Jv/Q4hlJECPsMFZgQmkxKXxiy6BPXEEfv6lqLIcq2lLrFZ4TbWo7TdCYtVhwXDDa0&#10;M1TcjnerYMG5P7vxIQ80kX8zPl1GZspK/Qy67RJEoC58w5/2QSuYw/tKvA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V1SovgAAANoAAAAPAAAAAAAAAAAAAAAAAKEC&#10;AABkcnMvZG93bnJldi54bWxQSwUGAAAAAAQABAD5AAAAjAMAAAAA&#10;" strokecolor="#ff5a14"/>
                <v:line id="Raven povezovalnik 9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RlQb4AAADaAAAADwAAAGRycy9kb3ducmV2LnhtbESPzarCMBSE94LvEI5wd5r6g9RqFBEE&#10;t9cqbg/NsSk2J6WJWu/T3wiCy2FmvmFWm87W4kGtrxwrGI8SEMSF0xWXCk75fpiC8AFZY+2YFLzI&#10;w2bd760w0+7Jv/Q4hlJECPsMFZgQmkxKXxiy6EeuIY7e1bUWQ5RtKXWLzwi3tZwkyVxarDguGGxo&#10;Z6i4He9WQcq5P7vJIQ80lX9zPl3GZsZK/Qy67RJEoC58w5/2QStYwPtKvA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hGVBvgAAANoAAAAPAAAAAAAAAAAAAAAAAKEC&#10;AABkcnMvZG93bnJldi54bWxQSwUGAAAAAAQABAD5AAAAjAMAAAAA&#10;" strokecolor="#ff5a14"/>
                <w10:wrap anchorx="margin"/>
              </v:group>
            </w:pict>
          </mc:Fallback>
        </mc:AlternateContent>
      </w:r>
    </w:p>
    <w:p w:rsidR="00250685" w:rsidRPr="003B7230" w:rsidRDefault="00250685" w:rsidP="00250685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 xml:space="preserve">3. </w:t>
      </w:r>
      <w:r w:rsidR="00C57FD8">
        <w:rPr>
          <w:rFonts w:asciiTheme="minorHAnsi" w:hAnsiTheme="minorHAnsi" w:cs="Calibri"/>
          <w:b/>
          <w:color w:val="FF5A14"/>
          <w:sz w:val="28"/>
        </w:rPr>
        <w:t xml:space="preserve">LEDENO </w:t>
      </w:r>
      <w:r>
        <w:rPr>
          <w:rFonts w:asciiTheme="minorHAnsi" w:hAnsiTheme="minorHAnsi" w:cs="Calibri"/>
          <w:b/>
          <w:color w:val="FF5A14"/>
          <w:sz w:val="28"/>
        </w:rPr>
        <w:t>SALSA ZMIGOVANJE</w:t>
      </w:r>
    </w:p>
    <w:p w:rsidR="00250685" w:rsidRPr="003B7230" w:rsidRDefault="00250685" w:rsidP="00250685">
      <w:pPr>
        <w:pStyle w:val="Brezrazmikov"/>
        <w:rPr>
          <w:rFonts w:cs="Calibri"/>
          <w:sz w:val="24"/>
          <w:szCs w:val="36"/>
        </w:rPr>
      </w:pPr>
    </w:p>
    <w:p w:rsidR="00250685" w:rsidRPr="006413E8" w:rsidRDefault="00250685" w:rsidP="00250685">
      <w:pPr>
        <w:tabs>
          <w:tab w:val="left" w:pos="5100"/>
        </w:tabs>
        <w:rPr>
          <w:rFonts w:ascii="Calibri" w:hAnsi="Calibri" w:cs="Calibri"/>
          <w:sz w:val="22"/>
        </w:rPr>
      </w:pPr>
      <w:r w:rsidRPr="006413E8">
        <w:rPr>
          <w:rFonts w:ascii="Calibri" w:hAnsi="Calibri" w:cs="Calibri"/>
          <w:sz w:val="22"/>
        </w:rPr>
        <w:t xml:space="preserve">Ledeno salsa zmigovanje je prijetno aktivno druženje ob zabavni glasbi. Vsi udeleženci bodo vključeni v dogajanje na ledu, spoznali bomo salsa gibe, aerobiko na drsalkah in zaplesali v ritmih pripravljene glasbe. </w:t>
      </w:r>
    </w:p>
    <w:p w:rsidR="00961529" w:rsidRPr="006413E8" w:rsidRDefault="00250685" w:rsidP="00250685">
      <w:pPr>
        <w:tabs>
          <w:tab w:val="left" w:pos="5100"/>
        </w:tabs>
        <w:rPr>
          <w:rFonts w:ascii="Calibri" w:hAnsi="Calibri" w:cs="Calibri"/>
          <w:sz w:val="22"/>
        </w:rPr>
      </w:pPr>
      <w:r w:rsidRPr="006413E8">
        <w:rPr>
          <w:rFonts w:ascii="Calibri" w:hAnsi="Calibri" w:cs="Calibri"/>
          <w:sz w:val="22"/>
        </w:rPr>
        <w:t>Izkušeni animatorji Lucky Luka bodo poskrbeli predvsem za odrasle kot njihove otroke, najstnike in ostale naključne mimoidoče ter jih vse skupaj združili na sredini ledenega dogajanja.</w:t>
      </w:r>
    </w:p>
    <w:p w:rsidR="00250685" w:rsidRPr="006413E8" w:rsidRDefault="00250685" w:rsidP="00250685">
      <w:pPr>
        <w:tabs>
          <w:tab w:val="left" w:pos="5100"/>
        </w:tabs>
        <w:rPr>
          <w:rFonts w:ascii="Calibri" w:hAnsi="Calibri" w:cs="Calibri"/>
          <w:sz w:val="22"/>
        </w:rPr>
      </w:pPr>
    </w:p>
    <w:p w:rsidR="00817F5F" w:rsidRPr="006413E8" w:rsidRDefault="00817F5F" w:rsidP="00817F5F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88758D3" wp14:editId="2B677810">
                <wp:simplePos x="0" y="0"/>
                <wp:positionH relativeFrom="margin">
                  <wp:posOffset>-367665</wp:posOffset>
                </wp:positionH>
                <wp:positionV relativeFrom="paragraph">
                  <wp:posOffset>111125</wp:posOffset>
                </wp:positionV>
                <wp:extent cx="6477000" cy="295275"/>
                <wp:effectExtent l="0" t="0" r="19050" b="28575"/>
                <wp:wrapNone/>
                <wp:docPr id="1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4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Raven povezovalnik 5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F10F1B" id="Skupina 12" o:spid="_x0000_s1026" style="position:absolute;margin-left:-28.95pt;margin-top:8.75pt;width:510pt;height:23.25pt;z-index:251797504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K37wAAADaAAAADwAAAGRycy9kb3ducmV2LnhtbESPzQrCMBCE74LvEFbwpqk/iFSjiCB4&#10;1Spel2Ztis2mNFGrT28EweMwM98wy3VrK/GgxpeOFYyGCQji3OmSCwWnbDeYg/ABWWPlmBS8yMN6&#10;1e0sMdXuyQd6HEMhIoR9igpMCHUqpc8NWfRDVxNH7+oaiyHKppC6wWeE20qOk2QmLZYcFwzWtDWU&#10;3453q2DOmT+78T4LNJHvGZ8uIzNlpfq9drMAEagN//CvvdcKpvC9Em+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oXK37wAAADaAAAADwAAAAAAAAAAAAAAAAChAgAA&#10;ZHJzL2Rvd25yZXYueG1sUEsFBgAAAAAEAAQA+QAAAIoDAAAAAA==&#10;" strokecolor="#ff5a14"/>
                <v:line id="Raven povezovalnik 5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vRL4AAADaAAAADwAAAGRycy9kb3ducmV2LnhtbESPzarCMBSE9xd8h3AEd7epv0g1igiC&#10;22sVt4fm2BSbk9JErT69uSC4HGbmG2a57mwt7tT6yrGCYZKCIC6crrhUcMx3v3MQPiBrrB2Tgid5&#10;WK96P0vMtHvwH90PoRQRwj5DBSaEJpPSF4Ys+sQ1xNG7uNZiiLItpW7xEeG2lqM0nUmLFccFgw1t&#10;DRXXw80qmHPuT260zwON5WvGx/PQTFipQb/bLEAE6sI3/GnvtYIp/F+JN0C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yW9EvgAAANoAAAAPAAAAAAAAAAAAAAAAAKEC&#10;AABkcnMvZG93bnJldi54bWxQSwUGAAAAAAQABAD5AAAAjAMAAAAA&#10;" strokecolor="#ff5a14"/>
                <w10:wrap anchorx="margin"/>
              </v:group>
            </w:pict>
          </mc:Fallback>
        </mc:AlternateContent>
      </w:r>
    </w:p>
    <w:p w:rsidR="00817F5F" w:rsidRPr="003B7230" w:rsidRDefault="00C57FD8" w:rsidP="00817F5F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 w:rsidRPr="006413E8">
        <w:rPr>
          <w:noProof/>
          <w:sz w:val="22"/>
        </w:rPr>
        <w:drawing>
          <wp:anchor distT="0" distB="0" distL="114300" distR="114300" simplePos="0" relativeHeight="251791360" behindDoc="1" locked="0" layoutInCell="1" allowOverlap="1" wp14:anchorId="043A098D" wp14:editId="418D2131">
            <wp:simplePos x="0" y="0"/>
            <wp:positionH relativeFrom="column">
              <wp:posOffset>-318770</wp:posOffset>
            </wp:positionH>
            <wp:positionV relativeFrom="paragraph">
              <wp:posOffset>284480</wp:posOffset>
            </wp:positionV>
            <wp:extent cx="2200275" cy="955675"/>
            <wp:effectExtent l="0" t="0" r="9525" b="0"/>
            <wp:wrapTight wrapText="bothSides">
              <wp:wrapPolygon edited="0">
                <wp:start x="748" y="0"/>
                <wp:lineTo x="0" y="861"/>
                <wp:lineTo x="0" y="18945"/>
                <wp:lineTo x="187" y="20667"/>
                <wp:lineTo x="748" y="21098"/>
                <wp:lineTo x="20758" y="21098"/>
                <wp:lineTo x="21319" y="20667"/>
                <wp:lineTo x="21506" y="18945"/>
                <wp:lineTo x="21506" y="861"/>
                <wp:lineTo x="20758" y="0"/>
                <wp:lineTo x="748" y="0"/>
              </wp:wrapPolygon>
            </wp:wrapTight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lika 7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" r="2473" b="24408"/>
                    <a:stretch/>
                  </pic:blipFill>
                  <pic:spPr bwMode="auto">
                    <a:xfrm>
                      <a:off x="0" y="0"/>
                      <a:ext cx="220027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B7F">
        <w:rPr>
          <w:rFonts w:asciiTheme="minorHAnsi" w:hAnsiTheme="minorHAnsi" w:cs="Calibri"/>
          <w:b/>
          <w:color w:val="FF5A14"/>
          <w:sz w:val="28"/>
        </w:rPr>
        <w:t>4</w:t>
      </w:r>
      <w:r w:rsidR="00817F5F">
        <w:rPr>
          <w:rFonts w:asciiTheme="minorHAnsi" w:hAnsiTheme="minorHAnsi" w:cs="Calibri"/>
          <w:b/>
          <w:color w:val="FF5A14"/>
          <w:sz w:val="28"/>
        </w:rPr>
        <w:t xml:space="preserve">. </w:t>
      </w:r>
      <w:r w:rsidR="002A5D2E">
        <w:rPr>
          <w:rFonts w:asciiTheme="minorHAnsi" w:hAnsiTheme="minorHAnsi" w:cs="Calibri"/>
          <w:b/>
          <w:color w:val="FF5A14"/>
          <w:sz w:val="28"/>
        </w:rPr>
        <w:t xml:space="preserve">PRAZNIČNE </w:t>
      </w:r>
      <w:r w:rsidR="00817F5F">
        <w:rPr>
          <w:rFonts w:asciiTheme="minorHAnsi" w:hAnsiTheme="minorHAnsi" w:cs="Calibri"/>
          <w:b/>
          <w:color w:val="FF5A14"/>
          <w:sz w:val="28"/>
        </w:rPr>
        <w:t>IGRARIJE NA LEDU</w:t>
      </w:r>
    </w:p>
    <w:p w:rsidR="00817F5F" w:rsidRPr="006413E8" w:rsidRDefault="00817F5F" w:rsidP="00817F5F">
      <w:pPr>
        <w:pStyle w:val="Brezrazmikov"/>
        <w:rPr>
          <w:rFonts w:cs="Calibri"/>
          <w:szCs w:val="36"/>
        </w:rPr>
      </w:pPr>
    </w:p>
    <w:p w:rsidR="00817F5F" w:rsidRPr="006413E8" w:rsidRDefault="00817F5F" w:rsidP="00817F5F">
      <w:pPr>
        <w:rPr>
          <w:rFonts w:asciiTheme="minorHAnsi" w:hAnsiTheme="minorHAnsi"/>
          <w:sz w:val="22"/>
        </w:rPr>
      </w:pPr>
      <w:r w:rsidRPr="006413E8">
        <w:rPr>
          <w:rFonts w:asciiTheme="minorHAnsi" w:hAnsiTheme="minorHAnsi"/>
          <w:sz w:val="22"/>
        </w:rPr>
        <w:t>Hokej OK, štafetne igre, ledeni nogomet, hokej z metlami, … so športno zabavne animacije na ledu, kjer je poudarek na sproščeni tekmovalnosti in preizkušanje v najrazličnejših športih na ledu. Primerno</w:t>
      </w:r>
      <w:r w:rsidR="00716F2C">
        <w:rPr>
          <w:rFonts w:asciiTheme="minorHAnsi" w:hAnsiTheme="minorHAnsi"/>
          <w:sz w:val="22"/>
        </w:rPr>
        <w:t xml:space="preserve"> in prilagojeno vsem staro</w:t>
      </w:r>
      <w:r w:rsidR="00CE037B">
        <w:rPr>
          <w:rFonts w:asciiTheme="minorHAnsi" w:hAnsiTheme="minorHAnsi"/>
          <w:sz w:val="22"/>
        </w:rPr>
        <w:t>stim. Sodelovanju</w:t>
      </w:r>
      <w:r w:rsidR="00961529">
        <w:rPr>
          <w:rFonts w:asciiTheme="minorHAnsi" w:hAnsiTheme="minorHAnsi"/>
          <w:sz w:val="22"/>
        </w:rPr>
        <w:t xml:space="preserve"> z Hokejskim klubom iz Petanjcev.</w:t>
      </w:r>
    </w:p>
    <w:p w:rsidR="00817F5F" w:rsidRPr="006413E8" w:rsidRDefault="00817F5F" w:rsidP="00817F5F">
      <w:pPr>
        <w:rPr>
          <w:rFonts w:asciiTheme="minorHAnsi" w:hAnsiTheme="minorHAnsi"/>
          <w:sz w:val="22"/>
        </w:rPr>
      </w:pPr>
    </w:p>
    <w:p w:rsidR="00E701C4" w:rsidRPr="006413E8" w:rsidRDefault="00E701C4" w:rsidP="00E701C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9BB7BD2" wp14:editId="4889D645">
                <wp:simplePos x="0" y="0"/>
                <wp:positionH relativeFrom="margin">
                  <wp:posOffset>-367665</wp:posOffset>
                </wp:positionH>
                <wp:positionV relativeFrom="paragraph">
                  <wp:posOffset>120650</wp:posOffset>
                </wp:positionV>
                <wp:extent cx="6477000" cy="295275"/>
                <wp:effectExtent l="0" t="0" r="19050" b="28575"/>
                <wp:wrapNone/>
                <wp:docPr id="10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22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Raven povezovalnik 23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88B80" id="Skupina 12" o:spid="_x0000_s1026" style="position:absolute;margin-left:-28.95pt;margin-top:9.5pt;width:510pt;height:23.25pt;z-index:251776000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6CKcEAAADbAAAADwAAAGRycy9kb3ducmV2LnhtbESPQWvCQBSE74L/YXlCb7oxFQmpqxSh&#10;kGuTiNdH9jUbmn0bsqtJ++u7BcHjMDPfMIfTbHtxp9F3jhVsNwkI4sbpjlsFdfWxzkD4gKyxd0wK&#10;fsjD6bhcHDDXbuJPupehFRHCPkcFJoQhl9I3hiz6jRuIo/flRoshyrGVesQpwm0v0yTZS4sdxwWD&#10;A50NNd/lzSrIuPIXlxZVoFf5u+f6ujU7VuplNb+/gQg0h2f40S60gjSF/y/xB8j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oIpwQAAANsAAAAPAAAAAAAAAAAAAAAA&#10;AKECAABkcnMvZG93bnJldi54bWxQSwUGAAAAAAQABAD5AAAAjwMAAAAA&#10;" strokecolor="#ff5a14"/>
                <v:line id="Raven povezovalnik 23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Insr8AAADbAAAADwAAAGRycy9kb3ducmV2LnhtbESPQYvCMBSE74L/IbyFvWlqFZFqWhZh&#10;wetaxeujeTbF5qU0Wa3+eiMIHoeZ+YbZFINtxZV63zhWMJsmIIgrpxuuFRzK38kKhA/IGlvHpOBO&#10;Hop8PNpgpt2N/+i6D7WIEPYZKjAhdJmUvjJk0U9dRxy9s+sthij7WuoebxFuW5kmyVJabDguGOxo&#10;a6i67P+tghWX/ujSXRloLh9LPpxmZsFKfX8NP2sQgYbwCb/bO60gncPrS/wBMn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Insr8AAADbAAAADwAAAAAAAAAAAAAAAACh&#10;AgAAZHJzL2Rvd25yZXYueG1sUEsFBgAAAAAEAAQA+QAAAI0DAAAAAA==&#10;" strokecolor="#ff5a14"/>
                <w10:wrap anchorx="margin"/>
              </v:group>
            </w:pict>
          </mc:Fallback>
        </mc:AlternateContent>
      </w:r>
    </w:p>
    <w:p w:rsidR="00E701C4" w:rsidRPr="003B7230" w:rsidRDefault="00036B7F" w:rsidP="00E701C4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>5</w:t>
      </w:r>
      <w:r w:rsidR="001E04FE" w:rsidRPr="003B7230">
        <w:rPr>
          <w:rFonts w:asciiTheme="minorHAnsi" w:hAnsiTheme="minorHAnsi" w:cs="Calibri"/>
          <w:b/>
          <w:color w:val="FF5A14"/>
          <w:sz w:val="28"/>
        </w:rPr>
        <w:t xml:space="preserve">. </w:t>
      </w:r>
      <w:r w:rsidR="00E701C4" w:rsidRPr="003B7230">
        <w:rPr>
          <w:rFonts w:asciiTheme="minorHAnsi" w:hAnsiTheme="minorHAnsi" w:cs="Calibri"/>
          <w:b/>
          <w:color w:val="FF5A14"/>
          <w:sz w:val="28"/>
        </w:rPr>
        <w:t>POČITNIŠKO RAJANJE</w:t>
      </w:r>
    </w:p>
    <w:p w:rsidR="00E701C4" w:rsidRPr="006413E8" w:rsidRDefault="00E701C4" w:rsidP="00E701C4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2A5D2E" w:rsidRDefault="006F522E" w:rsidP="00E701C4">
      <w:pPr>
        <w:tabs>
          <w:tab w:val="left" w:pos="5100"/>
        </w:tabs>
        <w:rPr>
          <w:rFonts w:ascii="Calibri" w:hAnsi="Calibri" w:cs="Calibri"/>
          <w:sz w:val="22"/>
        </w:rPr>
      </w:pPr>
      <w:r w:rsidRPr="006413E8">
        <w:rPr>
          <w:rFonts w:ascii="Calibri" w:hAnsi="Calibri" w:cs="Calibri"/>
          <w:sz w:val="22"/>
        </w:rPr>
        <w:t>Otroci bodo v družbi najboljših vadit</w:t>
      </w:r>
      <w:r w:rsidR="00CE037B">
        <w:rPr>
          <w:rFonts w:ascii="Calibri" w:hAnsi="Calibri" w:cs="Calibri"/>
          <w:sz w:val="22"/>
        </w:rPr>
        <w:t xml:space="preserve">eljev in animatorjev </w:t>
      </w:r>
      <w:r w:rsidRPr="006413E8">
        <w:rPr>
          <w:rFonts w:ascii="Calibri" w:hAnsi="Calibri" w:cs="Calibri"/>
          <w:sz w:val="22"/>
        </w:rPr>
        <w:t>preživljali ne</w:t>
      </w:r>
      <w:r w:rsidR="00817F5F">
        <w:rPr>
          <w:rFonts w:ascii="Calibri" w:hAnsi="Calibri" w:cs="Calibri"/>
          <w:sz w:val="22"/>
        </w:rPr>
        <w:t xml:space="preserve">pozabne počitniške dopoldneve. </w:t>
      </w:r>
      <w:r w:rsidRPr="006413E8">
        <w:rPr>
          <w:rFonts w:ascii="Calibri" w:hAnsi="Calibri" w:cs="Calibri"/>
          <w:sz w:val="22"/>
        </w:rPr>
        <w:t>Pet zaporednih dni bomo otrokom pripravili jutranji počitniški živ žav. Preizkusili se bodo lahko v igranju hokeja, umetnostnem drsanju, curlingu, hitrostnem drsanju, spretnostnih izzivih, manjkalo pa ne bo predvsem veliko skupnih iger, zabave in druženja.</w:t>
      </w:r>
    </w:p>
    <w:p w:rsidR="0063494C" w:rsidRPr="0063494C" w:rsidRDefault="0063494C" w:rsidP="00E701C4">
      <w:pPr>
        <w:tabs>
          <w:tab w:val="left" w:pos="5100"/>
        </w:tabs>
        <w:rPr>
          <w:rFonts w:ascii="Calibri" w:hAnsi="Calibri" w:cs="Calibri"/>
          <w:sz w:val="22"/>
        </w:rPr>
      </w:pPr>
      <w:bookmarkStart w:id="0" w:name="_GoBack"/>
      <w:bookmarkEnd w:id="0"/>
    </w:p>
    <w:p w:rsidR="00326785" w:rsidRPr="006413E8" w:rsidRDefault="00326785" w:rsidP="00326785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4619CAA" wp14:editId="2FC3CD79">
                <wp:simplePos x="0" y="0"/>
                <wp:positionH relativeFrom="margin">
                  <wp:posOffset>-367665</wp:posOffset>
                </wp:positionH>
                <wp:positionV relativeFrom="paragraph">
                  <wp:posOffset>111125</wp:posOffset>
                </wp:positionV>
                <wp:extent cx="6477000" cy="295275"/>
                <wp:effectExtent l="0" t="0" r="19050" b="28575"/>
                <wp:wrapNone/>
                <wp:docPr id="26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48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Raven povezovalnik 49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ABBDC" id="Skupina 12" o:spid="_x0000_s1026" style="position:absolute;margin-left:-28.95pt;margin-top:8.75pt;width:510pt;height:23.25pt;z-index:251790336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QY7oAAADbAAAADwAAAGRycy9kb3ducmV2LnhtbERPSwrCMBDdC94hjOBOUz9IqUYRQXCr&#10;VdwOzdgUm0lpolZPbxaCy8f7rzadrcWTWl85VjAZJyCIC6crLhWc8/0oBeEDssbaMSl4k4fNut9b&#10;Yabdi4/0PIVSxBD2GSowITSZlL4wZNGPXUMcuZtrLYYI21LqFl8x3NZymiQLabHi2GCwoZ2h4n56&#10;WAUp5/7ipoc80Ex+Fny+TsyclRoOuu0SRKAu/MU/90ErmMex8Uv8AXL9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M8JUGO6AAAA2wAAAA8AAAAAAAAAAAAAAAAAoQIAAGRy&#10;cy9kb3ducmV2LnhtbFBLBQYAAAAABAAEAPkAAACIAwAAAAA=&#10;" strokecolor="#ff5a14"/>
                <v:line id="Raven povezovalnik 49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X1+MEAAADbAAAADwAAAGRycy9kb3ducmV2LnhtbESPQWvCQBSE74L/YXmF3sxGG0RjVpGC&#10;kGuN4vWRfWZDs29DdqvRX+8WCj0OM/MNU+xG24kbDb51rGCepCCIa6dbbhScqsNsBcIHZI2dY1Lw&#10;IA+77XRSYK7dnb/odgyNiBD2OSowIfS5lL42ZNEnrieO3tUNFkOUQyP1gPcIt51cpOlSWmw5Lhjs&#10;6dNQ/X38sQpWXPmzW5RVoA/5XPLpMjcZK/X+Nu43IAKN4T/81y61gmwNv1/i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fX4wQAAANsAAAAPAAAAAAAAAAAAAAAA&#10;AKECAABkcnMvZG93bnJldi54bWxQSwUGAAAAAAQABAD5AAAAjwMAAAAA&#10;" strokecolor="#ff5a14"/>
                <w10:wrap anchorx="margin"/>
              </v:group>
            </w:pict>
          </mc:Fallback>
        </mc:AlternateContent>
      </w:r>
    </w:p>
    <w:p w:rsidR="00326785" w:rsidRPr="003B7230" w:rsidRDefault="00036B7F" w:rsidP="00326785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>6</w:t>
      </w:r>
      <w:r w:rsidR="00326785">
        <w:rPr>
          <w:rFonts w:asciiTheme="minorHAnsi" w:hAnsiTheme="minorHAnsi" w:cs="Calibri"/>
          <w:b/>
          <w:color w:val="FF5A14"/>
          <w:sz w:val="28"/>
        </w:rPr>
        <w:t>.</w:t>
      </w:r>
      <w:r w:rsidR="00326785" w:rsidRPr="003B7230">
        <w:rPr>
          <w:rFonts w:asciiTheme="minorHAnsi" w:hAnsiTheme="minorHAnsi" w:cs="Calibri"/>
          <w:b/>
          <w:color w:val="FF5A14"/>
          <w:sz w:val="28"/>
        </w:rPr>
        <w:t xml:space="preserve"> ŠPORTNO ZABAVNI VIKEND</w:t>
      </w:r>
    </w:p>
    <w:p w:rsidR="00326785" w:rsidRPr="006413E8" w:rsidRDefault="00326785" w:rsidP="00326785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326785" w:rsidRPr="00817F5F" w:rsidRDefault="00C57FD8" w:rsidP="00817F5F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cs="Calibri"/>
          <w:noProof/>
          <w:sz w:val="22"/>
        </w:rPr>
        <w:drawing>
          <wp:anchor distT="0" distB="0" distL="114300" distR="114300" simplePos="0" relativeHeight="251786240" behindDoc="0" locked="0" layoutInCell="1" allowOverlap="1" wp14:anchorId="19F19B6E" wp14:editId="64E47B4A">
            <wp:simplePos x="0" y="0"/>
            <wp:positionH relativeFrom="column">
              <wp:posOffset>3879850</wp:posOffset>
            </wp:positionH>
            <wp:positionV relativeFrom="paragraph">
              <wp:posOffset>9525</wp:posOffset>
            </wp:positionV>
            <wp:extent cx="1906270" cy="1091565"/>
            <wp:effectExtent l="0" t="0" r="0" b="0"/>
            <wp:wrapSquare wrapText="bothSides"/>
            <wp:docPr id="11" name="Slika 11" descr="F:\UPORABNE SLIKE (net,promocija ipd.)\PROMO SLIKE - FB,WEB\www.iceprojects.si\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PORABNE SLIKE (net,promocija ipd.)\PROMO SLIKE - FB,WEB\www.iceprojects.si\19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sz w:val="22"/>
        </w:rPr>
        <w:t>Zaključek odlične drsalne sezone bomo potrdili prvi po-novoletnem vikendu</w:t>
      </w:r>
      <w:r w:rsidR="00326785" w:rsidRPr="006413E8">
        <w:rPr>
          <w:rFonts w:asciiTheme="minorHAnsi" w:hAnsiTheme="minorHAnsi" w:cs="Calibri"/>
          <w:sz w:val="22"/>
        </w:rPr>
        <w:t xml:space="preserve"> v januarju</w:t>
      </w:r>
      <w:r>
        <w:rPr>
          <w:rFonts w:asciiTheme="minorHAnsi" w:hAnsiTheme="minorHAnsi" w:cs="Calibri"/>
          <w:sz w:val="22"/>
        </w:rPr>
        <w:t>. R</w:t>
      </w:r>
      <w:r w:rsidR="00326785" w:rsidRPr="006413E8">
        <w:rPr>
          <w:rFonts w:asciiTheme="minorHAnsi" w:hAnsiTheme="minorHAnsi" w:cs="Calibri"/>
          <w:sz w:val="22"/>
        </w:rPr>
        <w:t xml:space="preserve">ezerviran </w:t>
      </w:r>
      <w:r>
        <w:rPr>
          <w:rFonts w:asciiTheme="minorHAnsi" w:hAnsiTheme="minorHAnsi" w:cs="Calibri"/>
          <w:sz w:val="22"/>
        </w:rPr>
        <w:t xml:space="preserve">je </w:t>
      </w:r>
      <w:r w:rsidR="00326785" w:rsidRPr="006413E8">
        <w:rPr>
          <w:rFonts w:asciiTheme="minorHAnsi" w:hAnsiTheme="minorHAnsi" w:cs="Calibri"/>
          <w:sz w:val="22"/>
        </w:rPr>
        <w:t>za športno anima</w:t>
      </w:r>
      <w:r>
        <w:rPr>
          <w:rFonts w:asciiTheme="minorHAnsi" w:hAnsiTheme="minorHAnsi" w:cs="Calibri"/>
          <w:sz w:val="22"/>
        </w:rPr>
        <w:t>cijsko tekmovalne drsalne dni.</w:t>
      </w:r>
      <w:r w:rsidR="00F94455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 xml:space="preserve"> </w:t>
      </w:r>
      <w:r w:rsidR="00326785" w:rsidRPr="00F94455">
        <w:rPr>
          <w:rFonts w:asciiTheme="minorHAnsi" w:hAnsiTheme="minorHAnsi"/>
          <w:bCs/>
          <w:sz w:val="22"/>
          <w:u w:val="single"/>
        </w:rPr>
        <w:t xml:space="preserve">Prva ledena </w:t>
      </w:r>
      <w:r w:rsidR="00C60E51" w:rsidRPr="00F94455">
        <w:rPr>
          <w:rFonts w:asciiTheme="minorHAnsi" w:hAnsiTheme="minorHAnsi"/>
          <w:bCs/>
          <w:sz w:val="22"/>
          <w:u w:val="single"/>
        </w:rPr>
        <w:t xml:space="preserve"> Mačja </w:t>
      </w:r>
      <w:r w:rsidR="00326785" w:rsidRPr="00F94455">
        <w:rPr>
          <w:rFonts w:asciiTheme="minorHAnsi" w:hAnsiTheme="minorHAnsi"/>
          <w:bCs/>
          <w:sz w:val="22"/>
          <w:u w:val="single"/>
        </w:rPr>
        <w:t xml:space="preserve"> olimpijada</w:t>
      </w:r>
      <w:r w:rsidR="00326785" w:rsidRPr="00F94455">
        <w:rPr>
          <w:rFonts w:asciiTheme="minorHAnsi" w:hAnsiTheme="minorHAnsi"/>
          <w:sz w:val="22"/>
        </w:rPr>
        <w:t xml:space="preserve"> - vsi bomo tekmovali, se zabavali</w:t>
      </w:r>
      <w:r w:rsidR="00326785" w:rsidRPr="006413E8">
        <w:rPr>
          <w:rFonts w:asciiTheme="minorHAnsi" w:hAnsiTheme="minorHAnsi"/>
          <w:sz w:val="22"/>
        </w:rPr>
        <w:t>, družili in ocenjevali. Deklice se bodo dokazovale v umetnostnem drsanju in plesu na ledu, fantje se bodo pomerili v hokeju, starši pa bodo preizkusili svoje znanje v curlingu.</w:t>
      </w:r>
    </w:p>
    <w:p w:rsidR="00326785" w:rsidRPr="006413E8" w:rsidRDefault="00326785" w:rsidP="00326785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326785" w:rsidRPr="006413E8" w:rsidRDefault="00326785" w:rsidP="00326785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7C62349" wp14:editId="57444BB5">
                <wp:simplePos x="0" y="0"/>
                <wp:positionH relativeFrom="margin">
                  <wp:posOffset>-367665</wp:posOffset>
                </wp:positionH>
                <wp:positionV relativeFrom="paragraph">
                  <wp:posOffset>130175</wp:posOffset>
                </wp:positionV>
                <wp:extent cx="6477000" cy="295275"/>
                <wp:effectExtent l="0" t="0" r="19050" b="28575"/>
                <wp:wrapNone/>
                <wp:docPr id="20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21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Raven povezovalnik 25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DB8F85" id="Skupina 12" o:spid="_x0000_s1026" style="position:absolute;margin-left:-28.95pt;margin-top:10.25pt;width:510pt;height:23.25pt;z-index:251795456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wcXsEAAADbAAAADwAAAGRycy9kb3ducmV2LnhtbESPQWuDQBSE74H+h+UVektWbQjBukoo&#10;FHKtWnJ9uK+uxH0r7tbY/vpuIdDjMDPfMEW12lEsNPvBsYJ0l4Ag7pweuFfQNm/bIwgfkDWOjknB&#10;N3moyodNgbl2N36npQ69iBD2OSowIUy5lL4zZNHv3EQcvU83WwxRzr3UM94i3I4yS5KDtDhwXDA4&#10;0auh7lp/WQVHbvyHy85NoGf5c+D2kpo9K/X0uJ5eQARaw3/43j5rBVkKf1/i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7BxewQAAANsAAAAPAAAAAAAAAAAAAAAA&#10;AKECAABkcnMvZG93bnJldi54bWxQSwUGAAAAAAQABAD5AAAAjwMAAAAA&#10;" strokecolor="#ff5a14"/>
                <v:line id="Raven povezovalnik 25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aXcAAAADbAAAADwAAAGRycy9kb3ducmV2LnhtbESPT4vCMBTE7wt+h/AWvK2p9Q/SNS2y&#10;IHjVKl4fzdumbPNSmqxWP70RBI/DzPyGWReDbcWFet84VjCdJCCIK6cbrhUcy+3XCoQPyBpbx6Tg&#10;Rh6KfPSxxky7K+/pcgi1iBD2GSowIXSZlL4yZNFPXEccvV/XWwxR9rXUPV4j3LYyTZKltNhwXDDY&#10;0Y+h6u/wbxWsuPQnl+7KQDN5X/LxPDVzVmr8OWy+QQQawjv8au+0gnQBzy/xB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XGl3AAAAA2wAAAA8AAAAAAAAAAAAAAAAA&#10;oQIAAGRycy9kb3ducmV2LnhtbFBLBQYAAAAABAAEAPkAAACOAwAAAAA=&#10;" strokecolor="#ff5a14"/>
                <w10:wrap anchorx="margin"/>
              </v:group>
            </w:pict>
          </mc:Fallback>
        </mc:AlternateContent>
      </w:r>
    </w:p>
    <w:p w:rsidR="00326785" w:rsidRPr="003B7230" w:rsidRDefault="00036B7F" w:rsidP="00326785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>7</w:t>
      </w:r>
      <w:r w:rsidR="00326785">
        <w:rPr>
          <w:rFonts w:asciiTheme="minorHAnsi" w:hAnsiTheme="minorHAnsi" w:cs="Calibri"/>
          <w:b/>
          <w:color w:val="FF5A14"/>
          <w:sz w:val="28"/>
        </w:rPr>
        <w:t>.</w:t>
      </w:r>
      <w:r w:rsidR="00326785" w:rsidRPr="003B7230">
        <w:rPr>
          <w:rFonts w:asciiTheme="minorHAnsi" w:hAnsiTheme="minorHAnsi" w:cs="Calibri"/>
          <w:b/>
          <w:color w:val="FF5A14"/>
          <w:sz w:val="28"/>
        </w:rPr>
        <w:t xml:space="preserve"> </w:t>
      </w:r>
      <w:r w:rsidR="00326785">
        <w:rPr>
          <w:rFonts w:asciiTheme="minorHAnsi" w:hAnsiTheme="minorHAnsi" w:cs="Calibri"/>
          <w:b/>
          <w:color w:val="FF5A14"/>
          <w:sz w:val="28"/>
        </w:rPr>
        <w:t>LEDENI BOŽIČNI TEATER</w:t>
      </w:r>
    </w:p>
    <w:p w:rsidR="00326785" w:rsidRPr="006413E8" w:rsidRDefault="00326785" w:rsidP="00326785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326785" w:rsidRDefault="00326785" w:rsidP="00C57FD8">
      <w:pPr>
        <w:rPr>
          <w:rFonts w:asciiTheme="minorHAnsi" w:hAnsiTheme="minorHAnsi"/>
          <w:sz w:val="22"/>
        </w:rPr>
      </w:pPr>
      <w:r w:rsidRPr="006413E8">
        <w:rPr>
          <w:rFonts w:asciiTheme="minorHAnsi" w:hAnsiTheme="minorHAnsi"/>
          <w:sz w:val="22"/>
        </w:rPr>
        <w:t xml:space="preserve">Skupaj z otroci bomo doživeli pravo interaktivna zgodbo na ledu. Sodelovali bodo vsi otroci in obiskovalci drsališča, ko bomo Božične zgodbe </w:t>
      </w:r>
      <w:r w:rsidR="00C57FD8">
        <w:rPr>
          <w:rFonts w:asciiTheme="minorHAnsi" w:hAnsiTheme="minorHAnsi"/>
          <w:sz w:val="22"/>
        </w:rPr>
        <w:t xml:space="preserve">pravljične junake </w:t>
      </w:r>
      <w:r w:rsidRPr="006413E8">
        <w:rPr>
          <w:rFonts w:asciiTheme="minorHAnsi" w:hAnsiTheme="minorHAnsi"/>
          <w:sz w:val="22"/>
        </w:rPr>
        <w:t xml:space="preserve">in želje oživili </w:t>
      </w:r>
      <w:r w:rsidR="00C57FD8">
        <w:rPr>
          <w:rFonts w:asciiTheme="minorHAnsi" w:hAnsiTheme="minorHAnsi"/>
          <w:sz w:val="22"/>
        </w:rPr>
        <w:t xml:space="preserve">tudi </w:t>
      </w:r>
      <w:r w:rsidRPr="006413E8">
        <w:rPr>
          <w:rFonts w:asciiTheme="minorHAnsi" w:hAnsiTheme="minorHAnsi"/>
          <w:sz w:val="22"/>
        </w:rPr>
        <w:t>na ledu.</w:t>
      </w:r>
      <w:r w:rsidR="00C60E51">
        <w:rPr>
          <w:rFonts w:asciiTheme="minorHAnsi" w:hAnsiTheme="minorHAnsi"/>
          <w:sz w:val="22"/>
        </w:rPr>
        <w:t xml:space="preserve"> </w:t>
      </w:r>
    </w:p>
    <w:p w:rsidR="00580B60" w:rsidRPr="00C57FD8" w:rsidRDefault="00580B60" w:rsidP="00C57FD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Otvoritev božičnega sejma na drsališču z </w:t>
      </w:r>
      <w:r w:rsidR="00961529">
        <w:rPr>
          <w:rFonts w:asciiTheme="minorHAnsi" w:hAnsiTheme="minorHAnsi"/>
          <w:sz w:val="22"/>
        </w:rPr>
        <w:t xml:space="preserve">praznično okrašenimi stojnicami (sprejem </w:t>
      </w:r>
      <w:proofErr w:type="spellStart"/>
      <w:r w:rsidR="00961529">
        <w:rPr>
          <w:rFonts w:asciiTheme="minorHAnsi" w:hAnsiTheme="minorHAnsi"/>
          <w:sz w:val="22"/>
        </w:rPr>
        <w:t>božička</w:t>
      </w:r>
      <w:proofErr w:type="spellEnd"/>
      <w:r w:rsidR="00961529">
        <w:rPr>
          <w:rFonts w:asciiTheme="minorHAnsi" w:hAnsiTheme="minorHAnsi"/>
          <w:sz w:val="22"/>
        </w:rPr>
        <w:t>, dedka mraza..)</w:t>
      </w:r>
    </w:p>
    <w:p w:rsidR="00E701C4" w:rsidRPr="006413E8" w:rsidRDefault="00E701C4" w:rsidP="00E701C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B0DA730" wp14:editId="75D39A40">
                <wp:simplePos x="0" y="0"/>
                <wp:positionH relativeFrom="margin">
                  <wp:posOffset>-367665</wp:posOffset>
                </wp:positionH>
                <wp:positionV relativeFrom="paragraph">
                  <wp:posOffset>150495</wp:posOffset>
                </wp:positionV>
                <wp:extent cx="6477000" cy="295275"/>
                <wp:effectExtent l="0" t="0" r="19050" b="28575"/>
                <wp:wrapNone/>
                <wp:docPr id="50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51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Raven povezovalnik 53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AB48F8" id="Skupina 12" o:spid="_x0000_s1026" style="position:absolute;margin-left:-28.95pt;margin-top:11.85pt;width:510pt;height:23.25pt;z-index:251778048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pvI78AAADbAAAADwAAAGRycy9kb3ducmV2LnhtbESPzarCMBSE94LvEM4Fd5rWP6TXKCII&#10;brWK20NzblNuc1KaqNWnN4LgcpiZb5jlurO1uFHrK8cK0lECgrhwuuJSwSnfDRcgfEDWWDsmBQ/y&#10;sF71e0vMtLvzgW7HUIoIYZ+hAhNCk0npC0MW/cg1xNH7c63FEGVbSt3iPcJtLcdJMpcWK44LBhva&#10;Gir+j1erYMG5P7vxPg80kc85ny6pmbJSg59u8wsiUBe+4U97rxXMUnh/iT9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+pvI78AAADbAAAADwAAAAAAAAAAAAAAAACh&#10;AgAAZHJzL2Rvd25yZXYueG1sUEsFBgAAAAAEAAQA+QAAAI0DAAAAAA==&#10;" strokecolor="#ff5a14"/>
                <v:line id="Raven povezovalnik 53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Uz8EAAADbAAAADwAAAGRycy9kb3ducmV2LnhtbESPT4vCMBTE7wt+h/CEva3pn12RahQR&#10;BK/bKl4fzbMpNi+lidr105uFhT0OM/MbZrUZbSfuNPjWsYJ0loAgrp1uuVFwrPYfCxA+IGvsHJOC&#10;H/KwWU/eVlho9+BvupehERHCvkAFJoS+kNLXhiz6meuJo3dxg8UQ5dBIPeAjwm0nsySZS4stxwWD&#10;Pe0M1dfyZhUsuPInlx2qQLl8zvl4Ts0nK/U+HbdLEIHG8B/+ax+0gq8cfr/E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FTPwQAAANsAAAAPAAAAAAAAAAAAAAAA&#10;AKECAABkcnMvZG93bnJldi54bWxQSwUGAAAAAAQABAD5AAAAjwMAAAAA&#10;" strokecolor="#ff5a14"/>
                <w10:wrap anchorx="margin"/>
              </v:group>
            </w:pict>
          </mc:Fallback>
        </mc:AlternateContent>
      </w:r>
    </w:p>
    <w:p w:rsidR="00E701C4" w:rsidRPr="003B7230" w:rsidRDefault="00036B7F" w:rsidP="00E701C4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>8.</w:t>
      </w:r>
      <w:r w:rsidR="001E04FE" w:rsidRPr="003B7230">
        <w:rPr>
          <w:rFonts w:asciiTheme="minorHAnsi" w:hAnsiTheme="minorHAnsi" w:cs="Calibri"/>
          <w:b/>
          <w:color w:val="FF5A14"/>
          <w:sz w:val="28"/>
        </w:rPr>
        <w:t xml:space="preserve"> </w:t>
      </w:r>
      <w:r w:rsidR="00E701C4" w:rsidRPr="003B7230">
        <w:rPr>
          <w:rFonts w:asciiTheme="minorHAnsi" w:hAnsiTheme="minorHAnsi" w:cs="Calibri"/>
          <w:b/>
          <w:color w:val="FF5A14"/>
          <w:sz w:val="28"/>
        </w:rPr>
        <w:t>LUCKY LOOKERS ON ICE</w:t>
      </w:r>
    </w:p>
    <w:p w:rsidR="00E701C4" w:rsidRPr="00817F5F" w:rsidRDefault="00E701C4" w:rsidP="00E701C4">
      <w:pPr>
        <w:tabs>
          <w:tab w:val="left" w:pos="5100"/>
        </w:tabs>
        <w:rPr>
          <w:rFonts w:asciiTheme="minorHAnsi" w:hAnsiTheme="minorHAnsi" w:cs="Calibri"/>
          <w:sz w:val="22"/>
        </w:rPr>
      </w:pPr>
    </w:p>
    <w:p w:rsidR="00E701C4" w:rsidRPr="00817F5F" w:rsidRDefault="002361A3" w:rsidP="00C731A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817F5F">
        <w:rPr>
          <w:rFonts w:asciiTheme="minorHAnsi" w:hAnsiTheme="minorHAnsi" w:cs="Calibri"/>
          <w:sz w:val="22"/>
        </w:rPr>
        <w:t xml:space="preserve">Lucky </w:t>
      </w:r>
      <w:proofErr w:type="spellStart"/>
      <w:r w:rsidRPr="00817F5F">
        <w:rPr>
          <w:rFonts w:asciiTheme="minorHAnsi" w:hAnsiTheme="minorHAnsi" w:cs="Calibri"/>
          <w:sz w:val="22"/>
        </w:rPr>
        <w:t>Lookers</w:t>
      </w:r>
      <w:proofErr w:type="spellEnd"/>
      <w:r w:rsidRPr="00817F5F">
        <w:rPr>
          <w:rFonts w:asciiTheme="minorHAnsi" w:hAnsiTheme="minorHAnsi" w:cs="Calibri"/>
          <w:sz w:val="22"/>
        </w:rPr>
        <w:t xml:space="preserve"> on </w:t>
      </w:r>
      <w:proofErr w:type="spellStart"/>
      <w:r w:rsidRPr="00817F5F">
        <w:rPr>
          <w:rFonts w:asciiTheme="minorHAnsi" w:hAnsiTheme="minorHAnsi" w:cs="Calibri"/>
          <w:sz w:val="22"/>
        </w:rPr>
        <w:t>I</w:t>
      </w:r>
      <w:r w:rsidR="001048FF" w:rsidRPr="00817F5F">
        <w:rPr>
          <w:rFonts w:asciiTheme="minorHAnsi" w:hAnsiTheme="minorHAnsi" w:cs="Calibri"/>
          <w:sz w:val="22"/>
        </w:rPr>
        <w:t>ce</w:t>
      </w:r>
      <w:proofErr w:type="spellEnd"/>
      <w:r w:rsidR="001048FF" w:rsidRPr="00817F5F">
        <w:rPr>
          <w:rFonts w:asciiTheme="minorHAnsi" w:hAnsiTheme="minorHAnsi" w:cs="Calibri"/>
          <w:sz w:val="22"/>
        </w:rPr>
        <w:t xml:space="preserve"> pripravlja večje in manjše drsalne dogodke</w:t>
      </w:r>
      <w:r w:rsidR="00E701C4" w:rsidRPr="00817F5F">
        <w:rPr>
          <w:rFonts w:asciiTheme="minorHAnsi" w:hAnsiTheme="minorHAnsi" w:cs="Calibri"/>
          <w:sz w:val="22"/>
        </w:rPr>
        <w:t xml:space="preserve"> z nastopom umetnostnih drsalcev</w:t>
      </w:r>
      <w:r w:rsidR="001048FF" w:rsidRPr="00817F5F">
        <w:rPr>
          <w:rFonts w:asciiTheme="minorHAnsi" w:hAnsiTheme="minorHAnsi" w:cs="Calibri"/>
          <w:sz w:val="22"/>
        </w:rPr>
        <w:t xml:space="preserve"> s poudarkom interaktivnih drsalnih animacij</w:t>
      </w:r>
      <w:r w:rsidR="00E701C4" w:rsidRPr="00817F5F">
        <w:rPr>
          <w:rFonts w:asciiTheme="minorHAnsi" w:hAnsiTheme="minorHAnsi" w:cs="Calibri"/>
          <w:sz w:val="22"/>
        </w:rPr>
        <w:t>. Drsališče postane pravi ledeni oder za bogat kulturni program (otvoritvena slovesnost z nagovorom župana, Miklavžev/ Božičkov sprevod, prav</w:t>
      </w:r>
      <w:r w:rsidR="001048FF" w:rsidRPr="00817F5F">
        <w:rPr>
          <w:rFonts w:asciiTheme="minorHAnsi" w:hAnsiTheme="minorHAnsi" w:cs="Calibri"/>
          <w:sz w:val="22"/>
        </w:rPr>
        <w:t>ljica na ledu</w:t>
      </w:r>
      <w:r w:rsidR="00E701C4" w:rsidRPr="00817F5F">
        <w:rPr>
          <w:rFonts w:asciiTheme="minorHAnsi" w:hAnsiTheme="minorHAnsi" w:cs="Calibri"/>
          <w:sz w:val="22"/>
        </w:rPr>
        <w:t>, …).</w:t>
      </w:r>
    </w:p>
    <w:p w:rsidR="00DF0FC6" w:rsidRPr="00817F5F" w:rsidRDefault="00DF0FC6" w:rsidP="00DF0FC6">
      <w:pPr>
        <w:rPr>
          <w:rFonts w:asciiTheme="minorHAnsi" w:hAnsiTheme="minorHAnsi"/>
          <w:sz w:val="22"/>
        </w:rPr>
      </w:pPr>
    </w:p>
    <w:p w:rsidR="00DF0FC6" w:rsidRDefault="00DF0FC6" w:rsidP="00DF0FC6">
      <w:pPr>
        <w:rPr>
          <w:rFonts w:asciiTheme="minorHAnsi" w:hAnsiTheme="minorHAnsi"/>
          <w:sz w:val="22"/>
        </w:rPr>
      </w:pPr>
      <w:r w:rsidRPr="00F94455">
        <w:rPr>
          <w:rFonts w:asciiTheme="minorHAnsi" w:hAnsiTheme="minorHAnsi"/>
          <w:bCs/>
          <w:sz w:val="22"/>
          <w:u w:val="single"/>
        </w:rPr>
        <w:t xml:space="preserve">Lucky </w:t>
      </w:r>
      <w:proofErr w:type="spellStart"/>
      <w:r w:rsidRPr="00F94455">
        <w:rPr>
          <w:rFonts w:asciiTheme="minorHAnsi" w:hAnsiTheme="minorHAnsi"/>
          <w:bCs/>
          <w:sz w:val="22"/>
          <w:u w:val="single"/>
        </w:rPr>
        <w:t>Lookers</w:t>
      </w:r>
      <w:proofErr w:type="spellEnd"/>
      <w:r w:rsidRPr="00F94455">
        <w:rPr>
          <w:rFonts w:asciiTheme="minorHAnsi" w:hAnsiTheme="minorHAnsi"/>
          <w:bCs/>
          <w:sz w:val="22"/>
          <w:u w:val="single"/>
        </w:rPr>
        <w:t xml:space="preserve"> on </w:t>
      </w:r>
      <w:proofErr w:type="spellStart"/>
      <w:r w:rsidRPr="00F94455">
        <w:rPr>
          <w:rFonts w:asciiTheme="minorHAnsi" w:hAnsiTheme="minorHAnsi"/>
          <w:bCs/>
          <w:sz w:val="22"/>
          <w:u w:val="single"/>
        </w:rPr>
        <w:t>Ice</w:t>
      </w:r>
      <w:proofErr w:type="spellEnd"/>
      <w:r w:rsidR="003B7230" w:rsidRPr="00817F5F">
        <w:rPr>
          <w:rFonts w:asciiTheme="minorHAnsi" w:hAnsiTheme="minorHAnsi"/>
          <w:sz w:val="22"/>
        </w:rPr>
        <w:t xml:space="preserve"> - </w:t>
      </w:r>
      <w:r w:rsidRPr="00817F5F">
        <w:rPr>
          <w:rFonts w:asciiTheme="minorHAnsi" w:hAnsiTheme="minorHAnsi"/>
          <w:sz w:val="22"/>
        </w:rPr>
        <w:t xml:space="preserve">ledena predstava umetnostnih drsalcev edine show skupine v Sloveniji. Nastopili bomo za vse občane, občanke in ostale obiskovalce, ter tudi v </w:t>
      </w:r>
      <w:r w:rsidR="00580B60">
        <w:rPr>
          <w:rFonts w:asciiTheme="minorHAnsi" w:hAnsiTheme="minorHAnsi"/>
          <w:sz w:val="22"/>
        </w:rPr>
        <w:t>Radence</w:t>
      </w:r>
      <w:r w:rsidR="003B7230" w:rsidRPr="00817F5F">
        <w:rPr>
          <w:rFonts w:asciiTheme="minorHAnsi" w:hAnsiTheme="minorHAnsi"/>
          <w:sz w:val="22"/>
        </w:rPr>
        <w:t xml:space="preserve"> prinesli veliko novih ledenih radosti.</w:t>
      </w:r>
    </w:p>
    <w:p w:rsidR="00150B00" w:rsidRDefault="00150B00" w:rsidP="00C731A4">
      <w:pPr>
        <w:rPr>
          <w:rFonts w:asciiTheme="minorHAnsi" w:hAnsiTheme="minorHAnsi" w:cs="Arial"/>
          <w:sz w:val="22"/>
          <w:szCs w:val="20"/>
        </w:rPr>
      </w:pPr>
    </w:p>
    <w:p w:rsidR="00B37BC4" w:rsidRPr="006413E8" w:rsidRDefault="00B37BC4" w:rsidP="00B37BC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AB544D9" wp14:editId="071F0749">
                <wp:simplePos x="0" y="0"/>
                <wp:positionH relativeFrom="margin">
                  <wp:posOffset>-367665</wp:posOffset>
                </wp:positionH>
                <wp:positionV relativeFrom="paragraph">
                  <wp:posOffset>111125</wp:posOffset>
                </wp:positionV>
                <wp:extent cx="6477000" cy="295275"/>
                <wp:effectExtent l="0" t="0" r="19050" b="28575"/>
                <wp:wrapNone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18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Raven povezovalnik 19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-28.95pt;margin-top:8.75pt;width:510pt;height:23.25pt;z-index:251810816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p/fsAAAADbAAAADwAAAGRycy9kb3ducmV2LnhtbESPQYvCMBCF78L+hzCCN011RUrXKLIg&#10;eF2reB2asSnbTEoTtfrrncPC3mZ4b977Zr0dfKvu1McmsIH5LANFXAXbcG3gVO6nOaiYkC22gcnA&#10;kyJsNx+jNRY2PPiH7sdUKwnhWKABl1JXaB0rRx7jLHTEol1D7zHJ2tfa9viQcN/qRZattMeGpcFh&#10;R9+Oqt/jzRvIuYznsDiUiT71a8Wny9wt2ZjJeNh9gUo0pH/z3/XBCr7Ayi8ygN6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6f37AAAAA2wAAAA8AAAAAAAAAAAAAAAAA&#10;oQIAAGRycy9kb3ducmV2LnhtbFBLBQYAAAAABAAEAPkAAACOAwAAAAA=&#10;" strokecolor="#ff5a14"/>
                <v:line id="Raven povezovalnik 19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5b0AAADbAAAADwAAAGRycy9kb3ducmV2LnhtbERPTYvCMBC9L/gfwgje1lRdRKtpEUHw&#10;qnXZ69CMTbGZlCZq9debBcHbPN7nrPPeNuJGna8dK5iMExDEpdM1VwpOxe57AcIHZI2NY1LwIA95&#10;NvhaY6rdnQ90O4ZKxBD2KSowIbSplL40ZNGPXUscubPrLIYIu0rqDu8x3DZymiRzabHm2GCwpa2h&#10;8nK8WgULLvyvm+6LQDP5nPPpb2J+WKnRsN+sQATqw0f8du91nL+E/1/iATJ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P22uW9AAAA2wAAAA8AAAAAAAAAAAAAAAAAoQIA&#10;AGRycy9kb3ducmV2LnhtbFBLBQYAAAAABAAEAPkAAACLAwAAAAA=&#10;" strokecolor="#ff5a14"/>
                <w10:wrap anchorx="margin"/>
              </v:group>
            </w:pict>
          </mc:Fallback>
        </mc:AlternateContent>
      </w:r>
    </w:p>
    <w:p w:rsidR="00B37BC4" w:rsidRPr="003B7230" w:rsidRDefault="00B37BC4" w:rsidP="00B37BC4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 xml:space="preserve">9. DISCO VEČERI NA DRSALIŠČU </w:t>
      </w:r>
    </w:p>
    <w:p w:rsidR="00B37BC4" w:rsidRDefault="00B37BC4" w:rsidP="00C731A4">
      <w:pPr>
        <w:rPr>
          <w:rFonts w:asciiTheme="minorHAnsi" w:hAnsiTheme="minorHAnsi" w:cs="Arial"/>
          <w:sz w:val="22"/>
          <w:szCs w:val="20"/>
        </w:rPr>
      </w:pPr>
    </w:p>
    <w:p w:rsidR="00961529" w:rsidRDefault="00961529" w:rsidP="00C731A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Večeri  ob koncu tedna bodo glasbeno obarvani, karaoke, </w:t>
      </w:r>
      <w:proofErr w:type="spellStart"/>
      <w:r>
        <w:rPr>
          <w:rFonts w:asciiTheme="minorHAnsi" w:hAnsiTheme="minorHAnsi" w:cs="Arial"/>
          <w:sz w:val="22"/>
          <w:szCs w:val="20"/>
        </w:rPr>
        <w:t>disco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na ledu.</w:t>
      </w:r>
    </w:p>
    <w:p w:rsidR="00B37BC4" w:rsidRPr="006413E8" w:rsidRDefault="00B37BC4" w:rsidP="00B37BC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9748ABA" wp14:editId="06FAE83A">
                <wp:simplePos x="0" y="0"/>
                <wp:positionH relativeFrom="margin">
                  <wp:posOffset>-367665</wp:posOffset>
                </wp:positionH>
                <wp:positionV relativeFrom="paragraph">
                  <wp:posOffset>111125</wp:posOffset>
                </wp:positionV>
                <wp:extent cx="6477000" cy="295275"/>
                <wp:effectExtent l="0" t="0" r="19050" b="28575"/>
                <wp:wrapNone/>
                <wp:docPr id="3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33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Raven povezovalnik 34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-28.95pt;margin-top:8.75pt;width:510pt;height:23.25pt;z-index:251812864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xb8EAAADbAAAADwAAAGRycy9kb3ducmV2LnhtbESPzWrDMBCE74W+g9hAbrX8U4JxrYRQ&#10;COSaOKXXxdpaptbKWEri5OmjQKHHYWa+YerNbAdxocn3jhVkSQqCuHW6507Bqdm9lSB8QNY4OCYF&#10;N/KwWb++1Fhpd+UDXY6hExHCvkIFJoSxktK3hiz6xI3E0ftxk8UQ5dRJPeE1wu0g8zRdSYs9xwWD&#10;I30aan+PZ6ug5MZ/uXzfBCrkfcWn78y8s1LLxbz9ABFoDv/hv/ZeKygKeH6JP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q7FvwQAAANsAAAAPAAAAAAAAAAAAAAAA&#10;AKECAABkcnMvZG93bnJldi54bWxQSwUGAAAAAAQABAD5AAAAjwMAAAAA&#10;" strokecolor="#ff5a14"/>
                <v:line id="Raven povezovalnik 34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pG70AAADbAAAADwAAAGRycy9kb3ducmV2LnhtbESPzQrCMBCE74LvEFbwpqk/iFSjiCB4&#10;1Spel2Ztis2mNFGrT28EweMwM98wy3VrK/GgxpeOFYyGCQji3OmSCwWnbDeYg/ABWWPlmBS8yMN6&#10;1e0sMdXuyQd6HEMhIoR9igpMCHUqpc8NWfRDVxNH7+oaiyHKppC6wWeE20qOk2QmLZYcFwzWtDWU&#10;3453q2DOmT+78T4LNJHvGZ8uIzNlpfq9drMAEagN//CvvdcKJlP4fo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ZCKRu9AAAA2wAAAA8AAAAAAAAAAAAAAAAAoQIA&#10;AGRycy9kb3ducmV2LnhtbFBLBQYAAAAABAAEAPkAAACLAwAAAAA=&#10;" strokecolor="#ff5a14"/>
                <w10:wrap anchorx="margin"/>
              </v:group>
            </w:pict>
          </mc:Fallback>
        </mc:AlternateContent>
      </w:r>
    </w:p>
    <w:p w:rsidR="00B37BC4" w:rsidRPr="003B7230" w:rsidRDefault="00B37BC4" w:rsidP="00B37BC4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 xml:space="preserve">10. TEAM BUILDING </w:t>
      </w:r>
    </w:p>
    <w:p w:rsidR="00B37BC4" w:rsidRDefault="00B37BC4" w:rsidP="00C731A4">
      <w:pPr>
        <w:rPr>
          <w:rFonts w:asciiTheme="minorHAnsi" w:hAnsiTheme="minorHAnsi" w:cs="Arial"/>
          <w:sz w:val="22"/>
          <w:szCs w:val="20"/>
        </w:rPr>
      </w:pPr>
    </w:p>
    <w:p w:rsidR="00DD392B" w:rsidRDefault="00DD392B" w:rsidP="00C731A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Za podjetja bomo pripravili zanimive Team </w:t>
      </w:r>
      <w:proofErr w:type="spellStart"/>
      <w:r>
        <w:rPr>
          <w:rFonts w:asciiTheme="minorHAnsi" w:hAnsiTheme="minorHAnsi" w:cs="Arial"/>
          <w:sz w:val="22"/>
          <w:szCs w:val="20"/>
        </w:rPr>
        <w:t>building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ponudbe.</w:t>
      </w:r>
    </w:p>
    <w:p w:rsidR="00B37BC4" w:rsidRPr="006413E8" w:rsidRDefault="00B37BC4" w:rsidP="00B37BC4">
      <w:pPr>
        <w:tabs>
          <w:tab w:val="left" w:pos="5100"/>
        </w:tabs>
        <w:rPr>
          <w:rFonts w:asciiTheme="minorHAnsi" w:hAnsiTheme="minorHAnsi" w:cs="Calibri"/>
          <w:sz w:val="22"/>
        </w:rPr>
      </w:pPr>
      <w:r w:rsidRPr="006413E8"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707FCF4" wp14:editId="287FDB22">
                <wp:simplePos x="0" y="0"/>
                <wp:positionH relativeFrom="margin">
                  <wp:posOffset>-367665</wp:posOffset>
                </wp:positionH>
                <wp:positionV relativeFrom="paragraph">
                  <wp:posOffset>111125</wp:posOffset>
                </wp:positionV>
                <wp:extent cx="6477000" cy="295275"/>
                <wp:effectExtent l="0" t="0" r="19050" b="28575"/>
                <wp:wrapNone/>
                <wp:docPr id="36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95275"/>
                          <a:chOff x="0" y="0"/>
                          <a:chExt cx="6477000" cy="295275"/>
                        </a:xfrm>
                      </wpg:grpSpPr>
                      <wps:wsp>
                        <wps:cNvPr id="40" name="Raven povezovalnik 13"/>
                        <wps:cNvCnPr/>
                        <wps:spPr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Raven povezovalnik 44"/>
                        <wps:cNvCnPr/>
                        <wps:spPr>
                          <a:xfrm>
                            <a:off x="0" y="2952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5A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-28.95pt;margin-top:8.75pt;width:510pt;height:23.25pt;z-index:251814912;mso-position-horizontal-relative:margin" coordsize="6477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">
                <v:line id="Raven povezovalnik 13" o:spid="_x0000_s1027" style="position:absolute;visibility:visible;mso-wrap-style:square" from="0,0" to="64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cZboAAADbAAAADwAAAGRycy9kb3ducmV2LnhtbERPSwrCMBDdC94hjOBOUz9IqUYRQXCr&#10;VdwOzdgUm0lpolZPbxaCy8f7rzadrcWTWl85VjAZJyCIC6crLhWc8/0oBeEDssbaMSl4k4fNut9b&#10;Yabdi4/0PIVSxBD2GSowITSZlL4wZNGPXUMcuZtrLYYI21LqFl8x3NZymiQLabHi2GCwoZ2h4n56&#10;WAUp5/7ipoc80Ex+Fny+TsyclRoOuu0SRKAu/MU/90ErmMf18Uv8AXL9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F/XGW6AAAA2wAAAA8AAAAAAAAAAAAAAAAAoQIAAGRy&#10;cy9kb3ducmV2LnhtbFBLBQYAAAAABAAEAPkAAACIAwAAAAA=&#10;" strokecolor="#ff5a14"/>
                <v:line id="Raven povezovalnik 44" o:spid="_x0000_s1028" style="position:absolute;visibility:visible;mso-wrap-style:square" from="0,2952" to="6477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aZsEAAADbAAAADwAAAGRycy9kb3ducmV2LnhtbESPQWvCQBSE74X+h+UJvTWbxCAhzSpS&#10;ELxqLL0+sq/Z0OzbkF01+uu7gtDjMDPfMPVmtoO40OR7xwqyJAVB3Drdc6fg1OzeSxA+IGscHJOC&#10;G3nYrF9faqy0u/KBLsfQiQhhX6ECE8JYSelbQxZ94kbi6P24yWKIcuqknvAa4XaQeZqupMWe44LB&#10;kT4Ntb/Hs1VQcuO/XL5vAi3lfcWn78wUrNTbYt5+gAg0h//ws73XCooCHl/i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FpmwQAAANsAAAAPAAAAAAAAAAAAAAAA&#10;AKECAABkcnMvZG93bnJldi54bWxQSwUGAAAAAAQABAD5AAAAjwMAAAAA&#10;" strokecolor="#ff5a14"/>
                <w10:wrap anchorx="margin"/>
              </v:group>
            </w:pict>
          </mc:Fallback>
        </mc:AlternateContent>
      </w:r>
    </w:p>
    <w:p w:rsidR="00B37BC4" w:rsidRPr="003B7230" w:rsidRDefault="00B37BC4" w:rsidP="00B37BC4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  <w:r>
        <w:rPr>
          <w:rFonts w:asciiTheme="minorHAnsi" w:hAnsiTheme="minorHAnsi" w:cs="Calibri"/>
          <w:b/>
          <w:color w:val="FF5A14"/>
          <w:sz w:val="28"/>
        </w:rPr>
        <w:t xml:space="preserve">11. TRŽNI DAN </w:t>
      </w:r>
    </w:p>
    <w:p w:rsidR="00961529" w:rsidRPr="003B7230" w:rsidRDefault="00961529" w:rsidP="00961529">
      <w:pPr>
        <w:tabs>
          <w:tab w:val="left" w:pos="5100"/>
        </w:tabs>
        <w:jc w:val="center"/>
        <w:rPr>
          <w:rFonts w:asciiTheme="minorHAnsi" w:hAnsiTheme="minorHAnsi" w:cs="Calibri"/>
          <w:b/>
          <w:color w:val="FF5A14"/>
          <w:sz w:val="28"/>
        </w:rPr>
      </w:pPr>
    </w:p>
    <w:p w:rsidR="00C57FD8" w:rsidRDefault="00B37BC4" w:rsidP="00150B00">
      <w:pPr>
        <w:tabs>
          <w:tab w:val="left" w:pos="709"/>
        </w:tabs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Preds</w:t>
      </w:r>
      <w:r w:rsidR="00F94455">
        <w:rPr>
          <w:rFonts w:asciiTheme="minorHAnsi" w:hAnsiTheme="minorHAnsi" w:cs="Calibri"/>
          <w:sz w:val="22"/>
        </w:rPr>
        <w:t xml:space="preserve">tavitev vinarjev, pivovarjev , </w:t>
      </w:r>
      <w:r>
        <w:rPr>
          <w:rFonts w:asciiTheme="minorHAnsi" w:hAnsiTheme="minorHAnsi" w:cs="Calibri"/>
          <w:sz w:val="22"/>
        </w:rPr>
        <w:t xml:space="preserve">lokalnih ponudnikov </w:t>
      </w:r>
      <w:r w:rsidR="00F94455">
        <w:rPr>
          <w:rFonts w:asciiTheme="minorHAnsi" w:hAnsiTheme="minorHAnsi" w:cs="Calibri"/>
          <w:sz w:val="22"/>
        </w:rPr>
        <w:t xml:space="preserve">in TD </w:t>
      </w:r>
      <w:r>
        <w:rPr>
          <w:rFonts w:asciiTheme="minorHAnsi" w:hAnsiTheme="minorHAnsi" w:cs="Calibri"/>
          <w:sz w:val="22"/>
        </w:rPr>
        <w:t>n</w:t>
      </w:r>
      <w:r w:rsidR="008E48EA">
        <w:rPr>
          <w:rFonts w:asciiTheme="minorHAnsi" w:hAnsiTheme="minorHAnsi" w:cs="Calibri"/>
          <w:sz w:val="22"/>
        </w:rPr>
        <w:t>a božičnih stojnicah.</w:t>
      </w:r>
    </w:p>
    <w:p w:rsidR="00C57FD8" w:rsidRPr="00817F5F" w:rsidRDefault="00C57FD8" w:rsidP="00150B00">
      <w:pPr>
        <w:tabs>
          <w:tab w:val="left" w:pos="709"/>
        </w:tabs>
        <w:rPr>
          <w:rFonts w:asciiTheme="minorHAnsi" w:hAnsiTheme="minorHAnsi" w:cs="Calibri"/>
          <w:sz w:val="22"/>
        </w:rPr>
      </w:pPr>
    </w:p>
    <w:p w:rsidR="00150B00" w:rsidRDefault="00150B00" w:rsidP="00C731A4">
      <w:pPr>
        <w:rPr>
          <w:rFonts w:asciiTheme="minorHAnsi" w:hAnsiTheme="minorHAnsi" w:cs="Arial"/>
          <w:sz w:val="22"/>
          <w:szCs w:val="20"/>
        </w:rPr>
      </w:pPr>
    </w:p>
    <w:p w:rsidR="00155E0C" w:rsidRPr="00817F5F" w:rsidRDefault="008E48EA" w:rsidP="008E48EA">
      <w:pPr>
        <w:tabs>
          <w:tab w:val="left" w:pos="709"/>
        </w:tabs>
        <w:rPr>
          <w:rFonts w:asciiTheme="minorHAnsi" w:hAnsiTheme="minorHAnsi" w:cs="Calibri"/>
          <w:sz w:val="22"/>
        </w:rPr>
      </w:pP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 w:rsidR="00155E0C" w:rsidRPr="00817F5F">
        <w:rPr>
          <w:rFonts w:asciiTheme="minorHAnsi" w:hAnsiTheme="minorHAnsi" w:cs="Calibri"/>
          <w:sz w:val="22"/>
        </w:rPr>
        <w:t>Direktor agencije Lucky Luka</w:t>
      </w:r>
      <w:r w:rsidR="0050132F">
        <w:rPr>
          <w:rFonts w:asciiTheme="minorHAnsi" w:hAnsiTheme="minorHAnsi" w:cs="Calibri"/>
          <w:sz w:val="22"/>
        </w:rPr>
        <w:t xml:space="preserve">, </w:t>
      </w:r>
      <w:r w:rsidR="00155E0C" w:rsidRPr="00817F5F">
        <w:rPr>
          <w:rFonts w:asciiTheme="minorHAnsi" w:hAnsiTheme="minorHAnsi" w:cs="Calibri"/>
          <w:sz w:val="22"/>
        </w:rPr>
        <w:t>Luka Klasinc</w:t>
      </w:r>
      <w:r w:rsidR="00F94F26">
        <w:rPr>
          <w:rFonts w:asciiTheme="minorHAnsi" w:hAnsiTheme="minorHAnsi" w:cs="Calibri"/>
          <w:sz w:val="22"/>
        </w:rPr>
        <w:t xml:space="preserve"> in Sonja Bily, d</w:t>
      </w:r>
      <w:r w:rsidR="003362BD">
        <w:rPr>
          <w:rFonts w:asciiTheme="minorHAnsi" w:hAnsiTheme="minorHAnsi" w:cs="Calibri"/>
          <w:sz w:val="22"/>
        </w:rPr>
        <w:t xml:space="preserve">irektorica ZTIŠ Radenci </w:t>
      </w:r>
    </w:p>
    <w:p w:rsidR="00155E0C" w:rsidRDefault="00155E0C" w:rsidP="00C731A4">
      <w:pPr>
        <w:rPr>
          <w:rFonts w:asciiTheme="minorHAnsi" w:hAnsiTheme="minorHAnsi" w:cs="Arial"/>
          <w:sz w:val="22"/>
          <w:szCs w:val="20"/>
        </w:rPr>
      </w:pPr>
    </w:p>
    <w:p w:rsidR="00155E0C" w:rsidRDefault="00155E0C" w:rsidP="00C731A4">
      <w:pPr>
        <w:rPr>
          <w:rFonts w:asciiTheme="minorHAnsi" w:hAnsiTheme="minorHAnsi" w:cs="Arial"/>
          <w:sz w:val="22"/>
          <w:szCs w:val="20"/>
        </w:rPr>
      </w:pPr>
    </w:p>
    <w:sectPr w:rsidR="00155E0C" w:rsidSect="00BE71F3">
      <w:headerReference w:type="default" r:id="rId14"/>
      <w:pgSz w:w="11906" w:h="16838"/>
      <w:pgMar w:top="1417" w:right="1417" w:bottom="1417" w:left="1417" w:header="102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D" w:rsidRDefault="005B347D" w:rsidP="009237DC">
      <w:r>
        <w:separator/>
      </w:r>
    </w:p>
  </w:endnote>
  <w:endnote w:type="continuationSeparator" w:id="0">
    <w:p w:rsidR="005B347D" w:rsidRDefault="005B347D" w:rsidP="009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D" w:rsidRDefault="005B347D" w:rsidP="009237DC">
      <w:r>
        <w:separator/>
      </w:r>
    </w:p>
  </w:footnote>
  <w:footnote w:type="continuationSeparator" w:id="0">
    <w:p w:rsidR="005B347D" w:rsidRDefault="005B347D" w:rsidP="0092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D3" w:rsidRPr="00C24291" w:rsidRDefault="00975ED3" w:rsidP="00C24291">
    <w:pPr>
      <w:pStyle w:val="Glava"/>
      <w:tabs>
        <w:tab w:val="clear" w:pos="4536"/>
        <w:tab w:val="clear" w:pos="9072"/>
        <w:tab w:val="left" w:pos="2190"/>
      </w:tabs>
      <w:rPr>
        <w:b/>
        <w:sz w:val="32"/>
        <w:lang w:eastAsia="sl-SI"/>
      </w:rPr>
    </w:pPr>
    <w:r w:rsidRPr="00C24291">
      <w:rPr>
        <w:noProof/>
        <w:sz w:val="32"/>
        <w:lang w:eastAsia="sl-SI"/>
      </w:rPr>
      <w:drawing>
        <wp:anchor distT="0" distB="0" distL="114300" distR="114300" simplePos="0" relativeHeight="251658240" behindDoc="1" locked="0" layoutInCell="1" allowOverlap="1" wp14:anchorId="00724F92" wp14:editId="3C634D82">
          <wp:simplePos x="0" y="0"/>
          <wp:positionH relativeFrom="margin">
            <wp:posOffset>-99695</wp:posOffset>
          </wp:positionH>
          <wp:positionV relativeFrom="margin">
            <wp:posOffset>-904240</wp:posOffset>
          </wp:positionV>
          <wp:extent cx="1095375" cy="766762"/>
          <wp:effectExtent l="0" t="0" r="0" b="0"/>
          <wp:wrapNone/>
          <wp:docPr id="35" name="Slika 35" descr="LOGO 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L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6" b="15829"/>
                  <a:stretch/>
                </pic:blipFill>
                <pic:spPr bwMode="auto">
                  <a:xfrm>
                    <a:off x="0" y="0"/>
                    <a:ext cx="1095375" cy="76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ED3" w:rsidRPr="00C24291" w:rsidRDefault="00975ED3" w:rsidP="00C24291">
    <w:pPr>
      <w:pStyle w:val="Glava"/>
      <w:tabs>
        <w:tab w:val="clear" w:pos="4536"/>
        <w:tab w:val="clear" w:pos="9072"/>
        <w:tab w:val="left" w:pos="2190"/>
      </w:tabs>
      <w:rPr>
        <w:lang w:eastAsia="sl-SI"/>
      </w:rPr>
    </w:pPr>
    <w:r w:rsidRPr="00C2429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15A48" wp14:editId="71114A3B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479540" cy="0"/>
              <wp:effectExtent l="0" t="0" r="16510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F6E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C65B20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510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" strokecolor="#ff6e0a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09"/>
    <w:multiLevelType w:val="hybridMultilevel"/>
    <w:tmpl w:val="CC72B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008F"/>
    <w:multiLevelType w:val="hybridMultilevel"/>
    <w:tmpl w:val="03923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574"/>
    <w:multiLevelType w:val="hybridMultilevel"/>
    <w:tmpl w:val="5D3C6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EF8"/>
    <w:multiLevelType w:val="hybridMultilevel"/>
    <w:tmpl w:val="BCB26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1512"/>
    <w:multiLevelType w:val="hybridMultilevel"/>
    <w:tmpl w:val="63343DAC"/>
    <w:lvl w:ilvl="0" w:tplc="EAB479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3E21"/>
    <w:multiLevelType w:val="hybridMultilevel"/>
    <w:tmpl w:val="0606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3231B"/>
    <w:multiLevelType w:val="hybridMultilevel"/>
    <w:tmpl w:val="0FDA9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03D2C"/>
    <w:multiLevelType w:val="hybridMultilevel"/>
    <w:tmpl w:val="F830D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3114"/>
    <w:multiLevelType w:val="hybridMultilevel"/>
    <w:tmpl w:val="56BE42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50766"/>
    <w:multiLevelType w:val="hybridMultilevel"/>
    <w:tmpl w:val="0A081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74A5"/>
    <w:multiLevelType w:val="hybridMultilevel"/>
    <w:tmpl w:val="4CF4B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C3B6C"/>
    <w:multiLevelType w:val="hybridMultilevel"/>
    <w:tmpl w:val="8D209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35DF3"/>
    <w:multiLevelType w:val="hybridMultilevel"/>
    <w:tmpl w:val="11984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124D"/>
    <w:multiLevelType w:val="hybridMultilevel"/>
    <w:tmpl w:val="A862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94F19"/>
    <w:multiLevelType w:val="hybridMultilevel"/>
    <w:tmpl w:val="594AF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52C3"/>
    <w:multiLevelType w:val="hybridMultilevel"/>
    <w:tmpl w:val="791CBB62"/>
    <w:lvl w:ilvl="0" w:tplc="EAB479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E78CC"/>
    <w:multiLevelType w:val="hybridMultilevel"/>
    <w:tmpl w:val="E4505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E5D7E"/>
    <w:multiLevelType w:val="hybridMultilevel"/>
    <w:tmpl w:val="F1446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86C66"/>
    <w:multiLevelType w:val="hybridMultilevel"/>
    <w:tmpl w:val="D0EA4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38D5"/>
    <w:multiLevelType w:val="hybridMultilevel"/>
    <w:tmpl w:val="03923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079F"/>
    <w:multiLevelType w:val="hybridMultilevel"/>
    <w:tmpl w:val="3D287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261A0"/>
    <w:multiLevelType w:val="hybridMultilevel"/>
    <w:tmpl w:val="03923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21"/>
  </w:num>
  <w:num w:numId="21">
    <w:abstractNumId w:val="1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7"/>
    <w:rsid w:val="0003061F"/>
    <w:rsid w:val="00036B7F"/>
    <w:rsid w:val="00041AB5"/>
    <w:rsid w:val="000A313B"/>
    <w:rsid w:val="000C0BD6"/>
    <w:rsid w:val="000C3DD1"/>
    <w:rsid w:val="000C5CAC"/>
    <w:rsid w:val="000D686C"/>
    <w:rsid w:val="001048FF"/>
    <w:rsid w:val="001211E7"/>
    <w:rsid w:val="00126279"/>
    <w:rsid w:val="00127E8E"/>
    <w:rsid w:val="001506DF"/>
    <w:rsid w:val="00150B00"/>
    <w:rsid w:val="001546AF"/>
    <w:rsid w:val="00155E0C"/>
    <w:rsid w:val="00180283"/>
    <w:rsid w:val="001904B8"/>
    <w:rsid w:val="0019595D"/>
    <w:rsid w:val="001B7F42"/>
    <w:rsid w:val="001D784F"/>
    <w:rsid w:val="001E04FE"/>
    <w:rsid w:val="001E19DE"/>
    <w:rsid w:val="0020242E"/>
    <w:rsid w:val="0020743E"/>
    <w:rsid w:val="002361A3"/>
    <w:rsid w:val="00237F27"/>
    <w:rsid w:val="00250685"/>
    <w:rsid w:val="00251B7A"/>
    <w:rsid w:val="002825E6"/>
    <w:rsid w:val="002A5D2E"/>
    <w:rsid w:val="002C549A"/>
    <w:rsid w:val="002D49A7"/>
    <w:rsid w:val="002D6D20"/>
    <w:rsid w:val="002E33B4"/>
    <w:rsid w:val="00305FB8"/>
    <w:rsid w:val="00316D7A"/>
    <w:rsid w:val="00326785"/>
    <w:rsid w:val="003362BD"/>
    <w:rsid w:val="00355F38"/>
    <w:rsid w:val="003B7230"/>
    <w:rsid w:val="003D6947"/>
    <w:rsid w:val="004314E8"/>
    <w:rsid w:val="004817A0"/>
    <w:rsid w:val="00494FEC"/>
    <w:rsid w:val="004B44E8"/>
    <w:rsid w:val="004B4FA8"/>
    <w:rsid w:val="004C6341"/>
    <w:rsid w:val="004D2A8F"/>
    <w:rsid w:val="004D4669"/>
    <w:rsid w:val="004F27BA"/>
    <w:rsid w:val="00500C10"/>
    <w:rsid w:val="0050132F"/>
    <w:rsid w:val="0050184B"/>
    <w:rsid w:val="00505485"/>
    <w:rsid w:val="00517CE1"/>
    <w:rsid w:val="0055574D"/>
    <w:rsid w:val="00570510"/>
    <w:rsid w:val="00580B60"/>
    <w:rsid w:val="00597D0A"/>
    <w:rsid w:val="005A4EC2"/>
    <w:rsid w:val="005A73C7"/>
    <w:rsid w:val="005B347D"/>
    <w:rsid w:val="005B6743"/>
    <w:rsid w:val="005B7D42"/>
    <w:rsid w:val="005C40AB"/>
    <w:rsid w:val="005E0FC6"/>
    <w:rsid w:val="00605D4E"/>
    <w:rsid w:val="0063494C"/>
    <w:rsid w:val="00637F96"/>
    <w:rsid w:val="006413E8"/>
    <w:rsid w:val="00643B4A"/>
    <w:rsid w:val="00681D9F"/>
    <w:rsid w:val="006D4A69"/>
    <w:rsid w:val="006D7D9E"/>
    <w:rsid w:val="006E6AD4"/>
    <w:rsid w:val="006F522E"/>
    <w:rsid w:val="007073A6"/>
    <w:rsid w:val="00716F2C"/>
    <w:rsid w:val="007531A0"/>
    <w:rsid w:val="0076312C"/>
    <w:rsid w:val="007A3C1A"/>
    <w:rsid w:val="007F4C9E"/>
    <w:rsid w:val="008066CC"/>
    <w:rsid w:val="00813B19"/>
    <w:rsid w:val="00817F5F"/>
    <w:rsid w:val="00822D12"/>
    <w:rsid w:val="00833739"/>
    <w:rsid w:val="008500D2"/>
    <w:rsid w:val="00852412"/>
    <w:rsid w:val="008D5E9B"/>
    <w:rsid w:val="008D6125"/>
    <w:rsid w:val="008E25AF"/>
    <w:rsid w:val="008E48EA"/>
    <w:rsid w:val="0091485D"/>
    <w:rsid w:val="009237DC"/>
    <w:rsid w:val="00935A13"/>
    <w:rsid w:val="00941006"/>
    <w:rsid w:val="00950398"/>
    <w:rsid w:val="00961529"/>
    <w:rsid w:val="009645E0"/>
    <w:rsid w:val="00967167"/>
    <w:rsid w:val="00975ED3"/>
    <w:rsid w:val="00985BB5"/>
    <w:rsid w:val="00993241"/>
    <w:rsid w:val="009976B6"/>
    <w:rsid w:val="009B09A4"/>
    <w:rsid w:val="009B65B7"/>
    <w:rsid w:val="009D7122"/>
    <w:rsid w:val="009E32BA"/>
    <w:rsid w:val="009E345C"/>
    <w:rsid w:val="009E7C90"/>
    <w:rsid w:val="00A04D99"/>
    <w:rsid w:val="00A11F41"/>
    <w:rsid w:val="00A16487"/>
    <w:rsid w:val="00A24EC4"/>
    <w:rsid w:val="00A2650A"/>
    <w:rsid w:val="00A30586"/>
    <w:rsid w:val="00A51AA0"/>
    <w:rsid w:val="00A6338B"/>
    <w:rsid w:val="00A86207"/>
    <w:rsid w:val="00A9667C"/>
    <w:rsid w:val="00B0704E"/>
    <w:rsid w:val="00B16D13"/>
    <w:rsid w:val="00B22693"/>
    <w:rsid w:val="00B37BC4"/>
    <w:rsid w:val="00B5262D"/>
    <w:rsid w:val="00B73902"/>
    <w:rsid w:val="00B74DC6"/>
    <w:rsid w:val="00B84B94"/>
    <w:rsid w:val="00B84BEF"/>
    <w:rsid w:val="00B96840"/>
    <w:rsid w:val="00BB0050"/>
    <w:rsid w:val="00BD4B53"/>
    <w:rsid w:val="00BE5CCB"/>
    <w:rsid w:val="00BE71F3"/>
    <w:rsid w:val="00BF701A"/>
    <w:rsid w:val="00BF73F0"/>
    <w:rsid w:val="00C00A4B"/>
    <w:rsid w:val="00C0235F"/>
    <w:rsid w:val="00C22623"/>
    <w:rsid w:val="00C24291"/>
    <w:rsid w:val="00C411D9"/>
    <w:rsid w:val="00C57FD8"/>
    <w:rsid w:val="00C60E51"/>
    <w:rsid w:val="00C62D82"/>
    <w:rsid w:val="00C731A4"/>
    <w:rsid w:val="00CA049C"/>
    <w:rsid w:val="00CC7D52"/>
    <w:rsid w:val="00CD2491"/>
    <w:rsid w:val="00CD34A7"/>
    <w:rsid w:val="00CD57DC"/>
    <w:rsid w:val="00CE037B"/>
    <w:rsid w:val="00D338C7"/>
    <w:rsid w:val="00D54A69"/>
    <w:rsid w:val="00D5583F"/>
    <w:rsid w:val="00D56D9A"/>
    <w:rsid w:val="00D73BD3"/>
    <w:rsid w:val="00D97521"/>
    <w:rsid w:val="00DC4575"/>
    <w:rsid w:val="00DD07BE"/>
    <w:rsid w:val="00DD3397"/>
    <w:rsid w:val="00DD392B"/>
    <w:rsid w:val="00DF0FC6"/>
    <w:rsid w:val="00DF501A"/>
    <w:rsid w:val="00E26486"/>
    <w:rsid w:val="00E45210"/>
    <w:rsid w:val="00E536EE"/>
    <w:rsid w:val="00E701C4"/>
    <w:rsid w:val="00E95FFE"/>
    <w:rsid w:val="00EA4727"/>
    <w:rsid w:val="00EA651E"/>
    <w:rsid w:val="00EA6B1C"/>
    <w:rsid w:val="00EB766C"/>
    <w:rsid w:val="00EE52A6"/>
    <w:rsid w:val="00F14B20"/>
    <w:rsid w:val="00F302AC"/>
    <w:rsid w:val="00F53D1F"/>
    <w:rsid w:val="00F729FC"/>
    <w:rsid w:val="00F84462"/>
    <w:rsid w:val="00F9145B"/>
    <w:rsid w:val="00F94455"/>
    <w:rsid w:val="00F94F26"/>
    <w:rsid w:val="00F95C7B"/>
    <w:rsid w:val="00FC122B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23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237DC"/>
  </w:style>
  <w:style w:type="paragraph" w:styleId="Noga">
    <w:name w:val="footer"/>
    <w:basedOn w:val="Navaden"/>
    <w:link w:val="NogaZnak"/>
    <w:uiPriority w:val="99"/>
    <w:unhideWhenUsed/>
    <w:rsid w:val="00923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237DC"/>
  </w:style>
  <w:style w:type="character" w:styleId="Hiperpovezava">
    <w:name w:val="Hyperlink"/>
    <w:basedOn w:val="Privzetapisavaodstavka"/>
    <w:uiPriority w:val="99"/>
    <w:unhideWhenUsed/>
    <w:rsid w:val="009237D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91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1211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qFormat/>
    <w:rsid w:val="001211E7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1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1E7"/>
    <w:rPr>
      <w:rFonts w:ascii="Tahoma" w:eastAsia="Times New Roman" w:hAnsi="Tahoma" w:cs="Tahoma"/>
      <w:sz w:val="16"/>
      <w:szCs w:val="16"/>
      <w:lang w:eastAsia="sl-SI"/>
    </w:rPr>
  </w:style>
  <w:style w:type="table" w:styleId="Srednjesenenje1poudarek6">
    <w:name w:val="Medium Shading 1 Accent 6"/>
    <w:basedOn w:val="Navadnatabela"/>
    <w:uiPriority w:val="63"/>
    <w:rsid w:val="00CA04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rezrazmikov">
    <w:name w:val="No Spacing"/>
    <w:link w:val="BrezrazmikovZnak"/>
    <w:uiPriority w:val="1"/>
    <w:qFormat/>
    <w:rsid w:val="00BE71F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E71F3"/>
    <w:rPr>
      <w:rFonts w:eastAsiaTheme="minorEastAsia"/>
      <w:lang w:eastAsia="sl-SI"/>
    </w:rPr>
  </w:style>
  <w:style w:type="character" w:styleId="Pripombasklic">
    <w:name w:val="annotation reference"/>
    <w:uiPriority w:val="99"/>
    <w:semiHidden/>
    <w:unhideWhenUsed/>
    <w:rsid w:val="00941006"/>
    <w:rPr>
      <w:sz w:val="16"/>
      <w:szCs w:val="16"/>
    </w:rPr>
  </w:style>
  <w:style w:type="table" w:styleId="Svetlamreapoudarek6">
    <w:name w:val="Light Grid Accent 6"/>
    <w:basedOn w:val="Navadnatabela"/>
    <w:uiPriority w:val="62"/>
    <w:rsid w:val="004B44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amrea1">
    <w:name w:val="Medium Grid 1"/>
    <w:basedOn w:val="Navadnatabela"/>
    <w:uiPriority w:val="67"/>
    <w:rsid w:val="004B44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Odstavekseznama">
    <w:name w:val="List Paragraph"/>
    <w:basedOn w:val="Navaden"/>
    <w:uiPriority w:val="34"/>
    <w:qFormat/>
    <w:rsid w:val="007531A0"/>
    <w:pPr>
      <w:ind w:left="720"/>
      <w:contextualSpacing/>
    </w:pPr>
  </w:style>
  <w:style w:type="character" w:styleId="Poudarek">
    <w:name w:val="Emphasis"/>
    <w:uiPriority w:val="20"/>
    <w:qFormat/>
    <w:rsid w:val="00B73902"/>
    <w:rPr>
      <w:i/>
      <w:iCs/>
    </w:rPr>
  </w:style>
  <w:style w:type="paragraph" w:styleId="Telobesedila2">
    <w:name w:val="Body Text 2"/>
    <w:basedOn w:val="Navaden"/>
    <w:link w:val="Telobesedila2Znak"/>
    <w:semiHidden/>
    <w:rsid w:val="00C731A4"/>
    <w:pPr>
      <w:jc w:val="both"/>
    </w:pPr>
    <w:rPr>
      <w:rFonts w:ascii="Verdana" w:hAnsi="Verdana"/>
    </w:rPr>
  </w:style>
  <w:style w:type="character" w:customStyle="1" w:styleId="Telobesedila2Znak">
    <w:name w:val="Telo besedila 2 Znak"/>
    <w:basedOn w:val="Privzetapisavaodstavka"/>
    <w:link w:val="Telobesedila2"/>
    <w:semiHidden/>
    <w:rsid w:val="00C731A4"/>
    <w:rPr>
      <w:rFonts w:ascii="Verdana" w:eastAsia="Times New Roman" w:hAnsi="Verdana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23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237DC"/>
  </w:style>
  <w:style w:type="paragraph" w:styleId="Noga">
    <w:name w:val="footer"/>
    <w:basedOn w:val="Navaden"/>
    <w:link w:val="NogaZnak"/>
    <w:uiPriority w:val="99"/>
    <w:unhideWhenUsed/>
    <w:rsid w:val="00923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237DC"/>
  </w:style>
  <w:style w:type="character" w:styleId="Hiperpovezava">
    <w:name w:val="Hyperlink"/>
    <w:basedOn w:val="Privzetapisavaodstavka"/>
    <w:uiPriority w:val="99"/>
    <w:unhideWhenUsed/>
    <w:rsid w:val="009237D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91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1211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qFormat/>
    <w:rsid w:val="001211E7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1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1E7"/>
    <w:rPr>
      <w:rFonts w:ascii="Tahoma" w:eastAsia="Times New Roman" w:hAnsi="Tahoma" w:cs="Tahoma"/>
      <w:sz w:val="16"/>
      <w:szCs w:val="16"/>
      <w:lang w:eastAsia="sl-SI"/>
    </w:rPr>
  </w:style>
  <w:style w:type="table" w:styleId="Srednjesenenje1poudarek6">
    <w:name w:val="Medium Shading 1 Accent 6"/>
    <w:basedOn w:val="Navadnatabela"/>
    <w:uiPriority w:val="63"/>
    <w:rsid w:val="00CA04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rezrazmikov">
    <w:name w:val="No Spacing"/>
    <w:link w:val="BrezrazmikovZnak"/>
    <w:uiPriority w:val="1"/>
    <w:qFormat/>
    <w:rsid w:val="00BE71F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E71F3"/>
    <w:rPr>
      <w:rFonts w:eastAsiaTheme="minorEastAsia"/>
      <w:lang w:eastAsia="sl-SI"/>
    </w:rPr>
  </w:style>
  <w:style w:type="character" w:styleId="Pripombasklic">
    <w:name w:val="annotation reference"/>
    <w:uiPriority w:val="99"/>
    <w:semiHidden/>
    <w:unhideWhenUsed/>
    <w:rsid w:val="00941006"/>
    <w:rPr>
      <w:sz w:val="16"/>
      <w:szCs w:val="16"/>
    </w:rPr>
  </w:style>
  <w:style w:type="table" w:styleId="Svetlamreapoudarek6">
    <w:name w:val="Light Grid Accent 6"/>
    <w:basedOn w:val="Navadnatabela"/>
    <w:uiPriority w:val="62"/>
    <w:rsid w:val="004B44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amrea1">
    <w:name w:val="Medium Grid 1"/>
    <w:basedOn w:val="Navadnatabela"/>
    <w:uiPriority w:val="67"/>
    <w:rsid w:val="004B44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Odstavekseznama">
    <w:name w:val="List Paragraph"/>
    <w:basedOn w:val="Navaden"/>
    <w:uiPriority w:val="34"/>
    <w:qFormat/>
    <w:rsid w:val="007531A0"/>
    <w:pPr>
      <w:ind w:left="720"/>
      <w:contextualSpacing/>
    </w:pPr>
  </w:style>
  <w:style w:type="character" w:styleId="Poudarek">
    <w:name w:val="Emphasis"/>
    <w:uiPriority w:val="20"/>
    <w:qFormat/>
    <w:rsid w:val="00B73902"/>
    <w:rPr>
      <w:i/>
      <w:iCs/>
    </w:rPr>
  </w:style>
  <w:style w:type="paragraph" w:styleId="Telobesedila2">
    <w:name w:val="Body Text 2"/>
    <w:basedOn w:val="Navaden"/>
    <w:link w:val="Telobesedila2Znak"/>
    <w:semiHidden/>
    <w:rsid w:val="00C731A4"/>
    <w:pPr>
      <w:jc w:val="both"/>
    </w:pPr>
    <w:rPr>
      <w:rFonts w:ascii="Verdana" w:hAnsi="Verdana"/>
    </w:rPr>
  </w:style>
  <w:style w:type="character" w:customStyle="1" w:styleId="Telobesedila2Znak">
    <w:name w:val="Telo besedila 2 Znak"/>
    <w:basedOn w:val="Privzetapisavaodstavka"/>
    <w:link w:val="Telobesedila2"/>
    <w:semiHidden/>
    <w:rsid w:val="00C731A4"/>
    <w:rPr>
      <w:rFonts w:ascii="Verdana" w:eastAsia="Times New Roman" w:hAnsi="Verdan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folder%20(3)\ines\lucky%20luka\FORMULARJI\predloga_nov%20logo-pokon&#269;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BCAD-1680-4998-8645-B9C4D06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 logo-pokončno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CENTER ŠPORTA IN ZABAVE</vt:lpstr>
      <vt:lpstr>CENTER ŠPORTA IN ZABAVE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ŠPORTA IN ZABAVE</dc:title>
  <dc:creator>Lucky ines</dc:creator>
  <cp:lastModifiedBy>SonjaB</cp:lastModifiedBy>
  <cp:revision>13</cp:revision>
  <cp:lastPrinted>2016-10-08T12:26:00Z</cp:lastPrinted>
  <dcterms:created xsi:type="dcterms:W3CDTF">2016-10-18T11:44:00Z</dcterms:created>
  <dcterms:modified xsi:type="dcterms:W3CDTF">2016-10-18T12:09:00Z</dcterms:modified>
</cp:coreProperties>
</file>