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299"/>
      </w:tblGrid>
      <w:tr w:rsidR="002153A7" w:rsidRPr="00F23269" w:rsidTr="00131D3D">
        <w:tc>
          <w:tcPr>
            <w:tcW w:w="1913" w:type="dxa"/>
          </w:tcPr>
          <w:p w:rsidR="002153A7" w:rsidRPr="00F23269" w:rsidRDefault="002153A7" w:rsidP="00131D3D">
            <w:pPr>
              <w:pStyle w:val="Header"/>
              <w:jc w:val="both"/>
              <w:rPr>
                <w:sz w:val="24"/>
                <w:szCs w:val="24"/>
              </w:rPr>
            </w:pPr>
            <w:r w:rsidRPr="00116EAD">
              <w:rPr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1" o:spid="_x0000_i1025" type="#_x0000_t75" style="width:1in;height:81pt;visibility:visible">
                  <v:imagedata r:id="rId5" o:title=""/>
                </v:shape>
              </w:pict>
            </w:r>
          </w:p>
        </w:tc>
        <w:tc>
          <w:tcPr>
            <w:tcW w:w="7299" w:type="dxa"/>
          </w:tcPr>
          <w:p w:rsidR="002153A7" w:rsidRPr="00F23269" w:rsidRDefault="002153A7" w:rsidP="00131D3D">
            <w:pPr>
              <w:pStyle w:val="Header"/>
              <w:jc w:val="both"/>
              <w:rPr>
                <w:sz w:val="24"/>
                <w:szCs w:val="24"/>
              </w:rPr>
            </w:pPr>
            <w:r w:rsidRPr="00F23269">
              <w:rPr>
                <w:sz w:val="24"/>
                <w:szCs w:val="24"/>
              </w:rPr>
              <w:t>OBČINA ŠENČUR</w:t>
            </w:r>
          </w:p>
          <w:p w:rsidR="002153A7" w:rsidRPr="00F23269" w:rsidRDefault="002153A7" w:rsidP="00131D3D">
            <w:pPr>
              <w:pStyle w:val="Header"/>
              <w:jc w:val="both"/>
              <w:rPr>
                <w:sz w:val="24"/>
                <w:szCs w:val="24"/>
              </w:rPr>
            </w:pPr>
            <w:r w:rsidRPr="00F23269">
              <w:rPr>
                <w:sz w:val="24"/>
                <w:szCs w:val="24"/>
              </w:rPr>
              <w:t>Kranjska 11</w:t>
            </w:r>
          </w:p>
          <w:p w:rsidR="002153A7" w:rsidRPr="00F23269" w:rsidRDefault="002153A7" w:rsidP="00131D3D">
            <w:pPr>
              <w:pStyle w:val="Header"/>
              <w:jc w:val="both"/>
              <w:rPr>
                <w:sz w:val="24"/>
                <w:szCs w:val="24"/>
              </w:rPr>
            </w:pPr>
            <w:r w:rsidRPr="00F23269">
              <w:rPr>
                <w:sz w:val="24"/>
                <w:szCs w:val="24"/>
              </w:rPr>
              <w:t>4208 Šenčur</w:t>
            </w:r>
          </w:p>
          <w:p w:rsidR="002153A7" w:rsidRPr="00F23269" w:rsidRDefault="002153A7" w:rsidP="00131D3D">
            <w:pPr>
              <w:pStyle w:val="Header"/>
              <w:jc w:val="both"/>
              <w:rPr>
                <w:sz w:val="24"/>
                <w:szCs w:val="24"/>
              </w:rPr>
            </w:pPr>
            <w:r w:rsidRPr="00F23269">
              <w:rPr>
                <w:sz w:val="24"/>
                <w:szCs w:val="24"/>
              </w:rPr>
              <w:t>tel.: 04 - 2519 100  faks: 2519 111</w:t>
            </w:r>
          </w:p>
          <w:p w:rsidR="002153A7" w:rsidRPr="00F23269" w:rsidRDefault="002153A7" w:rsidP="00131D3D">
            <w:pPr>
              <w:pStyle w:val="Header"/>
              <w:jc w:val="both"/>
              <w:rPr>
                <w:sz w:val="24"/>
                <w:szCs w:val="24"/>
              </w:rPr>
            </w:pPr>
            <w:r w:rsidRPr="00F23269">
              <w:rPr>
                <w:sz w:val="24"/>
                <w:szCs w:val="24"/>
              </w:rPr>
              <w:t>e-pošta: obcina@sencur.si</w:t>
            </w:r>
          </w:p>
          <w:p w:rsidR="002153A7" w:rsidRPr="00F23269" w:rsidRDefault="002153A7" w:rsidP="00131D3D">
            <w:pPr>
              <w:pStyle w:val="Header"/>
              <w:jc w:val="both"/>
              <w:rPr>
                <w:sz w:val="24"/>
                <w:szCs w:val="24"/>
              </w:rPr>
            </w:pPr>
            <w:hyperlink r:id="rId6" w:history="1">
              <w:r w:rsidRPr="00F23269">
                <w:rPr>
                  <w:rStyle w:val="Hyperlink"/>
                  <w:sz w:val="24"/>
                  <w:szCs w:val="24"/>
                </w:rPr>
                <w:t>url:www.sencur.si</w:t>
              </w:r>
            </w:hyperlink>
          </w:p>
        </w:tc>
      </w:tr>
    </w:tbl>
    <w:p w:rsidR="002153A7" w:rsidRPr="00F23269" w:rsidRDefault="002153A7" w:rsidP="00B64E30">
      <w:pPr>
        <w:jc w:val="both"/>
        <w:rPr>
          <w:b/>
          <w:i/>
          <w:sz w:val="24"/>
          <w:szCs w:val="24"/>
          <w:lang w:val="de-DE"/>
        </w:rPr>
      </w:pPr>
    </w:p>
    <w:p w:rsidR="002153A7" w:rsidRPr="00CD5C07" w:rsidRDefault="002153A7" w:rsidP="00B64E30">
      <w:pPr>
        <w:pStyle w:val="Heading1"/>
        <w:jc w:val="both"/>
        <w:rPr>
          <w:b w:val="0"/>
          <w:bCs/>
          <w:i w:val="0"/>
          <w:iCs/>
          <w:szCs w:val="24"/>
        </w:rPr>
      </w:pPr>
      <w:r w:rsidRPr="00CD5C07">
        <w:rPr>
          <w:b w:val="0"/>
          <w:bCs/>
          <w:i w:val="0"/>
          <w:iCs/>
          <w:szCs w:val="24"/>
        </w:rPr>
        <w:t>Številka:  032-00/11-09</w:t>
      </w:r>
    </w:p>
    <w:p w:rsidR="002153A7" w:rsidRPr="00F23269" w:rsidRDefault="002153A7" w:rsidP="00B64E30">
      <w:pPr>
        <w:pStyle w:val="Heading1"/>
        <w:jc w:val="both"/>
        <w:rPr>
          <w:b w:val="0"/>
          <w:bCs/>
          <w:i w:val="0"/>
          <w:iCs/>
          <w:szCs w:val="24"/>
        </w:rPr>
      </w:pPr>
      <w:r w:rsidRPr="00F23269">
        <w:rPr>
          <w:b w:val="0"/>
          <w:bCs/>
          <w:i w:val="0"/>
          <w:iCs/>
          <w:szCs w:val="24"/>
        </w:rPr>
        <w:t>Datum:    16. 11. 2011</w:t>
      </w:r>
    </w:p>
    <w:p w:rsidR="002153A7" w:rsidRDefault="002153A7" w:rsidP="00B64E30">
      <w:pPr>
        <w:jc w:val="both"/>
        <w:rPr>
          <w:sz w:val="24"/>
          <w:szCs w:val="24"/>
        </w:rPr>
      </w:pPr>
    </w:p>
    <w:p w:rsidR="002153A7" w:rsidRPr="0010130E" w:rsidRDefault="002153A7" w:rsidP="00B64E30">
      <w:pPr>
        <w:jc w:val="both"/>
        <w:rPr>
          <w:sz w:val="24"/>
          <w:szCs w:val="24"/>
        </w:rPr>
      </w:pPr>
    </w:p>
    <w:p w:rsidR="002153A7" w:rsidRPr="0010130E" w:rsidRDefault="002153A7" w:rsidP="00B64E30">
      <w:pPr>
        <w:jc w:val="both"/>
        <w:rPr>
          <w:sz w:val="24"/>
          <w:szCs w:val="24"/>
        </w:rPr>
      </w:pPr>
      <w:r w:rsidRPr="0010130E">
        <w:rPr>
          <w:sz w:val="24"/>
          <w:szCs w:val="24"/>
        </w:rPr>
        <w:t>ČLANOM OBČINSKEGA SVETA OBČINE ŠENČUR</w:t>
      </w:r>
    </w:p>
    <w:p w:rsidR="002153A7" w:rsidRDefault="002153A7" w:rsidP="00B64E30">
      <w:pPr>
        <w:jc w:val="both"/>
        <w:rPr>
          <w:sz w:val="24"/>
          <w:szCs w:val="24"/>
        </w:rPr>
      </w:pPr>
    </w:p>
    <w:p w:rsidR="002153A7" w:rsidRPr="0010130E" w:rsidRDefault="002153A7" w:rsidP="00B64E30">
      <w:pPr>
        <w:jc w:val="both"/>
        <w:rPr>
          <w:sz w:val="24"/>
          <w:szCs w:val="24"/>
        </w:rPr>
      </w:pPr>
    </w:p>
    <w:p w:rsidR="002153A7" w:rsidRDefault="002153A7" w:rsidP="00B64E30">
      <w:pPr>
        <w:jc w:val="both"/>
        <w:rPr>
          <w:b/>
          <w:sz w:val="24"/>
          <w:szCs w:val="24"/>
        </w:rPr>
      </w:pPr>
    </w:p>
    <w:p w:rsidR="002153A7" w:rsidRDefault="002153A7" w:rsidP="00EC54FE">
      <w:pPr>
        <w:ind w:left="1276" w:hanging="1276"/>
        <w:jc w:val="both"/>
        <w:rPr>
          <w:b/>
          <w:sz w:val="24"/>
          <w:szCs w:val="24"/>
        </w:rPr>
      </w:pPr>
      <w:r w:rsidRPr="0010130E">
        <w:rPr>
          <w:b/>
          <w:sz w:val="24"/>
          <w:szCs w:val="24"/>
        </w:rPr>
        <w:t>ZADEVA:</w:t>
      </w:r>
      <w:r w:rsidRPr="0010130E">
        <w:rPr>
          <w:sz w:val="24"/>
          <w:szCs w:val="24"/>
        </w:rPr>
        <w:tab/>
      </w:r>
      <w:r w:rsidRPr="00A337F5">
        <w:rPr>
          <w:b/>
          <w:sz w:val="24"/>
          <w:szCs w:val="24"/>
        </w:rPr>
        <w:t>Predlog Pravilnika o sprejemu otrok v vrtec</w:t>
      </w:r>
      <w:r>
        <w:rPr>
          <w:b/>
          <w:sz w:val="24"/>
          <w:szCs w:val="24"/>
        </w:rPr>
        <w:t xml:space="preserve"> </w:t>
      </w:r>
    </w:p>
    <w:p w:rsidR="002153A7" w:rsidRPr="00D866F6" w:rsidRDefault="002153A7" w:rsidP="00EC54FE">
      <w:pPr>
        <w:ind w:left="1276" w:hanging="1276"/>
        <w:jc w:val="both"/>
        <w:rPr>
          <w:b/>
          <w:sz w:val="24"/>
          <w:szCs w:val="24"/>
        </w:rPr>
      </w:pPr>
    </w:p>
    <w:p w:rsidR="002153A7" w:rsidRDefault="002153A7" w:rsidP="00B64E30">
      <w:pPr>
        <w:jc w:val="both"/>
        <w:rPr>
          <w:sz w:val="24"/>
          <w:szCs w:val="24"/>
        </w:rPr>
      </w:pPr>
    </w:p>
    <w:p w:rsidR="002153A7" w:rsidRPr="0010130E" w:rsidRDefault="002153A7" w:rsidP="00B64E30">
      <w:pPr>
        <w:jc w:val="both"/>
        <w:rPr>
          <w:sz w:val="24"/>
          <w:szCs w:val="24"/>
        </w:rPr>
      </w:pPr>
    </w:p>
    <w:p w:rsidR="002153A7" w:rsidRPr="0010130E" w:rsidRDefault="002153A7" w:rsidP="00B64E30">
      <w:pPr>
        <w:numPr>
          <w:ilvl w:val="0"/>
          <w:numId w:val="1"/>
        </w:numPr>
        <w:jc w:val="both"/>
        <w:rPr>
          <w:sz w:val="24"/>
          <w:szCs w:val="24"/>
        </w:rPr>
      </w:pPr>
      <w:r w:rsidRPr="0010130E">
        <w:rPr>
          <w:sz w:val="24"/>
          <w:szCs w:val="24"/>
        </w:rPr>
        <w:t>PRAVNA PODLAGA</w:t>
      </w:r>
    </w:p>
    <w:p w:rsidR="002153A7" w:rsidRPr="0010130E" w:rsidRDefault="002153A7" w:rsidP="00B64E30">
      <w:pPr>
        <w:jc w:val="both"/>
        <w:rPr>
          <w:sz w:val="24"/>
          <w:szCs w:val="24"/>
        </w:rPr>
      </w:pPr>
    </w:p>
    <w:p w:rsidR="002153A7" w:rsidRPr="00CD5C07" w:rsidRDefault="002153A7" w:rsidP="00B64E30">
      <w:pPr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20. in"/>
        </w:smartTagPr>
        <w:r>
          <w:rPr>
            <w:sz w:val="24"/>
            <w:szCs w:val="24"/>
          </w:rPr>
          <w:t>20. in</w:t>
        </w:r>
      </w:smartTag>
      <w:r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f"/>
        </w:smartTagPr>
        <w:r>
          <w:rPr>
            <w:sz w:val="24"/>
            <w:szCs w:val="24"/>
          </w:rPr>
          <w:t>20f</w:t>
        </w:r>
      </w:smartTag>
      <w:r>
        <w:rPr>
          <w:sz w:val="24"/>
          <w:szCs w:val="24"/>
        </w:rPr>
        <w:t>. člen</w:t>
      </w:r>
      <w:r w:rsidRPr="00CD5C07">
        <w:rPr>
          <w:sz w:val="24"/>
          <w:szCs w:val="24"/>
        </w:rPr>
        <w:t xml:space="preserve"> Zakona o vrtcih (Ur</w:t>
      </w:r>
      <w:r>
        <w:rPr>
          <w:sz w:val="24"/>
          <w:szCs w:val="24"/>
        </w:rPr>
        <w:t>. list</w:t>
      </w:r>
      <w:r w:rsidRPr="00CD5C07">
        <w:rPr>
          <w:sz w:val="24"/>
          <w:szCs w:val="24"/>
        </w:rPr>
        <w:t xml:space="preserve"> RS, št. 100/2005-UPB2, </w:t>
      </w:r>
      <w:hyperlink r:id="rId7" w:tgtFrame="_blank" w:history="1">
        <w:r w:rsidRPr="00CD5C07">
          <w:rPr>
            <w:sz w:val="24"/>
            <w:szCs w:val="24"/>
          </w:rPr>
          <w:t>25/2008</w:t>
        </w:r>
      </w:hyperlink>
      <w:r w:rsidRPr="00CD5C07">
        <w:rPr>
          <w:sz w:val="24"/>
          <w:szCs w:val="24"/>
        </w:rPr>
        <w:t xml:space="preserve">, </w:t>
      </w:r>
      <w:hyperlink r:id="rId8" w:tgtFrame="_blank" w:history="1">
        <w:r w:rsidRPr="00CD5C07">
          <w:rPr>
            <w:sz w:val="24"/>
            <w:szCs w:val="24"/>
          </w:rPr>
          <w:t>98/2009</w:t>
        </w:r>
      </w:hyperlink>
      <w:r w:rsidRPr="00CD5C07">
        <w:rPr>
          <w:sz w:val="24"/>
          <w:szCs w:val="24"/>
        </w:rPr>
        <w:t xml:space="preserve">-ZIUZGK, </w:t>
      </w:r>
      <w:hyperlink r:id="rId9" w:tgtFrame="_blank" w:history="1">
        <w:r w:rsidRPr="00CD5C07">
          <w:rPr>
            <w:sz w:val="24"/>
            <w:szCs w:val="24"/>
          </w:rPr>
          <w:t>36/2010</w:t>
        </w:r>
      </w:hyperlink>
      <w:r w:rsidRPr="00CD5C07">
        <w:rPr>
          <w:sz w:val="24"/>
          <w:szCs w:val="24"/>
        </w:rPr>
        <w:t xml:space="preserve">, </w:t>
      </w:r>
      <w:hyperlink r:id="rId10" w:tgtFrame="_blank" w:history="1">
        <w:r w:rsidRPr="00CD5C07">
          <w:rPr>
            <w:sz w:val="24"/>
            <w:szCs w:val="24"/>
          </w:rPr>
          <w:t>62/2010</w:t>
        </w:r>
      </w:hyperlink>
      <w:r w:rsidRPr="00CD5C07">
        <w:rPr>
          <w:sz w:val="24"/>
          <w:szCs w:val="24"/>
        </w:rPr>
        <w:t>-ZUPJS) in 17. člena Statuta občine Šenčur (UVG, št. 2/11)</w:t>
      </w:r>
      <w:r>
        <w:rPr>
          <w:sz w:val="24"/>
          <w:szCs w:val="24"/>
        </w:rPr>
        <w:t>.</w:t>
      </w:r>
    </w:p>
    <w:p w:rsidR="002153A7" w:rsidRPr="00CD5C07" w:rsidRDefault="002153A7" w:rsidP="00B64E30">
      <w:pPr>
        <w:jc w:val="both"/>
        <w:rPr>
          <w:sz w:val="24"/>
          <w:szCs w:val="24"/>
        </w:rPr>
      </w:pPr>
    </w:p>
    <w:p w:rsidR="002153A7" w:rsidRPr="0010130E" w:rsidRDefault="002153A7" w:rsidP="00B64E30">
      <w:pPr>
        <w:jc w:val="both"/>
        <w:rPr>
          <w:sz w:val="24"/>
          <w:szCs w:val="24"/>
        </w:rPr>
      </w:pPr>
    </w:p>
    <w:p w:rsidR="002153A7" w:rsidRPr="0010130E" w:rsidRDefault="002153A7" w:rsidP="00B64E30">
      <w:pPr>
        <w:numPr>
          <w:ilvl w:val="0"/>
          <w:numId w:val="1"/>
        </w:numPr>
        <w:jc w:val="both"/>
        <w:rPr>
          <w:sz w:val="24"/>
          <w:szCs w:val="24"/>
        </w:rPr>
      </w:pPr>
      <w:r w:rsidRPr="0010130E">
        <w:rPr>
          <w:sz w:val="24"/>
          <w:szCs w:val="24"/>
        </w:rPr>
        <w:t>OBRAZLOŽITEV</w:t>
      </w:r>
    </w:p>
    <w:p w:rsidR="002153A7" w:rsidRDefault="002153A7" w:rsidP="00B64E30">
      <w:pPr>
        <w:jc w:val="both"/>
        <w:rPr>
          <w:sz w:val="24"/>
          <w:szCs w:val="24"/>
        </w:rPr>
      </w:pPr>
    </w:p>
    <w:p w:rsidR="002153A7" w:rsidRDefault="002153A7" w:rsidP="00B64E30">
      <w:pPr>
        <w:jc w:val="both"/>
        <w:rPr>
          <w:sz w:val="24"/>
          <w:szCs w:val="24"/>
        </w:rPr>
      </w:pPr>
      <w:r>
        <w:rPr>
          <w:sz w:val="24"/>
          <w:szCs w:val="24"/>
        </w:rPr>
        <w:t>Pravilnik o sprejemu otrok v vrtec pri Osnovni šoli Šenčur in o plačevanju oskrbnine (UVG št. 3/09) je občinski svet občine Šenčur sprejel na svoji 20. redni seji 25.3.2009.  Maja 2010 pa je začel veljati Zakon o spremembah in dopolnitvah Zakona o vrtcih (Ur. list RS št. 36/2010), ki se v nekaterih določbah nanaša tudi na postopek sprejema otrok v vrtec. Zaradi obsežnosti teh sprememb in zaradi potrebe po bolj podrobni določitvi postopka sprejema otrok v javne vrtce na območju občine Šenčur in kriterijev za sprejem otrok v vrtec smo pripravili nov Pravilnik o sprejemu otrok v vrtec. Ta določa postopek vpisa in sprejema otrok v vrtec, sestavo in način dela komisije za sprejem otrok in kriterije za sprejem otrok v vrtec.</w:t>
      </w:r>
    </w:p>
    <w:p w:rsidR="002153A7" w:rsidRDefault="002153A7" w:rsidP="00B64E30">
      <w:pPr>
        <w:jc w:val="both"/>
        <w:rPr>
          <w:sz w:val="24"/>
          <w:szCs w:val="24"/>
        </w:rPr>
      </w:pPr>
    </w:p>
    <w:p w:rsidR="002153A7" w:rsidRPr="000F213F" w:rsidRDefault="002153A7" w:rsidP="00B64E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153A7" w:rsidRDefault="002153A7" w:rsidP="00B64E30">
      <w:pPr>
        <w:jc w:val="both"/>
        <w:rPr>
          <w:sz w:val="24"/>
          <w:szCs w:val="24"/>
        </w:rPr>
      </w:pPr>
    </w:p>
    <w:p w:rsidR="002153A7" w:rsidRPr="0010130E" w:rsidRDefault="002153A7" w:rsidP="00B64E30">
      <w:pPr>
        <w:jc w:val="both"/>
        <w:rPr>
          <w:sz w:val="24"/>
          <w:szCs w:val="24"/>
        </w:rPr>
      </w:pPr>
      <w:r w:rsidRPr="0010130E">
        <w:rPr>
          <w:sz w:val="24"/>
          <w:szCs w:val="24"/>
        </w:rPr>
        <w:t>Občinskemu s</w:t>
      </w:r>
      <w:r>
        <w:rPr>
          <w:sz w:val="24"/>
          <w:szCs w:val="24"/>
        </w:rPr>
        <w:t>vetu predlagam</w:t>
      </w:r>
      <w:r w:rsidRPr="0010130E">
        <w:rPr>
          <w:sz w:val="24"/>
          <w:szCs w:val="24"/>
        </w:rPr>
        <w:t>, da sprejme naslednji sklep</w:t>
      </w:r>
      <w:r>
        <w:rPr>
          <w:sz w:val="24"/>
          <w:szCs w:val="24"/>
        </w:rPr>
        <w:t>:</w:t>
      </w:r>
    </w:p>
    <w:p w:rsidR="002153A7" w:rsidRDefault="002153A7" w:rsidP="00B64E30">
      <w:pPr>
        <w:jc w:val="both"/>
        <w:rPr>
          <w:sz w:val="24"/>
          <w:szCs w:val="24"/>
        </w:rPr>
      </w:pPr>
    </w:p>
    <w:p w:rsidR="002153A7" w:rsidRDefault="002153A7" w:rsidP="00B64E30">
      <w:pPr>
        <w:jc w:val="both"/>
        <w:rPr>
          <w:sz w:val="24"/>
          <w:szCs w:val="24"/>
        </w:rPr>
      </w:pPr>
    </w:p>
    <w:p w:rsidR="002153A7" w:rsidRPr="0010130E" w:rsidRDefault="002153A7" w:rsidP="00B64E30">
      <w:pPr>
        <w:jc w:val="both"/>
        <w:rPr>
          <w:b/>
          <w:sz w:val="24"/>
          <w:szCs w:val="24"/>
        </w:rPr>
      </w:pPr>
      <w:r w:rsidRPr="0010130E">
        <w:rPr>
          <w:b/>
          <w:sz w:val="24"/>
          <w:szCs w:val="24"/>
        </w:rPr>
        <w:t>SKLEP:</w:t>
      </w:r>
    </w:p>
    <w:p w:rsidR="002153A7" w:rsidRPr="0010130E" w:rsidRDefault="002153A7" w:rsidP="00B64E30">
      <w:pPr>
        <w:jc w:val="both"/>
        <w:rPr>
          <w:sz w:val="24"/>
          <w:szCs w:val="24"/>
        </w:rPr>
      </w:pPr>
    </w:p>
    <w:p w:rsidR="002153A7" w:rsidRDefault="002153A7" w:rsidP="00B64E30">
      <w:pPr>
        <w:jc w:val="both"/>
        <w:rPr>
          <w:sz w:val="24"/>
          <w:szCs w:val="24"/>
        </w:rPr>
      </w:pPr>
    </w:p>
    <w:p w:rsidR="002153A7" w:rsidRDefault="002153A7" w:rsidP="00B64E30">
      <w:pPr>
        <w:jc w:val="both"/>
        <w:rPr>
          <w:sz w:val="24"/>
          <w:szCs w:val="24"/>
        </w:rPr>
      </w:pPr>
      <w:r>
        <w:rPr>
          <w:sz w:val="24"/>
          <w:szCs w:val="24"/>
        </w:rPr>
        <w:t>Sprejme se Pravilnik o sprejemu otrok v vrtec.</w:t>
      </w:r>
    </w:p>
    <w:p w:rsidR="002153A7" w:rsidRDefault="002153A7" w:rsidP="00B64E30">
      <w:pPr>
        <w:jc w:val="both"/>
        <w:rPr>
          <w:sz w:val="24"/>
          <w:szCs w:val="24"/>
        </w:rPr>
      </w:pPr>
    </w:p>
    <w:p w:rsidR="002153A7" w:rsidRPr="0010130E" w:rsidRDefault="002153A7" w:rsidP="00B64E30">
      <w:pPr>
        <w:jc w:val="both"/>
        <w:rPr>
          <w:sz w:val="24"/>
          <w:szCs w:val="24"/>
        </w:rPr>
      </w:pPr>
    </w:p>
    <w:p w:rsidR="002153A7" w:rsidRPr="0010130E" w:rsidRDefault="002153A7" w:rsidP="00B64E30">
      <w:pPr>
        <w:jc w:val="both"/>
        <w:rPr>
          <w:sz w:val="24"/>
          <w:szCs w:val="24"/>
        </w:rPr>
      </w:pPr>
    </w:p>
    <w:p w:rsidR="002153A7" w:rsidRPr="0010130E" w:rsidRDefault="002153A7" w:rsidP="00B64E30">
      <w:pPr>
        <w:jc w:val="both"/>
        <w:rPr>
          <w:sz w:val="24"/>
          <w:szCs w:val="24"/>
        </w:rPr>
      </w:pPr>
      <w:r w:rsidRPr="0010130E">
        <w:rPr>
          <w:sz w:val="24"/>
          <w:szCs w:val="24"/>
        </w:rPr>
        <w:tab/>
      </w:r>
      <w:r w:rsidRPr="0010130E">
        <w:rPr>
          <w:sz w:val="24"/>
          <w:szCs w:val="24"/>
        </w:rPr>
        <w:tab/>
      </w:r>
      <w:r w:rsidRPr="0010130E">
        <w:rPr>
          <w:sz w:val="24"/>
          <w:szCs w:val="24"/>
        </w:rPr>
        <w:tab/>
      </w:r>
      <w:r w:rsidRPr="0010130E">
        <w:rPr>
          <w:sz w:val="24"/>
          <w:szCs w:val="24"/>
        </w:rPr>
        <w:tab/>
      </w:r>
      <w:r w:rsidRPr="0010130E">
        <w:rPr>
          <w:sz w:val="24"/>
          <w:szCs w:val="24"/>
        </w:rPr>
        <w:tab/>
      </w:r>
      <w:r w:rsidRPr="0010130E">
        <w:rPr>
          <w:sz w:val="24"/>
          <w:szCs w:val="24"/>
        </w:rPr>
        <w:tab/>
      </w:r>
      <w:r w:rsidRPr="0010130E">
        <w:rPr>
          <w:sz w:val="24"/>
          <w:szCs w:val="24"/>
        </w:rPr>
        <w:tab/>
      </w:r>
      <w:r w:rsidRPr="0010130E">
        <w:rPr>
          <w:sz w:val="24"/>
          <w:szCs w:val="24"/>
        </w:rPr>
        <w:tab/>
      </w:r>
      <w:r w:rsidRPr="0010130E">
        <w:rPr>
          <w:sz w:val="24"/>
          <w:szCs w:val="24"/>
        </w:rPr>
        <w:tab/>
      </w:r>
      <w:r w:rsidRPr="0010130E">
        <w:rPr>
          <w:sz w:val="24"/>
          <w:szCs w:val="24"/>
        </w:rPr>
        <w:tab/>
        <w:t>ŽUPAN</w:t>
      </w:r>
    </w:p>
    <w:p w:rsidR="002153A7" w:rsidRDefault="002153A7" w:rsidP="00B64E30">
      <w:pPr>
        <w:jc w:val="both"/>
        <w:rPr>
          <w:sz w:val="24"/>
          <w:szCs w:val="24"/>
        </w:rPr>
      </w:pPr>
      <w:r w:rsidRPr="0010130E">
        <w:rPr>
          <w:sz w:val="24"/>
          <w:szCs w:val="24"/>
        </w:rPr>
        <w:tab/>
      </w:r>
      <w:r w:rsidRPr="0010130E">
        <w:rPr>
          <w:sz w:val="24"/>
          <w:szCs w:val="24"/>
        </w:rPr>
        <w:tab/>
      </w:r>
      <w:r w:rsidRPr="0010130E">
        <w:rPr>
          <w:sz w:val="24"/>
          <w:szCs w:val="24"/>
        </w:rPr>
        <w:tab/>
      </w:r>
      <w:r w:rsidRPr="0010130E">
        <w:rPr>
          <w:sz w:val="24"/>
          <w:szCs w:val="24"/>
        </w:rPr>
        <w:tab/>
      </w:r>
      <w:r w:rsidRPr="0010130E">
        <w:rPr>
          <w:sz w:val="24"/>
          <w:szCs w:val="24"/>
        </w:rPr>
        <w:tab/>
      </w:r>
      <w:r w:rsidRPr="0010130E">
        <w:rPr>
          <w:sz w:val="24"/>
          <w:szCs w:val="24"/>
        </w:rPr>
        <w:tab/>
      </w:r>
      <w:r w:rsidRPr="0010130E">
        <w:rPr>
          <w:sz w:val="24"/>
          <w:szCs w:val="24"/>
        </w:rPr>
        <w:tab/>
      </w:r>
      <w:r w:rsidRPr="0010130E">
        <w:rPr>
          <w:sz w:val="24"/>
          <w:szCs w:val="24"/>
        </w:rPr>
        <w:tab/>
      </w:r>
      <w:r w:rsidRPr="0010130E">
        <w:rPr>
          <w:sz w:val="24"/>
          <w:szCs w:val="24"/>
        </w:rPr>
        <w:tab/>
      </w:r>
      <w:r>
        <w:rPr>
          <w:sz w:val="24"/>
          <w:szCs w:val="24"/>
        </w:rPr>
        <w:t xml:space="preserve">         Miro Kozelj l.r.  </w:t>
      </w:r>
    </w:p>
    <w:p w:rsidR="002153A7" w:rsidRDefault="002153A7" w:rsidP="00B64E30">
      <w:pPr>
        <w:jc w:val="both"/>
        <w:rPr>
          <w:sz w:val="24"/>
          <w:szCs w:val="24"/>
        </w:rPr>
      </w:pPr>
    </w:p>
    <w:p w:rsidR="002153A7" w:rsidRDefault="002153A7" w:rsidP="00B64E30">
      <w:pPr>
        <w:jc w:val="both"/>
        <w:rPr>
          <w:sz w:val="24"/>
          <w:szCs w:val="24"/>
        </w:rPr>
      </w:pPr>
    </w:p>
    <w:p w:rsidR="002153A7" w:rsidRDefault="002153A7" w:rsidP="00B64E30">
      <w:pPr>
        <w:jc w:val="both"/>
        <w:rPr>
          <w:sz w:val="24"/>
          <w:szCs w:val="24"/>
        </w:rPr>
      </w:pPr>
    </w:p>
    <w:p w:rsidR="002153A7" w:rsidRDefault="002153A7" w:rsidP="00B64E30">
      <w:pPr>
        <w:jc w:val="both"/>
        <w:rPr>
          <w:sz w:val="24"/>
          <w:szCs w:val="24"/>
        </w:rPr>
      </w:pPr>
    </w:p>
    <w:p w:rsidR="002153A7" w:rsidRDefault="002153A7"/>
    <w:sectPr w:rsidR="002153A7" w:rsidSect="006477C8">
      <w:pgSz w:w="11906" w:h="16838" w:code="9"/>
      <w:pgMar w:top="1418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D33B0"/>
    <w:multiLevelType w:val="hybridMultilevel"/>
    <w:tmpl w:val="33688DA8"/>
    <w:lvl w:ilvl="0" w:tplc="DFAC4D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74C2D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8503D5"/>
    <w:multiLevelType w:val="hybridMultilevel"/>
    <w:tmpl w:val="473E9A9E"/>
    <w:lvl w:ilvl="0" w:tplc="BCB020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1A1457"/>
    <w:multiLevelType w:val="hybridMultilevel"/>
    <w:tmpl w:val="BB1825F4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4E30"/>
    <w:rsid w:val="000011B6"/>
    <w:rsid w:val="00001D3E"/>
    <w:rsid w:val="00002024"/>
    <w:rsid w:val="00002ACC"/>
    <w:rsid w:val="00003A0F"/>
    <w:rsid w:val="0000467E"/>
    <w:rsid w:val="00004D5D"/>
    <w:rsid w:val="000050E7"/>
    <w:rsid w:val="00005188"/>
    <w:rsid w:val="000052DE"/>
    <w:rsid w:val="00005549"/>
    <w:rsid w:val="00005932"/>
    <w:rsid w:val="00006125"/>
    <w:rsid w:val="000069B5"/>
    <w:rsid w:val="00006A9D"/>
    <w:rsid w:val="00006B6F"/>
    <w:rsid w:val="0000778A"/>
    <w:rsid w:val="00007923"/>
    <w:rsid w:val="00010325"/>
    <w:rsid w:val="000103AC"/>
    <w:rsid w:val="000107DF"/>
    <w:rsid w:val="000109AC"/>
    <w:rsid w:val="00010F34"/>
    <w:rsid w:val="00011235"/>
    <w:rsid w:val="00011FF2"/>
    <w:rsid w:val="0001270A"/>
    <w:rsid w:val="000129FE"/>
    <w:rsid w:val="00012D7C"/>
    <w:rsid w:val="00012F8D"/>
    <w:rsid w:val="000130BB"/>
    <w:rsid w:val="0001408F"/>
    <w:rsid w:val="000149D9"/>
    <w:rsid w:val="00015339"/>
    <w:rsid w:val="00015343"/>
    <w:rsid w:val="00015465"/>
    <w:rsid w:val="00016094"/>
    <w:rsid w:val="00016182"/>
    <w:rsid w:val="000169E4"/>
    <w:rsid w:val="00017AF9"/>
    <w:rsid w:val="00017F62"/>
    <w:rsid w:val="000202F0"/>
    <w:rsid w:val="00020AFB"/>
    <w:rsid w:val="000212E1"/>
    <w:rsid w:val="0002179B"/>
    <w:rsid w:val="00022455"/>
    <w:rsid w:val="0002298C"/>
    <w:rsid w:val="00022FC6"/>
    <w:rsid w:val="00023767"/>
    <w:rsid w:val="00023829"/>
    <w:rsid w:val="00023DC9"/>
    <w:rsid w:val="0002472E"/>
    <w:rsid w:val="000247F2"/>
    <w:rsid w:val="0002569C"/>
    <w:rsid w:val="00025BD7"/>
    <w:rsid w:val="00025C6D"/>
    <w:rsid w:val="00027949"/>
    <w:rsid w:val="00030441"/>
    <w:rsid w:val="000307A1"/>
    <w:rsid w:val="000309AB"/>
    <w:rsid w:val="00030B1E"/>
    <w:rsid w:val="000312DF"/>
    <w:rsid w:val="00031E58"/>
    <w:rsid w:val="00032116"/>
    <w:rsid w:val="0003264D"/>
    <w:rsid w:val="000329A2"/>
    <w:rsid w:val="00032F81"/>
    <w:rsid w:val="000339B9"/>
    <w:rsid w:val="00033B01"/>
    <w:rsid w:val="00033BE2"/>
    <w:rsid w:val="0003408D"/>
    <w:rsid w:val="0003431E"/>
    <w:rsid w:val="00034FC6"/>
    <w:rsid w:val="00035279"/>
    <w:rsid w:val="0003580E"/>
    <w:rsid w:val="000359B6"/>
    <w:rsid w:val="000362D0"/>
    <w:rsid w:val="00036387"/>
    <w:rsid w:val="000369A7"/>
    <w:rsid w:val="00036DBC"/>
    <w:rsid w:val="000373DB"/>
    <w:rsid w:val="00040167"/>
    <w:rsid w:val="00040BC6"/>
    <w:rsid w:val="00040D8D"/>
    <w:rsid w:val="00040DC9"/>
    <w:rsid w:val="00040E54"/>
    <w:rsid w:val="00040F63"/>
    <w:rsid w:val="00041569"/>
    <w:rsid w:val="00041887"/>
    <w:rsid w:val="000429D7"/>
    <w:rsid w:val="00042FC1"/>
    <w:rsid w:val="000437DA"/>
    <w:rsid w:val="00043D7D"/>
    <w:rsid w:val="00043F24"/>
    <w:rsid w:val="000446B2"/>
    <w:rsid w:val="000449EA"/>
    <w:rsid w:val="00044B25"/>
    <w:rsid w:val="00044BDB"/>
    <w:rsid w:val="00044DBB"/>
    <w:rsid w:val="000457A8"/>
    <w:rsid w:val="00045BD2"/>
    <w:rsid w:val="00045BE0"/>
    <w:rsid w:val="00045E86"/>
    <w:rsid w:val="00046A41"/>
    <w:rsid w:val="00050C89"/>
    <w:rsid w:val="0005195D"/>
    <w:rsid w:val="00051D38"/>
    <w:rsid w:val="00052585"/>
    <w:rsid w:val="000528DC"/>
    <w:rsid w:val="000529CD"/>
    <w:rsid w:val="00052F48"/>
    <w:rsid w:val="000534E6"/>
    <w:rsid w:val="0005373E"/>
    <w:rsid w:val="000537BB"/>
    <w:rsid w:val="000540C2"/>
    <w:rsid w:val="00054E56"/>
    <w:rsid w:val="000551E1"/>
    <w:rsid w:val="00055E6C"/>
    <w:rsid w:val="000562AE"/>
    <w:rsid w:val="0005652B"/>
    <w:rsid w:val="00056BF1"/>
    <w:rsid w:val="00056FD0"/>
    <w:rsid w:val="00057050"/>
    <w:rsid w:val="00057111"/>
    <w:rsid w:val="00057DD3"/>
    <w:rsid w:val="000605E1"/>
    <w:rsid w:val="0006065F"/>
    <w:rsid w:val="00060A1E"/>
    <w:rsid w:val="00060BEF"/>
    <w:rsid w:val="00060DE5"/>
    <w:rsid w:val="00061534"/>
    <w:rsid w:val="00061A72"/>
    <w:rsid w:val="00061D5A"/>
    <w:rsid w:val="000627F9"/>
    <w:rsid w:val="00063195"/>
    <w:rsid w:val="000640D5"/>
    <w:rsid w:val="000643B9"/>
    <w:rsid w:val="00064772"/>
    <w:rsid w:val="00065718"/>
    <w:rsid w:val="0006654C"/>
    <w:rsid w:val="00066B2F"/>
    <w:rsid w:val="00066E7D"/>
    <w:rsid w:val="000704E6"/>
    <w:rsid w:val="00071BAC"/>
    <w:rsid w:val="0007225A"/>
    <w:rsid w:val="00072291"/>
    <w:rsid w:val="000722BE"/>
    <w:rsid w:val="00073478"/>
    <w:rsid w:val="000737F7"/>
    <w:rsid w:val="0007433C"/>
    <w:rsid w:val="00074CF9"/>
    <w:rsid w:val="000757FE"/>
    <w:rsid w:val="00076700"/>
    <w:rsid w:val="0007675F"/>
    <w:rsid w:val="000805A4"/>
    <w:rsid w:val="00080603"/>
    <w:rsid w:val="00080DD7"/>
    <w:rsid w:val="00080F6F"/>
    <w:rsid w:val="000822E0"/>
    <w:rsid w:val="00082633"/>
    <w:rsid w:val="00082DFD"/>
    <w:rsid w:val="0008374A"/>
    <w:rsid w:val="000839D7"/>
    <w:rsid w:val="000846F2"/>
    <w:rsid w:val="0008473C"/>
    <w:rsid w:val="0008474F"/>
    <w:rsid w:val="000848C8"/>
    <w:rsid w:val="0008550F"/>
    <w:rsid w:val="00085AE4"/>
    <w:rsid w:val="0008676A"/>
    <w:rsid w:val="00086988"/>
    <w:rsid w:val="00086C21"/>
    <w:rsid w:val="00087127"/>
    <w:rsid w:val="000877BA"/>
    <w:rsid w:val="00090644"/>
    <w:rsid w:val="0009140E"/>
    <w:rsid w:val="00091B72"/>
    <w:rsid w:val="00091DC3"/>
    <w:rsid w:val="00092C05"/>
    <w:rsid w:val="00094633"/>
    <w:rsid w:val="000957FA"/>
    <w:rsid w:val="00095A7C"/>
    <w:rsid w:val="0009606E"/>
    <w:rsid w:val="000967B7"/>
    <w:rsid w:val="000968B5"/>
    <w:rsid w:val="00096E57"/>
    <w:rsid w:val="0009736B"/>
    <w:rsid w:val="00097B33"/>
    <w:rsid w:val="000A00BA"/>
    <w:rsid w:val="000A1DFB"/>
    <w:rsid w:val="000A22A3"/>
    <w:rsid w:val="000A249C"/>
    <w:rsid w:val="000A30E3"/>
    <w:rsid w:val="000A4326"/>
    <w:rsid w:val="000A535A"/>
    <w:rsid w:val="000A5AD9"/>
    <w:rsid w:val="000A685A"/>
    <w:rsid w:val="000A6BDC"/>
    <w:rsid w:val="000A728A"/>
    <w:rsid w:val="000A76D8"/>
    <w:rsid w:val="000A78EA"/>
    <w:rsid w:val="000A7CD9"/>
    <w:rsid w:val="000B1FC0"/>
    <w:rsid w:val="000B25AE"/>
    <w:rsid w:val="000B2972"/>
    <w:rsid w:val="000B2BF8"/>
    <w:rsid w:val="000B2E79"/>
    <w:rsid w:val="000B33BD"/>
    <w:rsid w:val="000B41B9"/>
    <w:rsid w:val="000B44DB"/>
    <w:rsid w:val="000B462D"/>
    <w:rsid w:val="000B4D16"/>
    <w:rsid w:val="000B50E6"/>
    <w:rsid w:val="000B528E"/>
    <w:rsid w:val="000B5497"/>
    <w:rsid w:val="000B59A0"/>
    <w:rsid w:val="000B5AED"/>
    <w:rsid w:val="000B6DFA"/>
    <w:rsid w:val="000B6FE3"/>
    <w:rsid w:val="000B7357"/>
    <w:rsid w:val="000B78BF"/>
    <w:rsid w:val="000B78C3"/>
    <w:rsid w:val="000B7E27"/>
    <w:rsid w:val="000B7E59"/>
    <w:rsid w:val="000C0232"/>
    <w:rsid w:val="000C092C"/>
    <w:rsid w:val="000C1571"/>
    <w:rsid w:val="000C1930"/>
    <w:rsid w:val="000C1BBE"/>
    <w:rsid w:val="000C1DA3"/>
    <w:rsid w:val="000C201F"/>
    <w:rsid w:val="000C2572"/>
    <w:rsid w:val="000C25AA"/>
    <w:rsid w:val="000C25CB"/>
    <w:rsid w:val="000C28A9"/>
    <w:rsid w:val="000C3E9B"/>
    <w:rsid w:val="000C467D"/>
    <w:rsid w:val="000C6213"/>
    <w:rsid w:val="000C62AF"/>
    <w:rsid w:val="000C649A"/>
    <w:rsid w:val="000C6C5A"/>
    <w:rsid w:val="000C6FFA"/>
    <w:rsid w:val="000C727A"/>
    <w:rsid w:val="000C7392"/>
    <w:rsid w:val="000C7A56"/>
    <w:rsid w:val="000D034E"/>
    <w:rsid w:val="000D098A"/>
    <w:rsid w:val="000D1FC3"/>
    <w:rsid w:val="000D2454"/>
    <w:rsid w:val="000D340D"/>
    <w:rsid w:val="000D36ED"/>
    <w:rsid w:val="000D39BF"/>
    <w:rsid w:val="000D3CC3"/>
    <w:rsid w:val="000D3F6B"/>
    <w:rsid w:val="000D4144"/>
    <w:rsid w:val="000D5B99"/>
    <w:rsid w:val="000D5FAB"/>
    <w:rsid w:val="000D6006"/>
    <w:rsid w:val="000D6725"/>
    <w:rsid w:val="000D6D36"/>
    <w:rsid w:val="000D6D7C"/>
    <w:rsid w:val="000D71A1"/>
    <w:rsid w:val="000D7324"/>
    <w:rsid w:val="000D7957"/>
    <w:rsid w:val="000E0052"/>
    <w:rsid w:val="000E0325"/>
    <w:rsid w:val="000E044D"/>
    <w:rsid w:val="000E0F18"/>
    <w:rsid w:val="000E12C6"/>
    <w:rsid w:val="000E13DF"/>
    <w:rsid w:val="000E1B78"/>
    <w:rsid w:val="000E1CB8"/>
    <w:rsid w:val="000E353A"/>
    <w:rsid w:val="000E3554"/>
    <w:rsid w:val="000E35EA"/>
    <w:rsid w:val="000E362F"/>
    <w:rsid w:val="000E38D6"/>
    <w:rsid w:val="000E3906"/>
    <w:rsid w:val="000E408A"/>
    <w:rsid w:val="000E43D5"/>
    <w:rsid w:val="000E4704"/>
    <w:rsid w:val="000E48E5"/>
    <w:rsid w:val="000E491C"/>
    <w:rsid w:val="000E50BD"/>
    <w:rsid w:val="000E58D7"/>
    <w:rsid w:val="000E599B"/>
    <w:rsid w:val="000E5F42"/>
    <w:rsid w:val="000E5FB8"/>
    <w:rsid w:val="000E61E8"/>
    <w:rsid w:val="000E6442"/>
    <w:rsid w:val="000E6574"/>
    <w:rsid w:val="000E6772"/>
    <w:rsid w:val="000E6958"/>
    <w:rsid w:val="000E6C0C"/>
    <w:rsid w:val="000E6CE8"/>
    <w:rsid w:val="000E7402"/>
    <w:rsid w:val="000E74ED"/>
    <w:rsid w:val="000E7987"/>
    <w:rsid w:val="000E7AE2"/>
    <w:rsid w:val="000E7C48"/>
    <w:rsid w:val="000E7EA1"/>
    <w:rsid w:val="000F071A"/>
    <w:rsid w:val="000F0B61"/>
    <w:rsid w:val="000F0D42"/>
    <w:rsid w:val="000F0F32"/>
    <w:rsid w:val="000F1198"/>
    <w:rsid w:val="000F12A6"/>
    <w:rsid w:val="000F1836"/>
    <w:rsid w:val="000F1AAB"/>
    <w:rsid w:val="000F1C56"/>
    <w:rsid w:val="000F1CC2"/>
    <w:rsid w:val="000F1E7B"/>
    <w:rsid w:val="000F1F08"/>
    <w:rsid w:val="000F213F"/>
    <w:rsid w:val="000F23CF"/>
    <w:rsid w:val="000F2670"/>
    <w:rsid w:val="000F29DC"/>
    <w:rsid w:val="000F2A65"/>
    <w:rsid w:val="000F3564"/>
    <w:rsid w:val="000F36B5"/>
    <w:rsid w:val="000F40ED"/>
    <w:rsid w:val="000F45CC"/>
    <w:rsid w:val="000F48C4"/>
    <w:rsid w:val="000F4C30"/>
    <w:rsid w:val="000F527B"/>
    <w:rsid w:val="000F5896"/>
    <w:rsid w:val="000F5E4B"/>
    <w:rsid w:val="000F6FE5"/>
    <w:rsid w:val="000F703C"/>
    <w:rsid w:val="000F7069"/>
    <w:rsid w:val="000F7573"/>
    <w:rsid w:val="000F7BF2"/>
    <w:rsid w:val="000F7DB3"/>
    <w:rsid w:val="0010055F"/>
    <w:rsid w:val="00100B1D"/>
    <w:rsid w:val="0010130E"/>
    <w:rsid w:val="001014E2"/>
    <w:rsid w:val="00101593"/>
    <w:rsid w:val="00101597"/>
    <w:rsid w:val="001016DB"/>
    <w:rsid w:val="001022D2"/>
    <w:rsid w:val="001022E6"/>
    <w:rsid w:val="001028C9"/>
    <w:rsid w:val="00102DDE"/>
    <w:rsid w:val="00103180"/>
    <w:rsid w:val="00103329"/>
    <w:rsid w:val="001039F6"/>
    <w:rsid w:val="00103D65"/>
    <w:rsid w:val="0010439A"/>
    <w:rsid w:val="0010527F"/>
    <w:rsid w:val="00105BF9"/>
    <w:rsid w:val="00107C32"/>
    <w:rsid w:val="00110947"/>
    <w:rsid w:val="00110BA4"/>
    <w:rsid w:val="00111100"/>
    <w:rsid w:val="00111133"/>
    <w:rsid w:val="00111542"/>
    <w:rsid w:val="001115D1"/>
    <w:rsid w:val="00111DC1"/>
    <w:rsid w:val="0011219F"/>
    <w:rsid w:val="0011236C"/>
    <w:rsid w:val="001126AE"/>
    <w:rsid w:val="0011273C"/>
    <w:rsid w:val="00112A6D"/>
    <w:rsid w:val="00112BFF"/>
    <w:rsid w:val="00112EB3"/>
    <w:rsid w:val="00113208"/>
    <w:rsid w:val="0011330F"/>
    <w:rsid w:val="00113619"/>
    <w:rsid w:val="00113777"/>
    <w:rsid w:val="001149C1"/>
    <w:rsid w:val="00115041"/>
    <w:rsid w:val="00115C4C"/>
    <w:rsid w:val="00115F0C"/>
    <w:rsid w:val="0011601B"/>
    <w:rsid w:val="001169F5"/>
    <w:rsid w:val="00116D14"/>
    <w:rsid w:val="00116D1C"/>
    <w:rsid w:val="00116DFF"/>
    <w:rsid w:val="00116EAD"/>
    <w:rsid w:val="0011723E"/>
    <w:rsid w:val="00117F72"/>
    <w:rsid w:val="00120093"/>
    <w:rsid w:val="00120248"/>
    <w:rsid w:val="00120767"/>
    <w:rsid w:val="00120998"/>
    <w:rsid w:val="00120A50"/>
    <w:rsid w:val="00120C86"/>
    <w:rsid w:val="00121103"/>
    <w:rsid w:val="00121337"/>
    <w:rsid w:val="00121FC9"/>
    <w:rsid w:val="00122221"/>
    <w:rsid w:val="001228D4"/>
    <w:rsid w:val="00123667"/>
    <w:rsid w:val="00123B19"/>
    <w:rsid w:val="00123E2F"/>
    <w:rsid w:val="00124B14"/>
    <w:rsid w:val="00124CC8"/>
    <w:rsid w:val="00124DBE"/>
    <w:rsid w:val="00124EAA"/>
    <w:rsid w:val="001258A9"/>
    <w:rsid w:val="00126148"/>
    <w:rsid w:val="00126935"/>
    <w:rsid w:val="00127404"/>
    <w:rsid w:val="00127917"/>
    <w:rsid w:val="00127C75"/>
    <w:rsid w:val="00127F41"/>
    <w:rsid w:val="00127F51"/>
    <w:rsid w:val="00127FEC"/>
    <w:rsid w:val="00130126"/>
    <w:rsid w:val="00130C89"/>
    <w:rsid w:val="00130FA0"/>
    <w:rsid w:val="00131C6F"/>
    <w:rsid w:val="00131C80"/>
    <w:rsid w:val="00131D3D"/>
    <w:rsid w:val="00131F6F"/>
    <w:rsid w:val="00132F52"/>
    <w:rsid w:val="0013343D"/>
    <w:rsid w:val="00133656"/>
    <w:rsid w:val="00133922"/>
    <w:rsid w:val="00133D08"/>
    <w:rsid w:val="00133E1F"/>
    <w:rsid w:val="001340A9"/>
    <w:rsid w:val="001343D7"/>
    <w:rsid w:val="00135591"/>
    <w:rsid w:val="00135917"/>
    <w:rsid w:val="0013603C"/>
    <w:rsid w:val="00136314"/>
    <w:rsid w:val="00136AD1"/>
    <w:rsid w:val="00136ED9"/>
    <w:rsid w:val="0013700B"/>
    <w:rsid w:val="0013745C"/>
    <w:rsid w:val="001377BE"/>
    <w:rsid w:val="001379CB"/>
    <w:rsid w:val="001379DD"/>
    <w:rsid w:val="00137A1E"/>
    <w:rsid w:val="00140117"/>
    <w:rsid w:val="00140B93"/>
    <w:rsid w:val="0014109E"/>
    <w:rsid w:val="00141419"/>
    <w:rsid w:val="00141E77"/>
    <w:rsid w:val="00143085"/>
    <w:rsid w:val="00143D48"/>
    <w:rsid w:val="00144268"/>
    <w:rsid w:val="00144A40"/>
    <w:rsid w:val="00144E3D"/>
    <w:rsid w:val="00144FC0"/>
    <w:rsid w:val="001455BA"/>
    <w:rsid w:val="00145882"/>
    <w:rsid w:val="00145C26"/>
    <w:rsid w:val="00145C6F"/>
    <w:rsid w:val="00145E79"/>
    <w:rsid w:val="0014684D"/>
    <w:rsid w:val="00146BB6"/>
    <w:rsid w:val="00146F20"/>
    <w:rsid w:val="00147E58"/>
    <w:rsid w:val="00147F87"/>
    <w:rsid w:val="001500BE"/>
    <w:rsid w:val="0015026B"/>
    <w:rsid w:val="001504F0"/>
    <w:rsid w:val="001506C3"/>
    <w:rsid w:val="00150703"/>
    <w:rsid w:val="00150988"/>
    <w:rsid w:val="00151DFB"/>
    <w:rsid w:val="0015219F"/>
    <w:rsid w:val="001522CA"/>
    <w:rsid w:val="00152B50"/>
    <w:rsid w:val="00153223"/>
    <w:rsid w:val="001543A9"/>
    <w:rsid w:val="0015440E"/>
    <w:rsid w:val="0015459D"/>
    <w:rsid w:val="00154B35"/>
    <w:rsid w:val="00154E58"/>
    <w:rsid w:val="00155171"/>
    <w:rsid w:val="00155639"/>
    <w:rsid w:val="00155973"/>
    <w:rsid w:val="00155976"/>
    <w:rsid w:val="00155AD8"/>
    <w:rsid w:val="00155FFC"/>
    <w:rsid w:val="0015633A"/>
    <w:rsid w:val="001566B5"/>
    <w:rsid w:val="00156B60"/>
    <w:rsid w:val="00156EA7"/>
    <w:rsid w:val="00157071"/>
    <w:rsid w:val="00157B0A"/>
    <w:rsid w:val="00160C05"/>
    <w:rsid w:val="00160D42"/>
    <w:rsid w:val="0016120B"/>
    <w:rsid w:val="00161324"/>
    <w:rsid w:val="00161DE7"/>
    <w:rsid w:val="00161F03"/>
    <w:rsid w:val="001626ED"/>
    <w:rsid w:val="0016313B"/>
    <w:rsid w:val="00163806"/>
    <w:rsid w:val="00164033"/>
    <w:rsid w:val="00164147"/>
    <w:rsid w:val="0016420E"/>
    <w:rsid w:val="00164510"/>
    <w:rsid w:val="00164A49"/>
    <w:rsid w:val="00164EC9"/>
    <w:rsid w:val="0016525C"/>
    <w:rsid w:val="0016590A"/>
    <w:rsid w:val="00165EBC"/>
    <w:rsid w:val="0016608D"/>
    <w:rsid w:val="00166FA0"/>
    <w:rsid w:val="00166FA3"/>
    <w:rsid w:val="0016701E"/>
    <w:rsid w:val="0016721A"/>
    <w:rsid w:val="0016794C"/>
    <w:rsid w:val="00167B06"/>
    <w:rsid w:val="00167C7A"/>
    <w:rsid w:val="0017017D"/>
    <w:rsid w:val="001702A2"/>
    <w:rsid w:val="001702B1"/>
    <w:rsid w:val="0017061B"/>
    <w:rsid w:val="00170B07"/>
    <w:rsid w:val="00171C61"/>
    <w:rsid w:val="001721BD"/>
    <w:rsid w:val="00172214"/>
    <w:rsid w:val="00172474"/>
    <w:rsid w:val="00172A09"/>
    <w:rsid w:val="00172E42"/>
    <w:rsid w:val="00172F85"/>
    <w:rsid w:val="0017396C"/>
    <w:rsid w:val="00173B47"/>
    <w:rsid w:val="00173BD4"/>
    <w:rsid w:val="001742C8"/>
    <w:rsid w:val="0017436C"/>
    <w:rsid w:val="0017456F"/>
    <w:rsid w:val="00174C30"/>
    <w:rsid w:val="00175095"/>
    <w:rsid w:val="00175331"/>
    <w:rsid w:val="0017540B"/>
    <w:rsid w:val="0017555A"/>
    <w:rsid w:val="0017583B"/>
    <w:rsid w:val="001764C8"/>
    <w:rsid w:val="0017656D"/>
    <w:rsid w:val="00176763"/>
    <w:rsid w:val="00176B0E"/>
    <w:rsid w:val="001779EA"/>
    <w:rsid w:val="00177AA7"/>
    <w:rsid w:val="00177CB9"/>
    <w:rsid w:val="00177E64"/>
    <w:rsid w:val="00177E78"/>
    <w:rsid w:val="00180147"/>
    <w:rsid w:val="0018032B"/>
    <w:rsid w:val="00180572"/>
    <w:rsid w:val="00180A7F"/>
    <w:rsid w:val="00180DC0"/>
    <w:rsid w:val="00180DE9"/>
    <w:rsid w:val="00181B1B"/>
    <w:rsid w:val="00181FB0"/>
    <w:rsid w:val="001822B9"/>
    <w:rsid w:val="0018287F"/>
    <w:rsid w:val="00182DDA"/>
    <w:rsid w:val="00183114"/>
    <w:rsid w:val="00183356"/>
    <w:rsid w:val="00183730"/>
    <w:rsid w:val="00183B0C"/>
    <w:rsid w:val="0018441B"/>
    <w:rsid w:val="001845D7"/>
    <w:rsid w:val="001851DF"/>
    <w:rsid w:val="00185B50"/>
    <w:rsid w:val="00185B8B"/>
    <w:rsid w:val="00185DC8"/>
    <w:rsid w:val="0018647D"/>
    <w:rsid w:val="00186D33"/>
    <w:rsid w:val="00187252"/>
    <w:rsid w:val="001876DC"/>
    <w:rsid w:val="00187A1F"/>
    <w:rsid w:val="00187AB9"/>
    <w:rsid w:val="00190E54"/>
    <w:rsid w:val="00190EB2"/>
    <w:rsid w:val="00190F0E"/>
    <w:rsid w:val="00191478"/>
    <w:rsid w:val="00191595"/>
    <w:rsid w:val="001917E2"/>
    <w:rsid w:val="00191E3F"/>
    <w:rsid w:val="00191F87"/>
    <w:rsid w:val="00192299"/>
    <w:rsid w:val="00192E7F"/>
    <w:rsid w:val="0019358B"/>
    <w:rsid w:val="00193CF3"/>
    <w:rsid w:val="00194C89"/>
    <w:rsid w:val="00194FFB"/>
    <w:rsid w:val="00195FA7"/>
    <w:rsid w:val="001963D8"/>
    <w:rsid w:val="00196495"/>
    <w:rsid w:val="001964A2"/>
    <w:rsid w:val="00196831"/>
    <w:rsid w:val="001A0190"/>
    <w:rsid w:val="001A08E5"/>
    <w:rsid w:val="001A1297"/>
    <w:rsid w:val="001A137A"/>
    <w:rsid w:val="001A150E"/>
    <w:rsid w:val="001A1F20"/>
    <w:rsid w:val="001A1FB0"/>
    <w:rsid w:val="001A2532"/>
    <w:rsid w:val="001A2722"/>
    <w:rsid w:val="001A2AD6"/>
    <w:rsid w:val="001A2F83"/>
    <w:rsid w:val="001A4785"/>
    <w:rsid w:val="001A4AAA"/>
    <w:rsid w:val="001A4AEC"/>
    <w:rsid w:val="001A4BAE"/>
    <w:rsid w:val="001A5923"/>
    <w:rsid w:val="001A6A05"/>
    <w:rsid w:val="001A6CF4"/>
    <w:rsid w:val="001A6E9F"/>
    <w:rsid w:val="001A6F9E"/>
    <w:rsid w:val="001A7277"/>
    <w:rsid w:val="001A7930"/>
    <w:rsid w:val="001B04D4"/>
    <w:rsid w:val="001B05A7"/>
    <w:rsid w:val="001B0805"/>
    <w:rsid w:val="001B08AF"/>
    <w:rsid w:val="001B0F74"/>
    <w:rsid w:val="001B1549"/>
    <w:rsid w:val="001B1905"/>
    <w:rsid w:val="001B1BDA"/>
    <w:rsid w:val="001B21F0"/>
    <w:rsid w:val="001B281A"/>
    <w:rsid w:val="001B298A"/>
    <w:rsid w:val="001B2EFA"/>
    <w:rsid w:val="001B2F6F"/>
    <w:rsid w:val="001B3269"/>
    <w:rsid w:val="001B355D"/>
    <w:rsid w:val="001B380E"/>
    <w:rsid w:val="001B3A93"/>
    <w:rsid w:val="001B3E51"/>
    <w:rsid w:val="001B42A6"/>
    <w:rsid w:val="001B4597"/>
    <w:rsid w:val="001B4FAF"/>
    <w:rsid w:val="001B5381"/>
    <w:rsid w:val="001B57F6"/>
    <w:rsid w:val="001B6005"/>
    <w:rsid w:val="001B61ED"/>
    <w:rsid w:val="001B65A0"/>
    <w:rsid w:val="001B7350"/>
    <w:rsid w:val="001B74E3"/>
    <w:rsid w:val="001B7E54"/>
    <w:rsid w:val="001C0218"/>
    <w:rsid w:val="001C023C"/>
    <w:rsid w:val="001C06D0"/>
    <w:rsid w:val="001C0786"/>
    <w:rsid w:val="001C09BD"/>
    <w:rsid w:val="001C0CE8"/>
    <w:rsid w:val="001C1173"/>
    <w:rsid w:val="001C1E96"/>
    <w:rsid w:val="001C26F5"/>
    <w:rsid w:val="001C27E8"/>
    <w:rsid w:val="001C3690"/>
    <w:rsid w:val="001C3792"/>
    <w:rsid w:val="001C3F8C"/>
    <w:rsid w:val="001C4085"/>
    <w:rsid w:val="001C468B"/>
    <w:rsid w:val="001C4FE6"/>
    <w:rsid w:val="001C563D"/>
    <w:rsid w:val="001C59A6"/>
    <w:rsid w:val="001C5B7D"/>
    <w:rsid w:val="001C5E71"/>
    <w:rsid w:val="001C67E5"/>
    <w:rsid w:val="001C6932"/>
    <w:rsid w:val="001C6ED9"/>
    <w:rsid w:val="001C7170"/>
    <w:rsid w:val="001C77C9"/>
    <w:rsid w:val="001C7E85"/>
    <w:rsid w:val="001D01D0"/>
    <w:rsid w:val="001D04E8"/>
    <w:rsid w:val="001D0760"/>
    <w:rsid w:val="001D0C15"/>
    <w:rsid w:val="001D0D84"/>
    <w:rsid w:val="001D0F4E"/>
    <w:rsid w:val="001D20C9"/>
    <w:rsid w:val="001D310E"/>
    <w:rsid w:val="001D3950"/>
    <w:rsid w:val="001D3A7A"/>
    <w:rsid w:val="001D41DA"/>
    <w:rsid w:val="001D447E"/>
    <w:rsid w:val="001D5DBB"/>
    <w:rsid w:val="001D5EF3"/>
    <w:rsid w:val="001D674A"/>
    <w:rsid w:val="001D76AA"/>
    <w:rsid w:val="001D7BEC"/>
    <w:rsid w:val="001D7E2F"/>
    <w:rsid w:val="001E0000"/>
    <w:rsid w:val="001E0169"/>
    <w:rsid w:val="001E0658"/>
    <w:rsid w:val="001E0C60"/>
    <w:rsid w:val="001E0E57"/>
    <w:rsid w:val="001E148B"/>
    <w:rsid w:val="001E15DC"/>
    <w:rsid w:val="001E1E6B"/>
    <w:rsid w:val="001E2C07"/>
    <w:rsid w:val="001E2CB4"/>
    <w:rsid w:val="001E30AC"/>
    <w:rsid w:val="001E34D3"/>
    <w:rsid w:val="001E3DDD"/>
    <w:rsid w:val="001E4069"/>
    <w:rsid w:val="001E40E0"/>
    <w:rsid w:val="001E481E"/>
    <w:rsid w:val="001E496A"/>
    <w:rsid w:val="001E4D6D"/>
    <w:rsid w:val="001E6428"/>
    <w:rsid w:val="001E663F"/>
    <w:rsid w:val="001E72DB"/>
    <w:rsid w:val="001E77E4"/>
    <w:rsid w:val="001E7F87"/>
    <w:rsid w:val="001F06C0"/>
    <w:rsid w:val="001F07A7"/>
    <w:rsid w:val="001F0E3C"/>
    <w:rsid w:val="001F1066"/>
    <w:rsid w:val="001F155E"/>
    <w:rsid w:val="001F1D0F"/>
    <w:rsid w:val="001F1F4D"/>
    <w:rsid w:val="001F23DA"/>
    <w:rsid w:val="001F26B2"/>
    <w:rsid w:val="001F3724"/>
    <w:rsid w:val="001F392F"/>
    <w:rsid w:val="001F3ADA"/>
    <w:rsid w:val="001F5697"/>
    <w:rsid w:val="001F56A6"/>
    <w:rsid w:val="001F56D4"/>
    <w:rsid w:val="001F6339"/>
    <w:rsid w:val="001F6552"/>
    <w:rsid w:val="001F731F"/>
    <w:rsid w:val="001F7B15"/>
    <w:rsid w:val="00200DBC"/>
    <w:rsid w:val="00201066"/>
    <w:rsid w:val="0020155E"/>
    <w:rsid w:val="00201954"/>
    <w:rsid w:val="00201EB0"/>
    <w:rsid w:val="00202C33"/>
    <w:rsid w:val="00202DBA"/>
    <w:rsid w:val="00203007"/>
    <w:rsid w:val="00203033"/>
    <w:rsid w:val="0020356B"/>
    <w:rsid w:val="002035D8"/>
    <w:rsid w:val="0020368B"/>
    <w:rsid w:val="00203949"/>
    <w:rsid w:val="00203E12"/>
    <w:rsid w:val="00203FB9"/>
    <w:rsid w:val="0020401A"/>
    <w:rsid w:val="00204151"/>
    <w:rsid w:val="002049EE"/>
    <w:rsid w:val="00204FE8"/>
    <w:rsid w:val="0020543F"/>
    <w:rsid w:val="00206C21"/>
    <w:rsid w:val="00206E78"/>
    <w:rsid w:val="00207DFF"/>
    <w:rsid w:val="0021011E"/>
    <w:rsid w:val="00210424"/>
    <w:rsid w:val="0021093A"/>
    <w:rsid w:val="00210FB6"/>
    <w:rsid w:val="0021141A"/>
    <w:rsid w:val="002119EA"/>
    <w:rsid w:val="00211C02"/>
    <w:rsid w:val="00211E9C"/>
    <w:rsid w:val="00212063"/>
    <w:rsid w:val="00212186"/>
    <w:rsid w:val="00212346"/>
    <w:rsid w:val="00212355"/>
    <w:rsid w:val="00212D68"/>
    <w:rsid w:val="00212FE6"/>
    <w:rsid w:val="0021369F"/>
    <w:rsid w:val="002136C5"/>
    <w:rsid w:val="00213AEC"/>
    <w:rsid w:val="00214B6E"/>
    <w:rsid w:val="00215282"/>
    <w:rsid w:val="002153A7"/>
    <w:rsid w:val="00215F6D"/>
    <w:rsid w:val="002161A8"/>
    <w:rsid w:val="00216293"/>
    <w:rsid w:val="00216580"/>
    <w:rsid w:val="002165BD"/>
    <w:rsid w:val="00216E3C"/>
    <w:rsid w:val="0021718A"/>
    <w:rsid w:val="0021757E"/>
    <w:rsid w:val="00220553"/>
    <w:rsid w:val="00220C4D"/>
    <w:rsid w:val="00221150"/>
    <w:rsid w:val="002223BD"/>
    <w:rsid w:val="002224D9"/>
    <w:rsid w:val="00222B8B"/>
    <w:rsid w:val="00222EFE"/>
    <w:rsid w:val="00222F96"/>
    <w:rsid w:val="00223A31"/>
    <w:rsid w:val="00224508"/>
    <w:rsid w:val="0022467F"/>
    <w:rsid w:val="002247FD"/>
    <w:rsid w:val="002248E0"/>
    <w:rsid w:val="00224DBC"/>
    <w:rsid w:val="002252E1"/>
    <w:rsid w:val="0022591F"/>
    <w:rsid w:val="00225F65"/>
    <w:rsid w:val="002265EA"/>
    <w:rsid w:val="00226A82"/>
    <w:rsid w:val="00226C37"/>
    <w:rsid w:val="00226D86"/>
    <w:rsid w:val="00227AE9"/>
    <w:rsid w:val="00231062"/>
    <w:rsid w:val="00231356"/>
    <w:rsid w:val="002322F4"/>
    <w:rsid w:val="00232545"/>
    <w:rsid w:val="00232A1A"/>
    <w:rsid w:val="00233E72"/>
    <w:rsid w:val="002344E1"/>
    <w:rsid w:val="00234778"/>
    <w:rsid w:val="0023485F"/>
    <w:rsid w:val="00234D9F"/>
    <w:rsid w:val="00235952"/>
    <w:rsid w:val="00236024"/>
    <w:rsid w:val="00236234"/>
    <w:rsid w:val="002362CD"/>
    <w:rsid w:val="00237721"/>
    <w:rsid w:val="00240418"/>
    <w:rsid w:val="002411E5"/>
    <w:rsid w:val="002417EA"/>
    <w:rsid w:val="002420F7"/>
    <w:rsid w:val="002422B3"/>
    <w:rsid w:val="0024294D"/>
    <w:rsid w:val="00242F3A"/>
    <w:rsid w:val="0024404A"/>
    <w:rsid w:val="00245657"/>
    <w:rsid w:val="00245942"/>
    <w:rsid w:val="00245ADB"/>
    <w:rsid w:val="00246B90"/>
    <w:rsid w:val="00246D23"/>
    <w:rsid w:val="00246D57"/>
    <w:rsid w:val="00246DF2"/>
    <w:rsid w:val="00247AC7"/>
    <w:rsid w:val="00247D1A"/>
    <w:rsid w:val="00247DED"/>
    <w:rsid w:val="002508A8"/>
    <w:rsid w:val="00251639"/>
    <w:rsid w:val="00251958"/>
    <w:rsid w:val="00251A16"/>
    <w:rsid w:val="00251D37"/>
    <w:rsid w:val="00252347"/>
    <w:rsid w:val="00253E5E"/>
    <w:rsid w:val="00253E7A"/>
    <w:rsid w:val="00254E0C"/>
    <w:rsid w:val="0025526A"/>
    <w:rsid w:val="00255A44"/>
    <w:rsid w:val="00255DFB"/>
    <w:rsid w:val="00256745"/>
    <w:rsid w:val="00256AB7"/>
    <w:rsid w:val="00256CD5"/>
    <w:rsid w:val="0025750F"/>
    <w:rsid w:val="002578D4"/>
    <w:rsid w:val="00260067"/>
    <w:rsid w:val="002617A7"/>
    <w:rsid w:val="0026198D"/>
    <w:rsid w:val="002623DC"/>
    <w:rsid w:val="002631E9"/>
    <w:rsid w:val="002637B6"/>
    <w:rsid w:val="00263960"/>
    <w:rsid w:val="00263D16"/>
    <w:rsid w:val="00263EA9"/>
    <w:rsid w:val="00263F41"/>
    <w:rsid w:val="002641DE"/>
    <w:rsid w:val="002644EA"/>
    <w:rsid w:val="00265878"/>
    <w:rsid w:val="00265AD9"/>
    <w:rsid w:val="00266464"/>
    <w:rsid w:val="00266A29"/>
    <w:rsid w:val="00266AF7"/>
    <w:rsid w:val="00266B6C"/>
    <w:rsid w:val="00266E65"/>
    <w:rsid w:val="00267545"/>
    <w:rsid w:val="00267A3A"/>
    <w:rsid w:val="002702AB"/>
    <w:rsid w:val="002707E0"/>
    <w:rsid w:val="00270B52"/>
    <w:rsid w:val="0027100A"/>
    <w:rsid w:val="002715D4"/>
    <w:rsid w:val="00271729"/>
    <w:rsid w:val="00271C8E"/>
    <w:rsid w:val="0027230E"/>
    <w:rsid w:val="00272B35"/>
    <w:rsid w:val="00272C8B"/>
    <w:rsid w:val="00272E47"/>
    <w:rsid w:val="00272FEE"/>
    <w:rsid w:val="002740E0"/>
    <w:rsid w:val="00274ACD"/>
    <w:rsid w:val="00274AE2"/>
    <w:rsid w:val="00275EC8"/>
    <w:rsid w:val="0027617F"/>
    <w:rsid w:val="00276669"/>
    <w:rsid w:val="0027668E"/>
    <w:rsid w:val="00277236"/>
    <w:rsid w:val="002773A7"/>
    <w:rsid w:val="002776E7"/>
    <w:rsid w:val="00277CB0"/>
    <w:rsid w:val="00277FD4"/>
    <w:rsid w:val="00280412"/>
    <w:rsid w:val="00280848"/>
    <w:rsid w:val="00280B16"/>
    <w:rsid w:val="00280F02"/>
    <w:rsid w:val="002810C8"/>
    <w:rsid w:val="0028139C"/>
    <w:rsid w:val="00281660"/>
    <w:rsid w:val="00281665"/>
    <w:rsid w:val="00281A49"/>
    <w:rsid w:val="00281FE1"/>
    <w:rsid w:val="0028207E"/>
    <w:rsid w:val="0028324D"/>
    <w:rsid w:val="00283750"/>
    <w:rsid w:val="00283D8F"/>
    <w:rsid w:val="002843E1"/>
    <w:rsid w:val="00284D49"/>
    <w:rsid w:val="00284E15"/>
    <w:rsid w:val="0028562A"/>
    <w:rsid w:val="0028567B"/>
    <w:rsid w:val="00285A96"/>
    <w:rsid w:val="00285B36"/>
    <w:rsid w:val="00285D41"/>
    <w:rsid w:val="00285D79"/>
    <w:rsid w:val="00286C82"/>
    <w:rsid w:val="002877FA"/>
    <w:rsid w:val="00290017"/>
    <w:rsid w:val="00290723"/>
    <w:rsid w:val="002907B7"/>
    <w:rsid w:val="002907CE"/>
    <w:rsid w:val="00290B7B"/>
    <w:rsid w:val="00290EC3"/>
    <w:rsid w:val="00291E6C"/>
    <w:rsid w:val="0029280C"/>
    <w:rsid w:val="0029297C"/>
    <w:rsid w:val="00292C7F"/>
    <w:rsid w:val="00293902"/>
    <w:rsid w:val="00294005"/>
    <w:rsid w:val="00294568"/>
    <w:rsid w:val="00294A22"/>
    <w:rsid w:val="00294F51"/>
    <w:rsid w:val="00295580"/>
    <w:rsid w:val="002958A4"/>
    <w:rsid w:val="002958FD"/>
    <w:rsid w:val="0029663A"/>
    <w:rsid w:val="0029685E"/>
    <w:rsid w:val="002968E1"/>
    <w:rsid w:val="00297285"/>
    <w:rsid w:val="002977A0"/>
    <w:rsid w:val="00297CF8"/>
    <w:rsid w:val="002A0015"/>
    <w:rsid w:val="002A04E7"/>
    <w:rsid w:val="002A08B3"/>
    <w:rsid w:val="002A0934"/>
    <w:rsid w:val="002A0C39"/>
    <w:rsid w:val="002A1566"/>
    <w:rsid w:val="002A1BD5"/>
    <w:rsid w:val="002A1E6C"/>
    <w:rsid w:val="002A260C"/>
    <w:rsid w:val="002A35BE"/>
    <w:rsid w:val="002A35DA"/>
    <w:rsid w:val="002A435E"/>
    <w:rsid w:val="002A4B4E"/>
    <w:rsid w:val="002A5089"/>
    <w:rsid w:val="002A5255"/>
    <w:rsid w:val="002A52B6"/>
    <w:rsid w:val="002A5613"/>
    <w:rsid w:val="002A5EED"/>
    <w:rsid w:val="002A64FC"/>
    <w:rsid w:val="002A6613"/>
    <w:rsid w:val="002A673F"/>
    <w:rsid w:val="002B0247"/>
    <w:rsid w:val="002B044F"/>
    <w:rsid w:val="002B05B2"/>
    <w:rsid w:val="002B060D"/>
    <w:rsid w:val="002B0801"/>
    <w:rsid w:val="002B0D42"/>
    <w:rsid w:val="002B15AE"/>
    <w:rsid w:val="002B2184"/>
    <w:rsid w:val="002B221E"/>
    <w:rsid w:val="002B225A"/>
    <w:rsid w:val="002B2AC9"/>
    <w:rsid w:val="002B2DA4"/>
    <w:rsid w:val="002B36ED"/>
    <w:rsid w:val="002B38CD"/>
    <w:rsid w:val="002B3EBA"/>
    <w:rsid w:val="002B3EC9"/>
    <w:rsid w:val="002B45F9"/>
    <w:rsid w:val="002B46B9"/>
    <w:rsid w:val="002B4EAF"/>
    <w:rsid w:val="002B5707"/>
    <w:rsid w:val="002B61F7"/>
    <w:rsid w:val="002B649C"/>
    <w:rsid w:val="002B681C"/>
    <w:rsid w:val="002B695E"/>
    <w:rsid w:val="002B6A46"/>
    <w:rsid w:val="002B73F3"/>
    <w:rsid w:val="002B7415"/>
    <w:rsid w:val="002B7518"/>
    <w:rsid w:val="002B7801"/>
    <w:rsid w:val="002B7B88"/>
    <w:rsid w:val="002B7CFB"/>
    <w:rsid w:val="002C0512"/>
    <w:rsid w:val="002C0C77"/>
    <w:rsid w:val="002C1581"/>
    <w:rsid w:val="002C1860"/>
    <w:rsid w:val="002C1A5B"/>
    <w:rsid w:val="002C1DC5"/>
    <w:rsid w:val="002C1DE5"/>
    <w:rsid w:val="002C2161"/>
    <w:rsid w:val="002C2545"/>
    <w:rsid w:val="002C2C60"/>
    <w:rsid w:val="002C2DE6"/>
    <w:rsid w:val="002C36ED"/>
    <w:rsid w:val="002C3DAB"/>
    <w:rsid w:val="002C4275"/>
    <w:rsid w:val="002C436F"/>
    <w:rsid w:val="002C46B9"/>
    <w:rsid w:val="002C4D55"/>
    <w:rsid w:val="002C4FCC"/>
    <w:rsid w:val="002C5153"/>
    <w:rsid w:val="002C531B"/>
    <w:rsid w:val="002C56ED"/>
    <w:rsid w:val="002C5EBB"/>
    <w:rsid w:val="002C5EED"/>
    <w:rsid w:val="002C5FFF"/>
    <w:rsid w:val="002C66FB"/>
    <w:rsid w:val="002C6D3C"/>
    <w:rsid w:val="002C7695"/>
    <w:rsid w:val="002C7899"/>
    <w:rsid w:val="002C7AA0"/>
    <w:rsid w:val="002C7B97"/>
    <w:rsid w:val="002D0CE7"/>
    <w:rsid w:val="002D0EF3"/>
    <w:rsid w:val="002D111E"/>
    <w:rsid w:val="002D1797"/>
    <w:rsid w:val="002D1874"/>
    <w:rsid w:val="002D247F"/>
    <w:rsid w:val="002D2BAB"/>
    <w:rsid w:val="002D2EA4"/>
    <w:rsid w:val="002D3C8E"/>
    <w:rsid w:val="002D3D65"/>
    <w:rsid w:val="002D40B6"/>
    <w:rsid w:val="002D4288"/>
    <w:rsid w:val="002D4B1F"/>
    <w:rsid w:val="002D4B94"/>
    <w:rsid w:val="002D501C"/>
    <w:rsid w:val="002D5169"/>
    <w:rsid w:val="002D5453"/>
    <w:rsid w:val="002D636C"/>
    <w:rsid w:val="002D784F"/>
    <w:rsid w:val="002D7977"/>
    <w:rsid w:val="002D7CEE"/>
    <w:rsid w:val="002E100C"/>
    <w:rsid w:val="002E10EC"/>
    <w:rsid w:val="002E127C"/>
    <w:rsid w:val="002E1420"/>
    <w:rsid w:val="002E15A7"/>
    <w:rsid w:val="002E1A77"/>
    <w:rsid w:val="002E1BF7"/>
    <w:rsid w:val="002E23E7"/>
    <w:rsid w:val="002E2ACB"/>
    <w:rsid w:val="002E2CBF"/>
    <w:rsid w:val="002E2CE3"/>
    <w:rsid w:val="002E333D"/>
    <w:rsid w:val="002E35F8"/>
    <w:rsid w:val="002E39B9"/>
    <w:rsid w:val="002E3DC0"/>
    <w:rsid w:val="002E4229"/>
    <w:rsid w:val="002E4312"/>
    <w:rsid w:val="002E4699"/>
    <w:rsid w:val="002E5ECD"/>
    <w:rsid w:val="002E6375"/>
    <w:rsid w:val="002E659C"/>
    <w:rsid w:val="002E65C1"/>
    <w:rsid w:val="002E686C"/>
    <w:rsid w:val="002E74A9"/>
    <w:rsid w:val="002F0213"/>
    <w:rsid w:val="002F1688"/>
    <w:rsid w:val="002F1F0C"/>
    <w:rsid w:val="002F251E"/>
    <w:rsid w:val="002F32EC"/>
    <w:rsid w:val="002F32F1"/>
    <w:rsid w:val="002F3810"/>
    <w:rsid w:val="002F3ED2"/>
    <w:rsid w:val="002F41AE"/>
    <w:rsid w:val="002F45BD"/>
    <w:rsid w:val="002F474B"/>
    <w:rsid w:val="002F4D99"/>
    <w:rsid w:val="002F5B57"/>
    <w:rsid w:val="002F5D05"/>
    <w:rsid w:val="002F5D9F"/>
    <w:rsid w:val="002F5E58"/>
    <w:rsid w:val="002F6B3C"/>
    <w:rsid w:val="002F7884"/>
    <w:rsid w:val="002F7EFA"/>
    <w:rsid w:val="002F7F7A"/>
    <w:rsid w:val="003002A8"/>
    <w:rsid w:val="003006CF"/>
    <w:rsid w:val="00300C6D"/>
    <w:rsid w:val="00300FFA"/>
    <w:rsid w:val="00301D2D"/>
    <w:rsid w:val="0030209B"/>
    <w:rsid w:val="00302BE1"/>
    <w:rsid w:val="0030306C"/>
    <w:rsid w:val="0030392F"/>
    <w:rsid w:val="00303DDF"/>
    <w:rsid w:val="003051FF"/>
    <w:rsid w:val="0030524B"/>
    <w:rsid w:val="00305BD7"/>
    <w:rsid w:val="00305EB3"/>
    <w:rsid w:val="0030625F"/>
    <w:rsid w:val="00306480"/>
    <w:rsid w:val="003064EC"/>
    <w:rsid w:val="0030671F"/>
    <w:rsid w:val="0030684E"/>
    <w:rsid w:val="0030693F"/>
    <w:rsid w:val="00307246"/>
    <w:rsid w:val="003077EB"/>
    <w:rsid w:val="00307D93"/>
    <w:rsid w:val="00310355"/>
    <w:rsid w:val="0031107C"/>
    <w:rsid w:val="003115F2"/>
    <w:rsid w:val="003116B7"/>
    <w:rsid w:val="00311A1C"/>
    <w:rsid w:val="003129B0"/>
    <w:rsid w:val="003142FD"/>
    <w:rsid w:val="0031483E"/>
    <w:rsid w:val="00314E08"/>
    <w:rsid w:val="00314F76"/>
    <w:rsid w:val="003151A4"/>
    <w:rsid w:val="0031523B"/>
    <w:rsid w:val="0031544E"/>
    <w:rsid w:val="00315480"/>
    <w:rsid w:val="003158E6"/>
    <w:rsid w:val="0031593B"/>
    <w:rsid w:val="0031597A"/>
    <w:rsid w:val="00315AE4"/>
    <w:rsid w:val="0031613C"/>
    <w:rsid w:val="00316678"/>
    <w:rsid w:val="003166CD"/>
    <w:rsid w:val="00316821"/>
    <w:rsid w:val="00316A64"/>
    <w:rsid w:val="00317280"/>
    <w:rsid w:val="00317641"/>
    <w:rsid w:val="003203B7"/>
    <w:rsid w:val="00320C17"/>
    <w:rsid w:val="003213DC"/>
    <w:rsid w:val="00321F62"/>
    <w:rsid w:val="003224BF"/>
    <w:rsid w:val="00322F92"/>
    <w:rsid w:val="00323222"/>
    <w:rsid w:val="00323BC4"/>
    <w:rsid w:val="003245EA"/>
    <w:rsid w:val="003248B4"/>
    <w:rsid w:val="0032510A"/>
    <w:rsid w:val="0032578B"/>
    <w:rsid w:val="003257F3"/>
    <w:rsid w:val="003264D1"/>
    <w:rsid w:val="00326E92"/>
    <w:rsid w:val="00327274"/>
    <w:rsid w:val="003272CA"/>
    <w:rsid w:val="003274C9"/>
    <w:rsid w:val="00327629"/>
    <w:rsid w:val="00327DC4"/>
    <w:rsid w:val="0033007F"/>
    <w:rsid w:val="00331393"/>
    <w:rsid w:val="003313AF"/>
    <w:rsid w:val="00331DE2"/>
    <w:rsid w:val="00331E17"/>
    <w:rsid w:val="00331F92"/>
    <w:rsid w:val="003323CF"/>
    <w:rsid w:val="00332779"/>
    <w:rsid w:val="00332DAC"/>
    <w:rsid w:val="00332E3E"/>
    <w:rsid w:val="00333489"/>
    <w:rsid w:val="00334B89"/>
    <w:rsid w:val="00334C38"/>
    <w:rsid w:val="00334E08"/>
    <w:rsid w:val="00335F3A"/>
    <w:rsid w:val="00336562"/>
    <w:rsid w:val="0033695A"/>
    <w:rsid w:val="00336BB4"/>
    <w:rsid w:val="00337894"/>
    <w:rsid w:val="00337B31"/>
    <w:rsid w:val="0034029D"/>
    <w:rsid w:val="003402F7"/>
    <w:rsid w:val="003410E4"/>
    <w:rsid w:val="00341145"/>
    <w:rsid w:val="0034148F"/>
    <w:rsid w:val="0034210C"/>
    <w:rsid w:val="00342CA8"/>
    <w:rsid w:val="003437B5"/>
    <w:rsid w:val="00344056"/>
    <w:rsid w:val="00344073"/>
    <w:rsid w:val="0034412B"/>
    <w:rsid w:val="003442D0"/>
    <w:rsid w:val="00344B84"/>
    <w:rsid w:val="00344CA0"/>
    <w:rsid w:val="0034599A"/>
    <w:rsid w:val="00345EBC"/>
    <w:rsid w:val="00346216"/>
    <w:rsid w:val="003466C5"/>
    <w:rsid w:val="00346E0B"/>
    <w:rsid w:val="00346E11"/>
    <w:rsid w:val="003472F8"/>
    <w:rsid w:val="00350010"/>
    <w:rsid w:val="00350306"/>
    <w:rsid w:val="00350538"/>
    <w:rsid w:val="003517DA"/>
    <w:rsid w:val="00351969"/>
    <w:rsid w:val="00352CA8"/>
    <w:rsid w:val="00352DCA"/>
    <w:rsid w:val="00353942"/>
    <w:rsid w:val="00353DA5"/>
    <w:rsid w:val="00354871"/>
    <w:rsid w:val="00354969"/>
    <w:rsid w:val="00354E05"/>
    <w:rsid w:val="0035514A"/>
    <w:rsid w:val="003556B3"/>
    <w:rsid w:val="00355D9E"/>
    <w:rsid w:val="003562BC"/>
    <w:rsid w:val="0035637F"/>
    <w:rsid w:val="003563A2"/>
    <w:rsid w:val="0035648E"/>
    <w:rsid w:val="00356713"/>
    <w:rsid w:val="00356B19"/>
    <w:rsid w:val="003572C9"/>
    <w:rsid w:val="003572D4"/>
    <w:rsid w:val="003574BB"/>
    <w:rsid w:val="003578A5"/>
    <w:rsid w:val="00357AB8"/>
    <w:rsid w:val="00357B36"/>
    <w:rsid w:val="003603D4"/>
    <w:rsid w:val="0036040D"/>
    <w:rsid w:val="003614B8"/>
    <w:rsid w:val="0036172E"/>
    <w:rsid w:val="00361B5D"/>
    <w:rsid w:val="00361C3C"/>
    <w:rsid w:val="00361CDE"/>
    <w:rsid w:val="00361DFC"/>
    <w:rsid w:val="00362080"/>
    <w:rsid w:val="00362582"/>
    <w:rsid w:val="003630C8"/>
    <w:rsid w:val="0036397D"/>
    <w:rsid w:val="003639BE"/>
    <w:rsid w:val="003639EF"/>
    <w:rsid w:val="00363C76"/>
    <w:rsid w:val="003644A4"/>
    <w:rsid w:val="003646C0"/>
    <w:rsid w:val="003646FA"/>
    <w:rsid w:val="003648E9"/>
    <w:rsid w:val="00364B49"/>
    <w:rsid w:val="00364E12"/>
    <w:rsid w:val="003654C7"/>
    <w:rsid w:val="00365524"/>
    <w:rsid w:val="00365CD7"/>
    <w:rsid w:val="003661E1"/>
    <w:rsid w:val="00366FAD"/>
    <w:rsid w:val="0036719A"/>
    <w:rsid w:val="0036738A"/>
    <w:rsid w:val="00367B43"/>
    <w:rsid w:val="00370244"/>
    <w:rsid w:val="00370DC1"/>
    <w:rsid w:val="00371307"/>
    <w:rsid w:val="0037237C"/>
    <w:rsid w:val="003726D9"/>
    <w:rsid w:val="00372A1A"/>
    <w:rsid w:val="00372D89"/>
    <w:rsid w:val="0037388B"/>
    <w:rsid w:val="00374896"/>
    <w:rsid w:val="003749E4"/>
    <w:rsid w:val="00375194"/>
    <w:rsid w:val="0037564B"/>
    <w:rsid w:val="00375A59"/>
    <w:rsid w:val="00375E92"/>
    <w:rsid w:val="0037658B"/>
    <w:rsid w:val="003769FC"/>
    <w:rsid w:val="00377DFA"/>
    <w:rsid w:val="00377E49"/>
    <w:rsid w:val="003807CC"/>
    <w:rsid w:val="0038123A"/>
    <w:rsid w:val="0038140E"/>
    <w:rsid w:val="00382A28"/>
    <w:rsid w:val="00382B7D"/>
    <w:rsid w:val="00382C81"/>
    <w:rsid w:val="00383E57"/>
    <w:rsid w:val="003843DD"/>
    <w:rsid w:val="00385713"/>
    <w:rsid w:val="003859A9"/>
    <w:rsid w:val="00385AB1"/>
    <w:rsid w:val="00385F67"/>
    <w:rsid w:val="00387F2C"/>
    <w:rsid w:val="00390EC8"/>
    <w:rsid w:val="003910D9"/>
    <w:rsid w:val="0039119F"/>
    <w:rsid w:val="003912ED"/>
    <w:rsid w:val="003914E5"/>
    <w:rsid w:val="0039168D"/>
    <w:rsid w:val="00391758"/>
    <w:rsid w:val="00391B18"/>
    <w:rsid w:val="00391D10"/>
    <w:rsid w:val="003923DE"/>
    <w:rsid w:val="00392510"/>
    <w:rsid w:val="00392527"/>
    <w:rsid w:val="003926BC"/>
    <w:rsid w:val="00392D05"/>
    <w:rsid w:val="003932CC"/>
    <w:rsid w:val="003940E5"/>
    <w:rsid w:val="0039415C"/>
    <w:rsid w:val="003943DF"/>
    <w:rsid w:val="00395182"/>
    <w:rsid w:val="0039558B"/>
    <w:rsid w:val="0039572D"/>
    <w:rsid w:val="00395991"/>
    <w:rsid w:val="00395A25"/>
    <w:rsid w:val="00395C93"/>
    <w:rsid w:val="00395FD8"/>
    <w:rsid w:val="00396257"/>
    <w:rsid w:val="00396453"/>
    <w:rsid w:val="0039671B"/>
    <w:rsid w:val="00396FAF"/>
    <w:rsid w:val="003975BE"/>
    <w:rsid w:val="00397C33"/>
    <w:rsid w:val="003A075C"/>
    <w:rsid w:val="003A08A6"/>
    <w:rsid w:val="003A0B99"/>
    <w:rsid w:val="003A147D"/>
    <w:rsid w:val="003A156F"/>
    <w:rsid w:val="003A2393"/>
    <w:rsid w:val="003A26A2"/>
    <w:rsid w:val="003A2939"/>
    <w:rsid w:val="003A3280"/>
    <w:rsid w:val="003A332F"/>
    <w:rsid w:val="003A36A4"/>
    <w:rsid w:val="003A4102"/>
    <w:rsid w:val="003A42B8"/>
    <w:rsid w:val="003A4644"/>
    <w:rsid w:val="003A4D66"/>
    <w:rsid w:val="003A5B42"/>
    <w:rsid w:val="003A5BD3"/>
    <w:rsid w:val="003A5DA7"/>
    <w:rsid w:val="003A659A"/>
    <w:rsid w:val="003A662E"/>
    <w:rsid w:val="003A6858"/>
    <w:rsid w:val="003A696D"/>
    <w:rsid w:val="003A754C"/>
    <w:rsid w:val="003A77A7"/>
    <w:rsid w:val="003A7C8A"/>
    <w:rsid w:val="003B00A7"/>
    <w:rsid w:val="003B047E"/>
    <w:rsid w:val="003B0DBE"/>
    <w:rsid w:val="003B1E23"/>
    <w:rsid w:val="003B20A5"/>
    <w:rsid w:val="003B3248"/>
    <w:rsid w:val="003B32AD"/>
    <w:rsid w:val="003B3F5E"/>
    <w:rsid w:val="003B403E"/>
    <w:rsid w:val="003B437D"/>
    <w:rsid w:val="003B51F5"/>
    <w:rsid w:val="003B5708"/>
    <w:rsid w:val="003B5B2D"/>
    <w:rsid w:val="003B5B96"/>
    <w:rsid w:val="003B5E68"/>
    <w:rsid w:val="003B67F5"/>
    <w:rsid w:val="003B6F44"/>
    <w:rsid w:val="003B78F7"/>
    <w:rsid w:val="003B79E4"/>
    <w:rsid w:val="003B7E1C"/>
    <w:rsid w:val="003C0212"/>
    <w:rsid w:val="003C15DF"/>
    <w:rsid w:val="003C16CD"/>
    <w:rsid w:val="003C1DD6"/>
    <w:rsid w:val="003C278D"/>
    <w:rsid w:val="003C290B"/>
    <w:rsid w:val="003C3447"/>
    <w:rsid w:val="003C34EC"/>
    <w:rsid w:val="003C36A4"/>
    <w:rsid w:val="003C475E"/>
    <w:rsid w:val="003C47AD"/>
    <w:rsid w:val="003C4F8D"/>
    <w:rsid w:val="003C651B"/>
    <w:rsid w:val="003C6D34"/>
    <w:rsid w:val="003C71D1"/>
    <w:rsid w:val="003C7C3C"/>
    <w:rsid w:val="003D070F"/>
    <w:rsid w:val="003D0DD7"/>
    <w:rsid w:val="003D1565"/>
    <w:rsid w:val="003D15BF"/>
    <w:rsid w:val="003D1752"/>
    <w:rsid w:val="003D1AB1"/>
    <w:rsid w:val="003D2C62"/>
    <w:rsid w:val="003D2FFF"/>
    <w:rsid w:val="003D3597"/>
    <w:rsid w:val="003D36DD"/>
    <w:rsid w:val="003D3BAC"/>
    <w:rsid w:val="003D4C89"/>
    <w:rsid w:val="003D55C0"/>
    <w:rsid w:val="003D56F4"/>
    <w:rsid w:val="003D5721"/>
    <w:rsid w:val="003D59AA"/>
    <w:rsid w:val="003D5AA2"/>
    <w:rsid w:val="003D6359"/>
    <w:rsid w:val="003D63A7"/>
    <w:rsid w:val="003D66BA"/>
    <w:rsid w:val="003D7063"/>
    <w:rsid w:val="003D7627"/>
    <w:rsid w:val="003D7C7A"/>
    <w:rsid w:val="003E12E8"/>
    <w:rsid w:val="003E16ED"/>
    <w:rsid w:val="003E1A3A"/>
    <w:rsid w:val="003E1AAA"/>
    <w:rsid w:val="003E22FE"/>
    <w:rsid w:val="003E2D5A"/>
    <w:rsid w:val="003E3A01"/>
    <w:rsid w:val="003E3ACD"/>
    <w:rsid w:val="003E4410"/>
    <w:rsid w:val="003E4A24"/>
    <w:rsid w:val="003E4F5C"/>
    <w:rsid w:val="003E50B3"/>
    <w:rsid w:val="003E5711"/>
    <w:rsid w:val="003E5824"/>
    <w:rsid w:val="003E5C97"/>
    <w:rsid w:val="003E61CB"/>
    <w:rsid w:val="003E6777"/>
    <w:rsid w:val="003E68D0"/>
    <w:rsid w:val="003E6E4D"/>
    <w:rsid w:val="003E7393"/>
    <w:rsid w:val="003F07C5"/>
    <w:rsid w:val="003F1A34"/>
    <w:rsid w:val="003F1FA3"/>
    <w:rsid w:val="003F2589"/>
    <w:rsid w:val="003F2BF7"/>
    <w:rsid w:val="003F364B"/>
    <w:rsid w:val="003F3B4A"/>
    <w:rsid w:val="003F3D9B"/>
    <w:rsid w:val="003F3FFD"/>
    <w:rsid w:val="003F4453"/>
    <w:rsid w:val="003F49B4"/>
    <w:rsid w:val="003F4C83"/>
    <w:rsid w:val="003F5A9A"/>
    <w:rsid w:val="003F682F"/>
    <w:rsid w:val="003F776F"/>
    <w:rsid w:val="003F7971"/>
    <w:rsid w:val="003F7B36"/>
    <w:rsid w:val="00400A26"/>
    <w:rsid w:val="004013DA"/>
    <w:rsid w:val="00401D80"/>
    <w:rsid w:val="00401FAF"/>
    <w:rsid w:val="00402C38"/>
    <w:rsid w:val="00402C69"/>
    <w:rsid w:val="0040336D"/>
    <w:rsid w:val="00403C73"/>
    <w:rsid w:val="00405041"/>
    <w:rsid w:val="00405FD8"/>
    <w:rsid w:val="00406224"/>
    <w:rsid w:val="004066A7"/>
    <w:rsid w:val="00407764"/>
    <w:rsid w:val="004102BB"/>
    <w:rsid w:val="004107C7"/>
    <w:rsid w:val="00410FE9"/>
    <w:rsid w:val="0041113D"/>
    <w:rsid w:val="0041157B"/>
    <w:rsid w:val="004119B8"/>
    <w:rsid w:val="00411A5C"/>
    <w:rsid w:val="0041211E"/>
    <w:rsid w:val="0041235C"/>
    <w:rsid w:val="0041290E"/>
    <w:rsid w:val="0041351B"/>
    <w:rsid w:val="004147CB"/>
    <w:rsid w:val="004154EE"/>
    <w:rsid w:val="0041664E"/>
    <w:rsid w:val="004175C0"/>
    <w:rsid w:val="004176AA"/>
    <w:rsid w:val="00417743"/>
    <w:rsid w:val="004178BB"/>
    <w:rsid w:val="00417B06"/>
    <w:rsid w:val="00417C7C"/>
    <w:rsid w:val="00417FB8"/>
    <w:rsid w:val="00420196"/>
    <w:rsid w:val="0042032C"/>
    <w:rsid w:val="00420751"/>
    <w:rsid w:val="004207AC"/>
    <w:rsid w:val="004210A9"/>
    <w:rsid w:val="00421138"/>
    <w:rsid w:val="00422454"/>
    <w:rsid w:val="00422CED"/>
    <w:rsid w:val="00423015"/>
    <w:rsid w:val="004232B4"/>
    <w:rsid w:val="00423535"/>
    <w:rsid w:val="00424083"/>
    <w:rsid w:val="0042436D"/>
    <w:rsid w:val="00424600"/>
    <w:rsid w:val="00425526"/>
    <w:rsid w:val="00425685"/>
    <w:rsid w:val="00425BE7"/>
    <w:rsid w:val="00426409"/>
    <w:rsid w:val="00426418"/>
    <w:rsid w:val="004265A5"/>
    <w:rsid w:val="00427174"/>
    <w:rsid w:val="00430103"/>
    <w:rsid w:val="00430C70"/>
    <w:rsid w:val="004315F6"/>
    <w:rsid w:val="00431A18"/>
    <w:rsid w:val="00431B56"/>
    <w:rsid w:val="00432292"/>
    <w:rsid w:val="00432761"/>
    <w:rsid w:val="00432A95"/>
    <w:rsid w:val="0043300F"/>
    <w:rsid w:val="0043355A"/>
    <w:rsid w:val="00434C3E"/>
    <w:rsid w:val="0043504E"/>
    <w:rsid w:val="00435962"/>
    <w:rsid w:val="00436695"/>
    <w:rsid w:val="00440175"/>
    <w:rsid w:val="004402A2"/>
    <w:rsid w:val="00440579"/>
    <w:rsid w:val="00440A2A"/>
    <w:rsid w:val="00440F63"/>
    <w:rsid w:val="004410B2"/>
    <w:rsid w:val="0044112F"/>
    <w:rsid w:val="00441537"/>
    <w:rsid w:val="0044155C"/>
    <w:rsid w:val="004415A8"/>
    <w:rsid w:val="0044167B"/>
    <w:rsid w:val="004420CA"/>
    <w:rsid w:val="004421B2"/>
    <w:rsid w:val="0044327A"/>
    <w:rsid w:val="00443496"/>
    <w:rsid w:val="00443DDB"/>
    <w:rsid w:val="004444B4"/>
    <w:rsid w:val="00444CBF"/>
    <w:rsid w:val="00445527"/>
    <w:rsid w:val="00445A51"/>
    <w:rsid w:val="00446733"/>
    <w:rsid w:val="00446878"/>
    <w:rsid w:val="004469B4"/>
    <w:rsid w:val="00446D26"/>
    <w:rsid w:val="00446F14"/>
    <w:rsid w:val="00447C9D"/>
    <w:rsid w:val="00450D03"/>
    <w:rsid w:val="0045102C"/>
    <w:rsid w:val="0045109E"/>
    <w:rsid w:val="0045266E"/>
    <w:rsid w:val="0045273C"/>
    <w:rsid w:val="0045395F"/>
    <w:rsid w:val="00453AAC"/>
    <w:rsid w:val="00453FD5"/>
    <w:rsid w:val="0045457C"/>
    <w:rsid w:val="00455C70"/>
    <w:rsid w:val="00455E3A"/>
    <w:rsid w:val="004562BD"/>
    <w:rsid w:val="00456741"/>
    <w:rsid w:val="004573ED"/>
    <w:rsid w:val="00460F14"/>
    <w:rsid w:val="004610F1"/>
    <w:rsid w:val="00461191"/>
    <w:rsid w:val="00461B6C"/>
    <w:rsid w:val="0046208A"/>
    <w:rsid w:val="0046236F"/>
    <w:rsid w:val="00462D34"/>
    <w:rsid w:val="00463004"/>
    <w:rsid w:val="00463248"/>
    <w:rsid w:val="00463408"/>
    <w:rsid w:val="00463FEA"/>
    <w:rsid w:val="004641D9"/>
    <w:rsid w:val="00464B22"/>
    <w:rsid w:val="00464DBB"/>
    <w:rsid w:val="004658A2"/>
    <w:rsid w:val="00465CB4"/>
    <w:rsid w:val="0046676C"/>
    <w:rsid w:val="00466AE9"/>
    <w:rsid w:val="00466FDA"/>
    <w:rsid w:val="0046702D"/>
    <w:rsid w:val="004672F8"/>
    <w:rsid w:val="004674F5"/>
    <w:rsid w:val="004676AA"/>
    <w:rsid w:val="004702C5"/>
    <w:rsid w:val="00470415"/>
    <w:rsid w:val="00471550"/>
    <w:rsid w:val="0047168C"/>
    <w:rsid w:val="00471BED"/>
    <w:rsid w:val="00473C12"/>
    <w:rsid w:val="00473CCD"/>
    <w:rsid w:val="00473D7D"/>
    <w:rsid w:val="00473FF7"/>
    <w:rsid w:val="00474259"/>
    <w:rsid w:val="00474477"/>
    <w:rsid w:val="004746D4"/>
    <w:rsid w:val="00474E43"/>
    <w:rsid w:val="00474E56"/>
    <w:rsid w:val="004760DC"/>
    <w:rsid w:val="00476ABF"/>
    <w:rsid w:val="00476BD3"/>
    <w:rsid w:val="00476D48"/>
    <w:rsid w:val="00477314"/>
    <w:rsid w:val="00477BA2"/>
    <w:rsid w:val="004801FE"/>
    <w:rsid w:val="004806DF"/>
    <w:rsid w:val="00480A8C"/>
    <w:rsid w:val="00480AC4"/>
    <w:rsid w:val="004813DE"/>
    <w:rsid w:val="004818F7"/>
    <w:rsid w:val="00482044"/>
    <w:rsid w:val="0048232B"/>
    <w:rsid w:val="00482592"/>
    <w:rsid w:val="00482CF5"/>
    <w:rsid w:val="00482EF7"/>
    <w:rsid w:val="00482F25"/>
    <w:rsid w:val="00483434"/>
    <w:rsid w:val="00483440"/>
    <w:rsid w:val="0048362B"/>
    <w:rsid w:val="00483708"/>
    <w:rsid w:val="00483ABD"/>
    <w:rsid w:val="00483B89"/>
    <w:rsid w:val="00484365"/>
    <w:rsid w:val="00484E1F"/>
    <w:rsid w:val="00484F29"/>
    <w:rsid w:val="00484F78"/>
    <w:rsid w:val="00485852"/>
    <w:rsid w:val="004866B5"/>
    <w:rsid w:val="004869B5"/>
    <w:rsid w:val="004872DD"/>
    <w:rsid w:val="004873CE"/>
    <w:rsid w:val="004878A8"/>
    <w:rsid w:val="0049051C"/>
    <w:rsid w:val="0049086B"/>
    <w:rsid w:val="00490AE5"/>
    <w:rsid w:val="00490C11"/>
    <w:rsid w:val="00491009"/>
    <w:rsid w:val="004921A7"/>
    <w:rsid w:val="004925EB"/>
    <w:rsid w:val="004928D6"/>
    <w:rsid w:val="00492AAA"/>
    <w:rsid w:val="00493488"/>
    <w:rsid w:val="00493880"/>
    <w:rsid w:val="00493AB4"/>
    <w:rsid w:val="00493E2A"/>
    <w:rsid w:val="00493F2E"/>
    <w:rsid w:val="00493FCB"/>
    <w:rsid w:val="00494081"/>
    <w:rsid w:val="004947AE"/>
    <w:rsid w:val="004950EA"/>
    <w:rsid w:val="00495225"/>
    <w:rsid w:val="00495D97"/>
    <w:rsid w:val="00495F7F"/>
    <w:rsid w:val="0049649F"/>
    <w:rsid w:val="00496A12"/>
    <w:rsid w:val="00496CC6"/>
    <w:rsid w:val="004977D2"/>
    <w:rsid w:val="004A0E2A"/>
    <w:rsid w:val="004A1038"/>
    <w:rsid w:val="004A1637"/>
    <w:rsid w:val="004A1A20"/>
    <w:rsid w:val="004A2350"/>
    <w:rsid w:val="004A2980"/>
    <w:rsid w:val="004A2A24"/>
    <w:rsid w:val="004A2E26"/>
    <w:rsid w:val="004A30F7"/>
    <w:rsid w:val="004A326E"/>
    <w:rsid w:val="004A3A45"/>
    <w:rsid w:val="004A4347"/>
    <w:rsid w:val="004A45EE"/>
    <w:rsid w:val="004A4A6A"/>
    <w:rsid w:val="004A4B33"/>
    <w:rsid w:val="004A4E9E"/>
    <w:rsid w:val="004A5083"/>
    <w:rsid w:val="004A5536"/>
    <w:rsid w:val="004A5971"/>
    <w:rsid w:val="004A6323"/>
    <w:rsid w:val="004A6A2C"/>
    <w:rsid w:val="004A7387"/>
    <w:rsid w:val="004A7B58"/>
    <w:rsid w:val="004A7B5A"/>
    <w:rsid w:val="004A7DAE"/>
    <w:rsid w:val="004A7E70"/>
    <w:rsid w:val="004B09AD"/>
    <w:rsid w:val="004B1160"/>
    <w:rsid w:val="004B1B08"/>
    <w:rsid w:val="004B1CF9"/>
    <w:rsid w:val="004B25CE"/>
    <w:rsid w:val="004B27EE"/>
    <w:rsid w:val="004B2B85"/>
    <w:rsid w:val="004B2D8B"/>
    <w:rsid w:val="004B2D95"/>
    <w:rsid w:val="004B35A5"/>
    <w:rsid w:val="004B3E97"/>
    <w:rsid w:val="004B3FB3"/>
    <w:rsid w:val="004B4BF7"/>
    <w:rsid w:val="004B510E"/>
    <w:rsid w:val="004B53AB"/>
    <w:rsid w:val="004B5AD4"/>
    <w:rsid w:val="004B5E0F"/>
    <w:rsid w:val="004B5F46"/>
    <w:rsid w:val="004B6D2F"/>
    <w:rsid w:val="004B7321"/>
    <w:rsid w:val="004B76D1"/>
    <w:rsid w:val="004B7797"/>
    <w:rsid w:val="004C0725"/>
    <w:rsid w:val="004C0C71"/>
    <w:rsid w:val="004C0FB1"/>
    <w:rsid w:val="004C11F6"/>
    <w:rsid w:val="004C1667"/>
    <w:rsid w:val="004C1D94"/>
    <w:rsid w:val="004C3962"/>
    <w:rsid w:val="004C4168"/>
    <w:rsid w:val="004C4297"/>
    <w:rsid w:val="004C43C3"/>
    <w:rsid w:val="004C4DD8"/>
    <w:rsid w:val="004C5868"/>
    <w:rsid w:val="004C6583"/>
    <w:rsid w:val="004C65D1"/>
    <w:rsid w:val="004C67EC"/>
    <w:rsid w:val="004C6923"/>
    <w:rsid w:val="004C6A59"/>
    <w:rsid w:val="004C6A8B"/>
    <w:rsid w:val="004C6C52"/>
    <w:rsid w:val="004C704E"/>
    <w:rsid w:val="004C70E2"/>
    <w:rsid w:val="004C775B"/>
    <w:rsid w:val="004D02A9"/>
    <w:rsid w:val="004D0B56"/>
    <w:rsid w:val="004D1291"/>
    <w:rsid w:val="004D1332"/>
    <w:rsid w:val="004D18BD"/>
    <w:rsid w:val="004D1E02"/>
    <w:rsid w:val="004D2048"/>
    <w:rsid w:val="004D20AC"/>
    <w:rsid w:val="004D21A6"/>
    <w:rsid w:val="004D2B1B"/>
    <w:rsid w:val="004D38A2"/>
    <w:rsid w:val="004D4137"/>
    <w:rsid w:val="004D4A5C"/>
    <w:rsid w:val="004D4B03"/>
    <w:rsid w:val="004D61CB"/>
    <w:rsid w:val="004D6E61"/>
    <w:rsid w:val="004D714A"/>
    <w:rsid w:val="004D752F"/>
    <w:rsid w:val="004D7576"/>
    <w:rsid w:val="004D7A6C"/>
    <w:rsid w:val="004E0D17"/>
    <w:rsid w:val="004E1274"/>
    <w:rsid w:val="004E1AC4"/>
    <w:rsid w:val="004E204D"/>
    <w:rsid w:val="004E2492"/>
    <w:rsid w:val="004E260D"/>
    <w:rsid w:val="004E2BA6"/>
    <w:rsid w:val="004E3190"/>
    <w:rsid w:val="004E35C5"/>
    <w:rsid w:val="004E470D"/>
    <w:rsid w:val="004E47CC"/>
    <w:rsid w:val="004E7515"/>
    <w:rsid w:val="004E772C"/>
    <w:rsid w:val="004F060E"/>
    <w:rsid w:val="004F11A0"/>
    <w:rsid w:val="004F12DB"/>
    <w:rsid w:val="004F14EF"/>
    <w:rsid w:val="004F17E4"/>
    <w:rsid w:val="004F208D"/>
    <w:rsid w:val="004F2A03"/>
    <w:rsid w:val="004F2A69"/>
    <w:rsid w:val="004F2BA4"/>
    <w:rsid w:val="004F37D8"/>
    <w:rsid w:val="004F3D22"/>
    <w:rsid w:val="004F436A"/>
    <w:rsid w:val="004F4432"/>
    <w:rsid w:val="004F4891"/>
    <w:rsid w:val="004F4B5D"/>
    <w:rsid w:val="004F4D2D"/>
    <w:rsid w:val="004F50CA"/>
    <w:rsid w:val="004F53EB"/>
    <w:rsid w:val="004F5A90"/>
    <w:rsid w:val="004F5E84"/>
    <w:rsid w:val="004F6000"/>
    <w:rsid w:val="004F60EF"/>
    <w:rsid w:val="004F6719"/>
    <w:rsid w:val="004F682E"/>
    <w:rsid w:val="004F6888"/>
    <w:rsid w:val="004F6DCE"/>
    <w:rsid w:val="004F74B6"/>
    <w:rsid w:val="004F78D5"/>
    <w:rsid w:val="004F793B"/>
    <w:rsid w:val="004F7F99"/>
    <w:rsid w:val="00500463"/>
    <w:rsid w:val="005007CE"/>
    <w:rsid w:val="005008BB"/>
    <w:rsid w:val="00500A18"/>
    <w:rsid w:val="00500D1E"/>
    <w:rsid w:val="00500E51"/>
    <w:rsid w:val="0050105D"/>
    <w:rsid w:val="00501A57"/>
    <w:rsid w:val="00501BA3"/>
    <w:rsid w:val="00502F59"/>
    <w:rsid w:val="0050328B"/>
    <w:rsid w:val="00503E7B"/>
    <w:rsid w:val="00503FF6"/>
    <w:rsid w:val="00504073"/>
    <w:rsid w:val="00504251"/>
    <w:rsid w:val="005044F5"/>
    <w:rsid w:val="00504AE2"/>
    <w:rsid w:val="00504BBF"/>
    <w:rsid w:val="00504F44"/>
    <w:rsid w:val="005056DD"/>
    <w:rsid w:val="00505729"/>
    <w:rsid w:val="0050578C"/>
    <w:rsid w:val="00505C92"/>
    <w:rsid w:val="00505EC7"/>
    <w:rsid w:val="0050606E"/>
    <w:rsid w:val="005066FB"/>
    <w:rsid w:val="00507BFE"/>
    <w:rsid w:val="005100F0"/>
    <w:rsid w:val="00510420"/>
    <w:rsid w:val="005108A0"/>
    <w:rsid w:val="00510C2C"/>
    <w:rsid w:val="00510C73"/>
    <w:rsid w:val="00510E09"/>
    <w:rsid w:val="00510EC4"/>
    <w:rsid w:val="005114DE"/>
    <w:rsid w:val="00511B47"/>
    <w:rsid w:val="00511C75"/>
    <w:rsid w:val="00512449"/>
    <w:rsid w:val="00512790"/>
    <w:rsid w:val="00512DCE"/>
    <w:rsid w:val="0051300F"/>
    <w:rsid w:val="00513554"/>
    <w:rsid w:val="00513D56"/>
    <w:rsid w:val="00514E38"/>
    <w:rsid w:val="00515618"/>
    <w:rsid w:val="005158A8"/>
    <w:rsid w:val="0051686D"/>
    <w:rsid w:val="00516DA5"/>
    <w:rsid w:val="00516E01"/>
    <w:rsid w:val="00516FE5"/>
    <w:rsid w:val="0051708F"/>
    <w:rsid w:val="005174CD"/>
    <w:rsid w:val="005179F6"/>
    <w:rsid w:val="00517BBD"/>
    <w:rsid w:val="00520416"/>
    <w:rsid w:val="00521105"/>
    <w:rsid w:val="0052145E"/>
    <w:rsid w:val="005219BF"/>
    <w:rsid w:val="00521CEF"/>
    <w:rsid w:val="00521F54"/>
    <w:rsid w:val="005233AB"/>
    <w:rsid w:val="0052352F"/>
    <w:rsid w:val="00525026"/>
    <w:rsid w:val="00525771"/>
    <w:rsid w:val="00525A0E"/>
    <w:rsid w:val="00525A42"/>
    <w:rsid w:val="00525BE3"/>
    <w:rsid w:val="005262F3"/>
    <w:rsid w:val="00526380"/>
    <w:rsid w:val="0052676C"/>
    <w:rsid w:val="0052700F"/>
    <w:rsid w:val="005307BE"/>
    <w:rsid w:val="00531A8A"/>
    <w:rsid w:val="00532291"/>
    <w:rsid w:val="00532542"/>
    <w:rsid w:val="00532815"/>
    <w:rsid w:val="00532927"/>
    <w:rsid w:val="00533070"/>
    <w:rsid w:val="00533609"/>
    <w:rsid w:val="00534555"/>
    <w:rsid w:val="0053470D"/>
    <w:rsid w:val="005350A6"/>
    <w:rsid w:val="00535659"/>
    <w:rsid w:val="00540632"/>
    <w:rsid w:val="0054125A"/>
    <w:rsid w:val="00541905"/>
    <w:rsid w:val="00542885"/>
    <w:rsid w:val="005428DF"/>
    <w:rsid w:val="00543B04"/>
    <w:rsid w:val="00544354"/>
    <w:rsid w:val="005444B7"/>
    <w:rsid w:val="005445D1"/>
    <w:rsid w:val="005449AA"/>
    <w:rsid w:val="00544ABF"/>
    <w:rsid w:val="00544D6A"/>
    <w:rsid w:val="005452CB"/>
    <w:rsid w:val="005454FE"/>
    <w:rsid w:val="005458BB"/>
    <w:rsid w:val="00545A70"/>
    <w:rsid w:val="00546EC7"/>
    <w:rsid w:val="0055066C"/>
    <w:rsid w:val="00550752"/>
    <w:rsid w:val="00550A9B"/>
    <w:rsid w:val="0055106E"/>
    <w:rsid w:val="00552598"/>
    <w:rsid w:val="005526DE"/>
    <w:rsid w:val="0055289A"/>
    <w:rsid w:val="00553374"/>
    <w:rsid w:val="00553589"/>
    <w:rsid w:val="005538DA"/>
    <w:rsid w:val="00553E5F"/>
    <w:rsid w:val="00554246"/>
    <w:rsid w:val="005545C0"/>
    <w:rsid w:val="00554E2E"/>
    <w:rsid w:val="005556E3"/>
    <w:rsid w:val="005559BD"/>
    <w:rsid w:val="00555ED8"/>
    <w:rsid w:val="0055701D"/>
    <w:rsid w:val="00557214"/>
    <w:rsid w:val="005573CC"/>
    <w:rsid w:val="005578EB"/>
    <w:rsid w:val="00557B5C"/>
    <w:rsid w:val="0056038D"/>
    <w:rsid w:val="00561455"/>
    <w:rsid w:val="00561624"/>
    <w:rsid w:val="00561AB2"/>
    <w:rsid w:val="00561BDB"/>
    <w:rsid w:val="00561C11"/>
    <w:rsid w:val="00561CAB"/>
    <w:rsid w:val="00561D37"/>
    <w:rsid w:val="00561EFE"/>
    <w:rsid w:val="00562668"/>
    <w:rsid w:val="00562946"/>
    <w:rsid w:val="00562B71"/>
    <w:rsid w:val="005639DF"/>
    <w:rsid w:val="00563FE6"/>
    <w:rsid w:val="00564152"/>
    <w:rsid w:val="005647A6"/>
    <w:rsid w:val="00564D2A"/>
    <w:rsid w:val="00565533"/>
    <w:rsid w:val="0056671C"/>
    <w:rsid w:val="005669F4"/>
    <w:rsid w:val="005671A6"/>
    <w:rsid w:val="005675B6"/>
    <w:rsid w:val="005679CA"/>
    <w:rsid w:val="00570129"/>
    <w:rsid w:val="0057039D"/>
    <w:rsid w:val="005703BB"/>
    <w:rsid w:val="00570E8E"/>
    <w:rsid w:val="00571568"/>
    <w:rsid w:val="005725F2"/>
    <w:rsid w:val="005728CE"/>
    <w:rsid w:val="00572B42"/>
    <w:rsid w:val="005734D5"/>
    <w:rsid w:val="0057350C"/>
    <w:rsid w:val="00573A37"/>
    <w:rsid w:val="00573D71"/>
    <w:rsid w:val="00573F34"/>
    <w:rsid w:val="0057464D"/>
    <w:rsid w:val="00576602"/>
    <w:rsid w:val="00576659"/>
    <w:rsid w:val="00576A9A"/>
    <w:rsid w:val="00576F8B"/>
    <w:rsid w:val="00577019"/>
    <w:rsid w:val="00577140"/>
    <w:rsid w:val="0057744D"/>
    <w:rsid w:val="005778A4"/>
    <w:rsid w:val="00580C74"/>
    <w:rsid w:val="00580DF3"/>
    <w:rsid w:val="00580E97"/>
    <w:rsid w:val="00581917"/>
    <w:rsid w:val="00582D73"/>
    <w:rsid w:val="00582F74"/>
    <w:rsid w:val="00583068"/>
    <w:rsid w:val="0058307F"/>
    <w:rsid w:val="005837C0"/>
    <w:rsid w:val="00583E10"/>
    <w:rsid w:val="00583F5D"/>
    <w:rsid w:val="00583F79"/>
    <w:rsid w:val="00584632"/>
    <w:rsid w:val="00585191"/>
    <w:rsid w:val="00585E65"/>
    <w:rsid w:val="005869F0"/>
    <w:rsid w:val="00586A04"/>
    <w:rsid w:val="00587060"/>
    <w:rsid w:val="0058798D"/>
    <w:rsid w:val="005900C1"/>
    <w:rsid w:val="0059020B"/>
    <w:rsid w:val="0059064E"/>
    <w:rsid w:val="00590AEA"/>
    <w:rsid w:val="00590C2B"/>
    <w:rsid w:val="00591402"/>
    <w:rsid w:val="0059188B"/>
    <w:rsid w:val="00591DA7"/>
    <w:rsid w:val="00592A02"/>
    <w:rsid w:val="00592D5A"/>
    <w:rsid w:val="00592F92"/>
    <w:rsid w:val="00593D4E"/>
    <w:rsid w:val="00593DFF"/>
    <w:rsid w:val="00593F8F"/>
    <w:rsid w:val="005940C5"/>
    <w:rsid w:val="00594343"/>
    <w:rsid w:val="0059435D"/>
    <w:rsid w:val="0059462A"/>
    <w:rsid w:val="0059503D"/>
    <w:rsid w:val="00595288"/>
    <w:rsid w:val="00596252"/>
    <w:rsid w:val="00596B2B"/>
    <w:rsid w:val="0059713F"/>
    <w:rsid w:val="0059755D"/>
    <w:rsid w:val="00597CE1"/>
    <w:rsid w:val="00597EF2"/>
    <w:rsid w:val="00597FB0"/>
    <w:rsid w:val="005A0614"/>
    <w:rsid w:val="005A0A52"/>
    <w:rsid w:val="005A0CF1"/>
    <w:rsid w:val="005A1217"/>
    <w:rsid w:val="005A1334"/>
    <w:rsid w:val="005A1C06"/>
    <w:rsid w:val="005A257C"/>
    <w:rsid w:val="005A2634"/>
    <w:rsid w:val="005A2900"/>
    <w:rsid w:val="005A2F97"/>
    <w:rsid w:val="005A33F4"/>
    <w:rsid w:val="005A3792"/>
    <w:rsid w:val="005A49B5"/>
    <w:rsid w:val="005A4AA1"/>
    <w:rsid w:val="005A4D22"/>
    <w:rsid w:val="005A4F97"/>
    <w:rsid w:val="005A5B71"/>
    <w:rsid w:val="005A5BD8"/>
    <w:rsid w:val="005A5FE0"/>
    <w:rsid w:val="005A6325"/>
    <w:rsid w:val="005A6621"/>
    <w:rsid w:val="005A6B32"/>
    <w:rsid w:val="005A6E67"/>
    <w:rsid w:val="005A71B6"/>
    <w:rsid w:val="005A7221"/>
    <w:rsid w:val="005A7388"/>
    <w:rsid w:val="005A7394"/>
    <w:rsid w:val="005A7E2C"/>
    <w:rsid w:val="005B0283"/>
    <w:rsid w:val="005B07C3"/>
    <w:rsid w:val="005B0D3A"/>
    <w:rsid w:val="005B134D"/>
    <w:rsid w:val="005B13AC"/>
    <w:rsid w:val="005B173F"/>
    <w:rsid w:val="005B2F62"/>
    <w:rsid w:val="005B312C"/>
    <w:rsid w:val="005B333C"/>
    <w:rsid w:val="005B3FE3"/>
    <w:rsid w:val="005B4385"/>
    <w:rsid w:val="005B4919"/>
    <w:rsid w:val="005B4D8F"/>
    <w:rsid w:val="005B51EB"/>
    <w:rsid w:val="005B5318"/>
    <w:rsid w:val="005B5812"/>
    <w:rsid w:val="005B5A3F"/>
    <w:rsid w:val="005B5EC3"/>
    <w:rsid w:val="005B6204"/>
    <w:rsid w:val="005B6803"/>
    <w:rsid w:val="005B6BFB"/>
    <w:rsid w:val="005B6CC8"/>
    <w:rsid w:val="005B752C"/>
    <w:rsid w:val="005C0921"/>
    <w:rsid w:val="005C1A0A"/>
    <w:rsid w:val="005C1B8C"/>
    <w:rsid w:val="005C1BA5"/>
    <w:rsid w:val="005C1D96"/>
    <w:rsid w:val="005C2498"/>
    <w:rsid w:val="005C2B50"/>
    <w:rsid w:val="005C3013"/>
    <w:rsid w:val="005C309E"/>
    <w:rsid w:val="005C3A20"/>
    <w:rsid w:val="005C3A82"/>
    <w:rsid w:val="005C50F8"/>
    <w:rsid w:val="005C54DE"/>
    <w:rsid w:val="005C5B2C"/>
    <w:rsid w:val="005C6455"/>
    <w:rsid w:val="005C6B98"/>
    <w:rsid w:val="005C6BBF"/>
    <w:rsid w:val="005C7BE9"/>
    <w:rsid w:val="005D0456"/>
    <w:rsid w:val="005D048F"/>
    <w:rsid w:val="005D04A0"/>
    <w:rsid w:val="005D1000"/>
    <w:rsid w:val="005D1839"/>
    <w:rsid w:val="005D1A31"/>
    <w:rsid w:val="005D1B96"/>
    <w:rsid w:val="005D21F8"/>
    <w:rsid w:val="005D28D2"/>
    <w:rsid w:val="005D2AEA"/>
    <w:rsid w:val="005D3166"/>
    <w:rsid w:val="005D356D"/>
    <w:rsid w:val="005D376E"/>
    <w:rsid w:val="005D3B0C"/>
    <w:rsid w:val="005D4320"/>
    <w:rsid w:val="005D4811"/>
    <w:rsid w:val="005D568D"/>
    <w:rsid w:val="005D600C"/>
    <w:rsid w:val="005D6807"/>
    <w:rsid w:val="005D7852"/>
    <w:rsid w:val="005D79F1"/>
    <w:rsid w:val="005D7ADB"/>
    <w:rsid w:val="005D7F68"/>
    <w:rsid w:val="005E1687"/>
    <w:rsid w:val="005E211D"/>
    <w:rsid w:val="005E285E"/>
    <w:rsid w:val="005E29ED"/>
    <w:rsid w:val="005E2AFE"/>
    <w:rsid w:val="005E2C8A"/>
    <w:rsid w:val="005E363B"/>
    <w:rsid w:val="005E37FB"/>
    <w:rsid w:val="005E3B40"/>
    <w:rsid w:val="005E40CB"/>
    <w:rsid w:val="005E4157"/>
    <w:rsid w:val="005E4D46"/>
    <w:rsid w:val="005E4F7F"/>
    <w:rsid w:val="005E5231"/>
    <w:rsid w:val="005E5314"/>
    <w:rsid w:val="005E564B"/>
    <w:rsid w:val="005E5873"/>
    <w:rsid w:val="005E5ED6"/>
    <w:rsid w:val="005E6960"/>
    <w:rsid w:val="005E6C49"/>
    <w:rsid w:val="005E7371"/>
    <w:rsid w:val="005E7CFF"/>
    <w:rsid w:val="005E7F89"/>
    <w:rsid w:val="005F073D"/>
    <w:rsid w:val="005F079E"/>
    <w:rsid w:val="005F0F1D"/>
    <w:rsid w:val="005F15B2"/>
    <w:rsid w:val="005F2403"/>
    <w:rsid w:val="005F2623"/>
    <w:rsid w:val="005F2DE4"/>
    <w:rsid w:val="005F2E7F"/>
    <w:rsid w:val="005F3DCF"/>
    <w:rsid w:val="005F4137"/>
    <w:rsid w:val="005F451E"/>
    <w:rsid w:val="005F474C"/>
    <w:rsid w:val="005F4AD7"/>
    <w:rsid w:val="005F4E37"/>
    <w:rsid w:val="005F515A"/>
    <w:rsid w:val="005F541E"/>
    <w:rsid w:val="005F5B1E"/>
    <w:rsid w:val="005F606E"/>
    <w:rsid w:val="005F64BC"/>
    <w:rsid w:val="005F6638"/>
    <w:rsid w:val="005F6AE1"/>
    <w:rsid w:val="005F7F77"/>
    <w:rsid w:val="0060088D"/>
    <w:rsid w:val="00600C5E"/>
    <w:rsid w:val="006011D9"/>
    <w:rsid w:val="006013BA"/>
    <w:rsid w:val="00601ABE"/>
    <w:rsid w:val="00601AE6"/>
    <w:rsid w:val="00601B88"/>
    <w:rsid w:val="00601CF5"/>
    <w:rsid w:val="00601E4E"/>
    <w:rsid w:val="006023AB"/>
    <w:rsid w:val="00602B80"/>
    <w:rsid w:val="006030A4"/>
    <w:rsid w:val="00603364"/>
    <w:rsid w:val="00603B99"/>
    <w:rsid w:val="00603F39"/>
    <w:rsid w:val="00604BF3"/>
    <w:rsid w:val="0060520D"/>
    <w:rsid w:val="006054EF"/>
    <w:rsid w:val="006056BE"/>
    <w:rsid w:val="00605ABB"/>
    <w:rsid w:val="00605AD2"/>
    <w:rsid w:val="006072BB"/>
    <w:rsid w:val="00607327"/>
    <w:rsid w:val="00607595"/>
    <w:rsid w:val="00607DDF"/>
    <w:rsid w:val="00607E59"/>
    <w:rsid w:val="0061069F"/>
    <w:rsid w:val="006106EC"/>
    <w:rsid w:val="00610CB5"/>
    <w:rsid w:val="0061141D"/>
    <w:rsid w:val="00611D4E"/>
    <w:rsid w:val="00611DA7"/>
    <w:rsid w:val="006125DD"/>
    <w:rsid w:val="0061266F"/>
    <w:rsid w:val="00612E24"/>
    <w:rsid w:val="006134A2"/>
    <w:rsid w:val="006138CF"/>
    <w:rsid w:val="00613A28"/>
    <w:rsid w:val="00613D18"/>
    <w:rsid w:val="00613EC3"/>
    <w:rsid w:val="00613F03"/>
    <w:rsid w:val="00613FE9"/>
    <w:rsid w:val="00614289"/>
    <w:rsid w:val="00614668"/>
    <w:rsid w:val="00614BF1"/>
    <w:rsid w:val="006158EF"/>
    <w:rsid w:val="00615ADC"/>
    <w:rsid w:val="00615D26"/>
    <w:rsid w:val="00617077"/>
    <w:rsid w:val="0061723D"/>
    <w:rsid w:val="00617794"/>
    <w:rsid w:val="00617928"/>
    <w:rsid w:val="00617A25"/>
    <w:rsid w:val="00617DED"/>
    <w:rsid w:val="00620C04"/>
    <w:rsid w:val="006217BD"/>
    <w:rsid w:val="00621D94"/>
    <w:rsid w:val="00621D97"/>
    <w:rsid w:val="00621E7B"/>
    <w:rsid w:val="00622DEB"/>
    <w:rsid w:val="00622FF8"/>
    <w:rsid w:val="00623234"/>
    <w:rsid w:val="00623680"/>
    <w:rsid w:val="0062446A"/>
    <w:rsid w:val="00624787"/>
    <w:rsid w:val="00624E1E"/>
    <w:rsid w:val="006255BE"/>
    <w:rsid w:val="00625867"/>
    <w:rsid w:val="006264AF"/>
    <w:rsid w:val="006269DC"/>
    <w:rsid w:val="00627947"/>
    <w:rsid w:val="00627B34"/>
    <w:rsid w:val="00627C88"/>
    <w:rsid w:val="00631227"/>
    <w:rsid w:val="006312A6"/>
    <w:rsid w:val="00631370"/>
    <w:rsid w:val="006317CA"/>
    <w:rsid w:val="00631D68"/>
    <w:rsid w:val="00632BE2"/>
    <w:rsid w:val="00633456"/>
    <w:rsid w:val="00634433"/>
    <w:rsid w:val="00634850"/>
    <w:rsid w:val="006355F1"/>
    <w:rsid w:val="00636708"/>
    <w:rsid w:val="00637897"/>
    <w:rsid w:val="006379E1"/>
    <w:rsid w:val="00637FAA"/>
    <w:rsid w:val="006407C4"/>
    <w:rsid w:val="00640811"/>
    <w:rsid w:val="0064082E"/>
    <w:rsid w:val="006409E3"/>
    <w:rsid w:val="00640D3F"/>
    <w:rsid w:val="00641471"/>
    <w:rsid w:val="00641B42"/>
    <w:rsid w:val="00642611"/>
    <w:rsid w:val="00642766"/>
    <w:rsid w:val="00642D99"/>
    <w:rsid w:val="00643135"/>
    <w:rsid w:val="006433AF"/>
    <w:rsid w:val="006433CA"/>
    <w:rsid w:val="006439B4"/>
    <w:rsid w:val="006443D2"/>
    <w:rsid w:val="006444D1"/>
    <w:rsid w:val="00644AA3"/>
    <w:rsid w:val="006451FC"/>
    <w:rsid w:val="006455FD"/>
    <w:rsid w:val="006458B4"/>
    <w:rsid w:val="00645B64"/>
    <w:rsid w:val="006464AC"/>
    <w:rsid w:val="006464C9"/>
    <w:rsid w:val="00646939"/>
    <w:rsid w:val="0064747A"/>
    <w:rsid w:val="006474F2"/>
    <w:rsid w:val="006477C8"/>
    <w:rsid w:val="00650985"/>
    <w:rsid w:val="006511B3"/>
    <w:rsid w:val="006513D8"/>
    <w:rsid w:val="00651AB2"/>
    <w:rsid w:val="00652277"/>
    <w:rsid w:val="0065231E"/>
    <w:rsid w:val="00652740"/>
    <w:rsid w:val="00652B9A"/>
    <w:rsid w:val="00652D3B"/>
    <w:rsid w:val="00653D90"/>
    <w:rsid w:val="006545CB"/>
    <w:rsid w:val="00654986"/>
    <w:rsid w:val="00654EF2"/>
    <w:rsid w:val="0065581C"/>
    <w:rsid w:val="00656084"/>
    <w:rsid w:val="0065629A"/>
    <w:rsid w:val="006569A0"/>
    <w:rsid w:val="00656DFB"/>
    <w:rsid w:val="00656FA1"/>
    <w:rsid w:val="0066054E"/>
    <w:rsid w:val="00660B04"/>
    <w:rsid w:val="006614DD"/>
    <w:rsid w:val="0066176B"/>
    <w:rsid w:val="00661C17"/>
    <w:rsid w:val="00661F45"/>
    <w:rsid w:val="00662A34"/>
    <w:rsid w:val="006636A5"/>
    <w:rsid w:val="00663917"/>
    <w:rsid w:val="00663B76"/>
    <w:rsid w:val="00663D28"/>
    <w:rsid w:val="00664151"/>
    <w:rsid w:val="00664695"/>
    <w:rsid w:val="00664DBD"/>
    <w:rsid w:val="0066565E"/>
    <w:rsid w:val="006656DC"/>
    <w:rsid w:val="006657EB"/>
    <w:rsid w:val="0066588B"/>
    <w:rsid w:val="006673FA"/>
    <w:rsid w:val="00667853"/>
    <w:rsid w:val="00667F21"/>
    <w:rsid w:val="006704BE"/>
    <w:rsid w:val="006706A7"/>
    <w:rsid w:val="00670C7A"/>
    <w:rsid w:val="00670EDC"/>
    <w:rsid w:val="0067172C"/>
    <w:rsid w:val="006719BA"/>
    <w:rsid w:val="00671CD5"/>
    <w:rsid w:val="006721AD"/>
    <w:rsid w:val="00672D78"/>
    <w:rsid w:val="00672E8C"/>
    <w:rsid w:val="00673301"/>
    <w:rsid w:val="00673428"/>
    <w:rsid w:val="00673797"/>
    <w:rsid w:val="006740BC"/>
    <w:rsid w:val="006740F6"/>
    <w:rsid w:val="00674200"/>
    <w:rsid w:val="00674850"/>
    <w:rsid w:val="006756A0"/>
    <w:rsid w:val="006758A4"/>
    <w:rsid w:val="006758D2"/>
    <w:rsid w:val="0068029D"/>
    <w:rsid w:val="006802B1"/>
    <w:rsid w:val="00680C35"/>
    <w:rsid w:val="00680E23"/>
    <w:rsid w:val="0068165A"/>
    <w:rsid w:val="0068199B"/>
    <w:rsid w:val="00682141"/>
    <w:rsid w:val="00682419"/>
    <w:rsid w:val="00682A63"/>
    <w:rsid w:val="006834CD"/>
    <w:rsid w:val="00683DDF"/>
    <w:rsid w:val="006844F4"/>
    <w:rsid w:val="00684A3A"/>
    <w:rsid w:val="00684AB5"/>
    <w:rsid w:val="00684D2C"/>
    <w:rsid w:val="006850AC"/>
    <w:rsid w:val="00685757"/>
    <w:rsid w:val="00685B86"/>
    <w:rsid w:val="00686277"/>
    <w:rsid w:val="00686BB1"/>
    <w:rsid w:val="006872D2"/>
    <w:rsid w:val="0068745A"/>
    <w:rsid w:val="00690CAB"/>
    <w:rsid w:val="00690F3A"/>
    <w:rsid w:val="006916AF"/>
    <w:rsid w:val="00691D4B"/>
    <w:rsid w:val="00692971"/>
    <w:rsid w:val="0069371B"/>
    <w:rsid w:val="006937BC"/>
    <w:rsid w:val="00693E4C"/>
    <w:rsid w:val="006943F0"/>
    <w:rsid w:val="0069460E"/>
    <w:rsid w:val="00694B0D"/>
    <w:rsid w:val="00694F9F"/>
    <w:rsid w:val="006951CB"/>
    <w:rsid w:val="00695B43"/>
    <w:rsid w:val="0069660C"/>
    <w:rsid w:val="00696706"/>
    <w:rsid w:val="00696DBC"/>
    <w:rsid w:val="006971AC"/>
    <w:rsid w:val="006978F7"/>
    <w:rsid w:val="00697BAB"/>
    <w:rsid w:val="006A00E9"/>
    <w:rsid w:val="006A10B5"/>
    <w:rsid w:val="006A18E7"/>
    <w:rsid w:val="006A1C35"/>
    <w:rsid w:val="006A1D2C"/>
    <w:rsid w:val="006A2BD7"/>
    <w:rsid w:val="006A2FD0"/>
    <w:rsid w:val="006A3D4E"/>
    <w:rsid w:val="006A4317"/>
    <w:rsid w:val="006A43F3"/>
    <w:rsid w:val="006A4F20"/>
    <w:rsid w:val="006A5224"/>
    <w:rsid w:val="006A56EA"/>
    <w:rsid w:val="006A625E"/>
    <w:rsid w:val="006A784B"/>
    <w:rsid w:val="006A78A3"/>
    <w:rsid w:val="006B02EF"/>
    <w:rsid w:val="006B0561"/>
    <w:rsid w:val="006B08C7"/>
    <w:rsid w:val="006B0EB1"/>
    <w:rsid w:val="006B12EB"/>
    <w:rsid w:val="006B16E7"/>
    <w:rsid w:val="006B29A4"/>
    <w:rsid w:val="006B29F6"/>
    <w:rsid w:val="006B32F3"/>
    <w:rsid w:val="006B33D4"/>
    <w:rsid w:val="006B3AC3"/>
    <w:rsid w:val="006B4A03"/>
    <w:rsid w:val="006B4C4B"/>
    <w:rsid w:val="006B4D20"/>
    <w:rsid w:val="006B4DB0"/>
    <w:rsid w:val="006B51D6"/>
    <w:rsid w:val="006B534E"/>
    <w:rsid w:val="006B5624"/>
    <w:rsid w:val="006B56A8"/>
    <w:rsid w:val="006B57B4"/>
    <w:rsid w:val="006B5CEF"/>
    <w:rsid w:val="006B660C"/>
    <w:rsid w:val="006B664E"/>
    <w:rsid w:val="006B6CB3"/>
    <w:rsid w:val="006B6F7E"/>
    <w:rsid w:val="006B7C2E"/>
    <w:rsid w:val="006C0492"/>
    <w:rsid w:val="006C0F25"/>
    <w:rsid w:val="006C0F5E"/>
    <w:rsid w:val="006C141A"/>
    <w:rsid w:val="006C2BD1"/>
    <w:rsid w:val="006C2BD9"/>
    <w:rsid w:val="006C2C84"/>
    <w:rsid w:val="006C2DD7"/>
    <w:rsid w:val="006C33E1"/>
    <w:rsid w:val="006C37C4"/>
    <w:rsid w:val="006C3817"/>
    <w:rsid w:val="006C398F"/>
    <w:rsid w:val="006C4074"/>
    <w:rsid w:val="006C4199"/>
    <w:rsid w:val="006C4249"/>
    <w:rsid w:val="006C4A98"/>
    <w:rsid w:val="006C4B6A"/>
    <w:rsid w:val="006C5FB9"/>
    <w:rsid w:val="006C6CD8"/>
    <w:rsid w:val="006C7367"/>
    <w:rsid w:val="006D03CB"/>
    <w:rsid w:val="006D04AD"/>
    <w:rsid w:val="006D085D"/>
    <w:rsid w:val="006D0905"/>
    <w:rsid w:val="006D0973"/>
    <w:rsid w:val="006D0DDA"/>
    <w:rsid w:val="006D0FA3"/>
    <w:rsid w:val="006D13C7"/>
    <w:rsid w:val="006D1BCC"/>
    <w:rsid w:val="006D1CFD"/>
    <w:rsid w:val="006D1E29"/>
    <w:rsid w:val="006D1E4C"/>
    <w:rsid w:val="006D224E"/>
    <w:rsid w:val="006D230E"/>
    <w:rsid w:val="006D2670"/>
    <w:rsid w:val="006D2815"/>
    <w:rsid w:val="006D2C32"/>
    <w:rsid w:val="006D4057"/>
    <w:rsid w:val="006D4174"/>
    <w:rsid w:val="006D41E1"/>
    <w:rsid w:val="006D4250"/>
    <w:rsid w:val="006D433B"/>
    <w:rsid w:val="006D436A"/>
    <w:rsid w:val="006D5067"/>
    <w:rsid w:val="006D54FA"/>
    <w:rsid w:val="006D5A68"/>
    <w:rsid w:val="006D62E2"/>
    <w:rsid w:val="006D638F"/>
    <w:rsid w:val="006D674F"/>
    <w:rsid w:val="006D676C"/>
    <w:rsid w:val="006D6791"/>
    <w:rsid w:val="006D6BC0"/>
    <w:rsid w:val="006D74CF"/>
    <w:rsid w:val="006D77F9"/>
    <w:rsid w:val="006E040C"/>
    <w:rsid w:val="006E07A0"/>
    <w:rsid w:val="006E0D67"/>
    <w:rsid w:val="006E11BE"/>
    <w:rsid w:val="006E1B50"/>
    <w:rsid w:val="006E1DAD"/>
    <w:rsid w:val="006E23B2"/>
    <w:rsid w:val="006E2739"/>
    <w:rsid w:val="006E3A5F"/>
    <w:rsid w:val="006E3ECD"/>
    <w:rsid w:val="006E472B"/>
    <w:rsid w:val="006E4EE2"/>
    <w:rsid w:val="006E4FFA"/>
    <w:rsid w:val="006E5387"/>
    <w:rsid w:val="006E5748"/>
    <w:rsid w:val="006E5C56"/>
    <w:rsid w:val="006E5DB6"/>
    <w:rsid w:val="006E63F1"/>
    <w:rsid w:val="006E64EF"/>
    <w:rsid w:val="006E73BE"/>
    <w:rsid w:val="006E754D"/>
    <w:rsid w:val="006F0120"/>
    <w:rsid w:val="006F0414"/>
    <w:rsid w:val="006F14C9"/>
    <w:rsid w:val="006F1F57"/>
    <w:rsid w:val="006F3051"/>
    <w:rsid w:val="006F313D"/>
    <w:rsid w:val="006F47B8"/>
    <w:rsid w:val="006F4FEF"/>
    <w:rsid w:val="006F501C"/>
    <w:rsid w:val="006F50CA"/>
    <w:rsid w:val="006F5409"/>
    <w:rsid w:val="006F595B"/>
    <w:rsid w:val="006F6529"/>
    <w:rsid w:val="006F6D40"/>
    <w:rsid w:val="006F7DAB"/>
    <w:rsid w:val="007005D9"/>
    <w:rsid w:val="00700B28"/>
    <w:rsid w:val="00700CE2"/>
    <w:rsid w:val="00700D7F"/>
    <w:rsid w:val="00700D8B"/>
    <w:rsid w:val="0070152C"/>
    <w:rsid w:val="00702996"/>
    <w:rsid w:val="00702F37"/>
    <w:rsid w:val="00702FAF"/>
    <w:rsid w:val="007032A1"/>
    <w:rsid w:val="00703959"/>
    <w:rsid w:val="00703AE2"/>
    <w:rsid w:val="00703B99"/>
    <w:rsid w:val="00704894"/>
    <w:rsid w:val="00704A0F"/>
    <w:rsid w:val="00704DBB"/>
    <w:rsid w:val="00704DBC"/>
    <w:rsid w:val="00705213"/>
    <w:rsid w:val="00705842"/>
    <w:rsid w:val="00705E32"/>
    <w:rsid w:val="00706274"/>
    <w:rsid w:val="0070631D"/>
    <w:rsid w:val="007068B1"/>
    <w:rsid w:val="00706C61"/>
    <w:rsid w:val="00706C6E"/>
    <w:rsid w:val="00706DA0"/>
    <w:rsid w:val="00706E4F"/>
    <w:rsid w:val="007071A9"/>
    <w:rsid w:val="0070792D"/>
    <w:rsid w:val="00707D17"/>
    <w:rsid w:val="00707D9C"/>
    <w:rsid w:val="00710106"/>
    <w:rsid w:val="0071013A"/>
    <w:rsid w:val="0071092F"/>
    <w:rsid w:val="00710B8E"/>
    <w:rsid w:val="00710D0B"/>
    <w:rsid w:val="00710DD4"/>
    <w:rsid w:val="0071177C"/>
    <w:rsid w:val="00711A4E"/>
    <w:rsid w:val="00711A84"/>
    <w:rsid w:val="00712266"/>
    <w:rsid w:val="00712768"/>
    <w:rsid w:val="007128A5"/>
    <w:rsid w:val="00712C76"/>
    <w:rsid w:val="007130CB"/>
    <w:rsid w:val="00713550"/>
    <w:rsid w:val="007149A1"/>
    <w:rsid w:val="00714C31"/>
    <w:rsid w:val="00714DB9"/>
    <w:rsid w:val="007164FB"/>
    <w:rsid w:val="00716951"/>
    <w:rsid w:val="007169D6"/>
    <w:rsid w:val="00716D1D"/>
    <w:rsid w:val="0072022A"/>
    <w:rsid w:val="00720AE3"/>
    <w:rsid w:val="00720C98"/>
    <w:rsid w:val="00720D48"/>
    <w:rsid w:val="007217D1"/>
    <w:rsid w:val="007219A5"/>
    <w:rsid w:val="007222E2"/>
    <w:rsid w:val="00722368"/>
    <w:rsid w:val="00722A99"/>
    <w:rsid w:val="00722C61"/>
    <w:rsid w:val="00723AD3"/>
    <w:rsid w:val="007242C7"/>
    <w:rsid w:val="007243D7"/>
    <w:rsid w:val="00724658"/>
    <w:rsid w:val="007249FA"/>
    <w:rsid w:val="00724CB0"/>
    <w:rsid w:val="00724DC1"/>
    <w:rsid w:val="00724F71"/>
    <w:rsid w:val="0072504F"/>
    <w:rsid w:val="007258E4"/>
    <w:rsid w:val="00725D87"/>
    <w:rsid w:val="00726BA3"/>
    <w:rsid w:val="00726CC7"/>
    <w:rsid w:val="00727080"/>
    <w:rsid w:val="007276C3"/>
    <w:rsid w:val="007315A5"/>
    <w:rsid w:val="00732C41"/>
    <w:rsid w:val="00732E76"/>
    <w:rsid w:val="00733051"/>
    <w:rsid w:val="00733593"/>
    <w:rsid w:val="0073471A"/>
    <w:rsid w:val="00734DCA"/>
    <w:rsid w:val="00736BB7"/>
    <w:rsid w:val="00737C75"/>
    <w:rsid w:val="00737E43"/>
    <w:rsid w:val="00740A48"/>
    <w:rsid w:val="00740FE9"/>
    <w:rsid w:val="00741082"/>
    <w:rsid w:val="0074150C"/>
    <w:rsid w:val="00741761"/>
    <w:rsid w:val="007418D4"/>
    <w:rsid w:val="00741980"/>
    <w:rsid w:val="00741B51"/>
    <w:rsid w:val="007427F2"/>
    <w:rsid w:val="0074332F"/>
    <w:rsid w:val="00743338"/>
    <w:rsid w:val="007439D3"/>
    <w:rsid w:val="00744462"/>
    <w:rsid w:val="007447FC"/>
    <w:rsid w:val="0074530C"/>
    <w:rsid w:val="007459FD"/>
    <w:rsid w:val="007466CE"/>
    <w:rsid w:val="0074729A"/>
    <w:rsid w:val="00747BDE"/>
    <w:rsid w:val="00747EEB"/>
    <w:rsid w:val="00750692"/>
    <w:rsid w:val="007507BB"/>
    <w:rsid w:val="00750817"/>
    <w:rsid w:val="00750B78"/>
    <w:rsid w:val="00750EAE"/>
    <w:rsid w:val="0075219F"/>
    <w:rsid w:val="00752472"/>
    <w:rsid w:val="00752F85"/>
    <w:rsid w:val="00753032"/>
    <w:rsid w:val="00753B9E"/>
    <w:rsid w:val="00753D6A"/>
    <w:rsid w:val="007542F8"/>
    <w:rsid w:val="007549F6"/>
    <w:rsid w:val="00754E6A"/>
    <w:rsid w:val="007550B7"/>
    <w:rsid w:val="007555E4"/>
    <w:rsid w:val="00755D81"/>
    <w:rsid w:val="00755F7D"/>
    <w:rsid w:val="00756167"/>
    <w:rsid w:val="007570C9"/>
    <w:rsid w:val="00757B3B"/>
    <w:rsid w:val="00760010"/>
    <w:rsid w:val="007600B6"/>
    <w:rsid w:val="0076081B"/>
    <w:rsid w:val="00761750"/>
    <w:rsid w:val="00761789"/>
    <w:rsid w:val="00761B32"/>
    <w:rsid w:val="007620A0"/>
    <w:rsid w:val="00763761"/>
    <w:rsid w:val="00764770"/>
    <w:rsid w:val="0076529A"/>
    <w:rsid w:val="007657ED"/>
    <w:rsid w:val="007661AC"/>
    <w:rsid w:val="00766484"/>
    <w:rsid w:val="007668AA"/>
    <w:rsid w:val="00766CC4"/>
    <w:rsid w:val="007670F4"/>
    <w:rsid w:val="007678DE"/>
    <w:rsid w:val="00767D39"/>
    <w:rsid w:val="00771507"/>
    <w:rsid w:val="007742B8"/>
    <w:rsid w:val="0077430C"/>
    <w:rsid w:val="00775440"/>
    <w:rsid w:val="007763DC"/>
    <w:rsid w:val="007765FB"/>
    <w:rsid w:val="00776C48"/>
    <w:rsid w:val="00776FB6"/>
    <w:rsid w:val="007777D1"/>
    <w:rsid w:val="0077798E"/>
    <w:rsid w:val="00777A73"/>
    <w:rsid w:val="00777D2E"/>
    <w:rsid w:val="007815BB"/>
    <w:rsid w:val="00782866"/>
    <w:rsid w:val="00782A4D"/>
    <w:rsid w:val="00782A84"/>
    <w:rsid w:val="00783BE9"/>
    <w:rsid w:val="00784A4F"/>
    <w:rsid w:val="007851F1"/>
    <w:rsid w:val="0078567C"/>
    <w:rsid w:val="007859A8"/>
    <w:rsid w:val="00785C91"/>
    <w:rsid w:val="0078606A"/>
    <w:rsid w:val="0078666F"/>
    <w:rsid w:val="00786E02"/>
    <w:rsid w:val="007871E6"/>
    <w:rsid w:val="007875B5"/>
    <w:rsid w:val="00787667"/>
    <w:rsid w:val="00787895"/>
    <w:rsid w:val="0079082C"/>
    <w:rsid w:val="00790AD6"/>
    <w:rsid w:val="00790EFF"/>
    <w:rsid w:val="00791239"/>
    <w:rsid w:val="007912FC"/>
    <w:rsid w:val="007923EC"/>
    <w:rsid w:val="007926C8"/>
    <w:rsid w:val="00792AFF"/>
    <w:rsid w:val="00792BA1"/>
    <w:rsid w:val="0079369B"/>
    <w:rsid w:val="00793DA6"/>
    <w:rsid w:val="00793E45"/>
    <w:rsid w:val="007942BB"/>
    <w:rsid w:val="00794303"/>
    <w:rsid w:val="00794536"/>
    <w:rsid w:val="00794693"/>
    <w:rsid w:val="0079496C"/>
    <w:rsid w:val="007960BF"/>
    <w:rsid w:val="00796C37"/>
    <w:rsid w:val="00797096"/>
    <w:rsid w:val="007970E8"/>
    <w:rsid w:val="00797BFB"/>
    <w:rsid w:val="007A21E2"/>
    <w:rsid w:val="007A32B0"/>
    <w:rsid w:val="007A3ADF"/>
    <w:rsid w:val="007A4656"/>
    <w:rsid w:val="007A564B"/>
    <w:rsid w:val="007A59AB"/>
    <w:rsid w:val="007A5CFF"/>
    <w:rsid w:val="007A6AE3"/>
    <w:rsid w:val="007A6B52"/>
    <w:rsid w:val="007A6D67"/>
    <w:rsid w:val="007A76DD"/>
    <w:rsid w:val="007B098A"/>
    <w:rsid w:val="007B0DE5"/>
    <w:rsid w:val="007B27A8"/>
    <w:rsid w:val="007B2890"/>
    <w:rsid w:val="007B2D34"/>
    <w:rsid w:val="007B4514"/>
    <w:rsid w:val="007B454A"/>
    <w:rsid w:val="007B49CD"/>
    <w:rsid w:val="007B4DDD"/>
    <w:rsid w:val="007B5C69"/>
    <w:rsid w:val="007B5F00"/>
    <w:rsid w:val="007B5F3A"/>
    <w:rsid w:val="007B5F5B"/>
    <w:rsid w:val="007B611B"/>
    <w:rsid w:val="007B705A"/>
    <w:rsid w:val="007B7721"/>
    <w:rsid w:val="007B7E4F"/>
    <w:rsid w:val="007C0510"/>
    <w:rsid w:val="007C0A98"/>
    <w:rsid w:val="007C0C91"/>
    <w:rsid w:val="007C0FF7"/>
    <w:rsid w:val="007C1E80"/>
    <w:rsid w:val="007C2D62"/>
    <w:rsid w:val="007C2F80"/>
    <w:rsid w:val="007C4F0E"/>
    <w:rsid w:val="007C5380"/>
    <w:rsid w:val="007C54EF"/>
    <w:rsid w:val="007C5E47"/>
    <w:rsid w:val="007C622F"/>
    <w:rsid w:val="007C6BA3"/>
    <w:rsid w:val="007C7A25"/>
    <w:rsid w:val="007C7F77"/>
    <w:rsid w:val="007D00BC"/>
    <w:rsid w:val="007D0157"/>
    <w:rsid w:val="007D02B6"/>
    <w:rsid w:val="007D06B1"/>
    <w:rsid w:val="007D1055"/>
    <w:rsid w:val="007D1672"/>
    <w:rsid w:val="007D1675"/>
    <w:rsid w:val="007D18C8"/>
    <w:rsid w:val="007D1B5A"/>
    <w:rsid w:val="007D1BCA"/>
    <w:rsid w:val="007D1DD4"/>
    <w:rsid w:val="007D2086"/>
    <w:rsid w:val="007D20A5"/>
    <w:rsid w:val="007D250E"/>
    <w:rsid w:val="007D2FF7"/>
    <w:rsid w:val="007D344D"/>
    <w:rsid w:val="007D4C43"/>
    <w:rsid w:val="007D4F93"/>
    <w:rsid w:val="007D52D8"/>
    <w:rsid w:val="007D56EC"/>
    <w:rsid w:val="007D57C8"/>
    <w:rsid w:val="007D5AC7"/>
    <w:rsid w:val="007D5EA7"/>
    <w:rsid w:val="007D5EF4"/>
    <w:rsid w:val="007D60B7"/>
    <w:rsid w:val="007D6881"/>
    <w:rsid w:val="007D6999"/>
    <w:rsid w:val="007D6B88"/>
    <w:rsid w:val="007D714E"/>
    <w:rsid w:val="007D764A"/>
    <w:rsid w:val="007D7DE9"/>
    <w:rsid w:val="007E00CA"/>
    <w:rsid w:val="007E0132"/>
    <w:rsid w:val="007E013F"/>
    <w:rsid w:val="007E03A3"/>
    <w:rsid w:val="007E1028"/>
    <w:rsid w:val="007E1139"/>
    <w:rsid w:val="007E1205"/>
    <w:rsid w:val="007E18B5"/>
    <w:rsid w:val="007E1F01"/>
    <w:rsid w:val="007E2096"/>
    <w:rsid w:val="007E2245"/>
    <w:rsid w:val="007E2B83"/>
    <w:rsid w:val="007E30F0"/>
    <w:rsid w:val="007E3143"/>
    <w:rsid w:val="007E336D"/>
    <w:rsid w:val="007E3803"/>
    <w:rsid w:val="007E3BE4"/>
    <w:rsid w:val="007E3D83"/>
    <w:rsid w:val="007E4CE2"/>
    <w:rsid w:val="007E5836"/>
    <w:rsid w:val="007E59B0"/>
    <w:rsid w:val="007E5DBE"/>
    <w:rsid w:val="007E6178"/>
    <w:rsid w:val="007E67C3"/>
    <w:rsid w:val="007F004F"/>
    <w:rsid w:val="007F06CA"/>
    <w:rsid w:val="007F095E"/>
    <w:rsid w:val="007F0991"/>
    <w:rsid w:val="007F23BE"/>
    <w:rsid w:val="007F2722"/>
    <w:rsid w:val="007F287D"/>
    <w:rsid w:val="007F31F5"/>
    <w:rsid w:val="007F31FF"/>
    <w:rsid w:val="007F3644"/>
    <w:rsid w:val="007F37BC"/>
    <w:rsid w:val="007F3D99"/>
    <w:rsid w:val="007F3E11"/>
    <w:rsid w:val="007F4E6E"/>
    <w:rsid w:val="007F5C7C"/>
    <w:rsid w:val="007F65B4"/>
    <w:rsid w:val="007F6789"/>
    <w:rsid w:val="007F6A65"/>
    <w:rsid w:val="007F6BFA"/>
    <w:rsid w:val="007F6CD3"/>
    <w:rsid w:val="007F6F6D"/>
    <w:rsid w:val="007F7459"/>
    <w:rsid w:val="0080017A"/>
    <w:rsid w:val="00800582"/>
    <w:rsid w:val="00800671"/>
    <w:rsid w:val="008007D5"/>
    <w:rsid w:val="00801510"/>
    <w:rsid w:val="00801904"/>
    <w:rsid w:val="00801932"/>
    <w:rsid w:val="00801997"/>
    <w:rsid w:val="00802678"/>
    <w:rsid w:val="00802A82"/>
    <w:rsid w:val="00802F74"/>
    <w:rsid w:val="00803124"/>
    <w:rsid w:val="008044E5"/>
    <w:rsid w:val="008047DD"/>
    <w:rsid w:val="00804FAB"/>
    <w:rsid w:val="00805017"/>
    <w:rsid w:val="0080597F"/>
    <w:rsid w:val="00805F0B"/>
    <w:rsid w:val="0080602B"/>
    <w:rsid w:val="008063B0"/>
    <w:rsid w:val="00806BC5"/>
    <w:rsid w:val="00807309"/>
    <w:rsid w:val="0080774C"/>
    <w:rsid w:val="00807CF3"/>
    <w:rsid w:val="008102AC"/>
    <w:rsid w:val="0081039F"/>
    <w:rsid w:val="0081049B"/>
    <w:rsid w:val="008108FD"/>
    <w:rsid w:val="008110BF"/>
    <w:rsid w:val="00811168"/>
    <w:rsid w:val="008114CF"/>
    <w:rsid w:val="00812518"/>
    <w:rsid w:val="00812732"/>
    <w:rsid w:val="00813183"/>
    <w:rsid w:val="00813675"/>
    <w:rsid w:val="00813BB0"/>
    <w:rsid w:val="00813CBA"/>
    <w:rsid w:val="00814AC9"/>
    <w:rsid w:val="00814CBD"/>
    <w:rsid w:val="008151C7"/>
    <w:rsid w:val="008158D4"/>
    <w:rsid w:val="00815BDB"/>
    <w:rsid w:val="00815F79"/>
    <w:rsid w:val="008161BC"/>
    <w:rsid w:val="00816436"/>
    <w:rsid w:val="00816CAF"/>
    <w:rsid w:val="00816D57"/>
    <w:rsid w:val="00816E91"/>
    <w:rsid w:val="00817389"/>
    <w:rsid w:val="008175EB"/>
    <w:rsid w:val="0081764B"/>
    <w:rsid w:val="0081781F"/>
    <w:rsid w:val="00817E24"/>
    <w:rsid w:val="008205EB"/>
    <w:rsid w:val="0082095B"/>
    <w:rsid w:val="00820BC4"/>
    <w:rsid w:val="00820C39"/>
    <w:rsid w:val="008211DE"/>
    <w:rsid w:val="00821565"/>
    <w:rsid w:val="00822110"/>
    <w:rsid w:val="00823800"/>
    <w:rsid w:val="00824738"/>
    <w:rsid w:val="00824C9B"/>
    <w:rsid w:val="00825732"/>
    <w:rsid w:val="00825F39"/>
    <w:rsid w:val="0082609E"/>
    <w:rsid w:val="0082623C"/>
    <w:rsid w:val="00826D27"/>
    <w:rsid w:val="00826E29"/>
    <w:rsid w:val="0082718B"/>
    <w:rsid w:val="008274AD"/>
    <w:rsid w:val="0082770D"/>
    <w:rsid w:val="00830C6F"/>
    <w:rsid w:val="00832488"/>
    <w:rsid w:val="00834507"/>
    <w:rsid w:val="00834560"/>
    <w:rsid w:val="0083457D"/>
    <w:rsid w:val="00835477"/>
    <w:rsid w:val="008357A7"/>
    <w:rsid w:val="00835BF7"/>
    <w:rsid w:val="0083615C"/>
    <w:rsid w:val="008365B5"/>
    <w:rsid w:val="008365C2"/>
    <w:rsid w:val="0083674A"/>
    <w:rsid w:val="00836DF3"/>
    <w:rsid w:val="00837433"/>
    <w:rsid w:val="00837B0D"/>
    <w:rsid w:val="00840F2E"/>
    <w:rsid w:val="0084128A"/>
    <w:rsid w:val="00842B21"/>
    <w:rsid w:val="008437A8"/>
    <w:rsid w:val="00843B0C"/>
    <w:rsid w:val="00844A1C"/>
    <w:rsid w:val="0084504B"/>
    <w:rsid w:val="0084528F"/>
    <w:rsid w:val="00845EDE"/>
    <w:rsid w:val="008466D5"/>
    <w:rsid w:val="0084737F"/>
    <w:rsid w:val="00847EAD"/>
    <w:rsid w:val="00850F90"/>
    <w:rsid w:val="00851099"/>
    <w:rsid w:val="00851541"/>
    <w:rsid w:val="008517FE"/>
    <w:rsid w:val="00851993"/>
    <w:rsid w:val="008519F3"/>
    <w:rsid w:val="00852767"/>
    <w:rsid w:val="0085278A"/>
    <w:rsid w:val="008529A1"/>
    <w:rsid w:val="008529B9"/>
    <w:rsid w:val="00852B06"/>
    <w:rsid w:val="00852DCE"/>
    <w:rsid w:val="00852FD5"/>
    <w:rsid w:val="008530BA"/>
    <w:rsid w:val="00853145"/>
    <w:rsid w:val="00853480"/>
    <w:rsid w:val="00853940"/>
    <w:rsid w:val="00853FD6"/>
    <w:rsid w:val="00854C6F"/>
    <w:rsid w:val="00854E92"/>
    <w:rsid w:val="00855133"/>
    <w:rsid w:val="00855643"/>
    <w:rsid w:val="008572FB"/>
    <w:rsid w:val="00860E03"/>
    <w:rsid w:val="00861034"/>
    <w:rsid w:val="008610B7"/>
    <w:rsid w:val="008611EF"/>
    <w:rsid w:val="0086171F"/>
    <w:rsid w:val="00861CF8"/>
    <w:rsid w:val="008625A2"/>
    <w:rsid w:val="0086335C"/>
    <w:rsid w:val="00863764"/>
    <w:rsid w:val="00863D9E"/>
    <w:rsid w:val="008652F0"/>
    <w:rsid w:val="008658EB"/>
    <w:rsid w:val="00865988"/>
    <w:rsid w:val="00865AFC"/>
    <w:rsid w:val="00865D30"/>
    <w:rsid w:val="00865F4B"/>
    <w:rsid w:val="008661ED"/>
    <w:rsid w:val="0086659B"/>
    <w:rsid w:val="008678C3"/>
    <w:rsid w:val="0086791A"/>
    <w:rsid w:val="00867F17"/>
    <w:rsid w:val="00870262"/>
    <w:rsid w:val="008707FB"/>
    <w:rsid w:val="0087085E"/>
    <w:rsid w:val="00870A54"/>
    <w:rsid w:val="00871820"/>
    <w:rsid w:val="00871DA3"/>
    <w:rsid w:val="0087232C"/>
    <w:rsid w:val="0087266B"/>
    <w:rsid w:val="008728BE"/>
    <w:rsid w:val="00873844"/>
    <w:rsid w:val="00873F72"/>
    <w:rsid w:val="0087421C"/>
    <w:rsid w:val="008745AD"/>
    <w:rsid w:val="008749BA"/>
    <w:rsid w:val="0087517C"/>
    <w:rsid w:val="008757F7"/>
    <w:rsid w:val="00875B3E"/>
    <w:rsid w:val="00875CBC"/>
    <w:rsid w:val="00876350"/>
    <w:rsid w:val="008763C8"/>
    <w:rsid w:val="00876640"/>
    <w:rsid w:val="00876984"/>
    <w:rsid w:val="008778F0"/>
    <w:rsid w:val="00877A29"/>
    <w:rsid w:val="00877BF2"/>
    <w:rsid w:val="00880063"/>
    <w:rsid w:val="008801C7"/>
    <w:rsid w:val="008803AD"/>
    <w:rsid w:val="008819F6"/>
    <w:rsid w:val="008823F5"/>
    <w:rsid w:val="0088287C"/>
    <w:rsid w:val="008834ED"/>
    <w:rsid w:val="008842F9"/>
    <w:rsid w:val="00884DB1"/>
    <w:rsid w:val="0088570C"/>
    <w:rsid w:val="00885BD1"/>
    <w:rsid w:val="00886024"/>
    <w:rsid w:val="008860DC"/>
    <w:rsid w:val="00886933"/>
    <w:rsid w:val="00886D08"/>
    <w:rsid w:val="00887286"/>
    <w:rsid w:val="00887320"/>
    <w:rsid w:val="008875B4"/>
    <w:rsid w:val="0088794C"/>
    <w:rsid w:val="00887D56"/>
    <w:rsid w:val="00887F4B"/>
    <w:rsid w:val="008901A0"/>
    <w:rsid w:val="0089042C"/>
    <w:rsid w:val="00890BB7"/>
    <w:rsid w:val="00890DB2"/>
    <w:rsid w:val="00890E76"/>
    <w:rsid w:val="008921FD"/>
    <w:rsid w:val="00892543"/>
    <w:rsid w:val="008925DD"/>
    <w:rsid w:val="00892743"/>
    <w:rsid w:val="00894501"/>
    <w:rsid w:val="00894F06"/>
    <w:rsid w:val="0089582A"/>
    <w:rsid w:val="00895C42"/>
    <w:rsid w:val="00896077"/>
    <w:rsid w:val="00896305"/>
    <w:rsid w:val="00896ABC"/>
    <w:rsid w:val="008974D7"/>
    <w:rsid w:val="008A08DA"/>
    <w:rsid w:val="008A14DA"/>
    <w:rsid w:val="008A1C81"/>
    <w:rsid w:val="008A1CE6"/>
    <w:rsid w:val="008A320A"/>
    <w:rsid w:val="008A3249"/>
    <w:rsid w:val="008A35B2"/>
    <w:rsid w:val="008A40BA"/>
    <w:rsid w:val="008A4677"/>
    <w:rsid w:val="008A560D"/>
    <w:rsid w:val="008A59EC"/>
    <w:rsid w:val="008A6586"/>
    <w:rsid w:val="008A6629"/>
    <w:rsid w:val="008A6C94"/>
    <w:rsid w:val="008A7F2C"/>
    <w:rsid w:val="008B00EC"/>
    <w:rsid w:val="008B0F57"/>
    <w:rsid w:val="008B1050"/>
    <w:rsid w:val="008B10E2"/>
    <w:rsid w:val="008B1254"/>
    <w:rsid w:val="008B1687"/>
    <w:rsid w:val="008B21DF"/>
    <w:rsid w:val="008B2228"/>
    <w:rsid w:val="008B25FF"/>
    <w:rsid w:val="008B2C9A"/>
    <w:rsid w:val="008B3A42"/>
    <w:rsid w:val="008B4528"/>
    <w:rsid w:val="008B4571"/>
    <w:rsid w:val="008B462E"/>
    <w:rsid w:val="008B4C66"/>
    <w:rsid w:val="008B4D3D"/>
    <w:rsid w:val="008B54E6"/>
    <w:rsid w:val="008B5F14"/>
    <w:rsid w:val="008B69C8"/>
    <w:rsid w:val="008B6AE3"/>
    <w:rsid w:val="008B6CCF"/>
    <w:rsid w:val="008B6D82"/>
    <w:rsid w:val="008B7346"/>
    <w:rsid w:val="008B757C"/>
    <w:rsid w:val="008B770C"/>
    <w:rsid w:val="008B7B99"/>
    <w:rsid w:val="008C02B1"/>
    <w:rsid w:val="008C0EAA"/>
    <w:rsid w:val="008C1152"/>
    <w:rsid w:val="008C221C"/>
    <w:rsid w:val="008C27C5"/>
    <w:rsid w:val="008C333D"/>
    <w:rsid w:val="008C3C2F"/>
    <w:rsid w:val="008C3E54"/>
    <w:rsid w:val="008C3F90"/>
    <w:rsid w:val="008C429C"/>
    <w:rsid w:val="008C4D8F"/>
    <w:rsid w:val="008C5552"/>
    <w:rsid w:val="008C6366"/>
    <w:rsid w:val="008D0582"/>
    <w:rsid w:val="008D0A77"/>
    <w:rsid w:val="008D124E"/>
    <w:rsid w:val="008D1BC0"/>
    <w:rsid w:val="008D1F1F"/>
    <w:rsid w:val="008D205B"/>
    <w:rsid w:val="008D2D45"/>
    <w:rsid w:val="008D317C"/>
    <w:rsid w:val="008D3EF4"/>
    <w:rsid w:val="008D4462"/>
    <w:rsid w:val="008D49CF"/>
    <w:rsid w:val="008D6174"/>
    <w:rsid w:val="008D651A"/>
    <w:rsid w:val="008D6802"/>
    <w:rsid w:val="008D6925"/>
    <w:rsid w:val="008D73EA"/>
    <w:rsid w:val="008D7D29"/>
    <w:rsid w:val="008E0293"/>
    <w:rsid w:val="008E0372"/>
    <w:rsid w:val="008E0529"/>
    <w:rsid w:val="008E12E0"/>
    <w:rsid w:val="008E16AC"/>
    <w:rsid w:val="008E2A6C"/>
    <w:rsid w:val="008E2A6E"/>
    <w:rsid w:val="008E3135"/>
    <w:rsid w:val="008E31D5"/>
    <w:rsid w:val="008E3F27"/>
    <w:rsid w:val="008E4741"/>
    <w:rsid w:val="008E4F17"/>
    <w:rsid w:val="008E510F"/>
    <w:rsid w:val="008E6418"/>
    <w:rsid w:val="008E662C"/>
    <w:rsid w:val="008E6724"/>
    <w:rsid w:val="008E67F5"/>
    <w:rsid w:val="008E68A7"/>
    <w:rsid w:val="008E798A"/>
    <w:rsid w:val="008F0099"/>
    <w:rsid w:val="008F00D7"/>
    <w:rsid w:val="008F02AC"/>
    <w:rsid w:val="008F0D4A"/>
    <w:rsid w:val="008F129C"/>
    <w:rsid w:val="008F145E"/>
    <w:rsid w:val="008F228C"/>
    <w:rsid w:val="008F2347"/>
    <w:rsid w:val="008F2356"/>
    <w:rsid w:val="008F2ACE"/>
    <w:rsid w:val="008F31EC"/>
    <w:rsid w:val="008F341A"/>
    <w:rsid w:val="008F34FC"/>
    <w:rsid w:val="008F3868"/>
    <w:rsid w:val="008F503A"/>
    <w:rsid w:val="008F5347"/>
    <w:rsid w:val="008F5704"/>
    <w:rsid w:val="008F5D80"/>
    <w:rsid w:val="008F5E33"/>
    <w:rsid w:val="008F619B"/>
    <w:rsid w:val="008F620C"/>
    <w:rsid w:val="008F6281"/>
    <w:rsid w:val="008F6B16"/>
    <w:rsid w:val="008F7560"/>
    <w:rsid w:val="009002C7"/>
    <w:rsid w:val="00900390"/>
    <w:rsid w:val="00900B80"/>
    <w:rsid w:val="00901FFB"/>
    <w:rsid w:val="009021D2"/>
    <w:rsid w:val="00902689"/>
    <w:rsid w:val="00902A83"/>
    <w:rsid w:val="00902D18"/>
    <w:rsid w:val="00902F52"/>
    <w:rsid w:val="009033F5"/>
    <w:rsid w:val="0090348E"/>
    <w:rsid w:val="009037B5"/>
    <w:rsid w:val="00903EF4"/>
    <w:rsid w:val="009041B8"/>
    <w:rsid w:val="00904516"/>
    <w:rsid w:val="0090475E"/>
    <w:rsid w:val="009048DA"/>
    <w:rsid w:val="00905482"/>
    <w:rsid w:val="009054FB"/>
    <w:rsid w:val="00905895"/>
    <w:rsid w:val="00905C42"/>
    <w:rsid w:val="00906C5E"/>
    <w:rsid w:val="00906D0D"/>
    <w:rsid w:val="00906E6E"/>
    <w:rsid w:val="009072E8"/>
    <w:rsid w:val="009074AC"/>
    <w:rsid w:val="00907B78"/>
    <w:rsid w:val="00910155"/>
    <w:rsid w:val="0091097A"/>
    <w:rsid w:val="00910FB6"/>
    <w:rsid w:val="0091132F"/>
    <w:rsid w:val="009114A5"/>
    <w:rsid w:val="00911806"/>
    <w:rsid w:val="00911C95"/>
    <w:rsid w:val="00911D8F"/>
    <w:rsid w:val="00911D9E"/>
    <w:rsid w:val="00912006"/>
    <w:rsid w:val="0091242F"/>
    <w:rsid w:val="00912B26"/>
    <w:rsid w:val="00912BE4"/>
    <w:rsid w:val="00913268"/>
    <w:rsid w:val="00913386"/>
    <w:rsid w:val="00913455"/>
    <w:rsid w:val="009136A8"/>
    <w:rsid w:val="00913B39"/>
    <w:rsid w:val="009142B0"/>
    <w:rsid w:val="009147AE"/>
    <w:rsid w:val="00914F89"/>
    <w:rsid w:val="00914FDE"/>
    <w:rsid w:val="00915B53"/>
    <w:rsid w:val="00917661"/>
    <w:rsid w:val="00917714"/>
    <w:rsid w:val="00917CC6"/>
    <w:rsid w:val="00917E50"/>
    <w:rsid w:val="0092000A"/>
    <w:rsid w:val="00920493"/>
    <w:rsid w:val="0092053D"/>
    <w:rsid w:val="009207A6"/>
    <w:rsid w:val="00920C0A"/>
    <w:rsid w:val="00921D6B"/>
    <w:rsid w:val="00921DC2"/>
    <w:rsid w:val="009223DE"/>
    <w:rsid w:val="00922AAB"/>
    <w:rsid w:val="00922B6C"/>
    <w:rsid w:val="00923389"/>
    <w:rsid w:val="009243F0"/>
    <w:rsid w:val="00924E4F"/>
    <w:rsid w:val="00925575"/>
    <w:rsid w:val="009258EC"/>
    <w:rsid w:val="00925AF9"/>
    <w:rsid w:val="0092618B"/>
    <w:rsid w:val="009261FC"/>
    <w:rsid w:val="009264B7"/>
    <w:rsid w:val="00926F09"/>
    <w:rsid w:val="00927E16"/>
    <w:rsid w:val="00927E5D"/>
    <w:rsid w:val="00930598"/>
    <w:rsid w:val="009308F9"/>
    <w:rsid w:val="00930C92"/>
    <w:rsid w:val="00931B0D"/>
    <w:rsid w:val="00931B3D"/>
    <w:rsid w:val="009327AB"/>
    <w:rsid w:val="00932E23"/>
    <w:rsid w:val="009333EB"/>
    <w:rsid w:val="0093379D"/>
    <w:rsid w:val="00933B1F"/>
    <w:rsid w:val="00933BF2"/>
    <w:rsid w:val="00933ED3"/>
    <w:rsid w:val="00933F33"/>
    <w:rsid w:val="00933F93"/>
    <w:rsid w:val="00934027"/>
    <w:rsid w:val="009360C5"/>
    <w:rsid w:val="0093624D"/>
    <w:rsid w:val="00936473"/>
    <w:rsid w:val="009377A7"/>
    <w:rsid w:val="00937B08"/>
    <w:rsid w:val="009400CF"/>
    <w:rsid w:val="00940549"/>
    <w:rsid w:val="009407BC"/>
    <w:rsid w:val="00940B3D"/>
    <w:rsid w:val="00940BFF"/>
    <w:rsid w:val="009412B7"/>
    <w:rsid w:val="009418E2"/>
    <w:rsid w:val="00941F6F"/>
    <w:rsid w:val="00942E56"/>
    <w:rsid w:val="0094347D"/>
    <w:rsid w:val="00943CD6"/>
    <w:rsid w:val="0094565B"/>
    <w:rsid w:val="0094590B"/>
    <w:rsid w:val="00945A70"/>
    <w:rsid w:val="00946098"/>
    <w:rsid w:val="00946451"/>
    <w:rsid w:val="00946D42"/>
    <w:rsid w:val="00946E96"/>
    <w:rsid w:val="00946EFC"/>
    <w:rsid w:val="00946FAC"/>
    <w:rsid w:val="0094701B"/>
    <w:rsid w:val="009470D1"/>
    <w:rsid w:val="00947933"/>
    <w:rsid w:val="00947C1F"/>
    <w:rsid w:val="00947E95"/>
    <w:rsid w:val="009501D3"/>
    <w:rsid w:val="0095045C"/>
    <w:rsid w:val="00950C89"/>
    <w:rsid w:val="00950E3E"/>
    <w:rsid w:val="00950EA1"/>
    <w:rsid w:val="0095114F"/>
    <w:rsid w:val="00951243"/>
    <w:rsid w:val="009518A3"/>
    <w:rsid w:val="00951A85"/>
    <w:rsid w:val="00952AE0"/>
    <w:rsid w:val="00952C46"/>
    <w:rsid w:val="00952DE4"/>
    <w:rsid w:val="00953469"/>
    <w:rsid w:val="00953DCA"/>
    <w:rsid w:val="00953EED"/>
    <w:rsid w:val="009540B6"/>
    <w:rsid w:val="0095416B"/>
    <w:rsid w:val="0095433C"/>
    <w:rsid w:val="009543DE"/>
    <w:rsid w:val="00954410"/>
    <w:rsid w:val="00954F31"/>
    <w:rsid w:val="0095533E"/>
    <w:rsid w:val="00955BE4"/>
    <w:rsid w:val="009560CB"/>
    <w:rsid w:val="009561C4"/>
    <w:rsid w:val="0095632B"/>
    <w:rsid w:val="0095663F"/>
    <w:rsid w:val="009566B7"/>
    <w:rsid w:val="00956845"/>
    <w:rsid w:val="00956E19"/>
    <w:rsid w:val="00957D37"/>
    <w:rsid w:val="00957F3C"/>
    <w:rsid w:val="009608E6"/>
    <w:rsid w:val="009611FB"/>
    <w:rsid w:val="009613B8"/>
    <w:rsid w:val="0096141C"/>
    <w:rsid w:val="009615D2"/>
    <w:rsid w:val="0096188A"/>
    <w:rsid w:val="00961BB1"/>
    <w:rsid w:val="0096268B"/>
    <w:rsid w:val="00962719"/>
    <w:rsid w:val="00962DB1"/>
    <w:rsid w:val="009634F4"/>
    <w:rsid w:val="00963E90"/>
    <w:rsid w:val="00964438"/>
    <w:rsid w:val="009650F6"/>
    <w:rsid w:val="009651EE"/>
    <w:rsid w:val="00965E5C"/>
    <w:rsid w:val="00966011"/>
    <w:rsid w:val="00966A9C"/>
    <w:rsid w:val="0096761A"/>
    <w:rsid w:val="00967A4E"/>
    <w:rsid w:val="00970810"/>
    <w:rsid w:val="00970C5C"/>
    <w:rsid w:val="00970D9D"/>
    <w:rsid w:val="00970FFA"/>
    <w:rsid w:val="009713CB"/>
    <w:rsid w:val="00971869"/>
    <w:rsid w:val="009718FA"/>
    <w:rsid w:val="00971BA0"/>
    <w:rsid w:val="00971C78"/>
    <w:rsid w:val="00971FCE"/>
    <w:rsid w:val="009722CB"/>
    <w:rsid w:val="00972684"/>
    <w:rsid w:val="00972CE1"/>
    <w:rsid w:val="00974520"/>
    <w:rsid w:val="00974B1F"/>
    <w:rsid w:val="00974B6E"/>
    <w:rsid w:val="0097544E"/>
    <w:rsid w:val="00975821"/>
    <w:rsid w:val="009768D3"/>
    <w:rsid w:val="00977C09"/>
    <w:rsid w:val="00977E1D"/>
    <w:rsid w:val="00980057"/>
    <w:rsid w:val="009804F1"/>
    <w:rsid w:val="00980A63"/>
    <w:rsid w:val="00980A7B"/>
    <w:rsid w:val="00980F22"/>
    <w:rsid w:val="0098195E"/>
    <w:rsid w:val="009829C7"/>
    <w:rsid w:val="00983078"/>
    <w:rsid w:val="009831EB"/>
    <w:rsid w:val="009832A8"/>
    <w:rsid w:val="00983DF0"/>
    <w:rsid w:val="009848A1"/>
    <w:rsid w:val="00984980"/>
    <w:rsid w:val="009854C5"/>
    <w:rsid w:val="00985540"/>
    <w:rsid w:val="009856A8"/>
    <w:rsid w:val="00985A9A"/>
    <w:rsid w:val="00985F9A"/>
    <w:rsid w:val="009871B3"/>
    <w:rsid w:val="009901F0"/>
    <w:rsid w:val="00990C48"/>
    <w:rsid w:val="00991260"/>
    <w:rsid w:val="0099133E"/>
    <w:rsid w:val="0099175A"/>
    <w:rsid w:val="00991D39"/>
    <w:rsid w:val="00991FD2"/>
    <w:rsid w:val="0099213A"/>
    <w:rsid w:val="00992D53"/>
    <w:rsid w:val="00992E41"/>
    <w:rsid w:val="00992F97"/>
    <w:rsid w:val="00993D5B"/>
    <w:rsid w:val="00994007"/>
    <w:rsid w:val="009942EA"/>
    <w:rsid w:val="00994B50"/>
    <w:rsid w:val="00995024"/>
    <w:rsid w:val="00995792"/>
    <w:rsid w:val="0099594C"/>
    <w:rsid w:val="00995C6C"/>
    <w:rsid w:val="00995EB7"/>
    <w:rsid w:val="00995F88"/>
    <w:rsid w:val="0099645B"/>
    <w:rsid w:val="00996F1B"/>
    <w:rsid w:val="0099782A"/>
    <w:rsid w:val="009979C9"/>
    <w:rsid w:val="00997E65"/>
    <w:rsid w:val="00997E83"/>
    <w:rsid w:val="009A0890"/>
    <w:rsid w:val="009A09C2"/>
    <w:rsid w:val="009A10EA"/>
    <w:rsid w:val="009A11E2"/>
    <w:rsid w:val="009A1653"/>
    <w:rsid w:val="009A1D0E"/>
    <w:rsid w:val="009A2005"/>
    <w:rsid w:val="009A207B"/>
    <w:rsid w:val="009A2EB5"/>
    <w:rsid w:val="009A4B1A"/>
    <w:rsid w:val="009A57E1"/>
    <w:rsid w:val="009A5951"/>
    <w:rsid w:val="009A5A42"/>
    <w:rsid w:val="009A5A79"/>
    <w:rsid w:val="009A614C"/>
    <w:rsid w:val="009A68A8"/>
    <w:rsid w:val="009A6B8B"/>
    <w:rsid w:val="009A6BC8"/>
    <w:rsid w:val="009A6C69"/>
    <w:rsid w:val="009A6F40"/>
    <w:rsid w:val="009A6F73"/>
    <w:rsid w:val="009A78FA"/>
    <w:rsid w:val="009B001E"/>
    <w:rsid w:val="009B184B"/>
    <w:rsid w:val="009B1FE5"/>
    <w:rsid w:val="009B2748"/>
    <w:rsid w:val="009B28CD"/>
    <w:rsid w:val="009B2B90"/>
    <w:rsid w:val="009B2F5E"/>
    <w:rsid w:val="009B3629"/>
    <w:rsid w:val="009B432D"/>
    <w:rsid w:val="009B4A92"/>
    <w:rsid w:val="009B518D"/>
    <w:rsid w:val="009B5209"/>
    <w:rsid w:val="009B52C1"/>
    <w:rsid w:val="009B5313"/>
    <w:rsid w:val="009B5789"/>
    <w:rsid w:val="009B616D"/>
    <w:rsid w:val="009B63DE"/>
    <w:rsid w:val="009B6786"/>
    <w:rsid w:val="009B745E"/>
    <w:rsid w:val="009B74CC"/>
    <w:rsid w:val="009B74F3"/>
    <w:rsid w:val="009C0526"/>
    <w:rsid w:val="009C1231"/>
    <w:rsid w:val="009C15D1"/>
    <w:rsid w:val="009C1CB2"/>
    <w:rsid w:val="009C23B2"/>
    <w:rsid w:val="009C2C15"/>
    <w:rsid w:val="009C39FD"/>
    <w:rsid w:val="009C3C5C"/>
    <w:rsid w:val="009C425B"/>
    <w:rsid w:val="009C5262"/>
    <w:rsid w:val="009C5CF5"/>
    <w:rsid w:val="009C61F9"/>
    <w:rsid w:val="009C672C"/>
    <w:rsid w:val="009C6804"/>
    <w:rsid w:val="009C6B6B"/>
    <w:rsid w:val="009C7267"/>
    <w:rsid w:val="009C7CA5"/>
    <w:rsid w:val="009D0108"/>
    <w:rsid w:val="009D0687"/>
    <w:rsid w:val="009D0B68"/>
    <w:rsid w:val="009D0D39"/>
    <w:rsid w:val="009D0E18"/>
    <w:rsid w:val="009D0E59"/>
    <w:rsid w:val="009D0F3D"/>
    <w:rsid w:val="009D1112"/>
    <w:rsid w:val="009D1B27"/>
    <w:rsid w:val="009D1BC5"/>
    <w:rsid w:val="009D1EA0"/>
    <w:rsid w:val="009D1F23"/>
    <w:rsid w:val="009D20D4"/>
    <w:rsid w:val="009D220B"/>
    <w:rsid w:val="009D2BAD"/>
    <w:rsid w:val="009D2F34"/>
    <w:rsid w:val="009D3B8A"/>
    <w:rsid w:val="009D3C71"/>
    <w:rsid w:val="009D3F17"/>
    <w:rsid w:val="009D4F7E"/>
    <w:rsid w:val="009D50C6"/>
    <w:rsid w:val="009D6A8D"/>
    <w:rsid w:val="009D6CFF"/>
    <w:rsid w:val="009D769D"/>
    <w:rsid w:val="009D78D9"/>
    <w:rsid w:val="009D7AB1"/>
    <w:rsid w:val="009D7D2D"/>
    <w:rsid w:val="009D7DF8"/>
    <w:rsid w:val="009E06F8"/>
    <w:rsid w:val="009E0827"/>
    <w:rsid w:val="009E109D"/>
    <w:rsid w:val="009E161B"/>
    <w:rsid w:val="009E1682"/>
    <w:rsid w:val="009E1A8D"/>
    <w:rsid w:val="009E1C16"/>
    <w:rsid w:val="009E1C5A"/>
    <w:rsid w:val="009E1C9E"/>
    <w:rsid w:val="009E2546"/>
    <w:rsid w:val="009E2A11"/>
    <w:rsid w:val="009E2E58"/>
    <w:rsid w:val="009E2E73"/>
    <w:rsid w:val="009E32BF"/>
    <w:rsid w:val="009E34DE"/>
    <w:rsid w:val="009E365E"/>
    <w:rsid w:val="009E376D"/>
    <w:rsid w:val="009E40A4"/>
    <w:rsid w:val="009E4377"/>
    <w:rsid w:val="009E5271"/>
    <w:rsid w:val="009E5298"/>
    <w:rsid w:val="009E5604"/>
    <w:rsid w:val="009E5A44"/>
    <w:rsid w:val="009E5C7C"/>
    <w:rsid w:val="009E6189"/>
    <w:rsid w:val="009E62AF"/>
    <w:rsid w:val="009E661B"/>
    <w:rsid w:val="009E6BE9"/>
    <w:rsid w:val="009E6D66"/>
    <w:rsid w:val="009E77BC"/>
    <w:rsid w:val="009E7D5F"/>
    <w:rsid w:val="009F0839"/>
    <w:rsid w:val="009F143C"/>
    <w:rsid w:val="009F1A2E"/>
    <w:rsid w:val="009F1E74"/>
    <w:rsid w:val="009F20EE"/>
    <w:rsid w:val="009F2117"/>
    <w:rsid w:val="009F2124"/>
    <w:rsid w:val="009F2751"/>
    <w:rsid w:val="009F3065"/>
    <w:rsid w:val="009F388B"/>
    <w:rsid w:val="009F42C0"/>
    <w:rsid w:val="009F4691"/>
    <w:rsid w:val="009F4917"/>
    <w:rsid w:val="009F4B97"/>
    <w:rsid w:val="009F5631"/>
    <w:rsid w:val="009F6030"/>
    <w:rsid w:val="009F609F"/>
    <w:rsid w:val="009F66D2"/>
    <w:rsid w:val="009F7374"/>
    <w:rsid w:val="009F7DDD"/>
    <w:rsid w:val="00A00629"/>
    <w:rsid w:val="00A00797"/>
    <w:rsid w:val="00A008FB"/>
    <w:rsid w:val="00A013CA"/>
    <w:rsid w:val="00A01579"/>
    <w:rsid w:val="00A01628"/>
    <w:rsid w:val="00A01C16"/>
    <w:rsid w:val="00A02799"/>
    <w:rsid w:val="00A02AEB"/>
    <w:rsid w:val="00A02B1D"/>
    <w:rsid w:val="00A039C8"/>
    <w:rsid w:val="00A03DDB"/>
    <w:rsid w:val="00A03FFB"/>
    <w:rsid w:val="00A040F5"/>
    <w:rsid w:val="00A054D9"/>
    <w:rsid w:val="00A05539"/>
    <w:rsid w:val="00A05A97"/>
    <w:rsid w:val="00A10302"/>
    <w:rsid w:val="00A10772"/>
    <w:rsid w:val="00A110E9"/>
    <w:rsid w:val="00A115F7"/>
    <w:rsid w:val="00A11B74"/>
    <w:rsid w:val="00A122C4"/>
    <w:rsid w:val="00A12448"/>
    <w:rsid w:val="00A1359D"/>
    <w:rsid w:val="00A139A9"/>
    <w:rsid w:val="00A139C0"/>
    <w:rsid w:val="00A139D2"/>
    <w:rsid w:val="00A13DDB"/>
    <w:rsid w:val="00A1428C"/>
    <w:rsid w:val="00A14EE2"/>
    <w:rsid w:val="00A15AB6"/>
    <w:rsid w:val="00A15AFB"/>
    <w:rsid w:val="00A15E76"/>
    <w:rsid w:val="00A16333"/>
    <w:rsid w:val="00A172D4"/>
    <w:rsid w:val="00A17A3F"/>
    <w:rsid w:val="00A17A63"/>
    <w:rsid w:val="00A17B4B"/>
    <w:rsid w:val="00A20094"/>
    <w:rsid w:val="00A200CC"/>
    <w:rsid w:val="00A201F3"/>
    <w:rsid w:val="00A20702"/>
    <w:rsid w:val="00A20C44"/>
    <w:rsid w:val="00A20E6F"/>
    <w:rsid w:val="00A21B6D"/>
    <w:rsid w:val="00A2346A"/>
    <w:rsid w:val="00A2361F"/>
    <w:rsid w:val="00A236FE"/>
    <w:rsid w:val="00A23A4F"/>
    <w:rsid w:val="00A24269"/>
    <w:rsid w:val="00A257C2"/>
    <w:rsid w:val="00A26283"/>
    <w:rsid w:val="00A262A8"/>
    <w:rsid w:val="00A264EF"/>
    <w:rsid w:val="00A26536"/>
    <w:rsid w:val="00A26DA6"/>
    <w:rsid w:val="00A275E8"/>
    <w:rsid w:val="00A27A4F"/>
    <w:rsid w:val="00A310F7"/>
    <w:rsid w:val="00A3147E"/>
    <w:rsid w:val="00A3177C"/>
    <w:rsid w:val="00A319A2"/>
    <w:rsid w:val="00A31C81"/>
    <w:rsid w:val="00A32044"/>
    <w:rsid w:val="00A324EC"/>
    <w:rsid w:val="00A336C0"/>
    <w:rsid w:val="00A337F5"/>
    <w:rsid w:val="00A33924"/>
    <w:rsid w:val="00A33B7D"/>
    <w:rsid w:val="00A345E0"/>
    <w:rsid w:val="00A35235"/>
    <w:rsid w:val="00A35305"/>
    <w:rsid w:val="00A356C3"/>
    <w:rsid w:val="00A357EA"/>
    <w:rsid w:val="00A3669A"/>
    <w:rsid w:val="00A36922"/>
    <w:rsid w:val="00A37336"/>
    <w:rsid w:val="00A37A59"/>
    <w:rsid w:val="00A37F6A"/>
    <w:rsid w:val="00A40264"/>
    <w:rsid w:val="00A40832"/>
    <w:rsid w:val="00A410A0"/>
    <w:rsid w:val="00A41836"/>
    <w:rsid w:val="00A41E41"/>
    <w:rsid w:val="00A425CE"/>
    <w:rsid w:val="00A426F3"/>
    <w:rsid w:val="00A4326B"/>
    <w:rsid w:val="00A432E1"/>
    <w:rsid w:val="00A435BC"/>
    <w:rsid w:val="00A447B5"/>
    <w:rsid w:val="00A448AB"/>
    <w:rsid w:val="00A44A00"/>
    <w:rsid w:val="00A4520B"/>
    <w:rsid w:val="00A45E0D"/>
    <w:rsid w:val="00A4631A"/>
    <w:rsid w:val="00A46582"/>
    <w:rsid w:val="00A4776F"/>
    <w:rsid w:val="00A479B4"/>
    <w:rsid w:val="00A47B86"/>
    <w:rsid w:val="00A47CDF"/>
    <w:rsid w:val="00A5080C"/>
    <w:rsid w:val="00A509DD"/>
    <w:rsid w:val="00A51B4C"/>
    <w:rsid w:val="00A524A0"/>
    <w:rsid w:val="00A52A28"/>
    <w:rsid w:val="00A533D4"/>
    <w:rsid w:val="00A5346D"/>
    <w:rsid w:val="00A53988"/>
    <w:rsid w:val="00A53B3D"/>
    <w:rsid w:val="00A5416D"/>
    <w:rsid w:val="00A547A2"/>
    <w:rsid w:val="00A54A4E"/>
    <w:rsid w:val="00A54ABE"/>
    <w:rsid w:val="00A54FEF"/>
    <w:rsid w:val="00A5505F"/>
    <w:rsid w:val="00A5550D"/>
    <w:rsid w:val="00A55A6D"/>
    <w:rsid w:val="00A55AE9"/>
    <w:rsid w:val="00A56F8F"/>
    <w:rsid w:val="00A571BE"/>
    <w:rsid w:val="00A57C7F"/>
    <w:rsid w:val="00A57C90"/>
    <w:rsid w:val="00A60269"/>
    <w:rsid w:val="00A604B2"/>
    <w:rsid w:val="00A606FA"/>
    <w:rsid w:val="00A6113D"/>
    <w:rsid w:val="00A615EB"/>
    <w:rsid w:val="00A62D07"/>
    <w:rsid w:val="00A633C0"/>
    <w:rsid w:val="00A636CC"/>
    <w:rsid w:val="00A63A6D"/>
    <w:rsid w:val="00A63ADF"/>
    <w:rsid w:val="00A63E3F"/>
    <w:rsid w:val="00A640D3"/>
    <w:rsid w:val="00A642FE"/>
    <w:rsid w:val="00A64CB1"/>
    <w:rsid w:val="00A64F52"/>
    <w:rsid w:val="00A65353"/>
    <w:rsid w:val="00A65370"/>
    <w:rsid w:val="00A658B3"/>
    <w:rsid w:val="00A66353"/>
    <w:rsid w:val="00A6654C"/>
    <w:rsid w:val="00A66690"/>
    <w:rsid w:val="00A66B8A"/>
    <w:rsid w:val="00A676B1"/>
    <w:rsid w:val="00A708F1"/>
    <w:rsid w:val="00A71242"/>
    <w:rsid w:val="00A716C8"/>
    <w:rsid w:val="00A71AA4"/>
    <w:rsid w:val="00A71F67"/>
    <w:rsid w:val="00A72740"/>
    <w:rsid w:val="00A72855"/>
    <w:rsid w:val="00A73F3A"/>
    <w:rsid w:val="00A75F04"/>
    <w:rsid w:val="00A7600E"/>
    <w:rsid w:val="00A763E4"/>
    <w:rsid w:val="00A76517"/>
    <w:rsid w:val="00A7673D"/>
    <w:rsid w:val="00A7742A"/>
    <w:rsid w:val="00A77541"/>
    <w:rsid w:val="00A775E7"/>
    <w:rsid w:val="00A778C7"/>
    <w:rsid w:val="00A77FFB"/>
    <w:rsid w:val="00A803C5"/>
    <w:rsid w:val="00A80DF6"/>
    <w:rsid w:val="00A80F3A"/>
    <w:rsid w:val="00A815E3"/>
    <w:rsid w:val="00A81B20"/>
    <w:rsid w:val="00A81BC4"/>
    <w:rsid w:val="00A81D7E"/>
    <w:rsid w:val="00A822BB"/>
    <w:rsid w:val="00A828C9"/>
    <w:rsid w:val="00A82CE9"/>
    <w:rsid w:val="00A8349A"/>
    <w:rsid w:val="00A845FB"/>
    <w:rsid w:val="00A847B8"/>
    <w:rsid w:val="00A84927"/>
    <w:rsid w:val="00A84D19"/>
    <w:rsid w:val="00A85927"/>
    <w:rsid w:val="00A86BC3"/>
    <w:rsid w:val="00A87085"/>
    <w:rsid w:val="00A87738"/>
    <w:rsid w:val="00A87831"/>
    <w:rsid w:val="00A87DA6"/>
    <w:rsid w:val="00A901A3"/>
    <w:rsid w:val="00A92625"/>
    <w:rsid w:val="00A93ACD"/>
    <w:rsid w:val="00A93B09"/>
    <w:rsid w:val="00A940F7"/>
    <w:rsid w:val="00A9438B"/>
    <w:rsid w:val="00A945C8"/>
    <w:rsid w:val="00A946CB"/>
    <w:rsid w:val="00A950EB"/>
    <w:rsid w:val="00A958C4"/>
    <w:rsid w:val="00A95D15"/>
    <w:rsid w:val="00A95ED8"/>
    <w:rsid w:val="00A960BD"/>
    <w:rsid w:val="00A96202"/>
    <w:rsid w:val="00A9639B"/>
    <w:rsid w:val="00A96764"/>
    <w:rsid w:val="00A97027"/>
    <w:rsid w:val="00A970EB"/>
    <w:rsid w:val="00A973D1"/>
    <w:rsid w:val="00A973F1"/>
    <w:rsid w:val="00A97589"/>
    <w:rsid w:val="00AA01BB"/>
    <w:rsid w:val="00AA0556"/>
    <w:rsid w:val="00AA08A0"/>
    <w:rsid w:val="00AA0E2D"/>
    <w:rsid w:val="00AA10CE"/>
    <w:rsid w:val="00AA118D"/>
    <w:rsid w:val="00AA1DBC"/>
    <w:rsid w:val="00AA1F06"/>
    <w:rsid w:val="00AA210F"/>
    <w:rsid w:val="00AA2A1C"/>
    <w:rsid w:val="00AA3843"/>
    <w:rsid w:val="00AA3F89"/>
    <w:rsid w:val="00AA5C00"/>
    <w:rsid w:val="00AA6B86"/>
    <w:rsid w:val="00AA7AA5"/>
    <w:rsid w:val="00AB0532"/>
    <w:rsid w:val="00AB11A6"/>
    <w:rsid w:val="00AB174D"/>
    <w:rsid w:val="00AB2107"/>
    <w:rsid w:val="00AB23F4"/>
    <w:rsid w:val="00AB2402"/>
    <w:rsid w:val="00AB2A51"/>
    <w:rsid w:val="00AB2B3D"/>
    <w:rsid w:val="00AB2F8C"/>
    <w:rsid w:val="00AB2FBC"/>
    <w:rsid w:val="00AB43EE"/>
    <w:rsid w:val="00AB4C57"/>
    <w:rsid w:val="00AB5816"/>
    <w:rsid w:val="00AB5ED8"/>
    <w:rsid w:val="00AB612E"/>
    <w:rsid w:val="00AB72A6"/>
    <w:rsid w:val="00AB7AF0"/>
    <w:rsid w:val="00AB7D3F"/>
    <w:rsid w:val="00AC00A3"/>
    <w:rsid w:val="00AC020D"/>
    <w:rsid w:val="00AC03A9"/>
    <w:rsid w:val="00AC1172"/>
    <w:rsid w:val="00AC14DC"/>
    <w:rsid w:val="00AC1AB4"/>
    <w:rsid w:val="00AC1E3C"/>
    <w:rsid w:val="00AC2471"/>
    <w:rsid w:val="00AC2C02"/>
    <w:rsid w:val="00AC30F0"/>
    <w:rsid w:val="00AC4480"/>
    <w:rsid w:val="00AC4BAD"/>
    <w:rsid w:val="00AC586A"/>
    <w:rsid w:val="00AC5E67"/>
    <w:rsid w:val="00AC68B5"/>
    <w:rsid w:val="00AC6B40"/>
    <w:rsid w:val="00AC6DCE"/>
    <w:rsid w:val="00AC70F8"/>
    <w:rsid w:val="00AC7F1E"/>
    <w:rsid w:val="00AD0946"/>
    <w:rsid w:val="00AD127F"/>
    <w:rsid w:val="00AD1C1E"/>
    <w:rsid w:val="00AD24DD"/>
    <w:rsid w:val="00AD2960"/>
    <w:rsid w:val="00AD2B43"/>
    <w:rsid w:val="00AD2EA9"/>
    <w:rsid w:val="00AD330C"/>
    <w:rsid w:val="00AD33ED"/>
    <w:rsid w:val="00AD3889"/>
    <w:rsid w:val="00AD3924"/>
    <w:rsid w:val="00AD3E0A"/>
    <w:rsid w:val="00AD40FA"/>
    <w:rsid w:val="00AD4B4D"/>
    <w:rsid w:val="00AD4B96"/>
    <w:rsid w:val="00AD4E67"/>
    <w:rsid w:val="00AD5552"/>
    <w:rsid w:val="00AD5711"/>
    <w:rsid w:val="00AD59B6"/>
    <w:rsid w:val="00AD607A"/>
    <w:rsid w:val="00AD6A5A"/>
    <w:rsid w:val="00AD6C8A"/>
    <w:rsid w:val="00AD6D9B"/>
    <w:rsid w:val="00AD6F7F"/>
    <w:rsid w:val="00AD7A8E"/>
    <w:rsid w:val="00AD7E8D"/>
    <w:rsid w:val="00AE172D"/>
    <w:rsid w:val="00AE2E05"/>
    <w:rsid w:val="00AE4D0C"/>
    <w:rsid w:val="00AE54F0"/>
    <w:rsid w:val="00AE56C3"/>
    <w:rsid w:val="00AE5827"/>
    <w:rsid w:val="00AE59E9"/>
    <w:rsid w:val="00AE6169"/>
    <w:rsid w:val="00AE61F1"/>
    <w:rsid w:val="00AE664A"/>
    <w:rsid w:val="00AE6CB9"/>
    <w:rsid w:val="00AE6E40"/>
    <w:rsid w:val="00AE6F48"/>
    <w:rsid w:val="00AE6F55"/>
    <w:rsid w:val="00AE6F7E"/>
    <w:rsid w:val="00AE73E9"/>
    <w:rsid w:val="00AE78E4"/>
    <w:rsid w:val="00AE7951"/>
    <w:rsid w:val="00AF1217"/>
    <w:rsid w:val="00AF1564"/>
    <w:rsid w:val="00AF174A"/>
    <w:rsid w:val="00AF20A9"/>
    <w:rsid w:val="00AF25A2"/>
    <w:rsid w:val="00AF2D85"/>
    <w:rsid w:val="00AF32B7"/>
    <w:rsid w:val="00AF3356"/>
    <w:rsid w:val="00AF35B9"/>
    <w:rsid w:val="00AF42C0"/>
    <w:rsid w:val="00AF4CCB"/>
    <w:rsid w:val="00AF4D0A"/>
    <w:rsid w:val="00AF51D4"/>
    <w:rsid w:val="00AF548B"/>
    <w:rsid w:val="00AF5EA7"/>
    <w:rsid w:val="00AF622C"/>
    <w:rsid w:val="00AF637F"/>
    <w:rsid w:val="00AF6C07"/>
    <w:rsid w:val="00AF6C0A"/>
    <w:rsid w:val="00AF7229"/>
    <w:rsid w:val="00AF7A0A"/>
    <w:rsid w:val="00AF7C1B"/>
    <w:rsid w:val="00AF7E56"/>
    <w:rsid w:val="00B005C5"/>
    <w:rsid w:val="00B00F3A"/>
    <w:rsid w:val="00B014BE"/>
    <w:rsid w:val="00B01B66"/>
    <w:rsid w:val="00B01BC8"/>
    <w:rsid w:val="00B01CB1"/>
    <w:rsid w:val="00B02C5F"/>
    <w:rsid w:val="00B02E57"/>
    <w:rsid w:val="00B031F1"/>
    <w:rsid w:val="00B034B0"/>
    <w:rsid w:val="00B04816"/>
    <w:rsid w:val="00B053BA"/>
    <w:rsid w:val="00B053DB"/>
    <w:rsid w:val="00B06398"/>
    <w:rsid w:val="00B06ACA"/>
    <w:rsid w:val="00B07AB6"/>
    <w:rsid w:val="00B07BB5"/>
    <w:rsid w:val="00B10537"/>
    <w:rsid w:val="00B10ADC"/>
    <w:rsid w:val="00B1101E"/>
    <w:rsid w:val="00B11281"/>
    <w:rsid w:val="00B11373"/>
    <w:rsid w:val="00B117A4"/>
    <w:rsid w:val="00B11DCD"/>
    <w:rsid w:val="00B12382"/>
    <w:rsid w:val="00B12556"/>
    <w:rsid w:val="00B12A44"/>
    <w:rsid w:val="00B13E5B"/>
    <w:rsid w:val="00B14398"/>
    <w:rsid w:val="00B143F6"/>
    <w:rsid w:val="00B1444D"/>
    <w:rsid w:val="00B14A54"/>
    <w:rsid w:val="00B14C02"/>
    <w:rsid w:val="00B156D6"/>
    <w:rsid w:val="00B15855"/>
    <w:rsid w:val="00B16045"/>
    <w:rsid w:val="00B16060"/>
    <w:rsid w:val="00B16B9F"/>
    <w:rsid w:val="00B1709E"/>
    <w:rsid w:val="00B17B82"/>
    <w:rsid w:val="00B20DB5"/>
    <w:rsid w:val="00B2134C"/>
    <w:rsid w:val="00B2134F"/>
    <w:rsid w:val="00B21372"/>
    <w:rsid w:val="00B218BE"/>
    <w:rsid w:val="00B21CB9"/>
    <w:rsid w:val="00B21ECB"/>
    <w:rsid w:val="00B22170"/>
    <w:rsid w:val="00B230D0"/>
    <w:rsid w:val="00B23399"/>
    <w:rsid w:val="00B239F2"/>
    <w:rsid w:val="00B23C03"/>
    <w:rsid w:val="00B23CFB"/>
    <w:rsid w:val="00B241CF"/>
    <w:rsid w:val="00B241DA"/>
    <w:rsid w:val="00B261E7"/>
    <w:rsid w:val="00B263B2"/>
    <w:rsid w:val="00B26732"/>
    <w:rsid w:val="00B26C9D"/>
    <w:rsid w:val="00B26D2D"/>
    <w:rsid w:val="00B2719A"/>
    <w:rsid w:val="00B27680"/>
    <w:rsid w:val="00B279E4"/>
    <w:rsid w:val="00B279F2"/>
    <w:rsid w:val="00B30395"/>
    <w:rsid w:val="00B30619"/>
    <w:rsid w:val="00B30778"/>
    <w:rsid w:val="00B30D78"/>
    <w:rsid w:val="00B3162A"/>
    <w:rsid w:val="00B31756"/>
    <w:rsid w:val="00B3182B"/>
    <w:rsid w:val="00B319C4"/>
    <w:rsid w:val="00B32DB9"/>
    <w:rsid w:val="00B32F18"/>
    <w:rsid w:val="00B33934"/>
    <w:rsid w:val="00B35ADB"/>
    <w:rsid w:val="00B3635F"/>
    <w:rsid w:val="00B36DC3"/>
    <w:rsid w:val="00B3709E"/>
    <w:rsid w:val="00B37218"/>
    <w:rsid w:val="00B37883"/>
    <w:rsid w:val="00B37F42"/>
    <w:rsid w:val="00B40009"/>
    <w:rsid w:val="00B40B88"/>
    <w:rsid w:val="00B41659"/>
    <w:rsid w:val="00B4236F"/>
    <w:rsid w:val="00B42F32"/>
    <w:rsid w:val="00B4329E"/>
    <w:rsid w:val="00B432B0"/>
    <w:rsid w:val="00B435D0"/>
    <w:rsid w:val="00B439C7"/>
    <w:rsid w:val="00B43BCA"/>
    <w:rsid w:val="00B4424D"/>
    <w:rsid w:val="00B44802"/>
    <w:rsid w:val="00B45F80"/>
    <w:rsid w:val="00B45FFE"/>
    <w:rsid w:val="00B4657A"/>
    <w:rsid w:val="00B466E5"/>
    <w:rsid w:val="00B47269"/>
    <w:rsid w:val="00B47A84"/>
    <w:rsid w:val="00B5008E"/>
    <w:rsid w:val="00B502B3"/>
    <w:rsid w:val="00B5099E"/>
    <w:rsid w:val="00B51C7D"/>
    <w:rsid w:val="00B52230"/>
    <w:rsid w:val="00B5244C"/>
    <w:rsid w:val="00B526A7"/>
    <w:rsid w:val="00B52AC5"/>
    <w:rsid w:val="00B5338E"/>
    <w:rsid w:val="00B54019"/>
    <w:rsid w:val="00B54239"/>
    <w:rsid w:val="00B54516"/>
    <w:rsid w:val="00B545C8"/>
    <w:rsid w:val="00B54B84"/>
    <w:rsid w:val="00B55282"/>
    <w:rsid w:val="00B55964"/>
    <w:rsid w:val="00B562E9"/>
    <w:rsid w:val="00B56357"/>
    <w:rsid w:val="00B56544"/>
    <w:rsid w:val="00B56E50"/>
    <w:rsid w:val="00B572DA"/>
    <w:rsid w:val="00B573CD"/>
    <w:rsid w:val="00B5780E"/>
    <w:rsid w:val="00B578F4"/>
    <w:rsid w:val="00B579B0"/>
    <w:rsid w:val="00B57CC9"/>
    <w:rsid w:val="00B61AB7"/>
    <w:rsid w:val="00B6264F"/>
    <w:rsid w:val="00B62728"/>
    <w:rsid w:val="00B632CC"/>
    <w:rsid w:val="00B638A3"/>
    <w:rsid w:val="00B648BD"/>
    <w:rsid w:val="00B64E30"/>
    <w:rsid w:val="00B64FF4"/>
    <w:rsid w:val="00B661A6"/>
    <w:rsid w:val="00B66600"/>
    <w:rsid w:val="00B6733F"/>
    <w:rsid w:val="00B6762F"/>
    <w:rsid w:val="00B6788E"/>
    <w:rsid w:val="00B70503"/>
    <w:rsid w:val="00B705D8"/>
    <w:rsid w:val="00B710EB"/>
    <w:rsid w:val="00B725F0"/>
    <w:rsid w:val="00B7276C"/>
    <w:rsid w:val="00B72813"/>
    <w:rsid w:val="00B731B0"/>
    <w:rsid w:val="00B73AE7"/>
    <w:rsid w:val="00B73E30"/>
    <w:rsid w:val="00B7446B"/>
    <w:rsid w:val="00B749C0"/>
    <w:rsid w:val="00B75ABB"/>
    <w:rsid w:val="00B75BCF"/>
    <w:rsid w:val="00B75DE4"/>
    <w:rsid w:val="00B75F76"/>
    <w:rsid w:val="00B769E8"/>
    <w:rsid w:val="00B76EB1"/>
    <w:rsid w:val="00B77356"/>
    <w:rsid w:val="00B77B9C"/>
    <w:rsid w:val="00B77D6D"/>
    <w:rsid w:val="00B80026"/>
    <w:rsid w:val="00B80239"/>
    <w:rsid w:val="00B80336"/>
    <w:rsid w:val="00B8055F"/>
    <w:rsid w:val="00B810B5"/>
    <w:rsid w:val="00B813FA"/>
    <w:rsid w:val="00B816B5"/>
    <w:rsid w:val="00B81B41"/>
    <w:rsid w:val="00B82679"/>
    <w:rsid w:val="00B82A42"/>
    <w:rsid w:val="00B82C03"/>
    <w:rsid w:val="00B831D1"/>
    <w:rsid w:val="00B83F8A"/>
    <w:rsid w:val="00B84751"/>
    <w:rsid w:val="00B8488C"/>
    <w:rsid w:val="00B84BDF"/>
    <w:rsid w:val="00B84D4E"/>
    <w:rsid w:val="00B856E4"/>
    <w:rsid w:val="00B859A7"/>
    <w:rsid w:val="00B861D7"/>
    <w:rsid w:val="00B877DB"/>
    <w:rsid w:val="00B87BDE"/>
    <w:rsid w:val="00B90B4C"/>
    <w:rsid w:val="00B911CE"/>
    <w:rsid w:val="00B91267"/>
    <w:rsid w:val="00B91ECE"/>
    <w:rsid w:val="00B920E3"/>
    <w:rsid w:val="00B92CBA"/>
    <w:rsid w:val="00B92E0A"/>
    <w:rsid w:val="00B93511"/>
    <w:rsid w:val="00B939CD"/>
    <w:rsid w:val="00B9405A"/>
    <w:rsid w:val="00B94682"/>
    <w:rsid w:val="00B94A01"/>
    <w:rsid w:val="00B95873"/>
    <w:rsid w:val="00B95DA8"/>
    <w:rsid w:val="00B9618F"/>
    <w:rsid w:val="00B96409"/>
    <w:rsid w:val="00B96AA5"/>
    <w:rsid w:val="00B973CA"/>
    <w:rsid w:val="00B97B13"/>
    <w:rsid w:val="00B97F56"/>
    <w:rsid w:val="00B97F9D"/>
    <w:rsid w:val="00BA0225"/>
    <w:rsid w:val="00BA03CD"/>
    <w:rsid w:val="00BA092C"/>
    <w:rsid w:val="00BA10E6"/>
    <w:rsid w:val="00BA160A"/>
    <w:rsid w:val="00BA1789"/>
    <w:rsid w:val="00BA2034"/>
    <w:rsid w:val="00BA23BB"/>
    <w:rsid w:val="00BA2797"/>
    <w:rsid w:val="00BA32DE"/>
    <w:rsid w:val="00BA5416"/>
    <w:rsid w:val="00BA54EA"/>
    <w:rsid w:val="00BA5685"/>
    <w:rsid w:val="00BA683F"/>
    <w:rsid w:val="00BA6F69"/>
    <w:rsid w:val="00BA7A88"/>
    <w:rsid w:val="00BA7B3F"/>
    <w:rsid w:val="00BB02F8"/>
    <w:rsid w:val="00BB11A7"/>
    <w:rsid w:val="00BB11AD"/>
    <w:rsid w:val="00BB1B5E"/>
    <w:rsid w:val="00BB2224"/>
    <w:rsid w:val="00BB2373"/>
    <w:rsid w:val="00BB25A2"/>
    <w:rsid w:val="00BB3DF4"/>
    <w:rsid w:val="00BB45C8"/>
    <w:rsid w:val="00BB4831"/>
    <w:rsid w:val="00BB4A69"/>
    <w:rsid w:val="00BB4A82"/>
    <w:rsid w:val="00BB4CBA"/>
    <w:rsid w:val="00BB522F"/>
    <w:rsid w:val="00BB5639"/>
    <w:rsid w:val="00BB66A0"/>
    <w:rsid w:val="00BB7CDB"/>
    <w:rsid w:val="00BC0B24"/>
    <w:rsid w:val="00BC0B80"/>
    <w:rsid w:val="00BC0F36"/>
    <w:rsid w:val="00BC2320"/>
    <w:rsid w:val="00BC24A7"/>
    <w:rsid w:val="00BC3297"/>
    <w:rsid w:val="00BC35EC"/>
    <w:rsid w:val="00BC4101"/>
    <w:rsid w:val="00BC4739"/>
    <w:rsid w:val="00BC4775"/>
    <w:rsid w:val="00BC49F1"/>
    <w:rsid w:val="00BC4A62"/>
    <w:rsid w:val="00BC575A"/>
    <w:rsid w:val="00BC582D"/>
    <w:rsid w:val="00BC5A41"/>
    <w:rsid w:val="00BC661C"/>
    <w:rsid w:val="00BC6A8E"/>
    <w:rsid w:val="00BC6D57"/>
    <w:rsid w:val="00BC76B7"/>
    <w:rsid w:val="00BD0108"/>
    <w:rsid w:val="00BD019B"/>
    <w:rsid w:val="00BD032D"/>
    <w:rsid w:val="00BD144F"/>
    <w:rsid w:val="00BD1883"/>
    <w:rsid w:val="00BD1E46"/>
    <w:rsid w:val="00BD20B3"/>
    <w:rsid w:val="00BD29A5"/>
    <w:rsid w:val="00BD312A"/>
    <w:rsid w:val="00BD387E"/>
    <w:rsid w:val="00BD4407"/>
    <w:rsid w:val="00BD4A3D"/>
    <w:rsid w:val="00BD4C24"/>
    <w:rsid w:val="00BD510A"/>
    <w:rsid w:val="00BD5EA7"/>
    <w:rsid w:val="00BD65E4"/>
    <w:rsid w:val="00BD6A5E"/>
    <w:rsid w:val="00BD6A8F"/>
    <w:rsid w:val="00BD6C7E"/>
    <w:rsid w:val="00BD7016"/>
    <w:rsid w:val="00BD734C"/>
    <w:rsid w:val="00BD7587"/>
    <w:rsid w:val="00BE0763"/>
    <w:rsid w:val="00BE0A29"/>
    <w:rsid w:val="00BE0CB5"/>
    <w:rsid w:val="00BE0EE4"/>
    <w:rsid w:val="00BE10F9"/>
    <w:rsid w:val="00BE1153"/>
    <w:rsid w:val="00BE158F"/>
    <w:rsid w:val="00BE16A8"/>
    <w:rsid w:val="00BE275B"/>
    <w:rsid w:val="00BE27AF"/>
    <w:rsid w:val="00BE34E7"/>
    <w:rsid w:val="00BE42ED"/>
    <w:rsid w:val="00BE4BC0"/>
    <w:rsid w:val="00BE5040"/>
    <w:rsid w:val="00BE61C2"/>
    <w:rsid w:val="00BE643F"/>
    <w:rsid w:val="00BE6DD2"/>
    <w:rsid w:val="00BE735B"/>
    <w:rsid w:val="00BE7FAC"/>
    <w:rsid w:val="00BF0125"/>
    <w:rsid w:val="00BF04F2"/>
    <w:rsid w:val="00BF0B83"/>
    <w:rsid w:val="00BF0F35"/>
    <w:rsid w:val="00BF0FCA"/>
    <w:rsid w:val="00BF149E"/>
    <w:rsid w:val="00BF1960"/>
    <w:rsid w:val="00BF1B6E"/>
    <w:rsid w:val="00BF2014"/>
    <w:rsid w:val="00BF2680"/>
    <w:rsid w:val="00BF3E62"/>
    <w:rsid w:val="00BF43DA"/>
    <w:rsid w:val="00BF4737"/>
    <w:rsid w:val="00BF49DE"/>
    <w:rsid w:val="00BF5132"/>
    <w:rsid w:val="00BF5391"/>
    <w:rsid w:val="00BF5ED9"/>
    <w:rsid w:val="00BF65E4"/>
    <w:rsid w:val="00BF6AF7"/>
    <w:rsid w:val="00BF6D41"/>
    <w:rsid w:val="00BF739F"/>
    <w:rsid w:val="00BF77ED"/>
    <w:rsid w:val="00BF78B4"/>
    <w:rsid w:val="00BF7902"/>
    <w:rsid w:val="00BF7C86"/>
    <w:rsid w:val="00C00026"/>
    <w:rsid w:val="00C00383"/>
    <w:rsid w:val="00C0054E"/>
    <w:rsid w:val="00C01347"/>
    <w:rsid w:val="00C01356"/>
    <w:rsid w:val="00C01B5D"/>
    <w:rsid w:val="00C01B6C"/>
    <w:rsid w:val="00C020C0"/>
    <w:rsid w:val="00C02101"/>
    <w:rsid w:val="00C023D2"/>
    <w:rsid w:val="00C02862"/>
    <w:rsid w:val="00C0319E"/>
    <w:rsid w:val="00C04181"/>
    <w:rsid w:val="00C0426E"/>
    <w:rsid w:val="00C047F6"/>
    <w:rsid w:val="00C04813"/>
    <w:rsid w:val="00C04961"/>
    <w:rsid w:val="00C049EC"/>
    <w:rsid w:val="00C051FA"/>
    <w:rsid w:val="00C05266"/>
    <w:rsid w:val="00C054E8"/>
    <w:rsid w:val="00C05796"/>
    <w:rsid w:val="00C05AAB"/>
    <w:rsid w:val="00C05CD8"/>
    <w:rsid w:val="00C06326"/>
    <w:rsid w:val="00C06592"/>
    <w:rsid w:val="00C0687D"/>
    <w:rsid w:val="00C06E87"/>
    <w:rsid w:val="00C077D9"/>
    <w:rsid w:val="00C07D1A"/>
    <w:rsid w:val="00C10196"/>
    <w:rsid w:val="00C110BB"/>
    <w:rsid w:val="00C11144"/>
    <w:rsid w:val="00C11591"/>
    <w:rsid w:val="00C11953"/>
    <w:rsid w:val="00C11CC2"/>
    <w:rsid w:val="00C126F3"/>
    <w:rsid w:val="00C1282F"/>
    <w:rsid w:val="00C13640"/>
    <w:rsid w:val="00C13805"/>
    <w:rsid w:val="00C14355"/>
    <w:rsid w:val="00C1442F"/>
    <w:rsid w:val="00C14701"/>
    <w:rsid w:val="00C148B8"/>
    <w:rsid w:val="00C15EF6"/>
    <w:rsid w:val="00C164E5"/>
    <w:rsid w:val="00C165F6"/>
    <w:rsid w:val="00C17228"/>
    <w:rsid w:val="00C17A14"/>
    <w:rsid w:val="00C2073D"/>
    <w:rsid w:val="00C209ED"/>
    <w:rsid w:val="00C21989"/>
    <w:rsid w:val="00C220E5"/>
    <w:rsid w:val="00C22686"/>
    <w:rsid w:val="00C22EDC"/>
    <w:rsid w:val="00C22FBC"/>
    <w:rsid w:val="00C23B25"/>
    <w:rsid w:val="00C23E80"/>
    <w:rsid w:val="00C23FBB"/>
    <w:rsid w:val="00C241CA"/>
    <w:rsid w:val="00C244C7"/>
    <w:rsid w:val="00C24751"/>
    <w:rsid w:val="00C25235"/>
    <w:rsid w:val="00C25DEF"/>
    <w:rsid w:val="00C25EC4"/>
    <w:rsid w:val="00C264AA"/>
    <w:rsid w:val="00C26503"/>
    <w:rsid w:val="00C2750B"/>
    <w:rsid w:val="00C30024"/>
    <w:rsid w:val="00C30CC8"/>
    <w:rsid w:val="00C311B3"/>
    <w:rsid w:val="00C3123E"/>
    <w:rsid w:val="00C31F69"/>
    <w:rsid w:val="00C32B97"/>
    <w:rsid w:val="00C32D99"/>
    <w:rsid w:val="00C32F7F"/>
    <w:rsid w:val="00C3353D"/>
    <w:rsid w:val="00C338A3"/>
    <w:rsid w:val="00C33BA0"/>
    <w:rsid w:val="00C34A9D"/>
    <w:rsid w:val="00C34F3A"/>
    <w:rsid w:val="00C35076"/>
    <w:rsid w:val="00C35EE0"/>
    <w:rsid w:val="00C35F0C"/>
    <w:rsid w:val="00C35F9F"/>
    <w:rsid w:val="00C3680C"/>
    <w:rsid w:val="00C37759"/>
    <w:rsid w:val="00C3779C"/>
    <w:rsid w:val="00C3799A"/>
    <w:rsid w:val="00C379AF"/>
    <w:rsid w:val="00C37ACD"/>
    <w:rsid w:val="00C4011A"/>
    <w:rsid w:val="00C403BE"/>
    <w:rsid w:val="00C403C8"/>
    <w:rsid w:val="00C408B2"/>
    <w:rsid w:val="00C40A45"/>
    <w:rsid w:val="00C40EDE"/>
    <w:rsid w:val="00C41582"/>
    <w:rsid w:val="00C42028"/>
    <w:rsid w:val="00C425A0"/>
    <w:rsid w:val="00C435C4"/>
    <w:rsid w:val="00C437A0"/>
    <w:rsid w:val="00C43AC6"/>
    <w:rsid w:val="00C440B0"/>
    <w:rsid w:val="00C45C83"/>
    <w:rsid w:val="00C45EA7"/>
    <w:rsid w:val="00C4627D"/>
    <w:rsid w:val="00C46975"/>
    <w:rsid w:val="00C47024"/>
    <w:rsid w:val="00C47303"/>
    <w:rsid w:val="00C47804"/>
    <w:rsid w:val="00C47839"/>
    <w:rsid w:val="00C47CF6"/>
    <w:rsid w:val="00C500D0"/>
    <w:rsid w:val="00C50782"/>
    <w:rsid w:val="00C50F4A"/>
    <w:rsid w:val="00C51333"/>
    <w:rsid w:val="00C5139A"/>
    <w:rsid w:val="00C51633"/>
    <w:rsid w:val="00C516EE"/>
    <w:rsid w:val="00C519C6"/>
    <w:rsid w:val="00C51BDD"/>
    <w:rsid w:val="00C52092"/>
    <w:rsid w:val="00C52DF6"/>
    <w:rsid w:val="00C52ED3"/>
    <w:rsid w:val="00C52EE8"/>
    <w:rsid w:val="00C530E7"/>
    <w:rsid w:val="00C53FF2"/>
    <w:rsid w:val="00C54143"/>
    <w:rsid w:val="00C543FA"/>
    <w:rsid w:val="00C54B9E"/>
    <w:rsid w:val="00C54CD4"/>
    <w:rsid w:val="00C56C73"/>
    <w:rsid w:val="00C5728B"/>
    <w:rsid w:val="00C57716"/>
    <w:rsid w:val="00C57768"/>
    <w:rsid w:val="00C57B4E"/>
    <w:rsid w:val="00C57D17"/>
    <w:rsid w:val="00C57D8A"/>
    <w:rsid w:val="00C611C5"/>
    <w:rsid w:val="00C6139E"/>
    <w:rsid w:val="00C61996"/>
    <w:rsid w:val="00C61A89"/>
    <w:rsid w:val="00C61E60"/>
    <w:rsid w:val="00C62684"/>
    <w:rsid w:val="00C62C79"/>
    <w:rsid w:val="00C62CDA"/>
    <w:rsid w:val="00C6372A"/>
    <w:rsid w:val="00C63AF3"/>
    <w:rsid w:val="00C63B86"/>
    <w:rsid w:val="00C63E0E"/>
    <w:rsid w:val="00C6402E"/>
    <w:rsid w:val="00C6459D"/>
    <w:rsid w:val="00C648D3"/>
    <w:rsid w:val="00C64BD2"/>
    <w:rsid w:val="00C64CCF"/>
    <w:rsid w:val="00C655F2"/>
    <w:rsid w:val="00C66467"/>
    <w:rsid w:val="00C66520"/>
    <w:rsid w:val="00C66672"/>
    <w:rsid w:val="00C6694C"/>
    <w:rsid w:val="00C66F00"/>
    <w:rsid w:val="00C67477"/>
    <w:rsid w:val="00C679EE"/>
    <w:rsid w:val="00C67E43"/>
    <w:rsid w:val="00C70178"/>
    <w:rsid w:val="00C71045"/>
    <w:rsid w:val="00C712FB"/>
    <w:rsid w:val="00C7147E"/>
    <w:rsid w:val="00C7148F"/>
    <w:rsid w:val="00C714B5"/>
    <w:rsid w:val="00C71A4F"/>
    <w:rsid w:val="00C72148"/>
    <w:rsid w:val="00C725C6"/>
    <w:rsid w:val="00C727E4"/>
    <w:rsid w:val="00C72DB3"/>
    <w:rsid w:val="00C73B71"/>
    <w:rsid w:val="00C743BE"/>
    <w:rsid w:val="00C744B9"/>
    <w:rsid w:val="00C74A4A"/>
    <w:rsid w:val="00C75252"/>
    <w:rsid w:val="00C771E0"/>
    <w:rsid w:val="00C80C35"/>
    <w:rsid w:val="00C82A38"/>
    <w:rsid w:val="00C82AFF"/>
    <w:rsid w:val="00C82C65"/>
    <w:rsid w:val="00C82CA8"/>
    <w:rsid w:val="00C8368F"/>
    <w:rsid w:val="00C83D7C"/>
    <w:rsid w:val="00C84C4A"/>
    <w:rsid w:val="00C84EFA"/>
    <w:rsid w:val="00C856C3"/>
    <w:rsid w:val="00C859E3"/>
    <w:rsid w:val="00C85D9E"/>
    <w:rsid w:val="00C86616"/>
    <w:rsid w:val="00C867C6"/>
    <w:rsid w:val="00C872DF"/>
    <w:rsid w:val="00C87BC0"/>
    <w:rsid w:val="00C87EA0"/>
    <w:rsid w:val="00C90083"/>
    <w:rsid w:val="00C9027F"/>
    <w:rsid w:val="00C90743"/>
    <w:rsid w:val="00C9088B"/>
    <w:rsid w:val="00C909C7"/>
    <w:rsid w:val="00C90A2D"/>
    <w:rsid w:val="00C91345"/>
    <w:rsid w:val="00C913CF"/>
    <w:rsid w:val="00C9168D"/>
    <w:rsid w:val="00C919C2"/>
    <w:rsid w:val="00C91E8A"/>
    <w:rsid w:val="00C91FCB"/>
    <w:rsid w:val="00C9236E"/>
    <w:rsid w:val="00C9249A"/>
    <w:rsid w:val="00C92C3A"/>
    <w:rsid w:val="00C92D62"/>
    <w:rsid w:val="00C9313B"/>
    <w:rsid w:val="00C93673"/>
    <w:rsid w:val="00C938C4"/>
    <w:rsid w:val="00C93D6B"/>
    <w:rsid w:val="00C93F50"/>
    <w:rsid w:val="00C9421A"/>
    <w:rsid w:val="00C94457"/>
    <w:rsid w:val="00C94BA5"/>
    <w:rsid w:val="00C951D5"/>
    <w:rsid w:val="00C95650"/>
    <w:rsid w:val="00C95DA0"/>
    <w:rsid w:val="00C96535"/>
    <w:rsid w:val="00C97CED"/>
    <w:rsid w:val="00C97EA7"/>
    <w:rsid w:val="00CA02C7"/>
    <w:rsid w:val="00CA0697"/>
    <w:rsid w:val="00CA0D70"/>
    <w:rsid w:val="00CA1010"/>
    <w:rsid w:val="00CA138D"/>
    <w:rsid w:val="00CA185C"/>
    <w:rsid w:val="00CA2A09"/>
    <w:rsid w:val="00CA2A27"/>
    <w:rsid w:val="00CA2BD8"/>
    <w:rsid w:val="00CA2FC7"/>
    <w:rsid w:val="00CA34C4"/>
    <w:rsid w:val="00CA3874"/>
    <w:rsid w:val="00CA3ADA"/>
    <w:rsid w:val="00CA3E36"/>
    <w:rsid w:val="00CA4244"/>
    <w:rsid w:val="00CA495F"/>
    <w:rsid w:val="00CA4D78"/>
    <w:rsid w:val="00CA51EB"/>
    <w:rsid w:val="00CA5BC5"/>
    <w:rsid w:val="00CA5DC4"/>
    <w:rsid w:val="00CA6FBC"/>
    <w:rsid w:val="00CA73E7"/>
    <w:rsid w:val="00CA7B86"/>
    <w:rsid w:val="00CA7E4C"/>
    <w:rsid w:val="00CB019D"/>
    <w:rsid w:val="00CB052A"/>
    <w:rsid w:val="00CB12CE"/>
    <w:rsid w:val="00CB1C72"/>
    <w:rsid w:val="00CB21A7"/>
    <w:rsid w:val="00CB2F77"/>
    <w:rsid w:val="00CB38C8"/>
    <w:rsid w:val="00CB3977"/>
    <w:rsid w:val="00CB3BD9"/>
    <w:rsid w:val="00CB3F1E"/>
    <w:rsid w:val="00CB4213"/>
    <w:rsid w:val="00CB4301"/>
    <w:rsid w:val="00CB46C8"/>
    <w:rsid w:val="00CB4DF2"/>
    <w:rsid w:val="00CB4E4D"/>
    <w:rsid w:val="00CB5050"/>
    <w:rsid w:val="00CB5333"/>
    <w:rsid w:val="00CB5C91"/>
    <w:rsid w:val="00CB700E"/>
    <w:rsid w:val="00CB72E6"/>
    <w:rsid w:val="00CB730F"/>
    <w:rsid w:val="00CB7E88"/>
    <w:rsid w:val="00CC03A1"/>
    <w:rsid w:val="00CC0A7F"/>
    <w:rsid w:val="00CC0BF4"/>
    <w:rsid w:val="00CC1208"/>
    <w:rsid w:val="00CC1E31"/>
    <w:rsid w:val="00CC2001"/>
    <w:rsid w:val="00CC22DF"/>
    <w:rsid w:val="00CC28ED"/>
    <w:rsid w:val="00CC357F"/>
    <w:rsid w:val="00CC35E1"/>
    <w:rsid w:val="00CC48E9"/>
    <w:rsid w:val="00CC5005"/>
    <w:rsid w:val="00CC5A86"/>
    <w:rsid w:val="00CC5E54"/>
    <w:rsid w:val="00CC64E8"/>
    <w:rsid w:val="00CC654D"/>
    <w:rsid w:val="00CC66D2"/>
    <w:rsid w:val="00CC6ED5"/>
    <w:rsid w:val="00CC792D"/>
    <w:rsid w:val="00CC7C62"/>
    <w:rsid w:val="00CD01FB"/>
    <w:rsid w:val="00CD0921"/>
    <w:rsid w:val="00CD0975"/>
    <w:rsid w:val="00CD1D30"/>
    <w:rsid w:val="00CD1EDD"/>
    <w:rsid w:val="00CD2427"/>
    <w:rsid w:val="00CD2539"/>
    <w:rsid w:val="00CD25E5"/>
    <w:rsid w:val="00CD28C9"/>
    <w:rsid w:val="00CD2A44"/>
    <w:rsid w:val="00CD3233"/>
    <w:rsid w:val="00CD36D3"/>
    <w:rsid w:val="00CD38E9"/>
    <w:rsid w:val="00CD3A2A"/>
    <w:rsid w:val="00CD3A57"/>
    <w:rsid w:val="00CD3B7D"/>
    <w:rsid w:val="00CD3CAE"/>
    <w:rsid w:val="00CD3CCA"/>
    <w:rsid w:val="00CD3D34"/>
    <w:rsid w:val="00CD3DFE"/>
    <w:rsid w:val="00CD40AB"/>
    <w:rsid w:val="00CD4288"/>
    <w:rsid w:val="00CD4515"/>
    <w:rsid w:val="00CD4B6B"/>
    <w:rsid w:val="00CD5C07"/>
    <w:rsid w:val="00CD62AD"/>
    <w:rsid w:val="00CD6CF8"/>
    <w:rsid w:val="00CD6FF1"/>
    <w:rsid w:val="00CD7B30"/>
    <w:rsid w:val="00CE0AA2"/>
    <w:rsid w:val="00CE0E07"/>
    <w:rsid w:val="00CE10A8"/>
    <w:rsid w:val="00CE16D8"/>
    <w:rsid w:val="00CE1C8F"/>
    <w:rsid w:val="00CE1EAE"/>
    <w:rsid w:val="00CE20D8"/>
    <w:rsid w:val="00CE2288"/>
    <w:rsid w:val="00CE26F5"/>
    <w:rsid w:val="00CE3AEE"/>
    <w:rsid w:val="00CE3D02"/>
    <w:rsid w:val="00CE440F"/>
    <w:rsid w:val="00CE4E48"/>
    <w:rsid w:val="00CE60BE"/>
    <w:rsid w:val="00CE635A"/>
    <w:rsid w:val="00CE689C"/>
    <w:rsid w:val="00CE7663"/>
    <w:rsid w:val="00CE7940"/>
    <w:rsid w:val="00CE7BB6"/>
    <w:rsid w:val="00CE7E8D"/>
    <w:rsid w:val="00CF096C"/>
    <w:rsid w:val="00CF11A6"/>
    <w:rsid w:val="00CF1613"/>
    <w:rsid w:val="00CF1C89"/>
    <w:rsid w:val="00CF1E3D"/>
    <w:rsid w:val="00CF25B6"/>
    <w:rsid w:val="00CF387A"/>
    <w:rsid w:val="00CF397E"/>
    <w:rsid w:val="00CF449F"/>
    <w:rsid w:val="00CF4625"/>
    <w:rsid w:val="00CF47B0"/>
    <w:rsid w:val="00CF4897"/>
    <w:rsid w:val="00CF4BCA"/>
    <w:rsid w:val="00CF4EAC"/>
    <w:rsid w:val="00CF551D"/>
    <w:rsid w:val="00CF5620"/>
    <w:rsid w:val="00CF5833"/>
    <w:rsid w:val="00CF5BBF"/>
    <w:rsid w:val="00CF6046"/>
    <w:rsid w:val="00CF6510"/>
    <w:rsid w:val="00CF690C"/>
    <w:rsid w:val="00CF6B4C"/>
    <w:rsid w:val="00CF6CF0"/>
    <w:rsid w:val="00CF74E4"/>
    <w:rsid w:val="00CF7C8E"/>
    <w:rsid w:val="00CF7E71"/>
    <w:rsid w:val="00D013CE"/>
    <w:rsid w:val="00D014C7"/>
    <w:rsid w:val="00D025D0"/>
    <w:rsid w:val="00D0264C"/>
    <w:rsid w:val="00D027AE"/>
    <w:rsid w:val="00D03574"/>
    <w:rsid w:val="00D03707"/>
    <w:rsid w:val="00D03824"/>
    <w:rsid w:val="00D0389E"/>
    <w:rsid w:val="00D03CA6"/>
    <w:rsid w:val="00D03F5D"/>
    <w:rsid w:val="00D04A75"/>
    <w:rsid w:val="00D052C6"/>
    <w:rsid w:val="00D05C9A"/>
    <w:rsid w:val="00D069E5"/>
    <w:rsid w:val="00D06F2A"/>
    <w:rsid w:val="00D070C0"/>
    <w:rsid w:val="00D07211"/>
    <w:rsid w:val="00D07721"/>
    <w:rsid w:val="00D07A33"/>
    <w:rsid w:val="00D10266"/>
    <w:rsid w:val="00D11645"/>
    <w:rsid w:val="00D137E0"/>
    <w:rsid w:val="00D13831"/>
    <w:rsid w:val="00D13962"/>
    <w:rsid w:val="00D13B75"/>
    <w:rsid w:val="00D13E97"/>
    <w:rsid w:val="00D14277"/>
    <w:rsid w:val="00D147AB"/>
    <w:rsid w:val="00D14AD5"/>
    <w:rsid w:val="00D14FC1"/>
    <w:rsid w:val="00D156C5"/>
    <w:rsid w:val="00D156DC"/>
    <w:rsid w:val="00D160F3"/>
    <w:rsid w:val="00D16E8B"/>
    <w:rsid w:val="00D16EB1"/>
    <w:rsid w:val="00D16F39"/>
    <w:rsid w:val="00D17476"/>
    <w:rsid w:val="00D17DA2"/>
    <w:rsid w:val="00D17E58"/>
    <w:rsid w:val="00D2048B"/>
    <w:rsid w:val="00D20C02"/>
    <w:rsid w:val="00D212C4"/>
    <w:rsid w:val="00D214C1"/>
    <w:rsid w:val="00D21650"/>
    <w:rsid w:val="00D217C5"/>
    <w:rsid w:val="00D21DF5"/>
    <w:rsid w:val="00D21EAC"/>
    <w:rsid w:val="00D2298B"/>
    <w:rsid w:val="00D22D65"/>
    <w:rsid w:val="00D23694"/>
    <w:rsid w:val="00D24170"/>
    <w:rsid w:val="00D251C1"/>
    <w:rsid w:val="00D25E7E"/>
    <w:rsid w:val="00D25FCD"/>
    <w:rsid w:val="00D267D1"/>
    <w:rsid w:val="00D26F2A"/>
    <w:rsid w:val="00D27042"/>
    <w:rsid w:val="00D27240"/>
    <w:rsid w:val="00D273A3"/>
    <w:rsid w:val="00D2766B"/>
    <w:rsid w:val="00D276AE"/>
    <w:rsid w:val="00D305BA"/>
    <w:rsid w:val="00D31094"/>
    <w:rsid w:val="00D3128B"/>
    <w:rsid w:val="00D3164B"/>
    <w:rsid w:val="00D316A5"/>
    <w:rsid w:val="00D31E22"/>
    <w:rsid w:val="00D327AF"/>
    <w:rsid w:val="00D330AF"/>
    <w:rsid w:val="00D343BB"/>
    <w:rsid w:val="00D34539"/>
    <w:rsid w:val="00D3455E"/>
    <w:rsid w:val="00D3488E"/>
    <w:rsid w:val="00D34EA4"/>
    <w:rsid w:val="00D35117"/>
    <w:rsid w:val="00D35430"/>
    <w:rsid w:val="00D35533"/>
    <w:rsid w:val="00D355D5"/>
    <w:rsid w:val="00D356E4"/>
    <w:rsid w:val="00D35724"/>
    <w:rsid w:val="00D360E1"/>
    <w:rsid w:val="00D3675E"/>
    <w:rsid w:val="00D3692B"/>
    <w:rsid w:val="00D369BC"/>
    <w:rsid w:val="00D37B0B"/>
    <w:rsid w:val="00D40313"/>
    <w:rsid w:val="00D405AD"/>
    <w:rsid w:val="00D40B7F"/>
    <w:rsid w:val="00D40BB7"/>
    <w:rsid w:val="00D40C2D"/>
    <w:rsid w:val="00D412F1"/>
    <w:rsid w:val="00D41380"/>
    <w:rsid w:val="00D41543"/>
    <w:rsid w:val="00D417A7"/>
    <w:rsid w:val="00D4182A"/>
    <w:rsid w:val="00D41C74"/>
    <w:rsid w:val="00D4281D"/>
    <w:rsid w:val="00D42831"/>
    <w:rsid w:val="00D42A2D"/>
    <w:rsid w:val="00D43A86"/>
    <w:rsid w:val="00D43B7C"/>
    <w:rsid w:val="00D43D44"/>
    <w:rsid w:val="00D45B93"/>
    <w:rsid w:val="00D4652F"/>
    <w:rsid w:val="00D4653D"/>
    <w:rsid w:val="00D46D4A"/>
    <w:rsid w:val="00D4710E"/>
    <w:rsid w:val="00D47129"/>
    <w:rsid w:val="00D4740E"/>
    <w:rsid w:val="00D47730"/>
    <w:rsid w:val="00D47C25"/>
    <w:rsid w:val="00D47ED8"/>
    <w:rsid w:val="00D50331"/>
    <w:rsid w:val="00D50989"/>
    <w:rsid w:val="00D50C9D"/>
    <w:rsid w:val="00D511B3"/>
    <w:rsid w:val="00D51479"/>
    <w:rsid w:val="00D51735"/>
    <w:rsid w:val="00D51DE5"/>
    <w:rsid w:val="00D5226F"/>
    <w:rsid w:val="00D52EF7"/>
    <w:rsid w:val="00D549B7"/>
    <w:rsid w:val="00D552E8"/>
    <w:rsid w:val="00D553B9"/>
    <w:rsid w:val="00D553E2"/>
    <w:rsid w:val="00D55A82"/>
    <w:rsid w:val="00D56084"/>
    <w:rsid w:val="00D5608A"/>
    <w:rsid w:val="00D5639E"/>
    <w:rsid w:val="00D564FB"/>
    <w:rsid w:val="00D5695F"/>
    <w:rsid w:val="00D56AB3"/>
    <w:rsid w:val="00D56CB0"/>
    <w:rsid w:val="00D57150"/>
    <w:rsid w:val="00D607E1"/>
    <w:rsid w:val="00D60907"/>
    <w:rsid w:val="00D61135"/>
    <w:rsid w:val="00D615D6"/>
    <w:rsid w:val="00D616E0"/>
    <w:rsid w:val="00D618A6"/>
    <w:rsid w:val="00D61DB2"/>
    <w:rsid w:val="00D62213"/>
    <w:rsid w:val="00D62302"/>
    <w:rsid w:val="00D62638"/>
    <w:rsid w:val="00D62A61"/>
    <w:rsid w:val="00D6305F"/>
    <w:rsid w:val="00D638C0"/>
    <w:rsid w:val="00D64074"/>
    <w:rsid w:val="00D64712"/>
    <w:rsid w:val="00D64748"/>
    <w:rsid w:val="00D64D3A"/>
    <w:rsid w:val="00D650A9"/>
    <w:rsid w:val="00D654E0"/>
    <w:rsid w:val="00D6642A"/>
    <w:rsid w:val="00D6700D"/>
    <w:rsid w:val="00D670C1"/>
    <w:rsid w:val="00D67594"/>
    <w:rsid w:val="00D67D2E"/>
    <w:rsid w:val="00D703CE"/>
    <w:rsid w:val="00D710AE"/>
    <w:rsid w:val="00D7142D"/>
    <w:rsid w:val="00D71A86"/>
    <w:rsid w:val="00D72388"/>
    <w:rsid w:val="00D735BA"/>
    <w:rsid w:val="00D73B7E"/>
    <w:rsid w:val="00D74292"/>
    <w:rsid w:val="00D746C1"/>
    <w:rsid w:val="00D7484A"/>
    <w:rsid w:val="00D7493F"/>
    <w:rsid w:val="00D74F3F"/>
    <w:rsid w:val="00D75105"/>
    <w:rsid w:val="00D75227"/>
    <w:rsid w:val="00D753C7"/>
    <w:rsid w:val="00D75B7C"/>
    <w:rsid w:val="00D76697"/>
    <w:rsid w:val="00D767E2"/>
    <w:rsid w:val="00D769ED"/>
    <w:rsid w:val="00D77177"/>
    <w:rsid w:val="00D77364"/>
    <w:rsid w:val="00D773EB"/>
    <w:rsid w:val="00D77DF3"/>
    <w:rsid w:val="00D8006B"/>
    <w:rsid w:val="00D80334"/>
    <w:rsid w:val="00D80831"/>
    <w:rsid w:val="00D81B16"/>
    <w:rsid w:val="00D82169"/>
    <w:rsid w:val="00D82DE2"/>
    <w:rsid w:val="00D832FE"/>
    <w:rsid w:val="00D8331F"/>
    <w:rsid w:val="00D83417"/>
    <w:rsid w:val="00D83BAE"/>
    <w:rsid w:val="00D83C46"/>
    <w:rsid w:val="00D85664"/>
    <w:rsid w:val="00D856D5"/>
    <w:rsid w:val="00D86044"/>
    <w:rsid w:val="00D866F6"/>
    <w:rsid w:val="00D86C08"/>
    <w:rsid w:val="00D8708C"/>
    <w:rsid w:val="00D87190"/>
    <w:rsid w:val="00D911E1"/>
    <w:rsid w:val="00D9123F"/>
    <w:rsid w:val="00D919FC"/>
    <w:rsid w:val="00D91BF9"/>
    <w:rsid w:val="00D92B5C"/>
    <w:rsid w:val="00D94071"/>
    <w:rsid w:val="00D941B4"/>
    <w:rsid w:val="00D94625"/>
    <w:rsid w:val="00D9470B"/>
    <w:rsid w:val="00D95196"/>
    <w:rsid w:val="00D95A76"/>
    <w:rsid w:val="00D95D35"/>
    <w:rsid w:val="00D96A1A"/>
    <w:rsid w:val="00D96A77"/>
    <w:rsid w:val="00D96B41"/>
    <w:rsid w:val="00D96BFF"/>
    <w:rsid w:val="00D978FD"/>
    <w:rsid w:val="00D97F1F"/>
    <w:rsid w:val="00DA0324"/>
    <w:rsid w:val="00DA0BF1"/>
    <w:rsid w:val="00DA1400"/>
    <w:rsid w:val="00DA1A8F"/>
    <w:rsid w:val="00DA1AFB"/>
    <w:rsid w:val="00DA25B6"/>
    <w:rsid w:val="00DA2688"/>
    <w:rsid w:val="00DA31DE"/>
    <w:rsid w:val="00DA3557"/>
    <w:rsid w:val="00DA641C"/>
    <w:rsid w:val="00DA6B02"/>
    <w:rsid w:val="00DA71EA"/>
    <w:rsid w:val="00DA75F4"/>
    <w:rsid w:val="00DA7E83"/>
    <w:rsid w:val="00DB010D"/>
    <w:rsid w:val="00DB0C26"/>
    <w:rsid w:val="00DB10C8"/>
    <w:rsid w:val="00DB1B8D"/>
    <w:rsid w:val="00DB2C38"/>
    <w:rsid w:val="00DB3726"/>
    <w:rsid w:val="00DB3B00"/>
    <w:rsid w:val="00DB3E13"/>
    <w:rsid w:val="00DB42FE"/>
    <w:rsid w:val="00DB455B"/>
    <w:rsid w:val="00DB4B02"/>
    <w:rsid w:val="00DB4D3F"/>
    <w:rsid w:val="00DB4F46"/>
    <w:rsid w:val="00DB50E0"/>
    <w:rsid w:val="00DB5A59"/>
    <w:rsid w:val="00DB5E92"/>
    <w:rsid w:val="00DB60E0"/>
    <w:rsid w:val="00DB62C7"/>
    <w:rsid w:val="00DB6841"/>
    <w:rsid w:val="00DB6CFF"/>
    <w:rsid w:val="00DB6D63"/>
    <w:rsid w:val="00DB6F5F"/>
    <w:rsid w:val="00DB716B"/>
    <w:rsid w:val="00DB73F6"/>
    <w:rsid w:val="00DC0696"/>
    <w:rsid w:val="00DC06B6"/>
    <w:rsid w:val="00DC17DF"/>
    <w:rsid w:val="00DC1C49"/>
    <w:rsid w:val="00DC2578"/>
    <w:rsid w:val="00DC2D76"/>
    <w:rsid w:val="00DC2E0B"/>
    <w:rsid w:val="00DC3049"/>
    <w:rsid w:val="00DC32B0"/>
    <w:rsid w:val="00DC3774"/>
    <w:rsid w:val="00DC3F33"/>
    <w:rsid w:val="00DC40CB"/>
    <w:rsid w:val="00DC5E75"/>
    <w:rsid w:val="00DC616C"/>
    <w:rsid w:val="00DC68CC"/>
    <w:rsid w:val="00DC69B7"/>
    <w:rsid w:val="00DC6C0D"/>
    <w:rsid w:val="00DC6FBE"/>
    <w:rsid w:val="00DC72E5"/>
    <w:rsid w:val="00DC7A04"/>
    <w:rsid w:val="00DC7BD5"/>
    <w:rsid w:val="00DD03A3"/>
    <w:rsid w:val="00DD040F"/>
    <w:rsid w:val="00DD04D6"/>
    <w:rsid w:val="00DD0E0C"/>
    <w:rsid w:val="00DD1A1D"/>
    <w:rsid w:val="00DD2D79"/>
    <w:rsid w:val="00DD2E2E"/>
    <w:rsid w:val="00DD2F18"/>
    <w:rsid w:val="00DD2FB2"/>
    <w:rsid w:val="00DD3C10"/>
    <w:rsid w:val="00DD445B"/>
    <w:rsid w:val="00DD44CB"/>
    <w:rsid w:val="00DD4991"/>
    <w:rsid w:val="00DD5F04"/>
    <w:rsid w:val="00DD6BF2"/>
    <w:rsid w:val="00DD6D8D"/>
    <w:rsid w:val="00DD717A"/>
    <w:rsid w:val="00DD72C1"/>
    <w:rsid w:val="00DD7528"/>
    <w:rsid w:val="00DD78EC"/>
    <w:rsid w:val="00DE00FE"/>
    <w:rsid w:val="00DE1958"/>
    <w:rsid w:val="00DE22D0"/>
    <w:rsid w:val="00DE2DA9"/>
    <w:rsid w:val="00DE3562"/>
    <w:rsid w:val="00DE36A1"/>
    <w:rsid w:val="00DE4BCB"/>
    <w:rsid w:val="00DE52BA"/>
    <w:rsid w:val="00DE5929"/>
    <w:rsid w:val="00DE6215"/>
    <w:rsid w:val="00DE669D"/>
    <w:rsid w:val="00DE6847"/>
    <w:rsid w:val="00DF01B1"/>
    <w:rsid w:val="00DF025B"/>
    <w:rsid w:val="00DF070D"/>
    <w:rsid w:val="00DF08CE"/>
    <w:rsid w:val="00DF166D"/>
    <w:rsid w:val="00DF1896"/>
    <w:rsid w:val="00DF1B4E"/>
    <w:rsid w:val="00DF28AD"/>
    <w:rsid w:val="00DF2CDC"/>
    <w:rsid w:val="00DF2DD7"/>
    <w:rsid w:val="00DF34A3"/>
    <w:rsid w:val="00DF366D"/>
    <w:rsid w:val="00DF4D20"/>
    <w:rsid w:val="00DF538B"/>
    <w:rsid w:val="00DF6038"/>
    <w:rsid w:val="00DF65D3"/>
    <w:rsid w:val="00DF6701"/>
    <w:rsid w:val="00DF6E15"/>
    <w:rsid w:val="00DF74CE"/>
    <w:rsid w:val="00DF7501"/>
    <w:rsid w:val="00DF782C"/>
    <w:rsid w:val="00DF7D5F"/>
    <w:rsid w:val="00DF7FBA"/>
    <w:rsid w:val="00E00195"/>
    <w:rsid w:val="00E00516"/>
    <w:rsid w:val="00E019A7"/>
    <w:rsid w:val="00E01AA6"/>
    <w:rsid w:val="00E02FEE"/>
    <w:rsid w:val="00E0328A"/>
    <w:rsid w:val="00E042FF"/>
    <w:rsid w:val="00E046CD"/>
    <w:rsid w:val="00E04D28"/>
    <w:rsid w:val="00E05617"/>
    <w:rsid w:val="00E05863"/>
    <w:rsid w:val="00E05911"/>
    <w:rsid w:val="00E07EBF"/>
    <w:rsid w:val="00E10031"/>
    <w:rsid w:val="00E100AF"/>
    <w:rsid w:val="00E1046D"/>
    <w:rsid w:val="00E109A6"/>
    <w:rsid w:val="00E10A00"/>
    <w:rsid w:val="00E117CA"/>
    <w:rsid w:val="00E1199B"/>
    <w:rsid w:val="00E119C0"/>
    <w:rsid w:val="00E11C3D"/>
    <w:rsid w:val="00E11EC8"/>
    <w:rsid w:val="00E122A9"/>
    <w:rsid w:val="00E12FFC"/>
    <w:rsid w:val="00E13124"/>
    <w:rsid w:val="00E13D55"/>
    <w:rsid w:val="00E14C45"/>
    <w:rsid w:val="00E14FE2"/>
    <w:rsid w:val="00E155D4"/>
    <w:rsid w:val="00E15BC1"/>
    <w:rsid w:val="00E15CFF"/>
    <w:rsid w:val="00E15FA3"/>
    <w:rsid w:val="00E17378"/>
    <w:rsid w:val="00E17A6E"/>
    <w:rsid w:val="00E17CAB"/>
    <w:rsid w:val="00E17D5F"/>
    <w:rsid w:val="00E2006A"/>
    <w:rsid w:val="00E204A0"/>
    <w:rsid w:val="00E209DC"/>
    <w:rsid w:val="00E20D1F"/>
    <w:rsid w:val="00E21093"/>
    <w:rsid w:val="00E2130D"/>
    <w:rsid w:val="00E2163A"/>
    <w:rsid w:val="00E21E53"/>
    <w:rsid w:val="00E21EC3"/>
    <w:rsid w:val="00E224B3"/>
    <w:rsid w:val="00E23190"/>
    <w:rsid w:val="00E23393"/>
    <w:rsid w:val="00E234E3"/>
    <w:rsid w:val="00E23562"/>
    <w:rsid w:val="00E237A1"/>
    <w:rsid w:val="00E23FCC"/>
    <w:rsid w:val="00E240E6"/>
    <w:rsid w:val="00E24193"/>
    <w:rsid w:val="00E24DC6"/>
    <w:rsid w:val="00E252EB"/>
    <w:rsid w:val="00E2577B"/>
    <w:rsid w:val="00E259FC"/>
    <w:rsid w:val="00E25F94"/>
    <w:rsid w:val="00E2616E"/>
    <w:rsid w:val="00E264F1"/>
    <w:rsid w:val="00E26615"/>
    <w:rsid w:val="00E26F0B"/>
    <w:rsid w:val="00E27020"/>
    <w:rsid w:val="00E27438"/>
    <w:rsid w:val="00E27702"/>
    <w:rsid w:val="00E30040"/>
    <w:rsid w:val="00E302FE"/>
    <w:rsid w:val="00E304BD"/>
    <w:rsid w:val="00E30CCF"/>
    <w:rsid w:val="00E3170E"/>
    <w:rsid w:val="00E3222D"/>
    <w:rsid w:val="00E3232F"/>
    <w:rsid w:val="00E32640"/>
    <w:rsid w:val="00E32B48"/>
    <w:rsid w:val="00E32D16"/>
    <w:rsid w:val="00E33034"/>
    <w:rsid w:val="00E3392A"/>
    <w:rsid w:val="00E33BA2"/>
    <w:rsid w:val="00E33E9C"/>
    <w:rsid w:val="00E34127"/>
    <w:rsid w:val="00E342C3"/>
    <w:rsid w:val="00E34629"/>
    <w:rsid w:val="00E34A8A"/>
    <w:rsid w:val="00E35320"/>
    <w:rsid w:val="00E35379"/>
    <w:rsid w:val="00E356AA"/>
    <w:rsid w:val="00E35936"/>
    <w:rsid w:val="00E35CFD"/>
    <w:rsid w:val="00E35F53"/>
    <w:rsid w:val="00E3659F"/>
    <w:rsid w:val="00E37CF4"/>
    <w:rsid w:val="00E37F8B"/>
    <w:rsid w:val="00E404F1"/>
    <w:rsid w:val="00E40691"/>
    <w:rsid w:val="00E40CDB"/>
    <w:rsid w:val="00E40FAB"/>
    <w:rsid w:val="00E41235"/>
    <w:rsid w:val="00E412BA"/>
    <w:rsid w:val="00E4186F"/>
    <w:rsid w:val="00E419CF"/>
    <w:rsid w:val="00E4214C"/>
    <w:rsid w:val="00E4226A"/>
    <w:rsid w:val="00E426CD"/>
    <w:rsid w:val="00E4293F"/>
    <w:rsid w:val="00E42D5A"/>
    <w:rsid w:val="00E4302A"/>
    <w:rsid w:val="00E435AA"/>
    <w:rsid w:val="00E44724"/>
    <w:rsid w:val="00E44D9D"/>
    <w:rsid w:val="00E45293"/>
    <w:rsid w:val="00E467C1"/>
    <w:rsid w:val="00E473E4"/>
    <w:rsid w:val="00E47977"/>
    <w:rsid w:val="00E50CB1"/>
    <w:rsid w:val="00E50D37"/>
    <w:rsid w:val="00E50D92"/>
    <w:rsid w:val="00E515C8"/>
    <w:rsid w:val="00E51BE2"/>
    <w:rsid w:val="00E52899"/>
    <w:rsid w:val="00E52FD7"/>
    <w:rsid w:val="00E536AA"/>
    <w:rsid w:val="00E536E6"/>
    <w:rsid w:val="00E537F8"/>
    <w:rsid w:val="00E54065"/>
    <w:rsid w:val="00E54661"/>
    <w:rsid w:val="00E55AFD"/>
    <w:rsid w:val="00E55EE8"/>
    <w:rsid w:val="00E5652F"/>
    <w:rsid w:val="00E5670C"/>
    <w:rsid w:val="00E56DAD"/>
    <w:rsid w:val="00E56DFD"/>
    <w:rsid w:val="00E579DB"/>
    <w:rsid w:val="00E57F79"/>
    <w:rsid w:val="00E60367"/>
    <w:rsid w:val="00E604EC"/>
    <w:rsid w:val="00E6058C"/>
    <w:rsid w:val="00E61D4C"/>
    <w:rsid w:val="00E61D67"/>
    <w:rsid w:val="00E61EF1"/>
    <w:rsid w:val="00E6255D"/>
    <w:rsid w:val="00E6288C"/>
    <w:rsid w:val="00E6363D"/>
    <w:rsid w:val="00E6494A"/>
    <w:rsid w:val="00E651F8"/>
    <w:rsid w:val="00E65766"/>
    <w:rsid w:val="00E66115"/>
    <w:rsid w:val="00E66D61"/>
    <w:rsid w:val="00E67F35"/>
    <w:rsid w:val="00E702DB"/>
    <w:rsid w:val="00E7113A"/>
    <w:rsid w:val="00E728BC"/>
    <w:rsid w:val="00E73A41"/>
    <w:rsid w:val="00E73B27"/>
    <w:rsid w:val="00E74655"/>
    <w:rsid w:val="00E74695"/>
    <w:rsid w:val="00E7469F"/>
    <w:rsid w:val="00E74BEE"/>
    <w:rsid w:val="00E74D3A"/>
    <w:rsid w:val="00E75121"/>
    <w:rsid w:val="00E762DA"/>
    <w:rsid w:val="00E76723"/>
    <w:rsid w:val="00E77485"/>
    <w:rsid w:val="00E774D1"/>
    <w:rsid w:val="00E776BE"/>
    <w:rsid w:val="00E77A80"/>
    <w:rsid w:val="00E77C57"/>
    <w:rsid w:val="00E80578"/>
    <w:rsid w:val="00E80E80"/>
    <w:rsid w:val="00E82AB5"/>
    <w:rsid w:val="00E8316B"/>
    <w:rsid w:val="00E8341C"/>
    <w:rsid w:val="00E83D4C"/>
    <w:rsid w:val="00E84AB0"/>
    <w:rsid w:val="00E84BC5"/>
    <w:rsid w:val="00E8586D"/>
    <w:rsid w:val="00E859E6"/>
    <w:rsid w:val="00E8640F"/>
    <w:rsid w:val="00E86793"/>
    <w:rsid w:val="00E867FE"/>
    <w:rsid w:val="00E8688F"/>
    <w:rsid w:val="00E86C49"/>
    <w:rsid w:val="00E870D9"/>
    <w:rsid w:val="00E87442"/>
    <w:rsid w:val="00E87A3C"/>
    <w:rsid w:val="00E87D36"/>
    <w:rsid w:val="00E9007A"/>
    <w:rsid w:val="00E90377"/>
    <w:rsid w:val="00E9129F"/>
    <w:rsid w:val="00E9166C"/>
    <w:rsid w:val="00E91A1E"/>
    <w:rsid w:val="00E91FEB"/>
    <w:rsid w:val="00E920EF"/>
    <w:rsid w:val="00E94180"/>
    <w:rsid w:val="00E941B3"/>
    <w:rsid w:val="00E944A9"/>
    <w:rsid w:val="00E94DF7"/>
    <w:rsid w:val="00E94EFF"/>
    <w:rsid w:val="00E954EA"/>
    <w:rsid w:val="00E95810"/>
    <w:rsid w:val="00E964D1"/>
    <w:rsid w:val="00E96F03"/>
    <w:rsid w:val="00E978BB"/>
    <w:rsid w:val="00E97B74"/>
    <w:rsid w:val="00EA08F9"/>
    <w:rsid w:val="00EA0B80"/>
    <w:rsid w:val="00EA0C9B"/>
    <w:rsid w:val="00EA1772"/>
    <w:rsid w:val="00EA212B"/>
    <w:rsid w:val="00EA23D7"/>
    <w:rsid w:val="00EA2483"/>
    <w:rsid w:val="00EA2AC4"/>
    <w:rsid w:val="00EA3909"/>
    <w:rsid w:val="00EA463D"/>
    <w:rsid w:val="00EA49F6"/>
    <w:rsid w:val="00EA5240"/>
    <w:rsid w:val="00EA58EA"/>
    <w:rsid w:val="00EA5EE0"/>
    <w:rsid w:val="00EA729F"/>
    <w:rsid w:val="00EA7609"/>
    <w:rsid w:val="00EB024E"/>
    <w:rsid w:val="00EB037B"/>
    <w:rsid w:val="00EB0718"/>
    <w:rsid w:val="00EB0904"/>
    <w:rsid w:val="00EB16B8"/>
    <w:rsid w:val="00EB1923"/>
    <w:rsid w:val="00EB1F19"/>
    <w:rsid w:val="00EB203C"/>
    <w:rsid w:val="00EB28A1"/>
    <w:rsid w:val="00EB3DC8"/>
    <w:rsid w:val="00EB4E58"/>
    <w:rsid w:val="00EB4FC2"/>
    <w:rsid w:val="00EB50F8"/>
    <w:rsid w:val="00EB51EA"/>
    <w:rsid w:val="00EB5408"/>
    <w:rsid w:val="00EB5498"/>
    <w:rsid w:val="00EB54BA"/>
    <w:rsid w:val="00EB5774"/>
    <w:rsid w:val="00EB5D8D"/>
    <w:rsid w:val="00EB6087"/>
    <w:rsid w:val="00EB6222"/>
    <w:rsid w:val="00EB6ABB"/>
    <w:rsid w:val="00EB6E6C"/>
    <w:rsid w:val="00EB7E23"/>
    <w:rsid w:val="00EC0B41"/>
    <w:rsid w:val="00EC0FF8"/>
    <w:rsid w:val="00EC101D"/>
    <w:rsid w:val="00EC1A24"/>
    <w:rsid w:val="00EC1CE3"/>
    <w:rsid w:val="00EC1D2A"/>
    <w:rsid w:val="00EC2602"/>
    <w:rsid w:val="00EC2FB6"/>
    <w:rsid w:val="00EC303B"/>
    <w:rsid w:val="00EC3262"/>
    <w:rsid w:val="00EC3D13"/>
    <w:rsid w:val="00EC488C"/>
    <w:rsid w:val="00EC4946"/>
    <w:rsid w:val="00EC4C0B"/>
    <w:rsid w:val="00EC4C47"/>
    <w:rsid w:val="00EC506C"/>
    <w:rsid w:val="00EC54FE"/>
    <w:rsid w:val="00EC6465"/>
    <w:rsid w:val="00EC6F00"/>
    <w:rsid w:val="00EC75EF"/>
    <w:rsid w:val="00EC79CF"/>
    <w:rsid w:val="00EC7FC6"/>
    <w:rsid w:val="00ED012D"/>
    <w:rsid w:val="00ED0195"/>
    <w:rsid w:val="00ED087B"/>
    <w:rsid w:val="00ED09E2"/>
    <w:rsid w:val="00ED0AD4"/>
    <w:rsid w:val="00ED0E66"/>
    <w:rsid w:val="00ED1488"/>
    <w:rsid w:val="00ED1713"/>
    <w:rsid w:val="00ED18E3"/>
    <w:rsid w:val="00ED1DC5"/>
    <w:rsid w:val="00ED22CA"/>
    <w:rsid w:val="00ED2762"/>
    <w:rsid w:val="00ED2EBB"/>
    <w:rsid w:val="00ED2FA5"/>
    <w:rsid w:val="00ED353D"/>
    <w:rsid w:val="00ED36BB"/>
    <w:rsid w:val="00ED385C"/>
    <w:rsid w:val="00ED4768"/>
    <w:rsid w:val="00ED5122"/>
    <w:rsid w:val="00ED5E8D"/>
    <w:rsid w:val="00ED6150"/>
    <w:rsid w:val="00ED62D5"/>
    <w:rsid w:val="00ED6563"/>
    <w:rsid w:val="00ED661C"/>
    <w:rsid w:val="00ED668B"/>
    <w:rsid w:val="00ED6A7D"/>
    <w:rsid w:val="00ED78BA"/>
    <w:rsid w:val="00ED79AF"/>
    <w:rsid w:val="00ED7E63"/>
    <w:rsid w:val="00EE0DD3"/>
    <w:rsid w:val="00EE18E0"/>
    <w:rsid w:val="00EE1FF7"/>
    <w:rsid w:val="00EE26C4"/>
    <w:rsid w:val="00EE3429"/>
    <w:rsid w:val="00EE3C38"/>
    <w:rsid w:val="00EE447E"/>
    <w:rsid w:val="00EE4B4F"/>
    <w:rsid w:val="00EE4CFB"/>
    <w:rsid w:val="00EE4D8F"/>
    <w:rsid w:val="00EE4D93"/>
    <w:rsid w:val="00EE5257"/>
    <w:rsid w:val="00EE645B"/>
    <w:rsid w:val="00EE6743"/>
    <w:rsid w:val="00EE73C6"/>
    <w:rsid w:val="00EE7E8A"/>
    <w:rsid w:val="00EF0911"/>
    <w:rsid w:val="00EF0A33"/>
    <w:rsid w:val="00EF0CEB"/>
    <w:rsid w:val="00EF0D1C"/>
    <w:rsid w:val="00EF101B"/>
    <w:rsid w:val="00EF1AB0"/>
    <w:rsid w:val="00EF1EAE"/>
    <w:rsid w:val="00EF2947"/>
    <w:rsid w:val="00EF307F"/>
    <w:rsid w:val="00EF3156"/>
    <w:rsid w:val="00EF4139"/>
    <w:rsid w:val="00EF4752"/>
    <w:rsid w:val="00EF4AC2"/>
    <w:rsid w:val="00EF5A11"/>
    <w:rsid w:val="00EF5AD4"/>
    <w:rsid w:val="00EF6582"/>
    <w:rsid w:val="00EF70EC"/>
    <w:rsid w:val="00EF743D"/>
    <w:rsid w:val="00EF760D"/>
    <w:rsid w:val="00EF790D"/>
    <w:rsid w:val="00EF7952"/>
    <w:rsid w:val="00EF7BE0"/>
    <w:rsid w:val="00F00424"/>
    <w:rsid w:val="00F00983"/>
    <w:rsid w:val="00F00D6B"/>
    <w:rsid w:val="00F017FC"/>
    <w:rsid w:val="00F01E1E"/>
    <w:rsid w:val="00F022B8"/>
    <w:rsid w:val="00F0233D"/>
    <w:rsid w:val="00F023BA"/>
    <w:rsid w:val="00F026FF"/>
    <w:rsid w:val="00F02E57"/>
    <w:rsid w:val="00F03704"/>
    <w:rsid w:val="00F043F6"/>
    <w:rsid w:val="00F04BAE"/>
    <w:rsid w:val="00F05470"/>
    <w:rsid w:val="00F0560B"/>
    <w:rsid w:val="00F05793"/>
    <w:rsid w:val="00F06153"/>
    <w:rsid w:val="00F06499"/>
    <w:rsid w:val="00F06966"/>
    <w:rsid w:val="00F06B7E"/>
    <w:rsid w:val="00F07BA4"/>
    <w:rsid w:val="00F07DC5"/>
    <w:rsid w:val="00F10CE4"/>
    <w:rsid w:val="00F10EAF"/>
    <w:rsid w:val="00F11256"/>
    <w:rsid w:val="00F12149"/>
    <w:rsid w:val="00F122D5"/>
    <w:rsid w:val="00F125A9"/>
    <w:rsid w:val="00F12672"/>
    <w:rsid w:val="00F12F48"/>
    <w:rsid w:val="00F12FF9"/>
    <w:rsid w:val="00F14427"/>
    <w:rsid w:val="00F1459E"/>
    <w:rsid w:val="00F149A1"/>
    <w:rsid w:val="00F14FE5"/>
    <w:rsid w:val="00F15139"/>
    <w:rsid w:val="00F15647"/>
    <w:rsid w:val="00F171B2"/>
    <w:rsid w:val="00F1791D"/>
    <w:rsid w:val="00F17DD1"/>
    <w:rsid w:val="00F17EE4"/>
    <w:rsid w:val="00F20DFA"/>
    <w:rsid w:val="00F214AE"/>
    <w:rsid w:val="00F21BD8"/>
    <w:rsid w:val="00F21DDB"/>
    <w:rsid w:val="00F2224E"/>
    <w:rsid w:val="00F23269"/>
    <w:rsid w:val="00F23454"/>
    <w:rsid w:val="00F2446B"/>
    <w:rsid w:val="00F24520"/>
    <w:rsid w:val="00F24A5E"/>
    <w:rsid w:val="00F24CD3"/>
    <w:rsid w:val="00F25127"/>
    <w:rsid w:val="00F2548C"/>
    <w:rsid w:val="00F257C3"/>
    <w:rsid w:val="00F26C57"/>
    <w:rsid w:val="00F2766A"/>
    <w:rsid w:val="00F276B4"/>
    <w:rsid w:val="00F27AAC"/>
    <w:rsid w:val="00F27E4B"/>
    <w:rsid w:val="00F27F3F"/>
    <w:rsid w:val="00F30E51"/>
    <w:rsid w:val="00F30F4C"/>
    <w:rsid w:val="00F30F69"/>
    <w:rsid w:val="00F319A2"/>
    <w:rsid w:val="00F31BA8"/>
    <w:rsid w:val="00F326D3"/>
    <w:rsid w:val="00F3317A"/>
    <w:rsid w:val="00F33282"/>
    <w:rsid w:val="00F3387E"/>
    <w:rsid w:val="00F338C2"/>
    <w:rsid w:val="00F34425"/>
    <w:rsid w:val="00F34908"/>
    <w:rsid w:val="00F34E25"/>
    <w:rsid w:val="00F353B3"/>
    <w:rsid w:val="00F35B85"/>
    <w:rsid w:val="00F3653F"/>
    <w:rsid w:val="00F36559"/>
    <w:rsid w:val="00F3702F"/>
    <w:rsid w:val="00F370B1"/>
    <w:rsid w:val="00F370B5"/>
    <w:rsid w:val="00F37338"/>
    <w:rsid w:val="00F3736C"/>
    <w:rsid w:val="00F37C46"/>
    <w:rsid w:val="00F40160"/>
    <w:rsid w:val="00F40BC6"/>
    <w:rsid w:val="00F41219"/>
    <w:rsid w:val="00F42231"/>
    <w:rsid w:val="00F42CED"/>
    <w:rsid w:val="00F444C2"/>
    <w:rsid w:val="00F446D6"/>
    <w:rsid w:val="00F44886"/>
    <w:rsid w:val="00F44A47"/>
    <w:rsid w:val="00F451A4"/>
    <w:rsid w:val="00F45D76"/>
    <w:rsid w:val="00F46155"/>
    <w:rsid w:val="00F466E5"/>
    <w:rsid w:val="00F46878"/>
    <w:rsid w:val="00F474FB"/>
    <w:rsid w:val="00F50463"/>
    <w:rsid w:val="00F51375"/>
    <w:rsid w:val="00F52323"/>
    <w:rsid w:val="00F523F3"/>
    <w:rsid w:val="00F52751"/>
    <w:rsid w:val="00F5287B"/>
    <w:rsid w:val="00F53340"/>
    <w:rsid w:val="00F53482"/>
    <w:rsid w:val="00F53849"/>
    <w:rsid w:val="00F546AB"/>
    <w:rsid w:val="00F54B92"/>
    <w:rsid w:val="00F54C24"/>
    <w:rsid w:val="00F54E77"/>
    <w:rsid w:val="00F54E99"/>
    <w:rsid w:val="00F55141"/>
    <w:rsid w:val="00F55D3D"/>
    <w:rsid w:val="00F569ED"/>
    <w:rsid w:val="00F570C2"/>
    <w:rsid w:val="00F57203"/>
    <w:rsid w:val="00F57519"/>
    <w:rsid w:val="00F57B2D"/>
    <w:rsid w:val="00F6027C"/>
    <w:rsid w:val="00F60911"/>
    <w:rsid w:val="00F60B0B"/>
    <w:rsid w:val="00F60E63"/>
    <w:rsid w:val="00F6196D"/>
    <w:rsid w:val="00F61C39"/>
    <w:rsid w:val="00F61E6F"/>
    <w:rsid w:val="00F622D7"/>
    <w:rsid w:val="00F6238E"/>
    <w:rsid w:val="00F62881"/>
    <w:rsid w:val="00F63EE6"/>
    <w:rsid w:val="00F64DC5"/>
    <w:rsid w:val="00F6517E"/>
    <w:rsid w:val="00F653ED"/>
    <w:rsid w:val="00F656C8"/>
    <w:rsid w:val="00F656FF"/>
    <w:rsid w:val="00F65838"/>
    <w:rsid w:val="00F667D5"/>
    <w:rsid w:val="00F668B1"/>
    <w:rsid w:val="00F668F4"/>
    <w:rsid w:val="00F66BFA"/>
    <w:rsid w:val="00F670BB"/>
    <w:rsid w:val="00F67348"/>
    <w:rsid w:val="00F673D8"/>
    <w:rsid w:val="00F70482"/>
    <w:rsid w:val="00F7078E"/>
    <w:rsid w:val="00F70A7A"/>
    <w:rsid w:val="00F70F05"/>
    <w:rsid w:val="00F712A5"/>
    <w:rsid w:val="00F719E8"/>
    <w:rsid w:val="00F71E11"/>
    <w:rsid w:val="00F72571"/>
    <w:rsid w:val="00F72D3F"/>
    <w:rsid w:val="00F733BA"/>
    <w:rsid w:val="00F73F93"/>
    <w:rsid w:val="00F74787"/>
    <w:rsid w:val="00F749BD"/>
    <w:rsid w:val="00F74ADC"/>
    <w:rsid w:val="00F75B8B"/>
    <w:rsid w:val="00F75C85"/>
    <w:rsid w:val="00F76199"/>
    <w:rsid w:val="00F772C9"/>
    <w:rsid w:val="00F77D92"/>
    <w:rsid w:val="00F80C5E"/>
    <w:rsid w:val="00F824A0"/>
    <w:rsid w:val="00F82742"/>
    <w:rsid w:val="00F82F81"/>
    <w:rsid w:val="00F83242"/>
    <w:rsid w:val="00F832FD"/>
    <w:rsid w:val="00F83E44"/>
    <w:rsid w:val="00F83F00"/>
    <w:rsid w:val="00F841DE"/>
    <w:rsid w:val="00F8468F"/>
    <w:rsid w:val="00F84736"/>
    <w:rsid w:val="00F856E8"/>
    <w:rsid w:val="00F85AB4"/>
    <w:rsid w:val="00F85CA9"/>
    <w:rsid w:val="00F85DC7"/>
    <w:rsid w:val="00F86330"/>
    <w:rsid w:val="00F8644C"/>
    <w:rsid w:val="00F8648C"/>
    <w:rsid w:val="00F86601"/>
    <w:rsid w:val="00F8674F"/>
    <w:rsid w:val="00F86FDC"/>
    <w:rsid w:val="00F872B3"/>
    <w:rsid w:val="00F87734"/>
    <w:rsid w:val="00F87801"/>
    <w:rsid w:val="00F87A8A"/>
    <w:rsid w:val="00F87AE8"/>
    <w:rsid w:val="00F87D88"/>
    <w:rsid w:val="00F90063"/>
    <w:rsid w:val="00F900E3"/>
    <w:rsid w:val="00F919DE"/>
    <w:rsid w:val="00F91B39"/>
    <w:rsid w:val="00F91DC6"/>
    <w:rsid w:val="00F91FDE"/>
    <w:rsid w:val="00F92375"/>
    <w:rsid w:val="00F925C4"/>
    <w:rsid w:val="00F9353D"/>
    <w:rsid w:val="00F93BFD"/>
    <w:rsid w:val="00F940BA"/>
    <w:rsid w:val="00F943D1"/>
    <w:rsid w:val="00F94E4A"/>
    <w:rsid w:val="00F965DE"/>
    <w:rsid w:val="00F96A17"/>
    <w:rsid w:val="00F96E50"/>
    <w:rsid w:val="00F97D2F"/>
    <w:rsid w:val="00FA040A"/>
    <w:rsid w:val="00FA04D6"/>
    <w:rsid w:val="00FA093E"/>
    <w:rsid w:val="00FA2498"/>
    <w:rsid w:val="00FA2790"/>
    <w:rsid w:val="00FA31EE"/>
    <w:rsid w:val="00FA3FDB"/>
    <w:rsid w:val="00FA4CBD"/>
    <w:rsid w:val="00FA4F81"/>
    <w:rsid w:val="00FA6FBA"/>
    <w:rsid w:val="00FA6FD1"/>
    <w:rsid w:val="00FA74DA"/>
    <w:rsid w:val="00FA7EE5"/>
    <w:rsid w:val="00FB0448"/>
    <w:rsid w:val="00FB04CE"/>
    <w:rsid w:val="00FB0F00"/>
    <w:rsid w:val="00FB17CD"/>
    <w:rsid w:val="00FB1E3C"/>
    <w:rsid w:val="00FB1F74"/>
    <w:rsid w:val="00FB296F"/>
    <w:rsid w:val="00FB3129"/>
    <w:rsid w:val="00FB3470"/>
    <w:rsid w:val="00FB3CCC"/>
    <w:rsid w:val="00FB4522"/>
    <w:rsid w:val="00FB55AD"/>
    <w:rsid w:val="00FB55EF"/>
    <w:rsid w:val="00FB65DF"/>
    <w:rsid w:val="00FB682E"/>
    <w:rsid w:val="00FC11D0"/>
    <w:rsid w:val="00FC133B"/>
    <w:rsid w:val="00FC1A4A"/>
    <w:rsid w:val="00FC1F30"/>
    <w:rsid w:val="00FC227E"/>
    <w:rsid w:val="00FC2322"/>
    <w:rsid w:val="00FC2E01"/>
    <w:rsid w:val="00FC359E"/>
    <w:rsid w:val="00FC38B9"/>
    <w:rsid w:val="00FC3D42"/>
    <w:rsid w:val="00FC3EC5"/>
    <w:rsid w:val="00FC45F6"/>
    <w:rsid w:val="00FC56AD"/>
    <w:rsid w:val="00FC5AA4"/>
    <w:rsid w:val="00FC5B30"/>
    <w:rsid w:val="00FC6245"/>
    <w:rsid w:val="00FC7079"/>
    <w:rsid w:val="00FC71D3"/>
    <w:rsid w:val="00FC72BC"/>
    <w:rsid w:val="00FC78F4"/>
    <w:rsid w:val="00FC7CA8"/>
    <w:rsid w:val="00FC7DE7"/>
    <w:rsid w:val="00FD02B7"/>
    <w:rsid w:val="00FD145D"/>
    <w:rsid w:val="00FD197F"/>
    <w:rsid w:val="00FD1B2C"/>
    <w:rsid w:val="00FD1FEA"/>
    <w:rsid w:val="00FD2716"/>
    <w:rsid w:val="00FD2844"/>
    <w:rsid w:val="00FD312B"/>
    <w:rsid w:val="00FD3179"/>
    <w:rsid w:val="00FD3A5F"/>
    <w:rsid w:val="00FD3B3C"/>
    <w:rsid w:val="00FD4968"/>
    <w:rsid w:val="00FD51BA"/>
    <w:rsid w:val="00FD649C"/>
    <w:rsid w:val="00FD6822"/>
    <w:rsid w:val="00FD7253"/>
    <w:rsid w:val="00FD7A6C"/>
    <w:rsid w:val="00FD7F23"/>
    <w:rsid w:val="00FE0046"/>
    <w:rsid w:val="00FE03F9"/>
    <w:rsid w:val="00FE06CE"/>
    <w:rsid w:val="00FE0FD5"/>
    <w:rsid w:val="00FE2A58"/>
    <w:rsid w:val="00FE2B03"/>
    <w:rsid w:val="00FE358B"/>
    <w:rsid w:val="00FE435A"/>
    <w:rsid w:val="00FE517C"/>
    <w:rsid w:val="00FE5655"/>
    <w:rsid w:val="00FE6853"/>
    <w:rsid w:val="00FE6E48"/>
    <w:rsid w:val="00FE6F1E"/>
    <w:rsid w:val="00FE70F2"/>
    <w:rsid w:val="00FE761E"/>
    <w:rsid w:val="00FE7783"/>
    <w:rsid w:val="00FE7C25"/>
    <w:rsid w:val="00FE7DD9"/>
    <w:rsid w:val="00FF06B7"/>
    <w:rsid w:val="00FF0866"/>
    <w:rsid w:val="00FF0BED"/>
    <w:rsid w:val="00FF1569"/>
    <w:rsid w:val="00FF17AD"/>
    <w:rsid w:val="00FF2488"/>
    <w:rsid w:val="00FF2A76"/>
    <w:rsid w:val="00FF2CE3"/>
    <w:rsid w:val="00FF30DC"/>
    <w:rsid w:val="00FF3274"/>
    <w:rsid w:val="00FF33DB"/>
    <w:rsid w:val="00FF39A7"/>
    <w:rsid w:val="00FF4162"/>
    <w:rsid w:val="00FF42DF"/>
    <w:rsid w:val="00FF4B09"/>
    <w:rsid w:val="00FF5749"/>
    <w:rsid w:val="00FF5778"/>
    <w:rsid w:val="00FF5ABC"/>
    <w:rsid w:val="00FF5C45"/>
    <w:rsid w:val="00FF6309"/>
    <w:rsid w:val="00FF65A8"/>
    <w:rsid w:val="00FF6692"/>
    <w:rsid w:val="00FF6CAD"/>
    <w:rsid w:val="00FF6F4C"/>
    <w:rsid w:val="00FF7156"/>
    <w:rsid w:val="00FF74AE"/>
    <w:rsid w:val="00FF7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E30"/>
    <w:rPr>
      <w:rFonts w:eastAsia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4E30"/>
    <w:pPr>
      <w:keepNext/>
      <w:outlineLvl w:val="0"/>
    </w:pPr>
    <w:rPr>
      <w:b/>
      <w:i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64E30"/>
    <w:rPr>
      <w:rFonts w:eastAsia="Times New Roman" w:cs="Times New Roman"/>
      <w:b/>
      <w:i/>
      <w:sz w:val="20"/>
      <w:szCs w:val="20"/>
      <w:lang w:eastAsia="sl-SI"/>
    </w:rPr>
  </w:style>
  <w:style w:type="paragraph" w:styleId="Header">
    <w:name w:val="header"/>
    <w:basedOn w:val="Normal"/>
    <w:link w:val="HeaderChar"/>
    <w:uiPriority w:val="99"/>
    <w:rsid w:val="00B64E3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64E30"/>
    <w:rPr>
      <w:rFonts w:eastAsia="Times New Roman" w:cs="Times New Roman"/>
      <w:sz w:val="20"/>
      <w:szCs w:val="20"/>
      <w:lang w:eastAsia="sl-SI"/>
    </w:rPr>
  </w:style>
  <w:style w:type="character" w:styleId="Hyperlink">
    <w:name w:val="Hyperlink"/>
    <w:basedOn w:val="DefaultParagraphFont"/>
    <w:uiPriority w:val="99"/>
    <w:rsid w:val="00B64E3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64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4E30"/>
    <w:rPr>
      <w:rFonts w:ascii="Tahoma" w:hAnsi="Tahoma" w:cs="Tahoma"/>
      <w:sz w:val="16"/>
      <w:szCs w:val="16"/>
      <w:lang w:eastAsia="sl-SI"/>
    </w:rPr>
  </w:style>
  <w:style w:type="paragraph" w:styleId="ListParagraph">
    <w:name w:val="List Paragraph"/>
    <w:basedOn w:val="Normal"/>
    <w:uiPriority w:val="99"/>
    <w:qFormat/>
    <w:rsid w:val="00A465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urlid=200998&amp;stevilka=428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urlid=200825&amp;stevilka=91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streznik\podatki\Obcina%20SENCUR\DRU&#381;BENE%20DEJAVNOSTI\VRTEC\OSTALO\www.sencur.si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uradni-list.si/1/objava.jsp?urlid=201062&amp;stevilka=33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urlid=201036&amp;stevilka=17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277</Words>
  <Characters>1584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Marija Cankar</cp:lastModifiedBy>
  <cp:revision>3</cp:revision>
  <cp:lastPrinted>2011-11-16T10:15:00Z</cp:lastPrinted>
  <dcterms:created xsi:type="dcterms:W3CDTF">2011-11-16T15:06:00Z</dcterms:created>
  <dcterms:modified xsi:type="dcterms:W3CDTF">2011-11-16T15:31:00Z</dcterms:modified>
</cp:coreProperties>
</file>