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13"/>
        <w:gridCol w:w="7299"/>
      </w:tblGrid>
      <w:tr w:rsidR="005564B1" w:rsidRPr="00F23269" w:rsidTr="00131D3D">
        <w:tc>
          <w:tcPr>
            <w:tcW w:w="1913" w:type="dxa"/>
          </w:tcPr>
          <w:p w:rsidR="005564B1" w:rsidRPr="00F23269" w:rsidRDefault="005564B1" w:rsidP="00131D3D">
            <w:pPr>
              <w:pStyle w:val="Header"/>
              <w:jc w:val="both"/>
              <w:rPr>
                <w:sz w:val="24"/>
                <w:szCs w:val="24"/>
              </w:rPr>
            </w:pPr>
            <w:r w:rsidRPr="003603C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in;height:81pt;visibility:visible">
                  <v:imagedata r:id="rId5" o:title=""/>
                </v:shape>
              </w:pict>
            </w:r>
          </w:p>
        </w:tc>
        <w:tc>
          <w:tcPr>
            <w:tcW w:w="7299" w:type="dxa"/>
          </w:tcPr>
          <w:p w:rsidR="005564B1" w:rsidRPr="00F23269" w:rsidRDefault="005564B1" w:rsidP="00131D3D">
            <w:pPr>
              <w:pStyle w:val="Header"/>
              <w:jc w:val="both"/>
              <w:rPr>
                <w:sz w:val="24"/>
                <w:szCs w:val="24"/>
              </w:rPr>
            </w:pPr>
            <w:r w:rsidRPr="00F23269">
              <w:rPr>
                <w:sz w:val="24"/>
                <w:szCs w:val="24"/>
              </w:rPr>
              <w:t>OBČINA ŠENČUR</w:t>
            </w:r>
          </w:p>
          <w:p w:rsidR="005564B1" w:rsidRPr="00F23269" w:rsidRDefault="005564B1" w:rsidP="00131D3D">
            <w:pPr>
              <w:pStyle w:val="Header"/>
              <w:jc w:val="both"/>
              <w:rPr>
                <w:sz w:val="24"/>
                <w:szCs w:val="24"/>
              </w:rPr>
            </w:pPr>
            <w:r w:rsidRPr="00F23269">
              <w:rPr>
                <w:sz w:val="24"/>
                <w:szCs w:val="24"/>
              </w:rPr>
              <w:t>Kranjska 11</w:t>
            </w:r>
          </w:p>
          <w:p w:rsidR="005564B1" w:rsidRPr="00F23269" w:rsidRDefault="005564B1" w:rsidP="00131D3D">
            <w:pPr>
              <w:pStyle w:val="Header"/>
              <w:jc w:val="both"/>
              <w:rPr>
                <w:sz w:val="24"/>
                <w:szCs w:val="24"/>
              </w:rPr>
            </w:pPr>
            <w:r w:rsidRPr="00F23269">
              <w:rPr>
                <w:sz w:val="24"/>
                <w:szCs w:val="24"/>
              </w:rPr>
              <w:t>4208 Šenčur</w:t>
            </w:r>
          </w:p>
          <w:p w:rsidR="005564B1" w:rsidRPr="00F23269" w:rsidRDefault="005564B1" w:rsidP="00131D3D">
            <w:pPr>
              <w:pStyle w:val="Header"/>
              <w:jc w:val="both"/>
              <w:rPr>
                <w:sz w:val="24"/>
                <w:szCs w:val="24"/>
              </w:rPr>
            </w:pPr>
            <w:r w:rsidRPr="00F23269">
              <w:rPr>
                <w:sz w:val="24"/>
                <w:szCs w:val="24"/>
              </w:rPr>
              <w:t>tel.: 04 - 2519 100  faks: 2519 111</w:t>
            </w:r>
          </w:p>
          <w:p w:rsidR="005564B1" w:rsidRPr="00F23269" w:rsidRDefault="005564B1" w:rsidP="00131D3D">
            <w:pPr>
              <w:pStyle w:val="Header"/>
              <w:jc w:val="both"/>
              <w:rPr>
                <w:sz w:val="24"/>
                <w:szCs w:val="24"/>
              </w:rPr>
            </w:pPr>
            <w:r w:rsidRPr="00F23269">
              <w:rPr>
                <w:sz w:val="24"/>
                <w:szCs w:val="24"/>
              </w:rPr>
              <w:t>e-pošta: obcina@sencur.si</w:t>
            </w:r>
          </w:p>
          <w:p w:rsidR="005564B1" w:rsidRPr="00F23269" w:rsidRDefault="005564B1" w:rsidP="00131D3D">
            <w:pPr>
              <w:pStyle w:val="Header"/>
              <w:jc w:val="both"/>
              <w:rPr>
                <w:sz w:val="24"/>
                <w:szCs w:val="24"/>
              </w:rPr>
            </w:pPr>
            <w:hyperlink r:id="rId6" w:history="1">
              <w:r w:rsidRPr="00F23269">
                <w:rPr>
                  <w:rStyle w:val="Hyperlink"/>
                  <w:sz w:val="24"/>
                  <w:szCs w:val="24"/>
                </w:rPr>
                <w:t>url:www.sencur.si</w:t>
              </w:r>
            </w:hyperlink>
          </w:p>
        </w:tc>
      </w:tr>
    </w:tbl>
    <w:p w:rsidR="005564B1" w:rsidRPr="00F23269" w:rsidRDefault="005564B1" w:rsidP="00B64E30">
      <w:pPr>
        <w:jc w:val="both"/>
        <w:rPr>
          <w:b/>
          <w:i/>
          <w:sz w:val="24"/>
          <w:szCs w:val="24"/>
          <w:lang w:val="de-DE"/>
        </w:rPr>
      </w:pPr>
    </w:p>
    <w:p w:rsidR="005564B1" w:rsidRPr="00E82B6A" w:rsidRDefault="005564B1" w:rsidP="00B64E30">
      <w:pPr>
        <w:pStyle w:val="Heading1"/>
        <w:jc w:val="both"/>
        <w:rPr>
          <w:b w:val="0"/>
          <w:bCs/>
          <w:i w:val="0"/>
          <w:iCs/>
          <w:szCs w:val="24"/>
        </w:rPr>
      </w:pPr>
      <w:r w:rsidRPr="00E82B6A">
        <w:rPr>
          <w:b w:val="0"/>
          <w:bCs/>
          <w:i w:val="0"/>
          <w:iCs/>
          <w:szCs w:val="24"/>
        </w:rPr>
        <w:t>Številka:  032-00/11-09</w:t>
      </w:r>
    </w:p>
    <w:p w:rsidR="005564B1" w:rsidRPr="00F23269" w:rsidRDefault="005564B1" w:rsidP="00B64E30">
      <w:pPr>
        <w:pStyle w:val="Heading1"/>
        <w:jc w:val="both"/>
        <w:rPr>
          <w:b w:val="0"/>
          <w:bCs/>
          <w:i w:val="0"/>
          <w:iCs/>
          <w:szCs w:val="24"/>
        </w:rPr>
      </w:pPr>
      <w:r w:rsidRPr="00F23269">
        <w:rPr>
          <w:b w:val="0"/>
          <w:bCs/>
          <w:i w:val="0"/>
          <w:iCs/>
          <w:szCs w:val="24"/>
        </w:rPr>
        <w:t>Datum:    16. 11. 2011</w:t>
      </w:r>
    </w:p>
    <w:p w:rsidR="005564B1" w:rsidRDefault="005564B1" w:rsidP="00B64E30">
      <w:pPr>
        <w:jc w:val="both"/>
        <w:rPr>
          <w:sz w:val="24"/>
          <w:szCs w:val="24"/>
        </w:rPr>
      </w:pPr>
    </w:p>
    <w:p w:rsidR="005564B1" w:rsidRPr="0010130E" w:rsidRDefault="005564B1" w:rsidP="00B64E30">
      <w:pPr>
        <w:jc w:val="both"/>
        <w:rPr>
          <w:sz w:val="24"/>
          <w:szCs w:val="24"/>
        </w:rPr>
      </w:pPr>
    </w:p>
    <w:p w:rsidR="005564B1" w:rsidRPr="0010130E" w:rsidRDefault="005564B1" w:rsidP="00B64E30">
      <w:pPr>
        <w:jc w:val="both"/>
        <w:rPr>
          <w:sz w:val="24"/>
          <w:szCs w:val="24"/>
        </w:rPr>
      </w:pPr>
      <w:r w:rsidRPr="0010130E">
        <w:rPr>
          <w:sz w:val="24"/>
          <w:szCs w:val="24"/>
        </w:rPr>
        <w:t>ČLANOM OBČINSKEGA SVETA OBČINE ŠENČUR</w:t>
      </w:r>
    </w:p>
    <w:p w:rsidR="005564B1" w:rsidRDefault="005564B1" w:rsidP="00B64E30">
      <w:pPr>
        <w:jc w:val="both"/>
        <w:rPr>
          <w:sz w:val="24"/>
          <w:szCs w:val="24"/>
        </w:rPr>
      </w:pPr>
    </w:p>
    <w:p w:rsidR="005564B1" w:rsidRPr="0010130E" w:rsidRDefault="005564B1" w:rsidP="00B64E30">
      <w:pPr>
        <w:jc w:val="both"/>
        <w:rPr>
          <w:sz w:val="24"/>
          <w:szCs w:val="24"/>
        </w:rPr>
      </w:pPr>
    </w:p>
    <w:p w:rsidR="005564B1" w:rsidRDefault="005564B1" w:rsidP="00B64E30">
      <w:pPr>
        <w:jc w:val="both"/>
        <w:rPr>
          <w:b/>
          <w:sz w:val="24"/>
          <w:szCs w:val="24"/>
        </w:rPr>
      </w:pPr>
    </w:p>
    <w:p w:rsidR="005564B1" w:rsidRPr="00C53168" w:rsidRDefault="005564B1" w:rsidP="00EC54FE">
      <w:pPr>
        <w:ind w:left="1276" w:hanging="1276"/>
        <w:jc w:val="both"/>
        <w:rPr>
          <w:b/>
          <w:sz w:val="24"/>
          <w:szCs w:val="24"/>
        </w:rPr>
      </w:pPr>
      <w:r w:rsidRPr="0010130E">
        <w:rPr>
          <w:b/>
          <w:sz w:val="24"/>
          <w:szCs w:val="24"/>
        </w:rPr>
        <w:t>ZADEVA:</w:t>
      </w:r>
      <w:r w:rsidRPr="0010130E">
        <w:rPr>
          <w:sz w:val="24"/>
          <w:szCs w:val="24"/>
        </w:rPr>
        <w:tab/>
      </w:r>
      <w:r w:rsidRPr="00C53168">
        <w:rPr>
          <w:b/>
          <w:sz w:val="24"/>
          <w:szCs w:val="24"/>
        </w:rPr>
        <w:t xml:space="preserve">Predlog Odloka o spremembi Odloka o ustanovitvi javnega vzgojno-izobraževalnega zavoda OŠ Šenčur – prva obravnava </w:t>
      </w:r>
    </w:p>
    <w:p w:rsidR="005564B1" w:rsidRPr="00C53168" w:rsidRDefault="005564B1" w:rsidP="00B64E30">
      <w:pPr>
        <w:jc w:val="both"/>
        <w:rPr>
          <w:b/>
          <w:sz w:val="24"/>
          <w:szCs w:val="24"/>
        </w:rPr>
      </w:pPr>
    </w:p>
    <w:p w:rsidR="005564B1" w:rsidRPr="0010130E" w:rsidRDefault="005564B1" w:rsidP="00B64E30">
      <w:pPr>
        <w:jc w:val="both"/>
        <w:rPr>
          <w:sz w:val="24"/>
          <w:szCs w:val="24"/>
        </w:rPr>
      </w:pPr>
    </w:p>
    <w:p w:rsidR="005564B1" w:rsidRPr="0010130E" w:rsidRDefault="005564B1" w:rsidP="00B64E30">
      <w:pPr>
        <w:numPr>
          <w:ilvl w:val="0"/>
          <w:numId w:val="1"/>
        </w:numPr>
        <w:jc w:val="both"/>
        <w:rPr>
          <w:sz w:val="24"/>
          <w:szCs w:val="24"/>
        </w:rPr>
      </w:pPr>
      <w:r w:rsidRPr="0010130E">
        <w:rPr>
          <w:sz w:val="24"/>
          <w:szCs w:val="24"/>
        </w:rPr>
        <w:t>PRAVNA PODLAGA</w:t>
      </w:r>
    </w:p>
    <w:p w:rsidR="005564B1" w:rsidRPr="0010130E" w:rsidRDefault="005564B1" w:rsidP="00B64E30">
      <w:pPr>
        <w:jc w:val="both"/>
        <w:rPr>
          <w:sz w:val="24"/>
          <w:szCs w:val="24"/>
        </w:rPr>
      </w:pPr>
    </w:p>
    <w:p w:rsidR="005564B1" w:rsidRPr="00131D3D" w:rsidRDefault="005564B1" w:rsidP="00B64E30">
      <w:pPr>
        <w:jc w:val="both"/>
        <w:rPr>
          <w:sz w:val="24"/>
          <w:szCs w:val="24"/>
        </w:rPr>
      </w:pPr>
      <w:r w:rsidRPr="00D527A7">
        <w:rPr>
          <w:sz w:val="24"/>
          <w:szCs w:val="24"/>
        </w:rPr>
        <w:t>3</w:t>
      </w:r>
      <w:r w:rsidRPr="0086635F">
        <w:rPr>
          <w:sz w:val="24"/>
          <w:szCs w:val="24"/>
        </w:rPr>
        <w:t>.</w:t>
      </w:r>
      <w:r>
        <w:rPr>
          <w:sz w:val="24"/>
          <w:szCs w:val="24"/>
        </w:rPr>
        <w:t xml:space="preserve"> člen</w:t>
      </w:r>
      <w:r w:rsidRPr="00843199">
        <w:rPr>
          <w:sz w:val="24"/>
          <w:szCs w:val="24"/>
        </w:rPr>
        <w:t xml:space="preserve"> </w:t>
      </w:r>
      <w:r>
        <w:rPr>
          <w:sz w:val="24"/>
          <w:szCs w:val="24"/>
        </w:rPr>
        <w:t>Z</w:t>
      </w:r>
      <w:r w:rsidRPr="00843199">
        <w:rPr>
          <w:sz w:val="24"/>
          <w:szCs w:val="24"/>
        </w:rPr>
        <w:t>akona o zavodih (Ur. list RS, št.</w:t>
      </w:r>
      <w:r>
        <w:rPr>
          <w:sz w:val="24"/>
          <w:szCs w:val="24"/>
        </w:rPr>
        <w:t xml:space="preserve"> </w:t>
      </w:r>
      <w:r w:rsidRPr="00D527A7">
        <w:rPr>
          <w:sz w:val="24"/>
          <w:szCs w:val="24"/>
        </w:rPr>
        <w:t>12/91, 8/96 in 127/06</w:t>
      </w:r>
      <w:r w:rsidRPr="00843199">
        <w:rPr>
          <w:sz w:val="24"/>
          <w:szCs w:val="24"/>
        </w:rPr>
        <w:t xml:space="preserve">), </w:t>
      </w:r>
      <w:r>
        <w:rPr>
          <w:sz w:val="24"/>
          <w:szCs w:val="24"/>
        </w:rPr>
        <w:t xml:space="preserve">prvi odstavek </w:t>
      </w:r>
      <w:r w:rsidRPr="00034626">
        <w:rPr>
          <w:sz w:val="24"/>
          <w:szCs w:val="24"/>
        </w:rPr>
        <w:t xml:space="preserve">40. </w:t>
      </w:r>
      <w:r>
        <w:rPr>
          <w:sz w:val="24"/>
          <w:szCs w:val="24"/>
        </w:rPr>
        <w:t xml:space="preserve">člena </w:t>
      </w:r>
      <w:r w:rsidRPr="00034626">
        <w:rPr>
          <w:sz w:val="24"/>
          <w:szCs w:val="24"/>
        </w:rPr>
        <w:t>in 140.</w:t>
      </w:r>
      <w:r>
        <w:rPr>
          <w:sz w:val="24"/>
          <w:szCs w:val="24"/>
        </w:rPr>
        <w:t xml:space="preserve"> člen</w:t>
      </w:r>
      <w:r w:rsidRPr="00843199">
        <w:rPr>
          <w:sz w:val="24"/>
          <w:szCs w:val="24"/>
        </w:rPr>
        <w:t xml:space="preserve"> </w:t>
      </w:r>
      <w:r>
        <w:rPr>
          <w:sz w:val="24"/>
          <w:szCs w:val="24"/>
        </w:rPr>
        <w:t>Z</w:t>
      </w:r>
      <w:r w:rsidRPr="00843199">
        <w:rPr>
          <w:sz w:val="24"/>
          <w:szCs w:val="24"/>
        </w:rPr>
        <w:t xml:space="preserve">akona o organizaciji in financiranju vzgoje in izobraževanja (Ur. list RS, št.  </w:t>
      </w:r>
      <w:r>
        <w:rPr>
          <w:sz w:val="24"/>
          <w:szCs w:val="24"/>
        </w:rPr>
        <w:t>16/07 – UPB5, 36/08, 58/09, 64/09, 65/09 in 20/11</w:t>
      </w:r>
      <w:r w:rsidRPr="00843199">
        <w:rPr>
          <w:sz w:val="24"/>
          <w:szCs w:val="24"/>
        </w:rPr>
        <w:t xml:space="preserve">) ter </w:t>
      </w:r>
      <w:r>
        <w:rPr>
          <w:sz w:val="24"/>
          <w:szCs w:val="24"/>
        </w:rPr>
        <w:t>17. člen</w:t>
      </w:r>
      <w:r w:rsidRPr="00843199">
        <w:rPr>
          <w:sz w:val="24"/>
          <w:szCs w:val="24"/>
        </w:rPr>
        <w:t xml:space="preserve"> statuta Občine Šenčur (UVG</w:t>
      </w:r>
      <w:r>
        <w:rPr>
          <w:sz w:val="24"/>
          <w:szCs w:val="24"/>
        </w:rPr>
        <w:t>, št.:</w:t>
      </w:r>
      <w:r w:rsidRPr="00843199">
        <w:rPr>
          <w:sz w:val="24"/>
          <w:szCs w:val="24"/>
        </w:rPr>
        <w:t xml:space="preserve"> </w:t>
      </w:r>
      <w:r>
        <w:rPr>
          <w:sz w:val="24"/>
          <w:szCs w:val="24"/>
        </w:rPr>
        <w:t>2/11</w:t>
      </w:r>
      <w:r w:rsidRPr="00843199">
        <w:rPr>
          <w:sz w:val="24"/>
          <w:szCs w:val="24"/>
        </w:rPr>
        <w:t>)</w:t>
      </w:r>
    </w:p>
    <w:p w:rsidR="005564B1" w:rsidRPr="0010130E" w:rsidRDefault="005564B1" w:rsidP="00B64E30">
      <w:pPr>
        <w:jc w:val="both"/>
        <w:rPr>
          <w:sz w:val="24"/>
          <w:szCs w:val="24"/>
        </w:rPr>
      </w:pPr>
    </w:p>
    <w:p w:rsidR="005564B1" w:rsidRPr="0010130E" w:rsidRDefault="005564B1" w:rsidP="00B64E30">
      <w:pPr>
        <w:numPr>
          <w:ilvl w:val="0"/>
          <w:numId w:val="1"/>
        </w:numPr>
        <w:jc w:val="both"/>
        <w:rPr>
          <w:sz w:val="24"/>
          <w:szCs w:val="24"/>
        </w:rPr>
      </w:pPr>
      <w:r w:rsidRPr="0010130E">
        <w:rPr>
          <w:sz w:val="24"/>
          <w:szCs w:val="24"/>
        </w:rPr>
        <w:t>OBRAZLOŽITEV</w:t>
      </w:r>
    </w:p>
    <w:p w:rsidR="005564B1" w:rsidRDefault="005564B1" w:rsidP="00B64E30">
      <w:pPr>
        <w:jc w:val="both"/>
        <w:rPr>
          <w:sz w:val="24"/>
          <w:szCs w:val="24"/>
        </w:rPr>
      </w:pPr>
    </w:p>
    <w:p w:rsidR="005564B1" w:rsidRDefault="005564B1" w:rsidP="00B64E30">
      <w:pPr>
        <w:jc w:val="both"/>
        <w:rPr>
          <w:sz w:val="24"/>
          <w:szCs w:val="24"/>
        </w:rPr>
      </w:pPr>
      <w:r>
        <w:rPr>
          <w:sz w:val="24"/>
          <w:szCs w:val="24"/>
        </w:rPr>
        <w:t xml:space="preserve">Zakon o spremembah in dopolnitvah Zakona o organizaciji in financiranju vzgoje in izobraževanja (Ur. list RS št. 58/09) je spremenil sestavo sveta zavoda.  Pred spremembo Zakona je bil svet zavoda sestavljen iz devetih (9) članov, in sicer so svet zavoda sestavljali trije predstavniki ustanovitelja, trije predstavniki delavcev zavoda in trije predstavniki staršev. Omenjeni zakon pa je povečal število predstavnikov delavcev zavoda na pet članov in tako svet zavoda sestavlja enajst (11) članov in sicer: trije predstavniki ustanovitelja, pet predstavnikov delavcev zavoda in trije predstavniki staršev. </w:t>
      </w:r>
    </w:p>
    <w:p w:rsidR="005564B1" w:rsidRDefault="005564B1" w:rsidP="00B64E30">
      <w:pPr>
        <w:jc w:val="both"/>
        <w:rPr>
          <w:sz w:val="24"/>
          <w:szCs w:val="24"/>
        </w:rPr>
      </w:pPr>
    </w:p>
    <w:p w:rsidR="005564B1" w:rsidRPr="000F213F" w:rsidRDefault="005564B1" w:rsidP="00B64E30">
      <w:pPr>
        <w:jc w:val="both"/>
        <w:rPr>
          <w:sz w:val="24"/>
          <w:szCs w:val="24"/>
        </w:rPr>
      </w:pPr>
      <w:r>
        <w:rPr>
          <w:sz w:val="24"/>
          <w:szCs w:val="24"/>
        </w:rPr>
        <w:t xml:space="preserve"> </w:t>
      </w:r>
    </w:p>
    <w:p w:rsidR="005564B1" w:rsidRDefault="005564B1" w:rsidP="00B64E30">
      <w:pPr>
        <w:jc w:val="both"/>
        <w:rPr>
          <w:sz w:val="24"/>
          <w:szCs w:val="24"/>
        </w:rPr>
      </w:pPr>
    </w:p>
    <w:p w:rsidR="005564B1" w:rsidRPr="0010130E" w:rsidRDefault="005564B1" w:rsidP="00B64E30">
      <w:pPr>
        <w:jc w:val="both"/>
        <w:rPr>
          <w:sz w:val="24"/>
          <w:szCs w:val="24"/>
        </w:rPr>
      </w:pPr>
      <w:r w:rsidRPr="0010130E">
        <w:rPr>
          <w:sz w:val="24"/>
          <w:szCs w:val="24"/>
        </w:rPr>
        <w:t>Občinskemu s</w:t>
      </w:r>
      <w:r>
        <w:rPr>
          <w:sz w:val="24"/>
          <w:szCs w:val="24"/>
        </w:rPr>
        <w:t>vetu predlagam</w:t>
      </w:r>
      <w:r w:rsidRPr="0010130E">
        <w:rPr>
          <w:sz w:val="24"/>
          <w:szCs w:val="24"/>
        </w:rPr>
        <w:t>, da sprejme naslednji sklep</w:t>
      </w:r>
      <w:r>
        <w:rPr>
          <w:sz w:val="24"/>
          <w:szCs w:val="24"/>
        </w:rPr>
        <w:t>:</w:t>
      </w:r>
    </w:p>
    <w:p w:rsidR="005564B1" w:rsidRDefault="005564B1" w:rsidP="00B64E30">
      <w:pPr>
        <w:jc w:val="both"/>
        <w:rPr>
          <w:sz w:val="24"/>
          <w:szCs w:val="24"/>
        </w:rPr>
      </w:pPr>
    </w:p>
    <w:p w:rsidR="005564B1" w:rsidRDefault="005564B1" w:rsidP="00B64E30">
      <w:pPr>
        <w:jc w:val="both"/>
        <w:rPr>
          <w:sz w:val="24"/>
          <w:szCs w:val="24"/>
        </w:rPr>
      </w:pPr>
    </w:p>
    <w:p w:rsidR="005564B1" w:rsidRPr="0010130E" w:rsidRDefault="005564B1" w:rsidP="00B64E30">
      <w:pPr>
        <w:jc w:val="both"/>
        <w:rPr>
          <w:b/>
          <w:sz w:val="24"/>
          <w:szCs w:val="24"/>
        </w:rPr>
      </w:pPr>
      <w:r w:rsidRPr="0010130E">
        <w:rPr>
          <w:b/>
          <w:sz w:val="24"/>
          <w:szCs w:val="24"/>
        </w:rPr>
        <w:t>SKLEP:</w:t>
      </w:r>
    </w:p>
    <w:p w:rsidR="005564B1" w:rsidRPr="0010130E" w:rsidRDefault="005564B1" w:rsidP="00B64E30">
      <w:pPr>
        <w:jc w:val="both"/>
        <w:rPr>
          <w:sz w:val="24"/>
          <w:szCs w:val="24"/>
        </w:rPr>
      </w:pPr>
    </w:p>
    <w:p w:rsidR="005564B1" w:rsidRDefault="005564B1" w:rsidP="00B64E30">
      <w:pPr>
        <w:jc w:val="both"/>
        <w:rPr>
          <w:sz w:val="24"/>
          <w:szCs w:val="24"/>
        </w:rPr>
      </w:pPr>
    </w:p>
    <w:p w:rsidR="005564B1" w:rsidRDefault="005564B1" w:rsidP="00B64E30">
      <w:pPr>
        <w:jc w:val="both"/>
        <w:rPr>
          <w:sz w:val="24"/>
          <w:szCs w:val="24"/>
        </w:rPr>
      </w:pPr>
      <w:r>
        <w:rPr>
          <w:sz w:val="24"/>
          <w:szCs w:val="24"/>
        </w:rPr>
        <w:t>Sprejme se Odlok o spremembi Odloka o ustanovitvi javnega vzgojno-izobraževalnega zavoda Osnovna šola Šenčur</w:t>
      </w:r>
    </w:p>
    <w:p w:rsidR="005564B1" w:rsidRDefault="005564B1" w:rsidP="00B64E30">
      <w:pPr>
        <w:jc w:val="both"/>
        <w:rPr>
          <w:sz w:val="24"/>
          <w:szCs w:val="24"/>
        </w:rPr>
      </w:pPr>
    </w:p>
    <w:p w:rsidR="005564B1" w:rsidRPr="0010130E" w:rsidRDefault="005564B1" w:rsidP="00B64E30">
      <w:pPr>
        <w:jc w:val="both"/>
        <w:rPr>
          <w:sz w:val="24"/>
          <w:szCs w:val="24"/>
        </w:rPr>
      </w:pPr>
    </w:p>
    <w:p w:rsidR="005564B1" w:rsidRPr="0010130E" w:rsidRDefault="005564B1" w:rsidP="00D37BF7">
      <w:pPr>
        <w:jc w:val="both"/>
        <w:rPr>
          <w:sz w:val="24"/>
          <w:szCs w:val="24"/>
        </w:rPr>
      </w:pP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Pr>
          <w:sz w:val="24"/>
          <w:szCs w:val="24"/>
        </w:rPr>
        <w:t xml:space="preserve"> </w:t>
      </w:r>
      <w:r w:rsidRPr="0010130E">
        <w:rPr>
          <w:sz w:val="24"/>
          <w:szCs w:val="24"/>
        </w:rPr>
        <w:t>ŽUPAN</w:t>
      </w:r>
    </w:p>
    <w:p w:rsidR="005564B1" w:rsidRDefault="005564B1" w:rsidP="00D37BF7">
      <w:pPr>
        <w:jc w:val="both"/>
        <w:rPr>
          <w:sz w:val="24"/>
          <w:szCs w:val="24"/>
        </w:rPr>
      </w:pP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sidRPr="0010130E">
        <w:rPr>
          <w:sz w:val="24"/>
          <w:szCs w:val="24"/>
        </w:rPr>
        <w:tab/>
      </w:r>
      <w:r>
        <w:rPr>
          <w:sz w:val="24"/>
          <w:szCs w:val="24"/>
        </w:rPr>
        <w:t xml:space="preserve">         Miro Kozelj l.r.  </w:t>
      </w:r>
    </w:p>
    <w:p w:rsidR="005564B1" w:rsidRDefault="005564B1" w:rsidP="00D37BF7">
      <w:pPr>
        <w:jc w:val="both"/>
        <w:rPr>
          <w:sz w:val="24"/>
          <w:szCs w:val="24"/>
        </w:rPr>
      </w:pPr>
    </w:p>
    <w:p w:rsidR="005564B1" w:rsidRDefault="005564B1" w:rsidP="00D37BF7">
      <w:pPr>
        <w:jc w:val="both"/>
        <w:rPr>
          <w:sz w:val="24"/>
          <w:szCs w:val="24"/>
        </w:rPr>
      </w:pPr>
    </w:p>
    <w:p w:rsidR="005564B1" w:rsidRDefault="005564B1" w:rsidP="00B64E30">
      <w:pPr>
        <w:jc w:val="both"/>
        <w:rPr>
          <w:sz w:val="24"/>
          <w:szCs w:val="24"/>
        </w:rPr>
      </w:pPr>
    </w:p>
    <w:p w:rsidR="005564B1" w:rsidRDefault="005564B1" w:rsidP="00B64E30">
      <w:pPr>
        <w:jc w:val="both"/>
        <w:rPr>
          <w:sz w:val="24"/>
          <w:szCs w:val="24"/>
        </w:rPr>
      </w:pPr>
    </w:p>
    <w:p w:rsidR="005564B1" w:rsidRDefault="005564B1"/>
    <w:sectPr w:rsidR="005564B1" w:rsidSect="006477C8">
      <w:pgSz w:w="11906" w:h="16838" w:code="9"/>
      <w:pgMar w:top="1418"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33B0"/>
    <w:multiLevelType w:val="hybridMultilevel"/>
    <w:tmpl w:val="33688DA8"/>
    <w:lvl w:ilvl="0" w:tplc="DFAC4D62">
      <w:start w:val="2"/>
      <w:numFmt w:val="bullet"/>
      <w:lvlText w:val="-"/>
      <w:lvlJc w:val="left"/>
      <w:pPr>
        <w:ind w:left="720" w:hanging="360"/>
      </w:pPr>
      <w:rPr>
        <w:rFonts w:ascii="Times New Roman" w:eastAsia="Times New Roman" w:hAnsi="Times New Roman" w:hint="default"/>
      </w:rPr>
    </w:lvl>
    <w:lvl w:ilvl="1" w:tplc="074C2D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68503D5"/>
    <w:multiLevelType w:val="hybridMultilevel"/>
    <w:tmpl w:val="473E9A9E"/>
    <w:lvl w:ilvl="0" w:tplc="BCB0202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A1A1457"/>
    <w:multiLevelType w:val="hybridMultilevel"/>
    <w:tmpl w:val="BB1825F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E30"/>
    <w:rsid w:val="000011B6"/>
    <w:rsid w:val="00001D3E"/>
    <w:rsid w:val="00002024"/>
    <w:rsid w:val="00002ACC"/>
    <w:rsid w:val="00003A0F"/>
    <w:rsid w:val="0000467E"/>
    <w:rsid w:val="00004D5D"/>
    <w:rsid w:val="000050E7"/>
    <w:rsid w:val="00005188"/>
    <w:rsid w:val="000052DE"/>
    <w:rsid w:val="00005549"/>
    <w:rsid w:val="00005932"/>
    <w:rsid w:val="00006125"/>
    <w:rsid w:val="000069B5"/>
    <w:rsid w:val="00006A9D"/>
    <w:rsid w:val="00006B6F"/>
    <w:rsid w:val="0000778A"/>
    <w:rsid w:val="00007923"/>
    <w:rsid w:val="00010325"/>
    <w:rsid w:val="000103AC"/>
    <w:rsid w:val="000107DF"/>
    <w:rsid w:val="000109AC"/>
    <w:rsid w:val="00010F34"/>
    <w:rsid w:val="00011235"/>
    <w:rsid w:val="00011FF2"/>
    <w:rsid w:val="0001270A"/>
    <w:rsid w:val="000129FE"/>
    <w:rsid w:val="00012D7C"/>
    <w:rsid w:val="00012F8D"/>
    <w:rsid w:val="000130BB"/>
    <w:rsid w:val="0001408F"/>
    <w:rsid w:val="000149D9"/>
    <w:rsid w:val="00015339"/>
    <w:rsid w:val="00015343"/>
    <w:rsid w:val="00015465"/>
    <w:rsid w:val="00016094"/>
    <w:rsid w:val="00016182"/>
    <w:rsid w:val="000169E4"/>
    <w:rsid w:val="00017AF9"/>
    <w:rsid w:val="00017F62"/>
    <w:rsid w:val="000202F0"/>
    <w:rsid w:val="00020AFB"/>
    <w:rsid w:val="000212E1"/>
    <w:rsid w:val="0002179B"/>
    <w:rsid w:val="00022455"/>
    <w:rsid w:val="0002298C"/>
    <w:rsid w:val="00022FC6"/>
    <w:rsid w:val="00023767"/>
    <w:rsid w:val="00023829"/>
    <w:rsid w:val="00023DC9"/>
    <w:rsid w:val="0002472E"/>
    <w:rsid w:val="000247F2"/>
    <w:rsid w:val="0002569C"/>
    <w:rsid w:val="00025BD7"/>
    <w:rsid w:val="00025C6D"/>
    <w:rsid w:val="00027949"/>
    <w:rsid w:val="00030441"/>
    <w:rsid w:val="000307A1"/>
    <w:rsid w:val="000309AB"/>
    <w:rsid w:val="00030B1E"/>
    <w:rsid w:val="000312DF"/>
    <w:rsid w:val="00031E58"/>
    <w:rsid w:val="00032116"/>
    <w:rsid w:val="0003264D"/>
    <w:rsid w:val="000329A2"/>
    <w:rsid w:val="00032F81"/>
    <w:rsid w:val="000339B9"/>
    <w:rsid w:val="00033B01"/>
    <w:rsid w:val="00033BBB"/>
    <w:rsid w:val="00033BE2"/>
    <w:rsid w:val="0003408D"/>
    <w:rsid w:val="0003431E"/>
    <w:rsid w:val="00034626"/>
    <w:rsid w:val="00034FC6"/>
    <w:rsid w:val="00035279"/>
    <w:rsid w:val="0003580E"/>
    <w:rsid w:val="000359B6"/>
    <w:rsid w:val="000362D0"/>
    <w:rsid w:val="00036387"/>
    <w:rsid w:val="000369A7"/>
    <w:rsid w:val="00036DBC"/>
    <w:rsid w:val="000373DB"/>
    <w:rsid w:val="00040167"/>
    <w:rsid w:val="00040BC6"/>
    <w:rsid w:val="00040D8D"/>
    <w:rsid w:val="00040DC9"/>
    <w:rsid w:val="00040E54"/>
    <w:rsid w:val="00040F63"/>
    <w:rsid w:val="00041569"/>
    <w:rsid w:val="00041887"/>
    <w:rsid w:val="000429D7"/>
    <w:rsid w:val="00042FC1"/>
    <w:rsid w:val="000437DA"/>
    <w:rsid w:val="00043D7D"/>
    <w:rsid w:val="00043F24"/>
    <w:rsid w:val="000446B2"/>
    <w:rsid w:val="000449EA"/>
    <w:rsid w:val="00044B25"/>
    <w:rsid w:val="00044BDB"/>
    <w:rsid w:val="00044DBB"/>
    <w:rsid w:val="000457A8"/>
    <w:rsid w:val="00045BD2"/>
    <w:rsid w:val="00045BE0"/>
    <w:rsid w:val="00045E86"/>
    <w:rsid w:val="00046A41"/>
    <w:rsid w:val="00050C89"/>
    <w:rsid w:val="0005195D"/>
    <w:rsid w:val="00051D38"/>
    <w:rsid w:val="00052585"/>
    <w:rsid w:val="000528DC"/>
    <w:rsid w:val="000529CD"/>
    <w:rsid w:val="00052F48"/>
    <w:rsid w:val="000534E6"/>
    <w:rsid w:val="0005373E"/>
    <w:rsid w:val="000537BB"/>
    <w:rsid w:val="000540C2"/>
    <w:rsid w:val="00054E56"/>
    <w:rsid w:val="000551E1"/>
    <w:rsid w:val="00055E6C"/>
    <w:rsid w:val="000562AE"/>
    <w:rsid w:val="0005652B"/>
    <w:rsid w:val="00056BF1"/>
    <w:rsid w:val="00056FD0"/>
    <w:rsid w:val="00057050"/>
    <w:rsid w:val="00057111"/>
    <w:rsid w:val="00057DD3"/>
    <w:rsid w:val="000605E1"/>
    <w:rsid w:val="0006065F"/>
    <w:rsid w:val="00060A1E"/>
    <w:rsid w:val="00060BEF"/>
    <w:rsid w:val="00060DE5"/>
    <w:rsid w:val="00061534"/>
    <w:rsid w:val="00061A72"/>
    <w:rsid w:val="00061D5A"/>
    <w:rsid w:val="000627F9"/>
    <w:rsid w:val="00063195"/>
    <w:rsid w:val="000640D5"/>
    <w:rsid w:val="000643B9"/>
    <w:rsid w:val="00064772"/>
    <w:rsid w:val="00065718"/>
    <w:rsid w:val="0006654C"/>
    <w:rsid w:val="00066B2F"/>
    <w:rsid w:val="00066E7D"/>
    <w:rsid w:val="000704E6"/>
    <w:rsid w:val="00071BAC"/>
    <w:rsid w:val="0007225A"/>
    <w:rsid w:val="00072291"/>
    <w:rsid w:val="000722BE"/>
    <w:rsid w:val="00073478"/>
    <w:rsid w:val="000737F7"/>
    <w:rsid w:val="0007433C"/>
    <w:rsid w:val="00074CF9"/>
    <w:rsid w:val="000757FE"/>
    <w:rsid w:val="00076700"/>
    <w:rsid w:val="0007675F"/>
    <w:rsid w:val="000805A4"/>
    <w:rsid w:val="00080603"/>
    <w:rsid w:val="00080DD7"/>
    <w:rsid w:val="00080F6F"/>
    <w:rsid w:val="000822E0"/>
    <w:rsid w:val="00082633"/>
    <w:rsid w:val="00082DFD"/>
    <w:rsid w:val="0008374A"/>
    <w:rsid w:val="000839D7"/>
    <w:rsid w:val="000846F2"/>
    <w:rsid w:val="0008473C"/>
    <w:rsid w:val="0008474F"/>
    <w:rsid w:val="000848C8"/>
    <w:rsid w:val="0008550F"/>
    <w:rsid w:val="00085AE4"/>
    <w:rsid w:val="0008676A"/>
    <w:rsid w:val="00086988"/>
    <w:rsid w:val="00086C21"/>
    <w:rsid w:val="00087127"/>
    <w:rsid w:val="000877BA"/>
    <w:rsid w:val="00090644"/>
    <w:rsid w:val="0009140E"/>
    <w:rsid w:val="00091B72"/>
    <w:rsid w:val="00091DC3"/>
    <w:rsid w:val="00092C05"/>
    <w:rsid w:val="00094633"/>
    <w:rsid w:val="000957FA"/>
    <w:rsid w:val="00095A7C"/>
    <w:rsid w:val="0009606E"/>
    <w:rsid w:val="000967B7"/>
    <w:rsid w:val="000968B5"/>
    <w:rsid w:val="00096E57"/>
    <w:rsid w:val="0009736B"/>
    <w:rsid w:val="00097B33"/>
    <w:rsid w:val="000A00BA"/>
    <w:rsid w:val="000A1DFB"/>
    <w:rsid w:val="000A22A3"/>
    <w:rsid w:val="000A249C"/>
    <w:rsid w:val="000A30E3"/>
    <w:rsid w:val="000A4326"/>
    <w:rsid w:val="000A535A"/>
    <w:rsid w:val="000A5AD9"/>
    <w:rsid w:val="000A685A"/>
    <w:rsid w:val="000A6BDC"/>
    <w:rsid w:val="000A728A"/>
    <w:rsid w:val="000A76D8"/>
    <w:rsid w:val="000A78EA"/>
    <w:rsid w:val="000A7CD9"/>
    <w:rsid w:val="000B1FC0"/>
    <w:rsid w:val="000B25AE"/>
    <w:rsid w:val="000B2972"/>
    <w:rsid w:val="000B2BF8"/>
    <w:rsid w:val="000B2E79"/>
    <w:rsid w:val="000B33BD"/>
    <w:rsid w:val="000B41B9"/>
    <w:rsid w:val="000B44DB"/>
    <w:rsid w:val="000B462D"/>
    <w:rsid w:val="000B4D16"/>
    <w:rsid w:val="000B50E6"/>
    <w:rsid w:val="000B528E"/>
    <w:rsid w:val="000B5497"/>
    <w:rsid w:val="000B59A0"/>
    <w:rsid w:val="000B5AED"/>
    <w:rsid w:val="000B6DFA"/>
    <w:rsid w:val="000B6FE3"/>
    <w:rsid w:val="000B7357"/>
    <w:rsid w:val="000B78BF"/>
    <w:rsid w:val="000B78C3"/>
    <w:rsid w:val="000B7E27"/>
    <w:rsid w:val="000B7E59"/>
    <w:rsid w:val="000C0232"/>
    <w:rsid w:val="000C092C"/>
    <w:rsid w:val="000C1571"/>
    <w:rsid w:val="000C17D9"/>
    <w:rsid w:val="000C1930"/>
    <w:rsid w:val="000C1BBE"/>
    <w:rsid w:val="000C1DA3"/>
    <w:rsid w:val="000C201F"/>
    <w:rsid w:val="000C2572"/>
    <w:rsid w:val="000C25AA"/>
    <w:rsid w:val="000C25CB"/>
    <w:rsid w:val="000C28A9"/>
    <w:rsid w:val="000C3E9B"/>
    <w:rsid w:val="000C467D"/>
    <w:rsid w:val="000C6213"/>
    <w:rsid w:val="000C62AF"/>
    <w:rsid w:val="000C649A"/>
    <w:rsid w:val="000C6C5A"/>
    <w:rsid w:val="000C6FFA"/>
    <w:rsid w:val="000C727A"/>
    <w:rsid w:val="000C7392"/>
    <w:rsid w:val="000C7A56"/>
    <w:rsid w:val="000D034E"/>
    <w:rsid w:val="000D098A"/>
    <w:rsid w:val="000D1FC3"/>
    <w:rsid w:val="000D2454"/>
    <w:rsid w:val="000D340D"/>
    <w:rsid w:val="000D36ED"/>
    <w:rsid w:val="000D39BF"/>
    <w:rsid w:val="000D3CC3"/>
    <w:rsid w:val="000D3F6B"/>
    <w:rsid w:val="000D4144"/>
    <w:rsid w:val="000D5B99"/>
    <w:rsid w:val="000D5FAB"/>
    <w:rsid w:val="000D6006"/>
    <w:rsid w:val="000D6725"/>
    <w:rsid w:val="000D6D36"/>
    <w:rsid w:val="000D6D7C"/>
    <w:rsid w:val="000D71A1"/>
    <w:rsid w:val="000D7324"/>
    <w:rsid w:val="000D7957"/>
    <w:rsid w:val="000E0052"/>
    <w:rsid w:val="000E0325"/>
    <w:rsid w:val="000E044D"/>
    <w:rsid w:val="000E0F18"/>
    <w:rsid w:val="000E12C6"/>
    <w:rsid w:val="000E13DF"/>
    <w:rsid w:val="000E1B78"/>
    <w:rsid w:val="000E1CB8"/>
    <w:rsid w:val="000E353A"/>
    <w:rsid w:val="000E3554"/>
    <w:rsid w:val="000E35EA"/>
    <w:rsid w:val="000E362F"/>
    <w:rsid w:val="000E38D6"/>
    <w:rsid w:val="000E3906"/>
    <w:rsid w:val="000E408A"/>
    <w:rsid w:val="000E43D5"/>
    <w:rsid w:val="000E4704"/>
    <w:rsid w:val="000E48E5"/>
    <w:rsid w:val="000E491C"/>
    <w:rsid w:val="000E50BD"/>
    <w:rsid w:val="000E58D7"/>
    <w:rsid w:val="000E599B"/>
    <w:rsid w:val="000E5F42"/>
    <w:rsid w:val="000E5FB8"/>
    <w:rsid w:val="000E61E8"/>
    <w:rsid w:val="000E6442"/>
    <w:rsid w:val="000E6574"/>
    <w:rsid w:val="000E6772"/>
    <w:rsid w:val="000E6958"/>
    <w:rsid w:val="000E6C0C"/>
    <w:rsid w:val="000E6CE8"/>
    <w:rsid w:val="000E7402"/>
    <w:rsid w:val="000E74ED"/>
    <w:rsid w:val="000E7987"/>
    <w:rsid w:val="000E7AE2"/>
    <w:rsid w:val="000E7C48"/>
    <w:rsid w:val="000E7EA1"/>
    <w:rsid w:val="000F071A"/>
    <w:rsid w:val="000F0B61"/>
    <w:rsid w:val="000F0D42"/>
    <w:rsid w:val="000F0F32"/>
    <w:rsid w:val="000F1198"/>
    <w:rsid w:val="000F12A6"/>
    <w:rsid w:val="000F1836"/>
    <w:rsid w:val="000F1AAB"/>
    <w:rsid w:val="000F1C56"/>
    <w:rsid w:val="000F1CC2"/>
    <w:rsid w:val="000F1E7B"/>
    <w:rsid w:val="000F1F08"/>
    <w:rsid w:val="000F213F"/>
    <w:rsid w:val="000F23CF"/>
    <w:rsid w:val="000F2670"/>
    <w:rsid w:val="000F29DC"/>
    <w:rsid w:val="000F2A65"/>
    <w:rsid w:val="000F3564"/>
    <w:rsid w:val="000F36B5"/>
    <w:rsid w:val="000F40ED"/>
    <w:rsid w:val="000F45CC"/>
    <w:rsid w:val="000F48C4"/>
    <w:rsid w:val="000F4C30"/>
    <w:rsid w:val="000F527B"/>
    <w:rsid w:val="000F5896"/>
    <w:rsid w:val="000F5E4B"/>
    <w:rsid w:val="000F6FE5"/>
    <w:rsid w:val="000F703C"/>
    <w:rsid w:val="000F7069"/>
    <w:rsid w:val="000F7573"/>
    <w:rsid w:val="000F7BF2"/>
    <w:rsid w:val="000F7DB3"/>
    <w:rsid w:val="0010055F"/>
    <w:rsid w:val="00100B1D"/>
    <w:rsid w:val="0010130E"/>
    <w:rsid w:val="001014E2"/>
    <w:rsid w:val="00101593"/>
    <w:rsid w:val="00101597"/>
    <w:rsid w:val="001016DB"/>
    <w:rsid w:val="001022D2"/>
    <w:rsid w:val="001022E6"/>
    <w:rsid w:val="001028C9"/>
    <w:rsid w:val="00102DDE"/>
    <w:rsid w:val="00103180"/>
    <w:rsid w:val="00103329"/>
    <w:rsid w:val="001039F6"/>
    <w:rsid w:val="00103D65"/>
    <w:rsid w:val="0010439A"/>
    <w:rsid w:val="0010527F"/>
    <w:rsid w:val="00105BF9"/>
    <w:rsid w:val="00107C32"/>
    <w:rsid w:val="00110947"/>
    <w:rsid w:val="00110BA4"/>
    <w:rsid w:val="00111100"/>
    <w:rsid w:val="00111133"/>
    <w:rsid w:val="00111542"/>
    <w:rsid w:val="001115D1"/>
    <w:rsid w:val="00111DC1"/>
    <w:rsid w:val="0011219F"/>
    <w:rsid w:val="0011236C"/>
    <w:rsid w:val="001126AE"/>
    <w:rsid w:val="0011273C"/>
    <w:rsid w:val="00112A6D"/>
    <w:rsid w:val="00112BFF"/>
    <w:rsid w:val="00112EB3"/>
    <w:rsid w:val="00113208"/>
    <w:rsid w:val="0011330F"/>
    <w:rsid w:val="00113619"/>
    <w:rsid w:val="00113777"/>
    <w:rsid w:val="001149C1"/>
    <w:rsid w:val="00115041"/>
    <w:rsid w:val="00115C4C"/>
    <w:rsid w:val="00115F0C"/>
    <w:rsid w:val="0011601B"/>
    <w:rsid w:val="001169F5"/>
    <w:rsid w:val="00116D14"/>
    <w:rsid w:val="00116D1C"/>
    <w:rsid w:val="00116DFF"/>
    <w:rsid w:val="0011723E"/>
    <w:rsid w:val="00117F72"/>
    <w:rsid w:val="00120093"/>
    <w:rsid w:val="00120248"/>
    <w:rsid w:val="00120767"/>
    <w:rsid w:val="00120998"/>
    <w:rsid w:val="00120A50"/>
    <w:rsid w:val="00120C86"/>
    <w:rsid w:val="00121103"/>
    <w:rsid w:val="00121FC9"/>
    <w:rsid w:val="00122221"/>
    <w:rsid w:val="001228D4"/>
    <w:rsid w:val="00123667"/>
    <w:rsid w:val="00123B19"/>
    <w:rsid w:val="00123E2F"/>
    <w:rsid w:val="00124B14"/>
    <w:rsid w:val="00124CC8"/>
    <w:rsid w:val="00124DBE"/>
    <w:rsid w:val="00124EAA"/>
    <w:rsid w:val="001258A9"/>
    <w:rsid w:val="00126148"/>
    <w:rsid w:val="00126935"/>
    <w:rsid w:val="00127404"/>
    <w:rsid w:val="00127917"/>
    <w:rsid w:val="00127C75"/>
    <w:rsid w:val="00127F41"/>
    <w:rsid w:val="00127F51"/>
    <w:rsid w:val="00127FEC"/>
    <w:rsid w:val="00130126"/>
    <w:rsid w:val="00130C89"/>
    <w:rsid w:val="00130FA0"/>
    <w:rsid w:val="00131C6F"/>
    <w:rsid w:val="00131C80"/>
    <w:rsid w:val="00131D3D"/>
    <w:rsid w:val="00131F6F"/>
    <w:rsid w:val="00132F52"/>
    <w:rsid w:val="0013343D"/>
    <w:rsid w:val="00133656"/>
    <w:rsid w:val="00133922"/>
    <w:rsid w:val="00133D08"/>
    <w:rsid w:val="00133E1F"/>
    <w:rsid w:val="001340A9"/>
    <w:rsid w:val="001343D7"/>
    <w:rsid w:val="00135591"/>
    <w:rsid w:val="00135917"/>
    <w:rsid w:val="0013603C"/>
    <w:rsid w:val="00136314"/>
    <w:rsid w:val="00136AD1"/>
    <w:rsid w:val="00136ED9"/>
    <w:rsid w:val="0013700B"/>
    <w:rsid w:val="0013745C"/>
    <w:rsid w:val="001377BE"/>
    <w:rsid w:val="001379CB"/>
    <w:rsid w:val="001379DD"/>
    <w:rsid w:val="00137A1E"/>
    <w:rsid w:val="00140117"/>
    <w:rsid w:val="00140B93"/>
    <w:rsid w:val="0014109E"/>
    <w:rsid w:val="00141419"/>
    <w:rsid w:val="00141E77"/>
    <w:rsid w:val="00143085"/>
    <w:rsid w:val="00143D48"/>
    <w:rsid w:val="00144268"/>
    <w:rsid w:val="00144A40"/>
    <w:rsid w:val="00144E3D"/>
    <w:rsid w:val="00144FC0"/>
    <w:rsid w:val="001455BA"/>
    <w:rsid w:val="00145882"/>
    <w:rsid w:val="00145C26"/>
    <w:rsid w:val="00145C6F"/>
    <w:rsid w:val="00145E79"/>
    <w:rsid w:val="0014684D"/>
    <w:rsid w:val="00146BB6"/>
    <w:rsid w:val="00146F20"/>
    <w:rsid w:val="00147E58"/>
    <w:rsid w:val="00147F87"/>
    <w:rsid w:val="001500BE"/>
    <w:rsid w:val="0015026B"/>
    <w:rsid w:val="001504F0"/>
    <w:rsid w:val="001506C3"/>
    <w:rsid w:val="00150703"/>
    <w:rsid w:val="00150988"/>
    <w:rsid w:val="00151DFB"/>
    <w:rsid w:val="0015219F"/>
    <w:rsid w:val="001522CA"/>
    <w:rsid w:val="00152B50"/>
    <w:rsid w:val="00153223"/>
    <w:rsid w:val="001543A9"/>
    <w:rsid w:val="0015440E"/>
    <w:rsid w:val="0015459D"/>
    <w:rsid w:val="00154B35"/>
    <w:rsid w:val="00154E58"/>
    <w:rsid w:val="00155171"/>
    <w:rsid w:val="00155639"/>
    <w:rsid w:val="00155973"/>
    <w:rsid w:val="00155976"/>
    <w:rsid w:val="00155AD8"/>
    <w:rsid w:val="00155FFC"/>
    <w:rsid w:val="0015633A"/>
    <w:rsid w:val="001566B5"/>
    <w:rsid w:val="00156B60"/>
    <w:rsid w:val="00156EA7"/>
    <w:rsid w:val="00157071"/>
    <w:rsid w:val="00157B0A"/>
    <w:rsid w:val="00160C05"/>
    <w:rsid w:val="00160D42"/>
    <w:rsid w:val="0016120B"/>
    <w:rsid w:val="00161324"/>
    <w:rsid w:val="00161DE7"/>
    <w:rsid w:val="00161F03"/>
    <w:rsid w:val="001626ED"/>
    <w:rsid w:val="0016313B"/>
    <w:rsid w:val="00163806"/>
    <w:rsid w:val="00164033"/>
    <w:rsid w:val="00164147"/>
    <w:rsid w:val="0016420E"/>
    <w:rsid w:val="00164510"/>
    <w:rsid w:val="00164A49"/>
    <w:rsid w:val="00164EC9"/>
    <w:rsid w:val="0016525C"/>
    <w:rsid w:val="0016590A"/>
    <w:rsid w:val="00165EBC"/>
    <w:rsid w:val="0016608D"/>
    <w:rsid w:val="00166FA0"/>
    <w:rsid w:val="00166FA3"/>
    <w:rsid w:val="0016701E"/>
    <w:rsid w:val="0016721A"/>
    <w:rsid w:val="0016794C"/>
    <w:rsid w:val="00167B06"/>
    <w:rsid w:val="00167C7A"/>
    <w:rsid w:val="0017017D"/>
    <w:rsid w:val="001702A2"/>
    <w:rsid w:val="001702B1"/>
    <w:rsid w:val="0017061B"/>
    <w:rsid w:val="00170B07"/>
    <w:rsid w:val="00171C61"/>
    <w:rsid w:val="001721BD"/>
    <w:rsid w:val="00172214"/>
    <w:rsid w:val="00172474"/>
    <w:rsid w:val="00172A09"/>
    <w:rsid w:val="00172E42"/>
    <w:rsid w:val="00172F85"/>
    <w:rsid w:val="0017396C"/>
    <w:rsid w:val="00173B47"/>
    <w:rsid w:val="00173BD4"/>
    <w:rsid w:val="001742C8"/>
    <w:rsid w:val="0017436C"/>
    <w:rsid w:val="0017456F"/>
    <w:rsid w:val="00174C30"/>
    <w:rsid w:val="00175095"/>
    <w:rsid w:val="00175331"/>
    <w:rsid w:val="0017540B"/>
    <w:rsid w:val="0017555A"/>
    <w:rsid w:val="0017583B"/>
    <w:rsid w:val="001764C8"/>
    <w:rsid w:val="0017656D"/>
    <w:rsid w:val="00176763"/>
    <w:rsid w:val="00176B0E"/>
    <w:rsid w:val="001779EA"/>
    <w:rsid w:val="00177AA7"/>
    <w:rsid w:val="00177CB9"/>
    <w:rsid w:val="00177E64"/>
    <w:rsid w:val="00177E78"/>
    <w:rsid w:val="00180147"/>
    <w:rsid w:val="0018032B"/>
    <w:rsid w:val="00180572"/>
    <w:rsid w:val="00180A7F"/>
    <w:rsid w:val="00180DC0"/>
    <w:rsid w:val="00180DE9"/>
    <w:rsid w:val="00181B1B"/>
    <w:rsid w:val="00181FB0"/>
    <w:rsid w:val="001822B9"/>
    <w:rsid w:val="0018287F"/>
    <w:rsid w:val="00182DDA"/>
    <w:rsid w:val="00183114"/>
    <w:rsid w:val="00183356"/>
    <w:rsid w:val="00183730"/>
    <w:rsid w:val="00183B0C"/>
    <w:rsid w:val="0018441B"/>
    <w:rsid w:val="001845D7"/>
    <w:rsid w:val="001851DF"/>
    <w:rsid w:val="00185B50"/>
    <w:rsid w:val="00185B8B"/>
    <w:rsid w:val="00185DC8"/>
    <w:rsid w:val="0018647D"/>
    <w:rsid w:val="00186D33"/>
    <w:rsid w:val="00187252"/>
    <w:rsid w:val="001876DC"/>
    <w:rsid w:val="00187A1F"/>
    <w:rsid w:val="00187AB9"/>
    <w:rsid w:val="00190E54"/>
    <w:rsid w:val="00190EB2"/>
    <w:rsid w:val="00190F0E"/>
    <w:rsid w:val="00191478"/>
    <w:rsid w:val="00191595"/>
    <w:rsid w:val="001917E2"/>
    <w:rsid w:val="00191E3F"/>
    <w:rsid w:val="00191F87"/>
    <w:rsid w:val="00192299"/>
    <w:rsid w:val="00192E7F"/>
    <w:rsid w:val="0019358B"/>
    <w:rsid w:val="00193CF3"/>
    <w:rsid w:val="00194C89"/>
    <w:rsid w:val="00194FFB"/>
    <w:rsid w:val="00195FA7"/>
    <w:rsid w:val="001963D8"/>
    <w:rsid w:val="00196495"/>
    <w:rsid w:val="001964A2"/>
    <w:rsid w:val="00196831"/>
    <w:rsid w:val="001A0190"/>
    <w:rsid w:val="001A08E5"/>
    <w:rsid w:val="001A1297"/>
    <w:rsid w:val="001A137A"/>
    <w:rsid w:val="001A150E"/>
    <w:rsid w:val="001A1F20"/>
    <w:rsid w:val="001A1FB0"/>
    <w:rsid w:val="001A2532"/>
    <w:rsid w:val="001A2722"/>
    <w:rsid w:val="001A2AD6"/>
    <w:rsid w:val="001A2F83"/>
    <w:rsid w:val="001A4785"/>
    <w:rsid w:val="001A4AAA"/>
    <w:rsid w:val="001A4AEC"/>
    <w:rsid w:val="001A4BAE"/>
    <w:rsid w:val="001A5923"/>
    <w:rsid w:val="001A6A05"/>
    <w:rsid w:val="001A6CF4"/>
    <w:rsid w:val="001A6E9F"/>
    <w:rsid w:val="001A6F9E"/>
    <w:rsid w:val="001A7277"/>
    <w:rsid w:val="001A7930"/>
    <w:rsid w:val="001B04D4"/>
    <w:rsid w:val="001B05A7"/>
    <w:rsid w:val="001B0805"/>
    <w:rsid w:val="001B08AF"/>
    <w:rsid w:val="001B0F74"/>
    <w:rsid w:val="001B1549"/>
    <w:rsid w:val="001B1905"/>
    <w:rsid w:val="001B1BDA"/>
    <w:rsid w:val="001B21F0"/>
    <w:rsid w:val="001B281A"/>
    <w:rsid w:val="001B298A"/>
    <w:rsid w:val="001B2EFA"/>
    <w:rsid w:val="001B2F6F"/>
    <w:rsid w:val="001B3269"/>
    <w:rsid w:val="001B355D"/>
    <w:rsid w:val="001B380E"/>
    <w:rsid w:val="001B3A93"/>
    <w:rsid w:val="001B3E51"/>
    <w:rsid w:val="001B42A6"/>
    <w:rsid w:val="001B4597"/>
    <w:rsid w:val="001B4FAF"/>
    <w:rsid w:val="001B5381"/>
    <w:rsid w:val="001B57F6"/>
    <w:rsid w:val="001B6005"/>
    <w:rsid w:val="001B61ED"/>
    <w:rsid w:val="001B65A0"/>
    <w:rsid w:val="001B7350"/>
    <w:rsid w:val="001B74E3"/>
    <w:rsid w:val="001B7E54"/>
    <w:rsid w:val="001C0218"/>
    <w:rsid w:val="001C023C"/>
    <w:rsid w:val="001C06D0"/>
    <w:rsid w:val="001C0786"/>
    <w:rsid w:val="001C09BD"/>
    <w:rsid w:val="001C0CE8"/>
    <w:rsid w:val="001C1173"/>
    <w:rsid w:val="001C1E96"/>
    <w:rsid w:val="001C26F5"/>
    <w:rsid w:val="001C27E8"/>
    <w:rsid w:val="001C3690"/>
    <w:rsid w:val="001C3792"/>
    <w:rsid w:val="001C3F8C"/>
    <w:rsid w:val="001C4085"/>
    <w:rsid w:val="001C468B"/>
    <w:rsid w:val="001C4FE6"/>
    <w:rsid w:val="001C563D"/>
    <w:rsid w:val="001C59A6"/>
    <w:rsid w:val="001C5B7D"/>
    <w:rsid w:val="001C5E71"/>
    <w:rsid w:val="001C67E5"/>
    <w:rsid w:val="001C6932"/>
    <w:rsid w:val="001C6ED9"/>
    <w:rsid w:val="001C7170"/>
    <w:rsid w:val="001C77C9"/>
    <w:rsid w:val="001C7E85"/>
    <w:rsid w:val="001D01D0"/>
    <w:rsid w:val="001D04E8"/>
    <w:rsid w:val="001D0760"/>
    <w:rsid w:val="001D0C15"/>
    <w:rsid w:val="001D0D84"/>
    <w:rsid w:val="001D0F4E"/>
    <w:rsid w:val="001D20C9"/>
    <w:rsid w:val="001D310E"/>
    <w:rsid w:val="001D3950"/>
    <w:rsid w:val="001D3A7A"/>
    <w:rsid w:val="001D41DA"/>
    <w:rsid w:val="001D447E"/>
    <w:rsid w:val="001D5DBB"/>
    <w:rsid w:val="001D5EF3"/>
    <w:rsid w:val="001D674A"/>
    <w:rsid w:val="001D76AA"/>
    <w:rsid w:val="001D7BEC"/>
    <w:rsid w:val="001D7E2F"/>
    <w:rsid w:val="001E0000"/>
    <w:rsid w:val="001E0169"/>
    <w:rsid w:val="001E0658"/>
    <w:rsid w:val="001E0C60"/>
    <w:rsid w:val="001E0E57"/>
    <w:rsid w:val="001E148B"/>
    <w:rsid w:val="001E15DC"/>
    <w:rsid w:val="001E1E6B"/>
    <w:rsid w:val="001E2C07"/>
    <w:rsid w:val="001E2CB4"/>
    <w:rsid w:val="001E30AC"/>
    <w:rsid w:val="001E34D3"/>
    <w:rsid w:val="001E3DDD"/>
    <w:rsid w:val="001E4069"/>
    <w:rsid w:val="001E40E0"/>
    <w:rsid w:val="001E481E"/>
    <w:rsid w:val="001E496A"/>
    <w:rsid w:val="001E4D6D"/>
    <w:rsid w:val="001E6428"/>
    <w:rsid w:val="001E663F"/>
    <w:rsid w:val="001E72DB"/>
    <w:rsid w:val="001E77E4"/>
    <w:rsid w:val="001E7F87"/>
    <w:rsid w:val="001F06C0"/>
    <w:rsid w:val="001F07A7"/>
    <w:rsid w:val="001F0E3C"/>
    <w:rsid w:val="001F1066"/>
    <w:rsid w:val="001F155E"/>
    <w:rsid w:val="001F1D0F"/>
    <w:rsid w:val="001F1F4D"/>
    <w:rsid w:val="001F23DA"/>
    <w:rsid w:val="001F26B2"/>
    <w:rsid w:val="001F3724"/>
    <w:rsid w:val="001F392F"/>
    <w:rsid w:val="001F3ADA"/>
    <w:rsid w:val="001F5697"/>
    <w:rsid w:val="001F56A6"/>
    <w:rsid w:val="001F56D4"/>
    <w:rsid w:val="001F6339"/>
    <w:rsid w:val="001F6552"/>
    <w:rsid w:val="001F731F"/>
    <w:rsid w:val="001F7B15"/>
    <w:rsid w:val="00200DBC"/>
    <w:rsid w:val="00201066"/>
    <w:rsid w:val="0020155E"/>
    <w:rsid w:val="00201954"/>
    <w:rsid w:val="00201EB0"/>
    <w:rsid w:val="00202C33"/>
    <w:rsid w:val="00202DBA"/>
    <w:rsid w:val="00203007"/>
    <w:rsid w:val="00203033"/>
    <w:rsid w:val="0020356B"/>
    <w:rsid w:val="002035D8"/>
    <w:rsid w:val="0020368B"/>
    <w:rsid w:val="00203949"/>
    <w:rsid w:val="00203E12"/>
    <w:rsid w:val="00203FB9"/>
    <w:rsid w:val="0020401A"/>
    <w:rsid w:val="00204151"/>
    <w:rsid w:val="002049EE"/>
    <w:rsid w:val="00204FE8"/>
    <w:rsid w:val="0020543F"/>
    <w:rsid w:val="00206C21"/>
    <w:rsid w:val="00206E78"/>
    <w:rsid w:val="00207DFF"/>
    <w:rsid w:val="0021011E"/>
    <w:rsid w:val="00210424"/>
    <w:rsid w:val="0021093A"/>
    <w:rsid w:val="00210FB6"/>
    <w:rsid w:val="0021141A"/>
    <w:rsid w:val="002119EA"/>
    <w:rsid w:val="00211C02"/>
    <w:rsid w:val="00211E9C"/>
    <w:rsid w:val="00212063"/>
    <w:rsid w:val="00212186"/>
    <w:rsid w:val="00212346"/>
    <w:rsid w:val="00212355"/>
    <w:rsid w:val="00212D68"/>
    <w:rsid w:val="00212FE6"/>
    <w:rsid w:val="0021369F"/>
    <w:rsid w:val="002136C5"/>
    <w:rsid w:val="00213AEC"/>
    <w:rsid w:val="00214B6E"/>
    <w:rsid w:val="00215282"/>
    <w:rsid w:val="00215F6D"/>
    <w:rsid w:val="002161A8"/>
    <w:rsid w:val="00216293"/>
    <w:rsid w:val="00216580"/>
    <w:rsid w:val="002165BD"/>
    <w:rsid w:val="00216E3C"/>
    <w:rsid w:val="0021718A"/>
    <w:rsid w:val="0021757E"/>
    <w:rsid w:val="00220553"/>
    <w:rsid w:val="00220C4D"/>
    <w:rsid w:val="00221150"/>
    <w:rsid w:val="002223BD"/>
    <w:rsid w:val="002224D9"/>
    <w:rsid w:val="00222B8B"/>
    <w:rsid w:val="00222EFE"/>
    <w:rsid w:val="00222F96"/>
    <w:rsid w:val="00223A31"/>
    <w:rsid w:val="00224508"/>
    <w:rsid w:val="0022467F"/>
    <w:rsid w:val="002247FD"/>
    <w:rsid w:val="002248E0"/>
    <w:rsid w:val="00224DBC"/>
    <w:rsid w:val="002252E1"/>
    <w:rsid w:val="0022591F"/>
    <w:rsid w:val="00225F65"/>
    <w:rsid w:val="002265EA"/>
    <w:rsid w:val="00226A82"/>
    <w:rsid w:val="00226C37"/>
    <w:rsid w:val="00226D86"/>
    <w:rsid w:val="00227AE9"/>
    <w:rsid w:val="00231062"/>
    <w:rsid w:val="00231356"/>
    <w:rsid w:val="002322F4"/>
    <w:rsid w:val="00232545"/>
    <w:rsid w:val="00232A1A"/>
    <w:rsid w:val="00233E72"/>
    <w:rsid w:val="002344E1"/>
    <w:rsid w:val="00234778"/>
    <w:rsid w:val="0023485F"/>
    <w:rsid w:val="00234D9F"/>
    <w:rsid w:val="00235952"/>
    <w:rsid w:val="00236024"/>
    <w:rsid w:val="00236234"/>
    <w:rsid w:val="002362CD"/>
    <w:rsid w:val="00237721"/>
    <w:rsid w:val="00240418"/>
    <w:rsid w:val="002411E5"/>
    <w:rsid w:val="002417EA"/>
    <w:rsid w:val="002420F7"/>
    <w:rsid w:val="002422B3"/>
    <w:rsid w:val="0024294D"/>
    <w:rsid w:val="00242F3A"/>
    <w:rsid w:val="0024404A"/>
    <w:rsid w:val="00245657"/>
    <w:rsid w:val="00245942"/>
    <w:rsid w:val="00245ADB"/>
    <w:rsid w:val="00246B90"/>
    <w:rsid w:val="00246D23"/>
    <w:rsid w:val="00246D57"/>
    <w:rsid w:val="00246DF2"/>
    <w:rsid w:val="00247AC7"/>
    <w:rsid w:val="00247D1A"/>
    <w:rsid w:val="00247DED"/>
    <w:rsid w:val="002508A8"/>
    <w:rsid w:val="00251639"/>
    <w:rsid w:val="00251958"/>
    <w:rsid w:val="00251A16"/>
    <w:rsid w:val="00251D37"/>
    <w:rsid w:val="00252347"/>
    <w:rsid w:val="00253E5E"/>
    <w:rsid w:val="00253E7A"/>
    <w:rsid w:val="00254E0C"/>
    <w:rsid w:val="0025526A"/>
    <w:rsid w:val="00255A44"/>
    <w:rsid w:val="00255DFB"/>
    <w:rsid w:val="00256745"/>
    <w:rsid w:val="00256AB7"/>
    <w:rsid w:val="00256CD5"/>
    <w:rsid w:val="0025750F"/>
    <w:rsid w:val="002578D4"/>
    <w:rsid w:val="00260067"/>
    <w:rsid w:val="002617A7"/>
    <w:rsid w:val="0026198D"/>
    <w:rsid w:val="002623DC"/>
    <w:rsid w:val="002631E9"/>
    <w:rsid w:val="002637B6"/>
    <w:rsid w:val="00263960"/>
    <w:rsid w:val="00263D16"/>
    <w:rsid w:val="00263EA9"/>
    <w:rsid w:val="00263F41"/>
    <w:rsid w:val="002641DE"/>
    <w:rsid w:val="002644EA"/>
    <w:rsid w:val="00265878"/>
    <w:rsid w:val="00265AD9"/>
    <w:rsid w:val="00266464"/>
    <w:rsid w:val="00266A29"/>
    <w:rsid w:val="00266AF7"/>
    <w:rsid w:val="00266B6C"/>
    <w:rsid w:val="00266E65"/>
    <w:rsid w:val="00267545"/>
    <w:rsid w:val="00267A3A"/>
    <w:rsid w:val="002702AB"/>
    <w:rsid w:val="002707E0"/>
    <w:rsid w:val="00270B52"/>
    <w:rsid w:val="0027100A"/>
    <w:rsid w:val="002715D4"/>
    <w:rsid w:val="00271729"/>
    <w:rsid w:val="00271C8E"/>
    <w:rsid w:val="0027230E"/>
    <w:rsid w:val="00272B35"/>
    <w:rsid w:val="00272C8B"/>
    <w:rsid w:val="00272E47"/>
    <w:rsid w:val="00272FEE"/>
    <w:rsid w:val="002740E0"/>
    <w:rsid w:val="00274ACD"/>
    <w:rsid w:val="00274AE2"/>
    <w:rsid w:val="00275EC8"/>
    <w:rsid w:val="0027617F"/>
    <w:rsid w:val="00276669"/>
    <w:rsid w:val="0027668E"/>
    <w:rsid w:val="00277236"/>
    <w:rsid w:val="002773A7"/>
    <w:rsid w:val="002776E7"/>
    <w:rsid w:val="00277CB0"/>
    <w:rsid w:val="00277FD4"/>
    <w:rsid w:val="00280412"/>
    <w:rsid w:val="00280848"/>
    <w:rsid w:val="00280B16"/>
    <w:rsid w:val="00280F02"/>
    <w:rsid w:val="002810C8"/>
    <w:rsid w:val="0028139C"/>
    <w:rsid w:val="00281660"/>
    <w:rsid w:val="00281665"/>
    <w:rsid w:val="00281A49"/>
    <w:rsid w:val="00281FE1"/>
    <w:rsid w:val="0028207E"/>
    <w:rsid w:val="0028324D"/>
    <w:rsid w:val="00283750"/>
    <w:rsid w:val="00283D8F"/>
    <w:rsid w:val="002843E1"/>
    <w:rsid w:val="00284D49"/>
    <w:rsid w:val="00284E15"/>
    <w:rsid w:val="0028562A"/>
    <w:rsid w:val="0028567B"/>
    <w:rsid w:val="00285A96"/>
    <w:rsid w:val="00285B36"/>
    <w:rsid w:val="00285D41"/>
    <w:rsid w:val="00285D79"/>
    <w:rsid w:val="00286C82"/>
    <w:rsid w:val="002877FA"/>
    <w:rsid w:val="00290017"/>
    <w:rsid w:val="00290723"/>
    <w:rsid w:val="002907B7"/>
    <w:rsid w:val="002907CE"/>
    <w:rsid w:val="00290B7B"/>
    <w:rsid w:val="00290EC3"/>
    <w:rsid w:val="00291E6C"/>
    <w:rsid w:val="0029280C"/>
    <w:rsid w:val="0029297C"/>
    <w:rsid w:val="00292C7F"/>
    <w:rsid w:val="00293902"/>
    <w:rsid w:val="00294005"/>
    <w:rsid w:val="00294568"/>
    <w:rsid w:val="00294A22"/>
    <w:rsid w:val="00294F51"/>
    <w:rsid w:val="00295580"/>
    <w:rsid w:val="002958A4"/>
    <w:rsid w:val="002958FD"/>
    <w:rsid w:val="0029663A"/>
    <w:rsid w:val="0029685E"/>
    <w:rsid w:val="002968E1"/>
    <w:rsid w:val="00297285"/>
    <w:rsid w:val="002977A0"/>
    <w:rsid w:val="00297CF8"/>
    <w:rsid w:val="002A0015"/>
    <w:rsid w:val="002A04E7"/>
    <w:rsid w:val="002A08B3"/>
    <w:rsid w:val="002A0934"/>
    <w:rsid w:val="002A0C39"/>
    <w:rsid w:val="002A1566"/>
    <w:rsid w:val="002A1BD5"/>
    <w:rsid w:val="002A1E6C"/>
    <w:rsid w:val="002A260C"/>
    <w:rsid w:val="002A35BE"/>
    <w:rsid w:val="002A35DA"/>
    <w:rsid w:val="002A435E"/>
    <w:rsid w:val="002A4B4E"/>
    <w:rsid w:val="002A5089"/>
    <w:rsid w:val="002A5255"/>
    <w:rsid w:val="002A52B6"/>
    <w:rsid w:val="002A5613"/>
    <w:rsid w:val="002A5EED"/>
    <w:rsid w:val="002A64FC"/>
    <w:rsid w:val="002A6613"/>
    <w:rsid w:val="002A673F"/>
    <w:rsid w:val="002B0247"/>
    <w:rsid w:val="002B044F"/>
    <w:rsid w:val="002B05B2"/>
    <w:rsid w:val="002B060D"/>
    <w:rsid w:val="002B0801"/>
    <w:rsid w:val="002B0D42"/>
    <w:rsid w:val="002B15AE"/>
    <w:rsid w:val="002B2184"/>
    <w:rsid w:val="002B221E"/>
    <w:rsid w:val="002B225A"/>
    <w:rsid w:val="002B2AC9"/>
    <w:rsid w:val="002B2DA4"/>
    <w:rsid w:val="002B36ED"/>
    <w:rsid w:val="002B38CD"/>
    <w:rsid w:val="002B3EBA"/>
    <w:rsid w:val="002B3EC9"/>
    <w:rsid w:val="002B45F9"/>
    <w:rsid w:val="002B46B9"/>
    <w:rsid w:val="002B4EAF"/>
    <w:rsid w:val="002B5707"/>
    <w:rsid w:val="002B61F7"/>
    <w:rsid w:val="002B649C"/>
    <w:rsid w:val="002B681C"/>
    <w:rsid w:val="002B695E"/>
    <w:rsid w:val="002B6A46"/>
    <w:rsid w:val="002B73F3"/>
    <w:rsid w:val="002B7415"/>
    <w:rsid w:val="002B7518"/>
    <w:rsid w:val="002B7801"/>
    <w:rsid w:val="002B7B88"/>
    <w:rsid w:val="002B7CFB"/>
    <w:rsid w:val="002C0512"/>
    <w:rsid w:val="002C0C77"/>
    <w:rsid w:val="002C1581"/>
    <w:rsid w:val="002C1860"/>
    <w:rsid w:val="002C1A5B"/>
    <w:rsid w:val="002C1DC5"/>
    <w:rsid w:val="002C1DE5"/>
    <w:rsid w:val="002C2161"/>
    <w:rsid w:val="002C2545"/>
    <w:rsid w:val="002C2C60"/>
    <w:rsid w:val="002C2DE6"/>
    <w:rsid w:val="002C36ED"/>
    <w:rsid w:val="002C3DAB"/>
    <w:rsid w:val="002C4275"/>
    <w:rsid w:val="002C436F"/>
    <w:rsid w:val="002C46B9"/>
    <w:rsid w:val="002C4D55"/>
    <w:rsid w:val="002C4FCC"/>
    <w:rsid w:val="002C5153"/>
    <w:rsid w:val="002C531B"/>
    <w:rsid w:val="002C56ED"/>
    <w:rsid w:val="002C5EBB"/>
    <w:rsid w:val="002C5EED"/>
    <w:rsid w:val="002C5FFF"/>
    <w:rsid w:val="002C66FB"/>
    <w:rsid w:val="002C6D3C"/>
    <w:rsid w:val="002C7695"/>
    <w:rsid w:val="002C7899"/>
    <w:rsid w:val="002C7AA0"/>
    <w:rsid w:val="002C7B97"/>
    <w:rsid w:val="002D0CE7"/>
    <w:rsid w:val="002D0EF3"/>
    <w:rsid w:val="002D111E"/>
    <w:rsid w:val="002D1797"/>
    <w:rsid w:val="002D1874"/>
    <w:rsid w:val="002D247F"/>
    <w:rsid w:val="002D2BAB"/>
    <w:rsid w:val="002D2EA4"/>
    <w:rsid w:val="002D3C8E"/>
    <w:rsid w:val="002D3D65"/>
    <w:rsid w:val="002D40B6"/>
    <w:rsid w:val="002D4288"/>
    <w:rsid w:val="002D4B1F"/>
    <w:rsid w:val="002D4B94"/>
    <w:rsid w:val="002D501C"/>
    <w:rsid w:val="002D5169"/>
    <w:rsid w:val="002D5453"/>
    <w:rsid w:val="002D636C"/>
    <w:rsid w:val="002D784F"/>
    <w:rsid w:val="002D7977"/>
    <w:rsid w:val="002D7CEE"/>
    <w:rsid w:val="002E100C"/>
    <w:rsid w:val="002E10EC"/>
    <w:rsid w:val="002E127C"/>
    <w:rsid w:val="002E1420"/>
    <w:rsid w:val="002E15A7"/>
    <w:rsid w:val="002E1A77"/>
    <w:rsid w:val="002E1BF7"/>
    <w:rsid w:val="002E23E7"/>
    <w:rsid w:val="002E2ACB"/>
    <w:rsid w:val="002E2CBF"/>
    <w:rsid w:val="002E2CE3"/>
    <w:rsid w:val="002E333D"/>
    <w:rsid w:val="002E35F8"/>
    <w:rsid w:val="002E39B9"/>
    <w:rsid w:val="002E3DC0"/>
    <w:rsid w:val="002E4229"/>
    <w:rsid w:val="002E4312"/>
    <w:rsid w:val="002E4699"/>
    <w:rsid w:val="002E5ECD"/>
    <w:rsid w:val="002E6375"/>
    <w:rsid w:val="002E659C"/>
    <w:rsid w:val="002E65C1"/>
    <w:rsid w:val="002E686C"/>
    <w:rsid w:val="002E74A9"/>
    <w:rsid w:val="002F0213"/>
    <w:rsid w:val="002F1688"/>
    <w:rsid w:val="002F1F0C"/>
    <w:rsid w:val="002F251E"/>
    <w:rsid w:val="002F32EC"/>
    <w:rsid w:val="002F32F1"/>
    <w:rsid w:val="002F3810"/>
    <w:rsid w:val="002F3ED2"/>
    <w:rsid w:val="002F41AE"/>
    <w:rsid w:val="002F45BD"/>
    <w:rsid w:val="002F474B"/>
    <w:rsid w:val="002F4D99"/>
    <w:rsid w:val="002F5B57"/>
    <w:rsid w:val="002F5D05"/>
    <w:rsid w:val="002F5D9F"/>
    <w:rsid w:val="002F5E58"/>
    <w:rsid w:val="002F6B3C"/>
    <w:rsid w:val="002F7884"/>
    <w:rsid w:val="002F7EFA"/>
    <w:rsid w:val="002F7F7A"/>
    <w:rsid w:val="003002A8"/>
    <w:rsid w:val="003006CF"/>
    <w:rsid w:val="00300C6D"/>
    <w:rsid w:val="00300FFA"/>
    <w:rsid w:val="00301D2D"/>
    <w:rsid w:val="0030209B"/>
    <w:rsid w:val="00302BE1"/>
    <w:rsid w:val="0030306C"/>
    <w:rsid w:val="0030392F"/>
    <w:rsid w:val="00303DDF"/>
    <w:rsid w:val="003051FF"/>
    <w:rsid w:val="0030524B"/>
    <w:rsid w:val="00305BD7"/>
    <w:rsid w:val="00305EB3"/>
    <w:rsid w:val="0030625F"/>
    <w:rsid w:val="00306480"/>
    <w:rsid w:val="003064EC"/>
    <w:rsid w:val="0030671F"/>
    <w:rsid w:val="0030684E"/>
    <w:rsid w:val="0030693F"/>
    <w:rsid w:val="00307246"/>
    <w:rsid w:val="003077EB"/>
    <w:rsid w:val="00307D93"/>
    <w:rsid w:val="00310355"/>
    <w:rsid w:val="0031107C"/>
    <w:rsid w:val="003115F2"/>
    <w:rsid w:val="003116B7"/>
    <w:rsid w:val="00311A1C"/>
    <w:rsid w:val="003129B0"/>
    <w:rsid w:val="003142FD"/>
    <w:rsid w:val="0031483E"/>
    <w:rsid w:val="00314E08"/>
    <w:rsid w:val="00314F76"/>
    <w:rsid w:val="003151A4"/>
    <w:rsid w:val="0031523B"/>
    <w:rsid w:val="0031544E"/>
    <w:rsid w:val="00315480"/>
    <w:rsid w:val="003158E6"/>
    <w:rsid w:val="0031593B"/>
    <w:rsid w:val="0031597A"/>
    <w:rsid w:val="00315AE4"/>
    <w:rsid w:val="0031613C"/>
    <w:rsid w:val="00316678"/>
    <w:rsid w:val="003166CD"/>
    <w:rsid w:val="00316821"/>
    <w:rsid w:val="00316A64"/>
    <w:rsid w:val="00317280"/>
    <w:rsid w:val="00317641"/>
    <w:rsid w:val="003203B7"/>
    <w:rsid w:val="00320C17"/>
    <w:rsid w:val="003213DC"/>
    <w:rsid w:val="00321F62"/>
    <w:rsid w:val="00322F92"/>
    <w:rsid w:val="00323222"/>
    <w:rsid w:val="00323BC4"/>
    <w:rsid w:val="003245EA"/>
    <w:rsid w:val="003248B4"/>
    <w:rsid w:val="0032510A"/>
    <w:rsid w:val="0032578B"/>
    <w:rsid w:val="003257F3"/>
    <w:rsid w:val="003264D1"/>
    <w:rsid w:val="00326E92"/>
    <w:rsid w:val="00327274"/>
    <w:rsid w:val="003272CA"/>
    <w:rsid w:val="003274C9"/>
    <w:rsid w:val="00327629"/>
    <w:rsid w:val="00327DC4"/>
    <w:rsid w:val="0033007F"/>
    <w:rsid w:val="00331393"/>
    <w:rsid w:val="003313AF"/>
    <w:rsid w:val="00331DE2"/>
    <w:rsid w:val="00331E17"/>
    <w:rsid w:val="00331F92"/>
    <w:rsid w:val="003323CF"/>
    <w:rsid w:val="00332779"/>
    <w:rsid w:val="00332DAC"/>
    <w:rsid w:val="00332E3E"/>
    <w:rsid w:val="00333489"/>
    <w:rsid w:val="00334B89"/>
    <w:rsid w:val="00334C38"/>
    <w:rsid w:val="00334E08"/>
    <w:rsid w:val="00335F3A"/>
    <w:rsid w:val="00336562"/>
    <w:rsid w:val="0033695A"/>
    <w:rsid w:val="00336BB4"/>
    <w:rsid w:val="00337894"/>
    <w:rsid w:val="00337B31"/>
    <w:rsid w:val="0034029D"/>
    <w:rsid w:val="003402F7"/>
    <w:rsid w:val="003410E4"/>
    <w:rsid w:val="00341145"/>
    <w:rsid w:val="0034148F"/>
    <w:rsid w:val="0034210C"/>
    <w:rsid w:val="00342CA8"/>
    <w:rsid w:val="003437B5"/>
    <w:rsid w:val="00344056"/>
    <w:rsid w:val="00344073"/>
    <w:rsid w:val="0034412B"/>
    <w:rsid w:val="003442D0"/>
    <w:rsid w:val="00344B84"/>
    <w:rsid w:val="00344CA0"/>
    <w:rsid w:val="0034599A"/>
    <w:rsid w:val="00345EBC"/>
    <w:rsid w:val="00346216"/>
    <w:rsid w:val="003466C5"/>
    <w:rsid w:val="00346E0B"/>
    <w:rsid w:val="00346E11"/>
    <w:rsid w:val="003472F8"/>
    <w:rsid w:val="00350010"/>
    <w:rsid w:val="00350306"/>
    <w:rsid w:val="00350538"/>
    <w:rsid w:val="003517DA"/>
    <w:rsid w:val="00351969"/>
    <w:rsid w:val="00352CA8"/>
    <w:rsid w:val="00352DCA"/>
    <w:rsid w:val="00353942"/>
    <w:rsid w:val="00353DA5"/>
    <w:rsid w:val="00354871"/>
    <w:rsid w:val="00354969"/>
    <w:rsid w:val="00354E05"/>
    <w:rsid w:val="0035514A"/>
    <w:rsid w:val="003556B3"/>
    <w:rsid w:val="00355D9E"/>
    <w:rsid w:val="003562BC"/>
    <w:rsid w:val="0035637F"/>
    <w:rsid w:val="003563A2"/>
    <w:rsid w:val="0035648E"/>
    <w:rsid w:val="00356713"/>
    <w:rsid w:val="00356B19"/>
    <w:rsid w:val="003572C9"/>
    <w:rsid w:val="003572D4"/>
    <w:rsid w:val="003574BB"/>
    <w:rsid w:val="003578A5"/>
    <w:rsid w:val="00357AB8"/>
    <w:rsid w:val="00357B36"/>
    <w:rsid w:val="003603CD"/>
    <w:rsid w:val="003603D4"/>
    <w:rsid w:val="0036040D"/>
    <w:rsid w:val="003614B8"/>
    <w:rsid w:val="0036172E"/>
    <w:rsid w:val="00361B5D"/>
    <w:rsid w:val="00361C3C"/>
    <w:rsid w:val="00361CDE"/>
    <w:rsid w:val="00361DFC"/>
    <w:rsid w:val="00362080"/>
    <w:rsid w:val="00362582"/>
    <w:rsid w:val="003630C8"/>
    <w:rsid w:val="0036397D"/>
    <w:rsid w:val="003639BE"/>
    <w:rsid w:val="003639EF"/>
    <w:rsid w:val="00363C76"/>
    <w:rsid w:val="003644A4"/>
    <w:rsid w:val="003646C0"/>
    <w:rsid w:val="003646FA"/>
    <w:rsid w:val="003648E9"/>
    <w:rsid w:val="00364B49"/>
    <w:rsid w:val="00364E12"/>
    <w:rsid w:val="003654C7"/>
    <w:rsid w:val="00365524"/>
    <w:rsid w:val="00365CD7"/>
    <w:rsid w:val="003661E1"/>
    <w:rsid w:val="00366FAD"/>
    <w:rsid w:val="0036719A"/>
    <w:rsid w:val="0036738A"/>
    <w:rsid w:val="00367B43"/>
    <w:rsid w:val="00370244"/>
    <w:rsid w:val="00370DC1"/>
    <w:rsid w:val="00371307"/>
    <w:rsid w:val="0037237C"/>
    <w:rsid w:val="003726D9"/>
    <w:rsid w:val="00372A1A"/>
    <w:rsid w:val="00372D89"/>
    <w:rsid w:val="0037388B"/>
    <w:rsid w:val="00374896"/>
    <w:rsid w:val="003749E4"/>
    <w:rsid w:val="00375194"/>
    <w:rsid w:val="0037564B"/>
    <w:rsid w:val="00375A59"/>
    <w:rsid w:val="00375E92"/>
    <w:rsid w:val="0037658B"/>
    <w:rsid w:val="003769FC"/>
    <w:rsid w:val="00377DFA"/>
    <w:rsid w:val="00377E49"/>
    <w:rsid w:val="003807CC"/>
    <w:rsid w:val="0038123A"/>
    <w:rsid w:val="0038140E"/>
    <w:rsid w:val="00382A28"/>
    <w:rsid w:val="00382B7D"/>
    <w:rsid w:val="00382C81"/>
    <w:rsid w:val="00383E57"/>
    <w:rsid w:val="003843DD"/>
    <w:rsid w:val="00385713"/>
    <w:rsid w:val="003859A9"/>
    <w:rsid w:val="00385AB1"/>
    <w:rsid w:val="00385F67"/>
    <w:rsid w:val="00387F2C"/>
    <w:rsid w:val="00390EC8"/>
    <w:rsid w:val="003910D9"/>
    <w:rsid w:val="0039119F"/>
    <w:rsid w:val="003912ED"/>
    <w:rsid w:val="003914E5"/>
    <w:rsid w:val="0039168D"/>
    <w:rsid w:val="00391758"/>
    <w:rsid w:val="00391B18"/>
    <w:rsid w:val="00391D10"/>
    <w:rsid w:val="003923DE"/>
    <w:rsid w:val="00392510"/>
    <w:rsid w:val="00392527"/>
    <w:rsid w:val="003926BC"/>
    <w:rsid w:val="00392D05"/>
    <w:rsid w:val="003932CC"/>
    <w:rsid w:val="003940E5"/>
    <w:rsid w:val="0039415C"/>
    <w:rsid w:val="003943DF"/>
    <w:rsid w:val="00395182"/>
    <w:rsid w:val="0039558B"/>
    <w:rsid w:val="0039572D"/>
    <w:rsid w:val="00395991"/>
    <w:rsid w:val="00395A25"/>
    <w:rsid w:val="00395C93"/>
    <w:rsid w:val="00395FD8"/>
    <w:rsid w:val="00396257"/>
    <w:rsid w:val="00396453"/>
    <w:rsid w:val="0039671B"/>
    <w:rsid w:val="00396FAF"/>
    <w:rsid w:val="003975BE"/>
    <w:rsid w:val="00397C33"/>
    <w:rsid w:val="003A075C"/>
    <w:rsid w:val="003A08A6"/>
    <w:rsid w:val="003A0B99"/>
    <w:rsid w:val="003A147D"/>
    <w:rsid w:val="003A156F"/>
    <w:rsid w:val="003A2393"/>
    <w:rsid w:val="003A26A2"/>
    <w:rsid w:val="003A2939"/>
    <w:rsid w:val="003A3280"/>
    <w:rsid w:val="003A332F"/>
    <w:rsid w:val="003A36A4"/>
    <w:rsid w:val="003A4102"/>
    <w:rsid w:val="003A42B8"/>
    <w:rsid w:val="003A4644"/>
    <w:rsid w:val="003A4D66"/>
    <w:rsid w:val="003A5B42"/>
    <w:rsid w:val="003A5BD3"/>
    <w:rsid w:val="003A5DA7"/>
    <w:rsid w:val="003A659A"/>
    <w:rsid w:val="003A662E"/>
    <w:rsid w:val="003A6858"/>
    <w:rsid w:val="003A696D"/>
    <w:rsid w:val="003A754C"/>
    <w:rsid w:val="003A77A7"/>
    <w:rsid w:val="003A7C8A"/>
    <w:rsid w:val="003B00A7"/>
    <w:rsid w:val="003B047E"/>
    <w:rsid w:val="003B0DBE"/>
    <w:rsid w:val="003B1E23"/>
    <w:rsid w:val="003B20A5"/>
    <w:rsid w:val="003B3248"/>
    <w:rsid w:val="003B32AD"/>
    <w:rsid w:val="003B3F5E"/>
    <w:rsid w:val="003B403E"/>
    <w:rsid w:val="003B437D"/>
    <w:rsid w:val="003B51F5"/>
    <w:rsid w:val="003B5708"/>
    <w:rsid w:val="003B5B2D"/>
    <w:rsid w:val="003B5B96"/>
    <w:rsid w:val="003B5E68"/>
    <w:rsid w:val="003B67F5"/>
    <w:rsid w:val="003B6F44"/>
    <w:rsid w:val="003B78F7"/>
    <w:rsid w:val="003B79E4"/>
    <w:rsid w:val="003B7E1C"/>
    <w:rsid w:val="003C0212"/>
    <w:rsid w:val="003C15DF"/>
    <w:rsid w:val="003C16CD"/>
    <w:rsid w:val="003C1DD6"/>
    <w:rsid w:val="003C278D"/>
    <w:rsid w:val="003C290B"/>
    <w:rsid w:val="003C3447"/>
    <w:rsid w:val="003C34EC"/>
    <w:rsid w:val="003C36A4"/>
    <w:rsid w:val="003C475E"/>
    <w:rsid w:val="003C47AD"/>
    <w:rsid w:val="003C4F8D"/>
    <w:rsid w:val="003C651B"/>
    <w:rsid w:val="003C6D34"/>
    <w:rsid w:val="003C71D1"/>
    <w:rsid w:val="003C7C3C"/>
    <w:rsid w:val="003D070F"/>
    <w:rsid w:val="003D0DD7"/>
    <w:rsid w:val="003D1565"/>
    <w:rsid w:val="003D15BF"/>
    <w:rsid w:val="003D1752"/>
    <w:rsid w:val="003D1AB1"/>
    <w:rsid w:val="003D2C62"/>
    <w:rsid w:val="003D2FFF"/>
    <w:rsid w:val="003D3597"/>
    <w:rsid w:val="003D36DD"/>
    <w:rsid w:val="003D3BAC"/>
    <w:rsid w:val="003D4C89"/>
    <w:rsid w:val="003D55C0"/>
    <w:rsid w:val="003D56F4"/>
    <w:rsid w:val="003D5721"/>
    <w:rsid w:val="003D59AA"/>
    <w:rsid w:val="003D5AA2"/>
    <w:rsid w:val="003D6359"/>
    <w:rsid w:val="003D63A7"/>
    <w:rsid w:val="003D66BA"/>
    <w:rsid w:val="003D7063"/>
    <w:rsid w:val="003D7627"/>
    <w:rsid w:val="003D7C7A"/>
    <w:rsid w:val="003E12E8"/>
    <w:rsid w:val="003E16ED"/>
    <w:rsid w:val="003E1A3A"/>
    <w:rsid w:val="003E1AAA"/>
    <w:rsid w:val="003E22FE"/>
    <w:rsid w:val="003E2D5A"/>
    <w:rsid w:val="003E3A01"/>
    <w:rsid w:val="003E3ACD"/>
    <w:rsid w:val="003E4410"/>
    <w:rsid w:val="003E4A24"/>
    <w:rsid w:val="003E4F5C"/>
    <w:rsid w:val="003E50B3"/>
    <w:rsid w:val="003E5711"/>
    <w:rsid w:val="003E5824"/>
    <w:rsid w:val="003E5C97"/>
    <w:rsid w:val="003E61CB"/>
    <w:rsid w:val="003E6777"/>
    <w:rsid w:val="003E68D0"/>
    <w:rsid w:val="003E6E4D"/>
    <w:rsid w:val="003E7393"/>
    <w:rsid w:val="003F07C5"/>
    <w:rsid w:val="003F1A34"/>
    <w:rsid w:val="003F1FA3"/>
    <w:rsid w:val="003F2589"/>
    <w:rsid w:val="003F2BF7"/>
    <w:rsid w:val="003F364B"/>
    <w:rsid w:val="003F3B4A"/>
    <w:rsid w:val="003F3D9B"/>
    <w:rsid w:val="003F3FFD"/>
    <w:rsid w:val="003F4453"/>
    <w:rsid w:val="003F49B4"/>
    <w:rsid w:val="003F4C83"/>
    <w:rsid w:val="003F5A9A"/>
    <w:rsid w:val="003F682F"/>
    <w:rsid w:val="003F776F"/>
    <w:rsid w:val="003F7971"/>
    <w:rsid w:val="003F7B36"/>
    <w:rsid w:val="00400A26"/>
    <w:rsid w:val="004013DA"/>
    <w:rsid w:val="00401D80"/>
    <w:rsid w:val="00401FAF"/>
    <w:rsid w:val="00402C38"/>
    <w:rsid w:val="00402C69"/>
    <w:rsid w:val="0040336D"/>
    <w:rsid w:val="00403C73"/>
    <w:rsid w:val="00405041"/>
    <w:rsid w:val="00405FD8"/>
    <w:rsid w:val="00406224"/>
    <w:rsid w:val="004066A7"/>
    <w:rsid w:val="00407764"/>
    <w:rsid w:val="004102BB"/>
    <w:rsid w:val="004107C7"/>
    <w:rsid w:val="00410FE9"/>
    <w:rsid w:val="0041113D"/>
    <w:rsid w:val="0041157B"/>
    <w:rsid w:val="004119B8"/>
    <w:rsid w:val="00411A5C"/>
    <w:rsid w:val="0041211E"/>
    <w:rsid w:val="0041235C"/>
    <w:rsid w:val="0041290E"/>
    <w:rsid w:val="0041351B"/>
    <w:rsid w:val="004147CB"/>
    <w:rsid w:val="004154EE"/>
    <w:rsid w:val="0041664E"/>
    <w:rsid w:val="004175C0"/>
    <w:rsid w:val="004176AA"/>
    <w:rsid w:val="00417743"/>
    <w:rsid w:val="004178BB"/>
    <w:rsid w:val="00417B06"/>
    <w:rsid w:val="00417C7C"/>
    <w:rsid w:val="00417FB8"/>
    <w:rsid w:val="00420196"/>
    <w:rsid w:val="0042032C"/>
    <w:rsid w:val="00420751"/>
    <w:rsid w:val="004207AC"/>
    <w:rsid w:val="004210A9"/>
    <w:rsid w:val="00421138"/>
    <w:rsid w:val="00422454"/>
    <w:rsid w:val="00422CED"/>
    <w:rsid w:val="00423015"/>
    <w:rsid w:val="004232B4"/>
    <w:rsid w:val="00423535"/>
    <w:rsid w:val="00424083"/>
    <w:rsid w:val="0042436D"/>
    <w:rsid w:val="00424600"/>
    <w:rsid w:val="00425526"/>
    <w:rsid w:val="00425685"/>
    <w:rsid w:val="00425BE7"/>
    <w:rsid w:val="00426409"/>
    <w:rsid w:val="00426418"/>
    <w:rsid w:val="004265A5"/>
    <w:rsid w:val="00427174"/>
    <w:rsid w:val="00430103"/>
    <w:rsid w:val="00430C70"/>
    <w:rsid w:val="004315F6"/>
    <w:rsid w:val="00431A18"/>
    <w:rsid w:val="00431B56"/>
    <w:rsid w:val="00432292"/>
    <w:rsid w:val="00432761"/>
    <w:rsid w:val="00432A95"/>
    <w:rsid w:val="0043300F"/>
    <w:rsid w:val="0043355A"/>
    <w:rsid w:val="00434C3E"/>
    <w:rsid w:val="0043504E"/>
    <w:rsid w:val="00435962"/>
    <w:rsid w:val="00436695"/>
    <w:rsid w:val="00440175"/>
    <w:rsid w:val="004402A2"/>
    <w:rsid w:val="00440579"/>
    <w:rsid w:val="00440A2A"/>
    <w:rsid w:val="00440F63"/>
    <w:rsid w:val="004410B2"/>
    <w:rsid w:val="0044112F"/>
    <w:rsid w:val="00441537"/>
    <w:rsid w:val="0044155C"/>
    <w:rsid w:val="004415A8"/>
    <w:rsid w:val="0044167B"/>
    <w:rsid w:val="004420CA"/>
    <w:rsid w:val="004421B2"/>
    <w:rsid w:val="0044327A"/>
    <w:rsid w:val="00443496"/>
    <w:rsid w:val="00443DDB"/>
    <w:rsid w:val="004444B4"/>
    <w:rsid w:val="00444CBF"/>
    <w:rsid w:val="00445527"/>
    <w:rsid w:val="00445A51"/>
    <w:rsid w:val="00446733"/>
    <w:rsid w:val="00446878"/>
    <w:rsid w:val="004469B4"/>
    <w:rsid w:val="00446D26"/>
    <w:rsid w:val="00446F14"/>
    <w:rsid w:val="00447C9D"/>
    <w:rsid w:val="00450D03"/>
    <w:rsid w:val="0045102C"/>
    <w:rsid w:val="0045109E"/>
    <w:rsid w:val="0045266E"/>
    <w:rsid w:val="0045273C"/>
    <w:rsid w:val="0045395F"/>
    <w:rsid w:val="00453AAC"/>
    <w:rsid w:val="00453FD5"/>
    <w:rsid w:val="0045457C"/>
    <w:rsid w:val="00455C70"/>
    <w:rsid w:val="00455E3A"/>
    <w:rsid w:val="004562BD"/>
    <w:rsid w:val="00456741"/>
    <w:rsid w:val="004573ED"/>
    <w:rsid w:val="00460F14"/>
    <w:rsid w:val="004610F1"/>
    <w:rsid w:val="00461191"/>
    <w:rsid w:val="00461B6C"/>
    <w:rsid w:val="0046208A"/>
    <w:rsid w:val="0046236F"/>
    <w:rsid w:val="00462D34"/>
    <w:rsid w:val="00463004"/>
    <w:rsid w:val="00463248"/>
    <w:rsid w:val="00463408"/>
    <w:rsid w:val="00463FEA"/>
    <w:rsid w:val="004641D9"/>
    <w:rsid w:val="00464B22"/>
    <w:rsid w:val="00464DBB"/>
    <w:rsid w:val="004658A2"/>
    <w:rsid w:val="00465CB4"/>
    <w:rsid w:val="0046676C"/>
    <w:rsid w:val="00466AE9"/>
    <w:rsid w:val="00466FDA"/>
    <w:rsid w:val="0046702D"/>
    <w:rsid w:val="004672F8"/>
    <w:rsid w:val="004674F5"/>
    <w:rsid w:val="004676AA"/>
    <w:rsid w:val="004702C5"/>
    <w:rsid w:val="00470415"/>
    <w:rsid w:val="00471550"/>
    <w:rsid w:val="0047168C"/>
    <w:rsid w:val="00471BED"/>
    <w:rsid w:val="00473C12"/>
    <w:rsid w:val="00473CCD"/>
    <w:rsid w:val="00473D7D"/>
    <w:rsid w:val="00473FF7"/>
    <w:rsid w:val="00474259"/>
    <w:rsid w:val="00474477"/>
    <w:rsid w:val="004746D4"/>
    <w:rsid w:val="00474E43"/>
    <w:rsid w:val="00474E56"/>
    <w:rsid w:val="004760DC"/>
    <w:rsid w:val="00476ABF"/>
    <w:rsid w:val="00476BD3"/>
    <w:rsid w:val="00476D48"/>
    <w:rsid w:val="00477314"/>
    <w:rsid w:val="00477BA2"/>
    <w:rsid w:val="004801FE"/>
    <w:rsid w:val="004806DF"/>
    <w:rsid w:val="00480A8C"/>
    <w:rsid w:val="00480AC4"/>
    <w:rsid w:val="004813DE"/>
    <w:rsid w:val="004818F7"/>
    <w:rsid w:val="00482044"/>
    <w:rsid w:val="0048232B"/>
    <w:rsid w:val="00482592"/>
    <w:rsid w:val="00482CF5"/>
    <w:rsid w:val="00482EF7"/>
    <w:rsid w:val="00482F25"/>
    <w:rsid w:val="00483434"/>
    <w:rsid w:val="00483440"/>
    <w:rsid w:val="0048362B"/>
    <w:rsid w:val="00483708"/>
    <w:rsid w:val="00483ABD"/>
    <w:rsid w:val="00483B89"/>
    <w:rsid w:val="00484365"/>
    <w:rsid w:val="00484E1F"/>
    <w:rsid w:val="00484F29"/>
    <w:rsid w:val="00484F78"/>
    <w:rsid w:val="00485852"/>
    <w:rsid w:val="004866B5"/>
    <w:rsid w:val="004869B5"/>
    <w:rsid w:val="004872DD"/>
    <w:rsid w:val="004873CE"/>
    <w:rsid w:val="004878A8"/>
    <w:rsid w:val="0049051C"/>
    <w:rsid w:val="0049086B"/>
    <w:rsid w:val="00490AE5"/>
    <w:rsid w:val="00490C11"/>
    <w:rsid w:val="00491009"/>
    <w:rsid w:val="004921A7"/>
    <w:rsid w:val="004925EB"/>
    <w:rsid w:val="004928D6"/>
    <w:rsid w:val="00492AAA"/>
    <w:rsid w:val="00493488"/>
    <w:rsid w:val="00493880"/>
    <w:rsid w:val="00493AB4"/>
    <w:rsid w:val="00493E2A"/>
    <w:rsid w:val="00493F2E"/>
    <w:rsid w:val="00493FCB"/>
    <w:rsid w:val="00494081"/>
    <w:rsid w:val="004947AE"/>
    <w:rsid w:val="004950EA"/>
    <w:rsid w:val="00495225"/>
    <w:rsid w:val="00495D97"/>
    <w:rsid w:val="00495F7F"/>
    <w:rsid w:val="0049649F"/>
    <w:rsid w:val="00496A12"/>
    <w:rsid w:val="00496CC6"/>
    <w:rsid w:val="004977D2"/>
    <w:rsid w:val="004A0E2A"/>
    <w:rsid w:val="004A1038"/>
    <w:rsid w:val="004A1637"/>
    <w:rsid w:val="004A1A20"/>
    <w:rsid w:val="004A2350"/>
    <w:rsid w:val="004A2980"/>
    <w:rsid w:val="004A2A24"/>
    <w:rsid w:val="004A2E26"/>
    <w:rsid w:val="004A30F7"/>
    <w:rsid w:val="004A326E"/>
    <w:rsid w:val="004A3A45"/>
    <w:rsid w:val="004A4347"/>
    <w:rsid w:val="004A45EE"/>
    <w:rsid w:val="004A4A6A"/>
    <w:rsid w:val="004A4B33"/>
    <w:rsid w:val="004A4E9E"/>
    <w:rsid w:val="004A5083"/>
    <w:rsid w:val="004A5536"/>
    <w:rsid w:val="004A5971"/>
    <w:rsid w:val="004A6323"/>
    <w:rsid w:val="004A6A2C"/>
    <w:rsid w:val="004A7387"/>
    <w:rsid w:val="004A7B58"/>
    <w:rsid w:val="004A7B5A"/>
    <w:rsid w:val="004A7DAE"/>
    <w:rsid w:val="004A7E70"/>
    <w:rsid w:val="004B09AD"/>
    <w:rsid w:val="004B1160"/>
    <w:rsid w:val="004B1B08"/>
    <w:rsid w:val="004B1CF9"/>
    <w:rsid w:val="004B25CE"/>
    <w:rsid w:val="004B27EE"/>
    <w:rsid w:val="004B2B85"/>
    <w:rsid w:val="004B2D8B"/>
    <w:rsid w:val="004B2D95"/>
    <w:rsid w:val="004B35A5"/>
    <w:rsid w:val="004B3E97"/>
    <w:rsid w:val="004B3FB3"/>
    <w:rsid w:val="004B4BF7"/>
    <w:rsid w:val="004B510E"/>
    <w:rsid w:val="004B53AB"/>
    <w:rsid w:val="004B5AD4"/>
    <w:rsid w:val="004B5E0F"/>
    <w:rsid w:val="004B5F46"/>
    <w:rsid w:val="004B6D2F"/>
    <w:rsid w:val="004B7321"/>
    <w:rsid w:val="004B76D1"/>
    <w:rsid w:val="004B7797"/>
    <w:rsid w:val="004C0725"/>
    <w:rsid w:val="004C0C71"/>
    <w:rsid w:val="004C0FB1"/>
    <w:rsid w:val="004C11F6"/>
    <w:rsid w:val="004C1667"/>
    <w:rsid w:val="004C1D94"/>
    <w:rsid w:val="004C3962"/>
    <w:rsid w:val="004C4168"/>
    <w:rsid w:val="004C4297"/>
    <w:rsid w:val="004C43C3"/>
    <w:rsid w:val="004C4DD8"/>
    <w:rsid w:val="004C5868"/>
    <w:rsid w:val="004C6583"/>
    <w:rsid w:val="004C65D1"/>
    <w:rsid w:val="004C67EC"/>
    <w:rsid w:val="004C6923"/>
    <w:rsid w:val="004C6A59"/>
    <w:rsid w:val="004C6A8B"/>
    <w:rsid w:val="004C6C52"/>
    <w:rsid w:val="004C704E"/>
    <w:rsid w:val="004C70E2"/>
    <w:rsid w:val="004C775B"/>
    <w:rsid w:val="004D02A9"/>
    <w:rsid w:val="004D0B56"/>
    <w:rsid w:val="004D1291"/>
    <w:rsid w:val="004D1332"/>
    <w:rsid w:val="004D18BD"/>
    <w:rsid w:val="004D1E02"/>
    <w:rsid w:val="004D2048"/>
    <w:rsid w:val="004D20AC"/>
    <w:rsid w:val="004D21A6"/>
    <w:rsid w:val="004D2B1B"/>
    <w:rsid w:val="004D38A2"/>
    <w:rsid w:val="004D4137"/>
    <w:rsid w:val="004D4A5C"/>
    <w:rsid w:val="004D4B03"/>
    <w:rsid w:val="004D61CB"/>
    <w:rsid w:val="004D6E61"/>
    <w:rsid w:val="004D714A"/>
    <w:rsid w:val="004D752F"/>
    <w:rsid w:val="004D7576"/>
    <w:rsid w:val="004D7A6C"/>
    <w:rsid w:val="004E0D17"/>
    <w:rsid w:val="004E1274"/>
    <w:rsid w:val="004E1AC4"/>
    <w:rsid w:val="004E204D"/>
    <w:rsid w:val="004E2492"/>
    <w:rsid w:val="004E260D"/>
    <w:rsid w:val="004E2BA6"/>
    <w:rsid w:val="004E3190"/>
    <w:rsid w:val="004E35C5"/>
    <w:rsid w:val="004E470D"/>
    <w:rsid w:val="004E47CC"/>
    <w:rsid w:val="004E7515"/>
    <w:rsid w:val="004E772C"/>
    <w:rsid w:val="004F060E"/>
    <w:rsid w:val="004F11A0"/>
    <w:rsid w:val="004F12DB"/>
    <w:rsid w:val="004F14EF"/>
    <w:rsid w:val="004F17E4"/>
    <w:rsid w:val="004F208D"/>
    <w:rsid w:val="004F2A03"/>
    <w:rsid w:val="004F2A69"/>
    <w:rsid w:val="004F2BA4"/>
    <w:rsid w:val="004F37D8"/>
    <w:rsid w:val="004F3D22"/>
    <w:rsid w:val="004F436A"/>
    <w:rsid w:val="004F4432"/>
    <w:rsid w:val="004F4891"/>
    <w:rsid w:val="004F4B5D"/>
    <w:rsid w:val="004F4D2D"/>
    <w:rsid w:val="004F50CA"/>
    <w:rsid w:val="004F53EB"/>
    <w:rsid w:val="004F5A90"/>
    <w:rsid w:val="004F5E84"/>
    <w:rsid w:val="004F6000"/>
    <w:rsid w:val="004F60EF"/>
    <w:rsid w:val="004F6719"/>
    <w:rsid w:val="004F682E"/>
    <w:rsid w:val="004F6888"/>
    <w:rsid w:val="004F6DCE"/>
    <w:rsid w:val="004F74B6"/>
    <w:rsid w:val="004F78D5"/>
    <w:rsid w:val="004F793B"/>
    <w:rsid w:val="004F7F99"/>
    <w:rsid w:val="00500463"/>
    <w:rsid w:val="005007CE"/>
    <w:rsid w:val="005008BB"/>
    <w:rsid w:val="00500A18"/>
    <w:rsid w:val="00500D1E"/>
    <w:rsid w:val="00500E51"/>
    <w:rsid w:val="0050105D"/>
    <w:rsid w:val="00501A57"/>
    <w:rsid w:val="00501BA3"/>
    <w:rsid w:val="00502F59"/>
    <w:rsid w:val="0050328B"/>
    <w:rsid w:val="00503E7B"/>
    <w:rsid w:val="00503FF6"/>
    <w:rsid w:val="00504073"/>
    <w:rsid w:val="00504251"/>
    <w:rsid w:val="005044F5"/>
    <w:rsid w:val="00504AE2"/>
    <w:rsid w:val="00504BBF"/>
    <w:rsid w:val="00504F44"/>
    <w:rsid w:val="005056DD"/>
    <w:rsid w:val="00505729"/>
    <w:rsid w:val="0050578C"/>
    <w:rsid w:val="00505C92"/>
    <w:rsid w:val="00505EC7"/>
    <w:rsid w:val="0050606E"/>
    <w:rsid w:val="005066FB"/>
    <w:rsid w:val="00507BFE"/>
    <w:rsid w:val="005100F0"/>
    <w:rsid w:val="00510420"/>
    <w:rsid w:val="005108A0"/>
    <w:rsid w:val="00510C2C"/>
    <w:rsid w:val="00510C73"/>
    <w:rsid w:val="00510E09"/>
    <w:rsid w:val="00510EC4"/>
    <w:rsid w:val="005114DE"/>
    <w:rsid w:val="00511B47"/>
    <w:rsid w:val="00511C75"/>
    <w:rsid w:val="00512449"/>
    <w:rsid w:val="00512790"/>
    <w:rsid w:val="00512DCE"/>
    <w:rsid w:val="0051300F"/>
    <w:rsid w:val="00513554"/>
    <w:rsid w:val="00513D56"/>
    <w:rsid w:val="00514E38"/>
    <w:rsid w:val="00515618"/>
    <w:rsid w:val="005158A8"/>
    <w:rsid w:val="0051686D"/>
    <w:rsid w:val="00516DA5"/>
    <w:rsid w:val="00516E01"/>
    <w:rsid w:val="00516FE5"/>
    <w:rsid w:val="0051708F"/>
    <w:rsid w:val="005174CD"/>
    <w:rsid w:val="005179F6"/>
    <w:rsid w:val="00517BBD"/>
    <w:rsid w:val="00520416"/>
    <w:rsid w:val="00521105"/>
    <w:rsid w:val="0052145E"/>
    <w:rsid w:val="005219BF"/>
    <w:rsid w:val="00521CEF"/>
    <w:rsid w:val="00521F54"/>
    <w:rsid w:val="005233AB"/>
    <w:rsid w:val="0052352F"/>
    <w:rsid w:val="00525026"/>
    <w:rsid w:val="00525771"/>
    <w:rsid w:val="00525A0E"/>
    <w:rsid w:val="00525A42"/>
    <w:rsid w:val="00525BE3"/>
    <w:rsid w:val="005262F3"/>
    <w:rsid w:val="00526380"/>
    <w:rsid w:val="0052676C"/>
    <w:rsid w:val="0052700F"/>
    <w:rsid w:val="005307BE"/>
    <w:rsid w:val="00531A8A"/>
    <w:rsid w:val="00532291"/>
    <w:rsid w:val="00532542"/>
    <w:rsid w:val="00532815"/>
    <w:rsid w:val="00532927"/>
    <w:rsid w:val="00533070"/>
    <w:rsid w:val="00533609"/>
    <w:rsid w:val="00534555"/>
    <w:rsid w:val="0053470D"/>
    <w:rsid w:val="005350A6"/>
    <w:rsid w:val="00535659"/>
    <w:rsid w:val="00540632"/>
    <w:rsid w:val="0054125A"/>
    <w:rsid w:val="00541905"/>
    <w:rsid w:val="00542885"/>
    <w:rsid w:val="005428DF"/>
    <w:rsid w:val="00543B04"/>
    <w:rsid w:val="00544354"/>
    <w:rsid w:val="005444B7"/>
    <w:rsid w:val="005445D1"/>
    <w:rsid w:val="005449AA"/>
    <w:rsid w:val="00544ABF"/>
    <w:rsid w:val="00544D6A"/>
    <w:rsid w:val="005452CB"/>
    <w:rsid w:val="005454FE"/>
    <w:rsid w:val="005458BB"/>
    <w:rsid w:val="00545A70"/>
    <w:rsid w:val="00546EC7"/>
    <w:rsid w:val="0055066C"/>
    <w:rsid w:val="00550752"/>
    <w:rsid w:val="00550A9B"/>
    <w:rsid w:val="0055106E"/>
    <w:rsid w:val="00552598"/>
    <w:rsid w:val="005526DE"/>
    <w:rsid w:val="0055289A"/>
    <w:rsid w:val="00553374"/>
    <w:rsid w:val="00553589"/>
    <w:rsid w:val="005538DA"/>
    <w:rsid w:val="00553E5F"/>
    <w:rsid w:val="00554246"/>
    <w:rsid w:val="005545C0"/>
    <w:rsid w:val="00554E2E"/>
    <w:rsid w:val="005556E3"/>
    <w:rsid w:val="005559BD"/>
    <w:rsid w:val="00555ED8"/>
    <w:rsid w:val="005564B1"/>
    <w:rsid w:val="0055701D"/>
    <w:rsid w:val="00557214"/>
    <w:rsid w:val="005573CC"/>
    <w:rsid w:val="005578EB"/>
    <w:rsid w:val="00557B5C"/>
    <w:rsid w:val="0056038D"/>
    <w:rsid w:val="00561455"/>
    <w:rsid w:val="00561624"/>
    <w:rsid w:val="00561AB2"/>
    <w:rsid w:val="00561BDB"/>
    <w:rsid w:val="00561C11"/>
    <w:rsid w:val="00561CAB"/>
    <w:rsid w:val="00561D37"/>
    <w:rsid w:val="00561EFE"/>
    <w:rsid w:val="00562668"/>
    <w:rsid w:val="00562946"/>
    <w:rsid w:val="00562B71"/>
    <w:rsid w:val="005639DF"/>
    <w:rsid w:val="00563FE6"/>
    <w:rsid w:val="00564152"/>
    <w:rsid w:val="005647A6"/>
    <w:rsid w:val="00564D2A"/>
    <w:rsid w:val="00565533"/>
    <w:rsid w:val="0056671C"/>
    <w:rsid w:val="005669F4"/>
    <w:rsid w:val="005671A6"/>
    <w:rsid w:val="005675B6"/>
    <w:rsid w:val="005679CA"/>
    <w:rsid w:val="00570129"/>
    <w:rsid w:val="0057039D"/>
    <w:rsid w:val="005703BB"/>
    <w:rsid w:val="00570E8E"/>
    <w:rsid w:val="00571568"/>
    <w:rsid w:val="005725F2"/>
    <w:rsid w:val="005728CE"/>
    <w:rsid w:val="00572B42"/>
    <w:rsid w:val="005734D5"/>
    <w:rsid w:val="0057350C"/>
    <w:rsid w:val="00573A37"/>
    <w:rsid w:val="00573D71"/>
    <w:rsid w:val="00573F34"/>
    <w:rsid w:val="0057464D"/>
    <w:rsid w:val="005760F7"/>
    <w:rsid w:val="00576602"/>
    <w:rsid w:val="00576659"/>
    <w:rsid w:val="00576A9A"/>
    <w:rsid w:val="00576F8B"/>
    <w:rsid w:val="00577019"/>
    <w:rsid w:val="00577140"/>
    <w:rsid w:val="0057744D"/>
    <w:rsid w:val="005778A4"/>
    <w:rsid w:val="00580C74"/>
    <w:rsid w:val="00580DF3"/>
    <w:rsid w:val="00580E97"/>
    <w:rsid w:val="00581917"/>
    <w:rsid w:val="00582D73"/>
    <w:rsid w:val="00582F74"/>
    <w:rsid w:val="00583068"/>
    <w:rsid w:val="0058307F"/>
    <w:rsid w:val="005837C0"/>
    <w:rsid w:val="00583E10"/>
    <w:rsid w:val="00583F5D"/>
    <w:rsid w:val="00583F79"/>
    <w:rsid w:val="00584632"/>
    <w:rsid w:val="00585191"/>
    <w:rsid w:val="00585E65"/>
    <w:rsid w:val="005869F0"/>
    <w:rsid w:val="00586A04"/>
    <w:rsid w:val="00587060"/>
    <w:rsid w:val="0058798D"/>
    <w:rsid w:val="005900C1"/>
    <w:rsid w:val="0059020B"/>
    <w:rsid w:val="0059064E"/>
    <w:rsid w:val="00590AEA"/>
    <w:rsid w:val="00590C2B"/>
    <w:rsid w:val="00591402"/>
    <w:rsid w:val="0059188B"/>
    <w:rsid w:val="00591DA7"/>
    <w:rsid w:val="00592A02"/>
    <w:rsid w:val="00592D5A"/>
    <w:rsid w:val="00592F92"/>
    <w:rsid w:val="00593D4E"/>
    <w:rsid w:val="00593DFF"/>
    <w:rsid w:val="00593F8F"/>
    <w:rsid w:val="005940C5"/>
    <w:rsid w:val="00594343"/>
    <w:rsid w:val="0059435D"/>
    <w:rsid w:val="0059462A"/>
    <w:rsid w:val="0059503D"/>
    <w:rsid w:val="00595288"/>
    <w:rsid w:val="00596252"/>
    <w:rsid w:val="00596B2B"/>
    <w:rsid w:val="0059713F"/>
    <w:rsid w:val="0059755D"/>
    <w:rsid w:val="00597CE1"/>
    <w:rsid w:val="00597EF2"/>
    <w:rsid w:val="00597FB0"/>
    <w:rsid w:val="005A0614"/>
    <w:rsid w:val="005A0A52"/>
    <w:rsid w:val="005A0CF1"/>
    <w:rsid w:val="005A1217"/>
    <w:rsid w:val="005A1334"/>
    <w:rsid w:val="005A1C06"/>
    <w:rsid w:val="005A257C"/>
    <w:rsid w:val="005A2634"/>
    <w:rsid w:val="005A2900"/>
    <w:rsid w:val="005A2F97"/>
    <w:rsid w:val="005A33F4"/>
    <w:rsid w:val="005A3792"/>
    <w:rsid w:val="005A49B5"/>
    <w:rsid w:val="005A4AA1"/>
    <w:rsid w:val="005A4D22"/>
    <w:rsid w:val="005A4F97"/>
    <w:rsid w:val="005A5B71"/>
    <w:rsid w:val="005A5BD8"/>
    <w:rsid w:val="005A5FE0"/>
    <w:rsid w:val="005A6325"/>
    <w:rsid w:val="005A6621"/>
    <w:rsid w:val="005A6B32"/>
    <w:rsid w:val="005A6E67"/>
    <w:rsid w:val="005A71B6"/>
    <w:rsid w:val="005A7221"/>
    <w:rsid w:val="005A7388"/>
    <w:rsid w:val="005A7394"/>
    <w:rsid w:val="005A7E2C"/>
    <w:rsid w:val="005B0283"/>
    <w:rsid w:val="005B07C3"/>
    <w:rsid w:val="005B0D3A"/>
    <w:rsid w:val="005B134D"/>
    <w:rsid w:val="005B13AC"/>
    <w:rsid w:val="005B173F"/>
    <w:rsid w:val="005B2F62"/>
    <w:rsid w:val="005B312C"/>
    <w:rsid w:val="005B333C"/>
    <w:rsid w:val="005B3FE3"/>
    <w:rsid w:val="005B4385"/>
    <w:rsid w:val="005B4919"/>
    <w:rsid w:val="005B4D8F"/>
    <w:rsid w:val="005B51EB"/>
    <w:rsid w:val="005B5318"/>
    <w:rsid w:val="005B5812"/>
    <w:rsid w:val="005B5A3F"/>
    <w:rsid w:val="005B5EC3"/>
    <w:rsid w:val="005B6204"/>
    <w:rsid w:val="005B6803"/>
    <w:rsid w:val="005B6BFB"/>
    <w:rsid w:val="005B6CC8"/>
    <w:rsid w:val="005B752C"/>
    <w:rsid w:val="005C0921"/>
    <w:rsid w:val="005C1A0A"/>
    <w:rsid w:val="005C1B8C"/>
    <w:rsid w:val="005C1BA5"/>
    <w:rsid w:val="005C1D96"/>
    <w:rsid w:val="005C2498"/>
    <w:rsid w:val="005C2B50"/>
    <w:rsid w:val="005C3013"/>
    <w:rsid w:val="005C309E"/>
    <w:rsid w:val="005C3A20"/>
    <w:rsid w:val="005C3A82"/>
    <w:rsid w:val="005C50F8"/>
    <w:rsid w:val="005C54DE"/>
    <w:rsid w:val="005C5B2C"/>
    <w:rsid w:val="005C6455"/>
    <w:rsid w:val="005C6B98"/>
    <w:rsid w:val="005C6BBF"/>
    <w:rsid w:val="005C7BE9"/>
    <w:rsid w:val="005D0456"/>
    <w:rsid w:val="005D048F"/>
    <w:rsid w:val="005D04A0"/>
    <w:rsid w:val="005D1000"/>
    <w:rsid w:val="005D1839"/>
    <w:rsid w:val="005D1A31"/>
    <w:rsid w:val="005D1B96"/>
    <w:rsid w:val="005D21F8"/>
    <w:rsid w:val="005D28D2"/>
    <w:rsid w:val="005D2AEA"/>
    <w:rsid w:val="005D3166"/>
    <w:rsid w:val="005D356D"/>
    <w:rsid w:val="005D376E"/>
    <w:rsid w:val="005D3B0C"/>
    <w:rsid w:val="005D4320"/>
    <w:rsid w:val="005D4811"/>
    <w:rsid w:val="005D568D"/>
    <w:rsid w:val="005D600C"/>
    <w:rsid w:val="005D6807"/>
    <w:rsid w:val="005D7852"/>
    <w:rsid w:val="005D79F1"/>
    <w:rsid w:val="005D7ADB"/>
    <w:rsid w:val="005D7F68"/>
    <w:rsid w:val="005E1687"/>
    <w:rsid w:val="005E211D"/>
    <w:rsid w:val="005E285E"/>
    <w:rsid w:val="005E29ED"/>
    <w:rsid w:val="005E2AFE"/>
    <w:rsid w:val="005E2C8A"/>
    <w:rsid w:val="005E363B"/>
    <w:rsid w:val="005E37FB"/>
    <w:rsid w:val="005E3B40"/>
    <w:rsid w:val="005E40CB"/>
    <w:rsid w:val="005E4157"/>
    <w:rsid w:val="005E4D46"/>
    <w:rsid w:val="005E4F7F"/>
    <w:rsid w:val="005E5231"/>
    <w:rsid w:val="005E5314"/>
    <w:rsid w:val="005E564B"/>
    <w:rsid w:val="005E5873"/>
    <w:rsid w:val="005E5ED6"/>
    <w:rsid w:val="005E6960"/>
    <w:rsid w:val="005E6C49"/>
    <w:rsid w:val="005E7371"/>
    <w:rsid w:val="005E7CFF"/>
    <w:rsid w:val="005E7F89"/>
    <w:rsid w:val="005F073D"/>
    <w:rsid w:val="005F079E"/>
    <w:rsid w:val="005F0F1D"/>
    <w:rsid w:val="005F15B2"/>
    <w:rsid w:val="005F2403"/>
    <w:rsid w:val="005F2623"/>
    <w:rsid w:val="005F2DE4"/>
    <w:rsid w:val="005F2E7F"/>
    <w:rsid w:val="005F3DCF"/>
    <w:rsid w:val="005F4137"/>
    <w:rsid w:val="005F451E"/>
    <w:rsid w:val="005F474C"/>
    <w:rsid w:val="005F4AD7"/>
    <w:rsid w:val="005F4E37"/>
    <w:rsid w:val="005F515A"/>
    <w:rsid w:val="005F541E"/>
    <w:rsid w:val="005F5B1E"/>
    <w:rsid w:val="005F606E"/>
    <w:rsid w:val="005F64BC"/>
    <w:rsid w:val="005F6638"/>
    <w:rsid w:val="005F6AE1"/>
    <w:rsid w:val="005F7F77"/>
    <w:rsid w:val="0060088D"/>
    <w:rsid w:val="00600C5E"/>
    <w:rsid w:val="006011D9"/>
    <w:rsid w:val="006013BA"/>
    <w:rsid w:val="00601ABE"/>
    <w:rsid w:val="00601AE6"/>
    <w:rsid w:val="00601B88"/>
    <w:rsid w:val="00601CF5"/>
    <w:rsid w:val="00601E4E"/>
    <w:rsid w:val="006023AB"/>
    <w:rsid w:val="00602B80"/>
    <w:rsid w:val="006030A4"/>
    <w:rsid w:val="00603364"/>
    <w:rsid w:val="00603B99"/>
    <w:rsid w:val="00603F39"/>
    <w:rsid w:val="00604BF3"/>
    <w:rsid w:val="0060520D"/>
    <w:rsid w:val="006054EF"/>
    <w:rsid w:val="006056BE"/>
    <w:rsid w:val="00605ABB"/>
    <w:rsid w:val="00605AD2"/>
    <w:rsid w:val="006072BB"/>
    <w:rsid w:val="00607327"/>
    <w:rsid w:val="00607595"/>
    <w:rsid w:val="00607DDF"/>
    <w:rsid w:val="00607E59"/>
    <w:rsid w:val="0061069F"/>
    <w:rsid w:val="006106EC"/>
    <w:rsid w:val="00610CB5"/>
    <w:rsid w:val="0061141D"/>
    <w:rsid w:val="00611D4E"/>
    <w:rsid w:val="00611DA7"/>
    <w:rsid w:val="006125DD"/>
    <w:rsid w:val="0061266F"/>
    <w:rsid w:val="00612E24"/>
    <w:rsid w:val="006134A2"/>
    <w:rsid w:val="006138CF"/>
    <w:rsid w:val="00613A28"/>
    <w:rsid w:val="00613D18"/>
    <w:rsid w:val="00613EC3"/>
    <w:rsid w:val="00613F03"/>
    <w:rsid w:val="00613FE9"/>
    <w:rsid w:val="00614289"/>
    <w:rsid w:val="00614668"/>
    <w:rsid w:val="00614BF1"/>
    <w:rsid w:val="006158EF"/>
    <w:rsid w:val="00615ADC"/>
    <w:rsid w:val="00615D26"/>
    <w:rsid w:val="00617077"/>
    <w:rsid w:val="0061723D"/>
    <w:rsid w:val="00617794"/>
    <w:rsid w:val="00617928"/>
    <w:rsid w:val="00617A25"/>
    <w:rsid w:val="00617DED"/>
    <w:rsid w:val="00620C04"/>
    <w:rsid w:val="006217BD"/>
    <w:rsid w:val="00621D94"/>
    <w:rsid w:val="00621D97"/>
    <w:rsid w:val="00621E7B"/>
    <w:rsid w:val="00622DEB"/>
    <w:rsid w:val="00622FF8"/>
    <w:rsid w:val="00623234"/>
    <w:rsid w:val="00623680"/>
    <w:rsid w:val="0062446A"/>
    <w:rsid w:val="00624787"/>
    <w:rsid w:val="00624E1E"/>
    <w:rsid w:val="006255BE"/>
    <w:rsid w:val="00625867"/>
    <w:rsid w:val="006264AF"/>
    <w:rsid w:val="006269DC"/>
    <w:rsid w:val="00627947"/>
    <w:rsid w:val="00627B34"/>
    <w:rsid w:val="00627C88"/>
    <w:rsid w:val="00631227"/>
    <w:rsid w:val="006312A6"/>
    <w:rsid w:val="00631370"/>
    <w:rsid w:val="006317CA"/>
    <w:rsid w:val="00631D68"/>
    <w:rsid w:val="00632BE2"/>
    <w:rsid w:val="00633456"/>
    <w:rsid w:val="00634433"/>
    <w:rsid w:val="00634850"/>
    <w:rsid w:val="006355F1"/>
    <w:rsid w:val="00636708"/>
    <w:rsid w:val="00637897"/>
    <w:rsid w:val="006379E1"/>
    <w:rsid w:val="00637FAA"/>
    <w:rsid w:val="006407C4"/>
    <w:rsid w:val="00640811"/>
    <w:rsid w:val="0064082E"/>
    <w:rsid w:val="006409E3"/>
    <w:rsid w:val="00640D3F"/>
    <w:rsid w:val="00641471"/>
    <w:rsid w:val="00641B42"/>
    <w:rsid w:val="00642611"/>
    <w:rsid w:val="00642766"/>
    <w:rsid w:val="00642D99"/>
    <w:rsid w:val="00643135"/>
    <w:rsid w:val="006433AF"/>
    <w:rsid w:val="006433CA"/>
    <w:rsid w:val="006439B4"/>
    <w:rsid w:val="006443D2"/>
    <w:rsid w:val="006444D1"/>
    <w:rsid w:val="00644AA3"/>
    <w:rsid w:val="006451FC"/>
    <w:rsid w:val="006455FD"/>
    <w:rsid w:val="006458B4"/>
    <w:rsid w:val="006464AC"/>
    <w:rsid w:val="006464C9"/>
    <w:rsid w:val="00646939"/>
    <w:rsid w:val="0064747A"/>
    <w:rsid w:val="006474F2"/>
    <w:rsid w:val="006477C8"/>
    <w:rsid w:val="00650985"/>
    <w:rsid w:val="006511B3"/>
    <w:rsid w:val="006513D8"/>
    <w:rsid w:val="00651AB2"/>
    <w:rsid w:val="00652277"/>
    <w:rsid w:val="0065231E"/>
    <w:rsid w:val="00652740"/>
    <w:rsid w:val="00652B9A"/>
    <w:rsid w:val="00652D3B"/>
    <w:rsid w:val="00653D90"/>
    <w:rsid w:val="006545CB"/>
    <w:rsid w:val="00654986"/>
    <w:rsid w:val="00654EF2"/>
    <w:rsid w:val="0065581C"/>
    <w:rsid w:val="00656084"/>
    <w:rsid w:val="0065629A"/>
    <w:rsid w:val="006569A0"/>
    <w:rsid w:val="00656DFB"/>
    <w:rsid w:val="00656FA1"/>
    <w:rsid w:val="0066054E"/>
    <w:rsid w:val="00660B04"/>
    <w:rsid w:val="006614DD"/>
    <w:rsid w:val="0066176B"/>
    <w:rsid w:val="00661C17"/>
    <w:rsid w:val="00661F45"/>
    <w:rsid w:val="00662A34"/>
    <w:rsid w:val="006636A5"/>
    <w:rsid w:val="00663917"/>
    <w:rsid w:val="00663B76"/>
    <w:rsid w:val="00663D28"/>
    <w:rsid w:val="00664151"/>
    <w:rsid w:val="00664695"/>
    <w:rsid w:val="00664DBD"/>
    <w:rsid w:val="0066565E"/>
    <w:rsid w:val="006656DC"/>
    <w:rsid w:val="006657EB"/>
    <w:rsid w:val="0066588B"/>
    <w:rsid w:val="006673FA"/>
    <w:rsid w:val="00667853"/>
    <w:rsid w:val="00667F21"/>
    <w:rsid w:val="006704BE"/>
    <w:rsid w:val="006706A7"/>
    <w:rsid w:val="00670C7A"/>
    <w:rsid w:val="00670EDC"/>
    <w:rsid w:val="0067172C"/>
    <w:rsid w:val="006719BA"/>
    <w:rsid w:val="00671CD5"/>
    <w:rsid w:val="006721AD"/>
    <w:rsid w:val="00672D78"/>
    <w:rsid w:val="00672E8C"/>
    <w:rsid w:val="00673301"/>
    <w:rsid w:val="00673428"/>
    <w:rsid w:val="00673797"/>
    <w:rsid w:val="006740BC"/>
    <w:rsid w:val="006740F6"/>
    <w:rsid w:val="00674200"/>
    <w:rsid w:val="00674850"/>
    <w:rsid w:val="006756A0"/>
    <w:rsid w:val="006758A4"/>
    <w:rsid w:val="006758D2"/>
    <w:rsid w:val="0068029D"/>
    <w:rsid w:val="006802B1"/>
    <w:rsid w:val="00680C35"/>
    <w:rsid w:val="00680E23"/>
    <w:rsid w:val="0068165A"/>
    <w:rsid w:val="0068199B"/>
    <w:rsid w:val="00682141"/>
    <w:rsid w:val="00682419"/>
    <w:rsid w:val="00682A63"/>
    <w:rsid w:val="006834CD"/>
    <w:rsid w:val="00683DDF"/>
    <w:rsid w:val="006844F4"/>
    <w:rsid w:val="00684A3A"/>
    <w:rsid w:val="00684AB5"/>
    <w:rsid w:val="00684D2C"/>
    <w:rsid w:val="006850AC"/>
    <w:rsid w:val="00685757"/>
    <w:rsid w:val="00685B86"/>
    <w:rsid w:val="00686277"/>
    <w:rsid w:val="00686BB1"/>
    <w:rsid w:val="006872D2"/>
    <w:rsid w:val="0068745A"/>
    <w:rsid w:val="00690CAB"/>
    <w:rsid w:val="00690F3A"/>
    <w:rsid w:val="006916AF"/>
    <w:rsid w:val="00691D4B"/>
    <w:rsid w:val="00692971"/>
    <w:rsid w:val="0069371B"/>
    <w:rsid w:val="006937BC"/>
    <w:rsid w:val="00693E4C"/>
    <w:rsid w:val="006943F0"/>
    <w:rsid w:val="0069460E"/>
    <w:rsid w:val="00694B0D"/>
    <w:rsid w:val="00694F9F"/>
    <w:rsid w:val="006951CB"/>
    <w:rsid w:val="00695B43"/>
    <w:rsid w:val="0069660C"/>
    <w:rsid w:val="00696706"/>
    <w:rsid w:val="00696DBC"/>
    <w:rsid w:val="006971AC"/>
    <w:rsid w:val="006978F7"/>
    <w:rsid w:val="00697BAB"/>
    <w:rsid w:val="006A00E9"/>
    <w:rsid w:val="006A10B5"/>
    <w:rsid w:val="006A18E7"/>
    <w:rsid w:val="006A1C35"/>
    <w:rsid w:val="006A1D2C"/>
    <w:rsid w:val="006A2BD7"/>
    <w:rsid w:val="006A2FD0"/>
    <w:rsid w:val="006A3D4E"/>
    <w:rsid w:val="006A4317"/>
    <w:rsid w:val="006A43F3"/>
    <w:rsid w:val="006A4F20"/>
    <w:rsid w:val="006A5224"/>
    <w:rsid w:val="006A56EA"/>
    <w:rsid w:val="006A625E"/>
    <w:rsid w:val="006A784B"/>
    <w:rsid w:val="006A78A3"/>
    <w:rsid w:val="006B02EF"/>
    <w:rsid w:val="006B0561"/>
    <w:rsid w:val="006B08C7"/>
    <w:rsid w:val="006B0EB1"/>
    <w:rsid w:val="006B12EB"/>
    <w:rsid w:val="006B16E7"/>
    <w:rsid w:val="006B29A4"/>
    <w:rsid w:val="006B29F6"/>
    <w:rsid w:val="006B32F3"/>
    <w:rsid w:val="006B33D4"/>
    <w:rsid w:val="006B3AC3"/>
    <w:rsid w:val="006B4A03"/>
    <w:rsid w:val="006B4C4B"/>
    <w:rsid w:val="006B4D20"/>
    <w:rsid w:val="006B4DB0"/>
    <w:rsid w:val="006B51D6"/>
    <w:rsid w:val="006B534E"/>
    <w:rsid w:val="006B5624"/>
    <w:rsid w:val="006B56A8"/>
    <w:rsid w:val="006B57B4"/>
    <w:rsid w:val="006B5CEF"/>
    <w:rsid w:val="006B660C"/>
    <w:rsid w:val="006B664E"/>
    <w:rsid w:val="006B6CB3"/>
    <w:rsid w:val="006B6F7E"/>
    <w:rsid w:val="006B7C2E"/>
    <w:rsid w:val="006C0492"/>
    <w:rsid w:val="006C0F25"/>
    <w:rsid w:val="006C0F5E"/>
    <w:rsid w:val="006C141A"/>
    <w:rsid w:val="006C2BD1"/>
    <w:rsid w:val="006C2BD9"/>
    <w:rsid w:val="006C2DD7"/>
    <w:rsid w:val="006C33E1"/>
    <w:rsid w:val="006C37C4"/>
    <w:rsid w:val="006C3817"/>
    <w:rsid w:val="006C398F"/>
    <w:rsid w:val="006C4074"/>
    <w:rsid w:val="006C4199"/>
    <w:rsid w:val="006C4249"/>
    <w:rsid w:val="006C4A98"/>
    <w:rsid w:val="006C4B6A"/>
    <w:rsid w:val="006C5FB9"/>
    <w:rsid w:val="006C6CD8"/>
    <w:rsid w:val="006C7367"/>
    <w:rsid w:val="006D03CB"/>
    <w:rsid w:val="006D04AD"/>
    <w:rsid w:val="006D085D"/>
    <w:rsid w:val="006D0905"/>
    <w:rsid w:val="006D0973"/>
    <w:rsid w:val="006D0DDA"/>
    <w:rsid w:val="006D0FA3"/>
    <w:rsid w:val="006D13C7"/>
    <w:rsid w:val="006D1BCC"/>
    <w:rsid w:val="006D1CFD"/>
    <w:rsid w:val="006D1E29"/>
    <w:rsid w:val="006D1E4C"/>
    <w:rsid w:val="006D224E"/>
    <w:rsid w:val="006D230E"/>
    <w:rsid w:val="006D2670"/>
    <w:rsid w:val="006D2815"/>
    <w:rsid w:val="006D2C32"/>
    <w:rsid w:val="006D4057"/>
    <w:rsid w:val="006D4174"/>
    <w:rsid w:val="006D41E1"/>
    <w:rsid w:val="006D4250"/>
    <w:rsid w:val="006D433B"/>
    <w:rsid w:val="006D436A"/>
    <w:rsid w:val="006D5067"/>
    <w:rsid w:val="006D54FA"/>
    <w:rsid w:val="006D5A68"/>
    <w:rsid w:val="006D62E2"/>
    <w:rsid w:val="006D638F"/>
    <w:rsid w:val="006D674F"/>
    <w:rsid w:val="006D676C"/>
    <w:rsid w:val="006D6791"/>
    <w:rsid w:val="006D6BC0"/>
    <w:rsid w:val="006D74CF"/>
    <w:rsid w:val="006D77F9"/>
    <w:rsid w:val="006E040C"/>
    <w:rsid w:val="006E07A0"/>
    <w:rsid w:val="006E0D67"/>
    <w:rsid w:val="006E11BE"/>
    <w:rsid w:val="006E1B50"/>
    <w:rsid w:val="006E1DAD"/>
    <w:rsid w:val="006E23B2"/>
    <w:rsid w:val="006E2739"/>
    <w:rsid w:val="006E3A5F"/>
    <w:rsid w:val="006E3ECD"/>
    <w:rsid w:val="006E472B"/>
    <w:rsid w:val="006E4EE2"/>
    <w:rsid w:val="006E4FFA"/>
    <w:rsid w:val="006E5387"/>
    <w:rsid w:val="006E5748"/>
    <w:rsid w:val="006E5C56"/>
    <w:rsid w:val="006E5DB6"/>
    <w:rsid w:val="006E63F1"/>
    <w:rsid w:val="006E64EF"/>
    <w:rsid w:val="006E73BE"/>
    <w:rsid w:val="006E754D"/>
    <w:rsid w:val="006F0120"/>
    <w:rsid w:val="006F0414"/>
    <w:rsid w:val="006F14C9"/>
    <w:rsid w:val="006F1F57"/>
    <w:rsid w:val="006F3051"/>
    <w:rsid w:val="006F313D"/>
    <w:rsid w:val="006F47B8"/>
    <w:rsid w:val="006F4FEF"/>
    <w:rsid w:val="006F501C"/>
    <w:rsid w:val="006F50CA"/>
    <w:rsid w:val="006F5409"/>
    <w:rsid w:val="006F595B"/>
    <w:rsid w:val="006F6529"/>
    <w:rsid w:val="006F6D40"/>
    <w:rsid w:val="006F7DAB"/>
    <w:rsid w:val="007005D9"/>
    <w:rsid w:val="00700B28"/>
    <w:rsid w:val="00700CE2"/>
    <w:rsid w:val="00700D7F"/>
    <w:rsid w:val="00700D8B"/>
    <w:rsid w:val="0070152C"/>
    <w:rsid w:val="00702996"/>
    <w:rsid w:val="00702F37"/>
    <w:rsid w:val="00702FAF"/>
    <w:rsid w:val="007032A1"/>
    <w:rsid w:val="00703959"/>
    <w:rsid w:val="00703AE2"/>
    <w:rsid w:val="00703B99"/>
    <w:rsid w:val="00704894"/>
    <w:rsid w:val="00704A0F"/>
    <w:rsid w:val="00704DBB"/>
    <w:rsid w:val="00704DBC"/>
    <w:rsid w:val="00705213"/>
    <w:rsid w:val="00705842"/>
    <w:rsid w:val="00705E32"/>
    <w:rsid w:val="00706274"/>
    <w:rsid w:val="0070631D"/>
    <w:rsid w:val="007068B1"/>
    <w:rsid w:val="00706C61"/>
    <w:rsid w:val="00706C6E"/>
    <w:rsid w:val="00706DA0"/>
    <w:rsid w:val="00706E4F"/>
    <w:rsid w:val="007071A9"/>
    <w:rsid w:val="0070792D"/>
    <w:rsid w:val="00707D17"/>
    <w:rsid w:val="00707D9C"/>
    <w:rsid w:val="00710106"/>
    <w:rsid w:val="0071013A"/>
    <w:rsid w:val="0071092F"/>
    <w:rsid w:val="00710B8E"/>
    <w:rsid w:val="00710D0B"/>
    <w:rsid w:val="00710DD4"/>
    <w:rsid w:val="0071177C"/>
    <w:rsid w:val="00711A4E"/>
    <w:rsid w:val="00711A84"/>
    <w:rsid w:val="00712266"/>
    <w:rsid w:val="00712768"/>
    <w:rsid w:val="007128A5"/>
    <w:rsid w:val="00712C76"/>
    <w:rsid w:val="007130CB"/>
    <w:rsid w:val="00713550"/>
    <w:rsid w:val="007149A1"/>
    <w:rsid w:val="00714C31"/>
    <w:rsid w:val="00714DB9"/>
    <w:rsid w:val="007164FB"/>
    <w:rsid w:val="00716951"/>
    <w:rsid w:val="007169D6"/>
    <w:rsid w:val="00716D1D"/>
    <w:rsid w:val="0072022A"/>
    <w:rsid w:val="00720AE3"/>
    <w:rsid w:val="00720C98"/>
    <w:rsid w:val="00720D48"/>
    <w:rsid w:val="007217D1"/>
    <w:rsid w:val="007219A5"/>
    <w:rsid w:val="007222E2"/>
    <w:rsid w:val="00722368"/>
    <w:rsid w:val="00722A99"/>
    <w:rsid w:val="00722C61"/>
    <w:rsid w:val="00723AD3"/>
    <w:rsid w:val="007242C7"/>
    <w:rsid w:val="007243D7"/>
    <w:rsid w:val="00724658"/>
    <w:rsid w:val="007249FA"/>
    <w:rsid w:val="00724CB0"/>
    <w:rsid w:val="00724DC1"/>
    <w:rsid w:val="00724F71"/>
    <w:rsid w:val="0072504F"/>
    <w:rsid w:val="007258E4"/>
    <w:rsid w:val="00725D87"/>
    <w:rsid w:val="00726BA3"/>
    <w:rsid w:val="00726CC7"/>
    <w:rsid w:val="00727080"/>
    <w:rsid w:val="007276C3"/>
    <w:rsid w:val="007315A5"/>
    <w:rsid w:val="00732C41"/>
    <w:rsid w:val="00732E76"/>
    <w:rsid w:val="00733051"/>
    <w:rsid w:val="00733593"/>
    <w:rsid w:val="0073471A"/>
    <w:rsid w:val="00734DCA"/>
    <w:rsid w:val="00736BB7"/>
    <w:rsid w:val="00737C75"/>
    <w:rsid w:val="00737E43"/>
    <w:rsid w:val="00740A48"/>
    <w:rsid w:val="00740FE9"/>
    <w:rsid w:val="00741082"/>
    <w:rsid w:val="0074150C"/>
    <w:rsid w:val="00741761"/>
    <w:rsid w:val="007418D4"/>
    <w:rsid w:val="00741980"/>
    <w:rsid w:val="00741B51"/>
    <w:rsid w:val="007427F2"/>
    <w:rsid w:val="0074332F"/>
    <w:rsid w:val="007439D3"/>
    <w:rsid w:val="00744462"/>
    <w:rsid w:val="007447FC"/>
    <w:rsid w:val="0074530C"/>
    <w:rsid w:val="007459FD"/>
    <w:rsid w:val="007466CE"/>
    <w:rsid w:val="0074729A"/>
    <w:rsid w:val="00747BDE"/>
    <w:rsid w:val="00747EEB"/>
    <w:rsid w:val="00750692"/>
    <w:rsid w:val="007507BB"/>
    <w:rsid w:val="00750817"/>
    <w:rsid w:val="00750B78"/>
    <w:rsid w:val="00750EAE"/>
    <w:rsid w:val="0075219F"/>
    <w:rsid w:val="00752472"/>
    <w:rsid w:val="00752F85"/>
    <w:rsid w:val="00753032"/>
    <w:rsid w:val="00753B9E"/>
    <w:rsid w:val="00753D6A"/>
    <w:rsid w:val="007542F8"/>
    <w:rsid w:val="007549F6"/>
    <w:rsid w:val="00754E6A"/>
    <w:rsid w:val="007550B7"/>
    <w:rsid w:val="007555E4"/>
    <w:rsid w:val="00755D81"/>
    <w:rsid w:val="00755F7D"/>
    <w:rsid w:val="00756167"/>
    <w:rsid w:val="007570C9"/>
    <w:rsid w:val="00757B3B"/>
    <w:rsid w:val="00760010"/>
    <w:rsid w:val="007600B6"/>
    <w:rsid w:val="0076081B"/>
    <w:rsid w:val="00761750"/>
    <w:rsid w:val="00761789"/>
    <w:rsid w:val="00761B32"/>
    <w:rsid w:val="007620A0"/>
    <w:rsid w:val="00763761"/>
    <w:rsid w:val="00764770"/>
    <w:rsid w:val="0076529A"/>
    <w:rsid w:val="007657ED"/>
    <w:rsid w:val="007661AC"/>
    <w:rsid w:val="00766484"/>
    <w:rsid w:val="007668AA"/>
    <w:rsid w:val="00766CC4"/>
    <w:rsid w:val="007670F4"/>
    <w:rsid w:val="007678DE"/>
    <w:rsid w:val="00767D39"/>
    <w:rsid w:val="00771507"/>
    <w:rsid w:val="007742B8"/>
    <w:rsid w:val="0077430C"/>
    <w:rsid w:val="00775440"/>
    <w:rsid w:val="007763DC"/>
    <w:rsid w:val="007765FB"/>
    <w:rsid w:val="00776C48"/>
    <w:rsid w:val="00776FB6"/>
    <w:rsid w:val="007777D1"/>
    <w:rsid w:val="0077798E"/>
    <w:rsid w:val="00777A73"/>
    <w:rsid w:val="00777D2E"/>
    <w:rsid w:val="007815BB"/>
    <w:rsid w:val="00782866"/>
    <w:rsid w:val="00782A4D"/>
    <w:rsid w:val="00782A84"/>
    <w:rsid w:val="00783BE9"/>
    <w:rsid w:val="00784A4F"/>
    <w:rsid w:val="007851F1"/>
    <w:rsid w:val="0078567C"/>
    <w:rsid w:val="007859A8"/>
    <w:rsid w:val="00785C91"/>
    <w:rsid w:val="0078606A"/>
    <w:rsid w:val="0078666F"/>
    <w:rsid w:val="00786E02"/>
    <w:rsid w:val="007871E6"/>
    <w:rsid w:val="007875B5"/>
    <w:rsid w:val="00787667"/>
    <w:rsid w:val="00787895"/>
    <w:rsid w:val="0079082C"/>
    <w:rsid w:val="00790AD6"/>
    <w:rsid w:val="00790EFF"/>
    <w:rsid w:val="00791239"/>
    <w:rsid w:val="007912FC"/>
    <w:rsid w:val="007923EC"/>
    <w:rsid w:val="007926C8"/>
    <w:rsid w:val="00792AFF"/>
    <w:rsid w:val="00792BA1"/>
    <w:rsid w:val="0079369B"/>
    <w:rsid w:val="00793DA6"/>
    <w:rsid w:val="00793E45"/>
    <w:rsid w:val="007942BB"/>
    <w:rsid w:val="00794303"/>
    <w:rsid w:val="00794536"/>
    <w:rsid w:val="00794693"/>
    <w:rsid w:val="0079496C"/>
    <w:rsid w:val="007960BF"/>
    <w:rsid w:val="00796C37"/>
    <w:rsid w:val="00797096"/>
    <w:rsid w:val="007970E8"/>
    <w:rsid w:val="00797BFB"/>
    <w:rsid w:val="007A21E2"/>
    <w:rsid w:val="007A32B0"/>
    <w:rsid w:val="007A3ADF"/>
    <w:rsid w:val="007A4656"/>
    <w:rsid w:val="007A564B"/>
    <w:rsid w:val="007A59AB"/>
    <w:rsid w:val="007A5CFF"/>
    <w:rsid w:val="007A685C"/>
    <w:rsid w:val="007A6AE3"/>
    <w:rsid w:val="007A6B52"/>
    <w:rsid w:val="007A6D67"/>
    <w:rsid w:val="007A76DD"/>
    <w:rsid w:val="007B098A"/>
    <w:rsid w:val="007B0DE5"/>
    <w:rsid w:val="007B27A8"/>
    <w:rsid w:val="007B2890"/>
    <w:rsid w:val="007B2D34"/>
    <w:rsid w:val="007B4514"/>
    <w:rsid w:val="007B454A"/>
    <w:rsid w:val="007B49CD"/>
    <w:rsid w:val="007B4DDD"/>
    <w:rsid w:val="007B5C69"/>
    <w:rsid w:val="007B5F00"/>
    <w:rsid w:val="007B5F3A"/>
    <w:rsid w:val="007B5F5B"/>
    <w:rsid w:val="007B611B"/>
    <w:rsid w:val="007B705A"/>
    <w:rsid w:val="007B7721"/>
    <w:rsid w:val="007B7E4F"/>
    <w:rsid w:val="007C0510"/>
    <w:rsid w:val="007C0A98"/>
    <w:rsid w:val="007C0C91"/>
    <w:rsid w:val="007C0FF7"/>
    <w:rsid w:val="007C1E80"/>
    <w:rsid w:val="007C2D62"/>
    <w:rsid w:val="007C2F80"/>
    <w:rsid w:val="007C4F0E"/>
    <w:rsid w:val="007C5380"/>
    <w:rsid w:val="007C54EF"/>
    <w:rsid w:val="007C5E47"/>
    <w:rsid w:val="007C622F"/>
    <w:rsid w:val="007C6BA3"/>
    <w:rsid w:val="007C7A25"/>
    <w:rsid w:val="007C7F77"/>
    <w:rsid w:val="007D00BC"/>
    <w:rsid w:val="007D0157"/>
    <w:rsid w:val="007D02B6"/>
    <w:rsid w:val="007D06B1"/>
    <w:rsid w:val="007D1055"/>
    <w:rsid w:val="007D1672"/>
    <w:rsid w:val="007D1675"/>
    <w:rsid w:val="007D18C8"/>
    <w:rsid w:val="007D1B5A"/>
    <w:rsid w:val="007D1BCA"/>
    <w:rsid w:val="007D1DD4"/>
    <w:rsid w:val="007D2086"/>
    <w:rsid w:val="007D20A5"/>
    <w:rsid w:val="007D250E"/>
    <w:rsid w:val="007D2FF7"/>
    <w:rsid w:val="007D344D"/>
    <w:rsid w:val="007D4C43"/>
    <w:rsid w:val="007D4F93"/>
    <w:rsid w:val="007D52D8"/>
    <w:rsid w:val="007D56EC"/>
    <w:rsid w:val="007D57C8"/>
    <w:rsid w:val="007D5AC7"/>
    <w:rsid w:val="007D5EA7"/>
    <w:rsid w:val="007D5EF4"/>
    <w:rsid w:val="007D60B7"/>
    <w:rsid w:val="007D6881"/>
    <w:rsid w:val="007D6999"/>
    <w:rsid w:val="007D6B88"/>
    <w:rsid w:val="007D714E"/>
    <w:rsid w:val="007D764A"/>
    <w:rsid w:val="007D7DE9"/>
    <w:rsid w:val="007E00CA"/>
    <w:rsid w:val="007E0132"/>
    <w:rsid w:val="007E013F"/>
    <w:rsid w:val="007E03A3"/>
    <w:rsid w:val="007E1028"/>
    <w:rsid w:val="007E1139"/>
    <w:rsid w:val="007E1205"/>
    <w:rsid w:val="007E18B5"/>
    <w:rsid w:val="007E1F01"/>
    <w:rsid w:val="007E2096"/>
    <w:rsid w:val="007E2245"/>
    <w:rsid w:val="007E2B83"/>
    <w:rsid w:val="007E30F0"/>
    <w:rsid w:val="007E3143"/>
    <w:rsid w:val="007E336D"/>
    <w:rsid w:val="007E3803"/>
    <w:rsid w:val="007E3BE4"/>
    <w:rsid w:val="007E3D83"/>
    <w:rsid w:val="007E4CE2"/>
    <w:rsid w:val="007E5836"/>
    <w:rsid w:val="007E59B0"/>
    <w:rsid w:val="007E5DBE"/>
    <w:rsid w:val="007E6178"/>
    <w:rsid w:val="007E67C3"/>
    <w:rsid w:val="007F004F"/>
    <w:rsid w:val="007F06CA"/>
    <w:rsid w:val="007F095E"/>
    <w:rsid w:val="007F0991"/>
    <w:rsid w:val="007F23BE"/>
    <w:rsid w:val="007F2722"/>
    <w:rsid w:val="007F287D"/>
    <w:rsid w:val="007F31F5"/>
    <w:rsid w:val="007F31FF"/>
    <w:rsid w:val="007F3644"/>
    <w:rsid w:val="007F37BC"/>
    <w:rsid w:val="007F3D99"/>
    <w:rsid w:val="007F3E11"/>
    <w:rsid w:val="007F4E6E"/>
    <w:rsid w:val="007F5C7C"/>
    <w:rsid w:val="007F65B4"/>
    <w:rsid w:val="007F6789"/>
    <w:rsid w:val="007F6A65"/>
    <w:rsid w:val="007F6BFA"/>
    <w:rsid w:val="007F6CD3"/>
    <w:rsid w:val="007F6F6D"/>
    <w:rsid w:val="007F7459"/>
    <w:rsid w:val="0080017A"/>
    <w:rsid w:val="00800582"/>
    <w:rsid w:val="00800671"/>
    <w:rsid w:val="008007D5"/>
    <w:rsid w:val="00801510"/>
    <w:rsid w:val="00801904"/>
    <w:rsid w:val="00801932"/>
    <w:rsid w:val="00801997"/>
    <w:rsid w:val="00802678"/>
    <w:rsid w:val="00802A82"/>
    <w:rsid w:val="00802F74"/>
    <w:rsid w:val="00803124"/>
    <w:rsid w:val="008044E5"/>
    <w:rsid w:val="008047DD"/>
    <w:rsid w:val="00804FAB"/>
    <w:rsid w:val="00805017"/>
    <w:rsid w:val="0080597F"/>
    <w:rsid w:val="00805F0B"/>
    <w:rsid w:val="0080602B"/>
    <w:rsid w:val="008063B0"/>
    <w:rsid w:val="00806BC5"/>
    <w:rsid w:val="00807309"/>
    <w:rsid w:val="0080774C"/>
    <w:rsid w:val="00807CF3"/>
    <w:rsid w:val="008102AC"/>
    <w:rsid w:val="0081039F"/>
    <w:rsid w:val="0081049B"/>
    <w:rsid w:val="008108FD"/>
    <w:rsid w:val="008110BF"/>
    <w:rsid w:val="00811168"/>
    <w:rsid w:val="008114CF"/>
    <w:rsid w:val="00812518"/>
    <w:rsid w:val="00812732"/>
    <w:rsid w:val="00813183"/>
    <w:rsid w:val="00813675"/>
    <w:rsid w:val="00813BB0"/>
    <w:rsid w:val="00813CBA"/>
    <w:rsid w:val="00814AC9"/>
    <w:rsid w:val="00814CBD"/>
    <w:rsid w:val="008151C7"/>
    <w:rsid w:val="008158D4"/>
    <w:rsid w:val="00815BDB"/>
    <w:rsid w:val="00815F79"/>
    <w:rsid w:val="008161BC"/>
    <w:rsid w:val="00816436"/>
    <w:rsid w:val="00816CAF"/>
    <w:rsid w:val="00816D57"/>
    <w:rsid w:val="00816E91"/>
    <w:rsid w:val="00817389"/>
    <w:rsid w:val="008175EB"/>
    <w:rsid w:val="0081764B"/>
    <w:rsid w:val="0081781F"/>
    <w:rsid w:val="00817E24"/>
    <w:rsid w:val="008205EB"/>
    <w:rsid w:val="0082095B"/>
    <w:rsid w:val="00820BC4"/>
    <w:rsid w:val="00820C39"/>
    <w:rsid w:val="008211DE"/>
    <w:rsid w:val="00821565"/>
    <w:rsid w:val="00822110"/>
    <w:rsid w:val="00823800"/>
    <w:rsid w:val="00824738"/>
    <w:rsid w:val="00824C9B"/>
    <w:rsid w:val="00825732"/>
    <w:rsid w:val="00825F39"/>
    <w:rsid w:val="0082609E"/>
    <w:rsid w:val="0082623C"/>
    <w:rsid w:val="00826D27"/>
    <w:rsid w:val="00826E29"/>
    <w:rsid w:val="0082718B"/>
    <w:rsid w:val="008274AD"/>
    <w:rsid w:val="0082770D"/>
    <w:rsid w:val="00830C6F"/>
    <w:rsid w:val="00832488"/>
    <w:rsid w:val="00834507"/>
    <w:rsid w:val="00834560"/>
    <w:rsid w:val="0083457D"/>
    <w:rsid w:val="00835477"/>
    <w:rsid w:val="008357A7"/>
    <w:rsid w:val="00835BF7"/>
    <w:rsid w:val="0083615C"/>
    <w:rsid w:val="008365B5"/>
    <w:rsid w:val="008365C2"/>
    <w:rsid w:val="0083674A"/>
    <w:rsid w:val="00836DF3"/>
    <w:rsid w:val="00837433"/>
    <w:rsid w:val="00837B0D"/>
    <w:rsid w:val="00840F2E"/>
    <w:rsid w:val="0084128A"/>
    <w:rsid w:val="00842B21"/>
    <w:rsid w:val="00843199"/>
    <w:rsid w:val="008437A8"/>
    <w:rsid w:val="00843B0C"/>
    <w:rsid w:val="00844A1C"/>
    <w:rsid w:val="0084504B"/>
    <w:rsid w:val="0084528F"/>
    <w:rsid w:val="00845EDE"/>
    <w:rsid w:val="008466D5"/>
    <w:rsid w:val="0084737F"/>
    <w:rsid w:val="00847EAD"/>
    <w:rsid w:val="00850F90"/>
    <w:rsid w:val="00851099"/>
    <w:rsid w:val="00851541"/>
    <w:rsid w:val="008517FE"/>
    <w:rsid w:val="00851993"/>
    <w:rsid w:val="008519F3"/>
    <w:rsid w:val="00852767"/>
    <w:rsid w:val="0085278A"/>
    <w:rsid w:val="008529A1"/>
    <w:rsid w:val="008529B9"/>
    <w:rsid w:val="00852B06"/>
    <w:rsid w:val="00852DCE"/>
    <w:rsid w:val="00852FD5"/>
    <w:rsid w:val="008530BA"/>
    <w:rsid w:val="00853145"/>
    <w:rsid w:val="00853480"/>
    <w:rsid w:val="00853940"/>
    <w:rsid w:val="00853FD6"/>
    <w:rsid w:val="00854C6F"/>
    <w:rsid w:val="00854E92"/>
    <w:rsid w:val="00855133"/>
    <w:rsid w:val="00855643"/>
    <w:rsid w:val="008572FB"/>
    <w:rsid w:val="00860E03"/>
    <w:rsid w:val="00861034"/>
    <w:rsid w:val="008610B7"/>
    <w:rsid w:val="008611EF"/>
    <w:rsid w:val="00861CF8"/>
    <w:rsid w:val="008625A2"/>
    <w:rsid w:val="0086335C"/>
    <w:rsid w:val="00863764"/>
    <w:rsid w:val="00863D9E"/>
    <w:rsid w:val="008652F0"/>
    <w:rsid w:val="008658EB"/>
    <w:rsid w:val="00865988"/>
    <w:rsid w:val="00865AFC"/>
    <w:rsid w:val="00865D30"/>
    <w:rsid w:val="00865F4B"/>
    <w:rsid w:val="008661ED"/>
    <w:rsid w:val="0086635F"/>
    <w:rsid w:val="0086659B"/>
    <w:rsid w:val="008678C3"/>
    <w:rsid w:val="0086791A"/>
    <w:rsid w:val="00867F17"/>
    <w:rsid w:val="00870262"/>
    <w:rsid w:val="008707FB"/>
    <w:rsid w:val="0087085E"/>
    <w:rsid w:val="00870A54"/>
    <w:rsid w:val="00871820"/>
    <w:rsid w:val="00871DA3"/>
    <w:rsid w:val="0087232C"/>
    <w:rsid w:val="0087266B"/>
    <w:rsid w:val="008728BE"/>
    <w:rsid w:val="00873844"/>
    <w:rsid w:val="00873F72"/>
    <w:rsid w:val="0087421C"/>
    <w:rsid w:val="008745AD"/>
    <w:rsid w:val="008749BA"/>
    <w:rsid w:val="0087517C"/>
    <w:rsid w:val="008757F7"/>
    <w:rsid w:val="00875B3E"/>
    <w:rsid w:val="00875CBC"/>
    <w:rsid w:val="00876350"/>
    <w:rsid w:val="008763C8"/>
    <w:rsid w:val="00876640"/>
    <w:rsid w:val="00876984"/>
    <w:rsid w:val="008778F0"/>
    <w:rsid w:val="00877A29"/>
    <w:rsid w:val="00877BF2"/>
    <w:rsid w:val="00880063"/>
    <w:rsid w:val="008801C7"/>
    <w:rsid w:val="008803AD"/>
    <w:rsid w:val="008819F6"/>
    <w:rsid w:val="008823F5"/>
    <w:rsid w:val="0088287C"/>
    <w:rsid w:val="008834ED"/>
    <w:rsid w:val="008842F9"/>
    <w:rsid w:val="00884DB1"/>
    <w:rsid w:val="0088570C"/>
    <w:rsid w:val="00885BD1"/>
    <w:rsid w:val="00886024"/>
    <w:rsid w:val="008860DC"/>
    <w:rsid w:val="00886933"/>
    <w:rsid w:val="00886D08"/>
    <w:rsid w:val="00887286"/>
    <w:rsid w:val="00887320"/>
    <w:rsid w:val="008875B4"/>
    <w:rsid w:val="0088794C"/>
    <w:rsid w:val="00887D56"/>
    <w:rsid w:val="00887F4B"/>
    <w:rsid w:val="008901A0"/>
    <w:rsid w:val="0089042C"/>
    <w:rsid w:val="00890BB7"/>
    <w:rsid w:val="00890DB2"/>
    <w:rsid w:val="00890E76"/>
    <w:rsid w:val="008921FD"/>
    <w:rsid w:val="00892543"/>
    <w:rsid w:val="008925DD"/>
    <w:rsid w:val="00892743"/>
    <w:rsid w:val="00894501"/>
    <w:rsid w:val="00894F06"/>
    <w:rsid w:val="0089582A"/>
    <w:rsid w:val="00895C42"/>
    <w:rsid w:val="00896077"/>
    <w:rsid w:val="00896305"/>
    <w:rsid w:val="00896ABC"/>
    <w:rsid w:val="008974D7"/>
    <w:rsid w:val="008A08DA"/>
    <w:rsid w:val="008A14DA"/>
    <w:rsid w:val="008A1C81"/>
    <w:rsid w:val="008A1CE6"/>
    <w:rsid w:val="008A320A"/>
    <w:rsid w:val="008A3249"/>
    <w:rsid w:val="008A35B2"/>
    <w:rsid w:val="008A40BA"/>
    <w:rsid w:val="008A4677"/>
    <w:rsid w:val="008A560D"/>
    <w:rsid w:val="008A59EC"/>
    <w:rsid w:val="008A6586"/>
    <w:rsid w:val="008A6629"/>
    <w:rsid w:val="008A6C94"/>
    <w:rsid w:val="008A7F2C"/>
    <w:rsid w:val="008B00EC"/>
    <w:rsid w:val="008B0F57"/>
    <w:rsid w:val="008B1050"/>
    <w:rsid w:val="008B10E2"/>
    <w:rsid w:val="008B1254"/>
    <w:rsid w:val="008B1687"/>
    <w:rsid w:val="008B21DF"/>
    <w:rsid w:val="008B2228"/>
    <w:rsid w:val="008B25FF"/>
    <w:rsid w:val="008B2C9A"/>
    <w:rsid w:val="008B3A42"/>
    <w:rsid w:val="008B4528"/>
    <w:rsid w:val="008B4571"/>
    <w:rsid w:val="008B462E"/>
    <w:rsid w:val="008B4C66"/>
    <w:rsid w:val="008B4D3D"/>
    <w:rsid w:val="008B54E6"/>
    <w:rsid w:val="008B5F14"/>
    <w:rsid w:val="008B69C8"/>
    <w:rsid w:val="008B6AE3"/>
    <w:rsid w:val="008B6CCF"/>
    <w:rsid w:val="008B6D82"/>
    <w:rsid w:val="008B7346"/>
    <w:rsid w:val="008B757C"/>
    <w:rsid w:val="008B770C"/>
    <w:rsid w:val="008B7B99"/>
    <w:rsid w:val="008C02B1"/>
    <w:rsid w:val="008C0EAA"/>
    <w:rsid w:val="008C1152"/>
    <w:rsid w:val="008C221C"/>
    <w:rsid w:val="008C27C5"/>
    <w:rsid w:val="008C333D"/>
    <w:rsid w:val="008C3C2F"/>
    <w:rsid w:val="008C3E54"/>
    <w:rsid w:val="008C3F90"/>
    <w:rsid w:val="008C429C"/>
    <w:rsid w:val="008C4D8F"/>
    <w:rsid w:val="008C5552"/>
    <w:rsid w:val="008C6366"/>
    <w:rsid w:val="008D0582"/>
    <w:rsid w:val="008D0A77"/>
    <w:rsid w:val="008D124E"/>
    <w:rsid w:val="008D1BC0"/>
    <w:rsid w:val="008D1F1F"/>
    <w:rsid w:val="008D205B"/>
    <w:rsid w:val="008D2D45"/>
    <w:rsid w:val="008D317C"/>
    <w:rsid w:val="008D3EF4"/>
    <w:rsid w:val="008D4462"/>
    <w:rsid w:val="008D49CF"/>
    <w:rsid w:val="008D6174"/>
    <w:rsid w:val="008D651A"/>
    <w:rsid w:val="008D6802"/>
    <w:rsid w:val="008D6925"/>
    <w:rsid w:val="008D73EA"/>
    <w:rsid w:val="008D7D29"/>
    <w:rsid w:val="008E0293"/>
    <w:rsid w:val="008E0372"/>
    <w:rsid w:val="008E0529"/>
    <w:rsid w:val="008E12E0"/>
    <w:rsid w:val="008E16AC"/>
    <w:rsid w:val="008E2A6C"/>
    <w:rsid w:val="008E2A6E"/>
    <w:rsid w:val="008E3135"/>
    <w:rsid w:val="008E31D5"/>
    <w:rsid w:val="008E3F27"/>
    <w:rsid w:val="008E4741"/>
    <w:rsid w:val="008E4F17"/>
    <w:rsid w:val="008E510F"/>
    <w:rsid w:val="008E6418"/>
    <w:rsid w:val="008E662C"/>
    <w:rsid w:val="008E6724"/>
    <w:rsid w:val="008E67F5"/>
    <w:rsid w:val="008E68A7"/>
    <w:rsid w:val="008E798A"/>
    <w:rsid w:val="008F0099"/>
    <w:rsid w:val="008F00D7"/>
    <w:rsid w:val="008F02AC"/>
    <w:rsid w:val="008F0D4A"/>
    <w:rsid w:val="008F129C"/>
    <w:rsid w:val="008F145E"/>
    <w:rsid w:val="008F228C"/>
    <w:rsid w:val="008F2347"/>
    <w:rsid w:val="008F2356"/>
    <w:rsid w:val="008F2ACE"/>
    <w:rsid w:val="008F31EC"/>
    <w:rsid w:val="008F341A"/>
    <w:rsid w:val="008F34FC"/>
    <w:rsid w:val="008F3868"/>
    <w:rsid w:val="008F503A"/>
    <w:rsid w:val="008F5347"/>
    <w:rsid w:val="008F5704"/>
    <w:rsid w:val="008F5D80"/>
    <w:rsid w:val="008F5E33"/>
    <w:rsid w:val="008F619B"/>
    <w:rsid w:val="008F620C"/>
    <w:rsid w:val="008F6281"/>
    <w:rsid w:val="008F6B16"/>
    <w:rsid w:val="008F7560"/>
    <w:rsid w:val="009002C7"/>
    <w:rsid w:val="00900390"/>
    <w:rsid w:val="00900B80"/>
    <w:rsid w:val="00901FFB"/>
    <w:rsid w:val="009021D2"/>
    <w:rsid w:val="00902689"/>
    <w:rsid w:val="00902A83"/>
    <w:rsid w:val="00902D18"/>
    <w:rsid w:val="00902F52"/>
    <w:rsid w:val="009033F5"/>
    <w:rsid w:val="0090348E"/>
    <w:rsid w:val="009037B5"/>
    <w:rsid w:val="00903EF4"/>
    <w:rsid w:val="009041B8"/>
    <w:rsid w:val="00904516"/>
    <w:rsid w:val="0090475E"/>
    <w:rsid w:val="009048DA"/>
    <w:rsid w:val="00905482"/>
    <w:rsid w:val="009054FB"/>
    <w:rsid w:val="00905895"/>
    <w:rsid w:val="00905C42"/>
    <w:rsid w:val="00906C5E"/>
    <w:rsid w:val="00906D0D"/>
    <w:rsid w:val="00906E6E"/>
    <w:rsid w:val="009072E8"/>
    <w:rsid w:val="009074AC"/>
    <w:rsid w:val="00907B78"/>
    <w:rsid w:val="00910155"/>
    <w:rsid w:val="0091097A"/>
    <w:rsid w:val="00910FB6"/>
    <w:rsid w:val="0091132F"/>
    <w:rsid w:val="009114A5"/>
    <w:rsid w:val="00911806"/>
    <w:rsid w:val="00911C95"/>
    <w:rsid w:val="00911D8F"/>
    <w:rsid w:val="00911D9E"/>
    <w:rsid w:val="00912006"/>
    <w:rsid w:val="0091242F"/>
    <w:rsid w:val="00912B26"/>
    <w:rsid w:val="00912BE4"/>
    <w:rsid w:val="00913268"/>
    <w:rsid w:val="00913386"/>
    <w:rsid w:val="00913455"/>
    <w:rsid w:val="009136A8"/>
    <w:rsid w:val="00913B39"/>
    <w:rsid w:val="009142B0"/>
    <w:rsid w:val="009147AE"/>
    <w:rsid w:val="00914F89"/>
    <w:rsid w:val="00914FDE"/>
    <w:rsid w:val="00915B53"/>
    <w:rsid w:val="00917661"/>
    <w:rsid w:val="00917714"/>
    <w:rsid w:val="00917CC6"/>
    <w:rsid w:val="00917E50"/>
    <w:rsid w:val="0092000A"/>
    <w:rsid w:val="00920493"/>
    <w:rsid w:val="0092053D"/>
    <w:rsid w:val="009207A6"/>
    <w:rsid w:val="00920C0A"/>
    <w:rsid w:val="00921D6B"/>
    <w:rsid w:val="00921DC2"/>
    <w:rsid w:val="009223DE"/>
    <w:rsid w:val="00922AAB"/>
    <w:rsid w:val="00922B6C"/>
    <w:rsid w:val="00923389"/>
    <w:rsid w:val="009243F0"/>
    <w:rsid w:val="00924E4F"/>
    <w:rsid w:val="00925575"/>
    <w:rsid w:val="009258EC"/>
    <w:rsid w:val="00925AF9"/>
    <w:rsid w:val="0092618B"/>
    <w:rsid w:val="009261FC"/>
    <w:rsid w:val="009264B7"/>
    <w:rsid w:val="00926F09"/>
    <w:rsid w:val="00927E16"/>
    <w:rsid w:val="00927E5D"/>
    <w:rsid w:val="00930598"/>
    <w:rsid w:val="009308F9"/>
    <w:rsid w:val="00930C92"/>
    <w:rsid w:val="00931B0D"/>
    <w:rsid w:val="00931B3D"/>
    <w:rsid w:val="009327AB"/>
    <w:rsid w:val="00932E23"/>
    <w:rsid w:val="009333EB"/>
    <w:rsid w:val="0093379D"/>
    <w:rsid w:val="00933B1F"/>
    <w:rsid w:val="00933BF2"/>
    <w:rsid w:val="00933ED3"/>
    <w:rsid w:val="00933F33"/>
    <w:rsid w:val="00933F93"/>
    <w:rsid w:val="00934027"/>
    <w:rsid w:val="009360C5"/>
    <w:rsid w:val="0093624D"/>
    <w:rsid w:val="00936473"/>
    <w:rsid w:val="009377A7"/>
    <w:rsid w:val="00937B08"/>
    <w:rsid w:val="009400CF"/>
    <w:rsid w:val="00940549"/>
    <w:rsid w:val="009407BC"/>
    <w:rsid w:val="00940B3D"/>
    <w:rsid w:val="00940BFF"/>
    <w:rsid w:val="009412B7"/>
    <w:rsid w:val="009418E2"/>
    <w:rsid w:val="00941F6F"/>
    <w:rsid w:val="00942E56"/>
    <w:rsid w:val="0094347D"/>
    <w:rsid w:val="00943CD6"/>
    <w:rsid w:val="0094565B"/>
    <w:rsid w:val="0094590B"/>
    <w:rsid w:val="00945A70"/>
    <w:rsid w:val="00946098"/>
    <w:rsid w:val="00946451"/>
    <w:rsid w:val="00946D42"/>
    <w:rsid w:val="00946E96"/>
    <w:rsid w:val="00946EFC"/>
    <w:rsid w:val="00946FAC"/>
    <w:rsid w:val="0094701B"/>
    <w:rsid w:val="009470D1"/>
    <w:rsid w:val="00947933"/>
    <w:rsid w:val="00947C1F"/>
    <w:rsid w:val="00947E95"/>
    <w:rsid w:val="0095045C"/>
    <w:rsid w:val="00950C89"/>
    <w:rsid w:val="00950E3E"/>
    <w:rsid w:val="00950EA1"/>
    <w:rsid w:val="0095114F"/>
    <w:rsid w:val="00951243"/>
    <w:rsid w:val="009518A3"/>
    <w:rsid w:val="00951A85"/>
    <w:rsid w:val="00952AE0"/>
    <w:rsid w:val="00952C46"/>
    <w:rsid w:val="00952DE4"/>
    <w:rsid w:val="00953469"/>
    <w:rsid w:val="00953DCA"/>
    <w:rsid w:val="00953EED"/>
    <w:rsid w:val="009540B6"/>
    <w:rsid w:val="0095416B"/>
    <w:rsid w:val="0095433C"/>
    <w:rsid w:val="009543DE"/>
    <w:rsid w:val="00954410"/>
    <w:rsid w:val="00954F31"/>
    <w:rsid w:val="0095533E"/>
    <w:rsid w:val="00955BE4"/>
    <w:rsid w:val="009560CB"/>
    <w:rsid w:val="009561C4"/>
    <w:rsid w:val="0095632B"/>
    <w:rsid w:val="0095663F"/>
    <w:rsid w:val="009566B7"/>
    <w:rsid w:val="00956845"/>
    <w:rsid w:val="00956E19"/>
    <w:rsid w:val="00957D37"/>
    <w:rsid w:val="00957F3C"/>
    <w:rsid w:val="009608E6"/>
    <w:rsid w:val="009611FB"/>
    <w:rsid w:val="009613B8"/>
    <w:rsid w:val="0096141C"/>
    <w:rsid w:val="009615D2"/>
    <w:rsid w:val="0096188A"/>
    <w:rsid w:val="00961BB1"/>
    <w:rsid w:val="0096268B"/>
    <w:rsid w:val="00962719"/>
    <w:rsid w:val="00962DB1"/>
    <w:rsid w:val="009634F4"/>
    <w:rsid w:val="00963E90"/>
    <w:rsid w:val="00964438"/>
    <w:rsid w:val="009650F6"/>
    <w:rsid w:val="009651EE"/>
    <w:rsid w:val="00965E5C"/>
    <w:rsid w:val="00966011"/>
    <w:rsid w:val="00966A9C"/>
    <w:rsid w:val="0096761A"/>
    <w:rsid w:val="00967A4E"/>
    <w:rsid w:val="00970810"/>
    <w:rsid w:val="00970C5C"/>
    <w:rsid w:val="00970D9D"/>
    <w:rsid w:val="00970FFA"/>
    <w:rsid w:val="009713CB"/>
    <w:rsid w:val="00971869"/>
    <w:rsid w:val="009718FA"/>
    <w:rsid w:val="00971BA0"/>
    <w:rsid w:val="00971C78"/>
    <w:rsid w:val="00971FCE"/>
    <w:rsid w:val="009722CB"/>
    <w:rsid w:val="00972684"/>
    <w:rsid w:val="00972CE1"/>
    <w:rsid w:val="00974520"/>
    <w:rsid w:val="00974B1F"/>
    <w:rsid w:val="00974B6E"/>
    <w:rsid w:val="0097544E"/>
    <w:rsid w:val="00975821"/>
    <w:rsid w:val="009768D3"/>
    <w:rsid w:val="00977C09"/>
    <w:rsid w:val="00977E1D"/>
    <w:rsid w:val="00980057"/>
    <w:rsid w:val="009804F1"/>
    <w:rsid w:val="00980A63"/>
    <w:rsid w:val="00980A7B"/>
    <w:rsid w:val="00980F22"/>
    <w:rsid w:val="0098195E"/>
    <w:rsid w:val="009829C7"/>
    <w:rsid w:val="00983078"/>
    <w:rsid w:val="009831EB"/>
    <w:rsid w:val="009832A8"/>
    <w:rsid w:val="00983DF0"/>
    <w:rsid w:val="009848A1"/>
    <w:rsid w:val="00984980"/>
    <w:rsid w:val="009854C5"/>
    <w:rsid w:val="00985540"/>
    <w:rsid w:val="009856A8"/>
    <w:rsid w:val="00985A9A"/>
    <w:rsid w:val="00985F9A"/>
    <w:rsid w:val="009871B3"/>
    <w:rsid w:val="009901F0"/>
    <w:rsid w:val="00990C48"/>
    <w:rsid w:val="00991260"/>
    <w:rsid w:val="0099133E"/>
    <w:rsid w:val="0099175A"/>
    <w:rsid w:val="00991D39"/>
    <w:rsid w:val="00991FD2"/>
    <w:rsid w:val="0099213A"/>
    <w:rsid w:val="00992D53"/>
    <w:rsid w:val="00992E41"/>
    <w:rsid w:val="00992F97"/>
    <w:rsid w:val="00993D5B"/>
    <w:rsid w:val="00994007"/>
    <w:rsid w:val="009942EA"/>
    <w:rsid w:val="00994B50"/>
    <w:rsid w:val="00995024"/>
    <w:rsid w:val="00995792"/>
    <w:rsid w:val="0099594C"/>
    <w:rsid w:val="00995C6C"/>
    <w:rsid w:val="00995EB7"/>
    <w:rsid w:val="00995F88"/>
    <w:rsid w:val="0099645B"/>
    <w:rsid w:val="00996F1B"/>
    <w:rsid w:val="0099782A"/>
    <w:rsid w:val="009979C9"/>
    <w:rsid w:val="00997E65"/>
    <w:rsid w:val="00997E83"/>
    <w:rsid w:val="009A0890"/>
    <w:rsid w:val="009A09C2"/>
    <w:rsid w:val="009A10EA"/>
    <w:rsid w:val="009A11E2"/>
    <w:rsid w:val="009A1653"/>
    <w:rsid w:val="009A1D0E"/>
    <w:rsid w:val="009A2005"/>
    <w:rsid w:val="009A207B"/>
    <w:rsid w:val="009A2EB5"/>
    <w:rsid w:val="009A4B1A"/>
    <w:rsid w:val="009A57E1"/>
    <w:rsid w:val="009A5951"/>
    <w:rsid w:val="009A5A42"/>
    <w:rsid w:val="009A5A79"/>
    <w:rsid w:val="009A614C"/>
    <w:rsid w:val="009A68A8"/>
    <w:rsid w:val="009A6B8B"/>
    <w:rsid w:val="009A6BC8"/>
    <w:rsid w:val="009A6C69"/>
    <w:rsid w:val="009A6F40"/>
    <w:rsid w:val="009A6F73"/>
    <w:rsid w:val="009A78FA"/>
    <w:rsid w:val="009B001E"/>
    <w:rsid w:val="009B184B"/>
    <w:rsid w:val="009B1FE5"/>
    <w:rsid w:val="009B2748"/>
    <w:rsid w:val="009B28CD"/>
    <w:rsid w:val="009B2B90"/>
    <w:rsid w:val="009B2F5E"/>
    <w:rsid w:val="009B3629"/>
    <w:rsid w:val="009B432D"/>
    <w:rsid w:val="009B4A92"/>
    <w:rsid w:val="009B518D"/>
    <w:rsid w:val="009B5209"/>
    <w:rsid w:val="009B52C1"/>
    <w:rsid w:val="009B5313"/>
    <w:rsid w:val="009B5789"/>
    <w:rsid w:val="009B616D"/>
    <w:rsid w:val="009B63DE"/>
    <w:rsid w:val="009B6786"/>
    <w:rsid w:val="009B745E"/>
    <w:rsid w:val="009B74CC"/>
    <w:rsid w:val="009B74F3"/>
    <w:rsid w:val="009C0526"/>
    <w:rsid w:val="009C1231"/>
    <w:rsid w:val="009C15D1"/>
    <w:rsid w:val="009C1CB2"/>
    <w:rsid w:val="009C23B2"/>
    <w:rsid w:val="009C2C15"/>
    <w:rsid w:val="009C39FD"/>
    <w:rsid w:val="009C3C5C"/>
    <w:rsid w:val="009C425B"/>
    <w:rsid w:val="009C5262"/>
    <w:rsid w:val="009C5CF5"/>
    <w:rsid w:val="009C61F9"/>
    <w:rsid w:val="009C672C"/>
    <w:rsid w:val="009C6804"/>
    <w:rsid w:val="009C6B6B"/>
    <w:rsid w:val="009C7267"/>
    <w:rsid w:val="009C7CA5"/>
    <w:rsid w:val="009D0108"/>
    <w:rsid w:val="009D0687"/>
    <w:rsid w:val="009D0B68"/>
    <w:rsid w:val="009D0D39"/>
    <w:rsid w:val="009D0E18"/>
    <w:rsid w:val="009D0E59"/>
    <w:rsid w:val="009D0F3D"/>
    <w:rsid w:val="009D1112"/>
    <w:rsid w:val="009D1B27"/>
    <w:rsid w:val="009D1BC5"/>
    <w:rsid w:val="009D1EA0"/>
    <w:rsid w:val="009D1F23"/>
    <w:rsid w:val="009D20D4"/>
    <w:rsid w:val="009D220B"/>
    <w:rsid w:val="009D2BAD"/>
    <w:rsid w:val="009D2F34"/>
    <w:rsid w:val="009D3B8A"/>
    <w:rsid w:val="009D3C71"/>
    <w:rsid w:val="009D3F17"/>
    <w:rsid w:val="009D4F7E"/>
    <w:rsid w:val="009D50C6"/>
    <w:rsid w:val="009D6A8D"/>
    <w:rsid w:val="009D6CFF"/>
    <w:rsid w:val="009D769D"/>
    <w:rsid w:val="009D78D9"/>
    <w:rsid w:val="009D7AB1"/>
    <w:rsid w:val="009D7D2D"/>
    <w:rsid w:val="009D7DF8"/>
    <w:rsid w:val="009E06F8"/>
    <w:rsid w:val="009E0827"/>
    <w:rsid w:val="009E109D"/>
    <w:rsid w:val="009E161B"/>
    <w:rsid w:val="009E1682"/>
    <w:rsid w:val="009E1A8D"/>
    <w:rsid w:val="009E1C16"/>
    <w:rsid w:val="009E1C5A"/>
    <w:rsid w:val="009E1C9E"/>
    <w:rsid w:val="009E2546"/>
    <w:rsid w:val="009E2A11"/>
    <w:rsid w:val="009E2E58"/>
    <w:rsid w:val="009E2E73"/>
    <w:rsid w:val="009E32BF"/>
    <w:rsid w:val="009E34DE"/>
    <w:rsid w:val="009E365E"/>
    <w:rsid w:val="009E376D"/>
    <w:rsid w:val="009E40A4"/>
    <w:rsid w:val="009E4377"/>
    <w:rsid w:val="009E5271"/>
    <w:rsid w:val="009E5298"/>
    <w:rsid w:val="009E5604"/>
    <w:rsid w:val="009E5A44"/>
    <w:rsid w:val="009E5C7C"/>
    <w:rsid w:val="009E6189"/>
    <w:rsid w:val="009E62AF"/>
    <w:rsid w:val="009E661B"/>
    <w:rsid w:val="009E6BE9"/>
    <w:rsid w:val="009E6D66"/>
    <w:rsid w:val="009E77BC"/>
    <w:rsid w:val="009E7D5F"/>
    <w:rsid w:val="009F0839"/>
    <w:rsid w:val="009F143C"/>
    <w:rsid w:val="009F1A2E"/>
    <w:rsid w:val="009F1E74"/>
    <w:rsid w:val="009F20EE"/>
    <w:rsid w:val="009F2117"/>
    <w:rsid w:val="009F2124"/>
    <w:rsid w:val="009F2751"/>
    <w:rsid w:val="009F3065"/>
    <w:rsid w:val="009F388B"/>
    <w:rsid w:val="009F42C0"/>
    <w:rsid w:val="009F4691"/>
    <w:rsid w:val="009F4917"/>
    <w:rsid w:val="009F4B97"/>
    <w:rsid w:val="009F5631"/>
    <w:rsid w:val="009F6030"/>
    <w:rsid w:val="009F609F"/>
    <w:rsid w:val="009F66D2"/>
    <w:rsid w:val="009F7374"/>
    <w:rsid w:val="009F7DDD"/>
    <w:rsid w:val="00A00629"/>
    <w:rsid w:val="00A00797"/>
    <w:rsid w:val="00A008FB"/>
    <w:rsid w:val="00A013CA"/>
    <w:rsid w:val="00A01579"/>
    <w:rsid w:val="00A01628"/>
    <w:rsid w:val="00A01C16"/>
    <w:rsid w:val="00A02799"/>
    <w:rsid w:val="00A02AEB"/>
    <w:rsid w:val="00A02B1D"/>
    <w:rsid w:val="00A039C8"/>
    <w:rsid w:val="00A03DDB"/>
    <w:rsid w:val="00A03FFB"/>
    <w:rsid w:val="00A040F5"/>
    <w:rsid w:val="00A054D9"/>
    <w:rsid w:val="00A05539"/>
    <w:rsid w:val="00A05A97"/>
    <w:rsid w:val="00A10302"/>
    <w:rsid w:val="00A10772"/>
    <w:rsid w:val="00A110E9"/>
    <w:rsid w:val="00A115F7"/>
    <w:rsid w:val="00A11B74"/>
    <w:rsid w:val="00A122C4"/>
    <w:rsid w:val="00A12448"/>
    <w:rsid w:val="00A1359D"/>
    <w:rsid w:val="00A139A9"/>
    <w:rsid w:val="00A139C0"/>
    <w:rsid w:val="00A139D2"/>
    <w:rsid w:val="00A13DDB"/>
    <w:rsid w:val="00A1428C"/>
    <w:rsid w:val="00A14EE2"/>
    <w:rsid w:val="00A15AB6"/>
    <w:rsid w:val="00A15AFB"/>
    <w:rsid w:val="00A15E76"/>
    <w:rsid w:val="00A16333"/>
    <w:rsid w:val="00A172D4"/>
    <w:rsid w:val="00A17A3F"/>
    <w:rsid w:val="00A17A63"/>
    <w:rsid w:val="00A17B4B"/>
    <w:rsid w:val="00A20094"/>
    <w:rsid w:val="00A200CC"/>
    <w:rsid w:val="00A201F3"/>
    <w:rsid w:val="00A20702"/>
    <w:rsid w:val="00A20C44"/>
    <w:rsid w:val="00A20E6F"/>
    <w:rsid w:val="00A21B6D"/>
    <w:rsid w:val="00A2346A"/>
    <w:rsid w:val="00A2361F"/>
    <w:rsid w:val="00A236FE"/>
    <w:rsid w:val="00A23A4F"/>
    <w:rsid w:val="00A24269"/>
    <w:rsid w:val="00A257C2"/>
    <w:rsid w:val="00A26283"/>
    <w:rsid w:val="00A262A8"/>
    <w:rsid w:val="00A264EF"/>
    <w:rsid w:val="00A26536"/>
    <w:rsid w:val="00A26DA6"/>
    <w:rsid w:val="00A275E8"/>
    <w:rsid w:val="00A27A4F"/>
    <w:rsid w:val="00A310F7"/>
    <w:rsid w:val="00A3147E"/>
    <w:rsid w:val="00A3177C"/>
    <w:rsid w:val="00A319A2"/>
    <w:rsid w:val="00A31C81"/>
    <w:rsid w:val="00A32044"/>
    <w:rsid w:val="00A324EC"/>
    <w:rsid w:val="00A336C0"/>
    <w:rsid w:val="00A33924"/>
    <w:rsid w:val="00A33B7D"/>
    <w:rsid w:val="00A345E0"/>
    <w:rsid w:val="00A35235"/>
    <w:rsid w:val="00A35305"/>
    <w:rsid w:val="00A356C3"/>
    <w:rsid w:val="00A357EA"/>
    <w:rsid w:val="00A3669A"/>
    <w:rsid w:val="00A36922"/>
    <w:rsid w:val="00A37336"/>
    <w:rsid w:val="00A37A59"/>
    <w:rsid w:val="00A37F6A"/>
    <w:rsid w:val="00A40264"/>
    <w:rsid w:val="00A40832"/>
    <w:rsid w:val="00A410A0"/>
    <w:rsid w:val="00A41836"/>
    <w:rsid w:val="00A41E41"/>
    <w:rsid w:val="00A425CE"/>
    <w:rsid w:val="00A426F3"/>
    <w:rsid w:val="00A4326B"/>
    <w:rsid w:val="00A432E1"/>
    <w:rsid w:val="00A435BC"/>
    <w:rsid w:val="00A447B5"/>
    <w:rsid w:val="00A448AB"/>
    <w:rsid w:val="00A44A00"/>
    <w:rsid w:val="00A4520B"/>
    <w:rsid w:val="00A45E0D"/>
    <w:rsid w:val="00A4631A"/>
    <w:rsid w:val="00A46582"/>
    <w:rsid w:val="00A4776F"/>
    <w:rsid w:val="00A479B4"/>
    <w:rsid w:val="00A47B86"/>
    <w:rsid w:val="00A47CDF"/>
    <w:rsid w:val="00A5080C"/>
    <w:rsid w:val="00A509DD"/>
    <w:rsid w:val="00A51B4C"/>
    <w:rsid w:val="00A524A0"/>
    <w:rsid w:val="00A52A28"/>
    <w:rsid w:val="00A533D4"/>
    <w:rsid w:val="00A5346D"/>
    <w:rsid w:val="00A53988"/>
    <w:rsid w:val="00A53B3D"/>
    <w:rsid w:val="00A5416D"/>
    <w:rsid w:val="00A547A2"/>
    <w:rsid w:val="00A54A4E"/>
    <w:rsid w:val="00A54ABE"/>
    <w:rsid w:val="00A54FEF"/>
    <w:rsid w:val="00A5505F"/>
    <w:rsid w:val="00A5550D"/>
    <w:rsid w:val="00A55A6D"/>
    <w:rsid w:val="00A55AE9"/>
    <w:rsid w:val="00A56F8F"/>
    <w:rsid w:val="00A571BE"/>
    <w:rsid w:val="00A57C7F"/>
    <w:rsid w:val="00A57C90"/>
    <w:rsid w:val="00A60269"/>
    <w:rsid w:val="00A604B2"/>
    <w:rsid w:val="00A606FA"/>
    <w:rsid w:val="00A6113D"/>
    <w:rsid w:val="00A615EB"/>
    <w:rsid w:val="00A62D07"/>
    <w:rsid w:val="00A633C0"/>
    <w:rsid w:val="00A636CC"/>
    <w:rsid w:val="00A63A6D"/>
    <w:rsid w:val="00A63ADF"/>
    <w:rsid w:val="00A63E3F"/>
    <w:rsid w:val="00A640D3"/>
    <w:rsid w:val="00A642FE"/>
    <w:rsid w:val="00A64CB1"/>
    <w:rsid w:val="00A64F52"/>
    <w:rsid w:val="00A65353"/>
    <w:rsid w:val="00A65370"/>
    <w:rsid w:val="00A658B3"/>
    <w:rsid w:val="00A66353"/>
    <w:rsid w:val="00A6654C"/>
    <w:rsid w:val="00A66690"/>
    <w:rsid w:val="00A66B8A"/>
    <w:rsid w:val="00A676B1"/>
    <w:rsid w:val="00A708F1"/>
    <w:rsid w:val="00A71242"/>
    <w:rsid w:val="00A716C8"/>
    <w:rsid w:val="00A71AA4"/>
    <w:rsid w:val="00A71F67"/>
    <w:rsid w:val="00A72740"/>
    <w:rsid w:val="00A72855"/>
    <w:rsid w:val="00A73F3A"/>
    <w:rsid w:val="00A75F04"/>
    <w:rsid w:val="00A7600E"/>
    <w:rsid w:val="00A763E4"/>
    <w:rsid w:val="00A76517"/>
    <w:rsid w:val="00A7673D"/>
    <w:rsid w:val="00A7742A"/>
    <w:rsid w:val="00A77541"/>
    <w:rsid w:val="00A775E7"/>
    <w:rsid w:val="00A778C7"/>
    <w:rsid w:val="00A77FFB"/>
    <w:rsid w:val="00A803C5"/>
    <w:rsid w:val="00A80DF6"/>
    <w:rsid w:val="00A80F3A"/>
    <w:rsid w:val="00A815E3"/>
    <w:rsid w:val="00A81B20"/>
    <w:rsid w:val="00A81BC4"/>
    <w:rsid w:val="00A81D7E"/>
    <w:rsid w:val="00A822BB"/>
    <w:rsid w:val="00A828C9"/>
    <w:rsid w:val="00A82CE9"/>
    <w:rsid w:val="00A8349A"/>
    <w:rsid w:val="00A845FB"/>
    <w:rsid w:val="00A847B8"/>
    <w:rsid w:val="00A84927"/>
    <w:rsid w:val="00A84D19"/>
    <w:rsid w:val="00A85927"/>
    <w:rsid w:val="00A86BC3"/>
    <w:rsid w:val="00A87085"/>
    <w:rsid w:val="00A87738"/>
    <w:rsid w:val="00A87831"/>
    <w:rsid w:val="00A87DA6"/>
    <w:rsid w:val="00A901A3"/>
    <w:rsid w:val="00A92625"/>
    <w:rsid w:val="00A93ACD"/>
    <w:rsid w:val="00A93B09"/>
    <w:rsid w:val="00A940F7"/>
    <w:rsid w:val="00A9438B"/>
    <w:rsid w:val="00A945C8"/>
    <w:rsid w:val="00A946CB"/>
    <w:rsid w:val="00A950EB"/>
    <w:rsid w:val="00A958C4"/>
    <w:rsid w:val="00A95D15"/>
    <w:rsid w:val="00A95ED8"/>
    <w:rsid w:val="00A960BD"/>
    <w:rsid w:val="00A96202"/>
    <w:rsid w:val="00A9639B"/>
    <w:rsid w:val="00A96764"/>
    <w:rsid w:val="00A97027"/>
    <w:rsid w:val="00A970EB"/>
    <w:rsid w:val="00A973D1"/>
    <w:rsid w:val="00A973F1"/>
    <w:rsid w:val="00A97589"/>
    <w:rsid w:val="00AA01BB"/>
    <w:rsid w:val="00AA0556"/>
    <w:rsid w:val="00AA08A0"/>
    <w:rsid w:val="00AA0E2D"/>
    <w:rsid w:val="00AA10CE"/>
    <w:rsid w:val="00AA118D"/>
    <w:rsid w:val="00AA1DBC"/>
    <w:rsid w:val="00AA1F06"/>
    <w:rsid w:val="00AA210F"/>
    <w:rsid w:val="00AA2A1C"/>
    <w:rsid w:val="00AA3843"/>
    <w:rsid w:val="00AA5C00"/>
    <w:rsid w:val="00AA6B86"/>
    <w:rsid w:val="00AA7AA5"/>
    <w:rsid w:val="00AB0532"/>
    <w:rsid w:val="00AB11A6"/>
    <w:rsid w:val="00AB174D"/>
    <w:rsid w:val="00AB2107"/>
    <w:rsid w:val="00AB23F4"/>
    <w:rsid w:val="00AB2402"/>
    <w:rsid w:val="00AB2A51"/>
    <w:rsid w:val="00AB2B3D"/>
    <w:rsid w:val="00AB2F8C"/>
    <w:rsid w:val="00AB2FBC"/>
    <w:rsid w:val="00AB43EE"/>
    <w:rsid w:val="00AB4C57"/>
    <w:rsid w:val="00AB5816"/>
    <w:rsid w:val="00AB5ED8"/>
    <w:rsid w:val="00AB612E"/>
    <w:rsid w:val="00AB72A6"/>
    <w:rsid w:val="00AB7AF0"/>
    <w:rsid w:val="00AB7D3F"/>
    <w:rsid w:val="00AC00A3"/>
    <w:rsid w:val="00AC020D"/>
    <w:rsid w:val="00AC03A9"/>
    <w:rsid w:val="00AC1172"/>
    <w:rsid w:val="00AC14DC"/>
    <w:rsid w:val="00AC1AB4"/>
    <w:rsid w:val="00AC1E3C"/>
    <w:rsid w:val="00AC2471"/>
    <w:rsid w:val="00AC2C02"/>
    <w:rsid w:val="00AC30F0"/>
    <w:rsid w:val="00AC4480"/>
    <w:rsid w:val="00AC4BAD"/>
    <w:rsid w:val="00AC586A"/>
    <w:rsid w:val="00AC5E67"/>
    <w:rsid w:val="00AC68B5"/>
    <w:rsid w:val="00AC6B40"/>
    <w:rsid w:val="00AC6DCE"/>
    <w:rsid w:val="00AC70F8"/>
    <w:rsid w:val="00AC7F1E"/>
    <w:rsid w:val="00AD0946"/>
    <w:rsid w:val="00AD127F"/>
    <w:rsid w:val="00AD1C1E"/>
    <w:rsid w:val="00AD24DD"/>
    <w:rsid w:val="00AD2960"/>
    <w:rsid w:val="00AD2B43"/>
    <w:rsid w:val="00AD2EA9"/>
    <w:rsid w:val="00AD330C"/>
    <w:rsid w:val="00AD33ED"/>
    <w:rsid w:val="00AD3889"/>
    <w:rsid w:val="00AD3924"/>
    <w:rsid w:val="00AD3E0A"/>
    <w:rsid w:val="00AD40FA"/>
    <w:rsid w:val="00AD4B4D"/>
    <w:rsid w:val="00AD4B96"/>
    <w:rsid w:val="00AD4E67"/>
    <w:rsid w:val="00AD5552"/>
    <w:rsid w:val="00AD5711"/>
    <w:rsid w:val="00AD59B6"/>
    <w:rsid w:val="00AD607A"/>
    <w:rsid w:val="00AD6A5A"/>
    <w:rsid w:val="00AD6C8A"/>
    <w:rsid w:val="00AD6D9B"/>
    <w:rsid w:val="00AD6F7F"/>
    <w:rsid w:val="00AD7A8E"/>
    <w:rsid w:val="00AD7E8D"/>
    <w:rsid w:val="00AE172D"/>
    <w:rsid w:val="00AE2E05"/>
    <w:rsid w:val="00AE4D0C"/>
    <w:rsid w:val="00AE54F0"/>
    <w:rsid w:val="00AE56C3"/>
    <w:rsid w:val="00AE5827"/>
    <w:rsid w:val="00AE59E9"/>
    <w:rsid w:val="00AE6169"/>
    <w:rsid w:val="00AE61F1"/>
    <w:rsid w:val="00AE664A"/>
    <w:rsid w:val="00AE6CB9"/>
    <w:rsid w:val="00AE6E40"/>
    <w:rsid w:val="00AE6F48"/>
    <w:rsid w:val="00AE6F55"/>
    <w:rsid w:val="00AE6F7E"/>
    <w:rsid w:val="00AE73E9"/>
    <w:rsid w:val="00AE78E4"/>
    <w:rsid w:val="00AE7951"/>
    <w:rsid w:val="00AF1217"/>
    <w:rsid w:val="00AF1564"/>
    <w:rsid w:val="00AF174A"/>
    <w:rsid w:val="00AF20A9"/>
    <w:rsid w:val="00AF25A2"/>
    <w:rsid w:val="00AF2D85"/>
    <w:rsid w:val="00AF32B7"/>
    <w:rsid w:val="00AF3356"/>
    <w:rsid w:val="00AF35B9"/>
    <w:rsid w:val="00AF42C0"/>
    <w:rsid w:val="00AF4CCB"/>
    <w:rsid w:val="00AF4D0A"/>
    <w:rsid w:val="00AF51D4"/>
    <w:rsid w:val="00AF548B"/>
    <w:rsid w:val="00AF5EA7"/>
    <w:rsid w:val="00AF622C"/>
    <w:rsid w:val="00AF637F"/>
    <w:rsid w:val="00AF6C07"/>
    <w:rsid w:val="00AF6C0A"/>
    <w:rsid w:val="00AF7229"/>
    <w:rsid w:val="00AF7A0A"/>
    <w:rsid w:val="00AF7C1B"/>
    <w:rsid w:val="00AF7E56"/>
    <w:rsid w:val="00B005C5"/>
    <w:rsid w:val="00B00F3A"/>
    <w:rsid w:val="00B014BE"/>
    <w:rsid w:val="00B01B66"/>
    <w:rsid w:val="00B01BC8"/>
    <w:rsid w:val="00B01CB1"/>
    <w:rsid w:val="00B02C5F"/>
    <w:rsid w:val="00B02E57"/>
    <w:rsid w:val="00B031F1"/>
    <w:rsid w:val="00B034B0"/>
    <w:rsid w:val="00B04816"/>
    <w:rsid w:val="00B053BA"/>
    <w:rsid w:val="00B053DB"/>
    <w:rsid w:val="00B06398"/>
    <w:rsid w:val="00B06ACA"/>
    <w:rsid w:val="00B07AB6"/>
    <w:rsid w:val="00B07BB5"/>
    <w:rsid w:val="00B10537"/>
    <w:rsid w:val="00B10ADC"/>
    <w:rsid w:val="00B1101E"/>
    <w:rsid w:val="00B11281"/>
    <w:rsid w:val="00B11373"/>
    <w:rsid w:val="00B117A4"/>
    <w:rsid w:val="00B11DCD"/>
    <w:rsid w:val="00B12382"/>
    <w:rsid w:val="00B12556"/>
    <w:rsid w:val="00B12A44"/>
    <w:rsid w:val="00B13E5B"/>
    <w:rsid w:val="00B14398"/>
    <w:rsid w:val="00B143F6"/>
    <w:rsid w:val="00B1444D"/>
    <w:rsid w:val="00B14A54"/>
    <w:rsid w:val="00B14C02"/>
    <w:rsid w:val="00B156D6"/>
    <w:rsid w:val="00B15855"/>
    <w:rsid w:val="00B16045"/>
    <w:rsid w:val="00B16060"/>
    <w:rsid w:val="00B16B9F"/>
    <w:rsid w:val="00B1709E"/>
    <w:rsid w:val="00B17B82"/>
    <w:rsid w:val="00B20DB5"/>
    <w:rsid w:val="00B2134C"/>
    <w:rsid w:val="00B2134F"/>
    <w:rsid w:val="00B21372"/>
    <w:rsid w:val="00B218BE"/>
    <w:rsid w:val="00B21CB9"/>
    <w:rsid w:val="00B21ECB"/>
    <w:rsid w:val="00B22170"/>
    <w:rsid w:val="00B230D0"/>
    <w:rsid w:val="00B23399"/>
    <w:rsid w:val="00B239F2"/>
    <w:rsid w:val="00B23C03"/>
    <w:rsid w:val="00B23CFB"/>
    <w:rsid w:val="00B241CF"/>
    <w:rsid w:val="00B241DA"/>
    <w:rsid w:val="00B261E7"/>
    <w:rsid w:val="00B263B2"/>
    <w:rsid w:val="00B26732"/>
    <w:rsid w:val="00B26C9D"/>
    <w:rsid w:val="00B26D2D"/>
    <w:rsid w:val="00B2719A"/>
    <w:rsid w:val="00B27680"/>
    <w:rsid w:val="00B279E4"/>
    <w:rsid w:val="00B279F2"/>
    <w:rsid w:val="00B30395"/>
    <w:rsid w:val="00B30619"/>
    <w:rsid w:val="00B30778"/>
    <w:rsid w:val="00B30D78"/>
    <w:rsid w:val="00B3162A"/>
    <w:rsid w:val="00B31756"/>
    <w:rsid w:val="00B3182B"/>
    <w:rsid w:val="00B319C4"/>
    <w:rsid w:val="00B32DB9"/>
    <w:rsid w:val="00B32F18"/>
    <w:rsid w:val="00B33934"/>
    <w:rsid w:val="00B35ADB"/>
    <w:rsid w:val="00B3635F"/>
    <w:rsid w:val="00B36DC3"/>
    <w:rsid w:val="00B3709E"/>
    <w:rsid w:val="00B37218"/>
    <w:rsid w:val="00B37883"/>
    <w:rsid w:val="00B37F42"/>
    <w:rsid w:val="00B40009"/>
    <w:rsid w:val="00B40B88"/>
    <w:rsid w:val="00B41659"/>
    <w:rsid w:val="00B4236F"/>
    <w:rsid w:val="00B42F32"/>
    <w:rsid w:val="00B4329E"/>
    <w:rsid w:val="00B432B0"/>
    <w:rsid w:val="00B435D0"/>
    <w:rsid w:val="00B439C7"/>
    <w:rsid w:val="00B43BCA"/>
    <w:rsid w:val="00B4424D"/>
    <w:rsid w:val="00B44802"/>
    <w:rsid w:val="00B45F80"/>
    <w:rsid w:val="00B45FFE"/>
    <w:rsid w:val="00B4657A"/>
    <w:rsid w:val="00B466E5"/>
    <w:rsid w:val="00B47269"/>
    <w:rsid w:val="00B47A84"/>
    <w:rsid w:val="00B5008E"/>
    <w:rsid w:val="00B502B3"/>
    <w:rsid w:val="00B5099E"/>
    <w:rsid w:val="00B51C7D"/>
    <w:rsid w:val="00B52230"/>
    <w:rsid w:val="00B5244C"/>
    <w:rsid w:val="00B526A7"/>
    <w:rsid w:val="00B52AC5"/>
    <w:rsid w:val="00B5338E"/>
    <w:rsid w:val="00B54019"/>
    <w:rsid w:val="00B54239"/>
    <w:rsid w:val="00B54516"/>
    <w:rsid w:val="00B545C8"/>
    <w:rsid w:val="00B54B84"/>
    <w:rsid w:val="00B55282"/>
    <w:rsid w:val="00B55964"/>
    <w:rsid w:val="00B562E9"/>
    <w:rsid w:val="00B56357"/>
    <w:rsid w:val="00B56544"/>
    <w:rsid w:val="00B56E50"/>
    <w:rsid w:val="00B572DA"/>
    <w:rsid w:val="00B573CD"/>
    <w:rsid w:val="00B5780E"/>
    <w:rsid w:val="00B578F4"/>
    <w:rsid w:val="00B579B0"/>
    <w:rsid w:val="00B57CC9"/>
    <w:rsid w:val="00B61AB7"/>
    <w:rsid w:val="00B6264F"/>
    <w:rsid w:val="00B62728"/>
    <w:rsid w:val="00B632CC"/>
    <w:rsid w:val="00B638A3"/>
    <w:rsid w:val="00B648BD"/>
    <w:rsid w:val="00B64E30"/>
    <w:rsid w:val="00B64FF4"/>
    <w:rsid w:val="00B661A6"/>
    <w:rsid w:val="00B66600"/>
    <w:rsid w:val="00B6733F"/>
    <w:rsid w:val="00B6762F"/>
    <w:rsid w:val="00B6788E"/>
    <w:rsid w:val="00B70503"/>
    <w:rsid w:val="00B705D8"/>
    <w:rsid w:val="00B710EB"/>
    <w:rsid w:val="00B725F0"/>
    <w:rsid w:val="00B7276C"/>
    <w:rsid w:val="00B72813"/>
    <w:rsid w:val="00B731B0"/>
    <w:rsid w:val="00B73AE7"/>
    <w:rsid w:val="00B73E30"/>
    <w:rsid w:val="00B7446B"/>
    <w:rsid w:val="00B749C0"/>
    <w:rsid w:val="00B75ABB"/>
    <w:rsid w:val="00B75BCF"/>
    <w:rsid w:val="00B75DE4"/>
    <w:rsid w:val="00B75F76"/>
    <w:rsid w:val="00B769E8"/>
    <w:rsid w:val="00B76EB1"/>
    <w:rsid w:val="00B77356"/>
    <w:rsid w:val="00B77B9C"/>
    <w:rsid w:val="00B77D6D"/>
    <w:rsid w:val="00B80026"/>
    <w:rsid w:val="00B80239"/>
    <w:rsid w:val="00B80336"/>
    <w:rsid w:val="00B8055F"/>
    <w:rsid w:val="00B810B5"/>
    <w:rsid w:val="00B813FA"/>
    <w:rsid w:val="00B816B5"/>
    <w:rsid w:val="00B81B41"/>
    <w:rsid w:val="00B82679"/>
    <w:rsid w:val="00B82A42"/>
    <w:rsid w:val="00B82C03"/>
    <w:rsid w:val="00B831D1"/>
    <w:rsid w:val="00B83F8A"/>
    <w:rsid w:val="00B84751"/>
    <w:rsid w:val="00B8488C"/>
    <w:rsid w:val="00B84BDF"/>
    <w:rsid w:val="00B84D4E"/>
    <w:rsid w:val="00B856E4"/>
    <w:rsid w:val="00B859A7"/>
    <w:rsid w:val="00B861D7"/>
    <w:rsid w:val="00B877DB"/>
    <w:rsid w:val="00B87BDE"/>
    <w:rsid w:val="00B90B4C"/>
    <w:rsid w:val="00B911CE"/>
    <w:rsid w:val="00B91267"/>
    <w:rsid w:val="00B91ECE"/>
    <w:rsid w:val="00B920E3"/>
    <w:rsid w:val="00B92CBA"/>
    <w:rsid w:val="00B92E0A"/>
    <w:rsid w:val="00B93511"/>
    <w:rsid w:val="00B939CD"/>
    <w:rsid w:val="00B9405A"/>
    <w:rsid w:val="00B94682"/>
    <w:rsid w:val="00B94A01"/>
    <w:rsid w:val="00B95873"/>
    <w:rsid w:val="00B95DA8"/>
    <w:rsid w:val="00B9618F"/>
    <w:rsid w:val="00B96409"/>
    <w:rsid w:val="00B96AA5"/>
    <w:rsid w:val="00B973CA"/>
    <w:rsid w:val="00B97B13"/>
    <w:rsid w:val="00B97F56"/>
    <w:rsid w:val="00B97F9D"/>
    <w:rsid w:val="00BA0225"/>
    <w:rsid w:val="00BA03CD"/>
    <w:rsid w:val="00BA092C"/>
    <w:rsid w:val="00BA10E6"/>
    <w:rsid w:val="00BA160A"/>
    <w:rsid w:val="00BA1789"/>
    <w:rsid w:val="00BA2034"/>
    <w:rsid w:val="00BA23BB"/>
    <w:rsid w:val="00BA2797"/>
    <w:rsid w:val="00BA32DE"/>
    <w:rsid w:val="00BA5416"/>
    <w:rsid w:val="00BA54EA"/>
    <w:rsid w:val="00BA5685"/>
    <w:rsid w:val="00BA683F"/>
    <w:rsid w:val="00BA6F69"/>
    <w:rsid w:val="00BA7A88"/>
    <w:rsid w:val="00BA7B3F"/>
    <w:rsid w:val="00BB02F8"/>
    <w:rsid w:val="00BB11A7"/>
    <w:rsid w:val="00BB11AD"/>
    <w:rsid w:val="00BB1B5E"/>
    <w:rsid w:val="00BB2224"/>
    <w:rsid w:val="00BB2373"/>
    <w:rsid w:val="00BB25A2"/>
    <w:rsid w:val="00BB3DF4"/>
    <w:rsid w:val="00BB45C8"/>
    <w:rsid w:val="00BB4831"/>
    <w:rsid w:val="00BB4A69"/>
    <w:rsid w:val="00BB4A82"/>
    <w:rsid w:val="00BB4CBA"/>
    <w:rsid w:val="00BB522F"/>
    <w:rsid w:val="00BB5639"/>
    <w:rsid w:val="00BB66A0"/>
    <w:rsid w:val="00BB7CDB"/>
    <w:rsid w:val="00BC0B24"/>
    <w:rsid w:val="00BC0B80"/>
    <w:rsid w:val="00BC0F36"/>
    <w:rsid w:val="00BC2320"/>
    <w:rsid w:val="00BC24A7"/>
    <w:rsid w:val="00BC3297"/>
    <w:rsid w:val="00BC35EC"/>
    <w:rsid w:val="00BC4101"/>
    <w:rsid w:val="00BC4739"/>
    <w:rsid w:val="00BC4775"/>
    <w:rsid w:val="00BC49F1"/>
    <w:rsid w:val="00BC4A62"/>
    <w:rsid w:val="00BC575A"/>
    <w:rsid w:val="00BC582D"/>
    <w:rsid w:val="00BC5A41"/>
    <w:rsid w:val="00BC661C"/>
    <w:rsid w:val="00BC6A8E"/>
    <w:rsid w:val="00BC6D57"/>
    <w:rsid w:val="00BC76B7"/>
    <w:rsid w:val="00BD0108"/>
    <w:rsid w:val="00BD019B"/>
    <w:rsid w:val="00BD032D"/>
    <w:rsid w:val="00BD144F"/>
    <w:rsid w:val="00BD1883"/>
    <w:rsid w:val="00BD1E46"/>
    <w:rsid w:val="00BD20B3"/>
    <w:rsid w:val="00BD29A5"/>
    <w:rsid w:val="00BD312A"/>
    <w:rsid w:val="00BD387E"/>
    <w:rsid w:val="00BD4407"/>
    <w:rsid w:val="00BD4A3D"/>
    <w:rsid w:val="00BD4C24"/>
    <w:rsid w:val="00BD510A"/>
    <w:rsid w:val="00BD5EA7"/>
    <w:rsid w:val="00BD65E4"/>
    <w:rsid w:val="00BD6A5E"/>
    <w:rsid w:val="00BD6A8F"/>
    <w:rsid w:val="00BD6C7E"/>
    <w:rsid w:val="00BD7016"/>
    <w:rsid w:val="00BD734C"/>
    <w:rsid w:val="00BD7587"/>
    <w:rsid w:val="00BE0763"/>
    <w:rsid w:val="00BE0A29"/>
    <w:rsid w:val="00BE0CB5"/>
    <w:rsid w:val="00BE0EE4"/>
    <w:rsid w:val="00BE10F9"/>
    <w:rsid w:val="00BE1153"/>
    <w:rsid w:val="00BE158F"/>
    <w:rsid w:val="00BE16A8"/>
    <w:rsid w:val="00BE275B"/>
    <w:rsid w:val="00BE27AF"/>
    <w:rsid w:val="00BE34E7"/>
    <w:rsid w:val="00BE42ED"/>
    <w:rsid w:val="00BE4BC0"/>
    <w:rsid w:val="00BE5040"/>
    <w:rsid w:val="00BE61C2"/>
    <w:rsid w:val="00BE643F"/>
    <w:rsid w:val="00BE6DD2"/>
    <w:rsid w:val="00BE735B"/>
    <w:rsid w:val="00BE7FAC"/>
    <w:rsid w:val="00BF0125"/>
    <w:rsid w:val="00BF04F2"/>
    <w:rsid w:val="00BF0B83"/>
    <w:rsid w:val="00BF0F35"/>
    <w:rsid w:val="00BF0FCA"/>
    <w:rsid w:val="00BF149E"/>
    <w:rsid w:val="00BF1960"/>
    <w:rsid w:val="00BF1B6E"/>
    <w:rsid w:val="00BF2014"/>
    <w:rsid w:val="00BF2680"/>
    <w:rsid w:val="00BF3E62"/>
    <w:rsid w:val="00BF43DA"/>
    <w:rsid w:val="00BF4737"/>
    <w:rsid w:val="00BF49DE"/>
    <w:rsid w:val="00BF5132"/>
    <w:rsid w:val="00BF5391"/>
    <w:rsid w:val="00BF5ED9"/>
    <w:rsid w:val="00BF65E4"/>
    <w:rsid w:val="00BF6AF7"/>
    <w:rsid w:val="00BF6D41"/>
    <w:rsid w:val="00BF739F"/>
    <w:rsid w:val="00BF77ED"/>
    <w:rsid w:val="00BF78B4"/>
    <w:rsid w:val="00BF7902"/>
    <w:rsid w:val="00BF7C86"/>
    <w:rsid w:val="00C00026"/>
    <w:rsid w:val="00C00383"/>
    <w:rsid w:val="00C0054E"/>
    <w:rsid w:val="00C01347"/>
    <w:rsid w:val="00C01356"/>
    <w:rsid w:val="00C01B5D"/>
    <w:rsid w:val="00C01B6C"/>
    <w:rsid w:val="00C020C0"/>
    <w:rsid w:val="00C02101"/>
    <w:rsid w:val="00C023D2"/>
    <w:rsid w:val="00C02862"/>
    <w:rsid w:val="00C0319E"/>
    <w:rsid w:val="00C04181"/>
    <w:rsid w:val="00C0426E"/>
    <w:rsid w:val="00C047F6"/>
    <w:rsid w:val="00C04813"/>
    <w:rsid w:val="00C04961"/>
    <w:rsid w:val="00C049EC"/>
    <w:rsid w:val="00C051FA"/>
    <w:rsid w:val="00C05266"/>
    <w:rsid w:val="00C054E8"/>
    <w:rsid w:val="00C05796"/>
    <w:rsid w:val="00C05AAB"/>
    <w:rsid w:val="00C05CD8"/>
    <w:rsid w:val="00C06326"/>
    <w:rsid w:val="00C06592"/>
    <w:rsid w:val="00C0687D"/>
    <w:rsid w:val="00C06E87"/>
    <w:rsid w:val="00C077D9"/>
    <w:rsid w:val="00C07D1A"/>
    <w:rsid w:val="00C10196"/>
    <w:rsid w:val="00C110BB"/>
    <w:rsid w:val="00C11144"/>
    <w:rsid w:val="00C11591"/>
    <w:rsid w:val="00C11953"/>
    <w:rsid w:val="00C11CC2"/>
    <w:rsid w:val="00C126F3"/>
    <w:rsid w:val="00C1282F"/>
    <w:rsid w:val="00C13640"/>
    <w:rsid w:val="00C13805"/>
    <w:rsid w:val="00C14355"/>
    <w:rsid w:val="00C1442F"/>
    <w:rsid w:val="00C14701"/>
    <w:rsid w:val="00C148B8"/>
    <w:rsid w:val="00C15EF6"/>
    <w:rsid w:val="00C164E5"/>
    <w:rsid w:val="00C165F6"/>
    <w:rsid w:val="00C17228"/>
    <w:rsid w:val="00C17A14"/>
    <w:rsid w:val="00C2073D"/>
    <w:rsid w:val="00C209ED"/>
    <w:rsid w:val="00C21989"/>
    <w:rsid w:val="00C220E5"/>
    <w:rsid w:val="00C22686"/>
    <w:rsid w:val="00C22EDC"/>
    <w:rsid w:val="00C22FBC"/>
    <w:rsid w:val="00C23B25"/>
    <w:rsid w:val="00C23E80"/>
    <w:rsid w:val="00C23FBB"/>
    <w:rsid w:val="00C241CA"/>
    <w:rsid w:val="00C244C7"/>
    <w:rsid w:val="00C24751"/>
    <w:rsid w:val="00C25235"/>
    <w:rsid w:val="00C25DEF"/>
    <w:rsid w:val="00C25EC4"/>
    <w:rsid w:val="00C264AA"/>
    <w:rsid w:val="00C26503"/>
    <w:rsid w:val="00C2750B"/>
    <w:rsid w:val="00C30024"/>
    <w:rsid w:val="00C30CC8"/>
    <w:rsid w:val="00C311B3"/>
    <w:rsid w:val="00C3123E"/>
    <w:rsid w:val="00C31F69"/>
    <w:rsid w:val="00C32B97"/>
    <w:rsid w:val="00C32D99"/>
    <w:rsid w:val="00C32F7F"/>
    <w:rsid w:val="00C3353D"/>
    <w:rsid w:val="00C338A3"/>
    <w:rsid w:val="00C33BA0"/>
    <w:rsid w:val="00C34A9D"/>
    <w:rsid w:val="00C34F3A"/>
    <w:rsid w:val="00C35076"/>
    <w:rsid w:val="00C35EE0"/>
    <w:rsid w:val="00C35F0C"/>
    <w:rsid w:val="00C35F9F"/>
    <w:rsid w:val="00C3680C"/>
    <w:rsid w:val="00C37759"/>
    <w:rsid w:val="00C3779C"/>
    <w:rsid w:val="00C3799A"/>
    <w:rsid w:val="00C379AF"/>
    <w:rsid w:val="00C37ACD"/>
    <w:rsid w:val="00C4011A"/>
    <w:rsid w:val="00C403BE"/>
    <w:rsid w:val="00C403C8"/>
    <w:rsid w:val="00C408B2"/>
    <w:rsid w:val="00C40A45"/>
    <w:rsid w:val="00C40EDE"/>
    <w:rsid w:val="00C41582"/>
    <w:rsid w:val="00C42028"/>
    <w:rsid w:val="00C425A0"/>
    <w:rsid w:val="00C435C4"/>
    <w:rsid w:val="00C437A0"/>
    <w:rsid w:val="00C43AC6"/>
    <w:rsid w:val="00C440B0"/>
    <w:rsid w:val="00C45C83"/>
    <w:rsid w:val="00C45EA7"/>
    <w:rsid w:val="00C4627D"/>
    <w:rsid w:val="00C46975"/>
    <w:rsid w:val="00C47024"/>
    <w:rsid w:val="00C47303"/>
    <w:rsid w:val="00C47804"/>
    <w:rsid w:val="00C47839"/>
    <w:rsid w:val="00C47CF6"/>
    <w:rsid w:val="00C500D0"/>
    <w:rsid w:val="00C50782"/>
    <w:rsid w:val="00C50F4A"/>
    <w:rsid w:val="00C51333"/>
    <w:rsid w:val="00C5139A"/>
    <w:rsid w:val="00C51633"/>
    <w:rsid w:val="00C516EE"/>
    <w:rsid w:val="00C519C6"/>
    <w:rsid w:val="00C51BDD"/>
    <w:rsid w:val="00C52092"/>
    <w:rsid w:val="00C52DF6"/>
    <w:rsid w:val="00C52ED3"/>
    <w:rsid w:val="00C52EE8"/>
    <w:rsid w:val="00C530E7"/>
    <w:rsid w:val="00C53168"/>
    <w:rsid w:val="00C53FF2"/>
    <w:rsid w:val="00C54143"/>
    <w:rsid w:val="00C543FA"/>
    <w:rsid w:val="00C54B9E"/>
    <w:rsid w:val="00C54CD4"/>
    <w:rsid w:val="00C56C73"/>
    <w:rsid w:val="00C5728B"/>
    <w:rsid w:val="00C57716"/>
    <w:rsid w:val="00C57768"/>
    <w:rsid w:val="00C57B4E"/>
    <w:rsid w:val="00C57D17"/>
    <w:rsid w:val="00C57D8A"/>
    <w:rsid w:val="00C611C5"/>
    <w:rsid w:val="00C6139E"/>
    <w:rsid w:val="00C61996"/>
    <w:rsid w:val="00C61A89"/>
    <w:rsid w:val="00C61E60"/>
    <w:rsid w:val="00C62684"/>
    <w:rsid w:val="00C62C79"/>
    <w:rsid w:val="00C62CDA"/>
    <w:rsid w:val="00C6372A"/>
    <w:rsid w:val="00C63AF3"/>
    <w:rsid w:val="00C63B86"/>
    <w:rsid w:val="00C63E0E"/>
    <w:rsid w:val="00C6402E"/>
    <w:rsid w:val="00C6459D"/>
    <w:rsid w:val="00C648D3"/>
    <w:rsid w:val="00C64BD2"/>
    <w:rsid w:val="00C64CCF"/>
    <w:rsid w:val="00C655F2"/>
    <w:rsid w:val="00C66467"/>
    <w:rsid w:val="00C66520"/>
    <w:rsid w:val="00C66672"/>
    <w:rsid w:val="00C6694C"/>
    <w:rsid w:val="00C66F00"/>
    <w:rsid w:val="00C67477"/>
    <w:rsid w:val="00C679EE"/>
    <w:rsid w:val="00C67E43"/>
    <w:rsid w:val="00C70178"/>
    <w:rsid w:val="00C71045"/>
    <w:rsid w:val="00C712FB"/>
    <w:rsid w:val="00C7147E"/>
    <w:rsid w:val="00C7148F"/>
    <w:rsid w:val="00C714B5"/>
    <w:rsid w:val="00C71A4F"/>
    <w:rsid w:val="00C72148"/>
    <w:rsid w:val="00C725C6"/>
    <w:rsid w:val="00C727E4"/>
    <w:rsid w:val="00C72DB3"/>
    <w:rsid w:val="00C73B71"/>
    <w:rsid w:val="00C743BE"/>
    <w:rsid w:val="00C744B9"/>
    <w:rsid w:val="00C74A4A"/>
    <w:rsid w:val="00C75252"/>
    <w:rsid w:val="00C771E0"/>
    <w:rsid w:val="00C80C35"/>
    <w:rsid w:val="00C82A38"/>
    <w:rsid w:val="00C82AFF"/>
    <w:rsid w:val="00C82C65"/>
    <w:rsid w:val="00C82CA8"/>
    <w:rsid w:val="00C8368F"/>
    <w:rsid w:val="00C83D7C"/>
    <w:rsid w:val="00C84C4A"/>
    <w:rsid w:val="00C84EFA"/>
    <w:rsid w:val="00C859E3"/>
    <w:rsid w:val="00C85D9E"/>
    <w:rsid w:val="00C86616"/>
    <w:rsid w:val="00C867C6"/>
    <w:rsid w:val="00C872DF"/>
    <w:rsid w:val="00C87BC0"/>
    <w:rsid w:val="00C87EA0"/>
    <w:rsid w:val="00C90083"/>
    <w:rsid w:val="00C9027F"/>
    <w:rsid w:val="00C90743"/>
    <w:rsid w:val="00C9088B"/>
    <w:rsid w:val="00C909C7"/>
    <w:rsid w:val="00C90A2D"/>
    <w:rsid w:val="00C91345"/>
    <w:rsid w:val="00C913CF"/>
    <w:rsid w:val="00C9168D"/>
    <w:rsid w:val="00C919C2"/>
    <w:rsid w:val="00C91E8A"/>
    <w:rsid w:val="00C91FCB"/>
    <w:rsid w:val="00C9236E"/>
    <w:rsid w:val="00C9249A"/>
    <w:rsid w:val="00C92C3A"/>
    <w:rsid w:val="00C92D62"/>
    <w:rsid w:val="00C9313B"/>
    <w:rsid w:val="00C93673"/>
    <w:rsid w:val="00C938C4"/>
    <w:rsid w:val="00C93D6B"/>
    <w:rsid w:val="00C93F50"/>
    <w:rsid w:val="00C9421A"/>
    <w:rsid w:val="00C94457"/>
    <w:rsid w:val="00C94BA5"/>
    <w:rsid w:val="00C951D5"/>
    <w:rsid w:val="00C95650"/>
    <w:rsid w:val="00C95DA0"/>
    <w:rsid w:val="00C96535"/>
    <w:rsid w:val="00C97CED"/>
    <w:rsid w:val="00C97EA7"/>
    <w:rsid w:val="00CA02C7"/>
    <w:rsid w:val="00CA0697"/>
    <w:rsid w:val="00CA0D70"/>
    <w:rsid w:val="00CA1010"/>
    <w:rsid w:val="00CA138D"/>
    <w:rsid w:val="00CA185C"/>
    <w:rsid w:val="00CA2A09"/>
    <w:rsid w:val="00CA2A27"/>
    <w:rsid w:val="00CA2BD8"/>
    <w:rsid w:val="00CA2FC7"/>
    <w:rsid w:val="00CA34C4"/>
    <w:rsid w:val="00CA3874"/>
    <w:rsid w:val="00CA3ADA"/>
    <w:rsid w:val="00CA3E36"/>
    <w:rsid w:val="00CA4244"/>
    <w:rsid w:val="00CA495F"/>
    <w:rsid w:val="00CA4D78"/>
    <w:rsid w:val="00CA51EB"/>
    <w:rsid w:val="00CA5BC5"/>
    <w:rsid w:val="00CA5DC4"/>
    <w:rsid w:val="00CA6FBC"/>
    <w:rsid w:val="00CA73E7"/>
    <w:rsid w:val="00CA7B86"/>
    <w:rsid w:val="00CA7E4C"/>
    <w:rsid w:val="00CB019D"/>
    <w:rsid w:val="00CB052A"/>
    <w:rsid w:val="00CB12CE"/>
    <w:rsid w:val="00CB1C72"/>
    <w:rsid w:val="00CB21A7"/>
    <w:rsid w:val="00CB2F77"/>
    <w:rsid w:val="00CB38C8"/>
    <w:rsid w:val="00CB3977"/>
    <w:rsid w:val="00CB3BD9"/>
    <w:rsid w:val="00CB3F1E"/>
    <w:rsid w:val="00CB4213"/>
    <w:rsid w:val="00CB4301"/>
    <w:rsid w:val="00CB46C8"/>
    <w:rsid w:val="00CB4DF2"/>
    <w:rsid w:val="00CB4E4D"/>
    <w:rsid w:val="00CB5050"/>
    <w:rsid w:val="00CB5333"/>
    <w:rsid w:val="00CB5C91"/>
    <w:rsid w:val="00CB700E"/>
    <w:rsid w:val="00CB72E6"/>
    <w:rsid w:val="00CB730F"/>
    <w:rsid w:val="00CB7E88"/>
    <w:rsid w:val="00CC03A1"/>
    <w:rsid w:val="00CC0A7F"/>
    <w:rsid w:val="00CC0BF4"/>
    <w:rsid w:val="00CC1208"/>
    <w:rsid w:val="00CC1E31"/>
    <w:rsid w:val="00CC2001"/>
    <w:rsid w:val="00CC22DF"/>
    <w:rsid w:val="00CC28ED"/>
    <w:rsid w:val="00CC357F"/>
    <w:rsid w:val="00CC35E1"/>
    <w:rsid w:val="00CC48E9"/>
    <w:rsid w:val="00CC5005"/>
    <w:rsid w:val="00CC5A86"/>
    <w:rsid w:val="00CC5E54"/>
    <w:rsid w:val="00CC64E8"/>
    <w:rsid w:val="00CC654D"/>
    <w:rsid w:val="00CC66D2"/>
    <w:rsid w:val="00CC6ED5"/>
    <w:rsid w:val="00CC792D"/>
    <w:rsid w:val="00CC7C62"/>
    <w:rsid w:val="00CD01FB"/>
    <w:rsid w:val="00CD0921"/>
    <w:rsid w:val="00CD0975"/>
    <w:rsid w:val="00CD1D30"/>
    <w:rsid w:val="00CD1EDD"/>
    <w:rsid w:val="00CD2427"/>
    <w:rsid w:val="00CD2539"/>
    <w:rsid w:val="00CD25E5"/>
    <w:rsid w:val="00CD28C9"/>
    <w:rsid w:val="00CD2A44"/>
    <w:rsid w:val="00CD3233"/>
    <w:rsid w:val="00CD36D3"/>
    <w:rsid w:val="00CD38E9"/>
    <w:rsid w:val="00CD3A2A"/>
    <w:rsid w:val="00CD3A57"/>
    <w:rsid w:val="00CD3B7D"/>
    <w:rsid w:val="00CD3CAE"/>
    <w:rsid w:val="00CD3CCA"/>
    <w:rsid w:val="00CD3D34"/>
    <w:rsid w:val="00CD3DFE"/>
    <w:rsid w:val="00CD40AB"/>
    <w:rsid w:val="00CD4288"/>
    <w:rsid w:val="00CD4515"/>
    <w:rsid w:val="00CD4B6B"/>
    <w:rsid w:val="00CD62AD"/>
    <w:rsid w:val="00CD6CF8"/>
    <w:rsid w:val="00CD6FF1"/>
    <w:rsid w:val="00CD7B30"/>
    <w:rsid w:val="00CE0AA2"/>
    <w:rsid w:val="00CE0E07"/>
    <w:rsid w:val="00CE10A8"/>
    <w:rsid w:val="00CE16D8"/>
    <w:rsid w:val="00CE1C8F"/>
    <w:rsid w:val="00CE1EAE"/>
    <w:rsid w:val="00CE20D8"/>
    <w:rsid w:val="00CE2288"/>
    <w:rsid w:val="00CE26F5"/>
    <w:rsid w:val="00CE3AEE"/>
    <w:rsid w:val="00CE3D02"/>
    <w:rsid w:val="00CE440F"/>
    <w:rsid w:val="00CE4E48"/>
    <w:rsid w:val="00CE60BE"/>
    <w:rsid w:val="00CE635A"/>
    <w:rsid w:val="00CE689C"/>
    <w:rsid w:val="00CE7663"/>
    <w:rsid w:val="00CE7940"/>
    <w:rsid w:val="00CE7BB6"/>
    <w:rsid w:val="00CE7E8D"/>
    <w:rsid w:val="00CF096C"/>
    <w:rsid w:val="00CF11A6"/>
    <w:rsid w:val="00CF1613"/>
    <w:rsid w:val="00CF1C89"/>
    <w:rsid w:val="00CF1E3D"/>
    <w:rsid w:val="00CF25B6"/>
    <w:rsid w:val="00CF387A"/>
    <w:rsid w:val="00CF397E"/>
    <w:rsid w:val="00CF449F"/>
    <w:rsid w:val="00CF4625"/>
    <w:rsid w:val="00CF47B0"/>
    <w:rsid w:val="00CF4897"/>
    <w:rsid w:val="00CF4BCA"/>
    <w:rsid w:val="00CF4EAC"/>
    <w:rsid w:val="00CF551D"/>
    <w:rsid w:val="00CF5620"/>
    <w:rsid w:val="00CF5833"/>
    <w:rsid w:val="00CF5BBF"/>
    <w:rsid w:val="00CF6046"/>
    <w:rsid w:val="00CF6510"/>
    <w:rsid w:val="00CF690C"/>
    <w:rsid w:val="00CF6B4C"/>
    <w:rsid w:val="00CF6CF0"/>
    <w:rsid w:val="00CF74E4"/>
    <w:rsid w:val="00CF7C8E"/>
    <w:rsid w:val="00CF7E71"/>
    <w:rsid w:val="00D013CE"/>
    <w:rsid w:val="00D014C7"/>
    <w:rsid w:val="00D025D0"/>
    <w:rsid w:val="00D0264C"/>
    <w:rsid w:val="00D027AE"/>
    <w:rsid w:val="00D03574"/>
    <w:rsid w:val="00D03707"/>
    <w:rsid w:val="00D03824"/>
    <w:rsid w:val="00D0389E"/>
    <w:rsid w:val="00D03CA6"/>
    <w:rsid w:val="00D03F5D"/>
    <w:rsid w:val="00D04A75"/>
    <w:rsid w:val="00D05C9A"/>
    <w:rsid w:val="00D069E5"/>
    <w:rsid w:val="00D06F2A"/>
    <w:rsid w:val="00D070C0"/>
    <w:rsid w:val="00D07211"/>
    <w:rsid w:val="00D07721"/>
    <w:rsid w:val="00D07A33"/>
    <w:rsid w:val="00D10266"/>
    <w:rsid w:val="00D11645"/>
    <w:rsid w:val="00D137E0"/>
    <w:rsid w:val="00D13831"/>
    <w:rsid w:val="00D13962"/>
    <w:rsid w:val="00D13B75"/>
    <w:rsid w:val="00D13E97"/>
    <w:rsid w:val="00D14277"/>
    <w:rsid w:val="00D147AB"/>
    <w:rsid w:val="00D14AD5"/>
    <w:rsid w:val="00D14FC1"/>
    <w:rsid w:val="00D156C5"/>
    <w:rsid w:val="00D156DC"/>
    <w:rsid w:val="00D160F3"/>
    <w:rsid w:val="00D16E8B"/>
    <w:rsid w:val="00D16EB1"/>
    <w:rsid w:val="00D16F39"/>
    <w:rsid w:val="00D17476"/>
    <w:rsid w:val="00D17DA2"/>
    <w:rsid w:val="00D17E58"/>
    <w:rsid w:val="00D2048B"/>
    <w:rsid w:val="00D20C02"/>
    <w:rsid w:val="00D212C4"/>
    <w:rsid w:val="00D214C1"/>
    <w:rsid w:val="00D21650"/>
    <w:rsid w:val="00D217C5"/>
    <w:rsid w:val="00D21DF5"/>
    <w:rsid w:val="00D21EAC"/>
    <w:rsid w:val="00D2298B"/>
    <w:rsid w:val="00D22D65"/>
    <w:rsid w:val="00D23694"/>
    <w:rsid w:val="00D24170"/>
    <w:rsid w:val="00D251C1"/>
    <w:rsid w:val="00D25E7E"/>
    <w:rsid w:val="00D25FCD"/>
    <w:rsid w:val="00D267D1"/>
    <w:rsid w:val="00D26F2A"/>
    <w:rsid w:val="00D27042"/>
    <w:rsid w:val="00D27240"/>
    <w:rsid w:val="00D273A3"/>
    <w:rsid w:val="00D2766B"/>
    <w:rsid w:val="00D276AE"/>
    <w:rsid w:val="00D305BA"/>
    <w:rsid w:val="00D31094"/>
    <w:rsid w:val="00D3128B"/>
    <w:rsid w:val="00D3164B"/>
    <w:rsid w:val="00D316A5"/>
    <w:rsid w:val="00D31E22"/>
    <w:rsid w:val="00D327AF"/>
    <w:rsid w:val="00D330AF"/>
    <w:rsid w:val="00D343BB"/>
    <w:rsid w:val="00D34539"/>
    <w:rsid w:val="00D3455E"/>
    <w:rsid w:val="00D3488E"/>
    <w:rsid w:val="00D34EA4"/>
    <w:rsid w:val="00D35117"/>
    <w:rsid w:val="00D35430"/>
    <w:rsid w:val="00D35533"/>
    <w:rsid w:val="00D355D5"/>
    <w:rsid w:val="00D356E4"/>
    <w:rsid w:val="00D35724"/>
    <w:rsid w:val="00D360E1"/>
    <w:rsid w:val="00D3675E"/>
    <w:rsid w:val="00D3692B"/>
    <w:rsid w:val="00D369BC"/>
    <w:rsid w:val="00D37B0B"/>
    <w:rsid w:val="00D37BF7"/>
    <w:rsid w:val="00D40313"/>
    <w:rsid w:val="00D405AD"/>
    <w:rsid w:val="00D40B7F"/>
    <w:rsid w:val="00D40BB7"/>
    <w:rsid w:val="00D40C2D"/>
    <w:rsid w:val="00D412F1"/>
    <w:rsid w:val="00D41380"/>
    <w:rsid w:val="00D41543"/>
    <w:rsid w:val="00D417A7"/>
    <w:rsid w:val="00D4182A"/>
    <w:rsid w:val="00D41C74"/>
    <w:rsid w:val="00D4281D"/>
    <w:rsid w:val="00D42831"/>
    <w:rsid w:val="00D42A2D"/>
    <w:rsid w:val="00D43A86"/>
    <w:rsid w:val="00D43B7C"/>
    <w:rsid w:val="00D43D44"/>
    <w:rsid w:val="00D45B93"/>
    <w:rsid w:val="00D4652F"/>
    <w:rsid w:val="00D4653D"/>
    <w:rsid w:val="00D46D4A"/>
    <w:rsid w:val="00D4710E"/>
    <w:rsid w:val="00D47129"/>
    <w:rsid w:val="00D4740E"/>
    <w:rsid w:val="00D47730"/>
    <w:rsid w:val="00D47C25"/>
    <w:rsid w:val="00D47ED8"/>
    <w:rsid w:val="00D50331"/>
    <w:rsid w:val="00D50989"/>
    <w:rsid w:val="00D50C9D"/>
    <w:rsid w:val="00D511B3"/>
    <w:rsid w:val="00D51479"/>
    <w:rsid w:val="00D51735"/>
    <w:rsid w:val="00D51DE5"/>
    <w:rsid w:val="00D5226F"/>
    <w:rsid w:val="00D527A7"/>
    <w:rsid w:val="00D52EF7"/>
    <w:rsid w:val="00D549B7"/>
    <w:rsid w:val="00D552E8"/>
    <w:rsid w:val="00D553B9"/>
    <w:rsid w:val="00D553E2"/>
    <w:rsid w:val="00D55A82"/>
    <w:rsid w:val="00D56084"/>
    <w:rsid w:val="00D5608A"/>
    <w:rsid w:val="00D5639E"/>
    <w:rsid w:val="00D564FB"/>
    <w:rsid w:val="00D5695F"/>
    <w:rsid w:val="00D56AB3"/>
    <w:rsid w:val="00D56CB0"/>
    <w:rsid w:val="00D57150"/>
    <w:rsid w:val="00D607E1"/>
    <w:rsid w:val="00D60907"/>
    <w:rsid w:val="00D61135"/>
    <w:rsid w:val="00D615D6"/>
    <w:rsid w:val="00D616E0"/>
    <w:rsid w:val="00D618A6"/>
    <w:rsid w:val="00D61DB2"/>
    <w:rsid w:val="00D62213"/>
    <w:rsid w:val="00D62302"/>
    <w:rsid w:val="00D62638"/>
    <w:rsid w:val="00D62A61"/>
    <w:rsid w:val="00D6305F"/>
    <w:rsid w:val="00D638C0"/>
    <w:rsid w:val="00D64074"/>
    <w:rsid w:val="00D64712"/>
    <w:rsid w:val="00D64748"/>
    <w:rsid w:val="00D64D3A"/>
    <w:rsid w:val="00D650A9"/>
    <w:rsid w:val="00D654E0"/>
    <w:rsid w:val="00D6642A"/>
    <w:rsid w:val="00D6700D"/>
    <w:rsid w:val="00D670C1"/>
    <w:rsid w:val="00D67594"/>
    <w:rsid w:val="00D67D2E"/>
    <w:rsid w:val="00D703CE"/>
    <w:rsid w:val="00D710AE"/>
    <w:rsid w:val="00D7142D"/>
    <w:rsid w:val="00D71A86"/>
    <w:rsid w:val="00D72388"/>
    <w:rsid w:val="00D735BA"/>
    <w:rsid w:val="00D73B7E"/>
    <w:rsid w:val="00D74292"/>
    <w:rsid w:val="00D746C1"/>
    <w:rsid w:val="00D7484A"/>
    <w:rsid w:val="00D7493F"/>
    <w:rsid w:val="00D74F3F"/>
    <w:rsid w:val="00D75105"/>
    <w:rsid w:val="00D75227"/>
    <w:rsid w:val="00D753C7"/>
    <w:rsid w:val="00D75B7C"/>
    <w:rsid w:val="00D76697"/>
    <w:rsid w:val="00D767E2"/>
    <w:rsid w:val="00D769ED"/>
    <w:rsid w:val="00D77177"/>
    <w:rsid w:val="00D77364"/>
    <w:rsid w:val="00D773EB"/>
    <w:rsid w:val="00D77DF3"/>
    <w:rsid w:val="00D8006B"/>
    <w:rsid w:val="00D80334"/>
    <w:rsid w:val="00D80831"/>
    <w:rsid w:val="00D81B16"/>
    <w:rsid w:val="00D82169"/>
    <w:rsid w:val="00D82DE2"/>
    <w:rsid w:val="00D832FE"/>
    <w:rsid w:val="00D8331F"/>
    <w:rsid w:val="00D83417"/>
    <w:rsid w:val="00D83BAE"/>
    <w:rsid w:val="00D83C46"/>
    <w:rsid w:val="00D85664"/>
    <w:rsid w:val="00D856D5"/>
    <w:rsid w:val="00D86044"/>
    <w:rsid w:val="00D866F6"/>
    <w:rsid w:val="00D86C08"/>
    <w:rsid w:val="00D8708C"/>
    <w:rsid w:val="00D87190"/>
    <w:rsid w:val="00D911E1"/>
    <w:rsid w:val="00D9123F"/>
    <w:rsid w:val="00D919FC"/>
    <w:rsid w:val="00D91BF9"/>
    <w:rsid w:val="00D92B5C"/>
    <w:rsid w:val="00D94071"/>
    <w:rsid w:val="00D941B4"/>
    <w:rsid w:val="00D94625"/>
    <w:rsid w:val="00D9470B"/>
    <w:rsid w:val="00D95196"/>
    <w:rsid w:val="00D95A76"/>
    <w:rsid w:val="00D95D35"/>
    <w:rsid w:val="00D96A1A"/>
    <w:rsid w:val="00D96A77"/>
    <w:rsid w:val="00D96B41"/>
    <w:rsid w:val="00D96BFF"/>
    <w:rsid w:val="00D978FD"/>
    <w:rsid w:val="00D97F1F"/>
    <w:rsid w:val="00DA0324"/>
    <w:rsid w:val="00DA0BF1"/>
    <w:rsid w:val="00DA1400"/>
    <w:rsid w:val="00DA1A8F"/>
    <w:rsid w:val="00DA1AFB"/>
    <w:rsid w:val="00DA25B6"/>
    <w:rsid w:val="00DA2688"/>
    <w:rsid w:val="00DA31DE"/>
    <w:rsid w:val="00DA3557"/>
    <w:rsid w:val="00DA641C"/>
    <w:rsid w:val="00DA6B02"/>
    <w:rsid w:val="00DA71EA"/>
    <w:rsid w:val="00DA75F4"/>
    <w:rsid w:val="00DA7E83"/>
    <w:rsid w:val="00DB010D"/>
    <w:rsid w:val="00DB0C26"/>
    <w:rsid w:val="00DB10C8"/>
    <w:rsid w:val="00DB1B8D"/>
    <w:rsid w:val="00DB2C38"/>
    <w:rsid w:val="00DB3726"/>
    <w:rsid w:val="00DB3B00"/>
    <w:rsid w:val="00DB3E13"/>
    <w:rsid w:val="00DB42FE"/>
    <w:rsid w:val="00DB455B"/>
    <w:rsid w:val="00DB4B02"/>
    <w:rsid w:val="00DB4D3F"/>
    <w:rsid w:val="00DB4F46"/>
    <w:rsid w:val="00DB50E0"/>
    <w:rsid w:val="00DB5A59"/>
    <w:rsid w:val="00DB5E92"/>
    <w:rsid w:val="00DB60E0"/>
    <w:rsid w:val="00DB62C7"/>
    <w:rsid w:val="00DB6841"/>
    <w:rsid w:val="00DB6CFF"/>
    <w:rsid w:val="00DB6D63"/>
    <w:rsid w:val="00DB6F5F"/>
    <w:rsid w:val="00DB716B"/>
    <w:rsid w:val="00DB73F6"/>
    <w:rsid w:val="00DC0696"/>
    <w:rsid w:val="00DC06B6"/>
    <w:rsid w:val="00DC17DF"/>
    <w:rsid w:val="00DC1C49"/>
    <w:rsid w:val="00DC2578"/>
    <w:rsid w:val="00DC2D76"/>
    <w:rsid w:val="00DC2E0B"/>
    <w:rsid w:val="00DC3049"/>
    <w:rsid w:val="00DC32B0"/>
    <w:rsid w:val="00DC3774"/>
    <w:rsid w:val="00DC3F33"/>
    <w:rsid w:val="00DC40CB"/>
    <w:rsid w:val="00DC5E75"/>
    <w:rsid w:val="00DC616C"/>
    <w:rsid w:val="00DC68CC"/>
    <w:rsid w:val="00DC69B7"/>
    <w:rsid w:val="00DC6C0D"/>
    <w:rsid w:val="00DC6FBE"/>
    <w:rsid w:val="00DC72E5"/>
    <w:rsid w:val="00DC7A04"/>
    <w:rsid w:val="00DC7BD5"/>
    <w:rsid w:val="00DD03A3"/>
    <w:rsid w:val="00DD040F"/>
    <w:rsid w:val="00DD04D6"/>
    <w:rsid w:val="00DD0E0C"/>
    <w:rsid w:val="00DD1A1D"/>
    <w:rsid w:val="00DD2D79"/>
    <w:rsid w:val="00DD2E2E"/>
    <w:rsid w:val="00DD2F18"/>
    <w:rsid w:val="00DD2FB2"/>
    <w:rsid w:val="00DD3C10"/>
    <w:rsid w:val="00DD445B"/>
    <w:rsid w:val="00DD44CB"/>
    <w:rsid w:val="00DD4991"/>
    <w:rsid w:val="00DD5F04"/>
    <w:rsid w:val="00DD6BF2"/>
    <w:rsid w:val="00DD6D8D"/>
    <w:rsid w:val="00DD717A"/>
    <w:rsid w:val="00DD72C1"/>
    <w:rsid w:val="00DD7528"/>
    <w:rsid w:val="00DD78EC"/>
    <w:rsid w:val="00DE00FE"/>
    <w:rsid w:val="00DE1958"/>
    <w:rsid w:val="00DE22D0"/>
    <w:rsid w:val="00DE2DA9"/>
    <w:rsid w:val="00DE3562"/>
    <w:rsid w:val="00DE36A1"/>
    <w:rsid w:val="00DE4BCB"/>
    <w:rsid w:val="00DE52BA"/>
    <w:rsid w:val="00DE5929"/>
    <w:rsid w:val="00DE6215"/>
    <w:rsid w:val="00DE669D"/>
    <w:rsid w:val="00DE6847"/>
    <w:rsid w:val="00DF01B1"/>
    <w:rsid w:val="00DF025B"/>
    <w:rsid w:val="00DF070D"/>
    <w:rsid w:val="00DF08CE"/>
    <w:rsid w:val="00DF166D"/>
    <w:rsid w:val="00DF1896"/>
    <w:rsid w:val="00DF1B4E"/>
    <w:rsid w:val="00DF28AD"/>
    <w:rsid w:val="00DF2CDC"/>
    <w:rsid w:val="00DF2DD7"/>
    <w:rsid w:val="00DF34A3"/>
    <w:rsid w:val="00DF366D"/>
    <w:rsid w:val="00DF3823"/>
    <w:rsid w:val="00DF4D20"/>
    <w:rsid w:val="00DF538B"/>
    <w:rsid w:val="00DF6038"/>
    <w:rsid w:val="00DF65D3"/>
    <w:rsid w:val="00DF6701"/>
    <w:rsid w:val="00DF6E15"/>
    <w:rsid w:val="00DF74CE"/>
    <w:rsid w:val="00DF7501"/>
    <w:rsid w:val="00DF782C"/>
    <w:rsid w:val="00DF7D5F"/>
    <w:rsid w:val="00DF7FBA"/>
    <w:rsid w:val="00E00195"/>
    <w:rsid w:val="00E00516"/>
    <w:rsid w:val="00E019A7"/>
    <w:rsid w:val="00E01AA6"/>
    <w:rsid w:val="00E02FEE"/>
    <w:rsid w:val="00E0328A"/>
    <w:rsid w:val="00E042FF"/>
    <w:rsid w:val="00E046CD"/>
    <w:rsid w:val="00E04D28"/>
    <w:rsid w:val="00E05617"/>
    <w:rsid w:val="00E05863"/>
    <w:rsid w:val="00E05911"/>
    <w:rsid w:val="00E07EBF"/>
    <w:rsid w:val="00E10031"/>
    <w:rsid w:val="00E100AF"/>
    <w:rsid w:val="00E1046D"/>
    <w:rsid w:val="00E109A6"/>
    <w:rsid w:val="00E10A00"/>
    <w:rsid w:val="00E117CA"/>
    <w:rsid w:val="00E1199B"/>
    <w:rsid w:val="00E119C0"/>
    <w:rsid w:val="00E11C3D"/>
    <w:rsid w:val="00E11EC8"/>
    <w:rsid w:val="00E122A9"/>
    <w:rsid w:val="00E12FFC"/>
    <w:rsid w:val="00E13124"/>
    <w:rsid w:val="00E13D55"/>
    <w:rsid w:val="00E14C45"/>
    <w:rsid w:val="00E14FE2"/>
    <w:rsid w:val="00E155D4"/>
    <w:rsid w:val="00E15BC1"/>
    <w:rsid w:val="00E15CFF"/>
    <w:rsid w:val="00E15FA3"/>
    <w:rsid w:val="00E17378"/>
    <w:rsid w:val="00E17A6E"/>
    <w:rsid w:val="00E17CAB"/>
    <w:rsid w:val="00E17D5F"/>
    <w:rsid w:val="00E2006A"/>
    <w:rsid w:val="00E204A0"/>
    <w:rsid w:val="00E209DC"/>
    <w:rsid w:val="00E20D1F"/>
    <w:rsid w:val="00E21093"/>
    <w:rsid w:val="00E2130D"/>
    <w:rsid w:val="00E2163A"/>
    <w:rsid w:val="00E21E53"/>
    <w:rsid w:val="00E21EC3"/>
    <w:rsid w:val="00E224B3"/>
    <w:rsid w:val="00E23190"/>
    <w:rsid w:val="00E23393"/>
    <w:rsid w:val="00E234E3"/>
    <w:rsid w:val="00E23562"/>
    <w:rsid w:val="00E237A1"/>
    <w:rsid w:val="00E23FCC"/>
    <w:rsid w:val="00E240E6"/>
    <w:rsid w:val="00E24193"/>
    <w:rsid w:val="00E24DC6"/>
    <w:rsid w:val="00E252EB"/>
    <w:rsid w:val="00E2577B"/>
    <w:rsid w:val="00E259FC"/>
    <w:rsid w:val="00E25F94"/>
    <w:rsid w:val="00E2616E"/>
    <w:rsid w:val="00E264F1"/>
    <w:rsid w:val="00E26615"/>
    <w:rsid w:val="00E26F0B"/>
    <w:rsid w:val="00E27020"/>
    <w:rsid w:val="00E27438"/>
    <w:rsid w:val="00E27702"/>
    <w:rsid w:val="00E30040"/>
    <w:rsid w:val="00E302FE"/>
    <w:rsid w:val="00E304BD"/>
    <w:rsid w:val="00E30CCF"/>
    <w:rsid w:val="00E3170E"/>
    <w:rsid w:val="00E3222D"/>
    <w:rsid w:val="00E3232F"/>
    <w:rsid w:val="00E32640"/>
    <w:rsid w:val="00E3268F"/>
    <w:rsid w:val="00E32B48"/>
    <w:rsid w:val="00E32D16"/>
    <w:rsid w:val="00E33034"/>
    <w:rsid w:val="00E3392A"/>
    <w:rsid w:val="00E33BA2"/>
    <w:rsid w:val="00E33E9C"/>
    <w:rsid w:val="00E34127"/>
    <w:rsid w:val="00E342C3"/>
    <w:rsid w:val="00E34629"/>
    <w:rsid w:val="00E34A8A"/>
    <w:rsid w:val="00E35320"/>
    <w:rsid w:val="00E35379"/>
    <w:rsid w:val="00E356AA"/>
    <w:rsid w:val="00E35936"/>
    <w:rsid w:val="00E35CFD"/>
    <w:rsid w:val="00E35F53"/>
    <w:rsid w:val="00E3659F"/>
    <w:rsid w:val="00E37CF4"/>
    <w:rsid w:val="00E37F8B"/>
    <w:rsid w:val="00E404F1"/>
    <w:rsid w:val="00E40691"/>
    <w:rsid w:val="00E40CDB"/>
    <w:rsid w:val="00E40FAB"/>
    <w:rsid w:val="00E41235"/>
    <w:rsid w:val="00E412BA"/>
    <w:rsid w:val="00E4186F"/>
    <w:rsid w:val="00E419CF"/>
    <w:rsid w:val="00E4214C"/>
    <w:rsid w:val="00E4226A"/>
    <w:rsid w:val="00E426CD"/>
    <w:rsid w:val="00E4293F"/>
    <w:rsid w:val="00E42D5A"/>
    <w:rsid w:val="00E4302A"/>
    <w:rsid w:val="00E435AA"/>
    <w:rsid w:val="00E44724"/>
    <w:rsid w:val="00E44D9D"/>
    <w:rsid w:val="00E45293"/>
    <w:rsid w:val="00E467C1"/>
    <w:rsid w:val="00E473E4"/>
    <w:rsid w:val="00E47977"/>
    <w:rsid w:val="00E50CB1"/>
    <w:rsid w:val="00E50D37"/>
    <w:rsid w:val="00E50D92"/>
    <w:rsid w:val="00E515C8"/>
    <w:rsid w:val="00E51BE2"/>
    <w:rsid w:val="00E52899"/>
    <w:rsid w:val="00E52FD7"/>
    <w:rsid w:val="00E536AA"/>
    <w:rsid w:val="00E536E6"/>
    <w:rsid w:val="00E537F8"/>
    <w:rsid w:val="00E54065"/>
    <w:rsid w:val="00E54661"/>
    <w:rsid w:val="00E55AFD"/>
    <w:rsid w:val="00E55EE8"/>
    <w:rsid w:val="00E5652F"/>
    <w:rsid w:val="00E5670C"/>
    <w:rsid w:val="00E56DAD"/>
    <w:rsid w:val="00E56DFD"/>
    <w:rsid w:val="00E579DB"/>
    <w:rsid w:val="00E57F79"/>
    <w:rsid w:val="00E60367"/>
    <w:rsid w:val="00E604EC"/>
    <w:rsid w:val="00E6058C"/>
    <w:rsid w:val="00E61D4C"/>
    <w:rsid w:val="00E61D67"/>
    <w:rsid w:val="00E61EF1"/>
    <w:rsid w:val="00E6255D"/>
    <w:rsid w:val="00E6288C"/>
    <w:rsid w:val="00E6363D"/>
    <w:rsid w:val="00E6494A"/>
    <w:rsid w:val="00E651F8"/>
    <w:rsid w:val="00E65766"/>
    <w:rsid w:val="00E66115"/>
    <w:rsid w:val="00E66D61"/>
    <w:rsid w:val="00E67F35"/>
    <w:rsid w:val="00E702DB"/>
    <w:rsid w:val="00E7113A"/>
    <w:rsid w:val="00E728BC"/>
    <w:rsid w:val="00E73A41"/>
    <w:rsid w:val="00E73B27"/>
    <w:rsid w:val="00E74655"/>
    <w:rsid w:val="00E74695"/>
    <w:rsid w:val="00E7469F"/>
    <w:rsid w:val="00E74BEE"/>
    <w:rsid w:val="00E74D3A"/>
    <w:rsid w:val="00E75121"/>
    <w:rsid w:val="00E762DA"/>
    <w:rsid w:val="00E76723"/>
    <w:rsid w:val="00E77485"/>
    <w:rsid w:val="00E774D1"/>
    <w:rsid w:val="00E776BE"/>
    <w:rsid w:val="00E77A80"/>
    <w:rsid w:val="00E77C57"/>
    <w:rsid w:val="00E80578"/>
    <w:rsid w:val="00E80E80"/>
    <w:rsid w:val="00E82AB5"/>
    <w:rsid w:val="00E82B6A"/>
    <w:rsid w:val="00E8316B"/>
    <w:rsid w:val="00E8341C"/>
    <w:rsid w:val="00E83D4C"/>
    <w:rsid w:val="00E84AB0"/>
    <w:rsid w:val="00E84BC5"/>
    <w:rsid w:val="00E8586D"/>
    <w:rsid w:val="00E859E6"/>
    <w:rsid w:val="00E8640F"/>
    <w:rsid w:val="00E86793"/>
    <w:rsid w:val="00E867FE"/>
    <w:rsid w:val="00E8688F"/>
    <w:rsid w:val="00E86C49"/>
    <w:rsid w:val="00E870D9"/>
    <w:rsid w:val="00E87442"/>
    <w:rsid w:val="00E87A3C"/>
    <w:rsid w:val="00E87D36"/>
    <w:rsid w:val="00E9007A"/>
    <w:rsid w:val="00E90377"/>
    <w:rsid w:val="00E9129F"/>
    <w:rsid w:val="00E9166C"/>
    <w:rsid w:val="00E91A1E"/>
    <w:rsid w:val="00E91FEB"/>
    <w:rsid w:val="00E920EF"/>
    <w:rsid w:val="00E94180"/>
    <w:rsid w:val="00E941B3"/>
    <w:rsid w:val="00E944A9"/>
    <w:rsid w:val="00E94DF7"/>
    <w:rsid w:val="00E94EFF"/>
    <w:rsid w:val="00E954EA"/>
    <w:rsid w:val="00E95810"/>
    <w:rsid w:val="00E964D1"/>
    <w:rsid w:val="00E96F03"/>
    <w:rsid w:val="00E978BB"/>
    <w:rsid w:val="00E97B74"/>
    <w:rsid w:val="00EA08F9"/>
    <w:rsid w:val="00EA0B80"/>
    <w:rsid w:val="00EA0C9B"/>
    <w:rsid w:val="00EA1772"/>
    <w:rsid w:val="00EA212B"/>
    <w:rsid w:val="00EA23D7"/>
    <w:rsid w:val="00EA2483"/>
    <w:rsid w:val="00EA2AC4"/>
    <w:rsid w:val="00EA3909"/>
    <w:rsid w:val="00EA463D"/>
    <w:rsid w:val="00EA49F6"/>
    <w:rsid w:val="00EA5240"/>
    <w:rsid w:val="00EA58EA"/>
    <w:rsid w:val="00EA5EE0"/>
    <w:rsid w:val="00EA729F"/>
    <w:rsid w:val="00EA7609"/>
    <w:rsid w:val="00EB024E"/>
    <w:rsid w:val="00EB037B"/>
    <w:rsid w:val="00EB0718"/>
    <w:rsid w:val="00EB0904"/>
    <w:rsid w:val="00EB16B8"/>
    <w:rsid w:val="00EB1923"/>
    <w:rsid w:val="00EB1F19"/>
    <w:rsid w:val="00EB203C"/>
    <w:rsid w:val="00EB28A1"/>
    <w:rsid w:val="00EB3DC8"/>
    <w:rsid w:val="00EB4E58"/>
    <w:rsid w:val="00EB4FC2"/>
    <w:rsid w:val="00EB50F8"/>
    <w:rsid w:val="00EB51EA"/>
    <w:rsid w:val="00EB5408"/>
    <w:rsid w:val="00EB5498"/>
    <w:rsid w:val="00EB54BA"/>
    <w:rsid w:val="00EB5774"/>
    <w:rsid w:val="00EB5D8D"/>
    <w:rsid w:val="00EB6087"/>
    <w:rsid w:val="00EB6222"/>
    <w:rsid w:val="00EB6ABB"/>
    <w:rsid w:val="00EB6E6C"/>
    <w:rsid w:val="00EB7E23"/>
    <w:rsid w:val="00EC0B41"/>
    <w:rsid w:val="00EC0FF8"/>
    <w:rsid w:val="00EC101D"/>
    <w:rsid w:val="00EC1A24"/>
    <w:rsid w:val="00EC1CE3"/>
    <w:rsid w:val="00EC1D2A"/>
    <w:rsid w:val="00EC2602"/>
    <w:rsid w:val="00EC2FB6"/>
    <w:rsid w:val="00EC303B"/>
    <w:rsid w:val="00EC3262"/>
    <w:rsid w:val="00EC3D13"/>
    <w:rsid w:val="00EC488C"/>
    <w:rsid w:val="00EC4946"/>
    <w:rsid w:val="00EC4C0B"/>
    <w:rsid w:val="00EC4C47"/>
    <w:rsid w:val="00EC506C"/>
    <w:rsid w:val="00EC54FE"/>
    <w:rsid w:val="00EC6465"/>
    <w:rsid w:val="00EC6F00"/>
    <w:rsid w:val="00EC75EF"/>
    <w:rsid w:val="00EC79CF"/>
    <w:rsid w:val="00EC7FC6"/>
    <w:rsid w:val="00ED012D"/>
    <w:rsid w:val="00ED0195"/>
    <w:rsid w:val="00ED087B"/>
    <w:rsid w:val="00ED09E2"/>
    <w:rsid w:val="00ED0AD4"/>
    <w:rsid w:val="00ED0E66"/>
    <w:rsid w:val="00ED1488"/>
    <w:rsid w:val="00ED1713"/>
    <w:rsid w:val="00ED18E3"/>
    <w:rsid w:val="00ED1DC5"/>
    <w:rsid w:val="00ED22CA"/>
    <w:rsid w:val="00ED2762"/>
    <w:rsid w:val="00ED2EBB"/>
    <w:rsid w:val="00ED2FA5"/>
    <w:rsid w:val="00ED353D"/>
    <w:rsid w:val="00ED36BB"/>
    <w:rsid w:val="00ED385C"/>
    <w:rsid w:val="00ED4768"/>
    <w:rsid w:val="00ED5122"/>
    <w:rsid w:val="00ED5E8D"/>
    <w:rsid w:val="00ED6150"/>
    <w:rsid w:val="00ED62D5"/>
    <w:rsid w:val="00ED6563"/>
    <w:rsid w:val="00ED661C"/>
    <w:rsid w:val="00ED668B"/>
    <w:rsid w:val="00ED6A7D"/>
    <w:rsid w:val="00ED78BA"/>
    <w:rsid w:val="00ED79AF"/>
    <w:rsid w:val="00ED7E63"/>
    <w:rsid w:val="00EE0DD3"/>
    <w:rsid w:val="00EE18E0"/>
    <w:rsid w:val="00EE1FF7"/>
    <w:rsid w:val="00EE26C4"/>
    <w:rsid w:val="00EE3429"/>
    <w:rsid w:val="00EE3C38"/>
    <w:rsid w:val="00EE447E"/>
    <w:rsid w:val="00EE4B4F"/>
    <w:rsid w:val="00EE4CFB"/>
    <w:rsid w:val="00EE4D8F"/>
    <w:rsid w:val="00EE4D93"/>
    <w:rsid w:val="00EE5257"/>
    <w:rsid w:val="00EE645B"/>
    <w:rsid w:val="00EE6743"/>
    <w:rsid w:val="00EE73C6"/>
    <w:rsid w:val="00EE7E8A"/>
    <w:rsid w:val="00EF0911"/>
    <w:rsid w:val="00EF0A33"/>
    <w:rsid w:val="00EF0CEB"/>
    <w:rsid w:val="00EF0D1C"/>
    <w:rsid w:val="00EF101B"/>
    <w:rsid w:val="00EF1AB0"/>
    <w:rsid w:val="00EF1EAE"/>
    <w:rsid w:val="00EF2947"/>
    <w:rsid w:val="00EF307F"/>
    <w:rsid w:val="00EF3156"/>
    <w:rsid w:val="00EF4139"/>
    <w:rsid w:val="00EF4752"/>
    <w:rsid w:val="00EF4AC2"/>
    <w:rsid w:val="00EF5A11"/>
    <w:rsid w:val="00EF5AD4"/>
    <w:rsid w:val="00EF6582"/>
    <w:rsid w:val="00EF70EC"/>
    <w:rsid w:val="00EF743D"/>
    <w:rsid w:val="00EF760D"/>
    <w:rsid w:val="00EF790D"/>
    <w:rsid w:val="00EF7BE0"/>
    <w:rsid w:val="00F00424"/>
    <w:rsid w:val="00F00983"/>
    <w:rsid w:val="00F00D6B"/>
    <w:rsid w:val="00F017FC"/>
    <w:rsid w:val="00F01E1E"/>
    <w:rsid w:val="00F022B8"/>
    <w:rsid w:val="00F0233D"/>
    <w:rsid w:val="00F023BA"/>
    <w:rsid w:val="00F026FF"/>
    <w:rsid w:val="00F02E57"/>
    <w:rsid w:val="00F03704"/>
    <w:rsid w:val="00F043F6"/>
    <w:rsid w:val="00F04BAE"/>
    <w:rsid w:val="00F05470"/>
    <w:rsid w:val="00F0560B"/>
    <w:rsid w:val="00F05793"/>
    <w:rsid w:val="00F06153"/>
    <w:rsid w:val="00F06499"/>
    <w:rsid w:val="00F06966"/>
    <w:rsid w:val="00F06B7E"/>
    <w:rsid w:val="00F07BA4"/>
    <w:rsid w:val="00F07DC5"/>
    <w:rsid w:val="00F10CE4"/>
    <w:rsid w:val="00F10EAF"/>
    <w:rsid w:val="00F11256"/>
    <w:rsid w:val="00F12149"/>
    <w:rsid w:val="00F122D5"/>
    <w:rsid w:val="00F125A9"/>
    <w:rsid w:val="00F12672"/>
    <w:rsid w:val="00F12F48"/>
    <w:rsid w:val="00F12FF9"/>
    <w:rsid w:val="00F14427"/>
    <w:rsid w:val="00F1459E"/>
    <w:rsid w:val="00F149A1"/>
    <w:rsid w:val="00F14FE5"/>
    <w:rsid w:val="00F15139"/>
    <w:rsid w:val="00F15647"/>
    <w:rsid w:val="00F1791D"/>
    <w:rsid w:val="00F17DD1"/>
    <w:rsid w:val="00F17EE4"/>
    <w:rsid w:val="00F20DFA"/>
    <w:rsid w:val="00F214AE"/>
    <w:rsid w:val="00F21BD8"/>
    <w:rsid w:val="00F21DDB"/>
    <w:rsid w:val="00F2224E"/>
    <w:rsid w:val="00F23269"/>
    <w:rsid w:val="00F23454"/>
    <w:rsid w:val="00F2446B"/>
    <w:rsid w:val="00F24520"/>
    <w:rsid w:val="00F24A5E"/>
    <w:rsid w:val="00F24CD3"/>
    <w:rsid w:val="00F25127"/>
    <w:rsid w:val="00F2548C"/>
    <w:rsid w:val="00F257C3"/>
    <w:rsid w:val="00F26C57"/>
    <w:rsid w:val="00F2766A"/>
    <w:rsid w:val="00F276B4"/>
    <w:rsid w:val="00F27AAC"/>
    <w:rsid w:val="00F27E4B"/>
    <w:rsid w:val="00F27F3F"/>
    <w:rsid w:val="00F30E51"/>
    <w:rsid w:val="00F30F4C"/>
    <w:rsid w:val="00F30F69"/>
    <w:rsid w:val="00F319A2"/>
    <w:rsid w:val="00F31BA8"/>
    <w:rsid w:val="00F326D3"/>
    <w:rsid w:val="00F3317A"/>
    <w:rsid w:val="00F33282"/>
    <w:rsid w:val="00F3387E"/>
    <w:rsid w:val="00F338C2"/>
    <w:rsid w:val="00F34425"/>
    <w:rsid w:val="00F34908"/>
    <w:rsid w:val="00F34E25"/>
    <w:rsid w:val="00F353B3"/>
    <w:rsid w:val="00F35B85"/>
    <w:rsid w:val="00F3653F"/>
    <w:rsid w:val="00F36559"/>
    <w:rsid w:val="00F3702F"/>
    <w:rsid w:val="00F370B1"/>
    <w:rsid w:val="00F370B5"/>
    <w:rsid w:val="00F37338"/>
    <w:rsid w:val="00F3736C"/>
    <w:rsid w:val="00F37C46"/>
    <w:rsid w:val="00F40160"/>
    <w:rsid w:val="00F40BC6"/>
    <w:rsid w:val="00F41219"/>
    <w:rsid w:val="00F42231"/>
    <w:rsid w:val="00F42CED"/>
    <w:rsid w:val="00F444C2"/>
    <w:rsid w:val="00F446D6"/>
    <w:rsid w:val="00F44886"/>
    <w:rsid w:val="00F44A47"/>
    <w:rsid w:val="00F451A4"/>
    <w:rsid w:val="00F45D76"/>
    <w:rsid w:val="00F46155"/>
    <w:rsid w:val="00F466E5"/>
    <w:rsid w:val="00F46878"/>
    <w:rsid w:val="00F474FB"/>
    <w:rsid w:val="00F50463"/>
    <w:rsid w:val="00F51375"/>
    <w:rsid w:val="00F52323"/>
    <w:rsid w:val="00F523F3"/>
    <w:rsid w:val="00F52751"/>
    <w:rsid w:val="00F5287B"/>
    <w:rsid w:val="00F53340"/>
    <w:rsid w:val="00F53482"/>
    <w:rsid w:val="00F53849"/>
    <w:rsid w:val="00F546AB"/>
    <w:rsid w:val="00F54B92"/>
    <w:rsid w:val="00F54C24"/>
    <w:rsid w:val="00F54E77"/>
    <w:rsid w:val="00F54E99"/>
    <w:rsid w:val="00F55141"/>
    <w:rsid w:val="00F55D3D"/>
    <w:rsid w:val="00F569ED"/>
    <w:rsid w:val="00F570C2"/>
    <w:rsid w:val="00F57203"/>
    <w:rsid w:val="00F57519"/>
    <w:rsid w:val="00F57B2D"/>
    <w:rsid w:val="00F6027C"/>
    <w:rsid w:val="00F60911"/>
    <w:rsid w:val="00F60B0B"/>
    <w:rsid w:val="00F60E63"/>
    <w:rsid w:val="00F6196D"/>
    <w:rsid w:val="00F61C39"/>
    <w:rsid w:val="00F61E6F"/>
    <w:rsid w:val="00F622D7"/>
    <w:rsid w:val="00F6238E"/>
    <w:rsid w:val="00F62881"/>
    <w:rsid w:val="00F63EE6"/>
    <w:rsid w:val="00F64DC5"/>
    <w:rsid w:val="00F6517E"/>
    <w:rsid w:val="00F653ED"/>
    <w:rsid w:val="00F656C8"/>
    <w:rsid w:val="00F656FF"/>
    <w:rsid w:val="00F65838"/>
    <w:rsid w:val="00F667D5"/>
    <w:rsid w:val="00F668B1"/>
    <w:rsid w:val="00F668F4"/>
    <w:rsid w:val="00F66BFA"/>
    <w:rsid w:val="00F670BB"/>
    <w:rsid w:val="00F67348"/>
    <w:rsid w:val="00F673D8"/>
    <w:rsid w:val="00F70482"/>
    <w:rsid w:val="00F7078E"/>
    <w:rsid w:val="00F70A7A"/>
    <w:rsid w:val="00F70F05"/>
    <w:rsid w:val="00F712A5"/>
    <w:rsid w:val="00F719E8"/>
    <w:rsid w:val="00F71E11"/>
    <w:rsid w:val="00F72571"/>
    <w:rsid w:val="00F72D3F"/>
    <w:rsid w:val="00F733BA"/>
    <w:rsid w:val="00F73F93"/>
    <w:rsid w:val="00F74787"/>
    <w:rsid w:val="00F749BD"/>
    <w:rsid w:val="00F74ADC"/>
    <w:rsid w:val="00F75B8B"/>
    <w:rsid w:val="00F75C85"/>
    <w:rsid w:val="00F76199"/>
    <w:rsid w:val="00F772C9"/>
    <w:rsid w:val="00F77D92"/>
    <w:rsid w:val="00F80C5E"/>
    <w:rsid w:val="00F824A0"/>
    <w:rsid w:val="00F82742"/>
    <w:rsid w:val="00F82F81"/>
    <w:rsid w:val="00F83242"/>
    <w:rsid w:val="00F832FD"/>
    <w:rsid w:val="00F83E44"/>
    <w:rsid w:val="00F83F00"/>
    <w:rsid w:val="00F841DE"/>
    <w:rsid w:val="00F8468F"/>
    <w:rsid w:val="00F84736"/>
    <w:rsid w:val="00F856E8"/>
    <w:rsid w:val="00F85AB4"/>
    <w:rsid w:val="00F85CA9"/>
    <w:rsid w:val="00F85DC7"/>
    <w:rsid w:val="00F86330"/>
    <w:rsid w:val="00F8644C"/>
    <w:rsid w:val="00F8648C"/>
    <w:rsid w:val="00F86601"/>
    <w:rsid w:val="00F8674F"/>
    <w:rsid w:val="00F86FDC"/>
    <w:rsid w:val="00F872B3"/>
    <w:rsid w:val="00F87734"/>
    <w:rsid w:val="00F87801"/>
    <w:rsid w:val="00F87A8A"/>
    <w:rsid w:val="00F87AE8"/>
    <w:rsid w:val="00F87D88"/>
    <w:rsid w:val="00F90063"/>
    <w:rsid w:val="00F900E3"/>
    <w:rsid w:val="00F919DE"/>
    <w:rsid w:val="00F91B39"/>
    <w:rsid w:val="00F91DC6"/>
    <w:rsid w:val="00F91FDE"/>
    <w:rsid w:val="00F92375"/>
    <w:rsid w:val="00F925C4"/>
    <w:rsid w:val="00F9353D"/>
    <w:rsid w:val="00F93BFD"/>
    <w:rsid w:val="00F940BA"/>
    <w:rsid w:val="00F943D1"/>
    <w:rsid w:val="00F94E4A"/>
    <w:rsid w:val="00F965DE"/>
    <w:rsid w:val="00F96A17"/>
    <w:rsid w:val="00F96E50"/>
    <w:rsid w:val="00F97D2F"/>
    <w:rsid w:val="00FA040A"/>
    <w:rsid w:val="00FA04D6"/>
    <w:rsid w:val="00FA093E"/>
    <w:rsid w:val="00FA2498"/>
    <w:rsid w:val="00FA2790"/>
    <w:rsid w:val="00FA31EE"/>
    <w:rsid w:val="00FA3FDB"/>
    <w:rsid w:val="00FA4CBD"/>
    <w:rsid w:val="00FA4F81"/>
    <w:rsid w:val="00FA6FBA"/>
    <w:rsid w:val="00FA6FD1"/>
    <w:rsid w:val="00FA74DA"/>
    <w:rsid w:val="00FA7EE5"/>
    <w:rsid w:val="00FB0448"/>
    <w:rsid w:val="00FB04CE"/>
    <w:rsid w:val="00FB0F00"/>
    <w:rsid w:val="00FB17CD"/>
    <w:rsid w:val="00FB1E3C"/>
    <w:rsid w:val="00FB1F74"/>
    <w:rsid w:val="00FB296F"/>
    <w:rsid w:val="00FB3129"/>
    <w:rsid w:val="00FB3470"/>
    <w:rsid w:val="00FB3CCC"/>
    <w:rsid w:val="00FB4522"/>
    <w:rsid w:val="00FB55AD"/>
    <w:rsid w:val="00FB55EF"/>
    <w:rsid w:val="00FB65DF"/>
    <w:rsid w:val="00FB682E"/>
    <w:rsid w:val="00FC11D0"/>
    <w:rsid w:val="00FC133B"/>
    <w:rsid w:val="00FC1A4A"/>
    <w:rsid w:val="00FC1F30"/>
    <w:rsid w:val="00FC227E"/>
    <w:rsid w:val="00FC2322"/>
    <w:rsid w:val="00FC2E01"/>
    <w:rsid w:val="00FC359E"/>
    <w:rsid w:val="00FC38B9"/>
    <w:rsid w:val="00FC3D42"/>
    <w:rsid w:val="00FC3EC5"/>
    <w:rsid w:val="00FC45F6"/>
    <w:rsid w:val="00FC56AD"/>
    <w:rsid w:val="00FC5AA4"/>
    <w:rsid w:val="00FC5B30"/>
    <w:rsid w:val="00FC6245"/>
    <w:rsid w:val="00FC7079"/>
    <w:rsid w:val="00FC71D3"/>
    <w:rsid w:val="00FC72BC"/>
    <w:rsid w:val="00FC78F4"/>
    <w:rsid w:val="00FC7CA8"/>
    <w:rsid w:val="00FC7DE7"/>
    <w:rsid w:val="00FD02B7"/>
    <w:rsid w:val="00FD145D"/>
    <w:rsid w:val="00FD197F"/>
    <w:rsid w:val="00FD1B2C"/>
    <w:rsid w:val="00FD1FEA"/>
    <w:rsid w:val="00FD2716"/>
    <w:rsid w:val="00FD2844"/>
    <w:rsid w:val="00FD312B"/>
    <w:rsid w:val="00FD3179"/>
    <w:rsid w:val="00FD3A5F"/>
    <w:rsid w:val="00FD3B3C"/>
    <w:rsid w:val="00FD4968"/>
    <w:rsid w:val="00FD51BA"/>
    <w:rsid w:val="00FD649C"/>
    <w:rsid w:val="00FD6822"/>
    <w:rsid w:val="00FD7253"/>
    <w:rsid w:val="00FD7A6C"/>
    <w:rsid w:val="00FD7F23"/>
    <w:rsid w:val="00FE0046"/>
    <w:rsid w:val="00FE03F9"/>
    <w:rsid w:val="00FE06CE"/>
    <w:rsid w:val="00FE0FD5"/>
    <w:rsid w:val="00FE2A58"/>
    <w:rsid w:val="00FE2B03"/>
    <w:rsid w:val="00FE358B"/>
    <w:rsid w:val="00FE435A"/>
    <w:rsid w:val="00FE517C"/>
    <w:rsid w:val="00FE5655"/>
    <w:rsid w:val="00FE6853"/>
    <w:rsid w:val="00FE6E48"/>
    <w:rsid w:val="00FE6F1E"/>
    <w:rsid w:val="00FE70F2"/>
    <w:rsid w:val="00FE761E"/>
    <w:rsid w:val="00FE7783"/>
    <w:rsid w:val="00FE7C25"/>
    <w:rsid w:val="00FE7DD9"/>
    <w:rsid w:val="00FF06B7"/>
    <w:rsid w:val="00FF0866"/>
    <w:rsid w:val="00FF0BED"/>
    <w:rsid w:val="00FF1569"/>
    <w:rsid w:val="00FF17AD"/>
    <w:rsid w:val="00FF2488"/>
    <w:rsid w:val="00FF2A76"/>
    <w:rsid w:val="00FF2CE3"/>
    <w:rsid w:val="00FF30DC"/>
    <w:rsid w:val="00FF3274"/>
    <w:rsid w:val="00FF33DB"/>
    <w:rsid w:val="00FF39A7"/>
    <w:rsid w:val="00FF4162"/>
    <w:rsid w:val="00FF42DF"/>
    <w:rsid w:val="00FF4B09"/>
    <w:rsid w:val="00FF5749"/>
    <w:rsid w:val="00FF5778"/>
    <w:rsid w:val="00FF5ABC"/>
    <w:rsid w:val="00FF5C45"/>
    <w:rsid w:val="00FF6309"/>
    <w:rsid w:val="00FF65A8"/>
    <w:rsid w:val="00FF6692"/>
    <w:rsid w:val="00FF6CAD"/>
    <w:rsid w:val="00FF6F4C"/>
    <w:rsid w:val="00FF7156"/>
    <w:rsid w:val="00FF74AE"/>
    <w:rsid w:val="00FF75D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30"/>
    <w:rPr>
      <w:rFonts w:eastAsia="Times New Roman"/>
      <w:sz w:val="20"/>
      <w:szCs w:val="20"/>
    </w:rPr>
  </w:style>
  <w:style w:type="paragraph" w:styleId="Heading1">
    <w:name w:val="heading 1"/>
    <w:basedOn w:val="Normal"/>
    <w:next w:val="Normal"/>
    <w:link w:val="Heading1Char"/>
    <w:uiPriority w:val="99"/>
    <w:qFormat/>
    <w:rsid w:val="00B64E30"/>
    <w:pPr>
      <w:keepNext/>
      <w:outlineLvl w:val="0"/>
    </w:pPr>
    <w:rPr>
      <w:b/>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E30"/>
    <w:rPr>
      <w:rFonts w:eastAsia="Times New Roman" w:cs="Times New Roman"/>
      <w:b/>
      <w:i/>
      <w:sz w:val="20"/>
      <w:szCs w:val="20"/>
      <w:lang w:eastAsia="sl-SI"/>
    </w:rPr>
  </w:style>
  <w:style w:type="paragraph" w:styleId="Header">
    <w:name w:val="header"/>
    <w:basedOn w:val="Normal"/>
    <w:link w:val="HeaderChar"/>
    <w:uiPriority w:val="99"/>
    <w:rsid w:val="00B64E30"/>
    <w:pPr>
      <w:tabs>
        <w:tab w:val="center" w:pos="4536"/>
        <w:tab w:val="right" w:pos="9072"/>
      </w:tabs>
    </w:pPr>
  </w:style>
  <w:style w:type="character" w:customStyle="1" w:styleId="HeaderChar">
    <w:name w:val="Header Char"/>
    <w:basedOn w:val="DefaultParagraphFont"/>
    <w:link w:val="Header"/>
    <w:uiPriority w:val="99"/>
    <w:locked/>
    <w:rsid w:val="00B64E30"/>
    <w:rPr>
      <w:rFonts w:eastAsia="Times New Roman" w:cs="Times New Roman"/>
      <w:sz w:val="20"/>
      <w:szCs w:val="20"/>
      <w:lang w:eastAsia="sl-SI"/>
    </w:rPr>
  </w:style>
  <w:style w:type="character" w:styleId="Hyperlink">
    <w:name w:val="Hyperlink"/>
    <w:basedOn w:val="DefaultParagraphFont"/>
    <w:uiPriority w:val="99"/>
    <w:rsid w:val="00B64E30"/>
    <w:rPr>
      <w:rFonts w:cs="Times New Roman"/>
      <w:color w:val="0000FF"/>
      <w:u w:val="single"/>
    </w:rPr>
  </w:style>
  <w:style w:type="paragraph" w:styleId="BalloonText">
    <w:name w:val="Balloon Text"/>
    <w:basedOn w:val="Normal"/>
    <w:link w:val="BalloonTextChar"/>
    <w:uiPriority w:val="99"/>
    <w:semiHidden/>
    <w:rsid w:val="00B64E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E30"/>
    <w:rPr>
      <w:rFonts w:ascii="Tahoma" w:hAnsi="Tahoma" w:cs="Tahoma"/>
      <w:sz w:val="16"/>
      <w:szCs w:val="16"/>
      <w:lang w:eastAsia="sl-SI"/>
    </w:rPr>
  </w:style>
  <w:style w:type="paragraph" w:styleId="ListParagraph">
    <w:name w:val="List Paragraph"/>
    <w:basedOn w:val="Normal"/>
    <w:uiPriority w:val="99"/>
    <w:qFormat/>
    <w:rsid w:val="00A46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reznik\podatki\Obcina%20SENCUR\DRU&#381;BENE%20DEJAVNOSTI\VRTEC\OSTALO\www.sencur.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241</Words>
  <Characters>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Marija Cankar</cp:lastModifiedBy>
  <cp:revision>3</cp:revision>
  <dcterms:created xsi:type="dcterms:W3CDTF">2011-11-16T14:25:00Z</dcterms:created>
  <dcterms:modified xsi:type="dcterms:W3CDTF">2011-11-16T15:29:00Z</dcterms:modified>
</cp:coreProperties>
</file>