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458" w:rsidRDefault="00323458"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Pr>
        <w:pStyle w:val="ANaslov"/>
      </w:pPr>
      <w:r>
        <w:t>PREDLOG PRORAČUNA</w:t>
      </w:r>
    </w:p>
    <w:p w:rsidR="00F4215F" w:rsidRDefault="00F4215F" w:rsidP="00F4215F"/>
    <w:p w:rsidR="00F4215F" w:rsidRDefault="00F4215F" w:rsidP="00F4215F">
      <w:pPr>
        <w:pStyle w:val="ANaslov"/>
      </w:pPr>
      <w:r>
        <w:t>OBČINE Ravne na Koroškem</w:t>
      </w:r>
    </w:p>
    <w:p w:rsidR="00F4215F" w:rsidRDefault="00F4215F" w:rsidP="00F4215F"/>
    <w:p w:rsidR="00F4215F" w:rsidRDefault="00F4215F" w:rsidP="00F4215F">
      <w:pPr>
        <w:pStyle w:val="ANaslov"/>
      </w:pPr>
      <w:r>
        <w:t>ZA LETO 2015</w:t>
      </w:r>
    </w:p>
    <w:p w:rsidR="00F4215F" w:rsidRDefault="00F4215F" w:rsidP="00F4215F">
      <w:r>
        <w:br w:type="page"/>
      </w:r>
    </w:p>
    <w:p w:rsidR="003E341A" w:rsidRDefault="00F4215F" w:rsidP="00F4215F">
      <w:pPr>
        <w:pStyle w:val="KAZALO"/>
        <w:tabs>
          <w:tab w:val="right" w:leader="dot" w:pos="9628"/>
        </w:tabs>
        <w:rPr>
          <w:noProof/>
        </w:rPr>
      </w:pPr>
      <w:r>
        <w:lastRenderedPageBreak/>
        <w:t>KAZALO</w:t>
      </w:r>
      <w:r>
        <w:fldChar w:fldCharType="begin"/>
      </w:r>
      <w:r>
        <w:instrText xml:space="preserve"> TOC \o "2-2" \h \z \t "A_Heading_1;1;A_Heading_2;2;A_Heading_2a;2;A_Heading_3;3;A_Heading_4;4;A_Heading_5;5;A_Heading_6;6;A_Heading_7;7" </w:instrText>
      </w:r>
      <w:r>
        <w:fldChar w:fldCharType="separate"/>
      </w:r>
    </w:p>
    <w:p w:rsidR="003E341A" w:rsidRDefault="00EC04F5">
      <w:pPr>
        <w:pStyle w:val="Kazalovsebine1"/>
        <w:tabs>
          <w:tab w:val="left" w:pos="400"/>
          <w:tab w:val="right" w:leader="dot" w:pos="9628"/>
        </w:tabs>
        <w:rPr>
          <w:rFonts w:asciiTheme="minorHAnsi" w:eastAsiaTheme="minorEastAsia" w:hAnsiTheme="minorHAnsi" w:cstheme="minorBidi"/>
          <w:b w:val="0"/>
          <w:bCs w:val="0"/>
          <w:caps w:val="0"/>
          <w:noProof/>
          <w:sz w:val="22"/>
          <w:szCs w:val="22"/>
          <w:lang w:eastAsia="sl-SI"/>
        </w:rPr>
      </w:pPr>
      <w:hyperlink w:anchor="_Toc412720194" w:history="1">
        <w:r w:rsidR="003E341A" w:rsidRPr="00F82662">
          <w:rPr>
            <w:rStyle w:val="Hiperpovezava"/>
            <w:noProof/>
          </w:rPr>
          <w:t>I.</w:t>
        </w:r>
        <w:r w:rsidR="003E341A">
          <w:rPr>
            <w:rFonts w:asciiTheme="minorHAnsi" w:eastAsiaTheme="minorEastAsia" w:hAnsiTheme="minorHAnsi" w:cstheme="minorBidi"/>
            <w:b w:val="0"/>
            <w:bCs w:val="0"/>
            <w:caps w:val="0"/>
            <w:noProof/>
            <w:sz w:val="22"/>
            <w:szCs w:val="22"/>
            <w:lang w:eastAsia="sl-SI"/>
          </w:rPr>
          <w:tab/>
        </w:r>
        <w:r w:rsidR="003E341A" w:rsidRPr="00F82662">
          <w:rPr>
            <w:rStyle w:val="Hiperpovezava"/>
            <w:noProof/>
          </w:rPr>
          <w:t>ODLOK O PRORAČUNU ZA LETO 2015</w:t>
        </w:r>
        <w:r w:rsidR="003E341A">
          <w:rPr>
            <w:noProof/>
            <w:webHidden/>
          </w:rPr>
          <w:tab/>
        </w:r>
        <w:r w:rsidR="003E341A">
          <w:rPr>
            <w:noProof/>
            <w:webHidden/>
          </w:rPr>
          <w:fldChar w:fldCharType="begin"/>
        </w:r>
        <w:r w:rsidR="003E341A">
          <w:rPr>
            <w:noProof/>
            <w:webHidden/>
          </w:rPr>
          <w:instrText xml:space="preserve"> PAGEREF _Toc412720194 \h </w:instrText>
        </w:r>
        <w:r w:rsidR="003E341A">
          <w:rPr>
            <w:noProof/>
            <w:webHidden/>
          </w:rPr>
        </w:r>
        <w:r w:rsidR="003E341A">
          <w:rPr>
            <w:noProof/>
            <w:webHidden/>
          </w:rPr>
          <w:fldChar w:fldCharType="separate"/>
        </w:r>
        <w:r w:rsidR="003B510F">
          <w:rPr>
            <w:noProof/>
            <w:webHidden/>
          </w:rPr>
          <w:t>7</w:t>
        </w:r>
        <w:r w:rsidR="003E341A">
          <w:rPr>
            <w:noProof/>
            <w:webHidden/>
          </w:rPr>
          <w:fldChar w:fldCharType="end"/>
        </w:r>
      </w:hyperlink>
    </w:p>
    <w:p w:rsidR="003E341A" w:rsidRDefault="00EC04F5">
      <w:pPr>
        <w:pStyle w:val="Kazalovsebine1"/>
        <w:tabs>
          <w:tab w:val="left" w:pos="600"/>
          <w:tab w:val="right" w:leader="dot" w:pos="9628"/>
        </w:tabs>
        <w:rPr>
          <w:rFonts w:asciiTheme="minorHAnsi" w:eastAsiaTheme="minorEastAsia" w:hAnsiTheme="minorHAnsi" w:cstheme="minorBidi"/>
          <w:b w:val="0"/>
          <w:bCs w:val="0"/>
          <w:caps w:val="0"/>
          <w:noProof/>
          <w:sz w:val="22"/>
          <w:szCs w:val="22"/>
          <w:lang w:eastAsia="sl-SI"/>
        </w:rPr>
      </w:pPr>
      <w:hyperlink w:anchor="_Toc412720195" w:history="1">
        <w:r w:rsidR="003E341A" w:rsidRPr="00F82662">
          <w:rPr>
            <w:rStyle w:val="Hiperpovezava"/>
            <w:noProof/>
          </w:rPr>
          <w:t>II.</w:t>
        </w:r>
        <w:r w:rsidR="003E341A">
          <w:rPr>
            <w:rFonts w:asciiTheme="minorHAnsi" w:eastAsiaTheme="minorEastAsia" w:hAnsiTheme="minorHAnsi" w:cstheme="minorBidi"/>
            <w:b w:val="0"/>
            <w:bCs w:val="0"/>
            <w:caps w:val="0"/>
            <w:noProof/>
            <w:sz w:val="22"/>
            <w:szCs w:val="22"/>
            <w:lang w:eastAsia="sl-SI"/>
          </w:rPr>
          <w:tab/>
        </w:r>
        <w:r w:rsidR="003E341A" w:rsidRPr="00F82662">
          <w:rPr>
            <w:rStyle w:val="Hiperpovezava"/>
            <w:noProof/>
          </w:rPr>
          <w:t>IZHODIŠČA ZA PRIPRAVO PRORAČUNA</w:t>
        </w:r>
        <w:r w:rsidR="003E341A">
          <w:rPr>
            <w:noProof/>
            <w:webHidden/>
          </w:rPr>
          <w:tab/>
        </w:r>
        <w:r w:rsidR="003E341A">
          <w:rPr>
            <w:noProof/>
            <w:webHidden/>
          </w:rPr>
          <w:fldChar w:fldCharType="begin"/>
        </w:r>
        <w:r w:rsidR="003E341A">
          <w:rPr>
            <w:noProof/>
            <w:webHidden/>
          </w:rPr>
          <w:instrText xml:space="preserve"> PAGEREF _Toc412720195 \h </w:instrText>
        </w:r>
        <w:r w:rsidR="003E341A">
          <w:rPr>
            <w:noProof/>
            <w:webHidden/>
          </w:rPr>
        </w:r>
        <w:r w:rsidR="003E341A">
          <w:rPr>
            <w:noProof/>
            <w:webHidden/>
          </w:rPr>
          <w:fldChar w:fldCharType="separate"/>
        </w:r>
        <w:r w:rsidR="003B510F">
          <w:rPr>
            <w:noProof/>
            <w:webHidden/>
          </w:rPr>
          <w:t>15</w:t>
        </w:r>
        <w:r w:rsidR="003E341A">
          <w:rPr>
            <w:noProof/>
            <w:webHidden/>
          </w:rPr>
          <w:fldChar w:fldCharType="end"/>
        </w:r>
      </w:hyperlink>
    </w:p>
    <w:p w:rsidR="003E341A" w:rsidRDefault="00EC04F5">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412720196" w:history="1">
        <w:r w:rsidR="003E341A" w:rsidRPr="00F82662">
          <w:rPr>
            <w:rStyle w:val="Hiperpovezava"/>
            <w:noProof/>
          </w:rPr>
          <w:t>III. PRIPRAVA PRORAČUNA ZA LETO 2015 V SKLADU S PREDPISANO PROGRAMSKO STRUKTURO</w:t>
        </w:r>
        <w:r w:rsidR="003E341A">
          <w:rPr>
            <w:noProof/>
            <w:webHidden/>
          </w:rPr>
          <w:tab/>
        </w:r>
        <w:r w:rsidR="003E341A">
          <w:rPr>
            <w:noProof/>
            <w:webHidden/>
          </w:rPr>
          <w:fldChar w:fldCharType="begin"/>
        </w:r>
        <w:r w:rsidR="003E341A">
          <w:rPr>
            <w:noProof/>
            <w:webHidden/>
          </w:rPr>
          <w:instrText xml:space="preserve"> PAGEREF _Toc412720196 \h </w:instrText>
        </w:r>
        <w:r w:rsidR="003E341A">
          <w:rPr>
            <w:noProof/>
            <w:webHidden/>
          </w:rPr>
        </w:r>
        <w:r w:rsidR="003E341A">
          <w:rPr>
            <w:noProof/>
            <w:webHidden/>
          </w:rPr>
          <w:fldChar w:fldCharType="separate"/>
        </w:r>
        <w:r w:rsidR="003B510F">
          <w:rPr>
            <w:noProof/>
            <w:webHidden/>
          </w:rPr>
          <w:t>20</w:t>
        </w:r>
        <w:r w:rsidR="003E341A">
          <w:rPr>
            <w:noProof/>
            <w:webHidden/>
          </w:rPr>
          <w:fldChar w:fldCharType="end"/>
        </w:r>
      </w:hyperlink>
    </w:p>
    <w:p w:rsidR="003E341A" w:rsidRDefault="00EC04F5">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412720197" w:history="1">
        <w:r w:rsidR="003E341A" w:rsidRPr="00F82662">
          <w:rPr>
            <w:rStyle w:val="Hiperpovezava"/>
            <w:noProof/>
          </w:rPr>
          <w:t>IV. SEZNAM KRATIC</w:t>
        </w:r>
        <w:r w:rsidR="003E341A">
          <w:rPr>
            <w:noProof/>
            <w:webHidden/>
          </w:rPr>
          <w:tab/>
        </w:r>
        <w:r w:rsidR="003E341A">
          <w:rPr>
            <w:noProof/>
            <w:webHidden/>
          </w:rPr>
          <w:fldChar w:fldCharType="begin"/>
        </w:r>
        <w:r w:rsidR="003E341A">
          <w:rPr>
            <w:noProof/>
            <w:webHidden/>
          </w:rPr>
          <w:instrText xml:space="preserve"> PAGEREF _Toc412720197 \h </w:instrText>
        </w:r>
        <w:r w:rsidR="003E341A">
          <w:rPr>
            <w:noProof/>
            <w:webHidden/>
          </w:rPr>
        </w:r>
        <w:r w:rsidR="003E341A">
          <w:rPr>
            <w:noProof/>
            <w:webHidden/>
          </w:rPr>
          <w:fldChar w:fldCharType="separate"/>
        </w:r>
        <w:r w:rsidR="003B510F">
          <w:rPr>
            <w:noProof/>
            <w:webHidden/>
          </w:rPr>
          <w:t>22</w:t>
        </w:r>
        <w:r w:rsidR="003E341A">
          <w:rPr>
            <w:noProof/>
            <w:webHidden/>
          </w:rPr>
          <w:fldChar w:fldCharType="end"/>
        </w:r>
      </w:hyperlink>
    </w:p>
    <w:p w:rsidR="003E341A" w:rsidRDefault="00EC04F5">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412720198" w:history="1">
        <w:r w:rsidR="003E341A" w:rsidRPr="00F82662">
          <w:rPr>
            <w:rStyle w:val="Hiperpovezava"/>
            <w:noProof/>
          </w:rPr>
          <w:t>V. SPLOŠNI DEL</w:t>
        </w:r>
        <w:r w:rsidR="003E341A">
          <w:rPr>
            <w:noProof/>
            <w:webHidden/>
          </w:rPr>
          <w:tab/>
        </w:r>
        <w:r w:rsidR="003E341A">
          <w:rPr>
            <w:noProof/>
            <w:webHidden/>
          </w:rPr>
          <w:fldChar w:fldCharType="begin"/>
        </w:r>
        <w:r w:rsidR="003E341A">
          <w:rPr>
            <w:noProof/>
            <w:webHidden/>
          </w:rPr>
          <w:instrText xml:space="preserve"> PAGEREF _Toc412720198 \h </w:instrText>
        </w:r>
        <w:r w:rsidR="003E341A">
          <w:rPr>
            <w:noProof/>
            <w:webHidden/>
          </w:rPr>
        </w:r>
        <w:r w:rsidR="003E341A">
          <w:rPr>
            <w:noProof/>
            <w:webHidden/>
          </w:rPr>
          <w:fldChar w:fldCharType="separate"/>
        </w:r>
        <w:r w:rsidR="003B510F">
          <w:rPr>
            <w:noProof/>
            <w:webHidden/>
          </w:rPr>
          <w:t>27</w:t>
        </w:r>
        <w:r w:rsidR="003E341A">
          <w:rPr>
            <w:noProof/>
            <w:webHidden/>
          </w:rPr>
          <w:fldChar w:fldCharType="end"/>
        </w:r>
      </w:hyperlink>
    </w:p>
    <w:p w:rsidR="003E341A" w:rsidRDefault="00EC04F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412720199" w:history="1">
        <w:r w:rsidR="003E341A" w:rsidRPr="00F82662">
          <w:rPr>
            <w:rStyle w:val="Hiperpovezava"/>
            <w:noProof/>
          </w:rPr>
          <w:t>Bilanca prihodkov in odhodkov</w:t>
        </w:r>
        <w:r w:rsidR="003E341A">
          <w:rPr>
            <w:noProof/>
            <w:webHidden/>
          </w:rPr>
          <w:tab/>
        </w:r>
        <w:r w:rsidR="003E341A">
          <w:rPr>
            <w:noProof/>
            <w:webHidden/>
          </w:rPr>
          <w:fldChar w:fldCharType="begin"/>
        </w:r>
        <w:r w:rsidR="003E341A">
          <w:rPr>
            <w:noProof/>
            <w:webHidden/>
          </w:rPr>
          <w:instrText xml:space="preserve"> PAGEREF _Toc412720199 \h </w:instrText>
        </w:r>
        <w:r w:rsidR="003E341A">
          <w:rPr>
            <w:noProof/>
            <w:webHidden/>
          </w:rPr>
        </w:r>
        <w:r w:rsidR="003E341A">
          <w:rPr>
            <w:noProof/>
            <w:webHidden/>
          </w:rPr>
          <w:fldChar w:fldCharType="separate"/>
        </w:r>
        <w:r w:rsidR="003B510F">
          <w:rPr>
            <w:noProof/>
            <w:webHidden/>
          </w:rPr>
          <w:t>34</w:t>
        </w:r>
        <w:r w:rsidR="003E341A">
          <w:rPr>
            <w:noProof/>
            <w:webHidden/>
          </w:rPr>
          <w:fldChar w:fldCharType="end"/>
        </w:r>
      </w:hyperlink>
    </w:p>
    <w:p w:rsidR="003E341A" w:rsidRDefault="00EC04F5">
      <w:pPr>
        <w:pStyle w:val="Kazalovsebine4"/>
        <w:tabs>
          <w:tab w:val="right" w:leader="dot" w:pos="9628"/>
        </w:tabs>
        <w:rPr>
          <w:rFonts w:asciiTheme="minorHAnsi" w:eastAsiaTheme="minorEastAsia" w:hAnsiTheme="minorHAnsi" w:cstheme="minorBidi"/>
          <w:noProof/>
          <w:sz w:val="22"/>
          <w:szCs w:val="22"/>
          <w:lang w:eastAsia="sl-SI"/>
        </w:rPr>
      </w:pPr>
      <w:hyperlink w:anchor="_Toc412720200" w:history="1">
        <w:r w:rsidR="003E341A" w:rsidRPr="00F82662">
          <w:rPr>
            <w:rStyle w:val="Hiperpovezava"/>
            <w:noProof/>
          </w:rPr>
          <w:t>Prihodki proračuna</w:t>
        </w:r>
        <w:r w:rsidR="003E341A">
          <w:rPr>
            <w:noProof/>
            <w:webHidden/>
          </w:rPr>
          <w:tab/>
        </w:r>
        <w:r w:rsidR="003E341A">
          <w:rPr>
            <w:noProof/>
            <w:webHidden/>
          </w:rPr>
          <w:fldChar w:fldCharType="begin"/>
        </w:r>
        <w:r w:rsidR="003E341A">
          <w:rPr>
            <w:noProof/>
            <w:webHidden/>
          </w:rPr>
          <w:instrText xml:space="preserve"> PAGEREF _Toc412720200 \h </w:instrText>
        </w:r>
        <w:r w:rsidR="003E341A">
          <w:rPr>
            <w:noProof/>
            <w:webHidden/>
          </w:rPr>
        </w:r>
        <w:r w:rsidR="003E341A">
          <w:rPr>
            <w:noProof/>
            <w:webHidden/>
          </w:rPr>
          <w:fldChar w:fldCharType="separate"/>
        </w:r>
        <w:r w:rsidR="003B510F">
          <w:rPr>
            <w:noProof/>
            <w:webHidden/>
          </w:rPr>
          <w:t>34</w:t>
        </w:r>
        <w:r w:rsidR="003E341A">
          <w:rPr>
            <w:noProof/>
            <w:webHidden/>
          </w:rPr>
          <w:fldChar w:fldCharType="end"/>
        </w:r>
      </w:hyperlink>
    </w:p>
    <w:p w:rsidR="003E341A" w:rsidRDefault="00EC04F5">
      <w:pPr>
        <w:pStyle w:val="Kazalovsebine5"/>
        <w:tabs>
          <w:tab w:val="right" w:leader="dot" w:pos="9628"/>
        </w:tabs>
        <w:rPr>
          <w:rFonts w:asciiTheme="minorHAnsi" w:eastAsiaTheme="minorEastAsia" w:hAnsiTheme="minorHAnsi" w:cstheme="minorBidi"/>
          <w:noProof/>
          <w:sz w:val="22"/>
          <w:szCs w:val="22"/>
          <w:lang w:eastAsia="sl-SI"/>
        </w:rPr>
      </w:pPr>
      <w:hyperlink w:anchor="_Toc412720201" w:history="1">
        <w:r w:rsidR="003E341A" w:rsidRPr="00F82662">
          <w:rPr>
            <w:rStyle w:val="Hiperpovezava"/>
            <w:noProof/>
          </w:rPr>
          <w:t>70 - DAVČNI PRIHODKI</w:t>
        </w:r>
        <w:r w:rsidR="003E341A">
          <w:rPr>
            <w:noProof/>
            <w:webHidden/>
          </w:rPr>
          <w:tab/>
        </w:r>
        <w:r w:rsidR="003E341A">
          <w:rPr>
            <w:noProof/>
            <w:webHidden/>
          </w:rPr>
          <w:fldChar w:fldCharType="begin"/>
        </w:r>
        <w:r w:rsidR="003E341A">
          <w:rPr>
            <w:noProof/>
            <w:webHidden/>
          </w:rPr>
          <w:instrText xml:space="preserve"> PAGEREF _Toc412720201 \h </w:instrText>
        </w:r>
        <w:r w:rsidR="003E341A">
          <w:rPr>
            <w:noProof/>
            <w:webHidden/>
          </w:rPr>
        </w:r>
        <w:r w:rsidR="003E341A">
          <w:rPr>
            <w:noProof/>
            <w:webHidden/>
          </w:rPr>
          <w:fldChar w:fldCharType="separate"/>
        </w:r>
        <w:r w:rsidR="003B510F">
          <w:rPr>
            <w:noProof/>
            <w:webHidden/>
          </w:rPr>
          <w:t>34</w:t>
        </w:r>
        <w:r w:rsidR="003E341A">
          <w:rPr>
            <w:noProof/>
            <w:webHidden/>
          </w:rPr>
          <w:fldChar w:fldCharType="end"/>
        </w:r>
      </w:hyperlink>
    </w:p>
    <w:p w:rsidR="003E341A" w:rsidRDefault="00EC04F5">
      <w:pPr>
        <w:pStyle w:val="Kazalovsebine5"/>
        <w:tabs>
          <w:tab w:val="right" w:leader="dot" w:pos="9628"/>
        </w:tabs>
        <w:rPr>
          <w:rFonts w:asciiTheme="minorHAnsi" w:eastAsiaTheme="minorEastAsia" w:hAnsiTheme="minorHAnsi" w:cstheme="minorBidi"/>
          <w:noProof/>
          <w:sz w:val="22"/>
          <w:szCs w:val="22"/>
          <w:lang w:eastAsia="sl-SI"/>
        </w:rPr>
      </w:pPr>
      <w:hyperlink w:anchor="_Toc412720202" w:history="1">
        <w:r w:rsidR="003E341A" w:rsidRPr="00F82662">
          <w:rPr>
            <w:rStyle w:val="Hiperpovezava"/>
            <w:noProof/>
          </w:rPr>
          <w:t>71 - NEDAVČNI PRIHODKI</w:t>
        </w:r>
        <w:r w:rsidR="003E341A">
          <w:rPr>
            <w:noProof/>
            <w:webHidden/>
          </w:rPr>
          <w:tab/>
        </w:r>
        <w:r w:rsidR="003E341A">
          <w:rPr>
            <w:noProof/>
            <w:webHidden/>
          </w:rPr>
          <w:fldChar w:fldCharType="begin"/>
        </w:r>
        <w:r w:rsidR="003E341A">
          <w:rPr>
            <w:noProof/>
            <w:webHidden/>
          </w:rPr>
          <w:instrText xml:space="preserve"> PAGEREF _Toc412720202 \h </w:instrText>
        </w:r>
        <w:r w:rsidR="003E341A">
          <w:rPr>
            <w:noProof/>
            <w:webHidden/>
          </w:rPr>
        </w:r>
        <w:r w:rsidR="003E341A">
          <w:rPr>
            <w:noProof/>
            <w:webHidden/>
          </w:rPr>
          <w:fldChar w:fldCharType="separate"/>
        </w:r>
        <w:r w:rsidR="003B510F">
          <w:rPr>
            <w:noProof/>
            <w:webHidden/>
          </w:rPr>
          <w:t>34</w:t>
        </w:r>
        <w:r w:rsidR="003E341A">
          <w:rPr>
            <w:noProof/>
            <w:webHidden/>
          </w:rPr>
          <w:fldChar w:fldCharType="end"/>
        </w:r>
      </w:hyperlink>
    </w:p>
    <w:p w:rsidR="003E341A" w:rsidRDefault="00EC04F5">
      <w:pPr>
        <w:pStyle w:val="Kazalovsebine5"/>
        <w:tabs>
          <w:tab w:val="right" w:leader="dot" w:pos="9628"/>
        </w:tabs>
        <w:rPr>
          <w:rFonts w:asciiTheme="minorHAnsi" w:eastAsiaTheme="minorEastAsia" w:hAnsiTheme="minorHAnsi" w:cstheme="minorBidi"/>
          <w:noProof/>
          <w:sz w:val="22"/>
          <w:szCs w:val="22"/>
          <w:lang w:eastAsia="sl-SI"/>
        </w:rPr>
      </w:pPr>
      <w:hyperlink w:anchor="_Toc412720203" w:history="1">
        <w:r w:rsidR="003E341A" w:rsidRPr="00F82662">
          <w:rPr>
            <w:rStyle w:val="Hiperpovezava"/>
            <w:noProof/>
          </w:rPr>
          <w:t>72 - KAPITALSKI PRIHODKI</w:t>
        </w:r>
        <w:r w:rsidR="003E341A">
          <w:rPr>
            <w:noProof/>
            <w:webHidden/>
          </w:rPr>
          <w:tab/>
        </w:r>
        <w:r w:rsidR="003E341A">
          <w:rPr>
            <w:noProof/>
            <w:webHidden/>
          </w:rPr>
          <w:fldChar w:fldCharType="begin"/>
        </w:r>
        <w:r w:rsidR="003E341A">
          <w:rPr>
            <w:noProof/>
            <w:webHidden/>
          </w:rPr>
          <w:instrText xml:space="preserve"> PAGEREF _Toc412720203 \h </w:instrText>
        </w:r>
        <w:r w:rsidR="003E341A">
          <w:rPr>
            <w:noProof/>
            <w:webHidden/>
          </w:rPr>
        </w:r>
        <w:r w:rsidR="003E341A">
          <w:rPr>
            <w:noProof/>
            <w:webHidden/>
          </w:rPr>
          <w:fldChar w:fldCharType="separate"/>
        </w:r>
        <w:r w:rsidR="003B510F">
          <w:rPr>
            <w:noProof/>
            <w:webHidden/>
          </w:rPr>
          <w:t>35</w:t>
        </w:r>
        <w:r w:rsidR="003E341A">
          <w:rPr>
            <w:noProof/>
            <w:webHidden/>
          </w:rPr>
          <w:fldChar w:fldCharType="end"/>
        </w:r>
      </w:hyperlink>
    </w:p>
    <w:p w:rsidR="003E341A" w:rsidRDefault="00EC04F5">
      <w:pPr>
        <w:pStyle w:val="Kazalovsebine5"/>
        <w:tabs>
          <w:tab w:val="right" w:leader="dot" w:pos="9628"/>
        </w:tabs>
        <w:rPr>
          <w:rFonts w:asciiTheme="minorHAnsi" w:eastAsiaTheme="minorEastAsia" w:hAnsiTheme="minorHAnsi" w:cstheme="minorBidi"/>
          <w:noProof/>
          <w:sz w:val="22"/>
          <w:szCs w:val="22"/>
          <w:lang w:eastAsia="sl-SI"/>
        </w:rPr>
      </w:pPr>
      <w:hyperlink w:anchor="_Toc412720204" w:history="1">
        <w:r w:rsidR="003E341A" w:rsidRPr="00F82662">
          <w:rPr>
            <w:rStyle w:val="Hiperpovezava"/>
            <w:noProof/>
          </w:rPr>
          <w:t>73 - PREJETE DONACIJE</w:t>
        </w:r>
        <w:r w:rsidR="003E341A">
          <w:rPr>
            <w:noProof/>
            <w:webHidden/>
          </w:rPr>
          <w:tab/>
        </w:r>
        <w:r w:rsidR="003E341A">
          <w:rPr>
            <w:noProof/>
            <w:webHidden/>
          </w:rPr>
          <w:fldChar w:fldCharType="begin"/>
        </w:r>
        <w:r w:rsidR="003E341A">
          <w:rPr>
            <w:noProof/>
            <w:webHidden/>
          </w:rPr>
          <w:instrText xml:space="preserve"> PAGEREF _Toc412720204 \h </w:instrText>
        </w:r>
        <w:r w:rsidR="003E341A">
          <w:rPr>
            <w:noProof/>
            <w:webHidden/>
          </w:rPr>
        </w:r>
        <w:r w:rsidR="003E341A">
          <w:rPr>
            <w:noProof/>
            <w:webHidden/>
          </w:rPr>
          <w:fldChar w:fldCharType="separate"/>
        </w:r>
        <w:r w:rsidR="003B510F">
          <w:rPr>
            <w:noProof/>
            <w:webHidden/>
          </w:rPr>
          <w:t>35</w:t>
        </w:r>
        <w:r w:rsidR="003E341A">
          <w:rPr>
            <w:noProof/>
            <w:webHidden/>
          </w:rPr>
          <w:fldChar w:fldCharType="end"/>
        </w:r>
      </w:hyperlink>
    </w:p>
    <w:p w:rsidR="003E341A" w:rsidRDefault="00EC04F5">
      <w:pPr>
        <w:pStyle w:val="Kazalovsebine5"/>
        <w:tabs>
          <w:tab w:val="right" w:leader="dot" w:pos="9628"/>
        </w:tabs>
        <w:rPr>
          <w:rFonts w:asciiTheme="minorHAnsi" w:eastAsiaTheme="minorEastAsia" w:hAnsiTheme="minorHAnsi" w:cstheme="minorBidi"/>
          <w:noProof/>
          <w:sz w:val="22"/>
          <w:szCs w:val="22"/>
          <w:lang w:eastAsia="sl-SI"/>
        </w:rPr>
      </w:pPr>
      <w:hyperlink w:anchor="_Toc412720205" w:history="1">
        <w:r w:rsidR="003E341A" w:rsidRPr="00F82662">
          <w:rPr>
            <w:rStyle w:val="Hiperpovezava"/>
            <w:noProof/>
          </w:rPr>
          <w:t>74 - TRANSFERNI PRIHODKI</w:t>
        </w:r>
        <w:r w:rsidR="003E341A">
          <w:rPr>
            <w:noProof/>
            <w:webHidden/>
          </w:rPr>
          <w:tab/>
        </w:r>
        <w:r w:rsidR="003E341A">
          <w:rPr>
            <w:noProof/>
            <w:webHidden/>
          </w:rPr>
          <w:fldChar w:fldCharType="begin"/>
        </w:r>
        <w:r w:rsidR="003E341A">
          <w:rPr>
            <w:noProof/>
            <w:webHidden/>
          </w:rPr>
          <w:instrText xml:space="preserve"> PAGEREF _Toc412720205 \h </w:instrText>
        </w:r>
        <w:r w:rsidR="003E341A">
          <w:rPr>
            <w:noProof/>
            <w:webHidden/>
          </w:rPr>
        </w:r>
        <w:r w:rsidR="003E341A">
          <w:rPr>
            <w:noProof/>
            <w:webHidden/>
          </w:rPr>
          <w:fldChar w:fldCharType="separate"/>
        </w:r>
        <w:r w:rsidR="003B510F">
          <w:rPr>
            <w:noProof/>
            <w:webHidden/>
          </w:rPr>
          <w:t>35</w:t>
        </w:r>
        <w:r w:rsidR="003E341A">
          <w:rPr>
            <w:noProof/>
            <w:webHidden/>
          </w:rPr>
          <w:fldChar w:fldCharType="end"/>
        </w:r>
      </w:hyperlink>
    </w:p>
    <w:p w:rsidR="003E341A" w:rsidRDefault="00EC04F5">
      <w:pPr>
        <w:pStyle w:val="Kazalovsebine4"/>
        <w:tabs>
          <w:tab w:val="right" w:leader="dot" w:pos="9628"/>
        </w:tabs>
        <w:rPr>
          <w:rFonts w:asciiTheme="minorHAnsi" w:eastAsiaTheme="minorEastAsia" w:hAnsiTheme="minorHAnsi" w:cstheme="minorBidi"/>
          <w:noProof/>
          <w:sz w:val="22"/>
          <w:szCs w:val="22"/>
          <w:lang w:eastAsia="sl-SI"/>
        </w:rPr>
      </w:pPr>
      <w:hyperlink w:anchor="_Toc412720206" w:history="1">
        <w:r w:rsidR="003E341A" w:rsidRPr="00F82662">
          <w:rPr>
            <w:rStyle w:val="Hiperpovezava"/>
            <w:noProof/>
          </w:rPr>
          <w:t>Odhodki proračuna</w:t>
        </w:r>
        <w:r w:rsidR="003E341A">
          <w:rPr>
            <w:noProof/>
            <w:webHidden/>
          </w:rPr>
          <w:tab/>
        </w:r>
        <w:r w:rsidR="003E341A">
          <w:rPr>
            <w:noProof/>
            <w:webHidden/>
          </w:rPr>
          <w:fldChar w:fldCharType="begin"/>
        </w:r>
        <w:r w:rsidR="003E341A">
          <w:rPr>
            <w:noProof/>
            <w:webHidden/>
          </w:rPr>
          <w:instrText xml:space="preserve"> PAGEREF _Toc412720206 \h </w:instrText>
        </w:r>
        <w:r w:rsidR="003E341A">
          <w:rPr>
            <w:noProof/>
            <w:webHidden/>
          </w:rPr>
        </w:r>
        <w:r w:rsidR="003E341A">
          <w:rPr>
            <w:noProof/>
            <w:webHidden/>
          </w:rPr>
          <w:fldChar w:fldCharType="separate"/>
        </w:r>
        <w:r w:rsidR="003B510F">
          <w:rPr>
            <w:noProof/>
            <w:webHidden/>
          </w:rPr>
          <w:t>37</w:t>
        </w:r>
        <w:r w:rsidR="003E341A">
          <w:rPr>
            <w:noProof/>
            <w:webHidden/>
          </w:rPr>
          <w:fldChar w:fldCharType="end"/>
        </w:r>
      </w:hyperlink>
    </w:p>
    <w:p w:rsidR="003E341A" w:rsidRDefault="00EC04F5">
      <w:pPr>
        <w:pStyle w:val="Kazalovsebine5"/>
        <w:tabs>
          <w:tab w:val="right" w:leader="dot" w:pos="9628"/>
        </w:tabs>
        <w:rPr>
          <w:rFonts w:asciiTheme="minorHAnsi" w:eastAsiaTheme="minorEastAsia" w:hAnsiTheme="minorHAnsi" w:cstheme="minorBidi"/>
          <w:noProof/>
          <w:sz w:val="22"/>
          <w:szCs w:val="22"/>
          <w:lang w:eastAsia="sl-SI"/>
        </w:rPr>
      </w:pPr>
      <w:hyperlink w:anchor="_Toc412720207" w:history="1">
        <w:r w:rsidR="003E341A" w:rsidRPr="00F82662">
          <w:rPr>
            <w:rStyle w:val="Hiperpovezava"/>
            <w:noProof/>
          </w:rPr>
          <w:t>40 - TEKOČI ODHODKI</w:t>
        </w:r>
        <w:r w:rsidR="003E341A">
          <w:rPr>
            <w:noProof/>
            <w:webHidden/>
          </w:rPr>
          <w:tab/>
        </w:r>
        <w:r w:rsidR="003E341A">
          <w:rPr>
            <w:noProof/>
            <w:webHidden/>
          </w:rPr>
          <w:fldChar w:fldCharType="begin"/>
        </w:r>
        <w:r w:rsidR="003E341A">
          <w:rPr>
            <w:noProof/>
            <w:webHidden/>
          </w:rPr>
          <w:instrText xml:space="preserve"> PAGEREF _Toc412720207 \h </w:instrText>
        </w:r>
        <w:r w:rsidR="003E341A">
          <w:rPr>
            <w:noProof/>
            <w:webHidden/>
          </w:rPr>
        </w:r>
        <w:r w:rsidR="003E341A">
          <w:rPr>
            <w:noProof/>
            <w:webHidden/>
          </w:rPr>
          <w:fldChar w:fldCharType="separate"/>
        </w:r>
        <w:r w:rsidR="003B510F">
          <w:rPr>
            <w:noProof/>
            <w:webHidden/>
          </w:rPr>
          <w:t>37</w:t>
        </w:r>
        <w:r w:rsidR="003E341A">
          <w:rPr>
            <w:noProof/>
            <w:webHidden/>
          </w:rPr>
          <w:fldChar w:fldCharType="end"/>
        </w:r>
      </w:hyperlink>
    </w:p>
    <w:p w:rsidR="003E341A" w:rsidRDefault="00EC04F5">
      <w:pPr>
        <w:pStyle w:val="Kazalovsebine5"/>
        <w:tabs>
          <w:tab w:val="right" w:leader="dot" w:pos="9628"/>
        </w:tabs>
        <w:rPr>
          <w:rFonts w:asciiTheme="minorHAnsi" w:eastAsiaTheme="minorEastAsia" w:hAnsiTheme="minorHAnsi" w:cstheme="minorBidi"/>
          <w:noProof/>
          <w:sz w:val="22"/>
          <w:szCs w:val="22"/>
          <w:lang w:eastAsia="sl-SI"/>
        </w:rPr>
      </w:pPr>
      <w:hyperlink w:anchor="_Toc412720208" w:history="1">
        <w:r w:rsidR="003E341A" w:rsidRPr="00F82662">
          <w:rPr>
            <w:rStyle w:val="Hiperpovezava"/>
            <w:noProof/>
          </w:rPr>
          <w:t>41 - TEKOČI TRANSFERI</w:t>
        </w:r>
        <w:r w:rsidR="003E341A">
          <w:rPr>
            <w:noProof/>
            <w:webHidden/>
          </w:rPr>
          <w:tab/>
        </w:r>
        <w:r w:rsidR="003E341A">
          <w:rPr>
            <w:noProof/>
            <w:webHidden/>
          </w:rPr>
          <w:fldChar w:fldCharType="begin"/>
        </w:r>
        <w:r w:rsidR="003E341A">
          <w:rPr>
            <w:noProof/>
            <w:webHidden/>
          </w:rPr>
          <w:instrText xml:space="preserve"> PAGEREF _Toc412720208 \h </w:instrText>
        </w:r>
        <w:r w:rsidR="003E341A">
          <w:rPr>
            <w:noProof/>
            <w:webHidden/>
          </w:rPr>
        </w:r>
        <w:r w:rsidR="003E341A">
          <w:rPr>
            <w:noProof/>
            <w:webHidden/>
          </w:rPr>
          <w:fldChar w:fldCharType="separate"/>
        </w:r>
        <w:r w:rsidR="003B510F">
          <w:rPr>
            <w:noProof/>
            <w:webHidden/>
          </w:rPr>
          <w:t>37</w:t>
        </w:r>
        <w:r w:rsidR="003E341A">
          <w:rPr>
            <w:noProof/>
            <w:webHidden/>
          </w:rPr>
          <w:fldChar w:fldCharType="end"/>
        </w:r>
      </w:hyperlink>
    </w:p>
    <w:p w:rsidR="003E341A" w:rsidRDefault="00EC04F5">
      <w:pPr>
        <w:pStyle w:val="Kazalovsebine5"/>
        <w:tabs>
          <w:tab w:val="right" w:leader="dot" w:pos="9628"/>
        </w:tabs>
        <w:rPr>
          <w:rFonts w:asciiTheme="minorHAnsi" w:eastAsiaTheme="minorEastAsia" w:hAnsiTheme="minorHAnsi" w:cstheme="minorBidi"/>
          <w:noProof/>
          <w:sz w:val="22"/>
          <w:szCs w:val="22"/>
          <w:lang w:eastAsia="sl-SI"/>
        </w:rPr>
      </w:pPr>
      <w:hyperlink w:anchor="_Toc412720209" w:history="1">
        <w:r w:rsidR="003E341A" w:rsidRPr="00F82662">
          <w:rPr>
            <w:rStyle w:val="Hiperpovezava"/>
            <w:noProof/>
          </w:rPr>
          <w:t>42 - INVESTICIJSKI ODHODKI</w:t>
        </w:r>
        <w:r w:rsidR="003E341A">
          <w:rPr>
            <w:noProof/>
            <w:webHidden/>
          </w:rPr>
          <w:tab/>
        </w:r>
        <w:r w:rsidR="003E341A">
          <w:rPr>
            <w:noProof/>
            <w:webHidden/>
          </w:rPr>
          <w:fldChar w:fldCharType="begin"/>
        </w:r>
        <w:r w:rsidR="003E341A">
          <w:rPr>
            <w:noProof/>
            <w:webHidden/>
          </w:rPr>
          <w:instrText xml:space="preserve"> PAGEREF _Toc412720209 \h </w:instrText>
        </w:r>
        <w:r w:rsidR="003E341A">
          <w:rPr>
            <w:noProof/>
            <w:webHidden/>
          </w:rPr>
        </w:r>
        <w:r w:rsidR="003E341A">
          <w:rPr>
            <w:noProof/>
            <w:webHidden/>
          </w:rPr>
          <w:fldChar w:fldCharType="separate"/>
        </w:r>
        <w:r w:rsidR="003B510F">
          <w:rPr>
            <w:noProof/>
            <w:webHidden/>
          </w:rPr>
          <w:t>38</w:t>
        </w:r>
        <w:r w:rsidR="003E341A">
          <w:rPr>
            <w:noProof/>
            <w:webHidden/>
          </w:rPr>
          <w:fldChar w:fldCharType="end"/>
        </w:r>
      </w:hyperlink>
    </w:p>
    <w:p w:rsidR="003E341A" w:rsidRDefault="00EC04F5">
      <w:pPr>
        <w:pStyle w:val="Kazalovsebine5"/>
        <w:tabs>
          <w:tab w:val="right" w:leader="dot" w:pos="9628"/>
        </w:tabs>
        <w:rPr>
          <w:rFonts w:asciiTheme="minorHAnsi" w:eastAsiaTheme="minorEastAsia" w:hAnsiTheme="minorHAnsi" w:cstheme="minorBidi"/>
          <w:noProof/>
          <w:sz w:val="22"/>
          <w:szCs w:val="22"/>
          <w:lang w:eastAsia="sl-SI"/>
        </w:rPr>
      </w:pPr>
      <w:hyperlink w:anchor="_Toc412720210" w:history="1">
        <w:r w:rsidR="003E341A" w:rsidRPr="00F82662">
          <w:rPr>
            <w:rStyle w:val="Hiperpovezava"/>
            <w:noProof/>
          </w:rPr>
          <w:t>43 - INVESTICIJSKI TRANSFERI</w:t>
        </w:r>
        <w:r w:rsidR="003E341A">
          <w:rPr>
            <w:noProof/>
            <w:webHidden/>
          </w:rPr>
          <w:tab/>
        </w:r>
        <w:r w:rsidR="003E341A">
          <w:rPr>
            <w:noProof/>
            <w:webHidden/>
          </w:rPr>
          <w:fldChar w:fldCharType="begin"/>
        </w:r>
        <w:r w:rsidR="003E341A">
          <w:rPr>
            <w:noProof/>
            <w:webHidden/>
          </w:rPr>
          <w:instrText xml:space="preserve"> PAGEREF _Toc412720210 \h </w:instrText>
        </w:r>
        <w:r w:rsidR="003E341A">
          <w:rPr>
            <w:noProof/>
            <w:webHidden/>
          </w:rPr>
        </w:r>
        <w:r w:rsidR="003E341A">
          <w:rPr>
            <w:noProof/>
            <w:webHidden/>
          </w:rPr>
          <w:fldChar w:fldCharType="separate"/>
        </w:r>
        <w:r w:rsidR="003B510F">
          <w:rPr>
            <w:noProof/>
            <w:webHidden/>
          </w:rPr>
          <w:t>38</w:t>
        </w:r>
        <w:r w:rsidR="003E341A">
          <w:rPr>
            <w:noProof/>
            <w:webHidden/>
          </w:rPr>
          <w:fldChar w:fldCharType="end"/>
        </w:r>
      </w:hyperlink>
    </w:p>
    <w:p w:rsidR="003E341A" w:rsidRDefault="00EC04F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412720211" w:history="1">
        <w:r w:rsidR="003E341A" w:rsidRPr="00F82662">
          <w:rPr>
            <w:rStyle w:val="Hiperpovezava"/>
            <w:noProof/>
          </w:rPr>
          <w:t>B - Račun finančnih terjatev in naložb</w:t>
        </w:r>
        <w:r w:rsidR="003E341A">
          <w:rPr>
            <w:noProof/>
            <w:webHidden/>
          </w:rPr>
          <w:tab/>
        </w:r>
        <w:r w:rsidR="003E341A">
          <w:rPr>
            <w:noProof/>
            <w:webHidden/>
          </w:rPr>
          <w:fldChar w:fldCharType="begin"/>
        </w:r>
        <w:r w:rsidR="003E341A">
          <w:rPr>
            <w:noProof/>
            <w:webHidden/>
          </w:rPr>
          <w:instrText xml:space="preserve"> PAGEREF _Toc412720211 \h </w:instrText>
        </w:r>
        <w:r w:rsidR="003E341A">
          <w:rPr>
            <w:noProof/>
            <w:webHidden/>
          </w:rPr>
        </w:r>
        <w:r w:rsidR="003E341A">
          <w:rPr>
            <w:noProof/>
            <w:webHidden/>
          </w:rPr>
          <w:fldChar w:fldCharType="separate"/>
        </w:r>
        <w:r w:rsidR="003B510F">
          <w:rPr>
            <w:noProof/>
            <w:webHidden/>
          </w:rPr>
          <w:t>39</w:t>
        </w:r>
        <w:r w:rsidR="003E341A">
          <w:rPr>
            <w:noProof/>
            <w:webHidden/>
          </w:rPr>
          <w:fldChar w:fldCharType="end"/>
        </w:r>
      </w:hyperlink>
    </w:p>
    <w:p w:rsidR="003E341A" w:rsidRDefault="00EC04F5">
      <w:pPr>
        <w:pStyle w:val="Kazalovsebine5"/>
        <w:tabs>
          <w:tab w:val="right" w:leader="dot" w:pos="9628"/>
        </w:tabs>
        <w:rPr>
          <w:rFonts w:asciiTheme="minorHAnsi" w:eastAsiaTheme="minorEastAsia" w:hAnsiTheme="minorHAnsi" w:cstheme="minorBidi"/>
          <w:noProof/>
          <w:sz w:val="22"/>
          <w:szCs w:val="22"/>
          <w:lang w:eastAsia="sl-SI"/>
        </w:rPr>
      </w:pPr>
      <w:hyperlink w:anchor="_Toc412720212" w:history="1">
        <w:r w:rsidR="003E341A" w:rsidRPr="00F82662">
          <w:rPr>
            <w:rStyle w:val="Hiperpovezava"/>
            <w:noProof/>
          </w:rPr>
          <w:t>44 - DANA POSOJILA IN POVEČANJE KAPITALSKIH DELEŽEV</w:t>
        </w:r>
        <w:r w:rsidR="003E341A">
          <w:rPr>
            <w:noProof/>
            <w:webHidden/>
          </w:rPr>
          <w:tab/>
        </w:r>
        <w:r w:rsidR="003E341A">
          <w:rPr>
            <w:noProof/>
            <w:webHidden/>
          </w:rPr>
          <w:fldChar w:fldCharType="begin"/>
        </w:r>
        <w:r w:rsidR="003E341A">
          <w:rPr>
            <w:noProof/>
            <w:webHidden/>
          </w:rPr>
          <w:instrText xml:space="preserve"> PAGEREF _Toc412720212 \h </w:instrText>
        </w:r>
        <w:r w:rsidR="003E341A">
          <w:rPr>
            <w:noProof/>
            <w:webHidden/>
          </w:rPr>
        </w:r>
        <w:r w:rsidR="003E341A">
          <w:rPr>
            <w:noProof/>
            <w:webHidden/>
          </w:rPr>
          <w:fldChar w:fldCharType="separate"/>
        </w:r>
        <w:r w:rsidR="003B510F">
          <w:rPr>
            <w:noProof/>
            <w:webHidden/>
          </w:rPr>
          <w:t>39</w:t>
        </w:r>
        <w:r w:rsidR="003E341A">
          <w:rPr>
            <w:noProof/>
            <w:webHidden/>
          </w:rPr>
          <w:fldChar w:fldCharType="end"/>
        </w:r>
      </w:hyperlink>
    </w:p>
    <w:p w:rsidR="003E341A" w:rsidRDefault="00EC04F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412720213" w:history="1">
        <w:r w:rsidR="003E341A" w:rsidRPr="00F82662">
          <w:rPr>
            <w:rStyle w:val="Hiperpovezava"/>
            <w:noProof/>
          </w:rPr>
          <w:t>C - Račun financiranja</w:t>
        </w:r>
        <w:r w:rsidR="003E341A">
          <w:rPr>
            <w:noProof/>
            <w:webHidden/>
          </w:rPr>
          <w:tab/>
        </w:r>
        <w:r w:rsidR="003E341A">
          <w:rPr>
            <w:noProof/>
            <w:webHidden/>
          </w:rPr>
          <w:fldChar w:fldCharType="begin"/>
        </w:r>
        <w:r w:rsidR="003E341A">
          <w:rPr>
            <w:noProof/>
            <w:webHidden/>
          </w:rPr>
          <w:instrText xml:space="preserve"> PAGEREF _Toc412720213 \h </w:instrText>
        </w:r>
        <w:r w:rsidR="003E341A">
          <w:rPr>
            <w:noProof/>
            <w:webHidden/>
          </w:rPr>
        </w:r>
        <w:r w:rsidR="003E341A">
          <w:rPr>
            <w:noProof/>
            <w:webHidden/>
          </w:rPr>
          <w:fldChar w:fldCharType="separate"/>
        </w:r>
        <w:r w:rsidR="003B510F">
          <w:rPr>
            <w:noProof/>
            <w:webHidden/>
          </w:rPr>
          <w:t>40</w:t>
        </w:r>
        <w:r w:rsidR="003E341A">
          <w:rPr>
            <w:noProof/>
            <w:webHidden/>
          </w:rPr>
          <w:fldChar w:fldCharType="end"/>
        </w:r>
      </w:hyperlink>
    </w:p>
    <w:p w:rsidR="003E341A" w:rsidRDefault="00EC04F5">
      <w:pPr>
        <w:pStyle w:val="Kazalovsebine5"/>
        <w:tabs>
          <w:tab w:val="right" w:leader="dot" w:pos="9628"/>
        </w:tabs>
        <w:rPr>
          <w:rFonts w:asciiTheme="minorHAnsi" w:eastAsiaTheme="minorEastAsia" w:hAnsiTheme="minorHAnsi" w:cstheme="minorBidi"/>
          <w:noProof/>
          <w:sz w:val="22"/>
          <w:szCs w:val="22"/>
          <w:lang w:eastAsia="sl-SI"/>
        </w:rPr>
      </w:pPr>
      <w:hyperlink w:anchor="_Toc412720214" w:history="1">
        <w:r w:rsidR="003E341A" w:rsidRPr="00F82662">
          <w:rPr>
            <w:rStyle w:val="Hiperpovezava"/>
            <w:noProof/>
          </w:rPr>
          <w:t>50 - ZADOLŽEVANJE</w:t>
        </w:r>
        <w:r w:rsidR="003E341A">
          <w:rPr>
            <w:noProof/>
            <w:webHidden/>
          </w:rPr>
          <w:tab/>
        </w:r>
        <w:r w:rsidR="003E341A">
          <w:rPr>
            <w:noProof/>
            <w:webHidden/>
          </w:rPr>
          <w:fldChar w:fldCharType="begin"/>
        </w:r>
        <w:r w:rsidR="003E341A">
          <w:rPr>
            <w:noProof/>
            <w:webHidden/>
          </w:rPr>
          <w:instrText xml:space="preserve"> PAGEREF _Toc412720214 \h </w:instrText>
        </w:r>
        <w:r w:rsidR="003E341A">
          <w:rPr>
            <w:noProof/>
            <w:webHidden/>
          </w:rPr>
        </w:r>
        <w:r w:rsidR="003E341A">
          <w:rPr>
            <w:noProof/>
            <w:webHidden/>
          </w:rPr>
          <w:fldChar w:fldCharType="separate"/>
        </w:r>
        <w:r w:rsidR="003B510F">
          <w:rPr>
            <w:noProof/>
            <w:webHidden/>
          </w:rPr>
          <w:t>40</w:t>
        </w:r>
        <w:r w:rsidR="003E341A">
          <w:rPr>
            <w:noProof/>
            <w:webHidden/>
          </w:rPr>
          <w:fldChar w:fldCharType="end"/>
        </w:r>
      </w:hyperlink>
    </w:p>
    <w:p w:rsidR="003E341A" w:rsidRDefault="00EC04F5">
      <w:pPr>
        <w:pStyle w:val="Kazalovsebine5"/>
        <w:tabs>
          <w:tab w:val="right" w:leader="dot" w:pos="9628"/>
        </w:tabs>
        <w:rPr>
          <w:rFonts w:asciiTheme="minorHAnsi" w:eastAsiaTheme="minorEastAsia" w:hAnsiTheme="minorHAnsi" w:cstheme="minorBidi"/>
          <w:noProof/>
          <w:sz w:val="22"/>
          <w:szCs w:val="22"/>
          <w:lang w:eastAsia="sl-SI"/>
        </w:rPr>
      </w:pPr>
      <w:hyperlink w:anchor="_Toc412720215" w:history="1">
        <w:r w:rsidR="003E341A" w:rsidRPr="00F82662">
          <w:rPr>
            <w:rStyle w:val="Hiperpovezava"/>
            <w:noProof/>
          </w:rPr>
          <w:t>55 - ODPLAČILA DOLGA</w:t>
        </w:r>
        <w:r w:rsidR="003E341A">
          <w:rPr>
            <w:noProof/>
            <w:webHidden/>
          </w:rPr>
          <w:tab/>
        </w:r>
        <w:r w:rsidR="003E341A">
          <w:rPr>
            <w:noProof/>
            <w:webHidden/>
          </w:rPr>
          <w:fldChar w:fldCharType="begin"/>
        </w:r>
        <w:r w:rsidR="003E341A">
          <w:rPr>
            <w:noProof/>
            <w:webHidden/>
          </w:rPr>
          <w:instrText xml:space="preserve"> PAGEREF _Toc412720215 \h </w:instrText>
        </w:r>
        <w:r w:rsidR="003E341A">
          <w:rPr>
            <w:noProof/>
            <w:webHidden/>
          </w:rPr>
        </w:r>
        <w:r w:rsidR="003E341A">
          <w:rPr>
            <w:noProof/>
            <w:webHidden/>
          </w:rPr>
          <w:fldChar w:fldCharType="separate"/>
        </w:r>
        <w:r w:rsidR="003B510F">
          <w:rPr>
            <w:noProof/>
            <w:webHidden/>
          </w:rPr>
          <w:t>40</w:t>
        </w:r>
        <w:r w:rsidR="003E341A">
          <w:rPr>
            <w:noProof/>
            <w:webHidden/>
          </w:rPr>
          <w:fldChar w:fldCharType="end"/>
        </w:r>
      </w:hyperlink>
    </w:p>
    <w:p w:rsidR="003E341A" w:rsidRDefault="00EC04F5">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412720216" w:history="1">
        <w:r w:rsidR="003E341A" w:rsidRPr="00F82662">
          <w:rPr>
            <w:rStyle w:val="Hiperpovezava"/>
            <w:noProof/>
          </w:rPr>
          <w:t>VI. POSEBNI DEL</w:t>
        </w:r>
        <w:r w:rsidR="003E341A">
          <w:rPr>
            <w:noProof/>
            <w:webHidden/>
          </w:rPr>
          <w:tab/>
        </w:r>
        <w:r w:rsidR="003E341A">
          <w:rPr>
            <w:noProof/>
            <w:webHidden/>
          </w:rPr>
          <w:fldChar w:fldCharType="begin"/>
        </w:r>
        <w:r w:rsidR="003E341A">
          <w:rPr>
            <w:noProof/>
            <w:webHidden/>
          </w:rPr>
          <w:instrText xml:space="preserve"> PAGEREF _Toc412720216 \h </w:instrText>
        </w:r>
        <w:r w:rsidR="003E341A">
          <w:rPr>
            <w:noProof/>
            <w:webHidden/>
          </w:rPr>
        </w:r>
        <w:r w:rsidR="003E341A">
          <w:rPr>
            <w:noProof/>
            <w:webHidden/>
          </w:rPr>
          <w:fldChar w:fldCharType="separate"/>
        </w:r>
        <w:r w:rsidR="003B510F">
          <w:rPr>
            <w:noProof/>
            <w:webHidden/>
          </w:rPr>
          <w:t>41</w:t>
        </w:r>
        <w:r w:rsidR="003E341A">
          <w:rPr>
            <w:noProof/>
            <w:webHidden/>
          </w:rPr>
          <w:fldChar w:fldCharType="end"/>
        </w:r>
      </w:hyperlink>
    </w:p>
    <w:p w:rsidR="003E341A" w:rsidRDefault="00EC04F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412720217" w:history="1">
        <w:r w:rsidR="003E341A" w:rsidRPr="00F82662">
          <w:rPr>
            <w:rStyle w:val="Hiperpovezava"/>
            <w:noProof/>
          </w:rPr>
          <w:t>A - Bilanca odhodkov</w:t>
        </w:r>
        <w:r w:rsidR="003E341A">
          <w:rPr>
            <w:noProof/>
            <w:webHidden/>
          </w:rPr>
          <w:tab/>
        </w:r>
        <w:r w:rsidR="003E341A">
          <w:rPr>
            <w:noProof/>
            <w:webHidden/>
          </w:rPr>
          <w:fldChar w:fldCharType="begin"/>
        </w:r>
        <w:r w:rsidR="003E341A">
          <w:rPr>
            <w:noProof/>
            <w:webHidden/>
          </w:rPr>
          <w:instrText xml:space="preserve"> PAGEREF _Toc412720217 \h </w:instrText>
        </w:r>
        <w:r w:rsidR="003E341A">
          <w:rPr>
            <w:noProof/>
            <w:webHidden/>
          </w:rPr>
        </w:r>
        <w:r w:rsidR="003E341A">
          <w:rPr>
            <w:noProof/>
            <w:webHidden/>
          </w:rPr>
          <w:fldChar w:fldCharType="separate"/>
        </w:r>
        <w:r w:rsidR="003B510F">
          <w:rPr>
            <w:noProof/>
            <w:webHidden/>
          </w:rPr>
          <w:t>77</w:t>
        </w:r>
        <w:r w:rsidR="003E341A">
          <w:rPr>
            <w:noProof/>
            <w:webHidden/>
          </w:rPr>
          <w:fldChar w:fldCharType="end"/>
        </w:r>
      </w:hyperlink>
    </w:p>
    <w:p w:rsidR="003E341A" w:rsidRDefault="00EC04F5">
      <w:pPr>
        <w:pStyle w:val="Kazalovsebine5"/>
        <w:tabs>
          <w:tab w:val="right" w:leader="dot" w:pos="9628"/>
        </w:tabs>
        <w:rPr>
          <w:rFonts w:asciiTheme="minorHAnsi" w:eastAsiaTheme="minorEastAsia" w:hAnsiTheme="minorHAnsi" w:cstheme="minorBidi"/>
          <w:noProof/>
          <w:sz w:val="22"/>
          <w:szCs w:val="22"/>
          <w:lang w:eastAsia="sl-SI"/>
        </w:rPr>
      </w:pPr>
      <w:hyperlink w:anchor="_Toc412720218" w:history="1">
        <w:r w:rsidR="003E341A" w:rsidRPr="00F82662">
          <w:rPr>
            <w:rStyle w:val="Hiperpovezava"/>
            <w:noProof/>
          </w:rPr>
          <w:t>01 - POLITIČNI SISTEM</w:t>
        </w:r>
        <w:r w:rsidR="003E341A">
          <w:rPr>
            <w:noProof/>
            <w:webHidden/>
          </w:rPr>
          <w:tab/>
        </w:r>
        <w:r w:rsidR="003E341A">
          <w:rPr>
            <w:noProof/>
            <w:webHidden/>
          </w:rPr>
          <w:fldChar w:fldCharType="begin"/>
        </w:r>
        <w:r w:rsidR="003E341A">
          <w:rPr>
            <w:noProof/>
            <w:webHidden/>
          </w:rPr>
          <w:instrText xml:space="preserve"> PAGEREF _Toc412720218 \h </w:instrText>
        </w:r>
        <w:r w:rsidR="003E341A">
          <w:rPr>
            <w:noProof/>
            <w:webHidden/>
          </w:rPr>
        </w:r>
        <w:r w:rsidR="003E341A">
          <w:rPr>
            <w:noProof/>
            <w:webHidden/>
          </w:rPr>
          <w:fldChar w:fldCharType="separate"/>
        </w:r>
        <w:r w:rsidR="003B510F">
          <w:rPr>
            <w:noProof/>
            <w:webHidden/>
          </w:rPr>
          <w:t>77</w:t>
        </w:r>
        <w:r w:rsidR="003E341A">
          <w:rPr>
            <w:noProof/>
            <w:webHidden/>
          </w:rPr>
          <w:fldChar w:fldCharType="end"/>
        </w:r>
      </w:hyperlink>
    </w:p>
    <w:p w:rsidR="003E341A" w:rsidRDefault="00EC04F5">
      <w:pPr>
        <w:pStyle w:val="Kazalovsebine6"/>
        <w:tabs>
          <w:tab w:val="right" w:leader="dot" w:pos="9628"/>
        </w:tabs>
        <w:rPr>
          <w:rFonts w:asciiTheme="minorHAnsi" w:eastAsiaTheme="minorEastAsia" w:hAnsiTheme="minorHAnsi" w:cstheme="minorBidi"/>
          <w:noProof/>
          <w:sz w:val="22"/>
          <w:szCs w:val="22"/>
          <w:lang w:eastAsia="sl-SI"/>
        </w:rPr>
      </w:pPr>
      <w:hyperlink w:anchor="_Toc412720219" w:history="1">
        <w:r w:rsidR="003E341A" w:rsidRPr="00F82662">
          <w:rPr>
            <w:rStyle w:val="Hiperpovezava"/>
            <w:noProof/>
          </w:rPr>
          <w:t>0101 - Politični sistem</w:t>
        </w:r>
        <w:r w:rsidR="003E341A">
          <w:rPr>
            <w:noProof/>
            <w:webHidden/>
          </w:rPr>
          <w:tab/>
        </w:r>
        <w:r w:rsidR="003E341A">
          <w:rPr>
            <w:noProof/>
            <w:webHidden/>
          </w:rPr>
          <w:fldChar w:fldCharType="begin"/>
        </w:r>
        <w:r w:rsidR="003E341A">
          <w:rPr>
            <w:noProof/>
            <w:webHidden/>
          </w:rPr>
          <w:instrText xml:space="preserve"> PAGEREF _Toc412720219 \h </w:instrText>
        </w:r>
        <w:r w:rsidR="003E341A">
          <w:rPr>
            <w:noProof/>
            <w:webHidden/>
          </w:rPr>
        </w:r>
        <w:r w:rsidR="003E341A">
          <w:rPr>
            <w:noProof/>
            <w:webHidden/>
          </w:rPr>
          <w:fldChar w:fldCharType="separate"/>
        </w:r>
        <w:r w:rsidR="003B510F">
          <w:rPr>
            <w:noProof/>
            <w:webHidden/>
          </w:rPr>
          <w:t>77</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220" w:history="1">
        <w:r w:rsidR="003E341A" w:rsidRPr="00F82662">
          <w:rPr>
            <w:rStyle w:val="Hiperpovezava"/>
            <w:noProof/>
          </w:rPr>
          <w:t>01019001 - Dejavnost občinskega sveta</w:t>
        </w:r>
        <w:r w:rsidR="003E341A">
          <w:rPr>
            <w:noProof/>
            <w:webHidden/>
          </w:rPr>
          <w:tab/>
        </w:r>
        <w:r w:rsidR="003E341A">
          <w:rPr>
            <w:noProof/>
            <w:webHidden/>
          </w:rPr>
          <w:fldChar w:fldCharType="begin"/>
        </w:r>
        <w:r w:rsidR="003E341A">
          <w:rPr>
            <w:noProof/>
            <w:webHidden/>
          </w:rPr>
          <w:instrText xml:space="preserve"> PAGEREF _Toc412720220 \h </w:instrText>
        </w:r>
        <w:r w:rsidR="003E341A">
          <w:rPr>
            <w:noProof/>
            <w:webHidden/>
          </w:rPr>
        </w:r>
        <w:r w:rsidR="003E341A">
          <w:rPr>
            <w:noProof/>
            <w:webHidden/>
          </w:rPr>
          <w:fldChar w:fldCharType="separate"/>
        </w:r>
        <w:r w:rsidR="003B510F">
          <w:rPr>
            <w:noProof/>
            <w:webHidden/>
          </w:rPr>
          <w:t>77</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221" w:history="1">
        <w:r w:rsidR="003E341A" w:rsidRPr="00F82662">
          <w:rPr>
            <w:rStyle w:val="Hiperpovezava"/>
            <w:noProof/>
          </w:rPr>
          <w:t>01019002 - Izvedba in nadzor volitev in referendumov</w:t>
        </w:r>
        <w:r w:rsidR="003E341A">
          <w:rPr>
            <w:noProof/>
            <w:webHidden/>
          </w:rPr>
          <w:tab/>
        </w:r>
        <w:r w:rsidR="003E341A">
          <w:rPr>
            <w:noProof/>
            <w:webHidden/>
          </w:rPr>
          <w:fldChar w:fldCharType="begin"/>
        </w:r>
        <w:r w:rsidR="003E341A">
          <w:rPr>
            <w:noProof/>
            <w:webHidden/>
          </w:rPr>
          <w:instrText xml:space="preserve"> PAGEREF _Toc412720221 \h </w:instrText>
        </w:r>
        <w:r w:rsidR="003E341A">
          <w:rPr>
            <w:noProof/>
            <w:webHidden/>
          </w:rPr>
        </w:r>
        <w:r w:rsidR="003E341A">
          <w:rPr>
            <w:noProof/>
            <w:webHidden/>
          </w:rPr>
          <w:fldChar w:fldCharType="separate"/>
        </w:r>
        <w:r w:rsidR="003B510F">
          <w:rPr>
            <w:noProof/>
            <w:webHidden/>
          </w:rPr>
          <w:t>79</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222" w:history="1">
        <w:r w:rsidR="003E341A" w:rsidRPr="00F82662">
          <w:rPr>
            <w:rStyle w:val="Hiperpovezava"/>
            <w:noProof/>
          </w:rPr>
          <w:t>01019003 - Dejavnost župana in podžupanov</w:t>
        </w:r>
        <w:r w:rsidR="003E341A">
          <w:rPr>
            <w:noProof/>
            <w:webHidden/>
          </w:rPr>
          <w:tab/>
        </w:r>
        <w:r w:rsidR="003E341A">
          <w:rPr>
            <w:noProof/>
            <w:webHidden/>
          </w:rPr>
          <w:fldChar w:fldCharType="begin"/>
        </w:r>
        <w:r w:rsidR="003E341A">
          <w:rPr>
            <w:noProof/>
            <w:webHidden/>
          </w:rPr>
          <w:instrText xml:space="preserve"> PAGEREF _Toc412720222 \h </w:instrText>
        </w:r>
        <w:r w:rsidR="003E341A">
          <w:rPr>
            <w:noProof/>
            <w:webHidden/>
          </w:rPr>
        </w:r>
        <w:r w:rsidR="003E341A">
          <w:rPr>
            <w:noProof/>
            <w:webHidden/>
          </w:rPr>
          <w:fldChar w:fldCharType="separate"/>
        </w:r>
        <w:r w:rsidR="003B510F">
          <w:rPr>
            <w:noProof/>
            <w:webHidden/>
          </w:rPr>
          <w:t>79</w:t>
        </w:r>
        <w:r w:rsidR="003E341A">
          <w:rPr>
            <w:noProof/>
            <w:webHidden/>
          </w:rPr>
          <w:fldChar w:fldCharType="end"/>
        </w:r>
      </w:hyperlink>
    </w:p>
    <w:p w:rsidR="003E341A" w:rsidRDefault="00EC04F5">
      <w:pPr>
        <w:pStyle w:val="Kazalovsebine5"/>
        <w:tabs>
          <w:tab w:val="right" w:leader="dot" w:pos="9628"/>
        </w:tabs>
        <w:rPr>
          <w:rFonts w:asciiTheme="minorHAnsi" w:eastAsiaTheme="minorEastAsia" w:hAnsiTheme="minorHAnsi" w:cstheme="minorBidi"/>
          <w:noProof/>
          <w:sz w:val="22"/>
          <w:szCs w:val="22"/>
          <w:lang w:eastAsia="sl-SI"/>
        </w:rPr>
      </w:pPr>
      <w:hyperlink w:anchor="_Toc412720223" w:history="1">
        <w:r w:rsidR="003E341A" w:rsidRPr="00F82662">
          <w:rPr>
            <w:rStyle w:val="Hiperpovezava"/>
            <w:noProof/>
          </w:rPr>
          <w:t>02 - EKONOMSKA IN FISKALNA ADMINISTRACIJA</w:t>
        </w:r>
        <w:r w:rsidR="003E341A">
          <w:rPr>
            <w:noProof/>
            <w:webHidden/>
          </w:rPr>
          <w:tab/>
        </w:r>
        <w:r w:rsidR="003E341A">
          <w:rPr>
            <w:noProof/>
            <w:webHidden/>
          </w:rPr>
          <w:fldChar w:fldCharType="begin"/>
        </w:r>
        <w:r w:rsidR="003E341A">
          <w:rPr>
            <w:noProof/>
            <w:webHidden/>
          </w:rPr>
          <w:instrText xml:space="preserve"> PAGEREF _Toc412720223 \h </w:instrText>
        </w:r>
        <w:r w:rsidR="003E341A">
          <w:rPr>
            <w:noProof/>
            <w:webHidden/>
          </w:rPr>
        </w:r>
        <w:r w:rsidR="003E341A">
          <w:rPr>
            <w:noProof/>
            <w:webHidden/>
          </w:rPr>
          <w:fldChar w:fldCharType="separate"/>
        </w:r>
        <w:r w:rsidR="003B510F">
          <w:rPr>
            <w:noProof/>
            <w:webHidden/>
          </w:rPr>
          <w:t>81</w:t>
        </w:r>
        <w:r w:rsidR="003E341A">
          <w:rPr>
            <w:noProof/>
            <w:webHidden/>
          </w:rPr>
          <w:fldChar w:fldCharType="end"/>
        </w:r>
      </w:hyperlink>
    </w:p>
    <w:p w:rsidR="003E341A" w:rsidRDefault="00EC04F5">
      <w:pPr>
        <w:pStyle w:val="Kazalovsebine6"/>
        <w:tabs>
          <w:tab w:val="right" w:leader="dot" w:pos="9628"/>
        </w:tabs>
        <w:rPr>
          <w:rFonts w:asciiTheme="minorHAnsi" w:eastAsiaTheme="minorEastAsia" w:hAnsiTheme="minorHAnsi" w:cstheme="minorBidi"/>
          <w:noProof/>
          <w:sz w:val="22"/>
          <w:szCs w:val="22"/>
          <w:lang w:eastAsia="sl-SI"/>
        </w:rPr>
      </w:pPr>
      <w:hyperlink w:anchor="_Toc412720224" w:history="1">
        <w:r w:rsidR="003E341A" w:rsidRPr="00F82662">
          <w:rPr>
            <w:rStyle w:val="Hiperpovezava"/>
            <w:noProof/>
          </w:rPr>
          <w:t>0201 - Makro-ekonomsko planiranje, spremljanje in nadzor</w:t>
        </w:r>
        <w:r w:rsidR="003E341A">
          <w:rPr>
            <w:noProof/>
            <w:webHidden/>
          </w:rPr>
          <w:tab/>
        </w:r>
        <w:r w:rsidR="003E341A">
          <w:rPr>
            <w:noProof/>
            <w:webHidden/>
          </w:rPr>
          <w:fldChar w:fldCharType="begin"/>
        </w:r>
        <w:r w:rsidR="003E341A">
          <w:rPr>
            <w:noProof/>
            <w:webHidden/>
          </w:rPr>
          <w:instrText xml:space="preserve"> PAGEREF _Toc412720224 \h </w:instrText>
        </w:r>
        <w:r w:rsidR="003E341A">
          <w:rPr>
            <w:noProof/>
            <w:webHidden/>
          </w:rPr>
        </w:r>
        <w:r w:rsidR="003E341A">
          <w:rPr>
            <w:noProof/>
            <w:webHidden/>
          </w:rPr>
          <w:fldChar w:fldCharType="separate"/>
        </w:r>
        <w:r w:rsidR="003B510F">
          <w:rPr>
            <w:noProof/>
            <w:webHidden/>
          </w:rPr>
          <w:t>81</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225" w:history="1">
        <w:r w:rsidR="003E341A" w:rsidRPr="00F82662">
          <w:rPr>
            <w:rStyle w:val="Hiperpovezava"/>
            <w:noProof/>
          </w:rPr>
          <w:t>02019001 - Podlage ekonomske in razvojne politike</w:t>
        </w:r>
        <w:r w:rsidR="003E341A">
          <w:rPr>
            <w:noProof/>
            <w:webHidden/>
          </w:rPr>
          <w:tab/>
        </w:r>
        <w:r w:rsidR="003E341A">
          <w:rPr>
            <w:noProof/>
            <w:webHidden/>
          </w:rPr>
          <w:fldChar w:fldCharType="begin"/>
        </w:r>
        <w:r w:rsidR="003E341A">
          <w:rPr>
            <w:noProof/>
            <w:webHidden/>
          </w:rPr>
          <w:instrText xml:space="preserve"> PAGEREF _Toc412720225 \h </w:instrText>
        </w:r>
        <w:r w:rsidR="003E341A">
          <w:rPr>
            <w:noProof/>
            <w:webHidden/>
          </w:rPr>
        </w:r>
        <w:r w:rsidR="003E341A">
          <w:rPr>
            <w:noProof/>
            <w:webHidden/>
          </w:rPr>
          <w:fldChar w:fldCharType="separate"/>
        </w:r>
        <w:r w:rsidR="003B510F">
          <w:rPr>
            <w:noProof/>
            <w:webHidden/>
          </w:rPr>
          <w:t>82</w:t>
        </w:r>
        <w:r w:rsidR="003E341A">
          <w:rPr>
            <w:noProof/>
            <w:webHidden/>
          </w:rPr>
          <w:fldChar w:fldCharType="end"/>
        </w:r>
      </w:hyperlink>
    </w:p>
    <w:p w:rsidR="003E341A" w:rsidRDefault="00EC04F5">
      <w:pPr>
        <w:pStyle w:val="Kazalovsebine6"/>
        <w:tabs>
          <w:tab w:val="right" w:leader="dot" w:pos="9628"/>
        </w:tabs>
        <w:rPr>
          <w:rFonts w:asciiTheme="minorHAnsi" w:eastAsiaTheme="minorEastAsia" w:hAnsiTheme="minorHAnsi" w:cstheme="minorBidi"/>
          <w:noProof/>
          <w:sz w:val="22"/>
          <w:szCs w:val="22"/>
          <w:lang w:eastAsia="sl-SI"/>
        </w:rPr>
      </w:pPr>
      <w:hyperlink w:anchor="_Toc412720226" w:history="1">
        <w:r w:rsidR="003E341A" w:rsidRPr="00F82662">
          <w:rPr>
            <w:rStyle w:val="Hiperpovezava"/>
            <w:noProof/>
          </w:rPr>
          <w:t>0202 - Urejanje na področju fiskalne politike</w:t>
        </w:r>
        <w:r w:rsidR="003E341A">
          <w:rPr>
            <w:noProof/>
            <w:webHidden/>
          </w:rPr>
          <w:tab/>
        </w:r>
        <w:r w:rsidR="003E341A">
          <w:rPr>
            <w:noProof/>
            <w:webHidden/>
          </w:rPr>
          <w:fldChar w:fldCharType="begin"/>
        </w:r>
        <w:r w:rsidR="003E341A">
          <w:rPr>
            <w:noProof/>
            <w:webHidden/>
          </w:rPr>
          <w:instrText xml:space="preserve"> PAGEREF _Toc412720226 \h </w:instrText>
        </w:r>
        <w:r w:rsidR="003E341A">
          <w:rPr>
            <w:noProof/>
            <w:webHidden/>
          </w:rPr>
        </w:r>
        <w:r w:rsidR="003E341A">
          <w:rPr>
            <w:noProof/>
            <w:webHidden/>
          </w:rPr>
          <w:fldChar w:fldCharType="separate"/>
        </w:r>
        <w:r w:rsidR="003B510F">
          <w:rPr>
            <w:noProof/>
            <w:webHidden/>
          </w:rPr>
          <w:t>82</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227" w:history="1">
        <w:r w:rsidR="003E341A" w:rsidRPr="00F82662">
          <w:rPr>
            <w:rStyle w:val="Hiperpovezava"/>
            <w:noProof/>
          </w:rPr>
          <w:t>02029001 - Urejanje na področju fiskalne politike</w:t>
        </w:r>
        <w:r w:rsidR="003E341A">
          <w:rPr>
            <w:noProof/>
            <w:webHidden/>
          </w:rPr>
          <w:tab/>
        </w:r>
        <w:r w:rsidR="003E341A">
          <w:rPr>
            <w:noProof/>
            <w:webHidden/>
          </w:rPr>
          <w:fldChar w:fldCharType="begin"/>
        </w:r>
        <w:r w:rsidR="003E341A">
          <w:rPr>
            <w:noProof/>
            <w:webHidden/>
          </w:rPr>
          <w:instrText xml:space="preserve"> PAGEREF _Toc412720227 \h </w:instrText>
        </w:r>
        <w:r w:rsidR="003E341A">
          <w:rPr>
            <w:noProof/>
            <w:webHidden/>
          </w:rPr>
        </w:r>
        <w:r w:rsidR="003E341A">
          <w:rPr>
            <w:noProof/>
            <w:webHidden/>
          </w:rPr>
          <w:fldChar w:fldCharType="separate"/>
        </w:r>
        <w:r w:rsidR="003B510F">
          <w:rPr>
            <w:noProof/>
            <w:webHidden/>
          </w:rPr>
          <w:t>83</w:t>
        </w:r>
        <w:r w:rsidR="003E341A">
          <w:rPr>
            <w:noProof/>
            <w:webHidden/>
          </w:rPr>
          <w:fldChar w:fldCharType="end"/>
        </w:r>
      </w:hyperlink>
    </w:p>
    <w:p w:rsidR="003E341A" w:rsidRDefault="00EC04F5">
      <w:pPr>
        <w:pStyle w:val="Kazalovsebine6"/>
        <w:tabs>
          <w:tab w:val="right" w:leader="dot" w:pos="9628"/>
        </w:tabs>
        <w:rPr>
          <w:rFonts w:asciiTheme="minorHAnsi" w:eastAsiaTheme="minorEastAsia" w:hAnsiTheme="minorHAnsi" w:cstheme="minorBidi"/>
          <w:noProof/>
          <w:sz w:val="22"/>
          <w:szCs w:val="22"/>
          <w:lang w:eastAsia="sl-SI"/>
        </w:rPr>
      </w:pPr>
      <w:hyperlink w:anchor="_Toc412720228" w:history="1">
        <w:r w:rsidR="003E341A" w:rsidRPr="00F82662">
          <w:rPr>
            <w:rStyle w:val="Hiperpovezava"/>
            <w:noProof/>
          </w:rPr>
          <w:t>0203 - Fiskalni nadzor</w:t>
        </w:r>
        <w:r w:rsidR="003E341A">
          <w:rPr>
            <w:noProof/>
            <w:webHidden/>
          </w:rPr>
          <w:tab/>
        </w:r>
        <w:r w:rsidR="003E341A">
          <w:rPr>
            <w:noProof/>
            <w:webHidden/>
          </w:rPr>
          <w:fldChar w:fldCharType="begin"/>
        </w:r>
        <w:r w:rsidR="003E341A">
          <w:rPr>
            <w:noProof/>
            <w:webHidden/>
          </w:rPr>
          <w:instrText xml:space="preserve"> PAGEREF _Toc412720228 \h </w:instrText>
        </w:r>
        <w:r w:rsidR="003E341A">
          <w:rPr>
            <w:noProof/>
            <w:webHidden/>
          </w:rPr>
        </w:r>
        <w:r w:rsidR="003E341A">
          <w:rPr>
            <w:noProof/>
            <w:webHidden/>
          </w:rPr>
          <w:fldChar w:fldCharType="separate"/>
        </w:r>
        <w:r w:rsidR="003B510F">
          <w:rPr>
            <w:noProof/>
            <w:webHidden/>
          </w:rPr>
          <w:t>83</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229" w:history="1">
        <w:r w:rsidR="003E341A" w:rsidRPr="00F82662">
          <w:rPr>
            <w:rStyle w:val="Hiperpovezava"/>
            <w:noProof/>
          </w:rPr>
          <w:t>02039001 - Dejavnost nadzornega odbora</w:t>
        </w:r>
        <w:r w:rsidR="003E341A">
          <w:rPr>
            <w:noProof/>
            <w:webHidden/>
          </w:rPr>
          <w:tab/>
        </w:r>
        <w:r w:rsidR="003E341A">
          <w:rPr>
            <w:noProof/>
            <w:webHidden/>
          </w:rPr>
          <w:fldChar w:fldCharType="begin"/>
        </w:r>
        <w:r w:rsidR="003E341A">
          <w:rPr>
            <w:noProof/>
            <w:webHidden/>
          </w:rPr>
          <w:instrText xml:space="preserve"> PAGEREF _Toc412720229 \h </w:instrText>
        </w:r>
        <w:r w:rsidR="003E341A">
          <w:rPr>
            <w:noProof/>
            <w:webHidden/>
          </w:rPr>
        </w:r>
        <w:r w:rsidR="003E341A">
          <w:rPr>
            <w:noProof/>
            <w:webHidden/>
          </w:rPr>
          <w:fldChar w:fldCharType="separate"/>
        </w:r>
        <w:r w:rsidR="003B510F">
          <w:rPr>
            <w:noProof/>
            <w:webHidden/>
          </w:rPr>
          <w:t>84</w:t>
        </w:r>
        <w:r w:rsidR="003E341A">
          <w:rPr>
            <w:noProof/>
            <w:webHidden/>
          </w:rPr>
          <w:fldChar w:fldCharType="end"/>
        </w:r>
      </w:hyperlink>
    </w:p>
    <w:p w:rsidR="003E341A" w:rsidRDefault="00EC04F5">
      <w:pPr>
        <w:pStyle w:val="Kazalovsebine5"/>
        <w:tabs>
          <w:tab w:val="right" w:leader="dot" w:pos="9628"/>
        </w:tabs>
        <w:rPr>
          <w:rFonts w:asciiTheme="minorHAnsi" w:eastAsiaTheme="minorEastAsia" w:hAnsiTheme="minorHAnsi" w:cstheme="minorBidi"/>
          <w:noProof/>
          <w:sz w:val="22"/>
          <w:szCs w:val="22"/>
          <w:lang w:eastAsia="sl-SI"/>
        </w:rPr>
      </w:pPr>
      <w:hyperlink w:anchor="_Toc412720230" w:history="1">
        <w:r w:rsidR="003E341A" w:rsidRPr="00F82662">
          <w:rPr>
            <w:rStyle w:val="Hiperpovezava"/>
            <w:noProof/>
          </w:rPr>
          <w:t>03 - ZUNANJA POLITIKA IN MEDNARODNA POMOČ</w:t>
        </w:r>
        <w:r w:rsidR="003E341A">
          <w:rPr>
            <w:noProof/>
            <w:webHidden/>
          </w:rPr>
          <w:tab/>
        </w:r>
        <w:r w:rsidR="003E341A">
          <w:rPr>
            <w:noProof/>
            <w:webHidden/>
          </w:rPr>
          <w:fldChar w:fldCharType="begin"/>
        </w:r>
        <w:r w:rsidR="003E341A">
          <w:rPr>
            <w:noProof/>
            <w:webHidden/>
          </w:rPr>
          <w:instrText xml:space="preserve"> PAGEREF _Toc412720230 \h </w:instrText>
        </w:r>
        <w:r w:rsidR="003E341A">
          <w:rPr>
            <w:noProof/>
            <w:webHidden/>
          </w:rPr>
        </w:r>
        <w:r w:rsidR="003E341A">
          <w:rPr>
            <w:noProof/>
            <w:webHidden/>
          </w:rPr>
          <w:fldChar w:fldCharType="separate"/>
        </w:r>
        <w:r w:rsidR="003B510F">
          <w:rPr>
            <w:noProof/>
            <w:webHidden/>
          </w:rPr>
          <w:t>85</w:t>
        </w:r>
        <w:r w:rsidR="003E341A">
          <w:rPr>
            <w:noProof/>
            <w:webHidden/>
          </w:rPr>
          <w:fldChar w:fldCharType="end"/>
        </w:r>
      </w:hyperlink>
    </w:p>
    <w:p w:rsidR="003E341A" w:rsidRDefault="00EC04F5">
      <w:pPr>
        <w:pStyle w:val="Kazalovsebine6"/>
        <w:tabs>
          <w:tab w:val="right" w:leader="dot" w:pos="9628"/>
        </w:tabs>
        <w:rPr>
          <w:rFonts w:asciiTheme="minorHAnsi" w:eastAsiaTheme="minorEastAsia" w:hAnsiTheme="minorHAnsi" w:cstheme="minorBidi"/>
          <w:noProof/>
          <w:sz w:val="22"/>
          <w:szCs w:val="22"/>
          <w:lang w:eastAsia="sl-SI"/>
        </w:rPr>
      </w:pPr>
      <w:hyperlink w:anchor="_Toc412720231" w:history="1">
        <w:r w:rsidR="003E341A" w:rsidRPr="00F82662">
          <w:rPr>
            <w:rStyle w:val="Hiperpovezava"/>
            <w:noProof/>
          </w:rPr>
          <w:t>0302 - Mednarodno sodelovanje in udeležba</w:t>
        </w:r>
        <w:r w:rsidR="003E341A">
          <w:rPr>
            <w:noProof/>
            <w:webHidden/>
          </w:rPr>
          <w:tab/>
        </w:r>
        <w:r w:rsidR="003E341A">
          <w:rPr>
            <w:noProof/>
            <w:webHidden/>
          </w:rPr>
          <w:fldChar w:fldCharType="begin"/>
        </w:r>
        <w:r w:rsidR="003E341A">
          <w:rPr>
            <w:noProof/>
            <w:webHidden/>
          </w:rPr>
          <w:instrText xml:space="preserve"> PAGEREF _Toc412720231 \h </w:instrText>
        </w:r>
        <w:r w:rsidR="003E341A">
          <w:rPr>
            <w:noProof/>
            <w:webHidden/>
          </w:rPr>
        </w:r>
        <w:r w:rsidR="003E341A">
          <w:rPr>
            <w:noProof/>
            <w:webHidden/>
          </w:rPr>
          <w:fldChar w:fldCharType="separate"/>
        </w:r>
        <w:r w:rsidR="003B510F">
          <w:rPr>
            <w:noProof/>
            <w:webHidden/>
          </w:rPr>
          <w:t>85</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232" w:history="1">
        <w:r w:rsidR="003E341A" w:rsidRPr="00F82662">
          <w:rPr>
            <w:rStyle w:val="Hiperpovezava"/>
            <w:noProof/>
          </w:rPr>
          <w:t>03029002 - Mednarodno sodelovanje občin</w:t>
        </w:r>
        <w:r w:rsidR="003E341A">
          <w:rPr>
            <w:noProof/>
            <w:webHidden/>
          </w:rPr>
          <w:tab/>
        </w:r>
        <w:r w:rsidR="003E341A">
          <w:rPr>
            <w:noProof/>
            <w:webHidden/>
          </w:rPr>
          <w:fldChar w:fldCharType="begin"/>
        </w:r>
        <w:r w:rsidR="003E341A">
          <w:rPr>
            <w:noProof/>
            <w:webHidden/>
          </w:rPr>
          <w:instrText xml:space="preserve"> PAGEREF _Toc412720232 \h </w:instrText>
        </w:r>
        <w:r w:rsidR="003E341A">
          <w:rPr>
            <w:noProof/>
            <w:webHidden/>
          </w:rPr>
        </w:r>
        <w:r w:rsidR="003E341A">
          <w:rPr>
            <w:noProof/>
            <w:webHidden/>
          </w:rPr>
          <w:fldChar w:fldCharType="separate"/>
        </w:r>
        <w:r w:rsidR="003B510F">
          <w:rPr>
            <w:noProof/>
            <w:webHidden/>
          </w:rPr>
          <w:t>85</w:t>
        </w:r>
        <w:r w:rsidR="003E341A">
          <w:rPr>
            <w:noProof/>
            <w:webHidden/>
          </w:rPr>
          <w:fldChar w:fldCharType="end"/>
        </w:r>
      </w:hyperlink>
    </w:p>
    <w:p w:rsidR="003E341A" w:rsidRDefault="00EC04F5">
      <w:pPr>
        <w:pStyle w:val="Kazalovsebine5"/>
        <w:tabs>
          <w:tab w:val="right" w:leader="dot" w:pos="9628"/>
        </w:tabs>
        <w:rPr>
          <w:rFonts w:asciiTheme="minorHAnsi" w:eastAsiaTheme="minorEastAsia" w:hAnsiTheme="minorHAnsi" w:cstheme="minorBidi"/>
          <w:noProof/>
          <w:sz w:val="22"/>
          <w:szCs w:val="22"/>
          <w:lang w:eastAsia="sl-SI"/>
        </w:rPr>
      </w:pPr>
      <w:hyperlink w:anchor="_Toc412720233" w:history="1">
        <w:r w:rsidR="003E341A" w:rsidRPr="00F82662">
          <w:rPr>
            <w:rStyle w:val="Hiperpovezava"/>
            <w:noProof/>
          </w:rPr>
          <w:t>04 - SKUPNE ADMINISTRATIVNE SLUŽBE IN SPLOŠNE JAVNE STORITVE</w:t>
        </w:r>
        <w:r w:rsidR="003E341A">
          <w:rPr>
            <w:noProof/>
            <w:webHidden/>
          </w:rPr>
          <w:tab/>
        </w:r>
        <w:r w:rsidR="003E341A">
          <w:rPr>
            <w:noProof/>
            <w:webHidden/>
          </w:rPr>
          <w:fldChar w:fldCharType="begin"/>
        </w:r>
        <w:r w:rsidR="003E341A">
          <w:rPr>
            <w:noProof/>
            <w:webHidden/>
          </w:rPr>
          <w:instrText xml:space="preserve"> PAGEREF _Toc412720233 \h </w:instrText>
        </w:r>
        <w:r w:rsidR="003E341A">
          <w:rPr>
            <w:noProof/>
            <w:webHidden/>
          </w:rPr>
        </w:r>
        <w:r w:rsidR="003E341A">
          <w:rPr>
            <w:noProof/>
            <w:webHidden/>
          </w:rPr>
          <w:fldChar w:fldCharType="separate"/>
        </w:r>
        <w:r w:rsidR="003B510F">
          <w:rPr>
            <w:noProof/>
            <w:webHidden/>
          </w:rPr>
          <w:t>86</w:t>
        </w:r>
        <w:r w:rsidR="003E341A">
          <w:rPr>
            <w:noProof/>
            <w:webHidden/>
          </w:rPr>
          <w:fldChar w:fldCharType="end"/>
        </w:r>
      </w:hyperlink>
    </w:p>
    <w:p w:rsidR="003E341A" w:rsidRDefault="00EC04F5">
      <w:pPr>
        <w:pStyle w:val="Kazalovsebine6"/>
        <w:tabs>
          <w:tab w:val="right" w:leader="dot" w:pos="9628"/>
        </w:tabs>
        <w:rPr>
          <w:rFonts w:asciiTheme="minorHAnsi" w:eastAsiaTheme="minorEastAsia" w:hAnsiTheme="minorHAnsi" w:cstheme="minorBidi"/>
          <w:noProof/>
          <w:sz w:val="22"/>
          <w:szCs w:val="22"/>
          <w:lang w:eastAsia="sl-SI"/>
        </w:rPr>
      </w:pPr>
      <w:hyperlink w:anchor="_Toc412720234" w:history="1">
        <w:r w:rsidR="003E341A" w:rsidRPr="00F82662">
          <w:rPr>
            <w:rStyle w:val="Hiperpovezava"/>
            <w:noProof/>
          </w:rPr>
          <w:t>0401 - Kadrovska uprava</w:t>
        </w:r>
        <w:r w:rsidR="003E341A">
          <w:rPr>
            <w:noProof/>
            <w:webHidden/>
          </w:rPr>
          <w:tab/>
        </w:r>
        <w:r w:rsidR="003E341A">
          <w:rPr>
            <w:noProof/>
            <w:webHidden/>
          </w:rPr>
          <w:fldChar w:fldCharType="begin"/>
        </w:r>
        <w:r w:rsidR="003E341A">
          <w:rPr>
            <w:noProof/>
            <w:webHidden/>
          </w:rPr>
          <w:instrText xml:space="preserve"> PAGEREF _Toc412720234 \h </w:instrText>
        </w:r>
        <w:r w:rsidR="003E341A">
          <w:rPr>
            <w:noProof/>
            <w:webHidden/>
          </w:rPr>
        </w:r>
        <w:r w:rsidR="003E341A">
          <w:rPr>
            <w:noProof/>
            <w:webHidden/>
          </w:rPr>
          <w:fldChar w:fldCharType="separate"/>
        </w:r>
        <w:r w:rsidR="003B510F">
          <w:rPr>
            <w:noProof/>
            <w:webHidden/>
          </w:rPr>
          <w:t>87</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235" w:history="1">
        <w:r w:rsidR="003E341A" w:rsidRPr="00F82662">
          <w:rPr>
            <w:rStyle w:val="Hiperpovezava"/>
            <w:noProof/>
          </w:rPr>
          <w:t>04019001 - Vodenje kadrovskih zadev</w:t>
        </w:r>
        <w:r w:rsidR="003E341A">
          <w:rPr>
            <w:noProof/>
            <w:webHidden/>
          </w:rPr>
          <w:tab/>
        </w:r>
        <w:r w:rsidR="003E341A">
          <w:rPr>
            <w:noProof/>
            <w:webHidden/>
          </w:rPr>
          <w:fldChar w:fldCharType="begin"/>
        </w:r>
        <w:r w:rsidR="003E341A">
          <w:rPr>
            <w:noProof/>
            <w:webHidden/>
          </w:rPr>
          <w:instrText xml:space="preserve"> PAGEREF _Toc412720235 \h </w:instrText>
        </w:r>
        <w:r w:rsidR="003E341A">
          <w:rPr>
            <w:noProof/>
            <w:webHidden/>
          </w:rPr>
        </w:r>
        <w:r w:rsidR="003E341A">
          <w:rPr>
            <w:noProof/>
            <w:webHidden/>
          </w:rPr>
          <w:fldChar w:fldCharType="separate"/>
        </w:r>
        <w:r w:rsidR="003B510F">
          <w:rPr>
            <w:noProof/>
            <w:webHidden/>
          </w:rPr>
          <w:t>87</w:t>
        </w:r>
        <w:r w:rsidR="003E341A">
          <w:rPr>
            <w:noProof/>
            <w:webHidden/>
          </w:rPr>
          <w:fldChar w:fldCharType="end"/>
        </w:r>
      </w:hyperlink>
    </w:p>
    <w:p w:rsidR="003E341A" w:rsidRDefault="00EC04F5">
      <w:pPr>
        <w:pStyle w:val="Kazalovsebine6"/>
        <w:tabs>
          <w:tab w:val="right" w:leader="dot" w:pos="9628"/>
        </w:tabs>
        <w:rPr>
          <w:rFonts w:asciiTheme="minorHAnsi" w:eastAsiaTheme="minorEastAsia" w:hAnsiTheme="minorHAnsi" w:cstheme="minorBidi"/>
          <w:noProof/>
          <w:sz w:val="22"/>
          <w:szCs w:val="22"/>
          <w:lang w:eastAsia="sl-SI"/>
        </w:rPr>
      </w:pPr>
      <w:hyperlink w:anchor="_Toc412720236" w:history="1">
        <w:r w:rsidR="003E341A" w:rsidRPr="00F82662">
          <w:rPr>
            <w:rStyle w:val="Hiperpovezava"/>
            <w:noProof/>
          </w:rPr>
          <w:t>0402 - Informatizacija uprave</w:t>
        </w:r>
        <w:r w:rsidR="003E341A">
          <w:rPr>
            <w:noProof/>
            <w:webHidden/>
          </w:rPr>
          <w:tab/>
        </w:r>
        <w:r w:rsidR="003E341A">
          <w:rPr>
            <w:noProof/>
            <w:webHidden/>
          </w:rPr>
          <w:fldChar w:fldCharType="begin"/>
        </w:r>
        <w:r w:rsidR="003E341A">
          <w:rPr>
            <w:noProof/>
            <w:webHidden/>
          </w:rPr>
          <w:instrText xml:space="preserve"> PAGEREF _Toc412720236 \h </w:instrText>
        </w:r>
        <w:r w:rsidR="003E341A">
          <w:rPr>
            <w:noProof/>
            <w:webHidden/>
          </w:rPr>
        </w:r>
        <w:r w:rsidR="003E341A">
          <w:rPr>
            <w:noProof/>
            <w:webHidden/>
          </w:rPr>
          <w:fldChar w:fldCharType="separate"/>
        </w:r>
        <w:r w:rsidR="003B510F">
          <w:rPr>
            <w:noProof/>
            <w:webHidden/>
          </w:rPr>
          <w:t>87</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237" w:history="1">
        <w:r w:rsidR="003E341A" w:rsidRPr="00F82662">
          <w:rPr>
            <w:rStyle w:val="Hiperpovezava"/>
            <w:noProof/>
          </w:rPr>
          <w:t>04029002 - Elektronske storitve</w:t>
        </w:r>
        <w:r w:rsidR="003E341A">
          <w:rPr>
            <w:noProof/>
            <w:webHidden/>
          </w:rPr>
          <w:tab/>
        </w:r>
        <w:r w:rsidR="003E341A">
          <w:rPr>
            <w:noProof/>
            <w:webHidden/>
          </w:rPr>
          <w:fldChar w:fldCharType="begin"/>
        </w:r>
        <w:r w:rsidR="003E341A">
          <w:rPr>
            <w:noProof/>
            <w:webHidden/>
          </w:rPr>
          <w:instrText xml:space="preserve"> PAGEREF _Toc412720237 \h </w:instrText>
        </w:r>
        <w:r w:rsidR="003E341A">
          <w:rPr>
            <w:noProof/>
            <w:webHidden/>
          </w:rPr>
        </w:r>
        <w:r w:rsidR="003E341A">
          <w:rPr>
            <w:noProof/>
            <w:webHidden/>
          </w:rPr>
          <w:fldChar w:fldCharType="separate"/>
        </w:r>
        <w:r w:rsidR="003B510F">
          <w:rPr>
            <w:noProof/>
            <w:webHidden/>
          </w:rPr>
          <w:t>88</w:t>
        </w:r>
        <w:r w:rsidR="003E341A">
          <w:rPr>
            <w:noProof/>
            <w:webHidden/>
          </w:rPr>
          <w:fldChar w:fldCharType="end"/>
        </w:r>
      </w:hyperlink>
    </w:p>
    <w:p w:rsidR="003E341A" w:rsidRDefault="00EC04F5">
      <w:pPr>
        <w:pStyle w:val="Kazalovsebine6"/>
        <w:tabs>
          <w:tab w:val="right" w:leader="dot" w:pos="9628"/>
        </w:tabs>
        <w:rPr>
          <w:rFonts w:asciiTheme="minorHAnsi" w:eastAsiaTheme="minorEastAsia" w:hAnsiTheme="minorHAnsi" w:cstheme="minorBidi"/>
          <w:noProof/>
          <w:sz w:val="22"/>
          <w:szCs w:val="22"/>
          <w:lang w:eastAsia="sl-SI"/>
        </w:rPr>
      </w:pPr>
      <w:hyperlink w:anchor="_Toc412720238" w:history="1">
        <w:r w:rsidR="003E341A" w:rsidRPr="00F82662">
          <w:rPr>
            <w:rStyle w:val="Hiperpovezava"/>
            <w:noProof/>
          </w:rPr>
          <w:t>0403 - Druge skupne administrativne službe</w:t>
        </w:r>
        <w:r w:rsidR="003E341A">
          <w:rPr>
            <w:noProof/>
            <w:webHidden/>
          </w:rPr>
          <w:tab/>
        </w:r>
        <w:r w:rsidR="003E341A">
          <w:rPr>
            <w:noProof/>
            <w:webHidden/>
          </w:rPr>
          <w:fldChar w:fldCharType="begin"/>
        </w:r>
        <w:r w:rsidR="003E341A">
          <w:rPr>
            <w:noProof/>
            <w:webHidden/>
          </w:rPr>
          <w:instrText xml:space="preserve"> PAGEREF _Toc412720238 \h </w:instrText>
        </w:r>
        <w:r w:rsidR="003E341A">
          <w:rPr>
            <w:noProof/>
            <w:webHidden/>
          </w:rPr>
        </w:r>
        <w:r w:rsidR="003E341A">
          <w:rPr>
            <w:noProof/>
            <w:webHidden/>
          </w:rPr>
          <w:fldChar w:fldCharType="separate"/>
        </w:r>
        <w:r w:rsidR="003B510F">
          <w:rPr>
            <w:noProof/>
            <w:webHidden/>
          </w:rPr>
          <w:t>88</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239" w:history="1">
        <w:r w:rsidR="003E341A" w:rsidRPr="00F82662">
          <w:rPr>
            <w:rStyle w:val="Hiperpovezava"/>
            <w:noProof/>
          </w:rPr>
          <w:t>04039001 - Obveščanje domače in tuje javnosti</w:t>
        </w:r>
        <w:r w:rsidR="003E341A">
          <w:rPr>
            <w:noProof/>
            <w:webHidden/>
          </w:rPr>
          <w:tab/>
        </w:r>
        <w:r w:rsidR="003E341A">
          <w:rPr>
            <w:noProof/>
            <w:webHidden/>
          </w:rPr>
          <w:fldChar w:fldCharType="begin"/>
        </w:r>
        <w:r w:rsidR="003E341A">
          <w:rPr>
            <w:noProof/>
            <w:webHidden/>
          </w:rPr>
          <w:instrText xml:space="preserve"> PAGEREF _Toc412720239 \h </w:instrText>
        </w:r>
        <w:r w:rsidR="003E341A">
          <w:rPr>
            <w:noProof/>
            <w:webHidden/>
          </w:rPr>
        </w:r>
        <w:r w:rsidR="003E341A">
          <w:rPr>
            <w:noProof/>
            <w:webHidden/>
          </w:rPr>
          <w:fldChar w:fldCharType="separate"/>
        </w:r>
        <w:r w:rsidR="003B510F">
          <w:rPr>
            <w:noProof/>
            <w:webHidden/>
          </w:rPr>
          <w:t>89</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240" w:history="1">
        <w:r w:rsidR="003E341A" w:rsidRPr="00F82662">
          <w:rPr>
            <w:rStyle w:val="Hiperpovezava"/>
            <w:noProof/>
          </w:rPr>
          <w:t>04039002 - Izvedba protokolarnih dogodkov</w:t>
        </w:r>
        <w:r w:rsidR="003E341A">
          <w:rPr>
            <w:noProof/>
            <w:webHidden/>
          </w:rPr>
          <w:tab/>
        </w:r>
        <w:r w:rsidR="003E341A">
          <w:rPr>
            <w:noProof/>
            <w:webHidden/>
          </w:rPr>
          <w:fldChar w:fldCharType="begin"/>
        </w:r>
        <w:r w:rsidR="003E341A">
          <w:rPr>
            <w:noProof/>
            <w:webHidden/>
          </w:rPr>
          <w:instrText xml:space="preserve"> PAGEREF _Toc412720240 \h </w:instrText>
        </w:r>
        <w:r w:rsidR="003E341A">
          <w:rPr>
            <w:noProof/>
            <w:webHidden/>
          </w:rPr>
        </w:r>
        <w:r w:rsidR="003E341A">
          <w:rPr>
            <w:noProof/>
            <w:webHidden/>
          </w:rPr>
          <w:fldChar w:fldCharType="separate"/>
        </w:r>
        <w:r w:rsidR="003B510F">
          <w:rPr>
            <w:noProof/>
            <w:webHidden/>
          </w:rPr>
          <w:t>90</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241" w:history="1">
        <w:r w:rsidR="003E341A" w:rsidRPr="00F82662">
          <w:rPr>
            <w:rStyle w:val="Hiperpovezava"/>
            <w:noProof/>
          </w:rPr>
          <w:t>04039003 - Razpolaganje in upravljanje z občinskim premoženjem</w:t>
        </w:r>
        <w:r w:rsidR="003E341A">
          <w:rPr>
            <w:noProof/>
            <w:webHidden/>
          </w:rPr>
          <w:tab/>
        </w:r>
        <w:r w:rsidR="003E341A">
          <w:rPr>
            <w:noProof/>
            <w:webHidden/>
          </w:rPr>
          <w:fldChar w:fldCharType="begin"/>
        </w:r>
        <w:r w:rsidR="003E341A">
          <w:rPr>
            <w:noProof/>
            <w:webHidden/>
          </w:rPr>
          <w:instrText xml:space="preserve"> PAGEREF _Toc412720241 \h </w:instrText>
        </w:r>
        <w:r w:rsidR="003E341A">
          <w:rPr>
            <w:noProof/>
            <w:webHidden/>
          </w:rPr>
        </w:r>
        <w:r w:rsidR="003E341A">
          <w:rPr>
            <w:noProof/>
            <w:webHidden/>
          </w:rPr>
          <w:fldChar w:fldCharType="separate"/>
        </w:r>
        <w:r w:rsidR="003B510F">
          <w:rPr>
            <w:noProof/>
            <w:webHidden/>
          </w:rPr>
          <w:t>92</w:t>
        </w:r>
        <w:r w:rsidR="003E341A">
          <w:rPr>
            <w:noProof/>
            <w:webHidden/>
          </w:rPr>
          <w:fldChar w:fldCharType="end"/>
        </w:r>
      </w:hyperlink>
    </w:p>
    <w:p w:rsidR="003E341A" w:rsidRDefault="00EC04F5">
      <w:pPr>
        <w:pStyle w:val="Kazalovsebine5"/>
        <w:tabs>
          <w:tab w:val="right" w:leader="dot" w:pos="9628"/>
        </w:tabs>
        <w:rPr>
          <w:rFonts w:asciiTheme="minorHAnsi" w:eastAsiaTheme="minorEastAsia" w:hAnsiTheme="minorHAnsi" w:cstheme="minorBidi"/>
          <w:noProof/>
          <w:sz w:val="22"/>
          <w:szCs w:val="22"/>
          <w:lang w:eastAsia="sl-SI"/>
        </w:rPr>
      </w:pPr>
      <w:hyperlink w:anchor="_Toc412720242" w:history="1">
        <w:r w:rsidR="003E341A" w:rsidRPr="00F82662">
          <w:rPr>
            <w:rStyle w:val="Hiperpovezava"/>
            <w:noProof/>
          </w:rPr>
          <w:t>06 - LOKALNA SAMOUPRAVA</w:t>
        </w:r>
        <w:r w:rsidR="003E341A">
          <w:rPr>
            <w:noProof/>
            <w:webHidden/>
          </w:rPr>
          <w:tab/>
        </w:r>
        <w:r w:rsidR="003E341A">
          <w:rPr>
            <w:noProof/>
            <w:webHidden/>
          </w:rPr>
          <w:fldChar w:fldCharType="begin"/>
        </w:r>
        <w:r w:rsidR="003E341A">
          <w:rPr>
            <w:noProof/>
            <w:webHidden/>
          </w:rPr>
          <w:instrText xml:space="preserve"> PAGEREF _Toc412720242 \h </w:instrText>
        </w:r>
        <w:r w:rsidR="003E341A">
          <w:rPr>
            <w:noProof/>
            <w:webHidden/>
          </w:rPr>
        </w:r>
        <w:r w:rsidR="003E341A">
          <w:rPr>
            <w:noProof/>
            <w:webHidden/>
          </w:rPr>
          <w:fldChar w:fldCharType="separate"/>
        </w:r>
        <w:r w:rsidR="003B510F">
          <w:rPr>
            <w:noProof/>
            <w:webHidden/>
          </w:rPr>
          <w:t>92</w:t>
        </w:r>
        <w:r w:rsidR="003E341A">
          <w:rPr>
            <w:noProof/>
            <w:webHidden/>
          </w:rPr>
          <w:fldChar w:fldCharType="end"/>
        </w:r>
      </w:hyperlink>
    </w:p>
    <w:p w:rsidR="003E341A" w:rsidRDefault="00EC04F5">
      <w:pPr>
        <w:pStyle w:val="Kazalovsebine6"/>
        <w:tabs>
          <w:tab w:val="right" w:leader="dot" w:pos="9628"/>
        </w:tabs>
        <w:rPr>
          <w:rFonts w:asciiTheme="minorHAnsi" w:eastAsiaTheme="minorEastAsia" w:hAnsiTheme="minorHAnsi" w:cstheme="minorBidi"/>
          <w:noProof/>
          <w:sz w:val="22"/>
          <w:szCs w:val="22"/>
          <w:lang w:eastAsia="sl-SI"/>
        </w:rPr>
      </w:pPr>
      <w:hyperlink w:anchor="_Toc412720243" w:history="1">
        <w:r w:rsidR="003E341A" w:rsidRPr="00F82662">
          <w:rPr>
            <w:rStyle w:val="Hiperpovezava"/>
            <w:noProof/>
          </w:rPr>
          <w:t>0601 - Delovanje na področju lokalne samouprave ter koordinacija vladne in lokalne ravni</w:t>
        </w:r>
        <w:r w:rsidR="003E341A">
          <w:rPr>
            <w:noProof/>
            <w:webHidden/>
          </w:rPr>
          <w:tab/>
        </w:r>
        <w:r w:rsidR="003E341A">
          <w:rPr>
            <w:noProof/>
            <w:webHidden/>
          </w:rPr>
          <w:fldChar w:fldCharType="begin"/>
        </w:r>
        <w:r w:rsidR="003E341A">
          <w:rPr>
            <w:noProof/>
            <w:webHidden/>
          </w:rPr>
          <w:instrText xml:space="preserve"> PAGEREF _Toc412720243 \h </w:instrText>
        </w:r>
        <w:r w:rsidR="003E341A">
          <w:rPr>
            <w:noProof/>
            <w:webHidden/>
          </w:rPr>
        </w:r>
        <w:r w:rsidR="003E341A">
          <w:rPr>
            <w:noProof/>
            <w:webHidden/>
          </w:rPr>
          <w:fldChar w:fldCharType="separate"/>
        </w:r>
        <w:r w:rsidR="003B510F">
          <w:rPr>
            <w:noProof/>
            <w:webHidden/>
          </w:rPr>
          <w:t>93</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244" w:history="1">
        <w:r w:rsidR="003E341A" w:rsidRPr="00F82662">
          <w:rPr>
            <w:rStyle w:val="Hiperpovezava"/>
            <w:noProof/>
          </w:rPr>
          <w:t>06019002 - Nacionalno združenje lokalnih skupnosti</w:t>
        </w:r>
        <w:r w:rsidR="003E341A">
          <w:rPr>
            <w:noProof/>
            <w:webHidden/>
          </w:rPr>
          <w:tab/>
        </w:r>
        <w:r w:rsidR="003E341A">
          <w:rPr>
            <w:noProof/>
            <w:webHidden/>
          </w:rPr>
          <w:fldChar w:fldCharType="begin"/>
        </w:r>
        <w:r w:rsidR="003E341A">
          <w:rPr>
            <w:noProof/>
            <w:webHidden/>
          </w:rPr>
          <w:instrText xml:space="preserve"> PAGEREF _Toc412720244 \h </w:instrText>
        </w:r>
        <w:r w:rsidR="003E341A">
          <w:rPr>
            <w:noProof/>
            <w:webHidden/>
          </w:rPr>
        </w:r>
        <w:r w:rsidR="003E341A">
          <w:rPr>
            <w:noProof/>
            <w:webHidden/>
          </w:rPr>
          <w:fldChar w:fldCharType="separate"/>
        </w:r>
        <w:r w:rsidR="003B510F">
          <w:rPr>
            <w:noProof/>
            <w:webHidden/>
          </w:rPr>
          <w:t>93</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245" w:history="1">
        <w:r w:rsidR="003E341A" w:rsidRPr="00F82662">
          <w:rPr>
            <w:rStyle w:val="Hiperpovezava"/>
            <w:noProof/>
          </w:rPr>
          <w:t>06019003 - Povezovanje lokalnih skupnosti</w:t>
        </w:r>
        <w:r w:rsidR="003E341A">
          <w:rPr>
            <w:noProof/>
            <w:webHidden/>
          </w:rPr>
          <w:tab/>
        </w:r>
        <w:r w:rsidR="003E341A">
          <w:rPr>
            <w:noProof/>
            <w:webHidden/>
          </w:rPr>
          <w:fldChar w:fldCharType="begin"/>
        </w:r>
        <w:r w:rsidR="003E341A">
          <w:rPr>
            <w:noProof/>
            <w:webHidden/>
          </w:rPr>
          <w:instrText xml:space="preserve"> PAGEREF _Toc412720245 \h </w:instrText>
        </w:r>
        <w:r w:rsidR="003E341A">
          <w:rPr>
            <w:noProof/>
            <w:webHidden/>
          </w:rPr>
        </w:r>
        <w:r w:rsidR="003E341A">
          <w:rPr>
            <w:noProof/>
            <w:webHidden/>
          </w:rPr>
          <w:fldChar w:fldCharType="separate"/>
        </w:r>
        <w:r w:rsidR="003B510F">
          <w:rPr>
            <w:noProof/>
            <w:webHidden/>
          </w:rPr>
          <w:t>94</w:t>
        </w:r>
        <w:r w:rsidR="003E341A">
          <w:rPr>
            <w:noProof/>
            <w:webHidden/>
          </w:rPr>
          <w:fldChar w:fldCharType="end"/>
        </w:r>
      </w:hyperlink>
    </w:p>
    <w:p w:rsidR="003E341A" w:rsidRDefault="00EC04F5">
      <w:pPr>
        <w:pStyle w:val="Kazalovsebine6"/>
        <w:tabs>
          <w:tab w:val="right" w:leader="dot" w:pos="9628"/>
        </w:tabs>
        <w:rPr>
          <w:rFonts w:asciiTheme="minorHAnsi" w:eastAsiaTheme="minorEastAsia" w:hAnsiTheme="minorHAnsi" w:cstheme="minorBidi"/>
          <w:noProof/>
          <w:sz w:val="22"/>
          <w:szCs w:val="22"/>
          <w:lang w:eastAsia="sl-SI"/>
        </w:rPr>
      </w:pPr>
      <w:hyperlink w:anchor="_Toc412720246" w:history="1">
        <w:r w:rsidR="003E341A" w:rsidRPr="00F82662">
          <w:rPr>
            <w:rStyle w:val="Hiperpovezava"/>
            <w:noProof/>
          </w:rPr>
          <w:t>0602 - Sofinanciranje dejavnosti občin, ožjih delov občin in zvez občin</w:t>
        </w:r>
        <w:r w:rsidR="003E341A">
          <w:rPr>
            <w:noProof/>
            <w:webHidden/>
          </w:rPr>
          <w:tab/>
        </w:r>
        <w:r w:rsidR="003E341A">
          <w:rPr>
            <w:noProof/>
            <w:webHidden/>
          </w:rPr>
          <w:fldChar w:fldCharType="begin"/>
        </w:r>
        <w:r w:rsidR="003E341A">
          <w:rPr>
            <w:noProof/>
            <w:webHidden/>
          </w:rPr>
          <w:instrText xml:space="preserve"> PAGEREF _Toc412720246 \h </w:instrText>
        </w:r>
        <w:r w:rsidR="003E341A">
          <w:rPr>
            <w:noProof/>
            <w:webHidden/>
          </w:rPr>
        </w:r>
        <w:r w:rsidR="003E341A">
          <w:rPr>
            <w:noProof/>
            <w:webHidden/>
          </w:rPr>
          <w:fldChar w:fldCharType="separate"/>
        </w:r>
        <w:r w:rsidR="003B510F">
          <w:rPr>
            <w:noProof/>
            <w:webHidden/>
          </w:rPr>
          <w:t>95</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247" w:history="1">
        <w:r w:rsidR="003E341A" w:rsidRPr="00F82662">
          <w:rPr>
            <w:rStyle w:val="Hiperpovezava"/>
            <w:noProof/>
          </w:rPr>
          <w:t>06029001 - Delovanje ožjih delov občin</w:t>
        </w:r>
        <w:r w:rsidR="003E341A">
          <w:rPr>
            <w:noProof/>
            <w:webHidden/>
          </w:rPr>
          <w:tab/>
        </w:r>
        <w:r w:rsidR="003E341A">
          <w:rPr>
            <w:noProof/>
            <w:webHidden/>
          </w:rPr>
          <w:fldChar w:fldCharType="begin"/>
        </w:r>
        <w:r w:rsidR="003E341A">
          <w:rPr>
            <w:noProof/>
            <w:webHidden/>
          </w:rPr>
          <w:instrText xml:space="preserve"> PAGEREF _Toc412720247 \h </w:instrText>
        </w:r>
        <w:r w:rsidR="003E341A">
          <w:rPr>
            <w:noProof/>
            <w:webHidden/>
          </w:rPr>
        </w:r>
        <w:r w:rsidR="003E341A">
          <w:rPr>
            <w:noProof/>
            <w:webHidden/>
          </w:rPr>
          <w:fldChar w:fldCharType="separate"/>
        </w:r>
        <w:r w:rsidR="003B510F">
          <w:rPr>
            <w:noProof/>
            <w:webHidden/>
          </w:rPr>
          <w:t>95</w:t>
        </w:r>
        <w:r w:rsidR="003E341A">
          <w:rPr>
            <w:noProof/>
            <w:webHidden/>
          </w:rPr>
          <w:fldChar w:fldCharType="end"/>
        </w:r>
      </w:hyperlink>
    </w:p>
    <w:p w:rsidR="003E341A" w:rsidRDefault="00EC04F5">
      <w:pPr>
        <w:pStyle w:val="Kazalovsebine6"/>
        <w:tabs>
          <w:tab w:val="right" w:leader="dot" w:pos="9628"/>
        </w:tabs>
        <w:rPr>
          <w:rFonts w:asciiTheme="minorHAnsi" w:eastAsiaTheme="minorEastAsia" w:hAnsiTheme="minorHAnsi" w:cstheme="minorBidi"/>
          <w:noProof/>
          <w:sz w:val="22"/>
          <w:szCs w:val="22"/>
          <w:lang w:eastAsia="sl-SI"/>
        </w:rPr>
      </w:pPr>
      <w:hyperlink w:anchor="_Toc412720248" w:history="1">
        <w:r w:rsidR="003E341A" w:rsidRPr="00F82662">
          <w:rPr>
            <w:rStyle w:val="Hiperpovezava"/>
            <w:noProof/>
          </w:rPr>
          <w:t>0603 - Dejavnost občinske uprave</w:t>
        </w:r>
        <w:r w:rsidR="003E341A">
          <w:rPr>
            <w:noProof/>
            <w:webHidden/>
          </w:rPr>
          <w:tab/>
        </w:r>
        <w:r w:rsidR="003E341A">
          <w:rPr>
            <w:noProof/>
            <w:webHidden/>
          </w:rPr>
          <w:fldChar w:fldCharType="begin"/>
        </w:r>
        <w:r w:rsidR="003E341A">
          <w:rPr>
            <w:noProof/>
            <w:webHidden/>
          </w:rPr>
          <w:instrText xml:space="preserve"> PAGEREF _Toc412720248 \h </w:instrText>
        </w:r>
        <w:r w:rsidR="003E341A">
          <w:rPr>
            <w:noProof/>
            <w:webHidden/>
          </w:rPr>
        </w:r>
        <w:r w:rsidR="003E341A">
          <w:rPr>
            <w:noProof/>
            <w:webHidden/>
          </w:rPr>
          <w:fldChar w:fldCharType="separate"/>
        </w:r>
        <w:r w:rsidR="003B510F">
          <w:rPr>
            <w:noProof/>
            <w:webHidden/>
          </w:rPr>
          <w:t>96</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249" w:history="1">
        <w:r w:rsidR="003E341A" w:rsidRPr="00F82662">
          <w:rPr>
            <w:rStyle w:val="Hiperpovezava"/>
            <w:noProof/>
          </w:rPr>
          <w:t>06039001 - Administracija občinske uprave</w:t>
        </w:r>
        <w:r w:rsidR="003E341A">
          <w:rPr>
            <w:noProof/>
            <w:webHidden/>
          </w:rPr>
          <w:tab/>
        </w:r>
        <w:r w:rsidR="003E341A">
          <w:rPr>
            <w:noProof/>
            <w:webHidden/>
          </w:rPr>
          <w:fldChar w:fldCharType="begin"/>
        </w:r>
        <w:r w:rsidR="003E341A">
          <w:rPr>
            <w:noProof/>
            <w:webHidden/>
          </w:rPr>
          <w:instrText xml:space="preserve"> PAGEREF _Toc412720249 \h </w:instrText>
        </w:r>
        <w:r w:rsidR="003E341A">
          <w:rPr>
            <w:noProof/>
            <w:webHidden/>
          </w:rPr>
        </w:r>
        <w:r w:rsidR="003E341A">
          <w:rPr>
            <w:noProof/>
            <w:webHidden/>
          </w:rPr>
          <w:fldChar w:fldCharType="separate"/>
        </w:r>
        <w:r w:rsidR="003B510F">
          <w:rPr>
            <w:noProof/>
            <w:webHidden/>
          </w:rPr>
          <w:t>97</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250" w:history="1">
        <w:r w:rsidR="003E341A" w:rsidRPr="00F82662">
          <w:rPr>
            <w:rStyle w:val="Hiperpovezava"/>
            <w:noProof/>
          </w:rPr>
          <w:t>06039002 - Razpolaganje in upravljanje s premoženjem, potrebnim za delovanje občinske uprave</w:t>
        </w:r>
        <w:r w:rsidR="003E341A">
          <w:rPr>
            <w:noProof/>
            <w:webHidden/>
          </w:rPr>
          <w:tab/>
        </w:r>
        <w:r w:rsidR="003E341A">
          <w:rPr>
            <w:noProof/>
            <w:webHidden/>
          </w:rPr>
          <w:fldChar w:fldCharType="begin"/>
        </w:r>
        <w:r w:rsidR="003E341A">
          <w:rPr>
            <w:noProof/>
            <w:webHidden/>
          </w:rPr>
          <w:instrText xml:space="preserve"> PAGEREF _Toc412720250 \h </w:instrText>
        </w:r>
        <w:r w:rsidR="003E341A">
          <w:rPr>
            <w:noProof/>
            <w:webHidden/>
          </w:rPr>
        </w:r>
        <w:r w:rsidR="003E341A">
          <w:rPr>
            <w:noProof/>
            <w:webHidden/>
          </w:rPr>
          <w:fldChar w:fldCharType="separate"/>
        </w:r>
        <w:r w:rsidR="003B510F">
          <w:rPr>
            <w:noProof/>
            <w:webHidden/>
          </w:rPr>
          <w:t>100</w:t>
        </w:r>
        <w:r w:rsidR="003E341A">
          <w:rPr>
            <w:noProof/>
            <w:webHidden/>
          </w:rPr>
          <w:fldChar w:fldCharType="end"/>
        </w:r>
      </w:hyperlink>
    </w:p>
    <w:p w:rsidR="003E341A" w:rsidRDefault="00EC04F5">
      <w:pPr>
        <w:pStyle w:val="Kazalovsebine5"/>
        <w:tabs>
          <w:tab w:val="right" w:leader="dot" w:pos="9628"/>
        </w:tabs>
        <w:rPr>
          <w:rFonts w:asciiTheme="minorHAnsi" w:eastAsiaTheme="minorEastAsia" w:hAnsiTheme="minorHAnsi" w:cstheme="minorBidi"/>
          <w:noProof/>
          <w:sz w:val="22"/>
          <w:szCs w:val="22"/>
          <w:lang w:eastAsia="sl-SI"/>
        </w:rPr>
      </w:pPr>
      <w:hyperlink w:anchor="_Toc412720251" w:history="1">
        <w:r w:rsidR="003E341A" w:rsidRPr="00F82662">
          <w:rPr>
            <w:rStyle w:val="Hiperpovezava"/>
            <w:noProof/>
          </w:rPr>
          <w:t>07 - OBRAMBA IN UKREPI OB IZREDNIH DOGODKIH</w:t>
        </w:r>
        <w:r w:rsidR="003E341A">
          <w:rPr>
            <w:noProof/>
            <w:webHidden/>
          </w:rPr>
          <w:tab/>
        </w:r>
        <w:r w:rsidR="003E341A">
          <w:rPr>
            <w:noProof/>
            <w:webHidden/>
          </w:rPr>
          <w:fldChar w:fldCharType="begin"/>
        </w:r>
        <w:r w:rsidR="003E341A">
          <w:rPr>
            <w:noProof/>
            <w:webHidden/>
          </w:rPr>
          <w:instrText xml:space="preserve"> PAGEREF _Toc412720251 \h </w:instrText>
        </w:r>
        <w:r w:rsidR="003E341A">
          <w:rPr>
            <w:noProof/>
            <w:webHidden/>
          </w:rPr>
        </w:r>
        <w:r w:rsidR="003E341A">
          <w:rPr>
            <w:noProof/>
            <w:webHidden/>
          </w:rPr>
          <w:fldChar w:fldCharType="separate"/>
        </w:r>
        <w:r w:rsidR="003B510F">
          <w:rPr>
            <w:noProof/>
            <w:webHidden/>
          </w:rPr>
          <w:t>101</w:t>
        </w:r>
        <w:r w:rsidR="003E341A">
          <w:rPr>
            <w:noProof/>
            <w:webHidden/>
          </w:rPr>
          <w:fldChar w:fldCharType="end"/>
        </w:r>
      </w:hyperlink>
    </w:p>
    <w:p w:rsidR="003E341A" w:rsidRDefault="00EC04F5">
      <w:pPr>
        <w:pStyle w:val="Kazalovsebine6"/>
        <w:tabs>
          <w:tab w:val="right" w:leader="dot" w:pos="9628"/>
        </w:tabs>
        <w:rPr>
          <w:rFonts w:asciiTheme="minorHAnsi" w:eastAsiaTheme="minorEastAsia" w:hAnsiTheme="minorHAnsi" w:cstheme="minorBidi"/>
          <w:noProof/>
          <w:sz w:val="22"/>
          <w:szCs w:val="22"/>
          <w:lang w:eastAsia="sl-SI"/>
        </w:rPr>
      </w:pPr>
      <w:hyperlink w:anchor="_Toc412720252" w:history="1">
        <w:r w:rsidR="003E341A" w:rsidRPr="00F82662">
          <w:rPr>
            <w:rStyle w:val="Hiperpovezava"/>
            <w:noProof/>
          </w:rPr>
          <w:t>0703 - Varstvo pred naravnimi in drugimi nesrečami</w:t>
        </w:r>
        <w:r w:rsidR="003E341A">
          <w:rPr>
            <w:noProof/>
            <w:webHidden/>
          </w:rPr>
          <w:tab/>
        </w:r>
        <w:r w:rsidR="003E341A">
          <w:rPr>
            <w:noProof/>
            <w:webHidden/>
          </w:rPr>
          <w:fldChar w:fldCharType="begin"/>
        </w:r>
        <w:r w:rsidR="003E341A">
          <w:rPr>
            <w:noProof/>
            <w:webHidden/>
          </w:rPr>
          <w:instrText xml:space="preserve"> PAGEREF _Toc412720252 \h </w:instrText>
        </w:r>
        <w:r w:rsidR="003E341A">
          <w:rPr>
            <w:noProof/>
            <w:webHidden/>
          </w:rPr>
        </w:r>
        <w:r w:rsidR="003E341A">
          <w:rPr>
            <w:noProof/>
            <w:webHidden/>
          </w:rPr>
          <w:fldChar w:fldCharType="separate"/>
        </w:r>
        <w:r w:rsidR="003B510F">
          <w:rPr>
            <w:noProof/>
            <w:webHidden/>
          </w:rPr>
          <w:t>101</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253" w:history="1">
        <w:r w:rsidR="003E341A" w:rsidRPr="00F82662">
          <w:rPr>
            <w:rStyle w:val="Hiperpovezava"/>
            <w:noProof/>
          </w:rPr>
          <w:t>07039001 - Pripravljenost sistema za zaščito, reševanje in pomoč</w:t>
        </w:r>
        <w:r w:rsidR="003E341A">
          <w:rPr>
            <w:noProof/>
            <w:webHidden/>
          </w:rPr>
          <w:tab/>
        </w:r>
        <w:r w:rsidR="003E341A">
          <w:rPr>
            <w:noProof/>
            <w:webHidden/>
          </w:rPr>
          <w:fldChar w:fldCharType="begin"/>
        </w:r>
        <w:r w:rsidR="003E341A">
          <w:rPr>
            <w:noProof/>
            <w:webHidden/>
          </w:rPr>
          <w:instrText xml:space="preserve"> PAGEREF _Toc412720253 \h </w:instrText>
        </w:r>
        <w:r w:rsidR="003E341A">
          <w:rPr>
            <w:noProof/>
            <w:webHidden/>
          </w:rPr>
        </w:r>
        <w:r w:rsidR="003E341A">
          <w:rPr>
            <w:noProof/>
            <w:webHidden/>
          </w:rPr>
          <w:fldChar w:fldCharType="separate"/>
        </w:r>
        <w:r w:rsidR="003B510F">
          <w:rPr>
            <w:noProof/>
            <w:webHidden/>
          </w:rPr>
          <w:t>102</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254" w:history="1">
        <w:r w:rsidR="003E341A" w:rsidRPr="00F82662">
          <w:rPr>
            <w:rStyle w:val="Hiperpovezava"/>
            <w:noProof/>
          </w:rPr>
          <w:t>07039002 - Delovanje sistema za zaščito, reševanje in pomoč</w:t>
        </w:r>
        <w:r w:rsidR="003E341A">
          <w:rPr>
            <w:noProof/>
            <w:webHidden/>
          </w:rPr>
          <w:tab/>
        </w:r>
        <w:r w:rsidR="003E341A">
          <w:rPr>
            <w:noProof/>
            <w:webHidden/>
          </w:rPr>
          <w:fldChar w:fldCharType="begin"/>
        </w:r>
        <w:r w:rsidR="003E341A">
          <w:rPr>
            <w:noProof/>
            <w:webHidden/>
          </w:rPr>
          <w:instrText xml:space="preserve"> PAGEREF _Toc412720254 \h </w:instrText>
        </w:r>
        <w:r w:rsidR="003E341A">
          <w:rPr>
            <w:noProof/>
            <w:webHidden/>
          </w:rPr>
        </w:r>
        <w:r w:rsidR="003E341A">
          <w:rPr>
            <w:noProof/>
            <w:webHidden/>
          </w:rPr>
          <w:fldChar w:fldCharType="separate"/>
        </w:r>
        <w:r w:rsidR="003B510F">
          <w:rPr>
            <w:noProof/>
            <w:webHidden/>
          </w:rPr>
          <w:t>102</w:t>
        </w:r>
        <w:r w:rsidR="003E341A">
          <w:rPr>
            <w:noProof/>
            <w:webHidden/>
          </w:rPr>
          <w:fldChar w:fldCharType="end"/>
        </w:r>
      </w:hyperlink>
    </w:p>
    <w:p w:rsidR="003E341A" w:rsidRDefault="00EC04F5">
      <w:pPr>
        <w:pStyle w:val="Kazalovsebine5"/>
        <w:tabs>
          <w:tab w:val="right" w:leader="dot" w:pos="9628"/>
        </w:tabs>
        <w:rPr>
          <w:rFonts w:asciiTheme="minorHAnsi" w:eastAsiaTheme="minorEastAsia" w:hAnsiTheme="minorHAnsi" w:cstheme="minorBidi"/>
          <w:noProof/>
          <w:sz w:val="22"/>
          <w:szCs w:val="22"/>
          <w:lang w:eastAsia="sl-SI"/>
        </w:rPr>
      </w:pPr>
      <w:hyperlink w:anchor="_Toc412720255" w:history="1">
        <w:r w:rsidR="003E341A" w:rsidRPr="00F82662">
          <w:rPr>
            <w:rStyle w:val="Hiperpovezava"/>
            <w:noProof/>
          </w:rPr>
          <w:t>08 - NOTRANJE ZADEVE IN VARNOST</w:t>
        </w:r>
        <w:r w:rsidR="003E341A">
          <w:rPr>
            <w:noProof/>
            <w:webHidden/>
          </w:rPr>
          <w:tab/>
        </w:r>
        <w:r w:rsidR="003E341A">
          <w:rPr>
            <w:noProof/>
            <w:webHidden/>
          </w:rPr>
          <w:fldChar w:fldCharType="begin"/>
        </w:r>
        <w:r w:rsidR="003E341A">
          <w:rPr>
            <w:noProof/>
            <w:webHidden/>
          </w:rPr>
          <w:instrText xml:space="preserve"> PAGEREF _Toc412720255 \h </w:instrText>
        </w:r>
        <w:r w:rsidR="003E341A">
          <w:rPr>
            <w:noProof/>
            <w:webHidden/>
          </w:rPr>
        </w:r>
        <w:r w:rsidR="003E341A">
          <w:rPr>
            <w:noProof/>
            <w:webHidden/>
          </w:rPr>
          <w:fldChar w:fldCharType="separate"/>
        </w:r>
        <w:r w:rsidR="003B510F">
          <w:rPr>
            <w:noProof/>
            <w:webHidden/>
          </w:rPr>
          <w:t>104</w:t>
        </w:r>
        <w:r w:rsidR="003E341A">
          <w:rPr>
            <w:noProof/>
            <w:webHidden/>
          </w:rPr>
          <w:fldChar w:fldCharType="end"/>
        </w:r>
      </w:hyperlink>
    </w:p>
    <w:p w:rsidR="003E341A" w:rsidRDefault="00EC04F5">
      <w:pPr>
        <w:pStyle w:val="Kazalovsebine6"/>
        <w:tabs>
          <w:tab w:val="right" w:leader="dot" w:pos="9628"/>
        </w:tabs>
        <w:rPr>
          <w:rFonts w:asciiTheme="minorHAnsi" w:eastAsiaTheme="minorEastAsia" w:hAnsiTheme="minorHAnsi" w:cstheme="minorBidi"/>
          <w:noProof/>
          <w:sz w:val="22"/>
          <w:szCs w:val="22"/>
          <w:lang w:eastAsia="sl-SI"/>
        </w:rPr>
      </w:pPr>
      <w:hyperlink w:anchor="_Toc412720256" w:history="1">
        <w:r w:rsidR="003E341A" w:rsidRPr="00F82662">
          <w:rPr>
            <w:rStyle w:val="Hiperpovezava"/>
            <w:noProof/>
          </w:rPr>
          <w:t>0802 - Policijska in kriminalistična dejavnost</w:t>
        </w:r>
        <w:r w:rsidR="003E341A">
          <w:rPr>
            <w:noProof/>
            <w:webHidden/>
          </w:rPr>
          <w:tab/>
        </w:r>
        <w:r w:rsidR="003E341A">
          <w:rPr>
            <w:noProof/>
            <w:webHidden/>
          </w:rPr>
          <w:fldChar w:fldCharType="begin"/>
        </w:r>
        <w:r w:rsidR="003E341A">
          <w:rPr>
            <w:noProof/>
            <w:webHidden/>
          </w:rPr>
          <w:instrText xml:space="preserve"> PAGEREF _Toc412720256 \h </w:instrText>
        </w:r>
        <w:r w:rsidR="003E341A">
          <w:rPr>
            <w:noProof/>
            <w:webHidden/>
          </w:rPr>
        </w:r>
        <w:r w:rsidR="003E341A">
          <w:rPr>
            <w:noProof/>
            <w:webHidden/>
          </w:rPr>
          <w:fldChar w:fldCharType="separate"/>
        </w:r>
        <w:r w:rsidR="003B510F">
          <w:rPr>
            <w:noProof/>
            <w:webHidden/>
          </w:rPr>
          <w:t>104</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257" w:history="1">
        <w:r w:rsidR="003E341A" w:rsidRPr="00F82662">
          <w:rPr>
            <w:rStyle w:val="Hiperpovezava"/>
            <w:noProof/>
          </w:rPr>
          <w:t>08029001 - Prometna varnost</w:t>
        </w:r>
        <w:r w:rsidR="003E341A">
          <w:rPr>
            <w:noProof/>
            <w:webHidden/>
          </w:rPr>
          <w:tab/>
        </w:r>
        <w:r w:rsidR="003E341A">
          <w:rPr>
            <w:noProof/>
            <w:webHidden/>
          </w:rPr>
          <w:fldChar w:fldCharType="begin"/>
        </w:r>
        <w:r w:rsidR="003E341A">
          <w:rPr>
            <w:noProof/>
            <w:webHidden/>
          </w:rPr>
          <w:instrText xml:space="preserve"> PAGEREF _Toc412720257 \h </w:instrText>
        </w:r>
        <w:r w:rsidR="003E341A">
          <w:rPr>
            <w:noProof/>
            <w:webHidden/>
          </w:rPr>
        </w:r>
        <w:r w:rsidR="003E341A">
          <w:rPr>
            <w:noProof/>
            <w:webHidden/>
          </w:rPr>
          <w:fldChar w:fldCharType="separate"/>
        </w:r>
        <w:r w:rsidR="003B510F">
          <w:rPr>
            <w:noProof/>
            <w:webHidden/>
          </w:rPr>
          <w:t>104</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258" w:history="1">
        <w:r w:rsidR="003E341A" w:rsidRPr="00F82662">
          <w:rPr>
            <w:rStyle w:val="Hiperpovezava"/>
            <w:noProof/>
          </w:rPr>
          <w:t>08029002 - Notranja varnost</w:t>
        </w:r>
        <w:r w:rsidR="003E341A">
          <w:rPr>
            <w:noProof/>
            <w:webHidden/>
          </w:rPr>
          <w:tab/>
        </w:r>
        <w:r w:rsidR="003E341A">
          <w:rPr>
            <w:noProof/>
            <w:webHidden/>
          </w:rPr>
          <w:fldChar w:fldCharType="begin"/>
        </w:r>
        <w:r w:rsidR="003E341A">
          <w:rPr>
            <w:noProof/>
            <w:webHidden/>
          </w:rPr>
          <w:instrText xml:space="preserve"> PAGEREF _Toc412720258 \h </w:instrText>
        </w:r>
        <w:r w:rsidR="003E341A">
          <w:rPr>
            <w:noProof/>
            <w:webHidden/>
          </w:rPr>
        </w:r>
        <w:r w:rsidR="003E341A">
          <w:rPr>
            <w:noProof/>
            <w:webHidden/>
          </w:rPr>
          <w:fldChar w:fldCharType="separate"/>
        </w:r>
        <w:r w:rsidR="003B510F">
          <w:rPr>
            <w:noProof/>
            <w:webHidden/>
          </w:rPr>
          <w:t>105</w:t>
        </w:r>
        <w:r w:rsidR="003E341A">
          <w:rPr>
            <w:noProof/>
            <w:webHidden/>
          </w:rPr>
          <w:fldChar w:fldCharType="end"/>
        </w:r>
      </w:hyperlink>
    </w:p>
    <w:p w:rsidR="003E341A" w:rsidRDefault="00EC04F5">
      <w:pPr>
        <w:pStyle w:val="Kazalovsebine5"/>
        <w:tabs>
          <w:tab w:val="right" w:leader="dot" w:pos="9628"/>
        </w:tabs>
        <w:rPr>
          <w:rFonts w:asciiTheme="minorHAnsi" w:eastAsiaTheme="minorEastAsia" w:hAnsiTheme="minorHAnsi" w:cstheme="minorBidi"/>
          <w:noProof/>
          <w:sz w:val="22"/>
          <w:szCs w:val="22"/>
          <w:lang w:eastAsia="sl-SI"/>
        </w:rPr>
      </w:pPr>
      <w:hyperlink w:anchor="_Toc412720259" w:history="1">
        <w:r w:rsidR="003E341A" w:rsidRPr="00F82662">
          <w:rPr>
            <w:rStyle w:val="Hiperpovezava"/>
            <w:noProof/>
          </w:rPr>
          <w:t>10 - TRG DELA IN DELOVNI POGOJI</w:t>
        </w:r>
        <w:r w:rsidR="003E341A">
          <w:rPr>
            <w:noProof/>
            <w:webHidden/>
          </w:rPr>
          <w:tab/>
        </w:r>
        <w:r w:rsidR="003E341A">
          <w:rPr>
            <w:noProof/>
            <w:webHidden/>
          </w:rPr>
          <w:fldChar w:fldCharType="begin"/>
        </w:r>
        <w:r w:rsidR="003E341A">
          <w:rPr>
            <w:noProof/>
            <w:webHidden/>
          </w:rPr>
          <w:instrText xml:space="preserve"> PAGEREF _Toc412720259 \h </w:instrText>
        </w:r>
        <w:r w:rsidR="003E341A">
          <w:rPr>
            <w:noProof/>
            <w:webHidden/>
          </w:rPr>
        </w:r>
        <w:r w:rsidR="003E341A">
          <w:rPr>
            <w:noProof/>
            <w:webHidden/>
          </w:rPr>
          <w:fldChar w:fldCharType="separate"/>
        </w:r>
        <w:r w:rsidR="003B510F">
          <w:rPr>
            <w:noProof/>
            <w:webHidden/>
          </w:rPr>
          <w:t>105</w:t>
        </w:r>
        <w:r w:rsidR="003E341A">
          <w:rPr>
            <w:noProof/>
            <w:webHidden/>
          </w:rPr>
          <w:fldChar w:fldCharType="end"/>
        </w:r>
      </w:hyperlink>
    </w:p>
    <w:p w:rsidR="003E341A" w:rsidRDefault="00EC04F5">
      <w:pPr>
        <w:pStyle w:val="Kazalovsebine6"/>
        <w:tabs>
          <w:tab w:val="right" w:leader="dot" w:pos="9628"/>
        </w:tabs>
        <w:rPr>
          <w:rFonts w:asciiTheme="minorHAnsi" w:eastAsiaTheme="minorEastAsia" w:hAnsiTheme="minorHAnsi" w:cstheme="minorBidi"/>
          <w:noProof/>
          <w:sz w:val="22"/>
          <w:szCs w:val="22"/>
          <w:lang w:eastAsia="sl-SI"/>
        </w:rPr>
      </w:pPr>
      <w:hyperlink w:anchor="_Toc412720260" w:history="1">
        <w:r w:rsidR="003E341A" w:rsidRPr="00F82662">
          <w:rPr>
            <w:rStyle w:val="Hiperpovezava"/>
            <w:noProof/>
          </w:rPr>
          <w:t>1003 - Aktivna politika zaposlovanja</w:t>
        </w:r>
        <w:r w:rsidR="003E341A">
          <w:rPr>
            <w:noProof/>
            <w:webHidden/>
          </w:rPr>
          <w:tab/>
        </w:r>
        <w:r w:rsidR="003E341A">
          <w:rPr>
            <w:noProof/>
            <w:webHidden/>
          </w:rPr>
          <w:fldChar w:fldCharType="begin"/>
        </w:r>
        <w:r w:rsidR="003E341A">
          <w:rPr>
            <w:noProof/>
            <w:webHidden/>
          </w:rPr>
          <w:instrText xml:space="preserve"> PAGEREF _Toc412720260 \h </w:instrText>
        </w:r>
        <w:r w:rsidR="003E341A">
          <w:rPr>
            <w:noProof/>
            <w:webHidden/>
          </w:rPr>
        </w:r>
        <w:r w:rsidR="003E341A">
          <w:rPr>
            <w:noProof/>
            <w:webHidden/>
          </w:rPr>
          <w:fldChar w:fldCharType="separate"/>
        </w:r>
        <w:r w:rsidR="003B510F">
          <w:rPr>
            <w:noProof/>
            <w:webHidden/>
          </w:rPr>
          <w:t>106</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261" w:history="1">
        <w:r w:rsidR="003E341A" w:rsidRPr="00F82662">
          <w:rPr>
            <w:rStyle w:val="Hiperpovezava"/>
            <w:noProof/>
          </w:rPr>
          <w:t>10039001 - Povečanje zaposljivosti</w:t>
        </w:r>
        <w:r w:rsidR="003E341A">
          <w:rPr>
            <w:noProof/>
            <w:webHidden/>
          </w:rPr>
          <w:tab/>
        </w:r>
        <w:r w:rsidR="003E341A">
          <w:rPr>
            <w:noProof/>
            <w:webHidden/>
          </w:rPr>
          <w:fldChar w:fldCharType="begin"/>
        </w:r>
        <w:r w:rsidR="003E341A">
          <w:rPr>
            <w:noProof/>
            <w:webHidden/>
          </w:rPr>
          <w:instrText xml:space="preserve"> PAGEREF _Toc412720261 \h </w:instrText>
        </w:r>
        <w:r w:rsidR="003E341A">
          <w:rPr>
            <w:noProof/>
            <w:webHidden/>
          </w:rPr>
        </w:r>
        <w:r w:rsidR="003E341A">
          <w:rPr>
            <w:noProof/>
            <w:webHidden/>
          </w:rPr>
          <w:fldChar w:fldCharType="separate"/>
        </w:r>
        <w:r w:rsidR="003B510F">
          <w:rPr>
            <w:noProof/>
            <w:webHidden/>
          </w:rPr>
          <w:t>106</w:t>
        </w:r>
        <w:r w:rsidR="003E341A">
          <w:rPr>
            <w:noProof/>
            <w:webHidden/>
          </w:rPr>
          <w:fldChar w:fldCharType="end"/>
        </w:r>
      </w:hyperlink>
    </w:p>
    <w:p w:rsidR="003E341A" w:rsidRDefault="00EC04F5">
      <w:pPr>
        <w:pStyle w:val="Kazalovsebine5"/>
        <w:tabs>
          <w:tab w:val="right" w:leader="dot" w:pos="9628"/>
        </w:tabs>
        <w:rPr>
          <w:rFonts w:asciiTheme="minorHAnsi" w:eastAsiaTheme="minorEastAsia" w:hAnsiTheme="minorHAnsi" w:cstheme="minorBidi"/>
          <w:noProof/>
          <w:sz w:val="22"/>
          <w:szCs w:val="22"/>
          <w:lang w:eastAsia="sl-SI"/>
        </w:rPr>
      </w:pPr>
      <w:hyperlink w:anchor="_Toc412720262" w:history="1">
        <w:r w:rsidR="003E341A" w:rsidRPr="00F82662">
          <w:rPr>
            <w:rStyle w:val="Hiperpovezava"/>
            <w:noProof/>
          </w:rPr>
          <w:t>11 - KMETIJSTVO, GOZDARSTVO IN RIBIŠTVO</w:t>
        </w:r>
        <w:r w:rsidR="003E341A">
          <w:rPr>
            <w:noProof/>
            <w:webHidden/>
          </w:rPr>
          <w:tab/>
        </w:r>
        <w:r w:rsidR="003E341A">
          <w:rPr>
            <w:noProof/>
            <w:webHidden/>
          </w:rPr>
          <w:fldChar w:fldCharType="begin"/>
        </w:r>
        <w:r w:rsidR="003E341A">
          <w:rPr>
            <w:noProof/>
            <w:webHidden/>
          </w:rPr>
          <w:instrText xml:space="preserve"> PAGEREF _Toc412720262 \h </w:instrText>
        </w:r>
        <w:r w:rsidR="003E341A">
          <w:rPr>
            <w:noProof/>
            <w:webHidden/>
          </w:rPr>
        </w:r>
        <w:r w:rsidR="003E341A">
          <w:rPr>
            <w:noProof/>
            <w:webHidden/>
          </w:rPr>
          <w:fldChar w:fldCharType="separate"/>
        </w:r>
        <w:r w:rsidR="003B510F">
          <w:rPr>
            <w:noProof/>
            <w:webHidden/>
          </w:rPr>
          <w:t>107</w:t>
        </w:r>
        <w:r w:rsidR="003E341A">
          <w:rPr>
            <w:noProof/>
            <w:webHidden/>
          </w:rPr>
          <w:fldChar w:fldCharType="end"/>
        </w:r>
      </w:hyperlink>
    </w:p>
    <w:p w:rsidR="003E341A" w:rsidRDefault="00EC04F5">
      <w:pPr>
        <w:pStyle w:val="Kazalovsebine6"/>
        <w:tabs>
          <w:tab w:val="right" w:leader="dot" w:pos="9628"/>
        </w:tabs>
        <w:rPr>
          <w:rFonts w:asciiTheme="minorHAnsi" w:eastAsiaTheme="minorEastAsia" w:hAnsiTheme="minorHAnsi" w:cstheme="minorBidi"/>
          <w:noProof/>
          <w:sz w:val="22"/>
          <w:szCs w:val="22"/>
          <w:lang w:eastAsia="sl-SI"/>
        </w:rPr>
      </w:pPr>
      <w:hyperlink w:anchor="_Toc412720263" w:history="1">
        <w:r w:rsidR="003E341A" w:rsidRPr="00F82662">
          <w:rPr>
            <w:rStyle w:val="Hiperpovezava"/>
            <w:noProof/>
          </w:rPr>
          <w:t>1102 - Program reforme kmetijstva in živilstva</w:t>
        </w:r>
        <w:r w:rsidR="003E341A">
          <w:rPr>
            <w:noProof/>
            <w:webHidden/>
          </w:rPr>
          <w:tab/>
        </w:r>
        <w:r w:rsidR="003E341A">
          <w:rPr>
            <w:noProof/>
            <w:webHidden/>
          </w:rPr>
          <w:fldChar w:fldCharType="begin"/>
        </w:r>
        <w:r w:rsidR="003E341A">
          <w:rPr>
            <w:noProof/>
            <w:webHidden/>
          </w:rPr>
          <w:instrText xml:space="preserve"> PAGEREF _Toc412720263 \h </w:instrText>
        </w:r>
        <w:r w:rsidR="003E341A">
          <w:rPr>
            <w:noProof/>
            <w:webHidden/>
          </w:rPr>
        </w:r>
        <w:r w:rsidR="003E341A">
          <w:rPr>
            <w:noProof/>
            <w:webHidden/>
          </w:rPr>
          <w:fldChar w:fldCharType="separate"/>
        </w:r>
        <w:r w:rsidR="003B510F">
          <w:rPr>
            <w:noProof/>
            <w:webHidden/>
          </w:rPr>
          <w:t>107</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264" w:history="1">
        <w:r w:rsidR="003E341A" w:rsidRPr="00F82662">
          <w:rPr>
            <w:rStyle w:val="Hiperpovezava"/>
            <w:noProof/>
          </w:rPr>
          <w:t>11029001 - Strukturni ukrepi v kmetijstvu in živilstvu</w:t>
        </w:r>
        <w:r w:rsidR="003E341A">
          <w:rPr>
            <w:noProof/>
            <w:webHidden/>
          </w:rPr>
          <w:tab/>
        </w:r>
        <w:r w:rsidR="003E341A">
          <w:rPr>
            <w:noProof/>
            <w:webHidden/>
          </w:rPr>
          <w:fldChar w:fldCharType="begin"/>
        </w:r>
        <w:r w:rsidR="003E341A">
          <w:rPr>
            <w:noProof/>
            <w:webHidden/>
          </w:rPr>
          <w:instrText xml:space="preserve"> PAGEREF _Toc412720264 \h </w:instrText>
        </w:r>
        <w:r w:rsidR="003E341A">
          <w:rPr>
            <w:noProof/>
            <w:webHidden/>
          </w:rPr>
        </w:r>
        <w:r w:rsidR="003E341A">
          <w:rPr>
            <w:noProof/>
            <w:webHidden/>
          </w:rPr>
          <w:fldChar w:fldCharType="separate"/>
        </w:r>
        <w:r w:rsidR="003B510F">
          <w:rPr>
            <w:noProof/>
            <w:webHidden/>
          </w:rPr>
          <w:t>108</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265" w:history="1">
        <w:r w:rsidR="003E341A" w:rsidRPr="00F82662">
          <w:rPr>
            <w:rStyle w:val="Hiperpovezava"/>
            <w:noProof/>
          </w:rPr>
          <w:t>11029002 - Razvoj in prilagajanje podeželskih območij</w:t>
        </w:r>
        <w:r w:rsidR="003E341A">
          <w:rPr>
            <w:noProof/>
            <w:webHidden/>
          </w:rPr>
          <w:tab/>
        </w:r>
        <w:r w:rsidR="003E341A">
          <w:rPr>
            <w:noProof/>
            <w:webHidden/>
          </w:rPr>
          <w:fldChar w:fldCharType="begin"/>
        </w:r>
        <w:r w:rsidR="003E341A">
          <w:rPr>
            <w:noProof/>
            <w:webHidden/>
          </w:rPr>
          <w:instrText xml:space="preserve"> PAGEREF _Toc412720265 \h </w:instrText>
        </w:r>
        <w:r w:rsidR="003E341A">
          <w:rPr>
            <w:noProof/>
            <w:webHidden/>
          </w:rPr>
        </w:r>
        <w:r w:rsidR="003E341A">
          <w:rPr>
            <w:noProof/>
            <w:webHidden/>
          </w:rPr>
          <w:fldChar w:fldCharType="separate"/>
        </w:r>
        <w:r w:rsidR="003B510F">
          <w:rPr>
            <w:noProof/>
            <w:webHidden/>
          </w:rPr>
          <w:t>109</w:t>
        </w:r>
        <w:r w:rsidR="003E341A">
          <w:rPr>
            <w:noProof/>
            <w:webHidden/>
          </w:rPr>
          <w:fldChar w:fldCharType="end"/>
        </w:r>
      </w:hyperlink>
    </w:p>
    <w:p w:rsidR="003E341A" w:rsidRDefault="00EC04F5">
      <w:pPr>
        <w:pStyle w:val="Kazalovsebine6"/>
        <w:tabs>
          <w:tab w:val="right" w:leader="dot" w:pos="9628"/>
        </w:tabs>
        <w:rPr>
          <w:rFonts w:asciiTheme="minorHAnsi" w:eastAsiaTheme="minorEastAsia" w:hAnsiTheme="minorHAnsi" w:cstheme="minorBidi"/>
          <w:noProof/>
          <w:sz w:val="22"/>
          <w:szCs w:val="22"/>
          <w:lang w:eastAsia="sl-SI"/>
        </w:rPr>
      </w:pPr>
      <w:hyperlink w:anchor="_Toc412720266" w:history="1">
        <w:r w:rsidR="003E341A" w:rsidRPr="00F82662">
          <w:rPr>
            <w:rStyle w:val="Hiperpovezava"/>
            <w:noProof/>
          </w:rPr>
          <w:t>1103 - Splošne storitve v kmetijstvu</w:t>
        </w:r>
        <w:r w:rsidR="003E341A">
          <w:rPr>
            <w:noProof/>
            <w:webHidden/>
          </w:rPr>
          <w:tab/>
        </w:r>
        <w:r w:rsidR="003E341A">
          <w:rPr>
            <w:noProof/>
            <w:webHidden/>
          </w:rPr>
          <w:fldChar w:fldCharType="begin"/>
        </w:r>
        <w:r w:rsidR="003E341A">
          <w:rPr>
            <w:noProof/>
            <w:webHidden/>
          </w:rPr>
          <w:instrText xml:space="preserve"> PAGEREF _Toc412720266 \h </w:instrText>
        </w:r>
        <w:r w:rsidR="003E341A">
          <w:rPr>
            <w:noProof/>
            <w:webHidden/>
          </w:rPr>
        </w:r>
        <w:r w:rsidR="003E341A">
          <w:rPr>
            <w:noProof/>
            <w:webHidden/>
          </w:rPr>
          <w:fldChar w:fldCharType="separate"/>
        </w:r>
        <w:r w:rsidR="003B510F">
          <w:rPr>
            <w:noProof/>
            <w:webHidden/>
          </w:rPr>
          <w:t>109</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267" w:history="1">
        <w:r w:rsidR="003E341A" w:rsidRPr="00F82662">
          <w:rPr>
            <w:rStyle w:val="Hiperpovezava"/>
            <w:noProof/>
          </w:rPr>
          <w:t>11039002 - Zdravstveno varstvo rastlin in živali</w:t>
        </w:r>
        <w:r w:rsidR="003E341A">
          <w:rPr>
            <w:noProof/>
            <w:webHidden/>
          </w:rPr>
          <w:tab/>
        </w:r>
        <w:r w:rsidR="003E341A">
          <w:rPr>
            <w:noProof/>
            <w:webHidden/>
          </w:rPr>
          <w:fldChar w:fldCharType="begin"/>
        </w:r>
        <w:r w:rsidR="003E341A">
          <w:rPr>
            <w:noProof/>
            <w:webHidden/>
          </w:rPr>
          <w:instrText xml:space="preserve"> PAGEREF _Toc412720267 \h </w:instrText>
        </w:r>
        <w:r w:rsidR="003E341A">
          <w:rPr>
            <w:noProof/>
            <w:webHidden/>
          </w:rPr>
        </w:r>
        <w:r w:rsidR="003E341A">
          <w:rPr>
            <w:noProof/>
            <w:webHidden/>
          </w:rPr>
          <w:fldChar w:fldCharType="separate"/>
        </w:r>
        <w:r w:rsidR="003B510F">
          <w:rPr>
            <w:noProof/>
            <w:webHidden/>
          </w:rPr>
          <w:t>110</w:t>
        </w:r>
        <w:r w:rsidR="003E341A">
          <w:rPr>
            <w:noProof/>
            <w:webHidden/>
          </w:rPr>
          <w:fldChar w:fldCharType="end"/>
        </w:r>
      </w:hyperlink>
    </w:p>
    <w:p w:rsidR="003E341A" w:rsidRDefault="00EC04F5">
      <w:pPr>
        <w:pStyle w:val="Kazalovsebine6"/>
        <w:tabs>
          <w:tab w:val="right" w:leader="dot" w:pos="9628"/>
        </w:tabs>
        <w:rPr>
          <w:rFonts w:asciiTheme="minorHAnsi" w:eastAsiaTheme="minorEastAsia" w:hAnsiTheme="minorHAnsi" w:cstheme="minorBidi"/>
          <w:noProof/>
          <w:sz w:val="22"/>
          <w:szCs w:val="22"/>
          <w:lang w:eastAsia="sl-SI"/>
        </w:rPr>
      </w:pPr>
      <w:hyperlink w:anchor="_Toc412720268" w:history="1">
        <w:r w:rsidR="003E341A" w:rsidRPr="00F82662">
          <w:rPr>
            <w:rStyle w:val="Hiperpovezava"/>
            <w:noProof/>
          </w:rPr>
          <w:t>1104 - Gozdarstvo</w:t>
        </w:r>
        <w:r w:rsidR="003E341A">
          <w:rPr>
            <w:noProof/>
            <w:webHidden/>
          </w:rPr>
          <w:tab/>
        </w:r>
        <w:r w:rsidR="003E341A">
          <w:rPr>
            <w:noProof/>
            <w:webHidden/>
          </w:rPr>
          <w:fldChar w:fldCharType="begin"/>
        </w:r>
        <w:r w:rsidR="003E341A">
          <w:rPr>
            <w:noProof/>
            <w:webHidden/>
          </w:rPr>
          <w:instrText xml:space="preserve"> PAGEREF _Toc412720268 \h </w:instrText>
        </w:r>
        <w:r w:rsidR="003E341A">
          <w:rPr>
            <w:noProof/>
            <w:webHidden/>
          </w:rPr>
        </w:r>
        <w:r w:rsidR="003E341A">
          <w:rPr>
            <w:noProof/>
            <w:webHidden/>
          </w:rPr>
          <w:fldChar w:fldCharType="separate"/>
        </w:r>
        <w:r w:rsidR="003B510F">
          <w:rPr>
            <w:noProof/>
            <w:webHidden/>
          </w:rPr>
          <w:t>110</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269" w:history="1">
        <w:r w:rsidR="003E341A" w:rsidRPr="00F82662">
          <w:rPr>
            <w:rStyle w:val="Hiperpovezava"/>
            <w:noProof/>
          </w:rPr>
          <w:t>11049001 - Vzdrževanje in gradnja gozdnih cest</w:t>
        </w:r>
        <w:r w:rsidR="003E341A">
          <w:rPr>
            <w:noProof/>
            <w:webHidden/>
          </w:rPr>
          <w:tab/>
        </w:r>
        <w:r w:rsidR="003E341A">
          <w:rPr>
            <w:noProof/>
            <w:webHidden/>
          </w:rPr>
          <w:fldChar w:fldCharType="begin"/>
        </w:r>
        <w:r w:rsidR="003E341A">
          <w:rPr>
            <w:noProof/>
            <w:webHidden/>
          </w:rPr>
          <w:instrText xml:space="preserve"> PAGEREF _Toc412720269 \h </w:instrText>
        </w:r>
        <w:r w:rsidR="003E341A">
          <w:rPr>
            <w:noProof/>
            <w:webHidden/>
          </w:rPr>
        </w:r>
        <w:r w:rsidR="003E341A">
          <w:rPr>
            <w:noProof/>
            <w:webHidden/>
          </w:rPr>
          <w:fldChar w:fldCharType="separate"/>
        </w:r>
        <w:r w:rsidR="003B510F">
          <w:rPr>
            <w:noProof/>
            <w:webHidden/>
          </w:rPr>
          <w:t>111</w:t>
        </w:r>
        <w:r w:rsidR="003E341A">
          <w:rPr>
            <w:noProof/>
            <w:webHidden/>
          </w:rPr>
          <w:fldChar w:fldCharType="end"/>
        </w:r>
      </w:hyperlink>
    </w:p>
    <w:p w:rsidR="003E341A" w:rsidRDefault="00EC04F5">
      <w:pPr>
        <w:pStyle w:val="Kazalovsebine5"/>
        <w:tabs>
          <w:tab w:val="right" w:leader="dot" w:pos="9628"/>
        </w:tabs>
        <w:rPr>
          <w:rFonts w:asciiTheme="minorHAnsi" w:eastAsiaTheme="minorEastAsia" w:hAnsiTheme="minorHAnsi" w:cstheme="minorBidi"/>
          <w:noProof/>
          <w:sz w:val="22"/>
          <w:szCs w:val="22"/>
          <w:lang w:eastAsia="sl-SI"/>
        </w:rPr>
      </w:pPr>
      <w:hyperlink w:anchor="_Toc412720270" w:history="1">
        <w:r w:rsidR="003E341A" w:rsidRPr="00F82662">
          <w:rPr>
            <w:rStyle w:val="Hiperpovezava"/>
            <w:noProof/>
          </w:rPr>
          <w:t>12 - PRIDOBIVANJE IN DISTRIBUCIJA ENERGETSKIH SUROVIN</w:t>
        </w:r>
        <w:r w:rsidR="003E341A">
          <w:rPr>
            <w:noProof/>
            <w:webHidden/>
          </w:rPr>
          <w:tab/>
        </w:r>
        <w:r w:rsidR="003E341A">
          <w:rPr>
            <w:noProof/>
            <w:webHidden/>
          </w:rPr>
          <w:fldChar w:fldCharType="begin"/>
        </w:r>
        <w:r w:rsidR="003E341A">
          <w:rPr>
            <w:noProof/>
            <w:webHidden/>
          </w:rPr>
          <w:instrText xml:space="preserve"> PAGEREF _Toc412720270 \h </w:instrText>
        </w:r>
        <w:r w:rsidR="003E341A">
          <w:rPr>
            <w:noProof/>
            <w:webHidden/>
          </w:rPr>
        </w:r>
        <w:r w:rsidR="003E341A">
          <w:rPr>
            <w:noProof/>
            <w:webHidden/>
          </w:rPr>
          <w:fldChar w:fldCharType="separate"/>
        </w:r>
        <w:r w:rsidR="003B510F">
          <w:rPr>
            <w:noProof/>
            <w:webHidden/>
          </w:rPr>
          <w:t>111</w:t>
        </w:r>
        <w:r w:rsidR="003E341A">
          <w:rPr>
            <w:noProof/>
            <w:webHidden/>
          </w:rPr>
          <w:fldChar w:fldCharType="end"/>
        </w:r>
      </w:hyperlink>
    </w:p>
    <w:p w:rsidR="003E341A" w:rsidRDefault="00EC04F5">
      <w:pPr>
        <w:pStyle w:val="Kazalovsebine6"/>
        <w:tabs>
          <w:tab w:val="right" w:leader="dot" w:pos="9628"/>
        </w:tabs>
        <w:rPr>
          <w:rFonts w:asciiTheme="minorHAnsi" w:eastAsiaTheme="minorEastAsia" w:hAnsiTheme="minorHAnsi" w:cstheme="minorBidi"/>
          <w:noProof/>
          <w:sz w:val="22"/>
          <w:szCs w:val="22"/>
          <w:lang w:eastAsia="sl-SI"/>
        </w:rPr>
      </w:pPr>
      <w:hyperlink w:anchor="_Toc412720271" w:history="1">
        <w:r w:rsidR="003E341A" w:rsidRPr="00F82662">
          <w:rPr>
            <w:rStyle w:val="Hiperpovezava"/>
            <w:noProof/>
          </w:rPr>
          <w:t>1206 - Urejanje področja učinkovite rabe in obnovljivih virov energije</w:t>
        </w:r>
        <w:r w:rsidR="003E341A">
          <w:rPr>
            <w:noProof/>
            <w:webHidden/>
          </w:rPr>
          <w:tab/>
        </w:r>
        <w:r w:rsidR="003E341A">
          <w:rPr>
            <w:noProof/>
            <w:webHidden/>
          </w:rPr>
          <w:fldChar w:fldCharType="begin"/>
        </w:r>
        <w:r w:rsidR="003E341A">
          <w:rPr>
            <w:noProof/>
            <w:webHidden/>
          </w:rPr>
          <w:instrText xml:space="preserve"> PAGEREF _Toc412720271 \h </w:instrText>
        </w:r>
        <w:r w:rsidR="003E341A">
          <w:rPr>
            <w:noProof/>
            <w:webHidden/>
          </w:rPr>
        </w:r>
        <w:r w:rsidR="003E341A">
          <w:rPr>
            <w:noProof/>
            <w:webHidden/>
          </w:rPr>
          <w:fldChar w:fldCharType="separate"/>
        </w:r>
        <w:r w:rsidR="003B510F">
          <w:rPr>
            <w:noProof/>
            <w:webHidden/>
          </w:rPr>
          <w:t>111</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272" w:history="1">
        <w:r w:rsidR="003E341A" w:rsidRPr="00F82662">
          <w:rPr>
            <w:rStyle w:val="Hiperpovezava"/>
            <w:noProof/>
          </w:rPr>
          <w:t>12069001 - Spodbujanje rabe obnovljivih virov energije</w:t>
        </w:r>
        <w:r w:rsidR="003E341A">
          <w:rPr>
            <w:noProof/>
            <w:webHidden/>
          </w:rPr>
          <w:tab/>
        </w:r>
        <w:r w:rsidR="003E341A">
          <w:rPr>
            <w:noProof/>
            <w:webHidden/>
          </w:rPr>
          <w:fldChar w:fldCharType="begin"/>
        </w:r>
        <w:r w:rsidR="003E341A">
          <w:rPr>
            <w:noProof/>
            <w:webHidden/>
          </w:rPr>
          <w:instrText xml:space="preserve"> PAGEREF _Toc412720272 \h </w:instrText>
        </w:r>
        <w:r w:rsidR="003E341A">
          <w:rPr>
            <w:noProof/>
            <w:webHidden/>
          </w:rPr>
        </w:r>
        <w:r w:rsidR="003E341A">
          <w:rPr>
            <w:noProof/>
            <w:webHidden/>
          </w:rPr>
          <w:fldChar w:fldCharType="separate"/>
        </w:r>
        <w:r w:rsidR="003B510F">
          <w:rPr>
            <w:noProof/>
            <w:webHidden/>
          </w:rPr>
          <w:t>112</w:t>
        </w:r>
        <w:r w:rsidR="003E341A">
          <w:rPr>
            <w:noProof/>
            <w:webHidden/>
          </w:rPr>
          <w:fldChar w:fldCharType="end"/>
        </w:r>
      </w:hyperlink>
    </w:p>
    <w:p w:rsidR="003E341A" w:rsidRDefault="00EC04F5">
      <w:pPr>
        <w:pStyle w:val="Kazalovsebine5"/>
        <w:tabs>
          <w:tab w:val="right" w:leader="dot" w:pos="9628"/>
        </w:tabs>
        <w:rPr>
          <w:rFonts w:asciiTheme="minorHAnsi" w:eastAsiaTheme="minorEastAsia" w:hAnsiTheme="minorHAnsi" w:cstheme="minorBidi"/>
          <w:noProof/>
          <w:sz w:val="22"/>
          <w:szCs w:val="22"/>
          <w:lang w:eastAsia="sl-SI"/>
        </w:rPr>
      </w:pPr>
      <w:hyperlink w:anchor="_Toc412720273" w:history="1">
        <w:r w:rsidR="003E341A" w:rsidRPr="00F82662">
          <w:rPr>
            <w:rStyle w:val="Hiperpovezava"/>
            <w:noProof/>
          </w:rPr>
          <w:t>13 - PROMET, PROMETNA INFRASTRUKTURA IN KOMUNIKACIJE</w:t>
        </w:r>
        <w:r w:rsidR="003E341A">
          <w:rPr>
            <w:noProof/>
            <w:webHidden/>
          </w:rPr>
          <w:tab/>
        </w:r>
        <w:r w:rsidR="003E341A">
          <w:rPr>
            <w:noProof/>
            <w:webHidden/>
          </w:rPr>
          <w:fldChar w:fldCharType="begin"/>
        </w:r>
        <w:r w:rsidR="003E341A">
          <w:rPr>
            <w:noProof/>
            <w:webHidden/>
          </w:rPr>
          <w:instrText xml:space="preserve"> PAGEREF _Toc412720273 \h </w:instrText>
        </w:r>
        <w:r w:rsidR="003E341A">
          <w:rPr>
            <w:noProof/>
            <w:webHidden/>
          </w:rPr>
        </w:r>
        <w:r w:rsidR="003E341A">
          <w:rPr>
            <w:noProof/>
            <w:webHidden/>
          </w:rPr>
          <w:fldChar w:fldCharType="separate"/>
        </w:r>
        <w:r w:rsidR="003B510F">
          <w:rPr>
            <w:noProof/>
            <w:webHidden/>
          </w:rPr>
          <w:t>112</w:t>
        </w:r>
        <w:r w:rsidR="003E341A">
          <w:rPr>
            <w:noProof/>
            <w:webHidden/>
          </w:rPr>
          <w:fldChar w:fldCharType="end"/>
        </w:r>
      </w:hyperlink>
    </w:p>
    <w:p w:rsidR="003E341A" w:rsidRDefault="00EC04F5">
      <w:pPr>
        <w:pStyle w:val="Kazalovsebine6"/>
        <w:tabs>
          <w:tab w:val="right" w:leader="dot" w:pos="9628"/>
        </w:tabs>
        <w:rPr>
          <w:rFonts w:asciiTheme="minorHAnsi" w:eastAsiaTheme="minorEastAsia" w:hAnsiTheme="minorHAnsi" w:cstheme="minorBidi"/>
          <w:noProof/>
          <w:sz w:val="22"/>
          <w:szCs w:val="22"/>
          <w:lang w:eastAsia="sl-SI"/>
        </w:rPr>
      </w:pPr>
      <w:hyperlink w:anchor="_Toc412720274" w:history="1">
        <w:r w:rsidR="003E341A" w:rsidRPr="00F82662">
          <w:rPr>
            <w:rStyle w:val="Hiperpovezava"/>
            <w:noProof/>
          </w:rPr>
          <w:t>1302 - Cestni promet in infrastruktura</w:t>
        </w:r>
        <w:r w:rsidR="003E341A">
          <w:rPr>
            <w:noProof/>
            <w:webHidden/>
          </w:rPr>
          <w:tab/>
        </w:r>
        <w:r w:rsidR="003E341A">
          <w:rPr>
            <w:noProof/>
            <w:webHidden/>
          </w:rPr>
          <w:fldChar w:fldCharType="begin"/>
        </w:r>
        <w:r w:rsidR="003E341A">
          <w:rPr>
            <w:noProof/>
            <w:webHidden/>
          </w:rPr>
          <w:instrText xml:space="preserve"> PAGEREF _Toc412720274 \h </w:instrText>
        </w:r>
        <w:r w:rsidR="003E341A">
          <w:rPr>
            <w:noProof/>
            <w:webHidden/>
          </w:rPr>
        </w:r>
        <w:r w:rsidR="003E341A">
          <w:rPr>
            <w:noProof/>
            <w:webHidden/>
          </w:rPr>
          <w:fldChar w:fldCharType="separate"/>
        </w:r>
        <w:r w:rsidR="003B510F">
          <w:rPr>
            <w:noProof/>
            <w:webHidden/>
          </w:rPr>
          <w:t>113</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275" w:history="1">
        <w:r w:rsidR="003E341A" w:rsidRPr="00F82662">
          <w:rPr>
            <w:rStyle w:val="Hiperpovezava"/>
            <w:noProof/>
          </w:rPr>
          <w:t>13029001 - Upravljanje in tekoče vzdrževanje občinskih cest</w:t>
        </w:r>
        <w:r w:rsidR="003E341A">
          <w:rPr>
            <w:noProof/>
            <w:webHidden/>
          </w:rPr>
          <w:tab/>
        </w:r>
        <w:r w:rsidR="003E341A">
          <w:rPr>
            <w:noProof/>
            <w:webHidden/>
          </w:rPr>
          <w:fldChar w:fldCharType="begin"/>
        </w:r>
        <w:r w:rsidR="003E341A">
          <w:rPr>
            <w:noProof/>
            <w:webHidden/>
          </w:rPr>
          <w:instrText xml:space="preserve"> PAGEREF _Toc412720275 \h </w:instrText>
        </w:r>
        <w:r w:rsidR="003E341A">
          <w:rPr>
            <w:noProof/>
            <w:webHidden/>
          </w:rPr>
        </w:r>
        <w:r w:rsidR="003E341A">
          <w:rPr>
            <w:noProof/>
            <w:webHidden/>
          </w:rPr>
          <w:fldChar w:fldCharType="separate"/>
        </w:r>
        <w:r w:rsidR="003B510F">
          <w:rPr>
            <w:noProof/>
            <w:webHidden/>
          </w:rPr>
          <w:t>113</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276" w:history="1">
        <w:r w:rsidR="003E341A" w:rsidRPr="00F82662">
          <w:rPr>
            <w:rStyle w:val="Hiperpovezava"/>
            <w:noProof/>
          </w:rPr>
          <w:t>13029002 - Investicijsko vzdrževanje in gradnja občinskih cest</w:t>
        </w:r>
        <w:r w:rsidR="003E341A">
          <w:rPr>
            <w:noProof/>
            <w:webHidden/>
          </w:rPr>
          <w:tab/>
        </w:r>
        <w:r w:rsidR="003E341A">
          <w:rPr>
            <w:noProof/>
            <w:webHidden/>
          </w:rPr>
          <w:fldChar w:fldCharType="begin"/>
        </w:r>
        <w:r w:rsidR="003E341A">
          <w:rPr>
            <w:noProof/>
            <w:webHidden/>
          </w:rPr>
          <w:instrText xml:space="preserve"> PAGEREF _Toc412720276 \h </w:instrText>
        </w:r>
        <w:r w:rsidR="003E341A">
          <w:rPr>
            <w:noProof/>
            <w:webHidden/>
          </w:rPr>
        </w:r>
        <w:r w:rsidR="003E341A">
          <w:rPr>
            <w:noProof/>
            <w:webHidden/>
          </w:rPr>
          <w:fldChar w:fldCharType="separate"/>
        </w:r>
        <w:r w:rsidR="003B510F">
          <w:rPr>
            <w:noProof/>
            <w:webHidden/>
          </w:rPr>
          <w:t>115</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277" w:history="1">
        <w:r w:rsidR="003E341A" w:rsidRPr="00F82662">
          <w:rPr>
            <w:rStyle w:val="Hiperpovezava"/>
            <w:noProof/>
          </w:rPr>
          <w:t>13029003 - Urejanje cestnega prometa</w:t>
        </w:r>
        <w:r w:rsidR="003E341A">
          <w:rPr>
            <w:noProof/>
            <w:webHidden/>
          </w:rPr>
          <w:tab/>
        </w:r>
        <w:r w:rsidR="003E341A">
          <w:rPr>
            <w:noProof/>
            <w:webHidden/>
          </w:rPr>
          <w:fldChar w:fldCharType="begin"/>
        </w:r>
        <w:r w:rsidR="003E341A">
          <w:rPr>
            <w:noProof/>
            <w:webHidden/>
          </w:rPr>
          <w:instrText xml:space="preserve"> PAGEREF _Toc412720277 \h </w:instrText>
        </w:r>
        <w:r w:rsidR="003E341A">
          <w:rPr>
            <w:noProof/>
            <w:webHidden/>
          </w:rPr>
        </w:r>
        <w:r w:rsidR="003E341A">
          <w:rPr>
            <w:noProof/>
            <w:webHidden/>
          </w:rPr>
          <w:fldChar w:fldCharType="separate"/>
        </w:r>
        <w:r w:rsidR="003B510F">
          <w:rPr>
            <w:noProof/>
            <w:webHidden/>
          </w:rPr>
          <w:t>116</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278" w:history="1">
        <w:r w:rsidR="003E341A" w:rsidRPr="00F82662">
          <w:rPr>
            <w:rStyle w:val="Hiperpovezava"/>
            <w:noProof/>
          </w:rPr>
          <w:t>13029004 - Cestna razsvetljava</w:t>
        </w:r>
        <w:r w:rsidR="003E341A">
          <w:rPr>
            <w:noProof/>
            <w:webHidden/>
          </w:rPr>
          <w:tab/>
        </w:r>
        <w:r w:rsidR="003E341A">
          <w:rPr>
            <w:noProof/>
            <w:webHidden/>
          </w:rPr>
          <w:fldChar w:fldCharType="begin"/>
        </w:r>
        <w:r w:rsidR="003E341A">
          <w:rPr>
            <w:noProof/>
            <w:webHidden/>
          </w:rPr>
          <w:instrText xml:space="preserve"> PAGEREF _Toc412720278 \h </w:instrText>
        </w:r>
        <w:r w:rsidR="003E341A">
          <w:rPr>
            <w:noProof/>
            <w:webHidden/>
          </w:rPr>
        </w:r>
        <w:r w:rsidR="003E341A">
          <w:rPr>
            <w:noProof/>
            <w:webHidden/>
          </w:rPr>
          <w:fldChar w:fldCharType="separate"/>
        </w:r>
        <w:r w:rsidR="003B510F">
          <w:rPr>
            <w:noProof/>
            <w:webHidden/>
          </w:rPr>
          <w:t>117</w:t>
        </w:r>
        <w:r w:rsidR="003E341A">
          <w:rPr>
            <w:noProof/>
            <w:webHidden/>
          </w:rPr>
          <w:fldChar w:fldCharType="end"/>
        </w:r>
      </w:hyperlink>
    </w:p>
    <w:p w:rsidR="003E341A" w:rsidRDefault="00EC04F5">
      <w:pPr>
        <w:pStyle w:val="Kazalovsebine5"/>
        <w:tabs>
          <w:tab w:val="right" w:leader="dot" w:pos="9628"/>
        </w:tabs>
        <w:rPr>
          <w:rFonts w:asciiTheme="minorHAnsi" w:eastAsiaTheme="minorEastAsia" w:hAnsiTheme="minorHAnsi" w:cstheme="minorBidi"/>
          <w:noProof/>
          <w:sz w:val="22"/>
          <w:szCs w:val="22"/>
          <w:lang w:eastAsia="sl-SI"/>
        </w:rPr>
      </w:pPr>
      <w:hyperlink w:anchor="_Toc412720279" w:history="1">
        <w:r w:rsidR="003E341A" w:rsidRPr="00F82662">
          <w:rPr>
            <w:rStyle w:val="Hiperpovezava"/>
            <w:noProof/>
          </w:rPr>
          <w:t>14 - GOSPODARSTVO</w:t>
        </w:r>
        <w:r w:rsidR="003E341A">
          <w:rPr>
            <w:noProof/>
            <w:webHidden/>
          </w:rPr>
          <w:tab/>
        </w:r>
        <w:r w:rsidR="003E341A">
          <w:rPr>
            <w:noProof/>
            <w:webHidden/>
          </w:rPr>
          <w:fldChar w:fldCharType="begin"/>
        </w:r>
        <w:r w:rsidR="003E341A">
          <w:rPr>
            <w:noProof/>
            <w:webHidden/>
          </w:rPr>
          <w:instrText xml:space="preserve"> PAGEREF _Toc412720279 \h </w:instrText>
        </w:r>
        <w:r w:rsidR="003E341A">
          <w:rPr>
            <w:noProof/>
            <w:webHidden/>
          </w:rPr>
        </w:r>
        <w:r w:rsidR="003E341A">
          <w:rPr>
            <w:noProof/>
            <w:webHidden/>
          </w:rPr>
          <w:fldChar w:fldCharType="separate"/>
        </w:r>
        <w:r w:rsidR="003B510F">
          <w:rPr>
            <w:noProof/>
            <w:webHidden/>
          </w:rPr>
          <w:t>118</w:t>
        </w:r>
        <w:r w:rsidR="003E341A">
          <w:rPr>
            <w:noProof/>
            <w:webHidden/>
          </w:rPr>
          <w:fldChar w:fldCharType="end"/>
        </w:r>
      </w:hyperlink>
    </w:p>
    <w:p w:rsidR="003E341A" w:rsidRDefault="00EC04F5">
      <w:pPr>
        <w:pStyle w:val="Kazalovsebine6"/>
        <w:tabs>
          <w:tab w:val="right" w:leader="dot" w:pos="9628"/>
        </w:tabs>
        <w:rPr>
          <w:rFonts w:asciiTheme="minorHAnsi" w:eastAsiaTheme="minorEastAsia" w:hAnsiTheme="minorHAnsi" w:cstheme="minorBidi"/>
          <w:noProof/>
          <w:sz w:val="22"/>
          <w:szCs w:val="22"/>
          <w:lang w:eastAsia="sl-SI"/>
        </w:rPr>
      </w:pPr>
      <w:hyperlink w:anchor="_Toc412720280" w:history="1">
        <w:r w:rsidR="003E341A" w:rsidRPr="00F82662">
          <w:rPr>
            <w:rStyle w:val="Hiperpovezava"/>
            <w:noProof/>
          </w:rPr>
          <w:t>1402 - Pospeševanje in podpora gospodarski dejavnosti</w:t>
        </w:r>
        <w:r w:rsidR="003E341A">
          <w:rPr>
            <w:noProof/>
            <w:webHidden/>
          </w:rPr>
          <w:tab/>
        </w:r>
        <w:r w:rsidR="003E341A">
          <w:rPr>
            <w:noProof/>
            <w:webHidden/>
          </w:rPr>
          <w:fldChar w:fldCharType="begin"/>
        </w:r>
        <w:r w:rsidR="003E341A">
          <w:rPr>
            <w:noProof/>
            <w:webHidden/>
          </w:rPr>
          <w:instrText xml:space="preserve"> PAGEREF _Toc412720280 \h </w:instrText>
        </w:r>
        <w:r w:rsidR="003E341A">
          <w:rPr>
            <w:noProof/>
            <w:webHidden/>
          </w:rPr>
        </w:r>
        <w:r w:rsidR="003E341A">
          <w:rPr>
            <w:noProof/>
            <w:webHidden/>
          </w:rPr>
          <w:fldChar w:fldCharType="separate"/>
        </w:r>
        <w:r w:rsidR="003B510F">
          <w:rPr>
            <w:noProof/>
            <w:webHidden/>
          </w:rPr>
          <w:t>118</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281" w:history="1">
        <w:r w:rsidR="003E341A" w:rsidRPr="00F82662">
          <w:rPr>
            <w:rStyle w:val="Hiperpovezava"/>
            <w:noProof/>
          </w:rPr>
          <w:t>14029001 - Spodbujanje razvoja malega gospodarstva</w:t>
        </w:r>
        <w:r w:rsidR="003E341A">
          <w:rPr>
            <w:noProof/>
            <w:webHidden/>
          </w:rPr>
          <w:tab/>
        </w:r>
        <w:r w:rsidR="003E341A">
          <w:rPr>
            <w:noProof/>
            <w:webHidden/>
          </w:rPr>
          <w:fldChar w:fldCharType="begin"/>
        </w:r>
        <w:r w:rsidR="003E341A">
          <w:rPr>
            <w:noProof/>
            <w:webHidden/>
          </w:rPr>
          <w:instrText xml:space="preserve"> PAGEREF _Toc412720281 \h </w:instrText>
        </w:r>
        <w:r w:rsidR="003E341A">
          <w:rPr>
            <w:noProof/>
            <w:webHidden/>
          </w:rPr>
        </w:r>
        <w:r w:rsidR="003E341A">
          <w:rPr>
            <w:noProof/>
            <w:webHidden/>
          </w:rPr>
          <w:fldChar w:fldCharType="separate"/>
        </w:r>
        <w:r w:rsidR="003B510F">
          <w:rPr>
            <w:noProof/>
            <w:webHidden/>
          </w:rPr>
          <w:t>119</w:t>
        </w:r>
        <w:r w:rsidR="003E341A">
          <w:rPr>
            <w:noProof/>
            <w:webHidden/>
          </w:rPr>
          <w:fldChar w:fldCharType="end"/>
        </w:r>
      </w:hyperlink>
    </w:p>
    <w:p w:rsidR="003E341A" w:rsidRDefault="00EC04F5">
      <w:pPr>
        <w:pStyle w:val="Kazalovsebine6"/>
        <w:tabs>
          <w:tab w:val="right" w:leader="dot" w:pos="9628"/>
        </w:tabs>
        <w:rPr>
          <w:rFonts w:asciiTheme="minorHAnsi" w:eastAsiaTheme="minorEastAsia" w:hAnsiTheme="minorHAnsi" w:cstheme="minorBidi"/>
          <w:noProof/>
          <w:sz w:val="22"/>
          <w:szCs w:val="22"/>
          <w:lang w:eastAsia="sl-SI"/>
        </w:rPr>
      </w:pPr>
      <w:hyperlink w:anchor="_Toc412720282" w:history="1">
        <w:r w:rsidR="003E341A" w:rsidRPr="00F82662">
          <w:rPr>
            <w:rStyle w:val="Hiperpovezava"/>
            <w:noProof/>
          </w:rPr>
          <w:t>1403 - Promocija Slovenije, razvoj turizma in gostinstva</w:t>
        </w:r>
        <w:r w:rsidR="003E341A">
          <w:rPr>
            <w:noProof/>
            <w:webHidden/>
          </w:rPr>
          <w:tab/>
        </w:r>
        <w:r w:rsidR="003E341A">
          <w:rPr>
            <w:noProof/>
            <w:webHidden/>
          </w:rPr>
          <w:fldChar w:fldCharType="begin"/>
        </w:r>
        <w:r w:rsidR="003E341A">
          <w:rPr>
            <w:noProof/>
            <w:webHidden/>
          </w:rPr>
          <w:instrText xml:space="preserve"> PAGEREF _Toc412720282 \h </w:instrText>
        </w:r>
        <w:r w:rsidR="003E341A">
          <w:rPr>
            <w:noProof/>
            <w:webHidden/>
          </w:rPr>
        </w:r>
        <w:r w:rsidR="003E341A">
          <w:rPr>
            <w:noProof/>
            <w:webHidden/>
          </w:rPr>
          <w:fldChar w:fldCharType="separate"/>
        </w:r>
        <w:r w:rsidR="003B510F">
          <w:rPr>
            <w:noProof/>
            <w:webHidden/>
          </w:rPr>
          <w:t>120</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283" w:history="1">
        <w:r w:rsidR="003E341A" w:rsidRPr="00F82662">
          <w:rPr>
            <w:rStyle w:val="Hiperpovezava"/>
            <w:noProof/>
          </w:rPr>
          <w:t>14039001 - Promocija občine</w:t>
        </w:r>
        <w:r w:rsidR="003E341A">
          <w:rPr>
            <w:noProof/>
            <w:webHidden/>
          </w:rPr>
          <w:tab/>
        </w:r>
        <w:r w:rsidR="003E341A">
          <w:rPr>
            <w:noProof/>
            <w:webHidden/>
          </w:rPr>
          <w:fldChar w:fldCharType="begin"/>
        </w:r>
        <w:r w:rsidR="003E341A">
          <w:rPr>
            <w:noProof/>
            <w:webHidden/>
          </w:rPr>
          <w:instrText xml:space="preserve"> PAGEREF _Toc412720283 \h </w:instrText>
        </w:r>
        <w:r w:rsidR="003E341A">
          <w:rPr>
            <w:noProof/>
            <w:webHidden/>
          </w:rPr>
        </w:r>
        <w:r w:rsidR="003E341A">
          <w:rPr>
            <w:noProof/>
            <w:webHidden/>
          </w:rPr>
          <w:fldChar w:fldCharType="separate"/>
        </w:r>
        <w:r w:rsidR="003B510F">
          <w:rPr>
            <w:noProof/>
            <w:webHidden/>
          </w:rPr>
          <w:t>121</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284" w:history="1">
        <w:r w:rsidR="003E341A" w:rsidRPr="00F82662">
          <w:rPr>
            <w:rStyle w:val="Hiperpovezava"/>
            <w:noProof/>
          </w:rPr>
          <w:t>14039002 - Spodbujanje razvoja turizma in gostinstva</w:t>
        </w:r>
        <w:r w:rsidR="003E341A">
          <w:rPr>
            <w:noProof/>
            <w:webHidden/>
          </w:rPr>
          <w:tab/>
        </w:r>
        <w:r w:rsidR="003E341A">
          <w:rPr>
            <w:noProof/>
            <w:webHidden/>
          </w:rPr>
          <w:fldChar w:fldCharType="begin"/>
        </w:r>
        <w:r w:rsidR="003E341A">
          <w:rPr>
            <w:noProof/>
            <w:webHidden/>
          </w:rPr>
          <w:instrText xml:space="preserve"> PAGEREF _Toc412720284 \h </w:instrText>
        </w:r>
        <w:r w:rsidR="003E341A">
          <w:rPr>
            <w:noProof/>
            <w:webHidden/>
          </w:rPr>
        </w:r>
        <w:r w:rsidR="003E341A">
          <w:rPr>
            <w:noProof/>
            <w:webHidden/>
          </w:rPr>
          <w:fldChar w:fldCharType="separate"/>
        </w:r>
        <w:r w:rsidR="003B510F">
          <w:rPr>
            <w:noProof/>
            <w:webHidden/>
          </w:rPr>
          <w:t>121</w:t>
        </w:r>
        <w:r w:rsidR="003E341A">
          <w:rPr>
            <w:noProof/>
            <w:webHidden/>
          </w:rPr>
          <w:fldChar w:fldCharType="end"/>
        </w:r>
      </w:hyperlink>
    </w:p>
    <w:p w:rsidR="003E341A" w:rsidRDefault="00EC04F5">
      <w:pPr>
        <w:pStyle w:val="Kazalovsebine5"/>
        <w:tabs>
          <w:tab w:val="right" w:leader="dot" w:pos="9628"/>
        </w:tabs>
        <w:rPr>
          <w:rFonts w:asciiTheme="minorHAnsi" w:eastAsiaTheme="minorEastAsia" w:hAnsiTheme="minorHAnsi" w:cstheme="minorBidi"/>
          <w:noProof/>
          <w:sz w:val="22"/>
          <w:szCs w:val="22"/>
          <w:lang w:eastAsia="sl-SI"/>
        </w:rPr>
      </w:pPr>
      <w:hyperlink w:anchor="_Toc412720285" w:history="1">
        <w:r w:rsidR="003E341A" w:rsidRPr="00F82662">
          <w:rPr>
            <w:rStyle w:val="Hiperpovezava"/>
            <w:noProof/>
          </w:rPr>
          <w:t>15 - VAROVANJE OKOLJA IN NARAVNE DEDIŠČINE</w:t>
        </w:r>
        <w:r w:rsidR="003E341A">
          <w:rPr>
            <w:noProof/>
            <w:webHidden/>
          </w:rPr>
          <w:tab/>
        </w:r>
        <w:r w:rsidR="003E341A">
          <w:rPr>
            <w:noProof/>
            <w:webHidden/>
          </w:rPr>
          <w:fldChar w:fldCharType="begin"/>
        </w:r>
        <w:r w:rsidR="003E341A">
          <w:rPr>
            <w:noProof/>
            <w:webHidden/>
          </w:rPr>
          <w:instrText xml:space="preserve"> PAGEREF _Toc412720285 \h </w:instrText>
        </w:r>
        <w:r w:rsidR="003E341A">
          <w:rPr>
            <w:noProof/>
            <w:webHidden/>
          </w:rPr>
        </w:r>
        <w:r w:rsidR="003E341A">
          <w:rPr>
            <w:noProof/>
            <w:webHidden/>
          </w:rPr>
          <w:fldChar w:fldCharType="separate"/>
        </w:r>
        <w:r w:rsidR="003B510F">
          <w:rPr>
            <w:noProof/>
            <w:webHidden/>
          </w:rPr>
          <w:t>122</w:t>
        </w:r>
        <w:r w:rsidR="003E341A">
          <w:rPr>
            <w:noProof/>
            <w:webHidden/>
          </w:rPr>
          <w:fldChar w:fldCharType="end"/>
        </w:r>
      </w:hyperlink>
    </w:p>
    <w:p w:rsidR="003E341A" w:rsidRDefault="00EC04F5">
      <w:pPr>
        <w:pStyle w:val="Kazalovsebine6"/>
        <w:tabs>
          <w:tab w:val="right" w:leader="dot" w:pos="9628"/>
        </w:tabs>
        <w:rPr>
          <w:rFonts w:asciiTheme="minorHAnsi" w:eastAsiaTheme="minorEastAsia" w:hAnsiTheme="minorHAnsi" w:cstheme="minorBidi"/>
          <w:noProof/>
          <w:sz w:val="22"/>
          <w:szCs w:val="22"/>
          <w:lang w:eastAsia="sl-SI"/>
        </w:rPr>
      </w:pPr>
      <w:hyperlink w:anchor="_Toc412720286" w:history="1">
        <w:r w:rsidR="003E341A" w:rsidRPr="00F82662">
          <w:rPr>
            <w:rStyle w:val="Hiperpovezava"/>
            <w:noProof/>
          </w:rPr>
          <w:t>1502 - Zmanjševanje onesnaženja, kontrola in nadzor</w:t>
        </w:r>
        <w:r w:rsidR="003E341A">
          <w:rPr>
            <w:noProof/>
            <w:webHidden/>
          </w:rPr>
          <w:tab/>
        </w:r>
        <w:r w:rsidR="003E341A">
          <w:rPr>
            <w:noProof/>
            <w:webHidden/>
          </w:rPr>
          <w:fldChar w:fldCharType="begin"/>
        </w:r>
        <w:r w:rsidR="003E341A">
          <w:rPr>
            <w:noProof/>
            <w:webHidden/>
          </w:rPr>
          <w:instrText xml:space="preserve"> PAGEREF _Toc412720286 \h </w:instrText>
        </w:r>
        <w:r w:rsidR="003E341A">
          <w:rPr>
            <w:noProof/>
            <w:webHidden/>
          </w:rPr>
        </w:r>
        <w:r w:rsidR="003E341A">
          <w:rPr>
            <w:noProof/>
            <w:webHidden/>
          </w:rPr>
          <w:fldChar w:fldCharType="separate"/>
        </w:r>
        <w:r w:rsidR="003B510F">
          <w:rPr>
            <w:noProof/>
            <w:webHidden/>
          </w:rPr>
          <w:t>123</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287" w:history="1">
        <w:r w:rsidR="003E341A" w:rsidRPr="00F82662">
          <w:rPr>
            <w:rStyle w:val="Hiperpovezava"/>
            <w:noProof/>
          </w:rPr>
          <w:t>15029001 - Zbiranje in ravnanje z odpadki</w:t>
        </w:r>
        <w:r w:rsidR="003E341A">
          <w:rPr>
            <w:noProof/>
            <w:webHidden/>
          </w:rPr>
          <w:tab/>
        </w:r>
        <w:r w:rsidR="003E341A">
          <w:rPr>
            <w:noProof/>
            <w:webHidden/>
          </w:rPr>
          <w:fldChar w:fldCharType="begin"/>
        </w:r>
        <w:r w:rsidR="003E341A">
          <w:rPr>
            <w:noProof/>
            <w:webHidden/>
          </w:rPr>
          <w:instrText xml:space="preserve"> PAGEREF _Toc412720287 \h </w:instrText>
        </w:r>
        <w:r w:rsidR="003E341A">
          <w:rPr>
            <w:noProof/>
            <w:webHidden/>
          </w:rPr>
        </w:r>
        <w:r w:rsidR="003E341A">
          <w:rPr>
            <w:noProof/>
            <w:webHidden/>
          </w:rPr>
          <w:fldChar w:fldCharType="separate"/>
        </w:r>
        <w:r w:rsidR="003B510F">
          <w:rPr>
            <w:noProof/>
            <w:webHidden/>
          </w:rPr>
          <w:t>123</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288" w:history="1">
        <w:r w:rsidR="003E341A" w:rsidRPr="00F82662">
          <w:rPr>
            <w:rStyle w:val="Hiperpovezava"/>
            <w:noProof/>
          </w:rPr>
          <w:t>15029002 - Ravnanje z odpadno vodo</w:t>
        </w:r>
        <w:r w:rsidR="003E341A">
          <w:rPr>
            <w:noProof/>
            <w:webHidden/>
          </w:rPr>
          <w:tab/>
        </w:r>
        <w:r w:rsidR="003E341A">
          <w:rPr>
            <w:noProof/>
            <w:webHidden/>
          </w:rPr>
          <w:fldChar w:fldCharType="begin"/>
        </w:r>
        <w:r w:rsidR="003E341A">
          <w:rPr>
            <w:noProof/>
            <w:webHidden/>
          </w:rPr>
          <w:instrText xml:space="preserve"> PAGEREF _Toc412720288 \h </w:instrText>
        </w:r>
        <w:r w:rsidR="003E341A">
          <w:rPr>
            <w:noProof/>
            <w:webHidden/>
          </w:rPr>
        </w:r>
        <w:r w:rsidR="003E341A">
          <w:rPr>
            <w:noProof/>
            <w:webHidden/>
          </w:rPr>
          <w:fldChar w:fldCharType="separate"/>
        </w:r>
        <w:r w:rsidR="003B510F">
          <w:rPr>
            <w:noProof/>
            <w:webHidden/>
          </w:rPr>
          <w:t>124</w:t>
        </w:r>
        <w:r w:rsidR="003E341A">
          <w:rPr>
            <w:noProof/>
            <w:webHidden/>
          </w:rPr>
          <w:fldChar w:fldCharType="end"/>
        </w:r>
      </w:hyperlink>
    </w:p>
    <w:p w:rsidR="003E341A" w:rsidRDefault="00EC04F5">
      <w:pPr>
        <w:pStyle w:val="Kazalovsebine6"/>
        <w:tabs>
          <w:tab w:val="right" w:leader="dot" w:pos="9628"/>
        </w:tabs>
        <w:rPr>
          <w:rFonts w:asciiTheme="minorHAnsi" w:eastAsiaTheme="minorEastAsia" w:hAnsiTheme="minorHAnsi" w:cstheme="minorBidi"/>
          <w:noProof/>
          <w:sz w:val="22"/>
          <w:szCs w:val="22"/>
          <w:lang w:eastAsia="sl-SI"/>
        </w:rPr>
      </w:pPr>
      <w:hyperlink w:anchor="_Toc412720289" w:history="1">
        <w:r w:rsidR="003E341A" w:rsidRPr="00F82662">
          <w:rPr>
            <w:rStyle w:val="Hiperpovezava"/>
            <w:noProof/>
          </w:rPr>
          <w:t>1504 - Upravljanje in nadzor vodnih virov</w:t>
        </w:r>
        <w:r w:rsidR="003E341A">
          <w:rPr>
            <w:noProof/>
            <w:webHidden/>
          </w:rPr>
          <w:tab/>
        </w:r>
        <w:r w:rsidR="003E341A">
          <w:rPr>
            <w:noProof/>
            <w:webHidden/>
          </w:rPr>
          <w:fldChar w:fldCharType="begin"/>
        </w:r>
        <w:r w:rsidR="003E341A">
          <w:rPr>
            <w:noProof/>
            <w:webHidden/>
          </w:rPr>
          <w:instrText xml:space="preserve"> PAGEREF _Toc412720289 \h </w:instrText>
        </w:r>
        <w:r w:rsidR="003E341A">
          <w:rPr>
            <w:noProof/>
            <w:webHidden/>
          </w:rPr>
        </w:r>
        <w:r w:rsidR="003E341A">
          <w:rPr>
            <w:noProof/>
            <w:webHidden/>
          </w:rPr>
          <w:fldChar w:fldCharType="separate"/>
        </w:r>
        <w:r w:rsidR="003B510F">
          <w:rPr>
            <w:noProof/>
            <w:webHidden/>
          </w:rPr>
          <w:t>126</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290" w:history="1">
        <w:r w:rsidR="003E341A" w:rsidRPr="00F82662">
          <w:rPr>
            <w:rStyle w:val="Hiperpovezava"/>
            <w:noProof/>
          </w:rPr>
          <w:t>15049001 - Načrtovanje, varstvo in urejanje voda</w:t>
        </w:r>
        <w:r w:rsidR="003E341A">
          <w:rPr>
            <w:noProof/>
            <w:webHidden/>
          </w:rPr>
          <w:tab/>
        </w:r>
        <w:r w:rsidR="003E341A">
          <w:rPr>
            <w:noProof/>
            <w:webHidden/>
          </w:rPr>
          <w:fldChar w:fldCharType="begin"/>
        </w:r>
        <w:r w:rsidR="003E341A">
          <w:rPr>
            <w:noProof/>
            <w:webHidden/>
          </w:rPr>
          <w:instrText xml:space="preserve"> PAGEREF _Toc412720290 \h </w:instrText>
        </w:r>
        <w:r w:rsidR="003E341A">
          <w:rPr>
            <w:noProof/>
            <w:webHidden/>
          </w:rPr>
        </w:r>
        <w:r w:rsidR="003E341A">
          <w:rPr>
            <w:noProof/>
            <w:webHidden/>
          </w:rPr>
          <w:fldChar w:fldCharType="separate"/>
        </w:r>
        <w:r w:rsidR="003B510F">
          <w:rPr>
            <w:noProof/>
            <w:webHidden/>
          </w:rPr>
          <w:t>126</w:t>
        </w:r>
        <w:r w:rsidR="003E341A">
          <w:rPr>
            <w:noProof/>
            <w:webHidden/>
          </w:rPr>
          <w:fldChar w:fldCharType="end"/>
        </w:r>
      </w:hyperlink>
    </w:p>
    <w:p w:rsidR="003E341A" w:rsidRDefault="00EC04F5">
      <w:pPr>
        <w:pStyle w:val="Kazalovsebine5"/>
        <w:tabs>
          <w:tab w:val="right" w:leader="dot" w:pos="9628"/>
        </w:tabs>
        <w:rPr>
          <w:rFonts w:asciiTheme="minorHAnsi" w:eastAsiaTheme="minorEastAsia" w:hAnsiTheme="minorHAnsi" w:cstheme="minorBidi"/>
          <w:noProof/>
          <w:sz w:val="22"/>
          <w:szCs w:val="22"/>
          <w:lang w:eastAsia="sl-SI"/>
        </w:rPr>
      </w:pPr>
      <w:hyperlink w:anchor="_Toc412720291" w:history="1">
        <w:r w:rsidR="003E341A" w:rsidRPr="00F82662">
          <w:rPr>
            <w:rStyle w:val="Hiperpovezava"/>
            <w:noProof/>
          </w:rPr>
          <w:t>16 - PROSTORSKO PLANIRANJE IN STANOVANJSKO KOMUNALNA DEJAVNOST</w:t>
        </w:r>
        <w:r w:rsidR="003E341A">
          <w:rPr>
            <w:noProof/>
            <w:webHidden/>
          </w:rPr>
          <w:tab/>
        </w:r>
        <w:r w:rsidR="003E341A">
          <w:rPr>
            <w:noProof/>
            <w:webHidden/>
          </w:rPr>
          <w:fldChar w:fldCharType="begin"/>
        </w:r>
        <w:r w:rsidR="003E341A">
          <w:rPr>
            <w:noProof/>
            <w:webHidden/>
          </w:rPr>
          <w:instrText xml:space="preserve"> PAGEREF _Toc412720291 \h </w:instrText>
        </w:r>
        <w:r w:rsidR="003E341A">
          <w:rPr>
            <w:noProof/>
            <w:webHidden/>
          </w:rPr>
        </w:r>
        <w:r w:rsidR="003E341A">
          <w:rPr>
            <w:noProof/>
            <w:webHidden/>
          </w:rPr>
          <w:fldChar w:fldCharType="separate"/>
        </w:r>
        <w:r w:rsidR="003B510F">
          <w:rPr>
            <w:noProof/>
            <w:webHidden/>
          </w:rPr>
          <w:t>126</w:t>
        </w:r>
        <w:r w:rsidR="003E341A">
          <w:rPr>
            <w:noProof/>
            <w:webHidden/>
          </w:rPr>
          <w:fldChar w:fldCharType="end"/>
        </w:r>
      </w:hyperlink>
    </w:p>
    <w:p w:rsidR="003E341A" w:rsidRDefault="00EC04F5">
      <w:pPr>
        <w:pStyle w:val="Kazalovsebine6"/>
        <w:tabs>
          <w:tab w:val="right" w:leader="dot" w:pos="9628"/>
        </w:tabs>
        <w:rPr>
          <w:rFonts w:asciiTheme="minorHAnsi" w:eastAsiaTheme="minorEastAsia" w:hAnsiTheme="minorHAnsi" w:cstheme="minorBidi"/>
          <w:noProof/>
          <w:sz w:val="22"/>
          <w:szCs w:val="22"/>
          <w:lang w:eastAsia="sl-SI"/>
        </w:rPr>
      </w:pPr>
      <w:hyperlink w:anchor="_Toc412720292" w:history="1">
        <w:r w:rsidR="003E341A" w:rsidRPr="00F82662">
          <w:rPr>
            <w:rStyle w:val="Hiperpovezava"/>
            <w:noProof/>
          </w:rPr>
          <w:t>1602 - Prostorsko in podeželsko planiranje in administracija</w:t>
        </w:r>
        <w:r w:rsidR="003E341A">
          <w:rPr>
            <w:noProof/>
            <w:webHidden/>
          </w:rPr>
          <w:tab/>
        </w:r>
        <w:r w:rsidR="003E341A">
          <w:rPr>
            <w:noProof/>
            <w:webHidden/>
          </w:rPr>
          <w:fldChar w:fldCharType="begin"/>
        </w:r>
        <w:r w:rsidR="003E341A">
          <w:rPr>
            <w:noProof/>
            <w:webHidden/>
          </w:rPr>
          <w:instrText xml:space="preserve"> PAGEREF _Toc412720292 \h </w:instrText>
        </w:r>
        <w:r w:rsidR="003E341A">
          <w:rPr>
            <w:noProof/>
            <w:webHidden/>
          </w:rPr>
        </w:r>
        <w:r w:rsidR="003E341A">
          <w:rPr>
            <w:noProof/>
            <w:webHidden/>
          </w:rPr>
          <w:fldChar w:fldCharType="separate"/>
        </w:r>
        <w:r w:rsidR="003B510F">
          <w:rPr>
            <w:noProof/>
            <w:webHidden/>
          </w:rPr>
          <w:t>127</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293" w:history="1">
        <w:r w:rsidR="003E341A" w:rsidRPr="00F82662">
          <w:rPr>
            <w:rStyle w:val="Hiperpovezava"/>
            <w:noProof/>
          </w:rPr>
          <w:t>16029001 - Urejanje in nadzor na področju geodetskih evidenc</w:t>
        </w:r>
        <w:r w:rsidR="003E341A">
          <w:rPr>
            <w:noProof/>
            <w:webHidden/>
          </w:rPr>
          <w:tab/>
        </w:r>
        <w:r w:rsidR="003E341A">
          <w:rPr>
            <w:noProof/>
            <w:webHidden/>
          </w:rPr>
          <w:fldChar w:fldCharType="begin"/>
        </w:r>
        <w:r w:rsidR="003E341A">
          <w:rPr>
            <w:noProof/>
            <w:webHidden/>
          </w:rPr>
          <w:instrText xml:space="preserve"> PAGEREF _Toc412720293 \h </w:instrText>
        </w:r>
        <w:r w:rsidR="003E341A">
          <w:rPr>
            <w:noProof/>
            <w:webHidden/>
          </w:rPr>
        </w:r>
        <w:r w:rsidR="003E341A">
          <w:rPr>
            <w:noProof/>
            <w:webHidden/>
          </w:rPr>
          <w:fldChar w:fldCharType="separate"/>
        </w:r>
        <w:r w:rsidR="003B510F">
          <w:rPr>
            <w:noProof/>
            <w:webHidden/>
          </w:rPr>
          <w:t>128</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294" w:history="1">
        <w:r w:rsidR="003E341A" w:rsidRPr="00F82662">
          <w:rPr>
            <w:rStyle w:val="Hiperpovezava"/>
            <w:noProof/>
          </w:rPr>
          <w:t>16029003 - Prostorsko načrtovanje</w:t>
        </w:r>
        <w:r w:rsidR="003E341A">
          <w:rPr>
            <w:noProof/>
            <w:webHidden/>
          </w:rPr>
          <w:tab/>
        </w:r>
        <w:r w:rsidR="003E341A">
          <w:rPr>
            <w:noProof/>
            <w:webHidden/>
          </w:rPr>
          <w:fldChar w:fldCharType="begin"/>
        </w:r>
        <w:r w:rsidR="003E341A">
          <w:rPr>
            <w:noProof/>
            <w:webHidden/>
          </w:rPr>
          <w:instrText xml:space="preserve"> PAGEREF _Toc412720294 \h </w:instrText>
        </w:r>
        <w:r w:rsidR="003E341A">
          <w:rPr>
            <w:noProof/>
            <w:webHidden/>
          </w:rPr>
        </w:r>
        <w:r w:rsidR="003E341A">
          <w:rPr>
            <w:noProof/>
            <w:webHidden/>
          </w:rPr>
          <w:fldChar w:fldCharType="separate"/>
        </w:r>
        <w:r w:rsidR="003B510F">
          <w:rPr>
            <w:noProof/>
            <w:webHidden/>
          </w:rPr>
          <w:t>129</w:t>
        </w:r>
        <w:r w:rsidR="003E341A">
          <w:rPr>
            <w:noProof/>
            <w:webHidden/>
          </w:rPr>
          <w:fldChar w:fldCharType="end"/>
        </w:r>
      </w:hyperlink>
    </w:p>
    <w:p w:rsidR="003E341A" w:rsidRDefault="00EC04F5">
      <w:pPr>
        <w:pStyle w:val="Kazalovsebine6"/>
        <w:tabs>
          <w:tab w:val="right" w:leader="dot" w:pos="9628"/>
        </w:tabs>
        <w:rPr>
          <w:rFonts w:asciiTheme="minorHAnsi" w:eastAsiaTheme="minorEastAsia" w:hAnsiTheme="minorHAnsi" w:cstheme="minorBidi"/>
          <w:noProof/>
          <w:sz w:val="22"/>
          <w:szCs w:val="22"/>
          <w:lang w:eastAsia="sl-SI"/>
        </w:rPr>
      </w:pPr>
      <w:hyperlink w:anchor="_Toc412720295" w:history="1">
        <w:r w:rsidR="003E341A" w:rsidRPr="00F82662">
          <w:rPr>
            <w:rStyle w:val="Hiperpovezava"/>
            <w:noProof/>
          </w:rPr>
          <w:t>1603 - Komunalna dejavnost</w:t>
        </w:r>
        <w:r w:rsidR="003E341A">
          <w:rPr>
            <w:noProof/>
            <w:webHidden/>
          </w:rPr>
          <w:tab/>
        </w:r>
        <w:r w:rsidR="003E341A">
          <w:rPr>
            <w:noProof/>
            <w:webHidden/>
          </w:rPr>
          <w:fldChar w:fldCharType="begin"/>
        </w:r>
        <w:r w:rsidR="003E341A">
          <w:rPr>
            <w:noProof/>
            <w:webHidden/>
          </w:rPr>
          <w:instrText xml:space="preserve"> PAGEREF _Toc412720295 \h </w:instrText>
        </w:r>
        <w:r w:rsidR="003E341A">
          <w:rPr>
            <w:noProof/>
            <w:webHidden/>
          </w:rPr>
        </w:r>
        <w:r w:rsidR="003E341A">
          <w:rPr>
            <w:noProof/>
            <w:webHidden/>
          </w:rPr>
          <w:fldChar w:fldCharType="separate"/>
        </w:r>
        <w:r w:rsidR="003B510F">
          <w:rPr>
            <w:noProof/>
            <w:webHidden/>
          </w:rPr>
          <w:t>129</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296" w:history="1">
        <w:r w:rsidR="003E341A" w:rsidRPr="00F82662">
          <w:rPr>
            <w:rStyle w:val="Hiperpovezava"/>
            <w:noProof/>
          </w:rPr>
          <w:t>16039001 - Oskrba z vodo</w:t>
        </w:r>
        <w:r w:rsidR="003E341A">
          <w:rPr>
            <w:noProof/>
            <w:webHidden/>
          </w:rPr>
          <w:tab/>
        </w:r>
        <w:r w:rsidR="003E341A">
          <w:rPr>
            <w:noProof/>
            <w:webHidden/>
          </w:rPr>
          <w:fldChar w:fldCharType="begin"/>
        </w:r>
        <w:r w:rsidR="003E341A">
          <w:rPr>
            <w:noProof/>
            <w:webHidden/>
          </w:rPr>
          <w:instrText xml:space="preserve"> PAGEREF _Toc412720296 \h </w:instrText>
        </w:r>
        <w:r w:rsidR="003E341A">
          <w:rPr>
            <w:noProof/>
            <w:webHidden/>
          </w:rPr>
        </w:r>
        <w:r w:rsidR="003E341A">
          <w:rPr>
            <w:noProof/>
            <w:webHidden/>
          </w:rPr>
          <w:fldChar w:fldCharType="separate"/>
        </w:r>
        <w:r w:rsidR="003B510F">
          <w:rPr>
            <w:noProof/>
            <w:webHidden/>
          </w:rPr>
          <w:t>130</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297" w:history="1">
        <w:r w:rsidR="003E341A" w:rsidRPr="00F82662">
          <w:rPr>
            <w:rStyle w:val="Hiperpovezava"/>
            <w:noProof/>
          </w:rPr>
          <w:t>16039002 - Urejanje pokopališč in pogrebna dejavnost</w:t>
        </w:r>
        <w:r w:rsidR="003E341A">
          <w:rPr>
            <w:noProof/>
            <w:webHidden/>
          </w:rPr>
          <w:tab/>
        </w:r>
        <w:r w:rsidR="003E341A">
          <w:rPr>
            <w:noProof/>
            <w:webHidden/>
          </w:rPr>
          <w:fldChar w:fldCharType="begin"/>
        </w:r>
        <w:r w:rsidR="003E341A">
          <w:rPr>
            <w:noProof/>
            <w:webHidden/>
          </w:rPr>
          <w:instrText xml:space="preserve"> PAGEREF _Toc412720297 \h </w:instrText>
        </w:r>
        <w:r w:rsidR="003E341A">
          <w:rPr>
            <w:noProof/>
            <w:webHidden/>
          </w:rPr>
        </w:r>
        <w:r w:rsidR="003E341A">
          <w:rPr>
            <w:noProof/>
            <w:webHidden/>
          </w:rPr>
          <w:fldChar w:fldCharType="separate"/>
        </w:r>
        <w:r w:rsidR="003B510F">
          <w:rPr>
            <w:noProof/>
            <w:webHidden/>
          </w:rPr>
          <w:t>130</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298" w:history="1">
        <w:r w:rsidR="003E341A" w:rsidRPr="00F82662">
          <w:rPr>
            <w:rStyle w:val="Hiperpovezava"/>
            <w:noProof/>
          </w:rPr>
          <w:t>16039003 - Objekti za rekreacijo</w:t>
        </w:r>
        <w:r w:rsidR="003E341A">
          <w:rPr>
            <w:noProof/>
            <w:webHidden/>
          </w:rPr>
          <w:tab/>
        </w:r>
        <w:r w:rsidR="003E341A">
          <w:rPr>
            <w:noProof/>
            <w:webHidden/>
          </w:rPr>
          <w:fldChar w:fldCharType="begin"/>
        </w:r>
        <w:r w:rsidR="003E341A">
          <w:rPr>
            <w:noProof/>
            <w:webHidden/>
          </w:rPr>
          <w:instrText xml:space="preserve"> PAGEREF _Toc412720298 \h </w:instrText>
        </w:r>
        <w:r w:rsidR="003E341A">
          <w:rPr>
            <w:noProof/>
            <w:webHidden/>
          </w:rPr>
        </w:r>
        <w:r w:rsidR="003E341A">
          <w:rPr>
            <w:noProof/>
            <w:webHidden/>
          </w:rPr>
          <w:fldChar w:fldCharType="separate"/>
        </w:r>
        <w:r w:rsidR="003B510F">
          <w:rPr>
            <w:noProof/>
            <w:webHidden/>
          </w:rPr>
          <w:t>131</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299" w:history="1">
        <w:r w:rsidR="003E341A" w:rsidRPr="00F82662">
          <w:rPr>
            <w:rStyle w:val="Hiperpovezava"/>
            <w:noProof/>
          </w:rPr>
          <w:t>16039004 - Praznično urejanje naselij</w:t>
        </w:r>
        <w:r w:rsidR="003E341A">
          <w:rPr>
            <w:noProof/>
            <w:webHidden/>
          </w:rPr>
          <w:tab/>
        </w:r>
        <w:r w:rsidR="003E341A">
          <w:rPr>
            <w:noProof/>
            <w:webHidden/>
          </w:rPr>
          <w:fldChar w:fldCharType="begin"/>
        </w:r>
        <w:r w:rsidR="003E341A">
          <w:rPr>
            <w:noProof/>
            <w:webHidden/>
          </w:rPr>
          <w:instrText xml:space="preserve"> PAGEREF _Toc412720299 \h </w:instrText>
        </w:r>
        <w:r w:rsidR="003E341A">
          <w:rPr>
            <w:noProof/>
            <w:webHidden/>
          </w:rPr>
        </w:r>
        <w:r w:rsidR="003E341A">
          <w:rPr>
            <w:noProof/>
            <w:webHidden/>
          </w:rPr>
          <w:fldChar w:fldCharType="separate"/>
        </w:r>
        <w:r w:rsidR="003B510F">
          <w:rPr>
            <w:noProof/>
            <w:webHidden/>
          </w:rPr>
          <w:t>133</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00" w:history="1">
        <w:r w:rsidR="003E341A" w:rsidRPr="00F82662">
          <w:rPr>
            <w:rStyle w:val="Hiperpovezava"/>
            <w:noProof/>
          </w:rPr>
          <w:t>16039005 - Druge komunalne dejavnosti</w:t>
        </w:r>
        <w:r w:rsidR="003E341A">
          <w:rPr>
            <w:noProof/>
            <w:webHidden/>
          </w:rPr>
          <w:tab/>
        </w:r>
        <w:r w:rsidR="003E341A">
          <w:rPr>
            <w:noProof/>
            <w:webHidden/>
          </w:rPr>
          <w:fldChar w:fldCharType="begin"/>
        </w:r>
        <w:r w:rsidR="003E341A">
          <w:rPr>
            <w:noProof/>
            <w:webHidden/>
          </w:rPr>
          <w:instrText xml:space="preserve"> PAGEREF _Toc412720300 \h </w:instrText>
        </w:r>
        <w:r w:rsidR="003E341A">
          <w:rPr>
            <w:noProof/>
            <w:webHidden/>
          </w:rPr>
        </w:r>
        <w:r w:rsidR="003E341A">
          <w:rPr>
            <w:noProof/>
            <w:webHidden/>
          </w:rPr>
          <w:fldChar w:fldCharType="separate"/>
        </w:r>
        <w:r w:rsidR="003B510F">
          <w:rPr>
            <w:noProof/>
            <w:webHidden/>
          </w:rPr>
          <w:t>134</w:t>
        </w:r>
        <w:r w:rsidR="003E341A">
          <w:rPr>
            <w:noProof/>
            <w:webHidden/>
          </w:rPr>
          <w:fldChar w:fldCharType="end"/>
        </w:r>
      </w:hyperlink>
    </w:p>
    <w:p w:rsidR="003E341A" w:rsidRDefault="00EC04F5">
      <w:pPr>
        <w:pStyle w:val="Kazalovsebine6"/>
        <w:tabs>
          <w:tab w:val="right" w:leader="dot" w:pos="9628"/>
        </w:tabs>
        <w:rPr>
          <w:rFonts w:asciiTheme="minorHAnsi" w:eastAsiaTheme="minorEastAsia" w:hAnsiTheme="minorHAnsi" w:cstheme="minorBidi"/>
          <w:noProof/>
          <w:sz w:val="22"/>
          <w:szCs w:val="22"/>
          <w:lang w:eastAsia="sl-SI"/>
        </w:rPr>
      </w:pPr>
      <w:hyperlink w:anchor="_Toc412720301" w:history="1">
        <w:r w:rsidR="003E341A" w:rsidRPr="00F82662">
          <w:rPr>
            <w:rStyle w:val="Hiperpovezava"/>
            <w:noProof/>
          </w:rPr>
          <w:t>1605 - Spodbujanje stanovanjske gradnje</w:t>
        </w:r>
        <w:r w:rsidR="003E341A">
          <w:rPr>
            <w:noProof/>
            <w:webHidden/>
          </w:rPr>
          <w:tab/>
        </w:r>
        <w:r w:rsidR="003E341A">
          <w:rPr>
            <w:noProof/>
            <w:webHidden/>
          </w:rPr>
          <w:fldChar w:fldCharType="begin"/>
        </w:r>
        <w:r w:rsidR="003E341A">
          <w:rPr>
            <w:noProof/>
            <w:webHidden/>
          </w:rPr>
          <w:instrText xml:space="preserve"> PAGEREF _Toc412720301 \h </w:instrText>
        </w:r>
        <w:r w:rsidR="003E341A">
          <w:rPr>
            <w:noProof/>
            <w:webHidden/>
          </w:rPr>
        </w:r>
        <w:r w:rsidR="003E341A">
          <w:rPr>
            <w:noProof/>
            <w:webHidden/>
          </w:rPr>
          <w:fldChar w:fldCharType="separate"/>
        </w:r>
        <w:r w:rsidR="003B510F">
          <w:rPr>
            <w:noProof/>
            <w:webHidden/>
          </w:rPr>
          <w:t>134</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02" w:history="1">
        <w:r w:rsidR="003E341A" w:rsidRPr="00F82662">
          <w:rPr>
            <w:rStyle w:val="Hiperpovezava"/>
            <w:noProof/>
          </w:rPr>
          <w:t>16059002 - Spodbujanje stanovanjske gradnje</w:t>
        </w:r>
        <w:r w:rsidR="003E341A">
          <w:rPr>
            <w:noProof/>
            <w:webHidden/>
          </w:rPr>
          <w:tab/>
        </w:r>
        <w:r w:rsidR="003E341A">
          <w:rPr>
            <w:noProof/>
            <w:webHidden/>
          </w:rPr>
          <w:fldChar w:fldCharType="begin"/>
        </w:r>
        <w:r w:rsidR="003E341A">
          <w:rPr>
            <w:noProof/>
            <w:webHidden/>
          </w:rPr>
          <w:instrText xml:space="preserve"> PAGEREF _Toc412720302 \h </w:instrText>
        </w:r>
        <w:r w:rsidR="003E341A">
          <w:rPr>
            <w:noProof/>
            <w:webHidden/>
          </w:rPr>
        </w:r>
        <w:r w:rsidR="003E341A">
          <w:rPr>
            <w:noProof/>
            <w:webHidden/>
          </w:rPr>
          <w:fldChar w:fldCharType="separate"/>
        </w:r>
        <w:r w:rsidR="003B510F">
          <w:rPr>
            <w:noProof/>
            <w:webHidden/>
          </w:rPr>
          <w:t>135</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03" w:history="1">
        <w:r w:rsidR="003E341A" w:rsidRPr="00F82662">
          <w:rPr>
            <w:rStyle w:val="Hiperpovezava"/>
            <w:noProof/>
          </w:rPr>
          <w:t>16059003 - Drugi programi na stanovanjskem področju</w:t>
        </w:r>
        <w:r w:rsidR="003E341A">
          <w:rPr>
            <w:noProof/>
            <w:webHidden/>
          </w:rPr>
          <w:tab/>
        </w:r>
        <w:r w:rsidR="003E341A">
          <w:rPr>
            <w:noProof/>
            <w:webHidden/>
          </w:rPr>
          <w:fldChar w:fldCharType="begin"/>
        </w:r>
        <w:r w:rsidR="003E341A">
          <w:rPr>
            <w:noProof/>
            <w:webHidden/>
          </w:rPr>
          <w:instrText xml:space="preserve"> PAGEREF _Toc412720303 \h </w:instrText>
        </w:r>
        <w:r w:rsidR="003E341A">
          <w:rPr>
            <w:noProof/>
            <w:webHidden/>
          </w:rPr>
        </w:r>
        <w:r w:rsidR="003E341A">
          <w:rPr>
            <w:noProof/>
            <w:webHidden/>
          </w:rPr>
          <w:fldChar w:fldCharType="separate"/>
        </w:r>
        <w:r w:rsidR="003B510F">
          <w:rPr>
            <w:noProof/>
            <w:webHidden/>
          </w:rPr>
          <w:t>136</w:t>
        </w:r>
        <w:r w:rsidR="003E341A">
          <w:rPr>
            <w:noProof/>
            <w:webHidden/>
          </w:rPr>
          <w:fldChar w:fldCharType="end"/>
        </w:r>
      </w:hyperlink>
    </w:p>
    <w:p w:rsidR="003E341A" w:rsidRDefault="00EC04F5">
      <w:pPr>
        <w:pStyle w:val="Kazalovsebine6"/>
        <w:tabs>
          <w:tab w:val="right" w:leader="dot" w:pos="9628"/>
        </w:tabs>
        <w:rPr>
          <w:rFonts w:asciiTheme="minorHAnsi" w:eastAsiaTheme="minorEastAsia" w:hAnsiTheme="minorHAnsi" w:cstheme="minorBidi"/>
          <w:noProof/>
          <w:sz w:val="22"/>
          <w:szCs w:val="22"/>
          <w:lang w:eastAsia="sl-SI"/>
        </w:rPr>
      </w:pPr>
      <w:hyperlink w:anchor="_Toc412720304" w:history="1">
        <w:r w:rsidR="003E341A" w:rsidRPr="00F82662">
          <w:rPr>
            <w:rStyle w:val="Hiperpovezava"/>
            <w:noProof/>
          </w:rPr>
          <w:t>1606 - Upravljanje in razpolaganje z zemljišči (javno dobro, kmetijska, gozdna in stavbna zemljišča)</w:t>
        </w:r>
        <w:r w:rsidR="003E341A">
          <w:rPr>
            <w:noProof/>
            <w:webHidden/>
          </w:rPr>
          <w:tab/>
        </w:r>
        <w:r w:rsidR="003E341A">
          <w:rPr>
            <w:noProof/>
            <w:webHidden/>
          </w:rPr>
          <w:fldChar w:fldCharType="begin"/>
        </w:r>
        <w:r w:rsidR="003E341A">
          <w:rPr>
            <w:noProof/>
            <w:webHidden/>
          </w:rPr>
          <w:instrText xml:space="preserve"> PAGEREF _Toc412720304 \h </w:instrText>
        </w:r>
        <w:r w:rsidR="003E341A">
          <w:rPr>
            <w:noProof/>
            <w:webHidden/>
          </w:rPr>
        </w:r>
        <w:r w:rsidR="003E341A">
          <w:rPr>
            <w:noProof/>
            <w:webHidden/>
          </w:rPr>
          <w:fldChar w:fldCharType="separate"/>
        </w:r>
        <w:r w:rsidR="003B510F">
          <w:rPr>
            <w:noProof/>
            <w:webHidden/>
          </w:rPr>
          <w:t>137</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05" w:history="1">
        <w:r w:rsidR="003E341A" w:rsidRPr="00F82662">
          <w:rPr>
            <w:rStyle w:val="Hiperpovezava"/>
            <w:noProof/>
          </w:rPr>
          <w:t>16069001 - Urejanje občinskih zemljišč</w:t>
        </w:r>
        <w:r w:rsidR="003E341A">
          <w:rPr>
            <w:noProof/>
            <w:webHidden/>
          </w:rPr>
          <w:tab/>
        </w:r>
        <w:r w:rsidR="003E341A">
          <w:rPr>
            <w:noProof/>
            <w:webHidden/>
          </w:rPr>
          <w:fldChar w:fldCharType="begin"/>
        </w:r>
        <w:r w:rsidR="003E341A">
          <w:rPr>
            <w:noProof/>
            <w:webHidden/>
          </w:rPr>
          <w:instrText xml:space="preserve"> PAGEREF _Toc412720305 \h </w:instrText>
        </w:r>
        <w:r w:rsidR="003E341A">
          <w:rPr>
            <w:noProof/>
            <w:webHidden/>
          </w:rPr>
        </w:r>
        <w:r w:rsidR="003E341A">
          <w:rPr>
            <w:noProof/>
            <w:webHidden/>
          </w:rPr>
          <w:fldChar w:fldCharType="separate"/>
        </w:r>
        <w:r w:rsidR="003B510F">
          <w:rPr>
            <w:noProof/>
            <w:webHidden/>
          </w:rPr>
          <w:t>137</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06" w:history="1">
        <w:r w:rsidR="003E341A" w:rsidRPr="00F82662">
          <w:rPr>
            <w:rStyle w:val="Hiperpovezava"/>
            <w:noProof/>
          </w:rPr>
          <w:t>16069002 - Nakup zemljišč</w:t>
        </w:r>
        <w:r w:rsidR="003E341A">
          <w:rPr>
            <w:noProof/>
            <w:webHidden/>
          </w:rPr>
          <w:tab/>
        </w:r>
        <w:r w:rsidR="003E341A">
          <w:rPr>
            <w:noProof/>
            <w:webHidden/>
          </w:rPr>
          <w:fldChar w:fldCharType="begin"/>
        </w:r>
        <w:r w:rsidR="003E341A">
          <w:rPr>
            <w:noProof/>
            <w:webHidden/>
          </w:rPr>
          <w:instrText xml:space="preserve"> PAGEREF _Toc412720306 \h </w:instrText>
        </w:r>
        <w:r w:rsidR="003E341A">
          <w:rPr>
            <w:noProof/>
            <w:webHidden/>
          </w:rPr>
        </w:r>
        <w:r w:rsidR="003E341A">
          <w:rPr>
            <w:noProof/>
            <w:webHidden/>
          </w:rPr>
          <w:fldChar w:fldCharType="separate"/>
        </w:r>
        <w:r w:rsidR="003B510F">
          <w:rPr>
            <w:noProof/>
            <w:webHidden/>
          </w:rPr>
          <w:t>138</w:t>
        </w:r>
        <w:r w:rsidR="003E341A">
          <w:rPr>
            <w:noProof/>
            <w:webHidden/>
          </w:rPr>
          <w:fldChar w:fldCharType="end"/>
        </w:r>
      </w:hyperlink>
    </w:p>
    <w:p w:rsidR="003E341A" w:rsidRDefault="00EC04F5">
      <w:pPr>
        <w:pStyle w:val="Kazalovsebine5"/>
        <w:tabs>
          <w:tab w:val="right" w:leader="dot" w:pos="9628"/>
        </w:tabs>
        <w:rPr>
          <w:rFonts w:asciiTheme="minorHAnsi" w:eastAsiaTheme="minorEastAsia" w:hAnsiTheme="minorHAnsi" w:cstheme="minorBidi"/>
          <w:noProof/>
          <w:sz w:val="22"/>
          <w:szCs w:val="22"/>
          <w:lang w:eastAsia="sl-SI"/>
        </w:rPr>
      </w:pPr>
      <w:hyperlink w:anchor="_Toc412720307" w:history="1">
        <w:r w:rsidR="003E341A" w:rsidRPr="00F82662">
          <w:rPr>
            <w:rStyle w:val="Hiperpovezava"/>
            <w:noProof/>
          </w:rPr>
          <w:t>17 - ZDRAVSTVENO VARSTVO</w:t>
        </w:r>
        <w:r w:rsidR="003E341A">
          <w:rPr>
            <w:noProof/>
            <w:webHidden/>
          </w:rPr>
          <w:tab/>
        </w:r>
        <w:r w:rsidR="003E341A">
          <w:rPr>
            <w:noProof/>
            <w:webHidden/>
          </w:rPr>
          <w:fldChar w:fldCharType="begin"/>
        </w:r>
        <w:r w:rsidR="003E341A">
          <w:rPr>
            <w:noProof/>
            <w:webHidden/>
          </w:rPr>
          <w:instrText xml:space="preserve"> PAGEREF _Toc412720307 \h </w:instrText>
        </w:r>
        <w:r w:rsidR="003E341A">
          <w:rPr>
            <w:noProof/>
            <w:webHidden/>
          </w:rPr>
        </w:r>
        <w:r w:rsidR="003E341A">
          <w:rPr>
            <w:noProof/>
            <w:webHidden/>
          </w:rPr>
          <w:fldChar w:fldCharType="separate"/>
        </w:r>
        <w:r w:rsidR="003B510F">
          <w:rPr>
            <w:noProof/>
            <w:webHidden/>
          </w:rPr>
          <w:t>139</w:t>
        </w:r>
        <w:r w:rsidR="003E341A">
          <w:rPr>
            <w:noProof/>
            <w:webHidden/>
          </w:rPr>
          <w:fldChar w:fldCharType="end"/>
        </w:r>
      </w:hyperlink>
    </w:p>
    <w:p w:rsidR="003E341A" w:rsidRDefault="00EC04F5">
      <w:pPr>
        <w:pStyle w:val="Kazalovsebine6"/>
        <w:tabs>
          <w:tab w:val="right" w:leader="dot" w:pos="9628"/>
        </w:tabs>
        <w:rPr>
          <w:rFonts w:asciiTheme="minorHAnsi" w:eastAsiaTheme="minorEastAsia" w:hAnsiTheme="minorHAnsi" w:cstheme="minorBidi"/>
          <w:noProof/>
          <w:sz w:val="22"/>
          <w:szCs w:val="22"/>
          <w:lang w:eastAsia="sl-SI"/>
        </w:rPr>
      </w:pPr>
      <w:hyperlink w:anchor="_Toc412720308" w:history="1">
        <w:r w:rsidR="003E341A" w:rsidRPr="00F82662">
          <w:rPr>
            <w:rStyle w:val="Hiperpovezava"/>
            <w:noProof/>
          </w:rPr>
          <w:t>1702 - Primarno zdravstvo</w:t>
        </w:r>
        <w:r w:rsidR="003E341A">
          <w:rPr>
            <w:noProof/>
            <w:webHidden/>
          </w:rPr>
          <w:tab/>
        </w:r>
        <w:r w:rsidR="003E341A">
          <w:rPr>
            <w:noProof/>
            <w:webHidden/>
          </w:rPr>
          <w:fldChar w:fldCharType="begin"/>
        </w:r>
        <w:r w:rsidR="003E341A">
          <w:rPr>
            <w:noProof/>
            <w:webHidden/>
          </w:rPr>
          <w:instrText xml:space="preserve"> PAGEREF _Toc412720308 \h </w:instrText>
        </w:r>
        <w:r w:rsidR="003E341A">
          <w:rPr>
            <w:noProof/>
            <w:webHidden/>
          </w:rPr>
        </w:r>
        <w:r w:rsidR="003E341A">
          <w:rPr>
            <w:noProof/>
            <w:webHidden/>
          </w:rPr>
          <w:fldChar w:fldCharType="separate"/>
        </w:r>
        <w:r w:rsidR="003B510F">
          <w:rPr>
            <w:noProof/>
            <w:webHidden/>
          </w:rPr>
          <w:t>139</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09" w:history="1">
        <w:r w:rsidR="003E341A" w:rsidRPr="00F82662">
          <w:rPr>
            <w:rStyle w:val="Hiperpovezava"/>
            <w:noProof/>
          </w:rPr>
          <w:t>17029001 - Dejavnost zdravstvenih domov</w:t>
        </w:r>
        <w:r w:rsidR="003E341A">
          <w:rPr>
            <w:noProof/>
            <w:webHidden/>
          </w:rPr>
          <w:tab/>
        </w:r>
        <w:r w:rsidR="003E341A">
          <w:rPr>
            <w:noProof/>
            <w:webHidden/>
          </w:rPr>
          <w:fldChar w:fldCharType="begin"/>
        </w:r>
        <w:r w:rsidR="003E341A">
          <w:rPr>
            <w:noProof/>
            <w:webHidden/>
          </w:rPr>
          <w:instrText xml:space="preserve"> PAGEREF _Toc412720309 \h </w:instrText>
        </w:r>
        <w:r w:rsidR="003E341A">
          <w:rPr>
            <w:noProof/>
            <w:webHidden/>
          </w:rPr>
        </w:r>
        <w:r w:rsidR="003E341A">
          <w:rPr>
            <w:noProof/>
            <w:webHidden/>
          </w:rPr>
          <w:fldChar w:fldCharType="separate"/>
        </w:r>
        <w:r w:rsidR="003B510F">
          <w:rPr>
            <w:noProof/>
            <w:webHidden/>
          </w:rPr>
          <w:t>140</w:t>
        </w:r>
        <w:r w:rsidR="003E341A">
          <w:rPr>
            <w:noProof/>
            <w:webHidden/>
          </w:rPr>
          <w:fldChar w:fldCharType="end"/>
        </w:r>
      </w:hyperlink>
    </w:p>
    <w:p w:rsidR="003E341A" w:rsidRDefault="00EC04F5">
      <w:pPr>
        <w:pStyle w:val="Kazalovsebine6"/>
        <w:tabs>
          <w:tab w:val="right" w:leader="dot" w:pos="9628"/>
        </w:tabs>
        <w:rPr>
          <w:rFonts w:asciiTheme="minorHAnsi" w:eastAsiaTheme="minorEastAsia" w:hAnsiTheme="minorHAnsi" w:cstheme="minorBidi"/>
          <w:noProof/>
          <w:sz w:val="22"/>
          <w:szCs w:val="22"/>
          <w:lang w:eastAsia="sl-SI"/>
        </w:rPr>
      </w:pPr>
      <w:hyperlink w:anchor="_Toc412720310" w:history="1">
        <w:r w:rsidR="003E341A" w:rsidRPr="00F82662">
          <w:rPr>
            <w:rStyle w:val="Hiperpovezava"/>
            <w:noProof/>
          </w:rPr>
          <w:t>1706 - Preventivni programi zdravstvenega varstva</w:t>
        </w:r>
        <w:r w:rsidR="003E341A">
          <w:rPr>
            <w:noProof/>
            <w:webHidden/>
          </w:rPr>
          <w:tab/>
        </w:r>
        <w:r w:rsidR="003E341A">
          <w:rPr>
            <w:noProof/>
            <w:webHidden/>
          </w:rPr>
          <w:fldChar w:fldCharType="begin"/>
        </w:r>
        <w:r w:rsidR="003E341A">
          <w:rPr>
            <w:noProof/>
            <w:webHidden/>
          </w:rPr>
          <w:instrText xml:space="preserve"> PAGEREF _Toc412720310 \h </w:instrText>
        </w:r>
        <w:r w:rsidR="003E341A">
          <w:rPr>
            <w:noProof/>
            <w:webHidden/>
          </w:rPr>
        </w:r>
        <w:r w:rsidR="003E341A">
          <w:rPr>
            <w:noProof/>
            <w:webHidden/>
          </w:rPr>
          <w:fldChar w:fldCharType="separate"/>
        </w:r>
        <w:r w:rsidR="003B510F">
          <w:rPr>
            <w:noProof/>
            <w:webHidden/>
          </w:rPr>
          <w:t>140</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11" w:history="1">
        <w:r w:rsidR="003E341A" w:rsidRPr="00F82662">
          <w:rPr>
            <w:rStyle w:val="Hiperpovezava"/>
            <w:noProof/>
          </w:rPr>
          <w:t>17069001 - Spremljanje zdravstvenega stanja in aktivnosti promocije zdravja</w:t>
        </w:r>
        <w:r w:rsidR="003E341A">
          <w:rPr>
            <w:noProof/>
            <w:webHidden/>
          </w:rPr>
          <w:tab/>
        </w:r>
        <w:r w:rsidR="003E341A">
          <w:rPr>
            <w:noProof/>
            <w:webHidden/>
          </w:rPr>
          <w:fldChar w:fldCharType="begin"/>
        </w:r>
        <w:r w:rsidR="003E341A">
          <w:rPr>
            <w:noProof/>
            <w:webHidden/>
          </w:rPr>
          <w:instrText xml:space="preserve"> PAGEREF _Toc412720311 \h </w:instrText>
        </w:r>
        <w:r w:rsidR="003E341A">
          <w:rPr>
            <w:noProof/>
            <w:webHidden/>
          </w:rPr>
        </w:r>
        <w:r w:rsidR="003E341A">
          <w:rPr>
            <w:noProof/>
            <w:webHidden/>
          </w:rPr>
          <w:fldChar w:fldCharType="separate"/>
        </w:r>
        <w:r w:rsidR="003B510F">
          <w:rPr>
            <w:noProof/>
            <w:webHidden/>
          </w:rPr>
          <w:t>140</w:t>
        </w:r>
        <w:r w:rsidR="003E341A">
          <w:rPr>
            <w:noProof/>
            <w:webHidden/>
          </w:rPr>
          <w:fldChar w:fldCharType="end"/>
        </w:r>
      </w:hyperlink>
    </w:p>
    <w:p w:rsidR="003E341A" w:rsidRDefault="00EC04F5">
      <w:pPr>
        <w:pStyle w:val="Kazalovsebine6"/>
        <w:tabs>
          <w:tab w:val="right" w:leader="dot" w:pos="9628"/>
        </w:tabs>
        <w:rPr>
          <w:rFonts w:asciiTheme="minorHAnsi" w:eastAsiaTheme="minorEastAsia" w:hAnsiTheme="minorHAnsi" w:cstheme="minorBidi"/>
          <w:noProof/>
          <w:sz w:val="22"/>
          <w:szCs w:val="22"/>
          <w:lang w:eastAsia="sl-SI"/>
        </w:rPr>
      </w:pPr>
      <w:hyperlink w:anchor="_Toc412720312" w:history="1">
        <w:r w:rsidR="003E341A" w:rsidRPr="00F82662">
          <w:rPr>
            <w:rStyle w:val="Hiperpovezava"/>
            <w:noProof/>
          </w:rPr>
          <w:t>1707 - Drugi programi na področju zdravstva</w:t>
        </w:r>
        <w:r w:rsidR="003E341A">
          <w:rPr>
            <w:noProof/>
            <w:webHidden/>
          </w:rPr>
          <w:tab/>
        </w:r>
        <w:r w:rsidR="003E341A">
          <w:rPr>
            <w:noProof/>
            <w:webHidden/>
          </w:rPr>
          <w:fldChar w:fldCharType="begin"/>
        </w:r>
        <w:r w:rsidR="003E341A">
          <w:rPr>
            <w:noProof/>
            <w:webHidden/>
          </w:rPr>
          <w:instrText xml:space="preserve"> PAGEREF _Toc412720312 \h </w:instrText>
        </w:r>
        <w:r w:rsidR="003E341A">
          <w:rPr>
            <w:noProof/>
            <w:webHidden/>
          </w:rPr>
        </w:r>
        <w:r w:rsidR="003E341A">
          <w:rPr>
            <w:noProof/>
            <w:webHidden/>
          </w:rPr>
          <w:fldChar w:fldCharType="separate"/>
        </w:r>
        <w:r w:rsidR="003B510F">
          <w:rPr>
            <w:noProof/>
            <w:webHidden/>
          </w:rPr>
          <w:t>141</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13" w:history="1">
        <w:r w:rsidR="003E341A" w:rsidRPr="00F82662">
          <w:rPr>
            <w:rStyle w:val="Hiperpovezava"/>
            <w:noProof/>
          </w:rPr>
          <w:t>17079001 - Nujno zdravstveno varstvo</w:t>
        </w:r>
        <w:r w:rsidR="003E341A">
          <w:rPr>
            <w:noProof/>
            <w:webHidden/>
          </w:rPr>
          <w:tab/>
        </w:r>
        <w:r w:rsidR="003E341A">
          <w:rPr>
            <w:noProof/>
            <w:webHidden/>
          </w:rPr>
          <w:fldChar w:fldCharType="begin"/>
        </w:r>
        <w:r w:rsidR="003E341A">
          <w:rPr>
            <w:noProof/>
            <w:webHidden/>
          </w:rPr>
          <w:instrText xml:space="preserve"> PAGEREF _Toc412720313 \h </w:instrText>
        </w:r>
        <w:r w:rsidR="003E341A">
          <w:rPr>
            <w:noProof/>
            <w:webHidden/>
          </w:rPr>
        </w:r>
        <w:r w:rsidR="003E341A">
          <w:rPr>
            <w:noProof/>
            <w:webHidden/>
          </w:rPr>
          <w:fldChar w:fldCharType="separate"/>
        </w:r>
        <w:r w:rsidR="003B510F">
          <w:rPr>
            <w:noProof/>
            <w:webHidden/>
          </w:rPr>
          <w:t>141</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14" w:history="1">
        <w:r w:rsidR="003E341A" w:rsidRPr="00F82662">
          <w:rPr>
            <w:rStyle w:val="Hiperpovezava"/>
            <w:noProof/>
          </w:rPr>
          <w:t>17079002 - Mrliško ogledna služba</w:t>
        </w:r>
        <w:r w:rsidR="003E341A">
          <w:rPr>
            <w:noProof/>
            <w:webHidden/>
          </w:rPr>
          <w:tab/>
        </w:r>
        <w:r w:rsidR="003E341A">
          <w:rPr>
            <w:noProof/>
            <w:webHidden/>
          </w:rPr>
          <w:fldChar w:fldCharType="begin"/>
        </w:r>
        <w:r w:rsidR="003E341A">
          <w:rPr>
            <w:noProof/>
            <w:webHidden/>
          </w:rPr>
          <w:instrText xml:space="preserve"> PAGEREF _Toc412720314 \h </w:instrText>
        </w:r>
        <w:r w:rsidR="003E341A">
          <w:rPr>
            <w:noProof/>
            <w:webHidden/>
          </w:rPr>
        </w:r>
        <w:r w:rsidR="003E341A">
          <w:rPr>
            <w:noProof/>
            <w:webHidden/>
          </w:rPr>
          <w:fldChar w:fldCharType="separate"/>
        </w:r>
        <w:r w:rsidR="003B510F">
          <w:rPr>
            <w:noProof/>
            <w:webHidden/>
          </w:rPr>
          <w:t>142</w:t>
        </w:r>
        <w:r w:rsidR="003E341A">
          <w:rPr>
            <w:noProof/>
            <w:webHidden/>
          </w:rPr>
          <w:fldChar w:fldCharType="end"/>
        </w:r>
      </w:hyperlink>
    </w:p>
    <w:p w:rsidR="003E341A" w:rsidRDefault="00EC04F5">
      <w:pPr>
        <w:pStyle w:val="Kazalovsebine5"/>
        <w:tabs>
          <w:tab w:val="right" w:leader="dot" w:pos="9628"/>
        </w:tabs>
        <w:rPr>
          <w:rFonts w:asciiTheme="minorHAnsi" w:eastAsiaTheme="minorEastAsia" w:hAnsiTheme="minorHAnsi" w:cstheme="minorBidi"/>
          <w:noProof/>
          <w:sz w:val="22"/>
          <w:szCs w:val="22"/>
          <w:lang w:eastAsia="sl-SI"/>
        </w:rPr>
      </w:pPr>
      <w:hyperlink w:anchor="_Toc412720315" w:history="1">
        <w:r w:rsidR="003E341A" w:rsidRPr="00F82662">
          <w:rPr>
            <w:rStyle w:val="Hiperpovezava"/>
            <w:noProof/>
          </w:rPr>
          <w:t>18 - KULTURA, ŠPORT IN NEVLADNE ORGANIZACIJE</w:t>
        </w:r>
        <w:r w:rsidR="003E341A">
          <w:rPr>
            <w:noProof/>
            <w:webHidden/>
          </w:rPr>
          <w:tab/>
        </w:r>
        <w:r w:rsidR="003E341A">
          <w:rPr>
            <w:noProof/>
            <w:webHidden/>
          </w:rPr>
          <w:fldChar w:fldCharType="begin"/>
        </w:r>
        <w:r w:rsidR="003E341A">
          <w:rPr>
            <w:noProof/>
            <w:webHidden/>
          </w:rPr>
          <w:instrText xml:space="preserve"> PAGEREF _Toc412720315 \h </w:instrText>
        </w:r>
        <w:r w:rsidR="003E341A">
          <w:rPr>
            <w:noProof/>
            <w:webHidden/>
          </w:rPr>
        </w:r>
        <w:r w:rsidR="003E341A">
          <w:rPr>
            <w:noProof/>
            <w:webHidden/>
          </w:rPr>
          <w:fldChar w:fldCharType="separate"/>
        </w:r>
        <w:r w:rsidR="003B510F">
          <w:rPr>
            <w:noProof/>
            <w:webHidden/>
          </w:rPr>
          <w:t>142</w:t>
        </w:r>
        <w:r w:rsidR="003E341A">
          <w:rPr>
            <w:noProof/>
            <w:webHidden/>
          </w:rPr>
          <w:fldChar w:fldCharType="end"/>
        </w:r>
      </w:hyperlink>
    </w:p>
    <w:p w:rsidR="003E341A" w:rsidRDefault="00EC04F5">
      <w:pPr>
        <w:pStyle w:val="Kazalovsebine6"/>
        <w:tabs>
          <w:tab w:val="right" w:leader="dot" w:pos="9628"/>
        </w:tabs>
        <w:rPr>
          <w:rFonts w:asciiTheme="minorHAnsi" w:eastAsiaTheme="minorEastAsia" w:hAnsiTheme="minorHAnsi" w:cstheme="minorBidi"/>
          <w:noProof/>
          <w:sz w:val="22"/>
          <w:szCs w:val="22"/>
          <w:lang w:eastAsia="sl-SI"/>
        </w:rPr>
      </w:pPr>
      <w:hyperlink w:anchor="_Toc412720316" w:history="1">
        <w:r w:rsidR="003E341A" w:rsidRPr="00F82662">
          <w:rPr>
            <w:rStyle w:val="Hiperpovezava"/>
            <w:noProof/>
          </w:rPr>
          <w:t>1802 - Ohranjanje kulturne dediščine</w:t>
        </w:r>
        <w:r w:rsidR="003E341A">
          <w:rPr>
            <w:noProof/>
            <w:webHidden/>
          </w:rPr>
          <w:tab/>
        </w:r>
        <w:r w:rsidR="003E341A">
          <w:rPr>
            <w:noProof/>
            <w:webHidden/>
          </w:rPr>
          <w:fldChar w:fldCharType="begin"/>
        </w:r>
        <w:r w:rsidR="003E341A">
          <w:rPr>
            <w:noProof/>
            <w:webHidden/>
          </w:rPr>
          <w:instrText xml:space="preserve"> PAGEREF _Toc412720316 \h </w:instrText>
        </w:r>
        <w:r w:rsidR="003E341A">
          <w:rPr>
            <w:noProof/>
            <w:webHidden/>
          </w:rPr>
        </w:r>
        <w:r w:rsidR="003E341A">
          <w:rPr>
            <w:noProof/>
            <w:webHidden/>
          </w:rPr>
          <w:fldChar w:fldCharType="separate"/>
        </w:r>
        <w:r w:rsidR="003B510F">
          <w:rPr>
            <w:noProof/>
            <w:webHidden/>
          </w:rPr>
          <w:t>143</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17" w:history="1">
        <w:r w:rsidR="003E341A" w:rsidRPr="00F82662">
          <w:rPr>
            <w:rStyle w:val="Hiperpovezava"/>
            <w:noProof/>
          </w:rPr>
          <w:t>18029001 - Nepremična kulturna dediščina</w:t>
        </w:r>
        <w:r w:rsidR="003E341A">
          <w:rPr>
            <w:noProof/>
            <w:webHidden/>
          </w:rPr>
          <w:tab/>
        </w:r>
        <w:r w:rsidR="003E341A">
          <w:rPr>
            <w:noProof/>
            <w:webHidden/>
          </w:rPr>
          <w:fldChar w:fldCharType="begin"/>
        </w:r>
        <w:r w:rsidR="003E341A">
          <w:rPr>
            <w:noProof/>
            <w:webHidden/>
          </w:rPr>
          <w:instrText xml:space="preserve"> PAGEREF _Toc412720317 \h </w:instrText>
        </w:r>
        <w:r w:rsidR="003E341A">
          <w:rPr>
            <w:noProof/>
            <w:webHidden/>
          </w:rPr>
        </w:r>
        <w:r w:rsidR="003E341A">
          <w:rPr>
            <w:noProof/>
            <w:webHidden/>
          </w:rPr>
          <w:fldChar w:fldCharType="separate"/>
        </w:r>
        <w:r w:rsidR="003B510F">
          <w:rPr>
            <w:noProof/>
            <w:webHidden/>
          </w:rPr>
          <w:t>143</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18" w:history="1">
        <w:r w:rsidR="003E341A" w:rsidRPr="00F82662">
          <w:rPr>
            <w:rStyle w:val="Hiperpovezava"/>
            <w:noProof/>
          </w:rPr>
          <w:t>18029002 - Premična kulturna dediščina</w:t>
        </w:r>
        <w:r w:rsidR="003E341A">
          <w:rPr>
            <w:noProof/>
            <w:webHidden/>
          </w:rPr>
          <w:tab/>
        </w:r>
        <w:r w:rsidR="003E341A">
          <w:rPr>
            <w:noProof/>
            <w:webHidden/>
          </w:rPr>
          <w:fldChar w:fldCharType="begin"/>
        </w:r>
        <w:r w:rsidR="003E341A">
          <w:rPr>
            <w:noProof/>
            <w:webHidden/>
          </w:rPr>
          <w:instrText xml:space="preserve"> PAGEREF _Toc412720318 \h </w:instrText>
        </w:r>
        <w:r w:rsidR="003E341A">
          <w:rPr>
            <w:noProof/>
            <w:webHidden/>
          </w:rPr>
        </w:r>
        <w:r w:rsidR="003E341A">
          <w:rPr>
            <w:noProof/>
            <w:webHidden/>
          </w:rPr>
          <w:fldChar w:fldCharType="separate"/>
        </w:r>
        <w:r w:rsidR="003B510F">
          <w:rPr>
            <w:noProof/>
            <w:webHidden/>
          </w:rPr>
          <w:t>144</w:t>
        </w:r>
        <w:r w:rsidR="003E341A">
          <w:rPr>
            <w:noProof/>
            <w:webHidden/>
          </w:rPr>
          <w:fldChar w:fldCharType="end"/>
        </w:r>
      </w:hyperlink>
    </w:p>
    <w:p w:rsidR="003E341A" w:rsidRDefault="00EC04F5">
      <w:pPr>
        <w:pStyle w:val="Kazalovsebine6"/>
        <w:tabs>
          <w:tab w:val="right" w:leader="dot" w:pos="9628"/>
        </w:tabs>
        <w:rPr>
          <w:rFonts w:asciiTheme="minorHAnsi" w:eastAsiaTheme="minorEastAsia" w:hAnsiTheme="minorHAnsi" w:cstheme="minorBidi"/>
          <w:noProof/>
          <w:sz w:val="22"/>
          <w:szCs w:val="22"/>
          <w:lang w:eastAsia="sl-SI"/>
        </w:rPr>
      </w:pPr>
      <w:hyperlink w:anchor="_Toc412720319" w:history="1">
        <w:r w:rsidR="003E341A" w:rsidRPr="00F82662">
          <w:rPr>
            <w:rStyle w:val="Hiperpovezava"/>
            <w:noProof/>
          </w:rPr>
          <w:t>1803 - Programi v kulturi</w:t>
        </w:r>
        <w:r w:rsidR="003E341A">
          <w:rPr>
            <w:noProof/>
            <w:webHidden/>
          </w:rPr>
          <w:tab/>
        </w:r>
        <w:r w:rsidR="003E341A">
          <w:rPr>
            <w:noProof/>
            <w:webHidden/>
          </w:rPr>
          <w:fldChar w:fldCharType="begin"/>
        </w:r>
        <w:r w:rsidR="003E341A">
          <w:rPr>
            <w:noProof/>
            <w:webHidden/>
          </w:rPr>
          <w:instrText xml:space="preserve"> PAGEREF _Toc412720319 \h </w:instrText>
        </w:r>
        <w:r w:rsidR="003E341A">
          <w:rPr>
            <w:noProof/>
            <w:webHidden/>
          </w:rPr>
        </w:r>
        <w:r w:rsidR="003E341A">
          <w:rPr>
            <w:noProof/>
            <w:webHidden/>
          </w:rPr>
          <w:fldChar w:fldCharType="separate"/>
        </w:r>
        <w:r w:rsidR="003B510F">
          <w:rPr>
            <w:noProof/>
            <w:webHidden/>
          </w:rPr>
          <w:t>146</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20" w:history="1">
        <w:r w:rsidR="003E341A" w:rsidRPr="00F82662">
          <w:rPr>
            <w:rStyle w:val="Hiperpovezava"/>
            <w:noProof/>
          </w:rPr>
          <w:t>18039001 - Knjižničarstvo in založništvo</w:t>
        </w:r>
        <w:r w:rsidR="003E341A">
          <w:rPr>
            <w:noProof/>
            <w:webHidden/>
          </w:rPr>
          <w:tab/>
        </w:r>
        <w:r w:rsidR="003E341A">
          <w:rPr>
            <w:noProof/>
            <w:webHidden/>
          </w:rPr>
          <w:fldChar w:fldCharType="begin"/>
        </w:r>
        <w:r w:rsidR="003E341A">
          <w:rPr>
            <w:noProof/>
            <w:webHidden/>
          </w:rPr>
          <w:instrText xml:space="preserve"> PAGEREF _Toc412720320 \h </w:instrText>
        </w:r>
        <w:r w:rsidR="003E341A">
          <w:rPr>
            <w:noProof/>
            <w:webHidden/>
          </w:rPr>
        </w:r>
        <w:r w:rsidR="003E341A">
          <w:rPr>
            <w:noProof/>
            <w:webHidden/>
          </w:rPr>
          <w:fldChar w:fldCharType="separate"/>
        </w:r>
        <w:r w:rsidR="003B510F">
          <w:rPr>
            <w:noProof/>
            <w:webHidden/>
          </w:rPr>
          <w:t>147</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21" w:history="1">
        <w:r w:rsidR="003E341A" w:rsidRPr="00F82662">
          <w:rPr>
            <w:rStyle w:val="Hiperpovezava"/>
            <w:noProof/>
          </w:rPr>
          <w:t>18039002 - Umetniški programi</w:t>
        </w:r>
        <w:r w:rsidR="003E341A">
          <w:rPr>
            <w:noProof/>
            <w:webHidden/>
          </w:rPr>
          <w:tab/>
        </w:r>
        <w:r w:rsidR="003E341A">
          <w:rPr>
            <w:noProof/>
            <w:webHidden/>
          </w:rPr>
          <w:fldChar w:fldCharType="begin"/>
        </w:r>
        <w:r w:rsidR="003E341A">
          <w:rPr>
            <w:noProof/>
            <w:webHidden/>
          </w:rPr>
          <w:instrText xml:space="preserve"> PAGEREF _Toc412720321 \h </w:instrText>
        </w:r>
        <w:r w:rsidR="003E341A">
          <w:rPr>
            <w:noProof/>
            <w:webHidden/>
          </w:rPr>
        </w:r>
        <w:r w:rsidR="003E341A">
          <w:rPr>
            <w:noProof/>
            <w:webHidden/>
          </w:rPr>
          <w:fldChar w:fldCharType="separate"/>
        </w:r>
        <w:r w:rsidR="003B510F">
          <w:rPr>
            <w:noProof/>
            <w:webHidden/>
          </w:rPr>
          <w:t>148</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22" w:history="1">
        <w:r w:rsidR="003E341A" w:rsidRPr="00F82662">
          <w:rPr>
            <w:rStyle w:val="Hiperpovezava"/>
            <w:noProof/>
          </w:rPr>
          <w:t>18039003 - Ljubiteljska kultura</w:t>
        </w:r>
        <w:r w:rsidR="003E341A">
          <w:rPr>
            <w:noProof/>
            <w:webHidden/>
          </w:rPr>
          <w:tab/>
        </w:r>
        <w:r w:rsidR="003E341A">
          <w:rPr>
            <w:noProof/>
            <w:webHidden/>
          </w:rPr>
          <w:fldChar w:fldCharType="begin"/>
        </w:r>
        <w:r w:rsidR="003E341A">
          <w:rPr>
            <w:noProof/>
            <w:webHidden/>
          </w:rPr>
          <w:instrText xml:space="preserve"> PAGEREF _Toc412720322 \h </w:instrText>
        </w:r>
        <w:r w:rsidR="003E341A">
          <w:rPr>
            <w:noProof/>
            <w:webHidden/>
          </w:rPr>
        </w:r>
        <w:r w:rsidR="003E341A">
          <w:rPr>
            <w:noProof/>
            <w:webHidden/>
          </w:rPr>
          <w:fldChar w:fldCharType="separate"/>
        </w:r>
        <w:r w:rsidR="003B510F">
          <w:rPr>
            <w:noProof/>
            <w:webHidden/>
          </w:rPr>
          <w:t>149</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23" w:history="1">
        <w:r w:rsidR="003E341A" w:rsidRPr="00F82662">
          <w:rPr>
            <w:rStyle w:val="Hiperpovezava"/>
            <w:noProof/>
          </w:rPr>
          <w:t>18039005 - Drugi programi v kulturi</w:t>
        </w:r>
        <w:r w:rsidR="003E341A">
          <w:rPr>
            <w:noProof/>
            <w:webHidden/>
          </w:rPr>
          <w:tab/>
        </w:r>
        <w:r w:rsidR="003E341A">
          <w:rPr>
            <w:noProof/>
            <w:webHidden/>
          </w:rPr>
          <w:fldChar w:fldCharType="begin"/>
        </w:r>
        <w:r w:rsidR="003E341A">
          <w:rPr>
            <w:noProof/>
            <w:webHidden/>
          </w:rPr>
          <w:instrText xml:space="preserve"> PAGEREF _Toc412720323 \h </w:instrText>
        </w:r>
        <w:r w:rsidR="003E341A">
          <w:rPr>
            <w:noProof/>
            <w:webHidden/>
          </w:rPr>
        </w:r>
        <w:r w:rsidR="003E341A">
          <w:rPr>
            <w:noProof/>
            <w:webHidden/>
          </w:rPr>
          <w:fldChar w:fldCharType="separate"/>
        </w:r>
        <w:r w:rsidR="003B510F">
          <w:rPr>
            <w:noProof/>
            <w:webHidden/>
          </w:rPr>
          <w:t>149</w:t>
        </w:r>
        <w:r w:rsidR="003E341A">
          <w:rPr>
            <w:noProof/>
            <w:webHidden/>
          </w:rPr>
          <w:fldChar w:fldCharType="end"/>
        </w:r>
      </w:hyperlink>
    </w:p>
    <w:p w:rsidR="003E341A" w:rsidRDefault="00EC04F5">
      <w:pPr>
        <w:pStyle w:val="Kazalovsebine6"/>
        <w:tabs>
          <w:tab w:val="right" w:leader="dot" w:pos="9628"/>
        </w:tabs>
        <w:rPr>
          <w:rFonts w:asciiTheme="minorHAnsi" w:eastAsiaTheme="minorEastAsia" w:hAnsiTheme="minorHAnsi" w:cstheme="minorBidi"/>
          <w:noProof/>
          <w:sz w:val="22"/>
          <w:szCs w:val="22"/>
          <w:lang w:eastAsia="sl-SI"/>
        </w:rPr>
      </w:pPr>
      <w:hyperlink w:anchor="_Toc412720324" w:history="1">
        <w:r w:rsidR="003E341A" w:rsidRPr="00F82662">
          <w:rPr>
            <w:rStyle w:val="Hiperpovezava"/>
            <w:noProof/>
          </w:rPr>
          <w:t>1804 - Podpora posebnim skupinam</w:t>
        </w:r>
        <w:r w:rsidR="003E341A">
          <w:rPr>
            <w:noProof/>
            <w:webHidden/>
          </w:rPr>
          <w:tab/>
        </w:r>
        <w:r w:rsidR="003E341A">
          <w:rPr>
            <w:noProof/>
            <w:webHidden/>
          </w:rPr>
          <w:fldChar w:fldCharType="begin"/>
        </w:r>
        <w:r w:rsidR="003E341A">
          <w:rPr>
            <w:noProof/>
            <w:webHidden/>
          </w:rPr>
          <w:instrText xml:space="preserve"> PAGEREF _Toc412720324 \h </w:instrText>
        </w:r>
        <w:r w:rsidR="003E341A">
          <w:rPr>
            <w:noProof/>
            <w:webHidden/>
          </w:rPr>
        </w:r>
        <w:r w:rsidR="003E341A">
          <w:rPr>
            <w:noProof/>
            <w:webHidden/>
          </w:rPr>
          <w:fldChar w:fldCharType="separate"/>
        </w:r>
        <w:r w:rsidR="003B510F">
          <w:rPr>
            <w:noProof/>
            <w:webHidden/>
          </w:rPr>
          <w:t>150</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25" w:history="1">
        <w:r w:rsidR="003E341A" w:rsidRPr="00F82662">
          <w:rPr>
            <w:rStyle w:val="Hiperpovezava"/>
            <w:noProof/>
          </w:rPr>
          <w:t>18049001 - Programi veteranskih organizacij</w:t>
        </w:r>
        <w:r w:rsidR="003E341A">
          <w:rPr>
            <w:noProof/>
            <w:webHidden/>
          </w:rPr>
          <w:tab/>
        </w:r>
        <w:r w:rsidR="003E341A">
          <w:rPr>
            <w:noProof/>
            <w:webHidden/>
          </w:rPr>
          <w:fldChar w:fldCharType="begin"/>
        </w:r>
        <w:r w:rsidR="003E341A">
          <w:rPr>
            <w:noProof/>
            <w:webHidden/>
          </w:rPr>
          <w:instrText xml:space="preserve"> PAGEREF _Toc412720325 \h </w:instrText>
        </w:r>
        <w:r w:rsidR="003E341A">
          <w:rPr>
            <w:noProof/>
            <w:webHidden/>
          </w:rPr>
        </w:r>
        <w:r w:rsidR="003E341A">
          <w:rPr>
            <w:noProof/>
            <w:webHidden/>
          </w:rPr>
          <w:fldChar w:fldCharType="separate"/>
        </w:r>
        <w:r w:rsidR="003B510F">
          <w:rPr>
            <w:noProof/>
            <w:webHidden/>
          </w:rPr>
          <w:t>151</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26" w:history="1">
        <w:r w:rsidR="003E341A" w:rsidRPr="00F82662">
          <w:rPr>
            <w:rStyle w:val="Hiperpovezava"/>
            <w:noProof/>
          </w:rPr>
          <w:t>18049004 - Programi drugih posebnih skupin</w:t>
        </w:r>
        <w:r w:rsidR="003E341A">
          <w:rPr>
            <w:noProof/>
            <w:webHidden/>
          </w:rPr>
          <w:tab/>
        </w:r>
        <w:r w:rsidR="003E341A">
          <w:rPr>
            <w:noProof/>
            <w:webHidden/>
          </w:rPr>
          <w:fldChar w:fldCharType="begin"/>
        </w:r>
        <w:r w:rsidR="003E341A">
          <w:rPr>
            <w:noProof/>
            <w:webHidden/>
          </w:rPr>
          <w:instrText xml:space="preserve"> PAGEREF _Toc412720326 \h </w:instrText>
        </w:r>
        <w:r w:rsidR="003E341A">
          <w:rPr>
            <w:noProof/>
            <w:webHidden/>
          </w:rPr>
        </w:r>
        <w:r w:rsidR="003E341A">
          <w:rPr>
            <w:noProof/>
            <w:webHidden/>
          </w:rPr>
          <w:fldChar w:fldCharType="separate"/>
        </w:r>
        <w:r w:rsidR="003B510F">
          <w:rPr>
            <w:noProof/>
            <w:webHidden/>
          </w:rPr>
          <w:t>151</w:t>
        </w:r>
        <w:r w:rsidR="003E341A">
          <w:rPr>
            <w:noProof/>
            <w:webHidden/>
          </w:rPr>
          <w:fldChar w:fldCharType="end"/>
        </w:r>
      </w:hyperlink>
    </w:p>
    <w:p w:rsidR="003E341A" w:rsidRDefault="00EC04F5">
      <w:pPr>
        <w:pStyle w:val="Kazalovsebine6"/>
        <w:tabs>
          <w:tab w:val="right" w:leader="dot" w:pos="9628"/>
        </w:tabs>
        <w:rPr>
          <w:rFonts w:asciiTheme="minorHAnsi" w:eastAsiaTheme="minorEastAsia" w:hAnsiTheme="minorHAnsi" w:cstheme="minorBidi"/>
          <w:noProof/>
          <w:sz w:val="22"/>
          <w:szCs w:val="22"/>
          <w:lang w:eastAsia="sl-SI"/>
        </w:rPr>
      </w:pPr>
      <w:hyperlink w:anchor="_Toc412720327" w:history="1">
        <w:r w:rsidR="003E341A" w:rsidRPr="00F82662">
          <w:rPr>
            <w:rStyle w:val="Hiperpovezava"/>
            <w:noProof/>
          </w:rPr>
          <w:t>1805 - Šport in prostočasne aktivnosti</w:t>
        </w:r>
        <w:r w:rsidR="003E341A">
          <w:rPr>
            <w:noProof/>
            <w:webHidden/>
          </w:rPr>
          <w:tab/>
        </w:r>
        <w:r w:rsidR="003E341A">
          <w:rPr>
            <w:noProof/>
            <w:webHidden/>
          </w:rPr>
          <w:fldChar w:fldCharType="begin"/>
        </w:r>
        <w:r w:rsidR="003E341A">
          <w:rPr>
            <w:noProof/>
            <w:webHidden/>
          </w:rPr>
          <w:instrText xml:space="preserve"> PAGEREF _Toc412720327 \h </w:instrText>
        </w:r>
        <w:r w:rsidR="003E341A">
          <w:rPr>
            <w:noProof/>
            <w:webHidden/>
          </w:rPr>
        </w:r>
        <w:r w:rsidR="003E341A">
          <w:rPr>
            <w:noProof/>
            <w:webHidden/>
          </w:rPr>
          <w:fldChar w:fldCharType="separate"/>
        </w:r>
        <w:r w:rsidR="003B510F">
          <w:rPr>
            <w:noProof/>
            <w:webHidden/>
          </w:rPr>
          <w:t>152</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28" w:history="1">
        <w:r w:rsidR="003E341A" w:rsidRPr="00F82662">
          <w:rPr>
            <w:rStyle w:val="Hiperpovezava"/>
            <w:noProof/>
          </w:rPr>
          <w:t>18059001 - Programi športa</w:t>
        </w:r>
        <w:r w:rsidR="003E341A">
          <w:rPr>
            <w:noProof/>
            <w:webHidden/>
          </w:rPr>
          <w:tab/>
        </w:r>
        <w:r w:rsidR="003E341A">
          <w:rPr>
            <w:noProof/>
            <w:webHidden/>
          </w:rPr>
          <w:fldChar w:fldCharType="begin"/>
        </w:r>
        <w:r w:rsidR="003E341A">
          <w:rPr>
            <w:noProof/>
            <w:webHidden/>
          </w:rPr>
          <w:instrText xml:space="preserve"> PAGEREF _Toc412720328 \h </w:instrText>
        </w:r>
        <w:r w:rsidR="003E341A">
          <w:rPr>
            <w:noProof/>
            <w:webHidden/>
          </w:rPr>
        </w:r>
        <w:r w:rsidR="003E341A">
          <w:rPr>
            <w:noProof/>
            <w:webHidden/>
          </w:rPr>
          <w:fldChar w:fldCharType="separate"/>
        </w:r>
        <w:r w:rsidR="003B510F">
          <w:rPr>
            <w:noProof/>
            <w:webHidden/>
          </w:rPr>
          <w:t>152</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29" w:history="1">
        <w:r w:rsidR="003E341A" w:rsidRPr="00F82662">
          <w:rPr>
            <w:rStyle w:val="Hiperpovezava"/>
            <w:noProof/>
          </w:rPr>
          <w:t>18059002 - Programi za mladino</w:t>
        </w:r>
        <w:r w:rsidR="003E341A">
          <w:rPr>
            <w:noProof/>
            <w:webHidden/>
          </w:rPr>
          <w:tab/>
        </w:r>
        <w:r w:rsidR="003E341A">
          <w:rPr>
            <w:noProof/>
            <w:webHidden/>
          </w:rPr>
          <w:fldChar w:fldCharType="begin"/>
        </w:r>
        <w:r w:rsidR="003E341A">
          <w:rPr>
            <w:noProof/>
            <w:webHidden/>
          </w:rPr>
          <w:instrText xml:space="preserve"> PAGEREF _Toc412720329 \h </w:instrText>
        </w:r>
        <w:r w:rsidR="003E341A">
          <w:rPr>
            <w:noProof/>
            <w:webHidden/>
          </w:rPr>
        </w:r>
        <w:r w:rsidR="003E341A">
          <w:rPr>
            <w:noProof/>
            <w:webHidden/>
          </w:rPr>
          <w:fldChar w:fldCharType="separate"/>
        </w:r>
        <w:r w:rsidR="003B510F">
          <w:rPr>
            <w:noProof/>
            <w:webHidden/>
          </w:rPr>
          <w:t>154</w:t>
        </w:r>
        <w:r w:rsidR="003E341A">
          <w:rPr>
            <w:noProof/>
            <w:webHidden/>
          </w:rPr>
          <w:fldChar w:fldCharType="end"/>
        </w:r>
      </w:hyperlink>
    </w:p>
    <w:p w:rsidR="003E341A" w:rsidRDefault="00EC04F5">
      <w:pPr>
        <w:pStyle w:val="Kazalovsebine5"/>
        <w:tabs>
          <w:tab w:val="right" w:leader="dot" w:pos="9628"/>
        </w:tabs>
        <w:rPr>
          <w:rFonts w:asciiTheme="minorHAnsi" w:eastAsiaTheme="minorEastAsia" w:hAnsiTheme="minorHAnsi" w:cstheme="minorBidi"/>
          <w:noProof/>
          <w:sz w:val="22"/>
          <w:szCs w:val="22"/>
          <w:lang w:eastAsia="sl-SI"/>
        </w:rPr>
      </w:pPr>
      <w:hyperlink w:anchor="_Toc412720330" w:history="1">
        <w:r w:rsidR="003E341A" w:rsidRPr="00F82662">
          <w:rPr>
            <w:rStyle w:val="Hiperpovezava"/>
            <w:noProof/>
          </w:rPr>
          <w:t>19 - IZOBRAŽEVANJE</w:t>
        </w:r>
        <w:r w:rsidR="003E341A">
          <w:rPr>
            <w:noProof/>
            <w:webHidden/>
          </w:rPr>
          <w:tab/>
        </w:r>
        <w:r w:rsidR="003E341A">
          <w:rPr>
            <w:noProof/>
            <w:webHidden/>
          </w:rPr>
          <w:fldChar w:fldCharType="begin"/>
        </w:r>
        <w:r w:rsidR="003E341A">
          <w:rPr>
            <w:noProof/>
            <w:webHidden/>
          </w:rPr>
          <w:instrText xml:space="preserve"> PAGEREF _Toc412720330 \h </w:instrText>
        </w:r>
        <w:r w:rsidR="003E341A">
          <w:rPr>
            <w:noProof/>
            <w:webHidden/>
          </w:rPr>
        </w:r>
        <w:r w:rsidR="003E341A">
          <w:rPr>
            <w:noProof/>
            <w:webHidden/>
          </w:rPr>
          <w:fldChar w:fldCharType="separate"/>
        </w:r>
        <w:r w:rsidR="003B510F">
          <w:rPr>
            <w:noProof/>
            <w:webHidden/>
          </w:rPr>
          <w:t>154</w:t>
        </w:r>
        <w:r w:rsidR="003E341A">
          <w:rPr>
            <w:noProof/>
            <w:webHidden/>
          </w:rPr>
          <w:fldChar w:fldCharType="end"/>
        </w:r>
      </w:hyperlink>
    </w:p>
    <w:p w:rsidR="003E341A" w:rsidRDefault="00EC04F5">
      <w:pPr>
        <w:pStyle w:val="Kazalovsebine6"/>
        <w:tabs>
          <w:tab w:val="right" w:leader="dot" w:pos="9628"/>
        </w:tabs>
        <w:rPr>
          <w:rFonts w:asciiTheme="minorHAnsi" w:eastAsiaTheme="minorEastAsia" w:hAnsiTheme="minorHAnsi" w:cstheme="minorBidi"/>
          <w:noProof/>
          <w:sz w:val="22"/>
          <w:szCs w:val="22"/>
          <w:lang w:eastAsia="sl-SI"/>
        </w:rPr>
      </w:pPr>
      <w:hyperlink w:anchor="_Toc412720331" w:history="1">
        <w:r w:rsidR="003E341A" w:rsidRPr="00F82662">
          <w:rPr>
            <w:rStyle w:val="Hiperpovezava"/>
            <w:noProof/>
          </w:rPr>
          <w:t>1902 - Varstvo in vzgoja predšolskih otrok</w:t>
        </w:r>
        <w:r w:rsidR="003E341A">
          <w:rPr>
            <w:noProof/>
            <w:webHidden/>
          </w:rPr>
          <w:tab/>
        </w:r>
        <w:r w:rsidR="003E341A">
          <w:rPr>
            <w:noProof/>
            <w:webHidden/>
          </w:rPr>
          <w:fldChar w:fldCharType="begin"/>
        </w:r>
        <w:r w:rsidR="003E341A">
          <w:rPr>
            <w:noProof/>
            <w:webHidden/>
          </w:rPr>
          <w:instrText xml:space="preserve"> PAGEREF _Toc412720331 \h </w:instrText>
        </w:r>
        <w:r w:rsidR="003E341A">
          <w:rPr>
            <w:noProof/>
            <w:webHidden/>
          </w:rPr>
        </w:r>
        <w:r w:rsidR="003E341A">
          <w:rPr>
            <w:noProof/>
            <w:webHidden/>
          </w:rPr>
          <w:fldChar w:fldCharType="separate"/>
        </w:r>
        <w:r w:rsidR="003B510F">
          <w:rPr>
            <w:noProof/>
            <w:webHidden/>
          </w:rPr>
          <w:t>155</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32" w:history="1">
        <w:r w:rsidR="003E341A" w:rsidRPr="00F82662">
          <w:rPr>
            <w:rStyle w:val="Hiperpovezava"/>
            <w:noProof/>
          </w:rPr>
          <w:t>19029001 - Vrtci</w:t>
        </w:r>
        <w:r w:rsidR="003E341A">
          <w:rPr>
            <w:noProof/>
            <w:webHidden/>
          </w:rPr>
          <w:tab/>
        </w:r>
        <w:r w:rsidR="003E341A">
          <w:rPr>
            <w:noProof/>
            <w:webHidden/>
          </w:rPr>
          <w:fldChar w:fldCharType="begin"/>
        </w:r>
        <w:r w:rsidR="003E341A">
          <w:rPr>
            <w:noProof/>
            <w:webHidden/>
          </w:rPr>
          <w:instrText xml:space="preserve"> PAGEREF _Toc412720332 \h </w:instrText>
        </w:r>
        <w:r w:rsidR="003E341A">
          <w:rPr>
            <w:noProof/>
            <w:webHidden/>
          </w:rPr>
        </w:r>
        <w:r w:rsidR="003E341A">
          <w:rPr>
            <w:noProof/>
            <w:webHidden/>
          </w:rPr>
          <w:fldChar w:fldCharType="separate"/>
        </w:r>
        <w:r w:rsidR="003B510F">
          <w:rPr>
            <w:noProof/>
            <w:webHidden/>
          </w:rPr>
          <w:t>155</w:t>
        </w:r>
        <w:r w:rsidR="003E341A">
          <w:rPr>
            <w:noProof/>
            <w:webHidden/>
          </w:rPr>
          <w:fldChar w:fldCharType="end"/>
        </w:r>
      </w:hyperlink>
    </w:p>
    <w:p w:rsidR="003E341A" w:rsidRDefault="00EC04F5">
      <w:pPr>
        <w:pStyle w:val="Kazalovsebine6"/>
        <w:tabs>
          <w:tab w:val="right" w:leader="dot" w:pos="9628"/>
        </w:tabs>
        <w:rPr>
          <w:rFonts w:asciiTheme="minorHAnsi" w:eastAsiaTheme="minorEastAsia" w:hAnsiTheme="minorHAnsi" w:cstheme="minorBidi"/>
          <w:noProof/>
          <w:sz w:val="22"/>
          <w:szCs w:val="22"/>
          <w:lang w:eastAsia="sl-SI"/>
        </w:rPr>
      </w:pPr>
      <w:hyperlink w:anchor="_Toc412720333" w:history="1">
        <w:r w:rsidR="003E341A" w:rsidRPr="00F82662">
          <w:rPr>
            <w:rStyle w:val="Hiperpovezava"/>
            <w:noProof/>
          </w:rPr>
          <w:t>1903 - Primarno in sekundarno izobraževanje</w:t>
        </w:r>
        <w:r w:rsidR="003E341A">
          <w:rPr>
            <w:noProof/>
            <w:webHidden/>
          </w:rPr>
          <w:tab/>
        </w:r>
        <w:r w:rsidR="003E341A">
          <w:rPr>
            <w:noProof/>
            <w:webHidden/>
          </w:rPr>
          <w:fldChar w:fldCharType="begin"/>
        </w:r>
        <w:r w:rsidR="003E341A">
          <w:rPr>
            <w:noProof/>
            <w:webHidden/>
          </w:rPr>
          <w:instrText xml:space="preserve"> PAGEREF _Toc412720333 \h </w:instrText>
        </w:r>
        <w:r w:rsidR="003E341A">
          <w:rPr>
            <w:noProof/>
            <w:webHidden/>
          </w:rPr>
        </w:r>
        <w:r w:rsidR="003E341A">
          <w:rPr>
            <w:noProof/>
            <w:webHidden/>
          </w:rPr>
          <w:fldChar w:fldCharType="separate"/>
        </w:r>
        <w:r w:rsidR="003B510F">
          <w:rPr>
            <w:noProof/>
            <w:webHidden/>
          </w:rPr>
          <w:t>156</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34" w:history="1">
        <w:r w:rsidR="003E341A" w:rsidRPr="00F82662">
          <w:rPr>
            <w:rStyle w:val="Hiperpovezava"/>
            <w:noProof/>
          </w:rPr>
          <w:t>19039001 - Osnovno šolstvo</w:t>
        </w:r>
        <w:r w:rsidR="003E341A">
          <w:rPr>
            <w:noProof/>
            <w:webHidden/>
          </w:rPr>
          <w:tab/>
        </w:r>
        <w:r w:rsidR="003E341A">
          <w:rPr>
            <w:noProof/>
            <w:webHidden/>
          </w:rPr>
          <w:fldChar w:fldCharType="begin"/>
        </w:r>
        <w:r w:rsidR="003E341A">
          <w:rPr>
            <w:noProof/>
            <w:webHidden/>
          </w:rPr>
          <w:instrText xml:space="preserve"> PAGEREF _Toc412720334 \h </w:instrText>
        </w:r>
        <w:r w:rsidR="003E341A">
          <w:rPr>
            <w:noProof/>
            <w:webHidden/>
          </w:rPr>
        </w:r>
        <w:r w:rsidR="003E341A">
          <w:rPr>
            <w:noProof/>
            <w:webHidden/>
          </w:rPr>
          <w:fldChar w:fldCharType="separate"/>
        </w:r>
        <w:r w:rsidR="003B510F">
          <w:rPr>
            <w:noProof/>
            <w:webHidden/>
          </w:rPr>
          <w:t>156</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35" w:history="1">
        <w:r w:rsidR="003E341A" w:rsidRPr="00F82662">
          <w:rPr>
            <w:rStyle w:val="Hiperpovezava"/>
            <w:noProof/>
          </w:rPr>
          <w:t>19039002 - Glasbeno šolstvo</w:t>
        </w:r>
        <w:r w:rsidR="003E341A">
          <w:rPr>
            <w:noProof/>
            <w:webHidden/>
          </w:rPr>
          <w:tab/>
        </w:r>
        <w:r w:rsidR="003E341A">
          <w:rPr>
            <w:noProof/>
            <w:webHidden/>
          </w:rPr>
          <w:fldChar w:fldCharType="begin"/>
        </w:r>
        <w:r w:rsidR="003E341A">
          <w:rPr>
            <w:noProof/>
            <w:webHidden/>
          </w:rPr>
          <w:instrText xml:space="preserve"> PAGEREF _Toc412720335 \h </w:instrText>
        </w:r>
        <w:r w:rsidR="003E341A">
          <w:rPr>
            <w:noProof/>
            <w:webHidden/>
          </w:rPr>
        </w:r>
        <w:r w:rsidR="003E341A">
          <w:rPr>
            <w:noProof/>
            <w:webHidden/>
          </w:rPr>
          <w:fldChar w:fldCharType="separate"/>
        </w:r>
        <w:r w:rsidR="003B510F">
          <w:rPr>
            <w:noProof/>
            <w:webHidden/>
          </w:rPr>
          <w:t>158</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36" w:history="1">
        <w:r w:rsidR="003E341A" w:rsidRPr="00F82662">
          <w:rPr>
            <w:rStyle w:val="Hiperpovezava"/>
            <w:noProof/>
          </w:rPr>
          <w:t>19039003 - Splošno srednje in poklicno šolstvo</w:t>
        </w:r>
        <w:r w:rsidR="003E341A">
          <w:rPr>
            <w:noProof/>
            <w:webHidden/>
          </w:rPr>
          <w:tab/>
        </w:r>
        <w:r w:rsidR="003E341A">
          <w:rPr>
            <w:noProof/>
            <w:webHidden/>
          </w:rPr>
          <w:fldChar w:fldCharType="begin"/>
        </w:r>
        <w:r w:rsidR="003E341A">
          <w:rPr>
            <w:noProof/>
            <w:webHidden/>
          </w:rPr>
          <w:instrText xml:space="preserve"> PAGEREF _Toc412720336 \h </w:instrText>
        </w:r>
        <w:r w:rsidR="003E341A">
          <w:rPr>
            <w:noProof/>
            <w:webHidden/>
          </w:rPr>
        </w:r>
        <w:r w:rsidR="003E341A">
          <w:rPr>
            <w:noProof/>
            <w:webHidden/>
          </w:rPr>
          <w:fldChar w:fldCharType="separate"/>
        </w:r>
        <w:r w:rsidR="003B510F">
          <w:rPr>
            <w:noProof/>
            <w:webHidden/>
          </w:rPr>
          <w:t>159</w:t>
        </w:r>
        <w:r w:rsidR="003E341A">
          <w:rPr>
            <w:noProof/>
            <w:webHidden/>
          </w:rPr>
          <w:fldChar w:fldCharType="end"/>
        </w:r>
      </w:hyperlink>
    </w:p>
    <w:p w:rsidR="003E341A" w:rsidRDefault="00EC04F5">
      <w:pPr>
        <w:pStyle w:val="Kazalovsebine6"/>
        <w:tabs>
          <w:tab w:val="right" w:leader="dot" w:pos="9628"/>
        </w:tabs>
        <w:rPr>
          <w:rFonts w:asciiTheme="minorHAnsi" w:eastAsiaTheme="minorEastAsia" w:hAnsiTheme="minorHAnsi" w:cstheme="minorBidi"/>
          <w:noProof/>
          <w:sz w:val="22"/>
          <w:szCs w:val="22"/>
          <w:lang w:eastAsia="sl-SI"/>
        </w:rPr>
      </w:pPr>
      <w:hyperlink w:anchor="_Toc412720337" w:history="1">
        <w:r w:rsidR="003E341A" w:rsidRPr="00F82662">
          <w:rPr>
            <w:rStyle w:val="Hiperpovezava"/>
            <w:noProof/>
          </w:rPr>
          <w:t>1904 - Terciarno izobraževanje</w:t>
        </w:r>
        <w:r w:rsidR="003E341A">
          <w:rPr>
            <w:noProof/>
            <w:webHidden/>
          </w:rPr>
          <w:tab/>
        </w:r>
        <w:r w:rsidR="003E341A">
          <w:rPr>
            <w:noProof/>
            <w:webHidden/>
          </w:rPr>
          <w:fldChar w:fldCharType="begin"/>
        </w:r>
        <w:r w:rsidR="003E341A">
          <w:rPr>
            <w:noProof/>
            <w:webHidden/>
          </w:rPr>
          <w:instrText xml:space="preserve"> PAGEREF _Toc412720337 \h </w:instrText>
        </w:r>
        <w:r w:rsidR="003E341A">
          <w:rPr>
            <w:noProof/>
            <w:webHidden/>
          </w:rPr>
        </w:r>
        <w:r w:rsidR="003E341A">
          <w:rPr>
            <w:noProof/>
            <w:webHidden/>
          </w:rPr>
          <w:fldChar w:fldCharType="separate"/>
        </w:r>
        <w:r w:rsidR="003B510F">
          <w:rPr>
            <w:noProof/>
            <w:webHidden/>
          </w:rPr>
          <w:t>159</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38" w:history="1">
        <w:r w:rsidR="003E341A" w:rsidRPr="00F82662">
          <w:rPr>
            <w:rStyle w:val="Hiperpovezava"/>
            <w:noProof/>
          </w:rPr>
          <w:t>19049002 - Visokošolsko izobraževanje</w:t>
        </w:r>
        <w:r w:rsidR="003E341A">
          <w:rPr>
            <w:noProof/>
            <w:webHidden/>
          </w:rPr>
          <w:tab/>
        </w:r>
        <w:r w:rsidR="003E341A">
          <w:rPr>
            <w:noProof/>
            <w:webHidden/>
          </w:rPr>
          <w:fldChar w:fldCharType="begin"/>
        </w:r>
        <w:r w:rsidR="003E341A">
          <w:rPr>
            <w:noProof/>
            <w:webHidden/>
          </w:rPr>
          <w:instrText xml:space="preserve"> PAGEREF _Toc412720338 \h </w:instrText>
        </w:r>
        <w:r w:rsidR="003E341A">
          <w:rPr>
            <w:noProof/>
            <w:webHidden/>
          </w:rPr>
        </w:r>
        <w:r w:rsidR="003E341A">
          <w:rPr>
            <w:noProof/>
            <w:webHidden/>
          </w:rPr>
          <w:fldChar w:fldCharType="separate"/>
        </w:r>
        <w:r w:rsidR="003B510F">
          <w:rPr>
            <w:noProof/>
            <w:webHidden/>
          </w:rPr>
          <w:t>159</w:t>
        </w:r>
        <w:r w:rsidR="003E341A">
          <w:rPr>
            <w:noProof/>
            <w:webHidden/>
          </w:rPr>
          <w:fldChar w:fldCharType="end"/>
        </w:r>
      </w:hyperlink>
    </w:p>
    <w:p w:rsidR="003E341A" w:rsidRDefault="00EC04F5">
      <w:pPr>
        <w:pStyle w:val="Kazalovsebine6"/>
        <w:tabs>
          <w:tab w:val="right" w:leader="dot" w:pos="9628"/>
        </w:tabs>
        <w:rPr>
          <w:rFonts w:asciiTheme="minorHAnsi" w:eastAsiaTheme="minorEastAsia" w:hAnsiTheme="minorHAnsi" w:cstheme="minorBidi"/>
          <w:noProof/>
          <w:sz w:val="22"/>
          <w:szCs w:val="22"/>
          <w:lang w:eastAsia="sl-SI"/>
        </w:rPr>
      </w:pPr>
      <w:hyperlink w:anchor="_Toc412720339" w:history="1">
        <w:r w:rsidR="003E341A" w:rsidRPr="00F82662">
          <w:rPr>
            <w:rStyle w:val="Hiperpovezava"/>
            <w:noProof/>
          </w:rPr>
          <w:t>1905 - Drugi izobraževalni programi</w:t>
        </w:r>
        <w:r w:rsidR="003E341A">
          <w:rPr>
            <w:noProof/>
            <w:webHidden/>
          </w:rPr>
          <w:tab/>
        </w:r>
        <w:r w:rsidR="003E341A">
          <w:rPr>
            <w:noProof/>
            <w:webHidden/>
          </w:rPr>
          <w:fldChar w:fldCharType="begin"/>
        </w:r>
        <w:r w:rsidR="003E341A">
          <w:rPr>
            <w:noProof/>
            <w:webHidden/>
          </w:rPr>
          <w:instrText xml:space="preserve"> PAGEREF _Toc412720339 \h </w:instrText>
        </w:r>
        <w:r w:rsidR="003E341A">
          <w:rPr>
            <w:noProof/>
            <w:webHidden/>
          </w:rPr>
        </w:r>
        <w:r w:rsidR="003E341A">
          <w:rPr>
            <w:noProof/>
            <w:webHidden/>
          </w:rPr>
          <w:fldChar w:fldCharType="separate"/>
        </w:r>
        <w:r w:rsidR="003B510F">
          <w:rPr>
            <w:noProof/>
            <w:webHidden/>
          </w:rPr>
          <w:t>160</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40" w:history="1">
        <w:r w:rsidR="003E341A" w:rsidRPr="00F82662">
          <w:rPr>
            <w:rStyle w:val="Hiperpovezava"/>
            <w:noProof/>
          </w:rPr>
          <w:t>19059001 - Izobraževanje odraslih</w:t>
        </w:r>
        <w:r w:rsidR="003E341A">
          <w:rPr>
            <w:noProof/>
            <w:webHidden/>
          </w:rPr>
          <w:tab/>
        </w:r>
        <w:r w:rsidR="003E341A">
          <w:rPr>
            <w:noProof/>
            <w:webHidden/>
          </w:rPr>
          <w:fldChar w:fldCharType="begin"/>
        </w:r>
        <w:r w:rsidR="003E341A">
          <w:rPr>
            <w:noProof/>
            <w:webHidden/>
          </w:rPr>
          <w:instrText xml:space="preserve"> PAGEREF _Toc412720340 \h </w:instrText>
        </w:r>
        <w:r w:rsidR="003E341A">
          <w:rPr>
            <w:noProof/>
            <w:webHidden/>
          </w:rPr>
        </w:r>
        <w:r w:rsidR="003E341A">
          <w:rPr>
            <w:noProof/>
            <w:webHidden/>
          </w:rPr>
          <w:fldChar w:fldCharType="separate"/>
        </w:r>
        <w:r w:rsidR="003B510F">
          <w:rPr>
            <w:noProof/>
            <w:webHidden/>
          </w:rPr>
          <w:t>160</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41" w:history="1">
        <w:r w:rsidR="003E341A" w:rsidRPr="00F82662">
          <w:rPr>
            <w:rStyle w:val="Hiperpovezava"/>
            <w:noProof/>
          </w:rPr>
          <w:t>19059002 - Druge oblike izobraževanja</w:t>
        </w:r>
        <w:r w:rsidR="003E341A">
          <w:rPr>
            <w:noProof/>
            <w:webHidden/>
          </w:rPr>
          <w:tab/>
        </w:r>
        <w:r w:rsidR="003E341A">
          <w:rPr>
            <w:noProof/>
            <w:webHidden/>
          </w:rPr>
          <w:fldChar w:fldCharType="begin"/>
        </w:r>
        <w:r w:rsidR="003E341A">
          <w:rPr>
            <w:noProof/>
            <w:webHidden/>
          </w:rPr>
          <w:instrText xml:space="preserve"> PAGEREF _Toc412720341 \h </w:instrText>
        </w:r>
        <w:r w:rsidR="003E341A">
          <w:rPr>
            <w:noProof/>
            <w:webHidden/>
          </w:rPr>
        </w:r>
        <w:r w:rsidR="003E341A">
          <w:rPr>
            <w:noProof/>
            <w:webHidden/>
          </w:rPr>
          <w:fldChar w:fldCharType="separate"/>
        </w:r>
        <w:r w:rsidR="003B510F">
          <w:rPr>
            <w:noProof/>
            <w:webHidden/>
          </w:rPr>
          <w:t>161</w:t>
        </w:r>
        <w:r w:rsidR="003E341A">
          <w:rPr>
            <w:noProof/>
            <w:webHidden/>
          </w:rPr>
          <w:fldChar w:fldCharType="end"/>
        </w:r>
      </w:hyperlink>
    </w:p>
    <w:p w:rsidR="003E341A" w:rsidRDefault="00EC04F5">
      <w:pPr>
        <w:pStyle w:val="Kazalovsebine6"/>
        <w:tabs>
          <w:tab w:val="right" w:leader="dot" w:pos="9628"/>
        </w:tabs>
        <w:rPr>
          <w:rFonts w:asciiTheme="minorHAnsi" w:eastAsiaTheme="minorEastAsia" w:hAnsiTheme="minorHAnsi" w:cstheme="minorBidi"/>
          <w:noProof/>
          <w:sz w:val="22"/>
          <w:szCs w:val="22"/>
          <w:lang w:eastAsia="sl-SI"/>
        </w:rPr>
      </w:pPr>
      <w:hyperlink w:anchor="_Toc412720342" w:history="1">
        <w:r w:rsidR="003E341A" w:rsidRPr="00F82662">
          <w:rPr>
            <w:rStyle w:val="Hiperpovezava"/>
            <w:noProof/>
          </w:rPr>
          <w:t>1906 - Pomoči šolajočim</w:t>
        </w:r>
        <w:r w:rsidR="003E341A">
          <w:rPr>
            <w:noProof/>
            <w:webHidden/>
          </w:rPr>
          <w:tab/>
        </w:r>
        <w:r w:rsidR="003E341A">
          <w:rPr>
            <w:noProof/>
            <w:webHidden/>
          </w:rPr>
          <w:fldChar w:fldCharType="begin"/>
        </w:r>
        <w:r w:rsidR="003E341A">
          <w:rPr>
            <w:noProof/>
            <w:webHidden/>
          </w:rPr>
          <w:instrText xml:space="preserve"> PAGEREF _Toc412720342 \h </w:instrText>
        </w:r>
        <w:r w:rsidR="003E341A">
          <w:rPr>
            <w:noProof/>
            <w:webHidden/>
          </w:rPr>
        </w:r>
        <w:r w:rsidR="003E341A">
          <w:rPr>
            <w:noProof/>
            <w:webHidden/>
          </w:rPr>
          <w:fldChar w:fldCharType="separate"/>
        </w:r>
        <w:r w:rsidR="003B510F">
          <w:rPr>
            <w:noProof/>
            <w:webHidden/>
          </w:rPr>
          <w:t>161</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43" w:history="1">
        <w:r w:rsidR="003E341A" w:rsidRPr="00F82662">
          <w:rPr>
            <w:rStyle w:val="Hiperpovezava"/>
            <w:noProof/>
          </w:rPr>
          <w:t>19069001 - Pomoči v osnovnem šolstvu</w:t>
        </w:r>
        <w:r w:rsidR="003E341A">
          <w:rPr>
            <w:noProof/>
            <w:webHidden/>
          </w:rPr>
          <w:tab/>
        </w:r>
        <w:r w:rsidR="003E341A">
          <w:rPr>
            <w:noProof/>
            <w:webHidden/>
          </w:rPr>
          <w:fldChar w:fldCharType="begin"/>
        </w:r>
        <w:r w:rsidR="003E341A">
          <w:rPr>
            <w:noProof/>
            <w:webHidden/>
          </w:rPr>
          <w:instrText xml:space="preserve"> PAGEREF _Toc412720343 \h </w:instrText>
        </w:r>
        <w:r w:rsidR="003E341A">
          <w:rPr>
            <w:noProof/>
            <w:webHidden/>
          </w:rPr>
        </w:r>
        <w:r w:rsidR="003E341A">
          <w:rPr>
            <w:noProof/>
            <w:webHidden/>
          </w:rPr>
          <w:fldChar w:fldCharType="separate"/>
        </w:r>
        <w:r w:rsidR="003B510F">
          <w:rPr>
            <w:noProof/>
            <w:webHidden/>
          </w:rPr>
          <w:t>162</w:t>
        </w:r>
        <w:r w:rsidR="003E341A">
          <w:rPr>
            <w:noProof/>
            <w:webHidden/>
          </w:rPr>
          <w:fldChar w:fldCharType="end"/>
        </w:r>
      </w:hyperlink>
    </w:p>
    <w:p w:rsidR="003E341A" w:rsidRDefault="00EC04F5">
      <w:pPr>
        <w:pStyle w:val="Kazalovsebine5"/>
        <w:tabs>
          <w:tab w:val="right" w:leader="dot" w:pos="9628"/>
        </w:tabs>
        <w:rPr>
          <w:rFonts w:asciiTheme="minorHAnsi" w:eastAsiaTheme="minorEastAsia" w:hAnsiTheme="minorHAnsi" w:cstheme="minorBidi"/>
          <w:noProof/>
          <w:sz w:val="22"/>
          <w:szCs w:val="22"/>
          <w:lang w:eastAsia="sl-SI"/>
        </w:rPr>
      </w:pPr>
      <w:hyperlink w:anchor="_Toc412720344" w:history="1">
        <w:r w:rsidR="003E341A" w:rsidRPr="00F82662">
          <w:rPr>
            <w:rStyle w:val="Hiperpovezava"/>
            <w:noProof/>
          </w:rPr>
          <w:t>20 - SOCIALNO VARSTVO</w:t>
        </w:r>
        <w:r w:rsidR="003E341A">
          <w:rPr>
            <w:noProof/>
            <w:webHidden/>
          </w:rPr>
          <w:tab/>
        </w:r>
        <w:r w:rsidR="003E341A">
          <w:rPr>
            <w:noProof/>
            <w:webHidden/>
          </w:rPr>
          <w:fldChar w:fldCharType="begin"/>
        </w:r>
        <w:r w:rsidR="003E341A">
          <w:rPr>
            <w:noProof/>
            <w:webHidden/>
          </w:rPr>
          <w:instrText xml:space="preserve"> PAGEREF _Toc412720344 \h </w:instrText>
        </w:r>
        <w:r w:rsidR="003E341A">
          <w:rPr>
            <w:noProof/>
            <w:webHidden/>
          </w:rPr>
        </w:r>
        <w:r w:rsidR="003E341A">
          <w:rPr>
            <w:noProof/>
            <w:webHidden/>
          </w:rPr>
          <w:fldChar w:fldCharType="separate"/>
        </w:r>
        <w:r w:rsidR="003B510F">
          <w:rPr>
            <w:noProof/>
            <w:webHidden/>
          </w:rPr>
          <w:t>163</w:t>
        </w:r>
        <w:r w:rsidR="003E341A">
          <w:rPr>
            <w:noProof/>
            <w:webHidden/>
          </w:rPr>
          <w:fldChar w:fldCharType="end"/>
        </w:r>
      </w:hyperlink>
    </w:p>
    <w:p w:rsidR="003E341A" w:rsidRDefault="00EC04F5">
      <w:pPr>
        <w:pStyle w:val="Kazalovsebine6"/>
        <w:tabs>
          <w:tab w:val="right" w:leader="dot" w:pos="9628"/>
        </w:tabs>
        <w:rPr>
          <w:rFonts w:asciiTheme="minorHAnsi" w:eastAsiaTheme="minorEastAsia" w:hAnsiTheme="minorHAnsi" w:cstheme="minorBidi"/>
          <w:noProof/>
          <w:sz w:val="22"/>
          <w:szCs w:val="22"/>
          <w:lang w:eastAsia="sl-SI"/>
        </w:rPr>
      </w:pPr>
      <w:hyperlink w:anchor="_Toc412720345" w:history="1">
        <w:r w:rsidR="003E341A" w:rsidRPr="00F82662">
          <w:rPr>
            <w:rStyle w:val="Hiperpovezava"/>
            <w:noProof/>
          </w:rPr>
          <w:t>2001 - Urejanje in nadzor sistema socialnega varstva</w:t>
        </w:r>
        <w:r w:rsidR="003E341A">
          <w:rPr>
            <w:noProof/>
            <w:webHidden/>
          </w:rPr>
          <w:tab/>
        </w:r>
        <w:r w:rsidR="003E341A">
          <w:rPr>
            <w:noProof/>
            <w:webHidden/>
          </w:rPr>
          <w:fldChar w:fldCharType="begin"/>
        </w:r>
        <w:r w:rsidR="003E341A">
          <w:rPr>
            <w:noProof/>
            <w:webHidden/>
          </w:rPr>
          <w:instrText xml:space="preserve"> PAGEREF _Toc412720345 \h </w:instrText>
        </w:r>
        <w:r w:rsidR="003E341A">
          <w:rPr>
            <w:noProof/>
            <w:webHidden/>
          </w:rPr>
        </w:r>
        <w:r w:rsidR="003E341A">
          <w:rPr>
            <w:noProof/>
            <w:webHidden/>
          </w:rPr>
          <w:fldChar w:fldCharType="separate"/>
        </w:r>
        <w:r w:rsidR="003B510F">
          <w:rPr>
            <w:noProof/>
            <w:webHidden/>
          </w:rPr>
          <w:t>163</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46" w:history="1">
        <w:r w:rsidR="003E341A" w:rsidRPr="00F82662">
          <w:rPr>
            <w:rStyle w:val="Hiperpovezava"/>
            <w:noProof/>
          </w:rPr>
          <w:t>20019001 - Urejanje sistema socialnega varstva</w:t>
        </w:r>
        <w:r w:rsidR="003E341A">
          <w:rPr>
            <w:noProof/>
            <w:webHidden/>
          </w:rPr>
          <w:tab/>
        </w:r>
        <w:r w:rsidR="003E341A">
          <w:rPr>
            <w:noProof/>
            <w:webHidden/>
          </w:rPr>
          <w:fldChar w:fldCharType="begin"/>
        </w:r>
        <w:r w:rsidR="003E341A">
          <w:rPr>
            <w:noProof/>
            <w:webHidden/>
          </w:rPr>
          <w:instrText xml:space="preserve"> PAGEREF _Toc412720346 \h </w:instrText>
        </w:r>
        <w:r w:rsidR="003E341A">
          <w:rPr>
            <w:noProof/>
            <w:webHidden/>
          </w:rPr>
        </w:r>
        <w:r w:rsidR="003E341A">
          <w:rPr>
            <w:noProof/>
            <w:webHidden/>
          </w:rPr>
          <w:fldChar w:fldCharType="separate"/>
        </w:r>
        <w:r w:rsidR="003B510F">
          <w:rPr>
            <w:noProof/>
            <w:webHidden/>
          </w:rPr>
          <w:t>163</w:t>
        </w:r>
        <w:r w:rsidR="003E341A">
          <w:rPr>
            <w:noProof/>
            <w:webHidden/>
          </w:rPr>
          <w:fldChar w:fldCharType="end"/>
        </w:r>
      </w:hyperlink>
    </w:p>
    <w:p w:rsidR="003E341A" w:rsidRDefault="00EC04F5">
      <w:pPr>
        <w:pStyle w:val="Kazalovsebine6"/>
        <w:tabs>
          <w:tab w:val="right" w:leader="dot" w:pos="9628"/>
        </w:tabs>
        <w:rPr>
          <w:rFonts w:asciiTheme="minorHAnsi" w:eastAsiaTheme="minorEastAsia" w:hAnsiTheme="minorHAnsi" w:cstheme="minorBidi"/>
          <w:noProof/>
          <w:sz w:val="22"/>
          <w:szCs w:val="22"/>
          <w:lang w:eastAsia="sl-SI"/>
        </w:rPr>
      </w:pPr>
      <w:hyperlink w:anchor="_Toc412720347" w:history="1">
        <w:r w:rsidR="003E341A" w:rsidRPr="00F82662">
          <w:rPr>
            <w:rStyle w:val="Hiperpovezava"/>
            <w:noProof/>
          </w:rPr>
          <w:t>2002 - Varstvo otrok in družine</w:t>
        </w:r>
        <w:r w:rsidR="003E341A">
          <w:rPr>
            <w:noProof/>
            <w:webHidden/>
          </w:rPr>
          <w:tab/>
        </w:r>
        <w:r w:rsidR="003E341A">
          <w:rPr>
            <w:noProof/>
            <w:webHidden/>
          </w:rPr>
          <w:fldChar w:fldCharType="begin"/>
        </w:r>
        <w:r w:rsidR="003E341A">
          <w:rPr>
            <w:noProof/>
            <w:webHidden/>
          </w:rPr>
          <w:instrText xml:space="preserve"> PAGEREF _Toc412720347 \h </w:instrText>
        </w:r>
        <w:r w:rsidR="003E341A">
          <w:rPr>
            <w:noProof/>
            <w:webHidden/>
          </w:rPr>
        </w:r>
        <w:r w:rsidR="003E341A">
          <w:rPr>
            <w:noProof/>
            <w:webHidden/>
          </w:rPr>
          <w:fldChar w:fldCharType="separate"/>
        </w:r>
        <w:r w:rsidR="003B510F">
          <w:rPr>
            <w:noProof/>
            <w:webHidden/>
          </w:rPr>
          <w:t>164</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48" w:history="1">
        <w:r w:rsidR="003E341A" w:rsidRPr="00F82662">
          <w:rPr>
            <w:rStyle w:val="Hiperpovezava"/>
            <w:noProof/>
          </w:rPr>
          <w:t>20029001 - Drugi programi v pomoč družini</w:t>
        </w:r>
        <w:r w:rsidR="003E341A">
          <w:rPr>
            <w:noProof/>
            <w:webHidden/>
          </w:rPr>
          <w:tab/>
        </w:r>
        <w:r w:rsidR="003E341A">
          <w:rPr>
            <w:noProof/>
            <w:webHidden/>
          </w:rPr>
          <w:fldChar w:fldCharType="begin"/>
        </w:r>
        <w:r w:rsidR="003E341A">
          <w:rPr>
            <w:noProof/>
            <w:webHidden/>
          </w:rPr>
          <w:instrText xml:space="preserve"> PAGEREF _Toc412720348 \h </w:instrText>
        </w:r>
        <w:r w:rsidR="003E341A">
          <w:rPr>
            <w:noProof/>
            <w:webHidden/>
          </w:rPr>
        </w:r>
        <w:r w:rsidR="003E341A">
          <w:rPr>
            <w:noProof/>
            <w:webHidden/>
          </w:rPr>
          <w:fldChar w:fldCharType="separate"/>
        </w:r>
        <w:r w:rsidR="003B510F">
          <w:rPr>
            <w:noProof/>
            <w:webHidden/>
          </w:rPr>
          <w:t>164</w:t>
        </w:r>
        <w:r w:rsidR="003E341A">
          <w:rPr>
            <w:noProof/>
            <w:webHidden/>
          </w:rPr>
          <w:fldChar w:fldCharType="end"/>
        </w:r>
      </w:hyperlink>
    </w:p>
    <w:p w:rsidR="003E341A" w:rsidRDefault="00EC04F5">
      <w:pPr>
        <w:pStyle w:val="Kazalovsebine6"/>
        <w:tabs>
          <w:tab w:val="right" w:leader="dot" w:pos="9628"/>
        </w:tabs>
        <w:rPr>
          <w:rFonts w:asciiTheme="minorHAnsi" w:eastAsiaTheme="minorEastAsia" w:hAnsiTheme="minorHAnsi" w:cstheme="minorBidi"/>
          <w:noProof/>
          <w:sz w:val="22"/>
          <w:szCs w:val="22"/>
          <w:lang w:eastAsia="sl-SI"/>
        </w:rPr>
      </w:pPr>
      <w:hyperlink w:anchor="_Toc412720349" w:history="1">
        <w:r w:rsidR="003E341A" w:rsidRPr="00F82662">
          <w:rPr>
            <w:rStyle w:val="Hiperpovezava"/>
            <w:noProof/>
          </w:rPr>
          <w:t>2004 - Izvajanje programov socialnega varstva</w:t>
        </w:r>
        <w:r w:rsidR="003E341A">
          <w:rPr>
            <w:noProof/>
            <w:webHidden/>
          </w:rPr>
          <w:tab/>
        </w:r>
        <w:r w:rsidR="003E341A">
          <w:rPr>
            <w:noProof/>
            <w:webHidden/>
          </w:rPr>
          <w:fldChar w:fldCharType="begin"/>
        </w:r>
        <w:r w:rsidR="003E341A">
          <w:rPr>
            <w:noProof/>
            <w:webHidden/>
          </w:rPr>
          <w:instrText xml:space="preserve"> PAGEREF _Toc412720349 \h </w:instrText>
        </w:r>
        <w:r w:rsidR="003E341A">
          <w:rPr>
            <w:noProof/>
            <w:webHidden/>
          </w:rPr>
        </w:r>
        <w:r w:rsidR="003E341A">
          <w:rPr>
            <w:noProof/>
            <w:webHidden/>
          </w:rPr>
          <w:fldChar w:fldCharType="separate"/>
        </w:r>
        <w:r w:rsidR="003B510F">
          <w:rPr>
            <w:noProof/>
            <w:webHidden/>
          </w:rPr>
          <w:t>165</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50" w:history="1">
        <w:r w:rsidR="003E341A" w:rsidRPr="00F82662">
          <w:rPr>
            <w:rStyle w:val="Hiperpovezava"/>
            <w:noProof/>
          </w:rPr>
          <w:t>20049001 - Centri za socialno delo</w:t>
        </w:r>
        <w:r w:rsidR="003E341A">
          <w:rPr>
            <w:noProof/>
            <w:webHidden/>
          </w:rPr>
          <w:tab/>
        </w:r>
        <w:r w:rsidR="003E341A">
          <w:rPr>
            <w:noProof/>
            <w:webHidden/>
          </w:rPr>
          <w:fldChar w:fldCharType="begin"/>
        </w:r>
        <w:r w:rsidR="003E341A">
          <w:rPr>
            <w:noProof/>
            <w:webHidden/>
          </w:rPr>
          <w:instrText xml:space="preserve"> PAGEREF _Toc412720350 \h </w:instrText>
        </w:r>
        <w:r w:rsidR="003E341A">
          <w:rPr>
            <w:noProof/>
            <w:webHidden/>
          </w:rPr>
        </w:r>
        <w:r w:rsidR="003E341A">
          <w:rPr>
            <w:noProof/>
            <w:webHidden/>
          </w:rPr>
          <w:fldChar w:fldCharType="separate"/>
        </w:r>
        <w:r w:rsidR="003B510F">
          <w:rPr>
            <w:noProof/>
            <w:webHidden/>
          </w:rPr>
          <w:t>166</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51" w:history="1">
        <w:r w:rsidR="003E341A" w:rsidRPr="00F82662">
          <w:rPr>
            <w:rStyle w:val="Hiperpovezava"/>
            <w:noProof/>
          </w:rPr>
          <w:t>20049002 - Socialno varstvo invalidov</w:t>
        </w:r>
        <w:r w:rsidR="003E341A">
          <w:rPr>
            <w:noProof/>
            <w:webHidden/>
          </w:rPr>
          <w:tab/>
        </w:r>
        <w:r w:rsidR="003E341A">
          <w:rPr>
            <w:noProof/>
            <w:webHidden/>
          </w:rPr>
          <w:fldChar w:fldCharType="begin"/>
        </w:r>
        <w:r w:rsidR="003E341A">
          <w:rPr>
            <w:noProof/>
            <w:webHidden/>
          </w:rPr>
          <w:instrText xml:space="preserve"> PAGEREF _Toc412720351 \h </w:instrText>
        </w:r>
        <w:r w:rsidR="003E341A">
          <w:rPr>
            <w:noProof/>
            <w:webHidden/>
          </w:rPr>
        </w:r>
        <w:r w:rsidR="003E341A">
          <w:rPr>
            <w:noProof/>
            <w:webHidden/>
          </w:rPr>
          <w:fldChar w:fldCharType="separate"/>
        </w:r>
        <w:r w:rsidR="003B510F">
          <w:rPr>
            <w:noProof/>
            <w:webHidden/>
          </w:rPr>
          <w:t>166</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52" w:history="1">
        <w:r w:rsidR="003E341A" w:rsidRPr="00F82662">
          <w:rPr>
            <w:rStyle w:val="Hiperpovezava"/>
            <w:noProof/>
          </w:rPr>
          <w:t>20049003 - Socialno varstvo starih</w:t>
        </w:r>
        <w:r w:rsidR="003E341A">
          <w:rPr>
            <w:noProof/>
            <w:webHidden/>
          </w:rPr>
          <w:tab/>
        </w:r>
        <w:r w:rsidR="003E341A">
          <w:rPr>
            <w:noProof/>
            <w:webHidden/>
          </w:rPr>
          <w:fldChar w:fldCharType="begin"/>
        </w:r>
        <w:r w:rsidR="003E341A">
          <w:rPr>
            <w:noProof/>
            <w:webHidden/>
          </w:rPr>
          <w:instrText xml:space="preserve"> PAGEREF _Toc412720352 \h </w:instrText>
        </w:r>
        <w:r w:rsidR="003E341A">
          <w:rPr>
            <w:noProof/>
            <w:webHidden/>
          </w:rPr>
        </w:r>
        <w:r w:rsidR="003E341A">
          <w:rPr>
            <w:noProof/>
            <w:webHidden/>
          </w:rPr>
          <w:fldChar w:fldCharType="separate"/>
        </w:r>
        <w:r w:rsidR="003B510F">
          <w:rPr>
            <w:noProof/>
            <w:webHidden/>
          </w:rPr>
          <w:t>167</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53" w:history="1">
        <w:r w:rsidR="003E341A" w:rsidRPr="00F82662">
          <w:rPr>
            <w:rStyle w:val="Hiperpovezava"/>
            <w:noProof/>
          </w:rPr>
          <w:t>20049004 - Socialno varstvo materialno ogroženih</w:t>
        </w:r>
        <w:r w:rsidR="003E341A">
          <w:rPr>
            <w:noProof/>
            <w:webHidden/>
          </w:rPr>
          <w:tab/>
        </w:r>
        <w:r w:rsidR="003E341A">
          <w:rPr>
            <w:noProof/>
            <w:webHidden/>
          </w:rPr>
          <w:fldChar w:fldCharType="begin"/>
        </w:r>
        <w:r w:rsidR="003E341A">
          <w:rPr>
            <w:noProof/>
            <w:webHidden/>
          </w:rPr>
          <w:instrText xml:space="preserve"> PAGEREF _Toc412720353 \h </w:instrText>
        </w:r>
        <w:r w:rsidR="003E341A">
          <w:rPr>
            <w:noProof/>
            <w:webHidden/>
          </w:rPr>
        </w:r>
        <w:r w:rsidR="003E341A">
          <w:rPr>
            <w:noProof/>
            <w:webHidden/>
          </w:rPr>
          <w:fldChar w:fldCharType="separate"/>
        </w:r>
        <w:r w:rsidR="003B510F">
          <w:rPr>
            <w:noProof/>
            <w:webHidden/>
          </w:rPr>
          <w:t>168</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54" w:history="1">
        <w:r w:rsidR="003E341A" w:rsidRPr="00F82662">
          <w:rPr>
            <w:rStyle w:val="Hiperpovezava"/>
            <w:noProof/>
          </w:rPr>
          <w:t>20049006 - Socialno varstvo drugih ranljivih skupin</w:t>
        </w:r>
        <w:r w:rsidR="003E341A">
          <w:rPr>
            <w:noProof/>
            <w:webHidden/>
          </w:rPr>
          <w:tab/>
        </w:r>
        <w:r w:rsidR="003E341A">
          <w:rPr>
            <w:noProof/>
            <w:webHidden/>
          </w:rPr>
          <w:fldChar w:fldCharType="begin"/>
        </w:r>
        <w:r w:rsidR="003E341A">
          <w:rPr>
            <w:noProof/>
            <w:webHidden/>
          </w:rPr>
          <w:instrText xml:space="preserve"> PAGEREF _Toc412720354 \h </w:instrText>
        </w:r>
        <w:r w:rsidR="003E341A">
          <w:rPr>
            <w:noProof/>
            <w:webHidden/>
          </w:rPr>
        </w:r>
        <w:r w:rsidR="003E341A">
          <w:rPr>
            <w:noProof/>
            <w:webHidden/>
          </w:rPr>
          <w:fldChar w:fldCharType="separate"/>
        </w:r>
        <w:r w:rsidR="003B510F">
          <w:rPr>
            <w:noProof/>
            <w:webHidden/>
          </w:rPr>
          <w:t>170</w:t>
        </w:r>
        <w:r w:rsidR="003E341A">
          <w:rPr>
            <w:noProof/>
            <w:webHidden/>
          </w:rPr>
          <w:fldChar w:fldCharType="end"/>
        </w:r>
      </w:hyperlink>
    </w:p>
    <w:p w:rsidR="003E341A" w:rsidRDefault="00EC04F5">
      <w:pPr>
        <w:pStyle w:val="Kazalovsebine5"/>
        <w:tabs>
          <w:tab w:val="right" w:leader="dot" w:pos="9628"/>
        </w:tabs>
        <w:rPr>
          <w:rFonts w:asciiTheme="minorHAnsi" w:eastAsiaTheme="minorEastAsia" w:hAnsiTheme="minorHAnsi" w:cstheme="minorBidi"/>
          <w:noProof/>
          <w:sz w:val="22"/>
          <w:szCs w:val="22"/>
          <w:lang w:eastAsia="sl-SI"/>
        </w:rPr>
      </w:pPr>
      <w:hyperlink w:anchor="_Toc412720355" w:history="1">
        <w:r w:rsidR="003E341A" w:rsidRPr="00F82662">
          <w:rPr>
            <w:rStyle w:val="Hiperpovezava"/>
            <w:noProof/>
          </w:rPr>
          <w:t>22 - SERVISIRANJE JAVNEGA DOLGA</w:t>
        </w:r>
        <w:r w:rsidR="003E341A">
          <w:rPr>
            <w:noProof/>
            <w:webHidden/>
          </w:rPr>
          <w:tab/>
        </w:r>
        <w:r w:rsidR="003E341A">
          <w:rPr>
            <w:noProof/>
            <w:webHidden/>
          </w:rPr>
          <w:fldChar w:fldCharType="begin"/>
        </w:r>
        <w:r w:rsidR="003E341A">
          <w:rPr>
            <w:noProof/>
            <w:webHidden/>
          </w:rPr>
          <w:instrText xml:space="preserve"> PAGEREF _Toc412720355 \h </w:instrText>
        </w:r>
        <w:r w:rsidR="003E341A">
          <w:rPr>
            <w:noProof/>
            <w:webHidden/>
          </w:rPr>
        </w:r>
        <w:r w:rsidR="003E341A">
          <w:rPr>
            <w:noProof/>
            <w:webHidden/>
          </w:rPr>
          <w:fldChar w:fldCharType="separate"/>
        </w:r>
        <w:r w:rsidR="003B510F">
          <w:rPr>
            <w:noProof/>
            <w:webHidden/>
          </w:rPr>
          <w:t>171</w:t>
        </w:r>
        <w:r w:rsidR="003E341A">
          <w:rPr>
            <w:noProof/>
            <w:webHidden/>
          </w:rPr>
          <w:fldChar w:fldCharType="end"/>
        </w:r>
      </w:hyperlink>
    </w:p>
    <w:p w:rsidR="003E341A" w:rsidRDefault="00EC04F5">
      <w:pPr>
        <w:pStyle w:val="Kazalovsebine6"/>
        <w:tabs>
          <w:tab w:val="right" w:leader="dot" w:pos="9628"/>
        </w:tabs>
        <w:rPr>
          <w:rFonts w:asciiTheme="minorHAnsi" w:eastAsiaTheme="minorEastAsia" w:hAnsiTheme="minorHAnsi" w:cstheme="minorBidi"/>
          <w:noProof/>
          <w:sz w:val="22"/>
          <w:szCs w:val="22"/>
          <w:lang w:eastAsia="sl-SI"/>
        </w:rPr>
      </w:pPr>
      <w:hyperlink w:anchor="_Toc412720356" w:history="1">
        <w:r w:rsidR="003E341A" w:rsidRPr="00F82662">
          <w:rPr>
            <w:rStyle w:val="Hiperpovezava"/>
            <w:noProof/>
          </w:rPr>
          <w:t>2201 - Servisiranje javnega dolga</w:t>
        </w:r>
        <w:r w:rsidR="003E341A">
          <w:rPr>
            <w:noProof/>
            <w:webHidden/>
          </w:rPr>
          <w:tab/>
        </w:r>
        <w:r w:rsidR="003E341A">
          <w:rPr>
            <w:noProof/>
            <w:webHidden/>
          </w:rPr>
          <w:fldChar w:fldCharType="begin"/>
        </w:r>
        <w:r w:rsidR="003E341A">
          <w:rPr>
            <w:noProof/>
            <w:webHidden/>
          </w:rPr>
          <w:instrText xml:space="preserve"> PAGEREF _Toc412720356 \h </w:instrText>
        </w:r>
        <w:r w:rsidR="003E341A">
          <w:rPr>
            <w:noProof/>
            <w:webHidden/>
          </w:rPr>
        </w:r>
        <w:r w:rsidR="003E341A">
          <w:rPr>
            <w:noProof/>
            <w:webHidden/>
          </w:rPr>
          <w:fldChar w:fldCharType="separate"/>
        </w:r>
        <w:r w:rsidR="003B510F">
          <w:rPr>
            <w:noProof/>
            <w:webHidden/>
          </w:rPr>
          <w:t>172</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57" w:history="1">
        <w:r w:rsidR="003E341A" w:rsidRPr="00F82662">
          <w:rPr>
            <w:rStyle w:val="Hiperpovezava"/>
            <w:noProof/>
          </w:rPr>
          <w:t>22019001 - Obveznosti iz naslova financiranja izvrševanja proračuna - domače zadolževanje</w:t>
        </w:r>
        <w:r w:rsidR="003E341A">
          <w:rPr>
            <w:noProof/>
            <w:webHidden/>
          </w:rPr>
          <w:tab/>
        </w:r>
        <w:r w:rsidR="003E341A">
          <w:rPr>
            <w:noProof/>
            <w:webHidden/>
          </w:rPr>
          <w:fldChar w:fldCharType="begin"/>
        </w:r>
        <w:r w:rsidR="003E341A">
          <w:rPr>
            <w:noProof/>
            <w:webHidden/>
          </w:rPr>
          <w:instrText xml:space="preserve"> PAGEREF _Toc412720357 \h </w:instrText>
        </w:r>
        <w:r w:rsidR="003E341A">
          <w:rPr>
            <w:noProof/>
            <w:webHidden/>
          </w:rPr>
        </w:r>
        <w:r w:rsidR="003E341A">
          <w:rPr>
            <w:noProof/>
            <w:webHidden/>
          </w:rPr>
          <w:fldChar w:fldCharType="separate"/>
        </w:r>
        <w:r w:rsidR="003B510F">
          <w:rPr>
            <w:noProof/>
            <w:webHidden/>
          </w:rPr>
          <w:t>172</w:t>
        </w:r>
        <w:r w:rsidR="003E341A">
          <w:rPr>
            <w:noProof/>
            <w:webHidden/>
          </w:rPr>
          <w:fldChar w:fldCharType="end"/>
        </w:r>
      </w:hyperlink>
    </w:p>
    <w:p w:rsidR="003E341A" w:rsidRDefault="00EC04F5">
      <w:pPr>
        <w:pStyle w:val="Kazalovsebine5"/>
        <w:tabs>
          <w:tab w:val="right" w:leader="dot" w:pos="9628"/>
        </w:tabs>
        <w:rPr>
          <w:rFonts w:asciiTheme="minorHAnsi" w:eastAsiaTheme="minorEastAsia" w:hAnsiTheme="minorHAnsi" w:cstheme="minorBidi"/>
          <w:noProof/>
          <w:sz w:val="22"/>
          <w:szCs w:val="22"/>
          <w:lang w:eastAsia="sl-SI"/>
        </w:rPr>
      </w:pPr>
      <w:hyperlink w:anchor="_Toc412720358" w:history="1">
        <w:r w:rsidR="003E341A" w:rsidRPr="00F82662">
          <w:rPr>
            <w:rStyle w:val="Hiperpovezava"/>
            <w:noProof/>
          </w:rPr>
          <w:t>23 - INTERVENCIJSKI PROGRAMI IN OBVEZNOSTI</w:t>
        </w:r>
        <w:r w:rsidR="003E341A">
          <w:rPr>
            <w:noProof/>
            <w:webHidden/>
          </w:rPr>
          <w:tab/>
        </w:r>
        <w:r w:rsidR="003E341A">
          <w:rPr>
            <w:noProof/>
            <w:webHidden/>
          </w:rPr>
          <w:fldChar w:fldCharType="begin"/>
        </w:r>
        <w:r w:rsidR="003E341A">
          <w:rPr>
            <w:noProof/>
            <w:webHidden/>
          </w:rPr>
          <w:instrText xml:space="preserve"> PAGEREF _Toc412720358 \h </w:instrText>
        </w:r>
        <w:r w:rsidR="003E341A">
          <w:rPr>
            <w:noProof/>
            <w:webHidden/>
          </w:rPr>
        </w:r>
        <w:r w:rsidR="003E341A">
          <w:rPr>
            <w:noProof/>
            <w:webHidden/>
          </w:rPr>
          <w:fldChar w:fldCharType="separate"/>
        </w:r>
        <w:r w:rsidR="003B510F">
          <w:rPr>
            <w:noProof/>
            <w:webHidden/>
          </w:rPr>
          <w:t>173</w:t>
        </w:r>
        <w:r w:rsidR="003E341A">
          <w:rPr>
            <w:noProof/>
            <w:webHidden/>
          </w:rPr>
          <w:fldChar w:fldCharType="end"/>
        </w:r>
      </w:hyperlink>
    </w:p>
    <w:p w:rsidR="003E341A" w:rsidRDefault="00EC04F5">
      <w:pPr>
        <w:pStyle w:val="Kazalovsebine6"/>
        <w:tabs>
          <w:tab w:val="right" w:leader="dot" w:pos="9628"/>
        </w:tabs>
        <w:rPr>
          <w:rFonts w:asciiTheme="minorHAnsi" w:eastAsiaTheme="minorEastAsia" w:hAnsiTheme="minorHAnsi" w:cstheme="minorBidi"/>
          <w:noProof/>
          <w:sz w:val="22"/>
          <w:szCs w:val="22"/>
          <w:lang w:eastAsia="sl-SI"/>
        </w:rPr>
      </w:pPr>
      <w:hyperlink w:anchor="_Toc412720359" w:history="1">
        <w:r w:rsidR="003E341A" w:rsidRPr="00F82662">
          <w:rPr>
            <w:rStyle w:val="Hiperpovezava"/>
            <w:noProof/>
          </w:rPr>
          <w:t>2302 - Posebna proračunska rezerva in programi pomoči v primerih nesreč</w:t>
        </w:r>
        <w:r w:rsidR="003E341A">
          <w:rPr>
            <w:noProof/>
            <w:webHidden/>
          </w:rPr>
          <w:tab/>
        </w:r>
        <w:r w:rsidR="003E341A">
          <w:rPr>
            <w:noProof/>
            <w:webHidden/>
          </w:rPr>
          <w:fldChar w:fldCharType="begin"/>
        </w:r>
        <w:r w:rsidR="003E341A">
          <w:rPr>
            <w:noProof/>
            <w:webHidden/>
          </w:rPr>
          <w:instrText xml:space="preserve"> PAGEREF _Toc412720359 \h </w:instrText>
        </w:r>
        <w:r w:rsidR="003E341A">
          <w:rPr>
            <w:noProof/>
            <w:webHidden/>
          </w:rPr>
        </w:r>
        <w:r w:rsidR="003E341A">
          <w:rPr>
            <w:noProof/>
            <w:webHidden/>
          </w:rPr>
          <w:fldChar w:fldCharType="separate"/>
        </w:r>
        <w:r w:rsidR="003B510F">
          <w:rPr>
            <w:noProof/>
            <w:webHidden/>
          </w:rPr>
          <w:t>174</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60" w:history="1">
        <w:r w:rsidR="003E341A" w:rsidRPr="00F82662">
          <w:rPr>
            <w:rStyle w:val="Hiperpovezava"/>
            <w:noProof/>
          </w:rPr>
          <w:t>23029001 - Rezerva občine</w:t>
        </w:r>
        <w:r w:rsidR="003E341A">
          <w:rPr>
            <w:noProof/>
            <w:webHidden/>
          </w:rPr>
          <w:tab/>
        </w:r>
        <w:r w:rsidR="003E341A">
          <w:rPr>
            <w:noProof/>
            <w:webHidden/>
          </w:rPr>
          <w:fldChar w:fldCharType="begin"/>
        </w:r>
        <w:r w:rsidR="003E341A">
          <w:rPr>
            <w:noProof/>
            <w:webHidden/>
          </w:rPr>
          <w:instrText xml:space="preserve"> PAGEREF _Toc412720360 \h </w:instrText>
        </w:r>
        <w:r w:rsidR="003E341A">
          <w:rPr>
            <w:noProof/>
            <w:webHidden/>
          </w:rPr>
        </w:r>
        <w:r w:rsidR="003E341A">
          <w:rPr>
            <w:noProof/>
            <w:webHidden/>
          </w:rPr>
          <w:fldChar w:fldCharType="separate"/>
        </w:r>
        <w:r w:rsidR="003B510F">
          <w:rPr>
            <w:noProof/>
            <w:webHidden/>
          </w:rPr>
          <w:t>174</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61" w:history="1">
        <w:r w:rsidR="003E341A" w:rsidRPr="00F82662">
          <w:rPr>
            <w:rStyle w:val="Hiperpovezava"/>
            <w:noProof/>
          </w:rPr>
          <w:t>23029002 - Posebni programi pomoči v primerih nesreč</w:t>
        </w:r>
        <w:r w:rsidR="003E341A">
          <w:rPr>
            <w:noProof/>
            <w:webHidden/>
          </w:rPr>
          <w:tab/>
        </w:r>
        <w:r w:rsidR="003E341A">
          <w:rPr>
            <w:noProof/>
            <w:webHidden/>
          </w:rPr>
          <w:fldChar w:fldCharType="begin"/>
        </w:r>
        <w:r w:rsidR="003E341A">
          <w:rPr>
            <w:noProof/>
            <w:webHidden/>
          </w:rPr>
          <w:instrText xml:space="preserve"> PAGEREF _Toc412720361 \h </w:instrText>
        </w:r>
        <w:r w:rsidR="003E341A">
          <w:rPr>
            <w:noProof/>
            <w:webHidden/>
          </w:rPr>
        </w:r>
        <w:r w:rsidR="003E341A">
          <w:rPr>
            <w:noProof/>
            <w:webHidden/>
          </w:rPr>
          <w:fldChar w:fldCharType="separate"/>
        </w:r>
        <w:r w:rsidR="003B510F">
          <w:rPr>
            <w:noProof/>
            <w:webHidden/>
          </w:rPr>
          <w:t>175</w:t>
        </w:r>
        <w:r w:rsidR="003E341A">
          <w:rPr>
            <w:noProof/>
            <w:webHidden/>
          </w:rPr>
          <w:fldChar w:fldCharType="end"/>
        </w:r>
      </w:hyperlink>
    </w:p>
    <w:p w:rsidR="003E341A" w:rsidRDefault="00EC04F5">
      <w:pPr>
        <w:pStyle w:val="Kazalovsebine6"/>
        <w:tabs>
          <w:tab w:val="right" w:leader="dot" w:pos="9628"/>
        </w:tabs>
        <w:rPr>
          <w:rFonts w:asciiTheme="minorHAnsi" w:eastAsiaTheme="minorEastAsia" w:hAnsiTheme="minorHAnsi" w:cstheme="minorBidi"/>
          <w:noProof/>
          <w:sz w:val="22"/>
          <w:szCs w:val="22"/>
          <w:lang w:eastAsia="sl-SI"/>
        </w:rPr>
      </w:pPr>
      <w:hyperlink w:anchor="_Toc412720362" w:history="1">
        <w:r w:rsidR="003E341A" w:rsidRPr="00F82662">
          <w:rPr>
            <w:rStyle w:val="Hiperpovezava"/>
            <w:noProof/>
          </w:rPr>
          <w:t>2303 - Splošna proračunska rezervacija</w:t>
        </w:r>
        <w:r w:rsidR="003E341A">
          <w:rPr>
            <w:noProof/>
            <w:webHidden/>
          </w:rPr>
          <w:tab/>
        </w:r>
        <w:r w:rsidR="003E341A">
          <w:rPr>
            <w:noProof/>
            <w:webHidden/>
          </w:rPr>
          <w:fldChar w:fldCharType="begin"/>
        </w:r>
        <w:r w:rsidR="003E341A">
          <w:rPr>
            <w:noProof/>
            <w:webHidden/>
          </w:rPr>
          <w:instrText xml:space="preserve"> PAGEREF _Toc412720362 \h </w:instrText>
        </w:r>
        <w:r w:rsidR="003E341A">
          <w:rPr>
            <w:noProof/>
            <w:webHidden/>
          </w:rPr>
        </w:r>
        <w:r w:rsidR="003E341A">
          <w:rPr>
            <w:noProof/>
            <w:webHidden/>
          </w:rPr>
          <w:fldChar w:fldCharType="separate"/>
        </w:r>
        <w:r w:rsidR="003B510F">
          <w:rPr>
            <w:noProof/>
            <w:webHidden/>
          </w:rPr>
          <w:t>176</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63" w:history="1">
        <w:r w:rsidR="003E341A" w:rsidRPr="00F82662">
          <w:rPr>
            <w:rStyle w:val="Hiperpovezava"/>
            <w:noProof/>
          </w:rPr>
          <w:t>23039001 - Splošna proračunska rezervacija</w:t>
        </w:r>
        <w:r w:rsidR="003E341A">
          <w:rPr>
            <w:noProof/>
            <w:webHidden/>
          </w:rPr>
          <w:tab/>
        </w:r>
        <w:r w:rsidR="003E341A">
          <w:rPr>
            <w:noProof/>
            <w:webHidden/>
          </w:rPr>
          <w:fldChar w:fldCharType="begin"/>
        </w:r>
        <w:r w:rsidR="003E341A">
          <w:rPr>
            <w:noProof/>
            <w:webHidden/>
          </w:rPr>
          <w:instrText xml:space="preserve"> PAGEREF _Toc412720363 \h </w:instrText>
        </w:r>
        <w:r w:rsidR="003E341A">
          <w:rPr>
            <w:noProof/>
            <w:webHidden/>
          </w:rPr>
        </w:r>
        <w:r w:rsidR="003E341A">
          <w:rPr>
            <w:noProof/>
            <w:webHidden/>
          </w:rPr>
          <w:fldChar w:fldCharType="separate"/>
        </w:r>
        <w:r w:rsidR="003B510F">
          <w:rPr>
            <w:noProof/>
            <w:webHidden/>
          </w:rPr>
          <w:t>176</w:t>
        </w:r>
        <w:r w:rsidR="003E341A">
          <w:rPr>
            <w:noProof/>
            <w:webHidden/>
          </w:rPr>
          <w:fldChar w:fldCharType="end"/>
        </w:r>
      </w:hyperlink>
    </w:p>
    <w:p w:rsidR="003E341A" w:rsidRDefault="00EC04F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412720364" w:history="1">
        <w:r w:rsidR="003E341A" w:rsidRPr="00F82662">
          <w:rPr>
            <w:rStyle w:val="Hiperpovezava"/>
            <w:noProof/>
          </w:rPr>
          <w:t>B - Račun finančnih terjatev in naložb</w:t>
        </w:r>
        <w:r w:rsidR="003E341A">
          <w:rPr>
            <w:noProof/>
            <w:webHidden/>
          </w:rPr>
          <w:tab/>
        </w:r>
        <w:r w:rsidR="003E341A">
          <w:rPr>
            <w:noProof/>
            <w:webHidden/>
          </w:rPr>
          <w:fldChar w:fldCharType="begin"/>
        </w:r>
        <w:r w:rsidR="003E341A">
          <w:rPr>
            <w:noProof/>
            <w:webHidden/>
          </w:rPr>
          <w:instrText xml:space="preserve"> PAGEREF _Toc412720364 \h </w:instrText>
        </w:r>
        <w:r w:rsidR="003E341A">
          <w:rPr>
            <w:noProof/>
            <w:webHidden/>
          </w:rPr>
        </w:r>
        <w:r w:rsidR="003E341A">
          <w:rPr>
            <w:noProof/>
            <w:webHidden/>
          </w:rPr>
          <w:fldChar w:fldCharType="separate"/>
        </w:r>
        <w:r w:rsidR="003B510F">
          <w:rPr>
            <w:noProof/>
            <w:webHidden/>
          </w:rPr>
          <w:t>178</w:t>
        </w:r>
        <w:r w:rsidR="003E341A">
          <w:rPr>
            <w:noProof/>
            <w:webHidden/>
          </w:rPr>
          <w:fldChar w:fldCharType="end"/>
        </w:r>
      </w:hyperlink>
    </w:p>
    <w:p w:rsidR="003E341A" w:rsidRDefault="00EC04F5">
      <w:pPr>
        <w:pStyle w:val="Kazalovsebine5"/>
        <w:tabs>
          <w:tab w:val="right" w:leader="dot" w:pos="9628"/>
        </w:tabs>
        <w:rPr>
          <w:rFonts w:asciiTheme="minorHAnsi" w:eastAsiaTheme="minorEastAsia" w:hAnsiTheme="minorHAnsi" w:cstheme="minorBidi"/>
          <w:noProof/>
          <w:sz w:val="22"/>
          <w:szCs w:val="22"/>
          <w:lang w:eastAsia="sl-SI"/>
        </w:rPr>
      </w:pPr>
      <w:hyperlink w:anchor="_Toc412720365" w:history="1">
        <w:r w:rsidR="003E341A" w:rsidRPr="00F82662">
          <w:rPr>
            <w:rStyle w:val="Hiperpovezava"/>
            <w:noProof/>
          </w:rPr>
          <w:t>14 - GOSPODARSTVO</w:t>
        </w:r>
        <w:r w:rsidR="003E341A">
          <w:rPr>
            <w:noProof/>
            <w:webHidden/>
          </w:rPr>
          <w:tab/>
        </w:r>
        <w:r w:rsidR="003E341A">
          <w:rPr>
            <w:noProof/>
            <w:webHidden/>
          </w:rPr>
          <w:fldChar w:fldCharType="begin"/>
        </w:r>
        <w:r w:rsidR="003E341A">
          <w:rPr>
            <w:noProof/>
            <w:webHidden/>
          </w:rPr>
          <w:instrText xml:space="preserve"> PAGEREF _Toc412720365 \h </w:instrText>
        </w:r>
        <w:r w:rsidR="003E341A">
          <w:rPr>
            <w:noProof/>
            <w:webHidden/>
          </w:rPr>
        </w:r>
        <w:r w:rsidR="003E341A">
          <w:rPr>
            <w:noProof/>
            <w:webHidden/>
          </w:rPr>
          <w:fldChar w:fldCharType="separate"/>
        </w:r>
        <w:r w:rsidR="003B510F">
          <w:rPr>
            <w:noProof/>
            <w:webHidden/>
          </w:rPr>
          <w:t>178</w:t>
        </w:r>
        <w:r w:rsidR="003E341A">
          <w:rPr>
            <w:noProof/>
            <w:webHidden/>
          </w:rPr>
          <w:fldChar w:fldCharType="end"/>
        </w:r>
      </w:hyperlink>
    </w:p>
    <w:p w:rsidR="003E341A" w:rsidRDefault="00EC04F5">
      <w:pPr>
        <w:pStyle w:val="Kazalovsebine6"/>
        <w:tabs>
          <w:tab w:val="right" w:leader="dot" w:pos="9628"/>
        </w:tabs>
        <w:rPr>
          <w:rFonts w:asciiTheme="minorHAnsi" w:eastAsiaTheme="minorEastAsia" w:hAnsiTheme="minorHAnsi" w:cstheme="minorBidi"/>
          <w:noProof/>
          <w:sz w:val="22"/>
          <w:szCs w:val="22"/>
          <w:lang w:eastAsia="sl-SI"/>
        </w:rPr>
      </w:pPr>
      <w:hyperlink w:anchor="_Toc412720366" w:history="1">
        <w:r w:rsidR="003E341A" w:rsidRPr="00F82662">
          <w:rPr>
            <w:rStyle w:val="Hiperpovezava"/>
            <w:noProof/>
          </w:rPr>
          <w:t>1402 - Pospeševanje in podpora gospodarski dejavnosti</w:t>
        </w:r>
        <w:r w:rsidR="003E341A">
          <w:rPr>
            <w:noProof/>
            <w:webHidden/>
          </w:rPr>
          <w:tab/>
        </w:r>
        <w:r w:rsidR="003E341A">
          <w:rPr>
            <w:noProof/>
            <w:webHidden/>
          </w:rPr>
          <w:fldChar w:fldCharType="begin"/>
        </w:r>
        <w:r w:rsidR="003E341A">
          <w:rPr>
            <w:noProof/>
            <w:webHidden/>
          </w:rPr>
          <w:instrText xml:space="preserve"> PAGEREF _Toc412720366 \h </w:instrText>
        </w:r>
        <w:r w:rsidR="003E341A">
          <w:rPr>
            <w:noProof/>
            <w:webHidden/>
          </w:rPr>
        </w:r>
        <w:r w:rsidR="003E341A">
          <w:rPr>
            <w:noProof/>
            <w:webHidden/>
          </w:rPr>
          <w:fldChar w:fldCharType="separate"/>
        </w:r>
        <w:r w:rsidR="003B510F">
          <w:rPr>
            <w:noProof/>
            <w:webHidden/>
          </w:rPr>
          <w:t>178</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67" w:history="1">
        <w:r w:rsidR="003E341A" w:rsidRPr="00F82662">
          <w:rPr>
            <w:rStyle w:val="Hiperpovezava"/>
            <w:noProof/>
          </w:rPr>
          <w:t>14029001 - Spodbujanje razvoja malega gospodarstva</w:t>
        </w:r>
        <w:r w:rsidR="003E341A">
          <w:rPr>
            <w:noProof/>
            <w:webHidden/>
          </w:rPr>
          <w:tab/>
        </w:r>
        <w:r w:rsidR="003E341A">
          <w:rPr>
            <w:noProof/>
            <w:webHidden/>
          </w:rPr>
          <w:fldChar w:fldCharType="begin"/>
        </w:r>
        <w:r w:rsidR="003E341A">
          <w:rPr>
            <w:noProof/>
            <w:webHidden/>
          </w:rPr>
          <w:instrText xml:space="preserve"> PAGEREF _Toc412720367 \h </w:instrText>
        </w:r>
        <w:r w:rsidR="003E341A">
          <w:rPr>
            <w:noProof/>
            <w:webHidden/>
          </w:rPr>
        </w:r>
        <w:r w:rsidR="003E341A">
          <w:rPr>
            <w:noProof/>
            <w:webHidden/>
          </w:rPr>
          <w:fldChar w:fldCharType="separate"/>
        </w:r>
        <w:r w:rsidR="003B510F">
          <w:rPr>
            <w:noProof/>
            <w:webHidden/>
          </w:rPr>
          <w:t>179</w:t>
        </w:r>
        <w:r w:rsidR="003E341A">
          <w:rPr>
            <w:noProof/>
            <w:webHidden/>
          </w:rPr>
          <w:fldChar w:fldCharType="end"/>
        </w:r>
      </w:hyperlink>
    </w:p>
    <w:p w:rsidR="003E341A" w:rsidRDefault="00EC04F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412720368" w:history="1">
        <w:r w:rsidR="003E341A" w:rsidRPr="00F82662">
          <w:rPr>
            <w:rStyle w:val="Hiperpovezava"/>
            <w:noProof/>
          </w:rPr>
          <w:t>C - Račun financiranja</w:t>
        </w:r>
        <w:r w:rsidR="003E341A">
          <w:rPr>
            <w:noProof/>
            <w:webHidden/>
          </w:rPr>
          <w:tab/>
        </w:r>
        <w:r w:rsidR="003E341A">
          <w:rPr>
            <w:noProof/>
            <w:webHidden/>
          </w:rPr>
          <w:fldChar w:fldCharType="begin"/>
        </w:r>
        <w:r w:rsidR="003E341A">
          <w:rPr>
            <w:noProof/>
            <w:webHidden/>
          </w:rPr>
          <w:instrText xml:space="preserve"> PAGEREF _Toc412720368 \h </w:instrText>
        </w:r>
        <w:r w:rsidR="003E341A">
          <w:rPr>
            <w:noProof/>
            <w:webHidden/>
          </w:rPr>
        </w:r>
        <w:r w:rsidR="003E341A">
          <w:rPr>
            <w:noProof/>
            <w:webHidden/>
          </w:rPr>
          <w:fldChar w:fldCharType="separate"/>
        </w:r>
        <w:r w:rsidR="003B510F">
          <w:rPr>
            <w:noProof/>
            <w:webHidden/>
          </w:rPr>
          <w:t>180</w:t>
        </w:r>
        <w:r w:rsidR="003E341A">
          <w:rPr>
            <w:noProof/>
            <w:webHidden/>
          </w:rPr>
          <w:fldChar w:fldCharType="end"/>
        </w:r>
      </w:hyperlink>
    </w:p>
    <w:p w:rsidR="003E341A" w:rsidRDefault="00EC04F5">
      <w:pPr>
        <w:pStyle w:val="Kazalovsebine5"/>
        <w:tabs>
          <w:tab w:val="right" w:leader="dot" w:pos="9628"/>
        </w:tabs>
        <w:rPr>
          <w:rFonts w:asciiTheme="minorHAnsi" w:eastAsiaTheme="minorEastAsia" w:hAnsiTheme="minorHAnsi" w:cstheme="minorBidi"/>
          <w:noProof/>
          <w:sz w:val="22"/>
          <w:szCs w:val="22"/>
          <w:lang w:eastAsia="sl-SI"/>
        </w:rPr>
      </w:pPr>
      <w:hyperlink w:anchor="_Toc412720369" w:history="1">
        <w:r w:rsidR="003E341A" w:rsidRPr="00F82662">
          <w:rPr>
            <w:rStyle w:val="Hiperpovezava"/>
            <w:noProof/>
          </w:rPr>
          <w:t>22 - SERVISIRANJE JAVNEGA DOLGA</w:t>
        </w:r>
        <w:r w:rsidR="003E341A">
          <w:rPr>
            <w:noProof/>
            <w:webHidden/>
          </w:rPr>
          <w:tab/>
        </w:r>
        <w:r w:rsidR="003E341A">
          <w:rPr>
            <w:noProof/>
            <w:webHidden/>
          </w:rPr>
          <w:fldChar w:fldCharType="begin"/>
        </w:r>
        <w:r w:rsidR="003E341A">
          <w:rPr>
            <w:noProof/>
            <w:webHidden/>
          </w:rPr>
          <w:instrText xml:space="preserve"> PAGEREF _Toc412720369 \h </w:instrText>
        </w:r>
        <w:r w:rsidR="003E341A">
          <w:rPr>
            <w:noProof/>
            <w:webHidden/>
          </w:rPr>
        </w:r>
        <w:r w:rsidR="003E341A">
          <w:rPr>
            <w:noProof/>
            <w:webHidden/>
          </w:rPr>
          <w:fldChar w:fldCharType="separate"/>
        </w:r>
        <w:r w:rsidR="003B510F">
          <w:rPr>
            <w:noProof/>
            <w:webHidden/>
          </w:rPr>
          <w:t>180</w:t>
        </w:r>
        <w:r w:rsidR="003E341A">
          <w:rPr>
            <w:noProof/>
            <w:webHidden/>
          </w:rPr>
          <w:fldChar w:fldCharType="end"/>
        </w:r>
      </w:hyperlink>
    </w:p>
    <w:p w:rsidR="003E341A" w:rsidRDefault="00EC04F5">
      <w:pPr>
        <w:pStyle w:val="Kazalovsebine6"/>
        <w:tabs>
          <w:tab w:val="right" w:leader="dot" w:pos="9628"/>
        </w:tabs>
        <w:rPr>
          <w:rFonts w:asciiTheme="minorHAnsi" w:eastAsiaTheme="minorEastAsia" w:hAnsiTheme="minorHAnsi" w:cstheme="minorBidi"/>
          <w:noProof/>
          <w:sz w:val="22"/>
          <w:szCs w:val="22"/>
          <w:lang w:eastAsia="sl-SI"/>
        </w:rPr>
      </w:pPr>
      <w:hyperlink w:anchor="_Toc412720370" w:history="1">
        <w:r w:rsidR="003E341A" w:rsidRPr="00F82662">
          <w:rPr>
            <w:rStyle w:val="Hiperpovezava"/>
            <w:noProof/>
          </w:rPr>
          <w:t>2201 - Servisiranje javnega dolga</w:t>
        </w:r>
        <w:r w:rsidR="003E341A">
          <w:rPr>
            <w:noProof/>
            <w:webHidden/>
          </w:rPr>
          <w:tab/>
        </w:r>
        <w:r w:rsidR="003E341A">
          <w:rPr>
            <w:noProof/>
            <w:webHidden/>
          </w:rPr>
          <w:fldChar w:fldCharType="begin"/>
        </w:r>
        <w:r w:rsidR="003E341A">
          <w:rPr>
            <w:noProof/>
            <w:webHidden/>
          </w:rPr>
          <w:instrText xml:space="preserve"> PAGEREF _Toc412720370 \h </w:instrText>
        </w:r>
        <w:r w:rsidR="003E341A">
          <w:rPr>
            <w:noProof/>
            <w:webHidden/>
          </w:rPr>
        </w:r>
        <w:r w:rsidR="003E341A">
          <w:rPr>
            <w:noProof/>
            <w:webHidden/>
          </w:rPr>
          <w:fldChar w:fldCharType="separate"/>
        </w:r>
        <w:r w:rsidR="003B510F">
          <w:rPr>
            <w:noProof/>
            <w:webHidden/>
          </w:rPr>
          <w:t>180</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71" w:history="1">
        <w:r w:rsidR="003E341A" w:rsidRPr="00F82662">
          <w:rPr>
            <w:rStyle w:val="Hiperpovezava"/>
            <w:noProof/>
          </w:rPr>
          <w:t>22019001 - Obveznosti iz naslova financiranja izvrševanja proračuna - domače zadolževanje</w:t>
        </w:r>
        <w:r w:rsidR="003E341A">
          <w:rPr>
            <w:noProof/>
            <w:webHidden/>
          </w:rPr>
          <w:tab/>
        </w:r>
        <w:r w:rsidR="003E341A">
          <w:rPr>
            <w:noProof/>
            <w:webHidden/>
          </w:rPr>
          <w:fldChar w:fldCharType="begin"/>
        </w:r>
        <w:r w:rsidR="003E341A">
          <w:rPr>
            <w:noProof/>
            <w:webHidden/>
          </w:rPr>
          <w:instrText xml:space="preserve"> PAGEREF _Toc412720371 \h </w:instrText>
        </w:r>
        <w:r w:rsidR="003E341A">
          <w:rPr>
            <w:noProof/>
            <w:webHidden/>
          </w:rPr>
        </w:r>
        <w:r w:rsidR="003E341A">
          <w:rPr>
            <w:noProof/>
            <w:webHidden/>
          </w:rPr>
          <w:fldChar w:fldCharType="separate"/>
        </w:r>
        <w:r w:rsidR="003B510F">
          <w:rPr>
            <w:noProof/>
            <w:webHidden/>
          </w:rPr>
          <w:t>180</w:t>
        </w:r>
        <w:r w:rsidR="003E341A">
          <w:rPr>
            <w:noProof/>
            <w:webHidden/>
          </w:rPr>
          <w:fldChar w:fldCharType="end"/>
        </w:r>
      </w:hyperlink>
    </w:p>
    <w:p w:rsidR="003E341A" w:rsidRDefault="00EC04F5">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412720372" w:history="1">
        <w:r w:rsidR="003E341A" w:rsidRPr="00F82662">
          <w:rPr>
            <w:rStyle w:val="Hiperpovezava"/>
            <w:noProof/>
          </w:rPr>
          <w:t>VII. NAČRT RAZVOJNIH PROGRAMOV</w:t>
        </w:r>
        <w:r w:rsidR="003E341A">
          <w:rPr>
            <w:noProof/>
            <w:webHidden/>
          </w:rPr>
          <w:tab/>
        </w:r>
        <w:r w:rsidR="003E341A">
          <w:rPr>
            <w:noProof/>
            <w:webHidden/>
          </w:rPr>
          <w:fldChar w:fldCharType="begin"/>
        </w:r>
        <w:r w:rsidR="003E341A">
          <w:rPr>
            <w:noProof/>
            <w:webHidden/>
          </w:rPr>
          <w:instrText xml:space="preserve"> PAGEREF _Toc412720372 \h </w:instrText>
        </w:r>
        <w:r w:rsidR="003E341A">
          <w:rPr>
            <w:noProof/>
            <w:webHidden/>
          </w:rPr>
        </w:r>
        <w:r w:rsidR="003E341A">
          <w:rPr>
            <w:noProof/>
            <w:webHidden/>
          </w:rPr>
          <w:fldChar w:fldCharType="separate"/>
        </w:r>
        <w:r w:rsidR="003B510F">
          <w:rPr>
            <w:noProof/>
            <w:webHidden/>
          </w:rPr>
          <w:t>183</w:t>
        </w:r>
        <w:r w:rsidR="003E341A">
          <w:rPr>
            <w:noProof/>
            <w:webHidden/>
          </w:rPr>
          <w:fldChar w:fldCharType="end"/>
        </w:r>
      </w:hyperlink>
    </w:p>
    <w:p w:rsidR="003E341A" w:rsidRDefault="00EC04F5">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412720373" w:history="1">
        <w:r w:rsidR="003E341A" w:rsidRPr="00F82662">
          <w:rPr>
            <w:rStyle w:val="Hiperpovezava"/>
            <w:noProof/>
          </w:rPr>
          <w:t>0047 - Urad za razvoj in investicije</w:t>
        </w:r>
        <w:r w:rsidR="003E341A">
          <w:rPr>
            <w:noProof/>
            <w:webHidden/>
          </w:rPr>
          <w:tab/>
        </w:r>
        <w:r w:rsidR="003E341A">
          <w:rPr>
            <w:noProof/>
            <w:webHidden/>
          </w:rPr>
          <w:fldChar w:fldCharType="begin"/>
        </w:r>
        <w:r w:rsidR="003E341A">
          <w:rPr>
            <w:noProof/>
            <w:webHidden/>
          </w:rPr>
          <w:instrText xml:space="preserve"> PAGEREF _Toc412720373 \h </w:instrText>
        </w:r>
        <w:r w:rsidR="003E341A">
          <w:rPr>
            <w:noProof/>
            <w:webHidden/>
          </w:rPr>
        </w:r>
        <w:r w:rsidR="003E341A">
          <w:rPr>
            <w:noProof/>
            <w:webHidden/>
          </w:rPr>
          <w:fldChar w:fldCharType="separate"/>
        </w:r>
        <w:r w:rsidR="003B510F">
          <w:rPr>
            <w:noProof/>
            <w:webHidden/>
          </w:rPr>
          <w:t>183</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74" w:history="1">
        <w:r w:rsidR="003E341A" w:rsidRPr="00F82662">
          <w:rPr>
            <w:rStyle w:val="Hiperpovezava"/>
            <w:noProof/>
          </w:rPr>
          <w:t>02019001 - Podlage ekonomske in razvojne politike</w:t>
        </w:r>
        <w:r w:rsidR="003E341A">
          <w:rPr>
            <w:noProof/>
            <w:webHidden/>
          </w:rPr>
          <w:tab/>
        </w:r>
        <w:r w:rsidR="003E341A">
          <w:rPr>
            <w:noProof/>
            <w:webHidden/>
          </w:rPr>
          <w:fldChar w:fldCharType="begin"/>
        </w:r>
        <w:r w:rsidR="003E341A">
          <w:rPr>
            <w:noProof/>
            <w:webHidden/>
          </w:rPr>
          <w:instrText xml:space="preserve"> PAGEREF _Toc412720374 \h </w:instrText>
        </w:r>
        <w:r w:rsidR="003E341A">
          <w:rPr>
            <w:noProof/>
            <w:webHidden/>
          </w:rPr>
        </w:r>
        <w:r w:rsidR="003E341A">
          <w:rPr>
            <w:noProof/>
            <w:webHidden/>
          </w:rPr>
          <w:fldChar w:fldCharType="separate"/>
        </w:r>
        <w:r w:rsidR="003B510F">
          <w:rPr>
            <w:noProof/>
            <w:webHidden/>
          </w:rPr>
          <w:t>183</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75" w:history="1">
        <w:r w:rsidR="003E341A" w:rsidRPr="00F82662">
          <w:rPr>
            <w:rStyle w:val="Hiperpovezava"/>
            <w:noProof/>
          </w:rPr>
          <w:t>07039002 - Delovanje sistema za zaščito, reševanje in pomoč</w:t>
        </w:r>
        <w:r w:rsidR="003E341A">
          <w:rPr>
            <w:noProof/>
            <w:webHidden/>
          </w:rPr>
          <w:tab/>
        </w:r>
        <w:r w:rsidR="003E341A">
          <w:rPr>
            <w:noProof/>
            <w:webHidden/>
          </w:rPr>
          <w:fldChar w:fldCharType="begin"/>
        </w:r>
        <w:r w:rsidR="003E341A">
          <w:rPr>
            <w:noProof/>
            <w:webHidden/>
          </w:rPr>
          <w:instrText xml:space="preserve"> PAGEREF _Toc412720375 \h </w:instrText>
        </w:r>
        <w:r w:rsidR="003E341A">
          <w:rPr>
            <w:noProof/>
            <w:webHidden/>
          </w:rPr>
        </w:r>
        <w:r w:rsidR="003E341A">
          <w:rPr>
            <w:noProof/>
            <w:webHidden/>
          </w:rPr>
          <w:fldChar w:fldCharType="separate"/>
        </w:r>
        <w:r w:rsidR="003B510F">
          <w:rPr>
            <w:noProof/>
            <w:webHidden/>
          </w:rPr>
          <w:t>183</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76" w:history="1">
        <w:r w:rsidR="003E341A" w:rsidRPr="00F82662">
          <w:rPr>
            <w:rStyle w:val="Hiperpovezava"/>
            <w:noProof/>
          </w:rPr>
          <w:t>10039001 - Povečanje zaposljivosti</w:t>
        </w:r>
        <w:r w:rsidR="003E341A">
          <w:rPr>
            <w:noProof/>
            <w:webHidden/>
          </w:rPr>
          <w:tab/>
        </w:r>
        <w:r w:rsidR="003E341A">
          <w:rPr>
            <w:noProof/>
            <w:webHidden/>
          </w:rPr>
          <w:fldChar w:fldCharType="begin"/>
        </w:r>
        <w:r w:rsidR="003E341A">
          <w:rPr>
            <w:noProof/>
            <w:webHidden/>
          </w:rPr>
          <w:instrText xml:space="preserve"> PAGEREF _Toc412720376 \h </w:instrText>
        </w:r>
        <w:r w:rsidR="003E341A">
          <w:rPr>
            <w:noProof/>
            <w:webHidden/>
          </w:rPr>
        </w:r>
        <w:r w:rsidR="003E341A">
          <w:rPr>
            <w:noProof/>
            <w:webHidden/>
          </w:rPr>
          <w:fldChar w:fldCharType="separate"/>
        </w:r>
        <w:r w:rsidR="003B510F">
          <w:rPr>
            <w:noProof/>
            <w:webHidden/>
          </w:rPr>
          <w:t>183</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77" w:history="1">
        <w:r w:rsidR="003E341A" w:rsidRPr="00F82662">
          <w:rPr>
            <w:rStyle w:val="Hiperpovezava"/>
            <w:noProof/>
          </w:rPr>
          <w:t>11029002 – Razvoj in prilagajanje podeželskih območij</w:t>
        </w:r>
        <w:r w:rsidR="003E341A">
          <w:rPr>
            <w:noProof/>
            <w:webHidden/>
          </w:rPr>
          <w:tab/>
        </w:r>
        <w:r w:rsidR="003E341A">
          <w:rPr>
            <w:noProof/>
            <w:webHidden/>
          </w:rPr>
          <w:fldChar w:fldCharType="begin"/>
        </w:r>
        <w:r w:rsidR="003E341A">
          <w:rPr>
            <w:noProof/>
            <w:webHidden/>
          </w:rPr>
          <w:instrText xml:space="preserve"> PAGEREF _Toc412720377 \h </w:instrText>
        </w:r>
        <w:r w:rsidR="003E341A">
          <w:rPr>
            <w:noProof/>
            <w:webHidden/>
          </w:rPr>
        </w:r>
        <w:r w:rsidR="003E341A">
          <w:rPr>
            <w:noProof/>
            <w:webHidden/>
          </w:rPr>
          <w:fldChar w:fldCharType="separate"/>
        </w:r>
        <w:r w:rsidR="003B510F">
          <w:rPr>
            <w:noProof/>
            <w:webHidden/>
          </w:rPr>
          <w:t>184</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78" w:history="1">
        <w:r w:rsidR="003E341A" w:rsidRPr="00F82662">
          <w:rPr>
            <w:rStyle w:val="Hiperpovezava"/>
            <w:noProof/>
          </w:rPr>
          <w:t>12069001 - Spodbujanje rabe obnovljivih virov energije</w:t>
        </w:r>
        <w:r w:rsidR="003E341A">
          <w:rPr>
            <w:noProof/>
            <w:webHidden/>
          </w:rPr>
          <w:tab/>
        </w:r>
        <w:r w:rsidR="003E341A">
          <w:rPr>
            <w:noProof/>
            <w:webHidden/>
          </w:rPr>
          <w:fldChar w:fldCharType="begin"/>
        </w:r>
        <w:r w:rsidR="003E341A">
          <w:rPr>
            <w:noProof/>
            <w:webHidden/>
          </w:rPr>
          <w:instrText xml:space="preserve"> PAGEREF _Toc412720378 \h </w:instrText>
        </w:r>
        <w:r w:rsidR="003E341A">
          <w:rPr>
            <w:noProof/>
            <w:webHidden/>
          </w:rPr>
        </w:r>
        <w:r w:rsidR="003E341A">
          <w:rPr>
            <w:noProof/>
            <w:webHidden/>
          </w:rPr>
          <w:fldChar w:fldCharType="separate"/>
        </w:r>
        <w:r w:rsidR="003B510F">
          <w:rPr>
            <w:noProof/>
            <w:webHidden/>
          </w:rPr>
          <w:t>184</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79" w:history="1">
        <w:r w:rsidR="003E341A" w:rsidRPr="00F82662">
          <w:rPr>
            <w:rStyle w:val="Hiperpovezava"/>
            <w:noProof/>
          </w:rPr>
          <w:t>13029002 - Investicijsko vzdrževanje in gradnja občinskih cest</w:t>
        </w:r>
        <w:r w:rsidR="003E341A">
          <w:rPr>
            <w:noProof/>
            <w:webHidden/>
          </w:rPr>
          <w:tab/>
        </w:r>
        <w:r w:rsidR="003E341A">
          <w:rPr>
            <w:noProof/>
            <w:webHidden/>
          </w:rPr>
          <w:fldChar w:fldCharType="begin"/>
        </w:r>
        <w:r w:rsidR="003E341A">
          <w:rPr>
            <w:noProof/>
            <w:webHidden/>
          </w:rPr>
          <w:instrText xml:space="preserve"> PAGEREF _Toc412720379 \h </w:instrText>
        </w:r>
        <w:r w:rsidR="003E341A">
          <w:rPr>
            <w:noProof/>
            <w:webHidden/>
          </w:rPr>
        </w:r>
        <w:r w:rsidR="003E341A">
          <w:rPr>
            <w:noProof/>
            <w:webHidden/>
          </w:rPr>
          <w:fldChar w:fldCharType="separate"/>
        </w:r>
        <w:r w:rsidR="003B510F">
          <w:rPr>
            <w:noProof/>
            <w:webHidden/>
          </w:rPr>
          <w:t>184</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80" w:history="1">
        <w:r w:rsidR="003E341A" w:rsidRPr="00F82662">
          <w:rPr>
            <w:rStyle w:val="Hiperpovezava"/>
            <w:noProof/>
          </w:rPr>
          <w:t>13029003 - Urejanje cestnega prometa</w:t>
        </w:r>
        <w:r w:rsidR="003E341A">
          <w:rPr>
            <w:noProof/>
            <w:webHidden/>
          </w:rPr>
          <w:tab/>
        </w:r>
        <w:r w:rsidR="003E341A">
          <w:rPr>
            <w:noProof/>
            <w:webHidden/>
          </w:rPr>
          <w:fldChar w:fldCharType="begin"/>
        </w:r>
        <w:r w:rsidR="003E341A">
          <w:rPr>
            <w:noProof/>
            <w:webHidden/>
          </w:rPr>
          <w:instrText xml:space="preserve"> PAGEREF _Toc412720380 \h </w:instrText>
        </w:r>
        <w:r w:rsidR="003E341A">
          <w:rPr>
            <w:noProof/>
            <w:webHidden/>
          </w:rPr>
        </w:r>
        <w:r w:rsidR="003E341A">
          <w:rPr>
            <w:noProof/>
            <w:webHidden/>
          </w:rPr>
          <w:fldChar w:fldCharType="separate"/>
        </w:r>
        <w:r w:rsidR="003B510F">
          <w:rPr>
            <w:noProof/>
            <w:webHidden/>
          </w:rPr>
          <w:t>185</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81" w:history="1">
        <w:r w:rsidR="003E341A" w:rsidRPr="00F82662">
          <w:rPr>
            <w:rStyle w:val="Hiperpovezava"/>
            <w:noProof/>
          </w:rPr>
          <w:t>13029004 - Cestna razsvetljava</w:t>
        </w:r>
        <w:r w:rsidR="003E341A">
          <w:rPr>
            <w:noProof/>
            <w:webHidden/>
          </w:rPr>
          <w:tab/>
        </w:r>
        <w:r w:rsidR="003E341A">
          <w:rPr>
            <w:noProof/>
            <w:webHidden/>
          </w:rPr>
          <w:fldChar w:fldCharType="begin"/>
        </w:r>
        <w:r w:rsidR="003E341A">
          <w:rPr>
            <w:noProof/>
            <w:webHidden/>
          </w:rPr>
          <w:instrText xml:space="preserve"> PAGEREF _Toc412720381 \h </w:instrText>
        </w:r>
        <w:r w:rsidR="003E341A">
          <w:rPr>
            <w:noProof/>
            <w:webHidden/>
          </w:rPr>
        </w:r>
        <w:r w:rsidR="003E341A">
          <w:rPr>
            <w:noProof/>
            <w:webHidden/>
          </w:rPr>
          <w:fldChar w:fldCharType="separate"/>
        </w:r>
        <w:r w:rsidR="003B510F">
          <w:rPr>
            <w:noProof/>
            <w:webHidden/>
          </w:rPr>
          <w:t>186</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82" w:history="1">
        <w:r w:rsidR="003E341A" w:rsidRPr="00F82662">
          <w:rPr>
            <w:rStyle w:val="Hiperpovezava"/>
            <w:noProof/>
          </w:rPr>
          <w:t>14029001 - Spodbujanje razvoja malega gospodarstva</w:t>
        </w:r>
        <w:r w:rsidR="003E341A">
          <w:rPr>
            <w:noProof/>
            <w:webHidden/>
          </w:rPr>
          <w:tab/>
        </w:r>
        <w:r w:rsidR="003E341A">
          <w:rPr>
            <w:noProof/>
            <w:webHidden/>
          </w:rPr>
          <w:fldChar w:fldCharType="begin"/>
        </w:r>
        <w:r w:rsidR="003E341A">
          <w:rPr>
            <w:noProof/>
            <w:webHidden/>
          </w:rPr>
          <w:instrText xml:space="preserve"> PAGEREF _Toc412720382 \h </w:instrText>
        </w:r>
        <w:r w:rsidR="003E341A">
          <w:rPr>
            <w:noProof/>
            <w:webHidden/>
          </w:rPr>
        </w:r>
        <w:r w:rsidR="003E341A">
          <w:rPr>
            <w:noProof/>
            <w:webHidden/>
          </w:rPr>
          <w:fldChar w:fldCharType="separate"/>
        </w:r>
        <w:r w:rsidR="003B510F">
          <w:rPr>
            <w:noProof/>
            <w:webHidden/>
          </w:rPr>
          <w:t>186</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83" w:history="1">
        <w:r w:rsidR="003E341A" w:rsidRPr="00F82662">
          <w:rPr>
            <w:rStyle w:val="Hiperpovezava"/>
            <w:noProof/>
          </w:rPr>
          <w:t>15029001 - Zbiranje in ravnanje z odpadki</w:t>
        </w:r>
        <w:r w:rsidR="003E341A">
          <w:rPr>
            <w:noProof/>
            <w:webHidden/>
          </w:rPr>
          <w:tab/>
        </w:r>
        <w:r w:rsidR="003E341A">
          <w:rPr>
            <w:noProof/>
            <w:webHidden/>
          </w:rPr>
          <w:fldChar w:fldCharType="begin"/>
        </w:r>
        <w:r w:rsidR="003E341A">
          <w:rPr>
            <w:noProof/>
            <w:webHidden/>
          </w:rPr>
          <w:instrText xml:space="preserve"> PAGEREF _Toc412720383 \h </w:instrText>
        </w:r>
        <w:r w:rsidR="003E341A">
          <w:rPr>
            <w:noProof/>
            <w:webHidden/>
          </w:rPr>
        </w:r>
        <w:r w:rsidR="003E341A">
          <w:rPr>
            <w:noProof/>
            <w:webHidden/>
          </w:rPr>
          <w:fldChar w:fldCharType="separate"/>
        </w:r>
        <w:r w:rsidR="003B510F">
          <w:rPr>
            <w:noProof/>
            <w:webHidden/>
          </w:rPr>
          <w:t>186</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84" w:history="1">
        <w:r w:rsidR="003E341A" w:rsidRPr="00F82662">
          <w:rPr>
            <w:rStyle w:val="Hiperpovezava"/>
            <w:noProof/>
          </w:rPr>
          <w:t>15029002 - Ravnanje z odpadno vodo</w:t>
        </w:r>
        <w:r w:rsidR="003E341A">
          <w:rPr>
            <w:noProof/>
            <w:webHidden/>
          </w:rPr>
          <w:tab/>
        </w:r>
        <w:r w:rsidR="003E341A">
          <w:rPr>
            <w:noProof/>
            <w:webHidden/>
          </w:rPr>
          <w:fldChar w:fldCharType="begin"/>
        </w:r>
        <w:r w:rsidR="003E341A">
          <w:rPr>
            <w:noProof/>
            <w:webHidden/>
          </w:rPr>
          <w:instrText xml:space="preserve"> PAGEREF _Toc412720384 \h </w:instrText>
        </w:r>
        <w:r w:rsidR="003E341A">
          <w:rPr>
            <w:noProof/>
            <w:webHidden/>
          </w:rPr>
        </w:r>
        <w:r w:rsidR="003E341A">
          <w:rPr>
            <w:noProof/>
            <w:webHidden/>
          </w:rPr>
          <w:fldChar w:fldCharType="separate"/>
        </w:r>
        <w:r w:rsidR="003B510F">
          <w:rPr>
            <w:noProof/>
            <w:webHidden/>
          </w:rPr>
          <w:t>187</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85" w:history="1">
        <w:r w:rsidR="003E341A" w:rsidRPr="00F82662">
          <w:rPr>
            <w:rStyle w:val="Hiperpovezava"/>
            <w:noProof/>
          </w:rPr>
          <w:t>15049001 - Načrtovanje, varstvo in urejanje voda</w:t>
        </w:r>
        <w:r w:rsidR="003E341A">
          <w:rPr>
            <w:noProof/>
            <w:webHidden/>
          </w:rPr>
          <w:tab/>
        </w:r>
        <w:r w:rsidR="003E341A">
          <w:rPr>
            <w:noProof/>
            <w:webHidden/>
          </w:rPr>
          <w:fldChar w:fldCharType="begin"/>
        </w:r>
        <w:r w:rsidR="003E341A">
          <w:rPr>
            <w:noProof/>
            <w:webHidden/>
          </w:rPr>
          <w:instrText xml:space="preserve"> PAGEREF _Toc412720385 \h </w:instrText>
        </w:r>
        <w:r w:rsidR="003E341A">
          <w:rPr>
            <w:noProof/>
            <w:webHidden/>
          </w:rPr>
        </w:r>
        <w:r w:rsidR="003E341A">
          <w:rPr>
            <w:noProof/>
            <w:webHidden/>
          </w:rPr>
          <w:fldChar w:fldCharType="separate"/>
        </w:r>
        <w:r w:rsidR="003B510F">
          <w:rPr>
            <w:noProof/>
            <w:webHidden/>
          </w:rPr>
          <w:t>188</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86" w:history="1">
        <w:r w:rsidR="003E341A" w:rsidRPr="00F82662">
          <w:rPr>
            <w:rStyle w:val="Hiperpovezava"/>
            <w:noProof/>
          </w:rPr>
          <w:t>16029003 - Prostorsko načrtovanje</w:t>
        </w:r>
        <w:r w:rsidR="003E341A">
          <w:rPr>
            <w:noProof/>
            <w:webHidden/>
          </w:rPr>
          <w:tab/>
        </w:r>
        <w:r w:rsidR="003E341A">
          <w:rPr>
            <w:noProof/>
            <w:webHidden/>
          </w:rPr>
          <w:fldChar w:fldCharType="begin"/>
        </w:r>
        <w:r w:rsidR="003E341A">
          <w:rPr>
            <w:noProof/>
            <w:webHidden/>
          </w:rPr>
          <w:instrText xml:space="preserve"> PAGEREF _Toc412720386 \h </w:instrText>
        </w:r>
        <w:r w:rsidR="003E341A">
          <w:rPr>
            <w:noProof/>
            <w:webHidden/>
          </w:rPr>
        </w:r>
        <w:r w:rsidR="003E341A">
          <w:rPr>
            <w:noProof/>
            <w:webHidden/>
          </w:rPr>
          <w:fldChar w:fldCharType="separate"/>
        </w:r>
        <w:r w:rsidR="003B510F">
          <w:rPr>
            <w:noProof/>
            <w:webHidden/>
          </w:rPr>
          <w:t>188</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87" w:history="1">
        <w:r w:rsidR="003E341A" w:rsidRPr="00F82662">
          <w:rPr>
            <w:rStyle w:val="Hiperpovezava"/>
            <w:noProof/>
          </w:rPr>
          <w:t>16039001 - Oskrba z vodo</w:t>
        </w:r>
        <w:r w:rsidR="003E341A">
          <w:rPr>
            <w:noProof/>
            <w:webHidden/>
          </w:rPr>
          <w:tab/>
        </w:r>
        <w:r w:rsidR="003E341A">
          <w:rPr>
            <w:noProof/>
            <w:webHidden/>
          </w:rPr>
          <w:fldChar w:fldCharType="begin"/>
        </w:r>
        <w:r w:rsidR="003E341A">
          <w:rPr>
            <w:noProof/>
            <w:webHidden/>
          </w:rPr>
          <w:instrText xml:space="preserve"> PAGEREF _Toc412720387 \h </w:instrText>
        </w:r>
        <w:r w:rsidR="003E341A">
          <w:rPr>
            <w:noProof/>
            <w:webHidden/>
          </w:rPr>
        </w:r>
        <w:r w:rsidR="003E341A">
          <w:rPr>
            <w:noProof/>
            <w:webHidden/>
          </w:rPr>
          <w:fldChar w:fldCharType="separate"/>
        </w:r>
        <w:r w:rsidR="003B510F">
          <w:rPr>
            <w:noProof/>
            <w:webHidden/>
          </w:rPr>
          <w:t>188</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88" w:history="1">
        <w:r w:rsidR="003E341A" w:rsidRPr="00F82662">
          <w:rPr>
            <w:rStyle w:val="Hiperpovezava"/>
            <w:noProof/>
          </w:rPr>
          <w:t>16039002 – Urejanje pokopališč in pogrebna dejavnost</w:t>
        </w:r>
        <w:r w:rsidR="003E341A">
          <w:rPr>
            <w:noProof/>
            <w:webHidden/>
          </w:rPr>
          <w:tab/>
        </w:r>
        <w:r w:rsidR="003E341A">
          <w:rPr>
            <w:noProof/>
            <w:webHidden/>
          </w:rPr>
          <w:fldChar w:fldCharType="begin"/>
        </w:r>
        <w:r w:rsidR="003E341A">
          <w:rPr>
            <w:noProof/>
            <w:webHidden/>
          </w:rPr>
          <w:instrText xml:space="preserve"> PAGEREF _Toc412720388 \h </w:instrText>
        </w:r>
        <w:r w:rsidR="003E341A">
          <w:rPr>
            <w:noProof/>
            <w:webHidden/>
          </w:rPr>
        </w:r>
        <w:r w:rsidR="003E341A">
          <w:rPr>
            <w:noProof/>
            <w:webHidden/>
          </w:rPr>
          <w:fldChar w:fldCharType="separate"/>
        </w:r>
        <w:r w:rsidR="003B510F">
          <w:rPr>
            <w:noProof/>
            <w:webHidden/>
          </w:rPr>
          <w:t>189</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89" w:history="1">
        <w:r w:rsidR="003E341A" w:rsidRPr="00F82662">
          <w:rPr>
            <w:rStyle w:val="Hiperpovezava"/>
            <w:noProof/>
          </w:rPr>
          <w:t>16039003 - Objekti za rekreacijo</w:t>
        </w:r>
        <w:r w:rsidR="003E341A">
          <w:rPr>
            <w:noProof/>
            <w:webHidden/>
          </w:rPr>
          <w:tab/>
        </w:r>
        <w:r w:rsidR="003E341A">
          <w:rPr>
            <w:noProof/>
            <w:webHidden/>
          </w:rPr>
          <w:fldChar w:fldCharType="begin"/>
        </w:r>
        <w:r w:rsidR="003E341A">
          <w:rPr>
            <w:noProof/>
            <w:webHidden/>
          </w:rPr>
          <w:instrText xml:space="preserve"> PAGEREF _Toc412720389 \h </w:instrText>
        </w:r>
        <w:r w:rsidR="003E341A">
          <w:rPr>
            <w:noProof/>
            <w:webHidden/>
          </w:rPr>
        </w:r>
        <w:r w:rsidR="003E341A">
          <w:rPr>
            <w:noProof/>
            <w:webHidden/>
          </w:rPr>
          <w:fldChar w:fldCharType="separate"/>
        </w:r>
        <w:r w:rsidR="003B510F">
          <w:rPr>
            <w:noProof/>
            <w:webHidden/>
          </w:rPr>
          <w:t>189</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90" w:history="1">
        <w:r w:rsidR="003E341A" w:rsidRPr="00F82662">
          <w:rPr>
            <w:rStyle w:val="Hiperpovezava"/>
            <w:noProof/>
          </w:rPr>
          <w:t>16059002 - Spodbujanje stanovanjske gradnje</w:t>
        </w:r>
        <w:r w:rsidR="003E341A">
          <w:rPr>
            <w:noProof/>
            <w:webHidden/>
          </w:rPr>
          <w:tab/>
        </w:r>
        <w:r w:rsidR="003E341A">
          <w:rPr>
            <w:noProof/>
            <w:webHidden/>
          </w:rPr>
          <w:fldChar w:fldCharType="begin"/>
        </w:r>
        <w:r w:rsidR="003E341A">
          <w:rPr>
            <w:noProof/>
            <w:webHidden/>
          </w:rPr>
          <w:instrText xml:space="preserve"> PAGEREF _Toc412720390 \h </w:instrText>
        </w:r>
        <w:r w:rsidR="003E341A">
          <w:rPr>
            <w:noProof/>
            <w:webHidden/>
          </w:rPr>
        </w:r>
        <w:r w:rsidR="003E341A">
          <w:rPr>
            <w:noProof/>
            <w:webHidden/>
          </w:rPr>
          <w:fldChar w:fldCharType="separate"/>
        </w:r>
        <w:r w:rsidR="003B510F">
          <w:rPr>
            <w:noProof/>
            <w:webHidden/>
          </w:rPr>
          <w:t>189</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91" w:history="1">
        <w:r w:rsidR="003E341A" w:rsidRPr="00F82662">
          <w:rPr>
            <w:rStyle w:val="Hiperpovezava"/>
            <w:noProof/>
          </w:rPr>
          <w:t>16069002 - Nakup zemljišč</w:t>
        </w:r>
        <w:r w:rsidR="003E341A">
          <w:rPr>
            <w:noProof/>
            <w:webHidden/>
          </w:rPr>
          <w:tab/>
        </w:r>
        <w:r w:rsidR="003E341A">
          <w:rPr>
            <w:noProof/>
            <w:webHidden/>
          </w:rPr>
          <w:fldChar w:fldCharType="begin"/>
        </w:r>
        <w:r w:rsidR="003E341A">
          <w:rPr>
            <w:noProof/>
            <w:webHidden/>
          </w:rPr>
          <w:instrText xml:space="preserve"> PAGEREF _Toc412720391 \h </w:instrText>
        </w:r>
        <w:r w:rsidR="003E341A">
          <w:rPr>
            <w:noProof/>
            <w:webHidden/>
          </w:rPr>
        </w:r>
        <w:r w:rsidR="003E341A">
          <w:rPr>
            <w:noProof/>
            <w:webHidden/>
          </w:rPr>
          <w:fldChar w:fldCharType="separate"/>
        </w:r>
        <w:r w:rsidR="003B510F">
          <w:rPr>
            <w:noProof/>
            <w:webHidden/>
          </w:rPr>
          <w:t>190</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92" w:history="1">
        <w:r w:rsidR="003E341A" w:rsidRPr="00F82662">
          <w:rPr>
            <w:rStyle w:val="Hiperpovezava"/>
            <w:noProof/>
          </w:rPr>
          <w:t>18039005 - Drugi programi v kulturi</w:t>
        </w:r>
        <w:r w:rsidR="003E341A">
          <w:rPr>
            <w:noProof/>
            <w:webHidden/>
          </w:rPr>
          <w:tab/>
        </w:r>
        <w:r w:rsidR="003E341A">
          <w:rPr>
            <w:noProof/>
            <w:webHidden/>
          </w:rPr>
          <w:fldChar w:fldCharType="begin"/>
        </w:r>
        <w:r w:rsidR="003E341A">
          <w:rPr>
            <w:noProof/>
            <w:webHidden/>
          </w:rPr>
          <w:instrText xml:space="preserve"> PAGEREF _Toc412720392 \h </w:instrText>
        </w:r>
        <w:r w:rsidR="003E341A">
          <w:rPr>
            <w:noProof/>
            <w:webHidden/>
          </w:rPr>
        </w:r>
        <w:r w:rsidR="003E341A">
          <w:rPr>
            <w:noProof/>
            <w:webHidden/>
          </w:rPr>
          <w:fldChar w:fldCharType="separate"/>
        </w:r>
        <w:r w:rsidR="003B510F">
          <w:rPr>
            <w:noProof/>
            <w:webHidden/>
          </w:rPr>
          <w:t>190</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93" w:history="1">
        <w:r w:rsidR="003E341A" w:rsidRPr="00F82662">
          <w:rPr>
            <w:rStyle w:val="Hiperpovezava"/>
            <w:noProof/>
          </w:rPr>
          <w:t>18059001 - Programi športa</w:t>
        </w:r>
        <w:r w:rsidR="003E341A">
          <w:rPr>
            <w:noProof/>
            <w:webHidden/>
          </w:rPr>
          <w:tab/>
        </w:r>
        <w:r w:rsidR="003E341A">
          <w:rPr>
            <w:noProof/>
            <w:webHidden/>
          </w:rPr>
          <w:fldChar w:fldCharType="begin"/>
        </w:r>
        <w:r w:rsidR="003E341A">
          <w:rPr>
            <w:noProof/>
            <w:webHidden/>
          </w:rPr>
          <w:instrText xml:space="preserve"> PAGEREF _Toc412720393 \h </w:instrText>
        </w:r>
        <w:r w:rsidR="003E341A">
          <w:rPr>
            <w:noProof/>
            <w:webHidden/>
          </w:rPr>
        </w:r>
        <w:r w:rsidR="003E341A">
          <w:rPr>
            <w:noProof/>
            <w:webHidden/>
          </w:rPr>
          <w:fldChar w:fldCharType="separate"/>
        </w:r>
        <w:r w:rsidR="003B510F">
          <w:rPr>
            <w:noProof/>
            <w:webHidden/>
          </w:rPr>
          <w:t>190</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94" w:history="1">
        <w:r w:rsidR="003E341A" w:rsidRPr="00F82662">
          <w:rPr>
            <w:rStyle w:val="Hiperpovezava"/>
            <w:noProof/>
          </w:rPr>
          <w:t>20019001 - Urejanje sistema socialnega varstva</w:t>
        </w:r>
        <w:r w:rsidR="003E341A">
          <w:rPr>
            <w:noProof/>
            <w:webHidden/>
          </w:rPr>
          <w:tab/>
        </w:r>
        <w:r w:rsidR="003E341A">
          <w:rPr>
            <w:noProof/>
            <w:webHidden/>
          </w:rPr>
          <w:fldChar w:fldCharType="begin"/>
        </w:r>
        <w:r w:rsidR="003E341A">
          <w:rPr>
            <w:noProof/>
            <w:webHidden/>
          </w:rPr>
          <w:instrText xml:space="preserve"> PAGEREF _Toc412720394 \h </w:instrText>
        </w:r>
        <w:r w:rsidR="003E341A">
          <w:rPr>
            <w:noProof/>
            <w:webHidden/>
          </w:rPr>
        </w:r>
        <w:r w:rsidR="003E341A">
          <w:rPr>
            <w:noProof/>
            <w:webHidden/>
          </w:rPr>
          <w:fldChar w:fldCharType="separate"/>
        </w:r>
        <w:r w:rsidR="003B510F">
          <w:rPr>
            <w:noProof/>
            <w:webHidden/>
          </w:rPr>
          <w:t>191</w:t>
        </w:r>
        <w:r w:rsidR="003E341A">
          <w:rPr>
            <w:noProof/>
            <w:webHidden/>
          </w:rPr>
          <w:fldChar w:fldCharType="end"/>
        </w:r>
      </w:hyperlink>
    </w:p>
    <w:p w:rsidR="003E341A" w:rsidRDefault="00EC04F5">
      <w:pPr>
        <w:pStyle w:val="Kazalovsebine7"/>
        <w:tabs>
          <w:tab w:val="right" w:leader="dot" w:pos="9628"/>
        </w:tabs>
        <w:rPr>
          <w:rFonts w:asciiTheme="minorHAnsi" w:eastAsiaTheme="minorEastAsia" w:hAnsiTheme="minorHAnsi" w:cstheme="minorBidi"/>
          <w:noProof/>
          <w:sz w:val="22"/>
          <w:szCs w:val="22"/>
          <w:lang w:eastAsia="sl-SI"/>
        </w:rPr>
      </w:pPr>
      <w:hyperlink w:anchor="_Toc412720395" w:history="1">
        <w:r w:rsidR="003E341A" w:rsidRPr="00F82662">
          <w:rPr>
            <w:rStyle w:val="Hiperpovezava"/>
            <w:noProof/>
          </w:rPr>
          <w:t>23029002 - Posebni programi pomoči v primerih nesreč</w:t>
        </w:r>
        <w:r w:rsidR="003E341A">
          <w:rPr>
            <w:noProof/>
            <w:webHidden/>
          </w:rPr>
          <w:tab/>
        </w:r>
        <w:r w:rsidR="003E341A">
          <w:rPr>
            <w:noProof/>
            <w:webHidden/>
          </w:rPr>
          <w:fldChar w:fldCharType="begin"/>
        </w:r>
        <w:r w:rsidR="003E341A">
          <w:rPr>
            <w:noProof/>
            <w:webHidden/>
          </w:rPr>
          <w:instrText xml:space="preserve"> PAGEREF _Toc412720395 \h </w:instrText>
        </w:r>
        <w:r w:rsidR="003E341A">
          <w:rPr>
            <w:noProof/>
            <w:webHidden/>
          </w:rPr>
        </w:r>
        <w:r w:rsidR="003E341A">
          <w:rPr>
            <w:noProof/>
            <w:webHidden/>
          </w:rPr>
          <w:fldChar w:fldCharType="separate"/>
        </w:r>
        <w:r w:rsidR="003B510F">
          <w:rPr>
            <w:noProof/>
            <w:webHidden/>
          </w:rPr>
          <w:t>191</w:t>
        </w:r>
        <w:r w:rsidR="003E341A">
          <w:rPr>
            <w:noProof/>
            <w:webHidden/>
          </w:rPr>
          <w:fldChar w:fldCharType="end"/>
        </w:r>
      </w:hyperlink>
    </w:p>
    <w:p w:rsidR="003E341A" w:rsidRDefault="00EC04F5">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412720396" w:history="1">
        <w:r w:rsidR="003E341A" w:rsidRPr="00F82662">
          <w:rPr>
            <w:rStyle w:val="Hiperpovezava"/>
            <w:noProof/>
          </w:rPr>
          <w:t>VIII. NAČRT NABAV IN GRADENJ</w:t>
        </w:r>
        <w:r w:rsidR="003E341A">
          <w:rPr>
            <w:noProof/>
            <w:webHidden/>
          </w:rPr>
          <w:tab/>
        </w:r>
        <w:r w:rsidR="003E341A">
          <w:rPr>
            <w:noProof/>
            <w:webHidden/>
          </w:rPr>
          <w:fldChar w:fldCharType="begin"/>
        </w:r>
        <w:r w:rsidR="003E341A">
          <w:rPr>
            <w:noProof/>
            <w:webHidden/>
          </w:rPr>
          <w:instrText xml:space="preserve"> PAGEREF _Toc412720396 \h </w:instrText>
        </w:r>
        <w:r w:rsidR="003E341A">
          <w:rPr>
            <w:noProof/>
            <w:webHidden/>
          </w:rPr>
        </w:r>
        <w:r w:rsidR="003E341A">
          <w:rPr>
            <w:noProof/>
            <w:webHidden/>
          </w:rPr>
          <w:fldChar w:fldCharType="separate"/>
        </w:r>
        <w:r w:rsidR="003B510F">
          <w:rPr>
            <w:noProof/>
            <w:webHidden/>
          </w:rPr>
          <w:t>193</w:t>
        </w:r>
        <w:r w:rsidR="003E341A">
          <w:rPr>
            <w:noProof/>
            <w:webHidden/>
          </w:rPr>
          <w:fldChar w:fldCharType="end"/>
        </w:r>
      </w:hyperlink>
    </w:p>
    <w:p w:rsidR="003E341A" w:rsidRDefault="00EC04F5">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412720397" w:history="1">
        <w:r w:rsidR="003E341A" w:rsidRPr="00F82662">
          <w:rPr>
            <w:rStyle w:val="Hiperpovezava"/>
            <w:noProof/>
          </w:rPr>
          <w:t>IX. KADROVSKI NAČRT</w:t>
        </w:r>
        <w:r w:rsidR="003E341A">
          <w:rPr>
            <w:noProof/>
            <w:webHidden/>
          </w:rPr>
          <w:tab/>
        </w:r>
        <w:r w:rsidR="003E341A">
          <w:rPr>
            <w:noProof/>
            <w:webHidden/>
          </w:rPr>
          <w:fldChar w:fldCharType="begin"/>
        </w:r>
        <w:r w:rsidR="003E341A">
          <w:rPr>
            <w:noProof/>
            <w:webHidden/>
          </w:rPr>
          <w:instrText xml:space="preserve"> PAGEREF _Toc412720397 \h </w:instrText>
        </w:r>
        <w:r w:rsidR="003E341A">
          <w:rPr>
            <w:noProof/>
            <w:webHidden/>
          </w:rPr>
        </w:r>
        <w:r w:rsidR="003E341A">
          <w:rPr>
            <w:noProof/>
            <w:webHidden/>
          </w:rPr>
          <w:fldChar w:fldCharType="separate"/>
        </w:r>
        <w:r w:rsidR="003B510F">
          <w:rPr>
            <w:noProof/>
            <w:webHidden/>
          </w:rPr>
          <w:t>194</w:t>
        </w:r>
        <w:r w:rsidR="003E341A">
          <w:rPr>
            <w:noProof/>
            <w:webHidden/>
          </w:rPr>
          <w:fldChar w:fldCharType="end"/>
        </w:r>
      </w:hyperlink>
    </w:p>
    <w:p w:rsidR="003E341A" w:rsidRDefault="00EC04F5">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412720398" w:history="1">
        <w:r w:rsidR="003E341A" w:rsidRPr="00F82662">
          <w:rPr>
            <w:rStyle w:val="Hiperpovezava"/>
            <w:noProof/>
          </w:rPr>
          <w:t>X. NAČRT PRODAJE FINANČNEGA PREMOŽENJA TER PRIDOBIVANJA IN RAZPOLAGANJA Z NEPREMIČNIM IN PREMIČNIM PREMOŽENJEM OBČINE</w:t>
        </w:r>
        <w:r w:rsidR="003E341A">
          <w:rPr>
            <w:noProof/>
            <w:webHidden/>
          </w:rPr>
          <w:tab/>
        </w:r>
        <w:r w:rsidR="003E341A">
          <w:rPr>
            <w:noProof/>
            <w:webHidden/>
          </w:rPr>
          <w:fldChar w:fldCharType="begin"/>
        </w:r>
        <w:r w:rsidR="003E341A">
          <w:rPr>
            <w:noProof/>
            <w:webHidden/>
          </w:rPr>
          <w:instrText xml:space="preserve"> PAGEREF _Toc412720398 \h </w:instrText>
        </w:r>
        <w:r w:rsidR="003E341A">
          <w:rPr>
            <w:noProof/>
            <w:webHidden/>
          </w:rPr>
        </w:r>
        <w:r w:rsidR="003E341A">
          <w:rPr>
            <w:noProof/>
            <w:webHidden/>
          </w:rPr>
          <w:fldChar w:fldCharType="separate"/>
        </w:r>
        <w:r w:rsidR="003B510F">
          <w:rPr>
            <w:noProof/>
            <w:webHidden/>
          </w:rPr>
          <w:t>196</w:t>
        </w:r>
        <w:r w:rsidR="003E341A">
          <w:rPr>
            <w:noProof/>
            <w:webHidden/>
          </w:rPr>
          <w:fldChar w:fldCharType="end"/>
        </w:r>
      </w:hyperlink>
    </w:p>
    <w:p w:rsidR="00F4215F" w:rsidRDefault="00F4215F" w:rsidP="00F4215F">
      <w:pPr>
        <w:pStyle w:val="KAZALO"/>
      </w:pPr>
      <w:r>
        <w:fldChar w:fldCharType="end"/>
      </w:r>
    </w:p>
    <w:p w:rsidR="00F4215F" w:rsidRDefault="00F4215F" w:rsidP="00F4215F">
      <w:pPr>
        <w:pStyle w:val="KAZALO"/>
      </w:pPr>
      <w:r>
        <w:br w:type="page"/>
      </w:r>
    </w:p>
    <w:p w:rsidR="00243CBC" w:rsidRPr="008448A5" w:rsidRDefault="00243CBC" w:rsidP="00243CBC">
      <w:pPr>
        <w:pStyle w:val="AHeading1"/>
        <w:numPr>
          <w:ilvl w:val="0"/>
          <w:numId w:val="28"/>
        </w:numPr>
        <w:jc w:val="left"/>
        <w:rPr>
          <w:sz w:val="32"/>
          <w:szCs w:val="32"/>
        </w:rPr>
      </w:pPr>
      <w:bookmarkStart w:id="0" w:name="_Toc412720194"/>
      <w:bookmarkStart w:id="1" w:name="_Toc381164762"/>
      <w:r w:rsidRPr="008448A5">
        <w:rPr>
          <w:sz w:val="32"/>
          <w:szCs w:val="32"/>
        </w:rPr>
        <w:lastRenderedPageBreak/>
        <w:t>OD</w:t>
      </w:r>
      <w:r>
        <w:rPr>
          <w:sz w:val="32"/>
          <w:szCs w:val="32"/>
        </w:rPr>
        <w:t>LOK O PRORAČUNU ZA LETO 2015</w:t>
      </w:r>
      <w:bookmarkEnd w:id="0"/>
    </w:p>
    <w:p w:rsidR="007F4179" w:rsidRDefault="007F4179" w:rsidP="007F4179">
      <w:pPr>
        <w:overflowPunct/>
        <w:autoSpaceDE/>
        <w:autoSpaceDN/>
        <w:adjustRightInd/>
        <w:spacing w:before="0" w:after="0"/>
        <w:ind w:left="0"/>
        <w:textAlignment w:val="auto"/>
        <w:rPr>
          <w:b/>
          <w:sz w:val="32"/>
          <w:szCs w:val="32"/>
        </w:rPr>
      </w:pPr>
    </w:p>
    <w:p w:rsidR="007F4179" w:rsidRPr="002F7418" w:rsidRDefault="007F4179" w:rsidP="007F4179">
      <w:pPr>
        <w:jc w:val="both"/>
        <w:rPr>
          <w:color w:val="000000"/>
          <w:sz w:val="22"/>
          <w:szCs w:val="22"/>
        </w:rPr>
      </w:pPr>
      <w:r w:rsidRPr="002F7418">
        <w:rPr>
          <w:color w:val="000000"/>
          <w:sz w:val="22"/>
          <w:szCs w:val="22"/>
        </w:rPr>
        <w:t>Na podlagi 29. člena Zakona o lokalni samoupravi (</w:t>
      </w:r>
      <w:smartTag w:uri="urn:schemas-microsoft-com:office:smarttags" w:element="PersonName">
        <w:smartTagPr>
          <w:attr w:name="ProductID" w:val="Uradni list RS"/>
        </w:smartTagPr>
        <w:r w:rsidRPr="002F7418">
          <w:rPr>
            <w:color w:val="000000"/>
            <w:sz w:val="22"/>
            <w:szCs w:val="22"/>
          </w:rPr>
          <w:t>Uradni list RS</w:t>
        </w:r>
      </w:smartTag>
      <w:r w:rsidRPr="002F7418">
        <w:rPr>
          <w:color w:val="000000"/>
          <w:sz w:val="22"/>
          <w:szCs w:val="22"/>
        </w:rPr>
        <w:t xml:space="preserve">, št. </w:t>
      </w:r>
      <w:r>
        <w:rPr>
          <w:color w:val="000000"/>
          <w:sz w:val="22"/>
          <w:szCs w:val="22"/>
        </w:rPr>
        <w:t>94/07-UPB2,76/08, 79/09, 51/10, 40/12-ZUJF</w:t>
      </w:r>
      <w:r w:rsidRPr="002F7418">
        <w:rPr>
          <w:color w:val="000000"/>
          <w:sz w:val="22"/>
          <w:szCs w:val="22"/>
        </w:rPr>
        <w:t>), 29. člena Zakona o javnih financah (</w:t>
      </w:r>
      <w:smartTag w:uri="urn:schemas-microsoft-com:office:smarttags" w:element="PersonName">
        <w:smartTagPr>
          <w:attr w:name="ProductID" w:val="Uradni list RS"/>
        </w:smartTagPr>
        <w:r w:rsidRPr="002F7418">
          <w:rPr>
            <w:color w:val="000000"/>
            <w:sz w:val="22"/>
            <w:szCs w:val="22"/>
          </w:rPr>
          <w:t>Uradni list RS</w:t>
        </w:r>
      </w:smartTag>
      <w:r w:rsidRPr="002F7418">
        <w:rPr>
          <w:color w:val="000000"/>
          <w:sz w:val="22"/>
          <w:szCs w:val="22"/>
        </w:rPr>
        <w:t xml:space="preserve">, št. </w:t>
      </w:r>
      <w:r>
        <w:rPr>
          <w:color w:val="000000"/>
          <w:sz w:val="22"/>
          <w:szCs w:val="22"/>
        </w:rPr>
        <w:t xml:space="preserve">11/11-UPB4 (14/2013 popr.) </w:t>
      </w:r>
      <w:r w:rsidR="00DB7BAD">
        <w:rPr>
          <w:color w:val="000000"/>
          <w:sz w:val="22"/>
          <w:szCs w:val="22"/>
        </w:rPr>
        <w:t>101/13</w:t>
      </w:r>
      <w:r>
        <w:rPr>
          <w:color w:val="000000"/>
          <w:sz w:val="22"/>
          <w:szCs w:val="22"/>
        </w:rPr>
        <w:t>) in 20</w:t>
      </w:r>
      <w:r w:rsidRPr="002F7418">
        <w:rPr>
          <w:color w:val="000000"/>
          <w:sz w:val="22"/>
          <w:szCs w:val="22"/>
        </w:rPr>
        <w:t>. člena Statuta Občine Ravne na Koroškem</w:t>
      </w:r>
      <w:r>
        <w:rPr>
          <w:color w:val="000000"/>
          <w:sz w:val="22"/>
          <w:szCs w:val="22"/>
        </w:rPr>
        <w:t xml:space="preserve">  </w:t>
      </w:r>
      <w:r w:rsidRPr="002F7418">
        <w:rPr>
          <w:color w:val="000000"/>
          <w:sz w:val="22"/>
          <w:szCs w:val="22"/>
        </w:rPr>
        <w:t>(</w:t>
      </w:r>
      <w:r>
        <w:rPr>
          <w:color w:val="000000"/>
          <w:sz w:val="22"/>
          <w:szCs w:val="22"/>
        </w:rPr>
        <w:t>Uradno glasilo slovenskih občin, št. 20/13</w:t>
      </w:r>
      <w:r w:rsidRPr="002F7418">
        <w:rPr>
          <w:color w:val="000000"/>
          <w:sz w:val="22"/>
          <w:szCs w:val="22"/>
        </w:rPr>
        <w:t>)</w:t>
      </w:r>
      <w:r>
        <w:rPr>
          <w:color w:val="000000"/>
          <w:sz w:val="22"/>
          <w:szCs w:val="22"/>
        </w:rPr>
        <w:t xml:space="preserve"> </w:t>
      </w:r>
      <w:r w:rsidRPr="002F7418">
        <w:rPr>
          <w:color w:val="000000"/>
          <w:sz w:val="22"/>
          <w:szCs w:val="22"/>
        </w:rPr>
        <w:t xml:space="preserve"> je Občinski svet Občine Ravne na Koro</w:t>
      </w:r>
      <w:r w:rsidR="00716ECD">
        <w:rPr>
          <w:color w:val="000000"/>
          <w:sz w:val="22"/>
          <w:szCs w:val="22"/>
        </w:rPr>
        <w:t xml:space="preserve">škem na    </w:t>
      </w:r>
      <w:r>
        <w:rPr>
          <w:color w:val="000000"/>
          <w:sz w:val="22"/>
          <w:szCs w:val="22"/>
        </w:rPr>
        <w:t xml:space="preserve"> redni seji, dne  </w:t>
      </w:r>
      <w:r w:rsidRPr="002F7418">
        <w:rPr>
          <w:color w:val="000000"/>
          <w:sz w:val="22"/>
          <w:szCs w:val="22"/>
        </w:rPr>
        <w:t>sprejel</w:t>
      </w:r>
    </w:p>
    <w:p w:rsidR="007F4179" w:rsidRPr="00F471C6" w:rsidRDefault="007F4179" w:rsidP="007F4179">
      <w:pPr>
        <w:rPr>
          <w:color w:val="000000"/>
          <w:sz w:val="22"/>
          <w:szCs w:val="22"/>
        </w:rPr>
      </w:pPr>
    </w:p>
    <w:p w:rsidR="007F4179" w:rsidRPr="00F471C6" w:rsidRDefault="007F4179" w:rsidP="007F4179">
      <w:pPr>
        <w:jc w:val="center"/>
        <w:rPr>
          <w:b/>
          <w:color w:val="000000"/>
          <w:sz w:val="22"/>
          <w:szCs w:val="22"/>
        </w:rPr>
      </w:pPr>
      <w:r w:rsidRPr="00F471C6">
        <w:rPr>
          <w:b/>
          <w:color w:val="000000"/>
          <w:sz w:val="22"/>
          <w:szCs w:val="22"/>
        </w:rPr>
        <w:t>ODLOK O PRORAČUNU</w:t>
      </w:r>
    </w:p>
    <w:p w:rsidR="007F4179" w:rsidRPr="00F471C6" w:rsidRDefault="007F4179" w:rsidP="007F4179">
      <w:pPr>
        <w:jc w:val="center"/>
        <w:rPr>
          <w:b/>
          <w:color w:val="000000"/>
          <w:sz w:val="22"/>
          <w:szCs w:val="22"/>
        </w:rPr>
      </w:pPr>
      <w:r w:rsidRPr="00F471C6">
        <w:rPr>
          <w:b/>
          <w:color w:val="000000"/>
          <w:sz w:val="22"/>
          <w:szCs w:val="22"/>
        </w:rPr>
        <w:t>OBČINE</w:t>
      </w:r>
      <w:r>
        <w:rPr>
          <w:b/>
          <w:color w:val="000000"/>
          <w:sz w:val="22"/>
          <w:szCs w:val="22"/>
        </w:rPr>
        <w:t xml:space="preserve"> RAVNE NA KOROŠKEM  ZA LETO 2015</w:t>
      </w:r>
    </w:p>
    <w:p w:rsidR="007F4179" w:rsidRPr="00F471C6" w:rsidRDefault="007F4179" w:rsidP="007F4179">
      <w:pPr>
        <w:rPr>
          <w:color w:val="000000"/>
          <w:sz w:val="22"/>
          <w:szCs w:val="22"/>
        </w:rPr>
      </w:pPr>
    </w:p>
    <w:p w:rsidR="007F4179" w:rsidRPr="00F471C6" w:rsidRDefault="007F4179" w:rsidP="007F4179">
      <w:pPr>
        <w:numPr>
          <w:ilvl w:val="0"/>
          <w:numId w:val="31"/>
        </w:numPr>
        <w:overflowPunct/>
        <w:autoSpaceDE/>
        <w:autoSpaceDN/>
        <w:adjustRightInd/>
        <w:spacing w:before="0" w:after="0"/>
        <w:jc w:val="center"/>
        <w:textAlignment w:val="auto"/>
        <w:rPr>
          <w:b/>
          <w:color w:val="000000"/>
          <w:sz w:val="22"/>
          <w:szCs w:val="22"/>
        </w:rPr>
      </w:pPr>
      <w:r w:rsidRPr="00F471C6">
        <w:rPr>
          <w:b/>
          <w:color w:val="000000"/>
          <w:sz w:val="22"/>
          <w:szCs w:val="22"/>
        </w:rPr>
        <w:t>SPLOŠNE DOLOČBE</w:t>
      </w:r>
    </w:p>
    <w:p w:rsidR="007F4179" w:rsidRPr="00F471C6" w:rsidRDefault="007F4179" w:rsidP="007F4179">
      <w:pPr>
        <w:ind w:left="0"/>
        <w:rPr>
          <w:color w:val="000000"/>
          <w:sz w:val="22"/>
          <w:szCs w:val="22"/>
        </w:rPr>
      </w:pPr>
    </w:p>
    <w:p w:rsidR="007F4179" w:rsidRPr="00F471C6" w:rsidRDefault="007F4179" w:rsidP="007F4179">
      <w:pPr>
        <w:numPr>
          <w:ilvl w:val="0"/>
          <w:numId w:val="34"/>
        </w:numPr>
        <w:tabs>
          <w:tab w:val="clear" w:pos="720"/>
          <w:tab w:val="num" w:pos="0"/>
        </w:tabs>
        <w:overflowPunct/>
        <w:autoSpaceDE/>
        <w:autoSpaceDN/>
        <w:adjustRightInd/>
        <w:spacing w:before="0" w:after="0"/>
        <w:ind w:left="360"/>
        <w:jc w:val="center"/>
        <w:textAlignment w:val="auto"/>
        <w:rPr>
          <w:b/>
          <w:color w:val="000000"/>
          <w:sz w:val="22"/>
          <w:szCs w:val="22"/>
        </w:rPr>
      </w:pPr>
      <w:r w:rsidRPr="00F471C6">
        <w:rPr>
          <w:b/>
          <w:color w:val="000000"/>
          <w:sz w:val="22"/>
          <w:szCs w:val="22"/>
        </w:rPr>
        <w:t>člen</w:t>
      </w:r>
    </w:p>
    <w:p w:rsidR="007F4179" w:rsidRPr="00F471C6" w:rsidRDefault="007F4179" w:rsidP="007F4179">
      <w:pPr>
        <w:spacing w:before="0" w:after="0"/>
        <w:ind w:left="0"/>
        <w:jc w:val="center"/>
        <w:rPr>
          <w:color w:val="000000"/>
          <w:sz w:val="22"/>
          <w:szCs w:val="22"/>
        </w:rPr>
      </w:pPr>
      <w:r w:rsidRPr="00F471C6">
        <w:rPr>
          <w:color w:val="000000"/>
          <w:sz w:val="22"/>
          <w:szCs w:val="22"/>
        </w:rPr>
        <w:t>(vsebina odloka)</w:t>
      </w:r>
    </w:p>
    <w:p w:rsidR="007F4179" w:rsidRPr="002F7418" w:rsidRDefault="007F4179" w:rsidP="007F4179">
      <w:pPr>
        <w:spacing w:before="0" w:after="0"/>
        <w:ind w:left="0"/>
        <w:jc w:val="center"/>
        <w:rPr>
          <w:color w:val="000000"/>
          <w:sz w:val="22"/>
          <w:szCs w:val="22"/>
        </w:rPr>
      </w:pPr>
    </w:p>
    <w:p w:rsidR="007F4179" w:rsidRPr="00F471C6" w:rsidRDefault="007F4179" w:rsidP="007F4179">
      <w:pPr>
        <w:spacing w:before="0" w:after="0"/>
        <w:ind w:left="0"/>
        <w:jc w:val="center"/>
        <w:rPr>
          <w:color w:val="000000"/>
          <w:sz w:val="22"/>
          <w:szCs w:val="22"/>
        </w:rPr>
      </w:pPr>
    </w:p>
    <w:p w:rsidR="007F4179" w:rsidRPr="00F471C6" w:rsidRDefault="007F4179" w:rsidP="007F4179">
      <w:pPr>
        <w:overflowPunct/>
        <w:autoSpaceDE/>
        <w:autoSpaceDN/>
        <w:adjustRightInd/>
        <w:spacing w:before="0" w:after="0"/>
        <w:ind w:left="0"/>
        <w:jc w:val="both"/>
        <w:textAlignment w:val="auto"/>
        <w:rPr>
          <w:color w:val="000000"/>
          <w:sz w:val="22"/>
          <w:szCs w:val="22"/>
          <w:lang w:eastAsia="sl-SI"/>
        </w:rPr>
      </w:pPr>
      <w:r w:rsidRPr="00F471C6">
        <w:rPr>
          <w:color w:val="000000"/>
          <w:sz w:val="22"/>
          <w:szCs w:val="22"/>
          <w:lang w:eastAsia="sl-SI"/>
        </w:rPr>
        <w:t>S tem odlokom se za proračun Občine Ravne na Koroškem za leto 201</w:t>
      </w:r>
      <w:r>
        <w:rPr>
          <w:color w:val="000000"/>
          <w:sz w:val="22"/>
          <w:szCs w:val="22"/>
          <w:lang w:eastAsia="sl-SI"/>
        </w:rPr>
        <w:t>5</w:t>
      </w:r>
      <w:r w:rsidRPr="00F471C6">
        <w:rPr>
          <w:color w:val="000000"/>
          <w:sz w:val="22"/>
          <w:szCs w:val="22"/>
          <w:lang w:eastAsia="sl-SI"/>
        </w:rPr>
        <w:t xml:space="preserve"> (v nadaljnjem besedilu: proračun) določajo višina proračuna, postopki izvrševanja proračuna ter obseg zadolževanja in poroštev občine in javnega sektorja na ravni občine.</w:t>
      </w:r>
    </w:p>
    <w:p w:rsidR="007F4179" w:rsidRPr="00F471C6" w:rsidRDefault="007F4179" w:rsidP="007F4179">
      <w:pPr>
        <w:overflowPunct/>
        <w:autoSpaceDE/>
        <w:autoSpaceDN/>
        <w:adjustRightInd/>
        <w:spacing w:before="0" w:after="0"/>
        <w:ind w:left="0"/>
        <w:jc w:val="both"/>
        <w:textAlignment w:val="auto"/>
        <w:rPr>
          <w:color w:val="000000"/>
          <w:sz w:val="22"/>
          <w:szCs w:val="22"/>
          <w:lang w:eastAsia="sl-SI"/>
        </w:rPr>
      </w:pPr>
    </w:p>
    <w:p w:rsidR="007F4179" w:rsidRPr="00F471C6" w:rsidRDefault="007F4179" w:rsidP="007F4179">
      <w:pPr>
        <w:overflowPunct/>
        <w:autoSpaceDE/>
        <w:autoSpaceDN/>
        <w:adjustRightInd/>
        <w:spacing w:before="0" w:after="0"/>
        <w:ind w:left="0"/>
        <w:jc w:val="both"/>
        <w:textAlignment w:val="auto"/>
        <w:rPr>
          <w:color w:val="000000"/>
          <w:sz w:val="22"/>
          <w:szCs w:val="22"/>
          <w:lang w:eastAsia="sl-SI"/>
        </w:rPr>
      </w:pPr>
    </w:p>
    <w:p w:rsidR="007F4179" w:rsidRPr="00F471C6" w:rsidRDefault="007F4179" w:rsidP="007F4179">
      <w:pPr>
        <w:numPr>
          <w:ilvl w:val="0"/>
          <w:numId w:val="34"/>
        </w:numPr>
        <w:tabs>
          <w:tab w:val="clear" w:pos="720"/>
          <w:tab w:val="num" w:pos="360"/>
        </w:tabs>
        <w:spacing w:before="0" w:after="0"/>
        <w:ind w:hanging="720"/>
        <w:jc w:val="center"/>
        <w:rPr>
          <w:b/>
          <w:color w:val="000000"/>
          <w:sz w:val="22"/>
          <w:szCs w:val="22"/>
        </w:rPr>
      </w:pPr>
      <w:r w:rsidRPr="00F471C6">
        <w:rPr>
          <w:b/>
          <w:color w:val="000000"/>
          <w:sz w:val="22"/>
          <w:szCs w:val="22"/>
        </w:rPr>
        <w:t>člen</w:t>
      </w:r>
    </w:p>
    <w:p w:rsidR="007F4179" w:rsidRPr="00F471C6" w:rsidRDefault="007F4179" w:rsidP="007F4179">
      <w:pPr>
        <w:spacing w:before="0" w:after="0"/>
        <w:ind w:left="0"/>
        <w:jc w:val="center"/>
        <w:rPr>
          <w:color w:val="000000"/>
          <w:sz w:val="22"/>
          <w:szCs w:val="22"/>
        </w:rPr>
      </w:pPr>
      <w:r w:rsidRPr="00F471C6">
        <w:rPr>
          <w:color w:val="000000"/>
          <w:sz w:val="22"/>
          <w:szCs w:val="22"/>
        </w:rPr>
        <w:t>(pomen uporabljenih pojmov)</w:t>
      </w:r>
    </w:p>
    <w:p w:rsidR="007F4179" w:rsidRPr="002F7418" w:rsidRDefault="007F4179" w:rsidP="007F4179">
      <w:pPr>
        <w:spacing w:before="0" w:after="0"/>
        <w:ind w:left="0"/>
        <w:rPr>
          <w:sz w:val="22"/>
          <w:szCs w:val="22"/>
        </w:rPr>
      </w:pPr>
    </w:p>
    <w:p w:rsidR="007F4179" w:rsidRPr="00F471C6" w:rsidRDefault="007F4179" w:rsidP="007F4179">
      <w:pPr>
        <w:spacing w:before="0" w:after="0"/>
        <w:ind w:left="0"/>
        <w:rPr>
          <w:sz w:val="22"/>
          <w:szCs w:val="22"/>
        </w:rPr>
      </w:pPr>
    </w:p>
    <w:p w:rsidR="007F4179" w:rsidRPr="00F471C6" w:rsidRDefault="007F4179" w:rsidP="007F4179">
      <w:pPr>
        <w:spacing w:before="0" w:after="0"/>
        <w:ind w:left="0"/>
        <w:jc w:val="both"/>
        <w:rPr>
          <w:sz w:val="22"/>
          <w:szCs w:val="22"/>
        </w:rPr>
      </w:pPr>
      <w:r w:rsidRPr="00F471C6">
        <w:rPr>
          <w:sz w:val="22"/>
          <w:szCs w:val="22"/>
        </w:rPr>
        <w:t>Pojmi iz 3. člena Zakona o javnih financah (</w:t>
      </w:r>
      <w:smartTag w:uri="urn:schemas-microsoft-com:office:smarttags" w:element="PersonName">
        <w:smartTagPr>
          <w:attr w:name="ProductID" w:val="Uradni list RS"/>
        </w:smartTagPr>
        <w:r w:rsidRPr="00F471C6">
          <w:rPr>
            <w:sz w:val="22"/>
            <w:szCs w:val="22"/>
          </w:rPr>
          <w:t>Uradni list RS</w:t>
        </w:r>
      </w:smartTag>
      <w:r w:rsidRPr="00F471C6">
        <w:rPr>
          <w:sz w:val="22"/>
          <w:szCs w:val="22"/>
        </w:rPr>
        <w:t xml:space="preserve">, št. </w:t>
      </w:r>
      <w:r>
        <w:rPr>
          <w:sz w:val="22"/>
          <w:szCs w:val="22"/>
        </w:rPr>
        <w:t>11/11-UPB4  (14/2013 popr.),</w:t>
      </w:r>
      <w:r w:rsidR="00DB7BAD">
        <w:rPr>
          <w:sz w:val="22"/>
          <w:szCs w:val="22"/>
        </w:rPr>
        <w:t>101/13</w:t>
      </w:r>
      <w:r>
        <w:rPr>
          <w:sz w:val="22"/>
          <w:szCs w:val="22"/>
        </w:rPr>
        <w:t>;</w:t>
      </w:r>
      <w:r w:rsidRPr="00F471C6">
        <w:rPr>
          <w:sz w:val="22"/>
          <w:szCs w:val="22"/>
        </w:rPr>
        <w:t xml:space="preserve"> v nadaljnjem besedilu: ZJF) imajo po tem odloku enak pomen.</w:t>
      </w:r>
    </w:p>
    <w:p w:rsidR="007F4179" w:rsidRPr="00F471C6" w:rsidRDefault="007F4179" w:rsidP="007F4179">
      <w:pPr>
        <w:spacing w:before="0" w:after="0"/>
        <w:ind w:left="0"/>
        <w:rPr>
          <w:sz w:val="22"/>
          <w:szCs w:val="22"/>
        </w:rPr>
      </w:pPr>
    </w:p>
    <w:p w:rsidR="007F4179" w:rsidRPr="00F471C6" w:rsidRDefault="007F4179" w:rsidP="007F4179">
      <w:pPr>
        <w:spacing w:before="0" w:after="0"/>
        <w:ind w:left="0"/>
        <w:jc w:val="both"/>
        <w:rPr>
          <w:color w:val="000000"/>
          <w:sz w:val="22"/>
          <w:szCs w:val="22"/>
        </w:rPr>
      </w:pPr>
    </w:p>
    <w:p w:rsidR="007F4179" w:rsidRPr="00F471C6" w:rsidRDefault="007F4179" w:rsidP="007F4179">
      <w:pPr>
        <w:spacing w:before="0" w:after="0"/>
        <w:ind w:left="0"/>
        <w:jc w:val="both"/>
        <w:rPr>
          <w:color w:val="000000"/>
          <w:sz w:val="22"/>
          <w:szCs w:val="22"/>
        </w:rPr>
      </w:pPr>
    </w:p>
    <w:p w:rsidR="007F4179" w:rsidRPr="00F471C6" w:rsidRDefault="007F4179" w:rsidP="007F4179">
      <w:pPr>
        <w:numPr>
          <w:ilvl w:val="0"/>
          <w:numId w:val="31"/>
        </w:numPr>
        <w:overflowPunct/>
        <w:autoSpaceDE/>
        <w:autoSpaceDN/>
        <w:adjustRightInd/>
        <w:spacing w:before="0" w:after="0"/>
        <w:jc w:val="center"/>
        <w:textAlignment w:val="auto"/>
        <w:rPr>
          <w:b/>
          <w:color w:val="000000"/>
          <w:sz w:val="22"/>
          <w:szCs w:val="22"/>
        </w:rPr>
      </w:pPr>
      <w:r w:rsidRPr="00F471C6">
        <w:rPr>
          <w:b/>
          <w:color w:val="000000"/>
          <w:sz w:val="22"/>
          <w:szCs w:val="22"/>
        </w:rPr>
        <w:t>VIŠINA SPLOŠNEGA DELA PRORAČUNA IN STRUKTURA</w:t>
      </w:r>
    </w:p>
    <w:p w:rsidR="007F4179" w:rsidRPr="00F471C6" w:rsidRDefault="007F4179" w:rsidP="007F4179">
      <w:pPr>
        <w:spacing w:before="0" w:after="0"/>
        <w:ind w:left="0"/>
        <w:jc w:val="center"/>
        <w:rPr>
          <w:b/>
          <w:color w:val="000000"/>
          <w:sz w:val="22"/>
          <w:szCs w:val="22"/>
        </w:rPr>
      </w:pPr>
      <w:r w:rsidRPr="00F471C6">
        <w:rPr>
          <w:b/>
          <w:color w:val="000000"/>
          <w:sz w:val="22"/>
          <w:szCs w:val="22"/>
        </w:rPr>
        <w:t>POSEBNEGA DELA PRORAČUNA</w:t>
      </w:r>
    </w:p>
    <w:p w:rsidR="007F4179" w:rsidRPr="00F471C6" w:rsidRDefault="007F4179" w:rsidP="007F4179">
      <w:pPr>
        <w:spacing w:before="0" w:after="0"/>
        <w:ind w:left="0"/>
        <w:jc w:val="center"/>
        <w:rPr>
          <w:color w:val="000000"/>
          <w:sz w:val="22"/>
          <w:szCs w:val="22"/>
        </w:rPr>
      </w:pPr>
    </w:p>
    <w:p w:rsidR="007F4179" w:rsidRPr="00F471C6" w:rsidRDefault="007F4179" w:rsidP="007F4179">
      <w:pPr>
        <w:overflowPunct/>
        <w:autoSpaceDE/>
        <w:autoSpaceDN/>
        <w:adjustRightInd/>
        <w:spacing w:before="0" w:after="0"/>
        <w:ind w:left="0"/>
        <w:jc w:val="center"/>
        <w:textAlignment w:val="auto"/>
        <w:rPr>
          <w:color w:val="000000"/>
          <w:sz w:val="22"/>
          <w:szCs w:val="22"/>
        </w:rPr>
      </w:pPr>
      <w:r w:rsidRPr="00F471C6">
        <w:rPr>
          <w:b/>
          <w:color w:val="000000"/>
          <w:sz w:val="22"/>
          <w:szCs w:val="22"/>
        </w:rPr>
        <w:t>3.</w:t>
      </w:r>
      <w:r w:rsidRPr="00F471C6">
        <w:rPr>
          <w:color w:val="000000"/>
          <w:sz w:val="22"/>
          <w:szCs w:val="22"/>
        </w:rPr>
        <w:t xml:space="preserve">  </w:t>
      </w:r>
      <w:r w:rsidRPr="00F471C6">
        <w:rPr>
          <w:b/>
          <w:color w:val="000000"/>
          <w:sz w:val="22"/>
          <w:szCs w:val="22"/>
        </w:rPr>
        <w:t>člen</w:t>
      </w:r>
    </w:p>
    <w:p w:rsidR="007F4179" w:rsidRPr="00F471C6" w:rsidRDefault="007F4179" w:rsidP="007F4179">
      <w:pPr>
        <w:spacing w:before="0" w:after="0"/>
        <w:ind w:left="0"/>
        <w:jc w:val="center"/>
        <w:rPr>
          <w:color w:val="000000"/>
          <w:sz w:val="22"/>
          <w:szCs w:val="22"/>
        </w:rPr>
      </w:pPr>
      <w:r w:rsidRPr="00F471C6">
        <w:rPr>
          <w:color w:val="000000"/>
          <w:sz w:val="22"/>
          <w:szCs w:val="22"/>
        </w:rPr>
        <w:t>(določitev zneskov splošnega dela proračuna)</w:t>
      </w:r>
    </w:p>
    <w:p w:rsidR="007F4179" w:rsidRPr="002F7418" w:rsidRDefault="007F4179" w:rsidP="007F4179">
      <w:pPr>
        <w:spacing w:before="0" w:after="0"/>
        <w:ind w:left="0"/>
        <w:jc w:val="center"/>
        <w:rPr>
          <w:color w:val="000000"/>
          <w:sz w:val="22"/>
          <w:szCs w:val="22"/>
        </w:rPr>
      </w:pPr>
    </w:p>
    <w:p w:rsidR="007F4179" w:rsidRPr="00F471C6" w:rsidRDefault="007F4179" w:rsidP="007F4179">
      <w:pPr>
        <w:spacing w:before="0" w:after="0"/>
        <w:ind w:left="0"/>
        <w:jc w:val="center"/>
        <w:rPr>
          <w:color w:val="000000"/>
          <w:sz w:val="22"/>
          <w:szCs w:val="22"/>
        </w:rPr>
      </w:pPr>
    </w:p>
    <w:p w:rsidR="007F4179" w:rsidRPr="00F471C6" w:rsidRDefault="007F4179" w:rsidP="007F4179">
      <w:pPr>
        <w:spacing w:before="0" w:after="0"/>
        <w:ind w:left="0"/>
        <w:rPr>
          <w:color w:val="000000"/>
          <w:sz w:val="22"/>
          <w:szCs w:val="22"/>
        </w:rPr>
      </w:pPr>
      <w:r w:rsidRPr="00F471C6">
        <w:rPr>
          <w:color w:val="000000"/>
          <w:sz w:val="22"/>
          <w:szCs w:val="22"/>
        </w:rPr>
        <w:t>Splošni del proračuna na ravni podskupin kontov se določa v naslednjih zneskih:</w:t>
      </w:r>
    </w:p>
    <w:tbl>
      <w:tblPr>
        <w:tblW w:w="9604" w:type="dxa"/>
        <w:tblBorders>
          <w:insideV w:val="single" w:sz="4" w:space="0" w:color="auto"/>
        </w:tblBorders>
        <w:tblLayout w:type="fixed"/>
        <w:tblCellMar>
          <w:left w:w="70" w:type="dxa"/>
          <w:right w:w="70" w:type="dxa"/>
        </w:tblCellMar>
        <w:tblLook w:val="0000" w:firstRow="0" w:lastRow="0" w:firstColumn="0" w:lastColumn="0" w:noHBand="0" w:noVBand="0"/>
      </w:tblPr>
      <w:tblGrid>
        <w:gridCol w:w="7903"/>
        <w:gridCol w:w="105"/>
        <w:gridCol w:w="1596"/>
      </w:tblGrid>
      <w:tr w:rsidR="007F4179" w:rsidRPr="00F471C6" w:rsidTr="003E2E99">
        <w:tc>
          <w:tcPr>
            <w:tcW w:w="7903" w:type="dxa"/>
            <w:tcBorders>
              <w:right w:val="nil"/>
            </w:tcBorders>
          </w:tcPr>
          <w:p w:rsidR="007F4179" w:rsidRDefault="007F4179" w:rsidP="003E2E99">
            <w:pPr>
              <w:rPr>
                <w:color w:val="000000"/>
                <w:sz w:val="22"/>
                <w:szCs w:val="22"/>
              </w:rPr>
            </w:pPr>
          </w:p>
          <w:p w:rsidR="00716ECD" w:rsidRPr="00F471C6" w:rsidRDefault="00716ECD" w:rsidP="003E2E99">
            <w:pPr>
              <w:rPr>
                <w:color w:val="000000"/>
                <w:sz w:val="22"/>
                <w:szCs w:val="22"/>
              </w:rPr>
            </w:pPr>
          </w:p>
        </w:tc>
        <w:tc>
          <w:tcPr>
            <w:tcW w:w="1701" w:type="dxa"/>
            <w:gridSpan w:val="2"/>
            <w:tcBorders>
              <w:left w:val="nil"/>
            </w:tcBorders>
          </w:tcPr>
          <w:p w:rsidR="007F4179" w:rsidRPr="00F471C6" w:rsidRDefault="007F4179" w:rsidP="003E2E99">
            <w:pPr>
              <w:jc w:val="right"/>
              <w:rPr>
                <w:color w:val="000000"/>
                <w:sz w:val="22"/>
                <w:szCs w:val="22"/>
              </w:rPr>
            </w:pPr>
            <w:r w:rsidRPr="00F471C6">
              <w:rPr>
                <w:color w:val="000000"/>
                <w:sz w:val="22"/>
                <w:szCs w:val="22"/>
              </w:rPr>
              <w:t>v  €</w:t>
            </w:r>
          </w:p>
        </w:tc>
      </w:tr>
      <w:tr w:rsidR="007F4179" w:rsidRPr="00F471C6" w:rsidTr="003E2E99">
        <w:tc>
          <w:tcPr>
            <w:tcW w:w="7903" w:type="dxa"/>
            <w:tcBorders>
              <w:bottom w:val="nil"/>
              <w:right w:val="nil"/>
            </w:tcBorders>
          </w:tcPr>
          <w:p w:rsidR="007F4179" w:rsidRPr="00F471C6" w:rsidRDefault="007F4179" w:rsidP="003E2E99">
            <w:pPr>
              <w:rPr>
                <w:b/>
                <w:color w:val="000000"/>
                <w:sz w:val="22"/>
                <w:szCs w:val="22"/>
              </w:rPr>
            </w:pPr>
            <w:r w:rsidRPr="00F471C6">
              <w:rPr>
                <w:b/>
                <w:color w:val="000000"/>
                <w:sz w:val="22"/>
                <w:szCs w:val="22"/>
              </w:rPr>
              <w:t>A.  BILANCA PRIHODKOV IN ODHODKOV</w:t>
            </w:r>
          </w:p>
        </w:tc>
        <w:tc>
          <w:tcPr>
            <w:tcW w:w="1701" w:type="dxa"/>
            <w:gridSpan w:val="2"/>
            <w:tcBorders>
              <w:left w:val="nil"/>
              <w:bottom w:val="nil"/>
            </w:tcBorders>
          </w:tcPr>
          <w:p w:rsidR="007F4179" w:rsidRPr="00F471C6" w:rsidRDefault="007F4179" w:rsidP="003E2E99">
            <w:pPr>
              <w:rPr>
                <w:b/>
                <w:color w:val="000000"/>
                <w:sz w:val="22"/>
                <w:szCs w:val="22"/>
              </w:rPr>
            </w:pPr>
          </w:p>
        </w:tc>
      </w:tr>
      <w:tr w:rsidR="007F4179" w:rsidRPr="00F471C6" w:rsidTr="003E2E99">
        <w:tc>
          <w:tcPr>
            <w:tcW w:w="7903" w:type="dxa"/>
            <w:tcBorders>
              <w:top w:val="single" w:sz="4" w:space="0" w:color="auto"/>
              <w:bottom w:val="single" w:sz="4" w:space="0" w:color="auto"/>
              <w:right w:val="nil"/>
            </w:tcBorders>
          </w:tcPr>
          <w:p w:rsidR="007F4179" w:rsidRPr="00F471C6" w:rsidRDefault="007F4179" w:rsidP="003E2E99">
            <w:pPr>
              <w:rPr>
                <w:color w:val="000000"/>
                <w:sz w:val="22"/>
                <w:szCs w:val="22"/>
              </w:rPr>
            </w:pPr>
            <w:r w:rsidRPr="00F471C6">
              <w:rPr>
                <w:color w:val="000000"/>
                <w:sz w:val="22"/>
                <w:szCs w:val="22"/>
              </w:rPr>
              <w:t>Skupina/Podskupina kontov</w:t>
            </w:r>
          </w:p>
        </w:tc>
        <w:tc>
          <w:tcPr>
            <w:tcW w:w="1701" w:type="dxa"/>
            <w:gridSpan w:val="2"/>
            <w:tcBorders>
              <w:top w:val="single" w:sz="4" w:space="0" w:color="auto"/>
              <w:left w:val="nil"/>
              <w:bottom w:val="single" w:sz="4" w:space="0" w:color="auto"/>
            </w:tcBorders>
          </w:tcPr>
          <w:p w:rsidR="007F4179" w:rsidRPr="00F471C6" w:rsidRDefault="007F4179" w:rsidP="003E2E99">
            <w:pPr>
              <w:jc w:val="right"/>
              <w:rPr>
                <w:color w:val="000000"/>
                <w:sz w:val="22"/>
                <w:szCs w:val="22"/>
              </w:rPr>
            </w:pPr>
            <w:r>
              <w:rPr>
                <w:color w:val="000000"/>
                <w:sz w:val="22"/>
                <w:szCs w:val="22"/>
              </w:rPr>
              <w:t>Proračun  2015</w:t>
            </w:r>
          </w:p>
        </w:tc>
      </w:tr>
      <w:tr w:rsidR="007F4179" w:rsidRPr="00F471C6" w:rsidTr="003E2E99">
        <w:tc>
          <w:tcPr>
            <w:tcW w:w="7903" w:type="dxa"/>
            <w:tcBorders>
              <w:top w:val="nil"/>
              <w:right w:val="nil"/>
            </w:tcBorders>
          </w:tcPr>
          <w:p w:rsidR="007F4179" w:rsidRPr="00F471C6" w:rsidRDefault="007F4179" w:rsidP="003E2E99">
            <w:pPr>
              <w:rPr>
                <w:b/>
                <w:color w:val="000000"/>
                <w:sz w:val="22"/>
                <w:szCs w:val="22"/>
              </w:rPr>
            </w:pPr>
            <w:r w:rsidRPr="00F471C6">
              <w:rPr>
                <w:b/>
                <w:color w:val="000000"/>
                <w:sz w:val="22"/>
                <w:szCs w:val="22"/>
              </w:rPr>
              <w:t>I. SKUPAJ PRIHODKI (70+71+72+73+74)</w:t>
            </w:r>
          </w:p>
        </w:tc>
        <w:tc>
          <w:tcPr>
            <w:tcW w:w="1701" w:type="dxa"/>
            <w:gridSpan w:val="2"/>
            <w:tcBorders>
              <w:top w:val="nil"/>
              <w:left w:val="nil"/>
            </w:tcBorders>
          </w:tcPr>
          <w:p w:rsidR="007F4179" w:rsidRPr="00F471C6" w:rsidRDefault="007F4179" w:rsidP="00716ECD">
            <w:pPr>
              <w:jc w:val="right"/>
              <w:rPr>
                <w:b/>
                <w:color w:val="000000"/>
                <w:sz w:val="22"/>
                <w:szCs w:val="22"/>
              </w:rPr>
            </w:pPr>
            <w:r w:rsidRPr="00F471C6">
              <w:rPr>
                <w:b/>
                <w:color w:val="000000"/>
                <w:sz w:val="22"/>
                <w:szCs w:val="22"/>
              </w:rPr>
              <w:t>1</w:t>
            </w:r>
            <w:r w:rsidR="00716ECD">
              <w:rPr>
                <w:b/>
                <w:color w:val="000000"/>
                <w:sz w:val="22"/>
                <w:szCs w:val="22"/>
              </w:rPr>
              <w:t>5</w:t>
            </w:r>
            <w:r w:rsidRPr="00F471C6">
              <w:rPr>
                <w:b/>
                <w:color w:val="000000"/>
                <w:sz w:val="22"/>
                <w:szCs w:val="22"/>
              </w:rPr>
              <w:t>.</w:t>
            </w:r>
            <w:r w:rsidR="00716ECD">
              <w:rPr>
                <w:b/>
                <w:color w:val="000000"/>
                <w:sz w:val="22"/>
                <w:szCs w:val="22"/>
              </w:rPr>
              <w:t>523</w:t>
            </w:r>
            <w:r w:rsidRPr="00F471C6">
              <w:rPr>
                <w:b/>
                <w:color w:val="000000"/>
                <w:sz w:val="22"/>
                <w:szCs w:val="22"/>
              </w:rPr>
              <w:t>.</w:t>
            </w:r>
            <w:r w:rsidR="00716ECD">
              <w:rPr>
                <w:b/>
                <w:color w:val="000000"/>
                <w:sz w:val="22"/>
                <w:szCs w:val="22"/>
              </w:rPr>
              <w:t>953</w:t>
            </w:r>
          </w:p>
        </w:tc>
      </w:tr>
      <w:tr w:rsidR="007F4179" w:rsidRPr="00F471C6" w:rsidTr="003E2E99">
        <w:tc>
          <w:tcPr>
            <w:tcW w:w="7903" w:type="dxa"/>
            <w:tcBorders>
              <w:right w:val="nil"/>
            </w:tcBorders>
          </w:tcPr>
          <w:p w:rsidR="007F4179" w:rsidRPr="00F471C6" w:rsidRDefault="007F4179" w:rsidP="003E2E99">
            <w:pPr>
              <w:rPr>
                <w:color w:val="000000"/>
                <w:sz w:val="22"/>
                <w:szCs w:val="22"/>
              </w:rPr>
            </w:pPr>
            <w:r w:rsidRPr="00F471C6">
              <w:rPr>
                <w:color w:val="000000"/>
                <w:sz w:val="22"/>
                <w:szCs w:val="22"/>
              </w:rPr>
              <w:t>TEKOČI PRIHODKI (70+71)</w:t>
            </w:r>
          </w:p>
        </w:tc>
        <w:tc>
          <w:tcPr>
            <w:tcW w:w="1701" w:type="dxa"/>
            <w:gridSpan w:val="2"/>
            <w:tcBorders>
              <w:left w:val="nil"/>
            </w:tcBorders>
          </w:tcPr>
          <w:p w:rsidR="007F4179" w:rsidRPr="00F471C6" w:rsidRDefault="00716ECD" w:rsidP="003E2E99">
            <w:pPr>
              <w:jc w:val="right"/>
              <w:rPr>
                <w:color w:val="000000"/>
                <w:sz w:val="22"/>
                <w:szCs w:val="22"/>
              </w:rPr>
            </w:pPr>
            <w:r>
              <w:rPr>
                <w:color w:val="000000"/>
                <w:sz w:val="22"/>
                <w:szCs w:val="22"/>
              </w:rPr>
              <w:t>8.907.496</w:t>
            </w:r>
          </w:p>
        </w:tc>
      </w:tr>
      <w:tr w:rsidR="007F4179" w:rsidRPr="00F471C6" w:rsidTr="003E2E99">
        <w:tc>
          <w:tcPr>
            <w:tcW w:w="7903" w:type="dxa"/>
            <w:tcBorders>
              <w:right w:val="nil"/>
            </w:tcBorders>
          </w:tcPr>
          <w:p w:rsidR="007F4179" w:rsidRPr="00F471C6" w:rsidRDefault="007F4179" w:rsidP="003E2E99">
            <w:pPr>
              <w:keepNext/>
              <w:keepLines/>
              <w:spacing w:after="240"/>
              <w:ind w:left="0"/>
              <w:outlineLvl w:val="0"/>
              <w:rPr>
                <w:b/>
                <w:bCs/>
                <w:iCs/>
                <w:color w:val="000000"/>
                <w:spacing w:val="60"/>
                <w:kern w:val="32"/>
                <w:sz w:val="22"/>
                <w:szCs w:val="22"/>
              </w:rPr>
            </w:pPr>
            <w:r w:rsidRPr="00F471C6">
              <w:rPr>
                <w:b/>
                <w:bCs/>
                <w:iCs/>
                <w:color w:val="000000"/>
                <w:spacing w:val="60"/>
                <w:kern w:val="32"/>
                <w:sz w:val="22"/>
                <w:szCs w:val="22"/>
              </w:rPr>
              <w:lastRenderedPageBreak/>
              <w:t>70 DAVČNI PRIHODKI</w:t>
            </w:r>
          </w:p>
        </w:tc>
        <w:tc>
          <w:tcPr>
            <w:tcW w:w="1701" w:type="dxa"/>
            <w:gridSpan w:val="2"/>
            <w:tcBorders>
              <w:left w:val="nil"/>
            </w:tcBorders>
          </w:tcPr>
          <w:p w:rsidR="007F4179" w:rsidRPr="00F471C6" w:rsidRDefault="00716ECD" w:rsidP="003E2E99">
            <w:pPr>
              <w:jc w:val="right"/>
              <w:rPr>
                <w:b/>
                <w:color w:val="000000"/>
                <w:sz w:val="22"/>
                <w:szCs w:val="22"/>
              </w:rPr>
            </w:pPr>
            <w:r>
              <w:rPr>
                <w:b/>
                <w:color w:val="000000"/>
                <w:sz w:val="22"/>
                <w:szCs w:val="22"/>
              </w:rPr>
              <w:t>7.489.836</w:t>
            </w:r>
          </w:p>
        </w:tc>
      </w:tr>
      <w:tr w:rsidR="007F4179" w:rsidRPr="00F471C6" w:rsidTr="003E2E99">
        <w:tc>
          <w:tcPr>
            <w:tcW w:w="7903" w:type="dxa"/>
            <w:tcBorders>
              <w:right w:val="nil"/>
            </w:tcBorders>
          </w:tcPr>
          <w:p w:rsidR="007F4179" w:rsidRPr="00F471C6" w:rsidRDefault="007F4179" w:rsidP="003E2E99">
            <w:pPr>
              <w:rPr>
                <w:color w:val="000000"/>
                <w:sz w:val="22"/>
                <w:szCs w:val="22"/>
              </w:rPr>
            </w:pPr>
            <w:r w:rsidRPr="00F471C6">
              <w:rPr>
                <w:color w:val="000000"/>
                <w:sz w:val="22"/>
                <w:szCs w:val="22"/>
              </w:rPr>
              <w:t xml:space="preserve">     700 Davki na dohodek in dobiček</w:t>
            </w:r>
          </w:p>
        </w:tc>
        <w:tc>
          <w:tcPr>
            <w:tcW w:w="1701" w:type="dxa"/>
            <w:gridSpan w:val="2"/>
            <w:tcBorders>
              <w:left w:val="nil"/>
            </w:tcBorders>
          </w:tcPr>
          <w:p w:rsidR="007F4179" w:rsidRPr="00F471C6" w:rsidRDefault="00716ECD" w:rsidP="003E2E99">
            <w:pPr>
              <w:jc w:val="right"/>
              <w:rPr>
                <w:color w:val="000000"/>
                <w:sz w:val="22"/>
                <w:szCs w:val="22"/>
              </w:rPr>
            </w:pPr>
            <w:r>
              <w:rPr>
                <w:color w:val="000000"/>
                <w:sz w:val="22"/>
                <w:szCs w:val="22"/>
              </w:rPr>
              <w:t>5.489.576</w:t>
            </w:r>
          </w:p>
        </w:tc>
      </w:tr>
      <w:tr w:rsidR="007F4179" w:rsidRPr="00F471C6" w:rsidTr="003E2E99">
        <w:tc>
          <w:tcPr>
            <w:tcW w:w="7903" w:type="dxa"/>
            <w:tcBorders>
              <w:right w:val="nil"/>
            </w:tcBorders>
          </w:tcPr>
          <w:p w:rsidR="007F4179" w:rsidRPr="00F471C6" w:rsidRDefault="007F4179" w:rsidP="003E2E99">
            <w:pPr>
              <w:rPr>
                <w:color w:val="000000"/>
                <w:sz w:val="22"/>
                <w:szCs w:val="22"/>
              </w:rPr>
            </w:pPr>
            <w:r w:rsidRPr="00F471C6">
              <w:rPr>
                <w:color w:val="000000"/>
                <w:sz w:val="22"/>
                <w:szCs w:val="22"/>
              </w:rPr>
              <w:t xml:space="preserve">     703 Davki na premoženje</w:t>
            </w:r>
          </w:p>
        </w:tc>
        <w:tc>
          <w:tcPr>
            <w:tcW w:w="1701" w:type="dxa"/>
            <w:gridSpan w:val="2"/>
            <w:tcBorders>
              <w:left w:val="nil"/>
            </w:tcBorders>
          </w:tcPr>
          <w:p w:rsidR="007F4179" w:rsidRPr="00F471C6" w:rsidRDefault="00716ECD" w:rsidP="003E2E99">
            <w:pPr>
              <w:jc w:val="right"/>
              <w:rPr>
                <w:color w:val="000000"/>
                <w:sz w:val="22"/>
                <w:szCs w:val="22"/>
              </w:rPr>
            </w:pPr>
            <w:r>
              <w:rPr>
                <w:color w:val="000000"/>
                <w:sz w:val="22"/>
                <w:szCs w:val="22"/>
              </w:rPr>
              <w:t>1.586.107</w:t>
            </w:r>
          </w:p>
        </w:tc>
      </w:tr>
      <w:tr w:rsidR="007F4179" w:rsidRPr="00F471C6" w:rsidTr="003E2E99">
        <w:tc>
          <w:tcPr>
            <w:tcW w:w="7903" w:type="dxa"/>
            <w:tcBorders>
              <w:right w:val="nil"/>
            </w:tcBorders>
          </w:tcPr>
          <w:p w:rsidR="007F4179" w:rsidRPr="00F471C6" w:rsidRDefault="007F4179" w:rsidP="003E2E99">
            <w:pPr>
              <w:rPr>
                <w:color w:val="000000"/>
                <w:sz w:val="22"/>
                <w:szCs w:val="22"/>
              </w:rPr>
            </w:pPr>
            <w:r w:rsidRPr="00F471C6">
              <w:rPr>
                <w:color w:val="000000"/>
                <w:sz w:val="22"/>
                <w:szCs w:val="22"/>
              </w:rPr>
              <w:t xml:space="preserve">     704 Domači davki na blago in storitve</w:t>
            </w:r>
          </w:p>
        </w:tc>
        <w:tc>
          <w:tcPr>
            <w:tcW w:w="1701" w:type="dxa"/>
            <w:gridSpan w:val="2"/>
            <w:tcBorders>
              <w:left w:val="nil"/>
            </w:tcBorders>
          </w:tcPr>
          <w:p w:rsidR="007F4179" w:rsidRPr="00F471C6" w:rsidRDefault="00716ECD" w:rsidP="003E2E99">
            <w:pPr>
              <w:jc w:val="right"/>
              <w:rPr>
                <w:color w:val="000000"/>
                <w:sz w:val="22"/>
                <w:szCs w:val="22"/>
              </w:rPr>
            </w:pPr>
            <w:r>
              <w:rPr>
                <w:color w:val="000000"/>
                <w:sz w:val="22"/>
                <w:szCs w:val="22"/>
              </w:rPr>
              <w:t>414.153</w:t>
            </w:r>
          </w:p>
        </w:tc>
      </w:tr>
      <w:tr w:rsidR="007F4179" w:rsidRPr="00F471C6" w:rsidTr="003E2E99">
        <w:tc>
          <w:tcPr>
            <w:tcW w:w="7903" w:type="dxa"/>
            <w:tcBorders>
              <w:right w:val="nil"/>
            </w:tcBorders>
          </w:tcPr>
          <w:p w:rsidR="007F4179" w:rsidRPr="00F471C6" w:rsidRDefault="007F4179" w:rsidP="003E2E99">
            <w:pPr>
              <w:ind w:left="0"/>
              <w:rPr>
                <w:b/>
                <w:color w:val="000000"/>
                <w:sz w:val="22"/>
                <w:szCs w:val="22"/>
              </w:rPr>
            </w:pPr>
            <w:r w:rsidRPr="00F471C6">
              <w:rPr>
                <w:b/>
                <w:color w:val="000000"/>
                <w:sz w:val="22"/>
                <w:szCs w:val="22"/>
              </w:rPr>
              <w:t>71 NEDAVČNI PRIHODKI</w:t>
            </w:r>
          </w:p>
        </w:tc>
        <w:tc>
          <w:tcPr>
            <w:tcW w:w="1701" w:type="dxa"/>
            <w:gridSpan w:val="2"/>
            <w:tcBorders>
              <w:left w:val="nil"/>
            </w:tcBorders>
          </w:tcPr>
          <w:p w:rsidR="007F4179" w:rsidRPr="00F471C6" w:rsidRDefault="00716ECD" w:rsidP="003E2E99">
            <w:pPr>
              <w:jc w:val="right"/>
              <w:rPr>
                <w:b/>
                <w:color w:val="000000"/>
                <w:sz w:val="22"/>
                <w:szCs w:val="22"/>
              </w:rPr>
            </w:pPr>
            <w:r>
              <w:rPr>
                <w:b/>
                <w:color w:val="000000"/>
                <w:sz w:val="22"/>
                <w:szCs w:val="22"/>
              </w:rPr>
              <w:t>1.417.660</w:t>
            </w:r>
          </w:p>
        </w:tc>
      </w:tr>
      <w:tr w:rsidR="007F4179" w:rsidRPr="00F471C6" w:rsidTr="003E2E99">
        <w:tc>
          <w:tcPr>
            <w:tcW w:w="7903" w:type="dxa"/>
            <w:tcBorders>
              <w:right w:val="nil"/>
            </w:tcBorders>
          </w:tcPr>
          <w:p w:rsidR="007F4179" w:rsidRPr="00F471C6" w:rsidRDefault="007F4179" w:rsidP="003E2E99">
            <w:pPr>
              <w:rPr>
                <w:color w:val="000000"/>
                <w:sz w:val="22"/>
                <w:szCs w:val="22"/>
              </w:rPr>
            </w:pPr>
            <w:r w:rsidRPr="00F471C6">
              <w:rPr>
                <w:color w:val="000000"/>
                <w:sz w:val="22"/>
                <w:szCs w:val="22"/>
              </w:rPr>
              <w:t xml:space="preserve">     710 Udeležba na dobičku in dohodki od premoženja</w:t>
            </w:r>
          </w:p>
        </w:tc>
        <w:tc>
          <w:tcPr>
            <w:tcW w:w="1701" w:type="dxa"/>
            <w:gridSpan w:val="2"/>
            <w:tcBorders>
              <w:left w:val="nil"/>
            </w:tcBorders>
          </w:tcPr>
          <w:p w:rsidR="007F4179" w:rsidRPr="00F471C6" w:rsidRDefault="00716ECD" w:rsidP="003E2E99">
            <w:pPr>
              <w:jc w:val="right"/>
              <w:rPr>
                <w:color w:val="000000"/>
                <w:sz w:val="22"/>
                <w:szCs w:val="22"/>
              </w:rPr>
            </w:pPr>
            <w:r>
              <w:rPr>
                <w:color w:val="000000"/>
                <w:sz w:val="22"/>
                <w:szCs w:val="22"/>
              </w:rPr>
              <w:t>959.997</w:t>
            </w:r>
          </w:p>
        </w:tc>
      </w:tr>
      <w:tr w:rsidR="007F4179" w:rsidRPr="00F471C6" w:rsidTr="003E2E99">
        <w:tc>
          <w:tcPr>
            <w:tcW w:w="7903" w:type="dxa"/>
            <w:tcBorders>
              <w:right w:val="nil"/>
            </w:tcBorders>
          </w:tcPr>
          <w:p w:rsidR="007F4179" w:rsidRPr="00F471C6" w:rsidRDefault="007F4179" w:rsidP="003E2E99">
            <w:pPr>
              <w:rPr>
                <w:color w:val="000000"/>
                <w:sz w:val="22"/>
                <w:szCs w:val="22"/>
              </w:rPr>
            </w:pPr>
            <w:r w:rsidRPr="00F471C6">
              <w:rPr>
                <w:color w:val="000000"/>
                <w:sz w:val="22"/>
                <w:szCs w:val="22"/>
              </w:rPr>
              <w:t xml:space="preserve">     711 Takse in pristojbine</w:t>
            </w:r>
          </w:p>
        </w:tc>
        <w:tc>
          <w:tcPr>
            <w:tcW w:w="1701" w:type="dxa"/>
            <w:gridSpan w:val="2"/>
            <w:tcBorders>
              <w:left w:val="nil"/>
            </w:tcBorders>
          </w:tcPr>
          <w:p w:rsidR="007F4179" w:rsidRPr="00F471C6" w:rsidRDefault="007F4179" w:rsidP="003E2E99">
            <w:pPr>
              <w:jc w:val="right"/>
              <w:rPr>
                <w:color w:val="000000"/>
                <w:sz w:val="22"/>
                <w:szCs w:val="22"/>
              </w:rPr>
            </w:pPr>
            <w:r w:rsidRPr="00F471C6">
              <w:rPr>
                <w:color w:val="000000"/>
                <w:sz w:val="22"/>
                <w:szCs w:val="22"/>
              </w:rPr>
              <w:t>6.000</w:t>
            </w:r>
          </w:p>
        </w:tc>
      </w:tr>
      <w:tr w:rsidR="007F4179" w:rsidRPr="00F471C6" w:rsidTr="003E2E99">
        <w:tc>
          <w:tcPr>
            <w:tcW w:w="7903" w:type="dxa"/>
            <w:tcBorders>
              <w:right w:val="nil"/>
            </w:tcBorders>
          </w:tcPr>
          <w:p w:rsidR="007F4179" w:rsidRDefault="007F4179" w:rsidP="003E2E99">
            <w:pPr>
              <w:rPr>
                <w:color w:val="000000"/>
                <w:sz w:val="22"/>
                <w:szCs w:val="22"/>
              </w:rPr>
            </w:pPr>
            <w:r w:rsidRPr="00F471C6">
              <w:rPr>
                <w:color w:val="000000"/>
                <w:sz w:val="22"/>
                <w:szCs w:val="22"/>
              </w:rPr>
              <w:t xml:space="preserve">     712 Denarne kazni</w:t>
            </w:r>
          </w:p>
          <w:p w:rsidR="007F4179" w:rsidRPr="00F471C6" w:rsidRDefault="007F4179" w:rsidP="003E2E99">
            <w:pPr>
              <w:rPr>
                <w:color w:val="000000"/>
                <w:sz w:val="22"/>
                <w:szCs w:val="22"/>
              </w:rPr>
            </w:pPr>
            <w:r>
              <w:rPr>
                <w:color w:val="000000"/>
                <w:sz w:val="22"/>
                <w:szCs w:val="22"/>
              </w:rPr>
              <w:t xml:space="preserve">     713 Prihodki od prodaje blaga in storitev</w:t>
            </w:r>
          </w:p>
        </w:tc>
        <w:tc>
          <w:tcPr>
            <w:tcW w:w="1701" w:type="dxa"/>
            <w:gridSpan w:val="2"/>
            <w:tcBorders>
              <w:left w:val="nil"/>
            </w:tcBorders>
          </w:tcPr>
          <w:p w:rsidR="007F4179" w:rsidRDefault="00716ECD" w:rsidP="003E2E99">
            <w:pPr>
              <w:jc w:val="right"/>
              <w:rPr>
                <w:color w:val="000000"/>
                <w:sz w:val="22"/>
                <w:szCs w:val="22"/>
              </w:rPr>
            </w:pPr>
            <w:r>
              <w:rPr>
                <w:color w:val="000000"/>
                <w:sz w:val="22"/>
                <w:szCs w:val="22"/>
              </w:rPr>
              <w:t>12.691</w:t>
            </w:r>
          </w:p>
          <w:p w:rsidR="007F4179" w:rsidRPr="00F471C6" w:rsidRDefault="00716ECD" w:rsidP="003E2E99">
            <w:pPr>
              <w:jc w:val="right"/>
              <w:rPr>
                <w:color w:val="000000"/>
                <w:sz w:val="22"/>
                <w:szCs w:val="22"/>
              </w:rPr>
            </w:pPr>
            <w:r>
              <w:rPr>
                <w:color w:val="000000"/>
                <w:sz w:val="22"/>
                <w:szCs w:val="22"/>
              </w:rPr>
              <w:t>9.191</w:t>
            </w:r>
          </w:p>
        </w:tc>
      </w:tr>
      <w:tr w:rsidR="007F4179" w:rsidRPr="00F471C6" w:rsidTr="003E2E99">
        <w:tc>
          <w:tcPr>
            <w:tcW w:w="7903" w:type="dxa"/>
            <w:tcBorders>
              <w:right w:val="nil"/>
            </w:tcBorders>
          </w:tcPr>
          <w:p w:rsidR="007F4179" w:rsidRPr="00F471C6" w:rsidRDefault="007F4179" w:rsidP="003E2E99">
            <w:pPr>
              <w:rPr>
                <w:color w:val="000000"/>
                <w:sz w:val="22"/>
                <w:szCs w:val="22"/>
              </w:rPr>
            </w:pPr>
            <w:r w:rsidRPr="00F471C6">
              <w:rPr>
                <w:color w:val="000000"/>
                <w:sz w:val="22"/>
                <w:szCs w:val="22"/>
              </w:rPr>
              <w:t xml:space="preserve">     714 Drugi nedavčni prihodki</w:t>
            </w:r>
          </w:p>
        </w:tc>
        <w:tc>
          <w:tcPr>
            <w:tcW w:w="1701" w:type="dxa"/>
            <w:gridSpan w:val="2"/>
            <w:tcBorders>
              <w:left w:val="nil"/>
            </w:tcBorders>
          </w:tcPr>
          <w:p w:rsidR="007F4179" w:rsidRPr="00F471C6" w:rsidRDefault="00716ECD" w:rsidP="003E2E99">
            <w:pPr>
              <w:jc w:val="right"/>
              <w:rPr>
                <w:color w:val="000000"/>
                <w:sz w:val="22"/>
                <w:szCs w:val="22"/>
              </w:rPr>
            </w:pPr>
            <w:r>
              <w:rPr>
                <w:color w:val="000000"/>
                <w:sz w:val="22"/>
                <w:szCs w:val="22"/>
              </w:rPr>
              <w:t>429.781</w:t>
            </w:r>
          </w:p>
        </w:tc>
      </w:tr>
      <w:tr w:rsidR="007F4179" w:rsidRPr="00F471C6" w:rsidTr="003E2E99">
        <w:tc>
          <w:tcPr>
            <w:tcW w:w="7903" w:type="dxa"/>
            <w:tcBorders>
              <w:right w:val="nil"/>
            </w:tcBorders>
          </w:tcPr>
          <w:p w:rsidR="007F4179" w:rsidRPr="00F471C6" w:rsidRDefault="007F4179" w:rsidP="003E2E99">
            <w:pPr>
              <w:rPr>
                <w:b/>
                <w:color w:val="000000"/>
                <w:sz w:val="22"/>
                <w:szCs w:val="22"/>
              </w:rPr>
            </w:pPr>
            <w:r w:rsidRPr="00F471C6">
              <w:rPr>
                <w:b/>
                <w:color w:val="000000"/>
                <w:sz w:val="22"/>
                <w:szCs w:val="22"/>
              </w:rPr>
              <w:t>72 KAPITALSKI PRIHODKI</w:t>
            </w:r>
          </w:p>
        </w:tc>
        <w:tc>
          <w:tcPr>
            <w:tcW w:w="1701" w:type="dxa"/>
            <w:gridSpan w:val="2"/>
            <w:tcBorders>
              <w:left w:val="nil"/>
            </w:tcBorders>
          </w:tcPr>
          <w:p w:rsidR="007F4179" w:rsidRPr="00F471C6" w:rsidRDefault="00716ECD" w:rsidP="003E2E99">
            <w:pPr>
              <w:jc w:val="right"/>
              <w:rPr>
                <w:b/>
                <w:color w:val="000000"/>
                <w:sz w:val="22"/>
                <w:szCs w:val="22"/>
              </w:rPr>
            </w:pPr>
            <w:r>
              <w:rPr>
                <w:b/>
                <w:color w:val="000000"/>
                <w:sz w:val="22"/>
                <w:szCs w:val="22"/>
              </w:rPr>
              <w:t>980.294</w:t>
            </w:r>
          </w:p>
        </w:tc>
      </w:tr>
      <w:tr w:rsidR="007F4179" w:rsidRPr="00F471C6" w:rsidTr="003E2E99">
        <w:tc>
          <w:tcPr>
            <w:tcW w:w="7903" w:type="dxa"/>
            <w:tcBorders>
              <w:right w:val="nil"/>
            </w:tcBorders>
          </w:tcPr>
          <w:p w:rsidR="007F4179" w:rsidRPr="00F471C6" w:rsidRDefault="007F4179" w:rsidP="003E2E99">
            <w:pPr>
              <w:rPr>
                <w:color w:val="000000"/>
                <w:sz w:val="22"/>
                <w:szCs w:val="22"/>
              </w:rPr>
            </w:pPr>
            <w:r w:rsidRPr="00F471C6">
              <w:rPr>
                <w:color w:val="000000"/>
                <w:sz w:val="22"/>
                <w:szCs w:val="22"/>
              </w:rPr>
              <w:t xml:space="preserve">     720 Prihodki od prodaje osnovnih sredstev</w:t>
            </w:r>
          </w:p>
        </w:tc>
        <w:tc>
          <w:tcPr>
            <w:tcW w:w="1701" w:type="dxa"/>
            <w:gridSpan w:val="2"/>
            <w:tcBorders>
              <w:left w:val="nil"/>
            </w:tcBorders>
          </w:tcPr>
          <w:p w:rsidR="007F4179" w:rsidRPr="00F471C6" w:rsidRDefault="00716ECD" w:rsidP="003E2E99">
            <w:pPr>
              <w:jc w:val="right"/>
              <w:rPr>
                <w:color w:val="000000"/>
                <w:sz w:val="22"/>
                <w:szCs w:val="22"/>
              </w:rPr>
            </w:pPr>
            <w:r>
              <w:rPr>
                <w:color w:val="000000"/>
                <w:sz w:val="22"/>
                <w:szCs w:val="22"/>
              </w:rPr>
              <w:t>680.294</w:t>
            </w:r>
          </w:p>
        </w:tc>
      </w:tr>
      <w:tr w:rsidR="007F4179" w:rsidRPr="00F471C6" w:rsidTr="003E2E99">
        <w:tc>
          <w:tcPr>
            <w:tcW w:w="7903" w:type="dxa"/>
            <w:tcBorders>
              <w:right w:val="nil"/>
            </w:tcBorders>
          </w:tcPr>
          <w:p w:rsidR="007F4179" w:rsidRDefault="007F4179" w:rsidP="003E2E99">
            <w:pPr>
              <w:rPr>
                <w:color w:val="000000"/>
                <w:sz w:val="22"/>
                <w:szCs w:val="22"/>
              </w:rPr>
            </w:pPr>
            <w:r w:rsidRPr="00F471C6">
              <w:rPr>
                <w:color w:val="000000"/>
                <w:sz w:val="22"/>
                <w:szCs w:val="22"/>
              </w:rPr>
              <w:t xml:space="preserve">     722 Prihodki od prodaje zemljišč in neopredmetenih dolgoročnih sredstev</w:t>
            </w:r>
          </w:p>
          <w:p w:rsidR="007F4179" w:rsidRPr="00964FE7" w:rsidRDefault="007F4179" w:rsidP="003E2E99">
            <w:pPr>
              <w:rPr>
                <w:b/>
                <w:color w:val="000000"/>
                <w:sz w:val="22"/>
                <w:szCs w:val="22"/>
              </w:rPr>
            </w:pPr>
            <w:r w:rsidRPr="00964FE7">
              <w:rPr>
                <w:b/>
                <w:color w:val="000000"/>
                <w:sz w:val="22"/>
                <w:szCs w:val="22"/>
              </w:rPr>
              <w:t>73 PREJETE DONACIJE</w:t>
            </w:r>
          </w:p>
          <w:p w:rsidR="007F4179" w:rsidRPr="00F471C6" w:rsidRDefault="007F4179" w:rsidP="003E2E99">
            <w:pPr>
              <w:rPr>
                <w:color w:val="000000"/>
                <w:sz w:val="22"/>
                <w:szCs w:val="22"/>
              </w:rPr>
            </w:pPr>
            <w:r>
              <w:rPr>
                <w:color w:val="000000"/>
                <w:sz w:val="22"/>
                <w:szCs w:val="22"/>
              </w:rPr>
              <w:t xml:space="preserve">     730 Prejete donacije</w:t>
            </w:r>
          </w:p>
        </w:tc>
        <w:tc>
          <w:tcPr>
            <w:tcW w:w="1701" w:type="dxa"/>
            <w:gridSpan w:val="2"/>
            <w:tcBorders>
              <w:left w:val="nil"/>
            </w:tcBorders>
          </w:tcPr>
          <w:p w:rsidR="007F4179" w:rsidRDefault="00716ECD" w:rsidP="003E2E99">
            <w:pPr>
              <w:jc w:val="right"/>
              <w:rPr>
                <w:color w:val="000000"/>
                <w:sz w:val="22"/>
                <w:szCs w:val="22"/>
              </w:rPr>
            </w:pPr>
            <w:r>
              <w:rPr>
                <w:color w:val="000000"/>
                <w:sz w:val="22"/>
                <w:szCs w:val="22"/>
              </w:rPr>
              <w:t>30</w:t>
            </w:r>
            <w:r w:rsidR="007F4179">
              <w:rPr>
                <w:color w:val="000000"/>
                <w:sz w:val="22"/>
                <w:szCs w:val="22"/>
              </w:rPr>
              <w:t>0.000</w:t>
            </w:r>
          </w:p>
          <w:p w:rsidR="007F4179" w:rsidRPr="00964FE7" w:rsidRDefault="00716ECD" w:rsidP="003E2E99">
            <w:pPr>
              <w:jc w:val="right"/>
              <w:rPr>
                <w:b/>
                <w:color w:val="000000"/>
                <w:sz w:val="22"/>
                <w:szCs w:val="22"/>
              </w:rPr>
            </w:pPr>
            <w:r>
              <w:rPr>
                <w:b/>
                <w:color w:val="000000"/>
                <w:sz w:val="22"/>
                <w:szCs w:val="22"/>
              </w:rPr>
              <w:t>2</w:t>
            </w:r>
            <w:r w:rsidR="007F4179" w:rsidRPr="00964FE7">
              <w:rPr>
                <w:b/>
                <w:color w:val="000000"/>
                <w:sz w:val="22"/>
                <w:szCs w:val="22"/>
              </w:rPr>
              <w:t>.000</w:t>
            </w:r>
          </w:p>
          <w:p w:rsidR="007F4179" w:rsidRPr="00F471C6" w:rsidRDefault="00716ECD" w:rsidP="003E2E99">
            <w:pPr>
              <w:jc w:val="right"/>
              <w:rPr>
                <w:color w:val="000000"/>
                <w:sz w:val="22"/>
                <w:szCs w:val="22"/>
              </w:rPr>
            </w:pPr>
            <w:r>
              <w:rPr>
                <w:color w:val="000000"/>
                <w:sz w:val="22"/>
                <w:szCs w:val="22"/>
              </w:rPr>
              <w:t>2</w:t>
            </w:r>
            <w:r w:rsidR="007F4179">
              <w:rPr>
                <w:color w:val="000000"/>
                <w:sz w:val="22"/>
                <w:szCs w:val="22"/>
              </w:rPr>
              <w:t>.000</w:t>
            </w:r>
          </w:p>
        </w:tc>
      </w:tr>
      <w:tr w:rsidR="007F4179" w:rsidRPr="00F471C6" w:rsidTr="003E2E99">
        <w:tc>
          <w:tcPr>
            <w:tcW w:w="7903" w:type="dxa"/>
            <w:tcBorders>
              <w:right w:val="nil"/>
            </w:tcBorders>
          </w:tcPr>
          <w:p w:rsidR="007F4179" w:rsidRPr="00F471C6" w:rsidRDefault="007F4179" w:rsidP="003E2E99">
            <w:pPr>
              <w:rPr>
                <w:b/>
                <w:color w:val="000000"/>
                <w:sz w:val="22"/>
                <w:szCs w:val="22"/>
              </w:rPr>
            </w:pPr>
            <w:r w:rsidRPr="00F471C6">
              <w:rPr>
                <w:b/>
                <w:color w:val="000000"/>
                <w:sz w:val="22"/>
                <w:szCs w:val="22"/>
              </w:rPr>
              <w:t>74 TRANSFERNI PRIHODKI</w:t>
            </w:r>
          </w:p>
        </w:tc>
        <w:tc>
          <w:tcPr>
            <w:tcW w:w="1701" w:type="dxa"/>
            <w:gridSpan w:val="2"/>
            <w:tcBorders>
              <w:left w:val="nil"/>
            </w:tcBorders>
          </w:tcPr>
          <w:p w:rsidR="007F4179" w:rsidRPr="00F471C6" w:rsidRDefault="00716ECD" w:rsidP="003E2E99">
            <w:pPr>
              <w:jc w:val="right"/>
              <w:rPr>
                <w:b/>
                <w:color w:val="000000"/>
                <w:sz w:val="22"/>
                <w:szCs w:val="22"/>
              </w:rPr>
            </w:pPr>
            <w:r>
              <w:rPr>
                <w:b/>
                <w:color w:val="000000"/>
                <w:sz w:val="22"/>
                <w:szCs w:val="22"/>
              </w:rPr>
              <w:t>5.634.163</w:t>
            </w:r>
          </w:p>
        </w:tc>
      </w:tr>
      <w:tr w:rsidR="007F4179" w:rsidRPr="00F471C6" w:rsidTr="003E2E99">
        <w:tc>
          <w:tcPr>
            <w:tcW w:w="7903" w:type="dxa"/>
            <w:tcBorders>
              <w:right w:val="nil"/>
            </w:tcBorders>
          </w:tcPr>
          <w:p w:rsidR="007F4179" w:rsidRPr="00F471C6" w:rsidRDefault="007F4179" w:rsidP="003E2E99">
            <w:pPr>
              <w:rPr>
                <w:color w:val="000000"/>
                <w:sz w:val="22"/>
                <w:szCs w:val="22"/>
              </w:rPr>
            </w:pPr>
            <w:r w:rsidRPr="00F471C6">
              <w:rPr>
                <w:color w:val="000000"/>
                <w:sz w:val="22"/>
                <w:szCs w:val="22"/>
              </w:rPr>
              <w:t xml:space="preserve">     740 Transferni prihodki iz drugih javnofinančnih institucij</w:t>
            </w:r>
          </w:p>
        </w:tc>
        <w:tc>
          <w:tcPr>
            <w:tcW w:w="1701" w:type="dxa"/>
            <w:gridSpan w:val="2"/>
            <w:tcBorders>
              <w:left w:val="nil"/>
            </w:tcBorders>
          </w:tcPr>
          <w:p w:rsidR="007F4179" w:rsidRPr="00F471C6" w:rsidRDefault="00716ECD" w:rsidP="003E2E99">
            <w:pPr>
              <w:jc w:val="right"/>
              <w:rPr>
                <w:color w:val="000000"/>
                <w:sz w:val="22"/>
                <w:szCs w:val="22"/>
              </w:rPr>
            </w:pPr>
            <w:r>
              <w:rPr>
                <w:color w:val="000000"/>
                <w:sz w:val="22"/>
                <w:szCs w:val="22"/>
              </w:rPr>
              <w:t>1.705.606</w:t>
            </w:r>
          </w:p>
        </w:tc>
      </w:tr>
      <w:tr w:rsidR="007F4179" w:rsidRPr="00F471C6" w:rsidTr="003E2E99">
        <w:tc>
          <w:tcPr>
            <w:tcW w:w="7903" w:type="dxa"/>
            <w:tcBorders>
              <w:right w:val="nil"/>
            </w:tcBorders>
          </w:tcPr>
          <w:p w:rsidR="007F4179" w:rsidRPr="00F471C6" w:rsidRDefault="007F4179" w:rsidP="003E2E99">
            <w:pPr>
              <w:rPr>
                <w:color w:val="000000"/>
                <w:sz w:val="22"/>
                <w:szCs w:val="22"/>
              </w:rPr>
            </w:pPr>
            <w:r w:rsidRPr="00F471C6">
              <w:rPr>
                <w:color w:val="000000"/>
                <w:sz w:val="22"/>
                <w:szCs w:val="22"/>
              </w:rPr>
              <w:t xml:space="preserve">     741 Prejeta sredstva iz državnega proračuna iz sredstev proračuna Evropske unije</w:t>
            </w:r>
          </w:p>
        </w:tc>
        <w:tc>
          <w:tcPr>
            <w:tcW w:w="1701" w:type="dxa"/>
            <w:gridSpan w:val="2"/>
            <w:tcBorders>
              <w:left w:val="nil"/>
            </w:tcBorders>
          </w:tcPr>
          <w:p w:rsidR="007F4179" w:rsidRPr="00F471C6" w:rsidRDefault="00716ECD" w:rsidP="003E2E99">
            <w:pPr>
              <w:jc w:val="right"/>
              <w:rPr>
                <w:color w:val="000000"/>
                <w:sz w:val="22"/>
                <w:szCs w:val="22"/>
              </w:rPr>
            </w:pPr>
            <w:r>
              <w:rPr>
                <w:color w:val="000000"/>
                <w:sz w:val="22"/>
                <w:szCs w:val="22"/>
              </w:rPr>
              <w:t>3.928.557</w:t>
            </w:r>
          </w:p>
        </w:tc>
      </w:tr>
      <w:tr w:rsidR="007F4179" w:rsidRPr="00F471C6" w:rsidTr="003E2E99">
        <w:tc>
          <w:tcPr>
            <w:tcW w:w="7903" w:type="dxa"/>
            <w:tcBorders>
              <w:right w:val="nil"/>
            </w:tcBorders>
          </w:tcPr>
          <w:p w:rsidR="007F4179" w:rsidRPr="00F471C6" w:rsidRDefault="007F4179" w:rsidP="003E2E99">
            <w:pPr>
              <w:rPr>
                <w:color w:val="000000"/>
                <w:sz w:val="22"/>
                <w:szCs w:val="22"/>
              </w:rPr>
            </w:pPr>
          </w:p>
        </w:tc>
        <w:tc>
          <w:tcPr>
            <w:tcW w:w="1701" w:type="dxa"/>
            <w:gridSpan w:val="2"/>
            <w:tcBorders>
              <w:left w:val="nil"/>
            </w:tcBorders>
          </w:tcPr>
          <w:p w:rsidR="007F4179" w:rsidRPr="00F471C6" w:rsidRDefault="007F4179" w:rsidP="003E2E99">
            <w:pPr>
              <w:jc w:val="right"/>
              <w:rPr>
                <w:color w:val="000000"/>
                <w:sz w:val="22"/>
                <w:szCs w:val="22"/>
              </w:rPr>
            </w:pPr>
          </w:p>
        </w:tc>
      </w:tr>
      <w:tr w:rsidR="007F4179" w:rsidRPr="00F471C6" w:rsidTr="003E2E99">
        <w:tc>
          <w:tcPr>
            <w:tcW w:w="7903" w:type="dxa"/>
            <w:tcBorders>
              <w:right w:val="nil"/>
            </w:tcBorders>
          </w:tcPr>
          <w:p w:rsidR="007F4179" w:rsidRPr="00F471C6" w:rsidRDefault="007F4179" w:rsidP="003E2E99">
            <w:pPr>
              <w:ind w:left="0"/>
              <w:rPr>
                <w:color w:val="000000"/>
                <w:sz w:val="22"/>
                <w:szCs w:val="22"/>
              </w:rPr>
            </w:pPr>
          </w:p>
        </w:tc>
        <w:tc>
          <w:tcPr>
            <w:tcW w:w="1701" w:type="dxa"/>
            <w:gridSpan w:val="2"/>
            <w:tcBorders>
              <w:left w:val="nil"/>
            </w:tcBorders>
          </w:tcPr>
          <w:p w:rsidR="007F4179" w:rsidRPr="00F471C6" w:rsidRDefault="007F4179" w:rsidP="003E2E99">
            <w:pPr>
              <w:ind w:left="0"/>
              <w:rPr>
                <w:color w:val="000000"/>
                <w:sz w:val="22"/>
                <w:szCs w:val="22"/>
              </w:rPr>
            </w:pPr>
          </w:p>
        </w:tc>
      </w:tr>
      <w:tr w:rsidR="007F4179" w:rsidRPr="00F471C6" w:rsidTr="003E2E99">
        <w:tc>
          <w:tcPr>
            <w:tcW w:w="7903" w:type="dxa"/>
            <w:tcBorders>
              <w:right w:val="nil"/>
            </w:tcBorders>
          </w:tcPr>
          <w:p w:rsidR="007F4179" w:rsidRPr="00F471C6" w:rsidRDefault="007F4179" w:rsidP="003E2E99">
            <w:pPr>
              <w:rPr>
                <w:b/>
                <w:color w:val="000000"/>
                <w:sz w:val="22"/>
                <w:szCs w:val="22"/>
              </w:rPr>
            </w:pPr>
            <w:r w:rsidRPr="00F471C6">
              <w:rPr>
                <w:b/>
                <w:color w:val="000000"/>
                <w:sz w:val="22"/>
                <w:szCs w:val="22"/>
              </w:rPr>
              <w:t>II. SKUPAJ ODHODKI (40+41+42+43)</w:t>
            </w:r>
          </w:p>
        </w:tc>
        <w:tc>
          <w:tcPr>
            <w:tcW w:w="1701" w:type="dxa"/>
            <w:gridSpan w:val="2"/>
            <w:tcBorders>
              <w:left w:val="nil"/>
            </w:tcBorders>
          </w:tcPr>
          <w:p w:rsidR="007F4179" w:rsidRPr="00F471C6" w:rsidRDefault="00716ECD" w:rsidP="003E2E99">
            <w:pPr>
              <w:jc w:val="right"/>
              <w:rPr>
                <w:b/>
                <w:color w:val="000000"/>
                <w:sz w:val="22"/>
                <w:szCs w:val="22"/>
              </w:rPr>
            </w:pPr>
            <w:r>
              <w:rPr>
                <w:b/>
                <w:color w:val="000000"/>
                <w:sz w:val="22"/>
                <w:szCs w:val="22"/>
              </w:rPr>
              <w:t>16.657.629</w:t>
            </w:r>
          </w:p>
        </w:tc>
      </w:tr>
      <w:tr w:rsidR="007F4179" w:rsidRPr="00F471C6" w:rsidTr="003E2E99">
        <w:tc>
          <w:tcPr>
            <w:tcW w:w="7903" w:type="dxa"/>
            <w:tcBorders>
              <w:right w:val="nil"/>
            </w:tcBorders>
          </w:tcPr>
          <w:p w:rsidR="007F4179" w:rsidRPr="00F471C6" w:rsidRDefault="007F4179" w:rsidP="003E2E99">
            <w:pPr>
              <w:rPr>
                <w:b/>
                <w:color w:val="000000"/>
                <w:sz w:val="22"/>
                <w:szCs w:val="22"/>
              </w:rPr>
            </w:pPr>
            <w:r w:rsidRPr="00F471C6">
              <w:rPr>
                <w:b/>
                <w:color w:val="000000"/>
                <w:sz w:val="22"/>
                <w:szCs w:val="22"/>
              </w:rPr>
              <w:t>40 TEKOČI ODHODKI</w:t>
            </w:r>
          </w:p>
        </w:tc>
        <w:tc>
          <w:tcPr>
            <w:tcW w:w="1701" w:type="dxa"/>
            <w:gridSpan w:val="2"/>
            <w:tcBorders>
              <w:left w:val="nil"/>
            </w:tcBorders>
          </w:tcPr>
          <w:p w:rsidR="007F4179" w:rsidRPr="00F471C6" w:rsidRDefault="00716ECD" w:rsidP="003E2E99">
            <w:pPr>
              <w:jc w:val="right"/>
              <w:rPr>
                <w:b/>
                <w:color w:val="000000"/>
                <w:sz w:val="22"/>
                <w:szCs w:val="22"/>
              </w:rPr>
            </w:pPr>
            <w:r>
              <w:rPr>
                <w:b/>
                <w:color w:val="000000"/>
                <w:sz w:val="22"/>
                <w:szCs w:val="22"/>
              </w:rPr>
              <w:t>3.341.362</w:t>
            </w:r>
          </w:p>
        </w:tc>
      </w:tr>
      <w:tr w:rsidR="007F4179" w:rsidRPr="00F471C6" w:rsidTr="003E2E99">
        <w:tc>
          <w:tcPr>
            <w:tcW w:w="7903" w:type="dxa"/>
            <w:tcBorders>
              <w:right w:val="nil"/>
            </w:tcBorders>
          </w:tcPr>
          <w:p w:rsidR="007F4179" w:rsidRPr="00F471C6" w:rsidRDefault="007F4179" w:rsidP="003E2E99">
            <w:pPr>
              <w:rPr>
                <w:color w:val="000000"/>
                <w:sz w:val="22"/>
                <w:szCs w:val="22"/>
              </w:rPr>
            </w:pPr>
            <w:r w:rsidRPr="00F471C6">
              <w:rPr>
                <w:color w:val="000000"/>
                <w:sz w:val="22"/>
                <w:szCs w:val="22"/>
              </w:rPr>
              <w:t xml:space="preserve">     400 Plače in drugi izdatki zaposlenim</w:t>
            </w:r>
          </w:p>
        </w:tc>
        <w:tc>
          <w:tcPr>
            <w:tcW w:w="1701" w:type="dxa"/>
            <w:gridSpan w:val="2"/>
            <w:tcBorders>
              <w:left w:val="nil"/>
            </w:tcBorders>
          </w:tcPr>
          <w:p w:rsidR="007F4179" w:rsidRPr="00F471C6" w:rsidRDefault="00716ECD" w:rsidP="003E2E99">
            <w:pPr>
              <w:jc w:val="right"/>
              <w:rPr>
                <w:color w:val="000000"/>
                <w:sz w:val="22"/>
                <w:szCs w:val="22"/>
              </w:rPr>
            </w:pPr>
            <w:r>
              <w:rPr>
                <w:color w:val="000000"/>
                <w:sz w:val="22"/>
                <w:szCs w:val="22"/>
              </w:rPr>
              <w:t>679.137</w:t>
            </w:r>
          </w:p>
        </w:tc>
      </w:tr>
      <w:tr w:rsidR="007F4179" w:rsidRPr="00F471C6" w:rsidTr="003E2E99">
        <w:tc>
          <w:tcPr>
            <w:tcW w:w="7903" w:type="dxa"/>
            <w:tcBorders>
              <w:right w:val="nil"/>
            </w:tcBorders>
          </w:tcPr>
          <w:p w:rsidR="007F4179" w:rsidRPr="00F471C6" w:rsidRDefault="007F4179" w:rsidP="003E2E99">
            <w:pPr>
              <w:rPr>
                <w:color w:val="000000"/>
                <w:sz w:val="22"/>
                <w:szCs w:val="22"/>
              </w:rPr>
            </w:pPr>
            <w:r w:rsidRPr="00F471C6">
              <w:rPr>
                <w:color w:val="000000"/>
                <w:sz w:val="22"/>
                <w:szCs w:val="22"/>
              </w:rPr>
              <w:t xml:space="preserve">     401 Prispevki delodajalcev za socialno varnost</w:t>
            </w:r>
          </w:p>
        </w:tc>
        <w:tc>
          <w:tcPr>
            <w:tcW w:w="1701" w:type="dxa"/>
            <w:gridSpan w:val="2"/>
            <w:tcBorders>
              <w:left w:val="nil"/>
            </w:tcBorders>
          </w:tcPr>
          <w:p w:rsidR="007F4179" w:rsidRPr="00F471C6" w:rsidRDefault="00716ECD" w:rsidP="003E2E99">
            <w:pPr>
              <w:jc w:val="right"/>
              <w:rPr>
                <w:color w:val="000000"/>
                <w:sz w:val="22"/>
                <w:szCs w:val="22"/>
              </w:rPr>
            </w:pPr>
            <w:r>
              <w:rPr>
                <w:color w:val="000000"/>
                <w:sz w:val="22"/>
                <w:szCs w:val="22"/>
              </w:rPr>
              <w:t>101.336</w:t>
            </w:r>
          </w:p>
        </w:tc>
      </w:tr>
      <w:tr w:rsidR="007F4179" w:rsidRPr="00F471C6" w:rsidTr="003E2E99">
        <w:tc>
          <w:tcPr>
            <w:tcW w:w="7903" w:type="dxa"/>
            <w:tcBorders>
              <w:right w:val="nil"/>
            </w:tcBorders>
          </w:tcPr>
          <w:p w:rsidR="007F4179" w:rsidRPr="00F471C6" w:rsidRDefault="007F4179" w:rsidP="003E2E99">
            <w:pPr>
              <w:rPr>
                <w:color w:val="000000"/>
                <w:sz w:val="22"/>
                <w:szCs w:val="22"/>
              </w:rPr>
            </w:pPr>
            <w:r w:rsidRPr="00F471C6">
              <w:rPr>
                <w:color w:val="000000"/>
                <w:sz w:val="22"/>
                <w:szCs w:val="22"/>
              </w:rPr>
              <w:t xml:space="preserve">     402 Izdatki za blago in storitve</w:t>
            </w:r>
          </w:p>
        </w:tc>
        <w:tc>
          <w:tcPr>
            <w:tcW w:w="1701" w:type="dxa"/>
            <w:gridSpan w:val="2"/>
            <w:tcBorders>
              <w:left w:val="nil"/>
            </w:tcBorders>
          </w:tcPr>
          <w:p w:rsidR="007F4179" w:rsidRPr="00F471C6" w:rsidRDefault="00716ECD" w:rsidP="003E2E99">
            <w:pPr>
              <w:jc w:val="right"/>
              <w:rPr>
                <w:color w:val="000000"/>
                <w:sz w:val="22"/>
                <w:szCs w:val="22"/>
              </w:rPr>
            </w:pPr>
            <w:r>
              <w:rPr>
                <w:color w:val="000000"/>
                <w:sz w:val="22"/>
                <w:szCs w:val="22"/>
              </w:rPr>
              <w:t>2.321.910</w:t>
            </w:r>
          </w:p>
        </w:tc>
      </w:tr>
      <w:tr w:rsidR="007F4179" w:rsidRPr="00F471C6" w:rsidTr="003E2E99">
        <w:tc>
          <w:tcPr>
            <w:tcW w:w="7903" w:type="dxa"/>
            <w:tcBorders>
              <w:right w:val="nil"/>
            </w:tcBorders>
          </w:tcPr>
          <w:p w:rsidR="007F4179" w:rsidRPr="00F471C6" w:rsidRDefault="007F4179" w:rsidP="003E2E99">
            <w:pPr>
              <w:rPr>
                <w:color w:val="000000"/>
                <w:sz w:val="22"/>
                <w:szCs w:val="22"/>
              </w:rPr>
            </w:pPr>
            <w:r w:rsidRPr="00F471C6">
              <w:rPr>
                <w:color w:val="000000"/>
                <w:sz w:val="22"/>
                <w:szCs w:val="22"/>
              </w:rPr>
              <w:t xml:space="preserve">     403 Plačila domačih obresti</w:t>
            </w:r>
          </w:p>
        </w:tc>
        <w:tc>
          <w:tcPr>
            <w:tcW w:w="1701" w:type="dxa"/>
            <w:gridSpan w:val="2"/>
            <w:tcBorders>
              <w:left w:val="nil"/>
            </w:tcBorders>
          </w:tcPr>
          <w:p w:rsidR="007F4179" w:rsidRPr="00F471C6" w:rsidRDefault="00716ECD" w:rsidP="003E2E99">
            <w:pPr>
              <w:jc w:val="right"/>
              <w:rPr>
                <w:color w:val="000000"/>
                <w:sz w:val="22"/>
                <w:szCs w:val="22"/>
              </w:rPr>
            </w:pPr>
            <w:r>
              <w:rPr>
                <w:color w:val="000000"/>
                <w:sz w:val="22"/>
                <w:szCs w:val="22"/>
              </w:rPr>
              <w:t>98.000</w:t>
            </w:r>
          </w:p>
        </w:tc>
      </w:tr>
      <w:tr w:rsidR="007F4179" w:rsidRPr="00F471C6" w:rsidTr="003E2E99">
        <w:tc>
          <w:tcPr>
            <w:tcW w:w="7903" w:type="dxa"/>
            <w:tcBorders>
              <w:right w:val="nil"/>
            </w:tcBorders>
          </w:tcPr>
          <w:p w:rsidR="007F4179" w:rsidRPr="00F471C6" w:rsidRDefault="007F4179" w:rsidP="003E2E99">
            <w:pPr>
              <w:rPr>
                <w:color w:val="000000"/>
                <w:sz w:val="22"/>
                <w:szCs w:val="22"/>
              </w:rPr>
            </w:pPr>
            <w:r w:rsidRPr="00F471C6">
              <w:rPr>
                <w:color w:val="000000"/>
                <w:sz w:val="22"/>
                <w:szCs w:val="22"/>
              </w:rPr>
              <w:t xml:space="preserve">     409 Rezerve</w:t>
            </w:r>
          </w:p>
        </w:tc>
        <w:tc>
          <w:tcPr>
            <w:tcW w:w="1701" w:type="dxa"/>
            <w:gridSpan w:val="2"/>
            <w:tcBorders>
              <w:left w:val="nil"/>
            </w:tcBorders>
          </w:tcPr>
          <w:p w:rsidR="007F4179" w:rsidRPr="00F471C6" w:rsidRDefault="00716ECD" w:rsidP="003E2E99">
            <w:pPr>
              <w:jc w:val="right"/>
              <w:rPr>
                <w:color w:val="000000"/>
                <w:sz w:val="22"/>
                <w:szCs w:val="22"/>
              </w:rPr>
            </w:pPr>
            <w:r>
              <w:rPr>
                <w:color w:val="000000"/>
                <w:sz w:val="22"/>
                <w:szCs w:val="22"/>
              </w:rPr>
              <w:t>140.979</w:t>
            </w:r>
          </w:p>
        </w:tc>
      </w:tr>
      <w:tr w:rsidR="007F4179" w:rsidRPr="00F471C6" w:rsidTr="003E2E99">
        <w:tc>
          <w:tcPr>
            <w:tcW w:w="7903" w:type="dxa"/>
            <w:tcBorders>
              <w:right w:val="nil"/>
            </w:tcBorders>
          </w:tcPr>
          <w:p w:rsidR="007F4179" w:rsidRPr="00F471C6" w:rsidRDefault="007F4179" w:rsidP="003E2E99">
            <w:pPr>
              <w:rPr>
                <w:b/>
                <w:color w:val="000000"/>
                <w:sz w:val="22"/>
                <w:szCs w:val="22"/>
              </w:rPr>
            </w:pPr>
            <w:r w:rsidRPr="00F471C6">
              <w:rPr>
                <w:b/>
                <w:color w:val="000000"/>
                <w:sz w:val="22"/>
                <w:szCs w:val="22"/>
              </w:rPr>
              <w:t>41 TEKOČI TRANSFERI</w:t>
            </w:r>
          </w:p>
        </w:tc>
        <w:tc>
          <w:tcPr>
            <w:tcW w:w="1701" w:type="dxa"/>
            <w:gridSpan w:val="2"/>
            <w:tcBorders>
              <w:left w:val="nil"/>
            </w:tcBorders>
          </w:tcPr>
          <w:p w:rsidR="007F4179" w:rsidRPr="00F471C6" w:rsidRDefault="007F4179" w:rsidP="003E2E99">
            <w:pPr>
              <w:jc w:val="right"/>
              <w:rPr>
                <w:b/>
                <w:color w:val="000000"/>
                <w:sz w:val="22"/>
                <w:szCs w:val="22"/>
              </w:rPr>
            </w:pPr>
            <w:r w:rsidRPr="00F471C6">
              <w:rPr>
                <w:b/>
                <w:color w:val="000000"/>
                <w:sz w:val="22"/>
                <w:szCs w:val="22"/>
              </w:rPr>
              <w:t>4.</w:t>
            </w:r>
            <w:r w:rsidR="00716ECD">
              <w:rPr>
                <w:b/>
                <w:color w:val="000000"/>
                <w:sz w:val="22"/>
                <w:szCs w:val="22"/>
              </w:rPr>
              <w:t>490.579</w:t>
            </w:r>
          </w:p>
        </w:tc>
      </w:tr>
      <w:tr w:rsidR="007F4179" w:rsidRPr="00F471C6" w:rsidTr="003E2E99">
        <w:tc>
          <w:tcPr>
            <w:tcW w:w="7903" w:type="dxa"/>
            <w:tcBorders>
              <w:right w:val="nil"/>
            </w:tcBorders>
          </w:tcPr>
          <w:p w:rsidR="007F4179" w:rsidRPr="00F471C6" w:rsidRDefault="007F4179" w:rsidP="003E2E99">
            <w:pPr>
              <w:rPr>
                <w:color w:val="000000"/>
                <w:sz w:val="22"/>
                <w:szCs w:val="22"/>
              </w:rPr>
            </w:pPr>
            <w:r w:rsidRPr="00F471C6">
              <w:rPr>
                <w:color w:val="000000"/>
                <w:sz w:val="22"/>
                <w:szCs w:val="22"/>
              </w:rPr>
              <w:t xml:space="preserve">    410 Subvencije</w:t>
            </w:r>
          </w:p>
        </w:tc>
        <w:tc>
          <w:tcPr>
            <w:tcW w:w="1701" w:type="dxa"/>
            <w:gridSpan w:val="2"/>
            <w:tcBorders>
              <w:left w:val="nil"/>
            </w:tcBorders>
          </w:tcPr>
          <w:p w:rsidR="007F4179" w:rsidRPr="00F471C6" w:rsidRDefault="00716ECD" w:rsidP="003E2E99">
            <w:pPr>
              <w:jc w:val="right"/>
              <w:rPr>
                <w:color w:val="000000"/>
                <w:sz w:val="22"/>
                <w:szCs w:val="22"/>
              </w:rPr>
            </w:pPr>
            <w:r>
              <w:rPr>
                <w:color w:val="000000"/>
                <w:sz w:val="22"/>
                <w:szCs w:val="22"/>
              </w:rPr>
              <w:t>35.172</w:t>
            </w:r>
          </w:p>
        </w:tc>
      </w:tr>
      <w:tr w:rsidR="007F4179" w:rsidRPr="00F471C6" w:rsidTr="003E2E99">
        <w:tc>
          <w:tcPr>
            <w:tcW w:w="7903" w:type="dxa"/>
            <w:tcBorders>
              <w:right w:val="nil"/>
            </w:tcBorders>
          </w:tcPr>
          <w:p w:rsidR="007F4179" w:rsidRPr="00F471C6" w:rsidRDefault="007F4179" w:rsidP="003E2E99">
            <w:pPr>
              <w:rPr>
                <w:color w:val="000000"/>
                <w:sz w:val="22"/>
                <w:szCs w:val="22"/>
              </w:rPr>
            </w:pPr>
            <w:r w:rsidRPr="00F471C6">
              <w:rPr>
                <w:color w:val="000000"/>
                <w:sz w:val="22"/>
                <w:szCs w:val="22"/>
              </w:rPr>
              <w:t xml:space="preserve">    411 Transferi posameznikom in gospodinjstvom</w:t>
            </w:r>
          </w:p>
        </w:tc>
        <w:tc>
          <w:tcPr>
            <w:tcW w:w="1701" w:type="dxa"/>
            <w:gridSpan w:val="2"/>
            <w:tcBorders>
              <w:left w:val="nil"/>
            </w:tcBorders>
          </w:tcPr>
          <w:p w:rsidR="007F4179" w:rsidRPr="00F471C6" w:rsidRDefault="00716ECD" w:rsidP="003E2E99">
            <w:pPr>
              <w:jc w:val="right"/>
              <w:rPr>
                <w:color w:val="000000"/>
                <w:sz w:val="22"/>
                <w:szCs w:val="22"/>
              </w:rPr>
            </w:pPr>
            <w:r>
              <w:rPr>
                <w:color w:val="000000"/>
                <w:sz w:val="22"/>
                <w:szCs w:val="22"/>
              </w:rPr>
              <w:t>2.046.404</w:t>
            </w:r>
          </w:p>
        </w:tc>
      </w:tr>
      <w:tr w:rsidR="007F4179" w:rsidRPr="00F471C6" w:rsidTr="003E2E99">
        <w:tc>
          <w:tcPr>
            <w:tcW w:w="7903" w:type="dxa"/>
            <w:tcBorders>
              <w:right w:val="nil"/>
            </w:tcBorders>
          </w:tcPr>
          <w:p w:rsidR="007F4179" w:rsidRPr="00F471C6" w:rsidRDefault="007F4179" w:rsidP="003E2E99">
            <w:pPr>
              <w:rPr>
                <w:color w:val="000000"/>
                <w:sz w:val="22"/>
                <w:szCs w:val="22"/>
              </w:rPr>
            </w:pPr>
            <w:r w:rsidRPr="00F471C6">
              <w:rPr>
                <w:color w:val="000000"/>
                <w:sz w:val="22"/>
                <w:szCs w:val="22"/>
              </w:rPr>
              <w:t xml:space="preserve">    412 Transferi neprofitnim organizacijam in ustanovam</w:t>
            </w:r>
          </w:p>
        </w:tc>
        <w:tc>
          <w:tcPr>
            <w:tcW w:w="1701" w:type="dxa"/>
            <w:gridSpan w:val="2"/>
            <w:tcBorders>
              <w:left w:val="nil"/>
            </w:tcBorders>
          </w:tcPr>
          <w:p w:rsidR="007F4179" w:rsidRPr="00F471C6" w:rsidRDefault="00716ECD" w:rsidP="003E2E99">
            <w:pPr>
              <w:jc w:val="right"/>
              <w:rPr>
                <w:color w:val="000000"/>
                <w:sz w:val="22"/>
                <w:szCs w:val="22"/>
              </w:rPr>
            </w:pPr>
            <w:r>
              <w:rPr>
                <w:color w:val="000000"/>
                <w:sz w:val="22"/>
                <w:szCs w:val="22"/>
              </w:rPr>
              <w:t>667.594</w:t>
            </w:r>
          </w:p>
        </w:tc>
      </w:tr>
      <w:tr w:rsidR="007F4179" w:rsidRPr="00F471C6" w:rsidTr="003E2E99">
        <w:tc>
          <w:tcPr>
            <w:tcW w:w="7903" w:type="dxa"/>
            <w:tcBorders>
              <w:right w:val="nil"/>
            </w:tcBorders>
          </w:tcPr>
          <w:p w:rsidR="007F4179" w:rsidRPr="00F471C6" w:rsidRDefault="007F4179" w:rsidP="003E2E99">
            <w:pPr>
              <w:rPr>
                <w:color w:val="000000"/>
                <w:sz w:val="22"/>
                <w:szCs w:val="22"/>
              </w:rPr>
            </w:pPr>
            <w:r w:rsidRPr="00F471C6">
              <w:rPr>
                <w:color w:val="000000"/>
                <w:sz w:val="22"/>
                <w:szCs w:val="22"/>
              </w:rPr>
              <w:t xml:space="preserve">    413 Drugi tekoči domači transferi</w:t>
            </w:r>
          </w:p>
        </w:tc>
        <w:tc>
          <w:tcPr>
            <w:tcW w:w="1701" w:type="dxa"/>
            <w:gridSpan w:val="2"/>
            <w:tcBorders>
              <w:left w:val="nil"/>
            </w:tcBorders>
          </w:tcPr>
          <w:p w:rsidR="007F4179" w:rsidRPr="00F471C6" w:rsidRDefault="00716ECD" w:rsidP="003E2E99">
            <w:pPr>
              <w:jc w:val="right"/>
              <w:rPr>
                <w:color w:val="000000"/>
                <w:sz w:val="22"/>
                <w:szCs w:val="22"/>
              </w:rPr>
            </w:pPr>
            <w:r>
              <w:rPr>
                <w:color w:val="000000"/>
                <w:sz w:val="22"/>
                <w:szCs w:val="22"/>
              </w:rPr>
              <w:t>1.741.409</w:t>
            </w:r>
          </w:p>
        </w:tc>
      </w:tr>
      <w:tr w:rsidR="007F4179" w:rsidRPr="00F471C6" w:rsidTr="003E2E99">
        <w:tc>
          <w:tcPr>
            <w:tcW w:w="7903" w:type="dxa"/>
            <w:tcBorders>
              <w:right w:val="nil"/>
            </w:tcBorders>
          </w:tcPr>
          <w:p w:rsidR="007F4179" w:rsidRPr="00F471C6" w:rsidRDefault="007F4179" w:rsidP="003E2E99">
            <w:pPr>
              <w:rPr>
                <w:b/>
                <w:color w:val="000000"/>
                <w:sz w:val="22"/>
                <w:szCs w:val="22"/>
              </w:rPr>
            </w:pPr>
            <w:r w:rsidRPr="00F471C6">
              <w:rPr>
                <w:b/>
                <w:color w:val="000000"/>
                <w:sz w:val="22"/>
                <w:szCs w:val="22"/>
              </w:rPr>
              <w:t>42 INVESTICIJSKI ODHODKI</w:t>
            </w:r>
          </w:p>
        </w:tc>
        <w:tc>
          <w:tcPr>
            <w:tcW w:w="1701" w:type="dxa"/>
            <w:gridSpan w:val="2"/>
            <w:tcBorders>
              <w:left w:val="nil"/>
            </w:tcBorders>
          </w:tcPr>
          <w:p w:rsidR="007F4179" w:rsidRPr="00F471C6" w:rsidRDefault="00716ECD" w:rsidP="003E2E99">
            <w:pPr>
              <w:jc w:val="right"/>
              <w:rPr>
                <w:b/>
                <w:color w:val="000000"/>
                <w:sz w:val="22"/>
                <w:szCs w:val="22"/>
              </w:rPr>
            </w:pPr>
            <w:r>
              <w:rPr>
                <w:b/>
                <w:color w:val="000000"/>
                <w:sz w:val="22"/>
                <w:szCs w:val="22"/>
              </w:rPr>
              <w:t>8.595.974</w:t>
            </w:r>
          </w:p>
        </w:tc>
      </w:tr>
      <w:tr w:rsidR="007F4179" w:rsidRPr="00F471C6" w:rsidTr="003E2E99">
        <w:tc>
          <w:tcPr>
            <w:tcW w:w="7903" w:type="dxa"/>
            <w:tcBorders>
              <w:right w:val="nil"/>
            </w:tcBorders>
          </w:tcPr>
          <w:p w:rsidR="007F4179" w:rsidRPr="00F471C6" w:rsidRDefault="007F4179" w:rsidP="003E2E99">
            <w:pPr>
              <w:rPr>
                <w:color w:val="000000"/>
                <w:sz w:val="22"/>
                <w:szCs w:val="22"/>
              </w:rPr>
            </w:pPr>
            <w:r w:rsidRPr="00F471C6">
              <w:rPr>
                <w:color w:val="000000"/>
                <w:sz w:val="22"/>
                <w:szCs w:val="22"/>
              </w:rPr>
              <w:lastRenderedPageBreak/>
              <w:t xml:space="preserve">    420 Nakup in gradnja osnovnih sredstev</w:t>
            </w:r>
          </w:p>
        </w:tc>
        <w:tc>
          <w:tcPr>
            <w:tcW w:w="1701" w:type="dxa"/>
            <w:gridSpan w:val="2"/>
            <w:tcBorders>
              <w:left w:val="nil"/>
            </w:tcBorders>
          </w:tcPr>
          <w:p w:rsidR="007F4179" w:rsidRPr="00F471C6" w:rsidRDefault="00716ECD" w:rsidP="003E2E99">
            <w:pPr>
              <w:jc w:val="right"/>
              <w:rPr>
                <w:color w:val="000000"/>
                <w:sz w:val="22"/>
                <w:szCs w:val="22"/>
              </w:rPr>
            </w:pPr>
            <w:r>
              <w:rPr>
                <w:color w:val="000000"/>
                <w:sz w:val="22"/>
                <w:szCs w:val="22"/>
              </w:rPr>
              <w:t>8.595.974</w:t>
            </w:r>
          </w:p>
        </w:tc>
      </w:tr>
      <w:tr w:rsidR="007F4179" w:rsidRPr="00F471C6" w:rsidTr="003E2E99">
        <w:tc>
          <w:tcPr>
            <w:tcW w:w="7903" w:type="dxa"/>
            <w:tcBorders>
              <w:right w:val="nil"/>
            </w:tcBorders>
          </w:tcPr>
          <w:p w:rsidR="007F4179" w:rsidRPr="00716ECD" w:rsidRDefault="007F4179" w:rsidP="00716ECD">
            <w:pPr>
              <w:rPr>
                <w:b/>
                <w:color w:val="000000"/>
                <w:sz w:val="22"/>
                <w:szCs w:val="22"/>
              </w:rPr>
            </w:pPr>
            <w:r w:rsidRPr="00F471C6">
              <w:rPr>
                <w:b/>
                <w:color w:val="000000"/>
                <w:sz w:val="22"/>
                <w:szCs w:val="22"/>
              </w:rPr>
              <w:t>43 INVESTICIJSKI TRANSFERI</w:t>
            </w:r>
          </w:p>
        </w:tc>
        <w:tc>
          <w:tcPr>
            <w:tcW w:w="1701" w:type="dxa"/>
            <w:gridSpan w:val="2"/>
            <w:tcBorders>
              <w:left w:val="nil"/>
            </w:tcBorders>
          </w:tcPr>
          <w:p w:rsidR="007F4179" w:rsidRPr="00716ECD" w:rsidRDefault="00716ECD" w:rsidP="00716ECD">
            <w:pPr>
              <w:jc w:val="right"/>
              <w:rPr>
                <w:b/>
                <w:color w:val="000000"/>
                <w:sz w:val="22"/>
                <w:szCs w:val="22"/>
              </w:rPr>
            </w:pPr>
            <w:r>
              <w:rPr>
                <w:b/>
                <w:color w:val="000000"/>
                <w:sz w:val="22"/>
                <w:szCs w:val="22"/>
              </w:rPr>
              <w:t>229.714</w:t>
            </w:r>
          </w:p>
        </w:tc>
      </w:tr>
      <w:tr w:rsidR="007F4179" w:rsidRPr="00F471C6" w:rsidTr="003E2E99">
        <w:tc>
          <w:tcPr>
            <w:tcW w:w="7903" w:type="dxa"/>
            <w:tcBorders>
              <w:right w:val="nil"/>
            </w:tcBorders>
          </w:tcPr>
          <w:p w:rsidR="007F4179" w:rsidRPr="00F471C6" w:rsidRDefault="007F4179" w:rsidP="003E2E99">
            <w:pPr>
              <w:rPr>
                <w:color w:val="000000"/>
                <w:sz w:val="22"/>
                <w:szCs w:val="22"/>
              </w:rPr>
            </w:pPr>
            <w:r w:rsidRPr="00F471C6">
              <w:rPr>
                <w:color w:val="000000"/>
                <w:sz w:val="22"/>
                <w:szCs w:val="22"/>
              </w:rPr>
              <w:t xml:space="preserve">    432 Investicijski transferi proračunskim uporabnikom</w:t>
            </w:r>
          </w:p>
        </w:tc>
        <w:tc>
          <w:tcPr>
            <w:tcW w:w="1701" w:type="dxa"/>
            <w:gridSpan w:val="2"/>
            <w:tcBorders>
              <w:left w:val="nil"/>
            </w:tcBorders>
          </w:tcPr>
          <w:p w:rsidR="007F4179" w:rsidRPr="00F471C6" w:rsidRDefault="00716ECD" w:rsidP="003E2E99">
            <w:pPr>
              <w:jc w:val="right"/>
              <w:rPr>
                <w:color w:val="000000"/>
                <w:sz w:val="22"/>
                <w:szCs w:val="22"/>
              </w:rPr>
            </w:pPr>
            <w:r>
              <w:rPr>
                <w:color w:val="000000"/>
                <w:sz w:val="22"/>
                <w:szCs w:val="22"/>
              </w:rPr>
              <w:t>229.714</w:t>
            </w:r>
          </w:p>
        </w:tc>
      </w:tr>
      <w:tr w:rsidR="007F4179" w:rsidRPr="00F471C6" w:rsidTr="003E2E99">
        <w:tc>
          <w:tcPr>
            <w:tcW w:w="7903" w:type="dxa"/>
            <w:tcBorders>
              <w:right w:val="nil"/>
            </w:tcBorders>
          </w:tcPr>
          <w:p w:rsidR="007F4179" w:rsidRPr="00F471C6" w:rsidRDefault="007F4179" w:rsidP="003E2E99">
            <w:pPr>
              <w:rPr>
                <w:color w:val="000000"/>
                <w:sz w:val="22"/>
                <w:szCs w:val="22"/>
              </w:rPr>
            </w:pPr>
          </w:p>
        </w:tc>
        <w:tc>
          <w:tcPr>
            <w:tcW w:w="1701" w:type="dxa"/>
            <w:gridSpan w:val="2"/>
            <w:tcBorders>
              <w:left w:val="nil"/>
            </w:tcBorders>
          </w:tcPr>
          <w:p w:rsidR="007F4179" w:rsidRDefault="007F4179" w:rsidP="003E2E99">
            <w:pPr>
              <w:jc w:val="right"/>
              <w:rPr>
                <w:color w:val="000000"/>
                <w:sz w:val="22"/>
                <w:szCs w:val="22"/>
              </w:rPr>
            </w:pPr>
          </w:p>
        </w:tc>
      </w:tr>
      <w:tr w:rsidR="007F4179" w:rsidRPr="00F471C6" w:rsidTr="003E2E99">
        <w:tc>
          <w:tcPr>
            <w:tcW w:w="7903" w:type="dxa"/>
            <w:tcBorders>
              <w:bottom w:val="single" w:sz="4" w:space="0" w:color="auto"/>
              <w:right w:val="nil"/>
            </w:tcBorders>
          </w:tcPr>
          <w:p w:rsidR="007F4179" w:rsidRPr="00F471C6" w:rsidRDefault="007F4179" w:rsidP="003E2E99">
            <w:pPr>
              <w:rPr>
                <w:b/>
                <w:color w:val="000000"/>
                <w:sz w:val="22"/>
                <w:szCs w:val="22"/>
              </w:rPr>
            </w:pPr>
            <w:r>
              <w:rPr>
                <w:b/>
                <w:color w:val="000000"/>
                <w:sz w:val="22"/>
                <w:szCs w:val="22"/>
              </w:rPr>
              <w:t>III. PRORAČUNSKI PRIMANJKLJAJ</w:t>
            </w:r>
            <w:r w:rsidRPr="00F471C6">
              <w:rPr>
                <w:b/>
                <w:color w:val="000000"/>
                <w:sz w:val="22"/>
                <w:szCs w:val="22"/>
              </w:rPr>
              <w:t xml:space="preserve"> (I.-II.)</w:t>
            </w:r>
          </w:p>
          <w:p w:rsidR="007F4179" w:rsidRPr="00F471C6" w:rsidRDefault="007F4179" w:rsidP="003E2E99">
            <w:pPr>
              <w:rPr>
                <w:b/>
                <w:color w:val="000000"/>
                <w:sz w:val="22"/>
                <w:szCs w:val="22"/>
              </w:rPr>
            </w:pPr>
          </w:p>
        </w:tc>
        <w:tc>
          <w:tcPr>
            <w:tcW w:w="1701" w:type="dxa"/>
            <w:gridSpan w:val="2"/>
            <w:tcBorders>
              <w:left w:val="nil"/>
              <w:bottom w:val="single" w:sz="4" w:space="0" w:color="auto"/>
            </w:tcBorders>
          </w:tcPr>
          <w:p w:rsidR="007F4179" w:rsidRPr="00F471C6" w:rsidRDefault="00716ECD" w:rsidP="003E2E99">
            <w:pPr>
              <w:jc w:val="right"/>
              <w:rPr>
                <w:b/>
                <w:color w:val="000000"/>
                <w:sz w:val="22"/>
                <w:szCs w:val="22"/>
              </w:rPr>
            </w:pPr>
            <w:r>
              <w:rPr>
                <w:b/>
                <w:color w:val="000000"/>
                <w:sz w:val="22"/>
                <w:szCs w:val="22"/>
              </w:rPr>
              <w:t>-1.133.676</w:t>
            </w:r>
          </w:p>
        </w:tc>
      </w:tr>
      <w:tr w:rsidR="007F4179" w:rsidRPr="00F471C6" w:rsidTr="003E2E99">
        <w:tc>
          <w:tcPr>
            <w:tcW w:w="7903" w:type="dxa"/>
            <w:tcBorders>
              <w:top w:val="nil"/>
              <w:bottom w:val="nil"/>
              <w:right w:val="nil"/>
            </w:tcBorders>
          </w:tcPr>
          <w:p w:rsidR="007F4179" w:rsidRPr="00F471C6" w:rsidRDefault="007F4179" w:rsidP="003E2E99">
            <w:pPr>
              <w:rPr>
                <w:b/>
                <w:color w:val="000000"/>
                <w:sz w:val="22"/>
                <w:szCs w:val="22"/>
              </w:rPr>
            </w:pPr>
            <w:r w:rsidRPr="00F471C6">
              <w:rPr>
                <w:b/>
                <w:color w:val="000000"/>
                <w:sz w:val="22"/>
                <w:szCs w:val="22"/>
              </w:rPr>
              <w:t>B. RAČUN FINANČNIH TERJATEV IN NALOŽB</w:t>
            </w:r>
          </w:p>
        </w:tc>
        <w:tc>
          <w:tcPr>
            <w:tcW w:w="1701" w:type="dxa"/>
            <w:gridSpan w:val="2"/>
            <w:tcBorders>
              <w:top w:val="nil"/>
              <w:left w:val="nil"/>
              <w:bottom w:val="nil"/>
            </w:tcBorders>
          </w:tcPr>
          <w:p w:rsidR="007F4179" w:rsidRPr="00F471C6" w:rsidRDefault="007F4179" w:rsidP="003E2E99">
            <w:pPr>
              <w:ind w:left="0"/>
              <w:rPr>
                <w:b/>
                <w:color w:val="000000"/>
                <w:sz w:val="22"/>
                <w:szCs w:val="22"/>
              </w:rPr>
            </w:pPr>
          </w:p>
        </w:tc>
      </w:tr>
      <w:tr w:rsidR="007F4179" w:rsidRPr="00F471C6" w:rsidTr="003E2E99">
        <w:tc>
          <w:tcPr>
            <w:tcW w:w="7903" w:type="dxa"/>
            <w:tcBorders>
              <w:top w:val="single" w:sz="4" w:space="0" w:color="auto"/>
              <w:bottom w:val="single" w:sz="4" w:space="0" w:color="auto"/>
              <w:right w:val="nil"/>
            </w:tcBorders>
          </w:tcPr>
          <w:p w:rsidR="007F4179" w:rsidRPr="00F471C6" w:rsidRDefault="007F4179" w:rsidP="003E2E99">
            <w:pPr>
              <w:rPr>
                <w:color w:val="000000"/>
                <w:sz w:val="22"/>
                <w:szCs w:val="22"/>
              </w:rPr>
            </w:pPr>
            <w:r w:rsidRPr="00F471C6">
              <w:rPr>
                <w:color w:val="000000"/>
                <w:sz w:val="22"/>
                <w:szCs w:val="22"/>
              </w:rPr>
              <w:t>Skupina/Podskupina kontov</w:t>
            </w:r>
          </w:p>
        </w:tc>
        <w:tc>
          <w:tcPr>
            <w:tcW w:w="1701" w:type="dxa"/>
            <w:gridSpan w:val="2"/>
            <w:tcBorders>
              <w:top w:val="single" w:sz="4" w:space="0" w:color="auto"/>
              <w:left w:val="nil"/>
              <w:bottom w:val="single" w:sz="4" w:space="0" w:color="auto"/>
            </w:tcBorders>
          </w:tcPr>
          <w:p w:rsidR="007F4179" w:rsidRPr="00F471C6" w:rsidRDefault="007F4179" w:rsidP="003E2E99">
            <w:pPr>
              <w:jc w:val="right"/>
              <w:rPr>
                <w:color w:val="000000"/>
                <w:sz w:val="22"/>
                <w:szCs w:val="22"/>
              </w:rPr>
            </w:pPr>
          </w:p>
        </w:tc>
      </w:tr>
      <w:tr w:rsidR="007F4179" w:rsidRPr="00F471C6" w:rsidTr="003E2E99">
        <w:tc>
          <w:tcPr>
            <w:tcW w:w="7903" w:type="dxa"/>
            <w:tcBorders>
              <w:top w:val="nil"/>
              <w:right w:val="nil"/>
            </w:tcBorders>
          </w:tcPr>
          <w:p w:rsidR="007F4179" w:rsidRPr="00F471C6" w:rsidRDefault="007F4179" w:rsidP="003E2E99">
            <w:pPr>
              <w:rPr>
                <w:b/>
                <w:color w:val="000000"/>
                <w:sz w:val="22"/>
                <w:szCs w:val="22"/>
              </w:rPr>
            </w:pPr>
            <w:r w:rsidRPr="00F471C6">
              <w:rPr>
                <w:b/>
                <w:sz w:val="22"/>
                <w:szCs w:val="22"/>
              </w:rPr>
              <w:t>IV. PREJETA VRAČILA DANIH POSOJIL IN</w:t>
            </w:r>
            <w:r w:rsidRPr="00F471C6">
              <w:rPr>
                <w:b/>
                <w:color w:val="000000"/>
                <w:sz w:val="22"/>
                <w:szCs w:val="22"/>
              </w:rPr>
              <w:t xml:space="preserve"> PRODAJA KAPITALSKIH      DELEŽEV (750+751+752)</w:t>
            </w:r>
          </w:p>
        </w:tc>
        <w:tc>
          <w:tcPr>
            <w:tcW w:w="1701" w:type="dxa"/>
            <w:gridSpan w:val="2"/>
            <w:tcBorders>
              <w:top w:val="nil"/>
              <w:left w:val="nil"/>
            </w:tcBorders>
          </w:tcPr>
          <w:p w:rsidR="007F4179" w:rsidRPr="00F471C6" w:rsidRDefault="007F4179" w:rsidP="003E2E99">
            <w:pPr>
              <w:jc w:val="right"/>
              <w:rPr>
                <w:b/>
                <w:color w:val="000000"/>
                <w:sz w:val="22"/>
                <w:szCs w:val="22"/>
              </w:rPr>
            </w:pPr>
            <w:r w:rsidRPr="00F471C6">
              <w:rPr>
                <w:b/>
                <w:color w:val="000000"/>
                <w:sz w:val="22"/>
                <w:szCs w:val="22"/>
              </w:rPr>
              <w:t>0</w:t>
            </w:r>
          </w:p>
        </w:tc>
      </w:tr>
      <w:tr w:rsidR="007F4179" w:rsidRPr="00F471C6" w:rsidTr="003E2E99">
        <w:tc>
          <w:tcPr>
            <w:tcW w:w="7903" w:type="dxa"/>
            <w:tcBorders>
              <w:right w:val="nil"/>
            </w:tcBorders>
          </w:tcPr>
          <w:p w:rsidR="007F4179" w:rsidRPr="00F471C6" w:rsidRDefault="007F4179" w:rsidP="003E2E99">
            <w:pPr>
              <w:rPr>
                <w:b/>
                <w:color w:val="000000"/>
                <w:sz w:val="22"/>
                <w:szCs w:val="22"/>
              </w:rPr>
            </w:pPr>
            <w:r w:rsidRPr="00F471C6">
              <w:rPr>
                <w:b/>
                <w:color w:val="000000"/>
                <w:sz w:val="22"/>
                <w:szCs w:val="22"/>
              </w:rPr>
              <w:t>75 PREJETA VRAČILA DANIH POSOJIL IN PRODAJA KAPITALSKIH DELEŽEV</w:t>
            </w:r>
          </w:p>
        </w:tc>
        <w:tc>
          <w:tcPr>
            <w:tcW w:w="1701" w:type="dxa"/>
            <w:gridSpan w:val="2"/>
            <w:tcBorders>
              <w:left w:val="nil"/>
            </w:tcBorders>
          </w:tcPr>
          <w:p w:rsidR="007F4179" w:rsidRPr="00F471C6" w:rsidRDefault="007F4179" w:rsidP="003E2E99">
            <w:pPr>
              <w:jc w:val="right"/>
              <w:rPr>
                <w:b/>
                <w:color w:val="000000"/>
                <w:sz w:val="22"/>
                <w:szCs w:val="22"/>
              </w:rPr>
            </w:pPr>
            <w:r w:rsidRPr="00F471C6">
              <w:rPr>
                <w:b/>
                <w:color w:val="000000"/>
                <w:sz w:val="22"/>
                <w:szCs w:val="22"/>
              </w:rPr>
              <w:t>0</w:t>
            </w:r>
          </w:p>
        </w:tc>
      </w:tr>
      <w:tr w:rsidR="007F4179" w:rsidRPr="00F471C6" w:rsidTr="003E2E99">
        <w:tc>
          <w:tcPr>
            <w:tcW w:w="7903" w:type="dxa"/>
            <w:tcBorders>
              <w:right w:val="nil"/>
            </w:tcBorders>
          </w:tcPr>
          <w:p w:rsidR="007F4179" w:rsidRPr="00F471C6" w:rsidRDefault="007F4179" w:rsidP="003E2E99">
            <w:pPr>
              <w:rPr>
                <w:color w:val="000000"/>
                <w:sz w:val="22"/>
                <w:szCs w:val="22"/>
              </w:rPr>
            </w:pPr>
            <w:r w:rsidRPr="00F471C6">
              <w:rPr>
                <w:color w:val="000000"/>
                <w:sz w:val="22"/>
                <w:szCs w:val="22"/>
              </w:rPr>
              <w:t xml:space="preserve">      750 Prejeta vračila danih posojil</w:t>
            </w:r>
          </w:p>
        </w:tc>
        <w:tc>
          <w:tcPr>
            <w:tcW w:w="1701" w:type="dxa"/>
            <w:gridSpan w:val="2"/>
            <w:tcBorders>
              <w:left w:val="nil"/>
            </w:tcBorders>
          </w:tcPr>
          <w:p w:rsidR="007F4179" w:rsidRPr="00F471C6" w:rsidRDefault="007F4179" w:rsidP="003E2E99">
            <w:pPr>
              <w:jc w:val="right"/>
              <w:rPr>
                <w:color w:val="000000"/>
                <w:sz w:val="22"/>
                <w:szCs w:val="22"/>
              </w:rPr>
            </w:pPr>
            <w:r w:rsidRPr="00F471C6">
              <w:rPr>
                <w:color w:val="000000"/>
                <w:sz w:val="22"/>
                <w:szCs w:val="22"/>
              </w:rPr>
              <w:t>0</w:t>
            </w:r>
          </w:p>
        </w:tc>
      </w:tr>
      <w:tr w:rsidR="007F4179" w:rsidRPr="00F471C6" w:rsidTr="003E2E99">
        <w:tc>
          <w:tcPr>
            <w:tcW w:w="7903" w:type="dxa"/>
            <w:tcBorders>
              <w:bottom w:val="nil"/>
              <w:right w:val="nil"/>
            </w:tcBorders>
          </w:tcPr>
          <w:p w:rsidR="007F4179" w:rsidRPr="00F471C6" w:rsidRDefault="007F4179" w:rsidP="003E2E99">
            <w:pPr>
              <w:rPr>
                <w:b/>
                <w:color w:val="000000"/>
                <w:sz w:val="22"/>
                <w:szCs w:val="22"/>
              </w:rPr>
            </w:pPr>
            <w:r w:rsidRPr="00F471C6">
              <w:rPr>
                <w:b/>
                <w:color w:val="000000"/>
                <w:sz w:val="22"/>
                <w:szCs w:val="22"/>
              </w:rPr>
              <w:t>V. DANA POSOJILA IN POVEČANJE KAPITALSKIH DELEŽEV (440+441+442)</w:t>
            </w:r>
          </w:p>
        </w:tc>
        <w:tc>
          <w:tcPr>
            <w:tcW w:w="1701" w:type="dxa"/>
            <w:gridSpan w:val="2"/>
            <w:tcBorders>
              <w:left w:val="nil"/>
              <w:bottom w:val="nil"/>
            </w:tcBorders>
          </w:tcPr>
          <w:p w:rsidR="007F4179" w:rsidRPr="00F471C6" w:rsidRDefault="007F4179" w:rsidP="003E2E99">
            <w:pPr>
              <w:jc w:val="right"/>
              <w:rPr>
                <w:b/>
                <w:color w:val="000000"/>
                <w:sz w:val="22"/>
                <w:szCs w:val="22"/>
              </w:rPr>
            </w:pPr>
            <w:r>
              <w:rPr>
                <w:b/>
                <w:color w:val="000000"/>
                <w:sz w:val="22"/>
                <w:szCs w:val="22"/>
              </w:rPr>
              <w:t>1</w:t>
            </w:r>
            <w:r w:rsidR="00716ECD">
              <w:rPr>
                <w:b/>
                <w:color w:val="000000"/>
                <w:sz w:val="22"/>
                <w:szCs w:val="22"/>
              </w:rPr>
              <w:t>1</w:t>
            </w:r>
            <w:r>
              <w:rPr>
                <w:b/>
                <w:color w:val="000000"/>
                <w:sz w:val="22"/>
                <w:szCs w:val="22"/>
              </w:rPr>
              <w:t>4.904</w:t>
            </w:r>
          </w:p>
        </w:tc>
      </w:tr>
      <w:tr w:rsidR="007F4179" w:rsidRPr="00F471C6" w:rsidTr="003E2E99">
        <w:tc>
          <w:tcPr>
            <w:tcW w:w="7903" w:type="dxa"/>
            <w:tcBorders>
              <w:bottom w:val="single" w:sz="4" w:space="0" w:color="auto"/>
              <w:right w:val="nil"/>
            </w:tcBorders>
          </w:tcPr>
          <w:p w:rsidR="007F4179" w:rsidRPr="00F471C6" w:rsidRDefault="007F4179" w:rsidP="003E2E99">
            <w:pPr>
              <w:rPr>
                <w:b/>
                <w:color w:val="000000"/>
                <w:sz w:val="22"/>
                <w:szCs w:val="22"/>
              </w:rPr>
            </w:pPr>
            <w:r w:rsidRPr="00F471C6">
              <w:rPr>
                <w:b/>
                <w:color w:val="000000"/>
                <w:sz w:val="22"/>
                <w:szCs w:val="22"/>
              </w:rPr>
              <w:t xml:space="preserve">VI. PREJETA MINUS DANA POSOJILA IN SPREMEMBE KAPITALSKIH DELEŽEV </w:t>
            </w:r>
          </w:p>
        </w:tc>
        <w:tc>
          <w:tcPr>
            <w:tcW w:w="1701" w:type="dxa"/>
            <w:gridSpan w:val="2"/>
            <w:tcBorders>
              <w:left w:val="nil"/>
              <w:bottom w:val="single" w:sz="4" w:space="0" w:color="auto"/>
            </w:tcBorders>
          </w:tcPr>
          <w:p w:rsidR="007F4179" w:rsidRPr="00F471C6" w:rsidRDefault="007F4179" w:rsidP="003E2E99">
            <w:pPr>
              <w:jc w:val="right"/>
              <w:rPr>
                <w:b/>
                <w:color w:val="000000"/>
                <w:sz w:val="22"/>
                <w:szCs w:val="22"/>
              </w:rPr>
            </w:pPr>
            <w:r>
              <w:rPr>
                <w:b/>
                <w:color w:val="000000"/>
                <w:sz w:val="22"/>
                <w:szCs w:val="22"/>
              </w:rPr>
              <w:t>-1</w:t>
            </w:r>
            <w:r w:rsidR="00716ECD">
              <w:rPr>
                <w:b/>
                <w:color w:val="000000"/>
                <w:sz w:val="22"/>
                <w:szCs w:val="22"/>
              </w:rPr>
              <w:t>1</w:t>
            </w:r>
            <w:r>
              <w:rPr>
                <w:b/>
                <w:color w:val="000000"/>
                <w:sz w:val="22"/>
                <w:szCs w:val="22"/>
              </w:rPr>
              <w:t>4.904</w:t>
            </w:r>
          </w:p>
        </w:tc>
      </w:tr>
      <w:tr w:rsidR="007F4179" w:rsidRPr="00F471C6" w:rsidTr="003E2E99">
        <w:tc>
          <w:tcPr>
            <w:tcW w:w="7903" w:type="dxa"/>
            <w:tcBorders>
              <w:top w:val="nil"/>
              <w:right w:val="nil"/>
            </w:tcBorders>
          </w:tcPr>
          <w:p w:rsidR="007F4179" w:rsidRPr="00F471C6" w:rsidRDefault="007F4179" w:rsidP="003E2E99">
            <w:pPr>
              <w:rPr>
                <w:color w:val="000000"/>
                <w:sz w:val="22"/>
                <w:szCs w:val="22"/>
              </w:rPr>
            </w:pPr>
          </w:p>
        </w:tc>
        <w:tc>
          <w:tcPr>
            <w:tcW w:w="1701" w:type="dxa"/>
            <w:gridSpan w:val="2"/>
            <w:tcBorders>
              <w:top w:val="nil"/>
              <w:left w:val="nil"/>
            </w:tcBorders>
          </w:tcPr>
          <w:p w:rsidR="007F4179" w:rsidRPr="00F471C6" w:rsidRDefault="007F4179" w:rsidP="003E2E99">
            <w:pPr>
              <w:jc w:val="right"/>
              <w:rPr>
                <w:color w:val="000000"/>
                <w:sz w:val="22"/>
                <w:szCs w:val="22"/>
              </w:rPr>
            </w:pPr>
          </w:p>
        </w:tc>
      </w:tr>
      <w:tr w:rsidR="007F4179" w:rsidRPr="00F471C6" w:rsidTr="003E2E99">
        <w:tc>
          <w:tcPr>
            <w:tcW w:w="9604" w:type="dxa"/>
            <w:gridSpan w:val="3"/>
            <w:tcBorders>
              <w:bottom w:val="nil"/>
            </w:tcBorders>
          </w:tcPr>
          <w:p w:rsidR="007F4179" w:rsidRPr="00F471C6" w:rsidRDefault="007F4179" w:rsidP="003E2E99">
            <w:pPr>
              <w:keepNext/>
              <w:keepLines/>
              <w:pBdr>
                <w:top w:val="single" w:sz="4" w:space="1" w:color="auto"/>
                <w:bottom w:val="single" w:sz="4" w:space="1" w:color="auto"/>
              </w:pBdr>
              <w:spacing w:before="240"/>
              <w:ind w:left="0"/>
              <w:outlineLvl w:val="5"/>
              <w:rPr>
                <w:b/>
                <w:iCs/>
                <w:color w:val="000000"/>
                <w:sz w:val="22"/>
                <w:szCs w:val="22"/>
              </w:rPr>
            </w:pPr>
            <w:r w:rsidRPr="00F471C6">
              <w:rPr>
                <w:b/>
                <w:iCs/>
                <w:sz w:val="22"/>
                <w:szCs w:val="22"/>
              </w:rPr>
              <w:t>C. RAČUN FINANCIRANJA</w:t>
            </w:r>
          </w:p>
        </w:tc>
      </w:tr>
      <w:tr w:rsidR="007F4179" w:rsidRPr="00F471C6" w:rsidTr="003E2E99">
        <w:tc>
          <w:tcPr>
            <w:tcW w:w="8008" w:type="dxa"/>
            <w:gridSpan w:val="2"/>
            <w:tcBorders>
              <w:top w:val="nil"/>
              <w:bottom w:val="single" w:sz="4" w:space="0" w:color="auto"/>
              <w:right w:val="nil"/>
            </w:tcBorders>
          </w:tcPr>
          <w:p w:rsidR="007F4179" w:rsidRPr="00F471C6" w:rsidRDefault="007F4179" w:rsidP="003E2E99">
            <w:pPr>
              <w:rPr>
                <w:color w:val="000000"/>
                <w:sz w:val="22"/>
                <w:szCs w:val="22"/>
              </w:rPr>
            </w:pPr>
            <w:r w:rsidRPr="00F471C6">
              <w:rPr>
                <w:color w:val="000000"/>
                <w:sz w:val="22"/>
                <w:szCs w:val="22"/>
              </w:rPr>
              <w:t>Skupina/Podskupina kontov</w:t>
            </w:r>
          </w:p>
        </w:tc>
        <w:tc>
          <w:tcPr>
            <w:tcW w:w="1596" w:type="dxa"/>
            <w:tcBorders>
              <w:top w:val="nil"/>
              <w:left w:val="nil"/>
              <w:bottom w:val="single" w:sz="4" w:space="0" w:color="auto"/>
            </w:tcBorders>
          </w:tcPr>
          <w:p w:rsidR="007F4179" w:rsidRPr="00F471C6" w:rsidRDefault="007F4179" w:rsidP="003E2E99">
            <w:pPr>
              <w:ind w:left="0"/>
              <w:rPr>
                <w:color w:val="000000"/>
                <w:sz w:val="22"/>
                <w:szCs w:val="22"/>
              </w:rPr>
            </w:pPr>
          </w:p>
        </w:tc>
      </w:tr>
      <w:tr w:rsidR="007F4179" w:rsidRPr="00F471C6" w:rsidTr="003E2E99">
        <w:tc>
          <w:tcPr>
            <w:tcW w:w="8008" w:type="dxa"/>
            <w:gridSpan w:val="2"/>
            <w:tcBorders>
              <w:top w:val="single" w:sz="4" w:space="0" w:color="auto"/>
              <w:right w:val="nil"/>
            </w:tcBorders>
          </w:tcPr>
          <w:p w:rsidR="007F4179" w:rsidRPr="00F471C6" w:rsidRDefault="007F4179" w:rsidP="003E2E99">
            <w:pPr>
              <w:rPr>
                <w:b/>
                <w:color w:val="000000"/>
                <w:sz w:val="22"/>
                <w:szCs w:val="22"/>
              </w:rPr>
            </w:pPr>
            <w:r w:rsidRPr="00F471C6">
              <w:rPr>
                <w:b/>
                <w:color w:val="000000"/>
                <w:sz w:val="22"/>
                <w:szCs w:val="22"/>
              </w:rPr>
              <w:t>VII. ZADOLŽEVANJE (500)</w:t>
            </w:r>
          </w:p>
        </w:tc>
        <w:tc>
          <w:tcPr>
            <w:tcW w:w="1596" w:type="dxa"/>
            <w:tcBorders>
              <w:top w:val="single" w:sz="4" w:space="0" w:color="auto"/>
              <w:left w:val="nil"/>
            </w:tcBorders>
          </w:tcPr>
          <w:p w:rsidR="007F4179" w:rsidRPr="00F471C6" w:rsidRDefault="00716ECD" w:rsidP="003E2E99">
            <w:pPr>
              <w:jc w:val="right"/>
              <w:rPr>
                <w:b/>
                <w:color w:val="000000"/>
                <w:sz w:val="22"/>
                <w:szCs w:val="22"/>
              </w:rPr>
            </w:pPr>
            <w:r>
              <w:rPr>
                <w:b/>
                <w:color w:val="000000"/>
                <w:sz w:val="22"/>
                <w:szCs w:val="22"/>
              </w:rPr>
              <w:t>1.53</w:t>
            </w:r>
            <w:r w:rsidR="007F4179">
              <w:rPr>
                <w:b/>
                <w:color w:val="000000"/>
                <w:sz w:val="22"/>
                <w:szCs w:val="22"/>
              </w:rPr>
              <w:t>0.000</w:t>
            </w:r>
          </w:p>
        </w:tc>
      </w:tr>
      <w:tr w:rsidR="007F4179" w:rsidRPr="00F471C6" w:rsidTr="003E2E99">
        <w:tc>
          <w:tcPr>
            <w:tcW w:w="8008" w:type="dxa"/>
            <w:gridSpan w:val="2"/>
            <w:tcBorders>
              <w:right w:val="nil"/>
            </w:tcBorders>
          </w:tcPr>
          <w:p w:rsidR="007F4179" w:rsidRPr="00F471C6" w:rsidRDefault="007F4179" w:rsidP="003E2E99">
            <w:pPr>
              <w:rPr>
                <w:b/>
                <w:color w:val="000000"/>
                <w:sz w:val="22"/>
                <w:szCs w:val="22"/>
              </w:rPr>
            </w:pPr>
            <w:r w:rsidRPr="00F471C6">
              <w:rPr>
                <w:b/>
                <w:color w:val="000000"/>
                <w:sz w:val="22"/>
                <w:szCs w:val="22"/>
              </w:rPr>
              <w:t>VIII. ODPLAČILA DOLGA (550)</w:t>
            </w:r>
          </w:p>
        </w:tc>
        <w:tc>
          <w:tcPr>
            <w:tcW w:w="1596" w:type="dxa"/>
            <w:tcBorders>
              <w:left w:val="nil"/>
            </w:tcBorders>
          </w:tcPr>
          <w:p w:rsidR="007F4179" w:rsidRPr="00F471C6" w:rsidRDefault="00716ECD" w:rsidP="00716ECD">
            <w:pPr>
              <w:jc w:val="right"/>
              <w:rPr>
                <w:b/>
                <w:color w:val="000000"/>
                <w:sz w:val="22"/>
                <w:szCs w:val="22"/>
              </w:rPr>
            </w:pPr>
            <w:r>
              <w:rPr>
                <w:b/>
                <w:color w:val="000000"/>
                <w:sz w:val="22"/>
                <w:szCs w:val="22"/>
              </w:rPr>
              <w:t>468.244</w:t>
            </w:r>
          </w:p>
        </w:tc>
      </w:tr>
      <w:tr w:rsidR="007F4179" w:rsidRPr="00F471C6" w:rsidTr="003E2E99">
        <w:tc>
          <w:tcPr>
            <w:tcW w:w="8008" w:type="dxa"/>
            <w:gridSpan w:val="2"/>
            <w:tcBorders>
              <w:right w:val="nil"/>
            </w:tcBorders>
          </w:tcPr>
          <w:p w:rsidR="007F4179" w:rsidRPr="00F471C6" w:rsidRDefault="007F4179" w:rsidP="003E2E99">
            <w:pPr>
              <w:rPr>
                <w:b/>
                <w:color w:val="000000"/>
                <w:sz w:val="22"/>
                <w:szCs w:val="22"/>
              </w:rPr>
            </w:pPr>
            <w:r w:rsidRPr="00F471C6">
              <w:rPr>
                <w:b/>
                <w:color w:val="000000"/>
                <w:sz w:val="22"/>
                <w:szCs w:val="22"/>
              </w:rPr>
              <w:t>IX. NETO ZADOLŽEVANJE (VII.-VIII.)</w:t>
            </w:r>
          </w:p>
        </w:tc>
        <w:tc>
          <w:tcPr>
            <w:tcW w:w="1596" w:type="dxa"/>
            <w:tcBorders>
              <w:left w:val="nil"/>
            </w:tcBorders>
          </w:tcPr>
          <w:p w:rsidR="007F4179" w:rsidRPr="00F471C6" w:rsidRDefault="00716ECD" w:rsidP="003E2E99">
            <w:pPr>
              <w:jc w:val="right"/>
              <w:rPr>
                <w:b/>
                <w:color w:val="000000"/>
                <w:sz w:val="22"/>
                <w:szCs w:val="22"/>
              </w:rPr>
            </w:pPr>
            <w:r>
              <w:rPr>
                <w:b/>
                <w:color w:val="000000"/>
                <w:sz w:val="22"/>
                <w:szCs w:val="22"/>
              </w:rPr>
              <w:t>1.061.756</w:t>
            </w:r>
          </w:p>
        </w:tc>
      </w:tr>
      <w:tr w:rsidR="007F4179" w:rsidRPr="00F471C6" w:rsidTr="003E2E99">
        <w:tc>
          <w:tcPr>
            <w:tcW w:w="8008" w:type="dxa"/>
            <w:gridSpan w:val="2"/>
            <w:tcBorders>
              <w:right w:val="nil"/>
            </w:tcBorders>
          </w:tcPr>
          <w:p w:rsidR="007F4179" w:rsidRPr="00F471C6" w:rsidRDefault="007F4179" w:rsidP="003E2E99">
            <w:pPr>
              <w:rPr>
                <w:b/>
                <w:color w:val="000000"/>
                <w:sz w:val="22"/>
                <w:szCs w:val="22"/>
              </w:rPr>
            </w:pPr>
            <w:r w:rsidRPr="00F471C6">
              <w:rPr>
                <w:b/>
                <w:color w:val="000000"/>
                <w:sz w:val="22"/>
                <w:szCs w:val="22"/>
              </w:rPr>
              <w:t>X. SPREMEMBA STANJA SREDSTEV NA RAČUNU (I.+IV.+VII.-II.-V.-VIII.)</w:t>
            </w:r>
          </w:p>
        </w:tc>
        <w:tc>
          <w:tcPr>
            <w:tcW w:w="1596" w:type="dxa"/>
            <w:tcBorders>
              <w:left w:val="nil"/>
            </w:tcBorders>
          </w:tcPr>
          <w:p w:rsidR="007F4179" w:rsidRPr="00F471C6" w:rsidRDefault="00716ECD" w:rsidP="003E2E99">
            <w:pPr>
              <w:jc w:val="right"/>
              <w:rPr>
                <w:b/>
                <w:color w:val="000000"/>
                <w:sz w:val="22"/>
                <w:szCs w:val="22"/>
              </w:rPr>
            </w:pPr>
            <w:r>
              <w:rPr>
                <w:b/>
                <w:color w:val="000000"/>
                <w:sz w:val="22"/>
                <w:szCs w:val="22"/>
              </w:rPr>
              <w:t>-186.824</w:t>
            </w:r>
          </w:p>
        </w:tc>
      </w:tr>
    </w:tbl>
    <w:p w:rsidR="007F4179" w:rsidRPr="00F471C6" w:rsidRDefault="007F4179" w:rsidP="007F4179">
      <w:pPr>
        <w:ind w:left="0"/>
        <w:jc w:val="both"/>
        <w:rPr>
          <w:color w:val="000000"/>
          <w:sz w:val="22"/>
          <w:szCs w:val="22"/>
        </w:rPr>
      </w:pPr>
    </w:p>
    <w:p w:rsidR="007F4179" w:rsidRPr="00F471C6" w:rsidRDefault="007F4179" w:rsidP="007F4179">
      <w:pPr>
        <w:jc w:val="both"/>
        <w:rPr>
          <w:color w:val="000000"/>
          <w:sz w:val="22"/>
          <w:szCs w:val="22"/>
        </w:rPr>
      </w:pPr>
      <w:r w:rsidRPr="00F471C6">
        <w:rPr>
          <w:color w:val="000000"/>
          <w:sz w:val="22"/>
          <w:szCs w:val="22"/>
        </w:rPr>
        <w:t>Posebni del proračuna sestavljajo finančni načrti neposrednih uporabnikov, ki so razdeljeni na naslednje programske dele: področja proračunske porabe, glavne programe in podprograme, predpisane s programsko klasifikacijo izdatkov občinskih proračunov. Podprogram je razdeljen na proračunske postavke, te pa na podskupine kontov in konte, določene s predpisanim kontnim načrtom.</w:t>
      </w:r>
    </w:p>
    <w:p w:rsidR="007F4179" w:rsidRPr="00F471C6" w:rsidRDefault="007F4179" w:rsidP="007F4179">
      <w:pPr>
        <w:jc w:val="both"/>
        <w:rPr>
          <w:color w:val="000000"/>
          <w:sz w:val="22"/>
          <w:szCs w:val="22"/>
        </w:rPr>
      </w:pPr>
      <w:r w:rsidRPr="00F471C6">
        <w:rPr>
          <w:color w:val="000000"/>
          <w:sz w:val="22"/>
          <w:szCs w:val="22"/>
        </w:rPr>
        <w:t>Posebni del proračuna do ravni proračunskih postavk-podskupin kontov in načrt razvojnih programov se objavi na spletni strani Občine Ravne na Koroškem.</w:t>
      </w:r>
    </w:p>
    <w:p w:rsidR="007F4179" w:rsidRPr="00F471C6" w:rsidRDefault="007F4179" w:rsidP="007F4179">
      <w:pPr>
        <w:jc w:val="both"/>
        <w:rPr>
          <w:color w:val="000000"/>
          <w:sz w:val="22"/>
          <w:szCs w:val="22"/>
        </w:rPr>
      </w:pPr>
      <w:r w:rsidRPr="00F471C6">
        <w:rPr>
          <w:color w:val="000000"/>
          <w:sz w:val="22"/>
          <w:szCs w:val="22"/>
        </w:rPr>
        <w:t>Načrt razvojnih programov sestavljajo projekti.</w:t>
      </w:r>
    </w:p>
    <w:p w:rsidR="007F4179" w:rsidRPr="00F471C6" w:rsidRDefault="007F4179" w:rsidP="007F4179">
      <w:pPr>
        <w:spacing w:before="0" w:after="0"/>
        <w:ind w:left="0"/>
        <w:jc w:val="both"/>
        <w:rPr>
          <w:color w:val="000000"/>
          <w:sz w:val="22"/>
          <w:szCs w:val="22"/>
        </w:rPr>
      </w:pPr>
    </w:p>
    <w:p w:rsidR="007F4179" w:rsidRDefault="007F4179" w:rsidP="007F4179">
      <w:pPr>
        <w:spacing w:before="0" w:after="0"/>
        <w:ind w:left="0"/>
        <w:jc w:val="both"/>
        <w:rPr>
          <w:color w:val="000000"/>
          <w:sz w:val="22"/>
          <w:szCs w:val="22"/>
        </w:rPr>
      </w:pPr>
    </w:p>
    <w:p w:rsidR="00716ECD" w:rsidRDefault="00716ECD" w:rsidP="007F4179">
      <w:pPr>
        <w:spacing w:before="0" w:after="0"/>
        <w:ind w:left="0"/>
        <w:jc w:val="both"/>
        <w:rPr>
          <w:color w:val="000000"/>
          <w:sz w:val="22"/>
          <w:szCs w:val="22"/>
        </w:rPr>
      </w:pPr>
    </w:p>
    <w:p w:rsidR="00716ECD" w:rsidRDefault="00716ECD" w:rsidP="007F4179">
      <w:pPr>
        <w:spacing w:before="0" w:after="0"/>
        <w:ind w:left="0"/>
        <w:jc w:val="both"/>
        <w:rPr>
          <w:color w:val="000000"/>
          <w:sz w:val="22"/>
          <w:szCs w:val="22"/>
        </w:rPr>
      </w:pPr>
    </w:p>
    <w:p w:rsidR="00716ECD" w:rsidRDefault="00716ECD" w:rsidP="007F4179">
      <w:pPr>
        <w:spacing w:before="0" w:after="0"/>
        <w:ind w:left="0"/>
        <w:jc w:val="both"/>
        <w:rPr>
          <w:color w:val="000000"/>
          <w:sz w:val="22"/>
          <w:szCs w:val="22"/>
        </w:rPr>
      </w:pPr>
    </w:p>
    <w:p w:rsidR="007F4179" w:rsidRDefault="007F4179" w:rsidP="007F4179">
      <w:pPr>
        <w:spacing w:before="0" w:after="0"/>
        <w:ind w:left="0"/>
        <w:jc w:val="both"/>
        <w:rPr>
          <w:color w:val="000000"/>
          <w:sz w:val="22"/>
          <w:szCs w:val="22"/>
        </w:rPr>
      </w:pPr>
    </w:p>
    <w:p w:rsidR="007F4179" w:rsidRPr="00F471C6" w:rsidRDefault="007F4179" w:rsidP="007F4179">
      <w:pPr>
        <w:spacing w:before="0" w:after="0"/>
        <w:ind w:left="0"/>
        <w:jc w:val="both"/>
        <w:rPr>
          <w:color w:val="000000"/>
          <w:sz w:val="22"/>
          <w:szCs w:val="22"/>
        </w:rPr>
      </w:pPr>
    </w:p>
    <w:p w:rsidR="007F4179" w:rsidRPr="00F471C6" w:rsidRDefault="007F4179" w:rsidP="007F4179">
      <w:pPr>
        <w:numPr>
          <w:ilvl w:val="0"/>
          <w:numId w:val="31"/>
        </w:numPr>
        <w:overflowPunct/>
        <w:autoSpaceDE/>
        <w:autoSpaceDN/>
        <w:adjustRightInd/>
        <w:spacing w:before="0" w:after="0"/>
        <w:jc w:val="center"/>
        <w:textAlignment w:val="auto"/>
        <w:rPr>
          <w:b/>
          <w:color w:val="000000"/>
          <w:sz w:val="22"/>
          <w:szCs w:val="22"/>
        </w:rPr>
      </w:pPr>
      <w:r w:rsidRPr="00F471C6">
        <w:rPr>
          <w:b/>
          <w:color w:val="000000"/>
          <w:sz w:val="22"/>
          <w:szCs w:val="22"/>
        </w:rPr>
        <w:lastRenderedPageBreak/>
        <w:t>POSTOPKI IZVRŠEVANJA PRORAČUNA</w:t>
      </w:r>
    </w:p>
    <w:p w:rsidR="007F4179" w:rsidRPr="00F471C6" w:rsidRDefault="007F4179" w:rsidP="007F4179">
      <w:pPr>
        <w:spacing w:before="0" w:after="0"/>
        <w:ind w:left="0"/>
        <w:jc w:val="both"/>
        <w:rPr>
          <w:color w:val="000000"/>
          <w:sz w:val="22"/>
          <w:szCs w:val="22"/>
        </w:rPr>
      </w:pPr>
    </w:p>
    <w:p w:rsidR="007F4179" w:rsidRPr="00F471C6" w:rsidRDefault="007F4179" w:rsidP="007F4179">
      <w:pPr>
        <w:spacing w:before="0" w:after="0"/>
        <w:ind w:left="0"/>
        <w:jc w:val="center"/>
        <w:rPr>
          <w:b/>
          <w:color w:val="000000"/>
          <w:sz w:val="22"/>
          <w:szCs w:val="22"/>
        </w:rPr>
      </w:pPr>
      <w:r w:rsidRPr="00F471C6">
        <w:rPr>
          <w:b/>
          <w:color w:val="000000"/>
          <w:sz w:val="22"/>
          <w:szCs w:val="22"/>
        </w:rPr>
        <w:t>4.  člen</w:t>
      </w:r>
    </w:p>
    <w:p w:rsidR="007F4179" w:rsidRPr="00F471C6" w:rsidRDefault="007F4179" w:rsidP="007F4179">
      <w:pPr>
        <w:spacing w:before="0" w:after="0"/>
        <w:ind w:left="0"/>
        <w:jc w:val="center"/>
        <w:rPr>
          <w:color w:val="000000"/>
          <w:sz w:val="22"/>
          <w:szCs w:val="22"/>
        </w:rPr>
      </w:pPr>
      <w:r w:rsidRPr="00F471C6">
        <w:rPr>
          <w:color w:val="000000"/>
          <w:sz w:val="22"/>
          <w:szCs w:val="22"/>
        </w:rPr>
        <w:t>(uporaba sredstev proračuna)</w:t>
      </w:r>
    </w:p>
    <w:p w:rsidR="007F4179" w:rsidRPr="002F7418" w:rsidRDefault="007F4179" w:rsidP="007F4179">
      <w:pPr>
        <w:spacing w:before="0" w:after="0"/>
        <w:ind w:left="0"/>
        <w:jc w:val="center"/>
        <w:rPr>
          <w:color w:val="000000"/>
          <w:sz w:val="22"/>
          <w:szCs w:val="22"/>
        </w:rPr>
      </w:pPr>
    </w:p>
    <w:p w:rsidR="007F4179" w:rsidRPr="00F471C6" w:rsidRDefault="007F4179" w:rsidP="007F4179">
      <w:pPr>
        <w:spacing w:before="0" w:after="0"/>
        <w:ind w:left="0"/>
        <w:jc w:val="center"/>
        <w:rPr>
          <w:color w:val="000000"/>
          <w:sz w:val="22"/>
          <w:szCs w:val="22"/>
        </w:rPr>
      </w:pPr>
    </w:p>
    <w:p w:rsidR="007F4179" w:rsidRPr="00F471C6" w:rsidRDefault="007F4179" w:rsidP="007F4179">
      <w:pPr>
        <w:spacing w:before="0" w:after="0"/>
        <w:ind w:left="0"/>
        <w:jc w:val="both"/>
        <w:rPr>
          <w:color w:val="000000"/>
          <w:sz w:val="22"/>
          <w:szCs w:val="22"/>
        </w:rPr>
      </w:pPr>
      <w:r w:rsidRPr="00F471C6">
        <w:rPr>
          <w:color w:val="000000"/>
          <w:sz w:val="22"/>
          <w:szCs w:val="22"/>
        </w:rPr>
        <w:t xml:space="preserve">Sredstva proračuna se smejo uporabljati le za namene, ki so določeni s proračunom in opredeljeni v posebnem delu, ki je sestavni del tega odloka. </w:t>
      </w:r>
    </w:p>
    <w:p w:rsidR="007F4179" w:rsidRPr="00F471C6" w:rsidRDefault="007F4179" w:rsidP="007F4179">
      <w:pPr>
        <w:spacing w:before="0" w:after="0"/>
        <w:ind w:left="0"/>
        <w:jc w:val="both"/>
        <w:rPr>
          <w:color w:val="000000"/>
          <w:sz w:val="22"/>
          <w:szCs w:val="22"/>
        </w:rPr>
      </w:pPr>
      <w:r w:rsidRPr="00F471C6">
        <w:rPr>
          <w:color w:val="000000"/>
          <w:sz w:val="22"/>
          <w:szCs w:val="22"/>
        </w:rPr>
        <w:t>Proračunska sredstva je mogoče prerazporejati med posameznimi postavkami v okviru bilance prihodkov in odhodkov.</w:t>
      </w:r>
    </w:p>
    <w:p w:rsidR="007F4179" w:rsidRPr="00F471C6" w:rsidRDefault="007F4179" w:rsidP="007F4179">
      <w:pPr>
        <w:spacing w:before="0" w:after="0"/>
        <w:ind w:left="0"/>
        <w:jc w:val="both"/>
        <w:rPr>
          <w:color w:val="000000"/>
          <w:sz w:val="22"/>
          <w:szCs w:val="22"/>
        </w:rPr>
      </w:pPr>
    </w:p>
    <w:p w:rsidR="007F4179" w:rsidRPr="00F471C6" w:rsidRDefault="007F4179" w:rsidP="007F4179">
      <w:pPr>
        <w:spacing w:before="0" w:after="0"/>
        <w:ind w:left="0"/>
        <w:jc w:val="both"/>
        <w:rPr>
          <w:color w:val="000000"/>
          <w:sz w:val="22"/>
          <w:szCs w:val="22"/>
        </w:rPr>
      </w:pPr>
      <w:r w:rsidRPr="00F471C6">
        <w:rPr>
          <w:color w:val="000000"/>
          <w:sz w:val="22"/>
          <w:szCs w:val="22"/>
        </w:rPr>
        <w:t xml:space="preserve">Osnova za prerazporejanje pravic porabe je zadnji sprejeti proračun, spremembe proračuna ali rebalans proračuna. </w:t>
      </w:r>
    </w:p>
    <w:p w:rsidR="007F4179" w:rsidRPr="00F471C6" w:rsidRDefault="007F4179" w:rsidP="007F4179">
      <w:pPr>
        <w:spacing w:before="0" w:after="0"/>
        <w:ind w:left="0"/>
        <w:jc w:val="both"/>
        <w:rPr>
          <w:color w:val="000000"/>
          <w:sz w:val="22"/>
          <w:szCs w:val="22"/>
        </w:rPr>
      </w:pPr>
    </w:p>
    <w:p w:rsidR="007F4179" w:rsidRPr="00F471C6" w:rsidRDefault="007F4179" w:rsidP="007F4179">
      <w:pPr>
        <w:spacing w:before="0" w:after="0"/>
        <w:ind w:left="0"/>
        <w:jc w:val="both"/>
        <w:rPr>
          <w:color w:val="000000"/>
          <w:sz w:val="22"/>
          <w:szCs w:val="22"/>
        </w:rPr>
      </w:pPr>
      <w:r w:rsidRPr="00F471C6">
        <w:rPr>
          <w:color w:val="000000"/>
          <w:sz w:val="22"/>
          <w:szCs w:val="22"/>
        </w:rPr>
        <w:t xml:space="preserve">Župan s poročilom o izvrševanju </w:t>
      </w:r>
      <w:r>
        <w:rPr>
          <w:color w:val="000000"/>
          <w:sz w:val="22"/>
          <w:szCs w:val="22"/>
        </w:rPr>
        <w:t xml:space="preserve">proračuna </w:t>
      </w:r>
      <w:r w:rsidRPr="00F471C6">
        <w:rPr>
          <w:color w:val="000000"/>
          <w:sz w:val="22"/>
          <w:szCs w:val="22"/>
        </w:rPr>
        <w:t>v</w:t>
      </w:r>
      <w:r>
        <w:rPr>
          <w:color w:val="000000"/>
          <w:sz w:val="22"/>
          <w:szCs w:val="22"/>
        </w:rPr>
        <w:t xml:space="preserve"> prvem polletju najkasneje v mesecu septembru </w:t>
      </w:r>
      <w:r w:rsidRPr="00F471C6">
        <w:rPr>
          <w:color w:val="000000"/>
          <w:sz w:val="22"/>
          <w:szCs w:val="22"/>
        </w:rPr>
        <w:t>201</w:t>
      </w:r>
      <w:r>
        <w:rPr>
          <w:color w:val="000000"/>
          <w:sz w:val="22"/>
          <w:szCs w:val="22"/>
        </w:rPr>
        <w:t>5</w:t>
      </w:r>
      <w:r w:rsidRPr="00F471C6">
        <w:rPr>
          <w:color w:val="000000"/>
          <w:sz w:val="22"/>
          <w:szCs w:val="22"/>
        </w:rPr>
        <w:t xml:space="preserve"> in z zaključnim računom poroča občinskemu svetu o veljavnem proračunu za leto 201</w:t>
      </w:r>
      <w:r>
        <w:rPr>
          <w:color w:val="000000"/>
          <w:sz w:val="22"/>
          <w:szCs w:val="22"/>
        </w:rPr>
        <w:t>5</w:t>
      </w:r>
      <w:r w:rsidRPr="00F471C6">
        <w:rPr>
          <w:color w:val="000000"/>
          <w:sz w:val="22"/>
          <w:szCs w:val="22"/>
        </w:rPr>
        <w:t xml:space="preserve"> in njegovi realizaciji.</w:t>
      </w:r>
    </w:p>
    <w:p w:rsidR="007F4179" w:rsidRPr="002F7418" w:rsidRDefault="007F4179" w:rsidP="007F4179">
      <w:pPr>
        <w:spacing w:before="0" w:after="0"/>
        <w:ind w:left="0"/>
        <w:jc w:val="both"/>
        <w:rPr>
          <w:color w:val="000000"/>
          <w:sz w:val="22"/>
          <w:szCs w:val="22"/>
        </w:rPr>
      </w:pPr>
    </w:p>
    <w:p w:rsidR="007F4179" w:rsidRPr="002F7418" w:rsidRDefault="007F4179" w:rsidP="007F4179">
      <w:pPr>
        <w:spacing w:before="0" w:after="0"/>
        <w:ind w:left="0"/>
        <w:jc w:val="both"/>
        <w:rPr>
          <w:color w:val="000000"/>
          <w:sz w:val="22"/>
          <w:szCs w:val="22"/>
        </w:rPr>
      </w:pPr>
    </w:p>
    <w:p w:rsidR="007F4179" w:rsidRPr="002F7418" w:rsidRDefault="007F4179" w:rsidP="007F4179">
      <w:pPr>
        <w:spacing w:before="0" w:after="0"/>
        <w:ind w:left="0"/>
        <w:jc w:val="both"/>
        <w:rPr>
          <w:color w:val="000000"/>
          <w:sz w:val="22"/>
          <w:szCs w:val="22"/>
        </w:rPr>
      </w:pPr>
    </w:p>
    <w:p w:rsidR="007F4179" w:rsidRPr="00F471C6" w:rsidRDefault="007F4179" w:rsidP="007F4179">
      <w:pPr>
        <w:spacing w:before="0" w:after="0"/>
        <w:ind w:left="0"/>
        <w:jc w:val="both"/>
        <w:rPr>
          <w:color w:val="000000"/>
          <w:sz w:val="22"/>
          <w:szCs w:val="22"/>
        </w:rPr>
      </w:pPr>
    </w:p>
    <w:p w:rsidR="007F4179" w:rsidRPr="00F471C6" w:rsidRDefault="007F4179" w:rsidP="007F4179">
      <w:pPr>
        <w:spacing w:before="0" w:after="0"/>
        <w:ind w:left="0"/>
        <w:jc w:val="center"/>
        <w:rPr>
          <w:b/>
          <w:color w:val="000000"/>
          <w:sz w:val="22"/>
          <w:szCs w:val="22"/>
        </w:rPr>
      </w:pPr>
      <w:r w:rsidRPr="00F471C6">
        <w:rPr>
          <w:b/>
          <w:color w:val="000000"/>
          <w:sz w:val="22"/>
          <w:szCs w:val="22"/>
        </w:rPr>
        <w:t>5.  člen</w:t>
      </w:r>
    </w:p>
    <w:p w:rsidR="007F4179" w:rsidRPr="00F471C6" w:rsidRDefault="007F4179" w:rsidP="007F4179">
      <w:pPr>
        <w:spacing w:before="0" w:after="0"/>
        <w:ind w:left="0"/>
        <w:jc w:val="center"/>
        <w:rPr>
          <w:color w:val="000000"/>
          <w:sz w:val="22"/>
          <w:szCs w:val="22"/>
        </w:rPr>
      </w:pPr>
      <w:r w:rsidRPr="00F471C6">
        <w:rPr>
          <w:color w:val="000000"/>
          <w:sz w:val="22"/>
          <w:szCs w:val="22"/>
        </w:rPr>
        <w:t>(splošna proračunska rezervacija)</w:t>
      </w:r>
    </w:p>
    <w:p w:rsidR="007F4179" w:rsidRPr="002F7418" w:rsidRDefault="007F4179" w:rsidP="007F4179">
      <w:pPr>
        <w:spacing w:before="0" w:after="0"/>
        <w:ind w:left="0"/>
        <w:jc w:val="both"/>
        <w:rPr>
          <w:color w:val="000000"/>
          <w:sz w:val="22"/>
          <w:szCs w:val="22"/>
        </w:rPr>
      </w:pPr>
    </w:p>
    <w:p w:rsidR="007F4179" w:rsidRPr="00F471C6" w:rsidRDefault="007F4179" w:rsidP="007F4179">
      <w:pPr>
        <w:spacing w:before="0" w:after="0"/>
        <w:ind w:left="0"/>
        <w:jc w:val="both"/>
        <w:rPr>
          <w:color w:val="000000"/>
          <w:sz w:val="22"/>
          <w:szCs w:val="22"/>
        </w:rPr>
      </w:pPr>
    </w:p>
    <w:p w:rsidR="007F4179" w:rsidRPr="00F471C6" w:rsidRDefault="007F4179" w:rsidP="007F4179">
      <w:pPr>
        <w:spacing w:before="0" w:after="0"/>
        <w:ind w:left="0"/>
        <w:jc w:val="both"/>
        <w:rPr>
          <w:color w:val="000000"/>
          <w:sz w:val="22"/>
          <w:szCs w:val="22"/>
        </w:rPr>
      </w:pPr>
      <w:r w:rsidRPr="00F471C6">
        <w:rPr>
          <w:color w:val="000000"/>
          <w:sz w:val="22"/>
          <w:szCs w:val="22"/>
        </w:rPr>
        <w:t>Med odhodki proračuna se predvidi splošna proračunska rezervacija kot nerazporejeni del prihodkov, za financiranje namenov, ki jih ni mogoče predvideti ali zanje ni bilo dovolj predvidenih sredstev. O uporabi sredstev splošne proračunske rezervacije odloča župan.</w:t>
      </w:r>
    </w:p>
    <w:p w:rsidR="007F4179" w:rsidRPr="00F471C6" w:rsidRDefault="007F4179" w:rsidP="007F4179">
      <w:pPr>
        <w:spacing w:before="0" w:after="0"/>
        <w:ind w:left="0"/>
        <w:jc w:val="both"/>
        <w:rPr>
          <w:color w:val="000000"/>
          <w:sz w:val="22"/>
          <w:szCs w:val="22"/>
        </w:rPr>
      </w:pPr>
    </w:p>
    <w:p w:rsidR="007F4179" w:rsidRPr="002F7418" w:rsidRDefault="007F4179" w:rsidP="007F4179">
      <w:pPr>
        <w:spacing w:before="0" w:after="0"/>
        <w:ind w:left="0"/>
        <w:jc w:val="center"/>
        <w:rPr>
          <w:b/>
          <w:color w:val="000000"/>
          <w:sz w:val="22"/>
          <w:szCs w:val="22"/>
        </w:rPr>
      </w:pPr>
    </w:p>
    <w:p w:rsidR="007F4179" w:rsidRPr="00F471C6" w:rsidRDefault="007F4179" w:rsidP="007F4179">
      <w:pPr>
        <w:spacing w:before="0" w:after="0"/>
        <w:ind w:left="0"/>
        <w:jc w:val="center"/>
        <w:rPr>
          <w:b/>
          <w:color w:val="000000"/>
          <w:sz w:val="22"/>
          <w:szCs w:val="22"/>
        </w:rPr>
      </w:pPr>
      <w:r w:rsidRPr="00F471C6">
        <w:rPr>
          <w:b/>
          <w:color w:val="000000"/>
          <w:sz w:val="22"/>
          <w:szCs w:val="22"/>
        </w:rPr>
        <w:t>6.  člen</w:t>
      </w:r>
    </w:p>
    <w:p w:rsidR="007F4179" w:rsidRPr="00F471C6" w:rsidRDefault="007F4179" w:rsidP="007F4179">
      <w:pPr>
        <w:spacing w:before="0" w:after="0"/>
        <w:ind w:left="0"/>
        <w:jc w:val="center"/>
        <w:rPr>
          <w:color w:val="000000"/>
          <w:sz w:val="22"/>
          <w:szCs w:val="22"/>
        </w:rPr>
      </w:pPr>
      <w:r w:rsidRPr="00F471C6">
        <w:rPr>
          <w:color w:val="000000"/>
          <w:sz w:val="22"/>
          <w:szCs w:val="22"/>
        </w:rPr>
        <w:t>(proračunski skladi)</w:t>
      </w:r>
    </w:p>
    <w:p w:rsidR="007F4179" w:rsidRPr="002F7418" w:rsidRDefault="007F4179" w:rsidP="007F4179">
      <w:pPr>
        <w:spacing w:before="0" w:after="0"/>
        <w:ind w:left="0"/>
        <w:jc w:val="both"/>
        <w:rPr>
          <w:color w:val="000000"/>
          <w:sz w:val="22"/>
          <w:szCs w:val="22"/>
        </w:rPr>
      </w:pPr>
    </w:p>
    <w:p w:rsidR="007F4179" w:rsidRPr="00F471C6" w:rsidRDefault="007F4179" w:rsidP="007F4179">
      <w:pPr>
        <w:spacing w:before="0" w:after="0"/>
        <w:ind w:left="0"/>
        <w:jc w:val="both"/>
        <w:rPr>
          <w:color w:val="000000"/>
          <w:sz w:val="22"/>
          <w:szCs w:val="22"/>
        </w:rPr>
      </w:pPr>
    </w:p>
    <w:p w:rsidR="007F4179" w:rsidRPr="00F471C6" w:rsidRDefault="007F4179" w:rsidP="007F4179">
      <w:pPr>
        <w:spacing w:before="0" w:after="0"/>
        <w:ind w:left="0"/>
        <w:jc w:val="both"/>
        <w:rPr>
          <w:color w:val="000000"/>
          <w:sz w:val="22"/>
          <w:szCs w:val="22"/>
        </w:rPr>
      </w:pPr>
      <w:r w:rsidRPr="00F471C6">
        <w:rPr>
          <w:color w:val="000000"/>
          <w:sz w:val="22"/>
          <w:szCs w:val="22"/>
        </w:rPr>
        <w:t>Proračunski skladi so:</w:t>
      </w:r>
    </w:p>
    <w:p w:rsidR="007F4179" w:rsidRPr="00F471C6" w:rsidRDefault="007F4179" w:rsidP="007F4179">
      <w:pPr>
        <w:numPr>
          <w:ilvl w:val="0"/>
          <w:numId w:val="32"/>
        </w:numPr>
        <w:tabs>
          <w:tab w:val="clear" w:pos="720"/>
          <w:tab w:val="num" w:pos="540"/>
        </w:tabs>
        <w:overflowPunct/>
        <w:autoSpaceDE/>
        <w:autoSpaceDN/>
        <w:adjustRightInd/>
        <w:spacing w:before="0" w:after="0"/>
        <w:ind w:left="0" w:firstLine="0"/>
        <w:jc w:val="both"/>
        <w:textAlignment w:val="auto"/>
        <w:rPr>
          <w:color w:val="000000"/>
          <w:sz w:val="22"/>
          <w:szCs w:val="22"/>
        </w:rPr>
      </w:pPr>
      <w:r w:rsidRPr="00F471C6">
        <w:rPr>
          <w:color w:val="000000"/>
          <w:sz w:val="22"/>
          <w:szCs w:val="22"/>
        </w:rPr>
        <w:t>Račun proračunske rezerve, oblikovane po ZJF ter</w:t>
      </w:r>
    </w:p>
    <w:p w:rsidR="007F4179" w:rsidRPr="00F471C6" w:rsidRDefault="007F4179" w:rsidP="007F4179">
      <w:pPr>
        <w:numPr>
          <w:ilvl w:val="0"/>
          <w:numId w:val="32"/>
        </w:numPr>
        <w:tabs>
          <w:tab w:val="clear" w:pos="720"/>
          <w:tab w:val="num" w:pos="540"/>
        </w:tabs>
        <w:overflowPunct/>
        <w:autoSpaceDE/>
        <w:autoSpaceDN/>
        <w:adjustRightInd/>
        <w:spacing w:before="0" w:after="0"/>
        <w:ind w:left="0" w:firstLine="0"/>
        <w:jc w:val="both"/>
        <w:textAlignment w:val="auto"/>
        <w:rPr>
          <w:color w:val="000000"/>
          <w:sz w:val="22"/>
          <w:szCs w:val="22"/>
        </w:rPr>
      </w:pPr>
      <w:r w:rsidRPr="00F471C6">
        <w:rPr>
          <w:color w:val="000000"/>
          <w:sz w:val="22"/>
          <w:szCs w:val="22"/>
        </w:rPr>
        <w:t>Račun stanovanjskega sklada.</w:t>
      </w:r>
    </w:p>
    <w:p w:rsidR="007F4179" w:rsidRPr="00F471C6" w:rsidRDefault="007F4179" w:rsidP="007F4179">
      <w:pPr>
        <w:spacing w:before="0" w:after="0"/>
        <w:ind w:left="0"/>
        <w:jc w:val="both"/>
        <w:rPr>
          <w:color w:val="000000"/>
          <w:sz w:val="22"/>
          <w:szCs w:val="22"/>
        </w:rPr>
      </w:pPr>
      <w:r w:rsidRPr="00F471C6">
        <w:rPr>
          <w:color w:val="000000"/>
          <w:sz w:val="22"/>
          <w:szCs w:val="22"/>
        </w:rPr>
        <w:t>Proračunska rezerva se v letu 201</w:t>
      </w:r>
      <w:r>
        <w:rPr>
          <w:color w:val="000000"/>
          <w:sz w:val="22"/>
          <w:szCs w:val="22"/>
        </w:rPr>
        <w:t>5 oblikuje v višini 10</w:t>
      </w:r>
      <w:r w:rsidRPr="00F471C6">
        <w:rPr>
          <w:color w:val="000000"/>
          <w:sz w:val="22"/>
          <w:szCs w:val="22"/>
        </w:rPr>
        <w:t>0.000 €.</w:t>
      </w:r>
    </w:p>
    <w:p w:rsidR="007F4179" w:rsidRPr="00F471C6" w:rsidRDefault="007F4179" w:rsidP="007F4179">
      <w:pPr>
        <w:spacing w:before="0" w:after="0"/>
        <w:ind w:left="0"/>
        <w:jc w:val="both"/>
        <w:rPr>
          <w:color w:val="000000"/>
          <w:sz w:val="22"/>
          <w:szCs w:val="22"/>
        </w:rPr>
      </w:pPr>
    </w:p>
    <w:p w:rsidR="007F4179" w:rsidRPr="00F471C6" w:rsidRDefault="007F4179" w:rsidP="007F4179">
      <w:pPr>
        <w:spacing w:before="0" w:after="0"/>
        <w:ind w:left="0"/>
        <w:jc w:val="both"/>
        <w:rPr>
          <w:color w:val="000000"/>
          <w:sz w:val="22"/>
          <w:szCs w:val="22"/>
        </w:rPr>
      </w:pPr>
      <w:r w:rsidRPr="00F471C6">
        <w:rPr>
          <w:color w:val="000000"/>
          <w:sz w:val="22"/>
          <w:szCs w:val="22"/>
        </w:rPr>
        <w:t>O porabi sredstev proračunske rezerve za namene iz drugega odstavka 49. člena ZJF odloča župan in o tem s pisnimi poročili obvešča občinski svet.</w:t>
      </w:r>
    </w:p>
    <w:p w:rsidR="007F4179" w:rsidRPr="00F471C6" w:rsidRDefault="007F4179" w:rsidP="007F4179">
      <w:pPr>
        <w:spacing w:before="0" w:after="0"/>
        <w:ind w:left="0"/>
        <w:rPr>
          <w:b/>
          <w:color w:val="000000"/>
          <w:sz w:val="22"/>
          <w:szCs w:val="22"/>
        </w:rPr>
      </w:pPr>
    </w:p>
    <w:p w:rsidR="007F4179" w:rsidRPr="002F7418" w:rsidRDefault="007F4179" w:rsidP="007F4179">
      <w:pPr>
        <w:spacing w:before="0" w:after="0"/>
        <w:ind w:left="0"/>
        <w:jc w:val="center"/>
        <w:rPr>
          <w:b/>
          <w:color w:val="000000"/>
          <w:sz w:val="22"/>
          <w:szCs w:val="22"/>
        </w:rPr>
      </w:pPr>
    </w:p>
    <w:p w:rsidR="007F4179" w:rsidRPr="00F471C6" w:rsidRDefault="007F4179" w:rsidP="007F4179">
      <w:pPr>
        <w:spacing w:before="0" w:after="0"/>
        <w:ind w:left="0"/>
        <w:jc w:val="center"/>
        <w:rPr>
          <w:b/>
          <w:color w:val="000000"/>
          <w:sz w:val="22"/>
          <w:szCs w:val="22"/>
        </w:rPr>
      </w:pPr>
      <w:r w:rsidRPr="00F471C6">
        <w:rPr>
          <w:b/>
          <w:color w:val="000000"/>
          <w:sz w:val="22"/>
          <w:szCs w:val="22"/>
        </w:rPr>
        <w:t>7.  člen</w:t>
      </w:r>
    </w:p>
    <w:p w:rsidR="007F4179" w:rsidRPr="00F471C6" w:rsidRDefault="007F4179" w:rsidP="007F4179">
      <w:pPr>
        <w:spacing w:before="0" w:after="0"/>
        <w:ind w:left="0"/>
        <w:jc w:val="center"/>
        <w:rPr>
          <w:color w:val="000000"/>
          <w:sz w:val="22"/>
          <w:szCs w:val="22"/>
        </w:rPr>
      </w:pPr>
      <w:r w:rsidRPr="00F471C6">
        <w:rPr>
          <w:color w:val="000000"/>
          <w:sz w:val="22"/>
          <w:szCs w:val="22"/>
        </w:rPr>
        <w:t>(nakazilo akontacij)</w:t>
      </w:r>
    </w:p>
    <w:p w:rsidR="007F4179" w:rsidRPr="002F7418" w:rsidRDefault="007F4179" w:rsidP="007F4179">
      <w:pPr>
        <w:spacing w:before="0" w:after="0"/>
        <w:ind w:left="0"/>
        <w:jc w:val="both"/>
        <w:rPr>
          <w:color w:val="000000"/>
          <w:sz w:val="22"/>
          <w:szCs w:val="22"/>
        </w:rPr>
      </w:pPr>
    </w:p>
    <w:p w:rsidR="007F4179" w:rsidRPr="00F471C6" w:rsidRDefault="007F4179" w:rsidP="007F4179">
      <w:pPr>
        <w:spacing w:before="0" w:after="0"/>
        <w:ind w:left="0"/>
        <w:jc w:val="both"/>
        <w:rPr>
          <w:color w:val="000000"/>
          <w:sz w:val="22"/>
          <w:szCs w:val="22"/>
        </w:rPr>
      </w:pPr>
    </w:p>
    <w:p w:rsidR="007F4179" w:rsidRPr="00F471C6" w:rsidRDefault="007F4179" w:rsidP="007F4179">
      <w:pPr>
        <w:spacing w:before="0" w:after="0"/>
        <w:ind w:left="0"/>
        <w:jc w:val="both"/>
        <w:rPr>
          <w:color w:val="000000"/>
          <w:sz w:val="22"/>
          <w:szCs w:val="22"/>
        </w:rPr>
      </w:pPr>
      <w:r w:rsidRPr="00F471C6">
        <w:rPr>
          <w:color w:val="000000"/>
          <w:sz w:val="22"/>
          <w:szCs w:val="22"/>
        </w:rPr>
        <w:t>Sredstva za redno dejavnost se proračunskim uporabnikom nakazujejo kot mesečne akontacije v odvisnosti od zapadlih obveznosti ter ob upoštevanju likvidnostnega položaja občinskega proračuna.</w:t>
      </w:r>
    </w:p>
    <w:p w:rsidR="007F4179" w:rsidRPr="00F471C6" w:rsidRDefault="007F4179" w:rsidP="007F4179">
      <w:pPr>
        <w:spacing w:before="0" w:after="0"/>
        <w:ind w:left="0"/>
        <w:jc w:val="center"/>
        <w:rPr>
          <w:b/>
          <w:color w:val="000000"/>
          <w:sz w:val="22"/>
          <w:szCs w:val="22"/>
        </w:rPr>
      </w:pPr>
    </w:p>
    <w:p w:rsidR="007F4179" w:rsidRPr="00F471C6" w:rsidRDefault="007F4179" w:rsidP="007F4179">
      <w:pPr>
        <w:spacing w:before="0" w:after="0"/>
        <w:ind w:left="0"/>
        <w:jc w:val="center"/>
        <w:rPr>
          <w:b/>
          <w:color w:val="000000"/>
          <w:sz w:val="22"/>
          <w:szCs w:val="22"/>
        </w:rPr>
      </w:pPr>
      <w:r w:rsidRPr="00F471C6">
        <w:rPr>
          <w:b/>
          <w:color w:val="000000"/>
          <w:sz w:val="22"/>
          <w:szCs w:val="22"/>
        </w:rPr>
        <w:t>8.  člen</w:t>
      </w:r>
    </w:p>
    <w:p w:rsidR="007F4179" w:rsidRPr="00F471C6" w:rsidRDefault="007F4179" w:rsidP="007F4179">
      <w:pPr>
        <w:spacing w:before="0" w:after="0"/>
        <w:ind w:left="0"/>
        <w:jc w:val="center"/>
        <w:rPr>
          <w:color w:val="000000"/>
          <w:sz w:val="22"/>
          <w:szCs w:val="22"/>
        </w:rPr>
      </w:pPr>
      <w:r w:rsidRPr="00F471C6">
        <w:rPr>
          <w:color w:val="000000"/>
          <w:sz w:val="22"/>
          <w:szCs w:val="22"/>
        </w:rPr>
        <w:t>(namenski prihodki proračuna)</w:t>
      </w:r>
    </w:p>
    <w:p w:rsidR="007F4179" w:rsidRPr="002F7418" w:rsidRDefault="007F4179" w:rsidP="007F4179">
      <w:pPr>
        <w:spacing w:before="0" w:after="0"/>
        <w:ind w:left="0"/>
        <w:jc w:val="both"/>
        <w:rPr>
          <w:color w:val="000000"/>
          <w:sz w:val="22"/>
          <w:szCs w:val="22"/>
        </w:rPr>
      </w:pPr>
    </w:p>
    <w:p w:rsidR="007F4179" w:rsidRPr="00F471C6" w:rsidRDefault="007F4179" w:rsidP="007F4179">
      <w:pPr>
        <w:spacing w:before="0" w:after="0"/>
        <w:ind w:left="0"/>
        <w:jc w:val="both"/>
        <w:rPr>
          <w:color w:val="000000"/>
          <w:sz w:val="22"/>
          <w:szCs w:val="22"/>
        </w:rPr>
      </w:pPr>
    </w:p>
    <w:p w:rsidR="007F4179" w:rsidRPr="00F471C6" w:rsidRDefault="007F4179" w:rsidP="007F4179">
      <w:pPr>
        <w:spacing w:before="0" w:after="0"/>
        <w:ind w:left="0"/>
        <w:jc w:val="both"/>
        <w:rPr>
          <w:color w:val="000000"/>
          <w:sz w:val="22"/>
          <w:szCs w:val="22"/>
        </w:rPr>
      </w:pPr>
      <w:r w:rsidRPr="00F471C6">
        <w:rPr>
          <w:color w:val="000000"/>
          <w:sz w:val="22"/>
          <w:szCs w:val="22"/>
        </w:rPr>
        <w:t>Namenski prihodki proračuna so poleg prihodkov, določenih v prvem stavku prvega odstavka 43. člena ZJF, tudi naslednji prihodki:</w:t>
      </w:r>
    </w:p>
    <w:p w:rsidR="007F4179" w:rsidRPr="00F471C6" w:rsidRDefault="007F4179" w:rsidP="007F4179">
      <w:pPr>
        <w:numPr>
          <w:ilvl w:val="0"/>
          <w:numId w:val="30"/>
        </w:numPr>
        <w:overflowPunct/>
        <w:autoSpaceDE/>
        <w:autoSpaceDN/>
        <w:adjustRightInd/>
        <w:spacing w:before="0" w:after="0"/>
        <w:ind w:left="0" w:firstLine="0"/>
        <w:jc w:val="both"/>
        <w:textAlignment w:val="auto"/>
        <w:rPr>
          <w:color w:val="000000"/>
          <w:sz w:val="22"/>
          <w:szCs w:val="22"/>
        </w:rPr>
      </w:pPr>
      <w:r w:rsidRPr="00F471C6">
        <w:rPr>
          <w:color w:val="000000"/>
          <w:sz w:val="22"/>
          <w:szCs w:val="22"/>
        </w:rPr>
        <w:t>prihodki požarne takse,</w:t>
      </w:r>
    </w:p>
    <w:p w:rsidR="007F4179" w:rsidRPr="00F471C6" w:rsidRDefault="007F4179" w:rsidP="007F4179">
      <w:pPr>
        <w:numPr>
          <w:ilvl w:val="0"/>
          <w:numId w:val="30"/>
        </w:numPr>
        <w:overflowPunct/>
        <w:autoSpaceDE/>
        <w:autoSpaceDN/>
        <w:adjustRightInd/>
        <w:spacing w:before="0" w:after="0"/>
        <w:ind w:left="0" w:firstLine="0"/>
        <w:jc w:val="both"/>
        <w:textAlignment w:val="auto"/>
        <w:rPr>
          <w:color w:val="000000"/>
          <w:sz w:val="22"/>
          <w:szCs w:val="22"/>
        </w:rPr>
      </w:pPr>
      <w:r w:rsidRPr="00F471C6">
        <w:rPr>
          <w:color w:val="000000"/>
          <w:sz w:val="22"/>
          <w:szCs w:val="22"/>
        </w:rPr>
        <w:t>prihodki ožjih delov lokalnih skupnosti,</w:t>
      </w:r>
    </w:p>
    <w:p w:rsidR="007F4179" w:rsidRPr="00F471C6" w:rsidRDefault="007F4179" w:rsidP="007F4179">
      <w:pPr>
        <w:numPr>
          <w:ilvl w:val="0"/>
          <w:numId w:val="30"/>
        </w:numPr>
        <w:overflowPunct/>
        <w:autoSpaceDE/>
        <w:autoSpaceDN/>
        <w:adjustRightInd/>
        <w:spacing w:before="0" w:after="0"/>
        <w:ind w:left="0" w:firstLine="0"/>
        <w:jc w:val="both"/>
        <w:textAlignment w:val="auto"/>
        <w:rPr>
          <w:color w:val="000000"/>
          <w:sz w:val="22"/>
          <w:szCs w:val="22"/>
        </w:rPr>
      </w:pPr>
      <w:r w:rsidRPr="00F471C6">
        <w:rPr>
          <w:color w:val="000000"/>
          <w:sz w:val="22"/>
          <w:szCs w:val="22"/>
        </w:rPr>
        <w:lastRenderedPageBreak/>
        <w:t>taksa za obremenjevanje voda,</w:t>
      </w:r>
    </w:p>
    <w:p w:rsidR="007F4179" w:rsidRPr="00F471C6" w:rsidRDefault="007F4179" w:rsidP="007F4179">
      <w:pPr>
        <w:numPr>
          <w:ilvl w:val="0"/>
          <w:numId w:val="30"/>
        </w:numPr>
        <w:overflowPunct/>
        <w:autoSpaceDE/>
        <w:autoSpaceDN/>
        <w:adjustRightInd/>
        <w:spacing w:before="0" w:after="0"/>
        <w:ind w:left="0" w:firstLine="0"/>
        <w:jc w:val="both"/>
        <w:textAlignment w:val="auto"/>
        <w:rPr>
          <w:color w:val="000000"/>
          <w:sz w:val="22"/>
          <w:szCs w:val="22"/>
        </w:rPr>
      </w:pPr>
      <w:r w:rsidRPr="00F471C6">
        <w:rPr>
          <w:color w:val="000000"/>
          <w:sz w:val="22"/>
          <w:szCs w:val="22"/>
        </w:rPr>
        <w:t>prispevki investitorjev in soinvestitorjev,</w:t>
      </w:r>
    </w:p>
    <w:p w:rsidR="007F4179" w:rsidRPr="00F471C6" w:rsidRDefault="007F4179" w:rsidP="007F4179">
      <w:pPr>
        <w:numPr>
          <w:ilvl w:val="0"/>
          <w:numId w:val="30"/>
        </w:numPr>
        <w:overflowPunct/>
        <w:autoSpaceDE/>
        <w:autoSpaceDN/>
        <w:adjustRightInd/>
        <w:spacing w:before="0" w:after="0"/>
        <w:ind w:left="0" w:firstLine="0"/>
        <w:jc w:val="both"/>
        <w:textAlignment w:val="auto"/>
        <w:rPr>
          <w:color w:val="000000"/>
          <w:sz w:val="22"/>
          <w:szCs w:val="22"/>
        </w:rPr>
      </w:pPr>
      <w:r w:rsidRPr="00F471C6">
        <w:rPr>
          <w:color w:val="000000"/>
          <w:sz w:val="22"/>
          <w:szCs w:val="22"/>
        </w:rPr>
        <w:t>namenska sredstva iz državnega proračuna za investicije in tekoče programe,</w:t>
      </w:r>
    </w:p>
    <w:p w:rsidR="007F4179" w:rsidRPr="00F471C6" w:rsidRDefault="007F4179" w:rsidP="007F4179">
      <w:pPr>
        <w:numPr>
          <w:ilvl w:val="0"/>
          <w:numId w:val="30"/>
        </w:numPr>
        <w:overflowPunct/>
        <w:autoSpaceDE/>
        <w:autoSpaceDN/>
        <w:adjustRightInd/>
        <w:spacing w:before="0" w:after="0"/>
        <w:ind w:left="0" w:firstLine="0"/>
        <w:jc w:val="both"/>
        <w:textAlignment w:val="auto"/>
        <w:rPr>
          <w:color w:val="000000"/>
          <w:sz w:val="22"/>
          <w:szCs w:val="22"/>
        </w:rPr>
      </w:pPr>
      <w:r w:rsidRPr="00F471C6">
        <w:rPr>
          <w:color w:val="000000"/>
          <w:sz w:val="22"/>
          <w:szCs w:val="22"/>
        </w:rPr>
        <w:t>najemnine javne komunalne infrastrukture.</w:t>
      </w:r>
    </w:p>
    <w:p w:rsidR="007F4179" w:rsidRPr="00F471C6" w:rsidRDefault="007F4179" w:rsidP="007F4179">
      <w:pPr>
        <w:spacing w:before="0" w:after="0"/>
        <w:ind w:left="0"/>
        <w:jc w:val="both"/>
        <w:rPr>
          <w:color w:val="000000"/>
          <w:sz w:val="22"/>
          <w:szCs w:val="22"/>
        </w:rPr>
      </w:pPr>
    </w:p>
    <w:p w:rsidR="007F4179" w:rsidRPr="00F471C6" w:rsidRDefault="007F4179" w:rsidP="007F4179">
      <w:pPr>
        <w:overflowPunct/>
        <w:autoSpaceDE/>
        <w:autoSpaceDN/>
        <w:adjustRightInd/>
        <w:spacing w:before="0" w:after="0"/>
        <w:ind w:left="0"/>
        <w:jc w:val="both"/>
        <w:textAlignment w:val="auto"/>
        <w:rPr>
          <w:color w:val="333333"/>
          <w:sz w:val="22"/>
          <w:szCs w:val="22"/>
          <w:lang w:eastAsia="sl-SI"/>
        </w:rPr>
      </w:pPr>
      <w:r w:rsidRPr="00F471C6">
        <w:rPr>
          <w:color w:val="333333"/>
          <w:sz w:val="22"/>
          <w:szCs w:val="22"/>
          <w:lang w:eastAsia="sl-SI"/>
        </w:rPr>
        <w:t>Okoljske dajatve, ki so na podlagi zakona, ki ureja varstvo okolja, predpisane zaradi obremenje</w:t>
      </w:r>
      <w:r w:rsidR="00DB7BAD">
        <w:rPr>
          <w:color w:val="333333"/>
          <w:sz w:val="22"/>
          <w:szCs w:val="22"/>
          <w:lang w:eastAsia="sl-SI"/>
        </w:rPr>
        <w:t>vanja okolja z odpadnimi vodami</w:t>
      </w:r>
      <w:r w:rsidRPr="00F471C6">
        <w:rPr>
          <w:color w:val="333333"/>
          <w:sz w:val="22"/>
          <w:szCs w:val="22"/>
          <w:lang w:eastAsia="sl-SI"/>
        </w:rPr>
        <w:t>, ki so infrastruktura, namenjena izvajanju obvezne občinske gospodarske službe varstva okolja, so prihodek proračuna občine, kjer je nastala obremenitev okolja, zaradi katere je predpisana okoljska dajatev. Sredstva okoljskih dajatev se lahko porabijo le za:</w:t>
      </w:r>
    </w:p>
    <w:p w:rsidR="007F4179" w:rsidRPr="00F471C6" w:rsidRDefault="007F4179" w:rsidP="007F4179">
      <w:pPr>
        <w:overflowPunct/>
        <w:autoSpaceDE/>
        <w:autoSpaceDN/>
        <w:adjustRightInd/>
        <w:spacing w:before="0" w:after="0"/>
        <w:ind w:left="0"/>
        <w:jc w:val="both"/>
        <w:textAlignment w:val="auto"/>
        <w:rPr>
          <w:color w:val="333333"/>
          <w:sz w:val="22"/>
          <w:szCs w:val="22"/>
          <w:lang w:eastAsia="sl-SI"/>
        </w:rPr>
      </w:pPr>
    </w:p>
    <w:p w:rsidR="007F4179" w:rsidRPr="00F471C6" w:rsidRDefault="007F4179" w:rsidP="007F4179">
      <w:pPr>
        <w:overflowPunct/>
        <w:autoSpaceDE/>
        <w:autoSpaceDN/>
        <w:adjustRightInd/>
        <w:spacing w:before="0" w:after="0"/>
        <w:ind w:left="0"/>
        <w:jc w:val="both"/>
        <w:textAlignment w:val="auto"/>
        <w:rPr>
          <w:color w:val="333333"/>
          <w:sz w:val="22"/>
          <w:szCs w:val="22"/>
          <w:lang w:eastAsia="sl-SI"/>
        </w:rPr>
      </w:pPr>
      <w:r w:rsidRPr="00F471C6">
        <w:rPr>
          <w:color w:val="333333"/>
          <w:sz w:val="22"/>
          <w:szCs w:val="22"/>
          <w:lang w:eastAsia="sl-SI"/>
        </w:rPr>
        <w:t>1. gradnjo infrastrukture, namenjene izvajanju občinskih obveznih javnih služb varstva okolja v skladu z državnimi operativnimi programi, sprejetimi s predpisi varstva okolja na področju čišče</w:t>
      </w:r>
      <w:r w:rsidR="00DB7BAD">
        <w:rPr>
          <w:color w:val="333333"/>
          <w:sz w:val="22"/>
          <w:szCs w:val="22"/>
          <w:lang w:eastAsia="sl-SI"/>
        </w:rPr>
        <w:t>nja in odvajanja odpadnih voda</w:t>
      </w:r>
      <w:r w:rsidRPr="00F471C6">
        <w:rPr>
          <w:color w:val="333333"/>
          <w:sz w:val="22"/>
          <w:szCs w:val="22"/>
          <w:lang w:eastAsia="sl-SI"/>
        </w:rPr>
        <w:t>,</w:t>
      </w:r>
    </w:p>
    <w:p w:rsidR="007F4179" w:rsidRPr="00F471C6" w:rsidRDefault="007F4179" w:rsidP="007F4179">
      <w:pPr>
        <w:overflowPunct/>
        <w:autoSpaceDE/>
        <w:autoSpaceDN/>
        <w:adjustRightInd/>
        <w:spacing w:before="0" w:after="0"/>
        <w:ind w:left="0"/>
        <w:jc w:val="both"/>
        <w:textAlignment w:val="auto"/>
        <w:rPr>
          <w:color w:val="333333"/>
          <w:sz w:val="22"/>
          <w:szCs w:val="22"/>
          <w:lang w:eastAsia="sl-SI"/>
        </w:rPr>
      </w:pPr>
      <w:r w:rsidRPr="00F471C6">
        <w:rPr>
          <w:color w:val="333333"/>
          <w:sz w:val="22"/>
          <w:szCs w:val="22"/>
          <w:lang w:eastAsia="sl-SI"/>
        </w:rPr>
        <w:t>2. zagotavljanje oskrbovalnih standardov, tehničnih, vzdrževalnih, organizacijskih in drugih ukrepov, predpisanih za izvajanje obveznih občinskih gospodarskih javnih služb varstva okolja.</w:t>
      </w:r>
    </w:p>
    <w:p w:rsidR="007F4179" w:rsidRPr="00F471C6" w:rsidRDefault="007F4179" w:rsidP="007F4179">
      <w:pPr>
        <w:overflowPunct/>
        <w:autoSpaceDE/>
        <w:autoSpaceDN/>
        <w:adjustRightInd/>
        <w:spacing w:before="0" w:after="0"/>
        <w:ind w:left="0"/>
        <w:jc w:val="both"/>
        <w:textAlignment w:val="auto"/>
        <w:rPr>
          <w:color w:val="333333"/>
          <w:sz w:val="22"/>
          <w:szCs w:val="22"/>
          <w:lang w:eastAsia="sl-SI"/>
        </w:rPr>
      </w:pPr>
    </w:p>
    <w:p w:rsidR="007F4179" w:rsidRPr="00F471C6" w:rsidRDefault="007F4179" w:rsidP="007F4179">
      <w:pPr>
        <w:spacing w:before="0" w:after="0"/>
        <w:ind w:left="0"/>
        <w:jc w:val="both"/>
        <w:rPr>
          <w:color w:val="000000"/>
          <w:sz w:val="22"/>
          <w:szCs w:val="22"/>
        </w:rPr>
      </w:pPr>
      <w:r w:rsidRPr="00F471C6">
        <w:rPr>
          <w:color w:val="000000"/>
          <w:sz w:val="22"/>
          <w:szCs w:val="22"/>
        </w:rPr>
        <w:t>Če se po sprejemu proračuna vplača namenski prejemek, ki zahteva sorazmerni namenski izdatek, ki v proračunu ni izkazan ali ni izkazan v zadostni višini, se v višini dejanskih prejemkov poveča obseg izdatkov uporabnika in proračun.</w:t>
      </w:r>
    </w:p>
    <w:p w:rsidR="007F4179" w:rsidRPr="002F7418" w:rsidRDefault="007F4179" w:rsidP="007F4179">
      <w:pPr>
        <w:spacing w:before="0" w:after="0"/>
        <w:ind w:left="0"/>
        <w:jc w:val="both"/>
        <w:rPr>
          <w:color w:val="000000"/>
          <w:sz w:val="22"/>
          <w:szCs w:val="22"/>
        </w:rPr>
      </w:pPr>
      <w:r w:rsidRPr="00F471C6">
        <w:rPr>
          <w:color w:val="000000"/>
          <w:sz w:val="22"/>
          <w:szCs w:val="22"/>
        </w:rPr>
        <w:t>Namenska sredstva, ki niso porabljena v preteklem letu se namensko prenesejo v proračun tekočega leta.</w:t>
      </w:r>
    </w:p>
    <w:p w:rsidR="007F4179" w:rsidRPr="00F471C6" w:rsidRDefault="007F4179" w:rsidP="007F4179">
      <w:pPr>
        <w:spacing w:before="0" w:after="0"/>
        <w:ind w:left="0"/>
        <w:jc w:val="both"/>
        <w:rPr>
          <w:color w:val="000000"/>
          <w:sz w:val="22"/>
          <w:szCs w:val="22"/>
        </w:rPr>
      </w:pPr>
    </w:p>
    <w:p w:rsidR="007F4179" w:rsidRPr="00F471C6" w:rsidRDefault="007F4179" w:rsidP="007F4179">
      <w:pPr>
        <w:spacing w:before="0" w:after="0"/>
        <w:ind w:left="0"/>
        <w:jc w:val="center"/>
        <w:rPr>
          <w:b/>
          <w:color w:val="000000"/>
          <w:sz w:val="22"/>
          <w:szCs w:val="22"/>
        </w:rPr>
      </w:pPr>
      <w:r w:rsidRPr="00F471C6">
        <w:rPr>
          <w:b/>
          <w:color w:val="000000"/>
          <w:sz w:val="22"/>
          <w:szCs w:val="22"/>
        </w:rPr>
        <w:t>9.  člen</w:t>
      </w:r>
    </w:p>
    <w:p w:rsidR="007F4179" w:rsidRPr="00F471C6" w:rsidRDefault="007F4179" w:rsidP="007F4179">
      <w:pPr>
        <w:spacing w:before="0" w:after="0"/>
        <w:ind w:left="0"/>
        <w:jc w:val="center"/>
        <w:rPr>
          <w:color w:val="000000"/>
          <w:sz w:val="22"/>
          <w:szCs w:val="22"/>
        </w:rPr>
      </w:pPr>
      <w:r w:rsidRPr="00F471C6">
        <w:rPr>
          <w:color w:val="000000"/>
          <w:sz w:val="22"/>
          <w:szCs w:val="22"/>
        </w:rPr>
        <w:t>(vezava na državne predpise)</w:t>
      </w:r>
    </w:p>
    <w:p w:rsidR="007F4179" w:rsidRPr="002F7418" w:rsidRDefault="007F4179" w:rsidP="007F4179">
      <w:pPr>
        <w:spacing w:before="0" w:after="0"/>
        <w:ind w:left="0"/>
        <w:jc w:val="both"/>
        <w:rPr>
          <w:color w:val="000000"/>
          <w:sz w:val="22"/>
          <w:szCs w:val="22"/>
        </w:rPr>
      </w:pPr>
    </w:p>
    <w:p w:rsidR="007F4179" w:rsidRPr="00F471C6" w:rsidRDefault="007F4179" w:rsidP="007F4179">
      <w:pPr>
        <w:spacing w:before="0" w:after="0"/>
        <w:ind w:left="0"/>
        <w:jc w:val="both"/>
        <w:rPr>
          <w:color w:val="000000"/>
          <w:sz w:val="22"/>
          <w:szCs w:val="22"/>
        </w:rPr>
      </w:pPr>
    </w:p>
    <w:p w:rsidR="007F4179" w:rsidRPr="00F471C6" w:rsidRDefault="007F4179" w:rsidP="007F4179">
      <w:pPr>
        <w:spacing w:before="0" w:after="0"/>
        <w:ind w:left="0"/>
        <w:jc w:val="both"/>
        <w:rPr>
          <w:color w:val="000000"/>
          <w:sz w:val="22"/>
          <w:szCs w:val="22"/>
        </w:rPr>
      </w:pPr>
      <w:r w:rsidRPr="00F471C6">
        <w:rPr>
          <w:color w:val="000000"/>
          <w:sz w:val="22"/>
          <w:szCs w:val="22"/>
        </w:rPr>
        <w:t>Nabavo opreme, investicijska, vzdrževalna dela in storitve je potrebno oddajati s pogodbo v skladu s predpisi, ki veljajo za državni proračun.</w:t>
      </w:r>
    </w:p>
    <w:p w:rsidR="007F4179" w:rsidRPr="00F471C6" w:rsidRDefault="007F4179" w:rsidP="007F4179">
      <w:pPr>
        <w:spacing w:before="0" w:after="0"/>
        <w:ind w:left="0"/>
        <w:jc w:val="both"/>
        <w:rPr>
          <w:color w:val="000000"/>
          <w:sz w:val="22"/>
          <w:szCs w:val="22"/>
        </w:rPr>
      </w:pPr>
    </w:p>
    <w:p w:rsidR="007F4179" w:rsidRPr="002F7418" w:rsidRDefault="007F4179" w:rsidP="007F4179">
      <w:pPr>
        <w:spacing w:before="0" w:after="0"/>
        <w:ind w:left="0"/>
        <w:jc w:val="both"/>
        <w:rPr>
          <w:color w:val="000000"/>
          <w:sz w:val="22"/>
          <w:szCs w:val="22"/>
        </w:rPr>
      </w:pPr>
      <w:r w:rsidRPr="00F471C6">
        <w:rPr>
          <w:color w:val="000000"/>
          <w:sz w:val="22"/>
          <w:szCs w:val="22"/>
        </w:rPr>
        <w:t>Za neposredne in posredne proračunske uporabnike občine veljajo plačilni roki v skladu z  Zakonom o izvrševanju proračunov Republike Slovenije za leti 201</w:t>
      </w:r>
      <w:r>
        <w:rPr>
          <w:color w:val="000000"/>
          <w:sz w:val="22"/>
          <w:szCs w:val="22"/>
        </w:rPr>
        <w:t>4</w:t>
      </w:r>
      <w:r w:rsidRPr="00F471C6">
        <w:rPr>
          <w:color w:val="000000"/>
          <w:sz w:val="22"/>
          <w:szCs w:val="22"/>
        </w:rPr>
        <w:t xml:space="preserve"> in 201</w:t>
      </w:r>
      <w:r>
        <w:rPr>
          <w:color w:val="000000"/>
          <w:sz w:val="22"/>
          <w:szCs w:val="22"/>
        </w:rPr>
        <w:t>5</w:t>
      </w:r>
      <w:r w:rsidRPr="00F471C6">
        <w:rPr>
          <w:color w:val="000000"/>
          <w:sz w:val="22"/>
          <w:szCs w:val="22"/>
        </w:rPr>
        <w:t xml:space="preserve"> (</w:t>
      </w:r>
      <w:r w:rsidR="002609FC">
        <w:rPr>
          <w:color w:val="000000"/>
          <w:sz w:val="22"/>
          <w:szCs w:val="22"/>
        </w:rPr>
        <w:t>Uradni list RS,</w:t>
      </w:r>
      <w:r w:rsidR="002609FC" w:rsidRPr="00F471C6">
        <w:rPr>
          <w:color w:val="000000"/>
          <w:sz w:val="22"/>
          <w:szCs w:val="22"/>
        </w:rPr>
        <w:t xml:space="preserve"> št. </w:t>
      </w:r>
      <w:r w:rsidR="002609FC">
        <w:rPr>
          <w:color w:val="000000"/>
          <w:sz w:val="22"/>
          <w:szCs w:val="22"/>
        </w:rPr>
        <w:t>101/13, 9</w:t>
      </w:r>
      <w:r w:rsidR="00DB7BAD">
        <w:rPr>
          <w:color w:val="000000"/>
          <w:sz w:val="22"/>
          <w:szCs w:val="22"/>
        </w:rPr>
        <w:t>/14-ZRTVS-1A</w:t>
      </w:r>
      <w:r w:rsidRPr="00F471C6">
        <w:rPr>
          <w:color w:val="000000"/>
          <w:sz w:val="22"/>
          <w:szCs w:val="22"/>
        </w:rPr>
        <w:t xml:space="preserve">, </w:t>
      </w:r>
      <w:r w:rsidR="00DB7BAD">
        <w:rPr>
          <w:color w:val="000000"/>
          <w:sz w:val="22"/>
          <w:szCs w:val="22"/>
        </w:rPr>
        <w:t>25/14-ZSDH-1, 38/1</w:t>
      </w:r>
      <w:r w:rsidR="002609FC">
        <w:rPr>
          <w:color w:val="000000"/>
          <w:sz w:val="22"/>
          <w:szCs w:val="22"/>
        </w:rPr>
        <w:t>4, 84/14, 95/14-ZUJF-C in 95/14</w:t>
      </w:r>
      <w:bookmarkStart w:id="2" w:name="_GoBack"/>
      <w:bookmarkEnd w:id="2"/>
      <w:r w:rsidR="00DB7BAD">
        <w:rPr>
          <w:color w:val="000000"/>
          <w:sz w:val="22"/>
          <w:szCs w:val="22"/>
        </w:rPr>
        <w:t>)</w:t>
      </w:r>
    </w:p>
    <w:p w:rsidR="007F4179" w:rsidRPr="00F471C6" w:rsidRDefault="007F4179" w:rsidP="007F4179">
      <w:pPr>
        <w:spacing w:before="0" w:after="0"/>
        <w:ind w:left="0"/>
        <w:jc w:val="both"/>
        <w:rPr>
          <w:color w:val="000000"/>
          <w:sz w:val="22"/>
          <w:szCs w:val="22"/>
        </w:rPr>
      </w:pPr>
    </w:p>
    <w:p w:rsidR="007F4179" w:rsidRPr="00F471C6" w:rsidRDefault="007F4179" w:rsidP="007F4179">
      <w:pPr>
        <w:spacing w:before="0" w:after="0"/>
        <w:ind w:left="0"/>
        <w:jc w:val="center"/>
        <w:rPr>
          <w:b/>
          <w:color w:val="000000"/>
          <w:sz w:val="22"/>
          <w:szCs w:val="22"/>
        </w:rPr>
      </w:pPr>
      <w:r w:rsidRPr="00F471C6">
        <w:rPr>
          <w:b/>
          <w:color w:val="000000"/>
          <w:sz w:val="22"/>
          <w:szCs w:val="22"/>
        </w:rPr>
        <w:t xml:space="preserve">10.  člen </w:t>
      </w:r>
    </w:p>
    <w:p w:rsidR="007F4179" w:rsidRPr="00F471C6" w:rsidRDefault="007F4179" w:rsidP="007F4179">
      <w:pPr>
        <w:spacing w:before="0" w:after="0"/>
        <w:ind w:left="0"/>
        <w:jc w:val="center"/>
        <w:rPr>
          <w:color w:val="000000"/>
          <w:sz w:val="22"/>
          <w:szCs w:val="22"/>
        </w:rPr>
      </w:pPr>
      <w:r w:rsidRPr="00F471C6">
        <w:rPr>
          <w:color w:val="000000"/>
          <w:sz w:val="22"/>
          <w:szCs w:val="22"/>
        </w:rPr>
        <w:t>(izvrševanje nalog uporabnikov proračuna)</w:t>
      </w:r>
    </w:p>
    <w:p w:rsidR="007F4179" w:rsidRPr="002F7418" w:rsidRDefault="007F4179" w:rsidP="007F4179">
      <w:pPr>
        <w:spacing w:before="0" w:after="0"/>
        <w:ind w:left="0"/>
        <w:jc w:val="center"/>
        <w:rPr>
          <w:b/>
          <w:color w:val="000000"/>
          <w:sz w:val="22"/>
          <w:szCs w:val="22"/>
        </w:rPr>
      </w:pPr>
    </w:p>
    <w:p w:rsidR="007F4179" w:rsidRPr="00F471C6" w:rsidRDefault="007F4179" w:rsidP="007F4179">
      <w:pPr>
        <w:spacing w:before="0" w:after="0"/>
        <w:ind w:left="0"/>
        <w:jc w:val="center"/>
        <w:rPr>
          <w:b/>
          <w:color w:val="000000"/>
          <w:sz w:val="22"/>
          <w:szCs w:val="22"/>
        </w:rPr>
      </w:pPr>
    </w:p>
    <w:p w:rsidR="007F4179" w:rsidRPr="00F471C6" w:rsidRDefault="007F4179" w:rsidP="007F4179">
      <w:pPr>
        <w:spacing w:before="0" w:after="0"/>
        <w:ind w:left="0"/>
        <w:jc w:val="both"/>
        <w:rPr>
          <w:color w:val="000000"/>
          <w:sz w:val="22"/>
          <w:szCs w:val="22"/>
        </w:rPr>
      </w:pPr>
      <w:r w:rsidRPr="00F471C6">
        <w:rPr>
          <w:color w:val="000000"/>
          <w:sz w:val="22"/>
          <w:szCs w:val="22"/>
        </w:rPr>
        <w:t>Uporabniki sredstev proračuna morajo izvrševati naloge s svojega delovnega področja v mejah sredstev, ki so jim s tem proračunom odobrena.</w:t>
      </w:r>
    </w:p>
    <w:p w:rsidR="007F4179" w:rsidRPr="00F471C6" w:rsidRDefault="007F4179" w:rsidP="007F4179">
      <w:pPr>
        <w:spacing w:before="0" w:after="0"/>
        <w:ind w:left="0"/>
        <w:jc w:val="both"/>
        <w:rPr>
          <w:color w:val="000000"/>
          <w:sz w:val="22"/>
          <w:szCs w:val="22"/>
        </w:rPr>
      </w:pPr>
    </w:p>
    <w:p w:rsidR="007F4179" w:rsidRPr="00F471C6" w:rsidRDefault="007F4179" w:rsidP="007F4179">
      <w:pPr>
        <w:spacing w:before="0" w:after="0"/>
        <w:ind w:left="0"/>
        <w:jc w:val="both"/>
        <w:rPr>
          <w:color w:val="000000"/>
          <w:sz w:val="22"/>
          <w:szCs w:val="22"/>
        </w:rPr>
      </w:pPr>
      <w:r w:rsidRPr="00F471C6">
        <w:rPr>
          <w:color w:val="000000"/>
          <w:sz w:val="22"/>
          <w:szCs w:val="22"/>
        </w:rPr>
        <w:t>Za izvajanje določb tega člena ter za zakonito, smotrno in primerno uporabo sredstev je odgovoren ravnatelj šole, direktor zavoda oziroma druga oseba kot odredbodajalec.</w:t>
      </w:r>
    </w:p>
    <w:p w:rsidR="007F4179" w:rsidRPr="002F7418" w:rsidRDefault="007F4179" w:rsidP="007F4179">
      <w:pPr>
        <w:spacing w:before="0" w:after="0"/>
        <w:ind w:left="0"/>
        <w:rPr>
          <w:b/>
          <w:color w:val="000000"/>
          <w:sz w:val="22"/>
          <w:szCs w:val="22"/>
        </w:rPr>
      </w:pPr>
    </w:p>
    <w:p w:rsidR="007F4179" w:rsidRPr="00F471C6" w:rsidRDefault="007F4179" w:rsidP="007F4179">
      <w:pPr>
        <w:spacing w:before="0" w:after="0"/>
        <w:ind w:left="0"/>
        <w:rPr>
          <w:b/>
          <w:color w:val="000000"/>
          <w:sz w:val="22"/>
          <w:szCs w:val="22"/>
        </w:rPr>
      </w:pPr>
    </w:p>
    <w:p w:rsidR="007F4179" w:rsidRPr="00F471C6" w:rsidRDefault="007F4179" w:rsidP="007F4179">
      <w:pPr>
        <w:spacing w:before="0" w:after="0"/>
        <w:ind w:left="0"/>
        <w:jc w:val="center"/>
        <w:rPr>
          <w:b/>
          <w:color w:val="000000"/>
          <w:sz w:val="22"/>
          <w:szCs w:val="22"/>
        </w:rPr>
      </w:pPr>
      <w:r w:rsidRPr="00F471C6">
        <w:rPr>
          <w:b/>
          <w:color w:val="000000"/>
          <w:sz w:val="22"/>
          <w:szCs w:val="22"/>
        </w:rPr>
        <w:t xml:space="preserve">11.  člen </w:t>
      </w:r>
    </w:p>
    <w:p w:rsidR="007F4179" w:rsidRPr="00F471C6" w:rsidRDefault="007F4179" w:rsidP="007F4179">
      <w:pPr>
        <w:spacing w:before="0" w:after="0"/>
        <w:ind w:left="0"/>
        <w:jc w:val="center"/>
        <w:rPr>
          <w:color w:val="000000"/>
          <w:sz w:val="22"/>
          <w:szCs w:val="22"/>
        </w:rPr>
      </w:pPr>
      <w:r w:rsidRPr="00F471C6">
        <w:rPr>
          <w:color w:val="000000"/>
          <w:sz w:val="22"/>
          <w:szCs w:val="22"/>
        </w:rPr>
        <w:t>(finančni načrti uporabnikov)</w:t>
      </w:r>
    </w:p>
    <w:p w:rsidR="007F4179" w:rsidRPr="002F7418" w:rsidRDefault="007F4179" w:rsidP="007F4179">
      <w:pPr>
        <w:spacing w:before="0" w:after="0"/>
        <w:ind w:left="0"/>
        <w:jc w:val="both"/>
        <w:rPr>
          <w:color w:val="000000"/>
          <w:sz w:val="22"/>
          <w:szCs w:val="22"/>
        </w:rPr>
      </w:pPr>
    </w:p>
    <w:p w:rsidR="007F4179" w:rsidRPr="00F471C6" w:rsidRDefault="007F4179" w:rsidP="007F4179">
      <w:pPr>
        <w:spacing w:before="0" w:after="0"/>
        <w:ind w:left="0"/>
        <w:jc w:val="both"/>
        <w:rPr>
          <w:color w:val="000000"/>
          <w:sz w:val="22"/>
          <w:szCs w:val="22"/>
        </w:rPr>
      </w:pPr>
    </w:p>
    <w:p w:rsidR="007F4179" w:rsidRPr="00F471C6" w:rsidRDefault="007F4179" w:rsidP="007F4179">
      <w:pPr>
        <w:spacing w:before="0" w:after="0"/>
        <w:ind w:left="0"/>
        <w:jc w:val="both"/>
        <w:rPr>
          <w:color w:val="000000"/>
          <w:sz w:val="22"/>
          <w:szCs w:val="22"/>
        </w:rPr>
      </w:pPr>
      <w:r w:rsidRPr="00F471C6">
        <w:rPr>
          <w:color w:val="000000"/>
          <w:sz w:val="22"/>
          <w:szCs w:val="22"/>
        </w:rPr>
        <w:t>Neposredni in posredni uporabniki občinskega proračuna morajo pripraviti predloge finančnih načrtov ob pripravi in na podlagi izhodišč, ki veljajo za občinski proračun ter dostaviti zaključne račune za leto 201</w:t>
      </w:r>
      <w:r w:rsidR="00E44E79">
        <w:rPr>
          <w:color w:val="000000"/>
          <w:sz w:val="22"/>
          <w:szCs w:val="22"/>
        </w:rPr>
        <w:t>4</w:t>
      </w:r>
      <w:r w:rsidRPr="00F471C6">
        <w:rPr>
          <w:color w:val="000000"/>
          <w:sz w:val="22"/>
          <w:szCs w:val="22"/>
        </w:rPr>
        <w:t xml:space="preserve"> Uradu za proračun in</w:t>
      </w:r>
      <w:r w:rsidR="00E44E79">
        <w:rPr>
          <w:color w:val="000000"/>
          <w:sz w:val="22"/>
          <w:szCs w:val="22"/>
        </w:rPr>
        <w:t xml:space="preserve"> finance najkasneje do 28.2.2015</w:t>
      </w:r>
      <w:r w:rsidRPr="00F471C6">
        <w:rPr>
          <w:color w:val="000000"/>
          <w:sz w:val="22"/>
          <w:szCs w:val="22"/>
        </w:rPr>
        <w:t>.</w:t>
      </w:r>
    </w:p>
    <w:p w:rsidR="007F4179" w:rsidRPr="00F471C6" w:rsidRDefault="007F4179" w:rsidP="007F4179">
      <w:pPr>
        <w:spacing w:before="0" w:after="0"/>
        <w:ind w:left="0"/>
        <w:jc w:val="both"/>
        <w:rPr>
          <w:color w:val="000000"/>
          <w:sz w:val="22"/>
          <w:szCs w:val="22"/>
        </w:rPr>
      </w:pPr>
    </w:p>
    <w:p w:rsidR="007F4179" w:rsidRPr="00F471C6" w:rsidRDefault="007F4179" w:rsidP="007F4179">
      <w:pPr>
        <w:spacing w:before="0" w:after="0"/>
        <w:ind w:left="0"/>
        <w:jc w:val="both"/>
        <w:rPr>
          <w:color w:val="000000"/>
          <w:sz w:val="22"/>
          <w:szCs w:val="22"/>
        </w:rPr>
      </w:pPr>
      <w:r w:rsidRPr="00F471C6">
        <w:rPr>
          <w:color w:val="000000"/>
          <w:sz w:val="22"/>
          <w:szCs w:val="22"/>
        </w:rPr>
        <w:t>Finančne načrte posrednih uporabnikov občinskega proračuna sprejme pristojni organ po postopku, določenem v posebnem predpisu ali v aktu o ustanovitvi posrednega uporabnika. Če se pravna oseba v pretežnem delu financira iz proračunskih sredstev, se njen finančni načrt sprejme v 30 dneh po sprejetju občinskega proračuna.</w:t>
      </w:r>
    </w:p>
    <w:p w:rsidR="007F4179" w:rsidRPr="002F7418" w:rsidRDefault="007F4179" w:rsidP="007F4179">
      <w:pPr>
        <w:spacing w:before="0" w:after="0"/>
        <w:ind w:left="0"/>
        <w:jc w:val="both"/>
        <w:rPr>
          <w:color w:val="000000"/>
          <w:sz w:val="22"/>
          <w:szCs w:val="22"/>
        </w:rPr>
      </w:pPr>
    </w:p>
    <w:p w:rsidR="007F4179" w:rsidRPr="00F471C6" w:rsidRDefault="007F4179" w:rsidP="007F4179">
      <w:pPr>
        <w:spacing w:before="0" w:after="0"/>
        <w:ind w:left="0"/>
        <w:jc w:val="center"/>
        <w:rPr>
          <w:b/>
          <w:color w:val="000000"/>
          <w:sz w:val="22"/>
          <w:szCs w:val="22"/>
        </w:rPr>
      </w:pPr>
      <w:r w:rsidRPr="00F471C6">
        <w:rPr>
          <w:b/>
          <w:color w:val="000000"/>
          <w:sz w:val="22"/>
          <w:szCs w:val="22"/>
        </w:rPr>
        <w:t>12.  člen</w:t>
      </w:r>
    </w:p>
    <w:p w:rsidR="007F4179" w:rsidRPr="00F471C6" w:rsidRDefault="007F4179" w:rsidP="007F4179">
      <w:pPr>
        <w:spacing w:before="0" w:after="0"/>
        <w:ind w:left="0"/>
        <w:jc w:val="center"/>
        <w:rPr>
          <w:color w:val="000000"/>
          <w:sz w:val="22"/>
          <w:szCs w:val="22"/>
        </w:rPr>
      </w:pPr>
      <w:r w:rsidRPr="00F471C6">
        <w:rPr>
          <w:color w:val="000000"/>
          <w:sz w:val="22"/>
          <w:szCs w:val="22"/>
        </w:rPr>
        <w:lastRenderedPageBreak/>
        <w:t>(izvrševalec in odredbodajalec proračuna)</w:t>
      </w:r>
    </w:p>
    <w:p w:rsidR="007F4179" w:rsidRPr="002F7418" w:rsidRDefault="007F4179" w:rsidP="007F4179">
      <w:pPr>
        <w:spacing w:before="0" w:after="0"/>
        <w:ind w:left="0"/>
        <w:jc w:val="both"/>
        <w:rPr>
          <w:color w:val="000000"/>
          <w:sz w:val="22"/>
          <w:szCs w:val="22"/>
        </w:rPr>
      </w:pPr>
    </w:p>
    <w:p w:rsidR="007F4179" w:rsidRPr="00F471C6" w:rsidRDefault="007F4179" w:rsidP="007F4179">
      <w:pPr>
        <w:spacing w:before="0" w:after="0"/>
        <w:ind w:left="0"/>
        <w:jc w:val="both"/>
        <w:rPr>
          <w:color w:val="000000"/>
          <w:sz w:val="22"/>
          <w:szCs w:val="22"/>
        </w:rPr>
      </w:pPr>
    </w:p>
    <w:p w:rsidR="007F4179" w:rsidRPr="00F471C6" w:rsidRDefault="007F4179" w:rsidP="007F4179">
      <w:pPr>
        <w:spacing w:before="0" w:after="0"/>
        <w:ind w:left="0"/>
        <w:jc w:val="both"/>
        <w:rPr>
          <w:color w:val="000000"/>
          <w:sz w:val="22"/>
          <w:szCs w:val="22"/>
        </w:rPr>
      </w:pPr>
      <w:r w:rsidRPr="00F471C6">
        <w:rPr>
          <w:color w:val="000000"/>
          <w:sz w:val="22"/>
          <w:szCs w:val="22"/>
        </w:rPr>
        <w:t>Za izvrševanje proračuna je odgovoren župan. Odredbodajalec proračuna je župan.</w:t>
      </w:r>
    </w:p>
    <w:p w:rsidR="007F4179" w:rsidRDefault="007F4179" w:rsidP="007F4179">
      <w:pPr>
        <w:spacing w:before="0" w:after="0"/>
        <w:ind w:left="0"/>
        <w:jc w:val="both"/>
        <w:rPr>
          <w:color w:val="000000"/>
          <w:sz w:val="22"/>
          <w:szCs w:val="22"/>
        </w:rPr>
      </w:pPr>
    </w:p>
    <w:p w:rsidR="007F4179" w:rsidRPr="002F7418" w:rsidRDefault="007F4179" w:rsidP="007F4179">
      <w:pPr>
        <w:spacing w:before="0" w:after="0"/>
        <w:ind w:left="0"/>
        <w:jc w:val="both"/>
        <w:rPr>
          <w:color w:val="000000"/>
          <w:sz w:val="22"/>
          <w:szCs w:val="22"/>
        </w:rPr>
      </w:pPr>
    </w:p>
    <w:p w:rsidR="007F4179" w:rsidRPr="00F471C6" w:rsidRDefault="007F4179" w:rsidP="007F4179">
      <w:pPr>
        <w:spacing w:before="0" w:after="0"/>
        <w:ind w:left="0"/>
        <w:jc w:val="both"/>
        <w:rPr>
          <w:color w:val="000000"/>
          <w:sz w:val="22"/>
          <w:szCs w:val="22"/>
        </w:rPr>
      </w:pPr>
    </w:p>
    <w:p w:rsidR="007F4179" w:rsidRPr="00F471C6" w:rsidRDefault="007F4179" w:rsidP="007F4179">
      <w:pPr>
        <w:spacing w:before="0" w:after="0"/>
        <w:ind w:left="0"/>
        <w:jc w:val="center"/>
        <w:rPr>
          <w:b/>
          <w:color w:val="000000"/>
          <w:sz w:val="22"/>
          <w:szCs w:val="22"/>
        </w:rPr>
      </w:pPr>
      <w:r w:rsidRPr="00F471C6">
        <w:rPr>
          <w:b/>
          <w:color w:val="000000"/>
          <w:sz w:val="22"/>
          <w:szCs w:val="22"/>
        </w:rPr>
        <w:t>13.  člen</w:t>
      </w:r>
    </w:p>
    <w:p w:rsidR="007F4179" w:rsidRPr="00F471C6" w:rsidRDefault="007F4179" w:rsidP="007F4179">
      <w:pPr>
        <w:spacing w:before="0" w:after="0"/>
        <w:ind w:left="0"/>
        <w:jc w:val="center"/>
        <w:rPr>
          <w:color w:val="000000"/>
          <w:sz w:val="22"/>
          <w:szCs w:val="22"/>
        </w:rPr>
      </w:pPr>
      <w:r w:rsidRPr="00F471C6">
        <w:rPr>
          <w:color w:val="000000"/>
          <w:sz w:val="22"/>
          <w:szCs w:val="22"/>
        </w:rPr>
        <w:t>(zadržanje izvajanja proračuna in prioritete)</w:t>
      </w:r>
    </w:p>
    <w:p w:rsidR="007F4179" w:rsidRPr="002F7418" w:rsidRDefault="007F4179" w:rsidP="007F4179">
      <w:pPr>
        <w:spacing w:before="0" w:after="0"/>
        <w:ind w:left="0"/>
        <w:jc w:val="center"/>
        <w:rPr>
          <w:b/>
          <w:color w:val="000000"/>
          <w:sz w:val="22"/>
          <w:szCs w:val="22"/>
        </w:rPr>
      </w:pPr>
    </w:p>
    <w:p w:rsidR="007F4179" w:rsidRPr="00F471C6" w:rsidRDefault="007F4179" w:rsidP="007F4179">
      <w:pPr>
        <w:spacing w:before="0" w:after="0"/>
        <w:ind w:left="0"/>
        <w:jc w:val="center"/>
        <w:rPr>
          <w:b/>
          <w:color w:val="000000"/>
          <w:sz w:val="22"/>
          <w:szCs w:val="22"/>
        </w:rPr>
      </w:pPr>
    </w:p>
    <w:p w:rsidR="007F4179" w:rsidRPr="00F471C6" w:rsidRDefault="007F4179" w:rsidP="007F4179">
      <w:pPr>
        <w:spacing w:before="0" w:after="0"/>
        <w:ind w:left="0"/>
        <w:jc w:val="both"/>
        <w:rPr>
          <w:color w:val="000000"/>
          <w:sz w:val="22"/>
          <w:szCs w:val="22"/>
        </w:rPr>
      </w:pPr>
      <w:r w:rsidRPr="00F471C6">
        <w:rPr>
          <w:color w:val="000000"/>
          <w:sz w:val="22"/>
          <w:szCs w:val="22"/>
        </w:rPr>
        <w:t>Župan v skladu z zakonom lahko začasno zadrži izvrševanje proračuna, če se med proračunskim letom zaradi nastanka novih obveznosti za proračun ali spremenjenih gospodarskih gibanj povečajo izdatki ali zmanjšajo prejemki proračuna.</w:t>
      </w:r>
    </w:p>
    <w:p w:rsidR="007F4179" w:rsidRPr="00F471C6" w:rsidRDefault="007F4179" w:rsidP="007F4179">
      <w:pPr>
        <w:spacing w:before="0" w:after="0"/>
        <w:ind w:left="0"/>
        <w:jc w:val="both"/>
        <w:rPr>
          <w:color w:val="000000"/>
          <w:sz w:val="22"/>
          <w:szCs w:val="22"/>
        </w:rPr>
      </w:pPr>
    </w:p>
    <w:p w:rsidR="007F4179" w:rsidRPr="00F471C6" w:rsidRDefault="007F4179" w:rsidP="007F4179">
      <w:pPr>
        <w:spacing w:before="0" w:after="0"/>
        <w:ind w:left="0"/>
        <w:jc w:val="both"/>
        <w:rPr>
          <w:color w:val="000000"/>
          <w:sz w:val="22"/>
          <w:szCs w:val="22"/>
        </w:rPr>
      </w:pPr>
      <w:r w:rsidRPr="00F471C6">
        <w:rPr>
          <w:color w:val="000000"/>
          <w:sz w:val="22"/>
          <w:szCs w:val="22"/>
        </w:rPr>
        <w:t>Sredstva proračuna se prednostno zagotavljajo za namene, ki so določeni z zakoni oziroma občinskimi odloki in še omogočajo minimalni obseg delovanja uporabnikov.</w:t>
      </w:r>
    </w:p>
    <w:p w:rsidR="007F4179" w:rsidRPr="00F471C6" w:rsidRDefault="007F4179" w:rsidP="007F4179">
      <w:pPr>
        <w:tabs>
          <w:tab w:val="left" w:pos="360"/>
        </w:tabs>
        <w:spacing w:before="0" w:after="0"/>
        <w:ind w:left="0"/>
        <w:jc w:val="both"/>
        <w:rPr>
          <w:color w:val="000000"/>
          <w:sz w:val="22"/>
          <w:szCs w:val="22"/>
        </w:rPr>
      </w:pPr>
    </w:p>
    <w:p w:rsidR="007F4179" w:rsidRPr="00F471C6" w:rsidRDefault="007F4179" w:rsidP="007F4179">
      <w:pPr>
        <w:tabs>
          <w:tab w:val="left" w:pos="360"/>
        </w:tabs>
        <w:spacing w:before="0" w:after="0"/>
        <w:ind w:left="0"/>
        <w:jc w:val="both"/>
        <w:rPr>
          <w:color w:val="000000"/>
          <w:sz w:val="22"/>
          <w:szCs w:val="22"/>
        </w:rPr>
      </w:pPr>
      <w:r w:rsidRPr="00F471C6">
        <w:rPr>
          <w:color w:val="000000"/>
          <w:sz w:val="22"/>
          <w:szCs w:val="22"/>
        </w:rPr>
        <w:t>Prioriteta v izvajanju investicij je dokončanje začetnih investicij in investicij, za katere so zagotovljena tudi lastna sredstva soinvestitorja oziroma so sofinancirana s strani države.</w:t>
      </w:r>
    </w:p>
    <w:p w:rsidR="007F4179" w:rsidRPr="00F471C6" w:rsidRDefault="007F4179" w:rsidP="007F4179">
      <w:pPr>
        <w:spacing w:before="0" w:after="0"/>
        <w:ind w:left="0"/>
        <w:rPr>
          <w:color w:val="000000"/>
          <w:sz w:val="22"/>
          <w:szCs w:val="22"/>
        </w:rPr>
      </w:pPr>
    </w:p>
    <w:p w:rsidR="007F4179" w:rsidRPr="00F471C6" w:rsidRDefault="007F4179" w:rsidP="007F4179">
      <w:pPr>
        <w:spacing w:before="0" w:after="0"/>
        <w:ind w:left="0"/>
        <w:jc w:val="center"/>
        <w:rPr>
          <w:b/>
          <w:color w:val="000000"/>
          <w:sz w:val="22"/>
          <w:szCs w:val="22"/>
        </w:rPr>
      </w:pPr>
      <w:r w:rsidRPr="00F471C6">
        <w:rPr>
          <w:b/>
          <w:color w:val="000000"/>
          <w:sz w:val="22"/>
          <w:szCs w:val="22"/>
        </w:rPr>
        <w:t>14.  člen</w:t>
      </w:r>
    </w:p>
    <w:p w:rsidR="007F4179" w:rsidRPr="00F471C6" w:rsidRDefault="007F4179" w:rsidP="007F4179">
      <w:pPr>
        <w:spacing w:before="0" w:after="0"/>
        <w:ind w:left="0"/>
        <w:jc w:val="center"/>
        <w:rPr>
          <w:color w:val="000000"/>
          <w:sz w:val="22"/>
          <w:szCs w:val="22"/>
        </w:rPr>
      </w:pPr>
      <w:r w:rsidRPr="00F471C6">
        <w:rPr>
          <w:color w:val="000000"/>
          <w:sz w:val="22"/>
          <w:szCs w:val="22"/>
        </w:rPr>
        <w:t>(pooblastila župana)</w:t>
      </w:r>
    </w:p>
    <w:p w:rsidR="007F4179" w:rsidRPr="002F7418" w:rsidRDefault="007F4179" w:rsidP="007F4179">
      <w:pPr>
        <w:spacing w:before="0" w:after="0"/>
        <w:ind w:left="0"/>
        <w:jc w:val="center"/>
        <w:rPr>
          <w:color w:val="000000"/>
          <w:sz w:val="22"/>
          <w:szCs w:val="22"/>
        </w:rPr>
      </w:pPr>
    </w:p>
    <w:p w:rsidR="007F4179" w:rsidRPr="00F471C6" w:rsidRDefault="007F4179" w:rsidP="007F4179">
      <w:pPr>
        <w:spacing w:before="0" w:after="0"/>
        <w:ind w:left="0"/>
        <w:jc w:val="center"/>
        <w:rPr>
          <w:color w:val="000000"/>
          <w:sz w:val="22"/>
          <w:szCs w:val="22"/>
        </w:rPr>
      </w:pPr>
    </w:p>
    <w:p w:rsidR="007F4179" w:rsidRPr="00F471C6" w:rsidRDefault="007F4179" w:rsidP="007F4179">
      <w:pPr>
        <w:spacing w:before="0" w:after="0"/>
        <w:ind w:left="0"/>
        <w:jc w:val="both"/>
        <w:rPr>
          <w:color w:val="000000"/>
          <w:sz w:val="22"/>
          <w:szCs w:val="22"/>
        </w:rPr>
      </w:pPr>
      <w:r w:rsidRPr="00F471C6">
        <w:rPr>
          <w:color w:val="000000"/>
          <w:sz w:val="22"/>
          <w:szCs w:val="22"/>
        </w:rPr>
        <w:t>Župan občine je pooblaščen, da odloča:</w:t>
      </w:r>
    </w:p>
    <w:p w:rsidR="007F4179" w:rsidRPr="00F471C6" w:rsidRDefault="007F4179" w:rsidP="007F4179">
      <w:pPr>
        <w:numPr>
          <w:ilvl w:val="0"/>
          <w:numId w:val="29"/>
        </w:numPr>
        <w:overflowPunct/>
        <w:autoSpaceDE/>
        <w:autoSpaceDN/>
        <w:adjustRightInd/>
        <w:spacing w:before="0" w:after="0"/>
        <w:ind w:left="0" w:firstLine="0"/>
        <w:jc w:val="both"/>
        <w:textAlignment w:val="auto"/>
        <w:rPr>
          <w:color w:val="000000"/>
          <w:sz w:val="22"/>
          <w:szCs w:val="22"/>
        </w:rPr>
      </w:pPr>
      <w:r w:rsidRPr="00F471C6">
        <w:rPr>
          <w:color w:val="000000"/>
          <w:sz w:val="22"/>
          <w:szCs w:val="22"/>
        </w:rPr>
        <w:t>uporabi sredstev rezerv,</w:t>
      </w:r>
    </w:p>
    <w:p w:rsidR="007F4179" w:rsidRPr="00F471C6" w:rsidRDefault="007F4179" w:rsidP="007F4179">
      <w:pPr>
        <w:numPr>
          <w:ilvl w:val="0"/>
          <w:numId w:val="29"/>
        </w:numPr>
        <w:overflowPunct/>
        <w:autoSpaceDE/>
        <w:autoSpaceDN/>
        <w:adjustRightInd/>
        <w:spacing w:before="0" w:after="0"/>
        <w:ind w:left="0" w:firstLine="0"/>
        <w:jc w:val="both"/>
        <w:textAlignment w:val="auto"/>
        <w:rPr>
          <w:color w:val="000000"/>
          <w:sz w:val="22"/>
          <w:szCs w:val="22"/>
        </w:rPr>
      </w:pPr>
      <w:r w:rsidRPr="00F471C6">
        <w:rPr>
          <w:color w:val="000000"/>
          <w:sz w:val="22"/>
          <w:szCs w:val="22"/>
        </w:rPr>
        <w:t>varni in gospodarni naložbi nerazporejenih sredstev,</w:t>
      </w:r>
    </w:p>
    <w:p w:rsidR="007F4179" w:rsidRPr="00F471C6" w:rsidRDefault="007F4179" w:rsidP="007F4179">
      <w:pPr>
        <w:numPr>
          <w:ilvl w:val="0"/>
          <w:numId w:val="29"/>
        </w:numPr>
        <w:overflowPunct/>
        <w:autoSpaceDE/>
        <w:autoSpaceDN/>
        <w:adjustRightInd/>
        <w:spacing w:before="0" w:after="0"/>
        <w:jc w:val="both"/>
        <w:textAlignment w:val="auto"/>
        <w:rPr>
          <w:color w:val="000000"/>
          <w:sz w:val="22"/>
          <w:szCs w:val="22"/>
        </w:rPr>
      </w:pPr>
      <w:r w:rsidRPr="00F471C6">
        <w:rPr>
          <w:color w:val="000000"/>
          <w:sz w:val="22"/>
          <w:szCs w:val="22"/>
        </w:rPr>
        <w:t>o prerazporeditvi pravic porabe v posebnem delu proračuna med po</w:t>
      </w:r>
      <w:r>
        <w:rPr>
          <w:color w:val="000000"/>
          <w:sz w:val="22"/>
          <w:szCs w:val="22"/>
        </w:rPr>
        <w:t>dprogrami</w:t>
      </w:r>
      <w:r w:rsidRPr="00F471C6">
        <w:rPr>
          <w:color w:val="000000"/>
          <w:sz w:val="22"/>
          <w:szCs w:val="22"/>
        </w:rPr>
        <w:t xml:space="preserve"> v okviru glavnih programov posameznih neposrednih proračunskih uporabnikov.</w:t>
      </w:r>
    </w:p>
    <w:p w:rsidR="007F4179" w:rsidRPr="002F7418" w:rsidRDefault="007F4179" w:rsidP="007F4179">
      <w:pPr>
        <w:spacing w:before="0" w:after="0"/>
        <w:ind w:left="0"/>
        <w:jc w:val="both"/>
        <w:rPr>
          <w:color w:val="000000"/>
          <w:sz w:val="22"/>
          <w:szCs w:val="22"/>
        </w:rPr>
      </w:pPr>
    </w:p>
    <w:p w:rsidR="007F4179" w:rsidRPr="00F471C6" w:rsidRDefault="007F4179" w:rsidP="007F4179">
      <w:pPr>
        <w:spacing w:before="0" w:after="0"/>
        <w:ind w:left="0"/>
        <w:jc w:val="both"/>
        <w:rPr>
          <w:color w:val="000000"/>
          <w:sz w:val="22"/>
          <w:szCs w:val="22"/>
        </w:rPr>
      </w:pPr>
    </w:p>
    <w:p w:rsidR="007F4179" w:rsidRPr="00F471C6" w:rsidRDefault="007F4179" w:rsidP="007F4179">
      <w:pPr>
        <w:spacing w:before="0" w:after="0"/>
        <w:ind w:left="0"/>
        <w:jc w:val="center"/>
        <w:rPr>
          <w:b/>
          <w:color w:val="000000"/>
          <w:sz w:val="22"/>
          <w:szCs w:val="22"/>
        </w:rPr>
      </w:pPr>
      <w:r w:rsidRPr="00F471C6">
        <w:rPr>
          <w:b/>
          <w:color w:val="000000"/>
          <w:sz w:val="22"/>
          <w:szCs w:val="22"/>
        </w:rPr>
        <w:t>15.</w:t>
      </w:r>
      <w:r w:rsidRPr="00F471C6">
        <w:rPr>
          <w:b/>
          <w:i/>
          <w:color w:val="000000"/>
          <w:sz w:val="22"/>
          <w:szCs w:val="22"/>
        </w:rPr>
        <w:t xml:space="preserve">  </w:t>
      </w:r>
      <w:r w:rsidRPr="00F471C6">
        <w:rPr>
          <w:b/>
          <w:color w:val="000000"/>
          <w:sz w:val="22"/>
          <w:szCs w:val="22"/>
        </w:rPr>
        <w:t>člen</w:t>
      </w:r>
    </w:p>
    <w:p w:rsidR="007F4179" w:rsidRPr="00F471C6" w:rsidRDefault="007F4179" w:rsidP="007F4179">
      <w:pPr>
        <w:spacing w:before="0" w:after="0"/>
        <w:ind w:left="0"/>
        <w:jc w:val="center"/>
        <w:rPr>
          <w:color w:val="000000"/>
          <w:sz w:val="22"/>
          <w:szCs w:val="22"/>
        </w:rPr>
      </w:pPr>
      <w:r w:rsidRPr="00F471C6">
        <w:rPr>
          <w:color w:val="000000"/>
          <w:sz w:val="22"/>
          <w:szCs w:val="22"/>
        </w:rPr>
        <w:t>(obveznosti iz naslednjih let)</w:t>
      </w:r>
    </w:p>
    <w:p w:rsidR="007F4179" w:rsidRPr="002F7418" w:rsidRDefault="007F4179" w:rsidP="007F4179">
      <w:pPr>
        <w:spacing w:before="0" w:after="0"/>
        <w:ind w:left="0"/>
        <w:jc w:val="both"/>
        <w:rPr>
          <w:color w:val="000000"/>
          <w:sz w:val="22"/>
          <w:szCs w:val="22"/>
        </w:rPr>
      </w:pPr>
    </w:p>
    <w:p w:rsidR="007F4179" w:rsidRPr="00F471C6" w:rsidRDefault="007F4179" w:rsidP="007F4179">
      <w:pPr>
        <w:spacing w:before="0" w:after="0"/>
        <w:ind w:left="0"/>
        <w:jc w:val="both"/>
        <w:rPr>
          <w:color w:val="000000"/>
          <w:sz w:val="22"/>
          <w:szCs w:val="22"/>
        </w:rPr>
      </w:pPr>
    </w:p>
    <w:p w:rsidR="007F4179" w:rsidRPr="00F471C6" w:rsidRDefault="007F4179" w:rsidP="007F4179">
      <w:pPr>
        <w:overflowPunct/>
        <w:autoSpaceDE/>
        <w:adjustRightInd/>
        <w:spacing w:before="0" w:after="0"/>
        <w:ind w:left="0"/>
        <w:jc w:val="both"/>
        <w:rPr>
          <w:sz w:val="22"/>
          <w:szCs w:val="22"/>
          <w:lang w:eastAsia="sl-SI"/>
        </w:rPr>
      </w:pPr>
      <w:r w:rsidRPr="00F471C6">
        <w:rPr>
          <w:sz w:val="22"/>
          <w:szCs w:val="22"/>
          <w:lang w:eastAsia="sl-SI"/>
        </w:rPr>
        <w:t>Neposredni uporabnik lahko  v tekočem letu razpiše javno naročilo za celotno vrednost projekta, ki je vključen v načrt razvojnih programov, če so zanj načrtovane pravice porabe na proračunskih postavkah v sprejetem proračunu.</w:t>
      </w:r>
    </w:p>
    <w:p w:rsidR="007F4179" w:rsidRPr="00F471C6" w:rsidRDefault="007F4179" w:rsidP="007F4179">
      <w:pPr>
        <w:overflowPunct/>
        <w:autoSpaceDE/>
        <w:adjustRightInd/>
        <w:spacing w:before="0" w:after="0"/>
        <w:ind w:left="0"/>
        <w:jc w:val="both"/>
        <w:rPr>
          <w:sz w:val="22"/>
          <w:szCs w:val="22"/>
          <w:lang w:eastAsia="sl-SI"/>
        </w:rPr>
      </w:pPr>
    </w:p>
    <w:p w:rsidR="007F4179" w:rsidRPr="00F471C6" w:rsidRDefault="007F4179" w:rsidP="007F4179">
      <w:pPr>
        <w:overflowPunct/>
        <w:autoSpaceDE/>
        <w:adjustRightInd/>
        <w:spacing w:before="0" w:after="0"/>
        <w:ind w:left="0"/>
        <w:jc w:val="both"/>
        <w:rPr>
          <w:sz w:val="22"/>
          <w:szCs w:val="22"/>
          <w:lang w:eastAsia="sl-SI"/>
        </w:rPr>
      </w:pPr>
      <w:r w:rsidRPr="00F471C6">
        <w:rPr>
          <w:sz w:val="22"/>
          <w:szCs w:val="22"/>
          <w:lang w:eastAsia="sl-SI"/>
        </w:rPr>
        <w:t>Skupaj prevzete obveznosti, ki bodo zahtevale plačilo v naslednjih letih iz naslova investicij, ne smejo presegati 30% teh pravic porabe v finančnem načrtu neposrednega uporabnika, od tega: </w:t>
      </w:r>
    </w:p>
    <w:p w:rsidR="007F4179" w:rsidRPr="00F471C6" w:rsidRDefault="007F4179" w:rsidP="007F4179">
      <w:pPr>
        <w:overflowPunct/>
        <w:autoSpaceDE/>
        <w:adjustRightInd/>
        <w:spacing w:before="0" w:after="0"/>
        <w:ind w:left="0"/>
        <w:jc w:val="both"/>
        <w:rPr>
          <w:sz w:val="22"/>
          <w:szCs w:val="22"/>
          <w:lang w:eastAsia="sl-SI"/>
        </w:rPr>
      </w:pPr>
      <w:r>
        <w:rPr>
          <w:sz w:val="22"/>
          <w:szCs w:val="22"/>
          <w:lang w:eastAsia="sl-SI"/>
        </w:rPr>
        <w:t>- v letu 2016</w:t>
      </w:r>
      <w:r w:rsidRPr="00F471C6">
        <w:rPr>
          <w:sz w:val="22"/>
          <w:szCs w:val="22"/>
          <w:lang w:eastAsia="sl-SI"/>
        </w:rPr>
        <w:t xml:space="preserve"> 30% navedenih pravic porabe,</w:t>
      </w:r>
    </w:p>
    <w:p w:rsidR="007F4179" w:rsidRPr="00F471C6" w:rsidRDefault="007F4179" w:rsidP="007F4179">
      <w:pPr>
        <w:overflowPunct/>
        <w:autoSpaceDE/>
        <w:adjustRightInd/>
        <w:spacing w:before="0" w:after="0"/>
        <w:ind w:left="0"/>
        <w:jc w:val="both"/>
        <w:rPr>
          <w:sz w:val="22"/>
          <w:szCs w:val="22"/>
          <w:lang w:eastAsia="sl-SI"/>
        </w:rPr>
      </w:pPr>
      <w:r w:rsidRPr="00F471C6">
        <w:rPr>
          <w:sz w:val="22"/>
          <w:szCs w:val="22"/>
          <w:lang w:eastAsia="sl-SI"/>
        </w:rPr>
        <w:t>- v ostalih letih 70% navedenih pravic porabe.</w:t>
      </w:r>
    </w:p>
    <w:p w:rsidR="007F4179" w:rsidRPr="00F471C6" w:rsidRDefault="007F4179" w:rsidP="007F4179">
      <w:pPr>
        <w:overflowPunct/>
        <w:autoSpaceDE/>
        <w:autoSpaceDN/>
        <w:adjustRightInd/>
        <w:spacing w:before="0" w:after="0"/>
        <w:ind w:left="0"/>
        <w:textAlignment w:val="auto"/>
        <w:rPr>
          <w:sz w:val="22"/>
          <w:szCs w:val="22"/>
          <w:lang w:eastAsia="sl-SI"/>
        </w:rPr>
      </w:pPr>
    </w:p>
    <w:p w:rsidR="007F4179" w:rsidRPr="00F471C6" w:rsidRDefault="007F4179" w:rsidP="007F4179">
      <w:pPr>
        <w:overflowPunct/>
        <w:autoSpaceDE/>
        <w:autoSpaceDN/>
        <w:adjustRightInd/>
        <w:spacing w:before="0" w:after="0"/>
        <w:ind w:left="0"/>
        <w:textAlignment w:val="auto"/>
        <w:rPr>
          <w:sz w:val="22"/>
          <w:szCs w:val="22"/>
          <w:lang w:eastAsia="sl-SI"/>
        </w:rPr>
      </w:pPr>
      <w:r w:rsidRPr="00F471C6">
        <w:rPr>
          <w:sz w:val="22"/>
          <w:szCs w:val="22"/>
          <w:lang w:eastAsia="sl-SI"/>
        </w:rPr>
        <w:t>Skupni obseg prevzetih obveznosti neposrednega uporabnika, ki bodo zapadle v plačilo v prihodnjih letih za blago in storitve ter za tekoče transfere, ne sme presegati 25% teh pravic porabe v sprejetem finančnem načrtu neposrednega uporabnika.</w:t>
      </w:r>
    </w:p>
    <w:p w:rsidR="007F4179" w:rsidRPr="00F471C6" w:rsidRDefault="007F4179" w:rsidP="007F4179">
      <w:pPr>
        <w:overflowPunct/>
        <w:autoSpaceDE/>
        <w:adjustRightInd/>
        <w:spacing w:before="0" w:after="0"/>
        <w:ind w:left="0"/>
        <w:jc w:val="both"/>
        <w:rPr>
          <w:sz w:val="22"/>
          <w:szCs w:val="22"/>
          <w:lang w:eastAsia="sl-SI"/>
        </w:rPr>
      </w:pPr>
      <w:r>
        <w:rPr>
          <w:sz w:val="22"/>
          <w:szCs w:val="22"/>
          <w:lang w:eastAsia="sl-SI"/>
        </w:rPr>
        <w:t>Omejitve iz prvega in drugega odstavka tega člena ne veljajo za prevzemanje obveznosti z najemnimi pogodbami, razen če na podlagi teh pogodb lastninska pravica preide oziroma lahko preide iz najemodajalca na najemnika in prevzemanje obveznosti za dobavo elektrike, telefona, vode, komunalnih storitev in drugih storitev, potrebnih za operativno delovanje neposrednih uporabnikov.</w:t>
      </w:r>
    </w:p>
    <w:p w:rsidR="007F4179" w:rsidRDefault="007F4179" w:rsidP="007F4179">
      <w:pPr>
        <w:overflowPunct/>
        <w:autoSpaceDE/>
        <w:adjustRightInd/>
        <w:spacing w:before="0" w:after="0"/>
        <w:ind w:left="0"/>
        <w:jc w:val="both"/>
        <w:rPr>
          <w:sz w:val="22"/>
          <w:szCs w:val="22"/>
          <w:lang w:eastAsia="sl-SI"/>
        </w:rPr>
      </w:pPr>
      <w:r w:rsidRPr="00F471C6">
        <w:rPr>
          <w:sz w:val="22"/>
          <w:szCs w:val="22"/>
          <w:lang w:eastAsia="sl-SI"/>
        </w:rPr>
        <w:t>Obveznosti, ki bodo zahtevale plačilo v prihodnjih letih, se morajo prioritetno vključiti v finančni načrt in načrt razvojnih programov proračuna leta, na katerega se nanašajo.</w:t>
      </w:r>
    </w:p>
    <w:p w:rsidR="007F4179" w:rsidRDefault="007F4179" w:rsidP="007F4179">
      <w:pPr>
        <w:overflowPunct/>
        <w:autoSpaceDE/>
        <w:adjustRightInd/>
        <w:spacing w:before="0" w:after="0"/>
        <w:ind w:left="0"/>
        <w:jc w:val="both"/>
        <w:rPr>
          <w:sz w:val="22"/>
          <w:szCs w:val="22"/>
          <w:lang w:eastAsia="sl-SI"/>
        </w:rPr>
      </w:pPr>
    </w:p>
    <w:p w:rsidR="007F4179" w:rsidRPr="00F471C6" w:rsidRDefault="007F4179" w:rsidP="007F4179">
      <w:pPr>
        <w:overflowPunct/>
        <w:autoSpaceDE/>
        <w:adjustRightInd/>
        <w:spacing w:before="0" w:after="0"/>
        <w:ind w:left="0"/>
        <w:jc w:val="both"/>
        <w:rPr>
          <w:sz w:val="22"/>
          <w:szCs w:val="22"/>
          <w:lang w:eastAsia="sl-SI"/>
        </w:rPr>
      </w:pPr>
    </w:p>
    <w:p w:rsidR="007F4179" w:rsidRPr="00F471C6" w:rsidRDefault="007F4179" w:rsidP="007F4179">
      <w:pPr>
        <w:spacing w:before="0" w:after="0"/>
        <w:ind w:left="0"/>
        <w:jc w:val="center"/>
        <w:rPr>
          <w:b/>
          <w:color w:val="000000"/>
          <w:sz w:val="22"/>
          <w:szCs w:val="22"/>
        </w:rPr>
      </w:pPr>
      <w:r w:rsidRPr="00F471C6">
        <w:rPr>
          <w:b/>
          <w:color w:val="000000"/>
          <w:sz w:val="22"/>
          <w:szCs w:val="22"/>
        </w:rPr>
        <w:t>16.  člen</w:t>
      </w:r>
    </w:p>
    <w:p w:rsidR="007F4179" w:rsidRPr="00F471C6" w:rsidRDefault="007F4179" w:rsidP="007F4179">
      <w:pPr>
        <w:spacing w:before="0" w:after="0"/>
        <w:ind w:left="0"/>
        <w:jc w:val="center"/>
        <w:rPr>
          <w:color w:val="000000"/>
          <w:sz w:val="22"/>
          <w:szCs w:val="22"/>
        </w:rPr>
      </w:pPr>
      <w:r w:rsidRPr="00F471C6">
        <w:rPr>
          <w:color w:val="000000"/>
          <w:sz w:val="22"/>
          <w:szCs w:val="22"/>
        </w:rPr>
        <w:lastRenderedPageBreak/>
        <w:t>(spremembe vrednosti projektov)</w:t>
      </w:r>
    </w:p>
    <w:p w:rsidR="007F4179" w:rsidRPr="002F7418" w:rsidRDefault="007F4179" w:rsidP="007F4179">
      <w:pPr>
        <w:spacing w:before="0" w:after="0"/>
        <w:ind w:left="0"/>
        <w:jc w:val="center"/>
        <w:rPr>
          <w:b/>
          <w:color w:val="000000"/>
          <w:sz w:val="22"/>
          <w:szCs w:val="22"/>
        </w:rPr>
      </w:pPr>
    </w:p>
    <w:p w:rsidR="007F4179" w:rsidRPr="00F471C6" w:rsidRDefault="007F4179" w:rsidP="007F4179">
      <w:pPr>
        <w:spacing w:before="0" w:after="0"/>
        <w:ind w:left="0"/>
        <w:jc w:val="center"/>
        <w:rPr>
          <w:b/>
          <w:color w:val="000000"/>
          <w:sz w:val="22"/>
          <w:szCs w:val="22"/>
        </w:rPr>
      </w:pPr>
    </w:p>
    <w:p w:rsidR="007F4179" w:rsidRPr="00F471C6" w:rsidRDefault="007F4179" w:rsidP="007F4179">
      <w:pPr>
        <w:spacing w:before="0" w:after="0"/>
        <w:ind w:left="0"/>
        <w:jc w:val="both"/>
        <w:rPr>
          <w:color w:val="000000"/>
          <w:sz w:val="22"/>
          <w:szCs w:val="22"/>
        </w:rPr>
      </w:pPr>
      <w:r w:rsidRPr="00F471C6">
        <w:rPr>
          <w:color w:val="000000"/>
          <w:sz w:val="22"/>
          <w:szCs w:val="22"/>
        </w:rPr>
        <w:t>Župan lahko spreminja vrednost projektov v načrtu razvojnih programov. Projekte, katerih vrednost se spremeni za več kot 20%, mora predhodno potrditi občinski svet. Novi projekti se uvrstijo v načrt razvojnih programov na podlagi odločitve občinskega sveta.</w:t>
      </w:r>
    </w:p>
    <w:p w:rsidR="007F4179" w:rsidRPr="00F471C6" w:rsidRDefault="007F4179" w:rsidP="007F4179">
      <w:pPr>
        <w:spacing w:before="0" w:after="0"/>
        <w:ind w:left="0"/>
        <w:jc w:val="both"/>
        <w:rPr>
          <w:color w:val="000000"/>
          <w:sz w:val="22"/>
          <w:szCs w:val="22"/>
        </w:rPr>
      </w:pPr>
    </w:p>
    <w:p w:rsidR="007F4179" w:rsidRPr="00F471C6" w:rsidRDefault="007F4179" w:rsidP="007F4179">
      <w:pPr>
        <w:spacing w:before="0" w:after="0"/>
        <w:ind w:left="0"/>
        <w:jc w:val="both"/>
        <w:rPr>
          <w:color w:val="000000"/>
          <w:sz w:val="22"/>
          <w:szCs w:val="22"/>
        </w:rPr>
      </w:pPr>
    </w:p>
    <w:p w:rsidR="007F4179" w:rsidRPr="00F471C6" w:rsidRDefault="007F4179" w:rsidP="007F4179">
      <w:pPr>
        <w:spacing w:before="0" w:after="0"/>
        <w:ind w:left="0"/>
        <w:jc w:val="both"/>
        <w:rPr>
          <w:color w:val="000000"/>
          <w:sz w:val="22"/>
          <w:szCs w:val="22"/>
        </w:rPr>
      </w:pPr>
    </w:p>
    <w:p w:rsidR="007F4179" w:rsidRPr="00F471C6" w:rsidRDefault="007F4179" w:rsidP="007F4179">
      <w:pPr>
        <w:spacing w:before="0" w:after="0"/>
        <w:ind w:left="0"/>
        <w:jc w:val="both"/>
        <w:rPr>
          <w:color w:val="000000"/>
          <w:sz w:val="22"/>
          <w:szCs w:val="22"/>
        </w:rPr>
      </w:pPr>
    </w:p>
    <w:p w:rsidR="007F4179" w:rsidRPr="00F471C6" w:rsidRDefault="007F4179" w:rsidP="007F4179">
      <w:pPr>
        <w:numPr>
          <w:ilvl w:val="0"/>
          <w:numId w:val="31"/>
        </w:numPr>
        <w:overflowPunct/>
        <w:autoSpaceDE/>
        <w:autoSpaceDN/>
        <w:adjustRightInd/>
        <w:spacing w:before="0" w:after="0"/>
        <w:jc w:val="center"/>
        <w:textAlignment w:val="auto"/>
        <w:rPr>
          <w:b/>
          <w:color w:val="000000"/>
          <w:sz w:val="22"/>
          <w:szCs w:val="22"/>
        </w:rPr>
      </w:pPr>
      <w:r w:rsidRPr="00F471C6">
        <w:rPr>
          <w:b/>
          <w:color w:val="000000"/>
          <w:sz w:val="22"/>
          <w:szCs w:val="22"/>
        </w:rPr>
        <w:t>POSEBNOSTI UPRAVLJANJA IN PRODAJE STVARNEGA IN FINANČNEGA PREMOŽENJA</w:t>
      </w:r>
    </w:p>
    <w:p w:rsidR="007F4179" w:rsidRPr="00F471C6" w:rsidRDefault="007F4179" w:rsidP="007F4179">
      <w:pPr>
        <w:spacing w:before="0" w:after="0"/>
        <w:ind w:left="0"/>
        <w:rPr>
          <w:b/>
          <w:color w:val="000000"/>
          <w:sz w:val="22"/>
          <w:szCs w:val="22"/>
        </w:rPr>
      </w:pPr>
    </w:p>
    <w:p w:rsidR="007F4179" w:rsidRPr="00F471C6" w:rsidRDefault="007F4179" w:rsidP="007F4179">
      <w:pPr>
        <w:spacing w:before="0" w:after="0"/>
        <w:ind w:left="0"/>
        <w:jc w:val="center"/>
        <w:rPr>
          <w:b/>
          <w:color w:val="000000"/>
          <w:sz w:val="22"/>
          <w:szCs w:val="22"/>
        </w:rPr>
      </w:pPr>
      <w:r w:rsidRPr="00F471C6">
        <w:rPr>
          <w:b/>
          <w:color w:val="000000"/>
          <w:sz w:val="22"/>
          <w:szCs w:val="22"/>
        </w:rPr>
        <w:t>17.  člen</w:t>
      </w:r>
    </w:p>
    <w:p w:rsidR="007F4179" w:rsidRPr="00F471C6" w:rsidRDefault="007F4179" w:rsidP="007F4179">
      <w:pPr>
        <w:spacing w:before="0" w:after="0"/>
        <w:ind w:left="0"/>
        <w:jc w:val="center"/>
        <w:rPr>
          <w:color w:val="000000"/>
          <w:sz w:val="22"/>
          <w:szCs w:val="22"/>
        </w:rPr>
      </w:pPr>
      <w:r w:rsidRPr="00F471C6">
        <w:rPr>
          <w:color w:val="000000"/>
          <w:sz w:val="22"/>
          <w:szCs w:val="22"/>
        </w:rPr>
        <w:t>(odpis plačila dolga)</w:t>
      </w:r>
    </w:p>
    <w:p w:rsidR="007F4179" w:rsidRPr="002F7418" w:rsidRDefault="007F4179" w:rsidP="007F4179">
      <w:pPr>
        <w:spacing w:before="0" w:after="0"/>
        <w:ind w:left="0"/>
        <w:jc w:val="center"/>
        <w:rPr>
          <w:b/>
          <w:color w:val="000000"/>
          <w:sz w:val="22"/>
          <w:szCs w:val="22"/>
        </w:rPr>
      </w:pPr>
    </w:p>
    <w:p w:rsidR="007F4179" w:rsidRPr="00F471C6" w:rsidRDefault="007F4179" w:rsidP="007F4179">
      <w:pPr>
        <w:spacing w:before="0" w:after="0"/>
        <w:ind w:left="0"/>
        <w:jc w:val="center"/>
        <w:rPr>
          <w:b/>
          <w:color w:val="000000"/>
          <w:sz w:val="22"/>
          <w:szCs w:val="22"/>
        </w:rPr>
      </w:pPr>
    </w:p>
    <w:p w:rsidR="007F4179" w:rsidRPr="00F471C6" w:rsidRDefault="007F4179" w:rsidP="007F4179">
      <w:pPr>
        <w:spacing w:before="0" w:after="0"/>
        <w:ind w:left="0"/>
        <w:jc w:val="both"/>
        <w:rPr>
          <w:color w:val="000000"/>
          <w:sz w:val="22"/>
          <w:szCs w:val="22"/>
        </w:rPr>
      </w:pPr>
      <w:r w:rsidRPr="00F471C6">
        <w:rPr>
          <w:color w:val="000000"/>
          <w:sz w:val="22"/>
          <w:szCs w:val="22"/>
        </w:rPr>
        <w:t>Če so izpolnjeni pogoji iz tretjega odstavka 77. člena ZJF, lahko župan dolžniku do višine 500 € odpiše oziroma delno odpiše plačilo dolga, če bi bili stroški postopka izterjave v nesorazmerju z višino terjatve.</w:t>
      </w:r>
    </w:p>
    <w:p w:rsidR="007F4179" w:rsidRPr="00F471C6" w:rsidRDefault="007F4179" w:rsidP="007F4179">
      <w:pPr>
        <w:spacing w:before="0" w:after="0"/>
        <w:ind w:left="0"/>
        <w:rPr>
          <w:color w:val="000000"/>
          <w:sz w:val="22"/>
          <w:szCs w:val="22"/>
        </w:rPr>
      </w:pPr>
    </w:p>
    <w:p w:rsidR="007F4179" w:rsidRPr="002F7418" w:rsidRDefault="007F4179" w:rsidP="007F4179">
      <w:pPr>
        <w:spacing w:before="0" w:after="0"/>
        <w:ind w:left="0"/>
        <w:rPr>
          <w:color w:val="000000"/>
          <w:sz w:val="22"/>
          <w:szCs w:val="22"/>
        </w:rPr>
      </w:pPr>
    </w:p>
    <w:p w:rsidR="007F4179" w:rsidRPr="00F471C6" w:rsidRDefault="007F4179" w:rsidP="007F4179">
      <w:pPr>
        <w:spacing w:before="0" w:after="0"/>
        <w:ind w:left="0"/>
        <w:rPr>
          <w:color w:val="000000"/>
          <w:sz w:val="22"/>
          <w:szCs w:val="22"/>
        </w:rPr>
      </w:pPr>
    </w:p>
    <w:p w:rsidR="007F4179" w:rsidRPr="00F471C6" w:rsidRDefault="007F4179" w:rsidP="007F4179">
      <w:pPr>
        <w:numPr>
          <w:ilvl w:val="0"/>
          <w:numId w:val="31"/>
        </w:numPr>
        <w:overflowPunct/>
        <w:autoSpaceDE/>
        <w:autoSpaceDN/>
        <w:adjustRightInd/>
        <w:spacing w:before="0" w:after="0"/>
        <w:jc w:val="center"/>
        <w:textAlignment w:val="auto"/>
        <w:rPr>
          <w:b/>
          <w:color w:val="000000"/>
          <w:sz w:val="22"/>
          <w:szCs w:val="22"/>
        </w:rPr>
      </w:pPr>
      <w:r w:rsidRPr="00F471C6">
        <w:rPr>
          <w:b/>
          <w:color w:val="000000"/>
          <w:sz w:val="22"/>
          <w:szCs w:val="22"/>
        </w:rPr>
        <w:t>OBSEG ZADOLŽEVANJA IN POROŠTEV OBČINE IN JAVNEGA SEKTORJA</w:t>
      </w:r>
    </w:p>
    <w:p w:rsidR="007F4179" w:rsidRPr="00F471C6" w:rsidRDefault="007F4179" w:rsidP="007F4179">
      <w:pPr>
        <w:spacing w:before="0" w:after="0"/>
        <w:ind w:left="0"/>
        <w:rPr>
          <w:b/>
          <w:color w:val="000000"/>
          <w:sz w:val="22"/>
          <w:szCs w:val="22"/>
        </w:rPr>
      </w:pPr>
    </w:p>
    <w:p w:rsidR="007F4179" w:rsidRPr="002F7418" w:rsidRDefault="007F4179" w:rsidP="007F4179">
      <w:pPr>
        <w:spacing w:before="0" w:after="0"/>
        <w:ind w:left="0"/>
        <w:jc w:val="center"/>
        <w:rPr>
          <w:b/>
          <w:color w:val="000000"/>
          <w:sz w:val="22"/>
          <w:szCs w:val="22"/>
        </w:rPr>
      </w:pPr>
    </w:p>
    <w:p w:rsidR="007F4179" w:rsidRPr="00F471C6" w:rsidRDefault="007F4179" w:rsidP="007F4179">
      <w:pPr>
        <w:spacing w:before="0" w:after="0"/>
        <w:ind w:left="0"/>
        <w:jc w:val="center"/>
        <w:rPr>
          <w:b/>
          <w:color w:val="000000"/>
          <w:sz w:val="22"/>
          <w:szCs w:val="22"/>
        </w:rPr>
      </w:pPr>
      <w:r w:rsidRPr="00F471C6">
        <w:rPr>
          <w:b/>
          <w:color w:val="000000"/>
          <w:sz w:val="22"/>
          <w:szCs w:val="22"/>
        </w:rPr>
        <w:t>18.  člen</w:t>
      </w:r>
    </w:p>
    <w:p w:rsidR="007F4179" w:rsidRPr="00F471C6" w:rsidRDefault="007F4179" w:rsidP="007F4179">
      <w:pPr>
        <w:spacing w:before="0" w:after="0"/>
        <w:ind w:left="0"/>
        <w:jc w:val="center"/>
        <w:rPr>
          <w:color w:val="000000"/>
          <w:sz w:val="22"/>
          <w:szCs w:val="22"/>
        </w:rPr>
      </w:pPr>
      <w:r w:rsidRPr="00F471C6">
        <w:rPr>
          <w:color w:val="000000"/>
          <w:sz w:val="22"/>
          <w:szCs w:val="22"/>
        </w:rPr>
        <w:t>(zadolžitev občine)</w:t>
      </w:r>
    </w:p>
    <w:p w:rsidR="007F4179" w:rsidRPr="002F7418" w:rsidRDefault="007F4179" w:rsidP="007F4179">
      <w:pPr>
        <w:spacing w:before="0" w:after="0"/>
        <w:ind w:left="0"/>
        <w:rPr>
          <w:color w:val="000000"/>
          <w:sz w:val="22"/>
          <w:szCs w:val="22"/>
        </w:rPr>
      </w:pPr>
    </w:p>
    <w:p w:rsidR="007F4179" w:rsidRPr="00F471C6" w:rsidRDefault="007F4179" w:rsidP="007F4179">
      <w:pPr>
        <w:spacing w:before="0" w:after="0"/>
        <w:ind w:left="0"/>
        <w:rPr>
          <w:color w:val="000000"/>
          <w:sz w:val="22"/>
          <w:szCs w:val="22"/>
        </w:rPr>
      </w:pPr>
    </w:p>
    <w:p w:rsidR="00E44E79" w:rsidRDefault="00E44E79" w:rsidP="00E44E79">
      <w:pPr>
        <w:spacing w:before="0" w:after="0"/>
        <w:ind w:left="0"/>
        <w:jc w:val="both"/>
        <w:rPr>
          <w:color w:val="000000"/>
          <w:sz w:val="22"/>
          <w:szCs w:val="22"/>
        </w:rPr>
      </w:pPr>
      <w:r w:rsidRPr="00E44E79">
        <w:rPr>
          <w:color w:val="000000"/>
          <w:sz w:val="22"/>
          <w:szCs w:val="22"/>
        </w:rPr>
        <w:t>Občina se lahko zadolži v skladu z Zakonom o financiranju občin.</w:t>
      </w:r>
    </w:p>
    <w:p w:rsidR="00E44E79" w:rsidRPr="00E44E79" w:rsidRDefault="00E44E79" w:rsidP="00E44E79">
      <w:pPr>
        <w:spacing w:before="0" w:after="0"/>
        <w:ind w:left="0"/>
        <w:jc w:val="both"/>
        <w:rPr>
          <w:color w:val="000000"/>
          <w:sz w:val="22"/>
          <w:szCs w:val="22"/>
        </w:rPr>
      </w:pPr>
    </w:p>
    <w:p w:rsidR="00E44E79" w:rsidRPr="00E44E79" w:rsidRDefault="00E44E79" w:rsidP="00E44E79">
      <w:pPr>
        <w:spacing w:before="0" w:after="0"/>
        <w:ind w:left="0"/>
        <w:jc w:val="both"/>
        <w:rPr>
          <w:color w:val="000000"/>
          <w:sz w:val="22"/>
          <w:szCs w:val="22"/>
        </w:rPr>
      </w:pPr>
      <w:r w:rsidRPr="00E44E79">
        <w:rPr>
          <w:color w:val="000000"/>
          <w:sz w:val="22"/>
          <w:szCs w:val="22"/>
        </w:rPr>
        <w:t>Za kritje presežkov odhodkov nad prihodki v bilanci prihodkov in odhodkov, presežkov izdatkov nad prejemki v računu finančnih terjatev in naložb ter odplačilo dolga v računu financiranja</w:t>
      </w:r>
      <w:r>
        <w:rPr>
          <w:color w:val="000000"/>
          <w:sz w:val="22"/>
          <w:szCs w:val="22"/>
        </w:rPr>
        <w:t xml:space="preserve"> se občina za proračun leta 2015</w:t>
      </w:r>
      <w:r w:rsidRPr="00E44E79">
        <w:rPr>
          <w:color w:val="000000"/>
          <w:sz w:val="22"/>
          <w:szCs w:val="22"/>
        </w:rPr>
        <w:t xml:space="preserve"> lahko zadolži do višine 1.5</w:t>
      </w:r>
      <w:r>
        <w:rPr>
          <w:color w:val="000000"/>
          <w:sz w:val="22"/>
          <w:szCs w:val="22"/>
        </w:rPr>
        <w:t>3</w:t>
      </w:r>
      <w:r w:rsidRPr="00E44E79">
        <w:rPr>
          <w:color w:val="000000"/>
          <w:sz w:val="22"/>
          <w:szCs w:val="22"/>
        </w:rPr>
        <w:t>0.000 € za financiranje investicij, predvidenih v občinskem proračunu.</w:t>
      </w:r>
    </w:p>
    <w:p w:rsidR="007F4179" w:rsidRDefault="007F4179" w:rsidP="007F4179">
      <w:pPr>
        <w:spacing w:before="0" w:after="0"/>
        <w:ind w:left="0"/>
        <w:jc w:val="both"/>
        <w:rPr>
          <w:color w:val="000000"/>
          <w:sz w:val="22"/>
          <w:szCs w:val="22"/>
        </w:rPr>
      </w:pPr>
    </w:p>
    <w:p w:rsidR="007F4179" w:rsidRPr="00F471C6" w:rsidRDefault="007F4179" w:rsidP="007F4179">
      <w:pPr>
        <w:spacing w:before="0" w:after="0"/>
        <w:ind w:left="0"/>
        <w:jc w:val="both"/>
        <w:rPr>
          <w:color w:val="000000"/>
          <w:sz w:val="22"/>
          <w:szCs w:val="22"/>
        </w:rPr>
      </w:pPr>
    </w:p>
    <w:p w:rsidR="007F4179" w:rsidRPr="00F471C6" w:rsidRDefault="007F4179" w:rsidP="007F4179">
      <w:pPr>
        <w:numPr>
          <w:ilvl w:val="0"/>
          <w:numId w:val="33"/>
        </w:numPr>
        <w:tabs>
          <w:tab w:val="num" w:pos="540"/>
        </w:tabs>
        <w:spacing w:before="0" w:after="0"/>
        <w:ind w:left="0" w:firstLine="0"/>
        <w:jc w:val="center"/>
        <w:rPr>
          <w:b/>
          <w:color w:val="000000"/>
          <w:sz w:val="22"/>
          <w:szCs w:val="22"/>
        </w:rPr>
      </w:pPr>
      <w:r w:rsidRPr="00F471C6">
        <w:rPr>
          <w:b/>
          <w:color w:val="000000"/>
          <w:sz w:val="22"/>
          <w:szCs w:val="22"/>
        </w:rPr>
        <w:t>člen</w:t>
      </w:r>
    </w:p>
    <w:p w:rsidR="007F4179" w:rsidRPr="00F471C6" w:rsidRDefault="007F4179" w:rsidP="007F4179">
      <w:pPr>
        <w:spacing w:before="0" w:after="0"/>
        <w:ind w:left="0"/>
        <w:jc w:val="center"/>
        <w:rPr>
          <w:color w:val="000000"/>
          <w:sz w:val="22"/>
          <w:szCs w:val="22"/>
        </w:rPr>
      </w:pPr>
      <w:r w:rsidRPr="00F471C6">
        <w:rPr>
          <w:color w:val="000000"/>
          <w:sz w:val="22"/>
          <w:szCs w:val="22"/>
        </w:rPr>
        <w:t>(zadolževanje javnih podjetij in javnih zavodov)</w:t>
      </w:r>
    </w:p>
    <w:p w:rsidR="007F4179" w:rsidRPr="002F7418" w:rsidRDefault="007F4179" w:rsidP="007F4179">
      <w:pPr>
        <w:spacing w:before="0" w:after="0"/>
        <w:ind w:left="0"/>
        <w:jc w:val="both"/>
        <w:rPr>
          <w:color w:val="000000"/>
          <w:sz w:val="22"/>
          <w:szCs w:val="22"/>
        </w:rPr>
      </w:pPr>
    </w:p>
    <w:p w:rsidR="007F4179" w:rsidRPr="00F471C6" w:rsidRDefault="007F4179" w:rsidP="007F4179">
      <w:pPr>
        <w:spacing w:before="0" w:after="0"/>
        <w:ind w:left="0"/>
        <w:jc w:val="both"/>
        <w:rPr>
          <w:color w:val="000000"/>
          <w:sz w:val="22"/>
          <w:szCs w:val="22"/>
        </w:rPr>
      </w:pPr>
    </w:p>
    <w:p w:rsidR="007F4179" w:rsidRPr="00F471C6" w:rsidRDefault="007F4179" w:rsidP="007F4179">
      <w:pPr>
        <w:spacing w:before="0" w:after="0"/>
        <w:ind w:left="0"/>
        <w:jc w:val="both"/>
        <w:rPr>
          <w:color w:val="000000"/>
          <w:sz w:val="22"/>
          <w:szCs w:val="22"/>
        </w:rPr>
      </w:pPr>
      <w:r w:rsidRPr="00F471C6">
        <w:rPr>
          <w:color w:val="000000"/>
          <w:sz w:val="22"/>
          <w:szCs w:val="22"/>
        </w:rPr>
        <w:t>Javna podjetja in javni zavodi, katerih ustanovitelj je občina, se smejo zadolževati le s soglasjem ustanovitelja in s sklepom občinskega sveta.</w:t>
      </w:r>
    </w:p>
    <w:p w:rsidR="007F4179" w:rsidRDefault="007F4179" w:rsidP="007F4179">
      <w:pPr>
        <w:spacing w:before="0" w:after="0"/>
        <w:ind w:left="0"/>
        <w:jc w:val="both"/>
        <w:rPr>
          <w:color w:val="000000"/>
          <w:sz w:val="22"/>
          <w:szCs w:val="22"/>
        </w:rPr>
      </w:pPr>
    </w:p>
    <w:p w:rsidR="007F4179" w:rsidRPr="00F471C6" w:rsidRDefault="007F4179" w:rsidP="007F4179">
      <w:pPr>
        <w:spacing w:before="0" w:after="0"/>
        <w:ind w:left="0"/>
        <w:jc w:val="both"/>
        <w:rPr>
          <w:color w:val="000000"/>
          <w:sz w:val="22"/>
          <w:szCs w:val="22"/>
        </w:rPr>
      </w:pPr>
      <w:r>
        <w:rPr>
          <w:color w:val="000000"/>
          <w:sz w:val="22"/>
          <w:szCs w:val="22"/>
        </w:rPr>
        <w:t xml:space="preserve">Obseg zadolževanja posrednih proračunskih uporabnikov občinskega proračuna, javnih gospodarskih zavodov in javnih podjetij, katerih ustanovitelj je občina ter drugih pravnih oseb, v katerih ima občina neposredno ali posredno prevladujoč vpliv, je določen največ do višine </w:t>
      </w:r>
      <w:r w:rsidR="00DB7BAD">
        <w:rPr>
          <w:color w:val="000000"/>
          <w:sz w:val="22"/>
          <w:szCs w:val="22"/>
        </w:rPr>
        <w:t>1</w:t>
      </w:r>
      <w:r>
        <w:rPr>
          <w:color w:val="000000"/>
          <w:sz w:val="22"/>
          <w:szCs w:val="22"/>
        </w:rPr>
        <w:t>50.000 €.</w:t>
      </w:r>
    </w:p>
    <w:p w:rsidR="007F4179" w:rsidRPr="002F7418" w:rsidRDefault="007F4179" w:rsidP="007F4179">
      <w:pPr>
        <w:spacing w:before="0" w:after="0"/>
        <w:ind w:left="0"/>
        <w:jc w:val="center"/>
        <w:rPr>
          <w:b/>
          <w:color w:val="000000"/>
          <w:sz w:val="22"/>
          <w:szCs w:val="22"/>
        </w:rPr>
      </w:pPr>
    </w:p>
    <w:p w:rsidR="007F4179" w:rsidRPr="00F471C6" w:rsidRDefault="007F4179" w:rsidP="007F4179">
      <w:pPr>
        <w:spacing w:before="0" w:after="0"/>
        <w:ind w:left="0"/>
        <w:jc w:val="center"/>
        <w:rPr>
          <w:b/>
          <w:color w:val="000000"/>
          <w:sz w:val="22"/>
          <w:szCs w:val="22"/>
        </w:rPr>
      </w:pPr>
      <w:r w:rsidRPr="00F471C6">
        <w:rPr>
          <w:b/>
          <w:color w:val="000000"/>
          <w:sz w:val="22"/>
          <w:szCs w:val="22"/>
        </w:rPr>
        <w:t>20.  člen</w:t>
      </w:r>
    </w:p>
    <w:p w:rsidR="007F4179" w:rsidRPr="00F471C6" w:rsidRDefault="007F4179" w:rsidP="007F4179">
      <w:pPr>
        <w:spacing w:before="0" w:after="0"/>
        <w:ind w:left="0"/>
        <w:jc w:val="center"/>
        <w:rPr>
          <w:color w:val="000000"/>
          <w:sz w:val="22"/>
          <w:szCs w:val="22"/>
        </w:rPr>
      </w:pPr>
      <w:r w:rsidRPr="00F471C6">
        <w:rPr>
          <w:color w:val="000000"/>
          <w:sz w:val="22"/>
          <w:szCs w:val="22"/>
        </w:rPr>
        <w:t>(izdaja poroštev)</w:t>
      </w:r>
    </w:p>
    <w:p w:rsidR="007F4179" w:rsidRPr="002F7418" w:rsidRDefault="007F4179" w:rsidP="007F4179">
      <w:pPr>
        <w:spacing w:before="0" w:after="0"/>
        <w:ind w:left="0"/>
        <w:jc w:val="both"/>
        <w:rPr>
          <w:color w:val="000000"/>
          <w:sz w:val="22"/>
          <w:szCs w:val="22"/>
        </w:rPr>
      </w:pPr>
    </w:p>
    <w:p w:rsidR="007F4179" w:rsidRPr="00F471C6" w:rsidRDefault="007F4179" w:rsidP="007F4179">
      <w:pPr>
        <w:spacing w:before="0" w:after="0"/>
        <w:ind w:left="0"/>
        <w:jc w:val="both"/>
        <w:rPr>
          <w:color w:val="000000"/>
          <w:sz w:val="22"/>
          <w:szCs w:val="22"/>
        </w:rPr>
      </w:pPr>
    </w:p>
    <w:p w:rsidR="007F4179" w:rsidRPr="00F471C6" w:rsidRDefault="007F4179" w:rsidP="007F4179">
      <w:pPr>
        <w:spacing w:before="0" w:after="0"/>
        <w:ind w:left="0"/>
        <w:jc w:val="both"/>
        <w:rPr>
          <w:color w:val="000000"/>
          <w:sz w:val="22"/>
          <w:szCs w:val="22"/>
        </w:rPr>
      </w:pPr>
      <w:r w:rsidRPr="00F471C6">
        <w:rPr>
          <w:color w:val="000000"/>
          <w:sz w:val="22"/>
          <w:szCs w:val="22"/>
        </w:rPr>
        <w:t xml:space="preserve">Občina lahko daje poroštva za izpolnitev obveznosti iz naslova zadolževanja javnih podjetij in javnih zavodov, vendar največ do </w:t>
      </w:r>
      <w:r w:rsidR="00DB7BAD">
        <w:rPr>
          <w:color w:val="000000"/>
          <w:sz w:val="22"/>
          <w:szCs w:val="22"/>
        </w:rPr>
        <w:t>višine 50.000 €</w:t>
      </w:r>
      <w:r>
        <w:rPr>
          <w:color w:val="000000"/>
          <w:sz w:val="22"/>
          <w:szCs w:val="22"/>
        </w:rPr>
        <w:t xml:space="preserve"> v letu, v katerem se daje poroštvo in s sklepom občinskega sveta.</w:t>
      </w:r>
    </w:p>
    <w:p w:rsidR="007F4179" w:rsidRPr="00F471C6" w:rsidRDefault="007F4179" w:rsidP="007F4179">
      <w:pPr>
        <w:spacing w:before="0" w:after="0"/>
        <w:ind w:left="0"/>
        <w:jc w:val="both"/>
        <w:rPr>
          <w:color w:val="000000"/>
          <w:sz w:val="22"/>
          <w:szCs w:val="22"/>
        </w:rPr>
      </w:pPr>
    </w:p>
    <w:p w:rsidR="007F4179" w:rsidRPr="00F471C6" w:rsidRDefault="007F4179" w:rsidP="007F4179">
      <w:pPr>
        <w:spacing w:before="0" w:after="0"/>
        <w:ind w:left="0"/>
        <w:jc w:val="both"/>
        <w:rPr>
          <w:bCs/>
          <w:sz w:val="22"/>
          <w:szCs w:val="22"/>
        </w:rPr>
      </w:pPr>
      <w:r w:rsidRPr="00F471C6">
        <w:rPr>
          <w:bCs/>
          <w:sz w:val="22"/>
          <w:szCs w:val="22"/>
        </w:rPr>
        <w:lastRenderedPageBreak/>
        <w:t>Župan odloča o izdaji poroštva za izpolnitev obveznosti posrednih uporabnikov občinskega proračuna in javnih podjetij, ki so nastala iz naslova likvidnostnega zadolževanja in pri katerem črpanje in odplačilo posojila nastane v istem proračunskem letu.</w:t>
      </w:r>
    </w:p>
    <w:p w:rsidR="007F4179" w:rsidRPr="002F7418" w:rsidRDefault="007F4179" w:rsidP="007F4179">
      <w:pPr>
        <w:spacing w:before="0" w:after="0"/>
        <w:ind w:left="0"/>
        <w:jc w:val="both"/>
        <w:rPr>
          <w:sz w:val="22"/>
          <w:szCs w:val="22"/>
        </w:rPr>
      </w:pPr>
    </w:p>
    <w:p w:rsidR="007F4179" w:rsidRPr="00F471C6" w:rsidRDefault="007F4179" w:rsidP="007F4179">
      <w:pPr>
        <w:spacing w:before="0" w:after="0"/>
        <w:ind w:left="0"/>
        <w:jc w:val="both"/>
        <w:rPr>
          <w:sz w:val="22"/>
          <w:szCs w:val="22"/>
        </w:rPr>
      </w:pPr>
    </w:p>
    <w:p w:rsidR="007F4179" w:rsidRPr="00F471C6" w:rsidRDefault="007F4179" w:rsidP="007F4179">
      <w:pPr>
        <w:spacing w:before="0" w:after="0"/>
        <w:ind w:left="0"/>
        <w:jc w:val="center"/>
        <w:rPr>
          <w:b/>
          <w:color w:val="000000"/>
          <w:sz w:val="22"/>
          <w:szCs w:val="22"/>
        </w:rPr>
      </w:pPr>
      <w:r w:rsidRPr="00F471C6">
        <w:rPr>
          <w:b/>
          <w:color w:val="000000"/>
          <w:sz w:val="22"/>
          <w:szCs w:val="22"/>
        </w:rPr>
        <w:t>21.  člen</w:t>
      </w:r>
    </w:p>
    <w:p w:rsidR="007F4179" w:rsidRPr="00F471C6" w:rsidRDefault="007F4179" w:rsidP="007F4179">
      <w:pPr>
        <w:spacing w:before="0" w:after="0"/>
        <w:ind w:left="0"/>
        <w:jc w:val="center"/>
        <w:rPr>
          <w:color w:val="000000"/>
          <w:sz w:val="22"/>
          <w:szCs w:val="22"/>
        </w:rPr>
      </w:pPr>
      <w:r w:rsidRPr="00F471C6">
        <w:rPr>
          <w:color w:val="000000"/>
          <w:sz w:val="22"/>
          <w:szCs w:val="22"/>
        </w:rPr>
        <w:t>(začasno zmanjšanje sredstev in najem posojila)</w:t>
      </w:r>
    </w:p>
    <w:p w:rsidR="007F4179" w:rsidRPr="002F7418" w:rsidRDefault="007F4179" w:rsidP="007F4179">
      <w:pPr>
        <w:spacing w:before="0" w:after="0"/>
        <w:ind w:left="0"/>
        <w:jc w:val="center"/>
        <w:rPr>
          <w:b/>
          <w:color w:val="000000"/>
          <w:sz w:val="22"/>
          <w:szCs w:val="22"/>
        </w:rPr>
      </w:pPr>
    </w:p>
    <w:p w:rsidR="007F4179" w:rsidRPr="00F471C6" w:rsidRDefault="007F4179" w:rsidP="007F4179">
      <w:pPr>
        <w:spacing w:before="0" w:after="0"/>
        <w:ind w:left="0"/>
        <w:jc w:val="center"/>
        <w:rPr>
          <w:b/>
          <w:color w:val="000000"/>
          <w:sz w:val="22"/>
          <w:szCs w:val="22"/>
        </w:rPr>
      </w:pPr>
    </w:p>
    <w:p w:rsidR="007F4179" w:rsidRPr="00F471C6" w:rsidRDefault="007F4179" w:rsidP="007F4179">
      <w:pPr>
        <w:spacing w:before="0" w:after="0"/>
        <w:ind w:left="0"/>
        <w:jc w:val="both"/>
        <w:rPr>
          <w:color w:val="000000"/>
          <w:sz w:val="22"/>
          <w:szCs w:val="22"/>
        </w:rPr>
      </w:pPr>
      <w:r w:rsidRPr="00F471C6">
        <w:rPr>
          <w:color w:val="000000"/>
          <w:sz w:val="22"/>
          <w:szCs w:val="22"/>
        </w:rPr>
        <w:t>Župan občine je pooblaščen, da odloča za potrebe proračuna o:</w:t>
      </w:r>
    </w:p>
    <w:p w:rsidR="007F4179" w:rsidRPr="00F471C6" w:rsidRDefault="007F4179" w:rsidP="007F4179">
      <w:pPr>
        <w:spacing w:before="0" w:after="0"/>
        <w:ind w:left="180" w:hanging="180"/>
        <w:jc w:val="both"/>
        <w:rPr>
          <w:color w:val="000000"/>
          <w:sz w:val="22"/>
          <w:szCs w:val="22"/>
        </w:rPr>
      </w:pPr>
      <w:r w:rsidRPr="00F471C6">
        <w:rPr>
          <w:color w:val="000000"/>
          <w:sz w:val="22"/>
          <w:szCs w:val="22"/>
        </w:rPr>
        <w:t>- začasnem zmanjšanju zneska sredstev za posamezne namene, če prejemki proračuna ne pritekajo v predvideni višini,</w:t>
      </w:r>
    </w:p>
    <w:p w:rsidR="007F4179" w:rsidRPr="00F471C6" w:rsidRDefault="007F4179" w:rsidP="007F4179">
      <w:pPr>
        <w:spacing w:before="0" w:after="0"/>
        <w:ind w:left="180" w:hanging="180"/>
        <w:jc w:val="both"/>
        <w:rPr>
          <w:color w:val="000000"/>
          <w:sz w:val="22"/>
          <w:szCs w:val="22"/>
        </w:rPr>
      </w:pPr>
      <w:r w:rsidRPr="00F471C6">
        <w:rPr>
          <w:color w:val="000000"/>
          <w:sz w:val="22"/>
          <w:szCs w:val="22"/>
        </w:rPr>
        <w:t>- najemu posojila največ do 5% sprejetega proračuna zaradi neenakomernega pritekanja prejemkov, ki mora biti odplačano do konca proračunskega leta</w:t>
      </w:r>
      <w:r>
        <w:rPr>
          <w:color w:val="000000"/>
          <w:sz w:val="22"/>
          <w:szCs w:val="22"/>
        </w:rPr>
        <w:t>.</w:t>
      </w:r>
    </w:p>
    <w:p w:rsidR="007F4179" w:rsidRPr="00F471C6" w:rsidRDefault="007F4179" w:rsidP="007F4179">
      <w:pPr>
        <w:spacing w:before="0" w:after="0"/>
        <w:ind w:left="0"/>
        <w:jc w:val="both"/>
        <w:rPr>
          <w:color w:val="000000"/>
          <w:sz w:val="22"/>
          <w:szCs w:val="22"/>
        </w:rPr>
      </w:pPr>
    </w:p>
    <w:p w:rsidR="007F4179" w:rsidRPr="00F471C6" w:rsidRDefault="007F4179" w:rsidP="007F4179">
      <w:pPr>
        <w:spacing w:before="0" w:after="0"/>
        <w:ind w:left="0"/>
        <w:jc w:val="both"/>
        <w:rPr>
          <w:color w:val="000000"/>
          <w:sz w:val="22"/>
          <w:szCs w:val="22"/>
        </w:rPr>
      </w:pPr>
    </w:p>
    <w:p w:rsidR="007F4179" w:rsidRPr="00F471C6" w:rsidRDefault="007F4179" w:rsidP="007F4179">
      <w:pPr>
        <w:numPr>
          <w:ilvl w:val="0"/>
          <w:numId w:val="31"/>
        </w:numPr>
        <w:overflowPunct/>
        <w:autoSpaceDE/>
        <w:autoSpaceDN/>
        <w:adjustRightInd/>
        <w:spacing w:before="0" w:after="0"/>
        <w:jc w:val="center"/>
        <w:textAlignment w:val="auto"/>
        <w:rPr>
          <w:b/>
          <w:color w:val="000000"/>
          <w:sz w:val="22"/>
          <w:szCs w:val="22"/>
        </w:rPr>
      </w:pPr>
      <w:r w:rsidRPr="00F471C6">
        <w:rPr>
          <w:b/>
          <w:color w:val="000000"/>
          <w:sz w:val="22"/>
          <w:szCs w:val="22"/>
        </w:rPr>
        <w:t>PREHODNE IN KONČNE DOLOČBE</w:t>
      </w:r>
    </w:p>
    <w:p w:rsidR="007F4179" w:rsidRPr="00F471C6" w:rsidRDefault="007F4179" w:rsidP="007F4179">
      <w:pPr>
        <w:spacing w:before="0" w:after="0"/>
        <w:ind w:left="0"/>
        <w:jc w:val="both"/>
        <w:rPr>
          <w:color w:val="000000"/>
          <w:sz w:val="22"/>
          <w:szCs w:val="22"/>
        </w:rPr>
      </w:pPr>
    </w:p>
    <w:p w:rsidR="007F4179" w:rsidRPr="00F471C6" w:rsidRDefault="007F4179" w:rsidP="007F4179">
      <w:pPr>
        <w:spacing w:before="0" w:after="0"/>
        <w:ind w:left="0"/>
        <w:jc w:val="both"/>
        <w:rPr>
          <w:color w:val="000000"/>
          <w:sz w:val="22"/>
          <w:szCs w:val="22"/>
        </w:rPr>
      </w:pPr>
    </w:p>
    <w:p w:rsidR="007F4179" w:rsidRPr="00F471C6" w:rsidRDefault="007F4179" w:rsidP="007F4179">
      <w:pPr>
        <w:spacing w:before="0" w:after="0"/>
        <w:ind w:left="0"/>
        <w:jc w:val="center"/>
        <w:rPr>
          <w:b/>
          <w:color w:val="000000"/>
          <w:sz w:val="22"/>
          <w:szCs w:val="22"/>
        </w:rPr>
      </w:pPr>
      <w:r w:rsidRPr="00F471C6">
        <w:rPr>
          <w:b/>
          <w:color w:val="000000"/>
          <w:sz w:val="22"/>
          <w:szCs w:val="22"/>
        </w:rPr>
        <w:t>22.  člen</w:t>
      </w:r>
    </w:p>
    <w:p w:rsidR="007F4179" w:rsidRPr="00F471C6" w:rsidRDefault="007F4179" w:rsidP="007F4179">
      <w:pPr>
        <w:spacing w:before="0" w:after="0"/>
        <w:ind w:left="0"/>
        <w:jc w:val="center"/>
        <w:rPr>
          <w:color w:val="000000"/>
          <w:sz w:val="22"/>
          <w:szCs w:val="22"/>
        </w:rPr>
      </w:pPr>
      <w:r w:rsidRPr="00F471C6">
        <w:rPr>
          <w:color w:val="000000"/>
          <w:sz w:val="22"/>
          <w:szCs w:val="22"/>
        </w:rPr>
        <w:t>(začasno financiranje)</w:t>
      </w:r>
    </w:p>
    <w:p w:rsidR="007F4179" w:rsidRPr="00F471C6" w:rsidRDefault="007F4179" w:rsidP="007F4179">
      <w:pPr>
        <w:spacing w:before="0" w:after="0"/>
        <w:ind w:left="0"/>
        <w:jc w:val="both"/>
        <w:rPr>
          <w:color w:val="000000"/>
          <w:sz w:val="22"/>
          <w:szCs w:val="22"/>
        </w:rPr>
      </w:pPr>
    </w:p>
    <w:p w:rsidR="007F4179" w:rsidRPr="00F471C6" w:rsidRDefault="007F4179" w:rsidP="007F4179">
      <w:pPr>
        <w:spacing w:before="0" w:after="0"/>
        <w:ind w:left="0"/>
        <w:jc w:val="both"/>
        <w:rPr>
          <w:color w:val="000000"/>
          <w:sz w:val="22"/>
          <w:szCs w:val="22"/>
        </w:rPr>
      </w:pPr>
      <w:r w:rsidRPr="00F471C6">
        <w:rPr>
          <w:color w:val="000000"/>
          <w:sz w:val="22"/>
          <w:szCs w:val="22"/>
        </w:rPr>
        <w:t>V obdobju začasnega financiranja Občine Ravne na Koroškem v letu 201</w:t>
      </w:r>
      <w:r>
        <w:rPr>
          <w:color w:val="000000"/>
          <w:sz w:val="22"/>
          <w:szCs w:val="22"/>
        </w:rPr>
        <w:t>6</w:t>
      </w:r>
      <w:r w:rsidRPr="00F471C6">
        <w:rPr>
          <w:color w:val="000000"/>
          <w:sz w:val="22"/>
          <w:szCs w:val="22"/>
        </w:rPr>
        <w:t>, če bo začasno financiranje potrebno, se uporablja ta odlok in sklep o določitvi začasnega financiranja.</w:t>
      </w:r>
    </w:p>
    <w:p w:rsidR="007F4179" w:rsidRPr="002F7418" w:rsidRDefault="007F4179" w:rsidP="007F4179">
      <w:pPr>
        <w:spacing w:before="0" w:after="0"/>
        <w:ind w:left="0"/>
        <w:jc w:val="both"/>
        <w:rPr>
          <w:color w:val="000000"/>
          <w:sz w:val="22"/>
          <w:szCs w:val="22"/>
        </w:rPr>
      </w:pPr>
    </w:p>
    <w:p w:rsidR="007F4179" w:rsidRPr="002F7418" w:rsidRDefault="007F4179" w:rsidP="007F4179">
      <w:pPr>
        <w:spacing w:before="0" w:after="0"/>
        <w:ind w:left="0"/>
        <w:jc w:val="both"/>
        <w:rPr>
          <w:color w:val="000000"/>
          <w:sz w:val="22"/>
          <w:szCs w:val="22"/>
        </w:rPr>
      </w:pPr>
    </w:p>
    <w:p w:rsidR="007F4179" w:rsidRPr="00F471C6" w:rsidRDefault="007F4179" w:rsidP="007F4179">
      <w:pPr>
        <w:spacing w:before="0" w:after="0"/>
        <w:ind w:left="0"/>
        <w:jc w:val="both"/>
        <w:rPr>
          <w:color w:val="000000"/>
          <w:sz w:val="22"/>
          <w:szCs w:val="22"/>
        </w:rPr>
      </w:pPr>
    </w:p>
    <w:p w:rsidR="007F4179" w:rsidRPr="00F471C6" w:rsidRDefault="007F4179" w:rsidP="007F4179">
      <w:pPr>
        <w:spacing w:before="0" w:after="0"/>
        <w:ind w:left="0"/>
        <w:jc w:val="center"/>
        <w:rPr>
          <w:b/>
          <w:color w:val="000000"/>
          <w:sz w:val="22"/>
          <w:szCs w:val="22"/>
        </w:rPr>
      </w:pPr>
      <w:r w:rsidRPr="00F471C6">
        <w:rPr>
          <w:b/>
          <w:color w:val="000000"/>
          <w:sz w:val="22"/>
          <w:szCs w:val="22"/>
        </w:rPr>
        <w:t>23.  člen</w:t>
      </w:r>
    </w:p>
    <w:p w:rsidR="007F4179" w:rsidRPr="00F471C6" w:rsidRDefault="007F4179" w:rsidP="007F4179">
      <w:pPr>
        <w:spacing w:before="0" w:after="0"/>
        <w:ind w:left="0"/>
        <w:jc w:val="center"/>
        <w:rPr>
          <w:color w:val="000000"/>
          <w:sz w:val="22"/>
          <w:szCs w:val="22"/>
        </w:rPr>
      </w:pPr>
      <w:r w:rsidRPr="00F471C6">
        <w:rPr>
          <w:color w:val="000000"/>
          <w:sz w:val="22"/>
          <w:szCs w:val="22"/>
        </w:rPr>
        <w:t>(veljavnost odloka)</w:t>
      </w:r>
    </w:p>
    <w:p w:rsidR="007F4179" w:rsidRPr="00F471C6" w:rsidRDefault="007F4179" w:rsidP="007F4179">
      <w:pPr>
        <w:spacing w:before="0" w:after="0"/>
        <w:ind w:left="0"/>
        <w:jc w:val="both"/>
        <w:rPr>
          <w:color w:val="000000"/>
          <w:sz w:val="22"/>
          <w:szCs w:val="22"/>
        </w:rPr>
      </w:pPr>
    </w:p>
    <w:p w:rsidR="007F4179" w:rsidRPr="00F471C6" w:rsidRDefault="007F4179" w:rsidP="007F4179">
      <w:pPr>
        <w:spacing w:before="0" w:after="0"/>
        <w:ind w:left="0"/>
        <w:jc w:val="both"/>
        <w:rPr>
          <w:color w:val="000000"/>
          <w:sz w:val="22"/>
          <w:szCs w:val="22"/>
        </w:rPr>
      </w:pPr>
      <w:r w:rsidRPr="00F471C6">
        <w:rPr>
          <w:color w:val="000000"/>
          <w:sz w:val="22"/>
          <w:szCs w:val="22"/>
        </w:rPr>
        <w:t>Ta odlok začne veljati naslednji dan po objavi v Uradnem glasilu slovenskih občin.</w:t>
      </w:r>
    </w:p>
    <w:p w:rsidR="007F4179" w:rsidRPr="00F471C6" w:rsidRDefault="007F4179" w:rsidP="007F4179">
      <w:pPr>
        <w:spacing w:before="0" w:after="0"/>
        <w:ind w:left="0"/>
        <w:jc w:val="both"/>
        <w:rPr>
          <w:color w:val="000000"/>
          <w:sz w:val="22"/>
          <w:szCs w:val="22"/>
        </w:rPr>
      </w:pPr>
    </w:p>
    <w:p w:rsidR="007F4179" w:rsidRPr="00F471C6" w:rsidRDefault="007F4179" w:rsidP="007F4179">
      <w:pPr>
        <w:spacing w:before="0" w:after="0"/>
        <w:ind w:left="0"/>
        <w:jc w:val="both"/>
        <w:rPr>
          <w:color w:val="000000"/>
          <w:sz w:val="22"/>
          <w:szCs w:val="22"/>
        </w:rPr>
      </w:pPr>
      <w:r>
        <w:rPr>
          <w:color w:val="000000"/>
          <w:sz w:val="22"/>
          <w:szCs w:val="22"/>
        </w:rPr>
        <w:t xml:space="preserve">Številka: </w:t>
      </w:r>
    </w:p>
    <w:p w:rsidR="007F4179" w:rsidRPr="00F471C6" w:rsidRDefault="007F4179" w:rsidP="007F4179">
      <w:pPr>
        <w:spacing w:before="0" w:after="0"/>
        <w:ind w:left="0"/>
        <w:jc w:val="both"/>
        <w:rPr>
          <w:b/>
          <w:color w:val="000000"/>
          <w:sz w:val="22"/>
          <w:szCs w:val="22"/>
        </w:rPr>
      </w:pPr>
      <w:r>
        <w:rPr>
          <w:color w:val="000000"/>
          <w:sz w:val="22"/>
          <w:szCs w:val="22"/>
        </w:rPr>
        <w:t xml:space="preserve">Datum: </w:t>
      </w:r>
    </w:p>
    <w:p w:rsidR="007F4179" w:rsidRPr="00F471C6" w:rsidRDefault="007F4179" w:rsidP="007F4179">
      <w:pPr>
        <w:spacing w:before="0" w:after="0"/>
        <w:ind w:left="0"/>
        <w:jc w:val="both"/>
        <w:rPr>
          <w:b/>
          <w:color w:val="000000"/>
          <w:sz w:val="22"/>
          <w:szCs w:val="22"/>
        </w:rPr>
      </w:pPr>
    </w:p>
    <w:p w:rsidR="007F4179" w:rsidRPr="002F7418" w:rsidRDefault="007F4179" w:rsidP="007F4179">
      <w:pPr>
        <w:spacing w:before="0" w:after="0"/>
        <w:ind w:left="0"/>
        <w:jc w:val="both"/>
        <w:rPr>
          <w:b/>
          <w:color w:val="000000"/>
          <w:sz w:val="22"/>
          <w:szCs w:val="22"/>
        </w:rPr>
      </w:pPr>
      <w:r w:rsidRPr="00F471C6">
        <w:rPr>
          <w:b/>
          <w:color w:val="000000"/>
          <w:sz w:val="22"/>
          <w:szCs w:val="22"/>
        </w:rPr>
        <w:t xml:space="preserve">                                     </w:t>
      </w:r>
    </w:p>
    <w:p w:rsidR="007F4179" w:rsidRPr="002F7418" w:rsidRDefault="007F4179" w:rsidP="007F4179">
      <w:pPr>
        <w:spacing w:before="0" w:after="0"/>
        <w:ind w:left="0"/>
        <w:jc w:val="both"/>
        <w:rPr>
          <w:b/>
          <w:color w:val="000000"/>
          <w:sz w:val="22"/>
          <w:szCs w:val="22"/>
        </w:rPr>
      </w:pPr>
    </w:p>
    <w:p w:rsidR="007F4179" w:rsidRPr="00F471C6" w:rsidRDefault="007F4179" w:rsidP="007F4179">
      <w:pPr>
        <w:spacing w:before="0" w:after="0"/>
        <w:ind w:left="1440" w:firstLine="720"/>
        <w:jc w:val="both"/>
        <w:rPr>
          <w:b/>
          <w:color w:val="000000"/>
          <w:sz w:val="22"/>
          <w:szCs w:val="22"/>
        </w:rPr>
      </w:pPr>
      <w:r w:rsidRPr="002F7418">
        <w:rPr>
          <w:b/>
          <w:color w:val="000000"/>
          <w:sz w:val="22"/>
          <w:szCs w:val="22"/>
        </w:rPr>
        <w:t xml:space="preserve">       </w:t>
      </w:r>
      <w:r w:rsidRPr="00F471C6">
        <w:rPr>
          <w:b/>
          <w:color w:val="000000"/>
          <w:sz w:val="22"/>
          <w:szCs w:val="22"/>
        </w:rPr>
        <w:t xml:space="preserve">                           </w:t>
      </w:r>
      <w:r w:rsidRPr="002F7418">
        <w:rPr>
          <w:b/>
          <w:color w:val="000000"/>
          <w:sz w:val="22"/>
          <w:szCs w:val="22"/>
        </w:rPr>
        <w:tab/>
      </w:r>
      <w:r w:rsidRPr="002F7418">
        <w:rPr>
          <w:b/>
          <w:color w:val="000000"/>
          <w:sz w:val="22"/>
          <w:szCs w:val="22"/>
        </w:rPr>
        <w:tab/>
        <w:t xml:space="preserve">  </w:t>
      </w:r>
      <w:r>
        <w:rPr>
          <w:b/>
          <w:color w:val="000000"/>
          <w:sz w:val="22"/>
          <w:szCs w:val="22"/>
        </w:rPr>
        <w:t xml:space="preserve">                 </w:t>
      </w:r>
      <w:r w:rsidRPr="002F7418">
        <w:rPr>
          <w:b/>
          <w:color w:val="000000"/>
          <w:sz w:val="22"/>
          <w:szCs w:val="22"/>
        </w:rPr>
        <w:t xml:space="preserve">  </w:t>
      </w:r>
      <w:r w:rsidRPr="00F471C6">
        <w:rPr>
          <w:b/>
          <w:color w:val="000000"/>
          <w:sz w:val="22"/>
          <w:szCs w:val="22"/>
        </w:rPr>
        <w:t xml:space="preserve">ŽUPAN </w:t>
      </w:r>
    </w:p>
    <w:p w:rsidR="007F4179" w:rsidRPr="00F471C6" w:rsidRDefault="007F4179" w:rsidP="007F4179">
      <w:pPr>
        <w:spacing w:before="0" w:after="0"/>
        <w:ind w:left="4956"/>
        <w:jc w:val="both"/>
        <w:rPr>
          <w:b/>
          <w:color w:val="000000"/>
          <w:sz w:val="22"/>
          <w:szCs w:val="22"/>
        </w:rPr>
      </w:pPr>
      <w:r w:rsidRPr="00F471C6">
        <w:rPr>
          <w:b/>
          <w:color w:val="000000"/>
          <w:sz w:val="22"/>
          <w:szCs w:val="22"/>
        </w:rPr>
        <w:t>OBČINE RAVNE NA KOROŠKEM</w:t>
      </w:r>
    </w:p>
    <w:p w:rsidR="007F4179" w:rsidRPr="00F471C6" w:rsidRDefault="007F4179" w:rsidP="007F4179">
      <w:pPr>
        <w:spacing w:before="0" w:after="0"/>
        <w:ind w:left="0"/>
        <w:jc w:val="center"/>
        <w:rPr>
          <w:b/>
          <w:color w:val="000000"/>
          <w:sz w:val="22"/>
          <w:szCs w:val="22"/>
        </w:rPr>
      </w:pPr>
      <w:r>
        <w:rPr>
          <w:b/>
          <w:color w:val="000000"/>
          <w:sz w:val="22"/>
          <w:szCs w:val="22"/>
        </w:rPr>
        <w:t xml:space="preserve">                              </w:t>
      </w:r>
      <w:r w:rsidR="00DB7BAD">
        <w:rPr>
          <w:b/>
          <w:color w:val="000000"/>
          <w:sz w:val="22"/>
          <w:szCs w:val="22"/>
        </w:rPr>
        <w:t xml:space="preserve">                               d</w:t>
      </w:r>
      <w:r>
        <w:rPr>
          <w:b/>
          <w:color w:val="000000"/>
          <w:sz w:val="22"/>
          <w:szCs w:val="22"/>
        </w:rPr>
        <w:t>r. Tomaž ROŽEN</w:t>
      </w:r>
    </w:p>
    <w:p w:rsidR="00243CBC" w:rsidRPr="00243CBC" w:rsidRDefault="00243CBC" w:rsidP="00243CBC">
      <w:pPr>
        <w:overflowPunct/>
        <w:autoSpaceDE/>
        <w:autoSpaceDN/>
        <w:adjustRightInd/>
        <w:spacing w:before="0" w:after="0"/>
        <w:ind w:left="0"/>
        <w:jc w:val="both"/>
        <w:textAlignment w:val="auto"/>
        <w:rPr>
          <w:b/>
          <w:spacing w:val="30"/>
          <w:sz w:val="32"/>
          <w:szCs w:val="32"/>
        </w:rPr>
      </w:pPr>
      <w:r w:rsidRPr="00243CBC">
        <w:rPr>
          <w:b/>
          <w:sz w:val="32"/>
          <w:szCs w:val="32"/>
        </w:rPr>
        <w:br w:type="page"/>
      </w:r>
    </w:p>
    <w:p w:rsidR="006A60BC" w:rsidRPr="008448A5" w:rsidRDefault="006A60BC" w:rsidP="00243CBC">
      <w:pPr>
        <w:pStyle w:val="AHeading1"/>
        <w:numPr>
          <w:ilvl w:val="0"/>
          <w:numId w:val="27"/>
        </w:numPr>
        <w:jc w:val="left"/>
        <w:rPr>
          <w:sz w:val="32"/>
          <w:szCs w:val="32"/>
        </w:rPr>
      </w:pPr>
      <w:bookmarkStart w:id="3" w:name="_Toc412720195"/>
      <w:r w:rsidRPr="008448A5">
        <w:rPr>
          <w:sz w:val="32"/>
          <w:szCs w:val="32"/>
        </w:rPr>
        <w:lastRenderedPageBreak/>
        <w:t>IZHODIŠČA</w:t>
      </w:r>
      <w:r w:rsidR="008448A5">
        <w:rPr>
          <w:sz w:val="32"/>
          <w:szCs w:val="32"/>
        </w:rPr>
        <w:t xml:space="preserve"> ZA PRIPRAVO P</w:t>
      </w:r>
      <w:r w:rsidRPr="008448A5">
        <w:rPr>
          <w:sz w:val="32"/>
          <w:szCs w:val="32"/>
        </w:rPr>
        <w:t>RORAČUNA</w:t>
      </w:r>
      <w:bookmarkEnd w:id="1"/>
      <w:bookmarkEnd w:id="3"/>
    </w:p>
    <w:p w:rsidR="006A60BC" w:rsidRDefault="006A60BC" w:rsidP="006A60BC">
      <w:pPr>
        <w:pStyle w:val="AHeading1"/>
        <w:jc w:val="left"/>
      </w:pPr>
    </w:p>
    <w:tbl>
      <w:tblPr>
        <w:tblW w:w="6654" w:type="dxa"/>
        <w:jc w:val="center"/>
        <w:tblCellMar>
          <w:left w:w="70" w:type="dxa"/>
          <w:right w:w="70" w:type="dxa"/>
        </w:tblCellMar>
        <w:tblLook w:val="04A0" w:firstRow="1" w:lastRow="0" w:firstColumn="1" w:lastColumn="0" w:noHBand="0" w:noVBand="1"/>
      </w:tblPr>
      <w:tblGrid>
        <w:gridCol w:w="1215"/>
        <w:gridCol w:w="4231"/>
        <w:gridCol w:w="1208"/>
      </w:tblGrid>
      <w:tr w:rsidR="006A60BC" w:rsidRPr="00520116" w:rsidTr="006A60BC">
        <w:trPr>
          <w:jc w:val="center"/>
        </w:trPr>
        <w:tc>
          <w:tcPr>
            <w:tcW w:w="1215" w:type="dxa"/>
            <w:tcBorders>
              <w:top w:val="nil"/>
              <w:left w:val="nil"/>
              <w:bottom w:val="nil"/>
              <w:right w:val="nil"/>
            </w:tcBorders>
            <w:shd w:val="clear" w:color="auto" w:fill="auto"/>
            <w:vAlign w:val="center"/>
            <w:hideMark/>
          </w:tcPr>
          <w:p w:rsidR="006A60BC" w:rsidRPr="00520116" w:rsidRDefault="006A60BC" w:rsidP="006A60BC">
            <w:pPr>
              <w:overflowPunct/>
              <w:autoSpaceDE/>
              <w:autoSpaceDN/>
              <w:adjustRightInd/>
              <w:spacing w:before="0" w:after="0"/>
              <w:ind w:left="0"/>
              <w:textAlignment w:val="auto"/>
              <w:rPr>
                <w:sz w:val="1"/>
                <w:szCs w:val="24"/>
                <w:lang w:eastAsia="sl-SI"/>
              </w:rPr>
            </w:pPr>
          </w:p>
        </w:tc>
        <w:tc>
          <w:tcPr>
            <w:tcW w:w="4231" w:type="dxa"/>
            <w:tcBorders>
              <w:top w:val="nil"/>
              <w:left w:val="nil"/>
              <w:bottom w:val="nil"/>
              <w:right w:val="nil"/>
            </w:tcBorders>
            <w:shd w:val="clear" w:color="auto" w:fill="auto"/>
            <w:vAlign w:val="center"/>
            <w:hideMark/>
          </w:tcPr>
          <w:p w:rsidR="006A60BC" w:rsidRPr="00520116" w:rsidRDefault="006A60BC" w:rsidP="006A60BC">
            <w:pPr>
              <w:overflowPunct/>
              <w:autoSpaceDE/>
              <w:autoSpaceDN/>
              <w:adjustRightInd/>
              <w:spacing w:before="0" w:after="0"/>
              <w:ind w:left="0"/>
              <w:textAlignment w:val="auto"/>
              <w:rPr>
                <w:sz w:val="1"/>
                <w:szCs w:val="24"/>
                <w:lang w:eastAsia="sl-SI"/>
              </w:rPr>
            </w:pPr>
          </w:p>
        </w:tc>
        <w:tc>
          <w:tcPr>
            <w:tcW w:w="1208" w:type="dxa"/>
            <w:tcBorders>
              <w:top w:val="nil"/>
              <w:left w:val="nil"/>
              <w:bottom w:val="nil"/>
              <w:right w:val="nil"/>
            </w:tcBorders>
            <w:shd w:val="clear" w:color="auto" w:fill="auto"/>
            <w:vAlign w:val="center"/>
            <w:hideMark/>
          </w:tcPr>
          <w:p w:rsidR="006A60BC" w:rsidRPr="00520116" w:rsidRDefault="006A60BC" w:rsidP="006A60BC">
            <w:pPr>
              <w:overflowPunct/>
              <w:autoSpaceDE/>
              <w:autoSpaceDN/>
              <w:adjustRightInd/>
              <w:spacing w:before="0" w:after="0"/>
              <w:ind w:left="0"/>
              <w:textAlignment w:val="auto"/>
              <w:rPr>
                <w:sz w:val="1"/>
                <w:szCs w:val="24"/>
                <w:lang w:eastAsia="sl-SI"/>
              </w:rPr>
            </w:pPr>
          </w:p>
        </w:tc>
      </w:tr>
    </w:tbl>
    <w:p w:rsidR="006A60BC" w:rsidRPr="000B3D02" w:rsidRDefault="006A60BC" w:rsidP="006A60BC">
      <w:pPr>
        <w:ind w:left="0"/>
        <w:jc w:val="both"/>
        <w:rPr>
          <w:sz w:val="22"/>
          <w:szCs w:val="22"/>
          <w:lang w:eastAsia="sl-SI"/>
        </w:rPr>
      </w:pPr>
      <w:r w:rsidRPr="000B3D02">
        <w:rPr>
          <w:sz w:val="22"/>
          <w:szCs w:val="22"/>
          <w:lang w:eastAsia="sl-SI"/>
        </w:rPr>
        <w:t>Proračun občine je akt, s katerim so predvideni prihodki in drugi prejemki in odhodki ter drugi izdatki občine za eno leto. S tem aktom se določijo programi občinskih organov in sredstva za izvedbo teh programov. Pri določitvi proračuna občine je najprej potrebno upoštevati dani makroekonomski okvir, v katerem se določi fiskalna kapaciteta občine (ocena davčnih in nedavčnih prihodkov).</w:t>
      </w:r>
    </w:p>
    <w:p w:rsidR="006A60BC" w:rsidRPr="000B3D02" w:rsidRDefault="006A60BC" w:rsidP="006A60BC">
      <w:pPr>
        <w:ind w:left="0"/>
        <w:jc w:val="both"/>
        <w:rPr>
          <w:sz w:val="22"/>
          <w:szCs w:val="22"/>
          <w:lang w:eastAsia="sl-SI"/>
        </w:rPr>
      </w:pPr>
      <w:r w:rsidRPr="000B3D02">
        <w:rPr>
          <w:sz w:val="22"/>
          <w:szCs w:val="22"/>
          <w:lang w:eastAsia="sl-SI"/>
        </w:rPr>
        <w:t>V skladu z Zakonom o javnih financah (v nadaljevanju ZJF)  in internimi akti občine je župan dolžan predlagati občinskemu svetu v sprejem proračun, ki ga sestavljajo splošni del, posebni del in načrt razvojnih programov.</w:t>
      </w:r>
    </w:p>
    <w:p w:rsidR="006A60BC" w:rsidRPr="000B3D02" w:rsidRDefault="006A60BC" w:rsidP="006A60BC">
      <w:pPr>
        <w:spacing w:after="0"/>
        <w:ind w:left="0"/>
        <w:jc w:val="both"/>
        <w:rPr>
          <w:sz w:val="22"/>
          <w:szCs w:val="22"/>
        </w:rPr>
      </w:pPr>
      <w:r w:rsidRPr="000B3D02">
        <w:rPr>
          <w:sz w:val="22"/>
          <w:szCs w:val="22"/>
        </w:rPr>
        <w:t xml:space="preserve">Osnova za pripravo predloga </w:t>
      </w:r>
      <w:r w:rsidR="00182B24">
        <w:rPr>
          <w:sz w:val="22"/>
          <w:szCs w:val="22"/>
        </w:rPr>
        <w:t>državnega proračuna za leto 2015</w:t>
      </w:r>
      <w:r w:rsidRPr="000B3D02">
        <w:rPr>
          <w:sz w:val="22"/>
          <w:szCs w:val="22"/>
        </w:rPr>
        <w:t xml:space="preserve"> in s tem tudi občinskih proračunov je Jesenska napoved gospodarskih gibanj Urada Republike Slovenije za makroekonomske analize in razvoj.</w:t>
      </w:r>
    </w:p>
    <w:p w:rsidR="006A60BC" w:rsidRPr="000B3D02" w:rsidRDefault="006A60BC" w:rsidP="00182B24">
      <w:pPr>
        <w:spacing w:after="0"/>
        <w:ind w:left="0"/>
        <w:jc w:val="both"/>
        <w:rPr>
          <w:sz w:val="22"/>
          <w:szCs w:val="22"/>
        </w:rPr>
      </w:pPr>
    </w:p>
    <w:p w:rsidR="006A60BC" w:rsidRDefault="006A60BC" w:rsidP="00F868AB">
      <w:pPr>
        <w:spacing w:after="0"/>
        <w:ind w:left="0"/>
        <w:jc w:val="both"/>
        <w:rPr>
          <w:sz w:val="22"/>
          <w:szCs w:val="22"/>
        </w:rPr>
      </w:pPr>
      <w:r w:rsidRPr="000B3D02">
        <w:rPr>
          <w:sz w:val="22"/>
          <w:szCs w:val="22"/>
        </w:rPr>
        <w:t>Pri izračunu primerne porabe občin, dohodnine in</w:t>
      </w:r>
      <w:r w:rsidR="00182B24">
        <w:rPr>
          <w:sz w:val="22"/>
          <w:szCs w:val="22"/>
        </w:rPr>
        <w:t xml:space="preserve"> finančne izravnave za leto 2015</w:t>
      </w:r>
      <w:r w:rsidRPr="000B3D02">
        <w:rPr>
          <w:sz w:val="22"/>
          <w:szCs w:val="22"/>
        </w:rPr>
        <w:t xml:space="preserve"> je tako upoštevana povprečnina in novelirani podatki o številu prebivalcev, starostni strukturi prebivalcev, površini občin ter dolžin</w:t>
      </w:r>
      <w:r w:rsidR="00F868AB">
        <w:rPr>
          <w:sz w:val="22"/>
          <w:szCs w:val="22"/>
        </w:rPr>
        <w:t>i lokalnih cest in javnih poti.</w:t>
      </w:r>
    </w:p>
    <w:p w:rsidR="00F868AB" w:rsidRPr="000B3D02" w:rsidRDefault="00F868AB" w:rsidP="00F868AB">
      <w:pPr>
        <w:spacing w:after="0"/>
        <w:ind w:left="0"/>
        <w:jc w:val="both"/>
        <w:rPr>
          <w:sz w:val="22"/>
          <w:szCs w:val="22"/>
        </w:rPr>
      </w:pPr>
    </w:p>
    <w:p w:rsidR="006A60BC" w:rsidRPr="000B3D02" w:rsidRDefault="006A60BC" w:rsidP="006A60BC">
      <w:pPr>
        <w:spacing w:after="0"/>
        <w:ind w:left="0"/>
        <w:jc w:val="both"/>
        <w:rPr>
          <w:sz w:val="22"/>
          <w:szCs w:val="22"/>
        </w:rPr>
      </w:pPr>
      <w:r w:rsidRPr="000B3D02">
        <w:rPr>
          <w:sz w:val="22"/>
          <w:szCs w:val="22"/>
        </w:rPr>
        <w:t>Primerna poraba občine Ravne</w:t>
      </w:r>
      <w:r w:rsidR="008448A5">
        <w:rPr>
          <w:sz w:val="22"/>
          <w:szCs w:val="22"/>
        </w:rPr>
        <w:t xml:space="preserve"> na Koroškem za leto 2015 znaša</w:t>
      </w:r>
      <w:r w:rsidR="00F868AB">
        <w:rPr>
          <w:sz w:val="22"/>
          <w:szCs w:val="22"/>
        </w:rPr>
        <w:t xml:space="preserve"> 5.599</w:t>
      </w:r>
      <w:r w:rsidRPr="000B3D02">
        <w:rPr>
          <w:sz w:val="22"/>
          <w:szCs w:val="22"/>
        </w:rPr>
        <w:t>.</w:t>
      </w:r>
      <w:r w:rsidR="00F868AB">
        <w:rPr>
          <w:sz w:val="22"/>
          <w:szCs w:val="22"/>
        </w:rPr>
        <w:t>447</w:t>
      </w:r>
      <w:r w:rsidRPr="000B3D02">
        <w:rPr>
          <w:sz w:val="22"/>
          <w:szCs w:val="22"/>
        </w:rPr>
        <w:t xml:space="preserve"> €.</w:t>
      </w:r>
    </w:p>
    <w:p w:rsidR="006A60BC" w:rsidRPr="000B3D02" w:rsidRDefault="006A60BC" w:rsidP="006A60BC">
      <w:pPr>
        <w:jc w:val="both"/>
        <w:rPr>
          <w:color w:val="FF0000"/>
          <w:sz w:val="22"/>
          <w:szCs w:val="22"/>
        </w:rPr>
      </w:pPr>
    </w:p>
    <w:p w:rsidR="006A60BC" w:rsidRPr="000B3D02" w:rsidRDefault="006A60BC" w:rsidP="006A60BC">
      <w:pPr>
        <w:jc w:val="both"/>
        <w:rPr>
          <w:sz w:val="22"/>
          <w:szCs w:val="22"/>
        </w:rPr>
      </w:pPr>
      <w:r w:rsidRPr="000B3D02">
        <w:rPr>
          <w:sz w:val="22"/>
          <w:szCs w:val="22"/>
        </w:rPr>
        <w:t>Na osnovi 17. in 18. člena Zakona o javnih financah  in Zakonom o izvrševanju proračunov Republike Slovenije za leti 201</w:t>
      </w:r>
      <w:r w:rsidR="00182B24">
        <w:rPr>
          <w:sz w:val="22"/>
          <w:szCs w:val="22"/>
        </w:rPr>
        <w:t>4 in 2015</w:t>
      </w:r>
      <w:r w:rsidRPr="000B3D02">
        <w:rPr>
          <w:sz w:val="22"/>
          <w:szCs w:val="22"/>
        </w:rPr>
        <w:t xml:space="preserve">  je župan izdal navodilo in obvestilo za pripravo proračuna.</w:t>
      </w:r>
    </w:p>
    <w:p w:rsidR="006A60BC" w:rsidRPr="000B3D02" w:rsidRDefault="006A60BC" w:rsidP="006A60BC">
      <w:pPr>
        <w:jc w:val="both"/>
        <w:rPr>
          <w:sz w:val="22"/>
          <w:szCs w:val="22"/>
        </w:rPr>
      </w:pPr>
      <w:r w:rsidRPr="000B3D02">
        <w:rPr>
          <w:sz w:val="22"/>
          <w:szCs w:val="22"/>
        </w:rPr>
        <w:t>Neposredni uporabniki občinskega proračuna (občinska uprava, krajevne skupnosti), so na  osnovi določil Zakona o javnih financah dolžni pripraviti finančne načrte po posameznih proračunskih postavkah (za p</w:t>
      </w:r>
      <w:r w:rsidR="00182B24">
        <w:rPr>
          <w:sz w:val="22"/>
          <w:szCs w:val="22"/>
        </w:rPr>
        <w:t>rejemke in izdatke) za leto 2015</w:t>
      </w:r>
      <w:r w:rsidRPr="000B3D02">
        <w:rPr>
          <w:sz w:val="22"/>
          <w:szCs w:val="22"/>
        </w:rPr>
        <w:t xml:space="preserve"> z obrazložitvami. Pri pripravi finančnih načrtov je potrebno natančno planiranje prejemkov in izdatkov.</w:t>
      </w:r>
    </w:p>
    <w:p w:rsidR="006A60BC" w:rsidRPr="000B3D02" w:rsidRDefault="006A60BC" w:rsidP="006A60BC">
      <w:pPr>
        <w:jc w:val="both"/>
        <w:rPr>
          <w:sz w:val="22"/>
          <w:szCs w:val="22"/>
        </w:rPr>
      </w:pPr>
      <w:r w:rsidRPr="000B3D02">
        <w:rPr>
          <w:sz w:val="22"/>
          <w:szCs w:val="22"/>
        </w:rPr>
        <w:t>Pri pripravi finančnih načrtov za posamezne proračunske postavke smo planirali  porabo sredstev:</w:t>
      </w:r>
    </w:p>
    <w:p w:rsidR="006A60BC" w:rsidRPr="000B3D02" w:rsidRDefault="006A60BC" w:rsidP="006A60BC">
      <w:pPr>
        <w:numPr>
          <w:ilvl w:val="0"/>
          <w:numId w:val="21"/>
        </w:numPr>
        <w:overflowPunct/>
        <w:autoSpaceDE/>
        <w:autoSpaceDN/>
        <w:adjustRightInd/>
        <w:spacing w:before="0" w:after="0"/>
        <w:jc w:val="both"/>
        <w:textAlignment w:val="auto"/>
        <w:rPr>
          <w:sz w:val="22"/>
          <w:szCs w:val="22"/>
        </w:rPr>
      </w:pPr>
      <w:r w:rsidRPr="000B3D02">
        <w:rPr>
          <w:sz w:val="22"/>
          <w:szCs w:val="22"/>
        </w:rPr>
        <w:t>po funkcionalni klasifikaciji (Odredba o funkcionalni klasifikaciji javno finančnih izdatkov – Uradni list RS, št. 43/00 in naslednji), ki vsebuje področje dejavnosti in je spremenjena ter prilagojena za potrebe proračuna občine za odhodkovni del proračuna po posameznih proračunskih postavkah;</w:t>
      </w:r>
    </w:p>
    <w:p w:rsidR="006A60BC" w:rsidRPr="000B3D02" w:rsidRDefault="006A60BC" w:rsidP="006A60BC">
      <w:pPr>
        <w:numPr>
          <w:ilvl w:val="0"/>
          <w:numId w:val="21"/>
        </w:numPr>
        <w:overflowPunct/>
        <w:autoSpaceDE/>
        <w:autoSpaceDN/>
        <w:adjustRightInd/>
        <w:spacing w:before="0" w:after="0"/>
        <w:jc w:val="both"/>
        <w:textAlignment w:val="auto"/>
        <w:rPr>
          <w:sz w:val="22"/>
          <w:szCs w:val="22"/>
        </w:rPr>
      </w:pPr>
      <w:r w:rsidRPr="000B3D02">
        <w:rPr>
          <w:sz w:val="22"/>
          <w:szCs w:val="22"/>
        </w:rPr>
        <w:t>na osnovi ekonomske klasifikacije (Pravilnika o enotnem  kontnem načrtu za proračun, proračunske uporabnike in druge  osebe javnega prav</w:t>
      </w:r>
      <w:r w:rsidR="00F868AB">
        <w:rPr>
          <w:sz w:val="22"/>
          <w:szCs w:val="22"/>
        </w:rPr>
        <w:t>a (Uradni list RS, št. 112/09,</w:t>
      </w:r>
      <w:r w:rsidRPr="000B3D02">
        <w:rPr>
          <w:sz w:val="22"/>
          <w:szCs w:val="22"/>
        </w:rPr>
        <w:t xml:space="preserve"> 58/10</w:t>
      </w:r>
      <w:r w:rsidR="00F868AB">
        <w:rPr>
          <w:sz w:val="22"/>
          <w:szCs w:val="22"/>
        </w:rPr>
        <w:t>, 104/10, 104/11, 97/12 in 108/13</w:t>
      </w:r>
      <w:r w:rsidRPr="000B3D02">
        <w:rPr>
          <w:sz w:val="22"/>
          <w:szCs w:val="22"/>
        </w:rPr>
        <w:t>) za vse prejemke in izdatke proračuna;</w:t>
      </w:r>
    </w:p>
    <w:p w:rsidR="006A60BC" w:rsidRPr="000B3D02" w:rsidRDefault="006A60BC" w:rsidP="006A60BC">
      <w:pPr>
        <w:numPr>
          <w:ilvl w:val="0"/>
          <w:numId w:val="21"/>
        </w:numPr>
        <w:overflowPunct/>
        <w:autoSpaceDE/>
        <w:autoSpaceDN/>
        <w:adjustRightInd/>
        <w:spacing w:before="0" w:after="0"/>
        <w:jc w:val="both"/>
        <w:textAlignment w:val="auto"/>
        <w:rPr>
          <w:sz w:val="22"/>
          <w:szCs w:val="22"/>
        </w:rPr>
      </w:pPr>
      <w:r w:rsidRPr="000B3D02">
        <w:rPr>
          <w:sz w:val="22"/>
          <w:szCs w:val="22"/>
        </w:rPr>
        <w:t>glede na Pravilnik o programski klasifikaciji izdatkov  občinskih proračunov (Uradni list RS, št. 57/05,138/06 in 108/08).</w:t>
      </w:r>
    </w:p>
    <w:p w:rsidR="006A60BC" w:rsidRDefault="006A60BC" w:rsidP="006A60BC">
      <w:pPr>
        <w:jc w:val="both"/>
        <w:rPr>
          <w:b/>
          <w:bCs/>
        </w:rPr>
      </w:pPr>
    </w:p>
    <w:p w:rsidR="006A60BC" w:rsidRDefault="006A60BC" w:rsidP="006A60BC">
      <w:pPr>
        <w:jc w:val="both"/>
        <w:rPr>
          <w:b/>
          <w:bCs/>
        </w:rPr>
      </w:pPr>
    </w:p>
    <w:p w:rsidR="006A60BC" w:rsidRPr="000B3D02" w:rsidRDefault="006A60BC" w:rsidP="006A60BC">
      <w:pPr>
        <w:numPr>
          <w:ilvl w:val="0"/>
          <w:numId w:val="22"/>
        </w:numPr>
        <w:overflowPunct/>
        <w:autoSpaceDE/>
        <w:autoSpaceDN/>
        <w:adjustRightInd/>
        <w:spacing w:before="0" w:after="0"/>
        <w:jc w:val="both"/>
        <w:textAlignment w:val="auto"/>
        <w:rPr>
          <w:b/>
          <w:bCs/>
          <w:sz w:val="22"/>
          <w:szCs w:val="22"/>
        </w:rPr>
      </w:pPr>
      <w:r w:rsidRPr="000B3D02">
        <w:rPr>
          <w:b/>
          <w:bCs/>
          <w:sz w:val="22"/>
          <w:szCs w:val="22"/>
        </w:rPr>
        <w:t>PLAČE DELAVCEV IN DRUGI IZDATKI ZAPOSLENIM:</w:t>
      </w:r>
    </w:p>
    <w:p w:rsidR="006A60BC" w:rsidRPr="000B3D02" w:rsidRDefault="006A60BC" w:rsidP="006A60BC">
      <w:pPr>
        <w:jc w:val="both"/>
        <w:rPr>
          <w:sz w:val="22"/>
          <w:szCs w:val="22"/>
        </w:rPr>
      </w:pPr>
    </w:p>
    <w:p w:rsidR="006A60BC" w:rsidRPr="000B3D02" w:rsidRDefault="00182B24" w:rsidP="006A60BC">
      <w:pPr>
        <w:jc w:val="both"/>
        <w:rPr>
          <w:sz w:val="22"/>
          <w:szCs w:val="22"/>
        </w:rPr>
      </w:pPr>
      <w:r>
        <w:rPr>
          <w:sz w:val="22"/>
          <w:szCs w:val="22"/>
        </w:rPr>
        <w:t>Plače za leto 2015</w:t>
      </w:r>
      <w:r w:rsidR="006A60BC" w:rsidRPr="000B3D02">
        <w:rPr>
          <w:sz w:val="22"/>
          <w:szCs w:val="22"/>
        </w:rPr>
        <w:t xml:space="preserve"> so načrtovane  skladno z določili Zakona o izvrševanju proračunov Republike Slovenije za leti 201</w:t>
      </w:r>
      <w:r>
        <w:rPr>
          <w:sz w:val="22"/>
          <w:szCs w:val="22"/>
        </w:rPr>
        <w:t>4</w:t>
      </w:r>
      <w:r w:rsidR="006A60BC" w:rsidRPr="000B3D02">
        <w:rPr>
          <w:sz w:val="22"/>
          <w:szCs w:val="22"/>
        </w:rPr>
        <w:t xml:space="preserve"> in 201</w:t>
      </w:r>
      <w:r>
        <w:rPr>
          <w:sz w:val="22"/>
          <w:szCs w:val="22"/>
        </w:rPr>
        <w:t>5</w:t>
      </w:r>
      <w:r w:rsidR="006A60BC" w:rsidRPr="000B3D02">
        <w:rPr>
          <w:sz w:val="22"/>
          <w:szCs w:val="22"/>
        </w:rPr>
        <w:t>, Zakona za uravnoteženje javnih financ, Zakona o sistemu plač v javnem sektorju, Kolektivne pogodbe za javni sektor in na podlagi podzakonskih predpisov. Vrednosti plačnih razredov iz plačne lestvice se  od 1.</w:t>
      </w:r>
      <w:r w:rsidR="006A60BC">
        <w:rPr>
          <w:sz w:val="22"/>
          <w:szCs w:val="22"/>
        </w:rPr>
        <w:t xml:space="preserve"> </w:t>
      </w:r>
      <w:r w:rsidR="006A60BC" w:rsidRPr="000B3D02">
        <w:rPr>
          <w:sz w:val="22"/>
          <w:szCs w:val="22"/>
        </w:rPr>
        <w:t>januarja 201</w:t>
      </w:r>
      <w:r w:rsidR="001E0FAE">
        <w:rPr>
          <w:sz w:val="22"/>
          <w:szCs w:val="22"/>
        </w:rPr>
        <w:t>5</w:t>
      </w:r>
      <w:r w:rsidR="006A60BC" w:rsidRPr="000B3D02">
        <w:rPr>
          <w:sz w:val="22"/>
          <w:szCs w:val="22"/>
        </w:rPr>
        <w:t xml:space="preserve"> do 31.</w:t>
      </w:r>
      <w:r w:rsidR="006A60BC">
        <w:rPr>
          <w:sz w:val="22"/>
          <w:szCs w:val="22"/>
        </w:rPr>
        <w:t xml:space="preserve"> </w:t>
      </w:r>
      <w:r w:rsidR="001E0FAE">
        <w:rPr>
          <w:sz w:val="22"/>
          <w:szCs w:val="22"/>
        </w:rPr>
        <w:t>decembra 2015</w:t>
      </w:r>
      <w:r w:rsidR="006A60BC" w:rsidRPr="000B3D02">
        <w:rPr>
          <w:sz w:val="22"/>
          <w:szCs w:val="22"/>
        </w:rPr>
        <w:t xml:space="preserve"> ne uskladijo.</w:t>
      </w:r>
    </w:p>
    <w:p w:rsidR="00707F0E" w:rsidRDefault="00707F0E" w:rsidP="006A60BC">
      <w:pPr>
        <w:jc w:val="both"/>
        <w:rPr>
          <w:sz w:val="22"/>
          <w:szCs w:val="22"/>
        </w:rPr>
      </w:pPr>
      <w:r>
        <w:rPr>
          <w:sz w:val="22"/>
          <w:szCs w:val="22"/>
        </w:rPr>
        <w:t xml:space="preserve">Posredni proračunski uporabniki morajo upoštevati pri pripravi finančnih načrtov Uredbo o načinu priprave </w:t>
      </w:r>
      <w:r w:rsidR="00685D19">
        <w:rPr>
          <w:sz w:val="22"/>
          <w:szCs w:val="22"/>
        </w:rPr>
        <w:t>kadrovskih načrtov posrednih uporabnikov proračuna in metodologijo spremljanja njihovega izvajanja za leti 2014 in 2015. Posredni proračunski uporabniki lahko zaposlujejo na podlagi pristojnega organa, če imajo sprejet program dela in finančni načrt, vključno s kadrovskim načrtom.</w:t>
      </w:r>
    </w:p>
    <w:p w:rsidR="006A60BC" w:rsidRPr="000B3D02" w:rsidRDefault="006A60BC" w:rsidP="006A60BC">
      <w:pPr>
        <w:jc w:val="both"/>
        <w:rPr>
          <w:sz w:val="22"/>
          <w:szCs w:val="22"/>
        </w:rPr>
      </w:pPr>
      <w:r w:rsidRPr="000B3D02">
        <w:rPr>
          <w:sz w:val="22"/>
          <w:szCs w:val="22"/>
        </w:rPr>
        <w:lastRenderedPageBreak/>
        <w:t>Sredstva za povračila in nadomestila, regres za letni dopust, premije in druge izdatke zaposlenim proračunski uporabniki načrtujejo ob upoštevanju števila upravičencev in v skladu s sistemsko zakonodajo.</w:t>
      </w:r>
    </w:p>
    <w:p w:rsidR="006A60BC" w:rsidRPr="000B3D02" w:rsidRDefault="006A60BC" w:rsidP="006A60BC">
      <w:pPr>
        <w:jc w:val="both"/>
        <w:rPr>
          <w:sz w:val="22"/>
          <w:szCs w:val="22"/>
        </w:rPr>
      </w:pPr>
      <w:r w:rsidRPr="000B3D02">
        <w:rPr>
          <w:sz w:val="22"/>
          <w:szCs w:val="22"/>
        </w:rPr>
        <w:t>Pri načrtovanju potrebnih sredstev za plačilo prispevkov za socialno varnost proračunski uporabniki upoštevajo obstoječe prispevne stopnje.</w:t>
      </w:r>
    </w:p>
    <w:p w:rsidR="006A60BC" w:rsidRPr="00721E9C" w:rsidRDefault="006A60BC" w:rsidP="006A60BC">
      <w:pPr>
        <w:jc w:val="both"/>
        <w:rPr>
          <w:sz w:val="22"/>
          <w:szCs w:val="22"/>
        </w:rPr>
      </w:pPr>
    </w:p>
    <w:p w:rsidR="006A60BC" w:rsidRPr="00721E9C" w:rsidRDefault="006A60BC" w:rsidP="006A60BC">
      <w:pPr>
        <w:pStyle w:val="Naslov5"/>
        <w:keepLines w:val="0"/>
        <w:numPr>
          <w:ilvl w:val="0"/>
          <w:numId w:val="22"/>
        </w:numPr>
        <w:pBdr>
          <w:top w:val="none" w:sz="0" w:space="0" w:color="auto"/>
          <w:bottom w:val="none" w:sz="0" w:space="0" w:color="auto"/>
        </w:pBdr>
        <w:overflowPunct/>
        <w:autoSpaceDE/>
        <w:autoSpaceDN/>
        <w:adjustRightInd/>
        <w:spacing w:before="0" w:after="0"/>
        <w:jc w:val="both"/>
        <w:textAlignment w:val="auto"/>
        <w:rPr>
          <w:sz w:val="22"/>
          <w:szCs w:val="22"/>
        </w:rPr>
      </w:pPr>
      <w:r w:rsidRPr="00721E9C">
        <w:rPr>
          <w:sz w:val="22"/>
          <w:szCs w:val="22"/>
        </w:rPr>
        <w:t>MATERIALNI STROŠKI IN DRUGI ODHODKI</w:t>
      </w:r>
    </w:p>
    <w:p w:rsidR="006A60BC" w:rsidRPr="000B3D02" w:rsidRDefault="006A60BC" w:rsidP="006A60BC">
      <w:pPr>
        <w:jc w:val="both"/>
        <w:rPr>
          <w:sz w:val="22"/>
          <w:szCs w:val="22"/>
        </w:rPr>
      </w:pPr>
    </w:p>
    <w:p w:rsidR="006A60BC" w:rsidRPr="000B3D02" w:rsidRDefault="006A60BC" w:rsidP="006A60BC">
      <w:pPr>
        <w:jc w:val="both"/>
        <w:rPr>
          <w:sz w:val="22"/>
          <w:szCs w:val="22"/>
        </w:rPr>
      </w:pPr>
      <w:r w:rsidRPr="000B3D02">
        <w:rPr>
          <w:sz w:val="22"/>
          <w:szCs w:val="22"/>
        </w:rPr>
        <w:t>Pri planiranju programov, ki se nanašajo na tekoče transfere (subvencije javnim podjetjem, posameznikom, ter drugim pravnim osebam) in investicijske odhodke (sredstva za nakup in gradnjo osnovnih sredstev, rekonstrukcije, adaptacije in investicijsko vzdrževanje) je predvid</w:t>
      </w:r>
      <w:r>
        <w:rPr>
          <w:sz w:val="22"/>
          <w:szCs w:val="22"/>
        </w:rPr>
        <w:t>o</w:t>
      </w:r>
      <w:r w:rsidRPr="000B3D02">
        <w:rPr>
          <w:sz w:val="22"/>
          <w:szCs w:val="22"/>
        </w:rPr>
        <w:t>ma upoštevano, da  skupni obseg nominalno ne bi presegel obsega sredstev sprejetega v preteklem proračunu.</w:t>
      </w:r>
    </w:p>
    <w:p w:rsidR="006A60BC" w:rsidRPr="000B3D02" w:rsidRDefault="006A60BC" w:rsidP="006A60BC">
      <w:pPr>
        <w:jc w:val="both"/>
        <w:rPr>
          <w:sz w:val="22"/>
          <w:szCs w:val="22"/>
        </w:rPr>
      </w:pPr>
      <w:r w:rsidRPr="000B3D02">
        <w:rPr>
          <w:sz w:val="22"/>
          <w:szCs w:val="22"/>
        </w:rPr>
        <w:t>V načrt razvojnih programov so v občini  vključeni vsi izdatki za nakup opredmetenih in neopredmetenih osnovnih sredstev neposrednih in posrednih uporabnikov oziroma vsi investicijski odhodki in  investicijski transferji.</w:t>
      </w:r>
    </w:p>
    <w:p w:rsidR="006A60BC" w:rsidRPr="000B3D02" w:rsidRDefault="006A60BC" w:rsidP="006A60BC">
      <w:pPr>
        <w:jc w:val="both"/>
        <w:rPr>
          <w:sz w:val="22"/>
          <w:szCs w:val="22"/>
        </w:rPr>
      </w:pPr>
      <w:r w:rsidRPr="000B3D02">
        <w:rPr>
          <w:sz w:val="22"/>
          <w:szCs w:val="22"/>
        </w:rPr>
        <w:t>Podatki o projektih v načrtu razvojnih programov se izpolnj</w:t>
      </w:r>
      <w:r>
        <w:rPr>
          <w:sz w:val="22"/>
          <w:szCs w:val="22"/>
        </w:rPr>
        <w:t>ujejo za vsak projekt posebej, (</w:t>
      </w:r>
      <w:r w:rsidRPr="000B3D02">
        <w:rPr>
          <w:sz w:val="22"/>
          <w:szCs w:val="22"/>
        </w:rPr>
        <w:t>ne glede na njegovo vrednost) in  vsebujejo podatke o rea</w:t>
      </w:r>
      <w:r>
        <w:rPr>
          <w:sz w:val="22"/>
          <w:szCs w:val="22"/>
        </w:rPr>
        <w:t>lizirani vrednosti do leta 201</w:t>
      </w:r>
      <w:r w:rsidR="001E0FAE">
        <w:rPr>
          <w:sz w:val="22"/>
          <w:szCs w:val="22"/>
        </w:rPr>
        <w:t>4</w:t>
      </w:r>
      <w:r w:rsidRPr="000B3D02">
        <w:rPr>
          <w:sz w:val="22"/>
          <w:szCs w:val="22"/>
        </w:rPr>
        <w:t xml:space="preserve"> načrto</w:t>
      </w:r>
      <w:r w:rsidR="001E0FAE">
        <w:rPr>
          <w:sz w:val="22"/>
          <w:szCs w:val="22"/>
        </w:rPr>
        <w:t>vano financiranje v obdobju 2015-2018 in po letu 2018</w:t>
      </w:r>
      <w:r w:rsidRPr="000B3D02">
        <w:rPr>
          <w:sz w:val="22"/>
          <w:szCs w:val="22"/>
        </w:rPr>
        <w:t xml:space="preserve">  ter obvezno vire financiranja (državni, občinski proračun, ostali viri financiranja)</w:t>
      </w:r>
      <w:r>
        <w:rPr>
          <w:sz w:val="22"/>
          <w:szCs w:val="22"/>
        </w:rPr>
        <w:t>.</w:t>
      </w:r>
    </w:p>
    <w:p w:rsidR="006A60BC" w:rsidRPr="000B3D02" w:rsidRDefault="006A60BC" w:rsidP="006A60BC">
      <w:pPr>
        <w:jc w:val="both"/>
        <w:rPr>
          <w:sz w:val="22"/>
          <w:szCs w:val="22"/>
        </w:rPr>
      </w:pPr>
    </w:p>
    <w:p w:rsidR="006A60BC" w:rsidRPr="000B3D02" w:rsidRDefault="006A60BC" w:rsidP="006A60BC">
      <w:pPr>
        <w:pStyle w:val="Naslov3"/>
        <w:keepLines w:val="0"/>
        <w:numPr>
          <w:ilvl w:val="0"/>
          <w:numId w:val="22"/>
        </w:numPr>
        <w:spacing w:before="0" w:after="0"/>
        <w:jc w:val="both"/>
        <w:rPr>
          <w:rFonts w:cs="Times New Roman"/>
          <w:sz w:val="22"/>
          <w:szCs w:val="22"/>
        </w:rPr>
      </w:pPr>
      <w:r w:rsidRPr="000B3D02">
        <w:rPr>
          <w:rFonts w:cs="Times New Roman"/>
          <w:sz w:val="22"/>
          <w:szCs w:val="22"/>
        </w:rPr>
        <w:t>NAČRTOVANJE POLITIKE OBČINE</w:t>
      </w:r>
    </w:p>
    <w:p w:rsidR="006A60BC" w:rsidRPr="000B3D02" w:rsidRDefault="006A60BC" w:rsidP="006A60BC">
      <w:pPr>
        <w:rPr>
          <w:sz w:val="22"/>
          <w:szCs w:val="22"/>
        </w:rPr>
      </w:pPr>
    </w:p>
    <w:p w:rsidR="006A60BC" w:rsidRPr="000B3D02" w:rsidRDefault="006A60BC" w:rsidP="006A60BC">
      <w:pPr>
        <w:jc w:val="both"/>
        <w:rPr>
          <w:sz w:val="22"/>
          <w:szCs w:val="22"/>
        </w:rPr>
      </w:pPr>
      <w:r w:rsidRPr="000B3D02">
        <w:rPr>
          <w:sz w:val="22"/>
          <w:szCs w:val="22"/>
        </w:rPr>
        <w:t>Ob pripravi občinskega proračuna smo upoštevali, da se je gospodarska in s tem seveda tudi javnofinančna situacija v zadnjih letih bistveno spremenila oziroma poslabšala, kar posledično pomeni</w:t>
      </w:r>
      <w:r>
        <w:t xml:space="preserve"> </w:t>
      </w:r>
      <w:r w:rsidRPr="000B3D02">
        <w:rPr>
          <w:sz w:val="22"/>
          <w:szCs w:val="22"/>
        </w:rPr>
        <w:t>upad javnofinančnih prihodkov. Za čimprejšnjo konsolidacijo javnih financ je zato potrebno nujno zniževanje odhodkov, saj je fiskalna kapaciteta bistveno nižja kot je bila v preteklosti.</w:t>
      </w:r>
    </w:p>
    <w:p w:rsidR="006A60BC" w:rsidRPr="000B3D02" w:rsidRDefault="006A60BC" w:rsidP="006A60BC">
      <w:pPr>
        <w:jc w:val="both"/>
        <w:rPr>
          <w:sz w:val="22"/>
          <w:szCs w:val="22"/>
        </w:rPr>
      </w:pPr>
      <w:r w:rsidRPr="000B3D02">
        <w:rPr>
          <w:sz w:val="22"/>
          <w:szCs w:val="22"/>
        </w:rPr>
        <w:t>Tudi občine – občinski proračuni – so del konsolidiranih bilanc javnega financiranja, zato je potrebno biti zelo restriktiven tudi pri načrtovanju odhodkov občinskih proračunov in se zavedati  fiskalnih omejitev, ki velj</w:t>
      </w:r>
      <w:r>
        <w:rPr>
          <w:sz w:val="22"/>
          <w:szCs w:val="22"/>
        </w:rPr>
        <w:t>ajo za celotne javne finance.</w:t>
      </w:r>
    </w:p>
    <w:p w:rsidR="006A60BC" w:rsidRDefault="006A60BC" w:rsidP="006A60BC">
      <w:pPr>
        <w:jc w:val="both"/>
        <w:rPr>
          <w:sz w:val="22"/>
          <w:szCs w:val="22"/>
        </w:rPr>
      </w:pPr>
    </w:p>
    <w:p w:rsidR="006A60BC" w:rsidRPr="000B3D02" w:rsidRDefault="006A60BC" w:rsidP="006A60BC">
      <w:pPr>
        <w:jc w:val="both"/>
        <w:rPr>
          <w:sz w:val="22"/>
          <w:szCs w:val="22"/>
        </w:rPr>
      </w:pPr>
      <w:r w:rsidRPr="000B3D02">
        <w:rPr>
          <w:sz w:val="22"/>
          <w:szCs w:val="22"/>
        </w:rPr>
        <w:t>Cilj proračuna:</w:t>
      </w:r>
    </w:p>
    <w:p w:rsidR="006A60BC" w:rsidRDefault="006A60BC" w:rsidP="006A60BC">
      <w:pPr>
        <w:jc w:val="both"/>
        <w:rPr>
          <w:b/>
          <w:bCs/>
          <w:sz w:val="22"/>
          <w:szCs w:val="22"/>
        </w:rPr>
      </w:pPr>
    </w:p>
    <w:p w:rsidR="006A60BC" w:rsidRPr="000B3D02" w:rsidRDefault="006A60BC" w:rsidP="006A60BC">
      <w:pPr>
        <w:jc w:val="both"/>
        <w:rPr>
          <w:b/>
          <w:bCs/>
          <w:sz w:val="22"/>
          <w:szCs w:val="22"/>
        </w:rPr>
      </w:pPr>
      <w:r w:rsidRPr="000B3D02">
        <w:rPr>
          <w:b/>
          <w:bCs/>
          <w:sz w:val="22"/>
          <w:szCs w:val="22"/>
        </w:rPr>
        <w:t>V OKVIRU RAZPOLOŽLJIVIH SREDSTEV URESNIČITI POTREBE IN INTERESE LOKALNE SKUPNOSTI</w:t>
      </w:r>
    </w:p>
    <w:p w:rsidR="006A60BC" w:rsidRDefault="006A60BC" w:rsidP="006A60BC">
      <w:pPr>
        <w:jc w:val="both"/>
      </w:pPr>
    </w:p>
    <w:p w:rsidR="006A60BC" w:rsidRDefault="006A60BC" w:rsidP="006A60BC">
      <w:pPr>
        <w:jc w:val="both"/>
      </w:pPr>
    </w:p>
    <w:p w:rsidR="006A60BC" w:rsidRPr="000B3D02" w:rsidRDefault="006A60BC" w:rsidP="006A60BC">
      <w:pPr>
        <w:jc w:val="both"/>
        <w:rPr>
          <w:sz w:val="22"/>
          <w:szCs w:val="22"/>
        </w:rPr>
      </w:pPr>
      <w:r w:rsidRPr="000B3D02">
        <w:rPr>
          <w:sz w:val="22"/>
          <w:szCs w:val="22"/>
        </w:rPr>
        <w:t>Izhodišča:</w:t>
      </w:r>
    </w:p>
    <w:p w:rsidR="006A60BC" w:rsidRPr="000B3D02" w:rsidRDefault="006A60BC" w:rsidP="006A60BC">
      <w:pPr>
        <w:jc w:val="both"/>
        <w:rPr>
          <w:sz w:val="22"/>
          <w:szCs w:val="22"/>
        </w:rPr>
      </w:pPr>
      <w:r w:rsidRPr="000B3D02">
        <w:rPr>
          <w:sz w:val="22"/>
          <w:szCs w:val="22"/>
        </w:rPr>
        <w:t>Pri pripravi proračunov  smo upoštevali načelna in konkretna izhodišča, ki izhajajo iz sprejetih investicijskih obveznosti iz preteklih let, zakonskih obveznosti občine in razvojne naravnanosti proračuna.</w:t>
      </w:r>
    </w:p>
    <w:p w:rsidR="00E44E79" w:rsidRDefault="00E44E79" w:rsidP="006A60BC">
      <w:pPr>
        <w:ind w:left="360"/>
        <w:jc w:val="both"/>
        <w:rPr>
          <w:b/>
          <w:bCs/>
          <w:sz w:val="22"/>
          <w:szCs w:val="22"/>
        </w:rPr>
      </w:pPr>
    </w:p>
    <w:p w:rsidR="006A60BC" w:rsidRPr="000B3D02" w:rsidRDefault="006A60BC" w:rsidP="006A60BC">
      <w:pPr>
        <w:ind w:left="360"/>
        <w:jc w:val="both"/>
        <w:rPr>
          <w:b/>
          <w:bCs/>
          <w:sz w:val="22"/>
          <w:szCs w:val="22"/>
        </w:rPr>
      </w:pPr>
      <w:r w:rsidRPr="000B3D02">
        <w:rPr>
          <w:b/>
          <w:bCs/>
          <w:sz w:val="22"/>
          <w:szCs w:val="22"/>
        </w:rPr>
        <w:t>Načelna izhodišča:</w:t>
      </w:r>
    </w:p>
    <w:p w:rsidR="006A60BC" w:rsidRPr="000B3D02" w:rsidRDefault="006A60BC" w:rsidP="006A60BC">
      <w:pPr>
        <w:ind w:left="360"/>
        <w:jc w:val="both"/>
        <w:rPr>
          <w:sz w:val="22"/>
          <w:szCs w:val="22"/>
        </w:rPr>
      </w:pPr>
      <w:r w:rsidRPr="000B3D02">
        <w:rPr>
          <w:sz w:val="22"/>
          <w:szCs w:val="22"/>
        </w:rPr>
        <w:t>1. Zakonske obveznosti občine pri zadovoljevanju potreb in interesov občanov</w:t>
      </w:r>
    </w:p>
    <w:p w:rsidR="006A60BC" w:rsidRPr="000B3D02" w:rsidRDefault="006A60BC" w:rsidP="006A60BC">
      <w:pPr>
        <w:ind w:left="360"/>
        <w:jc w:val="both"/>
        <w:rPr>
          <w:sz w:val="22"/>
          <w:szCs w:val="22"/>
        </w:rPr>
      </w:pPr>
      <w:r w:rsidRPr="000B3D02">
        <w:rPr>
          <w:sz w:val="22"/>
          <w:szCs w:val="22"/>
        </w:rPr>
        <w:t>2. Sprejete investicijske obveznosti iz preteklih let</w:t>
      </w:r>
    </w:p>
    <w:p w:rsidR="006A60BC" w:rsidRPr="000B3D02" w:rsidRDefault="006A60BC" w:rsidP="006A60BC">
      <w:pPr>
        <w:ind w:left="360"/>
        <w:jc w:val="both"/>
        <w:rPr>
          <w:sz w:val="22"/>
          <w:szCs w:val="22"/>
        </w:rPr>
      </w:pPr>
      <w:r w:rsidRPr="000B3D02">
        <w:rPr>
          <w:sz w:val="22"/>
          <w:szCs w:val="22"/>
        </w:rPr>
        <w:t>3. Dolgoročni plan investicij Občine Ravne na Koroškem</w:t>
      </w:r>
    </w:p>
    <w:p w:rsidR="006A60BC" w:rsidRPr="000B3D02" w:rsidRDefault="006A60BC" w:rsidP="006A60BC">
      <w:pPr>
        <w:ind w:left="360"/>
        <w:jc w:val="both"/>
        <w:rPr>
          <w:sz w:val="22"/>
          <w:szCs w:val="22"/>
        </w:rPr>
      </w:pPr>
      <w:r w:rsidRPr="000B3D02">
        <w:rPr>
          <w:sz w:val="22"/>
          <w:szCs w:val="22"/>
        </w:rPr>
        <w:lastRenderedPageBreak/>
        <w:t>4. Ocena re</w:t>
      </w:r>
      <w:r w:rsidR="001E0FAE">
        <w:rPr>
          <w:sz w:val="22"/>
          <w:szCs w:val="22"/>
        </w:rPr>
        <w:t>alizacije proračuna za leto 2014</w:t>
      </w:r>
    </w:p>
    <w:p w:rsidR="006A60BC" w:rsidRPr="000B3D02" w:rsidRDefault="006A60BC" w:rsidP="006A60BC">
      <w:pPr>
        <w:ind w:left="360"/>
        <w:jc w:val="both"/>
        <w:rPr>
          <w:sz w:val="22"/>
          <w:szCs w:val="22"/>
        </w:rPr>
      </w:pPr>
      <w:r w:rsidRPr="000B3D02">
        <w:rPr>
          <w:sz w:val="22"/>
          <w:szCs w:val="22"/>
        </w:rPr>
        <w:t>5. Gospodarnost</w:t>
      </w:r>
    </w:p>
    <w:p w:rsidR="006A60BC" w:rsidRPr="000B3D02" w:rsidRDefault="006A60BC" w:rsidP="006A60BC">
      <w:pPr>
        <w:ind w:left="360"/>
        <w:jc w:val="both"/>
        <w:rPr>
          <w:sz w:val="22"/>
          <w:szCs w:val="22"/>
        </w:rPr>
      </w:pPr>
      <w:r w:rsidRPr="000B3D02">
        <w:rPr>
          <w:sz w:val="22"/>
          <w:szCs w:val="22"/>
        </w:rPr>
        <w:t>6. Uravnoteženost proračuna</w:t>
      </w:r>
    </w:p>
    <w:p w:rsidR="006A60BC" w:rsidRPr="000B3D02" w:rsidRDefault="006A60BC" w:rsidP="006A60BC">
      <w:pPr>
        <w:ind w:left="360"/>
        <w:jc w:val="both"/>
        <w:rPr>
          <w:sz w:val="22"/>
          <w:szCs w:val="22"/>
        </w:rPr>
      </w:pPr>
      <w:r w:rsidRPr="000B3D02">
        <w:rPr>
          <w:sz w:val="22"/>
          <w:szCs w:val="22"/>
        </w:rPr>
        <w:t>7. Obvladljivost proračuna</w:t>
      </w:r>
    </w:p>
    <w:p w:rsidR="006A60BC" w:rsidRPr="000B3D02" w:rsidRDefault="006A60BC" w:rsidP="006A60BC">
      <w:pPr>
        <w:ind w:left="360"/>
        <w:jc w:val="both"/>
        <w:rPr>
          <w:sz w:val="22"/>
          <w:szCs w:val="22"/>
        </w:rPr>
      </w:pPr>
      <w:r w:rsidRPr="000B3D02">
        <w:rPr>
          <w:sz w:val="22"/>
          <w:szCs w:val="22"/>
        </w:rPr>
        <w:t>8. Zagotavljanje dolgoročne razvojne politike občine</w:t>
      </w:r>
    </w:p>
    <w:p w:rsidR="006A60BC" w:rsidRPr="000B3D02" w:rsidRDefault="006A60BC" w:rsidP="006A60BC">
      <w:pPr>
        <w:ind w:left="360"/>
        <w:jc w:val="both"/>
        <w:rPr>
          <w:b/>
          <w:bCs/>
          <w:sz w:val="22"/>
          <w:szCs w:val="22"/>
        </w:rPr>
      </w:pPr>
    </w:p>
    <w:p w:rsidR="006A60BC" w:rsidRPr="000B3D02" w:rsidRDefault="006A60BC" w:rsidP="006A60BC">
      <w:pPr>
        <w:numPr>
          <w:ilvl w:val="0"/>
          <w:numId w:val="20"/>
        </w:numPr>
        <w:tabs>
          <w:tab w:val="clear" w:pos="360"/>
          <w:tab w:val="num" w:pos="720"/>
        </w:tabs>
        <w:overflowPunct/>
        <w:autoSpaceDE/>
        <w:autoSpaceDN/>
        <w:adjustRightInd/>
        <w:spacing w:before="0" w:after="0"/>
        <w:ind w:left="720"/>
        <w:jc w:val="both"/>
        <w:textAlignment w:val="auto"/>
        <w:rPr>
          <w:b/>
          <w:bCs/>
          <w:sz w:val="22"/>
          <w:szCs w:val="22"/>
        </w:rPr>
      </w:pPr>
      <w:r w:rsidRPr="000B3D02">
        <w:rPr>
          <w:b/>
          <w:bCs/>
          <w:sz w:val="22"/>
          <w:szCs w:val="22"/>
        </w:rPr>
        <w:t>Zagotavljanje obveznosti občine pri zadovoljevanju potreb in interesov občanov</w:t>
      </w:r>
    </w:p>
    <w:p w:rsidR="006A60BC" w:rsidRPr="000B3D02" w:rsidRDefault="006A60BC" w:rsidP="006A60BC">
      <w:pPr>
        <w:jc w:val="both"/>
        <w:rPr>
          <w:b/>
          <w:bCs/>
          <w:sz w:val="22"/>
          <w:szCs w:val="22"/>
        </w:rPr>
      </w:pPr>
    </w:p>
    <w:p w:rsidR="006A60BC" w:rsidRDefault="006A60BC" w:rsidP="006A60BC">
      <w:pPr>
        <w:jc w:val="both"/>
        <w:rPr>
          <w:sz w:val="22"/>
          <w:szCs w:val="22"/>
        </w:rPr>
      </w:pPr>
      <w:r w:rsidRPr="000B3D02">
        <w:rPr>
          <w:sz w:val="22"/>
          <w:szCs w:val="22"/>
        </w:rPr>
        <w:t>Pri sestavi  proračuna se upoštevajo obveznosti občine po Zakonu o lokalni samoupravi in drugi področni zakonodaji.</w:t>
      </w:r>
    </w:p>
    <w:p w:rsidR="006A60BC" w:rsidRPr="000B3D02" w:rsidRDefault="006A60BC" w:rsidP="006A60BC">
      <w:pPr>
        <w:jc w:val="both"/>
        <w:rPr>
          <w:sz w:val="22"/>
          <w:szCs w:val="22"/>
        </w:rPr>
      </w:pPr>
    </w:p>
    <w:p w:rsidR="006A60BC" w:rsidRPr="000B3D02" w:rsidRDefault="006A60BC" w:rsidP="006A60BC">
      <w:pPr>
        <w:numPr>
          <w:ilvl w:val="0"/>
          <w:numId w:val="20"/>
        </w:numPr>
        <w:tabs>
          <w:tab w:val="clear" w:pos="360"/>
          <w:tab w:val="num" w:pos="720"/>
        </w:tabs>
        <w:overflowPunct/>
        <w:autoSpaceDE/>
        <w:autoSpaceDN/>
        <w:adjustRightInd/>
        <w:spacing w:before="0" w:after="0"/>
        <w:ind w:left="720"/>
        <w:jc w:val="both"/>
        <w:textAlignment w:val="auto"/>
        <w:rPr>
          <w:b/>
          <w:bCs/>
          <w:sz w:val="22"/>
          <w:szCs w:val="22"/>
        </w:rPr>
      </w:pPr>
      <w:r w:rsidRPr="000B3D02">
        <w:rPr>
          <w:b/>
          <w:bCs/>
          <w:sz w:val="22"/>
          <w:szCs w:val="22"/>
        </w:rPr>
        <w:t>Sprejete investicijske obveznosti iz preteklih let</w:t>
      </w:r>
    </w:p>
    <w:p w:rsidR="006A60BC" w:rsidRDefault="006A60BC" w:rsidP="006A60BC">
      <w:pPr>
        <w:jc w:val="both"/>
        <w:rPr>
          <w:sz w:val="22"/>
          <w:szCs w:val="22"/>
        </w:rPr>
      </w:pPr>
    </w:p>
    <w:p w:rsidR="006A60BC" w:rsidRDefault="006A60BC" w:rsidP="006A60BC">
      <w:pPr>
        <w:jc w:val="both"/>
        <w:rPr>
          <w:sz w:val="22"/>
          <w:szCs w:val="22"/>
        </w:rPr>
      </w:pPr>
      <w:r w:rsidRPr="000B3D02">
        <w:rPr>
          <w:sz w:val="22"/>
          <w:szCs w:val="22"/>
        </w:rPr>
        <w:t>Proračun mora upoštevati sprejete investicijske obveznosti iz preteklih let.</w:t>
      </w:r>
    </w:p>
    <w:p w:rsidR="006A60BC" w:rsidRPr="000B3D02" w:rsidRDefault="006A60BC" w:rsidP="006A60BC">
      <w:pPr>
        <w:jc w:val="both"/>
        <w:rPr>
          <w:sz w:val="22"/>
          <w:szCs w:val="22"/>
        </w:rPr>
      </w:pPr>
    </w:p>
    <w:p w:rsidR="006A60BC" w:rsidRPr="000B3D02" w:rsidRDefault="006A60BC" w:rsidP="006A60BC">
      <w:pPr>
        <w:numPr>
          <w:ilvl w:val="0"/>
          <w:numId w:val="20"/>
        </w:numPr>
        <w:tabs>
          <w:tab w:val="clear" w:pos="360"/>
          <w:tab w:val="num" w:pos="720"/>
        </w:tabs>
        <w:overflowPunct/>
        <w:autoSpaceDE/>
        <w:autoSpaceDN/>
        <w:adjustRightInd/>
        <w:spacing w:before="0" w:after="0"/>
        <w:ind w:left="720"/>
        <w:jc w:val="both"/>
        <w:textAlignment w:val="auto"/>
        <w:rPr>
          <w:b/>
          <w:bCs/>
          <w:sz w:val="22"/>
          <w:szCs w:val="22"/>
        </w:rPr>
      </w:pPr>
      <w:r w:rsidRPr="000B3D02">
        <w:rPr>
          <w:b/>
          <w:bCs/>
          <w:sz w:val="22"/>
          <w:szCs w:val="22"/>
        </w:rPr>
        <w:t>Dolgoročni plan investicij Občine Ravne na Koroškem</w:t>
      </w:r>
    </w:p>
    <w:p w:rsidR="006A60BC" w:rsidRPr="000B3D02" w:rsidRDefault="006A60BC" w:rsidP="006A60BC">
      <w:pPr>
        <w:jc w:val="both"/>
        <w:rPr>
          <w:sz w:val="22"/>
          <w:szCs w:val="22"/>
        </w:rPr>
      </w:pPr>
    </w:p>
    <w:p w:rsidR="006A60BC" w:rsidRDefault="006A60BC" w:rsidP="006A60BC">
      <w:pPr>
        <w:jc w:val="both"/>
      </w:pPr>
      <w:r w:rsidRPr="000B3D02">
        <w:rPr>
          <w:sz w:val="22"/>
          <w:szCs w:val="22"/>
        </w:rPr>
        <w:t>V investicijskem delu proračuna je potrebno, glede na razpoložljiva sredstva,  upoštevati izvedbo investicijskih projektov iz Dolgoročnega plana investicij Občine Ravne na Koroškem.</w:t>
      </w:r>
    </w:p>
    <w:p w:rsidR="006A60BC" w:rsidRPr="000B3D02" w:rsidRDefault="006A60BC" w:rsidP="006A60BC">
      <w:pPr>
        <w:jc w:val="both"/>
        <w:rPr>
          <w:sz w:val="22"/>
          <w:szCs w:val="22"/>
        </w:rPr>
      </w:pPr>
    </w:p>
    <w:p w:rsidR="006A60BC" w:rsidRPr="000B3D02" w:rsidRDefault="006A60BC" w:rsidP="006A60BC">
      <w:pPr>
        <w:numPr>
          <w:ilvl w:val="0"/>
          <w:numId w:val="20"/>
        </w:numPr>
        <w:tabs>
          <w:tab w:val="clear" w:pos="360"/>
          <w:tab w:val="num" w:pos="720"/>
        </w:tabs>
        <w:overflowPunct/>
        <w:autoSpaceDE/>
        <w:autoSpaceDN/>
        <w:adjustRightInd/>
        <w:spacing w:before="0" w:after="0"/>
        <w:ind w:left="720"/>
        <w:jc w:val="both"/>
        <w:textAlignment w:val="auto"/>
        <w:rPr>
          <w:b/>
          <w:bCs/>
          <w:sz w:val="22"/>
          <w:szCs w:val="22"/>
        </w:rPr>
      </w:pPr>
      <w:r w:rsidRPr="000B3D02">
        <w:rPr>
          <w:b/>
          <w:bCs/>
          <w:sz w:val="22"/>
          <w:szCs w:val="22"/>
        </w:rPr>
        <w:t>Ocena re</w:t>
      </w:r>
      <w:r w:rsidR="001E0FAE">
        <w:rPr>
          <w:b/>
          <w:bCs/>
          <w:sz w:val="22"/>
          <w:szCs w:val="22"/>
        </w:rPr>
        <w:t>alizacije proračuna za leto 2014</w:t>
      </w:r>
    </w:p>
    <w:p w:rsidR="006A60BC" w:rsidRPr="000B3D02" w:rsidRDefault="006A60BC" w:rsidP="006A60BC">
      <w:pPr>
        <w:jc w:val="both"/>
        <w:rPr>
          <w:sz w:val="22"/>
          <w:szCs w:val="22"/>
        </w:rPr>
      </w:pPr>
    </w:p>
    <w:p w:rsidR="006A60BC" w:rsidRDefault="006A60BC" w:rsidP="006A60BC">
      <w:pPr>
        <w:jc w:val="both"/>
        <w:rPr>
          <w:sz w:val="22"/>
          <w:szCs w:val="22"/>
        </w:rPr>
      </w:pPr>
      <w:r w:rsidRPr="000B3D02">
        <w:rPr>
          <w:sz w:val="22"/>
          <w:szCs w:val="22"/>
        </w:rPr>
        <w:t>Pri</w:t>
      </w:r>
      <w:r w:rsidR="001E0FAE">
        <w:rPr>
          <w:sz w:val="22"/>
          <w:szCs w:val="22"/>
        </w:rPr>
        <w:t xml:space="preserve"> pripravi proračuna za leto 2015</w:t>
      </w:r>
      <w:r w:rsidRPr="000B3D02">
        <w:rPr>
          <w:sz w:val="22"/>
          <w:szCs w:val="22"/>
        </w:rPr>
        <w:t xml:space="preserve"> se upošteva prenos nalog iz proračuna za leto 201</w:t>
      </w:r>
      <w:r w:rsidR="001E0FAE">
        <w:rPr>
          <w:sz w:val="22"/>
          <w:szCs w:val="22"/>
        </w:rPr>
        <w:t>4</w:t>
      </w:r>
      <w:r w:rsidRPr="000B3D02">
        <w:rPr>
          <w:sz w:val="22"/>
          <w:szCs w:val="22"/>
        </w:rPr>
        <w:t>.</w:t>
      </w:r>
    </w:p>
    <w:p w:rsidR="006A60BC" w:rsidRPr="000B3D02" w:rsidRDefault="006A60BC" w:rsidP="006A60BC">
      <w:pPr>
        <w:jc w:val="both"/>
        <w:rPr>
          <w:sz w:val="22"/>
          <w:szCs w:val="22"/>
        </w:rPr>
      </w:pPr>
    </w:p>
    <w:p w:rsidR="006A60BC" w:rsidRPr="000B3D02" w:rsidRDefault="006A60BC" w:rsidP="006A60BC">
      <w:pPr>
        <w:numPr>
          <w:ilvl w:val="0"/>
          <w:numId w:val="20"/>
        </w:numPr>
        <w:tabs>
          <w:tab w:val="clear" w:pos="360"/>
          <w:tab w:val="num" w:pos="720"/>
        </w:tabs>
        <w:overflowPunct/>
        <w:autoSpaceDE/>
        <w:autoSpaceDN/>
        <w:adjustRightInd/>
        <w:spacing w:before="0" w:after="0"/>
        <w:ind w:left="720"/>
        <w:jc w:val="both"/>
        <w:textAlignment w:val="auto"/>
        <w:rPr>
          <w:b/>
          <w:bCs/>
          <w:sz w:val="22"/>
          <w:szCs w:val="22"/>
        </w:rPr>
      </w:pPr>
      <w:r w:rsidRPr="000B3D02">
        <w:rPr>
          <w:b/>
          <w:bCs/>
          <w:sz w:val="22"/>
          <w:szCs w:val="22"/>
        </w:rPr>
        <w:t>Gospodarnost</w:t>
      </w:r>
    </w:p>
    <w:p w:rsidR="006A60BC" w:rsidRPr="000B3D02" w:rsidRDefault="006A60BC" w:rsidP="006A60BC">
      <w:pPr>
        <w:jc w:val="both"/>
        <w:rPr>
          <w:sz w:val="22"/>
          <w:szCs w:val="22"/>
        </w:rPr>
      </w:pPr>
    </w:p>
    <w:p w:rsidR="006A60BC" w:rsidRDefault="006A60BC" w:rsidP="006A60BC">
      <w:pPr>
        <w:jc w:val="both"/>
        <w:rPr>
          <w:sz w:val="22"/>
          <w:szCs w:val="22"/>
        </w:rPr>
      </w:pPr>
      <w:r w:rsidRPr="000B3D02">
        <w:rPr>
          <w:sz w:val="22"/>
          <w:szCs w:val="22"/>
        </w:rPr>
        <w:t>Proračunske naloge bomo izvajali skrbno in gospodarno razpolagali s sredstvi.</w:t>
      </w:r>
    </w:p>
    <w:p w:rsidR="006A60BC" w:rsidRPr="000B3D02" w:rsidRDefault="006A60BC" w:rsidP="006A60BC">
      <w:pPr>
        <w:jc w:val="both"/>
        <w:rPr>
          <w:sz w:val="22"/>
          <w:szCs w:val="22"/>
        </w:rPr>
      </w:pPr>
    </w:p>
    <w:p w:rsidR="006A60BC" w:rsidRPr="000B3D02" w:rsidRDefault="006A60BC" w:rsidP="006A60BC">
      <w:pPr>
        <w:numPr>
          <w:ilvl w:val="0"/>
          <w:numId w:val="20"/>
        </w:numPr>
        <w:tabs>
          <w:tab w:val="clear" w:pos="360"/>
          <w:tab w:val="num" w:pos="720"/>
        </w:tabs>
        <w:overflowPunct/>
        <w:autoSpaceDE/>
        <w:autoSpaceDN/>
        <w:adjustRightInd/>
        <w:spacing w:before="0" w:after="0"/>
        <w:ind w:left="720"/>
        <w:jc w:val="both"/>
        <w:textAlignment w:val="auto"/>
        <w:rPr>
          <w:b/>
          <w:bCs/>
          <w:sz w:val="22"/>
          <w:szCs w:val="22"/>
        </w:rPr>
      </w:pPr>
      <w:r w:rsidRPr="000B3D02">
        <w:rPr>
          <w:b/>
          <w:bCs/>
          <w:sz w:val="22"/>
          <w:szCs w:val="22"/>
        </w:rPr>
        <w:t>Uravnoteženost proračuna</w:t>
      </w:r>
    </w:p>
    <w:p w:rsidR="006A60BC" w:rsidRPr="000B3D02" w:rsidRDefault="006A60BC" w:rsidP="006A60BC">
      <w:pPr>
        <w:jc w:val="both"/>
        <w:rPr>
          <w:sz w:val="22"/>
          <w:szCs w:val="22"/>
        </w:rPr>
      </w:pPr>
    </w:p>
    <w:p w:rsidR="006A60BC" w:rsidRDefault="006A60BC" w:rsidP="006A60BC">
      <w:pPr>
        <w:jc w:val="both"/>
        <w:rPr>
          <w:sz w:val="22"/>
          <w:szCs w:val="22"/>
        </w:rPr>
      </w:pPr>
      <w:r w:rsidRPr="000B3D02">
        <w:rPr>
          <w:sz w:val="22"/>
          <w:szCs w:val="22"/>
        </w:rPr>
        <w:t>Uravnoteženost proračuna je osnova obvladljivosti porabe proračunskih sredstev.</w:t>
      </w:r>
    </w:p>
    <w:p w:rsidR="006B0675" w:rsidRPr="000B3D02" w:rsidRDefault="006B0675" w:rsidP="006A60BC">
      <w:pPr>
        <w:jc w:val="both"/>
        <w:rPr>
          <w:sz w:val="22"/>
          <w:szCs w:val="22"/>
        </w:rPr>
      </w:pPr>
    </w:p>
    <w:p w:rsidR="006A60BC" w:rsidRPr="000B3D02" w:rsidRDefault="006A60BC" w:rsidP="006A60BC">
      <w:pPr>
        <w:numPr>
          <w:ilvl w:val="0"/>
          <w:numId w:val="20"/>
        </w:numPr>
        <w:tabs>
          <w:tab w:val="clear" w:pos="360"/>
          <w:tab w:val="num" w:pos="720"/>
        </w:tabs>
        <w:overflowPunct/>
        <w:autoSpaceDE/>
        <w:autoSpaceDN/>
        <w:adjustRightInd/>
        <w:spacing w:before="0" w:after="0"/>
        <w:ind w:left="720"/>
        <w:textAlignment w:val="auto"/>
        <w:rPr>
          <w:b/>
          <w:bCs/>
          <w:sz w:val="22"/>
          <w:szCs w:val="22"/>
        </w:rPr>
      </w:pPr>
      <w:r w:rsidRPr="000B3D02">
        <w:rPr>
          <w:b/>
          <w:bCs/>
          <w:sz w:val="22"/>
          <w:szCs w:val="22"/>
        </w:rPr>
        <w:t>Obvladljivost proračuna</w:t>
      </w:r>
    </w:p>
    <w:p w:rsidR="006A60BC" w:rsidRPr="000B3D02" w:rsidRDefault="006A60BC" w:rsidP="006A60BC">
      <w:pPr>
        <w:jc w:val="both"/>
        <w:rPr>
          <w:sz w:val="22"/>
          <w:szCs w:val="22"/>
        </w:rPr>
      </w:pPr>
    </w:p>
    <w:p w:rsidR="006A60BC" w:rsidRPr="000B3D02" w:rsidRDefault="006A60BC" w:rsidP="006A60BC">
      <w:pPr>
        <w:jc w:val="both"/>
        <w:rPr>
          <w:sz w:val="22"/>
          <w:szCs w:val="22"/>
        </w:rPr>
      </w:pPr>
      <w:r w:rsidRPr="000B3D02">
        <w:rPr>
          <w:sz w:val="22"/>
          <w:szCs w:val="22"/>
        </w:rPr>
        <w:t>Proračunsko financiranje temelji na zakonskih določilih v delu proračuna, ki se ne nanaša na izvajanje programov in investicij, zato se ta del proračuna obnaša kot fiksni strošek. Nanj imajo vpliv samo spremembe zakonov ali na njih temelječih predpisov. Del proračuna, ki se  nanaša na izvajanje programov in investicij, se mora podrejati načelu obvladljivosti proračuna tako:</w:t>
      </w:r>
    </w:p>
    <w:p w:rsidR="006A60BC" w:rsidRPr="000B3D02" w:rsidRDefault="006A60BC" w:rsidP="006A60BC">
      <w:pPr>
        <w:numPr>
          <w:ilvl w:val="1"/>
          <w:numId w:val="20"/>
        </w:numPr>
        <w:overflowPunct/>
        <w:autoSpaceDE/>
        <w:autoSpaceDN/>
        <w:adjustRightInd/>
        <w:spacing w:before="0" w:after="0"/>
        <w:jc w:val="both"/>
        <w:textAlignment w:val="auto"/>
        <w:rPr>
          <w:sz w:val="22"/>
          <w:szCs w:val="22"/>
        </w:rPr>
      </w:pPr>
      <w:r w:rsidRPr="000B3D02">
        <w:rPr>
          <w:sz w:val="22"/>
          <w:szCs w:val="22"/>
        </w:rPr>
        <w:t>Da so v prvi prioriteti investicije, za katere je zagotovljena finančna konstrukcija s  sofinanciranjem države ali drugih soinvestitorjev v skladu z dinamiko realizacije sofinancerskih sredstev</w:t>
      </w:r>
    </w:p>
    <w:p w:rsidR="006A60BC" w:rsidRPr="000B3D02" w:rsidRDefault="006A60BC" w:rsidP="006A60BC">
      <w:pPr>
        <w:numPr>
          <w:ilvl w:val="1"/>
          <w:numId w:val="20"/>
        </w:numPr>
        <w:overflowPunct/>
        <w:autoSpaceDE/>
        <w:autoSpaceDN/>
        <w:adjustRightInd/>
        <w:spacing w:before="0" w:after="0"/>
        <w:jc w:val="both"/>
        <w:textAlignment w:val="auto"/>
        <w:rPr>
          <w:sz w:val="22"/>
          <w:szCs w:val="22"/>
        </w:rPr>
      </w:pPr>
      <w:r w:rsidRPr="000B3D02">
        <w:rPr>
          <w:sz w:val="22"/>
          <w:szCs w:val="22"/>
        </w:rPr>
        <w:t>Da se investicije, ki imajo finančno konstrukcijo zagotovljeno z namenskimi prihodki izvajajo striktno v okviru in z dinamiko realiziranih namenskih prihodkov</w:t>
      </w:r>
    </w:p>
    <w:p w:rsidR="006A60BC" w:rsidRDefault="006A60BC" w:rsidP="006A60BC">
      <w:pPr>
        <w:numPr>
          <w:ilvl w:val="1"/>
          <w:numId w:val="20"/>
        </w:numPr>
        <w:overflowPunct/>
        <w:autoSpaceDE/>
        <w:autoSpaceDN/>
        <w:adjustRightInd/>
        <w:spacing w:before="0" w:after="0"/>
        <w:jc w:val="both"/>
        <w:textAlignment w:val="auto"/>
      </w:pPr>
      <w:r w:rsidRPr="000B3D02">
        <w:rPr>
          <w:sz w:val="22"/>
          <w:szCs w:val="22"/>
        </w:rPr>
        <w:lastRenderedPageBreak/>
        <w:t>Da se vse ostale investicije in programi izvajajo skladno z višino realizacije prihodkov integralnega proračuna.</w:t>
      </w:r>
    </w:p>
    <w:p w:rsidR="006A60BC" w:rsidRPr="000B3D02" w:rsidRDefault="006A60BC" w:rsidP="006A60BC">
      <w:pPr>
        <w:overflowPunct/>
        <w:autoSpaceDE/>
        <w:autoSpaceDN/>
        <w:adjustRightInd/>
        <w:spacing w:before="0" w:after="0"/>
        <w:ind w:left="1440"/>
        <w:jc w:val="both"/>
        <w:textAlignment w:val="auto"/>
        <w:rPr>
          <w:sz w:val="22"/>
          <w:szCs w:val="22"/>
        </w:rPr>
      </w:pPr>
    </w:p>
    <w:p w:rsidR="006A60BC" w:rsidRPr="000B3D02" w:rsidRDefault="006A60BC" w:rsidP="006A60BC">
      <w:pPr>
        <w:numPr>
          <w:ilvl w:val="0"/>
          <w:numId w:val="20"/>
        </w:numPr>
        <w:tabs>
          <w:tab w:val="clear" w:pos="360"/>
          <w:tab w:val="num" w:pos="720"/>
        </w:tabs>
        <w:overflowPunct/>
        <w:autoSpaceDE/>
        <w:autoSpaceDN/>
        <w:adjustRightInd/>
        <w:spacing w:before="0" w:after="0"/>
        <w:ind w:left="720"/>
        <w:jc w:val="both"/>
        <w:textAlignment w:val="auto"/>
        <w:rPr>
          <w:b/>
          <w:bCs/>
          <w:sz w:val="22"/>
          <w:szCs w:val="22"/>
        </w:rPr>
      </w:pPr>
      <w:r w:rsidRPr="000B3D02">
        <w:rPr>
          <w:b/>
          <w:bCs/>
          <w:sz w:val="22"/>
          <w:szCs w:val="22"/>
        </w:rPr>
        <w:t>Zagotavljanje dolgoročne razvojne politike občine</w:t>
      </w:r>
    </w:p>
    <w:p w:rsidR="006A60BC" w:rsidRPr="000B3D02" w:rsidRDefault="006A60BC" w:rsidP="006A60BC">
      <w:pPr>
        <w:jc w:val="both"/>
        <w:rPr>
          <w:sz w:val="22"/>
          <w:szCs w:val="22"/>
        </w:rPr>
      </w:pPr>
    </w:p>
    <w:p w:rsidR="006A60BC" w:rsidRPr="000B3D02" w:rsidRDefault="006A60BC" w:rsidP="006A60BC">
      <w:pPr>
        <w:jc w:val="both"/>
        <w:rPr>
          <w:sz w:val="22"/>
          <w:szCs w:val="22"/>
        </w:rPr>
      </w:pPr>
      <w:r w:rsidRPr="000B3D02">
        <w:rPr>
          <w:sz w:val="22"/>
          <w:szCs w:val="22"/>
        </w:rPr>
        <w:t>V proračunu se zagotovijo sredstva za pripravljalne in izvedbene faze občinskih in regionalnih razvojnih projektov.</w:t>
      </w:r>
    </w:p>
    <w:p w:rsidR="006A60BC" w:rsidRDefault="006A60BC" w:rsidP="006A60BC">
      <w:pPr>
        <w:jc w:val="both"/>
        <w:rPr>
          <w:sz w:val="22"/>
          <w:szCs w:val="22"/>
          <w:lang w:eastAsia="sl-SI"/>
        </w:rPr>
      </w:pPr>
    </w:p>
    <w:p w:rsidR="006A60BC" w:rsidRPr="000B3D02" w:rsidRDefault="006A60BC" w:rsidP="006A60BC">
      <w:pPr>
        <w:jc w:val="both"/>
        <w:rPr>
          <w:sz w:val="22"/>
          <w:szCs w:val="22"/>
          <w:lang w:eastAsia="sl-SI"/>
        </w:rPr>
      </w:pPr>
      <w:r>
        <w:rPr>
          <w:sz w:val="22"/>
          <w:szCs w:val="22"/>
          <w:lang w:eastAsia="sl-SI"/>
        </w:rPr>
        <w:br w:type="page"/>
      </w:r>
      <w:r w:rsidRPr="000B3D02">
        <w:rPr>
          <w:sz w:val="22"/>
          <w:szCs w:val="22"/>
          <w:lang w:eastAsia="sl-SI"/>
        </w:rPr>
        <w:lastRenderedPageBreak/>
        <w:t>Najpomembnejši kazalci iz  »GLOBALNI MAKROEKONOMSKI OKVIRI RAZVOJA SLOVENIJE 201</w:t>
      </w:r>
      <w:r w:rsidR="006B0675">
        <w:rPr>
          <w:sz w:val="22"/>
          <w:szCs w:val="22"/>
          <w:lang w:eastAsia="sl-SI"/>
        </w:rPr>
        <w:t>4</w:t>
      </w:r>
      <w:r w:rsidRPr="000B3D02">
        <w:rPr>
          <w:sz w:val="22"/>
          <w:szCs w:val="22"/>
          <w:lang w:eastAsia="sl-SI"/>
        </w:rPr>
        <w:t xml:space="preserve"> - 2015 », ki nam jih je posredovalo Ministrstvo za finance, so povzeti v spodnji tabeli:</w:t>
      </w:r>
    </w:p>
    <w:p w:rsidR="006A60BC" w:rsidRPr="000B3D02" w:rsidRDefault="006A60BC" w:rsidP="006A60BC">
      <w:pPr>
        <w:jc w:val="both"/>
        <w:rPr>
          <w:sz w:val="22"/>
          <w:szCs w:val="22"/>
          <w:lang w:eastAsia="sl-SI"/>
        </w:rPr>
      </w:pPr>
    </w:p>
    <w:tbl>
      <w:tblPr>
        <w:tblW w:w="6654" w:type="dxa"/>
        <w:jc w:val="center"/>
        <w:tblCellMar>
          <w:left w:w="70" w:type="dxa"/>
          <w:right w:w="70" w:type="dxa"/>
        </w:tblCellMar>
        <w:tblLook w:val="00A0" w:firstRow="1" w:lastRow="0" w:firstColumn="1" w:lastColumn="0" w:noHBand="0" w:noVBand="0"/>
      </w:tblPr>
      <w:tblGrid>
        <w:gridCol w:w="1208"/>
        <w:gridCol w:w="4238"/>
        <w:gridCol w:w="1208"/>
      </w:tblGrid>
      <w:tr w:rsidR="006A60BC" w:rsidRPr="000B3D02" w:rsidTr="006A60BC">
        <w:trPr>
          <w:trHeight w:val="255"/>
          <w:jc w:val="center"/>
        </w:trPr>
        <w:tc>
          <w:tcPr>
            <w:tcW w:w="5446" w:type="dxa"/>
            <w:gridSpan w:val="2"/>
            <w:tcBorders>
              <w:top w:val="nil"/>
              <w:left w:val="nil"/>
              <w:bottom w:val="nil"/>
              <w:right w:val="nil"/>
            </w:tcBorders>
            <w:noWrap/>
            <w:vAlign w:val="bottom"/>
          </w:tcPr>
          <w:p w:rsidR="006A60BC" w:rsidRPr="000B3D02" w:rsidRDefault="006A60BC" w:rsidP="001E0FAE">
            <w:pPr>
              <w:jc w:val="center"/>
              <w:rPr>
                <w:b/>
                <w:bCs/>
                <w:sz w:val="22"/>
                <w:szCs w:val="22"/>
                <w:lang w:val="en-GB" w:eastAsia="sl-SI"/>
              </w:rPr>
            </w:pPr>
            <w:r w:rsidRPr="000B3D02">
              <w:rPr>
                <w:b/>
                <w:bCs/>
                <w:sz w:val="22"/>
                <w:szCs w:val="22"/>
                <w:lang w:val="en-GB" w:eastAsia="sl-SI"/>
              </w:rPr>
              <w:t>MAKROEKONOMSKI KAZALCI ZA LETO 201</w:t>
            </w:r>
            <w:r w:rsidR="001E0FAE">
              <w:rPr>
                <w:b/>
                <w:bCs/>
                <w:sz w:val="22"/>
                <w:szCs w:val="22"/>
                <w:lang w:val="en-GB" w:eastAsia="sl-SI"/>
              </w:rPr>
              <w:t>5</w:t>
            </w:r>
          </w:p>
        </w:tc>
        <w:tc>
          <w:tcPr>
            <w:tcW w:w="1208" w:type="dxa"/>
            <w:tcBorders>
              <w:top w:val="nil"/>
              <w:left w:val="nil"/>
              <w:bottom w:val="nil"/>
              <w:right w:val="nil"/>
            </w:tcBorders>
            <w:noWrap/>
            <w:vAlign w:val="bottom"/>
          </w:tcPr>
          <w:p w:rsidR="006A60BC" w:rsidRPr="000B3D02" w:rsidRDefault="006A60BC" w:rsidP="006A60BC">
            <w:pPr>
              <w:rPr>
                <w:color w:val="FF0000"/>
                <w:sz w:val="22"/>
                <w:szCs w:val="22"/>
                <w:lang w:val="en-GB" w:eastAsia="sl-SI"/>
              </w:rPr>
            </w:pPr>
          </w:p>
        </w:tc>
      </w:tr>
      <w:tr w:rsidR="006A60BC" w:rsidRPr="000B3D02" w:rsidTr="006A60BC">
        <w:trPr>
          <w:trHeight w:val="255"/>
          <w:jc w:val="center"/>
        </w:trPr>
        <w:tc>
          <w:tcPr>
            <w:tcW w:w="5446" w:type="dxa"/>
            <w:gridSpan w:val="2"/>
            <w:tcBorders>
              <w:top w:val="nil"/>
              <w:left w:val="nil"/>
              <w:bottom w:val="nil"/>
              <w:right w:val="nil"/>
            </w:tcBorders>
            <w:noWrap/>
            <w:vAlign w:val="bottom"/>
          </w:tcPr>
          <w:p w:rsidR="006A60BC" w:rsidRPr="000B3D02" w:rsidRDefault="006A60BC" w:rsidP="006A60BC">
            <w:pPr>
              <w:jc w:val="center"/>
              <w:rPr>
                <w:sz w:val="22"/>
                <w:szCs w:val="22"/>
                <w:lang w:eastAsia="sl-SI"/>
              </w:rPr>
            </w:pPr>
            <w:r w:rsidRPr="000B3D02">
              <w:rPr>
                <w:sz w:val="22"/>
                <w:szCs w:val="22"/>
                <w:lang w:eastAsia="sl-SI"/>
              </w:rPr>
              <w:t>- povzeto po globalnih makroekonomskih okvirih razvoja Slovenije</w:t>
            </w:r>
          </w:p>
        </w:tc>
        <w:tc>
          <w:tcPr>
            <w:tcW w:w="1208" w:type="dxa"/>
            <w:tcBorders>
              <w:top w:val="nil"/>
              <w:left w:val="nil"/>
              <w:bottom w:val="nil"/>
              <w:right w:val="nil"/>
            </w:tcBorders>
            <w:noWrap/>
            <w:vAlign w:val="bottom"/>
          </w:tcPr>
          <w:p w:rsidR="006A60BC" w:rsidRPr="000B3D02" w:rsidRDefault="006A60BC" w:rsidP="006A60BC">
            <w:pPr>
              <w:rPr>
                <w:color w:val="FF0000"/>
                <w:sz w:val="22"/>
                <w:szCs w:val="22"/>
                <w:lang w:eastAsia="sl-SI"/>
              </w:rPr>
            </w:pPr>
          </w:p>
        </w:tc>
      </w:tr>
      <w:tr w:rsidR="006A60BC" w:rsidRPr="000B3D02" w:rsidTr="006A60BC">
        <w:trPr>
          <w:trHeight w:val="255"/>
          <w:jc w:val="center"/>
        </w:trPr>
        <w:tc>
          <w:tcPr>
            <w:tcW w:w="5446" w:type="dxa"/>
            <w:gridSpan w:val="2"/>
            <w:tcBorders>
              <w:top w:val="nil"/>
              <w:left w:val="nil"/>
              <w:bottom w:val="nil"/>
              <w:right w:val="nil"/>
            </w:tcBorders>
            <w:noWrap/>
            <w:vAlign w:val="bottom"/>
          </w:tcPr>
          <w:p w:rsidR="006A60BC" w:rsidRPr="000B3D02" w:rsidRDefault="006A60BC" w:rsidP="006B0675">
            <w:pPr>
              <w:jc w:val="center"/>
              <w:rPr>
                <w:sz w:val="22"/>
                <w:szCs w:val="22"/>
                <w:lang w:val="pl-PL" w:eastAsia="sl-SI"/>
              </w:rPr>
            </w:pPr>
            <w:r w:rsidRPr="000B3D02">
              <w:rPr>
                <w:sz w:val="22"/>
                <w:szCs w:val="22"/>
                <w:lang w:val="pl-PL" w:eastAsia="sl-SI"/>
              </w:rPr>
              <w:t>na osnovi Jesenske  napovedi UMAR 201</w:t>
            </w:r>
            <w:r w:rsidR="006B0675">
              <w:rPr>
                <w:sz w:val="22"/>
                <w:szCs w:val="22"/>
                <w:lang w:val="pl-PL" w:eastAsia="sl-SI"/>
              </w:rPr>
              <w:t>4</w:t>
            </w:r>
            <w:r w:rsidRPr="000B3D02">
              <w:rPr>
                <w:sz w:val="22"/>
                <w:szCs w:val="22"/>
                <w:lang w:val="pl-PL" w:eastAsia="sl-SI"/>
              </w:rPr>
              <w:t>-2015</w:t>
            </w:r>
          </w:p>
        </w:tc>
        <w:tc>
          <w:tcPr>
            <w:tcW w:w="1208" w:type="dxa"/>
            <w:tcBorders>
              <w:top w:val="nil"/>
              <w:left w:val="nil"/>
              <w:bottom w:val="nil"/>
              <w:right w:val="nil"/>
            </w:tcBorders>
            <w:noWrap/>
            <w:vAlign w:val="bottom"/>
          </w:tcPr>
          <w:p w:rsidR="006A60BC" w:rsidRPr="000B3D02" w:rsidRDefault="006A60BC" w:rsidP="006A60BC">
            <w:pPr>
              <w:rPr>
                <w:color w:val="FF0000"/>
                <w:sz w:val="22"/>
                <w:szCs w:val="22"/>
                <w:lang w:val="pl-PL" w:eastAsia="sl-SI"/>
              </w:rPr>
            </w:pPr>
          </w:p>
        </w:tc>
      </w:tr>
      <w:tr w:rsidR="006A60BC" w:rsidRPr="000B3D02" w:rsidTr="006A60BC">
        <w:trPr>
          <w:gridAfter w:val="2"/>
          <w:wAfter w:w="5446" w:type="dxa"/>
          <w:trHeight w:val="270"/>
          <w:jc w:val="center"/>
        </w:trPr>
        <w:tc>
          <w:tcPr>
            <w:tcW w:w="1208" w:type="dxa"/>
            <w:tcBorders>
              <w:top w:val="nil"/>
              <w:left w:val="nil"/>
              <w:bottom w:val="single" w:sz="4" w:space="0" w:color="auto"/>
              <w:right w:val="nil"/>
            </w:tcBorders>
            <w:noWrap/>
            <w:vAlign w:val="bottom"/>
          </w:tcPr>
          <w:p w:rsidR="006A60BC" w:rsidRPr="000B3D02" w:rsidRDefault="006A60BC" w:rsidP="006A60BC">
            <w:pPr>
              <w:rPr>
                <w:color w:val="FF0000"/>
                <w:sz w:val="22"/>
                <w:szCs w:val="22"/>
                <w:lang w:val="pl-PL" w:eastAsia="sl-SI"/>
              </w:rPr>
            </w:pPr>
          </w:p>
        </w:tc>
      </w:tr>
      <w:tr w:rsidR="006A60BC" w:rsidRPr="000B3D02" w:rsidTr="006A60BC">
        <w:trPr>
          <w:trHeight w:val="255"/>
          <w:jc w:val="center"/>
        </w:trPr>
        <w:tc>
          <w:tcPr>
            <w:tcW w:w="5446" w:type="dxa"/>
            <w:gridSpan w:val="2"/>
            <w:tcBorders>
              <w:top w:val="single" w:sz="4" w:space="0" w:color="auto"/>
              <w:left w:val="single" w:sz="4" w:space="0" w:color="auto"/>
              <w:bottom w:val="nil"/>
              <w:right w:val="nil"/>
            </w:tcBorders>
            <w:noWrap/>
            <w:vAlign w:val="bottom"/>
          </w:tcPr>
          <w:p w:rsidR="006A60BC" w:rsidRPr="000B3D02" w:rsidRDefault="006A60BC" w:rsidP="006A60BC">
            <w:pPr>
              <w:rPr>
                <w:b/>
                <w:bCs/>
                <w:sz w:val="22"/>
                <w:szCs w:val="22"/>
                <w:lang w:eastAsia="sl-SI"/>
              </w:rPr>
            </w:pPr>
            <w:r w:rsidRPr="000B3D02">
              <w:rPr>
                <w:b/>
                <w:bCs/>
                <w:sz w:val="22"/>
                <w:szCs w:val="22"/>
                <w:lang w:eastAsia="sl-SI"/>
              </w:rPr>
              <w:t>BRUTO DOMAČI PROIZVOD</w:t>
            </w:r>
          </w:p>
        </w:tc>
        <w:tc>
          <w:tcPr>
            <w:tcW w:w="1208" w:type="dxa"/>
            <w:tcBorders>
              <w:top w:val="single" w:sz="4" w:space="0" w:color="auto"/>
              <w:left w:val="nil"/>
              <w:bottom w:val="nil"/>
              <w:right w:val="single" w:sz="4" w:space="0" w:color="auto"/>
            </w:tcBorders>
            <w:noWrap/>
            <w:vAlign w:val="bottom"/>
          </w:tcPr>
          <w:p w:rsidR="006A60BC" w:rsidRPr="000B3D02" w:rsidRDefault="006A60BC" w:rsidP="006A60BC">
            <w:pPr>
              <w:rPr>
                <w:sz w:val="22"/>
                <w:szCs w:val="22"/>
                <w:lang w:eastAsia="sl-SI"/>
              </w:rPr>
            </w:pPr>
            <w:r w:rsidRPr="000B3D02">
              <w:rPr>
                <w:sz w:val="22"/>
                <w:szCs w:val="22"/>
                <w:lang w:eastAsia="sl-SI"/>
              </w:rPr>
              <w:t> </w:t>
            </w:r>
          </w:p>
        </w:tc>
      </w:tr>
      <w:tr w:rsidR="006A60BC" w:rsidRPr="000B3D02" w:rsidTr="006A60BC">
        <w:trPr>
          <w:trHeight w:val="255"/>
          <w:jc w:val="center"/>
        </w:trPr>
        <w:tc>
          <w:tcPr>
            <w:tcW w:w="5446" w:type="dxa"/>
            <w:gridSpan w:val="2"/>
            <w:tcBorders>
              <w:top w:val="nil"/>
              <w:left w:val="single" w:sz="4" w:space="0" w:color="auto"/>
              <w:bottom w:val="nil"/>
              <w:right w:val="nil"/>
            </w:tcBorders>
            <w:noWrap/>
            <w:vAlign w:val="bottom"/>
          </w:tcPr>
          <w:p w:rsidR="006A60BC" w:rsidRPr="000B3D02" w:rsidRDefault="006A60BC" w:rsidP="006A60BC">
            <w:pPr>
              <w:rPr>
                <w:sz w:val="22"/>
                <w:szCs w:val="22"/>
                <w:lang w:eastAsia="sl-SI"/>
              </w:rPr>
            </w:pPr>
            <w:r w:rsidRPr="000B3D02">
              <w:rPr>
                <w:sz w:val="22"/>
                <w:szCs w:val="22"/>
                <w:lang w:eastAsia="sl-SI"/>
              </w:rPr>
              <w:t>Letna nominalna rast BDP</w:t>
            </w:r>
          </w:p>
        </w:tc>
        <w:tc>
          <w:tcPr>
            <w:tcW w:w="1208" w:type="dxa"/>
            <w:tcBorders>
              <w:top w:val="nil"/>
              <w:left w:val="nil"/>
              <w:bottom w:val="nil"/>
              <w:right w:val="single" w:sz="4" w:space="0" w:color="auto"/>
            </w:tcBorders>
            <w:noWrap/>
            <w:vAlign w:val="bottom"/>
          </w:tcPr>
          <w:p w:rsidR="006A60BC" w:rsidRPr="000B3D02" w:rsidRDefault="006A60BC" w:rsidP="006B0675">
            <w:pPr>
              <w:jc w:val="right"/>
              <w:rPr>
                <w:sz w:val="22"/>
                <w:szCs w:val="22"/>
                <w:lang w:eastAsia="sl-SI"/>
              </w:rPr>
            </w:pPr>
            <w:r w:rsidRPr="000B3D02">
              <w:rPr>
                <w:sz w:val="22"/>
                <w:szCs w:val="22"/>
                <w:lang w:eastAsia="sl-SI"/>
              </w:rPr>
              <w:t>10</w:t>
            </w:r>
            <w:r w:rsidR="006B0675">
              <w:rPr>
                <w:sz w:val="22"/>
                <w:szCs w:val="22"/>
                <w:lang w:eastAsia="sl-SI"/>
              </w:rPr>
              <w:t>2</w:t>
            </w:r>
            <w:r w:rsidRPr="000B3D02">
              <w:rPr>
                <w:sz w:val="22"/>
                <w:szCs w:val="22"/>
                <w:lang w:eastAsia="sl-SI"/>
              </w:rPr>
              <w:t>,</w:t>
            </w:r>
            <w:r w:rsidR="006B0675">
              <w:rPr>
                <w:sz w:val="22"/>
                <w:szCs w:val="22"/>
                <w:lang w:eastAsia="sl-SI"/>
              </w:rPr>
              <w:t>2</w:t>
            </w:r>
          </w:p>
        </w:tc>
      </w:tr>
      <w:tr w:rsidR="006A60BC" w:rsidRPr="000B3D02" w:rsidTr="006A60BC">
        <w:trPr>
          <w:trHeight w:val="255"/>
          <w:jc w:val="center"/>
        </w:trPr>
        <w:tc>
          <w:tcPr>
            <w:tcW w:w="5446" w:type="dxa"/>
            <w:gridSpan w:val="2"/>
            <w:tcBorders>
              <w:top w:val="nil"/>
              <w:left w:val="single" w:sz="4" w:space="0" w:color="auto"/>
              <w:bottom w:val="nil"/>
              <w:right w:val="nil"/>
            </w:tcBorders>
            <w:noWrap/>
            <w:vAlign w:val="bottom"/>
          </w:tcPr>
          <w:p w:rsidR="006A60BC" w:rsidRPr="000B3D02" w:rsidRDefault="006A60BC" w:rsidP="006A60BC">
            <w:pPr>
              <w:rPr>
                <w:sz w:val="22"/>
                <w:szCs w:val="22"/>
                <w:lang w:eastAsia="sl-SI"/>
              </w:rPr>
            </w:pPr>
            <w:r w:rsidRPr="000B3D02">
              <w:rPr>
                <w:sz w:val="22"/>
                <w:szCs w:val="22"/>
                <w:lang w:eastAsia="sl-SI"/>
              </w:rPr>
              <w:t>Realna rast BDP v %</w:t>
            </w:r>
          </w:p>
        </w:tc>
        <w:tc>
          <w:tcPr>
            <w:tcW w:w="1208" w:type="dxa"/>
            <w:tcBorders>
              <w:top w:val="nil"/>
              <w:left w:val="nil"/>
              <w:bottom w:val="nil"/>
              <w:right w:val="single" w:sz="4" w:space="0" w:color="auto"/>
            </w:tcBorders>
            <w:noWrap/>
            <w:vAlign w:val="bottom"/>
          </w:tcPr>
          <w:p w:rsidR="006A60BC" w:rsidRPr="000B3D02" w:rsidRDefault="006B0675" w:rsidP="006A60BC">
            <w:pPr>
              <w:jc w:val="right"/>
              <w:rPr>
                <w:sz w:val="22"/>
                <w:szCs w:val="22"/>
                <w:lang w:eastAsia="sl-SI"/>
              </w:rPr>
            </w:pPr>
            <w:r>
              <w:rPr>
                <w:sz w:val="22"/>
                <w:szCs w:val="22"/>
                <w:lang w:eastAsia="sl-SI"/>
              </w:rPr>
              <w:t>1,6</w:t>
            </w:r>
          </w:p>
        </w:tc>
      </w:tr>
      <w:tr w:rsidR="006A60BC" w:rsidRPr="000B3D02" w:rsidTr="006A60BC">
        <w:trPr>
          <w:trHeight w:val="255"/>
          <w:jc w:val="center"/>
        </w:trPr>
        <w:tc>
          <w:tcPr>
            <w:tcW w:w="5446" w:type="dxa"/>
            <w:gridSpan w:val="2"/>
            <w:tcBorders>
              <w:top w:val="nil"/>
              <w:left w:val="single" w:sz="4" w:space="0" w:color="auto"/>
              <w:bottom w:val="single" w:sz="4" w:space="0" w:color="auto"/>
              <w:right w:val="nil"/>
            </w:tcBorders>
            <w:noWrap/>
            <w:vAlign w:val="bottom"/>
          </w:tcPr>
          <w:p w:rsidR="006A60BC" w:rsidRPr="000B3D02" w:rsidRDefault="006A60BC" w:rsidP="006A60BC">
            <w:pPr>
              <w:rPr>
                <w:sz w:val="22"/>
                <w:szCs w:val="22"/>
                <w:lang w:eastAsia="sl-SI"/>
              </w:rPr>
            </w:pPr>
            <w:r w:rsidRPr="000B3D02">
              <w:rPr>
                <w:sz w:val="22"/>
                <w:szCs w:val="22"/>
                <w:lang w:eastAsia="sl-SI"/>
              </w:rPr>
              <w:t xml:space="preserve">Letni deflator BDP </w:t>
            </w:r>
          </w:p>
        </w:tc>
        <w:tc>
          <w:tcPr>
            <w:tcW w:w="1208" w:type="dxa"/>
            <w:tcBorders>
              <w:top w:val="nil"/>
              <w:left w:val="nil"/>
              <w:bottom w:val="single" w:sz="4" w:space="0" w:color="auto"/>
              <w:right w:val="single" w:sz="4" w:space="0" w:color="auto"/>
            </w:tcBorders>
            <w:noWrap/>
            <w:vAlign w:val="bottom"/>
          </w:tcPr>
          <w:p w:rsidR="006A60BC" w:rsidRPr="000B3D02" w:rsidRDefault="006B0675" w:rsidP="006A60BC">
            <w:pPr>
              <w:jc w:val="right"/>
              <w:rPr>
                <w:sz w:val="22"/>
                <w:szCs w:val="22"/>
                <w:lang w:eastAsia="sl-SI"/>
              </w:rPr>
            </w:pPr>
            <w:r>
              <w:rPr>
                <w:sz w:val="22"/>
                <w:szCs w:val="22"/>
                <w:lang w:eastAsia="sl-SI"/>
              </w:rPr>
              <w:t>100,6</w:t>
            </w:r>
          </w:p>
        </w:tc>
      </w:tr>
      <w:tr w:rsidR="006A60BC" w:rsidRPr="000B3D02" w:rsidTr="006A60BC">
        <w:trPr>
          <w:trHeight w:val="255"/>
          <w:jc w:val="center"/>
        </w:trPr>
        <w:tc>
          <w:tcPr>
            <w:tcW w:w="5446" w:type="dxa"/>
            <w:gridSpan w:val="2"/>
            <w:tcBorders>
              <w:top w:val="single" w:sz="4" w:space="0" w:color="auto"/>
              <w:left w:val="single" w:sz="4" w:space="0" w:color="auto"/>
              <w:bottom w:val="nil"/>
              <w:right w:val="nil"/>
            </w:tcBorders>
            <w:noWrap/>
            <w:vAlign w:val="bottom"/>
          </w:tcPr>
          <w:p w:rsidR="006A60BC" w:rsidRPr="000B3D02" w:rsidRDefault="006A60BC" w:rsidP="006A60BC">
            <w:pPr>
              <w:rPr>
                <w:b/>
                <w:bCs/>
                <w:sz w:val="22"/>
                <w:szCs w:val="22"/>
                <w:lang w:eastAsia="sl-SI"/>
              </w:rPr>
            </w:pPr>
            <w:r w:rsidRPr="000B3D02">
              <w:rPr>
                <w:b/>
                <w:bCs/>
                <w:sz w:val="22"/>
                <w:szCs w:val="22"/>
                <w:lang w:eastAsia="sl-SI"/>
              </w:rPr>
              <w:t>PLAČE</w:t>
            </w:r>
          </w:p>
        </w:tc>
        <w:tc>
          <w:tcPr>
            <w:tcW w:w="1208" w:type="dxa"/>
            <w:tcBorders>
              <w:top w:val="single" w:sz="4" w:space="0" w:color="auto"/>
              <w:left w:val="nil"/>
              <w:bottom w:val="nil"/>
              <w:right w:val="single" w:sz="4" w:space="0" w:color="auto"/>
            </w:tcBorders>
            <w:noWrap/>
            <w:vAlign w:val="bottom"/>
          </w:tcPr>
          <w:p w:rsidR="006A60BC" w:rsidRPr="000B3D02" w:rsidRDefault="006A60BC" w:rsidP="006A60BC">
            <w:pPr>
              <w:rPr>
                <w:sz w:val="22"/>
                <w:szCs w:val="22"/>
                <w:lang w:eastAsia="sl-SI"/>
              </w:rPr>
            </w:pPr>
            <w:r w:rsidRPr="000B3D02">
              <w:rPr>
                <w:sz w:val="22"/>
                <w:szCs w:val="22"/>
                <w:lang w:eastAsia="sl-SI"/>
              </w:rPr>
              <w:t> </w:t>
            </w:r>
          </w:p>
        </w:tc>
      </w:tr>
      <w:tr w:rsidR="006A60BC" w:rsidRPr="000B3D02" w:rsidTr="006A60BC">
        <w:trPr>
          <w:trHeight w:val="255"/>
          <w:jc w:val="center"/>
        </w:trPr>
        <w:tc>
          <w:tcPr>
            <w:tcW w:w="5446" w:type="dxa"/>
            <w:gridSpan w:val="2"/>
            <w:tcBorders>
              <w:top w:val="nil"/>
              <w:left w:val="single" w:sz="4" w:space="0" w:color="auto"/>
              <w:bottom w:val="nil"/>
              <w:right w:val="nil"/>
            </w:tcBorders>
            <w:noWrap/>
            <w:vAlign w:val="bottom"/>
          </w:tcPr>
          <w:p w:rsidR="006A60BC" w:rsidRPr="000B3D02" w:rsidRDefault="006A60BC" w:rsidP="006A60BC">
            <w:pPr>
              <w:rPr>
                <w:b/>
                <w:bCs/>
                <w:sz w:val="22"/>
                <w:szCs w:val="22"/>
                <w:lang w:val="es-ES" w:eastAsia="sl-SI"/>
              </w:rPr>
            </w:pPr>
            <w:r w:rsidRPr="000B3D02">
              <w:rPr>
                <w:b/>
                <w:bCs/>
                <w:sz w:val="22"/>
                <w:szCs w:val="22"/>
                <w:lang w:val="es-ES" w:eastAsia="sl-SI"/>
              </w:rPr>
              <w:t>Povprečna bruto plača v Sloveniji</w:t>
            </w:r>
          </w:p>
        </w:tc>
        <w:tc>
          <w:tcPr>
            <w:tcW w:w="1208" w:type="dxa"/>
            <w:tcBorders>
              <w:top w:val="nil"/>
              <w:left w:val="nil"/>
              <w:bottom w:val="nil"/>
              <w:right w:val="single" w:sz="4" w:space="0" w:color="auto"/>
            </w:tcBorders>
            <w:noWrap/>
            <w:vAlign w:val="bottom"/>
          </w:tcPr>
          <w:p w:rsidR="006A60BC" w:rsidRPr="000B3D02" w:rsidRDefault="006A60BC" w:rsidP="006A60BC">
            <w:pPr>
              <w:rPr>
                <w:sz w:val="22"/>
                <w:szCs w:val="22"/>
                <w:lang w:val="es-ES" w:eastAsia="sl-SI"/>
              </w:rPr>
            </w:pPr>
            <w:r w:rsidRPr="000B3D02">
              <w:rPr>
                <w:sz w:val="22"/>
                <w:szCs w:val="22"/>
                <w:lang w:val="es-ES" w:eastAsia="sl-SI"/>
              </w:rPr>
              <w:t> </w:t>
            </w:r>
          </w:p>
        </w:tc>
      </w:tr>
      <w:tr w:rsidR="006A60BC" w:rsidRPr="000B3D02" w:rsidTr="006A60BC">
        <w:trPr>
          <w:trHeight w:val="255"/>
          <w:jc w:val="center"/>
        </w:trPr>
        <w:tc>
          <w:tcPr>
            <w:tcW w:w="5446" w:type="dxa"/>
            <w:gridSpan w:val="2"/>
            <w:tcBorders>
              <w:top w:val="nil"/>
              <w:left w:val="single" w:sz="4" w:space="0" w:color="auto"/>
              <w:bottom w:val="nil"/>
              <w:right w:val="nil"/>
            </w:tcBorders>
            <w:noWrap/>
            <w:vAlign w:val="bottom"/>
          </w:tcPr>
          <w:p w:rsidR="006A60BC" w:rsidRPr="000B3D02" w:rsidRDefault="006A60BC" w:rsidP="006A60BC">
            <w:pPr>
              <w:rPr>
                <w:sz w:val="22"/>
                <w:szCs w:val="22"/>
                <w:lang w:eastAsia="sl-SI"/>
              </w:rPr>
            </w:pPr>
            <w:r w:rsidRPr="000B3D02">
              <w:rPr>
                <w:sz w:val="22"/>
                <w:szCs w:val="22"/>
                <w:lang w:eastAsia="sl-SI"/>
              </w:rPr>
              <w:t xml:space="preserve"> - tekoče cene v €</w:t>
            </w:r>
          </w:p>
        </w:tc>
        <w:tc>
          <w:tcPr>
            <w:tcW w:w="1208" w:type="dxa"/>
            <w:tcBorders>
              <w:top w:val="nil"/>
              <w:left w:val="nil"/>
              <w:bottom w:val="nil"/>
              <w:right w:val="single" w:sz="4" w:space="0" w:color="auto"/>
            </w:tcBorders>
            <w:noWrap/>
            <w:vAlign w:val="bottom"/>
          </w:tcPr>
          <w:p w:rsidR="006A60BC" w:rsidRPr="000B3D02" w:rsidRDefault="006B0675" w:rsidP="006B0675">
            <w:pPr>
              <w:jc w:val="right"/>
              <w:rPr>
                <w:sz w:val="22"/>
                <w:szCs w:val="22"/>
                <w:lang w:eastAsia="sl-SI"/>
              </w:rPr>
            </w:pPr>
            <w:r>
              <w:rPr>
                <w:sz w:val="22"/>
                <w:szCs w:val="22"/>
                <w:lang w:eastAsia="sl-SI"/>
              </w:rPr>
              <w:t>1.564</w:t>
            </w:r>
          </w:p>
        </w:tc>
      </w:tr>
      <w:tr w:rsidR="006A60BC" w:rsidRPr="000B3D02" w:rsidTr="006A60BC">
        <w:trPr>
          <w:trHeight w:val="255"/>
          <w:jc w:val="center"/>
        </w:trPr>
        <w:tc>
          <w:tcPr>
            <w:tcW w:w="5446" w:type="dxa"/>
            <w:gridSpan w:val="2"/>
            <w:tcBorders>
              <w:top w:val="nil"/>
              <w:left w:val="single" w:sz="4" w:space="0" w:color="auto"/>
              <w:bottom w:val="single" w:sz="4" w:space="0" w:color="auto"/>
              <w:right w:val="nil"/>
            </w:tcBorders>
            <w:noWrap/>
            <w:vAlign w:val="bottom"/>
          </w:tcPr>
          <w:p w:rsidR="006A60BC" w:rsidRPr="000B3D02" w:rsidRDefault="006A60BC" w:rsidP="006A60BC">
            <w:pPr>
              <w:ind w:left="0"/>
              <w:rPr>
                <w:sz w:val="22"/>
                <w:szCs w:val="22"/>
                <w:lang w:eastAsia="sl-SI"/>
              </w:rPr>
            </w:pPr>
          </w:p>
        </w:tc>
        <w:tc>
          <w:tcPr>
            <w:tcW w:w="1208" w:type="dxa"/>
            <w:tcBorders>
              <w:top w:val="nil"/>
              <w:left w:val="nil"/>
              <w:bottom w:val="single" w:sz="4" w:space="0" w:color="auto"/>
              <w:right w:val="single" w:sz="4" w:space="0" w:color="auto"/>
            </w:tcBorders>
            <w:noWrap/>
            <w:vAlign w:val="bottom"/>
          </w:tcPr>
          <w:p w:rsidR="006A60BC" w:rsidRPr="000B3D02" w:rsidRDefault="006A60BC" w:rsidP="006A60BC">
            <w:pPr>
              <w:jc w:val="right"/>
              <w:rPr>
                <w:sz w:val="22"/>
                <w:szCs w:val="22"/>
                <w:lang w:eastAsia="sl-SI"/>
              </w:rPr>
            </w:pPr>
          </w:p>
        </w:tc>
      </w:tr>
      <w:tr w:rsidR="006A60BC" w:rsidRPr="000B3D02" w:rsidTr="006A60BC">
        <w:trPr>
          <w:trHeight w:val="255"/>
          <w:jc w:val="center"/>
        </w:trPr>
        <w:tc>
          <w:tcPr>
            <w:tcW w:w="5446" w:type="dxa"/>
            <w:gridSpan w:val="2"/>
            <w:tcBorders>
              <w:top w:val="single" w:sz="4" w:space="0" w:color="auto"/>
              <w:left w:val="single" w:sz="4" w:space="0" w:color="auto"/>
              <w:bottom w:val="single" w:sz="4" w:space="0" w:color="auto"/>
              <w:right w:val="nil"/>
            </w:tcBorders>
            <w:noWrap/>
            <w:vAlign w:val="bottom"/>
          </w:tcPr>
          <w:p w:rsidR="006A60BC" w:rsidRPr="000B3D02" w:rsidRDefault="006A60BC" w:rsidP="006A60BC">
            <w:pPr>
              <w:rPr>
                <w:sz w:val="22"/>
                <w:szCs w:val="22"/>
                <w:lang w:eastAsia="sl-SI"/>
              </w:rPr>
            </w:pPr>
            <w:r w:rsidRPr="000B3D02">
              <w:rPr>
                <w:sz w:val="22"/>
                <w:szCs w:val="22"/>
                <w:lang w:eastAsia="sl-SI"/>
              </w:rPr>
              <w:t>- realna rast povp</w:t>
            </w:r>
            <w:r>
              <w:rPr>
                <w:sz w:val="22"/>
                <w:szCs w:val="22"/>
                <w:lang w:eastAsia="sl-SI"/>
              </w:rPr>
              <w:t xml:space="preserve">rečne </w:t>
            </w:r>
            <w:r w:rsidRPr="000B3D02">
              <w:rPr>
                <w:sz w:val="22"/>
                <w:szCs w:val="22"/>
                <w:lang w:eastAsia="sl-SI"/>
              </w:rPr>
              <w:t>bruto plače na zaposlene</w:t>
            </w:r>
            <w:r>
              <w:rPr>
                <w:sz w:val="22"/>
                <w:szCs w:val="22"/>
                <w:lang w:eastAsia="sl-SI"/>
              </w:rPr>
              <w:t>ga</w:t>
            </w:r>
          </w:p>
          <w:p w:rsidR="006A60BC" w:rsidRPr="000B3D02" w:rsidRDefault="006A60BC" w:rsidP="006A60BC">
            <w:pPr>
              <w:rPr>
                <w:sz w:val="22"/>
                <w:szCs w:val="22"/>
                <w:lang w:eastAsia="sl-SI"/>
              </w:rPr>
            </w:pPr>
            <w:r w:rsidRPr="000B3D02">
              <w:rPr>
                <w:sz w:val="22"/>
                <w:szCs w:val="22"/>
                <w:lang w:eastAsia="sl-SI"/>
              </w:rPr>
              <w:t xml:space="preserve">   *javni sektor</w:t>
            </w:r>
          </w:p>
        </w:tc>
        <w:tc>
          <w:tcPr>
            <w:tcW w:w="1208" w:type="dxa"/>
            <w:tcBorders>
              <w:top w:val="single" w:sz="4" w:space="0" w:color="auto"/>
              <w:left w:val="nil"/>
              <w:bottom w:val="single" w:sz="4" w:space="0" w:color="auto"/>
              <w:right w:val="single" w:sz="4" w:space="0" w:color="auto"/>
            </w:tcBorders>
            <w:noWrap/>
            <w:vAlign w:val="bottom"/>
          </w:tcPr>
          <w:p w:rsidR="006A60BC" w:rsidRPr="000B3D02" w:rsidRDefault="006B0675" w:rsidP="006A60BC">
            <w:pPr>
              <w:jc w:val="right"/>
              <w:rPr>
                <w:sz w:val="22"/>
                <w:szCs w:val="22"/>
                <w:lang w:eastAsia="sl-SI"/>
              </w:rPr>
            </w:pPr>
            <w:r>
              <w:rPr>
                <w:sz w:val="22"/>
                <w:szCs w:val="22"/>
                <w:lang w:eastAsia="sl-SI"/>
              </w:rPr>
              <w:t>0,1</w:t>
            </w:r>
          </w:p>
        </w:tc>
      </w:tr>
      <w:tr w:rsidR="006A60BC" w:rsidRPr="000B3D02" w:rsidTr="006A60BC">
        <w:trPr>
          <w:trHeight w:val="255"/>
          <w:jc w:val="center"/>
        </w:trPr>
        <w:tc>
          <w:tcPr>
            <w:tcW w:w="5446" w:type="dxa"/>
            <w:gridSpan w:val="2"/>
            <w:tcBorders>
              <w:top w:val="single" w:sz="4" w:space="0" w:color="auto"/>
              <w:left w:val="single" w:sz="4" w:space="0" w:color="auto"/>
              <w:bottom w:val="nil"/>
              <w:right w:val="nil"/>
            </w:tcBorders>
            <w:noWrap/>
            <w:vAlign w:val="bottom"/>
          </w:tcPr>
          <w:p w:rsidR="006A60BC" w:rsidRPr="000B3D02" w:rsidRDefault="006A60BC" w:rsidP="006A60BC">
            <w:pPr>
              <w:rPr>
                <w:b/>
                <w:bCs/>
                <w:sz w:val="22"/>
                <w:szCs w:val="22"/>
                <w:lang w:val="en-GB" w:eastAsia="sl-SI"/>
              </w:rPr>
            </w:pPr>
            <w:r w:rsidRPr="000B3D02">
              <w:rPr>
                <w:b/>
                <w:bCs/>
                <w:sz w:val="22"/>
                <w:szCs w:val="22"/>
                <w:lang w:val="en-GB" w:eastAsia="sl-SI"/>
              </w:rPr>
              <w:t xml:space="preserve">    *</w:t>
            </w:r>
            <w:r w:rsidRPr="000B3D02">
              <w:rPr>
                <w:sz w:val="22"/>
                <w:szCs w:val="22"/>
                <w:lang w:val="en-GB" w:eastAsia="sl-SI"/>
              </w:rPr>
              <w:t>zasebni sektor</w:t>
            </w:r>
            <w:r w:rsidRPr="000B3D02">
              <w:rPr>
                <w:b/>
                <w:bCs/>
                <w:sz w:val="22"/>
                <w:szCs w:val="22"/>
                <w:lang w:val="en-GB" w:eastAsia="sl-SI"/>
              </w:rPr>
              <w:t xml:space="preserve">                              </w:t>
            </w:r>
          </w:p>
        </w:tc>
        <w:tc>
          <w:tcPr>
            <w:tcW w:w="1208" w:type="dxa"/>
            <w:tcBorders>
              <w:top w:val="single" w:sz="4" w:space="0" w:color="auto"/>
              <w:left w:val="nil"/>
              <w:bottom w:val="nil"/>
              <w:right w:val="single" w:sz="4" w:space="0" w:color="auto"/>
            </w:tcBorders>
            <w:noWrap/>
            <w:vAlign w:val="bottom"/>
          </w:tcPr>
          <w:p w:rsidR="006A60BC" w:rsidRPr="000B3D02" w:rsidRDefault="006A60BC" w:rsidP="006A60BC">
            <w:pPr>
              <w:jc w:val="right"/>
              <w:rPr>
                <w:sz w:val="22"/>
                <w:szCs w:val="22"/>
                <w:lang w:val="en-GB" w:eastAsia="sl-SI"/>
              </w:rPr>
            </w:pPr>
            <w:r w:rsidRPr="000B3D02">
              <w:rPr>
                <w:sz w:val="22"/>
                <w:szCs w:val="22"/>
                <w:lang w:val="en-GB" w:eastAsia="sl-SI"/>
              </w:rPr>
              <w:t xml:space="preserve">       </w:t>
            </w:r>
            <w:r w:rsidR="006B0675">
              <w:rPr>
                <w:sz w:val="22"/>
                <w:szCs w:val="22"/>
                <w:lang w:val="en-GB" w:eastAsia="sl-SI"/>
              </w:rPr>
              <w:t>1,0</w:t>
            </w:r>
          </w:p>
        </w:tc>
      </w:tr>
      <w:tr w:rsidR="006A60BC" w:rsidRPr="000B3D02" w:rsidTr="006A60BC">
        <w:trPr>
          <w:trHeight w:val="255"/>
          <w:jc w:val="center"/>
        </w:trPr>
        <w:tc>
          <w:tcPr>
            <w:tcW w:w="5446" w:type="dxa"/>
            <w:gridSpan w:val="2"/>
            <w:tcBorders>
              <w:top w:val="nil"/>
              <w:left w:val="single" w:sz="4" w:space="0" w:color="auto"/>
              <w:bottom w:val="nil"/>
              <w:right w:val="nil"/>
            </w:tcBorders>
            <w:noWrap/>
            <w:vAlign w:val="bottom"/>
          </w:tcPr>
          <w:p w:rsidR="006A60BC" w:rsidRPr="000B3D02" w:rsidRDefault="006A60BC" w:rsidP="006A60BC">
            <w:pPr>
              <w:rPr>
                <w:b/>
                <w:bCs/>
                <w:sz w:val="22"/>
                <w:szCs w:val="22"/>
                <w:lang w:val="en-GB" w:eastAsia="sl-SI"/>
              </w:rPr>
            </w:pPr>
            <w:r w:rsidRPr="000B3D02">
              <w:rPr>
                <w:b/>
                <w:bCs/>
                <w:sz w:val="22"/>
                <w:szCs w:val="22"/>
                <w:lang w:val="en-GB" w:eastAsia="sl-SI"/>
              </w:rPr>
              <w:t>Rast prispevne osnove (mase plač)</w:t>
            </w:r>
          </w:p>
        </w:tc>
        <w:tc>
          <w:tcPr>
            <w:tcW w:w="1208" w:type="dxa"/>
            <w:tcBorders>
              <w:top w:val="nil"/>
              <w:left w:val="nil"/>
              <w:bottom w:val="nil"/>
              <w:right w:val="single" w:sz="4" w:space="0" w:color="auto"/>
            </w:tcBorders>
            <w:noWrap/>
            <w:vAlign w:val="bottom"/>
          </w:tcPr>
          <w:p w:rsidR="006A60BC" w:rsidRPr="000B3D02" w:rsidRDefault="006A60BC" w:rsidP="006A60BC">
            <w:pPr>
              <w:rPr>
                <w:sz w:val="22"/>
                <w:szCs w:val="22"/>
                <w:lang w:val="en-GB" w:eastAsia="sl-SI"/>
              </w:rPr>
            </w:pPr>
            <w:r w:rsidRPr="000B3D02">
              <w:rPr>
                <w:sz w:val="22"/>
                <w:szCs w:val="22"/>
                <w:lang w:val="en-GB" w:eastAsia="sl-SI"/>
              </w:rPr>
              <w:t> </w:t>
            </w:r>
          </w:p>
        </w:tc>
      </w:tr>
      <w:tr w:rsidR="006A60BC" w:rsidRPr="000B3D02" w:rsidTr="006A60BC">
        <w:trPr>
          <w:trHeight w:val="255"/>
          <w:jc w:val="center"/>
        </w:trPr>
        <w:tc>
          <w:tcPr>
            <w:tcW w:w="5446" w:type="dxa"/>
            <w:gridSpan w:val="2"/>
            <w:tcBorders>
              <w:top w:val="nil"/>
              <w:left w:val="single" w:sz="4" w:space="0" w:color="auto"/>
              <w:bottom w:val="nil"/>
              <w:right w:val="nil"/>
            </w:tcBorders>
            <w:noWrap/>
            <w:vAlign w:val="bottom"/>
          </w:tcPr>
          <w:p w:rsidR="006A60BC" w:rsidRPr="000B3D02" w:rsidRDefault="006A60BC" w:rsidP="006A60BC">
            <w:pPr>
              <w:rPr>
                <w:sz w:val="22"/>
                <w:szCs w:val="22"/>
                <w:lang w:val="en-GB" w:eastAsia="sl-SI"/>
              </w:rPr>
            </w:pPr>
            <w:r w:rsidRPr="000B3D02">
              <w:rPr>
                <w:sz w:val="22"/>
                <w:szCs w:val="22"/>
                <w:lang w:val="en-GB" w:eastAsia="sl-SI"/>
              </w:rPr>
              <w:t>- nominalna rast prispevne osnove</w:t>
            </w:r>
          </w:p>
        </w:tc>
        <w:tc>
          <w:tcPr>
            <w:tcW w:w="1208" w:type="dxa"/>
            <w:tcBorders>
              <w:top w:val="nil"/>
              <w:left w:val="nil"/>
              <w:bottom w:val="nil"/>
              <w:right w:val="single" w:sz="4" w:space="0" w:color="auto"/>
            </w:tcBorders>
            <w:noWrap/>
            <w:vAlign w:val="bottom"/>
          </w:tcPr>
          <w:p w:rsidR="006A60BC" w:rsidRPr="000B3D02" w:rsidRDefault="006B0675" w:rsidP="006A60BC">
            <w:pPr>
              <w:jc w:val="right"/>
              <w:rPr>
                <w:sz w:val="22"/>
                <w:szCs w:val="22"/>
                <w:lang w:eastAsia="sl-SI"/>
              </w:rPr>
            </w:pPr>
            <w:r>
              <w:rPr>
                <w:sz w:val="22"/>
                <w:szCs w:val="22"/>
                <w:lang w:eastAsia="sl-SI"/>
              </w:rPr>
              <w:t>101</w:t>
            </w:r>
            <w:r w:rsidR="006A60BC" w:rsidRPr="000B3D02">
              <w:rPr>
                <w:sz w:val="22"/>
                <w:szCs w:val="22"/>
                <w:lang w:eastAsia="sl-SI"/>
              </w:rPr>
              <w:t>,8</w:t>
            </w:r>
          </w:p>
        </w:tc>
      </w:tr>
      <w:tr w:rsidR="006A60BC" w:rsidRPr="000B3D02" w:rsidTr="006A60BC">
        <w:trPr>
          <w:trHeight w:val="460"/>
          <w:jc w:val="center"/>
        </w:trPr>
        <w:tc>
          <w:tcPr>
            <w:tcW w:w="5446" w:type="dxa"/>
            <w:gridSpan w:val="2"/>
            <w:tcBorders>
              <w:top w:val="nil"/>
              <w:left w:val="single" w:sz="4" w:space="0" w:color="auto"/>
              <w:bottom w:val="single" w:sz="4" w:space="0" w:color="auto"/>
              <w:right w:val="nil"/>
            </w:tcBorders>
            <w:noWrap/>
            <w:vAlign w:val="bottom"/>
          </w:tcPr>
          <w:p w:rsidR="006A60BC" w:rsidRPr="000B3D02" w:rsidRDefault="006A60BC" w:rsidP="006A60BC">
            <w:pPr>
              <w:rPr>
                <w:sz w:val="22"/>
                <w:szCs w:val="22"/>
                <w:lang w:val="pl-PL" w:eastAsia="sl-SI"/>
              </w:rPr>
            </w:pPr>
            <w:r w:rsidRPr="000B3D02">
              <w:rPr>
                <w:sz w:val="22"/>
                <w:szCs w:val="22"/>
                <w:lang w:val="pl-PL" w:eastAsia="sl-SI"/>
              </w:rPr>
              <w:t>- realna rast prispevne osnove (v %)</w:t>
            </w:r>
          </w:p>
        </w:tc>
        <w:tc>
          <w:tcPr>
            <w:tcW w:w="1208" w:type="dxa"/>
            <w:tcBorders>
              <w:top w:val="nil"/>
              <w:left w:val="nil"/>
              <w:bottom w:val="single" w:sz="4" w:space="0" w:color="auto"/>
              <w:right w:val="single" w:sz="4" w:space="0" w:color="auto"/>
            </w:tcBorders>
            <w:noWrap/>
            <w:vAlign w:val="bottom"/>
          </w:tcPr>
          <w:p w:rsidR="006A60BC" w:rsidRPr="000B3D02" w:rsidRDefault="006B0675" w:rsidP="006A60BC">
            <w:pPr>
              <w:jc w:val="right"/>
              <w:rPr>
                <w:sz w:val="22"/>
                <w:szCs w:val="22"/>
                <w:lang w:eastAsia="sl-SI"/>
              </w:rPr>
            </w:pPr>
            <w:r>
              <w:rPr>
                <w:sz w:val="22"/>
                <w:szCs w:val="22"/>
                <w:lang w:eastAsia="sl-SI"/>
              </w:rPr>
              <w:t>1,2</w:t>
            </w:r>
          </w:p>
        </w:tc>
      </w:tr>
      <w:tr w:rsidR="006A60BC" w:rsidRPr="000B3D02" w:rsidTr="006A60BC">
        <w:trPr>
          <w:trHeight w:val="255"/>
          <w:jc w:val="center"/>
        </w:trPr>
        <w:tc>
          <w:tcPr>
            <w:tcW w:w="5446" w:type="dxa"/>
            <w:gridSpan w:val="2"/>
            <w:tcBorders>
              <w:top w:val="nil"/>
              <w:left w:val="single" w:sz="4" w:space="0" w:color="auto"/>
              <w:bottom w:val="nil"/>
              <w:right w:val="nil"/>
            </w:tcBorders>
            <w:noWrap/>
            <w:vAlign w:val="bottom"/>
          </w:tcPr>
          <w:p w:rsidR="006A60BC" w:rsidRPr="000B3D02" w:rsidRDefault="006A60BC" w:rsidP="006A60BC">
            <w:pPr>
              <w:rPr>
                <w:b/>
                <w:bCs/>
                <w:sz w:val="22"/>
                <w:szCs w:val="22"/>
                <w:lang w:eastAsia="sl-SI"/>
              </w:rPr>
            </w:pPr>
            <w:r w:rsidRPr="000B3D02">
              <w:rPr>
                <w:b/>
                <w:bCs/>
                <w:sz w:val="22"/>
                <w:szCs w:val="22"/>
                <w:lang w:eastAsia="sl-SI"/>
              </w:rPr>
              <w:t>CENE</w:t>
            </w:r>
          </w:p>
        </w:tc>
        <w:tc>
          <w:tcPr>
            <w:tcW w:w="1208" w:type="dxa"/>
            <w:tcBorders>
              <w:top w:val="nil"/>
              <w:left w:val="nil"/>
              <w:bottom w:val="nil"/>
              <w:right w:val="single" w:sz="4" w:space="0" w:color="auto"/>
            </w:tcBorders>
            <w:noWrap/>
            <w:vAlign w:val="bottom"/>
          </w:tcPr>
          <w:p w:rsidR="006A60BC" w:rsidRPr="000B3D02" w:rsidRDefault="006A60BC" w:rsidP="006A60BC">
            <w:pPr>
              <w:rPr>
                <w:sz w:val="22"/>
                <w:szCs w:val="22"/>
                <w:lang w:eastAsia="sl-SI"/>
              </w:rPr>
            </w:pPr>
            <w:r w:rsidRPr="000B3D02">
              <w:rPr>
                <w:sz w:val="22"/>
                <w:szCs w:val="22"/>
                <w:lang w:eastAsia="sl-SI"/>
              </w:rPr>
              <w:t> </w:t>
            </w:r>
          </w:p>
        </w:tc>
      </w:tr>
      <w:tr w:rsidR="006A60BC" w:rsidRPr="000B3D02" w:rsidTr="006A60BC">
        <w:trPr>
          <w:trHeight w:val="255"/>
          <w:jc w:val="center"/>
        </w:trPr>
        <w:tc>
          <w:tcPr>
            <w:tcW w:w="5446" w:type="dxa"/>
            <w:gridSpan w:val="2"/>
            <w:tcBorders>
              <w:top w:val="nil"/>
              <w:left w:val="single" w:sz="4" w:space="0" w:color="auto"/>
              <w:bottom w:val="nil"/>
              <w:right w:val="nil"/>
            </w:tcBorders>
            <w:noWrap/>
            <w:vAlign w:val="bottom"/>
          </w:tcPr>
          <w:p w:rsidR="006A60BC" w:rsidRPr="000B3D02" w:rsidRDefault="006A60BC" w:rsidP="006A60BC">
            <w:pPr>
              <w:rPr>
                <w:sz w:val="22"/>
                <w:szCs w:val="22"/>
                <w:lang w:eastAsia="sl-SI"/>
              </w:rPr>
            </w:pPr>
            <w:r w:rsidRPr="000B3D02">
              <w:rPr>
                <w:sz w:val="22"/>
                <w:szCs w:val="22"/>
                <w:lang w:eastAsia="sl-SI"/>
              </w:rPr>
              <w:t>- letna stopnja inflacije (dec/dec</w:t>
            </w:r>
            <w:r w:rsidR="006B0675">
              <w:rPr>
                <w:sz w:val="22"/>
                <w:szCs w:val="22"/>
                <w:lang w:eastAsia="sl-SI"/>
              </w:rPr>
              <w:t xml:space="preserve"> predhodnega leta</w:t>
            </w:r>
            <w:r w:rsidRPr="000B3D02">
              <w:rPr>
                <w:sz w:val="22"/>
                <w:szCs w:val="22"/>
                <w:lang w:eastAsia="sl-SI"/>
              </w:rPr>
              <w:t>)</w:t>
            </w:r>
          </w:p>
        </w:tc>
        <w:tc>
          <w:tcPr>
            <w:tcW w:w="1208" w:type="dxa"/>
            <w:tcBorders>
              <w:top w:val="nil"/>
              <w:left w:val="nil"/>
              <w:bottom w:val="nil"/>
              <w:right w:val="single" w:sz="4" w:space="0" w:color="auto"/>
            </w:tcBorders>
            <w:noWrap/>
            <w:vAlign w:val="bottom"/>
          </w:tcPr>
          <w:p w:rsidR="006A60BC" w:rsidRPr="000B3D02" w:rsidRDefault="006B0675" w:rsidP="006A60BC">
            <w:pPr>
              <w:jc w:val="right"/>
              <w:rPr>
                <w:sz w:val="22"/>
                <w:szCs w:val="22"/>
                <w:lang w:eastAsia="sl-SI"/>
              </w:rPr>
            </w:pPr>
            <w:r>
              <w:rPr>
                <w:sz w:val="22"/>
                <w:szCs w:val="22"/>
                <w:lang w:eastAsia="sl-SI"/>
              </w:rPr>
              <w:t>101,1</w:t>
            </w:r>
          </w:p>
        </w:tc>
      </w:tr>
      <w:tr w:rsidR="006A60BC" w:rsidRPr="000B3D02" w:rsidTr="006A60BC">
        <w:trPr>
          <w:trHeight w:val="255"/>
          <w:jc w:val="center"/>
        </w:trPr>
        <w:tc>
          <w:tcPr>
            <w:tcW w:w="5446" w:type="dxa"/>
            <w:gridSpan w:val="2"/>
            <w:tcBorders>
              <w:top w:val="nil"/>
              <w:left w:val="single" w:sz="4" w:space="0" w:color="auto"/>
              <w:bottom w:val="nil"/>
              <w:right w:val="nil"/>
            </w:tcBorders>
            <w:noWrap/>
            <w:vAlign w:val="bottom"/>
          </w:tcPr>
          <w:p w:rsidR="006A60BC" w:rsidRPr="000B3D02" w:rsidRDefault="006A60BC" w:rsidP="006B0675">
            <w:pPr>
              <w:rPr>
                <w:b/>
                <w:bCs/>
                <w:sz w:val="22"/>
                <w:szCs w:val="22"/>
                <w:lang w:val="pl-PL" w:eastAsia="sl-SI"/>
              </w:rPr>
            </w:pPr>
            <w:r w:rsidRPr="000B3D02">
              <w:rPr>
                <w:b/>
                <w:bCs/>
                <w:sz w:val="22"/>
                <w:szCs w:val="22"/>
                <w:lang w:val="pl-PL" w:eastAsia="sl-SI"/>
              </w:rPr>
              <w:t xml:space="preserve">- povprečna letna rast cen  (I-XII </w:t>
            </w:r>
            <w:r w:rsidR="006B0675">
              <w:rPr>
                <w:b/>
                <w:bCs/>
                <w:sz w:val="22"/>
                <w:szCs w:val="22"/>
                <w:lang w:val="pl-PL" w:eastAsia="sl-SI"/>
              </w:rPr>
              <w:t xml:space="preserve">tekočega leta/ I-XII, preteklega </w:t>
            </w:r>
            <w:r w:rsidRPr="000B3D02">
              <w:rPr>
                <w:b/>
                <w:bCs/>
                <w:sz w:val="22"/>
                <w:szCs w:val="22"/>
                <w:lang w:val="pl-PL" w:eastAsia="sl-SI"/>
              </w:rPr>
              <w:t>leta)</w:t>
            </w:r>
          </w:p>
        </w:tc>
        <w:tc>
          <w:tcPr>
            <w:tcW w:w="1208" w:type="dxa"/>
            <w:tcBorders>
              <w:top w:val="nil"/>
              <w:left w:val="nil"/>
              <w:bottom w:val="nil"/>
              <w:right w:val="single" w:sz="4" w:space="0" w:color="auto"/>
            </w:tcBorders>
            <w:noWrap/>
            <w:vAlign w:val="bottom"/>
          </w:tcPr>
          <w:p w:rsidR="006A60BC" w:rsidRPr="000B3D02" w:rsidRDefault="006B0675" w:rsidP="006A60BC">
            <w:pPr>
              <w:jc w:val="right"/>
              <w:rPr>
                <w:b/>
                <w:bCs/>
                <w:sz w:val="22"/>
                <w:szCs w:val="22"/>
                <w:lang w:eastAsia="sl-SI"/>
              </w:rPr>
            </w:pPr>
            <w:r>
              <w:rPr>
                <w:b/>
                <w:bCs/>
                <w:sz w:val="22"/>
                <w:szCs w:val="22"/>
                <w:lang w:eastAsia="sl-SI"/>
              </w:rPr>
              <w:t>100,6</w:t>
            </w:r>
          </w:p>
        </w:tc>
      </w:tr>
      <w:tr w:rsidR="006A60BC" w:rsidRPr="000B3D02" w:rsidTr="006A60BC">
        <w:trPr>
          <w:trHeight w:val="255"/>
          <w:jc w:val="center"/>
        </w:trPr>
        <w:tc>
          <w:tcPr>
            <w:tcW w:w="5446" w:type="dxa"/>
            <w:gridSpan w:val="2"/>
            <w:tcBorders>
              <w:top w:val="single" w:sz="8" w:space="0" w:color="auto"/>
              <w:left w:val="single" w:sz="4" w:space="0" w:color="auto"/>
              <w:bottom w:val="nil"/>
              <w:right w:val="nil"/>
            </w:tcBorders>
            <w:noWrap/>
            <w:vAlign w:val="bottom"/>
          </w:tcPr>
          <w:p w:rsidR="006A60BC" w:rsidRPr="000B3D02" w:rsidRDefault="006A60BC" w:rsidP="006A60BC">
            <w:pPr>
              <w:rPr>
                <w:b/>
                <w:bCs/>
                <w:sz w:val="22"/>
                <w:szCs w:val="22"/>
                <w:lang w:eastAsia="sl-SI"/>
              </w:rPr>
            </w:pPr>
            <w:r w:rsidRPr="000B3D02">
              <w:rPr>
                <w:b/>
                <w:bCs/>
                <w:sz w:val="22"/>
                <w:szCs w:val="22"/>
                <w:lang w:eastAsia="sl-SI"/>
              </w:rPr>
              <w:t>TEČAJ</w:t>
            </w:r>
          </w:p>
        </w:tc>
        <w:tc>
          <w:tcPr>
            <w:tcW w:w="1208" w:type="dxa"/>
            <w:tcBorders>
              <w:top w:val="single" w:sz="8" w:space="0" w:color="auto"/>
              <w:left w:val="nil"/>
              <w:bottom w:val="nil"/>
              <w:right w:val="single" w:sz="4" w:space="0" w:color="auto"/>
            </w:tcBorders>
            <w:noWrap/>
            <w:vAlign w:val="bottom"/>
          </w:tcPr>
          <w:p w:rsidR="006A60BC" w:rsidRPr="000B3D02" w:rsidRDefault="006A60BC" w:rsidP="006A60BC">
            <w:pPr>
              <w:rPr>
                <w:sz w:val="22"/>
                <w:szCs w:val="22"/>
                <w:lang w:eastAsia="sl-SI"/>
              </w:rPr>
            </w:pPr>
            <w:r w:rsidRPr="000B3D02">
              <w:rPr>
                <w:sz w:val="22"/>
                <w:szCs w:val="22"/>
                <w:lang w:eastAsia="sl-SI"/>
              </w:rPr>
              <w:t> </w:t>
            </w:r>
          </w:p>
        </w:tc>
      </w:tr>
      <w:tr w:rsidR="006A60BC" w:rsidRPr="000B3D02" w:rsidTr="006A60BC">
        <w:trPr>
          <w:trHeight w:val="255"/>
          <w:jc w:val="center"/>
        </w:trPr>
        <w:tc>
          <w:tcPr>
            <w:tcW w:w="5446" w:type="dxa"/>
            <w:gridSpan w:val="2"/>
            <w:tcBorders>
              <w:top w:val="nil"/>
              <w:left w:val="single" w:sz="4" w:space="0" w:color="auto"/>
              <w:bottom w:val="single" w:sz="4" w:space="0" w:color="auto"/>
              <w:right w:val="nil"/>
            </w:tcBorders>
            <w:noWrap/>
            <w:vAlign w:val="bottom"/>
          </w:tcPr>
          <w:p w:rsidR="006A60BC" w:rsidRPr="000B3D02" w:rsidRDefault="006A60BC" w:rsidP="006A60BC">
            <w:pPr>
              <w:rPr>
                <w:sz w:val="22"/>
                <w:szCs w:val="22"/>
                <w:lang w:eastAsia="sl-SI"/>
              </w:rPr>
            </w:pPr>
            <w:r w:rsidRPr="000B3D02">
              <w:rPr>
                <w:sz w:val="22"/>
                <w:szCs w:val="22"/>
                <w:lang w:eastAsia="sl-SI"/>
              </w:rPr>
              <w:t>Povprečni letni tečaj EUR/ USD</w:t>
            </w:r>
          </w:p>
        </w:tc>
        <w:tc>
          <w:tcPr>
            <w:tcW w:w="1208" w:type="dxa"/>
            <w:tcBorders>
              <w:top w:val="nil"/>
              <w:left w:val="nil"/>
              <w:bottom w:val="single" w:sz="4" w:space="0" w:color="auto"/>
              <w:right w:val="single" w:sz="4" w:space="0" w:color="auto"/>
            </w:tcBorders>
            <w:noWrap/>
            <w:vAlign w:val="bottom"/>
          </w:tcPr>
          <w:p w:rsidR="006A60BC" w:rsidRPr="000B3D02" w:rsidRDefault="006B0675" w:rsidP="006A60BC">
            <w:pPr>
              <w:jc w:val="right"/>
              <w:rPr>
                <w:sz w:val="22"/>
                <w:szCs w:val="22"/>
                <w:lang w:eastAsia="sl-SI"/>
              </w:rPr>
            </w:pPr>
            <w:r>
              <w:rPr>
                <w:sz w:val="22"/>
                <w:szCs w:val="22"/>
                <w:lang w:eastAsia="sl-SI"/>
              </w:rPr>
              <w:t>1,332</w:t>
            </w:r>
          </w:p>
        </w:tc>
      </w:tr>
    </w:tbl>
    <w:p w:rsidR="006A60BC" w:rsidRDefault="006A60BC" w:rsidP="006A60BC">
      <w:pPr>
        <w:ind w:left="0"/>
        <w:jc w:val="both"/>
        <w:rPr>
          <w:rFonts w:cs="Arial"/>
          <w:color w:val="FF0000"/>
        </w:rPr>
      </w:pPr>
    </w:p>
    <w:p w:rsidR="006A60BC" w:rsidRDefault="006A60BC" w:rsidP="006A60BC">
      <w:pPr>
        <w:ind w:left="0"/>
        <w:jc w:val="both"/>
        <w:rPr>
          <w:rFonts w:cs="Arial"/>
          <w:color w:val="FF0000"/>
        </w:rPr>
      </w:pPr>
    </w:p>
    <w:p w:rsidR="006A60BC" w:rsidRDefault="006A60BC" w:rsidP="006A60BC">
      <w:pPr>
        <w:ind w:left="0"/>
        <w:jc w:val="both"/>
        <w:rPr>
          <w:rFonts w:cs="Arial"/>
          <w:color w:val="FF0000"/>
        </w:rPr>
      </w:pPr>
    </w:p>
    <w:p w:rsidR="006A60BC" w:rsidRDefault="006A60BC" w:rsidP="006A60BC">
      <w:pPr>
        <w:ind w:left="0"/>
        <w:jc w:val="both"/>
        <w:rPr>
          <w:rFonts w:cs="Arial"/>
          <w:color w:val="FF0000"/>
        </w:rPr>
      </w:pPr>
    </w:p>
    <w:p w:rsidR="006A60BC" w:rsidRDefault="006A60BC" w:rsidP="006A60BC">
      <w:pPr>
        <w:ind w:left="0"/>
        <w:jc w:val="both"/>
        <w:rPr>
          <w:rFonts w:cs="Arial"/>
          <w:color w:val="FF0000"/>
        </w:rPr>
      </w:pPr>
    </w:p>
    <w:p w:rsidR="006A60BC" w:rsidRDefault="006A60BC" w:rsidP="006A60BC">
      <w:pPr>
        <w:ind w:left="0"/>
        <w:jc w:val="both"/>
        <w:rPr>
          <w:rFonts w:cs="Arial"/>
          <w:color w:val="FF0000"/>
        </w:rPr>
      </w:pPr>
    </w:p>
    <w:p w:rsidR="006A60BC" w:rsidRDefault="006A60BC" w:rsidP="006A60BC">
      <w:pPr>
        <w:pStyle w:val="AHeading1"/>
        <w:rPr>
          <w:sz w:val="32"/>
          <w:szCs w:val="32"/>
        </w:rPr>
      </w:pPr>
      <w:bookmarkStart w:id="4" w:name="_Toc242774077"/>
      <w:r>
        <w:rPr>
          <w:sz w:val="32"/>
          <w:szCs w:val="32"/>
        </w:rPr>
        <w:br w:type="page"/>
      </w:r>
      <w:bookmarkStart w:id="5" w:name="_Toc248031133"/>
      <w:bookmarkStart w:id="6" w:name="_Toc381164763"/>
      <w:bookmarkStart w:id="7" w:name="_Toc412720196"/>
      <w:r>
        <w:rPr>
          <w:sz w:val="32"/>
          <w:szCs w:val="32"/>
        </w:rPr>
        <w:lastRenderedPageBreak/>
        <w:t>I</w:t>
      </w:r>
      <w:r w:rsidR="0019379F">
        <w:rPr>
          <w:sz w:val="32"/>
          <w:szCs w:val="32"/>
        </w:rPr>
        <w:t>I</w:t>
      </w:r>
      <w:r>
        <w:rPr>
          <w:sz w:val="32"/>
          <w:szCs w:val="32"/>
        </w:rPr>
        <w:t>I. PRIPRAVA PRORAČUNA ZA LETO 201</w:t>
      </w:r>
      <w:r w:rsidR="001E0FAE">
        <w:rPr>
          <w:sz w:val="32"/>
          <w:szCs w:val="32"/>
        </w:rPr>
        <w:t>5</w:t>
      </w:r>
      <w:r>
        <w:rPr>
          <w:sz w:val="32"/>
          <w:szCs w:val="32"/>
        </w:rPr>
        <w:t xml:space="preserve"> V SKLADU S PREDPISANO PROGRAMSKO STRUKTURO</w:t>
      </w:r>
      <w:bookmarkEnd w:id="4"/>
      <w:bookmarkEnd w:id="5"/>
      <w:bookmarkEnd w:id="6"/>
      <w:bookmarkEnd w:id="7"/>
    </w:p>
    <w:p w:rsidR="006A60BC" w:rsidRDefault="006A60BC" w:rsidP="006A60BC">
      <w:pPr>
        <w:jc w:val="both"/>
        <w:rPr>
          <w:sz w:val="24"/>
          <w:szCs w:val="24"/>
        </w:rPr>
      </w:pPr>
    </w:p>
    <w:p w:rsidR="006A60BC" w:rsidRPr="000B3D02" w:rsidRDefault="006A60BC" w:rsidP="006A60BC">
      <w:pPr>
        <w:jc w:val="both"/>
        <w:rPr>
          <w:sz w:val="22"/>
          <w:szCs w:val="22"/>
        </w:rPr>
      </w:pPr>
      <w:r w:rsidRPr="000B3D02">
        <w:rPr>
          <w:sz w:val="22"/>
          <w:szCs w:val="22"/>
        </w:rPr>
        <w:t>Minister za finance je, na podlagi določbe petega odstavka 11. člena Zakona o javnih financah izdal pravilnik o programski klasifikaciji izdatkov občinskih proračunov (Ur. list RS 57/05). S tem je od leta 2006 dalje dana podlaga za pripravo občinskih proračunov  po programski klasifikaciji, ki je poenotila oblike proračunov lokalnih skupnosti  med seboj in omogočila doseganje primerljivosti med proračuni občin na državnem nivoju ter primerljivost s strukturo državnega proračuna.  Proračun za leto 201</w:t>
      </w:r>
      <w:r w:rsidR="001E0FAE">
        <w:rPr>
          <w:sz w:val="22"/>
          <w:szCs w:val="22"/>
        </w:rPr>
        <w:t>5</w:t>
      </w:r>
      <w:r w:rsidRPr="000B3D02">
        <w:rPr>
          <w:sz w:val="22"/>
          <w:szCs w:val="22"/>
        </w:rPr>
        <w:t xml:space="preserve"> je pripravljen v skladu s predpisano novo strukturo in navodili za vsebinsko uvrščanje proračunskih postavk občine v ustrezne podprograme.</w:t>
      </w:r>
    </w:p>
    <w:p w:rsidR="006A60BC" w:rsidRPr="000B3D02" w:rsidRDefault="006A60BC" w:rsidP="006A60BC">
      <w:pPr>
        <w:jc w:val="both"/>
        <w:rPr>
          <w:sz w:val="22"/>
          <w:szCs w:val="22"/>
        </w:rPr>
      </w:pPr>
      <w:r w:rsidRPr="000B3D02">
        <w:rPr>
          <w:sz w:val="22"/>
          <w:szCs w:val="22"/>
        </w:rPr>
        <w:t>Odhodki proračuna so  tako v skladu s predpisano strukturo razdeljeni na naslednje programske dele:</w:t>
      </w:r>
    </w:p>
    <w:p w:rsidR="006A60BC" w:rsidRPr="000B3D02" w:rsidRDefault="006A60BC" w:rsidP="006A60BC">
      <w:pPr>
        <w:jc w:val="both"/>
        <w:rPr>
          <w:b/>
          <w:bCs/>
          <w:sz w:val="22"/>
          <w:szCs w:val="22"/>
        </w:rPr>
      </w:pPr>
      <w:r w:rsidRPr="000B3D02">
        <w:rPr>
          <w:b/>
          <w:bCs/>
          <w:sz w:val="22"/>
          <w:szCs w:val="22"/>
        </w:rPr>
        <w:t>- področja proračunske porabe</w:t>
      </w:r>
    </w:p>
    <w:p w:rsidR="006A60BC" w:rsidRPr="000B3D02" w:rsidRDefault="006A60BC" w:rsidP="006A60BC">
      <w:pPr>
        <w:jc w:val="both"/>
        <w:rPr>
          <w:b/>
          <w:bCs/>
          <w:sz w:val="22"/>
          <w:szCs w:val="22"/>
        </w:rPr>
      </w:pPr>
      <w:r w:rsidRPr="000B3D02">
        <w:rPr>
          <w:b/>
          <w:bCs/>
          <w:sz w:val="22"/>
          <w:szCs w:val="22"/>
        </w:rPr>
        <w:t xml:space="preserve">- glavne programe </w:t>
      </w:r>
    </w:p>
    <w:p w:rsidR="006A60BC" w:rsidRPr="000B3D02" w:rsidRDefault="006A60BC" w:rsidP="006A60BC">
      <w:pPr>
        <w:jc w:val="both"/>
        <w:rPr>
          <w:b/>
          <w:bCs/>
          <w:sz w:val="22"/>
          <w:szCs w:val="22"/>
        </w:rPr>
      </w:pPr>
      <w:r w:rsidRPr="000B3D02">
        <w:rPr>
          <w:b/>
          <w:bCs/>
          <w:sz w:val="22"/>
          <w:szCs w:val="22"/>
        </w:rPr>
        <w:t xml:space="preserve">- podprograme </w:t>
      </w:r>
    </w:p>
    <w:p w:rsidR="006A60BC" w:rsidRPr="000B3D02" w:rsidRDefault="006A60BC" w:rsidP="006A60BC">
      <w:pPr>
        <w:jc w:val="both"/>
        <w:rPr>
          <w:b/>
          <w:bCs/>
          <w:sz w:val="22"/>
          <w:szCs w:val="22"/>
        </w:rPr>
      </w:pPr>
      <w:r w:rsidRPr="000B3D02">
        <w:rPr>
          <w:b/>
          <w:bCs/>
          <w:sz w:val="22"/>
          <w:szCs w:val="22"/>
        </w:rPr>
        <w:t>- proračunske postavke</w:t>
      </w:r>
    </w:p>
    <w:p w:rsidR="006A60BC" w:rsidRPr="000B3D02" w:rsidRDefault="006A60BC" w:rsidP="006A60BC">
      <w:pPr>
        <w:jc w:val="both"/>
        <w:rPr>
          <w:b/>
          <w:bCs/>
          <w:sz w:val="22"/>
          <w:szCs w:val="22"/>
        </w:rPr>
      </w:pPr>
      <w:r w:rsidRPr="000B3D02">
        <w:rPr>
          <w:b/>
          <w:bCs/>
          <w:sz w:val="22"/>
          <w:szCs w:val="22"/>
        </w:rPr>
        <w:t>- konte.</w:t>
      </w:r>
    </w:p>
    <w:p w:rsidR="006A60BC" w:rsidRPr="000B3D02" w:rsidRDefault="006A60BC" w:rsidP="006A60BC">
      <w:pPr>
        <w:jc w:val="both"/>
        <w:rPr>
          <w:sz w:val="22"/>
          <w:szCs w:val="22"/>
        </w:rPr>
      </w:pPr>
      <w:r w:rsidRPr="000B3D02">
        <w:rPr>
          <w:sz w:val="22"/>
          <w:szCs w:val="22"/>
        </w:rPr>
        <w:t>Področja proračunske porabe so področja, na katerih država (oziroma občina) deluje oziroma nudi storitve in v katera so, upoštevaje delovna področja neposrednih uporabnikov, razvrščeni izdatki v finančnih načrtih neposrednih uporabnikov.</w:t>
      </w:r>
    </w:p>
    <w:p w:rsidR="006A60BC" w:rsidRPr="000B3D02" w:rsidRDefault="006A60BC" w:rsidP="006A60BC">
      <w:pPr>
        <w:jc w:val="both"/>
        <w:rPr>
          <w:sz w:val="22"/>
          <w:szCs w:val="22"/>
        </w:rPr>
      </w:pPr>
      <w:r w:rsidRPr="000B3D02">
        <w:rPr>
          <w:sz w:val="22"/>
          <w:szCs w:val="22"/>
        </w:rPr>
        <w:t>Glavni program je splošni program, ki je del področja proračunske porabe, v katerega so razvrščeni izdatki v finančnih načrtih neposrednih uporabnikov. Glavni programi so določeni s predpisano programsko klasifikacijo izdatkov občinskih proračunov. Glavni program ima določene splošne cilje, s katerimi se izvajajo cilji področja proračunske porabe in na katerega se nanašajo kazalci učinkovitosti ter uspešnosti.</w:t>
      </w:r>
    </w:p>
    <w:p w:rsidR="006A60BC" w:rsidRPr="000B3D02" w:rsidRDefault="006A60BC" w:rsidP="006A60BC">
      <w:pPr>
        <w:jc w:val="both"/>
        <w:rPr>
          <w:sz w:val="22"/>
          <w:szCs w:val="22"/>
        </w:rPr>
      </w:pPr>
      <w:r w:rsidRPr="000B3D02">
        <w:rPr>
          <w:sz w:val="22"/>
          <w:szCs w:val="22"/>
        </w:rPr>
        <w:t>Podprogram je program, ki je del glavnega programa, v katerega so razvrščeni izdatki v finančnem načrtu praviloma enega neposrednega uporabnika. Podprogram ima jasno določene specifične cilje in kazalce učinkovitosti ter uspešnosti in z njim se izvajajo cilji glavnega programa.</w:t>
      </w:r>
    </w:p>
    <w:p w:rsidR="006A60BC" w:rsidRPr="000B3D02" w:rsidRDefault="006A60BC" w:rsidP="006A60BC">
      <w:pPr>
        <w:jc w:val="both"/>
        <w:rPr>
          <w:sz w:val="22"/>
          <w:szCs w:val="22"/>
        </w:rPr>
      </w:pPr>
      <w:r w:rsidRPr="000B3D02">
        <w:rPr>
          <w:sz w:val="22"/>
          <w:szCs w:val="22"/>
        </w:rPr>
        <w:t>Proračunska postavka zajema celoto aktivnosti ali projekta, ali del aktivnosti ali projekta, ki ga izvaja posamezni neposredni uporabnik občinskega proračuna.</w:t>
      </w:r>
    </w:p>
    <w:p w:rsidR="006A60BC" w:rsidRPr="000B3D02" w:rsidRDefault="006A60BC" w:rsidP="006A60BC">
      <w:pPr>
        <w:jc w:val="both"/>
        <w:rPr>
          <w:sz w:val="22"/>
          <w:szCs w:val="22"/>
        </w:rPr>
      </w:pPr>
      <w:r w:rsidRPr="000B3D02">
        <w:rPr>
          <w:sz w:val="22"/>
          <w:szCs w:val="22"/>
        </w:rPr>
        <w:t>Konto je del proračunske postavke, ki v skladu s predpisanim kontnim načrtom natančno določa ekonomski namen izdatkov proračunske postavke in je temeljna enota za izvrševanje proračuna.</w:t>
      </w:r>
    </w:p>
    <w:p w:rsidR="006A60BC" w:rsidRPr="000B3D02" w:rsidRDefault="006A60BC" w:rsidP="006A60BC">
      <w:pPr>
        <w:jc w:val="both"/>
        <w:rPr>
          <w:sz w:val="22"/>
          <w:szCs w:val="22"/>
        </w:rPr>
      </w:pPr>
      <w:r w:rsidRPr="000B3D02">
        <w:rPr>
          <w:sz w:val="22"/>
          <w:szCs w:val="22"/>
        </w:rPr>
        <w:br w:type="page"/>
      </w:r>
      <w:r w:rsidRPr="000B3D02">
        <w:rPr>
          <w:sz w:val="22"/>
          <w:szCs w:val="22"/>
        </w:rPr>
        <w:lastRenderedPageBreak/>
        <w:t>V proračunu za leto 201</w:t>
      </w:r>
      <w:r w:rsidR="001E0FAE">
        <w:rPr>
          <w:sz w:val="22"/>
          <w:szCs w:val="22"/>
        </w:rPr>
        <w:t>5</w:t>
      </w:r>
      <w:r w:rsidRPr="000B3D02">
        <w:rPr>
          <w:sz w:val="22"/>
          <w:szCs w:val="22"/>
        </w:rPr>
        <w:t xml:space="preserve"> so v posebnem delu proračuna podani finančni načrti neposrednih proračunskih uporabnikov:</w:t>
      </w:r>
    </w:p>
    <w:p w:rsidR="006A60BC" w:rsidRPr="000B3D02" w:rsidRDefault="006A60BC" w:rsidP="006A60BC">
      <w:pPr>
        <w:jc w:val="both"/>
        <w:rPr>
          <w:sz w:val="22"/>
          <w:szCs w:val="22"/>
        </w:rPr>
      </w:pPr>
    </w:p>
    <w:tbl>
      <w:tblPr>
        <w:tblW w:w="0" w:type="auto"/>
        <w:tblInd w:w="-106" w:type="dxa"/>
        <w:tblLook w:val="01E0" w:firstRow="1" w:lastRow="1" w:firstColumn="1" w:lastColumn="1" w:noHBand="0" w:noVBand="0"/>
      </w:tblPr>
      <w:tblGrid>
        <w:gridCol w:w="1242"/>
        <w:gridCol w:w="6966"/>
      </w:tblGrid>
      <w:tr w:rsidR="006A60BC" w:rsidRPr="000B3D02" w:rsidTr="006A60BC">
        <w:tc>
          <w:tcPr>
            <w:tcW w:w="1242"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0010</w:t>
            </w:r>
          </w:p>
        </w:tc>
        <w:tc>
          <w:tcPr>
            <w:tcW w:w="6966"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Občinski svet</w:t>
            </w:r>
          </w:p>
        </w:tc>
      </w:tr>
      <w:tr w:rsidR="006A60BC" w:rsidRPr="000B3D02" w:rsidTr="006A60BC">
        <w:tc>
          <w:tcPr>
            <w:tcW w:w="1242"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0020</w:t>
            </w:r>
          </w:p>
        </w:tc>
        <w:tc>
          <w:tcPr>
            <w:tcW w:w="6966"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Nadzorni odbor</w:t>
            </w:r>
          </w:p>
        </w:tc>
      </w:tr>
      <w:tr w:rsidR="006A60BC" w:rsidRPr="000B3D02" w:rsidTr="006A60BC">
        <w:tc>
          <w:tcPr>
            <w:tcW w:w="1242"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0030</w:t>
            </w:r>
          </w:p>
        </w:tc>
        <w:tc>
          <w:tcPr>
            <w:tcW w:w="6966"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Župan</w:t>
            </w:r>
          </w:p>
        </w:tc>
      </w:tr>
      <w:tr w:rsidR="006A60BC" w:rsidRPr="000B3D02" w:rsidTr="006A60BC">
        <w:tc>
          <w:tcPr>
            <w:tcW w:w="1242"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0041</w:t>
            </w:r>
          </w:p>
        </w:tc>
        <w:tc>
          <w:tcPr>
            <w:tcW w:w="6966"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Urad za proračun in finance</w:t>
            </w:r>
          </w:p>
        </w:tc>
      </w:tr>
      <w:tr w:rsidR="006A60BC" w:rsidRPr="000B3D02" w:rsidTr="006A60BC">
        <w:tc>
          <w:tcPr>
            <w:tcW w:w="1242"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0043</w:t>
            </w:r>
          </w:p>
        </w:tc>
        <w:tc>
          <w:tcPr>
            <w:tcW w:w="6966"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Urad za operativne in splošne zadeve</w:t>
            </w:r>
          </w:p>
        </w:tc>
      </w:tr>
      <w:tr w:rsidR="006A60BC" w:rsidRPr="000B3D02" w:rsidTr="006A60BC">
        <w:tc>
          <w:tcPr>
            <w:tcW w:w="1242"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0046</w:t>
            </w:r>
          </w:p>
        </w:tc>
        <w:tc>
          <w:tcPr>
            <w:tcW w:w="6966"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Urad župana</w:t>
            </w:r>
          </w:p>
        </w:tc>
      </w:tr>
      <w:tr w:rsidR="006A60BC" w:rsidRPr="000B3D02" w:rsidTr="006A60BC">
        <w:tc>
          <w:tcPr>
            <w:tcW w:w="1242"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0047</w:t>
            </w:r>
          </w:p>
        </w:tc>
        <w:tc>
          <w:tcPr>
            <w:tcW w:w="6966"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Urad za razvoj in investicije</w:t>
            </w:r>
          </w:p>
        </w:tc>
      </w:tr>
      <w:tr w:rsidR="006A60BC" w:rsidRPr="000B3D02" w:rsidTr="006A60BC">
        <w:tc>
          <w:tcPr>
            <w:tcW w:w="1242"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0048</w:t>
            </w:r>
          </w:p>
        </w:tc>
        <w:tc>
          <w:tcPr>
            <w:tcW w:w="6966"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Medobčinska uprava občin Mežiške doline</w:t>
            </w:r>
          </w:p>
        </w:tc>
      </w:tr>
      <w:tr w:rsidR="006A60BC" w:rsidRPr="000B3D02" w:rsidTr="006A60BC">
        <w:tc>
          <w:tcPr>
            <w:tcW w:w="1242"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0051</w:t>
            </w:r>
          </w:p>
        </w:tc>
        <w:tc>
          <w:tcPr>
            <w:tcW w:w="6966"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Krajevna skupnost Kotlje</w:t>
            </w:r>
          </w:p>
        </w:tc>
      </w:tr>
      <w:tr w:rsidR="006A60BC" w:rsidRPr="000B3D02" w:rsidTr="006A60BC">
        <w:tc>
          <w:tcPr>
            <w:tcW w:w="1242"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0052</w:t>
            </w:r>
          </w:p>
        </w:tc>
        <w:tc>
          <w:tcPr>
            <w:tcW w:w="6966"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Krajevna skupnost Strojnska Reka</w:t>
            </w:r>
          </w:p>
        </w:tc>
      </w:tr>
      <w:tr w:rsidR="006A60BC" w:rsidRPr="000B3D02" w:rsidTr="006A60BC">
        <w:tc>
          <w:tcPr>
            <w:tcW w:w="1242"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0053</w:t>
            </w:r>
          </w:p>
        </w:tc>
        <w:tc>
          <w:tcPr>
            <w:tcW w:w="6966"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Četrtna skupnost Dobja vas</w:t>
            </w:r>
          </w:p>
        </w:tc>
      </w:tr>
      <w:tr w:rsidR="006A60BC" w:rsidRPr="000B3D02" w:rsidTr="006A60BC">
        <w:tc>
          <w:tcPr>
            <w:tcW w:w="1242"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0054</w:t>
            </w:r>
          </w:p>
        </w:tc>
        <w:tc>
          <w:tcPr>
            <w:tcW w:w="6966"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Četrtna skupnost Čečovje</w:t>
            </w:r>
          </w:p>
        </w:tc>
      </w:tr>
      <w:tr w:rsidR="006A60BC" w:rsidRPr="000B3D02" w:rsidTr="006A60BC">
        <w:tc>
          <w:tcPr>
            <w:tcW w:w="1242"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0055</w:t>
            </w:r>
          </w:p>
        </w:tc>
        <w:tc>
          <w:tcPr>
            <w:tcW w:w="6966"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Četrtna skupnost Trg</w:t>
            </w:r>
          </w:p>
        </w:tc>
      </w:tr>
      <w:tr w:rsidR="006A60BC" w:rsidRPr="000B3D02" w:rsidTr="006A60BC">
        <w:tc>
          <w:tcPr>
            <w:tcW w:w="1242"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0056</w:t>
            </w:r>
          </w:p>
        </w:tc>
        <w:tc>
          <w:tcPr>
            <w:tcW w:w="6966"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Četrtna skupnost Javornik – Šance</w:t>
            </w:r>
          </w:p>
        </w:tc>
      </w:tr>
      <w:tr w:rsidR="006A60BC" w:rsidRPr="000B3D02" w:rsidTr="006A60BC">
        <w:tc>
          <w:tcPr>
            <w:tcW w:w="1242"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0057</w:t>
            </w:r>
          </w:p>
        </w:tc>
        <w:tc>
          <w:tcPr>
            <w:tcW w:w="6966"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Vaška skupnost Strojna</w:t>
            </w:r>
          </w:p>
        </w:tc>
      </w:tr>
      <w:tr w:rsidR="006A60BC" w:rsidRPr="000B3D02" w:rsidTr="006A60BC">
        <w:tc>
          <w:tcPr>
            <w:tcW w:w="1242"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0058</w:t>
            </w:r>
          </w:p>
        </w:tc>
        <w:tc>
          <w:tcPr>
            <w:tcW w:w="6966" w:type="dxa"/>
          </w:tcPr>
          <w:p w:rsidR="006A60BC" w:rsidRPr="000B3D02" w:rsidRDefault="006A60BC" w:rsidP="006A60BC">
            <w:pPr>
              <w:spacing w:before="100" w:beforeAutospacing="1" w:after="100" w:afterAutospacing="1"/>
              <w:rPr>
                <w:color w:val="000000"/>
                <w:sz w:val="22"/>
                <w:szCs w:val="22"/>
                <w:lang w:eastAsia="sl-SI"/>
              </w:rPr>
            </w:pPr>
            <w:r w:rsidRPr="000B3D02">
              <w:rPr>
                <w:color w:val="000000"/>
                <w:sz w:val="22"/>
                <w:szCs w:val="22"/>
                <w:lang w:eastAsia="sl-SI"/>
              </w:rPr>
              <w:t>Vaška skupnost Dobrije</w:t>
            </w:r>
          </w:p>
        </w:tc>
      </w:tr>
    </w:tbl>
    <w:p w:rsidR="006A60BC" w:rsidRPr="000B3D02" w:rsidRDefault="006A60BC" w:rsidP="006A60BC">
      <w:pPr>
        <w:jc w:val="both"/>
        <w:rPr>
          <w:sz w:val="22"/>
          <w:szCs w:val="22"/>
        </w:rPr>
      </w:pPr>
    </w:p>
    <w:p w:rsidR="006A60BC" w:rsidRPr="000B3D02" w:rsidRDefault="006A60BC" w:rsidP="006A60BC">
      <w:pPr>
        <w:rPr>
          <w:sz w:val="22"/>
          <w:szCs w:val="22"/>
        </w:rPr>
      </w:pPr>
      <w:r w:rsidRPr="000B3D02">
        <w:rPr>
          <w:sz w:val="22"/>
          <w:szCs w:val="22"/>
        </w:rPr>
        <w:t>Temu je prilagojena tudi obrazložitev posebnega dela proračuna ter priprava načrtov razvojnih programov in njihova obrazložitev.</w:t>
      </w:r>
    </w:p>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A55F07" w:rsidRDefault="00A55F07">
      <w:pPr>
        <w:overflowPunct/>
        <w:autoSpaceDE/>
        <w:autoSpaceDN/>
        <w:adjustRightInd/>
        <w:spacing w:before="0" w:after="0"/>
        <w:ind w:left="0"/>
        <w:textAlignment w:val="auto"/>
      </w:pPr>
      <w:r>
        <w:br w:type="page"/>
      </w:r>
    </w:p>
    <w:p w:rsidR="0063222F" w:rsidRPr="0019379F" w:rsidRDefault="0063222F" w:rsidP="0063222F">
      <w:pPr>
        <w:pStyle w:val="AHeading1"/>
        <w:jc w:val="left"/>
        <w:rPr>
          <w:sz w:val="32"/>
          <w:szCs w:val="32"/>
        </w:rPr>
      </w:pPr>
      <w:bookmarkStart w:id="8" w:name="_Toc412720197"/>
      <w:r w:rsidRPr="0019379F">
        <w:rPr>
          <w:sz w:val="32"/>
          <w:szCs w:val="32"/>
        </w:rPr>
        <w:lastRenderedPageBreak/>
        <w:t>I</w:t>
      </w:r>
      <w:r w:rsidR="0019379F" w:rsidRPr="0019379F">
        <w:rPr>
          <w:sz w:val="32"/>
          <w:szCs w:val="32"/>
        </w:rPr>
        <w:t>V</w:t>
      </w:r>
      <w:r w:rsidRPr="0019379F">
        <w:rPr>
          <w:sz w:val="32"/>
          <w:szCs w:val="32"/>
        </w:rPr>
        <w:t>. SEZNAM KRATIC</w:t>
      </w:r>
      <w:bookmarkEnd w:id="8"/>
    </w:p>
    <w:p w:rsidR="00F4215F" w:rsidRDefault="00F4215F" w:rsidP="00F4215F"/>
    <w:p w:rsidR="00F4215F" w:rsidRDefault="00F4215F" w:rsidP="00F4215F"/>
    <w:tbl>
      <w:tblPr>
        <w:tblW w:w="9180" w:type="dxa"/>
        <w:tblInd w:w="55" w:type="dxa"/>
        <w:tblCellMar>
          <w:left w:w="70" w:type="dxa"/>
          <w:right w:w="70" w:type="dxa"/>
        </w:tblCellMar>
        <w:tblLook w:val="04A0" w:firstRow="1" w:lastRow="0" w:firstColumn="1" w:lastColumn="0" w:noHBand="0" w:noVBand="1"/>
      </w:tblPr>
      <w:tblGrid>
        <w:gridCol w:w="350"/>
        <w:gridCol w:w="1360"/>
        <w:gridCol w:w="7480"/>
      </w:tblGrid>
      <w:tr w:rsidR="0063222F" w:rsidRPr="0063222F" w:rsidTr="0063222F">
        <w:trPr>
          <w:trHeight w:val="315"/>
        </w:trPr>
        <w:tc>
          <w:tcPr>
            <w:tcW w:w="340" w:type="dxa"/>
            <w:tcBorders>
              <w:top w:val="nil"/>
              <w:left w:val="nil"/>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2"/>
                <w:szCs w:val="22"/>
                <w:lang w:eastAsia="sl-SI"/>
              </w:rPr>
            </w:pPr>
            <w:r w:rsidRPr="0063222F">
              <w:rPr>
                <w:rFonts w:ascii="Calibri" w:hAnsi="Calibri" w:cs="Calibri"/>
                <w:b/>
                <w:bCs/>
                <w:color w:val="000000"/>
                <w:sz w:val="22"/>
                <w:szCs w:val="22"/>
                <w:lang w:eastAsia="sl-SI"/>
              </w:rPr>
              <w:t>Kratica</w:t>
            </w:r>
          </w:p>
        </w:tc>
        <w:tc>
          <w:tcPr>
            <w:tcW w:w="7480" w:type="dxa"/>
            <w:tcBorders>
              <w:top w:val="single" w:sz="4" w:space="0" w:color="auto"/>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2"/>
                <w:szCs w:val="22"/>
                <w:lang w:eastAsia="sl-SI"/>
              </w:rPr>
            </w:pPr>
            <w:r w:rsidRPr="0063222F">
              <w:rPr>
                <w:rFonts w:ascii="Calibri" w:hAnsi="Calibri" w:cs="Calibri"/>
                <w:b/>
                <w:bCs/>
                <w:color w:val="000000"/>
                <w:sz w:val="22"/>
                <w:szCs w:val="22"/>
                <w:lang w:eastAsia="sl-SI"/>
              </w:rPr>
              <w:t>obrazložitev</w:t>
            </w:r>
          </w:p>
        </w:tc>
      </w:tr>
      <w:tr w:rsidR="0063222F" w:rsidRPr="0063222F" w:rsidTr="0063222F">
        <w:trPr>
          <w:trHeight w:val="315"/>
        </w:trPr>
        <w:tc>
          <w:tcPr>
            <w:tcW w:w="340" w:type="dxa"/>
            <w:tcBorders>
              <w:top w:val="single" w:sz="4" w:space="0" w:color="auto"/>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A</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AB</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armirani beton</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AED</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avtomatski eksterni defibrilator</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ALP</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Alp Peca (aktiviranje lokalnih potencialov)</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ARCVIEW</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geografski informacijski sistem</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B</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C</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CATV</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kabelska televizija (tudi: KTV)</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CBA</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analiza stroškov in koristi (cost benefit analysis)</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cm</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centimeter</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CMC</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Ceste mostovi Celje</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CSD</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Center za socialno delo</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CUDV</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Center za usposabljanje, delo in varstvo</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CZ</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civilna zaščita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Č</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ČN</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čistilna naprava</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ČS</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četrtna skupnost</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D</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DIIP, DIP</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dokument identifikacije investicijskega projekta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DO</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druge občine</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DP</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domači partnerji</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DRSC</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Direktorat Republike Slovenije za ceste</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DSO</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dom starejših občanov</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DV</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Dobja vas</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DURS</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Davčna uprava Republike Slovenije</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E</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EDŠ</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evidenčna številka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EKS</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Evropski kohezijski sklad</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ESRR</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Evropski sklad za regionalni razvoj</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ESS</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Evropski socialni sklad</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EU</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Evropska unija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EUR</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evro</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evro</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F</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FV</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forma viva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G</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GC</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gozdna cesta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GD</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gradbeno dovoljenje</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GIS</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geografski informacijski sistem</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GJI</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gospodarska javna infrastruktura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lastRenderedPageBreak/>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GJS</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gospodarska javna služba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GOI</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gradbeno obrtniško instalacijska dela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GP</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glavni program</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GŠ</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glasbena šola</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GZ</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gasilski zavod</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H</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I</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IP</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Investicijski program</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IR</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infra rdeča svetloba</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ISO</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standard kakovosti (Mednarodna organizacija za standardizacijo)</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J</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JD</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javno delo</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JKP</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javno komunalno podjetje</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JP</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javna pot / javni poziv</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JR</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javna razsvetljava / javni razpis</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JSKD</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javni sklad za kulturne dejavnosti</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JZ</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javni zavod</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K</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klet</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KC</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kulturni center</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KGLU</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Koroška galerija likovnih umetnosti</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KOCEROD</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Koroški center za ravnanje z odpadki</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KO</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katastrska občina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KOK</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Koroška osrednja knjižnica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KP</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komunalni prispevek</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KPK</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komisija za preprečevanje korupcije</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KPM</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Koroški pokrajinski muzej</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KS</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krajevna skupnost</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KZK</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Koroška kmetijsko gozdarska zadruga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kW</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kilovat</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K2</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dvomestni konto</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K3</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tromestni konto</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K4</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štirimestni konto</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L</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L</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leto</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LAS</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Lokalna akcijska skupina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LC</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lokalna cesta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LN</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lokacijski načrt</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LS</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lokalna skupnost</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LTŽ</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lito železo</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LU</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ljudska univerza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M</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meter</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mansarda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lastRenderedPageBreak/>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MCA</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Medgeneracijski center aktivnosti</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MD</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Mežiška dolina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MF</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Ministrstvo za finance</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MIK</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Medobčinski inšpektorat Koroške</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MIP</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Ministrstvo za infrastrukturo in prostor</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MJ</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mestno jedro</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MO</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mestna občina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MP</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Ministrstvo za promet</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MPIK</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Mrežni podjetniški inkubator Koroška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MS</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mladinski svet</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MU</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xml:space="preserve">Medobčinska uprava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MUOMD</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Medobčinska uprava občin Mežiške doline</w:t>
            </w:r>
          </w:p>
        </w:tc>
      </w:tr>
      <w:tr w:rsidR="0063222F" w:rsidRPr="0063222F" w:rsidTr="0063222F">
        <w:trPr>
          <w:trHeight w:val="34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w:t>
            </w:r>
            <w:r w:rsidRPr="0063222F">
              <w:rPr>
                <w:rFonts w:ascii="Calibri" w:hAnsi="Calibri" w:cs="Calibri"/>
                <w:color w:val="000000"/>
                <w:sz w:val="22"/>
                <w:szCs w:val="22"/>
                <w:vertAlign w:val="superscript"/>
                <w:lang w:eastAsia="sl-SI"/>
              </w:rPr>
              <w:t>2</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kvadratni meter</w:t>
            </w:r>
          </w:p>
        </w:tc>
      </w:tr>
      <w:tr w:rsidR="0063222F" w:rsidRPr="0063222F" w:rsidTr="0063222F">
        <w:trPr>
          <w:trHeight w:val="34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w:t>
            </w:r>
            <w:r w:rsidRPr="0063222F">
              <w:rPr>
                <w:rFonts w:ascii="Calibri" w:hAnsi="Calibri" w:cs="Calibri"/>
                <w:color w:val="000000"/>
                <w:sz w:val="22"/>
                <w:szCs w:val="22"/>
                <w:vertAlign w:val="superscript"/>
                <w:lang w:eastAsia="sl-SI"/>
              </w:rPr>
              <w:t>3</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kubični meter</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N</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NO</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nadzorni odbor</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NOB</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narodno osvobodilna borba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NOV</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narodno osvobodilna vojna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NPU</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nesposredni proračunski uporabnik</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NRP</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načrt razvojnih programov</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O</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OC 01, 02</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obrtna cona 01, 02</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xml:space="preserve">OB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oznaka številke projekta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ODLS</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ožji del lokalne skupnosti</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ODOS</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občinski dokumentarni sistem</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OPN</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občinski prostorski načrt</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OPPN</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občinski podrobni prostorski načrt</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OP ROPI</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Operativni program razvoja okoljske in prometne infrastrukture</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OS</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občinski svet</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OŠ JD</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Osnovna šola Juričevega Drejčka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OŠ KJ</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Osnovna šola Koroških jeklarjev</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OŠ PV</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Osnovna šola Prežihovega Voranca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OV</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ostali viri</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OU</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občinska uprava</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OZ</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obligacijski zakonik</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P</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pritličje</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PC</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poslovna cona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PD</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prosotovoljno društvo</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PE</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populacijska enota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PGD</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projekt za gradbeno dovoljenje / prostovoljno gasilsko društvo</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xml:space="preserve">PID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projekt izvedenih del</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PIRS</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poslovni informator Republike Slovenije</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PISO</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prostorski informacijski sistem občin</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lastRenderedPageBreak/>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PIZ</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predinvesticijska zasnova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piz</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pokojninsko zavarovanje</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PP</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proračunska postavka (tudi: proračun posameznega leta)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PPP</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področje proračunske porabe</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PPR</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podprogram</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PPU</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posredni proračunski uporabnik</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PV</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proračunski viri</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PU</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proračunski uporabnik</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PUP</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prostorsko ureditveni pogoji</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PZI</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projekt za izvedbo</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R</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RDO</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Regionalna destinacijska organizacija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REB</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rebalans</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RK</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Rdeči križ</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RRA</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Regionalna razvojna agencija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RRP</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Regionalni razvojni program</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RS</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Republika Slovenija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S</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SG</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Slovenj Gradec</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SKO</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Svet Koroških občin</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SKR</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Svet koroške regije</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SOD</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Slovenska odškodninska družba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SOS</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Skupnost občin Slovenije</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SPVCP</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Svet za preventivo in vzgojo v cestenm prometu</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SRS</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Stanovansjki rezervni sklad</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SSRS</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xml:space="preserve">Stanovanjski sklad Republike Slovenije </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SZ</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Stanovanjski zakon</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Š</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ŠC</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Šolski center</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ŠRTP</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Športno rekreacijsko turistični park</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T</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TIC</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Turistično informacijski center</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TDP</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transfer iz državnega proračuna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U</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UD</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uporabno dovoljenje</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UJP</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Uprava za javna plačila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UL RS</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Uradni list Republike Slovenije</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UOSZ</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Urad za operativne in splošne zadeve</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UPF</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Urad za proračun in finance</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URI</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Urad za razvoj in investicije</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UŽ</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Urad župana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V</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VS</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vaška skupnost</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VŠ</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Visoka šola Ravne</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lastRenderedPageBreak/>
              <w:t>Z</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ZD</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zdravstveni dom</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ZFO</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Zakon o financiranju občin</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ZJF</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Zakon o javnih financah</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ZJN</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Zakon o javnem naročanju</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ZKDPZJU</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Zakon o kolektivnem dodatnem pokojninskem zavarovanju za javne uslužbence </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ZKŠTM</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Zavod za kulturo, šport, turizem in mladinske dejavnosti</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ZLS</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Zakon o lokalni samoupravi</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ZN</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zazidalni načrt</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ZOS</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Združenje občin Slovenije</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ZOFVI</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Zakon o organizaciji in financiranju vzgoje in izobraževanja</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zz</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zdravstveno zavarovanje</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ZZK</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Zakon o zemljiški knjigi</w:t>
            </w:r>
          </w:p>
        </w:tc>
      </w:tr>
      <w:tr w:rsidR="0063222F" w:rsidRPr="0063222F" w:rsidTr="0063222F">
        <w:trPr>
          <w:trHeight w:val="315"/>
        </w:trPr>
        <w:tc>
          <w:tcPr>
            <w:tcW w:w="340" w:type="dxa"/>
            <w:tcBorders>
              <w:top w:val="nil"/>
              <w:left w:val="single" w:sz="4" w:space="0" w:color="auto"/>
              <w:bottom w:val="nil"/>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Ž</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63222F" w:rsidRPr="0063222F" w:rsidTr="0063222F">
        <w:trPr>
          <w:trHeight w:val="315"/>
        </w:trPr>
        <w:tc>
          <w:tcPr>
            <w:tcW w:w="340" w:type="dxa"/>
            <w:tcBorders>
              <w:top w:val="nil"/>
              <w:left w:val="single" w:sz="4" w:space="0" w:color="auto"/>
              <w:bottom w:val="single" w:sz="4" w:space="0" w:color="auto"/>
              <w:right w:val="nil"/>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ŽR</w:t>
            </w:r>
          </w:p>
        </w:tc>
        <w:tc>
          <w:tcPr>
            <w:tcW w:w="7480" w:type="dxa"/>
            <w:tcBorders>
              <w:top w:val="nil"/>
              <w:left w:val="nil"/>
              <w:bottom w:val="single" w:sz="4" w:space="0" w:color="auto"/>
              <w:right w:val="single" w:sz="4" w:space="0" w:color="auto"/>
            </w:tcBorders>
            <w:shd w:val="clear" w:color="auto" w:fill="auto"/>
            <w:noWrap/>
            <w:vAlign w:val="bottom"/>
            <w:hideMark/>
          </w:tcPr>
          <w:p w:rsidR="0063222F" w:rsidRPr="0063222F" w:rsidRDefault="0063222F" w:rsidP="0063222F">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Železarna Ravne</w:t>
            </w:r>
          </w:p>
        </w:tc>
      </w:tr>
    </w:tbl>
    <w:p w:rsidR="00F4215F" w:rsidRDefault="00F4215F" w:rsidP="00F4215F"/>
    <w:p w:rsidR="00F4215F" w:rsidRDefault="00F4215F" w:rsidP="00F4215F"/>
    <w:p w:rsidR="00F4215F" w:rsidRDefault="00F4215F" w:rsidP="00F4215F"/>
    <w:p w:rsidR="00A55F07" w:rsidRDefault="00A55F07" w:rsidP="00F4215F"/>
    <w:p w:rsidR="00A55F07" w:rsidRDefault="00A55F07" w:rsidP="00F4215F"/>
    <w:p w:rsidR="00A55F07" w:rsidRDefault="00A55F07" w:rsidP="00F4215F"/>
    <w:p w:rsidR="00A55F07" w:rsidRDefault="00A55F07" w:rsidP="00F4215F"/>
    <w:p w:rsidR="00A55F07" w:rsidRDefault="00A55F07" w:rsidP="00F4215F"/>
    <w:p w:rsidR="00A55F07" w:rsidRDefault="00A55F07" w:rsidP="00F4215F"/>
    <w:p w:rsidR="00A55F07" w:rsidRDefault="00A55F07" w:rsidP="00F4215F"/>
    <w:p w:rsidR="00F4215F" w:rsidRDefault="00F4215F" w:rsidP="00F4215F"/>
    <w:p w:rsidR="00F4215F" w:rsidRDefault="00F4215F" w:rsidP="00F4215F"/>
    <w:p w:rsidR="0063222F" w:rsidRDefault="0063222F">
      <w:pPr>
        <w:overflowPunct/>
        <w:autoSpaceDE/>
        <w:autoSpaceDN/>
        <w:adjustRightInd/>
        <w:spacing w:before="0" w:after="0"/>
        <w:ind w:left="0"/>
        <w:textAlignment w:val="auto"/>
        <w:rPr>
          <w:rFonts w:cs="Arial"/>
          <w:b/>
          <w:bCs/>
          <w:spacing w:val="60"/>
          <w:kern w:val="28"/>
          <w:sz w:val="48"/>
          <w:szCs w:val="32"/>
        </w:rPr>
      </w:pPr>
      <w:r>
        <w:br w:type="page"/>
      </w:r>
    </w:p>
    <w:p w:rsidR="0063222F" w:rsidRDefault="0063222F" w:rsidP="00F4215F">
      <w:pPr>
        <w:pStyle w:val="ANaslov"/>
      </w:pPr>
    </w:p>
    <w:p w:rsidR="0063222F" w:rsidRDefault="0063222F" w:rsidP="00F4215F">
      <w:pPr>
        <w:pStyle w:val="ANaslov"/>
      </w:pPr>
    </w:p>
    <w:p w:rsidR="0063222F" w:rsidRDefault="0063222F" w:rsidP="00F4215F">
      <w:pPr>
        <w:pStyle w:val="ANaslov"/>
      </w:pPr>
    </w:p>
    <w:p w:rsidR="0063222F" w:rsidRDefault="0063222F" w:rsidP="00F4215F">
      <w:pPr>
        <w:pStyle w:val="ANaslov"/>
      </w:pPr>
    </w:p>
    <w:p w:rsidR="0063222F" w:rsidRDefault="0063222F" w:rsidP="00F4215F">
      <w:pPr>
        <w:pStyle w:val="ANaslov"/>
      </w:pPr>
    </w:p>
    <w:p w:rsidR="0063222F" w:rsidRDefault="0063222F" w:rsidP="00F4215F">
      <w:pPr>
        <w:pStyle w:val="ANaslov"/>
      </w:pPr>
    </w:p>
    <w:p w:rsidR="0063222F" w:rsidRDefault="0063222F" w:rsidP="00F4215F">
      <w:pPr>
        <w:pStyle w:val="ANaslov"/>
      </w:pPr>
    </w:p>
    <w:p w:rsidR="0063222F" w:rsidRDefault="0063222F" w:rsidP="00F4215F">
      <w:pPr>
        <w:pStyle w:val="ANaslov"/>
      </w:pPr>
    </w:p>
    <w:p w:rsidR="0063222F" w:rsidRDefault="0063222F" w:rsidP="00F4215F">
      <w:pPr>
        <w:pStyle w:val="ANaslov"/>
      </w:pPr>
    </w:p>
    <w:p w:rsidR="006A00F1" w:rsidRDefault="006A00F1" w:rsidP="006A00F1">
      <w:pPr>
        <w:pStyle w:val="AHeading1"/>
      </w:pPr>
      <w:bookmarkStart w:id="9" w:name="_Toc412720198"/>
      <w:r>
        <w:t>V. SPLOŠNI DEL</w:t>
      </w:r>
      <w:bookmarkEnd w:id="9"/>
    </w:p>
    <w:p w:rsidR="006A00F1" w:rsidRDefault="006A00F1">
      <w:pPr>
        <w:overflowPunct/>
        <w:autoSpaceDE/>
        <w:autoSpaceDN/>
        <w:adjustRightInd/>
        <w:spacing w:before="0" w:after="0"/>
        <w:ind w:left="0"/>
        <w:textAlignment w:val="auto"/>
        <w:rPr>
          <w:b/>
          <w:spacing w:val="30"/>
          <w:sz w:val="48"/>
        </w:rPr>
      </w:pPr>
      <w:r>
        <w:br w:type="page"/>
      </w:r>
    </w:p>
    <w:p w:rsidR="006A00F1" w:rsidRDefault="006A00F1" w:rsidP="006A00F1">
      <w:pPr>
        <w:pStyle w:val="AHeading1"/>
      </w:pPr>
    </w:p>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6A00F1" w:rsidRDefault="006A00F1" w:rsidP="006A00F1"/>
    <w:p w:rsidR="00F4215F" w:rsidRDefault="00F4215F" w:rsidP="00F4215F">
      <w:pPr>
        <w:pStyle w:val="AHeading3"/>
      </w:pPr>
      <w:bookmarkStart w:id="10" w:name="_Toc412720199"/>
      <w:r>
        <w:lastRenderedPageBreak/>
        <w:t>Bilanca prihodkov in odhodkov</w:t>
      </w:r>
      <w:bookmarkEnd w:id="10"/>
    </w:p>
    <w:p w:rsidR="00F4215F" w:rsidRDefault="00F4215F" w:rsidP="00F4215F">
      <w:pPr>
        <w:pStyle w:val="AHeading4"/>
      </w:pPr>
      <w:bookmarkStart w:id="11" w:name="_Toc412720200"/>
      <w:r>
        <w:t>Prihodki proračuna</w:t>
      </w:r>
      <w:bookmarkEnd w:id="11"/>
    </w:p>
    <w:p w:rsidR="00F4215F" w:rsidRDefault="00F4215F" w:rsidP="00F4215F">
      <w:pPr>
        <w:pStyle w:val="AHeading5"/>
      </w:pPr>
      <w:bookmarkStart w:id="12" w:name="_Toc412720201"/>
      <w:r>
        <w:t>70 - DAVČNI PRIHODKI</w:t>
      </w:r>
      <w:bookmarkEnd w:id="12"/>
    </w:p>
    <w:p w:rsidR="00F4215F" w:rsidRDefault="00F4215F" w:rsidP="00F4215F">
      <w:pPr>
        <w:pStyle w:val="AHeading9"/>
      </w:pPr>
      <w:r>
        <w:t>700 - Davki na dohodek in dobiček</w:t>
      </w:r>
      <w:bookmarkStart w:id="13" w:name="K3_700_185"/>
      <w:bookmarkEnd w:id="13"/>
    </w:p>
    <w:p w:rsidR="00F4215F" w:rsidRDefault="00F4215F" w:rsidP="00F4215F">
      <w:r>
        <w:t>Med davki na dohodek in dobiček je predviden prihodek iz naslova dohodnine za financiranje primerne porabe v višini 5.</w:t>
      </w:r>
      <w:r w:rsidR="003A1752">
        <w:t>489</w:t>
      </w:r>
      <w:r>
        <w:t>.</w:t>
      </w:r>
      <w:r w:rsidR="003A1752">
        <w:t>576</w:t>
      </w:r>
      <w:r>
        <w:t xml:space="preserve"> €. Primerna poraba predstavlja primeren obseg sredstev za financiranje z zakonom določenih nalog. </w:t>
      </w:r>
      <w:r>
        <w:br/>
        <w:t>Ministrstvo za finance ugotovi primerno porabo posamezne občine na podlagi dolžine lokalnih cest in javnih poti v občini, površine občine, deleža prebivalcev, mlajših od 15 let in deleža prebivalcev, starejših od 65 let v občini, števila prebivalcev občine in povprečnine. Za izračun prihodkov občine za financiranje primerne porabe (dohodnina) je potrebno ugotoviti tudi primeren obseg sredstev za financiranje primerne porabe, ki pomeni merilo za ugotovitev prihodkov iz dohodnine za financiranje primerne porabe. Za financiranje primerne porabe tako pripada občinam 54% dohodnine, ki se med občine razdeli najprej v višini 70% vsem občinam enako, ostalih 30% dohodnine ter del od 70% dohodnine, ki presega primeren obseg sredstev pa se razdeli kot solidarnostna izravnava v višini razlike med 70% dohodnine in primernim obsegom sredstev za financiranje primerne porabe. Kot dodatna solidarnostna izravnava se občinam razdeli razlika med dohodnino v višini 54 % in prihodki od 70% dohodnine in solidarnostne izravnave in sicer le-ta pripada občinam, katerih primeren obseg sredstev za financiranje primerne porabe je nižji od primerne porabe.</w:t>
      </w:r>
    </w:p>
    <w:p w:rsidR="00F4215F" w:rsidRDefault="00F4215F" w:rsidP="00F4215F"/>
    <w:p w:rsidR="00F4215F" w:rsidRDefault="00F4215F" w:rsidP="00F4215F">
      <w:pPr>
        <w:pStyle w:val="AHeading9"/>
      </w:pPr>
      <w:r>
        <w:t>703 - Davki na premoženje</w:t>
      </w:r>
      <w:bookmarkStart w:id="14" w:name="K3_703_185"/>
      <w:bookmarkEnd w:id="14"/>
    </w:p>
    <w:p w:rsidR="006C5C68" w:rsidRPr="006C5C68" w:rsidRDefault="006C5C68" w:rsidP="006C5C68">
      <w:pPr>
        <w:rPr>
          <w:szCs w:val="24"/>
          <w:lang w:eastAsia="sl-SI"/>
        </w:rPr>
      </w:pPr>
      <w:r w:rsidRPr="006C5C68">
        <w:rPr>
          <w:szCs w:val="24"/>
          <w:lang w:eastAsia="sl-SI"/>
        </w:rPr>
        <w:t xml:space="preserve">Med davki na premoženje predstavljajo največji delež davki na nepremičnine (konto 7030). </w:t>
      </w:r>
    </w:p>
    <w:p w:rsidR="006C5C68" w:rsidRPr="006C5C68" w:rsidRDefault="006C5C68" w:rsidP="006C5C68">
      <w:pPr>
        <w:rPr>
          <w:szCs w:val="24"/>
          <w:lang w:eastAsia="sl-SI"/>
        </w:rPr>
      </w:pPr>
      <w:r w:rsidRPr="006C5C68">
        <w:rPr>
          <w:szCs w:val="24"/>
          <w:lang w:eastAsia="sl-SI"/>
        </w:rPr>
        <w:t>Ponovno se uvaja odmera nadomestila za uporabo stavbnega zemljišča. Ustavno sodišče je z odločbo o razveljavitvi Zakona o davku na nepremičnine št. U-I-313/13-86 z dne 21.3.2014 odločilo, da se do drugačne zakonske ureditve obdavčitve nepremičnin uporabljajo predpisi iz prve do pete alineje 33.</w:t>
      </w:r>
      <w:r w:rsidR="002B1ED6">
        <w:rPr>
          <w:szCs w:val="24"/>
          <w:lang w:eastAsia="sl-SI"/>
        </w:rPr>
        <w:t xml:space="preserve"> </w:t>
      </w:r>
      <w:r w:rsidRPr="006C5C68">
        <w:rPr>
          <w:szCs w:val="24"/>
          <w:lang w:eastAsia="sl-SI"/>
        </w:rPr>
        <w:t>člena Zakona o davku na nepremičnine.</w:t>
      </w:r>
    </w:p>
    <w:p w:rsidR="006C5C68" w:rsidRPr="006C5C68" w:rsidRDefault="006C5C68" w:rsidP="006C5C68">
      <w:pPr>
        <w:rPr>
          <w:szCs w:val="24"/>
          <w:lang w:eastAsia="sl-SI"/>
        </w:rPr>
      </w:pPr>
      <w:r w:rsidRPr="006C5C68">
        <w:rPr>
          <w:szCs w:val="24"/>
          <w:lang w:eastAsia="sl-SI"/>
        </w:rPr>
        <w:t xml:space="preserve">Na podlagi omenjenih predpisov pa pristojni organi za leto 2015 odmerijo nadomestilo za uporabo stavbnih zemljišč, pristojbino za vzdrževanje gozdnih cest in davek na premoženje . </w:t>
      </w:r>
    </w:p>
    <w:p w:rsidR="006C5C68" w:rsidRPr="006C5C68" w:rsidRDefault="006C5C68" w:rsidP="006C5C68">
      <w:pPr>
        <w:rPr>
          <w:szCs w:val="24"/>
          <w:lang w:eastAsia="sl-SI"/>
        </w:rPr>
      </w:pPr>
      <w:r w:rsidRPr="006C5C68">
        <w:rPr>
          <w:szCs w:val="24"/>
          <w:lang w:eastAsia="sl-SI"/>
        </w:rPr>
        <w:t>Predvideni prihodki iz naslova davka na dediščine in darila (konto 7032) so v višini 13.000 €. Pri prihodkih od davka na promet nepremičnin in finančno premoženje (konto 7033) planiramo prilive v višini 120.000 €.</w:t>
      </w:r>
    </w:p>
    <w:p w:rsidR="00F4215F" w:rsidRDefault="00F4215F" w:rsidP="00F4215F"/>
    <w:p w:rsidR="00F4215F" w:rsidRDefault="00F4215F" w:rsidP="00F4215F">
      <w:pPr>
        <w:pStyle w:val="AHeading9"/>
      </w:pPr>
      <w:r>
        <w:t>704 - Domači davki na blago in storitve</w:t>
      </w:r>
      <w:bookmarkStart w:id="15" w:name="K3_704_185"/>
      <w:bookmarkEnd w:id="15"/>
    </w:p>
    <w:p w:rsidR="00F4215F" w:rsidRDefault="00F4215F" w:rsidP="00F4215F">
      <w:r>
        <w:t>Med davke na posebne storitve (konto 7044) je uvrščen davek na dobitke od iger na srečo, ki je ocenjen  v višini 23.353 €.</w:t>
      </w:r>
      <w:r>
        <w:br/>
        <w:t>Med davčnimi prihodki so tudi drugi davki na blago in storitve (konto 7047), kamor je uvrščena okoljska dajatev za onesnaževanje okolja zaradi odvajanja odpadnih voda v višini 350.000 € ter turistične takse, ki so planirane v višini 2.000 €. Občinske takse od pravnih oseb so ocenjene v višini 17.000 €, od fizičnih oseb in zasebnikov pa 7.000 €.</w:t>
      </w:r>
    </w:p>
    <w:p w:rsidR="00F4215F" w:rsidRDefault="00F4215F" w:rsidP="00F4215F"/>
    <w:p w:rsidR="00F4215F" w:rsidRDefault="00F4215F" w:rsidP="00F4215F"/>
    <w:p w:rsidR="00F4215F" w:rsidRDefault="00F4215F" w:rsidP="00F4215F">
      <w:pPr>
        <w:pStyle w:val="AHeading5"/>
      </w:pPr>
      <w:bookmarkStart w:id="16" w:name="_Toc412720202"/>
      <w:r>
        <w:t>71 - NEDAVČNI PRIHODKI</w:t>
      </w:r>
      <w:bookmarkEnd w:id="16"/>
    </w:p>
    <w:p w:rsidR="00F4215F" w:rsidRDefault="00F4215F" w:rsidP="00F4215F">
      <w:pPr>
        <w:pStyle w:val="AHeading9"/>
      </w:pPr>
      <w:r>
        <w:t>710 - Udeležba na dobičku in dohodki od premoženja</w:t>
      </w:r>
      <w:bookmarkStart w:id="17" w:name="K3_710_185"/>
      <w:bookmarkEnd w:id="17"/>
    </w:p>
    <w:p w:rsidR="00F4215F" w:rsidRDefault="00F4215F" w:rsidP="00F4215F">
      <w:r>
        <w:t>V letošnjem letu planiramo za 1.050 € prihodkov iz naslova obresti (konto 7102). Med nedavčnimi prihodki predstavljajo največji delež prihodki od premoženja (konto 7103), ki so planirani v skupni višini 958.947 €. Prihodki  od najemnin za poslovne prostore znašajo 90.000 €, prihodki od najemnin za stanovanja, prenesena v upravljanje Stanovanjskemu podjetju znašajo 370.613 €. Planirali smo tudi za 54.988 € prihodkov iz naslova podeljenih koncesij.</w:t>
      </w:r>
      <w:r>
        <w:br/>
        <w:t xml:space="preserve">Zaradi prenosa vodenja infrastrukture v poslovne knjige občine, v skladu s Slovenskim računovodskim standardom št. 35, je bila v letu 2010 z izvajalcem javne gospodarske službe sklenjena najemna pogodba za uporabo vse javne </w:t>
      </w:r>
      <w:r>
        <w:lastRenderedPageBreak/>
        <w:t>infrastrukture. Višina najemnine naj bi bila enaka višini letne amortizacije, in se na odhodkovni strani proračuna namenja za investicije in  investicijsko vzdrževanje infrastrukture. Ti prihodki so planirani v višini 430.491 €.</w:t>
      </w:r>
    </w:p>
    <w:p w:rsidR="00F4215F" w:rsidRDefault="00F4215F" w:rsidP="00F4215F"/>
    <w:p w:rsidR="00F4215F" w:rsidRDefault="00F4215F" w:rsidP="00F4215F">
      <w:pPr>
        <w:pStyle w:val="AHeading9"/>
      </w:pPr>
      <w:r>
        <w:t>711 - Takse in pristojbine</w:t>
      </w:r>
      <w:bookmarkStart w:id="18" w:name="K3_711_185"/>
      <w:bookmarkEnd w:id="18"/>
    </w:p>
    <w:p w:rsidR="00F4215F" w:rsidRDefault="00F4215F" w:rsidP="00F4215F">
      <w:r>
        <w:t>Prihodki od upravnih taks in pristojbin (konto 7111) so planirani v višini 6.000 €.</w:t>
      </w:r>
    </w:p>
    <w:p w:rsidR="00F4215F" w:rsidRDefault="00F4215F" w:rsidP="00F4215F">
      <w:pPr>
        <w:pStyle w:val="AHeading9"/>
      </w:pPr>
      <w:r>
        <w:t>712 - Globe in druge denarne kazni</w:t>
      </w:r>
      <w:bookmarkStart w:id="19" w:name="K3_712_185"/>
      <w:bookmarkEnd w:id="19"/>
    </w:p>
    <w:p w:rsidR="00F4215F" w:rsidRDefault="00F4215F" w:rsidP="00F4215F">
      <w:r>
        <w:t>Prihodki od glob in drugih denarnih kazni (konto 7120) vključujejo prihodke iz naslova glob za prekrške v višini 7.691 € ter nadomestilo za degradacijo in uzurpacijo prostora v višini 5.000 €.</w:t>
      </w:r>
    </w:p>
    <w:p w:rsidR="00F4215F" w:rsidRDefault="00F4215F" w:rsidP="00F4215F">
      <w:pPr>
        <w:pStyle w:val="AHeading9"/>
      </w:pPr>
      <w:r>
        <w:t>713 - Prihodki od prodaje blaga in storitev</w:t>
      </w:r>
      <w:bookmarkStart w:id="20" w:name="K3_713_185"/>
      <w:bookmarkEnd w:id="20"/>
    </w:p>
    <w:p w:rsidR="00F4215F" w:rsidRDefault="00F4215F" w:rsidP="00F4215F">
      <w:r>
        <w:t>Prihodki od prodaje blaga in sto</w:t>
      </w:r>
      <w:r w:rsidR="00C53D06">
        <w:t>r</w:t>
      </w:r>
      <w:r w:rsidR="002B1ED6">
        <w:t>itev so planirani v višini 9.191</w:t>
      </w:r>
      <w:r>
        <w:t xml:space="preserve"> €.</w:t>
      </w:r>
    </w:p>
    <w:p w:rsidR="00F4215F" w:rsidRDefault="00F4215F" w:rsidP="00F4215F">
      <w:pPr>
        <w:pStyle w:val="AHeading9"/>
      </w:pPr>
      <w:r>
        <w:t>714 - Drugi nedavčni prihodki</w:t>
      </w:r>
      <w:bookmarkStart w:id="21" w:name="K3_714_185"/>
      <w:bookmarkEnd w:id="21"/>
    </w:p>
    <w:p w:rsidR="00F4215F" w:rsidRDefault="00F4215F" w:rsidP="00F4215F">
      <w:r>
        <w:t>Med drugimi nedavčnimi prihodki (kto 7141) so ocenjeni prihodki komunalnega  prispevka v višini 2</w:t>
      </w:r>
      <w:r w:rsidR="00C53D06">
        <w:t>8</w:t>
      </w:r>
      <w:r>
        <w:t>0.000 € ter drugi nedavčni prihodki v višini 104.90</w:t>
      </w:r>
      <w:r w:rsidR="00C53D06">
        <w:t>4</w:t>
      </w:r>
      <w:r>
        <w:t xml:space="preserve"> €.</w:t>
      </w:r>
      <w:r>
        <w:br/>
        <w:t>Med drugimi nedavčni prihodki so tudi drugi izred</w:t>
      </w:r>
      <w:r w:rsidR="002B1ED6">
        <w:t>ni nedavčni prihodki v višini 44</w:t>
      </w:r>
      <w:r>
        <w:t>.</w:t>
      </w:r>
      <w:r w:rsidR="002B1ED6">
        <w:t>877</w:t>
      </w:r>
      <w:r>
        <w:t xml:space="preserve"> €.</w:t>
      </w:r>
    </w:p>
    <w:p w:rsidR="00F4215F" w:rsidRDefault="00F4215F" w:rsidP="00F4215F"/>
    <w:p w:rsidR="00F4215F" w:rsidRDefault="00F4215F" w:rsidP="00F4215F">
      <w:pPr>
        <w:pStyle w:val="AHeading5"/>
      </w:pPr>
      <w:bookmarkStart w:id="22" w:name="_Toc412720203"/>
      <w:r>
        <w:t>72 - KAPITALSKI PRIHODKI</w:t>
      </w:r>
      <w:bookmarkEnd w:id="22"/>
    </w:p>
    <w:p w:rsidR="00F4215F" w:rsidRDefault="00F4215F" w:rsidP="00F4215F">
      <w:pPr>
        <w:pStyle w:val="AHeading9"/>
      </w:pPr>
      <w:r>
        <w:t>720 - Prihodki od prodaje osnovnih sredstev</w:t>
      </w:r>
      <w:bookmarkStart w:id="23" w:name="K3_720_185"/>
      <w:bookmarkEnd w:id="23"/>
    </w:p>
    <w:p w:rsidR="00F4215F" w:rsidRPr="00F4215F" w:rsidRDefault="00F4215F" w:rsidP="00F4215F">
      <w:pPr>
        <w:pStyle w:val="Navadensplet"/>
      </w:pPr>
      <w:r w:rsidRPr="00F4215F">
        <w:t xml:space="preserve">Na kontu prihodki od prodaje stanovanjskih objektov in stanovanj predvidevamo prihodke v višini 150.000 </w:t>
      </w:r>
      <w:r>
        <w:t>€</w:t>
      </w:r>
      <w:r w:rsidRPr="00F4215F">
        <w:t xml:space="preserve"> ter 197.000 </w:t>
      </w:r>
      <w:r>
        <w:t>€</w:t>
      </w:r>
      <w:r w:rsidRPr="00F4215F">
        <w:t xml:space="preserve"> prihodkov od prodaje vrtca Marjetka.</w:t>
      </w:r>
    </w:p>
    <w:p w:rsidR="00F4215F" w:rsidRPr="00F4215F" w:rsidRDefault="00F4215F" w:rsidP="00F4215F">
      <w:pPr>
        <w:pStyle w:val="Navadensplet"/>
      </w:pPr>
      <w:r w:rsidRPr="00F4215F">
        <w:t xml:space="preserve">Predvidevamo tudi prihodke od prodaje drugih osnovnih sredstev v višini 333.294 </w:t>
      </w:r>
      <w:r>
        <w:t>€</w:t>
      </w:r>
      <w:r w:rsidRPr="00F4215F">
        <w:t>.</w:t>
      </w:r>
    </w:p>
    <w:p w:rsidR="00F4215F" w:rsidRDefault="00F4215F" w:rsidP="00F4215F">
      <w:pPr>
        <w:pStyle w:val="AHeading9"/>
      </w:pPr>
      <w:r>
        <w:t>722 - Prihodki od prodaje zemljišč in neopredmetenih sredstev</w:t>
      </w:r>
      <w:bookmarkStart w:id="24" w:name="K3_722_185"/>
      <w:bookmarkEnd w:id="24"/>
    </w:p>
    <w:p w:rsidR="00F4215F" w:rsidRDefault="00F4215F" w:rsidP="00F4215F">
      <w:r>
        <w:t>V skladu z Načrtom ravnanja z nepremičnim in premičnim premoženjem  v letu 2015 predvidevamo 300.000 € prihodkov od prodaje zemljišč.  Dokument je v skladu z Zakonom o stvarnem premoženju države in samoupravnih lokalnih skupnosti (Ur. l. RS, št. 86/2010) predložen občinskemu svetu na sejo občinskega sveta istočasno kot  predlog proračuna.</w:t>
      </w:r>
    </w:p>
    <w:p w:rsidR="00F4215F" w:rsidRDefault="00F4215F" w:rsidP="00F4215F"/>
    <w:p w:rsidR="00F4215F" w:rsidRDefault="00F4215F" w:rsidP="00F4215F">
      <w:pPr>
        <w:pStyle w:val="AHeading5"/>
      </w:pPr>
      <w:bookmarkStart w:id="25" w:name="_Toc412720204"/>
      <w:r>
        <w:t>73 - PREJETE DONACIJE</w:t>
      </w:r>
      <w:bookmarkEnd w:id="25"/>
    </w:p>
    <w:p w:rsidR="00F4215F" w:rsidRDefault="00F4215F" w:rsidP="00F4215F">
      <w:pPr>
        <w:pStyle w:val="AHeading9"/>
      </w:pPr>
      <w:r>
        <w:t>730 - Prejete donacije iz domačih virov</w:t>
      </w:r>
      <w:bookmarkStart w:id="26" w:name="K3_730_185"/>
      <w:bookmarkEnd w:id="26"/>
    </w:p>
    <w:p w:rsidR="00F4215F" w:rsidRDefault="00F4215F" w:rsidP="00F4215F">
      <w:r>
        <w:t>Med prihodki od prejetih donacij planiramo prihodke v višini 2.000,00 €.</w:t>
      </w:r>
    </w:p>
    <w:p w:rsidR="00F4215F" w:rsidRDefault="00F4215F" w:rsidP="00F4215F"/>
    <w:p w:rsidR="00F4215F" w:rsidRDefault="00F4215F" w:rsidP="00F4215F">
      <w:pPr>
        <w:pStyle w:val="AHeading5"/>
      </w:pPr>
      <w:bookmarkStart w:id="27" w:name="_Toc412720205"/>
      <w:r>
        <w:t>74 - TRANSFERNI PRIHODKI</w:t>
      </w:r>
      <w:bookmarkEnd w:id="27"/>
    </w:p>
    <w:p w:rsidR="00F4215F" w:rsidRDefault="00F4215F" w:rsidP="00F4215F">
      <w:pPr>
        <w:pStyle w:val="AHeading9"/>
      </w:pPr>
      <w:r>
        <w:t>740 - Transferni prihodki iz drugih javnofinančnih institucij</w:t>
      </w:r>
      <w:bookmarkStart w:id="28" w:name="K3_740_185"/>
      <w:bookmarkEnd w:id="28"/>
    </w:p>
    <w:p w:rsidR="00F4215F" w:rsidRDefault="00F4215F" w:rsidP="00F4215F">
      <w:r>
        <w:t>Predvidena so sredstva iz naslednjih naslovov:</w:t>
      </w:r>
    </w:p>
    <w:p w:rsidR="002B1ED6" w:rsidRDefault="002B1ED6" w:rsidP="00F4215F">
      <w:r>
        <w:t>-Finančna izravnava v višini 109.871 €</w:t>
      </w:r>
    </w:p>
    <w:p w:rsidR="00F4215F" w:rsidRDefault="00F4215F" w:rsidP="00F4215F">
      <w:r>
        <w:t>-Požarna taksa (del konta 7400) je namenski prihodek proračuna. Ocenjena je v višini 60.000 €, namenja pa se gasilski dejavnosti in na odhodkovni strani predstavlja investicijski transfer.</w:t>
      </w:r>
      <w:r>
        <w:br/>
        <w:t>-Izgradnja celostne prometne strategije za koroško regijo v višini 13.694 €</w:t>
      </w:r>
      <w:r>
        <w:br/>
        <w:t>-Dodatna sredstva po ZFO v višini 76.000 €</w:t>
      </w:r>
      <w:r>
        <w:br/>
        <w:t>-Izgradnja komunalne opreme stanovanjske zazidave Kotlje III. v višini 38.763 €</w:t>
      </w:r>
      <w:r>
        <w:br/>
      </w:r>
      <w:r>
        <w:lastRenderedPageBreak/>
        <w:t>-Sanacija plazu Korešnik v višini 33.900 €</w:t>
      </w:r>
      <w:r>
        <w:br/>
        <w:t>-Odvajanje in čiščenje odpadne vode v porečju Meže: Sklop 1 (Ravne) v višini 527.996 €</w:t>
      </w:r>
    </w:p>
    <w:p w:rsidR="00F4215F" w:rsidRDefault="00F4215F" w:rsidP="00F4215F">
      <w:r>
        <w:t>-Sanacija plazu na GC 116096 Žmelcar-Kotnik 1. faza višini 164.364 €</w:t>
      </w:r>
    </w:p>
    <w:p w:rsidR="00F4215F" w:rsidRDefault="00F4215F" w:rsidP="00F4215F">
      <w:r>
        <w:t>-Sanacija plazu na GC 116096 Žmelcar-Kotnik 2. faza višini 149.799 €</w:t>
      </w:r>
    </w:p>
    <w:p w:rsidR="00F4215F" w:rsidRDefault="00F4215F" w:rsidP="00F4215F">
      <w:r>
        <w:t>-Sanac</w:t>
      </w:r>
      <w:r w:rsidR="002B1ED6">
        <w:t>ija plazu Pogorevc višini 115.491</w:t>
      </w:r>
      <w:r>
        <w:t xml:space="preserve"> €</w:t>
      </w:r>
    </w:p>
    <w:p w:rsidR="00F4215F" w:rsidRDefault="00F4215F" w:rsidP="00F4215F">
      <w:r>
        <w:t>-Sanacija plazu na dovozni cesti do stanovanjskega objekta Tolsti vrh 28a višini 32.000 €</w:t>
      </w:r>
    </w:p>
    <w:p w:rsidR="00F4215F" w:rsidRDefault="00F4215F" w:rsidP="00F4215F">
      <w:r>
        <w:t>-Sanacija plazu na Jp 850901 križišče Lipovnik-Pogorevc višini </w:t>
      </w:r>
      <w:r w:rsidR="002B1ED6">
        <w:t>99</w:t>
      </w:r>
      <w:r>
        <w:t>.0</w:t>
      </w:r>
      <w:r w:rsidR="002B1ED6">
        <w:t>98</w:t>
      </w:r>
      <w:r>
        <w:t xml:space="preserve"> €</w:t>
      </w:r>
    </w:p>
    <w:p w:rsidR="002B1ED6" w:rsidRDefault="002B1ED6" w:rsidP="00F4215F">
      <w:r>
        <w:t>-Sanacija plazu na LC 078130 Dobrava-križišče Lipovnik-Kneps v višini 20.000 €</w:t>
      </w:r>
    </w:p>
    <w:p w:rsidR="002B1ED6" w:rsidRDefault="002B1ED6" w:rsidP="00F4215F">
      <w:r>
        <w:t xml:space="preserve">-Sanacija plazu </w:t>
      </w:r>
      <w:r w:rsidR="001D7CF6">
        <w:t>na LC 350121 Dobrije-Koroški Selovec-Brdinje v višini 30.000 €</w:t>
      </w:r>
    </w:p>
    <w:p w:rsidR="00F4215F" w:rsidRDefault="00F4215F" w:rsidP="00F4215F">
      <w:r>
        <w:t>-LAS v višini 40.062 €.</w:t>
      </w:r>
    </w:p>
    <w:p w:rsidR="00F4215F" w:rsidRDefault="00F4215F" w:rsidP="00F4215F">
      <w:r>
        <w:t>Druga sredstva so predvidena v višini 93.413 € in sicer za:</w:t>
      </w:r>
    </w:p>
    <w:p w:rsidR="00F4215F" w:rsidRDefault="00F4215F" w:rsidP="00F4215F">
      <w:r>
        <w:t>-gozdne ceste v višini 13.000 €</w:t>
      </w:r>
    </w:p>
    <w:p w:rsidR="00F4215F" w:rsidRDefault="00F4215F" w:rsidP="00F4215F">
      <w:r>
        <w:t>-sofinanciranje delovanja komunalnega inšpektorja v višini 15.002 €</w:t>
      </w:r>
    </w:p>
    <w:p w:rsidR="00F4215F" w:rsidRDefault="00F4215F" w:rsidP="00F4215F">
      <w:r>
        <w:t>-sofinanciranje delovanja Medobčinske uprave Mežiške doline v višini 65.411 €.</w:t>
      </w:r>
    </w:p>
    <w:p w:rsidR="00F4215F" w:rsidRDefault="001D7CF6" w:rsidP="00F4215F">
      <w:r>
        <w:t>Sredstva prejeta iz občinskih proračunov znašajo 101.155 €.</w:t>
      </w:r>
    </w:p>
    <w:p w:rsidR="00F4215F" w:rsidRDefault="00F4215F" w:rsidP="00F4215F">
      <w:pPr>
        <w:pStyle w:val="AHeading9"/>
      </w:pPr>
      <w:r>
        <w:t>741 - Prejeta sredstva iz državnega proračuna iz sredstev proračuna Evropske unije</w:t>
      </w:r>
      <w:bookmarkStart w:id="29" w:name="K3_741_185"/>
      <w:bookmarkEnd w:id="29"/>
    </w:p>
    <w:p w:rsidR="00F4215F" w:rsidRPr="00F4215F" w:rsidRDefault="00F4215F" w:rsidP="00F4215F">
      <w:pPr>
        <w:pStyle w:val="Navadensplet"/>
      </w:pPr>
      <w:r w:rsidRPr="00F4215F">
        <w:t>Sredstva prejeta iz državnega proračuna iz sredstev proračuna EU za strukturno politiko  (kotno 7412) so planirana v višini 1.</w:t>
      </w:r>
      <w:r w:rsidR="00A85B6D">
        <w:t>011</w:t>
      </w:r>
      <w:r w:rsidRPr="00F4215F">
        <w:t>.1</w:t>
      </w:r>
      <w:r w:rsidR="00A85B6D">
        <w:t>66</w:t>
      </w:r>
      <w:r w:rsidRPr="00F4215F">
        <w:t xml:space="preserve"> </w:t>
      </w:r>
      <w:r>
        <w:t>€</w:t>
      </w:r>
      <w:r w:rsidRPr="00F4215F">
        <w:t>.</w:t>
      </w:r>
      <w:r w:rsidRPr="00F4215F">
        <w:br/>
        <w:t>Nanašajo pa se na naslednje projekte:</w:t>
      </w:r>
    </w:p>
    <w:p w:rsidR="00F4215F" w:rsidRPr="00F4215F" w:rsidRDefault="00F4215F" w:rsidP="00F4215F">
      <w:pPr>
        <w:pStyle w:val="Navadensplet"/>
      </w:pPr>
      <w:r w:rsidRPr="00F4215F">
        <w:t xml:space="preserve">-Mrežni podjetniški inkubator Koroške III.faza s podpornimi aktivnostmi v višini 171.582 </w:t>
      </w:r>
      <w:r>
        <w:t>€</w:t>
      </w:r>
    </w:p>
    <w:p w:rsidR="00F4215F" w:rsidRPr="00F4215F" w:rsidRDefault="00F4215F" w:rsidP="00F4215F">
      <w:pPr>
        <w:pStyle w:val="Navadensplet"/>
      </w:pPr>
      <w:r w:rsidRPr="00F4215F">
        <w:t>-Urbana ureditev Raven na Koroškem v višini 735.079 </w:t>
      </w:r>
      <w:r>
        <w:t>€</w:t>
      </w:r>
    </w:p>
    <w:p w:rsidR="00F4215F" w:rsidRPr="00F4215F" w:rsidRDefault="00F4215F" w:rsidP="00F4215F">
      <w:pPr>
        <w:pStyle w:val="Navadensplet"/>
      </w:pPr>
      <w:r w:rsidRPr="00F4215F">
        <w:t xml:space="preserve">-Ravne mesto Forme vive v višini 104.505 </w:t>
      </w:r>
      <w:r>
        <w:t>€</w:t>
      </w:r>
    </w:p>
    <w:p w:rsidR="00F4215F" w:rsidRPr="00F4215F" w:rsidRDefault="00A85B6D" w:rsidP="00F4215F">
      <w:pPr>
        <w:pStyle w:val="Navadensplet"/>
      </w:pPr>
      <w:r w:rsidRPr="00F4215F">
        <w:t xml:space="preserve"> </w:t>
      </w:r>
      <w:r w:rsidR="00F4215F" w:rsidRPr="00F4215F">
        <w:br/>
        <w:t xml:space="preserve">Prejeta sredstva iz državnega proračuna iz sredstev proračuna Evropske unije iz kohezijskega sklada (konto 7413) so planirana v višini 2.917.391 </w:t>
      </w:r>
      <w:r w:rsidR="00F4215F">
        <w:t>€</w:t>
      </w:r>
      <w:r w:rsidR="00F4215F" w:rsidRPr="00F4215F">
        <w:t>, so pa namenjena za projekt:</w:t>
      </w:r>
    </w:p>
    <w:p w:rsidR="00F4215F" w:rsidRPr="00F4215F" w:rsidRDefault="00F4215F" w:rsidP="00F4215F">
      <w:pPr>
        <w:pStyle w:val="Navadensplet"/>
      </w:pPr>
      <w:r w:rsidRPr="00F4215F">
        <w:t xml:space="preserve">-Odvajanje in čiščenje odpadne vode v porečju Meže: Sklop 1 (Ravne) v višini 2.917.391 </w:t>
      </w:r>
      <w:r>
        <w:t>€</w:t>
      </w:r>
      <w:r w:rsidRPr="00F4215F">
        <w:t>.</w:t>
      </w:r>
    </w:p>
    <w:p w:rsidR="00F4215F" w:rsidRDefault="00F4215F" w:rsidP="00F4215F"/>
    <w:p w:rsidR="00F4215F" w:rsidRDefault="00F4215F" w:rsidP="00F4215F">
      <w:r>
        <w:br w:type="page"/>
      </w:r>
    </w:p>
    <w:p w:rsidR="00F4215F" w:rsidRDefault="00F4215F" w:rsidP="00F4215F">
      <w:pPr>
        <w:pStyle w:val="AHeading4"/>
      </w:pPr>
      <w:bookmarkStart w:id="30" w:name="_Toc412720206"/>
      <w:r>
        <w:lastRenderedPageBreak/>
        <w:t>Odhodki proračuna</w:t>
      </w:r>
      <w:bookmarkEnd w:id="30"/>
    </w:p>
    <w:p w:rsidR="00F4215F" w:rsidRDefault="00F4215F" w:rsidP="00F4215F">
      <w:pPr>
        <w:pStyle w:val="AHeading5"/>
      </w:pPr>
      <w:bookmarkStart w:id="31" w:name="_Toc412720207"/>
      <w:r>
        <w:t>40 - TEKOČI ODHODKI</w:t>
      </w:r>
      <w:bookmarkEnd w:id="31"/>
    </w:p>
    <w:p w:rsidR="00F4215F" w:rsidRDefault="00F4215F" w:rsidP="00F4215F">
      <w:pPr>
        <w:pStyle w:val="AHeading9"/>
      </w:pPr>
      <w:r>
        <w:t>400 - Plače in drugi izdatki zaposlenim</w:t>
      </w:r>
      <w:bookmarkStart w:id="32" w:name="K3_400_185"/>
      <w:bookmarkEnd w:id="32"/>
    </w:p>
    <w:p w:rsidR="00F4215F" w:rsidRDefault="00F4215F" w:rsidP="00F4215F">
      <w:r>
        <w:t>V okviru sredstev za plače načrtujemo odhodke za  plače in dodatke, regres za letni dopust, povračila in nadomestila, sredstva za delovno uspešnost ter druge izdatke zaposlenim v skladu s kadrovskim načrtom v višini 6</w:t>
      </w:r>
      <w:r w:rsidR="009A4A2B">
        <w:t>79</w:t>
      </w:r>
      <w:r>
        <w:t>.</w:t>
      </w:r>
      <w:r w:rsidR="009A4A2B">
        <w:t>137</w:t>
      </w:r>
      <w:r>
        <w:t xml:space="preserve"> €.</w:t>
      </w:r>
      <w:r>
        <w:br/>
        <w:t>Načrtovanje sredstev za plače in druge izdatke zaposlenim pri neposrednih proračunskih uporabnikih za leto 2015 je temeljilo na makrofiskalnih okvirih in predpisih, ki so opredeljevali način in višino usklajevanja plač v letu 2015. Pri načrtovanju regresa za letni dopust pa smo v izračunih uporabili osnovo za regres kot to izhaja iz 66. člena Zakona o izvrševanju proračunov Republike Slovenije za leti 2014 in 2015 (Uradni list RS št. 101/2013).</w:t>
      </w:r>
    </w:p>
    <w:p w:rsidR="00F4215F" w:rsidRDefault="00F4215F" w:rsidP="00F4215F">
      <w:pPr>
        <w:pStyle w:val="AHeading9"/>
      </w:pPr>
      <w:r>
        <w:t>401 - Prispevki delodajalcev za socialno varnost</w:t>
      </w:r>
      <w:bookmarkStart w:id="33" w:name="K3_401_185"/>
      <w:bookmarkEnd w:id="33"/>
    </w:p>
    <w:p w:rsidR="00F4215F" w:rsidRDefault="00F4215F" w:rsidP="00F4215F">
      <w:r>
        <w:t>Za pokrivanje obveznosti delodajalca iz naslova prispevkov za socialno varnost (pokojninsko in invalidsko zavarovanje, prispevek za zdravstveno zavarovanje, prispevek za zaposlovanje, prispevek za starševsko varstvo) in premij kolektivnega dodatnega pokojninskega zavarovanja za javne uslužbence predvidevamo </w:t>
      </w:r>
      <w:r w:rsidR="009A4A2B">
        <w:t>101</w:t>
      </w:r>
      <w:r>
        <w:t>.</w:t>
      </w:r>
      <w:r w:rsidR="009A4A2B">
        <w:t>336</w:t>
      </w:r>
      <w:r>
        <w:t xml:space="preserve"> € sredstev.</w:t>
      </w:r>
    </w:p>
    <w:p w:rsidR="00F4215F" w:rsidRDefault="00F4215F" w:rsidP="00F4215F">
      <w:pPr>
        <w:pStyle w:val="AHeading9"/>
      </w:pPr>
      <w:r>
        <w:t>402 - Izdatki za blago in storitve</w:t>
      </w:r>
      <w:bookmarkStart w:id="34" w:name="K3_402_185"/>
      <w:bookmarkEnd w:id="34"/>
    </w:p>
    <w:p w:rsidR="00F4215F" w:rsidRDefault="00F4215F" w:rsidP="00F4215F">
      <w:r>
        <w:t>Sredstva, ki so v proračunu predvidena za plačilo dobavljenega blaga in opravljenih storitev neposrednih proračunskih uporabnikov, pokrivajo izdatke, ki so namenjeni operativnemu delovanju občinske uprave, kot tudi za izvedbo nekaterih programskih nalog. Sem štejemo izdatke za pisarniški material in storitve, za posebni material in storitve, za energijo, komunalne storitve in komunikacije, za plačila prevoznih stroškov, za službena potovanja, za stroške tekočega vzdrževanja, za plačila najemnin in zakupnin, plačila kazni in odškodnin ter druge operativne odhodke posameznih proračunskih uporabnikov.</w:t>
      </w:r>
      <w:r>
        <w:br/>
        <w:t xml:space="preserve">Za izdatke za blago in storitve je predvidenih </w:t>
      </w:r>
      <w:r w:rsidR="00B9623D">
        <w:t>2.3</w:t>
      </w:r>
      <w:r w:rsidR="009A4A2B">
        <w:t>21</w:t>
      </w:r>
      <w:r>
        <w:t>.</w:t>
      </w:r>
      <w:r w:rsidR="009A4A2B">
        <w:t>9</w:t>
      </w:r>
      <w:r w:rsidR="00B9623D">
        <w:t>10</w:t>
      </w:r>
      <w:r>
        <w:t xml:space="preserve"> €.</w:t>
      </w:r>
      <w:r>
        <w:br/>
        <w:t>Zaradi težkih gospodarskih razmer smo pri  načrtovanju planirane proračunske porabe tekočih odhodkov za leto 2015 upoštevali dogovorjeno usmeritev, da se skupna višina tekoče porabe giblje v okviru predvidene porabe leta 2014.</w:t>
      </w:r>
      <w:r>
        <w:br/>
        <w:t>V to podskupino so uvrščeni tudi transferi političnim strankam.</w:t>
      </w:r>
    </w:p>
    <w:p w:rsidR="00F4215F" w:rsidRDefault="00F4215F" w:rsidP="00F4215F">
      <w:pPr>
        <w:pStyle w:val="AHeading9"/>
      </w:pPr>
      <w:r>
        <w:t>403 - Plačila domačih obresti</w:t>
      </w:r>
      <w:bookmarkStart w:id="35" w:name="K3_403_185"/>
      <w:bookmarkEnd w:id="35"/>
    </w:p>
    <w:p w:rsidR="00F4215F" w:rsidRDefault="00F4215F" w:rsidP="00F4215F">
      <w:r>
        <w:t>V letošnjem letu predvidevamo za 98.000 € odplačil obresti za najete kredite.</w:t>
      </w:r>
    </w:p>
    <w:p w:rsidR="00F4215F" w:rsidRDefault="00F4215F" w:rsidP="00F4215F">
      <w:pPr>
        <w:pStyle w:val="AHeading9"/>
      </w:pPr>
      <w:r>
        <w:t>409 - Rezerve</w:t>
      </w:r>
      <w:bookmarkStart w:id="36" w:name="K3_409_185"/>
      <w:bookmarkEnd w:id="36"/>
    </w:p>
    <w:p w:rsidR="00F4215F" w:rsidRDefault="00F4215F" w:rsidP="00F4215F">
      <w:r>
        <w:t>V okviru te vrste odhodkov predvidevamo izločitev dela proračunskih sredstev v stalno proračunsko rezervo, ki se namenja za odpravo posledic naravnih nesreč, kot so potres, poplave, zemeljski plaz, snežni plaz, visok sneg, močan veter, toča, pozeba, suša, množični pojavi nalezljive človeške, živalske ali rastlinske bolezni, druge nesreče, ki jih povzročijo naravne sile in ekološke nesreče, v višini 100.000 €. Stalna proračunska rezerva je oblikovana kot sklad.</w:t>
      </w:r>
      <w:r>
        <w:br/>
        <w:t>Načrtujemo tudi splošno proračunsko rezervacijo v višini 20.000 €, iz katere se sredstva namenjajo za naloge, ki niso bile predvidene v sprejetem proračunu in so nujne za izvajanje dogovorjenih nalog.</w:t>
      </w:r>
    </w:p>
    <w:p w:rsidR="00F4215F" w:rsidRDefault="00F4215F" w:rsidP="00F4215F"/>
    <w:p w:rsidR="00F4215F" w:rsidRDefault="00F4215F" w:rsidP="00F4215F">
      <w:pPr>
        <w:pStyle w:val="AHeading5"/>
      </w:pPr>
      <w:bookmarkStart w:id="37" w:name="_Toc412720208"/>
      <w:r>
        <w:t>41 - TEKOČI TRANSFERI</w:t>
      </w:r>
      <w:bookmarkEnd w:id="37"/>
    </w:p>
    <w:p w:rsidR="00F4215F" w:rsidRDefault="00F4215F" w:rsidP="00F4215F">
      <w:pPr>
        <w:pStyle w:val="AHeading9"/>
      </w:pPr>
      <w:r>
        <w:t>410 - Subvencije</w:t>
      </w:r>
      <w:bookmarkStart w:id="38" w:name="K3_410_185"/>
      <w:bookmarkEnd w:id="38"/>
    </w:p>
    <w:p w:rsidR="00F4215F" w:rsidRDefault="00F4215F" w:rsidP="00F4215F">
      <w:r>
        <w:t>V predlogu poračuna za leto 2015 predvidevamo izplačilo subvencij privatnim podjetjem in zasebnikom ter kompleksnih subvencij v kmetijstvu v višini 35.172 €.</w:t>
      </w:r>
    </w:p>
    <w:p w:rsidR="00F4215F" w:rsidRDefault="00F4215F" w:rsidP="00F4215F">
      <w:pPr>
        <w:pStyle w:val="AHeading9"/>
      </w:pPr>
      <w:r>
        <w:t>411 - Transferi posameznikom in gospodinjstvom</w:t>
      </w:r>
      <w:bookmarkStart w:id="39" w:name="K3_411_185"/>
      <w:bookmarkEnd w:id="39"/>
    </w:p>
    <w:p w:rsidR="00F4215F" w:rsidRDefault="00F4215F" w:rsidP="00F4215F">
      <w:r>
        <w:t xml:space="preserve">Transferi posameznikom in gospodinjstvom so plačila, ki pomenijo dodatek k družinskim dohodkom ali nadomestilo za posebne vrste izdatkov. Transferi posameznikom, ki se izplačujejo iz občinskega  proračuna, so sestavljeni iz družinskih prejemkov in starševskih nadomestil, transferov za zagotavljanje socialne varnosti, štipendij </w:t>
      </w:r>
      <w:r>
        <w:lastRenderedPageBreak/>
        <w:t>ter drugih transferov posameznikom.</w:t>
      </w:r>
      <w:r>
        <w:br/>
        <w:t>Upravičenost do posameznih transferov urejajo posamezni zakoni in podzakonski akti. Obseg sredstev v proračunskem letu pa je odvisen od gibanja števila upravičencev in višine uskladitve z rastjo cen življenjskih potrebščin.</w:t>
      </w:r>
      <w:r>
        <w:br/>
        <w:t xml:space="preserve">Med družinskimi prejemki načrtujemo izplačila staršem ob rojstvu otroka v višini 10.000 €. </w:t>
      </w:r>
      <w:r>
        <w:br/>
        <w:t>V okviru transferov za zagotavljanje socialne varnosti načrtujemo izplačila za so</w:t>
      </w:r>
      <w:r w:rsidR="009A4A2B">
        <w:t>cialne pomoči občanom v višini 66</w:t>
      </w:r>
      <w:r>
        <w:t>.000 €.</w:t>
      </w:r>
      <w:r>
        <w:br/>
        <w:t>Največji delež med transferi posameznikom in gospodinjstvom pa predstavljajo drugi transferi posameznikom, kjer večino sredstev predstavlja plačilo razlike med ceno programov v vrtcih in plačili staršev v višini 1.119.101 €. Načrtujemo še izplačilo za prevozne stroške učencev v višini 300.000 €, regresiranje prehrane učencev in dijakov v višini 14.348 €, regresiranje oskrbe v domovih v višini 222.906 € ter subvencioniranje stanarin v višini 185.000 €.</w:t>
      </w:r>
      <w:r>
        <w:br/>
        <w:t>Drugi transferi posameznikom in gospodinjstvom pa predstavljajo sofinanciranje javnih del ter plačila letovanja otrok z zdravstveno indikacijo v zdravstveni koloniji.</w:t>
      </w:r>
    </w:p>
    <w:p w:rsidR="00F4215F" w:rsidRDefault="00F4215F" w:rsidP="00F4215F">
      <w:pPr>
        <w:pStyle w:val="AHeading9"/>
      </w:pPr>
      <w:r>
        <w:t>412 - Transferi nepridobitnim organizacijam in ustanovam</w:t>
      </w:r>
      <w:bookmarkStart w:id="40" w:name="K3_412_185"/>
      <w:bookmarkEnd w:id="40"/>
    </w:p>
    <w:p w:rsidR="00F4215F" w:rsidRDefault="00F4215F" w:rsidP="00F4215F">
      <w:r>
        <w:t>Ta podskupina javnofinančnih odhodkov predstavlja transfere nevladnem neprofitnemu sektorju. Med neprofitne organizacije sodijo dobrodelne organizacije, društva (kulturna, športna, humanitarna, invalidska, veteranska,...), kulturne organizacije in podobne ustanove, ki izvajajo programe v javnem interesu. Nevladni neprofitni sektor je pomemben del civilne družbe, ki s svojo dejavnostjo dopolnjuje dejavnost države.</w:t>
      </w:r>
    </w:p>
    <w:p w:rsidR="00F4215F" w:rsidRDefault="00F4215F" w:rsidP="00F4215F">
      <w:pPr>
        <w:pStyle w:val="AHeading9"/>
      </w:pPr>
      <w:r>
        <w:t>413 - Drugi tekoči domači transferi</w:t>
      </w:r>
      <w:bookmarkStart w:id="41" w:name="K3_413_185"/>
      <w:bookmarkEnd w:id="41"/>
    </w:p>
    <w:p w:rsidR="00F4215F" w:rsidRDefault="00F4215F" w:rsidP="00F4215F">
      <w:r>
        <w:t>Za tekoče transfere v sklade socialnega zavarovanja v letu 2015 namenjamo 112.000 €, kar predstavlja  plačilo prispevka za zdravstveno zavarovanje občanov.</w:t>
      </w:r>
      <w:r>
        <w:br/>
        <w:t>Tekoči transferi v druge javne sklade so v letu 2015 planirani v višini 5.921 € in se nanašajo na  plačilo obveznosti od obročne prodaje stanovanj po Stanovanjskem zakonu.</w:t>
      </w:r>
      <w:r>
        <w:br/>
        <w:t>Največji del drugih tekočih domačih transferov pa predstavljajo transferi javnim zavodom v višini 1.56</w:t>
      </w:r>
      <w:r w:rsidR="009A4A2B">
        <w:t>0</w:t>
      </w:r>
      <w:r>
        <w:t>.612 €. Planirana sredstva se nanašajo na izplačilo plač in drugih izdatkov zaposlenim, sredstva za prispevke delodajalcev, premije kolektivnega dodatnega pokojninskega zavarovanja ter izdatke za blago in storitve.</w:t>
      </w:r>
      <w:r>
        <w:br/>
        <w:t>Načrtujemo tudi izplačila javnim agencijam ALP in RRA v višini 41.681 €.</w:t>
      </w:r>
    </w:p>
    <w:p w:rsidR="00F4215F" w:rsidRDefault="00F4215F" w:rsidP="00F4215F"/>
    <w:p w:rsidR="00F4215F" w:rsidRDefault="00F4215F" w:rsidP="00F4215F">
      <w:pPr>
        <w:pStyle w:val="AHeading5"/>
      </w:pPr>
      <w:bookmarkStart w:id="42" w:name="_Toc412720209"/>
      <w:r>
        <w:t>42 - INVESTICIJSKI ODHODKI</w:t>
      </w:r>
      <w:bookmarkEnd w:id="42"/>
    </w:p>
    <w:p w:rsidR="00F4215F" w:rsidRDefault="00F4215F" w:rsidP="00F4215F">
      <w:pPr>
        <w:pStyle w:val="AHeading9"/>
      </w:pPr>
      <w:r>
        <w:t>420 - Nakup in gradnja osnovnih sredstev</w:t>
      </w:r>
      <w:bookmarkStart w:id="43" w:name="K3_420_185"/>
      <w:bookmarkEnd w:id="43"/>
    </w:p>
    <w:p w:rsidR="00B9623D" w:rsidRPr="00B9623D" w:rsidRDefault="00B9623D" w:rsidP="00B9623D">
      <w:r w:rsidRPr="00B9623D">
        <w:t>Med investicijskimi odhodki so zajeti odhodki za nakup zgradb in prostorov, nakup opreme, drugih osnovnih sredstev, sredstva za novogradnje, rekonstrukcije in adaptacije, investicijsko vzdrževanje in obnove, za nakup zemljišč in naravnih bogastev, nematerialnega premoženja ter študije o izvedljivosti projektov, projektno dokumentacijo nadzor in investicijski inženiring.</w:t>
      </w:r>
      <w:r w:rsidRPr="00B9623D">
        <w:br/>
        <w:t>Načrtujemo sredstva za</w:t>
      </w:r>
      <w:r w:rsidR="009A4A2B">
        <w:t xml:space="preserve"> nakup opreme v višini 28.442 € ter nakup motornih koles v višini 2.000 €.</w:t>
      </w:r>
      <w:r w:rsidRPr="00B9623D">
        <w:br/>
        <w:t>Največji delež načrtovanih odhodkov je na</w:t>
      </w:r>
      <w:r w:rsidR="009A4A2B">
        <w:t xml:space="preserve"> kontu novogradnje v višini 6.952</w:t>
      </w:r>
      <w:r w:rsidRPr="00B9623D">
        <w:t>.</w:t>
      </w:r>
      <w:r w:rsidR="009A4A2B">
        <w:t>729</w:t>
      </w:r>
      <w:r w:rsidRPr="00B9623D">
        <w:t xml:space="preserve"> € ter na kontu rekonstrukcije in adaptacije v višini 330.175 €. Poleg tega načrtujemo odhodke na kontu investicijsko vzdrževanje in obnove v višini 1</w:t>
      </w:r>
      <w:r w:rsidR="009A4A2B">
        <w:t>70</w:t>
      </w:r>
      <w:r w:rsidRPr="00B9623D">
        <w:t>.000 €, predvidevamo tudi nakup zem</w:t>
      </w:r>
      <w:r w:rsidR="009A4A2B">
        <w:t>ljišč za investicije v višini 45</w:t>
      </w:r>
      <w:r w:rsidRPr="00B9623D">
        <w:t>8.500 €. Velik delež načrtovanih odhodkov pa je tudi na postavki Študije o izvedljivosti projektov, projektna dokumentacija, nadzor in inve</w:t>
      </w:r>
      <w:r w:rsidR="009A4A2B">
        <w:t>sticijski inženiring v višini 648</w:t>
      </w:r>
      <w:r w:rsidRPr="00B9623D">
        <w:t>.</w:t>
      </w:r>
      <w:r w:rsidR="009A4A2B">
        <w:t>628</w:t>
      </w:r>
      <w:r w:rsidRPr="00B9623D">
        <w:t xml:space="preserve"> €.</w:t>
      </w:r>
      <w:r w:rsidRPr="00B9623D">
        <w:br/>
        <w:t>Vsi načrtovani odhodki na skupini kontov 420 so prikazani v načrtih razvojnih programov po posameznih projektih.</w:t>
      </w:r>
    </w:p>
    <w:p w:rsidR="00F4215F" w:rsidRDefault="00F4215F" w:rsidP="00F4215F"/>
    <w:p w:rsidR="00F4215F" w:rsidRDefault="00F4215F" w:rsidP="00F4215F">
      <w:pPr>
        <w:pStyle w:val="AHeading5"/>
      </w:pPr>
      <w:bookmarkStart w:id="44" w:name="_Toc412720210"/>
      <w:r>
        <w:t>43 - INVESTICIJSKI TRANSFERI</w:t>
      </w:r>
      <w:bookmarkEnd w:id="44"/>
    </w:p>
    <w:p w:rsidR="00F4215F" w:rsidRDefault="00F4215F" w:rsidP="00F4215F">
      <w:pPr>
        <w:pStyle w:val="AHeading9"/>
      </w:pPr>
      <w:r>
        <w:t>432 - Investicijski transferi proračunskim uporabnikom</w:t>
      </w:r>
      <w:bookmarkStart w:id="45" w:name="K3_432_185"/>
      <w:bookmarkEnd w:id="45"/>
    </w:p>
    <w:p w:rsidR="00F4215F" w:rsidRDefault="00F4215F" w:rsidP="00F4215F">
      <w:r>
        <w:t xml:space="preserve">Investicijski transferi zajemajo transfere javnim zavodom za investicije in investicijsko vzdrževanje v skupni višini </w:t>
      </w:r>
      <w:r w:rsidR="009A4A2B">
        <w:t>229</w:t>
      </w:r>
      <w:r>
        <w:t>.</w:t>
      </w:r>
      <w:r w:rsidR="009A4A2B">
        <w:t>714</w:t>
      </w:r>
      <w:r>
        <w:t xml:space="preserve"> €.</w:t>
      </w:r>
    </w:p>
    <w:p w:rsidR="00F4215F" w:rsidRDefault="00F4215F" w:rsidP="00F4215F">
      <w:r>
        <w:br w:type="page"/>
      </w:r>
    </w:p>
    <w:p w:rsidR="00F4215F" w:rsidRDefault="00F4215F" w:rsidP="00F4215F">
      <w:pPr>
        <w:pStyle w:val="AHeading3"/>
      </w:pPr>
      <w:bookmarkStart w:id="46" w:name="_Toc412720211"/>
      <w:r>
        <w:lastRenderedPageBreak/>
        <w:t>B - Račun finančnih terjatev in naložb</w:t>
      </w:r>
      <w:bookmarkEnd w:id="46"/>
    </w:p>
    <w:p w:rsidR="00F4215F" w:rsidRDefault="00F4215F" w:rsidP="00F4215F">
      <w:pPr>
        <w:pStyle w:val="AHeading5"/>
      </w:pPr>
      <w:bookmarkStart w:id="47" w:name="_Toc412720212"/>
      <w:r>
        <w:t>44 - DANA POSOJILA IN POVEČANJE KAPITALSKIH DELEŽEV</w:t>
      </w:r>
      <w:bookmarkEnd w:id="47"/>
    </w:p>
    <w:p w:rsidR="00F4215F" w:rsidRDefault="00F4215F" w:rsidP="00F4215F">
      <w:pPr>
        <w:pStyle w:val="AHeading9"/>
      </w:pPr>
      <w:r>
        <w:t>441 - Povečanje kapitalskih deležev in finančnih naložb</w:t>
      </w:r>
      <w:bookmarkStart w:id="48" w:name="K3_441_185"/>
      <w:bookmarkEnd w:id="48"/>
    </w:p>
    <w:p w:rsidR="00F4215F" w:rsidRDefault="00F4215F" w:rsidP="00F4215F">
      <w:r>
        <w:t>Dokapitalizacija za Občino Ravne na Koroškem pomeni povečanje lastniškega kapitala  za 104.90</w:t>
      </w:r>
      <w:r w:rsidR="00E658C4">
        <w:t>4</w:t>
      </w:r>
      <w:r>
        <w:t xml:space="preserve"> € in hkrati zmanjšanje terjatev do JKP Log d.o.o v bilanci stanja občine.</w:t>
      </w:r>
      <w:r w:rsidR="00926CB7">
        <w:t xml:space="preserve"> Načrtujemo tudi sredstva v višini 10.000 € za ustanovitev javnega podjetja.</w:t>
      </w:r>
    </w:p>
    <w:p w:rsidR="00F4215F" w:rsidRDefault="00F4215F" w:rsidP="00F4215F">
      <w:r>
        <w:br w:type="page"/>
      </w:r>
    </w:p>
    <w:p w:rsidR="00F4215F" w:rsidRDefault="00F4215F" w:rsidP="00F4215F">
      <w:pPr>
        <w:pStyle w:val="AHeading3"/>
      </w:pPr>
      <w:bookmarkStart w:id="49" w:name="_Toc412720213"/>
      <w:r>
        <w:lastRenderedPageBreak/>
        <w:t>C - Račun financiranja</w:t>
      </w:r>
      <w:bookmarkEnd w:id="49"/>
    </w:p>
    <w:p w:rsidR="00F4215F" w:rsidRDefault="00F4215F" w:rsidP="00F4215F">
      <w:pPr>
        <w:pStyle w:val="AHeading5"/>
      </w:pPr>
      <w:bookmarkStart w:id="50" w:name="_Toc412720214"/>
      <w:r>
        <w:t>50 - ZADOLŽEVANJE</w:t>
      </w:r>
      <w:bookmarkEnd w:id="50"/>
    </w:p>
    <w:p w:rsidR="00F4215F" w:rsidRDefault="00F4215F" w:rsidP="00F4215F">
      <w:pPr>
        <w:pStyle w:val="AHeading9"/>
      </w:pPr>
      <w:r>
        <w:t>500 - Domače zadolževanje</w:t>
      </w:r>
      <w:bookmarkStart w:id="51" w:name="K3_500_185"/>
      <w:bookmarkEnd w:id="51"/>
    </w:p>
    <w:p w:rsidR="00F4215F" w:rsidRDefault="00F4215F" w:rsidP="00F4215F">
      <w:r>
        <w:t>V letošnjem letu bomo sklenili nove pogodbe o zadolžit</w:t>
      </w:r>
      <w:r w:rsidR="00E658C4">
        <w:t>vi v skupni planirani višini 1.</w:t>
      </w:r>
      <w:r w:rsidR="00926CB7">
        <w:t>53</w:t>
      </w:r>
      <w:r w:rsidR="0030078F">
        <w:t>0</w:t>
      </w:r>
      <w:r>
        <w:t>.000 €.</w:t>
      </w:r>
    </w:p>
    <w:p w:rsidR="00F4215F" w:rsidRDefault="00F4215F" w:rsidP="00F4215F"/>
    <w:p w:rsidR="00F4215F" w:rsidRDefault="00F4215F" w:rsidP="00F4215F">
      <w:pPr>
        <w:pStyle w:val="AHeading5"/>
      </w:pPr>
      <w:bookmarkStart w:id="52" w:name="_Toc412720215"/>
      <w:r>
        <w:t>55 - ODPLAČILA DOLGA</w:t>
      </w:r>
      <w:bookmarkEnd w:id="52"/>
    </w:p>
    <w:p w:rsidR="00F4215F" w:rsidRDefault="00F4215F" w:rsidP="00F4215F">
      <w:pPr>
        <w:pStyle w:val="AHeading9"/>
      </w:pPr>
      <w:r>
        <w:t>550 - Odplačila domačega dolga</w:t>
      </w:r>
      <w:bookmarkStart w:id="53" w:name="K3_550_185"/>
      <w:bookmarkEnd w:id="53"/>
    </w:p>
    <w:p w:rsidR="00F4215F" w:rsidRDefault="00F4215F" w:rsidP="00F4215F">
      <w:r>
        <w:t>Za odplačila dolga po obstoječih kreditnih pogodbah predvidevamo skupaj 46</w:t>
      </w:r>
      <w:r w:rsidR="00DB4976">
        <w:t>8</w:t>
      </w:r>
      <w:r>
        <w:t>.244 € proračunskih sredstev. V letošnjem letu bomo odplačali glavnice v skladu s pogodbeno dogovorjenimi amortizacijskimi načrti.</w:t>
      </w:r>
    </w:p>
    <w:p w:rsidR="00F4215F" w:rsidRDefault="00F4215F" w:rsidP="00F4215F">
      <w:r>
        <w:br w:type="page"/>
      </w:r>
    </w:p>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AC7E34" w:rsidRDefault="00DA2BE2" w:rsidP="00F4215F">
      <w:pPr>
        <w:pStyle w:val="AHeading1"/>
      </w:pPr>
      <w:bookmarkStart w:id="54" w:name="_Toc412720216"/>
      <w:r>
        <w:t>V</w:t>
      </w:r>
      <w:r w:rsidR="0019379F">
        <w:t>I</w:t>
      </w:r>
      <w:r w:rsidR="00F4215F">
        <w:t>. POSEBNI DEL</w:t>
      </w:r>
      <w:bookmarkEnd w:id="54"/>
    </w:p>
    <w:p w:rsidR="00AC7E34" w:rsidRDefault="00AC7E34">
      <w:pPr>
        <w:overflowPunct/>
        <w:autoSpaceDE/>
        <w:autoSpaceDN/>
        <w:adjustRightInd/>
        <w:spacing w:before="0" w:after="0"/>
        <w:ind w:left="0"/>
        <w:textAlignment w:val="auto"/>
        <w:rPr>
          <w:b/>
          <w:spacing w:val="30"/>
          <w:sz w:val="48"/>
        </w:rPr>
      </w:pPr>
      <w:r>
        <w:br w:type="page"/>
      </w:r>
    </w:p>
    <w:p w:rsidR="00AC7E34" w:rsidRDefault="00AC7E34">
      <w:pPr>
        <w:overflowPunct/>
        <w:autoSpaceDE/>
        <w:autoSpaceDN/>
        <w:adjustRightInd/>
        <w:spacing w:before="0" w:after="0"/>
        <w:ind w:left="0"/>
        <w:textAlignment w:val="auto"/>
        <w:rPr>
          <w:sz w:val="96"/>
          <w:szCs w:val="96"/>
        </w:rPr>
      </w:pPr>
      <w:r>
        <w:lastRenderedPageBreak/>
        <w:br w:type="page"/>
      </w: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p>
    <w:p w:rsidR="00AC7E34" w:rsidRDefault="00AC7E34">
      <w:pPr>
        <w:overflowPunct/>
        <w:autoSpaceDE/>
        <w:autoSpaceDN/>
        <w:adjustRightInd/>
        <w:spacing w:before="0" w:after="0"/>
        <w:ind w:left="0"/>
        <w:textAlignment w:val="auto"/>
        <w:rPr>
          <w:sz w:val="96"/>
          <w:szCs w:val="96"/>
        </w:rPr>
      </w:pPr>
      <w:r>
        <w:rPr>
          <w:b/>
          <w:sz w:val="96"/>
          <w:szCs w:val="96"/>
        </w:rPr>
        <w:br w:type="page"/>
      </w:r>
    </w:p>
    <w:p w:rsidR="00F4215F" w:rsidRDefault="00F4215F" w:rsidP="00F4215F">
      <w:pPr>
        <w:pStyle w:val="AHeading3"/>
      </w:pPr>
      <w:bookmarkStart w:id="55" w:name="_Toc412720217"/>
      <w:r>
        <w:lastRenderedPageBreak/>
        <w:t>A - Bilanca odhodkov</w:t>
      </w:r>
      <w:bookmarkEnd w:id="55"/>
    </w:p>
    <w:p w:rsidR="00F4215F" w:rsidRDefault="00F4215F" w:rsidP="00F4215F">
      <w:pPr>
        <w:pStyle w:val="AHeading5"/>
      </w:pPr>
      <w:bookmarkStart w:id="56" w:name="_Toc412720218"/>
      <w:r>
        <w:t>01 - POLITIČNI SISTEM</w:t>
      </w:r>
      <w:bookmarkEnd w:id="56"/>
    </w:p>
    <w:p w:rsidR="00F4215F" w:rsidRDefault="00F4215F" w:rsidP="00F4215F">
      <w:pPr>
        <w:pStyle w:val="Heading11"/>
      </w:pPr>
      <w:r>
        <w:t>Opis področja proračunske porabe, poslanstva občine znotraj področja proračunske porabe</w:t>
      </w:r>
    </w:p>
    <w:p w:rsidR="00F4215F" w:rsidRDefault="00F4215F" w:rsidP="00F4215F">
      <w:r>
        <w:t>Področje proračunske porabe zajema dejavnost občinskega sveta in njegovih organov, kot zakonodajnih organov na območju lokalne skupnosti.</w:t>
      </w:r>
    </w:p>
    <w:p w:rsidR="00F4215F" w:rsidRDefault="00F4215F" w:rsidP="00F4215F">
      <w:pPr>
        <w:pStyle w:val="Heading11"/>
      </w:pPr>
      <w:r>
        <w:t>Dokumenti dolgoročnega razvojnega načrtovanja</w:t>
      </w:r>
    </w:p>
    <w:p w:rsidR="00F4215F" w:rsidRDefault="00F4215F" w:rsidP="00F4215F">
      <w:r>
        <w:t>Občinski svet izvršuje program dela, ki je usmerjen v razvoj občine Ravne na Koroškem.</w:t>
      </w:r>
    </w:p>
    <w:p w:rsidR="00F4215F" w:rsidRDefault="00F4215F" w:rsidP="00F4215F">
      <w:pPr>
        <w:pStyle w:val="Heading11"/>
      </w:pPr>
      <w:r>
        <w:t>Dolgoročni cilji področja proračunske porabe</w:t>
      </w:r>
    </w:p>
    <w:p w:rsidR="00F4215F" w:rsidRDefault="00F4215F" w:rsidP="00F4215F">
      <w:r>
        <w:t>Dolgoročni cilj je kvalitetno izvajanje nalog, ki jih imajo v okviru političnega sistema občinski funkcionarji.</w:t>
      </w:r>
    </w:p>
    <w:p w:rsidR="00F4215F" w:rsidRDefault="00F4215F" w:rsidP="00F4215F">
      <w:pPr>
        <w:pStyle w:val="Heading11"/>
      </w:pPr>
      <w:r>
        <w:t>Oznaka in nazivi glavnih programov v pristojnosti občine</w:t>
      </w:r>
    </w:p>
    <w:p w:rsidR="00F4215F" w:rsidRDefault="00F4215F" w:rsidP="00F4215F">
      <w:r>
        <w:t>Politični sistem vključuje sredstva za delovanje političnega sistema z glavnim programom 0101.</w:t>
      </w:r>
    </w:p>
    <w:p w:rsidR="00F4215F" w:rsidRDefault="00F4215F" w:rsidP="00F4215F">
      <w:pPr>
        <w:pStyle w:val="AHeading6"/>
      </w:pPr>
      <w:bookmarkStart w:id="57" w:name="_Toc412720219"/>
      <w:r>
        <w:t>0101 - Politični sistem</w:t>
      </w:r>
      <w:bookmarkEnd w:id="57"/>
    </w:p>
    <w:p w:rsidR="00F4215F" w:rsidRDefault="00F4215F" w:rsidP="00F4215F">
      <w:pPr>
        <w:pStyle w:val="Heading11"/>
      </w:pPr>
      <w:r>
        <w:t>Opis glavnega programa</w:t>
      </w:r>
    </w:p>
    <w:p w:rsidR="00F4215F" w:rsidRPr="00F4215F" w:rsidRDefault="00F4215F" w:rsidP="00F4215F">
      <w:pPr>
        <w:pStyle w:val="Navadensplet"/>
      </w:pPr>
      <w:r w:rsidRPr="00F4215F">
        <w:t>Politični sistem vključuje sredstva za delovanje političnega sistema z glavnim programom 0101.</w:t>
      </w:r>
    </w:p>
    <w:p w:rsidR="00F4215F" w:rsidRPr="00F4215F" w:rsidRDefault="00F4215F" w:rsidP="00F4215F">
      <w:pPr>
        <w:pStyle w:val="Navadensplet"/>
      </w:pPr>
      <w:r w:rsidRPr="00F4215F">
        <w:t>Glavni program vključuje sredstva za delovanje institucij oziroma organov političnega sistema.</w:t>
      </w:r>
    </w:p>
    <w:p w:rsidR="00F4215F" w:rsidRDefault="00F4215F" w:rsidP="00F4215F">
      <w:pPr>
        <w:pStyle w:val="Heading11"/>
      </w:pPr>
      <w:r>
        <w:t>Dolgoročni cilji glavnega programa</w:t>
      </w:r>
    </w:p>
    <w:p w:rsidR="00F4215F" w:rsidRDefault="00F4215F" w:rsidP="00F4215F">
      <w:r>
        <w:t>Dolgoročni cilji na področju delovanja Občinskega sveta in njegovih delovnih teles (odborov in komisij) so uresničevanje sprejetih smernic občinskega sveta in političnih strank, delujočih v občinskem svetu. Zahtevnejša zakonodaja in pristojnosti za področje lokalne samouprave tudi občinskemu svetu nalaga vrsto dodatnih nalog, predvsem s sprejemanjem in izvajanjem novih predpisov.</w:t>
      </w:r>
      <w:r>
        <w:br/>
        <w:t>Pomembna naloga Občinskega sveta kot zakonodajnega telesa na nivoju lokalnih skupnosti je, da skupaj z njegovimi odbori in komisijami ter na podlagi sprejetega letnega programa le tega tudi uresničuje. Občinski svet se mora izkazati tudi pri odločanju in poznavanju stroke, tvornem sodelovanju z županom, podžupani in z občinsko upravo, kajti le tako se lahko uresničijo zastavljeni cilji.</w:t>
      </w:r>
    </w:p>
    <w:p w:rsidR="00F4215F" w:rsidRDefault="00F4215F" w:rsidP="00F4215F">
      <w:pPr>
        <w:pStyle w:val="Heading11"/>
      </w:pPr>
      <w:r>
        <w:t>Glavni letni izvedbeni cilji in kazalci, s katerimi se bo merilo doseganje zastavljenih ciljev</w:t>
      </w:r>
    </w:p>
    <w:p w:rsidR="00F4215F" w:rsidRDefault="00F4215F" w:rsidP="00F4215F">
      <w:r>
        <w:t>V letnem cilju je prednostna naloga Občinskega sveta (v sodelovanju z odbori in komisijami, županom in občinsko upravo) skupna priprava dolgoročne in srednjeročne  strategije občine in njenega uresničevanja.</w:t>
      </w:r>
    </w:p>
    <w:p w:rsidR="00F4215F" w:rsidRDefault="00F4215F" w:rsidP="00F4215F">
      <w:pPr>
        <w:pStyle w:val="Heading11"/>
      </w:pPr>
      <w:r>
        <w:t>Podprogrami in proračunski uporabniki znotraj glavnega programa</w:t>
      </w:r>
    </w:p>
    <w:p w:rsidR="00F4215F" w:rsidRDefault="00F4215F" w:rsidP="00F4215F">
      <w:r>
        <w:t>01019001 Dejavnost občinskega sveta: stroški svetnikov (plačilo za nepoklicno opravljanje funkcije), stroški sej občinskega sveta, stroški odborov in komisij, stroški svetniških skupin, financiranje političnih strank.</w:t>
      </w:r>
      <w:r>
        <w:br/>
        <w:t>Proračunski uporabnik je 0010 Občinski svet.</w:t>
      </w:r>
    </w:p>
    <w:p w:rsidR="00F4215F" w:rsidRDefault="00F4215F" w:rsidP="00F4215F"/>
    <w:p w:rsidR="00F4215F" w:rsidRDefault="00F4215F" w:rsidP="00F4215F">
      <w:pPr>
        <w:pStyle w:val="AHeading7"/>
      </w:pPr>
      <w:bookmarkStart w:id="58" w:name="_Toc412720220"/>
      <w:r>
        <w:t>01019001 - Dejavnost občinskega sveta</w:t>
      </w:r>
      <w:bookmarkStart w:id="59" w:name="PPR_01019001_A_185"/>
      <w:bookmarkEnd w:id="58"/>
      <w:bookmarkEnd w:id="59"/>
    </w:p>
    <w:p w:rsidR="00F4215F" w:rsidRDefault="00F4215F" w:rsidP="00F4215F">
      <w:pPr>
        <w:pStyle w:val="Heading11"/>
      </w:pPr>
      <w:r>
        <w:t>Opis podprograma</w:t>
      </w:r>
    </w:p>
    <w:p w:rsidR="00F4215F" w:rsidRDefault="00F4215F" w:rsidP="00F4215F">
      <w:r>
        <w:t>01019001 Dejavnost občinskega sveta: stroški svetnikov : stroški sej občinskega sveta, stroški odborov in komisij , stroški svetniških skupin, financiranje političnih strank.</w:t>
      </w:r>
    </w:p>
    <w:p w:rsidR="00F4215F" w:rsidRDefault="00F4215F" w:rsidP="00F4215F">
      <w:pPr>
        <w:pStyle w:val="Heading11"/>
      </w:pPr>
      <w:r>
        <w:t>Zakonske in druge pravne podlage</w:t>
      </w:r>
    </w:p>
    <w:p w:rsidR="00F4215F" w:rsidRDefault="00F4215F" w:rsidP="00F4215F">
      <w:r>
        <w:t>-Ustava Republike Slovenije,</w:t>
      </w:r>
      <w:r>
        <w:br/>
        <w:t>-Zakon o lokalni samoupravi,</w:t>
      </w:r>
      <w:r>
        <w:br/>
        <w:t>-Zakon o lokalnih volitvah,</w:t>
      </w:r>
      <w:r>
        <w:br/>
        <w:t>-Zakon o referendumu in ljudski iniciativi,</w:t>
      </w:r>
      <w:r>
        <w:br/>
        <w:t>-Zakon o volilni kampanji,</w:t>
      </w:r>
      <w:r>
        <w:br/>
        <w:t>-Zakon o samoprispevku,</w:t>
      </w:r>
      <w:r>
        <w:br/>
        <w:t xml:space="preserve">-Zakon o političnih strankah, </w:t>
      </w:r>
      <w:r>
        <w:br/>
        <w:t>-Zakon o financiranju političnih strank,</w:t>
      </w:r>
      <w:r>
        <w:br/>
      </w:r>
      <w:r>
        <w:lastRenderedPageBreak/>
        <w:t>-Zakon o preprečevanju korupcije,</w:t>
      </w:r>
      <w:r>
        <w:br/>
        <w:t>-Pravilnik o načinu razpolaganja z darili, ki jih sprejme funkcionar,</w:t>
      </w:r>
      <w:r>
        <w:br/>
        <w:t>-Zakon o javnih uslužbencih,</w:t>
      </w:r>
      <w:r>
        <w:br/>
        <w:t>-Zakon o sistemu plač v javnem sektorju,</w:t>
      </w:r>
      <w:r>
        <w:br/>
        <w:t>-Zakon o dostopu do informacij javnega značaja,</w:t>
      </w:r>
      <w:r>
        <w:br/>
        <w:t>-Zakon o medijih,</w:t>
      </w:r>
      <w:r>
        <w:br/>
        <w:t>-Statut občine Ravne na Koroškem,</w:t>
      </w:r>
      <w:r>
        <w:br/>
        <w:t>-Poslovnik o delu občinskega sveta,</w:t>
      </w:r>
      <w:r>
        <w:br/>
        <w:t>-Pravilnik o plačah občinskih funkcionarjev, nagradah članov delovnih teles občinskega sveta, članov drugih občinskih organov in o povračilu stroškov.</w:t>
      </w:r>
    </w:p>
    <w:p w:rsidR="00F4215F" w:rsidRDefault="00F4215F" w:rsidP="00F4215F">
      <w:pPr>
        <w:pStyle w:val="Heading11"/>
      </w:pPr>
      <w:r>
        <w:t>Dolgoročni cilji podprograma in kazalci, s katerimi se bo merilo doseganje zastavljenih ciljev</w:t>
      </w:r>
    </w:p>
    <w:p w:rsidR="00F4215F" w:rsidRDefault="00F4215F" w:rsidP="00F4215F">
      <w:r>
        <w:t>Zagotoviti  strokovne in materialne podlage, s katerimi se bo merilo doseganje zastavljenih ciljev.</w:t>
      </w:r>
      <w:r>
        <w:br/>
        <w:t>Dolgoročni cilji na področju delovanja Občinskega sveta in njegovih delovnih teles (odborov in komisij) so uresničevanje sprejetih smernic občinskega sveta in političnih strank, delujočih v občinskem svetu. Zahtevnejša zakonodaja in pristojnosti za področje lokalne samouprave tudi občinskemu svetu nalaga vrsto dodatnih nalog, predvsem s sprejemanjem in izvajanjem novih predpisov.</w:t>
      </w:r>
      <w:r>
        <w:br/>
        <w:t>Pomembna naloga Občinskega sveta kot zakonodajnega telesa na nivoju lokalnih skupnosti je, da skupaj z njegovimi odbori in komisijami ter na podlagi sprejetega letnega programa le tega tudi uresničuje. Občinski svet se mora izkazati tudi pri odločanju in poznavanju stroke, tvornem sodelovanju z županom, podžupani in z občinsko upravo, kajti le tako se lahko uresničijo zastavljeni cilji.</w:t>
      </w:r>
    </w:p>
    <w:p w:rsidR="00F4215F" w:rsidRDefault="00F4215F" w:rsidP="00F4215F">
      <w:pPr>
        <w:pStyle w:val="Heading11"/>
      </w:pPr>
      <w:r>
        <w:t>Letni izvedbeni cilji podprograma in kazalci, s katerimi se bo merilo doseganje zastavljenih ciljev</w:t>
      </w:r>
    </w:p>
    <w:p w:rsidR="00F4215F" w:rsidRDefault="00F4215F" w:rsidP="00F4215F">
      <w:r>
        <w:t>V letnem cilju je prednostna naloga Občinskega sveta (v sodelovanju z odbori in komisijami, županom in občinsko upravo) skupna priprava dolgoročne in srednjeročne  strategije občine in njenega uresničevanja.</w:t>
      </w:r>
    </w:p>
    <w:p w:rsidR="00F4215F" w:rsidRDefault="00F4215F" w:rsidP="00F4215F">
      <w:pPr>
        <w:pStyle w:val="AHeading8"/>
      </w:pPr>
      <w:r>
        <w:t>0010 - Občinski svet</w:t>
      </w:r>
      <w:bookmarkStart w:id="60" w:name="PU_0010_PPR_01019001_A_185"/>
      <w:bookmarkEnd w:id="60"/>
    </w:p>
    <w:p w:rsidR="00F4215F" w:rsidRDefault="00F4215F" w:rsidP="00F4215F">
      <w:pPr>
        <w:pStyle w:val="AHeading10"/>
      </w:pPr>
      <w:r>
        <w:t>10011134 - Sejnine svetnikov in članov delovnih teles</w:t>
      </w:r>
      <w:bookmarkStart w:id="61" w:name="PP_10011134_A_185"/>
      <w:bookmarkEnd w:id="61"/>
    </w:p>
    <w:p w:rsidR="00F4215F" w:rsidRDefault="00F4215F" w:rsidP="00F4215F">
      <w:pPr>
        <w:pStyle w:val="Heading11"/>
      </w:pPr>
      <w:r>
        <w:t>Obrazložitev dejavnosti v okviru proračunske postavke</w:t>
      </w:r>
    </w:p>
    <w:p w:rsidR="00F4215F" w:rsidRDefault="00F4215F" w:rsidP="00F4215F">
      <w:r>
        <w:t>Za delovanje občinskega sveta je potrebna tudi materialna podlaga, v katero so vključene sejnine in nagrade.</w:t>
      </w:r>
      <w:r>
        <w:br/>
        <w:t>Po  128. Členu Zakona o uravnoteženju javnih financ  za opravljanje funkcije člana občinskega sveta in člana njegovih delovnih teles za udeležbo na seji občinskega sveta oziroma udeležbo na seji delovnega telesa občinskega sveta članu pripada sejnina. Letni znesek sejnin vključno s sejninami za seje delovnih teles občinskega sveta, ki se izplača posameznemu članu občinskega sveta, ne sme presegati 7,5 % letne plače župana. Na podlagi Pravilnika o plačah občinskih funkcionarjev, nagradah članov delovnih teles občinskega sveta, članov drugih občinskih organov in o povračilu stroškov pa smo opredelili pravice in dolžnosti občinskih funkcionarjev ter višino nagrad in sejnin za posamezne funkcije.</w:t>
      </w:r>
    </w:p>
    <w:p w:rsidR="00F4215F" w:rsidRDefault="00F4215F" w:rsidP="00F4215F">
      <w:pPr>
        <w:pStyle w:val="Heading11"/>
      </w:pPr>
      <w:r>
        <w:t>Navezava na projekte v okviru proračunske postavke</w:t>
      </w:r>
    </w:p>
    <w:p w:rsidR="00F4215F" w:rsidRDefault="00F4215F" w:rsidP="00F4215F">
      <w:r>
        <w:t>Ni navezav na projekte.</w:t>
      </w:r>
    </w:p>
    <w:p w:rsidR="00F4215F" w:rsidRDefault="00F4215F" w:rsidP="00F4215F">
      <w:pPr>
        <w:pStyle w:val="Heading11"/>
      </w:pPr>
      <w:r>
        <w:t>Izhodišča, na katerih temeljijo izračuni predlogov pravic porabe za del, ki se ne izvršuje preko NRP</w:t>
      </w:r>
    </w:p>
    <w:p w:rsidR="00F4215F" w:rsidRDefault="00F4215F" w:rsidP="00F4215F">
      <w:r>
        <w:t>Za sejnine in nagrade za opravljanje funkcije članov občinskega sveta, njegovih delovnih teles, drugih odborov in komisij, smo predpostavili, da bo višina planiranih sredstev zadoščala za kritje stroškov osmih sej občinskega sveta in posledično sej delovnih teles in drugih organov.</w:t>
      </w:r>
    </w:p>
    <w:p w:rsidR="00F4215F" w:rsidRDefault="00F4215F" w:rsidP="00F4215F">
      <w:pPr>
        <w:pStyle w:val="AHeading10"/>
      </w:pPr>
      <w:r>
        <w:t>10011143 - Financiranje političnih strank</w:t>
      </w:r>
      <w:bookmarkStart w:id="62" w:name="PP_10011143_A_185"/>
      <w:bookmarkEnd w:id="62"/>
    </w:p>
    <w:p w:rsidR="00F4215F" w:rsidRDefault="00F4215F" w:rsidP="00F4215F">
      <w:pPr>
        <w:pStyle w:val="Heading11"/>
      </w:pPr>
      <w:r>
        <w:t>Obrazložitev dejavnosti v okviru proračunske postavke</w:t>
      </w:r>
    </w:p>
    <w:p w:rsidR="00F4215F" w:rsidRDefault="00F4215F" w:rsidP="00F4215F">
      <w:r>
        <w:t xml:space="preserve">Sredstva so namenjena za financiranje političnih strank, s sedežem v občinskem svetu. Višina porabe je na podlagi zakona o financiranju političnih strank in v skladu s sprejetim proračunom. </w:t>
      </w:r>
      <w:r>
        <w:br/>
        <w:t>Višino izdatka za financiranje političnih strank, zastopanih v občinskem svetu za leta 2015 nismo spreminjali zaradi vsesplošnih varčevalnih ukrepov, katerih nosilci naj bi bili politične stranke.</w:t>
      </w:r>
    </w:p>
    <w:p w:rsidR="00F4215F" w:rsidRDefault="00F4215F" w:rsidP="00F4215F"/>
    <w:p w:rsidR="00F4215F" w:rsidRDefault="00F4215F" w:rsidP="00F4215F">
      <w:pPr>
        <w:pStyle w:val="Heading11"/>
      </w:pPr>
      <w:r>
        <w:t>Navezava na projekte v okviru proračunske postavke</w:t>
      </w:r>
    </w:p>
    <w:p w:rsidR="00F4215F" w:rsidRDefault="00F4215F" w:rsidP="00F4215F">
      <w:r>
        <w:t>Ni navezav na projekte.</w:t>
      </w:r>
    </w:p>
    <w:p w:rsidR="00F4215F" w:rsidRDefault="00F4215F" w:rsidP="00F4215F">
      <w:pPr>
        <w:pStyle w:val="Heading11"/>
      </w:pPr>
      <w:r>
        <w:lastRenderedPageBreak/>
        <w:t>Izhodišča, na katerih temeljijo izračuni predlogov pravic porabe za del, ki se ne izvršuje preko NRP</w:t>
      </w:r>
    </w:p>
    <w:p w:rsidR="00F4215F" w:rsidRDefault="00F4215F" w:rsidP="00F4215F">
      <w:r>
        <w:t>Financiranje političnih strank je opredeljeno v 26. členu Zakona o političnih strankah, ki določa, da lokalne skupnosti lahko s tem zakonom, financirajo stranke. Omenjeni zakon določa tudi, da stranka lahko pridobi sredstva iz proračuna lokalne skupnosti, če je dobila najmanj 50% glasov, potrebnih za izvolitev enega člana sveta lokalne skupnosti (število veljavnih glasov : s številom mest v občinskem svetu x 50 : 100). Višina sredstev, namenjenih za financiranje političnih strank, se določi v proračunu lokalne skupnosti za posamezno proračunsko leto. Pri opredelitvi višine sredstev se izhaja iz izhodišča, da ta ne smejo presegati 0,6% sredstev, ki jih ima lokalna skupnost opredeljene po predpisih, ki urejajo financiranje občin in s katerimi lahko zagotovi izvajanje ustavnih in zakonskih nalog za to leto.</w:t>
      </w:r>
    </w:p>
    <w:p w:rsidR="003E2E99" w:rsidRDefault="003E2E99" w:rsidP="003E2E99">
      <w:pPr>
        <w:pStyle w:val="AHeading10"/>
      </w:pPr>
      <w:r>
        <w:t>10011144 - Financiranje svetniških skupin</w:t>
      </w:r>
    </w:p>
    <w:p w:rsidR="003E2E99" w:rsidRDefault="003E2E99" w:rsidP="003E2E99">
      <w:pPr>
        <w:pStyle w:val="Heading11"/>
      </w:pPr>
      <w:r>
        <w:t>Obrazložitev dejavnosti v okviru proračunske postavke</w:t>
      </w:r>
    </w:p>
    <w:p w:rsidR="003E2E99" w:rsidRDefault="00A11568" w:rsidP="00A11568">
      <w:r w:rsidRPr="00A11568">
        <w:t>Delo svetniških skupin in samostojnih svetnikov je vezano na delo občinskega sveta. Za njihovo uspešno delovanje je potrebno pogosto usklajevanje, ki je povezano z določenimi materialnimi stroški, ki ob tem nastajajo. Občinski svet ima kot eden od organov občine v občinskem proračunu posebno postavko, v okviru katere se lahko občinski svet odloči, da bo namenil posebno kvoto sredstev za delovanje svetniških skupin oziroma samostojnih svetnikov. Višina sredstev se določi vsako leto v proračunu občine, sredstva pa se delijo sorazmerno številu svetnikov v občinskem svetu. Financiranje svetniških skupin je potrebno opredeliti v aktu občine ter podrobneje določiti merila in kriterije, ki bodo opredelila enake materialne potrebe za vse člane občinskega sveta in bodo zagotovilo za vzpostavitev nujne povezave z dejanskimi potrebami za namen delovanja občinskega sveta. Tako se v skladu s Pravilnikom o sredstvih za delo svetniških skupin Občine Ravne na Koroškem za leto 2015 predvideva financiranje v višini 20,00 EUR mesečno za vsakega člana.</w:t>
      </w:r>
    </w:p>
    <w:p w:rsidR="00F4215F" w:rsidRDefault="00F4215F" w:rsidP="00F4215F">
      <w:pPr>
        <w:pStyle w:val="AHeading7"/>
      </w:pPr>
      <w:bookmarkStart w:id="63" w:name="_Toc412720221"/>
      <w:r>
        <w:t>01019002 - Izvedba in nadzor volitev in referendumov</w:t>
      </w:r>
      <w:bookmarkStart w:id="64" w:name="PPR_01019002_A_185"/>
      <w:bookmarkEnd w:id="63"/>
      <w:bookmarkEnd w:id="64"/>
    </w:p>
    <w:p w:rsidR="00F4215F" w:rsidRDefault="00F4215F" w:rsidP="00F4215F">
      <w:pPr>
        <w:pStyle w:val="Heading11"/>
      </w:pPr>
      <w:r>
        <w:t>Opis podprograma</w:t>
      </w:r>
    </w:p>
    <w:p w:rsidR="00F4215F" w:rsidRDefault="00F4215F" w:rsidP="00F4215F">
      <w:r>
        <w:t>Podprogram zajema izvedbo volitev svetnikov in župana, stroške občinske volilne komisije,  volitve v ožje dele občin, izvedba referendumov.</w:t>
      </w:r>
    </w:p>
    <w:p w:rsidR="00F4215F" w:rsidRDefault="00F4215F" w:rsidP="00F4215F">
      <w:pPr>
        <w:pStyle w:val="Heading11"/>
      </w:pPr>
      <w:r>
        <w:t>Zakonske in druge pravne podlage</w:t>
      </w:r>
    </w:p>
    <w:p w:rsidR="00F4215F" w:rsidRDefault="00F4215F" w:rsidP="00F4215F">
      <w:r>
        <w:t>-Ustava Republike Slovenije,</w:t>
      </w:r>
      <w:r>
        <w:br/>
        <w:t>-Zakon o lokalni samoupravi,</w:t>
      </w:r>
      <w:r>
        <w:br/>
        <w:t>-Zakon o lokalnih volitvah,</w:t>
      </w:r>
      <w:r>
        <w:br/>
        <w:t>-Zakon o referendumu in ljudski iniciativi,</w:t>
      </w:r>
      <w:r>
        <w:br/>
        <w:t>-Zakon o volilni kampanji,</w:t>
      </w:r>
      <w:r>
        <w:br/>
        <w:t>-Zakon o samoprispevku,</w:t>
      </w:r>
      <w:r>
        <w:br/>
        <w:t>-Zakon o političnih strankah,</w:t>
      </w:r>
      <w:r>
        <w:br/>
        <w:t>-Zakon o financiranju političnih strank.</w:t>
      </w:r>
    </w:p>
    <w:p w:rsidR="00F4215F" w:rsidRDefault="00F4215F" w:rsidP="00F4215F">
      <w:pPr>
        <w:pStyle w:val="Heading11"/>
      </w:pPr>
      <w:r>
        <w:t>Dolgoročni cilji podprograma in kazalci, s katerimi se bo merilo doseganje zastavljenih ciljev</w:t>
      </w:r>
    </w:p>
    <w:p w:rsidR="00F4215F" w:rsidRDefault="00F4215F" w:rsidP="00F4215F">
      <w:r>
        <w:t>Pravočasna izvedba volitev.</w:t>
      </w:r>
    </w:p>
    <w:p w:rsidR="00F4215F" w:rsidRDefault="00F4215F" w:rsidP="00F4215F">
      <w:pPr>
        <w:pStyle w:val="Heading11"/>
      </w:pPr>
      <w:r>
        <w:t>Letni izvedbeni cilji podprograma in kazalci, s katerimi se bo merilo doseganje zastavljenih ciljev</w:t>
      </w:r>
    </w:p>
    <w:p w:rsidR="00F4215F" w:rsidRDefault="00F4215F" w:rsidP="00F4215F">
      <w:r>
        <w:t>Zagotavljanje materialne in strokovne podlage za podporo kandidatom za volitve.</w:t>
      </w:r>
    </w:p>
    <w:p w:rsidR="00F4215F" w:rsidRDefault="00F4215F" w:rsidP="00F4215F">
      <w:pPr>
        <w:pStyle w:val="AHeading8"/>
      </w:pPr>
      <w:r>
        <w:t>0046 - Urad župana</w:t>
      </w:r>
      <w:bookmarkStart w:id="65" w:name="PU_0046_PPR_01019002_A_185"/>
      <w:bookmarkEnd w:id="65"/>
    </w:p>
    <w:p w:rsidR="00F4215F" w:rsidRDefault="00F4215F" w:rsidP="00F4215F">
      <w:pPr>
        <w:pStyle w:val="AHeading10"/>
      </w:pPr>
      <w:r>
        <w:t>46011129 - Občinske volitve</w:t>
      </w:r>
      <w:bookmarkStart w:id="66" w:name="PP_46011129_A_185"/>
      <w:bookmarkEnd w:id="66"/>
    </w:p>
    <w:p w:rsidR="00F4215F" w:rsidRDefault="00F4215F" w:rsidP="00F4215F">
      <w:pPr>
        <w:pStyle w:val="Heading11"/>
      </w:pPr>
      <w:r>
        <w:t>Obrazložitev dejavnosti v okviru proračunske postavke</w:t>
      </w:r>
    </w:p>
    <w:p w:rsidR="00F4215F" w:rsidRDefault="00F4215F" w:rsidP="00F4215F">
      <w:r>
        <w:t>Stroški občinskih volitev.</w:t>
      </w:r>
    </w:p>
    <w:p w:rsidR="00F4215F" w:rsidRDefault="00F4215F" w:rsidP="00F4215F">
      <w:pPr>
        <w:pStyle w:val="AHeading7"/>
      </w:pPr>
      <w:bookmarkStart w:id="67" w:name="_Toc412720222"/>
      <w:r>
        <w:t>01019003 - Dejavnost župana in podžupanov</w:t>
      </w:r>
      <w:bookmarkStart w:id="68" w:name="PPR_01019003_A_185"/>
      <w:bookmarkEnd w:id="67"/>
      <w:bookmarkEnd w:id="68"/>
    </w:p>
    <w:p w:rsidR="00F4215F" w:rsidRDefault="00F4215F" w:rsidP="00F4215F">
      <w:pPr>
        <w:pStyle w:val="Heading11"/>
      </w:pPr>
      <w:r>
        <w:t>Opis podprograma</w:t>
      </w:r>
    </w:p>
    <w:p w:rsidR="00F4215F" w:rsidRDefault="00F4215F" w:rsidP="00F4215F">
      <w:r>
        <w:t>Župan s pomočjo podžupana, v okviru danih pooblastil gospodari s premoženjem občine Ravne na Koroškem, skrbi za izvajanje in uresničevanje sprejetih aktov, odloča o upravnih zadevah ter izvaja druge naloge. Dejavnost župana in podžupana je tudi vključena v politični sistem in zajema njihovo področje - funkcija župana in podžupana.</w:t>
      </w:r>
      <w:r>
        <w:br/>
        <w:t xml:space="preserve">Dejavnost župana in podžupana - podprogram 01019003, vključuje: plače poklicnih funkcionarjev in nadomestila za </w:t>
      </w:r>
      <w:r>
        <w:lastRenderedPageBreak/>
        <w:t>nepoklicno opravljanje funkcije, materialne izdatke, vključno z izdatki reprezentance.</w:t>
      </w:r>
      <w:r>
        <w:br/>
        <w:t>V letošnjem letu bo prednostna naloga Občinskega sveta (v sodelovanju z odbori in komisijami, županom in občinsko upravo) sprejem vseh v programu sprejetih nalog.</w:t>
      </w:r>
    </w:p>
    <w:p w:rsidR="00F4215F" w:rsidRDefault="00F4215F" w:rsidP="00F4215F">
      <w:pPr>
        <w:pStyle w:val="Heading11"/>
      </w:pPr>
      <w:r>
        <w:t>Zakonske in druge pravne podlage</w:t>
      </w:r>
    </w:p>
    <w:p w:rsidR="00F4215F" w:rsidRDefault="00F4215F" w:rsidP="00F4215F">
      <w:r>
        <w:t>-Ustava Republike Slovenije,</w:t>
      </w:r>
      <w:r>
        <w:br/>
        <w:t>-Zakon o lokalni samoupravi,</w:t>
      </w:r>
      <w:r>
        <w:br/>
        <w:t>-Zakon o lokalnih volitvah,</w:t>
      </w:r>
      <w:r>
        <w:br/>
        <w:t>-Zakon o referendumu in ljudski iniciativi,</w:t>
      </w:r>
      <w:r>
        <w:br/>
        <w:t>-Zakon o volilni kampanji,</w:t>
      </w:r>
      <w:r>
        <w:br/>
        <w:t>-Zakon o samoprispevku,</w:t>
      </w:r>
      <w:r>
        <w:br/>
        <w:t>-Zakon o financiranju političnih strank,</w:t>
      </w:r>
      <w:r>
        <w:br/>
        <w:t>-Zakon o dostopu do informacij javnega značaja,</w:t>
      </w:r>
      <w:r>
        <w:br/>
        <w:t>-Zakon o preprečevanju korupcije,</w:t>
      </w:r>
      <w:r>
        <w:br/>
        <w:t>-Pravilnik o načinu razpolaganja z darili, ki jih sprejme funkcionar ,</w:t>
      </w:r>
      <w:r>
        <w:br/>
        <w:t>-Zakon o javnih uslužbencih,</w:t>
      </w:r>
      <w:r>
        <w:br/>
        <w:t>-Zakon o sistemu plač v javnem sektorju,</w:t>
      </w:r>
      <w:r>
        <w:br/>
        <w:t>-Zakon o medijih,</w:t>
      </w:r>
      <w:r>
        <w:br/>
        <w:t>-Statut občine Ravne na Koroškem,</w:t>
      </w:r>
      <w:r>
        <w:br/>
        <w:t>-Poslovnik o delu občinskega sveta.</w:t>
      </w:r>
    </w:p>
    <w:p w:rsidR="00F4215F" w:rsidRDefault="00F4215F" w:rsidP="00F4215F">
      <w:pPr>
        <w:pStyle w:val="Heading11"/>
      </w:pPr>
      <w:r>
        <w:t>Dolgoročni cilji podprograma in kazalci, s katerimi se bo merilo doseganje zastavljenih ciljev</w:t>
      </w:r>
    </w:p>
    <w:p w:rsidR="00F4215F" w:rsidRDefault="00F4215F" w:rsidP="00F4215F">
      <w:r>
        <w:t>Zagotavljanje strokovnih in materialnih podlag za delo župana in podžupana.</w:t>
      </w:r>
    </w:p>
    <w:p w:rsidR="00F4215F" w:rsidRDefault="00F4215F" w:rsidP="00F4215F">
      <w:pPr>
        <w:pStyle w:val="Heading11"/>
      </w:pPr>
      <w:r>
        <w:t>Letni izvedbeni cilji podprograma in kazalci, s katerimi se bo merilo doseganje zastavljenih ciljev</w:t>
      </w:r>
    </w:p>
    <w:p w:rsidR="00F4215F" w:rsidRDefault="00F4215F" w:rsidP="00F4215F">
      <w:r>
        <w:t>V letošnjem letu bo prednostna naloga Občinskega sveta (v sodelovanju z odbori in komisijami, županom in občinsko upravo) sprejem vseh v programu sprejetih nalog.</w:t>
      </w:r>
    </w:p>
    <w:p w:rsidR="00F4215F" w:rsidRDefault="00F4215F" w:rsidP="00F4215F">
      <w:pPr>
        <w:pStyle w:val="AHeading8"/>
      </w:pPr>
      <w:r>
        <w:t>0030 - Župan</w:t>
      </w:r>
      <w:bookmarkStart w:id="69" w:name="PU_0030_PPR_01019003_A_185"/>
      <w:bookmarkEnd w:id="69"/>
    </w:p>
    <w:p w:rsidR="00F4215F" w:rsidRDefault="00F4215F" w:rsidP="00F4215F">
      <w:pPr>
        <w:pStyle w:val="AHeading10"/>
      </w:pPr>
      <w:r>
        <w:t>30011111 - Plača župana</w:t>
      </w:r>
      <w:bookmarkStart w:id="70" w:name="PP_30011111_A_185"/>
      <w:bookmarkEnd w:id="70"/>
    </w:p>
    <w:p w:rsidR="00F4215F" w:rsidRDefault="00F4215F" w:rsidP="00F4215F">
      <w:pPr>
        <w:pStyle w:val="Heading11"/>
      </w:pPr>
      <w:r>
        <w:t>Obrazložitev dejavnosti v okviru proračunske postavke</w:t>
      </w:r>
    </w:p>
    <w:p w:rsidR="00F4215F" w:rsidRDefault="00F4215F" w:rsidP="00F4215F">
      <w:r>
        <w:t>Sredstva za plačo župana.</w:t>
      </w:r>
    </w:p>
    <w:p w:rsidR="00F4215F" w:rsidRDefault="00F4215F" w:rsidP="00F4215F">
      <w:pPr>
        <w:pStyle w:val="Heading11"/>
      </w:pPr>
      <w:r>
        <w:t>Izhodišča, na katerih temeljijo izračuni predlogov pravic porabe za del, ki se ne izvršuje preko NRP</w:t>
      </w:r>
    </w:p>
    <w:p w:rsidR="00F4215F" w:rsidRDefault="00F4215F" w:rsidP="00F4215F">
      <w:r>
        <w:t>Zagotavljanje strokovnih in materialnih podlag za opravljanje funkcije župana.</w:t>
      </w:r>
    </w:p>
    <w:p w:rsidR="00F4215F" w:rsidRDefault="00F4215F" w:rsidP="00F4215F">
      <w:pPr>
        <w:pStyle w:val="AHeading10"/>
      </w:pPr>
      <w:r>
        <w:t>30011112 - Prispevki delodajalcev za socialno varnost župana</w:t>
      </w:r>
      <w:bookmarkStart w:id="71" w:name="PP_30011112_A_185"/>
      <w:bookmarkEnd w:id="71"/>
    </w:p>
    <w:p w:rsidR="00F4215F" w:rsidRDefault="00F4215F" w:rsidP="00F4215F">
      <w:pPr>
        <w:pStyle w:val="Heading11"/>
      </w:pPr>
      <w:r>
        <w:t>Obrazložitev dejavnosti v okviru proračunske postavke</w:t>
      </w:r>
    </w:p>
    <w:p w:rsidR="00F4215F" w:rsidRDefault="00F4215F" w:rsidP="00F4215F">
      <w:r>
        <w:t>Obračunani so prispevki glede na plačo župana.</w:t>
      </w:r>
    </w:p>
    <w:p w:rsidR="00F4215F" w:rsidRDefault="00F4215F" w:rsidP="00F4215F">
      <w:pPr>
        <w:pStyle w:val="Heading11"/>
      </w:pPr>
      <w:r>
        <w:t>Izhodišča, na katerih temeljijo izračuni predlogov pravic porabe za del, ki se ne izvršuje preko NRP</w:t>
      </w:r>
    </w:p>
    <w:p w:rsidR="00F4215F" w:rsidRDefault="00F4215F" w:rsidP="00F4215F">
      <w:r>
        <w:t>Zagotavljanje strokovnih in materialnih podlag za opravljanje funkcije župana.</w:t>
      </w:r>
    </w:p>
    <w:p w:rsidR="00F4215F" w:rsidRDefault="00F4215F" w:rsidP="00F4215F">
      <w:pPr>
        <w:pStyle w:val="AHeading10"/>
      </w:pPr>
      <w:r>
        <w:t>30011114 - Nadomestilo za nepoklicno opravljanje funkcije</w:t>
      </w:r>
      <w:bookmarkStart w:id="72" w:name="PP_30011114_A_185"/>
      <w:bookmarkEnd w:id="72"/>
    </w:p>
    <w:p w:rsidR="00F4215F" w:rsidRDefault="00F4215F" w:rsidP="00F4215F">
      <w:pPr>
        <w:pStyle w:val="Heading11"/>
      </w:pPr>
      <w:r>
        <w:t>Obrazložitev dejavnosti v okviru proračunske postavke</w:t>
      </w:r>
    </w:p>
    <w:p w:rsidR="00F4215F" w:rsidRDefault="00F4215F" w:rsidP="00F4215F">
      <w:r>
        <w:t>Plačilo dela podžupana.</w:t>
      </w:r>
    </w:p>
    <w:p w:rsidR="00F4215F" w:rsidRDefault="00F4215F" w:rsidP="00F4215F">
      <w:pPr>
        <w:pStyle w:val="Heading11"/>
      </w:pPr>
      <w:r>
        <w:t>Navezava na projekte v okviru proračunske postavke</w:t>
      </w:r>
    </w:p>
    <w:p w:rsidR="00F4215F" w:rsidRDefault="00F4215F" w:rsidP="00F4215F">
      <w:r>
        <w:t>Navezave na projekte, katere ima v izvajanju podžupan.</w:t>
      </w:r>
    </w:p>
    <w:p w:rsidR="00F4215F" w:rsidRDefault="00F4215F" w:rsidP="00F4215F">
      <w:pPr>
        <w:pStyle w:val="Heading11"/>
      </w:pPr>
      <w:r>
        <w:t>Izhodišča, na katerih temeljijo izračuni predlogov pravic porabe za del, ki se ne izvršuje preko NRP</w:t>
      </w:r>
    </w:p>
    <w:p w:rsidR="00F4215F" w:rsidRDefault="00F4215F" w:rsidP="00F4215F">
      <w:r>
        <w:t>Zagotavljanje strokovnih in materialnih podlag za opravljanje funkcije podžupana.</w:t>
      </w:r>
    </w:p>
    <w:p w:rsidR="00F4215F" w:rsidRDefault="00F4215F" w:rsidP="00F4215F">
      <w:pPr>
        <w:pStyle w:val="AHeading10"/>
      </w:pPr>
      <w:r>
        <w:lastRenderedPageBreak/>
        <w:t>30011121 - Pokroviteljstvo župana</w:t>
      </w:r>
      <w:bookmarkStart w:id="73" w:name="PP_30011121_A_185"/>
      <w:bookmarkEnd w:id="73"/>
    </w:p>
    <w:p w:rsidR="00F4215F" w:rsidRDefault="00F4215F" w:rsidP="00F4215F">
      <w:pPr>
        <w:pStyle w:val="Heading11"/>
      </w:pPr>
      <w:r>
        <w:t>Obrazložitev dejavnosti v okviru proračunske postavke</w:t>
      </w:r>
    </w:p>
    <w:p w:rsidR="00F4215F" w:rsidRDefault="00F4215F" w:rsidP="00F4215F">
      <w:r>
        <w:t>Odloča župan glede na razpoložljiva sredstva v proračunu in likvidnost proračuna. Izdatki za reprezentanco vključujejo promocijska darila posameznikom, institucijam in društvom pri predstavljanju občine Ravne doma in v tujini. Iz te proračunske postavke se krijejo tudi izdatki za različna srečanja, sprejeme, spominska in druga obeležja, s katerimi župan izkaže pozornost posameznikom ali skupinam.</w:t>
      </w:r>
    </w:p>
    <w:p w:rsidR="00F4215F" w:rsidRDefault="00F4215F" w:rsidP="00F4215F">
      <w:pPr>
        <w:pStyle w:val="Heading11"/>
      </w:pPr>
      <w:r>
        <w:t>Navezava na projekte v okviru proračunske postavke</w:t>
      </w:r>
    </w:p>
    <w:p w:rsidR="00F4215F" w:rsidRDefault="00F4215F" w:rsidP="00F4215F">
      <w:r>
        <w:t>Ni navezav na projekte.</w:t>
      </w:r>
    </w:p>
    <w:p w:rsidR="00F4215F" w:rsidRDefault="00F4215F" w:rsidP="00F4215F">
      <w:pPr>
        <w:pStyle w:val="Heading11"/>
      </w:pPr>
      <w:r>
        <w:t>Izhodišča, na katerih temeljijo izračuni predlogov pravic porabe za del, ki se ne izvršuje preko NRP</w:t>
      </w:r>
    </w:p>
    <w:p w:rsidR="00F4215F" w:rsidRDefault="00F4215F" w:rsidP="00F4215F">
      <w:r>
        <w:t>Z darili in promocijskim materialom vplivamo na prepoznavnost občine Ravne z vseh vidikov družbenega in družabnega življenja in vidikom razvoja občine doma in na tujem.</w:t>
      </w:r>
    </w:p>
    <w:p w:rsidR="00F4215F" w:rsidRDefault="00F4215F" w:rsidP="00F4215F">
      <w:pPr>
        <w:pStyle w:val="AHeading10"/>
      </w:pPr>
      <w:r>
        <w:t>30011125 - Izdatki za službena potovanja-župan</w:t>
      </w:r>
      <w:bookmarkStart w:id="74" w:name="PP_30011125_A_185"/>
      <w:bookmarkEnd w:id="74"/>
    </w:p>
    <w:p w:rsidR="00F4215F" w:rsidRDefault="00F4215F" w:rsidP="00F4215F">
      <w:pPr>
        <w:pStyle w:val="Heading11"/>
      </w:pPr>
      <w:r>
        <w:t>Obrazložitev dejavnosti v okviru proračunske postavke</w:t>
      </w:r>
    </w:p>
    <w:p w:rsidR="00F4215F" w:rsidRDefault="00F4215F" w:rsidP="00F4215F">
      <w:r>
        <w:t>Sredstva za službena potovanja župana.</w:t>
      </w:r>
    </w:p>
    <w:p w:rsidR="00F4215F" w:rsidRDefault="00F4215F" w:rsidP="00F4215F">
      <w:pPr>
        <w:pStyle w:val="Heading11"/>
      </w:pPr>
      <w:r>
        <w:t>Navezava na projekte v okviru proračunske postavke</w:t>
      </w:r>
    </w:p>
    <w:p w:rsidR="00F4215F" w:rsidRDefault="00F4215F" w:rsidP="00F4215F">
      <w:r>
        <w:t>Navezave na posamezne projekte.</w:t>
      </w:r>
    </w:p>
    <w:p w:rsidR="00F4215F" w:rsidRDefault="00F4215F" w:rsidP="00F4215F">
      <w:pPr>
        <w:pStyle w:val="Heading11"/>
      </w:pPr>
      <w:r>
        <w:t>Izhodišča, na katerih temeljijo izračuni predlogov pravic porabe za del, ki se ne izvršuje preko NRP</w:t>
      </w:r>
    </w:p>
    <w:p w:rsidR="00F4215F" w:rsidRDefault="00F4215F" w:rsidP="00F4215F">
      <w:r>
        <w:t>Zagotavljanje strokovnih in materialnih podlag za opravljanje funkcije župana.</w:t>
      </w:r>
    </w:p>
    <w:p w:rsidR="00F4215F" w:rsidRDefault="00F4215F" w:rsidP="00F4215F"/>
    <w:p w:rsidR="00F4215F" w:rsidRDefault="00F4215F" w:rsidP="00F4215F">
      <w:pPr>
        <w:pStyle w:val="AHeading5"/>
      </w:pPr>
      <w:bookmarkStart w:id="75" w:name="_Toc412720223"/>
      <w:r>
        <w:t>02 - EKONOMSKA IN FISKALNA ADMINISTRACIJA</w:t>
      </w:r>
      <w:bookmarkEnd w:id="75"/>
    </w:p>
    <w:p w:rsidR="00F4215F" w:rsidRDefault="00F4215F" w:rsidP="00F4215F">
      <w:pPr>
        <w:pStyle w:val="Heading11"/>
      </w:pPr>
      <w:r>
        <w:t>Opis področja proračunske porabe, poslanstva občine znotraj področja proračunske porabe</w:t>
      </w:r>
    </w:p>
    <w:p w:rsidR="00F4215F" w:rsidRDefault="00F4215F" w:rsidP="00F4215F">
      <w:r>
        <w:t>Področje porabe 02 zajema vodenje finančnih zadev in storitev ter nadzor nad porabo javnih financ. V občini je na tem področju zajeto tudi delovno področje nadzornega odbora občine.</w:t>
      </w:r>
    </w:p>
    <w:p w:rsidR="00F4215F" w:rsidRDefault="00F4215F" w:rsidP="00F4215F">
      <w:pPr>
        <w:pStyle w:val="Heading11"/>
      </w:pPr>
      <w:r>
        <w:t>Dokumenti dolgoročnega razvojnega načrtovanja</w:t>
      </w:r>
    </w:p>
    <w:p w:rsidR="00F4215F" w:rsidRDefault="00F4215F" w:rsidP="00F4215F">
      <w:r>
        <w:t>Konvergenčni program.</w:t>
      </w:r>
    </w:p>
    <w:p w:rsidR="00F4215F" w:rsidRDefault="00F4215F" w:rsidP="00F4215F">
      <w:pPr>
        <w:pStyle w:val="Heading11"/>
      </w:pPr>
      <w:r>
        <w:t>Dolgoročni cilji področja proračunske porabe</w:t>
      </w:r>
    </w:p>
    <w:p w:rsidR="00F4215F" w:rsidRDefault="00F4215F" w:rsidP="00F4215F">
      <w:r>
        <w:t>Racionalna in učinkovita poraba javnih financ.</w:t>
      </w:r>
    </w:p>
    <w:p w:rsidR="00F4215F" w:rsidRDefault="00F4215F" w:rsidP="00F4215F">
      <w:pPr>
        <w:pStyle w:val="Heading11"/>
      </w:pPr>
      <w:r>
        <w:t>Oznaka in nazivi glavnih programov v pristojnosti občine</w:t>
      </w:r>
    </w:p>
    <w:p w:rsidR="00F4215F" w:rsidRPr="00F4215F" w:rsidRDefault="00F4215F" w:rsidP="00F4215F">
      <w:pPr>
        <w:pStyle w:val="Navadensplet"/>
      </w:pPr>
      <w:r w:rsidRPr="00F4215F">
        <w:t>Področje porabe 02 - ekonomska in fiskalna administracija zajema tri</w:t>
      </w:r>
      <w:r w:rsidRPr="00F4215F">
        <w:br/>
        <w:t>glavne programe, in sicer:</w:t>
      </w:r>
    </w:p>
    <w:p w:rsidR="00F4215F" w:rsidRPr="00F4215F" w:rsidRDefault="00F4215F" w:rsidP="00F4215F">
      <w:pPr>
        <w:pStyle w:val="Navadensplet"/>
      </w:pPr>
      <w:r w:rsidRPr="00F4215F">
        <w:t>0201-Makro-ekonomsko planiranje, spremljanje in nadzor</w:t>
      </w:r>
      <w:r w:rsidRPr="00F4215F">
        <w:br/>
        <w:t>0202 - Urejanje na področju fiskalne politike</w:t>
      </w:r>
      <w:r w:rsidRPr="00F4215F">
        <w:br/>
        <w:t>0203 - Fiskalni nadzor</w:t>
      </w:r>
    </w:p>
    <w:p w:rsidR="00F4215F" w:rsidRDefault="00F4215F" w:rsidP="00F4215F"/>
    <w:p w:rsidR="00F4215F" w:rsidRDefault="00F4215F" w:rsidP="00F4215F">
      <w:pPr>
        <w:pStyle w:val="AHeading6"/>
      </w:pPr>
      <w:bookmarkStart w:id="76" w:name="_Toc412720224"/>
      <w:r>
        <w:t>0201 - Makro-ekonomsko planiranje, spremljanje in nadzor</w:t>
      </w:r>
      <w:bookmarkEnd w:id="76"/>
    </w:p>
    <w:p w:rsidR="00F4215F" w:rsidRDefault="00F4215F" w:rsidP="00F4215F">
      <w:pPr>
        <w:pStyle w:val="Heading11"/>
      </w:pPr>
      <w:r>
        <w:t>Opis glavnega programa</w:t>
      </w:r>
    </w:p>
    <w:p w:rsidR="00F4215F" w:rsidRDefault="00F4215F" w:rsidP="00F4215F">
      <w:r>
        <w:t>Glavni program 0201 ureja področje fiskalne politike zajema sredstva za pokrivanje stroškov priprave projektne in investicijske dokumentacije za projekte v okviru Urada za razvoj in investicije.</w:t>
      </w:r>
    </w:p>
    <w:p w:rsidR="00F4215F" w:rsidRDefault="00F4215F" w:rsidP="00F4215F">
      <w:pPr>
        <w:pStyle w:val="Heading11"/>
      </w:pPr>
      <w:r>
        <w:t>Dolgoročni cilji glavnega programa</w:t>
      </w:r>
    </w:p>
    <w:p w:rsidR="00F4215F" w:rsidRDefault="00F4215F" w:rsidP="00F4215F">
      <w:r>
        <w:t>Dolgoročni cilj je priprava kvalitetne projektne in investicijske dokumentacije za projekte.</w:t>
      </w:r>
    </w:p>
    <w:p w:rsidR="00F4215F" w:rsidRDefault="00F4215F" w:rsidP="00F4215F">
      <w:pPr>
        <w:pStyle w:val="Heading11"/>
      </w:pPr>
      <w:r>
        <w:t>Glavni letni izvedbeni cilji in kazalci, s katerimi se bo merilo doseganje zastavljenih ciljev</w:t>
      </w:r>
    </w:p>
    <w:p w:rsidR="00F4215F" w:rsidRDefault="00F4215F" w:rsidP="00F4215F">
      <w:r>
        <w:t>Učinkovita izraba sredstev, kvalitetna dokumentacija.</w:t>
      </w:r>
    </w:p>
    <w:p w:rsidR="00F4215F" w:rsidRDefault="00F4215F" w:rsidP="00F4215F">
      <w:pPr>
        <w:pStyle w:val="Heading11"/>
      </w:pPr>
      <w:r>
        <w:lastRenderedPageBreak/>
        <w:t>Podprogrami in proračunski uporabniki znotraj glavnega programa</w:t>
      </w:r>
    </w:p>
    <w:p w:rsidR="00F4215F" w:rsidRPr="00F4215F" w:rsidRDefault="00F4215F" w:rsidP="00F4215F">
      <w:pPr>
        <w:pStyle w:val="Navadensplet"/>
      </w:pPr>
      <w:r w:rsidRPr="00F4215F">
        <w:t>02019001 Podlage ekonomske in razvojne politike</w:t>
      </w:r>
    </w:p>
    <w:p w:rsidR="00F4215F" w:rsidRPr="00F4215F" w:rsidRDefault="00F4215F" w:rsidP="00F4215F">
      <w:pPr>
        <w:pStyle w:val="Navadensplet"/>
      </w:pPr>
      <w:r w:rsidRPr="00F4215F">
        <w:t>0047 Urad za razvoj in investicije</w:t>
      </w:r>
    </w:p>
    <w:p w:rsidR="00F4215F" w:rsidRDefault="00F4215F" w:rsidP="00F4215F"/>
    <w:p w:rsidR="00F4215F" w:rsidRDefault="00F4215F" w:rsidP="00F4215F">
      <w:pPr>
        <w:pStyle w:val="AHeading7"/>
      </w:pPr>
      <w:bookmarkStart w:id="77" w:name="_Toc412720225"/>
      <w:r>
        <w:t>02019001 - Podlage ekonomske in razvojne politike</w:t>
      </w:r>
      <w:bookmarkStart w:id="78" w:name="PPR_02019001_A_185"/>
      <w:bookmarkEnd w:id="77"/>
      <w:bookmarkEnd w:id="78"/>
    </w:p>
    <w:p w:rsidR="00F4215F" w:rsidRDefault="00F4215F" w:rsidP="00F4215F">
      <w:pPr>
        <w:pStyle w:val="Heading11"/>
      </w:pPr>
      <w:r>
        <w:t>Opis podprograma</w:t>
      </w:r>
    </w:p>
    <w:p w:rsidR="00F4215F" w:rsidRDefault="00F4215F" w:rsidP="00F4215F">
      <w:r>
        <w:t>Podprogram vsebuje stroške priprave projektne in investicijske dokumentacije za strokovne podlage v Uradu za razvoj in investicije.</w:t>
      </w:r>
    </w:p>
    <w:p w:rsidR="00F4215F" w:rsidRDefault="00F4215F" w:rsidP="00F4215F">
      <w:pPr>
        <w:pStyle w:val="Heading11"/>
      </w:pPr>
      <w:r>
        <w:t>Zakonske in druge pravne podlage</w:t>
      </w:r>
    </w:p>
    <w:p w:rsidR="00F4215F" w:rsidRDefault="00F4215F" w:rsidP="00F4215F">
      <w:r>
        <w:t>Zakon o javnih financah s podzakonskimi akti.</w:t>
      </w:r>
    </w:p>
    <w:p w:rsidR="00F4215F" w:rsidRDefault="00F4215F" w:rsidP="00F4215F">
      <w:pPr>
        <w:pStyle w:val="Heading11"/>
      </w:pPr>
      <w:r>
        <w:t>Dolgoročni cilji podprograma in kazalci, s katerimi se bo merilo doseganje zastavljenih ciljev</w:t>
      </w:r>
    </w:p>
    <w:p w:rsidR="00F4215F" w:rsidRDefault="00F4215F" w:rsidP="00F4215F">
      <w:r>
        <w:t>Priprava kvalitetne projektne in investicijske dokumentaciji, kazalec pa je število kvalitetnih projektov, kateri izvirajo iz priprave dokumentacije.</w:t>
      </w:r>
    </w:p>
    <w:p w:rsidR="00F4215F" w:rsidRDefault="00F4215F" w:rsidP="00F4215F">
      <w:pPr>
        <w:pStyle w:val="Heading11"/>
      </w:pPr>
      <w:r>
        <w:t>Letni izvedbeni cilji podprograma in kazalci, s katerimi se bo merilo doseganje zastavljenih ciljev</w:t>
      </w:r>
    </w:p>
    <w:p w:rsidR="00F4215F" w:rsidRDefault="00F4215F" w:rsidP="00F4215F">
      <w:r>
        <w:t>Isto kot dolgoročni cilji podprograma.</w:t>
      </w:r>
    </w:p>
    <w:p w:rsidR="00F4215F" w:rsidRDefault="00F4215F" w:rsidP="00F4215F">
      <w:pPr>
        <w:pStyle w:val="AHeading8"/>
      </w:pPr>
      <w:r>
        <w:t>0047 - Urad za razvoj in investicije</w:t>
      </w:r>
      <w:bookmarkStart w:id="79" w:name="PU_0047_PPR_02019001_A_185"/>
      <w:bookmarkEnd w:id="79"/>
    </w:p>
    <w:p w:rsidR="00F4215F" w:rsidRDefault="00F4215F" w:rsidP="00F4215F">
      <w:pPr>
        <w:pStyle w:val="AHeading10"/>
      </w:pPr>
      <w:r>
        <w:t>47021131 - Priprava projektne in investicijske dokumentacije</w:t>
      </w:r>
      <w:bookmarkStart w:id="80" w:name="PP_47021131_A_185"/>
      <w:bookmarkEnd w:id="80"/>
    </w:p>
    <w:p w:rsidR="00F4215F" w:rsidRDefault="00F4215F" w:rsidP="00F4215F">
      <w:pPr>
        <w:pStyle w:val="Heading11"/>
      </w:pPr>
      <w:r>
        <w:t>Obrazložitev dejavnosti v okviru proračunske postavke</w:t>
      </w:r>
    </w:p>
    <w:p w:rsidR="00F4215F" w:rsidRDefault="00F4215F" w:rsidP="00F4215F">
      <w:r>
        <w:t>Postavka vsebuje stroške priprave projektne in investicijske dokumentacije v Uradu za razvoj in investicije.</w:t>
      </w:r>
    </w:p>
    <w:p w:rsidR="00F4215F" w:rsidRDefault="00F4215F" w:rsidP="00F4215F">
      <w:pPr>
        <w:pStyle w:val="Heading11"/>
      </w:pPr>
      <w:r>
        <w:t>Navezava na projekte v okviru proračunske postavke</w:t>
      </w:r>
    </w:p>
    <w:p w:rsidR="00F4215F" w:rsidRDefault="00F4215F" w:rsidP="00F4215F">
      <w:r>
        <w:t>Ni navezav na druge projekte.</w:t>
      </w:r>
    </w:p>
    <w:p w:rsidR="00F4215F" w:rsidRDefault="00F4215F" w:rsidP="00F4215F">
      <w:pPr>
        <w:pStyle w:val="Heading11"/>
      </w:pPr>
      <w:r>
        <w:t>Izhodišča, na katerih temeljijo izračuni predlogov pravic porabe za del, ki se ne izvršuje preko NRP</w:t>
      </w:r>
    </w:p>
    <w:p w:rsidR="00F4215F" w:rsidRDefault="00F4215F" w:rsidP="00F4215F">
      <w:r>
        <w:t>Ocenjena vrednost dokumentacije, ki se pridobiva pred odločitvijo o izdelavi DIIP-a in uvrstitvijo le tega v NRP.</w:t>
      </w:r>
    </w:p>
    <w:p w:rsidR="00F4215F" w:rsidRDefault="00F4215F" w:rsidP="00F4215F">
      <w:pPr>
        <w:pStyle w:val="AHeading10"/>
      </w:pPr>
      <w:r>
        <w:t>47021132 - Priprava projektov za RRP 2014-2020</w:t>
      </w:r>
      <w:bookmarkStart w:id="81" w:name="PP_47021132_A_185"/>
      <w:bookmarkEnd w:id="81"/>
    </w:p>
    <w:p w:rsidR="00F4215F" w:rsidRDefault="00F4215F" w:rsidP="00F4215F">
      <w:pPr>
        <w:pStyle w:val="Heading11"/>
      </w:pPr>
      <w:r>
        <w:t>Obrazložitev dejavnosti v okviru proračunske postavke</w:t>
      </w:r>
    </w:p>
    <w:p w:rsidR="00F4215F" w:rsidRDefault="00F4215F" w:rsidP="00F4215F">
      <w:r>
        <w:t>Postavka vsebuje stroške priprave projektne in investicijske dokumentacije za projekte regionalnega razvojnega programa 2014-2020.</w:t>
      </w:r>
    </w:p>
    <w:p w:rsidR="00F4215F" w:rsidRDefault="00F4215F" w:rsidP="00F4215F">
      <w:pPr>
        <w:pStyle w:val="Heading11"/>
      </w:pPr>
      <w:r>
        <w:t>Navezava na projekte v okviru proračunske postavke</w:t>
      </w:r>
    </w:p>
    <w:p w:rsidR="00F4215F" w:rsidRDefault="00F4215F" w:rsidP="00F4215F">
      <w:r>
        <w:t>Ni navezav na druge projekte.</w:t>
      </w:r>
    </w:p>
    <w:p w:rsidR="00F4215F" w:rsidRDefault="00F4215F" w:rsidP="00F4215F">
      <w:pPr>
        <w:pStyle w:val="Heading11"/>
      </w:pPr>
      <w:r>
        <w:t>Izhodišča, na katerih temeljijo izračuni predlogov pravic porabe za del, ki se ne izvršuje preko NRP</w:t>
      </w:r>
    </w:p>
    <w:p w:rsidR="00F4215F" w:rsidRDefault="00F4215F" w:rsidP="00F4215F">
      <w:r>
        <w:t>Ocenjena vrednost dokumentacije, ki se pridobiva pred odločitvijo o izdelavi DIIP-a in uvrstitvijo le tega v NRP.</w:t>
      </w:r>
    </w:p>
    <w:p w:rsidR="00F4215F" w:rsidRDefault="00F4215F" w:rsidP="00F4215F">
      <w:pPr>
        <w:pStyle w:val="AHeading6"/>
      </w:pPr>
      <w:bookmarkStart w:id="82" w:name="_Toc412720226"/>
      <w:r>
        <w:t>0202 - Urejanje na področju fiskalne politike</w:t>
      </w:r>
      <w:bookmarkEnd w:id="82"/>
    </w:p>
    <w:p w:rsidR="00F4215F" w:rsidRDefault="00F4215F" w:rsidP="00F4215F">
      <w:pPr>
        <w:pStyle w:val="Heading11"/>
      </w:pPr>
      <w:r>
        <w:t>Opis glavnega programa</w:t>
      </w:r>
    </w:p>
    <w:p w:rsidR="00F4215F" w:rsidRDefault="00F4215F" w:rsidP="00F4215F">
      <w:r>
        <w:t>Glavni program 0202 ureja področje fiskalne politike zajema sredstva za pokrivanje stroškov plačilnega prometa, plačila bančnih storitev, plačilo stroškov, povezanih z zadolževanjem, kotizacije na borzi in ostalih stroškov.</w:t>
      </w:r>
    </w:p>
    <w:p w:rsidR="00F4215F" w:rsidRDefault="00F4215F" w:rsidP="00F4215F">
      <w:pPr>
        <w:pStyle w:val="Heading11"/>
      </w:pPr>
      <w:r>
        <w:t>Dolgoročni cilji glavnega programa</w:t>
      </w:r>
    </w:p>
    <w:p w:rsidR="00F4215F" w:rsidRDefault="00F4215F" w:rsidP="00F4215F">
      <w:r>
        <w:t xml:space="preserve">Dolgoročni cilj programa je izpeljava ciljev reforme javnih financ, ki jo vodi država, v smislu učinkovitega, preglednega in racionalnega upravljanja z javnimi financami. </w:t>
      </w:r>
      <w:r>
        <w:br/>
        <w:t>Dolgoročni cilj je tudi prilagajanje odhodkov občine razpoložljivim prihodkom in s tem zmanjševanje možnosti javnofinančnega primanjkljaja, ter zniževanje stroškov financiranja upoštevajoč merila likvidnosti, varnosti in donosnosti.</w:t>
      </w:r>
    </w:p>
    <w:p w:rsidR="00F4215F" w:rsidRDefault="00F4215F" w:rsidP="00F4215F">
      <w:pPr>
        <w:pStyle w:val="Heading11"/>
      </w:pPr>
      <w:r>
        <w:lastRenderedPageBreak/>
        <w:t>Glavni letni izvedbeni cilji in kazalci, s katerimi se bo merilo doseganje zastavljenih ciljev</w:t>
      </w:r>
    </w:p>
    <w:p w:rsidR="00F4215F" w:rsidRDefault="00F4215F" w:rsidP="00F4215F">
      <w:r>
        <w:t>Učinkovita poraba stroškov financiranja ob upoštevanju meril likvidnosti, varnosti in donosnosti. Strošek je vezan na finančne transakcije.</w:t>
      </w:r>
    </w:p>
    <w:p w:rsidR="00F4215F" w:rsidRDefault="00F4215F" w:rsidP="00F4215F">
      <w:pPr>
        <w:pStyle w:val="Heading11"/>
      </w:pPr>
      <w:r>
        <w:t>Podprogrami in proračunski uporabniki znotraj glavnega programa</w:t>
      </w:r>
    </w:p>
    <w:p w:rsidR="00F4215F" w:rsidRDefault="00F4215F" w:rsidP="00F4215F">
      <w:r>
        <w:t>02029001 - Urejanje na področju fiskalne politike</w:t>
      </w:r>
      <w:r>
        <w:br/>
        <w:t>0041 Urad za proračun in finance</w:t>
      </w:r>
    </w:p>
    <w:p w:rsidR="00F4215F" w:rsidRDefault="00F4215F" w:rsidP="00F4215F">
      <w:pPr>
        <w:pStyle w:val="AHeading7"/>
      </w:pPr>
      <w:bookmarkStart w:id="83" w:name="_Toc412720227"/>
      <w:r>
        <w:t>02029001 - Urejanje na področju fiskalne politike</w:t>
      </w:r>
      <w:bookmarkStart w:id="84" w:name="PPR_02029001_A_185"/>
      <w:bookmarkEnd w:id="83"/>
      <w:bookmarkEnd w:id="84"/>
    </w:p>
    <w:p w:rsidR="00F4215F" w:rsidRDefault="00F4215F" w:rsidP="00F4215F">
      <w:pPr>
        <w:pStyle w:val="Heading11"/>
      </w:pPr>
      <w:r>
        <w:t>Opis podprograma</w:t>
      </w:r>
    </w:p>
    <w:p w:rsidR="00F4215F" w:rsidRDefault="00F4215F" w:rsidP="00F4215F">
      <w:r>
        <w:t>Vsebina podprograma je urejanje na področju fiskalne politike, ki obsega stroške prodaje terjatev ter kapitalskih deležev ter stroške plačilnega prometa.</w:t>
      </w:r>
    </w:p>
    <w:p w:rsidR="00F4215F" w:rsidRDefault="00F4215F" w:rsidP="00F4215F">
      <w:pPr>
        <w:pStyle w:val="Heading11"/>
      </w:pPr>
      <w:r>
        <w:t>Zakonske in druge pravne podlage</w:t>
      </w:r>
    </w:p>
    <w:p w:rsidR="00F4215F" w:rsidRDefault="00F4215F" w:rsidP="00F4215F">
      <w:r>
        <w:t>- Zakon o javnih financah s podzakonskimi akti,</w:t>
      </w:r>
      <w:r>
        <w:br/>
        <w:t>- Zakon o plačilnem prometu,</w:t>
      </w:r>
      <w:r>
        <w:br/>
        <w:t>- Zakon o davčni službi,</w:t>
      </w:r>
      <w:r>
        <w:br/>
        <w:t>- Uredba o višini nadomestila za opravljanje nalog DURS za zavode, sklade in lokalne skupnosti.</w:t>
      </w:r>
    </w:p>
    <w:p w:rsidR="00F4215F" w:rsidRDefault="00F4215F" w:rsidP="00F4215F">
      <w:pPr>
        <w:pStyle w:val="Heading11"/>
      </w:pPr>
      <w:r>
        <w:t>Dolgoročni cilji podprograma in kazalci, s katerimi se bo merilo doseganje zastavljenih ciljev</w:t>
      </w:r>
    </w:p>
    <w:p w:rsidR="00F4215F" w:rsidRDefault="00F4215F" w:rsidP="00F4215F">
      <w:r>
        <w:t>Plačilo stroškov organizacijam pooblaščenim za plačilni promet.</w:t>
      </w:r>
    </w:p>
    <w:p w:rsidR="00F4215F" w:rsidRDefault="00F4215F" w:rsidP="00F4215F">
      <w:pPr>
        <w:pStyle w:val="Heading11"/>
      </w:pPr>
      <w:r>
        <w:t>Letni izvedbeni cilji podprograma in kazalci, s katerimi se bo merilo doseganje zastavljenih ciljev</w:t>
      </w:r>
    </w:p>
    <w:p w:rsidR="00F4215F" w:rsidRDefault="00F4215F" w:rsidP="00F4215F">
      <w:r>
        <w:t>Poravnava vseh stroškov v skladu s sklenjenimi pogodbami in predpisanimi zakonskimi obveznostmi v predpisanih rokih.</w:t>
      </w:r>
    </w:p>
    <w:p w:rsidR="00F4215F" w:rsidRDefault="00F4215F" w:rsidP="00F4215F">
      <w:pPr>
        <w:pStyle w:val="AHeading8"/>
      </w:pPr>
      <w:r>
        <w:t>0041 - Urad za proračun in finance</w:t>
      </w:r>
      <w:bookmarkStart w:id="85" w:name="PU_0041_PPR_02029001_A_185"/>
      <w:bookmarkEnd w:id="85"/>
    </w:p>
    <w:p w:rsidR="00F4215F" w:rsidRDefault="00F4215F" w:rsidP="00F4215F">
      <w:pPr>
        <w:pStyle w:val="AHeading10"/>
      </w:pPr>
      <w:r>
        <w:t>41021130 - Plačila bančnih storitev in storitev plačilnega prometa</w:t>
      </w:r>
      <w:bookmarkStart w:id="86" w:name="PP_41021130_A_185"/>
      <w:bookmarkEnd w:id="86"/>
    </w:p>
    <w:p w:rsidR="00F4215F" w:rsidRDefault="00F4215F" w:rsidP="00F4215F">
      <w:pPr>
        <w:pStyle w:val="Heading11"/>
      </w:pPr>
      <w:r>
        <w:t>Obrazložitev dejavnosti v okviru proračunske postavke</w:t>
      </w:r>
    </w:p>
    <w:p w:rsidR="00F4215F" w:rsidRDefault="00F4215F" w:rsidP="00F4215F">
      <w:r>
        <w:t>Plačilo storitev Upravi za javne prihodke ter bančnih storitev.</w:t>
      </w:r>
    </w:p>
    <w:p w:rsidR="00F4215F" w:rsidRDefault="00F4215F" w:rsidP="00F4215F">
      <w:pPr>
        <w:pStyle w:val="Heading11"/>
      </w:pPr>
      <w:r>
        <w:t>Navezava na projekte v okviru proračunske postavke</w:t>
      </w:r>
    </w:p>
    <w:p w:rsidR="00F4215F" w:rsidRDefault="00F4215F" w:rsidP="00F4215F">
      <w:r>
        <w:t>Ni navezav na projekte.</w:t>
      </w:r>
    </w:p>
    <w:p w:rsidR="00F4215F" w:rsidRDefault="00F4215F" w:rsidP="00F4215F">
      <w:pPr>
        <w:pStyle w:val="Heading11"/>
      </w:pPr>
      <w:r>
        <w:t>Izhodišča, na katerih temeljijo izračuni predlogov pravic porabe za del, ki se ne izvršuje preko NRP</w:t>
      </w:r>
    </w:p>
    <w:p w:rsidR="00F4215F" w:rsidRDefault="00F4215F" w:rsidP="00F4215F">
      <w:r>
        <w:t>Višina sredstev je načrtovana glede na ocenjeno porabo v prejšnjem letu. Vrednost stroška je odvisna od števila finančnih transakcij v proračunskem letu.</w:t>
      </w:r>
    </w:p>
    <w:p w:rsidR="00F4215F" w:rsidRDefault="00F4215F" w:rsidP="00F4215F">
      <w:pPr>
        <w:pStyle w:val="AHeading6"/>
      </w:pPr>
      <w:bookmarkStart w:id="87" w:name="_Toc412720228"/>
      <w:r>
        <w:t>0203 - Fiskalni nadzor</w:t>
      </w:r>
      <w:bookmarkEnd w:id="87"/>
    </w:p>
    <w:p w:rsidR="00F4215F" w:rsidRDefault="00F4215F" w:rsidP="00F4215F">
      <w:pPr>
        <w:pStyle w:val="Heading11"/>
      </w:pPr>
      <w:r>
        <w:t>Opis glavnega programa</w:t>
      </w:r>
    </w:p>
    <w:p w:rsidR="00F4215F" w:rsidRDefault="00F4215F" w:rsidP="00F4215F">
      <w:r>
        <w:t>V glavnem programu 0203 Fiskalni nadzor je zajeto delovno področje nadzornega odbora občine, stroški zunanje revizije ter strošek zunanjih svetovalcev.</w:t>
      </w:r>
    </w:p>
    <w:p w:rsidR="00F4215F" w:rsidRDefault="00F4215F" w:rsidP="00F4215F">
      <w:pPr>
        <w:pStyle w:val="Heading11"/>
      </w:pPr>
      <w:r>
        <w:t>Dolgoročni cilji glavnega programa</w:t>
      </w:r>
    </w:p>
    <w:p w:rsidR="00F4215F" w:rsidRDefault="00F4215F" w:rsidP="00F4215F">
      <w:r>
        <w:t>V  program se uvrščajo naloge nadzornega odbora, kot najvišjega organa nadzora javne porabe v Občini Ravne na Koroškem. Dolgoročni cilj je poslovanje občine v skladu z vsemi zakonskimi in podzakonskimi akti.</w:t>
      </w:r>
    </w:p>
    <w:p w:rsidR="00F4215F" w:rsidRDefault="00F4215F" w:rsidP="00F4215F">
      <w:pPr>
        <w:pStyle w:val="Heading11"/>
      </w:pPr>
      <w:r>
        <w:t>Glavni letni izvedbeni cilji in kazalci, s katerimi se bo merilo doseganje zastavljenih ciljev</w:t>
      </w:r>
    </w:p>
    <w:p w:rsidR="00F4215F" w:rsidRDefault="00F4215F" w:rsidP="00F4215F">
      <w:r>
        <w:t>Glavni letni izvedbeni cilj je pravočasna in kakovostna izvedba nadzorov ter sprejem poročil z ugotovitvami in priporočili za izboljšanje poslovanja .</w:t>
      </w:r>
      <w:r>
        <w:br/>
        <w:t xml:space="preserve">Število izvedenih nazorov in delež priporočil, ki jih nadzorovane osebe upoštevajo pri svojem poslovanju  na podlagi določil Statuta Občine Ravne in pregleda že opravljenih nadzorov poslovanja uporabnikov javnih sredstev v preteklem obdobju, sprejme nadzorni odbor letni program dela za tekoče leto, v katerem se opredeli vrsta in vsebina nadzorov ter izvedba drugih aktivnosti. </w:t>
      </w:r>
      <w:r>
        <w:br/>
        <w:t>Ocena revizorja o poslovanju občine.</w:t>
      </w:r>
    </w:p>
    <w:p w:rsidR="00F4215F" w:rsidRDefault="00F4215F" w:rsidP="00F4215F">
      <w:pPr>
        <w:pStyle w:val="Heading11"/>
      </w:pPr>
      <w:r>
        <w:lastRenderedPageBreak/>
        <w:t>Podprogrami in proračunski uporabniki znotraj glavnega programa</w:t>
      </w:r>
    </w:p>
    <w:p w:rsidR="00F4215F" w:rsidRPr="00F4215F" w:rsidRDefault="00F4215F" w:rsidP="00F4215F">
      <w:pPr>
        <w:pStyle w:val="Navadensplet"/>
      </w:pPr>
      <w:r w:rsidRPr="00F4215F">
        <w:t>02039001 Dejavnost nadzornega odbora</w:t>
      </w:r>
    </w:p>
    <w:p w:rsidR="00F4215F" w:rsidRPr="00F4215F" w:rsidRDefault="00F4215F" w:rsidP="00F4215F">
      <w:pPr>
        <w:pStyle w:val="Navadensplet"/>
      </w:pPr>
      <w:r w:rsidRPr="00F4215F">
        <w:t>0020 Nadzorni odbor</w:t>
      </w:r>
    </w:p>
    <w:p w:rsidR="00F4215F" w:rsidRPr="00F4215F" w:rsidRDefault="00F4215F" w:rsidP="00F4215F">
      <w:pPr>
        <w:pStyle w:val="Navadensplet"/>
      </w:pPr>
      <w:r w:rsidRPr="00F4215F">
        <w:t>0041 Urad za proračun in finance</w:t>
      </w:r>
    </w:p>
    <w:p w:rsidR="00F4215F" w:rsidRDefault="00F4215F" w:rsidP="00F4215F"/>
    <w:p w:rsidR="00F4215F" w:rsidRDefault="00F4215F" w:rsidP="00F4215F">
      <w:pPr>
        <w:pStyle w:val="AHeading7"/>
      </w:pPr>
      <w:bookmarkStart w:id="88" w:name="_Toc412720229"/>
      <w:r>
        <w:t>02039001 - Dejavnost nadzornega odbora</w:t>
      </w:r>
      <w:bookmarkStart w:id="89" w:name="PPR_02039001_A_185"/>
      <w:bookmarkEnd w:id="88"/>
      <w:bookmarkEnd w:id="89"/>
    </w:p>
    <w:p w:rsidR="00F4215F" w:rsidRDefault="00F4215F" w:rsidP="00F4215F">
      <w:pPr>
        <w:pStyle w:val="Heading11"/>
      </w:pPr>
      <w:r>
        <w:t>Opis podprograma</w:t>
      </w:r>
    </w:p>
    <w:p w:rsidR="00F4215F" w:rsidRDefault="00F4215F" w:rsidP="00F4215F">
      <w:r>
        <w:t>Nadzorni odbor sprejema letni program nadzora in seznanja Občinski svet občine Ravne na Koroškem.</w:t>
      </w:r>
      <w:r>
        <w:br/>
        <w:t>Podprogram zajema izdatke za nadomestila za nepoklicno opravljanje funkcij, materialne stroške, plačilo izvedencev za posebne strokovne naloge nadzora in ostale izdatke, povezane z dejavnostjo nadzornega odbora.</w:t>
      </w:r>
      <w:r>
        <w:br/>
        <w:t>Nadzorni odbor je organ občine in je najvišji organ nadzora javne porabe v občini. V okviru svoje pristojnosti Nadzorni odbor opravlja nadzor nad razpolaganjem s premoženjem občine, nadzoruje namembnost in smotrnost porabe proračunskih sredstev in nadzoruje finančno poslovanje uporabnikov proračunskih sredstev.</w:t>
      </w:r>
    </w:p>
    <w:p w:rsidR="00F4215F" w:rsidRDefault="00F4215F" w:rsidP="00F4215F">
      <w:pPr>
        <w:pStyle w:val="Heading11"/>
      </w:pPr>
      <w:r>
        <w:t>Zakonske in druge pravne podlage</w:t>
      </w:r>
    </w:p>
    <w:p w:rsidR="00F4215F" w:rsidRDefault="00F4215F" w:rsidP="00F4215F">
      <w:r>
        <w:t>-Zakon o lokalni samoupravi,</w:t>
      </w:r>
      <w:r>
        <w:br/>
        <w:t>-Zakon o javnih financah,</w:t>
      </w:r>
      <w:r>
        <w:br/>
        <w:t>-Zakonom o prostorskem načrtovanju,</w:t>
      </w:r>
      <w:r>
        <w:br/>
        <w:t>-Statut občine Ravne na Koroškem,</w:t>
      </w:r>
      <w:r>
        <w:br/>
        <w:t>-Poslovnik o delu nadzornega odbora,</w:t>
      </w:r>
      <w:r>
        <w:br/>
        <w:t>-Pravilnik o plačah in drugih prejemkih občinskih funkcionarjev, članov delovnih teles občinskega sveta, nadzornega odbora in članov drugih organov in o povračilu stroškov.</w:t>
      </w:r>
    </w:p>
    <w:p w:rsidR="00F4215F" w:rsidRDefault="00F4215F" w:rsidP="00F4215F">
      <w:pPr>
        <w:pStyle w:val="Heading11"/>
      </w:pPr>
      <w:r>
        <w:t>Dolgoročni cilji podprograma in kazalci, s katerimi se bo merilo doseganje zastavljenih ciljev</w:t>
      </w:r>
    </w:p>
    <w:p w:rsidR="00F4215F" w:rsidRDefault="00F4215F" w:rsidP="00F4215F">
      <w:r>
        <w:t>Osnovni dolgoročni cilj nadzornega odbora je, da pri danih pogojih in razpoložljivem času nepoklicnega organa občine čim bolje izpolni obveznosti, ki jih ima kot organ občine na podlagi zakona in statuta občine ter s tem prispeva k učinkovitemu, preglednemu in racionalnemu upravljanju javnih financ v občini.</w:t>
      </w:r>
    </w:p>
    <w:p w:rsidR="00F4215F" w:rsidRDefault="00F4215F" w:rsidP="00F4215F">
      <w:pPr>
        <w:pStyle w:val="Heading11"/>
      </w:pPr>
      <w:r>
        <w:t>Letni izvedbeni cilji podprograma in kazalci, s katerimi se bo merilo doseganje zastavljenih ciljev</w:t>
      </w:r>
    </w:p>
    <w:p w:rsidR="00F4215F" w:rsidRDefault="00F4215F" w:rsidP="00F4215F">
      <w:r>
        <w:t>Zagotovi pogoje za opravljanje funkcije nadzornega odbora.</w:t>
      </w:r>
    </w:p>
    <w:p w:rsidR="00F4215F" w:rsidRDefault="00F4215F" w:rsidP="00F4215F">
      <w:pPr>
        <w:pStyle w:val="AHeading8"/>
      </w:pPr>
      <w:r>
        <w:t>0020 - Nadzorni odbor</w:t>
      </w:r>
      <w:bookmarkStart w:id="90" w:name="PU_0020_PPR_02039001_A_185"/>
      <w:bookmarkEnd w:id="90"/>
    </w:p>
    <w:p w:rsidR="00F4215F" w:rsidRDefault="00F4215F" w:rsidP="00F4215F">
      <w:pPr>
        <w:pStyle w:val="AHeading10"/>
      </w:pPr>
      <w:r>
        <w:t>20021141 - Sredstva za delo nadzornega organa</w:t>
      </w:r>
      <w:bookmarkStart w:id="91" w:name="PP_20021141_A_185"/>
      <w:bookmarkEnd w:id="91"/>
    </w:p>
    <w:p w:rsidR="00F4215F" w:rsidRDefault="00F4215F" w:rsidP="00F4215F">
      <w:pPr>
        <w:pStyle w:val="Heading11"/>
      </w:pPr>
      <w:r>
        <w:t>Obrazložitev dejavnosti v okviru proračunske postavke</w:t>
      </w:r>
    </w:p>
    <w:p w:rsidR="00F4215F" w:rsidRDefault="00F4215F" w:rsidP="00F4215F">
      <w:r>
        <w:t>Za leto 2015 je predvidena izvedba štirih do šest nadzorov, ki se podrobno opredelijo s programom dela. Poleg izvajanja načrtovanih rednih in izrednih nadzorov, bo nadzorni odbor spremljal poslovanje občine in drugih uporabnikov občinskega proračuna ter drugih izvajalcev javnih služb na podlagi obravnave pripravljenih gradiv in poročil o njihovem poslovanju. Sredstva za sejnine in nagrade za izvedbo nadzorov so načrtovana skladno s predpisanimi navodili in ob upoštevanju določil Pravilnika o plačah in drugih prejemkih občinskih funkcionarjev, članov delovnih teles občinskega sveta, nadzornega odbora in članov drugih organov in o povračilu stroškov.</w:t>
      </w:r>
    </w:p>
    <w:p w:rsidR="00F4215F" w:rsidRDefault="00F4215F" w:rsidP="00F4215F">
      <w:pPr>
        <w:pStyle w:val="Heading11"/>
      </w:pPr>
      <w:r>
        <w:t>Navezava na projekte v okviru proračunske postavke</w:t>
      </w:r>
    </w:p>
    <w:p w:rsidR="00F4215F" w:rsidRDefault="00F4215F" w:rsidP="00F4215F">
      <w:r>
        <w:t>Ni navezav na projekte.</w:t>
      </w:r>
    </w:p>
    <w:p w:rsidR="00F4215F" w:rsidRDefault="00F4215F" w:rsidP="00F4215F">
      <w:pPr>
        <w:pStyle w:val="Heading11"/>
      </w:pPr>
      <w:r>
        <w:t>Izhodišča, na katerih temeljijo izračuni predlogov pravic porabe za del, ki se ne izvršuje preko NRP</w:t>
      </w:r>
    </w:p>
    <w:p w:rsidR="00F4215F" w:rsidRDefault="00F4215F" w:rsidP="00F4215F">
      <w:r>
        <w:t>Zagotoviti strokovne in materialne podlage za nemoteno delovanje najvišjega organa nadzora.</w:t>
      </w:r>
    </w:p>
    <w:p w:rsidR="00F4215F" w:rsidRDefault="00F4215F" w:rsidP="00F4215F">
      <w:pPr>
        <w:pStyle w:val="AHeading8"/>
      </w:pPr>
      <w:r>
        <w:t>0041 - Urad za proračun in finance</w:t>
      </w:r>
      <w:bookmarkStart w:id="92" w:name="PU_0041_PPR_02039001_A_185"/>
      <w:bookmarkEnd w:id="92"/>
    </w:p>
    <w:p w:rsidR="00F4215F" w:rsidRDefault="00F4215F" w:rsidP="00F4215F">
      <w:pPr>
        <w:pStyle w:val="AHeading10"/>
      </w:pPr>
      <w:r>
        <w:t>41021121 - Strošek zunanje revizije</w:t>
      </w:r>
      <w:bookmarkStart w:id="93" w:name="PP_41021121_A_185"/>
      <w:bookmarkEnd w:id="93"/>
    </w:p>
    <w:p w:rsidR="00F4215F" w:rsidRDefault="00F4215F" w:rsidP="00F4215F">
      <w:pPr>
        <w:pStyle w:val="Heading11"/>
      </w:pPr>
      <w:r>
        <w:t>Obrazložitev dejavnosti v okviru proračunske postavke</w:t>
      </w:r>
    </w:p>
    <w:p w:rsidR="00F4215F" w:rsidRDefault="00F4215F" w:rsidP="00F4215F">
      <w:r>
        <w:t>Občina je po zakonu dolžna vsako leto revidirati svoje poslovanje. V tej postavki  so zajeti stroški te revizije.</w:t>
      </w:r>
    </w:p>
    <w:p w:rsidR="00F4215F" w:rsidRDefault="00F4215F" w:rsidP="00F4215F">
      <w:pPr>
        <w:pStyle w:val="Heading11"/>
      </w:pPr>
      <w:r>
        <w:lastRenderedPageBreak/>
        <w:t>Navezava na projekte v okviru proračunske postavke</w:t>
      </w:r>
    </w:p>
    <w:p w:rsidR="00F4215F" w:rsidRDefault="00F4215F" w:rsidP="00F4215F">
      <w:r>
        <w:t>Ni navezav na projekte.</w:t>
      </w:r>
    </w:p>
    <w:p w:rsidR="00F4215F" w:rsidRDefault="00F4215F" w:rsidP="00F4215F">
      <w:pPr>
        <w:pStyle w:val="Heading11"/>
      </w:pPr>
      <w:r>
        <w:t>Izhodišča, na katerih temeljijo izračuni predlogov pravic porabe za del, ki se ne izvršuje preko NRP</w:t>
      </w:r>
    </w:p>
    <w:p w:rsidR="00F4215F" w:rsidRDefault="00F4215F" w:rsidP="00F4215F">
      <w:r>
        <w:t>Kontrola pravilnosti poslovanja občine.</w:t>
      </w:r>
    </w:p>
    <w:p w:rsidR="00F4215F" w:rsidRDefault="00F4215F" w:rsidP="00F4215F">
      <w:pPr>
        <w:pStyle w:val="AHeading10"/>
      </w:pPr>
      <w:r>
        <w:t>41021122 - Strošek zunanjih svetovalcev</w:t>
      </w:r>
      <w:bookmarkStart w:id="94" w:name="PP_41021122_A_185"/>
      <w:bookmarkEnd w:id="94"/>
    </w:p>
    <w:p w:rsidR="00F4215F" w:rsidRDefault="00F4215F" w:rsidP="00F4215F">
      <w:pPr>
        <w:pStyle w:val="Heading11"/>
      </w:pPr>
      <w:r>
        <w:t>Obrazložitev dejavnosti v okviru proračunske postavke</w:t>
      </w:r>
    </w:p>
    <w:p w:rsidR="00F4215F" w:rsidRDefault="00F4215F" w:rsidP="00F4215F">
      <w:r>
        <w:t>Plačilo stroškov zunanjim svetovalcem za pridobitev soglasja Ministrstva za finance glede zadolžitve občine.</w:t>
      </w:r>
    </w:p>
    <w:p w:rsidR="00F4215F" w:rsidRDefault="00F4215F" w:rsidP="00F4215F">
      <w:pPr>
        <w:pStyle w:val="Heading11"/>
      </w:pPr>
      <w:r>
        <w:t>Navezava na projekte v okviru proračunske postavke</w:t>
      </w:r>
    </w:p>
    <w:p w:rsidR="00F4215F" w:rsidRDefault="00F4215F" w:rsidP="00F4215F">
      <w:r>
        <w:t>Navezave na določene projekte, za katere se najema kredit.</w:t>
      </w:r>
    </w:p>
    <w:p w:rsidR="00F4215F" w:rsidRDefault="00F4215F" w:rsidP="00F4215F">
      <w:pPr>
        <w:pStyle w:val="Heading11"/>
      </w:pPr>
      <w:r>
        <w:t>Izhodišča, na katerih temeljijo izračuni predlogov pravic porabe za del, ki se ne izvršuje preko NRP</w:t>
      </w:r>
    </w:p>
    <w:p w:rsidR="00F4215F" w:rsidRDefault="00F4215F" w:rsidP="00F4215F">
      <w:r>
        <w:t>Za pomoč pri najzahtevnejših projektih se občina obrne na zunanje svetovalce.</w:t>
      </w:r>
    </w:p>
    <w:p w:rsidR="00F4215F" w:rsidRDefault="00F4215F" w:rsidP="00F4215F"/>
    <w:p w:rsidR="00F4215F" w:rsidRDefault="00F4215F" w:rsidP="00F4215F">
      <w:pPr>
        <w:pStyle w:val="AHeading5"/>
      </w:pPr>
      <w:bookmarkStart w:id="95" w:name="_Toc412720230"/>
      <w:r>
        <w:t>03 - ZUNANJA POLITIKA IN MEDNARODNA POMOČ</w:t>
      </w:r>
      <w:bookmarkEnd w:id="95"/>
    </w:p>
    <w:p w:rsidR="00F4215F" w:rsidRDefault="00F4215F" w:rsidP="00F4215F">
      <w:pPr>
        <w:pStyle w:val="Heading11"/>
      </w:pPr>
      <w:r>
        <w:t>Opis področja proračunske porabe, poslanstva občine znotraj področja proračunske porabe</w:t>
      </w:r>
    </w:p>
    <w:p w:rsidR="00F4215F" w:rsidRDefault="00F4215F" w:rsidP="00F4215F">
      <w:r>
        <w:t>Splošno področje Zunanja politika in mednarodna pomoč zajema sodelovanje občin v mednarodnih institucijah, sodelovanje z občinami iz tujine in sodelovanje v EU projektih.</w:t>
      </w:r>
    </w:p>
    <w:p w:rsidR="00F4215F" w:rsidRDefault="00F4215F" w:rsidP="00F4215F">
      <w:pPr>
        <w:pStyle w:val="Heading11"/>
      </w:pPr>
      <w:r>
        <w:t>Dokumenti dolgoročnega razvojnega načrtovanja</w:t>
      </w:r>
    </w:p>
    <w:p w:rsidR="00F4215F" w:rsidRDefault="00F4215F" w:rsidP="00F4215F">
      <w:r>
        <w:t>Program dela izhaja iz razvojnih usmeritev Občine Ravne.</w:t>
      </w:r>
    </w:p>
    <w:p w:rsidR="00F4215F" w:rsidRDefault="00F4215F" w:rsidP="00F4215F">
      <w:pPr>
        <w:pStyle w:val="Heading11"/>
      </w:pPr>
      <w:r>
        <w:t>Dolgoročni cilji področja proračunske porabe</w:t>
      </w:r>
    </w:p>
    <w:p w:rsidR="00F4215F" w:rsidRDefault="00F4215F" w:rsidP="00F4215F">
      <w:r>
        <w:t>- okrepitev sodelovanja s partnerji iz tujine</w:t>
      </w:r>
    </w:p>
    <w:p w:rsidR="00F4215F" w:rsidRDefault="00F4215F" w:rsidP="00F4215F">
      <w:pPr>
        <w:pStyle w:val="Heading11"/>
      </w:pPr>
      <w:r>
        <w:t>Oznaka in nazivi glavnih programov v pristojnosti občine</w:t>
      </w:r>
    </w:p>
    <w:p w:rsidR="00F4215F" w:rsidRDefault="00F4215F" w:rsidP="00F4215F">
      <w:r>
        <w:t>0302 - Mednarodno sodelovanje in udeležba</w:t>
      </w:r>
    </w:p>
    <w:p w:rsidR="00F4215F" w:rsidRDefault="00F4215F" w:rsidP="00F4215F">
      <w:pPr>
        <w:pStyle w:val="AHeading6"/>
      </w:pPr>
      <w:bookmarkStart w:id="96" w:name="_Toc412720231"/>
      <w:r>
        <w:t>0302 - Mednarodno sodelovanje in udeležba</w:t>
      </w:r>
      <w:bookmarkEnd w:id="96"/>
    </w:p>
    <w:p w:rsidR="00F4215F" w:rsidRDefault="00F4215F" w:rsidP="00F4215F">
      <w:pPr>
        <w:pStyle w:val="Heading11"/>
      </w:pPr>
      <w:r>
        <w:t>Opis glavnega programa</w:t>
      </w:r>
    </w:p>
    <w:p w:rsidR="00F4215F" w:rsidRDefault="00F4215F" w:rsidP="00F4215F">
      <w:r>
        <w:t>Glavni program Mednarodno sodelovanje in udeležba vključuje sredstva za izvajanje aktivnosti, povezanih z mednarodno aktivnostjo občine (članarine mednarodnim organizatorjem in sodelovanje z občinami v tujini).</w:t>
      </w:r>
    </w:p>
    <w:p w:rsidR="00F4215F" w:rsidRDefault="00F4215F" w:rsidP="00F4215F">
      <w:pPr>
        <w:pStyle w:val="Heading11"/>
      </w:pPr>
      <w:r>
        <w:t>Dolgoročni cilji glavnega programa</w:t>
      </w:r>
    </w:p>
    <w:p w:rsidR="00F4215F" w:rsidRDefault="00F4215F" w:rsidP="00F4215F">
      <w:r>
        <w:t>Krepitev mednarodnega sodelovanja ter povezovanje z občinami in drugimi institucijami izven državnih meja na strokovnem in družabnem nivoju. Gre za prenos dobre prakse v mednarodno okolje in prenos iz mednarodnega okolja.</w:t>
      </w:r>
    </w:p>
    <w:p w:rsidR="00F4215F" w:rsidRDefault="00F4215F" w:rsidP="00F4215F">
      <w:pPr>
        <w:pStyle w:val="Heading11"/>
      </w:pPr>
      <w:r>
        <w:t>Glavni letni izvedbeni cilji in kazalci, s katerimi se bo merilo doseganje zastavljenih ciljev</w:t>
      </w:r>
    </w:p>
    <w:p w:rsidR="00F4215F" w:rsidRDefault="00F4215F" w:rsidP="00F4215F">
      <w:r>
        <w:t>- število skupnih dogodkov sosednjimi občinami iz Avstrije</w:t>
      </w:r>
    </w:p>
    <w:p w:rsidR="00F4215F" w:rsidRDefault="00F4215F" w:rsidP="00F4215F">
      <w:pPr>
        <w:pStyle w:val="Heading11"/>
      </w:pPr>
      <w:r>
        <w:t>Podprogrami in proračunski uporabniki znotraj glavnega programa</w:t>
      </w:r>
    </w:p>
    <w:p w:rsidR="00F4215F" w:rsidRDefault="00F4215F" w:rsidP="00F4215F">
      <w:r>
        <w:t>03029002 - Mednarodno sodelovanje občin</w:t>
      </w:r>
      <w:r>
        <w:br/>
        <w:t>                   0046-Urad župana</w:t>
      </w:r>
    </w:p>
    <w:p w:rsidR="00F4215F" w:rsidRDefault="00F4215F" w:rsidP="00F4215F">
      <w:pPr>
        <w:pStyle w:val="AHeading7"/>
      </w:pPr>
      <w:bookmarkStart w:id="97" w:name="_Toc412720232"/>
      <w:r>
        <w:t>03029002 - Mednarodno sodelovanje občin</w:t>
      </w:r>
      <w:bookmarkStart w:id="98" w:name="PPR_03029002_A_185"/>
      <w:bookmarkEnd w:id="97"/>
      <w:bookmarkEnd w:id="98"/>
    </w:p>
    <w:p w:rsidR="00F4215F" w:rsidRDefault="00F4215F" w:rsidP="00F4215F">
      <w:pPr>
        <w:pStyle w:val="Heading11"/>
      </w:pPr>
      <w:r>
        <w:t>Opis podprograma</w:t>
      </w:r>
    </w:p>
    <w:p w:rsidR="00F4215F" w:rsidRDefault="00F4215F" w:rsidP="00F4215F">
      <w:r>
        <w:t>Povezovanje med regijami in mesti je v Evropi pomembna oblika sodelovanja in povezovanja posameznikov in institucij. Na ta način se porajajo nove zamisli, skupni projekti in se krepi prijateljsko sodelovanje na številnih ravneh, ki imajo pozitivne posledice na različnih področjih in ravneh. </w:t>
      </w:r>
    </w:p>
    <w:p w:rsidR="00F4215F" w:rsidRDefault="00F4215F" w:rsidP="00F4215F">
      <w:pPr>
        <w:pStyle w:val="Heading11"/>
      </w:pPr>
      <w:r>
        <w:lastRenderedPageBreak/>
        <w:t>Zakonske in druge pravne podlage</w:t>
      </w:r>
    </w:p>
    <w:p w:rsidR="00F4215F" w:rsidRDefault="00F4215F" w:rsidP="00F4215F">
      <w:r>
        <w:t>-Pristopna pogodba med državami, članicami EU in pristopnicami,</w:t>
      </w:r>
      <w:r>
        <w:br/>
        <w:t>-Evropska listina o lokalni samoupravi,</w:t>
      </w:r>
      <w:r>
        <w:br/>
        <w:t>-Evropska okvirna konvencija o čezmejnem sodelovanju teritorialnih skupnosti ali oblasti,</w:t>
      </w:r>
      <w:r>
        <w:br/>
        <w:t>-Zakon o zunanjih zadevah, </w:t>
      </w:r>
      <w:r>
        <w:br/>
        <w:t>-Zakon o lokalni samoupravi.</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 je promocija občine Ravne in večja prepoznavnost občine v tujini; odpiranje vrat gospodarstvu in regiji; spodbujanje turističnega razvoja; prenos dobrih praks z različnih področij; vključevanje v EU projekte. Kazalci uspešnosti pri doseganju teh ciljev so izvedeni skupni projekti s partnerskimi mesti iz tujine ter vključenost v EU projekte.</w:t>
      </w:r>
    </w:p>
    <w:p w:rsidR="00F4215F" w:rsidRDefault="00F4215F" w:rsidP="00F4215F">
      <w:pPr>
        <w:pStyle w:val="Heading11"/>
      </w:pPr>
      <w:r>
        <w:t>Letni izvedbeni cilji podprograma in kazalci, s katerimi se bo merilo doseganje zastavljenih ciljev</w:t>
      </w:r>
    </w:p>
    <w:p w:rsidR="00F4215F" w:rsidRDefault="00F4215F" w:rsidP="00F4215F">
      <w:r>
        <w:t>Enaki dolgoročnim.</w:t>
      </w:r>
    </w:p>
    <w:p w:rsidR="00F4215F" w:rsidRDefault="00F4215F" w:rsidP="00F4215F">
      <w:pPr>
        <w:pStyle w:val="AHeading8"/>
      </w:pPr>
      <w:r>
        <w:t>0046 - Urad župana</w:t>
      </w:r>
      <w:bookmarkStart w:id="99" w:name="PU_0046_PPR_03029002_A_185"/>
      <w:bookmarkEnd w:id="99"/>
    </w:p>
    <w:p w:rsidR="00F4215F" w:rsidRDefault="00F4215F" w:rsidP="00F4215F">
      <w:pPr>
        <w:pStyle w:val="AHeading10"/>
      </w:pPr>
      <w:r>
        <w:t>46041125 - Članarina skupnosti Geopark Karavanke</w:t>
      </w:r>
      <w:bookmarkStart w:id="100" w:name="PP_46041125_A_185"/>
      <w:bookmarkEnd w:id="100"/>
    </w:p>
    <w:p w:rsidR="00F4215F" w:rsidRDefault="00F4215F" w:rsidP="00F4215F">
      <w:pPr>
        <w:pStyle w:val="Heading11"/>
      </w:pPr>
      <w:r>
        <w:t>Obrazložitev dejavnosti v okviru proračunske postavke</w:t>
      </w:r>
    </w:p>
    <w:p w:rsidR="00F4215F" w:rsidRDefault="00F4215F" w:rsidP="00F4215F">
      <w:r>
        <w:t>Občina Ravne na Koroškem je soustanoviteljica Delovne skupnosti Geopark Karavanke.</w:t>
      </w:r>
      <w:r>
        <w:br/>
        <w:t>Članstvo v Delovni skupnosti Geopark Karavanke omogoča občini sodelovanje v različnih čezmejnih razvojnih aktivnostih in partnerstvih, boljšo prepoznavnost ter lažji pristop in uspešnejše vključevanje v razvojne iniciative, ki so s sredstvi Evropskega sklada za regionalni razvoj, predvsem v okviru operativnega programa za čezmejno sodelovanje med Slovenijo in Avstrijo, podprte v naslednjem programskem obdobju 2014-2020.</w:t>
      </w:r>
    </w:p>
    <w:p w:rsidR="00F4215F" w:rsidRDefault="00F4215F" w:rsidP="00F4215F">
      <w:pPr>
        <w:pStyle w:val="Heading11"/>
      </w:pPr>
      <w:r>
        <w:t>Navezava na projekte v okviru proračunske postavke</w:t>
      </w:r>
    </w:p>
    <w:p w:rsidR="00F4215F" w:rsidRDefault="00F4215F" w:rsidP="00F4215F">
      <w:r>
        <w:t>Ni navezave na projekte.</w:t>
      </w:r>
    </w:p>
    <w:p w:rsidR="00F4215F" w:rsidRDefault="00F4215F" w:rsidP="00F4215F">
      <w:pPr>
        <w:pStyle w:val="Heading11"/>
      </w:pPr>
      <w:r>
        <w:t>Izhodišča, na katerih temeljijo izračuni predlogov pravic porabe za del, ki se ne izvršuje preko NRP</w:t>
      </w:r>
    </w:p>
    <w:p w:rsidR="00F4215F" w:rsidRDefault="00F4215F" w:rsidP="00F4215F">
      <w:r>
        <w:t>Sklep skupščine delovne skupnosti o višini članarine.</w:t>
      </w:r>
    </w:p>
    <w:p w:rsidR="00F4215F" w:rsidRDefault="00F4215F" w:rsidP="00F4215F"/>
    <w:p w:rsidR="00F4215F" w:rsidRDefault="00F4215F" w:rsidP="00F4215F">
      <w:pPr>
        <w:pStyle w:val="AHeading5"/>
      </w:pPr>
      <w:bookmarkStart w:id="101" w:name="_Toc412720233"/>
      <w:r>
        <w:t>04 - SKUPNE ADMINISTRATIVNE SLUŽBE IN SPLOŠNE JAVNE STORITVE</w:t>
      </w:r>
      <w:bookmarkEnd w:id="101"/>
    </w:p>
    <w:p w:rsidR="00F4215F" w:rsidRDefault="00F4215F" w:rsidP="00F4215F">
      <w:pPr>
        <w:pStyle w:val="Heading11"/>
      </w:pPr>
      <w:r>
        <w:t>Opis področja proračunske porabe, poslanstva občine znotraj področja proračunske porabe</w:t>
      </w:r>
    </w:p>
    <w:p w:rsidR="00F4215F" w:rsidRDefault="00F4215F" w:rsidP="00F4215F">
      <w:r>
        <w:t xml:space="preserve">Področje porabe 04 - Skupne administrativne službe in splošne javne storitve zajema vse tiste storitve, ki niso v zvezi z določeno funkcijo in ki jih običajno opravljajo na različnih ravneh oblasti. </w:t>
      </w:r>
      <w:r>
        <w:br/>
        <w:t>V okviru tega področja se sredstva namenijo tudi za praznovanje krajevnega praznika, novoletnih obdaritev in akcij v KS.</w:t>
      </w:r>
    </w:p>
    <w:p w:rsidR="00F4215F" w:rsidRDefault="00F4215F" w:rsidP="00F4215F">
      <w:pPr>
        <w:pStyle w:val="Heading11"/>
      </w:pPr>
      <w:r>
        <w:t>Dokumenti dolgoročnega razvojnega načrtovanja</w:t>
      </w:r>
    </w:p>
    <w:p w:rsidR="00F4215F" w:rsidRDefault="00F4215F" w:rsidP="00F4215F">
      <w:r>
        <w:t>- Zakon o javnih naročilih,</w:t>
      </w:r>
      <w:r>
        <w:br/>
        <w:t>- Zakon o javnih financah,</w:t>
      </w:r>
      <w:r>
        <w:br/>
        <w:t>- Zakon o stvarnem premoženju države in samoupravnih lokalnih skupnosti.</w:t>
      </w:r>
    </w:p>
    <w:p w:rsidR="00F4215F" w:rsidRDefault="00F4215F" w:rsidP="00F4215F">
      <w:pPr>
        <w:pStyle w:val="Heading11"/>
      </w:pPr>
      <w:r>
        <w:t>Dolgoročni cilji področja proračunske porabe</w:t>
      </w:r>
    </w:p>
    <w:p w:rsidR="00F4215F" w:rsidRDefault="00F4215F" w:rsidP="00F4215F">
      <w:r>
        <w:t>Zagotovitev pogojev za poslovanje občinske uprave in funkcionarjev,  obveščanje domače in tuje javnosti, izvedbo protokolarnih dogodkov ter delovanje krajevnih skupnosti.</w:t>
      </w:r>
    </w:p>
    <w:p w:rsidR="00F4215F" w:rsidRDefault="00F4215F" w:rsidP="00F4215F">
      <w:pPr>
        <w:pStyle w:val="Heading11"/>
      </w:pPr>
      <w:r>
        <w:t>Oznaka in nazivi glavnih programov v pristojnosti občine</w:t>
      </w:r>
    </w:p>
    <w:p w:rsidR="00F4215F" w:rsidRDefault="00F4215F" w:rsidP="00F4215F">
      <w:r>
        <w:t>0401 - Kadrovska uprava</w:t>
      </w:r>
      <w:r>
        <w:br/>
        <w:t>0402 - Informatizacija uprave</w:t>
      </w:r>
      <w:r>
        <w:br/>
        <w:t>0403 - Druge skupne administrativne službe</w:t>
      </w:r>
    </w:p>
    <w:p w:rsidR="00F4215F" w:rsidRDefault="00F4215F" w:rsidP="00F4215F">
      <w:pPr>
        <w:pStyle w:val="AHeading6"/>
      </w:pPr>
      <w:bookmarkStart w:id="102" w:name="_Toc412720234"/>
      <w:r>
        <w:lastRenderedPageBreak/>
        <w:t>0401 - Kadrovska uprava</w:t>
      </w:r>
      <w:bookmarkEnd w:id="102"/>
    </w:p>
    <w:p w:rsidR="00F4215F" w:rsidRDefault="00F4215F" w:rsidP="00F4215F">
      <w:pPr>
        <w:pStyle w:val="Heading11"/>
      </w:pPr>
      <w:r>
        <w:t>Opis glavnega programa</w:t>
      </w:r>
    </w:p>
    <w:p w:rsidR="00F4215F" w:rsidRDefault="00F4215F" w:rsidP="00F4215F">
      <w:r>
        <w:t>Glavni program 0401 Kadrovska uprava vključuje sredstva, povezana s podelitvijo občinskih nagrad in priznanj.</w:t>
      </w:r>
    </w:p>
    <w:p w:rsidR="00F4215F" w:rsidRDefault="00F4215F" w:rsidP="00F4215F">
      <w:pPr>
        <w:pStyle w:val="Heading11"/>
      </w:pPr>
      <w:r>
        <w:t>Dolgoročni cilji glavnega programa</w:t>
      </w:r>
    </w:p>
    <w:p w:rsidR="00F4215F" w:rsidRDefault="00F4215F" w:rsidP="00F4215F">
      <w:r>
        <w:t>Vzpostavitev delovanja posameznikov in organizacij k prepoznavnosti občine tudi s podelitvijo nagrad in priznanj.</w:t>
      </w:r>
    </w:p>
    <w:p w:rsidR="00F4215F" w:rsidRDefault="00F4215F" w:rsidP="00F4215F">
      <w:pPr>
        <w:pStyle w:val="Heading11"/>
      </w:pPr>
      <w:r>
        <w:t>Glavni letni izvedbeni cilji in kazalci, s katerimi se bo merilo doseganje zastavljenih ciljev</w:t>
      </w:r>
    </w:p>
    <w:p w:rsidR="00F4215F" w:rsidRDefault="00F4215F" w:rsidP="00F4215F">
      <w:r>
        <w:t>- zagotavljanje materialnih pogojev za plačilo nagrad izbranim nagrajencem</w:t>
      </w:r>
    </w:p>
    <w:p w:rsidR="00F4215F" w:rsidRDefault="00F4215F" w:rsidP="00F4215F">
      <w:pPr>
        <w:pStyle w:val="Heading11"/>
      </w:pPr>
      <w:r>
        <w:t>Podprogrami in proračunski uporabniki znotraj glavnega programa</w:t>
      </w:r>
    </w:p>
    <w:p w:rsidR="00F4215F" w:rsidRPr="00F4215F" w:rsidRDefault="00F4215F" w:rsidP="00F4215F">
      <w:pPr>
        <w:pStyle w:val="Navadensplet"/>
      </w:pPr>
      <w:r w:rsidRPr="00F4215F">
        <w:t>04019001 - Vodenje kadrovskih zadev</w:t>
      </w:r>
    </w:p>
    <w:p w:rsidR="00F4215F" w:rsidRPr="00F4215F" w:rsidRDefault="00F4215F" w:rsidP="00F4215F">
      <w:pPr>
        <w:pStyle w:val="Navadensplet"/>
      </w:pPr>
      <w:r w:rsidRPr="00F4215F">
        <w:t>0046 Urad župana</w:t>
      </w:r>
    </w:p>
    <w:p w:rsidR="00F4215F" w:rsidRDefault="00F4215F" w:rsidP="00F4215F"/>
    <w:p w:rsidR="00F4215F" w:rsidRDefault="00F4215F" w:rsidP="00F4215F">
      <w:pPr>
        <w:pStyle w:val="AHeading7"/>
      </w:pPr>
      <w:bookmarkStart w:id="103" w:name="_Toc412720235"/>
      <w:r>
        <w:t>04019001 - Vodenje kadrovskih zadev</w:t>
      </w:r>
      <w:bookmarkStart w:id="104" w:name="PPR_04019001_A_185"/>
      <w:bookmarkEnd w:id="103"/>
      <w:bookmarkEnd w:id="104"/>
    </w:p>
    <w:p w:rsidR="00F4215F" w:rsidRDefault="00F4215F" w:rsidP="00F4215F">
      <w:pPr>
        <w:pStyle w:val="Heading11"/>
      </w:pPr>
      <w:r>
        <w:t>Opis podprograma</w:t>
      </w:r>
    </w:p>
    <w:p w:rsidR="00F4215F" w:rsidRDefault="00F4215F" w:rsidP="00F4215F">
      <w:r>
        <w:t>Komisija za mandatna vprašanja, volitve in imenovanja, ki je pristojna tudi za zbiranje pobud za podelitev priznanj in pripravo predlogov za odločanje na seji Občinskega sveta, vsako leto objavi javni razpis.</w:t>
      </w:r>
    </w:p>
    <w:p w:rsidR="00F4215F" w:rsidRDefault="00F4215F" w:rsidP="00F4215F">
      <w:pPr>
        <w:pStyle w:val="Heading11"/>
      </w:pPr>
      <w:r>
        <w:t>Zakonske in druge pravne podlage</w:t>
      </w:r>
    </w:p>
    <w:p w:rsidR="00F4215F" w:rsidRDefault="00F4215F" w:rsidP="00F4215F">
      <w:r>
        <w:t>-Proračun občine Ravne na Koroškem,</w:t>
      </w:r>
      <w:r>
        <w:br/>
        <w:t>-Odlok o priznanjih v Občini Ravne na Koroškem.</w:t>
      </w:r>
    </w:p>
    <w:p w:rsidR="00F4215F" w:rsidRDefault="00F4215F" w:rsidP="00F4215F">
      <w:pPr>
        <w:pStyle w:val="Heading11"/>
      </w:pPr>
      <w:r>
        <w:t>Dolgoročni cilji podprograma in kazalci, s katerimi se bo merilo doseganje zastavljenih ciljev</w:t>
      </w:r>
    </w:p>
    <w:p w:rsidR="00F4215F" w:rsidRDefault="00F4215F" w:rsidP="00F4215F">
      <w:r>
        <w:t>Občinska priznanja imajo v občini poseben pomen. Na podlagi predpisov se podeljujejo denarne nagrade ter plakete občine.</w:t>
      </w:r>
    </w:p>
    <w:p w:rsidR="00F4215F" w:rsidRDefault="00F4215F" w:rsidP="00F4215F">
      <w:pPr>
        <w:pStyle w:val="Heading11"/>
      </w:pPr>
      <w:r>
        <w:t>Letni izvedbeni cilji podprograma in kazalci, s katerimi se bo merilo doseganje zastavljenih ciljev</w:t>
      </w:r>
    </w:p>
    <w:p w:rsidR="00F4215F" w:rsidRDefault="00F4215F" w:rsidP="00F4215F">
      <w:r>
        <w:t>Zagotavljanje materialnih pogojev za izplačilo nagrade.</w:t>
      </w:r>
    </w:p>
    <w:p w:rsidR="00F4215F" w:rsidRDefault="00F4215F" w:rsidP="00F4215F">
      <w:pPr>
        <w:pStyle w:val="AHeading8"/>
      </w:pPr>
      <w:r>
        <w:t>0046 - Urad župana</w:t>
      </w:r>
      <w:bookmarkStart w:id="105" w:name="PU_0046_PPR_04019001_A_185"/>
      <w:bookmarkEnd w:id="105"/>
    </w:p>
    <w:p w:rsidR="00F4215F" w:rsidRDefault="00F4215F" w:rsidP="00F4215F">
      <w:pPr>
        <w:pStyle w:val="AHeading10"/>
      </w:pPr>
      <w:r>
        <w:t>46041136 - Občinske nagrade</w:t>
      </w:r>
      <w:bookmarkStart w:id="106" w:name="PP_46041136_A_185"/>
      <w:bookmarkEnd w:id="106"/>
    </w:p>
    <w:p w:rsidR="00F4215F" w:rsidRDefault="00F4215F" w:rsidP="00F4215F">
      <w:pPr>
        <w:pStyle w:val="Heading11"/>
      </w:pPr>
      <w:r>
        <w:t>Obrazložitev dejavnosti v okviru proračunske postavke</w:t>
      </w:r>
    </w:p>
    <w:p w:rsidR="00F4215F" w:rsidRDefault="00F4215F" w:rsidP="00F4215F">
      <w:r>
        <w:t>Sredstva za izplačilo občinske nagrade na osnovi sklepa občinskega sveta, za izdelavo plaket in za tisk priznanj.</w:t>
      </w:r>
    </w:p>
    <w:p w:rsidR="00F4215F" w:rsidRDefault="00F4215F" w:rsidP="00F4215F">
      <w:pPr>
        <w:pStyle w:val="Heading11"/>
      </w:pPr>
      <w:r>
        <w:t>Navezava na projekte v okviru proračunske postavke</w:t>
      </w:r>
    </w:p>
    <w:p w:rsidR="00F4215F" w:rsidRDefault="00F4215F" w:rsidP="00F4215F">
      <w:r>
        <w:t>Ni navezav na projekte.</w:t>
      </w:r>
    </w:p>
    <w:p w:rsidR="00F4215F" w:rsidRDefault="00F4215F" w:rsidP="00F4215F">
      <w:pPr>
        <w:pStyle w:val="Heading11"/>
      </w:pPr>
      <w:r>
        <w:t>Izhodišča, na katerih temeljijo izračuni predlogov pravic porabe za del, ki se ne izvršuje preko NRP</w:t>
      </w:r>
    </w:p>
    <w:p w:rsidR="00F4215F" w:rsidRDefault="00F4215F" w:rsidP="00F4215F">
      <w:r>
        <w:t>Javni razpis: februar 2015, podelitev priznanj: april 2015.</w:t>
      </w:r>
      <w:r>
        <w:br/>
        <w:t>V letu 2015 bomo naročili izdelavo map za priznanja.</w:t>
      </w:r>
    </w:p>
    <w:p w:rsidR="00F4215F" w:rsidRDefault="00F4215F" w:rsidP="00F4215F">
      <w:pPr>
        <w:pStyle w:val="AHeading6"/>
      </w:pPr>
      <w:bookmarkStart w:id="107" w:name="_Toc412720236"/>
      <w:r>
        <w:t>0402 - Informatizacija uprave</w:t>
      </w:r>
      <w:bookmarkEnd w:id="107"/>
    </w:p>
    <w:p w:rsidR="00F4215F" w:rsidRDefault="00F4215F" w:rsidP="00F4215F">
      <w:pPr>
        <w:pStyle w:val="Heading11"/>
      </w:pPr>
      <w:r>
        <w:t>Opis glavnega programa</w:t>
      </w:r>
    </w:p>
    <w:p w:rsidR="00F4215F" w:rsidRDefault="00F4215F" w:rsidP="00F4215F">
      <w:r>
        <w:t>Zagotavljanje delovanja informacijske infrastrukture in njeno posodabljanje.</w:t>
      </w:r>
    </w:p>
    <w:p w:rsidR="00F4215F" w:rsidRDefault="00F4215F" w:rsidP="00F4215F">
      <w:pPr>
        <w:pStyle w:val="Heading11"/>
      </w:pPr>
      <w:r>
        <w:t>Dolgoročni cilji glavnega programa</w:t>
      </w:r>
    </w:p>
    <w:p w:rsidR="00F4215F" w:rsidRDefault="00F4215F" w:rsidP="00F4215F">
      <w:r>
        <w:t>Planiranje, uvajanje in zagotavljanje delovanja sistema elektronskega poslovanja občine, ki temelji na enotni podatkovno komunikacijski strukturi, na enotnih informacijskih podsistemih za skupne funkcije javne uprave, povezanih z drugimi informacijskimi sistemi znotraj uprave, odprtih do podjetij, državljanov in institucij doma in v tujini.</w:t>
      </w:r>
    </w:p>
    <w:p w:rsidR="00F4215F" w:rsidRDefault="00F4215F" w:rsidP="00F4215F">
      <w:pPr>
        <w:pStyle w:val="Heading11"/>
      </w:pPr>
      <w:r>
        <w:lastRenderedPageBreak/>
        <w:t>Glavni letni izvedbeni cilji in kazalci, s katerimi se bo merilo doseganje zastavljenih ciljev</w:t>
      </w:r>
    </w:p>
    <w:p w:rsidR="00F4215F" w:rsidRDefault="00F4215F" w:rsidP="00F4215F">
      <w:r>
        <w:t>Glavni letni cilji so enaki kot dolgoročni cilji.</w:t>
      </w:r>
    </w:p>
    <w:p w:rsidR="00F4215F" w:rsidRDefault="00F4215F" w:rsidP="00F4215F">
      <w:pPr>
        <w:pStyle w:val="Heading11"/>
      </w:pPr>
      <w:r>
        <w:t>Podprogrami in proračunski uporabniki znotraj glavnega programa</w:t>
      </w:r>
    </w:p>
    <w:p w:rsidR="00F4215F" w:rsidRPr="00F4215F" w:rsidRDefault="00F4215F" w:rsidP="00F4215F">
      <w:pPr>
        <w:pStyle w:val="Navadensplet"/>
      </w:pPr>
      <w:r w:rsidRPr="00F4215F">
        <w:t>04029002 Elektronske storitve</w:t>
      </w:r>
    </w:p>
    <w:p w:rsidR="00F4215F" w:rsidRPr="00F4215F" w:rsidRDefault="00F4215F" w:rsidP="00F4215F">
      <w:pPr>
        <w:pStyle w:val="Navadensplet"/>
      </w:pPr>
      <w:r w:rsidRPr="00F4215F">
        <w:t>0046 Urad župana</w:t>
      </w:r>
    </w:p>
    <w:p w:rsidR="00F4215F" w:rsidRPr="00F4215F" w:rsidRDefault="00F4215F" w:rsidP="00F4215F">
      <w:pPr>
        <w:pStyle w:val="Navadensplet"/>
      </w:pPr>
      <w:r w:rsidRPr="00F4215F">
        <w:t>0047 Urad za razvoj in investicije</w:t>
      </w:r>
    </w:p>
    <w:p w:rsidR="00F4215F" w:rsidRDefault="00F4215F" w:rsidP="00F4215F"/>
    <w:p w:rsidR="00F4215F" w:rsidRDefault="00F4215F" w:rsidP="00F4215F">
      <w:pPr>
        <w:pStyle w:val="AHeading7"/>
      </w:pPr>
      <w:bookmarkStart w:id="108" w:name="_Toc412720237"/>
      <w:r>
        <w:t>04029002 - Elektronske storitve</w:t>
      </w:r>
      <w:bookmarkStart w:id="109" w:name="PPR_04029002_A_185"/>
      <w:bookmarkEnd w:id="108"/>
      <w:bookmarkEnd w:id="109"/>
    </w:p>
    <w:p w:rsidR="00F4215F" w:rsidRDefault="00F4215F" w:rsidP="00F4215F">
      <w:pPr>
        <w:pStyle w:val="Heading11"/>
      </w:pPr>
      <w:r>
        <w:t>Opis podprograma</w:t>
      </w:r>
    </w:p>
    <w:p w:rsidR="00F4215F" w:rsidRDefault="00F4215F" w:rsidP="00F4215F">
      <w:r>
        <w:t>V tem podprogramu so zajeti stroški računalniških storitev.</w:t>
      </w:r>
    </w:p>
    <w:p w:rsidR="00F4215F" w:rsidRDefault="00F4215F" w:rsidP="00F4215F">
      <w:pPr>
        <w:pStyle w:val="Heading11"/>
      </w:pPr>
      <w:r>
        <w:t>Zakonske in druge pravne podlage</w:t>
      </w:r>
    </w:p>
    <w:p w:rsidR="00F4215F" w:rsidRPr="00F4215F" w:rsidRDefault="00F4215F" w:rsidP="00F4215F">
      <w:pPr>
        <w:pStyle w:val="Navadensplet"/>
      </w:pPr>
      <w:r w:rsidRPr="00F4215F">
        <w:t>-Zakon o lokalni samoupravi, </w:t>
      </w:r>
      <w:r w:rsidRPr="00F4215F">
        <w:br/>
        <w:t>-Zakon o spremembah in dopolnitvah Zakona o državni upravi, </w:t>
      </w:r>
      <w:r w:rsidRPr="00F4215F">
        <w:br/>
        <w:t>-Zakon o elektronskem poslovanju in elektronskem podpisu, </w:t>
      </w:r>
      <w:r w:rsidRPr="00F4215F">
        <w:br/>
        <w:t>-Strategija e-poslovanja, </w:t>
      </w:r>
      <w:r w:rsidRPr="00F4215F">
        <w:br/>
        <w:t>-Akcijski načrt e-uprave,</w:t>
      </w:r>
    </w:p>
    <w:p w:rsidR="00F4215F" w:rsidRPr="00F4215F" w:rsidRDefault="00F4215F" w:rsidP="00F4215F">
      <w:pPr>
        <w:pStyle w:val="Navadensplet"/>
      </w:pPr>
      <w:r w:rsidRPr="00F4215F">
        <w:t>-Zakon o zemljiški knjigi - ZZK-1.</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 podprograma so predvsem izgradnja infrastrukture in dvig ravni informacijske opremljenosti občinske uprave.</w:t>
      </w:r>
      <w:r>
        <w:br/>
        <w:t>Z dokumenti, ki so jih že sprejeli vlada in državni zbor, so bili izpostavljeni kot cilji: usmerjenost javne uprave k uporabnikom, kakovostno in učinkovito poslovanje, odprto in pregledno delovanje javne uprave ter racionalizacija poslovanja. Ti cilji veljajo tudi za delo občinske uprave.</w:t>
      </w:r>
    </w:p>
    <w:p w:rsidR="00F4215F" w:rsidRDefault="00F4215F" w:rsidP="00F4215F">
      <w:pPr>
        <w:pStyle w:val="AHeading8"/>
      </w:pPr>
      <w:r>
        <w:t>0041 - Urad za proračun in finance</w:t>
      </w:r>
      <w:bookmarkStart w:id="110" w:name="PU_0041_PPR_04029002_A_185"/>
      <w:bookmarkEnd w:id="110"/>
    </w:p>
    <w:p w:rsidR="00F4215F" w:rsidRDefault="00F4215F" w:rsidP="00F4215F">
      <w:pPr>
        <w:pStyle w:val="AHeading10"/>
      </w:pPr>
      <w:r>
        <w:t>46041120 - Računalniške storitve</w:t>
      </w:r>
      <w:bookmarkStart w:id="111" w:name="PP_46041120_A_185"/>
      <w:bookmarkEnd w:id="111"/>
    </w:p>
    <w:p w:rsidR="00F4215F" w:rsidRDefault="00F4215F" w:rsidP="00F4215F">
      <w:pPr>
        <w:pStyle w:val="Heading11"/>
      </w:pPr>
      <w:r>
        <w:t>Obrazložitev dejavnosti v okviru proračunske postavke</w:t>
      </w:r>
    </w:p>
    <w:p w:rsidR="00F4215F" w:rsidRDefault="00F4215F" w:rsidP="00F4215F">
      <w:r>
        <w:t>Vzdrževanje računalniške opreme vključuje storitve iz programov za delo občinske uprave po pogodbi.</w:t>
      </w:r>
    </w:p>
    <w:p w:rsidR="00F4215F" w:rsidRDefault="00F4215F" w:rsidP="00F4215F">
      <w:pPr>
        <w:pStyle w:val="Heading11"/>
      </w:pPr>
      <w:r>
        <w:t>Navezava na projekte v okviru proračunske postavke</w:t>
      </w:r>
    </w:p>
    <w:p w:rsidR="00F4215F" w:rsidRDefault="00F4215F" w:rsidP="00F4215F">
      <w:r>
        <w:t>Ni navezav na projekte.</w:t>
      </w:r>
    </w:p>
    <w:p w:rsidR="00F4215F" w:rsidRDefault="00F4215F" w:rsidP="00F4215F">
      <w:pPr>
        <w:pStyle w:val="Heading11"/>
      </w:pPr>
      <w:r>
        <w:t>Izhodišča, na katerih temeljijo izračuni predlogov pravic porabe za del, ki se ne izvršuje preko NRP</w:t>
      </w:r>
    </w:p>
    <w:p w:rsidR="00F4215F" w:rsidRDefault="00F4215F" w:rsidP="00F4215F">
      <w:r>
        <w:t>Ocenjena poraba na osnovi porabe v prejšnjem letu.</w:t>
      </w:r>
    </w:p>
    <w:p w:rsidR="00F4215F" w:rsidRDefault="00F4215F" w:rsidP="00F4215F">
      <w:pPr>
        <w:pStyle w:val="AHeading6"/>
      </w:pPr>
      <w:bookmarkStart w:id="112" w:name="_Toc412720238"/>
      <w:r>
        <w:t>0403 - Druge skupne administrativne službe</w:t>
      </w:r>
      <w:bookmarkEnd w:id="112"/>
    </w:p>
    <w:p w:rsidR="00F4215F" w:rsidRDefault="00F4215F" w:rsidP="00F4215F">
      <w:pPr>
        <w:pStyle w:val="Heading11"/>
      </w:pPr>
      <w:r>
        <w:t>Opis glavnega programa</w:t>
      </w:r>
    </w:p>
    <w:p w:rsidR="00F4215F" w:rsidRDefault="00F4215F" w:rsidP="00F4215F">
      <w:r>
        <w:t>Vključuje sredstva sodnih stroškov, stroški povezani s projektom Ravne-brezžično mesto, stroški urejanja spletne strani občine, stroški turističnih prireditev, stroške za obveščanje javnosti, izvedbo protokolarnih dogodkov ter stroškov plačila avtorskih honorarjev in podjemnih pogodb.</w:t>
      </w:r>
    </w:p>
    <w:p w:rsidR="00F4215F" w:rsidRDefault="00F4215F" w:rsidP="00F4215F">
      <w:pPr>
        <w:pStyle w:val="Heading11"/>
      </w:pPr>
      <w:r>
        <w:t>Dolgoročni cilji glavnega programa</w:t>
      </w:r>
    </w:p>
    <w:p w:rsidR="00F4215F" w:rsidRDefault="00F4215F" w:rsidP="00F4215F">
      <w:r>
        <w:t xml:space="preserve">- zagotavljanje javnosti dela navedenih organov in institucij ter celovito obveščanje domače in tuje javnosti o delu organov  in institucij preko rednega komuniciranja </w:t>
      </w:r>
      <w:r>
        <w:br/>
        <w:t xml:space="preserve">- ohranjanje spominskih in tradicionalnih prireditev ter prireditev za ohranjanje tradicij NOV in drugih vojn </w:t>
      </w:r>
      <w:r>
        <w:br/>
        <w:t>- zadovoljevanje posebnih skupnih potreb občanov na območju posameznih naselij ter sodelovanje pri opravljanju javnih zadev v občini po planu dela krajevnih skupnosti</w:t>
      </w:r>
      <w:r>
        <w:br/>
        <w:t>- organizirati kvalitetne turistične prireditve v občini, ažurirati spletno stran ter izvajati protokolarne dogodke</w:t>
      </w:r>
    </w:p>
    <w:p w:rsidR="00F4215F" w:rsidRDefault="00F4215F" w:rsidP="00F4215F"/>
    <w:p w:rsidR="00F4215F" w:rsidRDefault="00F4215F" w:rsidP="00F4215F">
      <w:pPr>
        <w:pStyle w:val="Heading11"/>
      </w:pPr>
      <w:r>
        <w:lastRenderedPageBreak/>
        <w:t>Glavni letni izvedbeni cilji in kazalci, s katerimi se bo merilo doseganje zastavljenih ciljev</w:t>
      </w:r>
    </w:p>
    <w:p w:rsidR="00F4215F" w:rsidRDefault="00F4215F" w:rsidP="00F4215F">
      <w:r>
        <w:t>- zagotavljanje javnosti dela občinskih organov in institucij ter celovito obveščanje domače in tuje javnosti o njihovem delu preko rednega komuniciranja</w:t>
      </w:r>
      <w:r>
        <w:br/>
        <w:t>- izvedeni protokolarni in drugi dogodki in proslave</w:t>
      </w:r>
      <w:r>
        <w:br/>
        <w:t>- ažurirana spletna stran</w:t>
      </w:r>
    </w:p>
    <w:p w:rsidR="00F4215F" w:rsidRDefault="00F4215F" w:rsidP="00F4215F">
      <w:pPr>
        <w:pStyle w:val="Heading11"/>
      </w:pPr>
      <w:r>
        <w:t>Podprogrami in proračunski uporabniki znotraj glavnega programa</w:t>
      </w:r>
    </w:p>
    <w:p w:rsidR="00F4215F" w:rsidRDefault="00F4215F" w:rsidP="00F4215F">
      <w:r>
        <w:t>04039001 Obveščanje domače in tuje javnosti</w:t>
      </w:r>
      <w:r>
        <w:br/>
        <w:t>0046 Urad župana</w:t>
      </w:r>
      <w:r>
        <w:br/>
        <w:t>04039002 Izvedba protokolarnih dogodkov</w:t>
      </w:r>
      <w:r>
        <w:br/>
        <w:t>0046 Urad župana</w:t>
      </w:r>
      <w:r>
        <w:br/>
        <w:t>04039003 Razpolaganje in upravljanje z občinskim premoženjem</w:t>
      </w:r>
      <w:r>
        <w:br/>
        <w:t>0046 Urad župana</w:t>
      </w:r>
    </w:p>
    <w:p w:rsidR="00F4215F" w:rsidRDefault="00F4215F" w:rsidP="00F4215F"/>
    <w:p w:rsidR="00F4215F" w:rsidRDefault="00F4215F" w:rsidP="00F4215F">
      <w:pPr>
        <w:pStyle w:val="AHeading7"/>
      </w:pPr>
      <w:bookmarkStart w:id="113" w:name="_Toc412720239"/>
      <w:r>
        <w:t>04039001 - Obveščanje domače in tuje javnosti</w:t>
      </w:r>
      <w:bookmarkStart w:id="114" w:name="PPR_04039001_A_185"/>
      <w:bookmarkEnd w:id="113"/>
      <w:bookmarkEnd w:id="114"/>
    </w:p>
    <w:p w:rsidR="00F4215F" w:rsidRDefault="00F4215F" w:rsidP="00F4215F">
      <w:pPr>
        <w:pStyle w:val="Heading11"/>
      </w:pPr>
      <w:r>
        <w:t>Opis podprograma</w:t>
      </w:r>
    </w:p>
    <w:p w:rsidR="00F4215F" w:rsidRDefault="00F4215F" w:rsidP="00F4215F">
      <w:r>
        <w:t>Podprogram zajema aktivnosti na področju obveščanja domače in tuje javnosti o delu občinskega sveta, župana, občinske uprave, krajevnih skupnosti in drugih institucij, katerih ustanoviteljica je občina Ravne.</w:t>
      </w:r>
    </w:p>
    <w:p w:rsidR="00F4215F" w:rsidRDefault="00F4215F" w:rsidP="00F4215F">
      <w:pPr>
        <w:pStyle w:val="Heading11"/>
      </w:pPr>
      <w:r>
        <w:t>Zakonske in druge pravne podlage</w:t>
      </w:r>
    </w:p>
    <w:p w:rsidR="00F4215F" w:rsidRDefault="00F4215F" w:rsidP="00F4215F">
      <w:r>
        <w:t xml:space="preserve">- Zakon o lokalni samoupravi, </w:t>
      </w:r>
      <w:r>
        <w:br/>
        <w:t xml:space="preserve">- Zakon o medijih, </w:t>
      </w:r>
      <w:r>
        <w:br/>
        <w:t xml:space="preserve">- Uredba o upravnem poslovanju, </w:t>
      </w:r>
      <w:r>
        <w:br/>
        <w:t xml:space="preserve">- Zakon o dostopu do informacij javnega značaja, </w:t>
      </w:r>
      <w:r>
        <w:br/>
        <w:t xml:space="preserve">- Uredba o posredovanju in ponovni uporabi informacij javnega značaja, </w:t>
      </w:r>
      <w:r>
        <w:br/>
        <w:t>- Zakon o javnih uslužbencih.</w:t>
      </w:r>
    </w:p>
    <w:p w:rsidR="00F4215F" w:rsidRDefault="00F4215F" w:rsidP="00F4215F">
      <w:pPr>
        <w:pStyle w:val="Heading11"/>
      </w:pPr>
      <w:r>
        <w:t>Dolgoročni cilji podprograma in kazalci, s katerimi se bo merilo doseganje zastavljenih ciljev</w:t>
      </w:r>
    </w:p>
    <w:p w:rsidR="00F4215F" w:rsidRDefault="00F4215F" w:rsidP="00F4215F">
      <w:r>
        <w:t>- zagotavljanje javnosti dela občinskih organov in institucij ter celovito obveščanje domače in tuje javnosti o njihovem delu preko rednega komuniciranja</w:t>
      </w:r>
      <w:r>
        <w:br/>
        <w:t>- zadovoljevanje posebnih in skupnih potreb občanov na območju posameznih naselij ter sodelovanje krajanov v čim večjem številu  pri opravljanju javnih zadev v občini.</w:t>
      </w:r>
    </w:p>
    <w:p w:rsidR="00F4215F" w:rsidRDefault="00F4215F" w:rsidP="00F4215F">
      <w:pPr>
        <w:pStyle w:val="Heading11"/>
      </w:pPr>
      <w:r>
        <w:t>Letni izvedbeni cilji podprograma in kazalci, s katerimi se bo merilo doseganje zastavljenih ciljev</w:t>
      </w:r>
    </w:p>
    <w:p w:rsidR="00F4215F" w:rsidRDefault="00F4215F" w:rsidP="00F4215F">
      <w:r>
        <w:t>Cilj je redno obveščanje javnosti o delovanju občinske uprave in občinskega sveta preko različnih medijev. Kazalec je letno število objav in izdanih pisnih gradiv in obvestil.</w:t>
      </w:r>
    </w:p>
    <w:p w:rsidR="00F4215F" w:rsidRDefault="00F4215F" w:rsidP="00F4215F">
      <w:pPr>
        <w:pStyle w:val="AHeading8"/>
      </w:pPr>
      <w:r>
        <w:t>0043 - Urad za operativne in splošne zadeve</w:t>
      </w:r>
      <w:bookmarkStart w:id="115" w:name="PU_0043_PPR_04039001_A_185"/>
      <w:bookmarkEnd w:id="115"/>
    </w:p>
    <w:p w:rsidR="00F4215F" w:rsidRDefault="00F4215F" w:rsidP="00F4215F">
      <w:pPr>
        <w:pStyle w:val="AHeading10"/>
      </w:pPr>
      <w:r>
        <w:t>46041121 - Objave občinskih predpisov</w:t>
      </w:r>
      <w:bookmarkStart w:id="116" w:name="PP_46041121_A_185"/>
      <w:bookmarkEnd w:id="116"/>
    </w:p>
    <w:p w:rsidR="00F4215F" w:rsidRDefault="00F4215F" w:rsidP="00F4215F">
      <w:pPr>
        <w:pStyle w:val="Heading11"/>
      </w:pPr>
      <w:r>
        <w:t>Obrazložitev dejavnosti v okviru proračunske postavke</w:t>
      </w:r>
    </w:p>
    <w:p w:rsidR="00F4215F" w:rsidRPr="00F4215F" w:rsidRDefault="00F4215F" w:rsidP="00F4215F">
      <w:pPr>
        <w:pStyle w:val="Navadensplet"/>
      </w:pPr>
      <w:r w:rsidRPr="00F4215F">
        <w:t>Objava javnih razpisov v Uradnem listu oziroma časopisu, objava sprejetih splošnih aktov v Uradnem glasilu slovenskih občin, oglaševanje na Koroškem radio in Kabelski televiziji Ravne ter v Poslovnem imeniku Republike Slovenije.</w:t>
      </w:r>
    </w:p>
    <w:p w:rsidR="00F4215F" w:rsidRDefault="00F4215F" w:rsidP="00F4215F">
      <w:pPr>
        <w:pStyle w:val="AHeading8"/>
      </w:pPr>
      <w:r>
        <w:t>0046 - Urad župana</w:t>
      </w:r>
      <w:bookmarkStart w:id="117" w:name="PU_0046_PPR_04039001_A_185"/>
      <w:bookmarkEnd w:id="117"/>
    </w:p>
    <w:p w:rsidR="00F4215F" w:rsidRDefault="00F4215F" w:rsidP="00F4215F">
      <w:pPr>
        <w:pStyle w:val="AHeading10"/>
      </w:pPr>
      <w:r>
        <w:t>46041122 - Posebne storitve in materiali</w:t>
      </w:r>
      <w:bookmarkStart w:id="118" w:name="PP_46041122_A_185"/>
      <w:bookmarkEnd w:id="118"/>
    </w:p>
    <w:p w:rsidR="00F4215F" w:rsidRDefault="00F4215F" w:rsidP="00F4215F">
      <w:pPr>
        <w:pStyle w:val="Heading11"/>
      </w:pPr>
      <w:r>
        <w:t>Obrazložitev dejavnosti v okviru proračunske postavke</w:t>
      </w:r>
    </w:p>
    <w:p w:rsidR="00F4215F" w:rsidRDefault="00F4215F" w:rsidP="00F4215F">
      <w:r>
        <w:t>Razne nepredvidene storitve (pogrebni govori, fotografije in drugo).</w:t>
      </w:r>
    </w:p>
    <w:p w:rsidR="00F4215F" w:rsidRDefault="00F4215F" w:rsidP="00F4215F">
      <w:pPr>
        <w:pStyle w:val="AHeading8"/>
      </w:pPr>
      <w:r>
        <w:lastRenderedPageBreak/>
        <w:t>0047 - Urad za razvoj in investicije</w:t>
      </w:r>
      <w:bookmarkStart w:id="119" w:name="PU_0047_PPR_04039001_A_185"/>
      <w:bookmarkEnd w:id="119"/>
    </w:p>
    <w:p w:rsidR="00F4215F" w:rsidRDefault="00F4215F" w:rsidP="00F4215F">
      <w:pPr>
        <w:pStyle w:val="AHeading10"/>
      </w:pPr>
      <w:r>
        <w:t>45041826 - Ravne-brezžično mesto</w:t>
      </w:r>
      <w:bookmarkStart w:id="120" w:name="PP_45041826_A_185"/>
      <w:bookmarkEnd w:id="120"/>
    </w:p>
    <w:p w:rsidR="00F4215F" w:rsidRDefault="00F4215F" w:rsidP="00F4215F">
      <w:pPr>
        <w:pStyle w:val="Heading11"/>
      </w:pPr>
      <w:r>
        <w:t>Obrazložitev dejavnosti v okviru proračunske postavke</w:t>
      </w:r>
    </w:p>
    <w:p w:rsidR="00F4215F" w:rsidRDefault="00F4215F" w:rsidP="00F4215F">
      <w:r>
        <w:t>Občina zagotavlja sredstva za brezžičen dostop do interneta  za celotno mesto Ravne. Namenjen je turistom, občasnim uporabnikom in predvsem uporabnikom mobilnih naprav.</w:t>
      </w:r>
    </w:p>
    <w:p w:rsidR="00F4215F" w:rsidRDefault="00F4215F" w:rsidP="00F4215F">
      <w:pPr>
        <w:pStyle w:val="Heading11"/>
      </w:pPr>
      <w:r>
        <w:t>Navezava na projekte v okviru proračunske postavke</w:t>
      </w:r>
    </w:p>
    <w:p w:rsidR="00F4215F" w:rsidRDefault="00F4215F" w:rsidP="00F4215F">
      <w:r>
        <w:t>Ni navezav na projekte.</w:t>
      </w:r>
    </w:p>
    <w:p w:rsidR="00F4215F" w:rsidRDefault="00F4215F" w:rsidP="00F4215F">
      <w:pPr>
        <w:pStyle w:val="Heading11"/>
      </w:pPr>
      <w:r>
        <w:t>Izhodišča, na katerih temeljijo izračuni predlogov pravic porabe za del, ki se ne izvršuje preko NRP</w:t>
      </w:r>
    </w:p>
    <w:p w:rsidR="00F4215F" w:rsidRDefault="00F4215F" w:rsidP="00F4215F">
      <w:r>
        <w:t>Poraba v prejšnjem letu.</w:t>
      </w:r>
    </w:p>
    <w:p w:rsidR="00F4215F" w:rsidRDefault="00F4215F" w:rsidP="00F4215F">
      <w:pPr>
        <w:pStyle w:val="AHeading10"/>
      </w:pPr>
      <w:r>
        <w:t>45041828 - Spletna stran občine</w:t>
      </w:r>
      <w:bookmarkStart w:id="121" w:name="PP_45041828_A_185"/>
      <w:bookmarkEnd w:id="121"/>
    </w:p>
    <w:p w:rsidR="00F4215F" w:rsidRDefault="00F4215F" w:rsidP="00F4215F">
      <w:pPr>
        <w:pStyle w:val="Heading11"/>
      </w:pPr>
      <w:r>
        <w:t>Obrazložitev dejavnosti v okviru proračunske postavke</w:t>
      </w:r>
    </w:p>
    <w:p w:rsidR="00F4215F" w:rsidRDefault="00F4215F" w:rsidP="00F4215F">
      <w:r>
        <w:t>Zagotavljamo sredstva za vzdrževanje in predvidene spremembe spletnih strani občine.</w:t>
      </w:r>
    </w:p>
    <w:p w:rsidR="00F4215F" w:rsidRDefault="00F4215F" w:rsidP="00F4215F">
      <w:pPr>
        <w:pStyle w:val="Heading11"/>
      </w:pPr>
      <w:r>
        <w:t>Navezava na projekte v okviru proračunske postavke</w:t>
      </w:r>
    </w:p>
    <w:p w:rsidR="00F4215F" w:rsidRDefault="00F4215F" w:rsidP="00F4215F">
      <w:r>
        <w:t>Ni navezav na projekte.</w:t>
      </w:r>
    </w:p>
    <w:p w:rsidR="00F4215F" w:rsidRDefault="00F4215F" w:rsidP="00F4215F">
      <w:pPr>
        <w:pStyle w:val="Heading11"/>
      </w:pPr>
      <w:r>
        <w:t>Izhodišča, na katerih temeljijo izračuni predlogov pravic porabe za del, ki se ne izvršuje preko NRP</w:t>
      </w:r>
    </w:p>
    <w:p w:rsidR="00F4215F" w:rsidRDefault="00F4215F" w:rsidP="00F4215F">
      <w:r>
        <w:t>Ocenjena poraba na osnovi porabe v prejšnjem letu.</w:t>
      </w:r>
    </w:p>
    <w:p w:rsidR="00F4215F" w:rsidRDefault="00F4215F" w:rsidP="00F4215F">
      <w:pPr>
        <w:pStyle w:val="AHeading7"/>
      </w:pPr>
      <w:bookmarkStart w:id="122" w:name="_Toc412720240"/>
      <w:r>
        <w:t>04039002 - Izvedba protokolarnih dogodkov</w:t>
      </w:r>
      <w:bookmarkStart w:id="123" w:name="PPR_04039002_A_185"/>
      <w:bookmarkEnd w:id="122"/>
      <w:bookmarkEnd w:id="123"/>
    </w:p>
    <w:p w:rsidR="00F4215F" w:rsidRDefault="00F4215F" w:rsidP="00F4215F">
      <w:pPr>
        <w:pStyle w:val="Heading11"/>
      </w:pPr>
      <w:r>
        <w:t>Opis podprograma</w:t>
      </w:r>
    </w:p>
    <w:p w:rsidR="00F4215F" w:rsidRDefault="00F4215F" w:rsidP="00F4215F">
      <w:r>
        <w:t>Občina omogoča društvom in drugim neprofitnim organizacijam možnost pridobitve nepovratnih sredstev za prireditve, ki so spominske ali tradicionalne, za obletnice društev in drugih neprofitnih organizacij ter za prireditve za ohranjanje spomina na državotvorne dogodke v občini in regiji.</w:t>
      </w:r>
      <w:r>
        <w:br/>
        <w:t>V okviru podprograma se sredstva namenijo tudi za praznovanje krajevnega praznika, občinskega praznika in državnih praznikov ter za kritje stroškov ostalih protokolarni aktivnosti občine.</w:t>
      </w:r>
    </w:p>
    <w:p w:rsidR="00F4215F" w:rsidRDefault="00F4215F" w:rsidP="00F4215F">
      <w:pPr>
        <w:pStyle w:val="Heading11"/>
      </w:pPr>
      <w:r>
        <w:t>Zakonske in druge pravne podlage</w:t>
      </w:r>
    </w:p>
    <w:p w:rsidR="00F4215F" w:rsidRDefault="00F4215F" w:rsidP="00F4215F">
      <w:r>
        <w:t>- Odlok o proračunu Občine Ravne na Koroškem,</w:t>
      </w:r>
      <w:r>
        <w:br/>
        <w:t>- Zakon o lokalni samoupravi.</w:t>
      </w:r>
    </w:p>
    <w:p w:rsidR="00F4215F" w:rsidRDefault="00F4215F" w:rsidP="00F4215F">
      <w:pPr>
        <w:pStyle w:val="Heading11"/>
      </w:pPr>
      <w:r>
        <w:t>Dolgoročni cilji podprograma in kazalci, s katerimi se bo merilo doseganje zastavljenih ciljev</w:t>
      </w:r>
    </w:p>
    <w:p w:rsidR="00F4215F" w:rsidRDefault="00F4215F" w:rsidP="00F4215F">
      <w:r>
        <w:t>Cilj je ohranjanje spominskih oz.  tradicionalnih prireditev, obeleževanje obletnic društev in neprofitnih organizacij ter ohranjanje tradicij NOV. Drugi cilj je s protokolarnimi aktivnostmi povečati prepoznavnost občine.</w:t>
      </w:r>
      <w:r>
        <w:br/>
        <w:t>Dolgoročni cilji so tudi zadovoljevanje posebnih in skupnih potreb občanov na območju posameznih naselij ter sodelovanje krajanov v čim večjem številu  pri opravljanju javnih zadev v občini.</w:t>
      </w:r>
    </w:p>
    <w:p w:rsidR="00F4215F" w:rsidRDefault="00F4215F" w:rsidP="00F4215F">
      <w:pPr>
        <w:pStyle w:val="Heading11"/>
      </w:pPr>
      <w:r>
        <w:t>Letni izvedbeni cilji podprograma in kazalci, s katerimi se bo merilo doseganje zastavljenih ciljev</w:t>
      </w:r>
    </w:p>
    <w:p w:rsidR="00F4215F" w:rsidRDefault="00F4215F" w:rsidP="00F4215F">
      <w:r>
        <w:t>Letni cilj je uspešno izveden javni razpis in razdelitev proračunskih sredstev ter organizacija protokolarnih in promocijskih aktivnosti občine.</w:t>
      </w:r>
    </w:p>
    <w:p w:rsidR="00F4215F" w:rsidRDefault="00F4215F" w:rsidP="00F4215F">
      <w:pPr>
        <w:pStyle w:val="AHeading8"/>
      </w:pPr>
      <w:r>
        <w:t>0046 - Urad župana</w:t>
      </w:r>
      <w:bookmarkStart w:id="124" w:name="PU_0046_PPR_04039002_A_185"/>
      <w:bookmarkEnd w:id="124"/>
    </w:p>
    <w:p w:rsidR="00F4215F" w:rsidRDefault="00F4215F" w:rsidP="00F4215F">
      <w:pPr>
        <w:pStyle w:val="AHeading10"/>
      </w:pPr>
      <w:r>
        <w:t>46041128 - Avtorski honorarji in podjemne pogodbe</w:t>
      </w:r>
      <w:bookmarkStart w:id="125" w:name="PP_46041128_A_185"/>
      <w:bookmarkEnd w:id="125"/>
    </w:p>
    <w:p w:rsidR="00F4215F" w:rsidRDefault="00F4215F" w:rsidP="00F4215F">
      <w:pPr>
        <w:pStyle w:val="Heading11"/>
      </w:pPr>
      <w:r>
        <w:t>Obrazložitev dejavnosti v okviru proračunske postavke</w:t>
      </w:r>
    </w:p>
    <w:p w:rsidR="00F4215F" w:rsidRDefault="00F4215F" w:rsidP="00F4215F">
      <w:r>
        <w:t>Plačilo honorarjev po avtorskih pogodbah, vključno za  prispevke o dogodkih na spletni strani občine in v glasilih.</w:t>
      </w:r>
    </w:p>
    <w:p w:rsidR="00F4215F" w:rsidRDefault="00F4215F" w:rsidP="00F4215F">
      <w:pPr>
        <w:pStyle w:val="AHeading10"/>
      </w:pPr>
      <w:r>
        <w:t>46041838 - Občinski protokolarni programi</w:t>
      </w:r>
      <w:bookmarkStart w:id="126" w:name="PP_46041838_A_185"/>
      <w:bookmarkEnd w:id="126"/>
    </w:p>
    <w:p w:rsidR="00F4215F" w:rsidRDefault="00F4215F" w:rsidP="00F4215F">
      <w:pPr>
        <w:pStyle w:val="Heading11"/>
      </w:pPr>
      <w:r>
        <w:t>Obrazložitev dejavnosti v okviru proračunske postavke</w:t>
      </w:r>
    </w:p>
    <w:p w:rsidR="00F4215F" w:rsidRDefault="00F4215F" w:rsidP="00F4215F">
      <w:r>
        <w:t xml:space="preserve">Pod protokolarnimi programi so načrtovane vse aktivnosti, ki so usmerjene v večjo prepoznavnost občine, občinskih aktivnosti in aktivnosti v občini v slovenskem, evropskem in svetovnem prostoru. Postavka vsebuje tudi sredstva za </w:t>
      </w:r>
      <w:r>
        <w:lastRenderedPageBreak/>
        <w:t>pokroviteljstva občine pri prireditvah javnih zavodov, društev in drugih izvajalcev ter stroški praznovanja občinskega praznika in državnih praznikov.</w:t>
      </w:r>
    </w:p>
    <w:p w:rsidR="00F4215F" w:rsidRDefault="00F4215F" w:rsidP="00F4215F">
      <w:pPr>
        <w:pStyle w:val="Heading11"/>
      </w:pPr>
      <w:r>
        <w:t>Izhodišča, na katerih temeljijo izračuni predlogov pravic porabe za del, ki se ne izvršuje preko NRP</w:t>
      </w:r>
    </w:p>
    <w:p w:rsidR="00F4215F" w:rsidRDefault="00F4215F" w:rsidP="00F4215F">
      <w:r>
        <w:t>Ocenjena poraba v okviru proračunske postavke v letu 2014. Realizacija v skladu s programom aktivnosti, ki ga potrdi župan.</w:t>
      </w:r>
    </w:p>
    <w:p w:rsidR="00F4215F" w:rsidRDefault="00F4215F" w:rsidP="00F4215F">
      <w:pPr>
        <w:pStyle w:val="AHeading10"/>
      </w:pPr>
      <w:r>
        <w:t>46041839 - Plačilo avtorskih pravic</w:t>
      </w:r>
      <w:bookmarkStart w:id="127" w:name="PP_46041839_A_185"/>
      <w:bookmarkEnd w:id="127"/>
    </w:p>
    <w:p w:rsidR="00F4215F" w:rsidRDefault="00F4215F" w:rsidP="00F4215F">
      <w:pPr>
        <w:pStyle w:val="Heading11"/>
      </w:pPr>
      <w:r>
        <w:t>Obrazložitev dejavnosti v okviru proračunske postavke</w:t>
      </w:r>
    </w:p>
    <w:p w:rsidR="00B067C9" w:rsidRPr="00B067C9" w:rsidRDefault="00B067C9" w:rsidP="00B067C9">
      <w:r w:rsidRPr="00B067C9">
        <w:t xml:space="preserve">Sredstva namenjamo za plačilo avtorskih pravic, za predvajanje </w:t>
      </w:r>
      <w:r>
        <w:t>glasbe na prireditvah (SAZAS-u in</w:t>
      </w:r>
      <w:r w:rsidRPr="00B067C9">
        <w:rPr>
          <w:rFonts w:ascii="Arial" w:hAnsi="Arial" w:cs="Arial"/>
          <w:color w:val="545454"/>
          <w:shd w:val="clear" w:color="auto" w:fill="FFFFFF"/>
        </w:rPr>
        <w:t xml:space="preserve"> </w:t>
      </w:r>
      <w:r w:rsidRPr="00B067C9">
        <w:t>Zavod</w:t>
      </w:r>
      <w:r>
        <w:t>u</w:t>
      </w:r>
      <w:r w:rsidRPr="00B067C9">
        <w:t xml:space="preserve"> za uveljavljanje pravic izvajalcev in proizvajalcev fonogramov Slovenije </w:t>
      </w:r>
      <w:r>
        <w:t>–</w:t>
      </w:r>
      <w:r w:rsidRPr="00B067C9">
        <w:t xml:space="preserve"> Zavod</w:t>
      </w:r>
      <w:r>
        <w:t xml:space="preserve">u </w:t>
      </w:r>
      <w:r w:rsidRPr="00B067C9">
        <w:rPr>
          <w:b/>
          <w:bCs/>
        </w:rPr>
        <w:t>IPF</w:t>
      </w:r>
      <w:r>
        <w:t>..)</w:t>
      </w:r>
    </w:p>
    <w:p w:rsidR="00F4215F" w:rsidRDefault="00F4215F" w:rsidP="00F4215F">
      <w:pPr>
        <w:pStyle w:val="AHeading8"/>
      </w:pPr>
      <w:r>
        <w:t>0051 - Krajevna skupnost Kotlje</w:t>
      </w:r>
      <w:bookmarkStart w:id="128" w:name="PU_0051_PPR_04039002_A_185"/>
      <w:bookmarkEnd w:id="128"/>
    </w:p>
    <w:p w:rsidR="00F4215F" w:rsidRDefault="00F4215F" w:rsidP="00F4215F">
      <w:pPr>
        <w:pStyle w:val="AHeading10"/>
      </w:pPr>
      <w:r>
        <w:t>51045003 - Prireditve v KS Kotje</w:t>
      </w:r>
      <w:bookmarkStart w:id="129" w:name="PP_51045003_A_185"/>
      <w:bookmarkEnd w:id="129"/>
    </w:p>
    <w:p w:rsidR="00F4215F" w:rsidRDefault="00F4215F" w:rsidP="00F4215F">
      <w:pPr>
        <w:pStyle w:val="Heading11"/>
      </w:pPr>
      <w:r>
        <w:t>Obrazložitev dejavnosti v okviru proračunske postavke</w:t>
      </w:r>
    </w:p>
    <w:p w:rsidR="00F4215F" w:rsidRDefault="00B067C9" w:rsidP="00F4215F">
      <w:r w:rsidRPr="00B067C9">
        <w:t>Sredstva namenjamo za izvedbo prireditev (npr. Kuharjevi dnevi, Krajevni praz</w:t>
      </w:r>
      <w:r>
        <w:t>nik, Prednovoletno praznovanje)</w:t>
      </w:r>
      <w:r w:rsidR="00F4215F">
        <w:t>.</w:t>
      </w:r>
    </w:p>
    <w:p w:rsidR="00F4215F" w:rsidRDefault="00F4215F" w:rsidP="00F4215F">
      <w:pPr>
        <w:pStyle w:val="AHeading8"/>
      </w:pPr>
      <w:r>
        <w:t>0052 - Krajevna skupnost Strojnska Reka</w:t>
      </w:r>
      <w:bookmarkStart w:id="130" w:name="PU_0052_PPR_04039002_A_185"/>
      <w:bookmarkEnd w:id="130"/>
    </w:p>
    <w:p w:rsidR="00F4215F" w:rsidRDefault="00F4215F" w:rsidP="00F4215F">
      <w:pPr>
        <w:pStyle w:val="AHeading10"/>
      </w:pPr>
      <w:r>
        <w:t>52046006 - Prireditve v KS Strojnska Reka</w:t>
      </w:r>
      <w:bookmarkStart w:id="131" w:name="PP_52046006_A_185"/>
      <w:bookmarkEnd w:id="131"/>
    </w:p>
    <w:p w:rsidR="00F4215F" w:rsidRDefault="00F4215F" w:rsidP="00F4215F">
      <w:pPr>
        <w:pStyle w:val="Heading11"/>
      </w:pPr>
      <w:r>
        <w:t>Obrazložitev dejavnosti v okviru proračunske postavke</w:t>
      </w:r>
    </w:p>
    <w:p w:rsidR="00F4215F" w:rsidRDefault="00AC3669" w:rsidP="00F4215F">
      <w:r w:rsidRPr="00AC3669">
        <w:t>Sredstva namenjamo za izvedbo prireditev (npr. Obdaritev starostnikov ob novem letu, Sodelovanje na pustnem karnevalu, Dan žena in materinski dan, Sankaške tekme in n</w:t>
      </w:r>
      <w:r>
        <w:t>ogometni turnir na Zelen bregu)</w:t>
      </w:r>
      <w:r w:rsidR="00F4215F">
        <w:t>.</w:t>
      </w:r>
    </w:p>
    <w:p w:rsidR="00F4215F" w:rsidRDefault="00F4215F" w:rsidP="00F4215F">
      <w:pPr>
        <w:pStyle w:val="AHeading8"/>
      </w:pPr>
      <w:r>
        <w:t>0053 - Četrtna skupnost Dobja vas</w:t>
      </w:r>
      <w:bookmarkStart w:id="132" w:name="PU_0053_PPR_04039002_A_185"/>
      <w:bookmarkEnd w:id="132"/>
    </w:p>
    <w:p w:rsidR="00F4215F" w:rsidRDefault="00F4215F" w:rsidP="00F4215F">
      <w:pPr>
        <w:pStyle w:val="AHeading10"/>
      </w:pPr>
      <w:r>
        <w:t>53044005 - Prireditve v ČS Dobja vas</w:t>
      </w:r>
      <w:bookmarkStart w:id="133" w:name="PP_53044005_A_185"/>
      <w:bookmarkEnd w:id="133"/>
    </w:p>
    <w:p w:rsidR="00F4215F" w:rsidRDefault="00F4215F" w:rsidP="00F4215F">
      <w:pPr>
        <w:pStyle w:val="Heading11"/>
      </w:pPr>
      <w:r>
        <w:t>Obrazložitev dejavnosti v okviru proračunske postavke</w:t>
      </w:r>
    </w:p>
    <w:p w:rsidR="00F4215F" w:rsidRDefault="00AC3669" w:rsidP="00F4215F">
      <w:r w:rsidRPr="00AC3669">
        <w:t>Sredstva namenjamo za izvedbo prireditev (npr. Miklavževanje in obdaritev st</w:t>
      </w:r>
      <w:r>
        <w:t>arostnikov in Krajevni praznik)</w:t>
      </w:r>
      <w:r w:rsidR="00F4215F">
        <w:t>.</w:t>
      </w:r>
    </w:p>
    <w:p w:rsidR="00F4215F" w:rsidRDefault="00F4215F" w:rsidP="00F4215F">
      <w:pPr>
        <w:pStyle w:val="AHeading8"/>
      </w:pPr>
      <w:r>
        <w:t>0054 - Četrtna skupnost Čečovje</w:t>
      </w:r>
      <w:bookmarkStart w:id="134" w:name="PU_0054_PPR_04039002_A_185"/>
      <w:bookmarkEnd w:id="134"/>
    </w:p>
    <w:p w:rsidR="00F4215F" w:rsidRDefault="00F4215F" w:rsidP="00F4215F">
      <w:pPr>
        <w:pStyle w:val="AHeading10"/>
      </w:pPr>
      <w:r>
        <w:t>54041003 - Prireditve v ČS Čečovje</w:t>
      </w:r>
      <w:bookmarkStart w:id="135" w:name="PP_54041003_A_185"/>
      <w:bookmarkEnd w:id="135"/>
    </w:p>
    <w:p w:rsidR="00F4215F" w:rsidRDefault="00F4215F" w:rsidP="00F4215F">
      <w:pPr>
        <w:pStyle w:val="Heading11"/>
      </w:pPr>
      <w:r>
        <w:t>Obrazložitev dejavnosti v okviru proračunske postavke</w:t>
      </w:r>
    </w:p>
    <w:p w:rsidR="00F4215F" w:rsidRDefault="00AC3669" w:rsidP="00F4215F">
      <w:r w:rsidRPr="00AC3669">
        <w:t>Sredstva namenjamo za izvedbo prireditev (npr. Prednovoletno praznovanje in Krajevni praznik).</w:t>
      </w:r>
    </w:p>
    <w:p w:rsidR="00F4215F" w:rsidRDefault="00F4215F" w:rsidP="00F4215F">
      <w:pPr>
        <w:pStyle w:val="AHeading8"/>
      </w:pPr>
      <w:r>
        <w:t>0055 - Četrtna skupnost Trg</w:t>
      </w:r>
      <w:bookmarkStart w:id="136" w:name="PU_0055_PPR_04039002_A_185"/>
      <w:bookmarkEnd w:id="136"/>
    </w:p>
    <w:p w:rsidR="00F4215F" w:rsidRDefault="00F4215F" w:rsidP="00F4215F">
      <w:pPr>
        <w:pStyle w:val="AHeading10"/>
      </w:pPr>
      <w:r>
        <w:t>55043005 - Prireditve v ČS Trg</w:t>
      </w:r>
      <w:bookmarkStart w:id="137" w:name="PP_55043005_A_185"/>
      <w:bookmarkEnd w:id="137"/>
    </w:p>
    <w:p w:rsidR="00F4215F" w:rsidRDefault="00F4215F" w:rsidP="00F4215F">
      <w:pPr>
        <w:pStyle w:val="Heading11"/>
      </w:pPr>
      <w:r>
        <w:t>Obrazložitev dejavnosti v okviru proračunske postavke</w:t>
      </w:r>
    </w:p>
    <w:p w:rsidR="00F4215F" w:rsidRDefault="00AC3669" w:rsidP="00F4215F">
      <w:r w:rsidRPr="00AC3669">
        <w:t>Sredstva namenjamo za izvedbo prireditev (npr. Krajevni praz</w:t>
      </w:r>
      <w:r>
        <w:t>nik in Prihod božička na Ravne)</w:t>
      </w:r>
      <w:r w:rsidR="00F4215F">
        <w:t>.</w:t>
      </w:r>
    </w:p>
    <w:p w:rsidR="00F4215F" w:rsidRDefault="00F4215F" w:rsidP="00F4215F">
      <w:pPr>
        <w:pStyle w:val="AHeading8"/>
      </w:pPr>
      <w:r>
        <w:t>0056 - Četrtna skupnost Javornik-Šance</w:t>
      </w:r>
      <w:bookmarkStart w:id="138" w:name="PU_0056_PPR_04039002_A_185"/>
      <w:bookmarkEnd w:id="138"/>
    </w:p>
    <w:p w:rsidR="00F4215F" w:rsidRDefault="00F4215F" w:rsidP="00F4215F">
      <w:pPr>
        <w:pStyle w:val="AHeading10"/>
      </w:pPr>
      <w:r>
        <w:t>56042001 - Prireditve v ČS Javornik - Šance</w:t>
      </w:r>
      <w:bookmarkStart w:id="139" w:name="PP_56042001_A_185"/>
      <w:bookmarkEnd w:id="139"/>
    </w:p>
    <w:p w:rsidR="00F4215F" w:rsidRDefault="00F4215F" w:rsidP="00F4215F">
      <w:pPr>
        <w:pStyle w:val="Heading11"/>
      </w:pPr>
      <w:r>
        <w:t>Obrazložitev dejavnosti v okviru proračunske postavke</w:t>
      </w:r>
    </w:p>
    <w:p w:rsidR="00F4215F" w:rsidRDefault="00AC3669" w:rsidP="00F4215F">
      <w:r w:rsidRPr="00AC3669">
        <w:t>Sredstva namenjamo za izvedbo prireditev (npr. Mi</w:t>
      </w:r>
      <w:r>
        <w:t>klavževanje in Silvestrski tek)</w:t>
      </w:r>
      <w:r w:rsidR="00F4215F">
        <w:t>.</w:t>
      </w:r>
    </w:p>
    <w:p w:rsidR="00F4215F" w:rsidRDefault="00F4215F" w:rsidP="00F4215F">
      <w:pPr>
        <w:pStyle w:val="AHeading8"/>
      </w:pPr>
      <w:r>
        <w:lastRenderedPageBreak/>
        <w:t>0057 - Vaška skupnost Strojna</w:t>
      </w:r>
      <w:bookmarkStart w:id="140" w:name="PU_0057_PPR_04039002_A_185"/>
      <w:bookmarkEnd w:id="140"/>
    </w:p>
    <w:p w:rsidR="00F4215F" w:rsidRDefault="00F4215F" w:rsidP="00F4215F">
      <w:pPr>
        <w:pStyle w:val="AHeading10"/>
      </w:pPr>
      <w:r>
        <w:t>57048006 - Prireditve v VS Strojna</w:t>
      </w:r>
      <w:bookmarkStart w:id="141" w:name="PP_57048006_A_185"/>
      <w:bookmarkEnd w:id="141"/>
    </w:p>
    <w:p w:rsidR="00F4215F" w:rsidRDefault="00F4215F" w:rsidP="00F4215F">
      <w:pPr>
        <w:pStyle w:val="Heading11"/>
      </w:pPr>
      <w:r>
        <w:t>Obrazložitev dejavnosti v okviru proračunske postavke</w:t>
      </w:r>
    </w:p>
    <w:p w:rsidR="00F4215F" w:rsidRDefault="00AC3669" w:rsidP="00F4215F">
      <w:r w:rsidRPr="00AC3669">
        <w:t>Sredstva namenjamo za izvedbo prireditev (npr. Obdaritev otrok in starostnikov, Materinski dan, Srečanje</w:t>
      </w:r>
      <w:r>
        <w:t xml:space="preserve"> vaščanov ob vaškem prazniku …)</w:t>
      </w:r>
      <w:r w:rsidR="00F4215F">
        <w:t>.</w:t>
      </w:r>
    </w:p>
    <w:p w:rsidR="00F4215F" w:rsidRDefault="00F4215F" w:rsidP="00F4215F">
      <w:pPr>
        <w:pStyle w:val="AHeading8"/>
      </w:pPr>
      <w:r>
        <w:t>0058 - Vaška skupnost Dobrije</w:t>
      </w:r>
      <w:bookmarkStart w:id="142" w:name="PU_0058_PPR_04039002_A_185"/>
      <w:bookmarkEnd w:id="142"/>
    </w:p>
    <w:p w:rsidR="00F4215F" w:rsidRDefault="00F4215F" w:rsidP="00F4215F">
      <w:pPr>
        <w:pStyle w:val="AHeading10"/>
      </w:pPr>
      <w:r>
        <w:t>58047003 - Prireditve v VS Dobrije</w:t>
      </w:r>
      <w:bookmarkStart w:id="143" w:name="PP_58047003_A_185"/>
      <w:bookmarkEnd w:id="143"/>
    </w:p>
    <w:p w:rsidR="00F4215F" w:rsidRDefault="00F4215F" w:rsidP="00F4215F">
      <w:pPr>
        <w:pStyle w:val="Heading11"/>
      </w:pPr>
      <w:r>
        <w:t>Obrazložitev dejavnosti v okviru proračunske postavke</w:t>
      </w:r>
    </w:p>
    <w:p w:rsidR="00F4215F" w:rsidRDefault="00AC3669" w:rsidP="00F4215F">
      <w:r w:rsidRPr="00AC3669">
        <w:t>Sredstva namenjamo za izvedbo prireditev (npr. Praznovanje novega leta, Kresovanje, Miklavževanje in obdaritev starostnikov…)</w:t>
      </w:r>
      <w:r w:rsidR="00F4215F">
        <w:t>.</w:t>
      </w:r>
    </w:p>
    <w:p w:rsidR="00F4215F" w:rsidRDefault="00F4215F" w:rsidP="00F4215F">
      <w:pPr>
        <w:pStyle w:val="AHeading7"/>
      </w:pPr>
      <w:bookmarkStart w:id="144" w:name="_Toc412720241"/>
      <w:r>
        <w:t>04039003 - Razpolaganje in upravljanje z občinskim premoženjem</w:t>
      </w:r>
      <w:bookmarkStart w:id="145" w:name="PPR_04039003_A_185"/>
      <w:bookmarkEnd w:id="144"/>
      <w:bookmarkEnd w:id="145"/>
    </w:p>
    <w:p w:rsidR="00F4215F" w:rsidRDefault="00F4215F" w:rsidP="00F4215F">
      <w:pPr>
        <w:pStyle w:val="Heading11"/>
      </w:pPr>
      <w:r>
        <w:t>Opis podprograma</w:t>
      </w:r>
    </w:p>
    <w:p w:rsidR="00F4215F" w:rsidRDefault="00F4215F" w:rsidP="00F4215F">
      <w:r>
        <w:t>V tem podprogramu so vključeni stroški izvršb in drugih sodnih postopkov, izdatki za pravno zastopanje občine ter stroški cenitev.</w:t>
      </w:r>
    </w:p>
    <w:p w:rsidR="00F4215F" w:rsidRDefault="00F4215F" w:rsidP="00F4215F">
      <w:pPr>
        <w:pStyle w:val="Heading11"/>
      </w:pPr>
      <w:r>
        <w:t>Zakonske in druge pravne podlage</w:t>
      </w:r>
    </w:p>
    <w:p w:rsidR="00F4215F" w:rsidRDefault="00F4215F" w:rsidP="00F4215F">
      <w:r>
        <w:t>- Zakon o lokalni samoupravi,</w:t>
      </w:r>
      <w:r>
        <w:br/>
        <w:t>- Zakon o javnih financah,</w:t>
      </w:r>
      <w:r>
        <w:br/>
        <w:t>- Zakon o poslovnih stavbah in poslovnih prostorih,</w:t>
      </w:r>
      <w:r>
        <w:br/>
        <w:t>- Zakon o stvarnem premoženju države in samoupravnih lokalnih skupnosti.</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 podprograma je redno plačilo cenitev, notarskih storitev ter ostalih stroškov.</w:t>
      </w:r>
    </w:p>
    <w:p w:rsidR="00F4215F" w:rsidRDefault="00F4215F" w:rsidP="00F4215F">
      <w:pPr>
        <w:pStyle w:val="Heading11"/>
      </w:pPr>
      <w:r>
        <w:t>Letni izvedbeni cilji podprograma in kazalci, s katerimi se bo merilo doseganje zastavljenih ciljev</w:t>
      </w:r>
    </w:p>
    <w:p w:rsidR="00F4215F" w:rsidRDefault="00F4215F" w:rsidP="00F4215F">
      <w:r>
        <w:t>Tekoče plačilo stroškov, avtorskih honorarjev ter podjemnih pogodb.</w:t>
      </w:r>
    </w:p>
    <w:p w:rsidR="00F4215F" w:rsidRDefault="00F4215F" w:rsidP="00F4215F">
      <w:pPr>
        <w:pStyle w:val="AHeading8"/>
      </w:pPr>
      <w:r>
        <w:t>0043 - Urad za operativne in splošne zadeve</w:t>
      </w:r>
      <w:bookmarkStart w:id="146" w:name="PU_0043_PPR_04039003_A_185"/>
      <w:bookmarkEnd w:id="146"/>
    </w:p>
    <w:p w:rsidR="00F4215F" w:rsidRDefault="00F4215F" w:rsidP="00F4215F">
      <w:pPr>
        <w:pStyle w:val="AHeading10"/>
      </w:pPr>
      <w:r>
        <w:t>42041137 - Sodni stroški</w:t>
      </w:r>
      <w:bookmarkStart w:id="147" w:name="PP_42041137_A_185"/>
      <w:bookmarkEnd w:id="147"/>
    </w:p>
    <w:p w:rsidR="00F4215F" w:rsidRDefault="00F4215F" w:rsidP="00F4215F">
      <w:pPr>
        <w:pStyle w:val="Heading11"/>
      </w:pPr>
      <w:r>
        <w:t>Obrazložitev dejavnosti v okviru proračunske postavke</w:t>
      </w:r>
    </w:p>
    <w:p w:rsidR="00F4215F" w:rsidRDefault="00F4215F" w:rsidP="00F4215F">
      <w:r>
        <w:t>Plačilo notarskih storitev ali storitev odvetnikov po ceniku.</w:t>
      </w:r>
    </w:p>
    <w:p w:rsidR="00F4215F" w:rsidRDefault="00F4215F" w:rsidP="00F4215F">
      <w:pPr>
        <w:pStyle w:val="Heading11"/>
      </w:pPr>
      <w:r>
        <w:t>Navezava na projekte v okviru proračunske postavke</w:t>
      </w:r>
    </w:p>
    <w:p w:rsidR="00F4215F" w:rsidRDefault="00F4215F" w:rsidP="00F4215F">
      <w:r>
        <w:t>Navezave za posamezni projekt, na katerega se storitev nanaša.</w:t>
      </w:r>
    </w:p>
    <w:p w:rsidR="00F4215F" w:rsidRDefault="00F4215F" w:rsidP="00F4215F">
      <w:pPr>
        <w:pStyle w:val="Heading11"/>
      </w:pPr>
      <w:r>
        <w:t>Izhodišča, na katerih temeljijo izračuni predlogov pravic porabe za del, ki se ne izvršuje preko NRP</w:t>
      </w:r>
    </w:p>
    <w:p w:rsidR="00F4215F" w:rsidRDefault="00F4215F" w:rsidP="00F4215F">
      <w:r>
        <w:t>Ocenjena poraba prejšnjega leta.</w:t>
      </w:r>
    </w:p>
    <w:p w:rsidR="00F4215F" w:rsidRDefault="00F4215F" w:rsidP="00F4215F"/>
    <w:p w:rsidR="00F4215F" w:rsidRDefault="00F4215F" w:rsidP="00F4215F">
      <w:pPr>
        <w:pStyle w:val="AHeading5"/>
      </w:pPr>
      <w:bookmarkStart w:id="148" w:name="_Toc412720242"/>
      <w:r>
        <w:t>06 - LOKALNA SAMOUPRAVA</w:t>
      </w:r>
      <w:bookmarkEnd w:id="148"/>
    </w:p>
    <w:p w:rsidR="00F4215F" w:rsidRDefault="00F4215F" w:rsidP="00F4215F">
      <w:pPr>
        <w:pStyle w:val="Heading11"/>
      </w:pPr>
      <w:r>
        <w:t>Opis področja proračunske porabe, poslanstva občine znotraj področja proračunske porabe</w:t>
      </w:r>
    </w:p>
    <w:p w:rsidR="00F4215F" w:rsidRDefault="00F4215F" w:rsidP="00F4215F">
      <w:r>
        <w:t>Navedeno področje zajema tiste dejavnosti, katere  občinske službe opravljajo skupno za vse ali večino proračunskih uporabnikov na strokovnem področju kadrovske uprave, stvarnega premoženja in drugih skupnih zadev.</w:t>
      </w:r>
      <w:r>
        <w:br/>
        <w:t>Občine kot temeljne samoupravne lokalne skupnosti v okviru veljavnih predpisov samostojno urejajo in opravljajo svoje zadeve ter izvršujejo naloge, ki so nanjo prenesene z zakoni.</w:t>
      </w:r>
      <w:r>
        <w:br/>
        <w:t>Občine se lahko odločijo tudi, da ustanovijo enega ali več organov skupne občinske uprave z drugimi občinami.</w:t>
      </w:r>
    </w:p>
    <w:p w:rsidR="00F4215F" w:rsidRDefault="00F4215F" w:rsidP="00F4215F">
      <w:pPr>
        <w:pStyle w:val="Heading11"/>
      </w:pPr>
      <w:r>
        <w:lastRenderedPageBreak/>
        <w:t>Dokumenti dolgoročnega razvojnega načrtovanja</w:t>
      </w:r>
    </w:p>
    <w:p w:rsidR="00F4215F" w:rsidRDefault="00F4215F" w:rsidP="00F4215F">
      <w:r>
        <w:t>- Strategija gospodarskega razvoja Slovenije,</w:t>
      </w:r>
      <w:r>
        <w:br/>
        <w:t>- Strategija razvoja turizma,</w:t>
      </w:r>
      <w:r>
        <w:br/>
        <w:t>- Strategija razvoja notranjega nadzora javnih financ v RS.</w:t>
      </w:r>
    </w:p>
    <w:p w:rsidR="00F4215F" w:rsidRDefault="00F4215F" w:rsidP="00F4215F">
      <w:pPr>
        <w:pStyle w:val="Heading11"/>
      </w:pPr>
      <w:r>
        <w:t>Dolgoročni cilji področja proračunske porabe</w:t>
      </w:r>
    </w:p>
    <w:p w:rsidR="00F4215F" w:rsidRDefault="00F4215F" w:rsidP="00F4215F">
      <w:r>
        <w:t>Kakovostna izvedba upravnih, strokovnih, pospeševalnih in razvojnih nalog ob gospodarni porabi proračunskih sredstev.</w:t>
      </w:r>
    </w:p>
    <w:p w:rsidR="00F4215F" w:rsidRDefault="00F4215F" w:rsidP="00F4215F">
      <w:pPr>
        <w:pStyle w:val="Heading11"/>
      </w:pPr>
      <w:r>
        <w:t>Oznaka in nazivi glavnih programov v pristojnosti občine</w:t>
      </w:r>
    </w:p>
    <w:p w:rsidR="00F4215F" w:rsidRDefault="00F4215F" w:rsidP="00F4215F">
      <w:r>
        <w:t>0601 - Delovanje na področju lokalne samouprave ter koordinacija vladne in lokalne ravni</w:t>
      </w:r>
      <w:r>
        <w:br/>
        <w:t>0602 - Sofinanciranje dejavnosti občin, ožjih delov občin in zvez občin</w:t>
      </w:r>
      <w:r>
        <w:br/>
        <w:t>0603 - Dejavnost občinske uprave</w:t>
      </w:r>
    </w:p>
    <w:p w:rsidR="00F4215F" w:rsidRDefault="00F4215F" w:rsidP="00F4215F">
      <w:pPr>
        <w:pStyle w:val="AHeading6"/>
      </w:pPr>
      <w:bookmarkStart w:id="149" w:name="_Toc412720243"/>
      <w:r>
        <w:t>0601 - Delovanje na področju lokalne samouprave ter koordinacija vladne in lokalne ravni</w:t>
      </w:r>
      <w:bookmarkEnd w:id="149"/>
    </w:p>
    <w:p w:rsidR="00F4215F" w:rsidRDefault="00F4215F" w:rsidP="00F4215F">
      <w:pPr>
        <w:pStyle w:val="Heading11"/>
      </w:pPr>
      <w:r>
        <w:t>Opis glavnega programa</w:t>
      </w:r>
    </w:p>
    <w:p w:rsidR="00F4215F" w:rsidRDefault="00F4215F" w:rsidP="00F4215F">
      <w:r>
        <w:t>Glavni program se nanaša na področje lokalne samouprave ter na procese usklajevanja razvojnih aktivnosti in programiranja razvoja na lokalni, regionalni in nacionalni ravni preko delovanja regionalne razvojne agencije.</w:t>
      </w:r>
    </w:p>
    <w:p w:rsidR="00F4215F" w:rsidRDefault="00F4215F" w:rsidP="00F4215F">
      <w:pPr>
        <w:pStyle w:val="Heading11"/>
      </w:pPr>
      <w:r>
        <w:t>Dolgoročni cilji glavnega programa</w:t>
      </w:r>
    </w:p>
    <w:p w:rsidR="00F4215F" w:rsidRDefault="00F4215F" w:rsidP="00F4215F">
      <w:r>
        <w:t>Dolgoročna cilja glavnega programa sta kakovostno izvajanje upravnih, strokovnih, pospeševalnih in razvojnih nalog ter zagotavljanje kakovostnih informacij o celotni dejavnosti občinske uprave, ob učinkoviti in gospodarni porabi proračunskih sredstev in s povezovanjem z drugimi institucijami.</w:t>
      </w:r>
    </w:p>
    <w:p w:rsidR="00F4215F" w:rsidRDefault="00F4215F" w:rsidP="00F4215F">
      <w:pPr>
        <w:pStyle w:val="Heading11"/>
      </w:pPr>
      <w:r>
        <w:t>Glavni letni izvedbeni cilji in kazalci, s katerimi se bo merilo doseganje zastavljenih ciljev</w:t>
      </w:r>
    </w:p>
    <w:p w:rsidR="00F4215F" w:rsidRDefault="00F4215F" w:rsidP="00F4215F">
      <w:r>
        <w:t>Cilji: sodelovanje v združenju lokalnih skupnosti ter pri razvojnih združenjih na lokalnem in regionalnem nivoju</w:t>
      </w:r>
      <w:r>
        <w:br/>
        <w:t>Kazalci: število skupnih srečanj</w:t>
      </w:r>
    </w:p>
    <w:p w:rsidR="00F4215F" w:rsidRDefault="00F4215F" w:rsidP="00F4215F">
      <w:pPr>
        <w:pStyle w:val="Heading11"/>
      </w:pPr>
      <w:r>
        <w:t>Podprogrami in proračunski uporabniki znotraj glavnega programa</w:t>
      </w:r>
    </w:p>
    <w:p w:rsidR="00F4215F" w:rsidRDefault="00F4215F" w:rsidP="00F4215F">
      <w:r>
        <w:t>06019002 - Nacionalno združenje lokalnih skupnosti</w:t>
      </w:r>
      <w:r>
        <w:br/>
        <w:t>         0041-Urad za proračun in finance</w:t>
      </w:r>
      <w:r>
        <w:br/>
        <w:t>06019003 - Povezovanje lokalnih skupnosti</w:t>
      </w:r>
      <w:r>
        <w:br/>
        <w:t>          0046-Urad za operativne in splošne zadeve</w:t>
      </w:r>
    </w:p>
    <w:p w:rsidR="00F4215F" w:rsidRDefault="00F4215F" w:rsidP="00F4215F">
      <w:pPr>
        <w:pStyle w:val="AHeading7"/>
      </w:pPr>
      <w:bookmarkStart w:id="150" w:name="_Toc412720244"/>
      <w:r>
        <w:t>06019002 - Nacionalno združenje lokalnih skupnosti</w:t>
      </w:r>
      <w:bookmarkStart w:id="151" w:name="PPR_06019002_A_185"/>
      <w:bookmarkEnd w:id="150"/>
      <w:bookmarkEnd w:id="151"/>
    </w:p>
    <w:p w:rsidR="00F4215F" w:rsidRDefault="00F4215F" w:rsidP="00F4215F">
      <w:pPr>
        <w:pStyle w:val="Heading11"/>
      </w:pPr>
      <w:r>
        <w:t>Opis podprograma</w:t>
      </w:r>
    </w:p>
    <w:p w:rsidR="00F4215F" w:rsidRDefault="00F4215F" w:rsidP="00F4215F">
      <w:r>
        <w:t>Zakon o lokalni samoupravi v 6. členu določa, da samouprave lokalne skupnosti med seboj prostovoljno sodelujejo zaradi skupnega urejanja in opravljanja lokalnih zadev javnega pomena. V ta namen se med drugim lahko povezujejo v skupnost, zveze in združenja.</w:t>
      </w:r>
      <w:r>
        <w:br/>
        <w:t>Na podlagi teh določb sta bili v Sloveniji ustanovljeni dve združenji in sicer Skupnost občin Slovenije s sedežem v Mariboru, in Združenje občin Slovenije s sedežem v Ljubljani. Obe združenji imata lastnost reprezentativnega združenja.</w:t>
      </w:r>
    </w:p>
    <w:p w:rsidR="00F4215F" w:rsidRDefault="00F4215F" w:rsidP="00F4215F">
      <w:pPr>
        <w:pStyle w:val="Heading11"/>
      </w:pPr>
      <w:r>
        <w:t>Zakonske in druge pravne podlage</w:t>
      </w:r>
    </w:p>
    <w:p w:rsidR="00F4215F" w:rsidRDefault="00F4215F" w:rsidP="00F4215F">
      <w:r>
        <w:t>- Zakon o lokalni samoupravi,</w:t>
      </w:r>
      <w:r>
        <w:br/>
        <w:t>- Evropska listina o lokalni samoupravi,</w:t>
      </w:r>
      <w:r>
        <w:br/>
        <w:t>- Statut Skupnosti občin Slovenije.</w:t>
      </w:r>
    </w:p>
    <w:p w:rsidR="00F4215F" w:rsidRDefault="00F4215F" w:rsidP="00F4215F">
      <w:pPr>
        <w:pStyle w:val="Heading11"/>
      </w:pPr>
      <w:r>
        <w:t>Dolgoročni cilji podprograma in kazalci, s katerimi se bo merilo doseganje zastavljenih ciljev</w:t>
      </w:r>
    </w:p>
    <w:p w:rsidR="00F4215F" w:rsidRDefault="00F4215F" w:rsidP="00F4215F">
      <w:r>
        <w:t>- zagotavljanje pogojev za uveljavljanje lokalne samouprave in za samostojno urejanje in opravljanje svojih občinskih zadev ter za izvrševanje tistih nalog, ki so nanjo prenesene z zakoni</w:t>
      </w:r>
      <w:r>
        <w:br/>
        <w:t>- zagotavljanje pogojev za usklajevanje stališč in skupno nastopanje v prostoru</w:t>
      </w:r>
      <w:r>
        <w:br/>
        <w:t>- izmenjava mnenj, izkušenj, dobrih praks med občinami</w:t>
      </w:r>
    </w:p>
    <w:p w:rsidR="00F4215F" w:rsidRDefault="00F4215F" w:rsidP="00F4215F">
      <w:pPr>
        <w:pStyle w:val="Heading11"/>
      </w:pPr>
      <w:r>
        <w:t>Letni izvedbeni cilji podprograma in kazalci, s katerimi se bo merilo doseganje zastavljenih ciljev</w:t>
      </w:r>
    </w:p>
    <w:p w:rsidR="00F4215F" w:rsidRDefault="00F4215F" w:rsidP="00F4215F">
      <w:r>
        <w:t>Cilji:</w:t>
      </w:r>
      <w:r>
        <w:br/>
        <w:t xml:space="preserve">- redna udeležba na skupnih sestankih skupnosti občin z namenom hitrejšega reševanja problemov, s katerimi se </w:t>
      </w:r>
      <w:r>
        <w:lastRenderedPageBreak/>
        <w:t>srečujejo občinske uprave na lokalni ravni kot tudi v relaciji z vlado in vladnimi službami</w:t>
      </w:r>
      <w:r>
        <w:br/>
        <w:t>Kazalci:</w:t>
      </w:r>
      <w:r>
        <w:br/>
        <w:t>- prisotnost na sejah Skupnosti občin Slovenije v odstotkih</w:t>
      </w:r>
    </w:p>
    <w:p w:rsidR="00F4215F" w:rsidRDefault="00F4215F" w:rsidP="00F4215F">
      <w:pPr>
        <w:pStyle w:val="AHeading8"/>
      </w:pPr>
      <w:r>
        <w:t>0041 - Urad za proračun in finance</w:t>
      </w:r>
      <w:bookmarkStart w:id="152" w:name="PU_0041_PPR_06019002_A_185"/>
      <w:bookmarkEnd w:id="152"/>
    </w:p>
    <w:p w:rsidR="00F4215F" w:rsidRDefault="00F4215F" w:rsidP="00F4215F">
      <w:pPr>
        <w:pStyle w:val="AHeading10"/>
      </w:pPr>
      <w:r>
        <w:t>41061142 - Članarine v Skupnosti Slovenskih občin</w:t>
      </w:r>
      <w:bookmarkStart w:id="153" w:name="PP_41061142_A_185"/>
      <w:bookmarkEnd w:id="153"/>
    </w:p>
    <w:p w:rsidR="00F4215F" w:rsidRDefault="00F4215F" w:rsidP="00F4215F">
      <w:pPr>
        <w:pStyle w:val="Heading11"/>
      </w:pPr>
      <w:r>
        <w:t>Obrazložitev dejavnosti v okviru proračunske postavke</w:t>
      </w:r>
    </w:p>
    <w:p w:rsidR="00F4215F" w:rsidRDefault="00F4215F" w:rsidP="00AC3669">
      <w:r>
        <w:t>Plačilo članarine v Skupnosti Slovenskih občin in Združenju</w:t>
      </w:r>
      <w:r w:rsidR="00AC3669">
        <w:t xml:space="preserve"> občin Slovenije.</w:t>
      </w:r>
    </w:p>
    <w:p w:rsidR="00F4215F" w:rsidRDefault="00F4215F" w:rsidP="00F4215F">
      <w:pPr>
        <w:pStyle w:val="AHeading7"/>
      </w:pPr>
      <w:bookmarkStart w:id="154" w:name="_Toc412720245"/>
      <w:r>
        <w:t>06019003 - Povezovanje lokalnih skupnosti</w:t>
      </w:r>
      <w:bookmarkStart w:id="155" w:name="PPR_06019003_A_185"/>
      <w:bookmarkEnd w:id="154"/>
      <w:bookmarkEnd w:id="155"/>
    </w:p>
    <w:p w:rsidR="00F4215F" w:rsidRDefault="00F4215F" w:rsidP="00F4215F">
      <w:pPr>
        <w:pStyle w:val="Heading11"/>
      </w:pPr>
      <w:r>
        <w:t>Opis podprograma</w:t>
      </w:r>
    </w:p>
    <w:p w:rsidR="00F4215F" w:rsidRDefault="00F4215F" w:rsidP="00F4215F">
      <w:r>
        <w:t>V skladu z zakonodajo se občine projektno združujejo na nivoju območja in regije. Na ta način so vzpostavljena območna in regionalna partnerstva s ciljem hitrejšega razvoja in lažjega doseganja opredeljenih ciljev celotnega območja oz. regije.</w:t>
      </w:r>
    </w:p>
    <w:p w:rsidR="00F4215F" w:rsidRDefault="00F4215F" w:rsidP="00F4215F">
      <w:pPr>
        <w:pStyle w:val="Heading11"/>
      </w:pPr>
      <w:r>
        <w:t>Zakonske in druge pravne podlage</w:t>
      </w:r>
    </w:p>
    <w:p w:rsidR="00F4215F" w:rsidRDefault="00AC3669" w:rsidP="00F4215F">
      <w:r>
        <w:t>Program dela Regionalne razvojne agencije</w:t>
      </w:r>
      <w:r w:rsidR="00F4215F">
        <w:t>.</w:t>
      </w:r>
    </w:p>
    <w:p w:rsidR="00F4215F" w:rsidRDefault="00F4215F" w:rsidP="00F4215F">
      <w:pPr>
        <w:pStyle w:val="Heading11"/>
      </w:pPr>
      <w:r>
        <w:t>Dolgoročni cilji podprograma in kazalci, s katerimi se bo merilo doseganje zastavljenih ciljev</w:t>
      </w:r>
    </w:p>
    <w:p w:rsidR="00F4215F" w:rsidRDefault="00F4215F" w:rsidP="00F4215F">
      <w:r>
        <w:t>Cilji:</w:t>
      </w:r>
      <w:r>
        <w:br/>
        <w:t>-  zagotavljanje vzdržnega razvoja, varovanje okolja in razvoj infrastrukture</w:t>
      </w:r>
      <w:r>
        <w:br/>
        <w:t>-  razvoj gospodarstva</w:t>
      </w:r>
      <w:r>
        <w:br/>
        <w:t>-  razvoj človeških virov</w:t>
      </w:r>
      <w:r>
        <w:br/>
        <w:t>-  krepitev identitete regije</w:t>
      </w:r>
      <w:r>
        <w:br/>
        <w:t>Kazalci:</w:t>
      </w:r>
      <w:r>
        <w:br/>
        <w:t>-  tekoča koordinacija med župani koroških občin</w:t>
      </w:r>
    </w:p>
    <w:p w:rsidR="00F4215F" w:rsidRDefault="00F4215F" w:rsidP="00F4215F">
      <w:pPr>
        <w:pStyle w:val="Heading11"/>
      </w:pPr>
      <w:r>
        <w:t>Letni izvedbeni cilji podprograma in kazalci, s katerimi se bo merilo doseganje zastavljenih ciljev</w:t>
      </w:r>
    </w:p>
    <w:p w:rsidR="00F4215F" w:rsidRDefault="00F4215F" w:rsidP="00F4215F">
      <w:r>
        <w:t>Cilji:</w:t>
      </w:r>
      <w:r>
        <w:br/>
        <w:t>-  redne mesečne koordinacije koroških županov</w:t>
      </w:r>
      <w:r>
        <w:br/>
        <w:t>Kazalci</w:t>
      </w:r>
      <w:r>
        <w:br/>
        <w:t>  -  najmanj 10 sej Sveta koroških občin</w:t>
      </w:r>
    </w:p>
    <w:p w:rsidR="00F4215F" w:rsidRDefault="00F4215F" w:rsidP="00F4215F">
      <w:pPr>
        <w:pStyle w:val="AHeading8"/>
      </w:pPr>
      <w:r>
        <w:t>0043 - Urad za operativne in splošne zadeve</w:t>
      </w:r>
      <w:bookmarkStart w:id="156" w:name="PU_0043_PPR_06019003_A_185"/>
      <w:bookmarkEnd w:id="156"/>
    </w:p>
    <w:p w:rsidR="00F4215F" w:rsidRDefault="00F4215F" w:rsidP="00F4215F">
      <w:pPr>
        <w:pStyle w:val="AHeading10"/>
      </w:pPr>
      <w:r>
        <w:t>45061816 - RRA - delovanje</w:t>
      </w:r>
      <w:bookmarkStart w:id="157" w:name="PP_45061816_A_185"/>
      <w:bookmarkEnd w:id="157"/>
    </w:p>
    <w:p w:rsidR="00F4215F" w:rsidRDefault="00F4215F" w:rsidP="00F4215F">
      <w:pPr>
        <w:pStyle w:val="Heading11"/>
      </w:pPr>
      <w:r>
        <w:t>Obrazložitev dejavnosti v okviru proračunske postavke</w:t>
      </w:r>
    </w:p>
    <w:p w:rsidR="00F4215F" w:rsidRDefault="00F4215F" w:rsidP="00F4215F">
      <w:r>
        <w:t>Sredstva se zagotavljajo za delovanje Regionalne razvojne agencije Koroška, v skladu z delitvenim ključem po številu prebivalcev. Občina Ravne zagotavlja 16,58% zneska.</w:t>
      </w:r>
    </w:p>
    <w:p w:rsidR="00F4215F" w:rsidRDefault="00F4215F" w:rsidP="00F4215F">
      <w:pPr>
        <w:pStyle w:val="Heading11"/>
      </w:pPr>
      <w:r>
        <w:t>Navezava na projekte v okviru proračunske postavke</w:t>
      </w:r>
    </w:p>
    <w:p w:rsidR="00F4215F" w:rsidRDefault="00F4215F" w:rsidP="00F4215F">
      <w:r>
        <w:t>Ni navezav na projekte.</w:t>
      </w:r>
    </w:p>
    <w:p w:rsidR="00F4215F" w:rsidRDefault="00F4215F" w:rsidP="00F4215F">
      <w:pPr>
        <w:pStyle w:val="Heading11"/>
      </w:pPr>
      <w:r>
        <w:t>Izhodišča, na katerih temeljijo izračuni predlogov pravic porabe za del, ki se ne izvršuje preko NRP</w:t>
      </w:r>
    </w:p>
    <w:p w:rsidR="00F4215F" w:rsidRDefault="00F4215F" w:rsidP="00F4215F">
      <w:r>
        <w:t>Program dela Regionalne razvojne agencije Koroška, dogovorjen razrez sofinanciranja dejavnosti po občinah.</w:t>
      </w:r>
      <w:r>
        <w:br/>
        <w:t>Realizacija po prejetih računih RRA v skladu s pogodbo.</w:t>
      </w:r>
    </w:p>
    <w:p w:rsidR="00F4215F" w:rsidRDefault="00F4215F" w:rsidP="00F4215F">
      <w:pPr>
        <w:pStyle w:val="AHeading8"/>
      </w:pPr>
      <w:r>
        <w:t>0048 - Medobčinska uprava občin Mežiške doline</w:t>
      </w:r>
      <w:bookmarkStart w:id="158" w:name="PU_0048_PPR_06019003_A_185"/>
      <w:bookmarkEnd w:id="158"/>
    </w:p>
    <w:p w:rsidR="00F4215F" w:rsidRDefault="00F4215F" w:rsidP="00F4215F">
      <w:pPr>
        <w:pStyle w:val="AHeading10"/>
      </w:pPr>
      <w:r>
        <w:t>46191666 - Organ skupne občinske uprave</w:t>
      </w:r>
      <w:bookmarkStart w:id="159" w:name="PP_46191666_A_185"/>
      <w:bookmarkEnd w:id="159"/>
    </w:p>
    <w:p w:rsidR="00F4215F" w:rsidRDefault="00F4215F" w:rsidP="00F4215F">
      <w:pPr>
        <w:pStyle w:val="Heading11"/>
      </w:pPr>
      <w:r>
        <w:t>Obrazložitev dejavnosti v okviru proračunske postavke</w:t>
      </w:r>
    </w:p>
    <w:p w:rsidR="00F4215F" w:rsidRDefault="004F693A" w:rsidP="00F4215F">
      <w:r w:rsidRPr="00035DA6">
        <w:t>Na skupni občinski upravi je zaposlenih 5,5 uslužbencev. V letu 2015 se na skupni občinski upravi predvideva nadomestna zaposlitev 1 uradnika. Hkrati se predvideva, da bosta v letu 2015 k skupni občinski upravi pristopili še občini Mežica in Črna na Koroškem. Tako bomo iz občine Mežica na skupno občinsko upravo premestili 2 uradnika z nazivom višji svetovalec III, iz Občine Črna na Koroškem pa 1 uradnika z nazivom svetovalec I.</w:t>
      </w:r>
    </w:p>
    <w:p w:rsidR="00F4215F" w:rsidRDefault="00F4215F" w:rsidP="00F4215F">
      <w:pPr>
        <w:pStyle w:val="AHeading6"/>
      </w:pPr>
      <w:bookmarkStart w:id="160" w:name="_Toc412720246"/>
      <w:r>
        <w:lastRenderedPageBreak/>
        <w:t>0602 - Sofinanciranje dejavnosti občin, ožjih delov občin in zvez občin</w:t>
      </w:r>
      <w:bookmarkEnd w:id="160"/>
    </w:p>
    <w:p w:rsidR="00F4215F" w:rsidRDefault="00F4215F" w:rsidP="00F4215F">
      <w:pPr>
        <w:pStyle w:val="Heading11"/>
      </w:pPr>
      <w:r>
        <w:t>Opis glavnega programa</w:t>
      </w:r>
    </w:p>
    <w:p w:rsidR="00F4215F" w:rsidRDefault="00F4215F" w:rsidP="00F4215F">
      <w:r>
        <w:t>Ožji deli lokalne samouprave (krajše: ODLS) vključujejo sredstva za svoje dejavnosti z glavnim programom 0602. Glavni program vključuje sredstva za izvajanje redne dejavnosti.</w:t>
      </w:r>
    </w:p>
    <w:p w:rsidR="00F4215F" w:rsidRDefault="00F4215F" w:rsidP="00F4215F">
      <w:pPr>
        <w:pStyle w:val="Heading11"/>
      </w:pPr>
      <w:r>
        <w:t>Dolgoročni cilji glavnega programa</w:t>
      </w:r>
    </w:p>
    <w:p w:rsidR="00F4215F" w:rsidRDefault="00F4215F" w:rsidP="00F4215F">
      <w:r>
        <w:t>Dolgoročni cilji so racionalno in smotrno poslovanje ter zadovoljstvo krajanov in tudi članov sveta ODLS.</w:t>
      </w:r>
    </w:p>
    <w:p w:rsidR="00F4215F" w:rsidRDefault="00F4215F" w:rsidP="00F4215F">
      <w:pPr>
        <w:pStyle w:val="Heading11"/>
      </w:pPr>
      <w:r>
        <w:t>Glavni letni izvedbeni cilji in kazalci, s katerimi se bo merilo doseganje zastavljenih ciljev</w:t>
      </w:r>
    </w:p>
    <w:p w:rsidR="00F4215F" w:rsidRDefault="00F4215F" w:rsidP="00F4215F">
      <w:r>
        <w:t>Isti kot dolgoročni.</w:t>
      </w:r>
    </w:p>
    <w:p w:rsidR="00F4215F" w:rsidRDefault="00F4215F" w:rsidP="00F4215F">
      <w:pPr>
        <w:pStyle w:val="Heading11"/>
      </w:pPr>
      <w:r>
        <w:t>Podprogrami in proračunski uporabniki znotraj glavnega programa</w:t>
      </w:r>
    </w:p>
    <w:p w:rsidR="00F4215F" w:rsidRPr="00F4215F" w:rsidRDefault="00F4215F" w:rsidP="00F4215F">
      <w:pPr>
        <w:pStyle w:val="Navadensplet"/>
      </w:pPr>
      <w:r w:rsidRPr="00F4215F">
        <w:t>06029001 - Delovanje ožjih delov občin</w:t>
      </w:r>
    </w:p>
    <w:p w:rsidR="00F4215F" w:rsidRDefault="00F4215F" w:rsidP="00E05F13">
      <w:pPr>
        <w:pStyle w:val="Navadensplet"/>
      </w:pPr>
      <w:r w:rsidRPr="00F4215F">
        <w:t>0051 Krajevna skupnost Kotlje</w:t>
      </w:r>
      <w:r w:rsidRPr="00F4215F">
        <w:br/>
        <w:t>0052 Krajevna skupnost Strojnska Reka</w:t>
      </w:r>
      <w:r w:rsidRPr="00F4215F">
        <w:br/>
        <w:t>0053 Četrtna skupnost Dobja vas</w:t>
      </w:r>
      <w:r w:rsidRPr="00F4215F">
        <w:br/>
        <w:t>0054 Četrtna skupnost Čečovje</w:t>
      </w:r>
      <w:r w:rsidRPr="00F4215F">
        <w:br/>
        <w:t>0055 Četrtna skupnost Trg</w:t>
      </w:r>
      <w:r w:rsidRPr="00F4215F">
        <w:br/>
        <w:t>0056 Četrtna skupnost Javornik - Šance</w:t>
      </w:r>
      <w:r w:rsidRPr="00F4215F">
        <w:br/>
        <w:t>0057 Vaška skupnost Stro</w:t>
      </w:r>
      <w:r w:rsidR="00E05F13">
        <w:t>jna</w:t>
      </w:r>
      <w:r w:rsidR="00E05F13">
        <w:br/>
        <w:t>0058 Vaška skupnost Dobrije</w:t>
      </w:r>
    </w:p>
    <w:p w:rsidR="00F4215F" w:rsidRDefault="00F4215F" w:rsidP="00F4215F">
      <w:pPr>
        <w:pStyle w:val="AHeading7"/>
      </w:pPr>
      <w:bookmarkStart w:id="161" w:name="_Toc412720247"/>
      <w:r>
        <w:t>06029001 - Delovanje ožjih delov občin</w:t>
      </w:r>
      <w:bookmarkStart w:id="162" w:name="PPR_06029001_A_185"/>
      <w:bookmarkEnd w:id="161"/>
      <w:bookmarkEnd w:id="162"/>
    </w:p>
    <w:p w:rsidR="00F4215F" w:rsidRDefault="00F4215F" w:rsidP="00F4215F">
      <w:pPr>
        <w:pStyle w:val="Heading11"/>
      </w:pPr>
      <w:r>
        <w:t>Opis podprograma</w:t>
      </w:r>
    </w:p>
    <w:p w:rsidR="00F4215F" w:rsidRDefault="00F4215F" w:rsidP="00F4215F">
      <w:r>
        <w:t>V okviru podprograma se sredstva namenijo za delovanje redne dejavnosti v krajevnih, vaških in četrtnih skupnostih.</w:t>
      </w:r>
    </w:p>
    <w:p w:rsidR="00F4215F" w:rsidRDefault="00F4215F" w:rsidP="00F4215F">
      <w:pPr>
        <w:pStyle w:val="Heading11"/>
      </w:pPr>
      <w:r>
        <w:t>Zakonske in druge pravne podlage</w:t>
      </w:r>
    </w:p>
    <w:p w:rsidR="00F4215F" w:rsidRPr="00F4215F" w:rsidRDefault="00F4215F" w:rsidP="00F4215F">
      <w:pPr>
        <w:pStyle w:val="Navadensplet"/>
      </w:pPr>
      <w:r w:rsidRPr="00F4215F">
        <w:t>- Zakon o lokalni samoupravi,</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 so zadovoljevanje posebnih in skupnih potreb občanov na območju posameznih naselij ter sodelovanje pri opravljanju javnih zadev v občini.</w:t>
      </w:r>
    </w:p>
    <w:p w:rsidR="00F4215F" w:rsidRDefault="00F4215F" w:rsidP="00F4215F">
      <w:pPr>
        <w:pStyle w:val="Heading11"/>
      </w:pPr>
      <w:r>
        <w:t>Letni izvedbeni cilji podprograma in kazalci, s katerimi se bo merilo doseganje zastavljenih ciljev</w:t>
      </w:r>
    </w:p>
    <w:p w:rsidR="00F4215F" w:rsidRDefault="00F4215F" w:rsidP="00F4215F">
      <w:r>
        <w:t>Letni cilji krajevne skupnosti so zagotavljanje redne dejavnosti, opravljanje prenesenih nalog s področja javnih zadev,  po planu dela KS ter sama učinkovitost izvedbe plana.</w:t>
      </w:r>
    </w:p>
    <w:p w:rsidR="00F4215F" w:rsidRDefault="00F4215F" w:rsidP="00F4215F">
      <w:pPr>
        <w:pStyle w:val="AHeading8"/>
      </w:pPr>
      <w:r>
        <w:t>0051 - Krajevna skupnost Kotlje</w:t>
      </w:r>
      <w:bookmarkStart w:id="163" w:name="PU_0051_PPR_06029001_A_185"/>
      <w:bookmarkEnd w:id="163"/>
    </w:p>
    <w:p w:rsidR="00F4215F" w:rsidRDefault="00F4215F" w:rsidP="00F4215F">
      <w:pPr>
        <w:pStyle w:val="AHeading10"/>
      </w:pPr>
      <w:r>
        <w:t>51062614 - Krajevna skupnost Kotlje</w:t>
      </w:r>
      <w:bookmarkStart w:id="164" w:name="PP_51062614_A_185"/>
      <w:bookmarkEnd w:id="164"/>
    </w:p>
    <w:p w:rsidR="00F4215F" w:rsidRDefault="00F4215F" w:rsidP="00F4215F">
      <w:pPr>
        <w:pStyle w:val="Heading11"/>
      </w:pPr>
      <w:r>
        <w:t>Obrazložitev dejavnosti v okviru proračunske postavke</w:t>
      </w:r>
    </w:p>
    <w:p w:rsidR="00F4215F" w:rsidRDefault="00AC3669" w:rsidP="00F4215F">
      <w:r w:rsidRPr="00AC3669">
        <w:t>Sredstva namenjamo za delovanje (s</w:t>
      </w:r>
      <w:r>
        <w:t>ejnine, reprezentančni stroški)</w:t>
      </w:r>
      <w:r w:rsidR="00F4215F">
        <w:t>.</w:t>
      </w:r>
    </w:p>
    <w:p w:rsidR="00F4215F" w:rsidRDefault="00F4215F" w:rsidP="00F4215F">
      <w:pPr>
        <w:pStyle w:val="AHeading10"/>
      </w:pPr>
      <w:r>
        <w:t>51062618 - Kulturni dom Kotlje</w:t>
      </w:r>
      <w:bookmarkStart w:id="165" w:name="PP_51062618_A_185"/>
      <w:bookmarkEnd w:id="165"/>
    </w:p>
    <w:p w:rsidR="00F4215F" w:rsidRDefault="00F4215F" w:rsidP="00F4215F">
      <w:pPr>
        <w:pStyle w:val="Heading11"/>
      </w:pPr>
      <w:r>
        <w:t>Obrazložitev dejavnosti v okviru proračunske postavke</w:t>
      </w:r>
    </w:p>
    <w:p w:rsidR="00F4215F" w:rsidRDefault="00AC3669" w:rsidP="00F4215F">
      <w:r w:rsidRPr="00AC3669">
        <w:t>Sredstva namenjamo za plačilo stroškov električne energije, ogrevanja, vode, komunalnih storitev in za tekoče vzdrževanje (čiščenje…).</w:t>
      </w:r>
    </w:p>
    <w:p w:rsidR="00F4215F" w:rsidRDefault="00F4215F" w:rsidP="00F4215F">
      <w:pPr>
        <w:pStyle w:val="AHeading8"/>
      </w:pPr>
      <w:r>
        <w:t>0052 - Krajevna skupnost Strojnska Reka</w:t>
      </w:r>
      <w:bookmarkStart w:id="166" w:name="PU_0052_PPR_06029001_A_185"/>
      <w:bookmarkEnd w:id="166"/>
    </w:p>
    <w:p w:rsidR="00F4215F" w:rsidRDefault="00F4215F" w:rsidP="00F4215F">
      <w:pPr>
        <w:pStyle w:val="AHeading10"/>
      </w:pPr>
      <w:r>
        <w:t>52046001 - Mladinski dom</w:t>
      </w:r>
      <w:bookmarkStart w:id="167" w:name="PP_52046001_A_185"/>
      <w:bookmarkEnd w:id="167"/>
    </w:p>
    <w:p w:rsidR="00F4215F" w:rsidRDefault="00F4215F" w:rsidP="00F4215F">
      <w:pPr>
        <w:pStyle w:val="Heading11"/>
      </w:pPr>
      <w:r>
        <w:t>Obrazložitev dejavnosti v okviru proračunske postavke</w:t>
      </w:r>
    </w:p>
    <w:p w:rsidR="00F4215F" w:rsidRDefault="00897CEB" w:rsidP="00F4215F">
      <w:r w:rsidRPr="00897CEB">
        <w:t>Sredstva namenjamo za plačilo stroškov električne energije in za t</w:t>
      </w:r>
      <w:r>
        <w:t>ekoče vzdrževanje (popravila …)</w:t>
      </w:r>
      <w:r w:rsidR="00F4215F">
        <w:t>.</w:t>
      </w:r>
    </w:p>
    <w:p w:rsidR="00F4215F" w:rsidRDefault="00F4215F" w:rsidP="00F4215F">
      <w:pPr>
        <w:pStyle w:val="AHeading10"/>
      </w:pPr>
      <w:r>
        <w:lastRenderedPageBreak/>
        <w:t>52062615 - Krajevna skupnost Strojnska Reka</w:t>
      </w:r>
      <w:bookmarkStart w:id="168" w:name="PP_52062615_A_185"/>
      <w:bookmarkEnd w:id="168"/>
    </w:p>
    <w:p w:rsidR="00F4215F" w:rsidRDefault="00F4215F" w:rsidP="00F4215F">
      <w:pPr>
        <w:pStyle w:val="Heading11"/>
      </w:pPr>
      <w:r>
        <w:t>Obrazložitev dejavnosti v okviru proračunske postavke</w:t>
      </w:r>
    </w:p>
    <w:p w:rsidR="00F4215F" w:rsidRDefault="00897CEB" w:rsidP="00F4215F">
      <w:r w:rsidRPr="00897CEB">
        <w:t>Sredstva namenjamo za delovanje (s</w:t>
      </w:r>
      <w:r>
        <w:t>ejnine, reprezentančni stroški)</w:t>
      </w:r>
      <w:r w:rsidR="00F4215F">
        <w:t>.</w:t>
      </w:r>
    </w:p>
    <w:p w:rsidR="00F4215F" w:rsidRDefault="00F4215F" w:rsidP="00F4215F">
      <w:pPr>
        <w:pStyle w:val="AHeading8"/>
      </w:pPr>
      <w:r>
        <w:t>0053 - Četrtna skupnost Dobja vas</w:t>
      </w:r>
      <w:bookmarkStart w:id="169" w:name="PU_0053_PPR_06029001_A_185"/>
      <w:bookmarkEnd w:id="169"/>
    </w:p>
    <w:p w:rsidR="00F4215F" w:rsidRDefault="00F4215F" w:rsidP="00F4215F">
      <w:pPr>
        <w:pStyle w:val="AHeading10"/>
      </w:pPr>
      <w:r>
        <w:t>53062616 - Četrtna skupnost Dobja vas</w:t>
      </w:r>
      <w:bookmarkStart w:id="170" w:name="PP_53062616_A_185"/>
      <w:bookmarkEnd w:id="170"/>
    </w:p>
    <w:p w:rsidR="00F4215F" w:rsidRDefault="00F4215F" w:rsidP="00F4215F">
      <w:pPr>
        <w:pStyle w:val="Heading11"/>
      </w:pPr>
      <w:r>
        <w:t>Obrazložitev dejavnosti v okviru proračunske postavke</w:t>
      </w:r>
    </w:p>
    <w:p w:rsidR="00F4215F" w:rsidRDefault="00897CEB" w:rsidP="00F4215F">
      <w:r w:rsidRPr="00897CEB">
        <w:t>Sredstva namenjamo za delovanje (s</w:t>
      </w:r>
      <w:r>
        <w:t>ejnine, reprezentančni stroški)</w:t>
      </w:r>
      <w:r w:rsidR="00F4215F">
        <w:t>.</w:t>
      </w:r>
    </w:p>
    <w:p w:rsidR="00F4215F" w:rsidRDefault="00F4215F" w:rsidP="00F4215F">
      <w:pPr>
        <w:pStyle w:val="AHeading10"/>
      </w:pPr>
      <w:r>
        <w:t>53062626 - Sofinanciranje materialnih stroškov za potrebe ČS Dobja vas</w:t>
      </w:r>
      <w:bookmarkStart w:id="171" w:name="PP_53062626_A_185"/>
      <w:bookmarkEnd w:id="171"/>
    </w:p>
    <w:p w:rsidR="00F4215F" w:rsidRDefault="00F4215F" w:rsidP="00F4215F">
      <w:pPr>
        <w:pStyle w:val="Heading11"/>
      </w:pPr>
      <w:r>
        <w:t>Obrazložitev dejavnosti v okviru proračunske postavke</w:t>
      </w:r>
    </w:p>
    <w:p w:rsidR="00F4215F" w:rsidRDefault="00197A11" w:rsidP="00F4215F">
      <w:r>
        <w:t>Sredstva namenjamo za plačilo materialnih stroškov za poslovni prostor za potrebe sveta ČS Dobja vas</w:t>
      </w:r>
      <w:r w:rsidR="00F4215F">
        <w:t>.</w:t>
      </w:r>
    </w:p>
    <w:p w:rsidR="00F4215F" w:rsidRDefault="00F4215F" w:rsidP="00F4215F">
      <w:pPr>
        <w:pStyle w:val="AHeading8"/>
      </w:pPr>
      <w:r>
        <w:t>0054 - Četrtna skupnost Čečovje</w:t>
      </w:r>
      <w:bookmarkStart w:id="172" w:name="PU_0054_PPR_06029001_A_185"/>
      <w:bookmarkEnd w:id="172"/>
    </w:p>
    <w:p w:rsidR="00F4215F" w:rsidRDefault="00F4215F" w:rsidP="00F4215F">
      <w:pPr>
        <w:pStyle w:val="AHeading10"/>
      </w:pPr>
      <w:r>
        <w:t>54062611 - Četrtna skupnost Čečovje</w:t>
      </w:r>
      <w:bookmarkStart w:id="173" w:name="PP_54062611_A_185"/>
      <w:bookmarkEnd w:id="173"/>
    </w:p>
    <w:p w:rsidR="00F4215F" w:rsidRDefault="00F4215F" w:rsidP="00F4215F">
      <w:pPr>
        <w:pStyle w:val="Heading11"/>
      </w:pPr>
      <w:r>
        <w:t>Obrazložitev dejavnosti v okviru proračunske postavke</w:t>
      </w:r>
    </w:p>
    <w:p w:rsidR="00F4215F" w:rsidRDefault="00897CEB" w:rsidP="00F4215F">
      <w:r w:rsidRPr="00897CEB">
        <w:t>Sredstva namenjamo za delovanje (s</w:t>
      </w:r>
      <w:r>
        <w:t>ejnine, reprezentančni stroški)</w:t>
      </w:r>
      <w:r w:rsidR="00F4215F">
        <w:t>.</w:t>
      </w:r>
    </w:p>
    <w:p w:rsidR="00F4215F" w:rsidRDefault="00F4215F" w:rsidP="00F4215F">
      <w:pPr>
        <w:pStyle w:val="AHeading8"/>
      </w:pPr>
      <w:r>
        <w:t>0055 - Četrtna skupnost Trg</w:t>
      </w:r>
      <w:bookmarkStart w:id="174" w:name="PU_0055_PPR_06029001_A_185"/>
      <w:bookmarkEnd w:id="174"/>
    </w:p>
    <w:p w:rsidR="00F4215F" w:rsidRDefault="00F4215F" w:rsidP="00F4215F">
      <w:pPr>
        <w:pStyle w:val="AHeading10"/>
      </w:pPr>
      <w:r>
        <w:t>55062613 - Četrtna skupnost Trg</w:t>
      </w:r>
      <w:bookmarkStart w:id="175" w:name="PP_55062613_A_185"/>
      <w:bookmarkEnd w:id="175"/>
    </w:p>
    <w:p w:rsidR="00F4215F" w:rsidRDefault="00F4215F" w:rsidP="00F4215F">
      <w:pPr>
        <w:pStyle w:val="Heading11"/>
      </w:pPr>
      <w:r>
        <w:t>Obrazložitev dejavnosti v okviru proračunske postavke</w:t>
      </w:r>
    </w:p>
    <w:p w:rsidR="00F4215F" w:rsidRDefault="00897CEB" w:rsidP="00F4215F">
      <w:r w:rsidRPr="00897CEB">
        <w:t>Sredstva namenjamo za delovanje (s</w:t>
      </w:r>
      <w:r>
        <w:t>ejnine, reprezentančni stroški)</w:t>
      </w:r>
      <w:r w:rsidR="00F4215F">
        <w:t>.</w:t>
      </w:r>
    </w:p>
    <w:p w:rsidR="00F4215F" w:rsidRDefault="00F4215F" w:rsidP="00F4215F">
      <w:pPr>
        <w:pStyle w:val="AHeading8"/>
      </w:pPr>
      <w:r>
        <w:t>0056 - Četrtna skupnost Javornik-Šance</w:t>
      </w:r>
      <w:bookmarkStart w:id="176" w:name="PU_0056_PPR_06029001_A_185"/>
      <w:bookmarkEnd w:id="176"/>
    </w:p>
    <w:p w:rsidR="00F4215F" w:rsidRDefault="00F4215F" w:rsidP="00F4215F">
      <w:pPr>
        <w:pStyle w:val="AHeading10"/>
      </w:pPr>
      <w:r>
        <w:t>56062612 - Četrtna skupnost Javornik-Šance</w:t>
      </w:r>
      <w:bookmarkStart w:id="177" w:name="PP_56062612_A_185"/>
      <w:bookmarkEnd w:id="177"/>
    </w:p>
    <w:p w:rsidR="00F4215F" w:rsidRDefault="00F4215F" w:rsidP="00F4215F">
      <w:pPr>
        <w:pStyle w:val="Heading11"/>
      </w:pPr>
      <w:r>
        <w:t>Obrazložitev dejavnosti v okviru proračunske postavke</w:t>
      </w:r>
    </w:p>
    <w:p w:rsidR="00F4215F" w:rsidRDefault="00897CEB" w:rsidP="00F4215F">
      <w:r w:rsidRPr="00897CEB">
        <w:t>Sredstva namenjamo za delovanje (s</w:t>
      </w:r>
      <w:r>
        <w:t>ejnine, reprezentančni stroški)</w:t>
      </w:r>
      <w:r w:rsidR="00F4215F">
        <w:t>.</w:t>
      </w:r>
    </w:p>
    <w:p w:rsidR="00F4215F" w:rsidRDefault="00F4215F" w:rsidP="00F4215F">
      <w:pPr>
        <w:pStyle w:val="AHeading8"/>
      </w:pPr>
      <w:r>
        <w:t>0057 - Vaška skupnost Strojna</w:t>
      </w:r>
      <w:bookmarkStart w:id="178" w:name="PU_0057_PPR_06029001_A_185"/>
      <w:bookmarkEnd w:id="178"/>
    </w:p>
    <w:p w:rsidR="00F4215F" w:rsidRDefault="00F4215F" w:rsidP="00F4215F">
      <w:pPr>
        <w:pStyle w:val="AHeading10"/>
      </w:pPr>
      <w:r>
        <w:t>57062617 - Vaška skupnost Strojna</w:t>
      </w:r>
      <w:bookmarkStart w:id="179" w:name="PP_57062617_A_185"/>
      <w:bookmarkEnd w:id="179"/>
    </w:p>
    <w:p w:rsidR="00F4215F" w:rsidRDefault="00F4215F" w:rsidP="00F4215F">
      <w:pPr>
        <w:pStyle w:val="Heading11"/>
      </w:pPr>
      <w:r>
        <w:t>Obrazložitev dejavnosti v okviru proračunske postavke</w:t>
      </w:r>
    </w:p>
    <w:p w:rsidR="00F4215F" w:rsidRDefault="00897CEB" w:rsidP="00F4215F">
      <w:r w:rsidRPr="00897CEB">
        <w:t>Sredstva namenjamo za delovanje (sejnine, reprezentančni stroški).</w:t>
      </w:r>
    </w:p>
    <w:p w:rsidR="00F4215F" w:rsidRDefault="00F4215F" w:rsidP="00F4215F">
      <w:pPr>
        <w:pStyle w:val="AHeading8"/>
      </w:pPr>
      <w:r>
        <w:t>0058 - Vaška skupnost Dobrije</w:t>
      </w:r>
      <w:bookmarkStart w:id="180" w:name="PU_0058_PPR_06029001_A_185"/>
      <w:bookmarkEnd w:id="180"/>
    </w:p>
    <w:p w:rsidR="00F4215F" w:rsidRDefault="00F4215F" w:rsidP="00F4215F">
      <w:pPr>
        <w:pStyle w:val="AHeading10"/>
      </w:pPr>
      <w:r>
        <w:t>58062618 - Vaška skupnost Dobrije</w:t>
      </w:r>
      <w:bookmarkStart w:id="181" w:name="PP_58062618_A_185"/>
      <w:bookmarkEnd w:id="181"/>
    </w:p>
    <w:p w:rsidR="00F4215F" w:rsidRDefault="00F4215F" w:rsidP="00F4215F">
      <w:pPr>
        <w:pStyle w:val="Heading11"/>
      </w:pPr>
      <w:r>
        <w:t>Obrazložitev dejavnosti v okviru proračunske postavke</w:t>
      </w:r>
    </w:p>
    <w:p w:rsidR="00F4215F" w:rsidRDefault="00897CEB" w:rsidP="00F4215F">
      <w:r w:rsidRPr="00897CEB">
        <w:t>Sredstva namenjamo za delovanje (s</w:t>
      </w:r>
      <w:r>
        <w:t>ejnine, reprezentančni stroški)</w:t>
      </w:r>
      <w:r w:rsidR="00F4215F">
        <w:t>.</w:t>
      </w:r>
    </w:p>
    <w:p w:rsidR="00F4215F" w:rsidRDefault="00F4215F" w:rsidP="00F4215F">
      <w:pPr>
        <w:pStyle w:val="AHeading6"/>
      </w:pPr>
      <w:bookmarkStart w:id="182" w:name="_Toc412720248"/>
      <w:r>
        <w:t>0603 - Dejavnost občinske uprave</w:t>
      </w:r>
      <w:bookmarkEnd w:id="182"/>
    </w:p>
    <w:p w:rsidR="00F4215F" w:rsidRDefault="00F4215F" w:rsidP="00F4215F">
      <w:pPr>
        <w:pStyle w:val="Heading11"/>
      </w:pPr>
      <w:r>
        <w:t>Opis glavnega programa</w:t>
      </w:r>
    </w:p>
    <w:p w:rsidR="00F4215F" w:rsidRDefault="00F4215F" w:rsidP="00F4215F">
      <w:r>
        <w:t>Glavni program vključuje sredstva za delovanje občinske uprave.</w:t>
      </w:r>
    </w:p>
    <w:p w:rsidR="00F4215F" w:rsidRDefault="00F4215F" w:rsidP="00F4215F">
      <w:pPr>
        <w:pStyle w:val="Heading11"/>
      </w:pPr>
      <w:r>
        <w:lastRenderedPageBreak/>
        <w:t>Dolgoročni cilji glavnega programa</w:t>
      </w:r>
    </w:p>
    <w:p w:rsidR="00F4215F" w:rsidRDefault="00F4215F" w:rsidP="00F4215F">
      <w:r>
        <w:t>Osnovni dolgoročni cilj je kakovostno izvajanje upravnih in strokovnih nalog ter zagotoviti boljšo organiziranost služb in gospodarnejšo porabo proračunskih sredstev.</w:t>
      </w:r>
    </w:p>
    <w:p w:rsidR="00F4215F" w:rsidRDefault="00F4215F" w:rsidP="00F4215F">
      <w:pPr>
        <w:pStyle w:val="Heading11"/>
      </w:pPr>
      <w:r>
        <w:t>Glavni letni izvedbeni cilji in kazalci, s katerimi se bo merilo doseganje zastavljenih ciljev</w:t>
      </w:r>
    </w:p>
    <w:p w:rsidR="00F4215F" w:rsidRDefault="00F4215F" w:rsidP="00F4215F">
      <w:r>
        <w:t>Glavni letni cilj je gospodarno ravnanje s proračunskimi sredstvi, upoštevaje usmeritve za prijazno javno upravo.</w:t>
      </w:r>
    </w:p>
    <w:p w:rsidR="00F4215F" w:rsidRDefault="00F4215F" w:rsidP="00F4215F">
      <w:pPr>
        <w:pStyle w:val="Heading11"/>
      </w:pPr>
      <w:r>
        <w:t>Podprogrami in proračunski uporabniki znotraj glavnega programa</w:t>
      </w:r>
    </w:p>
    <w:p w:rsidR="00F4215F" w:rsidRPr="00F4215F" w:rsidRDefault="00F4215F" w:rsidP="00F4215F">
      <w:pPr>
        <w:pStyle w:val="Navadensplet"/>
      </w:pPr>
      <w:r w:rsidRPr="00F4215F">
        <w:t>06039001 - Administracija občinske uprave</w:t>
      </w:r>
      <w:r w:rsidRPr="00F4215F">
        <w:br/>
        <w:t>    0041-Urad za proračun in finance</w:t>
      </w:r>
      <w:r w:rsidRPr="00F4215F">
        <w:br/>
        <w:t>    0046-Urad župana</w:t>
      </w:r>
      <w:r w:rsidRPr="00F4215F">
        <w:br/>
        <w:t>06039002 - Razpolaganje in upravljanje s premoženjem, potrebnim za delovanje občinske uprave</w:t>
      </w:r>
      <w:r w:rsidRPr="00F4215F">
        <w:br/>
        <w:t>0041-Urad za proračun in finance</w:t>
      </w:r>
    </w:p>
    <w:p w:rsidR="00F4215F" w:rsidRDefault="00E05F13" w:rsidP="00E05F13">
      <w:pPr>
        <w:pStyle w:val="Navadensplet"/>
      </w:pPr>
      <w:r>
        <w:t>0046-Urad župana</w:t>
      </w:r>
    </w:p>
    <w:p w:rsidR="00F4215F" w:rsidRDefault="00F4215F" w:rsidP="00F4215F">
      <w:pPr>
        <w:pStyle w:val="AHeading7"/>
      </w:pPr>
      <w:bookmarkStart w:id="183" w:name="_Toc412720249"/>
      <w:r>
        <w:t>06039001 - Administracija občinske uprave</w:t>
      </w:r>
      <w:bookmarkStart w:id="184" w:name="PPR_06039001_A_185"/>
      <w:bookmarkEnd w:id="183"/>
      <w:bookmarkEnd w:id="184"/>
    </w:p>
    <w:p w:rsidR="00F4215F" w:rsidRDefault="00F4215F" w:rsidP="00F4215F">
      <w:pPr>
        <w:pStyle w:val="Heading11"/>
      </w:pPr>
      <w:r>
        <w:t>Opis podprograma</w:t>
      </w:r>
    </w:p>
    <w:p w:rsidR="00F4215F" w:rsidRDefault="00F4215F" w:rsidP="00F4215F">
      <w:r>
        <w:t>Podprogram obsega plače zaposlenih in materialne stroške za občinsko upravo, krajevne, četrtne in vaške skupnosti.</w:t>
      </w:r>
    </w:p>
    <w:p w:rsidR="00F4215F" w:rsidRDefault="00F4215F" w:rsidP="00F4215F">
      <w:pPr>
        <w:pStyle w:val="Heading11"/>
      </w:pPr>
      <w:r>
        <w:t>Zakonske in druge pravne podlage</w:t>
      </w:r>
    </w:p>
    <w:p w:rsidR="00F4215F" w:rsidRDefault="00F4215F" w:rsidP="00F4215F">
      <w:r>
        <w:t>- Zakon o lokalni samoupravi,</w:t>
      </w:r>
      <w:r>
        <w:br/>
        <w:t>- Zakon o javnih uslužbencih,</w:t>
      </w:r>
      <w:r>
        <w:br/>
        <w:t>- Zakon o javnih financah,</w:t>
      </w:r>
      <w:r>
        <w:br/>
        <w:t>- Zakon o dostopu do informacij javnega značaja,</w:t>
      </w:r>
      <w:r>
        <w:br/>
        <w:t>- Zakon o varstvu osebnih podatkov,</w:t>
      </w:r>
      <w:r>
        <w:br/>
        <w:t>- Zakon o spodbujanju regionalnega razvoja,</w:t>
      </w:r>
      <w:r>
        <w:br/>
        <w:t>- Zakon o inšpekcijskem nadzoru,</w:t>
      </w:r>
      <w:r>
        <w:br/>
        <w:t>- Zakon o občinskem redarstvu,</w:t>
      </w:r>
      <w:r>
        <w:br/>
        <w:t>- Zakon o prekrških,</w:t>
      </w:r>
      <w:r>
        <w:br/>
        <w:t>- Zakon o varnosti cestnega prometa,</w:t>
      </w:r>
      <w:r>
        <w:br/>
        <w:t>- Zakon o varstvu javnega reda in miru,</w:t>
      </w:r>
      <w:r>
        <w:br/>
        <w:t>- Zakon o varstvu okolja,</w:t>
      </w:r>
      <w:r>
        <w:br/>
        <w:t>- Zakon o spodbujanju razvoja  turizma.</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 podprograma je gospodarna in učinkovita poraba proračunskih sredstev za plače, materialne stroške tako, da je izvajanje vseh storitev in posredovanje javnih informacij javnega značaja zagotovljeno zakonito in pravočasno. Cilj je tudi zagotavljanje pogojev za delovanje občinske uprave tako v obliki rednega izplačila plač zaposlenim, kot zagotavljanje prostorskih pogojev za delo, ustrezne opremljenosti in postavitve delovnih mest, kot tudi primerne opremljenosti z delovnimi sredstvi. Omogočajo izpopolnjevanje funkcionalnih znanj, zagotavljanje preventivnih zdravstvenih pregledov, nabavo strokovne literature, dnevnega časopisja.</w:t>
      </w:r>
    </w:p>
    <w:p w:rsidR="005F5BDA" w:rsidRDefault="005F5BDA" w:rsidP="00F4215F">
      <w:pPr>
        <w:pStyle w:val="Heading11"/>
      </w:pPr>
    </w:p>
    <w:p w:rsidR="00F4215F" w:rsidRDefault="00F4215F" w:rsidP="00F4215F">
      <w:pPr>
        <w:pStyle w:val="Heading11"/>
      </w:pPr>
      <w:r>
        <w:t>Letni izvedbeni cilji podprograma in kazalci, s katerimi se bo merilo doseganje zastavljenih ciljev</w:t>
      </w:r>
    </w:p>
    <w:p w:rsidR="005F5BDA" w:rsidRDefault="005F5BDA" w:rsidP="00F4215F"/>
    <w:p w:rsidR="00F4215F" w:rsidRDefault="00F4215F" w:rsidP="00F4215F">
      <w:r>
        <w:t>Glavni letni izvedbeni cilj je uspešno in učinkovito izvajanje zastavljenih nalog.</w:t>
      </w:r>
    </w:p>
    <w:p w:rsidR="00F4215F" w:rsidRDefault="00F4215F" w:rsidP="00F4215F">
      <w:pPr>
        <w:pStyle w:val="AHeading8"/>
      </w:pPr>
      <w:r>
        <w:lastRenderedPageBreak/>
        <w:t>0041 - Urad za proračun in finance</w:t>
      </w:r>
      <w:bookmarkStart w:id="185" w:name="PU_0041_PPR_06039001_A_185"/>
      <w:bookmarkEnd w:id="185"/>
    </w:p>
    <w:p w:rsidR="00F4215F" w:rsidRDefault="00F4215F" w:rsidP="00F4215F">
      <w:pPr>
        <w:pStyle w:val="AHeading10"/>
      </w:pPr>
      <w:r>
        <w:t>41061111 - Plače delavcev občinske uprave</w:t>
      </w:r>
      <w:bookmarkStart w:id="186" w:name="PP_41061111_A_185"/>
      <w:bookmarkEnd w:id="186"/>
    </w:p>
    <w:p w:rsidR="00F4215F" w:rsidRDefault="00F4215F" w:rsidP="00F4215F">
      <w:pPr>
        <w:pStyle w:val="Heading11"/>
      </w:pPr>
      <w:r>
        <w:t>Obrazložitev dejavnosti v okviru proračunske postavke</w:t>
      </w:r>
    </w:p>
    <w:p w:rsidR="00035DA6" w:rsidRPr="00035DA6" w:rsidRDefault="00035DA6" w:rsidP="00035DA6">
      <w:pPr>
        <w:pStyle w:val="Heading11"/>
        <w:rPr>
          <w:b w:val="0"/>
          <w:i w:val="0"/>
        </w:rPr>
      </w:pPr>
      <w:r w:rsidRPr="00035DA6">
        <w:rPr>
          <w:b w:val="0"/>
          <w:i w:val="0"/>
        </w:rPr>
        <w:t>V občinski upravi je bilo zaposlenih na dan 31.12.2014 18 uslužbencev za nedoločen čas, od tega 2 uslužbenca s polovičnim delovnim časom. Od 18-ih uslužbencev so 4 uradniki na položaju, 8,5 uradnikov in 5,5 strokovno tehničnih delavcev.</w:t>
      </w:r>
    </w:p>
    <w:p w:rsidR="00035DA6" w:rsidRDefault="00035DA6" w:rsidP="00035DA6">
      <w:pPr>
        <w:pStyle w:val="Heading11"/>
        <w:rPr>
          <w:b w:val="0"/>
          <w:i w:val="0"/>
        </w:rPr>
      </w:pPr>
      <w:r w:rsidRPr="00035DA6">
        <w:rPr>
          <w:b w:val="0"/>
          <w:i w:val="0"/>
        </w:rPr>
        <w:t xml:space="preserve">  </w:t>
      </w:r>
    </w:p>
    <w:p w:rsidR="00F4215F" w:rsidRDefault="00F4215F" w:rsidP="00035DA6">
      <w:pPr>
        <w:pStyle w:val="Heading11"/>
      </w:pPr>
      <w:r>
        <w:t>Izhodišča, na katerih temeljijo izračuni predlogov pravic porabe za del, ki se ne izvršuje preko NRP</w:t>
      </w:r>
    </w:p>
    <w:p w:rsidR="00F4215F" w:rsidRDefault="00F4215F" w:rsidP="00F4215F">
      <w:r>
        <w:t>Zagotavljanje strokovnih in materialnih podlag za opravljanje občinske uprave.</w:t>
      </w:r>
    </w:p>
    <w:p w:rsidR="00F4215F" w:rsidRDefault="00F4215F" w:rsidP="00F4215F">
      <w:pPr>
        <w:pStyle w:val="AHeading10"/>
      </w:pPr>
      <w:r>
        <w:t>41061112 - Prispevki delodajalcev za socialno varnost občinske uprave</w:t>
      </w:r>
      <w:bookmarkStart w:id="187" w:name="PP_41061112_A_185"/>
      <w:bookmarkEnd w:id="187"/>
    </w:p>
    <w:p w:rsidR="00F4215F" w:rsidRDefault="00F4215F" w:rsidP="00F4215F">
      <w:pPr>
        <w:pStyle w:val="Heading11"/>
      </w:pPr>
      <w:r>
        <w:t>Obrazložitev dejavnosti v okviru proračunske postavke</w:t>
      </w:r>
    </w:p>
    <w:p w:rsidR="00F4215F" w:rsidRDefault="00F4215F" w:rsidP="00F4215F">
      <w:r>
        <w:t>Plačilo prispevkov za socialno varnost delavcev občinske uprave.</w:t>
      </w:r>
    </w:p>
    <w:p w:rsidR="00F4215F" w:rsidRDefault="00F4215F" w:rsidP="00F4215F">
      <w:pPr>
        <w:pStyle w:val="Heading11"/>
      </w:pPr>
      <w:r>
        <w:t>Izhodišča, na katerih temeljijo izračuni predlogov pravic porabe za del, ki se ne izvršuje preko NRP</w:t>
      </w:r>
    </w:p>
    <w:p w:rsidR="00F4215F" w:rsidRDefault="00F4215F" w:rsidP="00F4215F">
      <w:r>
        <w:t>Zagotavljanje strokovnih in materialnih podlag za opravljanje občinske uprave.</w:t>
      </w:r>
    </w:p>
    <w:p w:rsidR="00F4215F" w:rsidRDefault="00F4215F" w:rsidP="00F4215F">
      <w:pPr>
        <w:pStyle w:val="AHeading10"/>
      </w:pPr>
      <w:r>
        <w:t>41</w:t>
      </w:r>
      <w:r w:rsidR="00E05F13">
        <w:t xml:space="preserve">061113 - Premije za dodatno pokojninsko </w:t>
      </w:r>
      <w:r>
        <w:t>zavarovanje</w:t>
      </w:r>
      <w:bookmarkStart w:id="188" w:name="PP_41061113_A_185"/>
      <w:bookmarkEnd w:id="188"/>
    </w:p>
    <w:p w:rsidR="00F4215F" w:rsidRDefault="00F4215F" w:rsidP="00F4215F">
      <w:pPr>
        <w:pStyle w:val="Heading11"/>
      </w:pPr>
      <w:r>
        <w:t>Obrazložitev dejavnosti v okviru proračunske postavke</w:t>
      </w:r>
    </w:p>
    <w:p w:rsidR="00F4215F" w:rsidRDefault="00F4215F" w:rsidP="00F4215F">
      <w:r>
        <w:t>Plačilo premij za dodatno pokojninsko zavarovanje za delavce občinske uprave.</w:t>
      </w:r>
    </w:p>
    <w:p w:rsidR="00F4215F" w:rsidRDefault="00F4215F" w:rsidP="00F4215F">
      <w:pPr>
        <w:pStyle w:val="Heading11"/>
      </w:pPr>
      <w:r>
        <w:t>Izhodišča, na katerih temeljijo izračuni predlogov pravic porabe za del, ki se ne izvršuje preko NRP</w:t>
      </w:r>
    </w:p>
    <w:p w:rsidR="00F4215F" w:rsidRDefault="00F4215F" w:rsidP="00F4215F">
      <w:r>
        <w:t>Zagotavljanje strokovnih in materialnih podlag za opravljanje občinske uprave.</w:t>
      </w:r>
    </w:p>
    <w:p w:rsidR="00F4215F" w:rsidRDefault="00F4215F" w:rsidP="00F4215F">
      <w:pPr>
        <w:pStyle w:val="AHeading10"/>
      </w:pPr>
      <w:r>
        <w:t>41061115 - Zdravniški pregledi zaposlenih</w:t>
      </w:r>
      <w:bookmarkStart w:id="189" w:name="PP_41061115_A_185"/>
      <w:bookmarkEnd w:id="189"/>
    </w:p>
    <w:p w:rsidR="00F4215F" w:rsidRDefault="00F4215F" w:rsidP="00F4215F">
      <w:pPr>
        <w:pStyle w:val="Heading11"/>
      </w:pPr>
      <w:r>
        <w:t>Obrazložitev dejavnosti v okviru proračunske postavke</w:t>
      </w:r>
    </w:p>
    <w:p w:rsidR="00F4215F" w:rsidRDefault="00F4215F" w:rsidP="00E05F13">
      <w:r>
        <w:t xml:space="preserve">Na podlagi Zakona o varnosti in zdravju pri delu (Uradni list RS št. 43/2011) mora delodajalec zagotoviti varnost in zdravje delavcev pri delu. V ta namen mora izvajati ukrepe, potrebne za zagotovitev varnosti in zdravja delavcev, vključno s preprečevanjem, odpravljanjem in obvladovanjem nevarnosti pri delu, obveščanjem in usposabljanjem delavcev. </w:t>
      </w:r>
      <w:r>
        <w:br/>
        <w:t xml:space="preserve">Tako mora delodajalec zagotoviti zdravstvene preglede delavcev. Prav tako pa mora delodajalec načrtovati in izvajati tudi promocijo zdravja na delovnem mestu ter za ta namen zagotoviti sredstva. </w:t>
      </w:r>
      <w:r>
        <w:br/>
        <w:t>Na podlagi Zakon in Pravilnika o preventivnih zdravstvenih pregledih (Uradni list RS št. 87/2002) je bila narejena  ocena tveganja ter določeni roki, obseg in vsebina preventivnih zdravstvenih pregledov. Obdobni preventivni zdravstveni pregledi se izvedejo na 5 let. Zdravstvene preglede smo izvedli v letu 2013 za vse uslužbence, tako v letu 2015 v manjšem obsegu zagotavljamo sredstva samo za izvajanje promoc</w:t>
      </w:r>
      <w:r w:rsidR="00E05F13">
        <w:t>ije zdravja na delovnem mestu.</w:t>
      </w:r>
    </w:p>
    <w:p w:rsidR="00F4215F" w:rsidRDefault="00F4215F" w:rsidP="00F4215F">
      <w:pPr>
        <w:pStyle w:val="Heading11"/>
      </w:pPr>
      <w:r>
        <w:t>Izhodišča, na katerih temeljijo izračuni predlogov pravic porabe za del, ki se ne izvršuje preko NRP</w:t>
      </w:r>
    </w:p>
    <w:p w:rsidR="00F4215F" w:rsidRDefault="00F4215F" w:rsidP="00F4215F">
      <w:r>
        <w:t>Na podlagi Izjave o varnosti z oceno tveganja se je določil obseg, vsebina in roki preventivnih zdravstvenih pregledov s strani specialista medicine dela, prometa in športa.</w:t>
      </w:r>
    </w:p>
    <w:p w:rsidR="00F4215F" w:rsidRDefault="00F4215F" w:rsidP="00F4215F">
      <w:pPr>
        <w:pStyle w:val="AHeading10"/>
      </w:pPr>
      <w:r>
        <w:t>46061123 - Voda, komunalne storitve, telefon</w:t>
      </w:r>
      <w:bookmarkStart w:id="190" w:name="PP_46061123_A_185"/>
      <w:bookmarkEnd w:id="190"/>
    </w:p>
    <w:p w:rsidR="00F4215F" w:rsidRDefault="00F4215F" w:rsidP="00F4215F">
      <w:pPr>
        <w:pStyle w:val="Heading11"/>
      </w:pPr>
      <w:r>
        <w:t>Obrazložitev dejavnosti v okviru proračunske postavke</w:t>
      </w:r>
    </w:p>
    <w:p w:rsidR="005F5BDA" w:rsidRDefault="00F4215F" w:rsidP="00F4215F">
      <w:r>
        <w:t>Električna energija za mestno hišo.</w:t>
      </w:r>
      <w:r>
        <w:br/>
      </w:r>
      <w:r>
        <w:br/>
        <w:t>Poraba kuriv in stroški ogrevanja</w:t>
      </w:r>
      <w:r>
        <w:br/>
        <w:t>Ogrevanje Mestne hiše.</w:t>
      </w:r>
      <w:r>
        <w:br/>
      </w:r>
      <w:r>
        <w:br/>
        <w:t>Voda in komunalne storitve</w:t>
      </w:r>
      <w:r>
        <w:br/>
        <w:t>Poraba vode in kanalščine v Mestni hiši.</w:t>
      </w:r>
      <w:r>
        <w:br/>
      </w:r>
    </w:p>
    <w:p w:rsidR="00F4215F" w:rsidRDefault="00F4215F" w:rsidP="00F4215F">
      <w:r>
        <w:lastRenderedPageBreak/>
        <w:t>Odvoz smeti</w:t>
      </w:r>
      <w:r>
        <w:br/>
        <w:t>Ločen odvoz smeti pred Mestno hišo.</w:t>
      </w:r>
      <w:r>
        <w:br/>
      </w:r>
      <w:r>
        <w:br/>
        <w:t>Telefon, telefaks, faks, elektronska pošta</w:t>
      </w:r>
      <w:r>
        <w:br/>
        <w:t>Plačilo telefonov, ki se uporabljajo v občinski upravi, mobilni telefoni, ki se uporabljajo v občinski upravi in funkcionarji občinskega sveta.</w:t>
      </w:r>
      <w:r>
        <w:br/>
      </w:r>
      <w:r>
        <w:br/>
        <w:t>Poštnina</w:t>
      </w:r>
      <w:r>
        <w:br/>
        <w:t>Plačilo poštnine za delovanje občinske uprave, občinskega sveta in njegovih delovnih teles, četrtnih, krajevnih in vaških skupnosti.</w:t>
      </w:r>
    </w:p>
    <w:p w:rsidR="00F4215F" w:rsidRDefault="00F4215F" w:rsidP="00F4215F">
      <w:pPr>
        <w:pStyle w:val="AHeading10"/>
      </w:pPr>
      <w:r>
        <w:t>46061125 - Izdatki za službena potovanja</w:t>
      </w:r>
      <w:bookmarkStart w:id="191" w:name="PP_46061125_A_185"/>
      <w:bookmarkEnd w:id="191"/>
    </w:p>
    <w:p w:rsidR="00F4215F" w:rsidRDefault="00F4215F" w:rsidP="00F4215F">
      <w:pPr>
        <w:pStyle w:val="Heading11"/>
      </w:pPr>
      <w:r>
        <w:t>Obrazložitev dejavnosti v okviru proračunske postavke</w:t>
      </w:r>
    </w:p>
    <w:p w:rsidR="00F4215F" w:rsidRDefault="00F4215F" w:rsidP="00F4215F">
      <w:r>
        <w:t>Dnevnice službenih potovanj doma in v tujini, hotelske in restavracijske storitve za uslužbence.</w:t>
      </w:r>
    </w:p>
    <w:p w:rsidR="00F4215F" w:rsidRDefault="00F4215F" w:rsidP="00F4215F">
      <w:pPr>
        <w:pStyle w:val="AHeading8"/>
      </w:pPr>
      <w:r>
        <w:t>0043 - Urad za operativne in splošne zadeve</w:t>
      </w:r>
      <w:bookmarkStart w:id="192" w:name="PU_0043_PPR_06039001_A_185"/>
      <w:bookmarkEnd w:id="192"/>
    </w:p>
    <w:p w:rsidR="00F4215F" w:rsidRDefault="00F4215F" w:rsidP="00F4215F">
      <w:pPr>
        <w:pStyle w:val="AHeading10"/>
      </w:pPr>
      <w:r>
        <w:t>46061122 - Pisarniški material in storitve</w:t>
      </w:r>
      <w:bookmarkStart w:id="193" w:name="PP_46061122_A_185"/>
      <w:bookmarkEnd w:id="193"/>
    </w:p>
    <w:p w:rsidR="00F4215F" w:rsidRDefault="00F4215F" w:rsidP="00F4215F">
      <w:pPr>
        <w:pStyle w:val="Heading11"/>
      </w:pPr>
      <w:r>
        <w:t>Obrazložitev dejavnosti v okviru proračunske postavke</w:t>
      </w:r>
    </w:p>
    <w:p w:rsidR="00F4215F" w:rsidRDefault="00F4215F" w:rsidP="00F4215F">
      <w:r>
        <w:t>Plačilo storitev čiščenja občinskih prostorov in nabava čistilnega materiala ter varovanje prostorov.</w:t>
      </w:r>
    </w:p>
    <w:p w:rsidR="00F4215F" w:rsidRDefault="00F4215F" w:rsidP="00F4215F">
      <w:pPr>
        <w:pStyle w:val="Heading11"/>
      </w:pPr>
      <w:r>
        <w:t>Izhodišča, na katerih temeljijo izračuni predlogov pravic porabe za del, ki se ne izvršuje preko NRP</w:t>
      </w:r>
    </w:p>
    <w:p w:rsidR="00F4215F" w:rsidRDefault="00F4215F" w:rsidP="00F4215F">
      <w:r>
        <w:t>Vrednost določena glede na izvedeno javno naročilo.</w:t>
      </w:r>
    </w:p>
    <w:p w:rsidR="00F4215F" w:rsidRDefault="00F4215F" w:rsidP="00F4215F">
      <w:pPr>
        <w:pStyle w:val="AHeading10"/>
      </w:pPr>
      <w:r>
        <w:t>46061133 - Izobraževanje zaposlenih</w:t>
      </w:r>
      <w:bookmarkStart w:id="194" w:name="PP_46061133_A_185"/>
      <w:bookmarkEnd w:id="194"/>
    </w:p>
    <w:p w:rsidR="00F4215F" w:rsidRDefault="00F4215F" w:rsidP="00F4215F">
      <w:pPr>
        <w:pStyle w:val="Heading11"/>
      </w:pPr>
      <w:r>
        <w:t>Obrazložitev dejavnosti v okviru proračunske postavke</w:t>
      </w:r>
    </w:p>
    <w:p w:rsidR="00F4215F" w:rsidRDefault="00F4215F" w:rsidP="00F4215F">
      <w:r>
        <w:t>Usposabljanje zaposlenih, plačilo kotizacij in obveznih izpitov.</w:t>
      </w:r>
    </w:p>
    <w:p w:rsidR="00F4215F" w:rsidRDefault="00F4215F" w:rsidP="00F4215F">
      <w:pPr>
        <w:pStyle w:val="Heading11"/>
      </w:pPr>
      <w:r>
        <w:t>Izhodišča, na katerih temeljijo izračuni predlogov pravic porabe za del, ki se ne izvršuje preko NRP</w:t>
      </w:r>
    </w:p>
    <w:p w:rsidR="00F4215F" w:rsidRDefault="00F4215F" w:rsidP="00F4215F">
      <w:r>
        <w:t>Po planu izobraževanj.</w:t>
      </w:r>
    </w:p>
    <w:p w:rsidR="00F4215F" w:rsidRDefault="00F4215F" w:rsidP="00F4215F">
      <w:pPr>
        <w:pStyle w:val="AHeading10"/>
      </w:pPr>
      <w:r>
        <w:t>46061139 - Študentsko delo in obvezna praksa</w:t>
      </w:r>
      <w:bookmarkStart w:id="195" w:name="PP_46061139_A_185"/>
      <w:bookmarkEnd w:id="195"/>
    </w:p>
    <w:p w:rsidR="00F4215F" w:rsidRDefault="00F4215F" w:rsidP="00F4215F">
      <w:pPr>
        <w:pStyle w:val="Heading11"/>
      </w:pPr>
      <w:r>
        <w:t>Obrazložitev dejavnosti v okviru proračunske postavke</w:t>
      </w:r>
    </w:p>
    <w:p w:rsidR="00F4215F" w:rsidRDefault="00F4215F" w:rsidP="00F4215F">
      <w:r>
        <w:t>Plačilo manjših storitev, ki jih opravijo študentje (računalniške storitve, nadomeščanje delavcev med koriščenjem letnega dopusta, ureditev občinskega arhiva, ureditev promocijskega gradiva).</w:t>
      </w:r>
    </w:p>
    <w:p w:rsidR="00F4215F" w:rsidRDefault="00F4215F" w:rsidP="00F4215F">
      <w:pPr>
        <w:pStyle w:val="Heading11"/>
      </w:pPr>
      <w:r>
        <w:t>Izhodišča, na katerih temeljijo izračuni predlogov pravic porabe za del, ki se ne izvršuje preko NRP</w:t>
      </w:r>
    </w:p>
    <w:p w:rsidR="00F4215F" w:rsidRDefault="00F4215F" w:rsidP="00F4215F">
      <w:r>
        <w:t>Po planu potreb.</w:t>
      </w:r>
    </w:p>
    <w:p w:rsidR="00F4215F" w:rsidRDefault="00F4215F" w:rsidP="00F4215F">
      <w:pPr>
        <w:pStyle w:val="AHeading8"/>
      </w:pPr>
      <w:r>
        <w:t>0046 - Urad župana</w:t>
      </w:r>
      <w:bookmarkStart w:id="196" w:name="PU_0046_PPR_06039001_A_185"/>
      <w:bookmarkEnd w:id="196"/>
    </w:p>
    <w:p w:rsidR="00F4215F" w:rsidRDefault="00F4215F" w:rsidP="00F4215F">
      <w:pPr>
        <w:pStyle w:val="AHeading10"/>
      </w:pPr>
      <w:r>
        <w:t>46061121 - Pisarniški material in storitve</w:t>
      </w:r>
      <w:bookmarkStart w:id="197" w:name="PP_46061121_A_185"/>
      <w:bookmarkEnd w:id="197"/>
    </w:p>
    <w:p w:rsidR="00F4215F" w:rsidRDefault="00F4215F" w:rsidP="00F4215F">
      <w:pPr>
        <w:pStyle w:val="Heading11"/>
      </w:pPr>
      <w:r>
        <w:t>Obrazložitev dejavnosti v okviru proračunske postavke</w:t>
      </w:r>
    </w:p>
    <w:p w:rsidR="00F4215F" w:rsidRDefault="00F4215F" w:rsidP="00F4215F">
      <w:r>
        <w:t>Pisarniški material za delovanje občinske uprave, občinskega sveta, odborov, komisij, četrtnih, krajevnih in vaških skupnosti.</w:t>
      </w:r>
    </w:p>
    <w:p w:rsidR="00F4215F" w:rsidRDefault="00F4215F" w:rsidP="00F4215F">
      <w:pPr>
        <w:pStyle w:val="AHeading10"/>
      </w:pPr>
      <w:r>
        <w:t>46061140 - Svetovalne storitve</w:t>
      </w:r>
      <w:bookmarkStart w:id="198" w:name="PP_46061140_A_185"/>
      <w:bookmarkEnd w:id="198"/>
    </w:p>
    <w:p w:rsidR="00F4215F" w:rsidRDefault="00F4215F" w:rsidP="00F4215F">
      <w:pPr>
        <w:pStyle w:val="Heading11"/>
      </w:pPr>
      <w:r>
        <w:t>Obrazložitev dejavnosti v okviru proračunske postavke</w:t>
      </w:r>
    </w:p>
    <w:p w:rsidR="00F4215F" w:rsidRDefault="00F4215F" w:rsidP="00F4215F">
      <w:r>
        <w:t>Gre za svetovalne storitve zunanjih sodelavcev.</w:t>
      </w:r>
    </w:p>
    <w:p w:rsidR="00F4215F" w:rsidRDefault="00F4215F" w:rsidP="00F4215F">
      <w:pPr>
        <w:pStyle w:val="AHeading10"/>
      </w:pPr>
      <w:r>
        <w:t>46061141 - Vzpostavitev elektronskega arhiviranja</w:t>
      </w:r>
      <w:bookmarkStart w:id="199" w:name="PP_46061141_A_185"/>
      <w:bookmarkEnd w:id="199"/>
    </w:p>
    <w:p w:rsidR="00F4215F" w:rsidRDefault="00F4215F" w:rsidP="00F4215F">
      <w:pPr>
        <w:pStyle w:val="Heading11"/>
      </w:pPr>
      <w:r>
        <w:t>Obrazložitev dejavnosti v okviru proračunske postavke</w:t>
      </w:r>
    </w:p>
    <w:p w:rsidR="00F4215F" w:rsidRDefault="00F4215F" w:rsidP="00F4215F">
      <w:r>
        <w:t>Stroški vzpostavitve elektronskega arhiviranja.</w:t>
      </w:r>
    </w:p>
    <w:p w:rsidR="00F4215F" w:rsidRDefault="00F4215F" w:rsidP="00F4215F">
      <w:pPr>
        <w:pStyle w:val="AHeading10"/>
      </w:pPr>
      <w:r>
        <w:lastRenderedPageBreak/>
        <w:t>46061142 - Uvedba standarda kakovosti ISO</w:t>
      </w:r>
      <w:bookmarkStart w:id="200" w:name="PP_46061142_A_185"/>
      <w:bookmarkEnd w:id="200"/>
    </w:p>
    <w:p w:rsidR="00F4215F" w:rsidRDefault="00F4215F" w:rsidP="00F4215F">
      <w:pPr>
        <w:pStyle w:val="Heading11"/>
      </w:pPr>
      <w:r>
        <w:t>Obrazložitev dejavnosti v okviru proračunske postavke</w:t>
      </w:r>
    </w:p>
    <w:p w:rsidR="00F4215F" w:rsidRDefault="00F4215F" w:rsidP="00F4215F">
      <w:r>
        <w:t>V letu 2015 bo Bureau Veritas izvedel kontrolno presojo.</w:t>
      </w:r>
      <w:r>
        <w:br/>
        <w:t>Certifikatu se ohranja veljavnost preko programa kontrolnih presoj, ki se oblikuje za vsako triletno certifikacijsko obdobje. V vsakem triletnem certifikacijskem obdobju sta predvideni dve letni kontrolni presoji - vsakih 12 mesecev. Vsaka kontrolna presoja vključuje pripravo in planiranje ter samo izvedbo presoje na lokaciji oz. lokacijah z oceno skladnosti. Plan kontrolne presoje je na voljo pred samo izvedbo. Ob zaključku presoje presojevalska ekipa pripravi poročilo o presoji z ugotovitvami. V primeru ugotovljenih neskladnosti je potrebno le te analizirati, ugotoviti njih izvor ter izvesti ustrezne korektivne ukrepe najkasneje do naslednje presoje oz. v primeru večjih neskladnosti v roku največ 90 dni, učinkovitost izvedenih korektivnih ukrepov pa se preveri na naslednji presoji.</w:t>
      </w:r>
    </w:p>
    <w:p w:rsidR="00F4215F" w:rsidRDefault="00F4215F" w:rsidP="00F4215F"/>
    <w:p w:rsidR="00F4215F" w:rsidRDefault="00F4215F" w:rsidP="00F4215F">
      <w:pPr>
        <w:pStyle w:val="AHeading7"/>
      </w:pPr>
      <w:bookmarkStart w:id="201" w:name="_Toc412720250"/>
      <w:r>
        <w:t>06039002 - Razpolaganje in upravljanje s premoženjem, potrebnim za delovanje občinske uprave</w:t>
      </w:r>
      <w:bookmarkStart w:id="202" w:name="PPR_06039002_A_185"/>
      <w:bookmarkEnd w:id="201"/>
      <w:bookmarkEnd w:id="202"/>
    </w:p>
    <w:p w:rsidR="00F4215F" w:rsidRDefault="00F4215F" w:rsidP="00F4215F">
      <w:pPr>
        <w:pStyle w:val="Heading11"/>
      </w:pPr>
      <w:r>
        <w:t>Opis podprograma</w:t>
      </w:r>
    </w:p>
    <w:p w:rsidR="00F4215F" w:rsidRDefault="00F4215F" w:rsidP="00F4215F">
      <w:r>
        <w:t>V okviru podprograma se sredstva namenjajo za pokrivanje tekočih stroškov obratovanja, za zavarovanje objektov in motornih vozil, za tekoče in investicijsko vzdrževanje poslovnih prostorov ter za nakup opreme občinske uprave.</w:t>
      </w:r>
    </w:p>
    <w:p w:rsidR="00F4215F" w:rsidRDefault="00F4215F" w:rsidP="00F4215F">
      <w:pPr>
        <w:pStyle w:val="Heading11"/>
      </w:pPr>
      <w:r>
        <w:t>Zakonske in druge pravne podlage</w:t>
      </w:r>
    </w:p>
    <w:p w:rsidR="00F4215F" w:rsidRDefault="00F4215F" w:rsidP="00F4215F">
      <w:r>
        <w:t>- Zakon o lokalni samoupravi,</w:t>
      </w:r>
      <w:r>
        <w:br/>
        <w:t>- Zakon o poslovnih stavbah in poslovnih prostorih,</w:t>
      </w:r>
      <w:r>
        <w:br/>
        <w:t>- Zakon o izvrševanju proračuna,</w:t>
      </w:r>
      <w:r>
        <w:br/>
        <w:t>- Zakon o javnih naročilih,</w:t>
      </w:r>
      <w:r>
        <w:br/>
        <w:t>- Odlok o organizaciji in delovnem področju občinske uprave.</w:t>
      </w:r>
    </w:p>
    <w:p w:rsidR="00F4215F" w:rsidRDefault="00F4215F" w:rsidP="00F4215F">
      <w:pPr>
        <w:pStyle w:val="Heading11"/>
      </w:pPr>
      <w:r>
        <w:t>Dolgoročni cilji podprograma in kazalci, s katerimi se bo merilo doseganje zastavljenih ciljev</w:t>
      </w:r>
    </w:p>
    <w:p w:rsidR="00F4215F" w:rsidRDefault="00F4215F" w:rsidP="00F4215F">
      <w:r>
        <w:t xml:space="preserve">- ohranitev uporabne vrednosti objektov in službenih vozil, </w:t>
      </w:r>
      <w:r>
        <w:br/>
        <w:t>- zagotovitev normalnih pogojev za delo zaposlenih s strankami,</w:t>
      </w:r>
      <w:r>
        <w:br/>
        <w:t>- zavarovano premoženje pred naravnimi in drugimi nesrečami.</w:t>
      </w:r>
    </w:p>
    <w:p w:rsidR="00F4215F" w:rsidRDefault="00F4215F" w:rsidP="00F4215F">
      <w:pPr>
        <w:pStyle w:val="Heading11"/>
      </w:pPr>
      <w:r>
        <w:t>Letni izvedbeni cilji podprograma in kazalci, s katerimi se bo merilo doseganje zastavljenih ciljev</w:t>
      </w:r>
    </w:p>
    <w:p w:rsidR="00F4215F" w:rsidRDefault="00F4215F" w:rsidP="00F4215F">
      <w:r>
        <w:t>- vzdrževana službena vozila in ostala oprema in zgradbe, v katerih deluje občinska uprava.</w:t>
      </w:r>
      <w:r>
        <w:br/>
        <w:t>- dobavljena potrebna nova pisarniška oprema in pohištvo,</w:t>
      </w:r>
      <w:r>
        <w:br/>
        <w:t>- zavarovano premoženje občine.</w:t>
      </w:r>
    </w:p>
    <w:p w:rsidR="00F4215F" w:rsidRDefault="00F4215F" w:rsidP="00F4215F">
      <w:pPr>
        <w:pStyle w:val="AHeading8"/>
      </w:pPr>
      <w:r>
        <w:t>0043 - Urad za operativne in splošne zadeve</w:t>
      </w:r>
      <w:bookmarkStart w:id="203" w:name="PU_0043_PPR_06039002_A_185"/>
      <w:bookmarkEnd w:id="203"/>
    </w:p>
    <w:p w:rsidR="00F4215F" w:rsidRDefault="00F4215F" w:rsidP="00F4215F">
      <w:pPr>
        <w:pStyle w:val="AHeading10"/>
      </w:pPr>
      <w:r>
        <w:t>46061124 - Vzdrževanje vozil in prevozni stroški</w:t>
      </w:r>
      <w:bookmarkStart w:id="204" w:name="PP_46061124_A_185"/>
      <w:bookmarkEnd w:id="204"/>
    </w:p>
    <w:p w:rsidR="00F4215F" w:rsidRDefault="00F4215F" w:rsidP="00F4215F">
      <w:pPr>
        <w:pStyle w:val="Heading11"/>
      </w:pPr>
      <w:r>
        <w:t>Obrazložitev dejavnosti v okviru proračunske postavke</w:t>
      </w:r>
    </w:p>
    <w:p w:rsidR="00F4215F" w:rsidRDefault="00F4215F" w:rsidP="00F4215F">
      <w:r>
        <w:t>Poraba goriva za službena vozila Občine Ravne na Koroškem ter vzdrževanje in pristojbine za registracijo službenih vozil, ki jih uporablja občinska uprava.</w:t>
      </w:r>
    </w:p>
    <w:p w:rsidR="00F4215F" w:rsidRDefault="00F4215F" w:rsidP="00F4215F">
      <w:pPr>
        <w:pStyle w:val="AHeading10"/>
      </w:pPr>
      <w:r>
        <w:t>46061126 - Tekoče vzdrževanje in zavarovalne premije</w:t>
      </w:r>
      <w:bookmarkStart w:id="205" w:name="PP_46061126_A_185"/>
      <w:bookmarkEnd w:id="205"/>
    </w:p>
    <w:p w:rsidR="00F4215F" w:rsidRDefault="00F4215F" w:rsidP="00F4215F">
      <w:pPr>
        <w:pStyle w:val="Heading11"/>
      </w:pPr>
      <w:r>
        <w:t>Obrazložitev dejavnosti v okviru proračunske postavke</w:t>
      </w:r>
    </w:p>
    <w:p w:rsidR="00F4215F" w:rsidRDefault="00F4215F" w:rsidP="00F4215F">
      <w:r>
        <w:t>Zavarovalne premije za nepremičnine (zgradbe) v lasti Občine Ravne na Koroškem, zavarovanje za nezgode tretjih oseb v prostorih občinske zgradbe ter sprotno vzdrževanje programske in strojne računalniške opreme, internetne povezave, sistema PISO</w:t>
      </w:r>
      <w:r w:rsidR="00897CEB">
        <w:t>-Prostorski informacijski sistem občin</w:t>
      </w:r>
      <w:r>
        <w:t>, Ob</w:t>
      </w:r>
      <w:r w:rsidR="00897CEB">
        <w:t>činskega dokumentarnega sistema-</w:t>
      </w:r>
      <w:r>
        <w:t>ODOS in ARCWIEV</w:t>
      </w:r>
      <w:r w:rsidR="00F946CC">
        <w:t>-Geografskega informacijskega sistema</w:t>
      </w:r>
      <w:r>
        <w:t>.</w:t>
      </w:r>
    </w:p>
    <w:p w:rsidR="00F4215F" w:rsidRDefault="00F4215F" w:rsidP="00F4215F">
      <w:pPr>
        <w:pStyle w:val="AHeading8"/>
      </w:pPr>
      <w:r>
        <w:lastRenderedPageBreak/>
        <w:t>0046 - Urad župana</w:t>
      </w:r>
      <w:bookmarkStart w:id="206" w:name="PU_0046_PPR_06039002_A_185"/>
      <w:bookmarkEnd w:id="206"/>
    </w:p>
    <w:p w:rsidR="00F4215F" w:rsidRDefault="00F4215F" w:rsidP="00F4215F">
      <w:pPr>
        <w:pStyle w:val="AHeading10"/>
      </w:pPr>
      <w:r>
        <w:t>46061131 - Nakup opreme za občinsko upravo</w:t>
      </w:r>
      <w:bookmarkStart w:id="207" w:name="PP_46061131_A_185"/>
      <w:bookmarkEnd w:id="207"/>
    </w:p>
    <w:p w:rsidR="00F4215F" w:rsidRDefault="00F4215F" w:rsidP="00F4215F">
      <w:pPr>
        <w:pStyle w:val="Heading11"/>
      </w:pPr>
      <w:r>
        <w:t>Obrazložitev dejavnosti v okviru proračunske postavke</w:t>
      </w:r>
    </w:p>
    <w:p w:rsidR="00F4215F" w:rsidRPr="00F4215F" w:rsidRDefault="00F4215F" w:rsidP="00F4215F">
      <w:pPr>
        <w:pStyle w:val="Navadensplet"/>
      </w:pPr>
      <w:r w:rsidRPr="00F4215F">
        <w:t>-Nakup strojne računalniške opreme</w:t>
      </w:r>
      <w:r w:rsidRPr="00F4215F">
        <w:br/>
        <w:t>-Nakup pisarniškega pohištva</w:t>
      </w:r>
      <w:r w:rsidRPr="00F4215F">
        <w:br/>
        <w:t>-Nakup opreme za tiskanje in razmnoževanje</w:t>
      </w:r>
    </w:p>
    <w:p w:rsidR="00F4215F" w:rsidRPr="00F4215F" w:rsidRDefault="00F4215F" w:rsidP="00F4215F">
      <w:pPr>
        <w:pStyle w:val="Navadensplet"/>
      </w:pPr>
      <w:r w:rsidRPr="00F4215F">
        <w:t>-Nakup telekomunikacijske opreme</w:t>
      </w:r>
    </w:p>
    <w:p w:rsidR="00F4215F" w:rsidRDefault="00F4215F" w:rsidP="00E05F13">
      <w:pPr>
        <w:ind w:left="0"/>
      </w:pPr>
    </w:p>
    <w:p w:rsidR="00F4215F" w:rsidRDefault="00F4215F" w:rsidP="00F4215F">
      <w:pPr>
        <w:pStyle w:val="AHeading5"/>
      </w:pPr>
      <w:bookmarkStart w:id="208" w:name="_Toc412720251"/>
      <w:r>
        <w:t>07 - OBRAMBA IN UKREPI OB IZREDNIH DOGODKIH</w:t>
      </w:r>
      <w:bookmarkEnd w:id="208"/>
    </w:p>
    <w:p w:rsidR="00F4215F" w:rsidRDefault="00F4215F" w:rsidP="00F4215F">
      <w:pPr>
        <w:pStyle w:val="Heading11"/>
      </w:pPr>
      <w:r>
        <w:t>Opis področja proračunske porabe, poslanstva občine znotraj področja proračunske porabe</w:t>
      </w:r>
    </w:p>
    <w:p w:rsidR="00F4215F" w:rsidRDefault="00F4215F" w:rsidP="00F4215F">
      <w:r>
        <w:t>Področje 07 - Obramba in ukrepi ob izrednih dogodkih zajema civilne organizacijske oblike sistema zaščite, obveščanja in ukrepanja v primeru naravnih in drugih nesreč.</w:t>
      </w:r>
    </w:p>
    <w:p w:rsidR="00F4215F" w:rsidRDefault="00F4215F" w:rsidP="00F4215F">
      <w:pPr>
        <w:pStyle w:val="Heading11"/>
      </w:pPr>
      <w:r>
        <w:t>Dokumenti dolgoročnega razvojnega načrtovanja</w:t>
      </w:r>
    </w:p>
    <w:p w:rsidR="00F4215F" w:rsidRDefault="00F4215F" w:rsidP="00F4215F">
      <w:r>
        <w:t> - Resolucija o nacionalnem programu varstva pred naravnimi in drugimi nesrečami v letih 2009 do 2015.</w:t>
      </w:r>
    </w:p>
    <w:p w:rsidR="00F4215F" w:rsidRDefault="00F4215F" w:rsidP="00F4215F">
      <w:pPr>
        <w:pStyle w:val="Heading11"/>
      </w:pPr>
      <w:r>
        <w:t>Dolgoročni cilji področja proračunske porabe</w:t>
      </w:r>
    </w:p>
    <w:p w:rsidR="00F4215F" w:rsidRDefault="00F4215F" w:rsidP="00F4215F">
      <w:r>
        <w:t>Dolgoročni cilji so usposabljanje enot in služb civilne zaščite ter usposobljenost in opremljenost poklicnih in prostovoljnih gasilskih enot za opravljanje nalog zaščite in reševanja v občini Ravne na Koroškem.</w:t>
      </w:r>
    </w:p>
    <w:p w:rsidR="00F4215F" w:rsidRDefault="00F4215F" w:rsidP="00F4215F">
      <w:pPr>
        <w:pStyle w:val="Heading11"/>
      </w:pPr>
      <w:r>
        <w:t>Oznaka in nazivi glavnih programov v pristojnosti občine</w:t>
      </w:r>
    </w:p>
    <w:p w:rsidR="00F4215F" w:rsidRDefault="00F4215F" w:rsidP="00F4215F">
      <w:r>
        <w:t>0703 - Varstvo pred naravnimi in drugimi nesrečami</w:t>
      </w:r>
    </w:p>
    <w:p w:rsidR="00F4215F" w:rsidRDefault="00F4215F" w:rsidP="00F4215F">
      <w:pPr>
        <w:pStyle w:val="AHeading6"/>
      </w:pPr>
      <w:bookmarkStart w:id="209" w:name="_Toc412720252"/>
      <w:r>
        <w:t>0703 - Varstvo pred naravnimi in drugimi nesrečami</w:t>
      </w:r>
      <w:bookmarkEnd w:id="209"/>
    </w:p>
    <w:p w:rsidR="00F4215F" w:rsidRDefault="00F4215F" w:rsidP="00F4215F">
      <w:pPr>
        <w:pStyle w:val="Heading11"/>
      </w:pPr>
      <w:r>
        <w:t>Opis glavnega programa</w:t>
      </w:r>
    </w:p>
    <w:p w:rsidR="00F4215F" w:rsidRDefault="00F4215F" w:rsidP="00F4215F">
      <w:r>
        <w:t>Glavni program 0703 - Civilna zaščita in protipožarna varnost vključuje sredstva za izvedbo programa varstva pred naravnimi in drugimi nesrečami in programa varstva pred požarom.</w:t>
      </w:r>
    </w:p>
    <w:p w:rsidR="00F4215F" w:rsidRDefault="00F4215F" w:rsidP="00F4215F">
      <w:pPr>
        <w:pStyle w:val="Heading11"/>
      </w:pPr>
      <w:r>
        <w:t>Dolgoročni cilji glavnega programa</w:t>
      </w:r>
    </w:p>
    <w:p w:rsidR="00F4215F" w:rsidRDefault="00F4215F" w:rsidP="00F4215F">
      <w:r>
        <w:t>Enkrat letno se opravi preverjanje znanja ekip prve pomoči, ki so v sestavi Civilne zaščite.</w:t>
      </w:r>
      <w:r>
        <w:br/>
        <w:t>Za člane občinskega štaba za civilno zaščito je pomembno usposabljanje in izobraževanje na področju varstva pred naravnimi in drugimi nesrečami. Za izkušenost članov naj se enkrat letno izvede večja vaja za celoten štab. Tako bi se preverilo celostno delovanje občinskega štaba, preverilo bi se tudi delovanje vsakega področja posebej. Hkrati bi si morali člani ogledati vsa ogrožena območja v</w:t>
      </w:r>
      <w:r w:rsidR="00F946CC">
        <w:t xml:space="preserve"> O</w:t>
      </w:r>
      <w:r>
        <w:t xml:space="preserve">bčini Ravne </w:t>
      </w:r>
      <w:r w:rsidR="00F946CC">
        <w:t xml:space="preserve">na Koroškem </w:t>
      </w:r>
      <w:r>
        <w:t xml:space="preserve">in v drugih občinah. Tako bi pridobili vpogled v delovanje drugih štabov civilne zaščite, ki so že imeli kakršno koli izkušnjo z naravno ali drugo nesrečo. </w:t>
      </w:r>
      <w:r>
        <w:br/>
        <w:t xml:space="preserve">Pomembno je, da so sile in sredstva zaščite in reševanja na enem mestu. S tem je komunikacija in organizacija v kriznih razmerah lažja in hitrejša, materialno - tehnična sredstva so locirana na enem mestu, operativne sile se lažje sestanejo, zato je pomembno, da so vse reševalne službe locirane v bližini ali v gasilskih domovih. </w:t>
      </w:r>
      <w:r>
        <w:br/>
        <w:t>Zagotoviti se morajo finančna sredstva za sanacijo nevarnih plazov ter urejanje vodotokov in hudournikov.</w:t>
      </w:r>
    </w:p>
    <w:p w:rsidR="00F4215F" w:rsidRDefault="00F4215F" w:rsidP="00F4215F">
      <w:pPr>
        <w:pStyle w:val="Heading11"/>
      </w:pPr>
      <w:r>
        <w:t>Glavni letni izvedbeni cilji in kazalci, s katerimi se bo merilo doseganje zastavljenih ciljev</w:t>
      </w:r>
    </w:p>
    <w:p w:rsidR="00F4215F" w:rsidRDefault="00F4215F" w:rsidP="00F4215F">
      <w:r>
        <w:t>Glavni letni izvedbeni cilji so usposabljanje in opremljanje poklicnih in prostovoljnih gasilskih enot ter enot civilne zaščite za opravljanj</w:t>
      </w:r>
      <w:r w:rsidR="00F946CC">
        <w:t>e nalog zaščite in reševanja v O</w:t>
      </w:r>
      <w:r>
        <w:t>bčini Ravne na Koroškem. Kazalec uspešnosti doseganje ciljev se kaže predvsem pri posredovanjih gasilskih enot in enot civilne zaščite ob naravnih in drugih nesrečah, pri katerih navedene ekipe posredujejo.</w:t>
      </w:r>
    </w:p>
    <w:p w:rsidR="00F4215F" w:rsidRDefault="00F4215F" w:rsidP="00F4215F">
      <w:pPr>
        <w:pStyle w:val="Heading11"/>
      </w:pPr>
      <w:r>
        <w:t>Podprogrami in proračunski uporabniki znotraj glavnega programa</w:t>
      </w:r>
    </w:p>
    <w:p w:rsidR="00F4215F" w:rsidRPr="00F4215F" w:rsidRDefault="00F4215F" w:rsidP="00F4215F">
      <w:pPr>
        <w:pStyle w:val="Navadensplet"/>
      </w:pPr>
      <w:r w:rsidRPr="00F4215F">
        <w:t>07039001 - Pripravljenost sistema za zaščito, reševanje in pomoč</w:t>
      </w:r>
      <w:r w:rsidRPr="00F4215F">
        <w:br/>
        <w:t>      0043-  Urad za operativne in splošne zadeve</w:t>
      </w:r>
    </w:p>
    <w:p w:rsidR="00F4215F" w:rsidRPr="00F4215F" w:rsidRDefault="00F4215F" w:rsidP="00F4215F">
      <w:pPr>
        <w:pStyle w:val="Navadensplet"/>
      </w:pPr>
      <w:r w:rsidRPr="00F4215F">
        <w:t>07039002 - Delovanje sistema za zaščito, reševanje in pomoč</w:t>
      </w:r>
      <w:r w:rsidRPr="00F4215F">
        <w:br/>
        <w:t>     0043-  Urad za operativne in splošne zadeve</w:t>
      </w:r>
    </w:p>
    <w:p w:rsidR="00F4215F" w:rsidRDefault="00F4215F" w:rsidP="00F4215F"/>
    <w:p w:rsidR="00F4215F" w:rsidRDefault="00F4215F" w:rsidP="00F4215F">
      <w:pPr>
        <w:pStyle w:val="AHeading7"/>
      </w:pPr>
      <w:bookmarkStart w:id="210" w:name="_Toc412720253"/>
      <w:r>
        <w:lastRenderedPageBreak/>
        <w:t>07039001 - Pripravljenost sistema za zaščito, reševanje in pomoč</w:t>
      </w:r>
      <w:bookmarkStart w:id="211" w:name="PPR_07039001_A_185"/>
      <w:bookmarkEnd w:id="210"/>
      <w:bookmarkEnd w:id="211"/>
    </w:p>
    <w:p w:rsidR="00F4215F" w:rsidRDefault="00F4215F" w:rsidP="00F4215F">
      <w:pPr>
        <w:pStyle w:val="Heading11"/>
      </w:pPr>
      <w:r>
        <w:t>Opis podprograma</w:t>
      </w:r>
    </w:p>
    <w:p w:rsidR="00F4215F" w:rsidRDefault="00F4215F" w:rsidP="00F4215F">
      <w:r>
        <w:t>Podprogram zajema usposabljanje enot in služb civilne zaščite, stroške operativnega delovanja enot in služb civilne zaščite, opremljanje enot in služb civilne zaščite, usposabljanje in opremljanje društev in drugih organizacij in druge nastanitve prebivalstva v primeru naravnih nesreč ali izrednih dogodkov.</w:t>
      </w:r>
    </w:p>
    <w:p w:rsidR="00F4215F" w:rsidRDefault="00F4215F" w:rsidP="00F4215F">
      <w:pPr>
        <w:pStyle w:val="Heading11"/>
      </w:pPr>
      <w:r>
        <w:t>Zakonske in druge pravne podlage</w:t>
      </w:r>
    </w:p>
    <w:p w:rsidR="00F4215F" w:rsidRDefault="00F4215F" w:rsidP="00F4215F">
      <w:r>
        <w:t>-  Resolucija o nacionalnem programu varstva pred naravnimi in drugimi nesrečami v letih 2009 do 2015,</w:t>
      </w:r>
      <w:r>
        <w:br/>
        <w:t>-  Zakon o varstvu pred naravnimi in drugimi nesrečami,</w:t>
      </w:r>
      <w:r>
        <w:br/>
        <w:t>-  Uredba o organiziranju, opremljanju in usposabljanju sil za zaščito, reševanje in pomoč.</w:t>
      </w:r>
    </w:p>
    <w:p w:rsidR="00F4215F" w:rsidRDefault="00F4215F" w:rsidP="00F4215F">
      <w:pPr>
        <w:pStyle w:val="Heading11"/>
      </w:pPr>
      <w:r>
        <w:t>Dolgoročni cilji podprograma in kazalci, s katerimi se bo merilo doseganje zastavljenih ciljev</w:t>
      </w:r>
    </w:p>
    <w:p w:rsidR="00F4215F" w:rsidRDefault="00F4215F" w:rsidP="00F4215F">
      <w:r>
        <w:t>Sistem varstva pred naravnimi in drugimi nesrečami temelji na odgovornosti državnih organov in lokalnih skupnosti za preprečevanje, odpravljanje nevarnosti in za pravočasno ukrepanje ob nesrečah.</w:t>
      </w:r>
      <w:r>
        <w:br/>
        <w:t>Državni organi in lokalne skupnosti organizirajo varstvo pred naravnimi in drugimi nesrečami kot enoten in celovit sistem varstva na državnem nivoju.</w:t>
      </w:r>
    </w:p>
    <w:p w:rsidR="00F4215F" w:rsidRDefault="00F4215F" w:rsidP="00F4215F">
      <w:pPr>
        <w:pStyle w:val="Heading11"/>
      </w:pPr>
      <w:r>
        <w:t>Letni izvedbeni cilji podprograma in kazalci, s katerimi se bo merilo doseganje zastavljenih ciljev</w:t>
      </w:r>
    </w:p>
    <w:p w:rsidR="00F4215F" w:rsidRDefault="00F4215F" w:rsidP="00F4215F">
      <w:r>
        <w:t>V občinski pristojnosti so predvsem naslednje naloge:</w:t>
      </w:r>
      <w:r>
        <w:br/>
        <w:t>  spremljanje nevarnosti;</w:t>
      </w:r>
      <w:r>
        <w:br/>
        <w:t>  obveščanje prebivalcev o nevarnostih;</w:t>
      </w:r>
      <w:r>
        <w:br/>
        <w:t>  izvajanje zaščitnih ukrepov;</w:t>
      </w:r>
      <w:r>
        <w:br/>
        <w:t>  razvijanje osebne in vzajemne zaščite;</w:t>
      </w:r>
      <w:r>
        <w:br/>
        <w:t>  izdelovanje ocen ogroženosti;</w:t>
      </w:r>
      <w:r>
        <w:br/>
        <w:t>  izdelovanje načrtov zaščite in reševanja;</w:t>
      </w:r>
      <w:r>
        <w:br/>
        <w:t>  organiziranje, opremljanje, usposabljanje in pripravljanje občinskih sil za zaščito, reševanje in pomoč.</w:t>
      </w:r>
      <w:r>
        <w:br/>
        <w:t>Občine samostojno organizirajo in vodijo akcije zaščite, reševanje in pomoči na svojem območju ter dejavnosti pri odpravljanju posledic nesreč.</w:t>
      </w:r>
    </w:p>
    <w:p w:rsidR="00F4215F" w:rsidRDefault="00F4215F" w:rsidP="00F4215F">
      <w:pPr>
        <w:pStyle w:val="AHeading8"/>
      </w:pPr>
      <w:r>
        <w:t>0043 - Urad za operativne in splošne zadeve</w:t>
      </w:r>
      <w:bookmarkStart w:id="212" w:name="PU_0043_PPR_07039001_A_185"/>
      <w:bookmarkEnd w:id="212"/>
    </w:p>
    <w:p w:rsidR="00F4215F" w:rsidRDefault="00F4215F" w:rsidP="00F4215F">
      <w:pPr>
        <w:pStyle w:val="AHeading10"/>
      </w:pPr>
      <w:r>
        <w:t>45072011 - Vzdrževanje zaklonišč</w:t>
      </w:r>
      <w:bookmarkStart w:id="213" w:name="PP_45072011_A_185"/>
      <w:bookmarkEnd w:id="213"/>
    </w:p>
    <w:p w:rsidR="00F4215F" w:rsidRDefault="00F4215F" w:rsidP="00F4215F">
      <w:pPr>
        <w:pStyle w:val="Heading11"/>
      </w:pPr>
      <w:r>
        <w:t>Obrazložitev dejavnosti v okviru proračunske postavke</w:t>
      </w:r>
    </w:p>
    <w:p w:rsidR="00F4215F" w:rsidRDefault="00F4215F" w:rsidP="00F4215F">
      <w:r>
        <w:t>Zagotavljanje sredstev za sprotno vzdrževanje zaklonišč, ki so v lasti občine, skladno z Zakonom o varstvu pred naravnimi in drugimi nesrečami.</w:t>
      </w:r>
    </w:p>
    <w:p w:rsidR="00F4215F" w:rsidRDefault="00F4215F" w:rsidP="00F4215F">
      <w:pPr>
        <w:pStyle w:val="AHeading10"/>
      </w:pPr>
      <w:r>
        <w:t>45072014 - Usposabljanje enot in služb CZ</w:t>
      </w:r>
      <w:bookmarkStart w:id="214" w:name="PP_45072014_A_185"/>
      <w:bookmarkEnd w:id="214"/>
    </w:p>
    <w:p w:rsidR="00F4215F" w:rsidRDefault="00F4215F" w:rsidP="00F4215F">
      <w:pPr>
        <w:pStyle w:val="Heading11"/>
      </w:pPr>
      <w:r>
        <w:t>Obrazložitev dejavnosti v okviru proračunske postavke</w:t>
      </w:r>
    </w:p>
    <w:p w:rsidR="00F4215F" w:rsidRDefault="00F4215F" w:rsidP="00F4215F">
      <w:r>
        <w:t>Operativni in administrativni stroški usposabljanja pripadnikov v sistemu zaščite in reševanja- vaje in izobraževanja. Večje občinske vaje zaščite in reševanja ter usposabljanje pripadnikov CZ.</w:t>
      </w:r>
    </w:p>
    <w:p w:rsidR="00F4215F" w:rsidRDefault="00F4215F" w:rsidP="00F4215F">
      <w:pPr>
        <w:pStyle w:val="AHeading10"/>
      </w:pPr>
      <w:r>
        <w:t>45072015 - Nakup opreme za CZ</w:t>
      </w:r>
      <w:bookmarkStart w:id="215" w:name="PP_45072015_A_185"/>
      <w:bookmarkEnd w:id="215"/>
    </w:p>
    <w:p w:rsidR="00F4215F" w:rsidRDefault="00F4215F" w:rsidP="00F4215F">
      <w:pPr>
        <w:pStyle w:val="Heading11"/>
      </w:pPr>
      <w:r>
        <w:t>Obrazložitev dejavnosti v okviru proračunske postavke</w:t>
      </w:r>
    </w:p>
    <w:p w:rsidR="00F4215F" w:rsidRDefault="00F4215F" w:rsidP="00F4215F">
      <w:r>
        <w:t>Kontinuiran nakup opreme CZ skladno s predpisano opremo za posamezno enoto CZ in ostalih sil v občini. Občina je na področju CZ  trenutno opremljena 70%.</w:t>
      </w:r>
    </w:p>
    <w:p w:rsidR="00F4215F" w:rsidRDefault="00F4215F" w:rsidP="00F4215F">
      <w:pPr>
        <w:pStyle w:val="AHeading7"/>
      </w:pPr>
      <w:bookmarkStart w:id="216" w:name="_Toc412720254"/>
      <w:r>
        <w:t>07039002 - Delovanje sistema za zaščito, reševanje in pomoč</w:t>
      </w:r>
      <w:bookmarkStart w:id="217" w:name="PPR_07039002_A_185"/>
      <w:bookmarkEnd w:id="216"/>
      <w:bookmarkEnd w:id="217"/>
    </w:p>
    <w:p w:rsidR="00F4215F" w:rsidRDefault="00F4215F" w:rsidP="00F4215F">
      <w:pPr>
        <w:pStyle w:val="Heading11"/>
      </w:pPr>
      <w:r>
        <w:t>Opis podprograma</w:t>
      </w:r>
    </w:p>
    <w:p w:rsidR="00F4215F" w:rsidRDefault="00F4215F" w:rsidP="00F4215F">
      <w:r>
        <w:t>Podprogram zajema dejavnost poklicnih gasilskih enot, dejavnost gasilskih društev, dejavnost občinske gasilske zveze, investicijsko vzdrževanje gasilskih domov in opreme (financirane tudi s sredstvi požarne takse), investicije v gasilske domove, gasilska vozila in opremo.</w:t>
      </w:r>
    </w:p>
    <w:p w:rsidR="00F4215F" w:rsidRDefault="00F4215F" w:rsidP="00F4215F">
      <w:pPr>
        <w:pStyle w:val="Heading11"/>
      </w:pPr>
      <w:r>
        <w:t>Zakonske in druge pravne podlage</w:t>
      </w:r>
    </w:p>
    <w:p w:rsidR="00F4215F" w:rsidRDefault="00F4215F" w:rsidP="00F4215F">
      <w:r>
        <w:t>-Zakon o gasilstvu in podzakonski predpisi,</w:t>
      </w:r>
      <w:r>
        <w:br/>
        <w:t>-Zakon o varstvu pred požarom in podzakonski predpisi,</w:t>
      </w:r>
      <w:r>
        <w:br/>
      </w:r>
      <w:r>
        <w:lastRenderedPageBreak/>
        <w:t>-Zakon o varstvu pred naravnimi in drugimi nesrečami in podzakonski predpisi,</w:t>
      </w:r>
      <w:r>
        <w:br/>
        <w:t>-Odlok o ustanovitvi javnega zavoda Koroški gasilski zavod,</w:t>
      </w:r>
      <w:r>
        <w:br/>
        <w:t>-Odlok o spremembi in dopolnitvi odloka o ustanovitvi javnega zavoda Koroški gasilski zavod.</w:t>
      </w:r>
    </w:p>
    <w:p w:rsidR="00F4215F" w:rsidRDefault="00F4215F" w:rsidP="00F4215F">
      <w:pPr>
        <w:pStyle w:val="Heading11"/>
      </w:pPr>
      <w:r>
        <w:t>Dolgoročni cilji podprograma in kazalci, s katerimi se bo merilo doseganje zastavljenih ciljev</w:t>
      </w:r>
    </w:p>
    <w:p w:rsidR="00F4215F" w:rsidRDefault="00F4215F" w:rsidP="00F4215F">
      <w:r>
        <w:t>Dejavnost poklicne gasilske enote se deli na osnovno dejavnost, dopolnilno (preventivno) dejavnost in na intervencije. Dolgoročni cilji so usmerjeni k zagotovitvi primerne usposobljenosti in opremljenosti poklicnih in prostovoljnih gasilskih enot na območju občine Ravne na Koroškem za posredovanje ob naravnih in drugih nesrečah.</w:t>
      </w:r>
    </w:p>
    <w:p w:rsidR="00F4215F" w:rsidRDefault="00F4215F" w:rsidP="00F4215F">
      <w:pPr>
        <w:pStyle w:val="Heading11"/>
      </w:pPr>
      <w:r>
        <w:t>Letni izvedbeni cilji podprograma in kazalci, s katerimi se bo merilo doseganje zastavljenih ciljev</w:t>
      </w:r>
    </w:p>
    <w:p w:rsidR="00F4215F" w:rsidRDefault="00F4215F" w:rsidP="00F4215F">
      <w:r>
        <w:t>Glavne usmeritve pri osnovni dejavnosti so še naprej stalno dežurstvo ekipe, ki jo sestavljajo najmanj trije gasilci, spremljanje signala preko sistema avtomatskega javljanja, obveščanje, alarmiranje in organiziranje sodelovanja s prostovoljnimi gasilskimi društvi.</w:t>
      </w:r>
      <w:r>
        <w:br/>
        <w:t>Dopolnilna oz. preventivna dejavnost: pri tej dejavnosti so glavne usmeritve pregled gasilnikov, hidrantov, izdelovanje načrtov zaščite in reševanja, servisiranje gasilskih vozil in opreme, spremstvo pri nevarnih delih.</w:t>
      </w:r>
      <w:r>
        <w:br/>
        <w:t>Glavni cilji na področju intervencij so gašenje požarov, reševanje pri naravnih in drugih nesrečah, reševanje pri ekoloških nesrečah, reševanje pri nesrečah na cesti, reševanje ob nezgodah v industriji, pomoč pri reševanju ljudi in premoženja v sodelovanju z enotami Občinskega štaba Civilne zaščite.</w:t>
      </w:r>
    </w:p>
    <w:p w:rsidR="00F4215F" w:rsidRDefault="00F4215F" w:rsidP="00F4215F">
      <w:pPr>
        <w:pStyle w:val="AHeading8"/>
      </w:pPr>
      <w:r>
        <w:t>0043 - Urad za operativne in splošne zadeve</w:t>
      </w:r>
      <w:bookmarkStart w:id="218" w:name="PU_0043_PPR_07039002_A_185"/>
      <w:bookmarkEnd w:id="218"/>
    </w:p>
    <w:p w:rsidR="00F4215F" w:rsidRDefault="00F4215F" w:rsidP="00F4215F">
      <w:pPr>
        <w:pStyle w:val="AHeading10"/>
      </w:pPr>
      <w:r>
        <w:t>45072012 - Vzdrževanje opreme civilne zaščite</w:t>
      </w:r>
      <w:bookmarkStart w:id="219" w:name="PP_45072012_A_185"/>
      <w:bookmarkEnd w:id="219"/>
    </w:p>
    <w:p w:rsidR="00F4215F" w:rsidRDefault="00F4215F" w:rsidP="00F4215F">
      <w:pPr>
        <w:pStyle w:val="Heading11"/>
      </w:pPr>
      <w:r>
        <w:t>Obrazložitev dejavnosti v okviru proračunske postavke</w:t>
      </w:r>
    </w:p>
    <w:p w:rsidR="00F4215F" w:rsidRDefault="00F4215F" w:rsidP="00F4215F">
      <w:r>
        <w:t>Vzdrževanje opreme in sredstev, sredstev zvez, pozivanja in alarmiranja. Zagotavljanje minimalnega stanja opremljenosti vzdrževanje sredstev za morebitno posredovanje ob naravnih in drugih nesrečah.</w:t>
      </w:r>
    </w:p>
    <w:p w:rsidR="00F4215F" w:rsidRDefault="00F4215F" w:rsidP="00F4215F">
      <w:pPr>
        <w:pStyle w:val="AHeading10"/>
      </w:pPr>
      <w:r>
        <w:t>45072021 - Prostovoljno gasilsko društvo Ravne</w:t>
      </w:r>
      <w:bookmarkStart w:id="220" w:name="PP_45072021_A_185"/>
      <w:bookmarkEnd w:id="220"/>
    </w:p>
    <w:p w:rsidR="00F4215F" w:rsidRDefault="00F4215F" w:rsidP="00F4215F">
      <w:pPr>
        <w:pStyle w:val="Heading11"/>
      </w:pPr>
      <w:r>
        <w:t>Obrazložitev dejavnosti v okviru proračunske postavke</w:t>
      </w:r>
    </w:p>
    <w:p w:rsidR="00F4215F" w:rsidRDefault="00F4215F" w:rsidP="00F4215F">
      <w:r>
        <w:t>Tekoči transfer je skladen s pogodbo za opravljanje gasilske javne službe in določenih nalog v sistemu zaščite in reševanja v občini.</w:t>
      </w:r>
    </w:p>
    <w:p w:rsidR="00F4215F" w:rsidRDefault="00F4215F" w:rsidP="00F4215F">
      <w:pPr>
        <w:pStyle w:val="AHeading10"/>
      </w:pPr>
      <w:r>
        <w:t>45072031 - Prostovoljno gasilsko društvo Kotlje</w:t>
      </w:r>
      <w:bookmarkStart w:id="221" w:name="PP_45072031_A_185"/>
      <w:bookmarkEnd w:id="221"/>
    </w:p>
    <w:p w:rsidR="00F4215F" w:rsidRDefault="00F4215F" w:rsidP="00F4215F">
      <w:pPr>
        <w:pStyle w:val="Heading11"/>
      </w:pPr>
      <w:r>
        <w:t>Obrazložitev dejavnosti v okviru proračunske postavke</w:t>
      </w:r>
    </w:p>
    <w:p w:rsidR="00F4215F" w:rsidRDefault="00F4215F" w:rsidP="00F4215F">
      <w:r>
        <w:t>Tekoči transfer je skladen s pogodbo za opravljanje gasilske javne službe in določenih nalog v sistemu zaščite in reševanja v občini.</w:t>
      </w:r>
    </w:p>
    <w:p w:rsidR="00F4215F" w:rsidRDefault="00F4215F" w:rsidP="00F4215F">
      <w:pPr>
        <w:pStyle w:val="AHeading10"/>
      </w:pPr>
      <w:r>
        <w:t>45072041 - Gasilski zavod Ravne na Koroškem</w:t>
      </w:r>
      <w:bookmarkStart w:id="222" w:name="PP_45072041_A_185"/>
      <w:bookmarkEnd w:id="222"/>
    </w:p>
    <w:p w:rsidR="00F4215F" w:rsidRDefault="00F4215F" w:rsidP="00F4215F">
      <w:pPr>
        <w:pStyle w:val="Heading11"/>
      </w:pPr>
      <w:r>
        <w:t>Obrazložitev dejavnosti v okviru proračunske postavke</w:t>
      </w:r>
    </w:p>
    <w:p w:rsidR="00F4215F" w:rsidRDefault="00F4215F" w:rsidP="00F4215F">
      <w:r>
        <w:t>Tekoči transfer je skladen s pogodbo za opravljanje gasilske javne službe in določenih nalog v sistemu zaščite in reševanja v občini.</w:t>
      </w:r>
    </w:p>
    <w:p w:rsidR="00F4215F" w:rsidRDefault="00F4215F" w:rsidP="00F4215F">
      <w:pPr>
        <w:pStyle w:val="AHeading10"/>
      </w:pPr>
      <w:r>
        <w:t>45072050 - Nakup opreme zaščita in reševanje</w:t>
      </w:r>
      <w:bookmarkStart w:id="223" w:name="PP_45072050_A_185"/>
      <w:bookmarkEnd w:id="223"/>
    </w:p>
    <w:p w:rsidR="00F4215F" w:rsidRDefault="00F4215F" w:rsidP="00F4215F">
      <w:pPr>
        <w:pStyle w:val="Heading11"/>
      </w:pPr>
      <w:r>
        <w:t>Obrazložitev dejavnosti v okviru proračunske postavke</w:t>
      </w:r>
    </w:p>
    <w:p w:rsidR="00F4215F" w:rsidRDefault="00F4215F" w:rsidP="00F4215F">
      <w:r>
        <w:t>Po Zakonu o varstvu pred požarom so sredstva požarnih taks namenska in se uporabljajo samo za nakup gasilske opreme. Gasilci kupijo opremo po predhodnem dogovoru na sestanku odbora.</w:t>
      </w:r>
    </w:p>
    <w:p w:rsidR="00F4215F" w:rsidRDefault="00F4215F" w:rsidP="00F4215F">
      <w:pPr>
        <w:pStyle w:val="AHeading8"/>
      </w:pPr>
      <w:r>
        <w:t>0047 - Urad za razvoj in investicije</w:t>
      </w:r>
      <w:bookmarkStart w:id="224" w:name="PU_0047_PPR_07039002_A_185"/>
      <w:bookmarkEnd w:id="224"/>
    </w:p>
    <w:p w:rsidR="00F4215F" w:rsidRDefault="00F4215F" w:rsidP="00F4215F">
      <w:pPr>
        <w:pStyle w:val="AHeading10"/>
      </w:pPr>
      <w:r>
        <w:t>46072044 - Sanacija Gasilskega doma Ravne</w:t>
      </w:r>
      <w:bookmarkStart w:id="225" w:name="PP_46072044_A_185"/>
      <w:bookmarkEnd w:id="225"/>
    </w:p>
    <w:p w:rsidR="00F4215F" w:rsidRDefault="00F4215F" w:rsidP="00F4215F">
      <w:pPr>
        <w:pStyle w:val="Heading11"/>
      </w:pPr>
      <w:r>
        <w:t>Obrazložitev dejavnosti v okviru proračunske postavke</w:t>
      </w:r>
    </w:p>
    <w:p w:rsidR="00F4215F" w:rsidRDefault="00F4215F" w:rsidP="00E05F13">
      <w:r>
        <w:t>Sredstva so predvidena za izde</w:t>
      </w:r>
      <w:r w:rsidR="00E05F13">
        <w:t>lavo projekta sanacije objekta.</w:t>
      </w:r>
    </w:p>
    <w:p w:rsidR="00F4215F" w:rsidRDefault="00F4215F" w:rsidP="00F4215F">
      <w:pPr>
        <w:pStyle w:val="Heading11"/>
      </w:pPr>
      <w:r>
        <w:t>Navezava na projekte v okviru proračunske postavke</w:t>
      </w:r>
    </w:p>
    <w:p w:rsidR="00F4215F" w:rsidRDefault="00F4215F" w:rsidP="00F4215F">
      <w:r>
        <w:t>Ni navezav na druge projekte.</w:t>
      </w:r>
    </w:p>
    <w:p w:rsidR="00F4215F" w:rsidRDefault="00F4215F" w:rsidP="00F4215F">
      <w:pPr>
        <w:pStyle w:val="Heading11"/>
      </w:pPr>
      <w:r>
        <w:lastRenderedPageBreak/>
        <w:t>Izhodišča, na katerih temeljijo izračuni predlogov pravic porabe za del, ki se ne izvršuje preko NRP</w:t>
      </w:r>
    </w:p>
    <w:p w:rsidR="00F4215F" w:rsidRDefault="00F4215F" w:rsidP="00F4215F">
      <w:r>
        <w:t>Pridobljena ponudba.</w:t>
      </w:r>
    </w:p>
    <w:p w:rsidR="00F4215F" w:rsidRDefault="00F4215F" w:rsidP="00F4215F"/>
    <w:p w:rsidR="00F4215F" w:rsidRDefault="00F4215F" w:rsidP="00F4215F">
      <w:pPr>
        <w:pStyle w:val="AHeading5"/>
      </w:pPr>
      <w:bookmarkStart w:id="226" w:name="_Toc412720255"/>
      <w:r>
        <w:t>08 - NOTRANJE ZADEVE IN VARNOST</w:t>
      </w:r>
      <w:bookmarkEnd w:id="226"/>
    </w:p>
    <w:p w:rsidR="00F4215F" w:rsidRDefault="00F4215F" w:rsidP="00F4215F">
      <w:pPr>
        <w:pStyle w:val="Heading11"/>
      </w:pPr>
      <w:r>
        <w:t>Opis področja proračunske porabe, poslanstva občine znotraj področja proračunske porabe</w:t>
      </w:r>
    </w:p>
    <w:p w:rsidR="00F4215F" w:rsidRDefault="00F4215F" w:rsidP="00F4215F">
      <w:r>
        <w:t>Področje zajema predvsem naloge, ki imajo preventiven in vzgojen pomen, nanašajo pa se na prometno varnost v občini. Dejavnosti se izvajajo na podlagi področne zakonodaje, Nacionalnega programa varnosti in posamičnih programov na področju prometne vzgoje.</w:t>
      </w:r>
    </w:p>
    <w:p w:rsidR="00F4215F" w:rsidRDefault="00F4215F" w:rsidP="00F4215F">
      <w:pPr>
        <w:pStyle w:val="Heading11"/>
      </w:pPr>
      <w:r>
        <w:t>Dokumenti dolgoročnega razvojnega načrtovanja</w:t>
      </w:r>
    </w:p>
    <w:p w:rsidR="00F4215F" w:rsidRDefault="00F4215F" w:rsidP="00F4215F">
      <w:r>
        <w:t>-Nacionalni program varnosti cestnega prometa "Skupaj za večjo varnost" in posamični programi.</w:t>
      </w:r>
    </w:p>
    <w:p w:rsidR="00F4215F" w:rsidRDefault="00F4215F" w:rsidP="00F4215F">
      <w:pPr>
        <w:pStyle w:val="Heading11"/>
      </w:pPr>
      <w:r>
        <w:t>Dolgoročni cilji področja proračunske porabe</w:t>
      </w:r>
    </w:p>
    <w:p w:rsidR="00F4215F" w:rsidRDefault="00F4215F" w:rsidP="00F4215F">
      <w:r>
        <w:t>Dvig prometno varnostne kulture, izboljšanje uporabnosti in varnosti cestnega okolja, od načrtovanja, izvedbe vzdrževanja in nadzora, z vzgojo in izobraževanjem spremeniti neustrezne - slabe načine vedenja v prometu in na koncu čim manj prometnih nesreč.</w:t>
      </w:r>
    </w:p>
    <w:p w:rsidR="00F4215F" w:rsidRDefault="00F4215F" w:rsidP="00F4215F">
      <w:pPr>
        <w:pStyle w:val="Heading11"/>
      </w:pPr>
      <w:r>
        <w:t>Oznaka in nazivi glavnih programov v pristojnosti občine</w:t>
      </w:r>
    </w:p>
    <w:p w:rsidR="00F4215F" w:rsidRDefault="00F4215F" w:rsidP="00F4215F">
      <w:r>
        <w:t>0802 Policijska in kriminalistična dejavnost</w:t>
      </w:r>
    </w:p>
    <w:p w:rsidR="00F4215F" w:rsidRDefault="00F4215F" w:rsidP="00F4215F">
      <w:pPr>
        <w:pStyle w:val="AHeading6"/>
      </w:pPr>
      <w:bookmarkStart w:id="227" w:name="_Toc412720256"/>
      <w:r>
        <w:t>0802 - Policijska in kriminalistična dejavnost</w:t>
      </w:r>
      <w:bookmarkEnd w:id="227"/>
    </w:p>
    <w:p w:rsidR="00F4215F" w:rsidRDefault="00F4215F" w:rsidP="00F4215F">
      <w:pPr>
        <w:pStyle w:val="Heading11"/>
      </w:pPr>
      <w:r>
        <w:t>Opis glavnega programa</w:t>
      </w:r>
    </w:p>
    <w:p w:rsidR="00F4215F" w:rsidRDefault="00F4215F" w:rsidP="00F4215F">
      <w:r>
        <w:t>Glavni program zajema sredstva za financiranje nalog v občini, zaradi zagotovitve izvajanja programov za dodatno izobraževanje in obveščanje udeležencev cestnega prometa zaradi čim bolj varne udeležbe v prometu ter izvajanje preventivnih aktivnosti na tem področju.</w:t>
      </w:r>
    </w:p>
    <w:p w:rsidR="00F4215F" w:rsidRDefault="00F4215F" w:rsidP="00F4215F">
      <w:pPr>
        <w:pStyle w:val="Heading11"/>
      </w:pPr>
      <w:r>
        <w:t>Dolgoročni cilji glavnega programa</w:t>
      </w:r>
    </w:p>
    <w:p w:rsidR="00F4215F" w:rsidRDefault="00F4215F" w:rsidP="00F4215F">
      <w:r>
        <w:t>Čim večja varnost cestnega prometa, čim manj prometnih nezgod, čim boljša obveščenost in osveščenost vseh udeležencev cestnega prometa.</w:t>
      </w:r>
    </w:p>
    <w:p w:rsidR="00F4215F" w:rsidRDefault="00F4215F" w:rsidP="00F4215F">
      <w:pPr>
        <w:pStyle w:val="Heading11"/>
      </w:pPr>
      <w:r>
        <w:t>Glavni letni izvedbeni cilji in kazalci, s katerimi se bo merilo doseganje zastavljenih ciljev</w:t>
      </w:r>
    </w:p>
    <w:p w:rsidR="00F4215F" w:rsidRDefault="00F4215F" w:rsidP="00F4215F">
      <w:r>
        <w:t>Vsako leto vključiti v aktivnosti vsaj en letnik učencev osnovnih šol in otroke v vrtcih ter posamezne skupine udeležencev v cestnem prometu - pešci, kolesarji, mladi vozniki.</w:t>
      </w:r>
    </w:p>
    <w:p w:rsidR="00F4215F" w:rsidRDefault="00F4215F" w:rsidP="00F4215F">
      <w:pPr>
        <w:pStyle w:val="Heading11"/>
      </w:pPr>
      <w:r>
        <w:t>Podprogrami in proračunski uporabniki znotraj glavnega programa</w:t>
      </w:r>
    </w:p>
    <w:p w:rsidR="00F4215F" w:rsidRDefault="00F4215F" w:rsidP="00F4215F">
      <w:r>
        <w:t>08029001 Prometna varnost </w:t>
      </w:r>
      <w:r>
        <w:br/>
        <w:t>     0043-  Urad za operativne in splošne zadeve</w:t>
      </w:r>
    </w:p>
    <w:p w:rsidR="00F4215F" w:rsidRDefault="00F4215F" w:rsidP="00F4215F">
      <w:pPr>
        <w:pStyle w:val="AHeading7"/>
      </w:pPr>
      <w:bookmarkStart w:id="228" w:name="_Toc412720257"/>
      <w:r>
        <w:t>08029001 - Prometna varnost</w:t>
      </w:r>
      <w:bookmarkStart w:id="229" w:name="PPR_08029001_A_185"/>
      <w:bookmarkEnd w:id="228"/>
      <w:bookmarkEnd w:id="229"/>
    </w:p>
    <w:p w:rsidR="00F4215F" w:rsidRDefault="00F4215F" w:rsidP="00F4215F">
      <w:pPr>
        <w:pStyle w:val="Heading11"/>
      </w:pPr>
      <w:r>
        <w:t>Opis podprograma</w:t>
      </w:r>
    </w:p>
    <w:p w:rsidR="00F4215F" w:rsidRDefault="00F4215F" w:rsidP="00F4215F">
      <w:r>
        <w:t>V podprogram so zajeta sredstva za zagotavljanje aktivnosti Sveta za preventivo in vzgojo v cestnem prometu, kar pomeni predvsem obveščanje in osveščanje ter ostale preventivne aktivnosti za dvig prometno varnostne kulture vseh udeležencev v cestnem prometu. V ta sklop sodi organizacija preventivnih aktivnosti in vzgojnih akcij ter oblikovanje predlogov za izboljšanje prometne varnosti.</w:t>
      </w:r>
    </w:p>
    <w:p w:rsidR="00F4215F" w:rsidRDefault="00F4215F" w:rsidP="00F4215F">
      <w:pPr>
        <w:pStyle w:val="Heading11"/>
      </w:pPr>
      <w:r>
        <w:t>Zakonske in druge pravne podlage</w:t>
      </w:r>
    </w:p>
    <w:p w:rsidR="00F4215F" w:rsidRDefault="00F4215F" w:rsidP="00F4215F">
      <w:r>
        <w:t>- Zakon o lokalni samoupravi,</w:t>
      </w:r>
      <w:r>
        <w:br/>
        <w:t>- Zakon o varnosti cestnega prometa.</w:t>
      </w:r>
    </w:p>
    <w:p w:rsidR="00F4215F" w:rsidRDefault="00F4215F" w:rsidP="00F4215F">
      <w:pPr>
        <w:pStyle w:val="Heading11"/>
      </w:pPr>
      <w:r>
        <w:t>Dolgoročni cilji podprograma in kazalci, s katerimi se bo merilo doseganje zastavljenih ciljev</w:t>
      </w:r>
    </w:p>
    <w:p w:rsidR="00F4215F" w:rsidRDefault="00F4215F" w:rsidP="00F4215F">
      <w:r>
        <w:t xml:space="preserve">Vpliv na vse udeležence cestnega prometa k dvigu prometno varnostne kulture, z izvajanjem preventivnih aktivnosti tako pri mlajši kot pri starejši populaciji. Pri izvajanju aktivnosti je cilj sodelovanje s čim več drugimi subjekti, ki na kakršenkoli način sodelujejo pri zagotovitvi večje varnosti cestnega prometa. Ključni cilj je sprememba vedenjskih vzorcev udeležencev v cestnem prometu, tako voznikov kot pešcev in čim manj prometnih nezgod. Kazalci so: </w:t>
      </w:r>
      <w:r>
        <w:lastRenderedPageBreak/>
        <w:t>vključitev čim večjega števila oseb v preventivne aktivnosti in sprememba ravnanja v prometu s strani udeležencev cestnega prometa.</w:t>
      </w:r>
    </w:p>
    <w:p w:rsidR="00F4215F" w:rsidRDefault="00F4215F" w:rsidP="00F4215F">
      <w:pPr>
        <w:pStyle w:val="Heading11"/>
      </w:pPr>
      <w:r>
        <w:t>Letni izvedbeni cilji podprograma in kazalci, s katerimi se bo merilo doseganje zastavljenih ciljev</w:t>
      </w:r>
    </w:p>
    <w:p w:rsidR="00F4215F" w:rsidRDefault="00F4215F" w:rsidP="00F4215F">
      <w:r>
        <w:t>Cilj je organizacija preventivnih aktivnosti, v katere bi bili vključeni vsaj otroci v vrtcih, učenci v osnovnih šolah in dijaki in kritične skupine udeležencev cestnega prometa. Kazalci so vključitev čim večjega števila mladostnikov in ostalih udeležencev cestnega prometa v izvajanje preventivnih aktivnosti in povezovanje s čim več subjekti, posreden kazalec pa je manjše število prometnih nesreč v cestnem prometu.</w:t>
      </w:r>
    </w:p>
    <w:p w:rsidR="00F4215F" w:rsidRDefault="00F4215F" w:rsidP="00F4215F">
      <w:pPr>
        <w:pStyle w:val="AHeading8"/>
      </w:pPr>
      <w:r>
        <w:t>0043 - Urad za operativne in splošne zadeve</w:t>
      </w:r>
      <w:bookmarkStart w:id="230" w:name="PU_0043_PPR_08029001_A_185"/>
      <w:bookmarkEnd w:id="230"/>
    </w:p>
    <w:p w:rsidR="00F4215F" w:rsidRDefault="00F4215F" w:rsidP="00F4215F">
      <w:pPr>
        <w:pStyle w:val="AHeading10"/>
      </w:pPr>
      <w:r>
        <w:t>42081264 - Svet za preventivo in vzgojo v cestnem prometu</w:t>
      </w:r>
      <w:bookmarkStart w:id="231" w:name="PP_42081264_A_185"/>
      <w:bookmarkEnd w:id="231"/>
    </w:p>
    <w:p w:rsidR="00F4215F" w:rsidRDefault="00F4215F" w:rsidP="00F4215F">
      <w:pPr>
        <w:pStyle w:val="Heading11"/>
      </w:pPr>
      <w:r>
        <w:t>Obrazložitev dejavnosti v okviru proračunske postavke</w:t>
      </w:r>
    </w:p>
    <w:p w:rsidR="00F4215F" w:rsidRDefault="00F4215F" w:rsidP="00F4215F">
      <w:r>
        <w:t>Stroški preventivnih akcij  za potrebe izobraževanja in preventivnih akcij na šolah v občini: testne pole, izkaznice za kolesarje, letaki, brošure, rutice, kresničke. Dežurstvo na šolskih poteh ob začetku šolskega leta in postavitev panojev - šolska pot. Stalne preventivne akcije Sveta, društev, šol in policije med letom.</w:t>
      </w:r>
    </w:p>
    <w:p w:rsidR="00F4215F" w:rsidRDefault="00F4215F" w:rsidP="00F4215F">
      <w:pPr>
        <w:pStyle w:val="AHeading10"/>
      </w:pPr>
      <w:r>
        <w:t>42081265 - Sosvet Policijske postaje Ravne in občine</w:t>
      </w:r>
      <w:bookmarkStart w:id="232" w:name="PP_42081265_A_185"/>
      <w:bookmarkEnd w:id="232"/>
    </w:p>
    <w:p w:rsidR="00F4215F" w:rsidRDefault="00F4215F" w:rsidP="00F4215F">
      <w:pPr>
        <w:pStyle w:val="Heading11"/>
      </w:pPr>
      <w:r>
        <w:t>Obrazložitev dejavnosti v okviru proračunske postavke</w:t>
      </w:r>
    </w:p>
    <w:p w:rsidR="00F4215F" w:rsidRDefault="00F946CC" w:rsidP="00F946CC">
      <w:r w:rsidRPr="00F946CC">
        <w:t>Sredstva so namenjena za pogostitev oseb, ki so varovali otroke prve šolsk</w:t>
      </w:r>
      <w:r>
        <w:t>e dni  (reprezentančni stroški)</w:t>
      </w:r>
      <w:r w:rsidR="00E05F13">
        <w:t>.</w:t>
      </w:r>
    </w:p>
    <w:p w:rsidR="00F4215F" w:rsidRDefault="00F4215F" w:rsidP="00F4215F">
      <w:pPr>
        <w:pStyle w:val="AHeading7"/>
      </w:pPr>
      <w:bookmarkStart w:id="233" w:name="_Toc412720258"/>
      <w:r>
        <w:t>08029002 - Notranja varnost</w:t>
      </w:r>
      <w:bookmarkStart w:id="234" w:name="PPR_08029002_A_185"/>
      <w:bookmarkEnd w:id="233"/>
      <w:bookmarkEnd w:id="234"/>
    </w:p>
    <w:p w:rsidR="00F4215F" w:rsidRDefault="00F4215F" w:rsidP="00F4215F">
      <w:pPr>
        <w:pStyle w:val="Heading11"/>
      </w:pPr>
      <w:r>
        <w:t>Opis podprograma</w:t>
      </w:r>
    </w:p>
    <w:p w:rsidR="00F4215F" w:rsidRDefault="00F4215F" w:rsidP="00F4215F">
      <w:r>
        <w:t>V tem podprogramu so zajeta sredstva varovanja javnih površin (vandalizem, Grajski park...).</w:t>
      </w:r>
    </w:p>
    <w:p w:rsidR="00F4215F" w:rsidRDefault="00F4215F" w:rsidP="00F4215F">
      <w:pPr>
        <w:pStyle w:val="Heading11"/>
      </w:pPr>
      <w:r>
        <w:t>Zakonske in druge pravne podlage</w:t>
      </w:r>
    </w:p>
    <w:p w:rsidR="00F4215F" w:rsidRDefault="00F4215F" w:rsidP="00E05F13">
      <w:r>
        <w:t>-Pro</w:t>
      </w:r>
      <w:r w:rsidR="00E05F13">
        <w:t>račun občine Ravne na Koroškem.</w:t>
      </w:r>
    </w:p>
    <w:p w:rsidR="00F4215F" w:rsidRDefault="00F4215F" w:rsidP="00F4215F">
      <w:pPr>
        <w:pStyle w:val="Heading11"/>
      </w:pPr>
      <w:r>
        <w:t>Dolgoročni cilji podprograma in kazalci, s katerimi se bo merilo doseganje zastavljenih ciljev</w:t>
      </w:r>
    </w:p>
    <w:p w:rsidR="00F4215F" w:rsidRDefault="00F4215F" w:rsidP="00F4215F">
      <w:r>
        <w:t>Vpliv na vse uporabnike k dvigu kulture, z izvajanjem preventivnih aktivnosti predvsem pri mlajši populaciji.</w:t>
      </w:r>
    </w:p>
    <w:p w:rsidR="00F4215F" w:rsidRDefault="00F4215F" w:rsidP="00F4215F">
      <w:pPr>
        <w:pStyle w:val="Heading11"/>
      </w:pPr>
      <w:r>
        <w:t>Letni izvedbeni cilji podprograma in kazalci, s katerimi se bo merilo doseganje zastavljenih ciljev</w:t>
      </w:r>
    </w:p>
    <w:p w:rsidR="00F4215F" w:rsidRDefault="00F4215F" w:rsidP="00F4215F">
      <w:r>
        <w:t>Zmanjšanje vandalizma na javnih površinah.</w:t>
      </w:r>
    </w:p>
    <w:p w:rsidR="00F4215F" w:rsidRDefault="00F4215F" w:rsidP="00F4215F">
      <w:pPr>
        <w:pStyle w:val="AHeading8"/>
      </w:pPr>
      <w:r>
        <w:t>0043 - Urad za operativne in splošne zadeve</w:t>
      </w:r>
      <w:bookmarkStart w:id="235" w:name="PU_0043_PPR_08029002_A_185"/>
      <w:bookmarkEnd w:id="235"/>
    </w:p>
    <w:p w:rsidR="00F4215F" w:rsidRDefault="00F4215F" w:rsidP="00F4215F">
      <w:pPr>
        <w:pStyle w:val="AHeading10"/>
      </w:pPr>
      <w:r>
        <w:t>43181613 - Varovanje javnih površin</w:t>
      </w:r>
      <w:bookmarkStart w:id="236" w:name="PP_43181613_A_185"/>
      <w:bookmarkEnd w:id="236"/>
    </w:p>
    <w:p w:rsidR="00F4215F" w:rsidRDefault="00F4215F" w:rsidP="00F4215F">
      <w:pPr>
        <w:pStyle w:val="Heading11"/>
      </w:pPr>
      <w:r>
        <w:t>Obrazložitev dejavnosti v okviru proračunske postavke</w:t>
      </w:r>
    </w:p>
    <w:p w:rsidR="00F4215F" w:rsidRDefault="003A1752" w:rsidP="00E05F13">
      <w:r w:rsidRPr="003A1752">
        <w:t>Zaradi varovanja javnih površin in preprečitve kršitev javnega reda in miru ima občina sklenjeno pog</w:t>
      </w:r>
      <w:r>
        <w:t>odbo. Ta pogodba se bo z dne 1.2.</w:t>
      </w:r>
      <w:r w:rsidRPr="003A1752">
        <w:t>2015 prekinila, ker ugotavljamo, da v času sklenjene pogodbe ni</w:t>
      </w:r>
      <w:r w:rsidR="00EA680F">
        <w:t>so bile zaznane večje kršitve javnega reda in mira</w:t>
      </w:r>
      <w:r w:rsidRPr="003A1752">
        <w:t xml:space="preserve"> in posledično bomo </w:t>
      </w:r>
      <w:r>
        <w:t>prekinili pogodbo za varovanje</w:t>
      </w:r>
      <w:r w:rsidR="00E05F13">
        <w:t>.</w:t>
      </w:r>
    </w:p>
    <w:p w:rsidR="00F4215F" w:rsidRDefault="00F4215F" w:rsidP="00F4215F">
      <w:pPr>
        <w:pStyle w:val="AHeading5"/>
      </w:pPr>
      <w:bookmarkStart w:id="237" w:name="_Toc412720259"/>
      <w:r>
        <w:t>10 - TRG DELA IN DELOVNI POGOJI</w:t>
      </w:r>
      <w:bookmarkEnd w:id="237"/>
    </w:p>
    <w:p w:rsidR="00F4215F" w:rsidRDefault="00F4215F" w:rsidP="00F4215F">
      <w:pPr>
        <w:pStyle w:val="Heading11"/>
      </w:pPr>
      <w:r>
        <w:t>Opis področja proračunske porabe, poslanstva občine znotraj področja proračunske porabe</w:t>
      </w:r>
    </w:p>
    <w:p w:rsidR="00F4215F" w:rsidRDefault="00F4215F" w:rsidP="00F4215F">
      <w:r>
        <w:t>Področje zajema naloge aktivne politike zaposlovanja v smislu vzpodbujanja odpiranja novih delovnih mest oz. zaposlitev brezposelnih oseb.</w:t>
      </w:r>
    </w:p>
    <w:p w:rsidR="00F4215F" w:rsidRDefault="00F4215F" w:rsidP="00F4215F">
      <w:pPr>
        <w:pStyle w:val="Heading11"/>
      </w:pPr>
      <w:r>
        <w:t>Dokumenti dolgoročnega razvojnega načrtovanja</w:t>
      </w:r>
    </w:p>
    <w:p w:rsidR="00F4215F" w:rsidRDefault="00F4215F" w:rsidP="00F4215F">
      <w:r>
        <w:t>  -Program ukrepov aktivne politike zaposlovanja za obdobje 2014-2020</w:t>
      </w:r>
    </w:p>
    <w:p w:rsidR="00F4215F" w:rsidRDefault="00F4215F" w:rsidP="00F4215F">
      <w:pPr>
        <w:pStyle w:val="Heading11"/>
      </w:pPr>
      <w:r>
        <w:t>Dolgoročni cilji področja proračunske porabe</w:t>
      </w:r>
    </w:p>
    <w:p w:rsidR="00F4215F" w:rsidRDefault="00F4215F" w:rsidP="00F4215F">
      <w:r>
        <w:t>- zmanjševanje deleža brezposelnih oseb,</w:t>
      </w:r>
      <w:r>
        <w:br/>
        <w:t>- ohranjanje delovnih zmožnosti najtežje zaposljivih skupin brezposelnih oseb in</w:t>
      </w:r>
      <w:r>
        <w:br/>
        <w:t>- spodbujanje brezposelnih k aktivnejšemu iskanju zaposlitev.</w:t>
      </w:r>
    </w:p>
    <w:p w:rsidR="00F4215F" w:rsidRDefault="00F4215F" w:rsidP="00F4215F">
      <w:pPr>
        <w:pStyle w:val="Heading11"/>
      </w:pPr>
      <w:r>
        <w:lastRenderedPageBreak/>
        <w:t>Oznaka in nazivi glavnih programov v pristojnosti občine</w:t>
      </w:r>
    </w:p>
    <w:p w:rsidR="00F4215F" w:rsidRDefault="00F4215F" w:rsidP="00F4215F">
      <w:r>
        <w:t>1003 - Aktivna politika zaposlovanja</w:t>
      </w:r>
    </w:p>
    <w:p w:rsidR="00F4215F" w:rsidRDefault="00F4215F" w:rsidP="00F4215F">
      <w:pPr>
        <w:pStyle w:val="AHeading6"/>
      </w:pPr>
      <w:bookmarkStart w:id="238" w:name="_Toc412720260"/>
      <w:r>
        <w:t>1003 - Aktivna politika zaposlovanja</w:t>
      </w:r>
      <w:bookmarkEnd w:id="238"/>
    </w:p>
    <w:p w:rsidR="00F4215F" w:rsidRDefault="00F4215F" w:rsidP="00F4215F">
      <w:pPr>
        <w:pStyle w:val="Heading11"/>
      </w:pPr>
      <w:r>
        <w:t>Opis glavnega programa</w:t>
      </w:r>
    </w:p>
    <w:p w:rsidR="00F4215F" w:rsidRDefault="00F4215F" w:rsidP="00F4215F">
      <w:r>
        <w:t>Aktivna politika zaposlovanja vključuje sredstva za vzpodbujanje odpiranja novih delovnih mest s ciljem zaposlitve brezposelnih oseb oziroma sredstva za financiranje projektnega pristopa pri sofinanciranju kadrovske prenove podjetij in preprečevanja prehoda presežnih delavcev v odprto brezposelnost. Sredstva so v okviru projekta Mrežnega podjetniškega inkubatorja.</w:t>
      </w:r>
    </w:p>
    <w:p w:rsidR="00F4215F" w:rsidRDefault="00F4215F" w:rsidP="00F4215F">
      <w:pPr>
        <w:pStyle w:val="Heading11"/>
      </w:pPr>
      <w:r>
        <w:t>Dolgoročni cilji glavnega programa</w:t>
      </w:r>
    </w:p>
    <w:p w:rsidR="00F4215F" w:rsidRDefault="00F4215F" w:rsidP="00F4215F">
      <w:r>
        <w:t>Za usklajevanje potreb na trgu dela so predvidene naslednje dejavnosti oz. ukrepi:</w:t>
      </w:r>
      <w:r>
        <w:br/>
        <w:t>- razvoj zaposlitvenih programov in programov razvoja človeških virov,</w:t>
      </w:r>
      <w:r>
        <w:br/>
        <w:t>- izboljšanje izobrazbe strukture brezposelnih,</w:t>
      </w:r>
      <w:r>
        <w:br/>
        <w:t>- uvajanje programov za zmanjševanje števila brezposelnih in</w:t>
      </w:r>
      <w:r>
        <w:br/>
        <w:t>- razvoj in uvajanje alternativnih programov preprečevanja in zmanjševanja neskladij na trgu dela.</w:t>
      </w:r>
    </w:p>
    <w:p w:rsidR="00F4215F" w:rsidRDefault="00F4215F" w:rsidP="00F4215F">
      <w:pPr>
        <w:pStyle w:val="Heading11"/>
      </w:pPr>
      <w:r>
        <w:t>Glavni letni izvedbeni cilji in kazalci, s katerimi se bo merilo doseganje zastavljenih ciljev</w:t>
      </w:r>
    </w:p>
    <w:p w:rsidR="00F4215F" w:rsidRPr="00F4215F" w:rsidRDefault="00F4215F" w:rsidP="00F4215F">
      <w:pPr>
        <w:pStyle w:val="Navadensplet"/>
      </w:pPr>
      <w:r w:rsidRPr="00F4215F">
        <w:t>Letni izvedbeni cilji:</w:t>
      </w:r>
      <w:r w:rsidRPr="00F4215F">
        <w:br/>
        <w:t>- povečati število novih zaposlitev na območju občine,</w:t>
      </w:r>
      <w:r w:rsidRPr="00F4215F">
        <w:br/>
        <w:t>- zmanjšati socialno ogroženost in stiske brezposelnih in</w:t>
      </w:r>
      <w:r w:rsidRPr="00F4215F">
        <w:br/>
        <w:t>- zmanjševati dodeljevanja socialnih pomoči na drugi strani.</w:t>
      </w:r>
    </w:p>
    <w:p w:rsidR="00F4215F" w:rsidRDefault="00F4215F" w:rsidP="00E05F13">
      <w:pPr>
        <w:pStyle w:val="Navadensplet"/>
      </w:pPr>
      <w:r w:rsidRPr="00F4215F">
        <w:t xml:space="preserve">Kazalci, s katerimi se bo merilo doseganje zastavljenih ciljev: </w:t>
      </w:r>
      <w:r w:rsidRPr="00F4215F">
        <w:br/>
        <w:t>- števi</w:t>
      </w:r>
      <w:r w:rsidR="00E05F13">
        <w:t>lo zaposlenih na območju občine</w:t>
      </w:r>
    </w:p>
    <w:p w:rsidR="00F4215F" w:rsidRDefault="00F4215F" w:rsidP="00F4215F">
      <w:pPr>
        <w:pStyle w:val="Heading11"/>
      </w:pPr>
      <w:r>
        <w:t>Podprogrami in proračunski uporabniki znotraj glavnega programa</w:t>
      </w:r>
    </w:p>
    <w:p w:rsidR="00F4215F" w:rsidRDefault="00F4215F" w:rsidP="00F4215F">
      <w:r>
        <w:t>10039001 - Povečanje zaposljivosti</w:t>
      </w:r>
      <w:r>
        <w:br/>
        <w:t>  0047 Urad za razvoj in investicije</w:t>
      </w:r>
    </w:p>
    <w:p w:rsidR="00F4215F" w:rsidRDefault="00F4215F" w:rsidP="00F4215F">
      <w:pPr>
        <w:pStyle w:val="AHeading7"/>
      </w:pPr>
      <w:bookmarkStart w:id="239" w:name="_Toc412720261"/>
      <w:r>
        <w:t>10039001 - Povečanje zaposljivosti</w:t>
      </w:r>
      <w:bookmarkStart w:id="240" w:name="PPR_10039001_A_185"/>
      <w:bookmarkEnd w:id="239"/>
      <w:bookmarkEnd w:id="240"/>
    </w:p>
    <w:p w:rsidR="00F4215F" w:rsidRDefault="00F4215F" w:rsidP="00F4215F">
      <w:pPr>
        <w:pStyle w:val="Heading11"/>
      </w:pPr>
      <w:r>
        <w:t>Opis podprograma</w:t>
      </w:r>
    </w:p>
    <w:p w:rsidR="00F4215F" w:rsidRDefault="00F4215F" w:rsidP="00F4215F">
      <w:r>
        <w:t>V okviru tega se zagotavljajo sredstva za povečanje zaposljivosti preko projekta Mrežni podjetniški inkubator.</w:t>
      </w:r>
    </w:p>
    <w:p w:rsidR="00F4215F" w:rsidRDefault="00F4215F" w:rsidP="00F4215F">
      <w:pPr>
        <w:pStyle w:val="Heading11"/>
      </w:pPr>
      <w:r>
        <w:t>Zakonske in druge pravne podlage</w:t>
      </w:r>
    </w:p>
    <w:p w:rsidR="00F4215F" w:rsidRPr="00F4215F" w:rsidRDefault="00F4215F" w:rsidP="00F4215F">
      <w:pPr>
        <w:pStyle w:val="Navadensplet"/>
      </w:pPr>
      <w:r w:rsidRPr="00F4215F">
        <w:t>Zakon o lokalni samoupravi</w:t>
      </w:r>
    </w:p>
    <w:p w:rsidR="00F4215F" w:rsidRPr="00F4215F" w:rsidRDefault="00F4215F" w:rsidP="00F4215F">
      <w:pPr>
        <w:pStyle w:val="Navadensplet"/>
      </w:pPr>
      <w:r w:rsidRPr="00F4215F">
        <w:t>Zakon o javnih financah</w:t>
      </w:r>
    </w:p>
    <w:p w:rsidR="00F4215F" w:rsidRDefault="00F4215F" w:rsidP="00E05F13">
      <w:pPr>
        <w:pStyle w:val="Navadensplet"/>
      </w:pPr>
      <w:r w:rsidRPr="00F4215F">
        <w:t>Pr</w:t>
      </w:r>
      <w:r w:rsidR="00E05F13">
        <w:t>oračun občine Ravne na Koroškem</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 podprograma so:</w:t>
      </w:r>
      <w:r>
        <w:br/>
        <w:t xml:space="preserve">-  aktivirati brezposelne osebe in  njihovo socializacijo, </w:t>
      </w:r>
      <w:r>
        <w:br/>
        <w:t xml:space="preserve">-  ohranitev in razvoj delovnih sposobnosti ter </w:t>
      </w:r>
      <w:r>
        <w:br/>
        <w:t>-  spodbujanje razvoja novih delovnih mest.</w:t>
      </w:r>
      <w:r>
        <w:br/>
        <w:t xml:space="preserve">Kazalci, s katerimi se bo merilo doseganje zastavljenih ciljev: </w:t>
      </w:r>
      <w:r>
        <w:br/>
        <w:t>-  število aktiviranih brezposelnih oseb in</w:t>
      </w:r>
      <w:r>
        <w:br/>
        <w:t>-  število novih delovnih mest.</w:t>
      </w: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w:t>
      </w:r>
      <w:r>
        <w:br/>
        <w:t>-  povečati zaposljivost ciljnih skupin brezposelnih oseb na trgu dela.</w:t>
      </w:r>
      <w:r>
        <w:br/>
        <w:t xml:space="preserve">Kazalci, s katerimi se bo merilo doseganje zastavljenih ciljev: </w:t>
      </w:r>
      <w:r>
        <w:br/>
        <w:t>- število zaposlenih brezposelnih oseb na trgu dela</w:t>
      </w:r>
    </w:p>
    <w:p w:rsidR="00F4215F" w:rsidRDefault="00F4215F" w:rsidP="00F4215F">
      <w:pPr>
        <w:pStyle w:val="AHeading8"/>
      </w:pPr>
      <w:r>
        <w:lastRenderedPageBreak/>
        <w:t>0047 - Urad za razvoj in investicije</w:t>
      </w:r>
      <w:bookmarkStart w:id="241" w:name="PU_0047_PPR_10039001_A_185"/>
      <w:bookmarkEnd w:id="241"/>
    </w:p>
    <w:p w:rsidR="00F4215F" w:rsidRDefault="00F4215F" w:rsidP="00F4215F">
      <w:pPr>
        <w:pStyle w:val="AHeading10"/>
      </w:pPr>
      <w:r>
        <w:t>47081829 - Mrežni podjetniški inkubator Koroška III. faza s podpornimi aktivnostmi</w:t>
      </w:r>
      <w:bookmarkStart w:id="242" w:name="PP_47081829_A_185"/>
      <w:bookmarkEnd w:id="242"/>
    </w:p>
    <w:p w:rsidR="00F4215F" w:rsidRDefault="00F4215F" w:rsidP="00F4215F">
      <w:pPr>
        <w:pStyle w:val="Heading11"/>
      </w:pPr>
      <w:r>
        <w:t>Obrazložitev dejavnosti v okviru proračunske postavke</w:t>
      </w:r>
    </w:p>
    <w:p w:rsidR="00F4215F" w:rsidRDefault="00F4215F" w:rsidP="00E05F13">
      <w:r>
        <w:t>Občina Ravne na Koroškem želi prispevati k dvigu podjetniške aktivnosti in spodbujati tehnološki r</w:t>
      </w:r>
      <w:r w:rsidR="00F946CC">
        <w:t>azvoj. Gre za podaljšanje MPIK 2</w:t>
      </w:r>
      <w:r>
        <w:t>. faza za dva gradbena rastra, za kar je gradb</w:t>
      </w:r>
      <w:r w:rsidR="00E05F13">
        <w:t xml:space="preserve">eno dovoljenje že pridobljeno. </w:t>
      </w:r>
    </w:p>
    <w:p w:rsidR="00F4215F" w:rsidRDefault="00F4215F" w:rsidP="00F4215F">
      <w:pPr>
        <w:pStyle w:val="Heading11"/>
      </w:pPr>
      <w:r>
        <w:t>Navezava na projekte v okviru proračunske postavke</w:t>
      </w:r>
    </w:p>
    <w:p w:rsidR="00F4215F" w:rsidRDefault="00F4215F" w:rsidP="00F4215F">
      <w:r>
        <w:t xml:space="preserve">Navezuje se na MPIK </w:t>
      </w:r>
      <w:r w:rsidR="00F946CC">
        <w:t>2</w:t>
      </w:r>
      <w:r>
        <w:t>. faza, ki je bil izveden v letu 2014.</w:t>
      </w:r>
    </w:p>
    <w:p w:rsidR="00F4215F" w:rsidRDefault="00F4215F" w:rsidP="00F4215F">
      <w:pPr>
        <w:pStyle w:val="Heading11"/>
      </w:pPr>
      <w:r>
        <w:t>Izhodišča, na katerih temeljijo izračuni predlogov pravic porabe za del, ki se ne izvršuje preko NRP</w:t>
      </w:r>
    </w:p>
    <w:p w:rsidR="00F4215F" w:rsidRDefault="00F4215F" w:rsidP="00F4215F">
      <w:r>
        <w:t>Projekt bo v celoti izveden preko NRP.</w:t>
      </w:r>
    </w:p>
    <w:p w:rsidR="00F4215F" w:rsidRDefault="00F4215F" w:rsidP="00F4215F"/>
    <w:p w:rsidR="00F4215F" w:rsidRDefault="00F4215F" w:rsidP="00F4215F">
      <w:pPr>
        <w:pStyle w:val="AHeading5"/>
      </w:pPr>
      <w:bookmarkStart w:id="243" w:name="_Toc412720262"/>
      <w:r>
        <w:t>11 - KMETIJSTVO, GOZDARSTVO IN RIBIŠTVO</w:t>
      </w:r>
      <w:bookmarkEnd w:id="243"/>
    </w:p>
    <w:p w:rsidR="00F4215F" w:rsidRDefault="00F4215F" w:rsidP="00F4215F">
      <w:pPr>
        <w:pStyle w:val="Heading11"/>
      </w:pPr>
      <w:r>
        <w:t>Opis področja proračunske porabe, poslanstva občine znotraj področja proračunske porabe</w:t>
      </w:r>
    </w:p>
    <w:p w:rsidR="00F4215F" w:rsidRDefault="00F4215F" w:rsidP="00F4215F">
      <w:r>
        <w:t>Lokalna skupnost v skladu z zakonodajo zagotavlja pogoje za ohranjanje in razvoj kmetijstva, gozdarstva in podeželja na območju občine. Zato področje porabe zajema aktivnosti, ki se nanašajo na pospeševanje in podporo kmetijski in gozdarski dejavnosti ter razvoju podeželja.</w:t>
      </w:r>
    </w:p>
    <w:p w:rsidR="00F4215F" w:rsidRDefault="00F4215F" w:rsidP="00F4215F">
      <w:pPr>
        <w:pStyle w:val="Heading11"/>
      </w:pPr>
      <w:r>
        <w:t>Dokumenti dolgoročnega razvojnega načrtovanja</w:t>
      </w:r>
    </w:p>
    <w:p w:rsidR="00F4215F" w:rsidRDefault="00E05F13" w:rsidP="00E05F13">
      <w:r>
        <w:t>Občinski akti.</w:t>
      </w:r>
    </w:p>
    <w:p w:rsidR="00F4215F" w:rsidRDefault="00F4215F" w:rsidP="00F4215F">
      <w:pPr>
        <w:pStyle w:val="Heading11"/>
      </w:pPr>
      <w:r>
        <w:t>Dolgoročni cilji področja proračunske porabe</w:t>
      </w:r>
    </w:p>
    <w:p w:rsidR="00F4215F" w:rsidRDefault="00F4215F" w:rsidP="00F4215F">
      <w:r>
        <w:t>Dolgoročni cilji so spodbujanje razvoja ter ohranjanje kmetijstva in gozdarstva ter trajnostno ohranjanje podeželja kot privlačnega in kvalitetnega življenjskega območja občine.</w:t>
      </w:r>
    </w:p>
    <w:p w:rsidR="00F4215F" w:rsidRDefault="00F4215F" w:rsidP="00F4215F">
      <w:pPr>
        <w:pStyle w:val="Heading11"/>
      </w:pPr>
      <w:r>
        <w:t>Oznaka in nazivi glavnih programov v pristojnosti občine</w:t>
      </w:r>
    </w:p>
    <w:p w:rsidR="00F4215F" w:rsidRDefault="00F4215F" w:rsidP="00F4215F">
      <w:r>
        <w:t>1102 - Program reforme kmetijstva in živilstva</w:t>
      </w:r>
      <w:r>
        <w:br/>
        <w:t>1103 - Splošne storitve v kmetijstvu</w:t>
      </w:r>
      <w:r>
        <w:br/>
        <w:t>1104 - Gozdarstvo  </w:t>
      </w:r>
    </w:p>
    <w:p w:rsidR="00F4215F" w:rsidRDefault="00F4215F" w:rsidP="00F4215F">
      <w:pPr>
        <w:pStyle w:val="AHeading6"/>
      </w:pPr>
      <w:bookmarkStart w:id="244" w:name="_Toc412720263"/>
      <w:r>
        <w:t>1102 - Program reforme kmetijstva in živilstva</w:t>
      </w:r>
      <w:bookmarkEnd w:id="244"/>
    </w:p>
    <w:p w:rsidR="00F4215F" w:rsidRDefault="00F4215F" w:rsidP="00F4215F">
      <w:pPr>
        <w:pStyle w:val="Heading11"/>
      </w:pPr>
      <w:r>
        <w:t>Opis glavnega programa</w:t>
      </w:r>
    </w:p>
    <w:p w:rsidR="00F4215F" w:rsidRDefault="00F4215F" w:rsidP="00F4215F">
      <w:r>
        <w:t>Občina v skladu s sprejetimi strateškimi dokumenti zagotavlja sredstva na različnih področjih delovanja, in sicer:</w:t>
      </w:r>
      <w:r>
        <w:br/>
        <w:t>- intervencije v kmetijstvo, gozdarstvo in podeželje, ki spadajo v okvir t.i. državnih pomoči</w:t>
      </w:r>
      <w:r>
        <w:br/>
        <w:t>-razvojni projekti in aktivnosti na področju razvoja podeželja, sofinanciranje društev na področju kmetijstva.</w:t>
      </w:r>
    </w:p>
    <w:p w:rsidR="00F4215F" w:rsidRDefault="00F4215F" w:rsidP="00F4215F">
      <w:pPr>
        <w:pStyle w:val="Heading11"/>
      </w:pPr>
      <w:r>
        <w:t>Dolgoročni cilji glavnega programa</w:t>
      </w:r>
    </w:p>
    <w:p w:rsidR="00F4215F" w:rsidRDefault="00F4215F" w:rsidP="00F4215F">
      <w:r>
        <w:t xml:space="preserve">- zagotoviti večjo konkurenčnost, ohranjanje ter ustvarjanje delovnih mest v podeželskem  prostoru, </w:t>
      </w:r>
      <w:r>
        <w:br/>
        <w:t>- ohraniti kulturno in bivanjsko dediščino podeželskega prostora,</w:t>
      </w:r>
      <w:r>
        <w:br/>
        <w:t>- spodbuditi učinkovitost in strokovnost kmetijstva in gozdarstva, </w:t>
      </w:r>
      <w:r>
        <w:br/>
        <w:t>- izboljšati uspešnost kmetijskih gospodarstev.</w:t>
      </w:r>
    </w:p>
    <w:p w:rsidR="00F4215F" w:rsidRDefault="00F4215F" w:rsidP="00F4215F">
      <w:pPr>
        <w:pStyle w:val="Heading11"/>
      </w:pPr>
      <w:r>
        <w:t>Glavni letni izvedbeni cilji in kazalci, s katerimi se bo merilo doseganje zastavljenih ciljev</w:t>
      </w:r>
    </w:p>
    <w:p w:rsidR="00F4215F" w:rsidRDefault="00F4215F" w:rsidP="00F4215F">
      <w:r>
        <w:t>Cilji:</w:t>
      </w:r>
      <w:r>
        <w:br/>
        <w:t>- v skladu z vsebinskim in časovnim planom izvedeni planirani projekti in programi;</w:t>
      </w:r>
      <w:r>
        <w:br/>
        <w:t>Kazalci:</w:t>
      </w:r>
      <w:r>
        <w:br/>
        <w:t>- število z vsebinskim in časovnim planom izvedenih planiranih projektov in programov;</w:t>
      </w:r>
    </w:p>
    <w:p w:rsidR="00F4215F" w:rsidRDefault="00F4215F" w:rsidP="00F4215F">
      <w:pPr>
        <w:pStyle w:val="Heading11"/>
      </w:pPr>
      <w:r>
        <w:t>Podprogrami in proračunski uporabniki znotraj glavnega programa</w:t>
      </w:r>
    </w:p>
    <w:p w:rsidR="00F4215F" w:rsidRPr="00F4215F" w:rsidRDefault="00F4215F" w:rsidP="00F4215F">
      <w:pPr>
        <w:pStyle w:val="Navadensplet"/>
      </w:pPr>
      <w:r w:rsidRPr="00F4215F">
        <w:t>11029001 Strukturni ukrepi v kmetijstvu in živilstvu</w:t>
      </w:r>
    </w:p>
    <w:p w:rsidR="00F4215F" w:rsidRPr="00F4215F" w:rsidRDefault="00F4215F" w:rsidP="00F4215F">
      <w:pPr>
        <w:pStyle w:val="Navadensplet"/>
      </w:pPr>
      <w:r w:rsidRPr="00F4215F">
        <w:t>0043-  Urad za operativne in splošne zadeve</w:t>
      </w:r>
    </w:p>
    <w:p w:rsidR="00F4215F" w:rsidRPr="00F4215F" w:rsidRDefault="00F4215F" w:rsidP="00F4215F">
      <w:pPr>
        <w:pStyle w:val="Navadensplet"/>
      </w:pPr>
      <w:r w:rsidRPr="00F4215F">
        <w:t>0047 Urad za razvoj in investicije</w:t>
      </w:r>
    </w:p>
    <w:p w:rsidR="00F4215F" w:rsidRPr="00F4215F" w:rsidRDefault="00F4215F" w:rsidP="00F4215F">
      <w:pPr>
        <w:pStyle w:val="Navadensplet"/>
      </w:pPr>
      <w:r w:rsidRPr="00F4215F">
        <w:lastRenderedPageBreak/>
        <w:t>11029002 - Razvoj in prilagajanje podeželskih območij</w:t>
      </w:r>
    </w:p>
    <w:p w:rsidR="00F4215F" w:rsidRDefault="00F4215F" w:rsidP="00E05F13">
      <w:pPr>
        <w:pStyle w:val="Navadensplet"/>
      </w:pPr>
      <w:r w:rsidRPr="00F4215F">
        <w:t xml:space="preserve">0043-  Urad </w:t>
      </w:r>
      <w:r w:rsidR="00E05F13">
        <w:t>za operativne in splošne zadeve</w:t>
      </w:r>
    </w:p>
    <w:p w:rsidR="00F4215F" w:rsidRDefault="00F4215F" w:rsidP="00F4215F">
      <w:pPr>
        <w:pStyle w:val="AHeading7"/>
      </w:pPr>
      <w:bookmarkStart w:id="245" w:name="_Toc412720264"/>
      <w:r>
        <w:t>11029001 - Strukturni ukrepi v kmetijstvu in živilstvu</w:t>
      </w:r>
      <w:bookmarkStart w:id="246" w:name="PPR_11029001_A_185"/>
      <w:bookmarkEnd w:id="245"/>
      <w:bookmarkEnd w:id="246"/>
    </w:p>
    <w:p w:rsidR="00F4215F" w:rsidRDefault="00F4215F" w:rsidP="00F4215F">
      <w:pPr>
        <w:pStyle w:val="Heading11"/>
      </w:pPr>
      <w:r>
        <w:t>Opis podprograma</w:t>
      </w:r>
    </w:p>
    <w:p w:rsidR="00F4215F" w:rsidRDefault="00F4215F" w:rsidP="00F4215F">
      <w:r>
        <w:t>Preko proračunskih postavk vsebuje podprogram naslednje naloge razvoja in prilagajanja podeželskih območij:</w:t>
      </w:r>
      <w:r>
        <w:br/>
        <w:t>-  spodbujanje prestrukturiranja, tehnološke prenove, specializacije okolju prijazne osnovne kmetijske proizvodnje,</w:t>
      </w:r>
      <w:r>
        <w:br/>
        <w:t>-  spodbujanje razvojnih aktivnosti na podeželju,</w:t>
      </w:r>
      <w:r>
        <w:br/>
        <w:t>-  spodbujanje razvoja dopolnilnih dejavnosti na kmetijah,</w:t>
      </w:r>
      <w:r>
        <w:br/>
        <w:t>-  spodbujanje oživljanja tradicionalnih obrti,</w:t>
      </w:r>
      <w:r>
        <w:br/>
        <w:t>-  spodbujanje razvoja turistične ponudbe na podeželju,</w:t>
      </w:r>
      <w:r>
        <w:br/>
        <w:t>-  spodbujanje izobraževanja in usposabljanja ljudi na podeželju,</w:t>
      </w:r>
      <w:r>
        <w:br/>
        <w:t>-  spodbujanje društvenih dejavnosti na področju kmetijstva in razvoja podeželja,</w:t>
      </w:r>
      <w:r>
        <w:br/>
        <w:t>-  ohranjanje kulturne krajine,</w:t>
      </w:r>
      <w:r>
        <w:br/>
        <w:t>-  celostna obnova vasi in razvoj podeželja,</w:t>
      </w:r>
      <w:r>
        <w:br/>
        <w:t>-  izvajanje ukrepov za ohranjanje in razvoj kmetijske dejavnosti.</w:t>
      </w:r>
    </w:p>
    <w:p w:rsidR="00F4215F" w:rsidRDefault="00F4215F" w:rsidP="00F4215F">
      <w:pPr>
        <w:pStyle w:val="Heading11"/>
      </w:pPr>
      <w:r>
        <w:t>Zakonske in druge pravne podlage</w:t>
      </w:r>
    </w:p>
    <w:p w:rsidR="00F4215F" w:rsidRDefault="00F4215F" w:rsidP="00F4215F">
      <w:r>
        <w:t>  -Zakon o kmetijstvu.</w:t>
      </w:r>
    </w:p>
    <w:p w:rsidR="00F4215F" w:rsidRDefault="00F4215F" w:rsidP="00F4215F">
      <w:pPr>
        <w:pStyle w:val="Heading11"/>
      </w:pPr>
      <w:r>
        <w:t>Dolgoročni cilji podprograma in kazalci, s katerimi se bo merilo doseganje zastavljenih ciljev</w:t>
      </w:r>
    </w:p>
    <w:p w:rsidR="00F4215F" w:rsidRDefault="00F4215F" w:rsidP="00F4215F">
      <w:r>
        <w:t>Cilji:</w:t>
      </w:r>
      <w:r>
        <w:br/>
        <w:t xml:space="preserve">-  zagotoviti večjo konkurenčnost, ohranjanje ter ustvarjanje delovnih mest v podeželskem  prostoru, </w:t>
      </w:r>
      <w:r>
        <w:br/>
        <w:t>-  ohraniti kulturno in bivanjsko dediščino podeželskega prostora,</w:t>
      </w:r>
      <w:r>
        <w:br/>
        <w:t xml:space="preserve">-  spodbuditi učinkovitost in strokovnost kmetijstva in gozdarstva, </w:t>
      </w:r>
      <w:r>
        <w:br/>
        <w:t>-  izboljšati uspešnost kmetijskih gospodarstev,</w:t>
      </w:r>
      <w:r>
        <w:br/>
        <w:t>-  spodbuditi zavarovanje posevkov, plodov in živali.</w:t>
      </w:r>
      <w:r>
        <w:br/>
        <w:t> Kazalci:</w:t>
      </w:r>
      <w:r>
        <w:br/>
        <w:t>-  število delovnih mest v podeželskem prostoru</w:t>
      </w:r>
      <w:r>
        <w:br/>
        <w:t>-  stopnja ohranjenosti kulturne in bivanjske dediščine podeželskega prostora</w:t>
      </w:r>
      <w:r>
        <w:br/>
        <w:t>-  stopnja napredovanja učinkovitosti in strokovnosti kmetijstva in gozdarstva</w:t>
      </w:r>
      <w:r>
        <w:br/>
        <w:t>-  stopnja izboljšanja uspešnosti kmetijskih gospodarstev</w:t>
      </w:r>
      <w:r>
        <w:br/>
        <w:t>-  delež zavarovanih posevkov, plodov in živali.</w:t>
      </w:r>
    </w:p>
    <w:p w:rsidR="00F4215F" w:rsidRDefault="00F4215F" w:rsidP="00F4215F">
      <w:pPr>
        <w:pStyle w:val="Heading11"/>
      </w:pPr>
      <w:r>
        <w:t>Letni izvedbeni cilji podprograma in kazalci, s katerimi se bo merilo doseganje zastavljenih ciljev</w:t>
      </w:r>
    </w:p>
    <w:p w:rsidR="00F4215F" w:rsidRDefault="00F4215F" w:rsidP="00F4215F">
      <w:r>
        <w:t>Cilji:</w:t>
      </w:r>
      <w:r>
        <w:br/>
        <w:t>-  razdeljena sredstva v skladu z vsebinskim in finančnim planom razvojnih projektov in programov za podeželje;</w:t>
      </w:r>
      <w:r>
        <w:br/>
        <w:t>Kazalci :</w:t>
      </w:r>
      <w:r>
        <w:br/>
        <w:t>-  število izvedenih projektov in programov za razvoj podeželja</w:t>
      </w:r>
    </w:p>
    <w:p w:rsidR="00F4215F" w:rsidRDefault="00F4215F" w:rsidP="00F4215F">
      <w:pPr>
        <w:pStyle w:val="AHeading8"/>
      </w:pPr>
      <w:r>
        <w:t>0043 - Urad za operativne in splošne zadeve</w:t>
      </w:r>
      <w:bookmarkStart w:id="247" w:name="PU_0043_PPR_11029001_A_185"/>
      <w:bookmarkEnd w:id="247"/>
    </w:p>
    <w:p w:rsidR="00F4215F" w:rsidRDefault="00F4215F" w:rsidP="00F4215F">
      <w:pPr>
        <w:pStyle w:val="AHeading10"/>
      </w:pPr>
      <w:r>
        <w:t>45061817 - Koroška lokalna akcijska skupina LAS</w:t>
      </w:r>
      <w:bookmarkStart w:id="248" w:name="PP_45061817_A_185"/>
      <w:bookmarkEnd w:id="248"/>
    </w:p>
    <w:p w:rsidR="00F4215F" w:rsidRDefault="00F4215F" w:rsidP="00F4215F">
      <w:pPr>
        <w:pStyle w:val="Heading11"/>
      </w:pPr>
      <w:r>
        <w:t>Obrazložitev dejavnosti v okviru proračunske postavke</w:t>
      </w:r>
    </w:p>
    <w:p w:rsidR="00F4215F" w:rsidRDefault="00F4215F" w:rsidP="00F4215F">
      <w:r>
        <w:t>Sredstva so na podlagi pogodbe zagotovljena za sofinanciranje delovanja lokalne akcijske skupine LAS.</w:t>
      </w:r>
    </w:p>
    <w:p w:rsidR="00F4215F" w:rsidRDefault="00F4215F" w:rsidP="00F4215F">
      <w:pPr>
        <w:pStyle w:val="Heading11"/>
      </w:pPr>
      <w:r>
        <w:t>Navezava na projekte v okviru proračunske postavke</w:t>
      </w:r>
    </w:p>
    <w:p w:rsidR="00F4215F" w:rsidRDefault="00F4215F" w:rsidP="00F4215F">
      <w:r>
        <w:t>Ni navezav na projekte.</w:t>
      </w:r>
    </w:p>
    <w:p w:rsidR="00F4215F" w:rsidRDefault="00F4215F" w:rsidP="00F4215F">
      <w:pPr>
        <w:pStyle w:val="Heading11"/>
      </w:pPr>
      <w:r>
        <w:t>Izhodišča, na katerih temeljijo izračuni predlogov pravic porabe za del, ki se ne izvršuje preko NRP</w:t>
      </w:r>
    </w:p>
    <w:p w:rsidR="00F4215F" w:rsidRDefault="00F4215F" w:rsidP="00F4215F">
      <w:r>
        <w:t>Program dela LAS Mežiške doline. Ocenjena poraba v prejšnjem letu.</w:t>
      </w:r>
      <w:r>
        <w:br/>
        <w:t>Realizacija po prejetih računih LAS v skladu s pogodbo.</w:t>
      </w:r>
    </w:p>
    <w:p w:rsidR="00F4215F" w:rsidRDefault="00F4215F" w:rsidP="00F4215F">
      <w:pPr>
        <w:pStyle w:val="AHeading8"/>
      </w:pPr>
      <w:r>
        <w:lastRenderedPageBreak/>
        <w:t>0047 - Urad za razvoj in investicije</w:t>
      </w:r>
      <w:bookmarkStart w:id="249" w:name="PU_0047_PPR_11029001_A_185"/>
      <w:bookmarkEnd w:id="249"/>
    </w:p>
    <w:p w:rsidR="00F4215F" w:rsidRDefault="00F4215F" w:rsidP="00F4215F">
      <w:pPr>
        <w:pStyle w:val="AHeading10"/>
      </w:pPr>
      <w:r>
        <w:t>47111942 - Mestna tržnica</w:t>
      </w:r>
      <w:bookmarkStart w:id="250" w:name="PP_47111942_A_185"/>
      <w:bookmarkEnd w:id="250"/>
    </w:p>
    <w:p w:rsidR="00F4215F" w:rsidRDefault="00F4215F" w:rsidP="00F4215F">
      <w:pPr>
        <w:pStyle w:val="Heading11"/>
      </w:pPr>
      <w:r>
        <w:t>Obrazložitev dejavnosti v okviru proračunske postavke</w:t>
      </w:r>
    </w:p>
    <w:p w:rsidR="00F4215F" w:rsidRDefault="00F4215F" w:rsidP="00E05F13">
      <w:r>
        <w:t xml:space="preserve">Sredstva so namenjena za </w:t>
      </w:r>
      <w:r w:rsidR="00F946CC">
        <w:t>izdelavo projektne dokumentacije</w:t>
      </w:r>
      <w:r>
        <w:t xml:space="preserve"> priključitve objektov na električno omrežje in </w:t>
      </w:r>
      <w:r w:rsidR="00E05F13">
        <w:t>za vzdrževanje hišk in stojnic.</w:t>
      </w:r>
    </w:p>
    <w:p w:rsidR="00F4215F" w:rsidRDefault="00F4215F" w:rsidP="00F4215F">
      <w:pPr>
        <w:pStyle w:val="AHeading7"/>
      </w:pPr>
      <w:bookmarkStart w:id="251" w:name="_Toc412720265"/>
      <w:r>
        <w:t>11029002 - Razvoj in prilagajanje podeželskih območij</w:t>
      </w:r>
      <w:bookmarkStart w:id="252" w:name="PPR_11029002_A_185"/>
      <w:bookmarkEnd w:id="251"/>
      <w:bookmarkEnd w:id="252"/>
    </w:p>
    <w:p w:rsidR="00F4215F" w:rsidRDefault="00F4215F" w:rsidP="00F4215F">
      <w:pPr>
        <w:pStyle w:val="Heading11"/>
      </w:pPr>
      <w:r>
        <w:t>Opis podprograma</w:t>
      </w:r>
    </w:p>
    <w:p w:rsidR="00F4215F" w:rsidRDefault="00F4215F" w:rsidP="00F4215F">
      <w:r>
        <w:t>V tem podprogramu sofinanciramo programe društev na področju kmetijstva ter financiramo druga društva.</w:t>
      </w:r>
    </w:p>
    <w:p w:rsidR="00F4215F" w:rsidRDefault="00F4215F" w:rsidP="00F4215F">
      <w:pPr>
        <w:pStyle w:val="Heading11"/>
      </w:pPr>
      <w:r>
        <w:t>Zakonske in druge pravne podlage</w:t>
      </w:r>
    </w:p>
    <w:p w:rsidR="00F4215F" w:rsidRPr="00F4215F" w:rsidRDefault="00F4215F" w:rsidP="00F4215F">
      <w:pPr>
        <w:pStyle w:val="Navadensplet"/>
      </w:pPr>
      <w:r w:rsidRPr="00F4215F">
        <w:t>-Zakon o javnih financah,</w:t>
      </w:r>
    </w:p>
    <w:p w:rsidR="00F4215F" w:rsidRDefault="00F4215F" w:rsidP="00E05F13">
      <w:pPr>
        <w:pStyle w:val="Navadensplet"/>
      </w:pPr>
      <w:r w:rsidRPr="00F4215F">
        <w:t>-Proračun občine Ravne na Korošk</w:t>
      </w:r>
      <w:r w:rsidR="00E05F13">
        <w:t>em.</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 je stabilno financiranje društev, kazalec pa uspešno delovanje društev.</w:t>
      </w:r>
    </w:p>
    <w:p w:rsidR="00F4215F" w:rsidRDefault="00F4215F" w:rsidP="00F4215F">
      <w:pPr>
        <w:pStyle w:val="Heading11"/>
      </w:pPr>
      <w:r>
        <w:t>Letni izvedbeni cilji podprograma in kazalci, s katerimi se bo merilo doseganje zastavljenih ciljev</w:t>
      </w:r>
    </w:p>
    <w:p w:rsidR="00F4215F" w:rsidRDefault="00F4215F" w:rsidP="00F4215F">
      <w:r>
        <w:t>Isto kot dolgoročni cilji.</w:t>
      </w:r>
    </w:p>
    <w:p w:rsidR="00F4215F" w:rsidRDefault="00F4215F" w:rsidP="00F4215F">
      <w:pPr>
        <w:pStyle w:val="AHeading8"/>
      </w:pPr>
      <w:r>
        <w:t>0047 - Urad za razvoj in investicije</w:t>
      </w:r>
      <w:bookmarkStart w:id="253" w:name="PU_0047_PPR_11029002_A_185"/>
      <w:bookmarkEnd w:id="253"/>
    </w:p>
    <w:p w:rsidR="00F4215F" w:rsidRDefault="00F4215F" w:rsidP="00F4215F">
      <w:pPr>
        <w:pStyle w:val="AHeading10"/>
      </w:pPr>
      <w:r>
        <w:t>45111924 - Financiranje kmetijstva v občini po pravilniku</w:t>
      </w:r>
      <w:bookmarkStart w:id="254" w:name="PP_45111924_A_185"/>
      <w:bookmarkEnd w:id="254"/>
    </w:p>
    <w:p w:rsidR="00F4215F" w:rsidRDefault="00F4215F" w:rsidP="00F4215F">
      <w:pPr>
        <w:pStyle w:val="Heading11"/>
      </w:pPr>
      <w:r>
        <w:t>Obrazložitev dejavnosti v okviru proračunske postavke</w:t>
      </w:r>
    </w:p>
    <w:p w:rsidR="00F4215F" w:rsidRDefault="00F4215F" w:rsidP="00E05F13">
      <w:r>
        <w:t>Občina zagotavlja sredstva za sofinanciranje kmetijstva na podlagi sprejetega pravilnika in izvedenega javnega razpisa bomo razpisali ukrepe in višino, ki jih bo ob</w:t>
      </w:r>
      <w:r w:rsidR="00E05F13">
        <w:t>čina sofinancirala v letu 2015.</w:t>
      </w:r>
    </w:p>
    <w:p w:rsidR="004B056A" w:rsidRDefault="004B056A" w:rsidP="004B056A">
      <w:pPr>
        <w:pStyle w:val="AHeading10"/>
      </w:pPr>
      <w:r>
        <w:t>4711194</w:t>
      </w:r>
      <w:r w:rsidR="007B4D7E">
        <w:t>6</w:t>
      </w:r>
      <w:r>
        <w:t xml:space="preserve"> – </w:t>
      </w:r>
      <w:r w:rsidR="007B4D7E">
        <w:t>Razvoj turizma na Ravnah</w:t>
      </w:r>
    </w:p>
    <w:p w:rsidR="004B056A" w:rsidRDefault="004B056A" w:rsidP="004B056A">
      <w:pPr>
        <w:pStyle w:val="Heading11"/>
      </w:pPr>
      <w:r>
        <w:t>Obrazložitev dejavnosti v okviru proračunske postavke</w:t>
      </w:r>
    </w:p>
    <w:p w:rsidR="004B056A" w:rsidRDefault="004B056A" w:rsidP="00E05F13">
      <w:r>
        <w:t>Občina zagotavlja sredstva za izdelavo mobilne hišice za potrebe prodaje l</w:t>
      </w:r>
      <w:r w:rsidR="007B4D7E">
        <w:t>okalnih izdelkov ob prireditvah ter izdelavo študij in ostale dokumentacije za razvoj turizma na podeželju.</w:t>
      </w:r>
    </w:p>
    <w:p w:rsidR="00B14FED" w:rsidRDefault="00B14FED" w:rsidP="00B14FED">
      <w:pPr>
        <w:pStyle w:val="AHeading10"/>
      </w:pPr>
      <w:r>
        <w:t>45111941 – Projekti za razvoj podeželja v občini</w:t>
      </w:r>
    </w:p>
    <w:p w:rsidR="00B14FED" w:rsidRDefault="00B14FED" w:rsidP="00B14FED">
      <w:pPr>
        <w:pStyle w:val="Heading11"/>
      </w:pPr>
      <w:r>
        <w:t>Obrazložitev dejavnosti v okviru proračunske postavke</w:t>
      </w:r>
    </w:p>
    <w:p w:rsidR="00B14FED" w:rsidRDefault="00B14FED" w:rsidP="00B14FED">
      <w:r w:rsidRPr="00B14FED">
        <w:t>Sredstva so namenjena za spodbujanje razvoja podeželja, izgradnjo širokopasovnega omrežja, postavitve učnega čebe</w:t>
      </w:r>
      <w:r>
        <w:t>lnjaka ter obnove pohodnih poti.</w:t>
      </w:r>
    </w:p>
    <w:p w:rsidR="005C76D8" w:rsidRDefault="005C76D8" w:rsidP="005C76D8">
      <w:pPr>
        <w:pStyle w:val="AHeading10"/>
      </w:pPr>
      <w:r>
        <w:t>47181735 – Turizem in šport-priložnost za razvoj podeželja</w:t>
      </w:r>
    </w:p>
    <w:p w:rsidR="005C76D8" w:rsidRDefault="005C76D8" w:rsidP="005C76D8">
      <w:pPr>
        <w:pStyle w:val="Heading11"/>
      </w:pPr>
      <w:r>
        <w:t>Obrazložitev dejavnosti v okviru proračunske postavke</w:t>
      </w:r>
    </w:p>
    <w:p w:rsidR="005C76D8" w:rsidRDefault="005B256C" w:rsidP="005B256C">
      <w:r w:rsidRPr="005B256C">
        <w:t>Naročnik Občina Ravne na Koroškem mora v letu 2015 poravnati obveznosti do izvajalca.</w:t>
      </w:r>
    </w:p>
    <w:p w:rsidR="00F4215F" w:rsidRDefault="00F4215F" w:rsidP="00F4215F">
      <w:pPr>
        <w:pStyle w:val="AHeading6"/>
      </w:pPr>
      <w:bookmarkStart w:id="255" w:name="_Toc412720266"/>
      <w:r>
        <w:t>1103 - Splošne storitve v kmetijstvu</w:t>
      </w:r>
      <w:bookmarkEnd w:id="255"/>
    </w:p>
    <w:p w:rsidR="00F4215F" w:rsidRDefault="00F4215F" w:rsidP="00F4215F">
      <w:pPr>
        <w:pStyle w:val="Heading11"/>
      </w:pPr>
      <w:r>
        <w:t>Opis glavnega programa</w:t>
      </w:r>
    </w:p>
    <w:p w:rsidR="00F4215F" w:rsidRDefault="00F4215F" w:rsidP="00F4215F">
      <w:r>
        <w:t>Glavni program Splošne storitve v kmetijstvu vključuje sredstva za varovanje zdravja živali na občinski ravni. V skladu z Zakonom o zaščiti živali je naloga občine, da zagotovi delovanje zavetišča za zapuščene živali in zagotavlja sredstva za oskrbo zapuščenih živali.</w:t>
      </w:r>
    </w:p>
    <w:p w:rsidR="00F4215F" w:rsidRDefault="00F4215F" w:rsidP="00F4215F">
      <w:pPr>
        <w:pStyle w:val="Heading11"/>
      </w:pPr>
      <w:r>
        <w:t>Dolgoročni cilji glavnega programa</w:t>
      </w:r>
    </w:p>
    <w:p w:rsidR="00F4215F" w:rsidRDefault="00F4215F" w:rsidP="00F4215F">
      <w:r>
        <w:t>Zagotoviti ustrezno varstvo zapuščenih živali (psov in mačk) v skladu z veljavno zakonodajo.</w:t>
      </w:r>
    </w:p>
    <w:p w:rsidR="00F4215F" w:rsidRDefault="00F4215F" w:rsidP="00F4215F">
      <w:pPr>
        <w:pStyle w:val="Heading11"/>
      </w:pPr>
      <w:r>
        <w:lastRenderedPageBreak/>
        <w:t>Glavni letni izvedbeni cilji in kazalci, s katerimi se bo merilo doseganje zastavljenih ciljev</w:t>
      </w:r>
    </w:p>
    <w:p w:rsidR="00F4215F" w:rsidRDefault="00F4215F" w:rsidP="00F4215F">
      <w:r>
        <w:t>Cilji:</w:t>
      </w:r>
      <w:r>
        <w:br/>
        <w:t>-  zagotoviti ustrezno varstvo zapuščenih živali;</w:t>
      </w:r>
      <w:r>
        <w:br/>
        <w:t xml:space="preserve">-  zmanjšati število zapuščenih živali v občini.  </w:t>
      </w:r>
      <w:r>
        <w:br/>
        <w:t>Kazalci:</w:t>
      </w:r>
      <w:r>
        <w:br/>
        <w:t>-  vzdrževanje dveh mest za pse v zavetišču za zapuščene živali</w:t>
      </w:r>
      <w:r>
        <w:br/>
        <w:t>-  število oskrbljenih zapuščenih živali</w:t>
      </w:r>
    </w:p>
    <w:p w:rsidR="00F4215F" w:rsidRDefault="00F4215F" w:rsidP="00F4215F">
      <w:pPr>
        <w:pStyle w:val="Heading11"/>
      </w:pPr>
      <w:r>
        <w:t>Podprogrami in proračunski uporabniki znotraj glavnega programa</w:t>
      </w:r>
    </w:p>
    <w:p w:rsidR="00F4215F" w:rsidRDefault="00F4215F" w:rsidP="00F4215F">
      <w:r>
        <w:t xml:space="preserve">11039002 - Zdravstveno varstvo rastlin in živali </w:t>
      </w:r>
      <w:r>
        <w:br/>
        <w:t>0043-  Urad za operativne in splošne zadeve</w:t>
      </w:r>
    </w:p>
    <w:p w:rsidR="00F4215F" w:rsidRDefault="00F4215F" w:rsidP="00F4215F">
      <w:pPr>
        <w:pStyle w:val="AHeading7"/>
      </w:pPr>
      <w:bookmarkStart w:id="256" w:name="_Toc412720267"/>
      <w:r>
        <w:t>11039002 - Zdravstveno varstvo rastlin in živali</w:t>
      </w:r>
      <w:bookmarkStart w:id="257" w:name="PPR_11039002_A_185"/>
      <w:bookmarkEnd w:id="256"/>
      <w:bookmarkEnd w:id="257"/>
    </w:p>
    <w:p w:rsidR="00F4215F" w:rsidRDefault="00F4215F" w:rsidP="00F4215F">
      <w:pPr>
        <w:pStyle w:val="Heading11"/>
      </w:pPr>
      <w:r>
        <w:t>Opis podprograma</w:t>
      </w:r>
    </w:p>
    <w:p w:rsidR="00F4215F" w:rsidRDefault="00F4215F" w:rsidP="00F4215F">
      <w:r>
        <w:t>V okviru zdravstvenega varstva živali je občina dolžna zagotoviti delovanje zavetišča za zapuščene živali. Tako so ključne naloge podprograma zagotovitev sredstev za delovanje zavetišča ter pokrivanje stroškov za oskrbo zapuščenih živali.</w:t>
      </w:r>
    </w:p>
    <w:p w:rsidR="00F4215F" w:rsidRDefault="00F4215F" w:rsidP="00F4215F">
      <w:pPr>
        <w:pStyle w:val="Heading11"/>
      </w:pPr>
      <w:r>
        <w:t>Zakonske in druge pravne podlage</w:t>
      </w:r>
    </w:p>
    <w:p w:rsidR="00F4215F" w:rsidRDefault="00F4215F" w:rsidP="00F4215F">
      <w:r>
        <w:t>-Zakon o zaščiti živali.</w:t>
      </w:r>
    </w:p>
    <w:p w:rsidR="00F4215F" w:rsidRDefault="00F4215F" w:rsidP="00F4215F">
      <w:pPr>
        <w:pStyle w:val="Heading11"/>
      </w:pPr>
      <w:r>
        <w:t>Dolgoročni cilji podprograma in kazalci, s katerimi se bo merilo doseganje zastavljenih ciljev</w:t>
      </w:r>
    </w:p>
    <w:p w:rsidR="00F4215F" w:rsidRDefault="00F4215F" w:rsidP="00F4215F">
      <w:r>
        <w:t>Cilji:</w:t>
      </w:r>
      <w:r>
        <w:br/>
        <w:t>-  zagotoviti ustrezno varstvo zapuščenih živali (psov in mačk) v skladu z veljavno zakonodajo</w:t>
      </w:r>
      <w:r>
        <w:br/>
        <w:t>Kazalci:</w:t>
      </w:r>
      <w:r>
        <w:br/>
        <w:t>-  število oskrbljenih zapuščenih živali v občini</w:t>
      </w:r>
      <w:r>
        <w:br/>
        <w:t>-  izvedena akcija sterilizacije oz. kastracije zapuščenih mačk na območjih, kjer se le-te še pojavljajo ter s tem zmanjšanje števila zapuščenih živali.</w:t>
      </w:r>
    </w:p>
    <w:p w:rsidR="00F4215F" w:rsidRDefault="00F4215F" w:rsidP="00F4215F">
      <w:pPr>
        <w:pStyle w:val="Heading11"/>
      </w:pPr>
      <w:r>
        <w:t>Letni izvedbeni cilji podprograma in kazalci, s katerimi se bo merilo doseganje zastavljenih ciljev</w:t>
      </w:r>
    </w:p>
    <w:p w:rsidR="00F4215F" w:rsidRDefault="00F4215F" w:rsidP="00F4215F">
      <w:r>
        <w:t>Cilji:</w:t>
      </w:r>
      <w:r>
        <w:br/>
        <w:t>  -  zagotoviti oskrbo vseh zapuščenih živali iz območja občine</w:t>
      </w:r>
      <w:r>
        <w:br/>
        <w:t>Kazalci:</w:t>
      </w:r>
      <w:r>
        <w:br/>
        <w:t>-  število steriliziranih oz. kastriranih zapuščenih mačk</w:t>
      </w:r>
      <w:r>
        <w:br/>
        <w:t>-  število oskrbljenih zapuščenih živali</w:t>
      </w:r>
    </w:p>
    <w:p w:rsidR="00F4215F" w:rsidRDefault="00F4215F" w:rsidP="00F4215F">
      <w:pPr>
        <w:pStyle w:val="AHeading8"/>
      </w:pPr>
      <w:r>
        <w:t>0043 - Urad za operativne in splošne zadeve</w:t>
      </w:r>
      <w:bookmarkStart w:id="258" w:name="PU_0043_PPR_11039002_A_185"/>
      <w:bookmarkEnd w:id="258"/>
    </w:p>
    <w:p w:rsidR="00F4215F" w:rsidRDefault="00F4215F" w:rsidP="00F4215F">
      <w:pPr>
        <w:pStyle w:val="AHeading10"/>
      </w:pPr>
      <w:r>
        <w:t>45111912 - Zaščita zapuščenih živali</w:t>
      </w:r>
      <w:bookmarkStart w:id="259" w:name="PP_45111912_A_185"/>
      <w:bookmarkEnd w:id="259"/>
    </w:p>
    <w:p w:rsidR="00F4215F" w:rsidRDefault="00F4215F" w:rsidP="00F4215F">
      <w:pPr>
        <w:pStyle w:val="Heading11"/>
      </w:pPr>
      <w:r>
        <w:t>Obrazložitev dejavnosti v okviru proračunske postavke</w:t>
      </w:r>
    </w:p>
    <w:p w:rsidR="00F4215F" w:rsidRDefault="00F4215F" w:rsidP="00F4215F">
      <w:r>
        <w:t>Občina zagotavlja sredstva za zaščito zapuščenih živali, kar ji narekuje zakonodaja.</w:t>
      </w:r>
    </w:p>
    <w:p w:rsidR="00F4215F" w:rsidRDefault="00F4215F" w:rsidP="00F4215F">
      <w:pPr>
        <w:pStyle w:val="AHeading6"/>
      </w:pPr>
      <w:bookmarkStart w:id="260" w:name="_Toc412720268"/>
      <w:r>
        <w:t>1104 - Gozdarstvo</w:t>
      </w:r>
      <w:bookmarkEnd w:id="260"/>
    </w:p>
    <w:p w:rsidR="00F4215F" w:rsidRDefault="00F4215F" w:rsidP="00F4215F">
      <w:pPr>
        <w:pStyle w:val="Heading11"/>
      </w:pPr>
      <w:r>
        <w:t>Opis glavnega programa</w:t>
      </w:r>
    </w:p>
    <w:p w:rsidR="00F4215F" w:rsidRDefault="00F4215F" w:rsidP="00F4215F">
      <w:r>
        <w:t>V okviru glavnega programa se zagotavlja pogoje za sonaravno in večnamensko gospodarjenje z gozdovi, v skladu z načeli varstva okolja in s tem delovanje gozdov kot ekosistema in uresničevanje vseh njihovih funkcij.</w:t>
      </w:r>
    </w:p>
    <w:p w:rsidR="00F4215F" w:rsidRDefault="00F4215F" w:rsidP="00F4215F">
      <w:pPr>
        <w:pStyle w:val="Heading11"/>
      </w:pPr>
      <w:r>
        <w:t>Dolgoročni cilji glavnega programa</w:t>
      </w:r>
    </w:p>
    <w:p w:rsidR="00F4215F" w:rsidRDefault="00F4215F" w:rsidP="00F4215F">
      <w:r>
        <w:t>-  ohranitev in trajnostni razvoj gozdov v smislu njihove biološke pestrosti ter vseh ekoloških, socialnih in proizvodnih funkcij,</w:t>
      </w:r>
      <w:r>
        <w:br/>
        <w:t>-  zagotavljanje vlaganj v gozdove na ravni, ki jo določajo gozdnogospodarski načrti (vzdrževanje in urejanje gozdnih prometnic-gozdne ceste)</w:t>
      </w:r>
    </w:p>
    <w:p w:rsidR="00F4215F" w:rsidRDefault="00F4215F" w:rsidP="00F4215F">
      <w:pPr>
        <w:pStyle w:val="Heading11"/>
      </w:pPr>
      <w:r>
        <w:t>Glavni letni izvedbeni cilji in kazalci, s katerimi se bo merilo doseganje zastavljenih ciljev</w:t>
      </w:r>
    </w:p>
    <w:p w:rsidR="00F4215F" w:rsidRDefault="00F4215F" w:rsidP="00F4215F">
      <w:r>
        <w:t>- izvedba vzdrževanja in urejanja gozdnih prometnic.</w:t>
      </w:r>
    </w:p>
    <w:p w:rsidR="00F4215F" w:rsidRDefault="00F4215F" w:rsidP="00F4215F">
      <w:pPr>
        <w:pStyle w:val="Heading11"/>
      </w:pPr>
      <w:r>
        <w:lastRenderedPageBreak/>
        <w:t>Podprogrami in proračunski uporabniki znotraj glavnega programa</w:t>
      </w:r>
    </w:p>
    <w:p w:rsidR="00F4215F" w:rsidRDefault="00F4215F" w:rsidP="00F4215F">
      <w:r>
        <w:t>11049001 Vzdrževanje in gradnja gozdnih cest</w:t>
      </w:r>
      <w:r>
        <w:br/>
        <w:t>0047-Urad za razvoj in investicije</w:t>
      </w:r>
    </w:p>
    <w:p w:rsidR="00F4215F" w:rsidRDefault="00F4215F" w:rsidP="00F4215F">
      <w:pPr>
        <w:pStyle w:val="AHeading7"/>
      </w:pPr>
      <w:bookmarkStart w:id="261" w:name="_Toc412720269"/>
      <w:r>
        <w:t>11049001 - Vzdrževanje in gradnja gozdnih cest</w:t>
      </w:r>
      <w:bookmarkStart w:id="262" w:name="PPR_11049001_A_185"/>
      <w:bookmarkEnd w:id="261"/>
      <w:bookmarkEnd w:id="262"/>
    </w:p>
    <w:p w:rsidR="00F4215F" w:rsidRDefault="00F4215F" w:rsidP="00F4215F">
      <w:pPr>
        <w:pStyle w:val="Heading11"/>
      </w:pPr>
      <w:r>
        <w:t>Opis podprograma</w:t>
      </w:r>
    </w:p>
    <w:p w:rsidR="00F4215F" w:rsidRDefault="00F4215F" w:rsidP="00F4215F">
      <w:r>
        <w:t>Z aktivnostmi v okviru podprograma se zagotavlja sofinanciranje tekočega vzdrževanja gozdnih cest.</w:t>
      </w:r>
    </w:p>
    <w:p w:rsidR="00F4215F" w:rsidRDefault="00F4215F" w:rsidP="00F4215F">
      <w:pPr>
        <w:pStyle w:val="Heading11"/>
      </w:pPr>
      <w:r>
        <w:t>Zakonske in druge pravne podlage</w:t>
      </w:r>
    </w:p>
    <w:p w:rsidR="00F4215F" w:rsidRDefault="00F4215F" w:rsidP="00F4215F">
      <w:r>
        <w:t>-  Zakon o gozdovih,</w:t>
      </w:r>
      <w:r>
        <w:br/>
        <w:t>-  Program razvoja gozdov v Sloveniji,</w:t>
      </w:r>
      <w:r>
        <w:br/>
        <w:t>-  Uredba o pristojbini za vzdrževanje gozdnih cest.</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 je zagotoviti redno letno vzdrževanje gozdnih cest (zasebnih in državnih), v skladu z gozdnogospodarskimi načrti.</w:t>
      </w:r>
    </w:p>
    <w:p w:rsidR="00F4215F" w:rsidRDefault="00F4215F" w:rsidP="00F4215F">
      <w:pPr>
        <w:pStyle w:val="Heading11"/>
      </w:pPr>
      <w:r>
        <w:t>Letni izvedbeni cilji podprograma in kazalci, s katerimi se bo merilo doseganje zastavljenih ciljev</w:t>
      </w:r>
    </w:p>
    <w:p w:rsidR="00F4215F" w:rsidRDefault="00F4215F" w:rsidP="00F4215F">
      <w:r>
        <w:t>Letni cilj je zagotoviti redno letno vzdrževanje okoli 40% gozdnih cest, odvisno od zagotovljenih sredstev in prizadetosti cestišča.</w:t>
      </w:r>
    </w:p>
    <w:p w:rsidR="00F4215F" w:rsidRDefault="00F4215F" w:rsidP="00F4215F">
      <w:pPr>
        <w:pStyle w:val="AHeading8"/>
      </w:pPr>
      <w:r>
        <w:t>0047 - Urad za razvoj in investicije</w:t>
      </w:r>
      <w:bookmarkStart w:id="263" w:name="PU_0047_PPR_11049001_A_185"/>
      <w:bookmarkEnd w:id="263"/>
    </w:p>
    <w:p w:rsidR="00F4215F" w:rsidRDefault="00F4215F" w:rsidP="00F4215F">
      <w:pPr>
        <w:pStyle w:val="AHeading10"/>
      </w:pPr>
      <w:r>
        <w:t>42112121 - Gozdne ceste</w:t>
      </w:r>
      <w:bookmarkStart w:id="264" w:name="PP_42112121_A_185"/>
      <w:bookmarkEnd w:id="264"/>
    </w:p>
    <w:p w:rsidR="00F4215F" w:rsidRDefault="00F4215F" w:rsidP="00F4215F">
      <w:pPr>
        <w:pStyle w:val="Heading11"/>
      </w:pPr>
      <w:r>
        <w:t>Obrazložitev dejavnosti v okviru proračunske postavke</w:t>
      </w:r>
    </w:p>
    <w:p w:rsidR="00F4215F" w:rsidRDefault="00F4215F" w:rsidP="00F4215F">
      <w:r>
        <w:t>V skladu s sklenjeno tripartitno pogodbo med Ministrstvom za kmetijstvo, gozdarstvo in prehrano, Zavodom RS za gozdove in Občino Ravno na Koroškem, zagotavljata Ministrstvo in občina, sredstva za vzdrževanje gozdno kamionskih cest. Zavod za gozdove pripravi programe vzdrževanja cest in izvaja nadzor nad  izvedbo del.</w:t>
      </w:r>
    </w:p>
    <w:p w:rsidR="00F4215F" w:rsidRDefault="00F4215F" w:rsidP="00F4215F"/>
    <w:p w:rsidR="00F4215F" w:rsidRDefault="00F4215F" w:rsidP="00F4215F">
      <w:pPr>
        <w:pStyle w:val="AHeading5"/>
      </w:pPr>
      <w:bookmarkStart w:id="265" w:name="_Toc412720270"/>
      <w:r>
        <w:t>12 - PRIDOBIVANJE IN DISTRIBUCIJA ENERGETSKIH SUROVIN</w:t>
      </w:r>
      <w:bookmarkEnd w:id="265"/>
    </w:p>
    <w:p w:rsidR="00F4215F" w:rsidRDefault="00F4215F" w:rsidP="00F4215F">
      <w:pPr>
        <w:pStyle w:val="Heading11"/>
      </w:pPr>
      <w:r>
        <w:t>Opis področja proračunske porabe, poslanstva občine znotraj področja proračunske porabe</w:t>
      </w:r>
    </w:p>
    <w:p w:rsidR="00F4215F" w:rsidRDefault="00F4215F" w:rsidP="00F4215F">
      <w:r>
        <w:t>Področje proračunske porabe zajema področje oskrbe z električno energijo, oskrbe s plinom, oskrbe z obnovljivimi viri energije in oskrbe s toplotno energijo.</w:t>
      </w:r>
    </w:p>
    <w:p w:rsidR="00F4215F" w:rsidRDefault="00F4215F" w:rsidP="00F4215F">
      <w:pPr>
        <w:pStyle w:val="Heading11"/>
      </w:pPr>
      <w:r>
        <w:t>Dokumenti dolgoročnega razvojnega načrtovanja</w:t>
      </w:r>
    </w:p>
    <w:p w:rsidR="00F4215F" w:rsidRDefault="00F4215F" w:rsidP="00F4215F">
      <w:r>
        <w:t>Dokumenti dolgoročnega razvojnega načrtovanja za področje pridobivanja in distribucije energetskih surovin, na podlagi katerih so pripravljeni podprogrami in postavke proračuna, so opredeljeni v Zakonu o gospodarskih javnih službah, občinski akti, ki urejajo oskrbo z energenti v občini, ter v drugih zakonskih in podzakonskih podlagah, ki opredeljujejo področje gospodarskih javnih služb.</w:t>
      </w:r>
    </w:p>
    <w:p w:rsidR="00F4215F" w:rsidRDefault="00F4215F" w:rsidP="00F4215F">
      <w:pPr>
        <w:pStyle w:val="Heading11"/>
      </w:pPr>
      <w:r>
        <w:t>Dolgoročni cilji področja proračunske porabe</w:t>
      </w:r>
    </w:p>
    <w:p w:rsidR="00F4215F" w:rsidRDefault="00F4215F" w:rsidP="00F4215F">
      <w:r>
        <w:t>Dolgoročni cilj področja proračunske porabe je zmanjšanje rabe energije in zmanjšanje emisij v okolje.</w:t>
      </w:r>
    </w:p>
    <w:p w:rsidR="00F4215F" w:rsidRDefault="00F4215F" w:rsidP="00F4215F">
      <w:pPr>
        <w:pStyle w:val="Heading11"/>
      </w:pPr>
      <w:r>
        <w:t>Oznaka in nazivi glavnih programov v pristojnosti občine</w:t>
      </w:r>
    </w:p>
    <w:p w:rsidR="00F4215F" w:rsidRDefault="00F4215F" w:rsidP="00F4215F">
      <w:r>
        <w:t>1202 Urejanje, nadzor in oskrba na področju proizvodnje in distribucije električne energije</w:t>
      </w:r>
      <w:r>
        <w:br/>
        <w:t>1206 Urejanje področja učinkovite rabe energije in obnovljivih virov energije</w:t>
      </w:r>
    </w:p>
    <w:p w:rsidR="00F4215F" w:rsidRDefault="00F4215F" w:rsidP="00F4215F">
      <w:pPr>
        <w:pStyle w:val="AHeading6"/>
      </w:pPr>
      <w:bookmarkStart w:id="266" w:name="_Toc412720271"/>
      <w:r>
        <w:t>1206 - Urejanje področja učinkovite rabe in obnovljivih virov energije</w:t>
      </w:r>
      <w:bookmarkEnd w:id="266"/>
    </w:p>
    <w:p w:rsidR="00F4215F" w:rsidRDefault="00F4215F" w:rsidP="00F4215F">
      <w:pPr>
        <w:pStyle w:val="Heading11"/>
      </w:pPr>
      <w:r>
        <w:t>Opis glavnega programa</w:t>
      </w:r>
    </w:p>
    <w:p w:rsidR="00F4215F" w:rsidRDefault="00F4215F" w:rsidP="00F4215F">
      <w:r>
        <w:t xml:space="preserve">Glavni program 1206 Urejanje področja učinkovite rabe energije in obnovljivih virov energije vključuje izdatke na področju učinkovite rabe in obnovljivih virov energije. Na področju učinkovite rabe energije in obnovljivih virov energije zagotavljamo sredstva iz občinskega proračuna za energetsko sanacijo objektov in izrabo obnovljivih virov </w:t>
      </w:r>
      <w:r>
        <w:lastRenderedPageBreak/>
        <w:t>energije v naslednjem srednjeročnem obdobju ter zagotavljamo informiranje in osveščanje javnosti na tem področju..</w:t>
      </w:r>
    </w:p>
    <w:p w:rsidR="00F4215F" w:rsidRDefault="00F4215F" w:rsidP="00F4215F">
      <w:pPr>
        <w:pStyle w:val="Heading11"/>
      </w:pPr>
      <w:r>
        <w:t>Dolgoročni cilji glavnega programa</w:t>
      </w:r>
    </w:p>
    <w:p w:rsidR="00F4215F" w:rsidRDefault="00F4215F" w:rsidP="00F4215F">
      <w:r>
        <w:t>Dolgoročni cilj glavnega programa je zmanjšanje rabe energije in zmanjšanje emisij v okolje.</w:t>
      </w:r>
    </w:p>
    <w:p w:rsidR="00F4215F" w:rsidRDefault="00F4215F" w:rsidP="00F4215F">
      <w:pPr>
        <w:pStyle w:val="Heading11"/>
      </w:pPr>
      <w:r>
        <w:t>Glavni letni izvedbeni cilji in kazalci, s katerimi se bo merilo doseganje zastavljenih ciljev</w:t>
      </w:r>
    </w:p>
    <w:p w:rsidR="00F4215F" w:rsidRDefault="00F4215F" w:rsidP="00F4215F">
      <w:r>
        <w:t xml:space="preserve">Z dodeljevanjem sredstev za učinkovito rabo energije in izrabe obnovljivih virov se bodo izboljšali bivalni pogoji, poraba energije se bo zmanjšala ter izboljšal se bo tudi zunanji videz objektov v občini. </w:t>
      </w:r>
      <w:r>
        <w:br/>
        <w:t>Merilo za dodeljevanje sredstev za učinkovito rabo energije in izrabe obnovljivih virov bodo izboljšani bivalni pogoji, zmanjšana poraba energije ter izboljšan zunanji videz objektov v občini.</w:t>
      </w:r>
    </w:p>
    <w:p w:rsidR="00F4215F" w:rsidRDefault="00F4215F" w:rsidP="00F4215F">
      <w:pPr>
        <w:pStyle w:val="Heading11"/>
      </w:pPr>
      <w:r>
        <w:t>Podprogrami in proračunski uporabniki znotraj glavnega programa</w:t>
      </w:r>
    </w:p>
    <w:p w:rsidR="00F4215F" w:rsidRPr="00F4215F" w:rsidRDefault="00F4215F" w:rsidP="00F4215F">
      <w:pPr>
        <w:pStyle w:val="Navadensplet"/>
      </w:pPr>
      <w:r w:rsidRPr="00F4215F">
        <w:t>12069001 Spodbujanje rabe obnovljivih virov energije</w:t>
      </w:r>
    </w:p>
    <w:p w:rsidR="00F4215F" w:rsidRDefault="00F4215F" w:rsidP="00E05F13">
      <w:pPr>
        <w:pStyle w:val="Navadensplet"/>
      </w:pPr>
      <w:r w:rsidRPr="00F4215F">
        <w:t>0047 Urad za</w:t>
      </w:r>
      <w:r w:rsidR="00E05F13">
        <w:t xml:space="preserve"> razvoj in investicije</w:t>
      </w:r>
    </w:p>
    <w:p w:rsidR="00F4215F" w:rsidRDefault="00F4215F" w:rsidP="00F4215F">
      <w:pPr>
        <w:pStyle w:val="AHeading7"/>
      </w:pPr>
      <w:bookmarkStart w:id="267" w:name="_Toc412720272"/>
      <w:r>
        <w:t>12069001 - Spodbujanje rabe obnovljivih virov energije</w:t>
      </w:r>
      <w:bookmarkStart w:id="268" w:name="PPR_12069001_A_185"/>
      <w:bookmarkEnd w:id="267"/>
      <w:bookmarkEnd w:id="268"/>
    </w:p>
    <w:p w:rsidR="00F4215F" w:rsidRDefault="00F4215F" w:rsidP="00F4215F">
      <w:pPr>
        <w:pStyle w:val="Heading11"/>
      </w:pPr>
      <w:r>
        <w:t>Opis podprograma</w:t>
      </w:r>
    </w:p>
    <w:p w:rsidR="00F4215F" w:rsidRDefault="00F4215F" w:rsidP="00F4215F">
      <w:r>
        <w:t>Vsebina podprograma 12069001 Spodbujanje rabe obnovljivih virov energije vključuje stroške delovanja energetsko svetovalne pisarne in izvajanje neprekinjenega procesa dodeljevanja finančnih in drugih spodbud za izvajanje ukrepov učinkovite rabe energije in obnovljivih virov energije.</w:t>
      </w:r>
    </w:p>
    <w:p w:rsidR="00F4215F" w:rsidRDefault="00F4215F" w:rsidP="00F4215F">
      <w:pPr>
        <w:pStyle w:val="Heading11"/>
      </w:pPr>
      <w:r>
        <w:t>Zakonske in druge pravne podlage</w:t>
      </w:r>
    </w:p>
    <w:p w:rsidR="00F4215F" w:rsidRDefault="00F4215F" w:rsidP="00F4215F">
      <w:r>
        <w:t>- Energetski zakon in na njegovi podlagi sprejeti podzakonski akti,</w:t>
      </w:r>
      <w:r>
        <w:br/>
        <w:t>- področni zakoni in na njihovi podlagi sprejeti podzakonski akti, ki posegajo na področje učinkovite rabe energije in obnovljivih virov energije (npr. Zakon o graditvi objektov, ..).</w:t>
      </w:r>
    </w:p>
    <w:p w:rsidR="00F4215F" w:rsidRDefault="00F4215F" w:rsidP="00F4215F">
      <w:pPr>
        <w:pStyle w:val="Heading11"/>
      </w:pPr>
      <w:r>
        <w:t>Dolgoročni cilji podprograma in kazalci, s katerimi se bo merilo doseganje zastavljenih ciljev</w:t>
      </w:r>
    </w:p>
    <w:p w:rsidR="00F4215F" w:rsidRDefault="00F4215F" w:rsidP="00F4215F">
      <w:r>
        <w:t xml:space="preserve">Dolgoročni cilj podprograma je informiranje in osveščanje javnosti o področju učinkovite rabe energije in obnovljivih virov energije. </w:t>
      </w:r>
      <w:r>
        <w:br/>
        <w:t>Kazalce za merjenje učinkovitosti, uspešnosti in gospodarnosti doseganja ciljev podprograma predstavljajo na osnovi dejavnosti, ki jo izvaja občinska uprava, vložene vloge občanov.</w:t>
      </w: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 podprograma je informiranje in osveščanje javnosti o prednostih, stroških in rezultatih izvedbe ukrepov učinkovite rabe energije ali obnovljivih virov energije, tudi na osnovi energetskih pregledov stavb.</w:t>
      </w:r>
      <w:r>
        <w:br/>
        <w:t>Uspešnost zastavljenega cilja se bo ugotavljala na podlagi obsega porabe sredstev glede na planirano vrednost.</w:t>
      </w:r>
    </w:p>
    <w:p w:rsidR="00F4215F" w:rsidRDefault="00F4215F" w:rsidP="00F4215F">
      <w:pPr>
        <w:pStyle w:val="AHeading8"/>
      </w:pPr>
      <w:r>
        <w:t>0047 - Urad za razvoj in investicije</w:t>
      </w:r>
      <w:bookmarkStart w:id="269" w:name="PU_0047_PPR_12069001_A_185"/>
      <w:bookmarkEnd w:id="269"/>
    </w:p>
    <w:p w:rsidR="00F4215F" w:rsidRDefault="00F4215F" w:rsidP="00F4215F">
      <w:pPr>
        <w:pStyle w:val="AHeading10"/>
      </w:pPr>
      <w:r>
        <w:t>45122448 - Energetska svetovalnica</w:t>
      </w:r>
      <w:bookmarkStart w:id="270" w:name="PP_45122448_A_185"/>
      <w:bookmarkEnd w:id="270"/>
    </w:p>
    <w:p w:rsidR="00F4215F" w:rsidRDefault="00F4215F" w:rsidP="00F4215F">
      <w:pPr>
        <w:pStyle w:val="Heading11"/>
      </w:pPr>
      <w:r>
        <w:t>Obrazložitev dejavnosti v okviru proračunske postavke</w:t>
      </w:r>
    </w:p>
    <w:p w:rsidR="00F4215F" w:rsidRDefault="00F4215F" w:rsidP="00F4215F">
      <w:r>
        <w:t>Sofinanciramo materialne stroške za delo energetske svetovalnice.</w:t>
      </w:r>
    </w:p>
    <w:p w:rsidR="00F4215F" w:rsidRDefault="00F4215F" w:rsidP="00F4215F">
      <w:pPr>
        <w:pStyle w:val="AHeading10"/>
      </w:pPr>
      <w:r>
        <w:t>45122450 - Izdelava energetskih izkaznic objektov v lasti občine 1. faza</w:t>
      </w:r>
      <w:bookmarkStart w:id="271" w:name="PP_45122450_A_185"/>
      <w:bookmarkEnd w:id="271"/>
    </w:p>
    <w:p w:rsidR="00F4215F" w:rsidRDefault="00F4215F" w:rsidP="00F4215F">
      <w:pPr>
        <w:pStyle w:val="Heading11"/>
      </w:pPr>
      <w:r>
        <w:t>Obrazložitev dejavnosti v okviru proračunske postavke</w:t>
      </w:r>
    </w:p>
    <w:p w:rsidR="00F4215F" w:rsidRDefault="00F4215F" w:rsidP="00F4215F">
      <w:r>
        <w:t>Skladno z energetsko zakonodajo smo dolžni pridobiti energetske izkaznice za javne objekte v občinski lasti.</w:t>
      </w:r>
    </w:p>
    <w:p w:rsidR="00F4215F" w:rsidRDefault="00F4215F" w:rsidP="00F4215F">
      <w:pPr>
        <w:pStyle w:val="AHeading5"/>
      </w:pPr>
      <w:bookmarkStart w:id="272" w:name="_Toc412720273"/>
      <w:r>
        <w:t>13 - PROMET, PROMETNA INFRASTRUKTURA IN KOMUNIKACIJE</w:t>
      </w:r>
      <w:bookmarkEnd w:id="272"/>
    </w:p>
    <w:p w:rsidR="00F4215F" w:rsidRDefault="00F4215F" w:rsidP="00F4215F">
      <w:pPr>
        <w:pStyle w:val="Heading11"/>
      </w:pPr>
      <w:r>
        <w:t>Opis področja proračunske porabe, poslanstva občine znotraj področja proračunske porabe</w:t>
      </w:r>
    </w:p>
    <w:p w:rsidR="00F4215F" w:rsidRDefault="00F4215F" w:rsidP="00F4215F">
      <w:r>
        <w:t>Področje proračunske porabe zajema področje cestnega prometa in infrastrukture. Področje obsega opravljanje nalog vzdrževanja občinske cestne infrastrukture in zagotavljanje prometne varnosti.</w:t>
      </w:r>
    </w:p>
    <w:p w:rsidR="00F4215F" w:rsidRDefault="00F4215F" w:rsidP="00F4215F">
      <w:pPr>
        <w:pStyle w:val="Heading11"/>
      </w:pPr>
      <w:r>
        <w:lastRenderedPageBreak/>
        <w:t>Dokumenti dolgoročnega razvojnega načrtovanja</w:t>
      </w:r>
    </w:p>
    <w:p w:rsidR="00F4215F" w:rsidRDefault="00F4215F" w:rsidP="00F4215F">
      <w:r>
        <w:t>- Resolucija o prometni politiki Republike Slovenije.</w:t>
      </w:r>
    </w:p>
    <w:p w:rsidR="00F4215F" w:rsidRDefault="00F4215F" w:rsidP="00F4215F">
      <w:pPr>
        <w:pStyle w:val="Heading11"/>
      </w:pPr>
      <w:r>
        <w:t>Dolgoročni cilji področja proračunske porabe</w:t>
      </w:r>
    </w:p>
    <w:p w:rsidR="00F4215F" w:rsidRDefault="00F4215F" w:rsidP="00F4215F">
      <w:r>
        <w:t>Dolgoročni cilji na področju proračunske porabe je gradnja in ohranjanje cestne infrastrukture.</w:t>
      </w:r>
    </w:p>
    <w:p w:rsidR="00F4215F" w:rsidRDefault="00F4215F" w:rsidP="00F4215F">
      <w:pPr>
        <w:pStyle w:val="Heading11"/>
      </w:pPr>
      <w:r>
        <w:t>Oznaka in nazivi glavnih programov v pristojnosti občine</w:t>
      </w:r>
    </w:p>
    <w:p w:rsidR="00F4215F" w:rsidRDefault="00F4215F" w:rsidP="00F4215F">
      <w:r>
        <w:t>1302 Cestni promet in infrastruktura</w:t>
      </w:r>
    </w:p>
    <w:p w:rsidR="00F4215F" w:rsidRDefault="00F4215F" w:rsidP="00F4215F">
      <w:pPr>
        <w:pStyle w:val="AHeading6"/>
      </w:pPr>
      <w:bookmarkStart w:id="273" w:name="_Toc412720274"/>
      <w:r>
        <w:t>1302 - Cestni promet in infrastruktura</w:t>
      </w:r>
      <w:bookmarkEnd w:id="273"/>
    </w:p>
    <w:p w:rsidR="00F4215F" w:rsidRDefault="00F4215F" w:rsidP="00F4215F">
      <w:pPr>
        <w:pStyle w:val="Heading11"/>
      </w:pPr>
      <w:r>
        <w:t>Opis glavnega programa</w:t>
      </w:r>
    </w:p>
    <w:p w:rsidR="00F4215F" w:rsidRDefault="00F4215F" w:rsidP="00F4215F">
      <w:r>
        <w:t>V okviru tega glavnega programa se zagotavljajo sredstva za tekoče vzdrževanje občinskih cest, cestno prometne signalizacije ter cestnih naprav, za investicijsko vzdrževanje in gradnjo občinskih cest in cestno razsvetljavo. Zagotovitev prometne varnosti narekuje ustrezno cestno infrastrukturo, brezhibno delovanje semaforjev in primerno prometno signalizacijo.</w:t>
      </w:r>
    </w:p>
    <w:p w:rsidR="00F4215F" w:rsidRDefault="00F4215F" w:rsidP="00F4215F">
      <w:pPr>
        <w:pStyle w:val="Heading11"/>
      </w:pPr>
      <w:r>
        <w:t>Dolgoročni cilji glavnega programa</w:t>
      </w:r>
    </w:p>
    <w:p w:rsidR="00F4215F" w:rsidRDefault="00F4215F" w:rsidP="00F4215F">
      <w:r>
        <w:t>Strateški cilj na področju vzdrževanja občinskih cest je ohranjanje cestne infrastrukture. Ukrepi so usmerjeni zlasti v preprečevanje propadanja cestne infrastrukture, izboljšanje prometne varnosti, zagotavljanje prevoznosti oziroma dostopnosti in zmanjšanje škodljivih vplivov prometnega sistema na okolje.</w:t>
      </w:r>
      <w:r>
        <w:br/>
        <w:t>Strukturni cilji na področju vzdrževanja cestne infrastrukture pa so:</w:t>
      </w:r>
      <w:r>
        <w:br/>
        <w:t>- prednostno ohranjanje cestnega omrežja</w:t>
      </w:r>
      <w:r>
        <w:br/>
        <w:t>- povečanje prometne varnosti udeležencev v cestnem prometu</w:t>
      </w:r>
      <w:r>
        <w:br/>
        <w:t>- zmanjševanje negativnih vplivov prometa na okolje,</w:t>
      </w:r>
      <w:r>
        <w:br/>
        <w:t>- izboljšanje voznih pogojev.</w:t>
      </w:r>
    </w:p>
    <w:p w:rsidR="00F4215F" w:rsidRDefault="00F4215F" w:rsidP="00F4215F">
      <w:pPr>
        <w:pStyle w:val="Heading11"/>
      </w:pPr>
      <w:r>
        <w:t>Glavni letni izvedbeni cilji in kazalci, s katerimi se bo merilo doseganje zastavljenih ciljev</w:t>
      </w:r>
    </w:p>
    <w:p w:rsidR="00F4215F" w:rsidRPr="00F4215F" w:rsidRDefault="00F4215F" w:rsidP="00F4215F">
      <w:pPr>
        <w:pStyle w:val="Navadensplet"/>
      </w:pPr>
      <w:r w:rsidRPr="00F4215F">
        <w:t>Glavni cilj izvajanja programa vzdrževanja je ohranjanje realne vrednosti cestne infrastrukture. Vzdrževanje se izvaja na podlagi standardov in normativov ter Pravilnika o vrstah vzdrževalnih del na javnih cestah in nivoju rednega vzdrževanja javnih cest.</w:t>
      </w:r>
      <w:r w:rsidRPr="00F4215F">
        <w:br/>
        <w:t>Letni izvedbeni cilji na nivoju podprogramov so:</w:t>
      </w:r>
      <w:r w:rsidRPr="00F4215F">
        <w:br/>
        <w:t>- redno vzdrževanje občinskih cest</w:t>
      </w:r>
      <w:r w:rsidRPr="00F4215F">
        <w:br/>
        <w:t>- z razpoložljivimi sredstvi zagotoviti primerno prevoznost cest in varnost prometa</w:t>
      </w:r>
      <w:r w:rsidRPr="00F4215F">
        <w:br/>
        <w:t xml:space="preserve">- v zimskih razmerah zagotoviti prevoznost občinskih cest </w:t>
      </w:r>
    </w:p>
    <w:p w:rsidR="00F4215F" w:rsidRDefault="00F4215F" w:rsidP="00E05F13">
      <w:pPr>
        <w:pStyle w:val="Navadensplet"/>
      </w:pPr>
      <w:r w:rsidRPr="00F4215F">
        <w:t>Kazalci: urejena cestna infrastruktura, prev</w:t>
      </w:r>
      <w:r w:rsidR="00E05F13">
        <w:t>oznost cest in varnost prometa.</w:t>
      </w:r>
    </w:p>
    <w:p w:rsidR="00F4215F" w:rsidRDefault="00F4215F" w:rsidP="00F4215F">
      <w:pPr>
        <w:pStyle w:val="Heading11"/>
      </w:pPr>
      <w:r>
        <w:t>Podprogrami in proračunski uporabniki znotraj glavnega programa</w:t>
      </w:r>
    </w:p>
    <w:p w:rsidR="00F4215F" w:rsidRPr="00F4215F" w:rsidRDefault="00F4215F" w:rsidP="00F4215F">
      <w:pPr>
        <w:pStyle w:val="Navadensplet"/>
      </w:pPr>
      <w:r w:rsidRPr="00F4215F">
        <w:t>13029001 Upravljanje in tekoče vzdrževanje občinskih cest</w:t>
      </w:r>
      <w:r w:rsidRPr="00F4215F">
        <w:br/>
        <w:t>0047 Urad za razvoj in investicije</w:t>
      </w:r>
    </w:p>
    <w:p w:rsidR="00F4215F" w:rsidRPr="00F4215F" w:rsidRDefault="00F4215F" w:rsidP="00F4215F">
      <w:pPr>
        <w:pStyle w:val="Navadensplet"/>
      </w:pPr>
      <w:r w:rsidRPr="00F4215F">
        <w:t>13029002 Investicijsko vzdrževanje in gradnja občinskih cest</w:t>
      </w:r>
      <w:r w:rsidRPr="00F4215F">
        <w:br/>
        <w:t>0047 Urad za razvoj in investicije</w:t>
      </w:r>
    </w:p>
    <w:p w:rsidR="00F4215F" w:rsidRPr="00F4215F" w:rsidRDefault="00F4215F" w:rsidP="00F4215F">
      <w:pPr>
        <w:pStyle w:val="Navadensplet"/>
      </w:pPr>
      <w:r w:rsidRPr="00F4215F">
        <w:t>13029003 Urejanje cestnega prometa</w:t>
      </w:r>
      <w:r w:rsidRPr="00F4215F">
        <w:br/>
        <w:t>0047 Urad za razvoj in investicije</w:t>
      </w:r>
    </w:p>
    <w:p w:rsidR="00F4215F" w:rsidRPr="00F4215F" w:rsidRDefault="00F4215F" w:rsidP="00F4215F">
      <w:pPr>
        <w:pStyle w:val="Navadensplet"/>
      </w:pPr>
      <w:r w:rsidRPr="00F4215F">
        <w:t>13029004 Cestna razsvetljava</w:t>
      </w:r>
      <w:r w:rsidRPr="00F4215F">
        <w:br/>
        <w:t>0047 Urad za razvoj in investicije</w:t>
      </w:r>
    </w:p>
    <w:p w:rsidR="00F4215F" w:rsidRDefault="00F4215F" w:rsidP="00F4215F"/>
    <w:p w:rsidR="00F4215F" w:rsidRDefault="00F4215F" w:rsidP="00F4215F">
      <w:pPr>
        <w:pStyle w:val="AHeading7"/>
      </w:pPr>
      <w:bookmarkStart w:id="274" w:name="_Toc412720275"/>
      <w:r>
        <w:t>13029001 - Upravljanje in tekoče vzdrževanje občinskih cest</w:t>
      </w:r>
      <w:bookmarkStart w:id="275" w:name="PPR_13029001_A_185"/>
      <w:bookmarkEnd w:id="274"/>
      <w:bookmarkEnd w:id="275"/>
    </w:p>
    <w:p w:rsidR="00F4215F" w:rsidRDefault="00F4215F" w:rsidP="00F4215F">
      <w:pPr>
        <w:pStyle w:val="Heading11"/>
      </w:pPr>
      <w:r>
        <w:t>Opis podprograma</w:t>
      </w:r>
    </w:p>
    <w:p w:rsidR="00F4215F" w:rsidRDefault="00F4215F" w:rsidP="00F4215F">
      <w:r>
        <w:t>Upravljanje in tekoče vzdrževanje občinskih cest vključuje letno in zimsko vzdrževanje lokalnih cest, upravljanje in tekoče vzdrževanje javnih poti ter trgov (letno in zimsko), upravljanje in tekoče vzdrževanje cestne infrastrukture (pločniki, kolesarske poti, mostovi, varovalne ograje, ovire za umirjanje prometa - grbine).</w:t>
      </w:r>
    </w:p>
    <w:p w:rsidR="00F4215F" w:rsidRDefault="00F4215F" w:rsidP="00F4215F"/>
    <w:p w:rsidR="00F4215F" w:rsidRDefault="00F4215F" w:rsidP="00F4215F">
      <w:pPr>
        <w:pStyle w:val="Heading11"/>
      </w:pPr>
      <w:r>
        <w:lastRenderedPageBreak/>
        <w:t>Zakonske in druge pravne podlage</w:t>
      </w:r>
    </w:p>
    <w:p w:rsidR="00F4215F" w:rsidRDefault="00F4215F" w:rsidP="00F4215F">
      <w:r>
        <w:t>- Zakon o javnih cestah,</w:t>
      </w:r>
      <w:r>
        <w:br/>
        <w:t>- Zakon o varnosti cestnega prometa,</w:t>
      </w:r>
      <w:r>
        <w:br/>
        <w:t>- Zakon o stvarnem premoženju države in samoupravnih lokalnih skupnosti,</w:t>
      </w:r>
      <w:r>
        <w:br/>
        <w:t>- Uredba o stvarnem premoženju države  in samoupravnih lokalnih skupnosti,</w:t>
      </w:r>
      <w:r>
        <w:br/>
        <w:t>- drugi izvedbeni akti, ki urejajo izvajanje gospodarskih javnih služb.</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 podprograma so zagotavljanje takega vzdrževanja, da je omogočen varen promet, da se ohranjajo ali izboljšajo prometne, tehnične in varnostne lastnosti, da se ceste in okolje zaščiti pred škodljivimi vplivi cestnega prometa ter ohranja urejen videz cest.</w:t>
      </w:r>
    </w:p>
    <w:p w:rsidR="00F4215F" w:rsidRDefault="00F4215F" w:rsidP="00F4215F">
      <w:pPr>
        <w:pStyle w:val="Heading11"/>
      </w:pPr>
      <w:r>
        <w:t>Letni izvedbeni cilji podprograma in kazalci, s katerimi se bo merilo doseganje zastavljenih ciljev</w:t>
      </w:r>
    </w:p>
    <w:p w:rsidR="00F4215F" w:rsidRDefault="00F4215F" w:rsidP="00F4215F">
      <w:r>
        <w:t>Letni cilj je zagotavljanje z zakoni predpisanega nivoja vzdrževanja občinske cestne infrastrukture in cestnih objektov.</w:t>
      </w:r>
      <w:r>
        <w:br/>
        <w:t>Kazalci: število vzdrževanih cest</w:t>
      </w:r>
    </w:p>
    <w:p w:rsidR="00F4215F" w:rsidRDefault="00F4215F" w:rsidP="00F4215F">
      <w:pPr>
        <w:pStyle w:val="AHeading8"/>
      </w:pPr>
      <w:r>
        <w:t>0047 - Urad za razvoj in investicije</w:t>
      </w:r>
      <w:bookmarkStart w:id="276" w:name="PU_0047_PPR_13029001_A_185"/>
      <w:bookmarkEnd w:id="276"/>
    </w:p>
    <w:p w:rsidR="00F4215F" w:rsidRDefault="00F4215F" w:rsidP="00F4215F">
      <w:pPr>
        <w:pStyle w:val="AHeading10"/>
      </w:pPr>
      <w:r>
        <w:t>42132111 - Letno vzdrževanje cest</w:t>
      </w:r>
      <w:bookmarkStart w:id="277" w:name="PP_42132111_A_185"/>
      <w:bookmarkEnd w:id="277"/>
    </w:p>
    <w:p w:rsidR="00F4215F" w:rsidRDefault="00F4215F" w:rsidP="00F4215F">
      <w:pPr>
        <w:pStyle w:val="Heading11"/>
      </w:pPr>
      <w:r>
        <w:t>Obrazložitev dejavnosti v okviru proračunske postavke</w:t>
      </w:r>
    </w:p>
    <w:p w:rsidR="00F4215F" w:rsidRDefault="00F4215F" w:rsidP="00F4215F">
      <w:r>
        <w:t>V skladu z zakonskimi in občinskimi predpisi je občina dolžna zagotavljati sredstva za redno vzdrževanje občinskih lokalnih cest in javnih poti. Redno vzdrževanje obsega naslednja dela: krpanje udarnih jam, obnova in dograditev propustov, vzdrževanje bankin, manjša sanacijska dela na objektih za odvodnjavanje, zamenjava rešetk in košnja obcestnega pasu.</w:t>
      </w:r>
    </w:p>
    <w:p w:rsidR="00F4215F" w:rsidRDefault="00F4215F" w:rsidP="00F4215F">
      <w:pPr>
        <w:pStyle w:val="AHeading10"/>
      </w:pPr>
      <w:r>
        <w:t>42132112 - Zimska služba</w:t>
      </w:r>
      <w:bookmarkStart w:id="278" w:name="PP_42132112_A_185"/>
      <w:bookmarkEnd w:id="278"/>
    </w:p>
    <w:p w:rsidR="00F4215F" w:rsidRDefault="00F4215F" w:rsidP="00F4215F">
      <w:pPr>
        <w:pStyle w:val="Heading11"/>
      </w:pPr>
      <w:r>
        <w:t>Obrazložitev dejavnosti v okviru proračunske postavke</w:t>
      </w:r>
    </w:p>
    <w:p w:rsidR="00F4215F" w:rsidRDefault="00F4215F" w:rsidP="00F4215F">
      <w:r>
        <w:t>V tej postavki so zagotovljena sredstva za izvajanje zimske službe. Na podlagi programa del za posamezna leta zimsko službo izvaja Javno Komunalno podjetje LOG.</w:t>
      </w:r>
    </w:p>
    <w:p w:rsidR="00F4215F" w:rsidRDefault="00F4215F" w:rsidP="00F4215F">
      <w:pPr>
        <w:pStyle w:val="AHeading10"/>
      </w:pPr>
      <w:r>
        <w:t>42132114 - Makadamske ceste</w:t>
      </w:r>
      <w:bookmarkStart w:id="279" w:name="PP_42132114_A_185"/>
      <w:bookmarkEnd w:id="279"/>
    </w:p>
    <w:p w:rsidR="00F4215F" w:rsidRDefault="00F4215F" w:rsidP="00F4215F">
      <w:pPr>
        <w:pStyle w:val="Heading11"/>
      </w:pPr>
      <w:r>
        <w:t>Obrazložitev dejavnosti v okviru proračunske postavke</w:t>
      </w:r>
    </w:p>
    <w:p w:rsidR="00F4215F" w:rsidRDefault="00F4215F" w:rsidP="00F4215F">
      <w:r>
        <w:t>V tej postavki so zagotovljena sredstva za izvajanje del in sicer gramoziranje in grediranje makadamskih cest s ciljem zagotovitve večje prometne varnosti.</w:t>
      </w:r>
    </w:p>
    <w:p w:rsidR="00F4215F" w:rsidRDefault="00F4215F" w:rsidP="00F4215F">
      <w:pPr>
        <w:pStyle w:val="AHeading10"/>
      </w:pPr>
      <w:r>
        <w:t>42132117 - Letno vzdrževanje občinskih lokalnih cest - Faza I - LC 350170 in LC 350100</w:t>
      </w:r>
      <w:bookmarkStart w:id="280" w:name="PP_42132117_A_185"/>
      <w:bookmarkEnd w:id="280"/>
    </w:p>
    <w:p w:rsidR="00F4215F" w:rsidRDefault="00F4215F" w:rsidP="00F4215F">
      <w:pPr>
        <w:pStyle w:val="Heading11"/>
      </w:pPr>
      <w:r>
        <w:t>Obrazložitev dejavnosti v okviru proračunske postavke</w:t>
      </w:r>
    </w:p>
    <w:p w:rsidR="00F4215F" w:rsidRDefault="00F4215F" w:rsidP="00F4215F">
      <w:r>
        <w:t>V skladu z zakonskimi in občinskimi predpisi je občina dolžna zagotavljati sredstva za redno vzdrževanje občinskih lokalnih cest in javnih poti.</w:t>
      </w:r>
    </w:p>
    <w:p w:rsidR="00F4215F" w:rsidRDefault="00F4215F" w:rsidP="00F4215F">
      <w:pPr>
        <w:pStyle w:val="AHeading10"/>
      </w:pPr>
      <w:r>
        <w:t>42132118 - Letno vzdrževanje občinskih lokalnih cest - Faza II - LC350090</w:t>
      </w:r>
      <w:bookmarkStart w:id="281" w:name="PP_42132118_A_185"/>
      <w:bookmarkEnd w:id="281"/>
    </w:p>
    <w:p w:rsidR="00F4215F" w:rsidRDefault="00F4215F" w:rsidP="00F4215F">
      <w:pPr>
        <w:pStyle w:val="Heading11"/>
      </w:pPr>
      <w:r>
        <w:t>Obrazložitev dejavnosti v okviru proračunske postavke</w:t>
      </w:r>
    </w:p>
    <w:p w:rsidR="00F4215F" w:rsidRDefault="00F4215F" w:rsidP="00F4215F">
      <w:r>
        <w:t>V skladu z zakonskimi in občinskimi predpisi je občina dolžna zagotavljati sredstva za redno vzdrževanje občinskih lokalnih cest in javnih poti.</w:t>
      </w:r>
    </w:p>
    <w:p w:rsidR="00F4215F" w:rsidRDefault="00F4215F" w:rsidP="00F4215F">
      <w:pPr>
        <w:pStyle w:val="AHeading10"/>
      </w:pPr>
      <w:r>
        <w:t>42132119 - Letno vzdrževanje v mestnem jedru</w:t>
      </w:r>
      <w:bookmarkStart w:id="282" w:name="PP_42132119_A_185"/>
      <w:bookmarkEnd w:id="282"/>
    </w:p>
    <w:p w:rsidR="00F4215F" w:rsidRDefault="00F4215F" w:rsidP="00F4215F">
      <w:pPr>
        <w:pStyle w:val="Heading11"/>
      </w:pPr>
      <w:r>
        <w:t>Obrazložitev dejavnosti v okviru proračunske postavke</w:t>
      </w:r>
    </w:p>
    <w:p w:rsidR="00F4215F" w:rsidRDefault="00F4215F" w:rsidP="00F4215F">
      <w:r>
        <w:t>Sredstva so namenjena samo za nujno vzdrževanje obnovljenih javnih površin v mestnem jedru.</w:t>
      </w:r>
    </w:p>
    <w:p w:rsidR="00F4215F" w:rsidRDefault="00F4215F" w:rsidP="00F4215F">
      <w:pPr>
        <w:pStyle w:val="AHeading10"/>
      </w:pPr>
      <w:r>
        <w:lastRenderedPageBreak/>
        <w:t>42132122 - Zalivanje razpok na asfaltnih cestah</w:t>
      </w:r>
      <w:bookmarkStart w:id="283" w:name="PP_42132122_A_185"/>
      <w:bookmarkEnd w:id="283"/>
    </w:p>
    <w:p w:rsidR="00F4215F" w:rsidRDefault="00F4215F" w:rsidP="00F4215F">
      <w:pPr>
        <w:pStyle w:val="Heading11"/>
      </w:pPr>
      <w:r>
        <w:t>Obrazložitev dejavnosti v okviru proračunske postavke</w:t>
      </w:r>
    </w:p>
    <w:p w:rsidR="00F4215F" w:rsidRDefault="00F4215F" w:rsidP="00F4215F">
      <w:r>
        <w:t>Zaradi boljšega vzdrževanja in podaljšanja funkcionalnosti cestišč bomo razpoke na najbolj izpostavljenih cestiščih zalili z bitumnom.</w:t>
      </w:r>
    </w:p>
    <w:p w:rsidR="00F4215F" w:rsidRDefault="00F4215F" w:rsidP="00F4215F">
      <w:pPr>
        <w:pStyle w:val="AHeading10"/>
      </w:pPr>
      <w:r>
        <w:t>42162221 - Letno vzdrževanje javnih površin</w:t>
      </w:r>
      <w:bookmarkStart w:id="284" w:name="PP_42162221_A_185"/>
      <w:bookmarkEnd w:id="284"/>
    </w:p>
    <w:p w:rsidR="00F4215F" w:rsidRDefault="00F4215F" w:rsidP="00F4215F">
      <w:pPr>
        <w:pStyle w:val="Heading11"/>
      </w:pPr>
      <w:r>
        <w:t>Obrazložitev dejavnosti v okviru proračunske postavke</w:t>
      </w:r>
    </w:p>
    <w:p w:rsidR="00F4215F" w:rsidRDefault="00F4215F" w:rsidP="00F4215F">
      <w:r>
        <w:t>V tej postavki so predvidena sredstva za čiščenje in pometanje javnih površin v strnjenih naselij. Naloge obsegajo: pometanje, čiščenje ulic in pešpoti.</w:t>
      </w:r>
    </w:p>
    <w:p w:rsidR="00F4215F" w:rsidRDefault="00F4215F" w:rsidP="00F4215F"/>
    <w:p w:rsidR="00F4215F" w:rsidRDefault="00F4215F" w:rsidP="00F4215F">
      <w:pPr>
        <w:pStyle w:val="AHeading7"/>
      </w:pPr>
      <w:bookmarkStart w:id="285" w:name="_Toc412720276"/>
      <w:r>
        <w:t>13029002 - Investicijsko vzdrževanje in gradnja občinskih cest</w:t>
      </w:r>
      <w:bookmarkStart w:id="286" w:name="PPR_13029002_A_185"/>
      <w:bookmarkEnd w:id="285"/>
      <w:bookmarkEnd w:id="286"/>
    </w:p>
    <w:p w:rsidR="00F4215F" w:rsidRDefault="00F4215F" w:rsidP="00F4215F">
      <w:pPr>
        <w:pStyle w:val="Heading11"/>
      </w:pPr>
      <w:r>
        <w:t>Opis podprograma</w:t>
      </w:r>
    </w:p>
    <w:p w:rsidR="00F4215F" w:rsidRDefault="00F4215F" w:rsidP="00F4215F">
      <w:r>
        <w:t>Podprogram zajema gradnjo in investicijsko vzdrževanje lokalnih cest, gradnjo in investicijsko vzdrževanje javnih poti ter trgov, gradnjo in investicijsko vzdrževanje cestne infrastrukture (pločniki, kolesarske poti, cestna križanja, mostovi, varovalne ograje, ovire za umirjanje prometa - grbine). Z investicijskim vlaganjem se povečuje in ohranja premoženje lokalnih skupnosti in drugih vlagateljev v javne ceste, ki bodo prinesle koristi v prihodnosti.</w:t>
      </w:r>
    </w:p>
    <w:p w:rsidR="00F4215F" w:rsidRDefault="00F4215F" w:rsidP="00F4215F">
      <w:pPr>
        <w:pStyle w:val="Heading11"/>
      </w:pPr>
      <w:r>
        <w:t>Zakonske in druge pravne podlage</w:t>
      </w:r>
    </w:p>
    <w:p w:rsidR="00F4215F" w:rsidRDefault="00F4215F" w:rsidP="00F4215F">
      <w:r>
        <w:t>- Zakon o javnih cestah,</w:t>
      </w:r>
      <w:r>
        <w:br/>
        <w:t>- Zakon o varnosti cestnega prometa,</w:t>
      </w:r>
      <w:r>
        <w:br/>
        <w:t>- Zakon o stvarnem premoženju države in samoupravnih lokalnih skupnosti,</w:t>
      </w:r>
      <w:r>
        <w:br/>
        <w:t>- Uredba o stvarnem premoženju države  in samoupravnih lokalnih skupnosti,</w:t>
      </w:r>
      <w:r>
        <w:br/>
        <w:t>- drugi izvedbeni akti, ki urejajo izvajanje gospodarskih javnih služb.</w:t>
      </w:r>
    </w:p>
    <w:p w:rsidR="00F4215F" w:rsidRDefault="00F4215F" w:rsidP="00F4215F">
      <w:pPr>
        <w:pStyle w:val="Heading11"/>
      </w:pPr>
      <w:r>
        <w:t>Dolgoročni cilji podprograma in kazalci, s katerimi se bo merilo doseganje zastavljenih ciljev</w:t>
      </w:r>
    </w:p>
    <w:p w:rsidR="00F4215F" w:rsidRDefault="00F4215F" w:rsidP="00F4215F">
      <w:r>
        <w:t>- zagotavljanje notranje povezanost občine s cestnim omrežjem</w:t>
      </w:r>
      <w:r>
        <w:br/>
        <w:t>- razvoj prometne infrastrukture, ki je pogoj za enotno in sinhrono delovanje sistema</w:t>
      </w:r>
      <w:r>
        <w:br/>
        <w:t>- ohranjanje omrežja z ukrepi obnov in preplastitev cest</w:t>
      </w:r>
      <w:r>
        <w:br/>
        <w:t>- boljša dostopnost do posameznih naselij z ukrepi sanacije objektov, plazov in podobnega</w:t>
      </w:r>
      <w:r>
        <w:br/>
        <w:t>- zagotavljanje izboljšanja pogojev za bivanje in vplivov na okolje.</w:t>
      </w:r>
    </w:p>
    <w:p w:rsidR="00F4215F" w:rsidRDefault="00F4215F" w:rsidP="00F4215F">
      <w:pPr>
        <w:pStyle w:val="Heading11"/>
      </w:pPr>
      <w:r>
        <w:t>Letni izvedbeni cilji podprograma in kazalci, s katerimi se bo merilo doseganje zastavljenih ciljev</w:t>
      </w:r>
    </w:p>
    <w:p w:rsidR="00F4215F" w:rsidRPr="00F4215F" w:rsidRDefault="00F4215F" w:rsidP="00F4215F">
      <w:pPr>
        <w:pStyle w:val="Navadensplet"/>
      </w:pPr>
      <w:r w:rsidRPr="00F4215F">
        <w:t>Letni ciliji so:</w:t>
      </w:r>
      <w:r w:rsidRPr="00F4215F">
        <w:br/>
        <w:t>- prenova in obnova stare prometne infrastrukture,</w:t>
      </w:r>
      <w:r w:rsidRPr="00F4215F">
        <w:br/>
        <w:t>- gradnja nove prometne infrastrukture, v skladu s potrebami in finančnimi možnostmi,</w:t>
      </w:r>
      <w:r w:rsidRPr="00F4215F">
        <w:br/>
        <w:t>- novogradnje, sanacije in rekonstrukcije objektov,</w:t>
      </w:r>
      <w:r w:rsidRPr="00F4215F">
        <w:br/>
        <w:t>- modernizacije, rekonstrukcije, obnove in preplastitve cest,</w:t>
      </w:r>
      <w:r w:rsidRPr="00F4215F">
        <w:br/>
        <w:t>- sanacije podpornih in opornih zidov.</w:t>
      </w:r>
    </w:p>
    <w:p w:rsidR="00F4215F" w:rsidRDefault="00F4215F" w:rsidP="00E05F13">
      <w:pPr>
        <w:pStyle w:val="Navadensplet"/>
      </w:pPr>
      <w:r w:rsidRPr="00F4215F">
        <w:t>Kazalci:</w:t>
      </w:r>
      <w:r w:rsidRPr="00F4215F">
        <w:br/>
        <w:t>- število obnovlje</w:t>
      </w:r>
      <w:r w:rsidR="00E05F13">
        <w:t>nih cest in novozgrajenih cest.</w:t>
      </w:r>
    </w:p>
    <w:p w:rsidR="00F4215F" w:rsidRDefault="00F4215F" w:rsidP="00F4215F">
      <w:pPr>
        <w:pStyle w:val="AHeading8"/>
      </w:pPr>
      <w:r>
        <w:t>0047 - Urad za razvoj in investicije</w:t>
      </w:r>
      <w:bookmarkStart w:id="287" w:name="PU_0047_PPR_13029002_A_185"/>
      <w:bookmarkEnd w:id="287"/>
    </w:p>
    <w:p w:rsidR="00F4215F" w:rsidRDefault="00F4215F" w:rsidP="00F4215F">
      <w:pPr>
        <w:pStyle w:val="AHeading10"/>
      </w:pPr>
      <w:r>
        <w:t>47132183 - Rekonstrukcija javnih površin na območju občine</w:t>
      </w:r>
      <w:bookmarkStart w:id="288" w:name="PP_47132183_A_185"/>
      <w:bookmarkEnd w:id="288"/>
    </w:p>
    <w:p w:rsidR="00F4215F" w:rsidRDefault="00F4215F" w:rsidP="00F4215F">
      <w:pPr>
        <w:pStyle w:val="Heading11"/>
      </w:pPr>
      <w:r>
        <w:t>Obrazložitev dejavnosti v okviru proračunske postavke</w:t>
      </w:r>
    </w:p>
    <w:p w:rsidR="00F4215F" w:rsidRDefault="00F4215F" w:rsidP="00F4215F">
      <w:r>
        <w:t>V dosedanjem obdobju smo v okviru razpoložljivih sredstev zagotovljenih v proračunih po posameznih letih sanirali posamezne odseke javnih površin na območju celotne občine Ravne na Koroškem.</w:t>
      </w:r>
      <w:r>
        <w:br/>
        <w:t>S ciljem izboljšanjem prometne infrastrukture, nadaljujemo z rekonstrukcijo manjših cestnih odsekov na območju občine. Sanacija cestnih odsekov je potrebna, zaradi dotrajanosti določenih cestnih odsekov.</w:t>
      </w:r>
    </w:p>
    <w:p w:rsidR="00F4215F" w:rsidRDefault="00F4215F" w:rsidP="00F4215F">
      <w:pPr>
        <w:pStyle w:val="AHeading10"/>
      </w:pPr>
      <w:r>
        <w:lastRenderedPageBreak/>
        <w:t>47132208 - Urbana ureditev Raven na Koroškem</w:t>
      </w:r>
      <w:bookmarkStart w:id="289" w:name="PP_47132208_A_185"/>
      <w:bookmarkEnd w:id="289"/>
    </w:p>
    <w:p w:rsidR="00F4215F" w:rsidRDefault="00F4215F" w:rsidP="00F4215F">
      <w:pPr>
        <w:pStyle w:val="Heading11"/>
      </w:pPr>
      <w:r>
        <w:t>Obrazložitev dejavnosti v okviru proračunske postavke</w:t>
      </w:r>
    </w:p>
    <w:p w:rsidR="00F4215F" w:rsidRDefault="00F4215F" w:rsidP="00F4215F">
      <w:r>
        <w:t xml:space="preserve">Ureditev mesta z izvedbo petih zaokroženih projektov, ki predstavljajo vzpostavitev energetsko učinkovitega prometa in trajnostne mobilnosti, zunanji fitnes za starejše in igrala za otroke, ureditev komunalne opreme in obnovo zgradbe Koroškega pokrajinskega muzeja Ravne. </w:t>
      </w:r>
    </w:p>
    <w:p w:rsidR="00F4215F" w:rsidRDefault="00F4215F" w:rsidP="00F4215F">
      <w:pPr>
        <w:pStyle w:val="AHeading10"/>
      </w:pPr>
      <w:r>
        <w:t>47132272 - Projektna dokumentacija za izvedbo del cestnega prometa in infrastrukture</w:t>
      </w:r>
      <w:bookmarkStart w:id="290" w:name="PP_47132272_A_185"/>
      <w:bookmarkEnd w:id="290"/>
    </w:p>
    <w:p w:rsidR="00F4215F" w:rsidRDefault="00F4215F" w:rsidP="00F4215F">
      <w:pPr>
        <w:pStyle w:val="Heading11"/>
      </w:pPr>
      <w:r>
        <w:t>Obrazložitev dejavnosti v okviru proračunske postavke</w:t>
      </w:r>
    </w:p>
    <w:p w:rsidR="00F4215F" w:rsidRDefault="00F4215F" w:rsidP="00F4215F">
      <w:r>
        <w:t>Na področju projektno tehnične dokumentacije v proračunu vsako leto zagotavljamo sredstva za izvedbo del po posameznih področjih. Projektna dokumentacija je strokovna podlaga novogradenj in rekonstrukcij posameznih objektov in naprav.</w:t>
      </w:r>
    </w:p>
    <w:p w:rsidR="00F4215F" w:rsidRDefault="00F4215F" w:rsidP="00F4215F">
      <w:pPr>
        <w:pStyle w:val="AHeading10"/>
      </w:pPr>
      <w:r>
        <w:t>47132278 - Gradnja ceste Ob Suhi</w:t>
      </w:r>
      <w:bookmarkStart w:id="291" w:name="PP_47132278_A_185"/>
      <w:bookmarkEnd w:id="291"/>
    </w:p>
    <w:p w:rsidR="00F4215F" w:rsidRDefault="00F4215F" w:rsidP="00F4215F">
      <w:pPr>
        <w:pStyle w:val="Heading11"/>
      </w:pPr>
      <w:r>
        <w:t>Obrazložitev dejavnosti v okviru proračunske postavke</w:t>
      </w:r>
    </w:p>
    <w:p w:rsidR="00F4215F" w:rsidRDefault="00F4215F" w:rsidP="00F4215F">
      <w:r>
        <w:t>Predvidena je izdelava cestne povezave med dvema ulicama v naselju Ob Suhi, ki bo razbremenila neugoden obstoječi dostop mimo objekta Šport Mojca do stanovanjskih objektov v naselju Ob Suhi.</w:t>
      </w:r>
    </w:p>
    <w:p w:rsidR="00F4215F" w:rsidRDefault="00F4215F" w:rsidP="00F4215F">
      <w:pPr>
        <w:pStyle w:val="AHeading10"/>
      </w:pPr>
      <w:r>
        <w:t>47132281 - Izdelava celostne prometne strategije za koroško regijo</w:t>
      </w:r>
      <w:bookmarkStart w:id="292" w:name="PP_47132281_A_185"/>
      <w:bookmarkEnd w:id="292"/>
    </w:p>
    <w:p w:rsidR="00F4215F" w:rsidRDefault="00F4215F" w:rsidP="00F4215F">
      <w:pPr>
        <w:pStyle w:val="Heading11"/>
      </w:pPr>
      <w:r>
        <w:t>Obrazložitev dejavnosti v okviru proračunske postavke</w:t>
      </w:r>
    </w:p>
    <w:p w:rsidR="00F4215F" w:rsidRDefault="00F4215F" w:rsidP="00F4215F">
      <w:r>
        <w:t>Izdelava strateškega dokumenta o urejanju prometa v koroški regiji.</w:t>
      </w:r>
    </w:p>
    <w:p w:rsidR="00F4215F" w:rsidRDefault="00F4215F" w:rsidP="00F4215F">
      <w:pPr>
        <w:pStyle w:val="Heading11"/>
      </w:pPr>
      <w:r>
        <w:t>Izhodišča, na katerih temeljijo izračuni predlogov pravic porabe za del, ki se ne izvršuje preko NRP</w:t>
      </w:r>
    </w:p>
    <w:p w:rsidR="00F4215F" w:rsidRDefault="00F4215F" w:rsidP="00F4215F">
      <w:r>
        <w:t>Ocena stroškov in razrez po občinah po ključu števila prebivalcev.</w:t>
      </w:r>
    </w:p>
    <w:p w:rsidR="00F4215F" w:rsidRDefault="00F4215F" w:rsidP="00F4215F"/>
    <w:p w:rsidR="00F4215F" w:rsidRDefault="00F4215F" w:rsidP="00F4215F">
      <w:pPr>
        <w:pStyle w:val="AHeading7"/>
      </w:pPr>
      <w:bookmarkStart w:id="293" w:name="_Toc412720277"/>
      <w:r>
        <w:t>13029003 - Urejanje cestnega prometa</w:t>
      </w:r>
      <w:bookmarkStart w:id="294" w:name="PPR_13029003_A_185"/>
      <w:bookmarkEnd w:id="293"/>
      <w:bookmarkEnd w:id="294"/>
    </w:p>
    <w:p w:rsidR="00F4215F" w:rsidRDefault="00F4215F" w:rsidP="00F4215F">
      <w:pPr>
        <w:pStyle w:val="Heading11"/>
      </w:pPr>
      <w:r>
        <w:t>Opis podprograma</w:t>
      </w:r>
    </w:p>
    <w:p w:rsidR="00F4215F" w:rsidRDefault="00F4215F" w:rsidP="00F4215F">
      <w:r>
        <w:t>Urejanje cestnega prometa obsega upravljanje in tekoče vzdrževanje parkirišč, avtobusnih postajališč, semaforskih krmilnih naprav, neprometnih znakov in obvestilnih tabel, nosilnih elementov, sofinanciranje vseh vrst avtobusnih linij, gradnja in investicijsko vzdrževanje parkirišč in avtobusnih postajališč.</w:t>
      </w:r>
    </w:p>
    <w:p w:rsidR="00F4215F" w:rsidRDefault="00F4215F" w:rsidP="00F4215F">
      <w:pPr>
        <w:pStyle w:val="Heading11"/>
      </w:pPr>
      <w:r>
        <w:t>Zakonske in druge pravne podlage</w:t>
      </w:r>
    </w:p>
    <w:p w:rsidR="00F4215F" w:rsidRDefault="00F4215F" w:rsidP="00F4215F">
      <w:r>
        <w:t>- Zakon o javnih cestah,</w:t>
      </w:r>
      <w:r>
        <w:br/>
        <w:t>- Zakon o varnosti cestnega prometa,</w:t>
      </w:r>
      <w:r>
        <w:br/>
        <w:t>- Zakon o prevozih v cestnem prometu.</w:t>
      </w:r>
    </w:p>
    <w:p w:rsidR="00F4215F" w:rsidRDefault="00F4215F" w:rsidP="00F4215F"/>
    <w:p w:rsidR="00F4215F" w:rsidRDefault="00F4215F" w:rsidP="00F4215F">
      <w:pPr>
        <w:pStyle w:val="Heading11"/>
      </w:pPr>
      <w:r>
        <w:t>Dolgoročni cilji podprograma in kazalci, s katerimi se bo merilo doseganje zastavljenih ciljev</w:t>
      </w:r>
    </w:p>
    <w:p w:rsidR="00F4215F" w:rsidRDefault="00F4215F" w:rsidP="00F4215F">
      <w:r>
        <w:t>- izboljševanje dosežene ravni prometne varnosti s tehničnimi ukrepi za izboljšanje prometne varnosti</w:t>
      </w:r>
      <w:r>
        <w:br/>
        <w:t xml:space="preserve">- izboljšanje prometne signalizacije in naprav, s katerimi se zagotavlja izvajanje prometnih pravil in varnosti prometa ter jo sestavljajo prometni znaki, turistična in druga obvestilna signalizacija ter druga sredstva in naprave za vodenje in zavarovanje prometa na cesti </w:t>
      </w:r>
      <w:r>
        <w:br/>
        <w:t>- zamenjava ali obnova delov in naprav, neprometnih znakov</w:t>
      </w:r>
      <w:r>
        <w:br/>
        <w:t>- ohranjanje parkirišč z ukrepi obnov in preplastitvijo</w:t>
      </w:r>
      <w:r>
        <w:br/>
        <w:t>- vzdrževanje avtobusnih postajališč in obračališč</w:t>
      </w:r>
      <w:r>
        <w:br/>
        <w:t>- zagotavljanje izboljšanja pogojev za bivanje in vplivov na okolje.</w:t>
      </w:r>
    </w:p>
    <w:p w:rsidR="00F4215F" w:rsidRDefault="00F4215F" w:rsidP="00F4215F">
      <w:pPr>
        <w:pStyle w:val="Heading11"/>
      </w:pPr>
      <w:r>
        <w:t>Letni izvedbeni cilji podprograma in kazalci, s katerimi se bo merilo doseganje zastavljenih ciljev</w:t>
      </w:r>
    </w:p>
    <w:p w:rsidR="00F4215F" w:rsidRPr="00F4215F" w:rsidRDefault="00F4215F" w:rsidP="00F4215F">
      <w:pPr>
        <w:pStyle w:val="Navadensplet"/>
      </w:pPr>
      <w:r w:rsidRPr="00F4215F">
        <w:t>Letni cilji:</w:t>
      </w:r>
      <w:r w:rsidRPr="00F4215F">
        <w:br/>
        <w:t>- prenova in obnova stare prometne signalizacije in naprav,</w:t>
      </w:r>
      <w:r w:rsidRPr="00F4215F">
        <w:br/>
        <w:t>- vzdrževanje avtobusnih postajališč</w:t>
      </w:r>
      <w:r w:rsidRPr="00F4215F">
        <w:br/>
        <w:t>- gradnja novih parkirišč, v skladu s potrebami in finančnimi možnostmi</w:t>
      </w:r>
      <w:r w:rsidRPr="00F4215F">
        <w:br/>
        <w:t>- novogradnje, sanacije in rekonstrukcije parkirišč</w:t>
      </w:r>
    </w:p>
    <w:p w:rsidR="00F4215F" w:rsidRPr="00F4215F" w:rsidRDefault="00F4215F" w:rsidP="00F4215F">
      <w:pPr>
        <w:pStyle w:val="Navadensplet"/>
      </w:pPr>
      <w:r w:rsidRPr="00F4215F">
        <w:lastRenderedPageBreak/>
        <w:t>Kazalci:</w:t>
      </w:r>
      <w:r w:rsidRPr="00F4215F">
        <w:br/>
        <w:t>- število vzdrževanih semaforjev in parkirišč.</w:t>
      </w:r>
    </w:p>
    <w:p w:rsidR="00F4215F" w:rsidRDefault="00F4215F" w:rsidP="00F4215F"/>
    <w:p w:rsidR="00F4215F" w:rsidRDefault="00F4215F" w:rsidP="00F4215F">
      <w:pPr>
        <w:pStyle w:val="AHeading8"/>
      </w:pPr>
      <w:r>
        <w:t>0047 - Urad za razvoj in investicije</w:t>
      </w:r>
      <w:bookmarkStart w:id="295" w:name="PU_0047_PPR_13029003_A_185"/>
      <w:bookmarkEnd w:id="295"/>
    </w:p>
    <w:p w:rsidR="00F4215F" w:rsidRDefault="00F4215F" w:rsidP="00F4215F">
      <w:pPr>
        <w:pStyle w:val="AHeading10"/>
      </w:pPr>
      <w:r>
        <w:t>42132113 - Prometna signalizacija</w:t>
      </w:r>
      <w:bookmarkStart w:id="296" w:name="PP_42132113_A_185"/>
      <w:bookmarkEnd w:id="296"/>
    </w:p>
    <w:p w:rsidR="00F4215F" w:rsidRDefault="00F4215F" w:rsidP="00F4215F">
      <w:pPr>
        <w:pStyle w:val="Heading11"/>
      </w:pPr>
      <w:r>
        <w:t>Obrazložitev dejavnosti v okviru proračunske postavke</w:t>
      </w:r>
    </w:p>
    <w:p w:rsidR="00F4215F" w:rsidRDefault="00F4215F" w:rsidP="00F4215F">
      <w:r>
        <w:t>V tej postavki so zagotovljena sredstva za obnovo in postavitev nove vertikalne signalizacije (prometni znaki).</w:t>
      </w:r>
    </w:p>
    <w:p w:rsidR="00F4215F" w:rsidRDefault="00F4215F" w:rsidP="00F4215F">
      <w:pPr>
        <w:pStyle w:val="AHeading10"/>
      </w:pPr>
      <w:r>
        <w:t>42132121 - Vzdrževanje semaforjev</w:t>
      </w:r>
      <w:bookmarkStart w:id="297" w:name="PP_42132121_A_185"/>
      <w:bookmarkEnd w:id="297"/>
    </w:p>
    <w:p w:rsidR="00F4215F" w:rsidRDefault="00F4215F" w:rsidP="00F4215F">
      <w:pPr>
        <w:pStyle w:val="Heading11"/>
      </w:pPr>
      <w:r>
        <w:t>Obrazložitev dejavnosti v okviru proračunske postavke</w:t>
      </w:r>
    </w:p>
    <w:p w:rsidR="00F4215F" w:rsidRDefault="00F4215F" w:rsidP="00F4215F">
      <w:r>
        <w:t>V skladu z zakonom je občina dolžna vzdrževati semaforje na območju občine.</w:t>
      </w:r>
    </w:p>
    <w:p w:rsidR="00F4215F" w:rsidRDefault="00F4215F" w:rsidP="00F4215F">
      <w:pPr>
        <w:pStyle w:val="AHeading10"/>
      </w:pPr>
      <w:r>
        <w:t>42132222 - Talna prometna signalizacija</w:t>
      </w:r>
      <w:bookmarkStart w:id="298" w:name="PP_42132222_A_185"/>
      <w:bookmarkEnd w:id="298"/>
    </w:p>
    <w:p w:rsidR="00F4215F" w:rsidRDefault="00F4215F" w:rsidP="00F4215F">
      <w:pPr>
        <w:pStyle w:val="Heading11"/>
      </w:pPr>
      <w:r>
        <w:t>Obrazložitev dejavnosti v okviru proračunske postavke</w:t>
      </w:r>
    </w:p>
    <w:p w:rsidR="00F4215F" w:rsidRDefault="00F4215F" w:rsidP="00F4215F">
      <w:r>
        <w:t>V tej postavki so zagotovljena sredstva za obnovo horizontalne signalizacije na občinskih cestah.</w:t>
      </w:r>
    </w:p>
    <w:p w:rsidR="00F4215F" w:rsidRDefault="00F4215F" w:rsidP="00F4215F">
      <w:pPr>
        <w:pStyle w:val="AHeading10"/>
      </w:pPr>
      <w:r>
        <w:t>42132255 - Avtobusna postajališča-nadstrešnice</w:t>
      </w:r>
      <w:bookmarkStart w:id="299" w:name="PP_42132255_A_185"/>
      <w:bookmarkEnd w:id="299"/>
    </w:p>
    <w:p w:rsidR="00F4215F" w:rsidRDefault="00F4215F" w:rsidP="00F4215F">
      <w:pPr>
        <w:pStyle w:val="Heading11"/>
      </w:pPr>
      <w:r>
        <w:t>Obrazložitev dejavnosti v okviru proračunske postavke</w:t>
      </w:r>
    </w:p>
    <w:p w:rsidR="00F4215F" w:rsidRDefault="00F4215F" w:rsidP="00F4215F">
      <w:r>
        <w:t>Za ureditev avtobusnih postajališč po posameznih naseljih zagotavljamo sredstva za izgradnjo in obnovo nadstrešnic.</w:t>
      </w:r>
    </w:p>
    <w:p w:rsidR="00F4215F" w:rsidRDefault="00F4215F" w:rsidP="00F4215F">
      <w:pPr>
        <w:pStyle w:val="AHeading10"/>
      </w:pPr>
      <w:r>
        <w:t>47132266 - Izgradnja avtobusnega postajališča Dular-Kotlje</w:t>
      </w:r>
      <w:bookmarkStart w:id="300" w:name="PP_47132266_A_185"/>
      <w:bookmarkEnd w:id="300"/>
    </w:p>
    <w:p w:rsidR="00F4215F" w:rsidRDefault="00F4215F" w:rsidP="00F4215F">
      <w:pPr>
        <w:pStyle w:val="Heading11"/>
      </w:pPr>
      <w:r>
        <w:t>Obrazložitev dejavnosti v okviru proračunske postavke</w:t>
      </w:r>
    </w:p>
    <w:p w:rsidR="00F4215F" w:rsidRDefault="00F4215F" w:rsidP="00F4215F">
      <w:r>
        <w:t>Sredstva so namenjena za sofinanciranje del na podlagi posebnega sporazuma med M</w:t>
      </w:r>
      <w:r w:rsidR="003A1752">
        <w:t>inistrstvom za promet</w:t>
      </w:r>
      <w:r>
        <w:t>, D</w:t>
      </w:r>
      <w:r w:rsidR="003A1752">
        <w:t>irekcijo Republike Slovenije za ceste</w:t>
      </w:r>
      <w:r>
        <w:t xml:space="preserve"> in </w:t>
      </w:r>
      <w:r w:rsidR="003A1752">
        <w:t>o</w:t>
      </w:r>
      <w:r>
        <w:t>bčino. Investitor je D</w:t>
      </w:r>
      <w:r w:rsidR="003A1752">
        <w:t>irekcija Republike Slovenije za ceste</w:t>
      </w:r>
      <w:r>
        <w:t xml:space="preserve">, </w:t>
      </w:r>
      <w:r w:rsidR="003A1752">
        <w:t>o</w:t>
      </w:r>
      <w:r>
        <w:t>bčina pa sofinancira cca 28% vrednosti del. V lanskem letu smo porušili objekt in izvedli parcelacijo zemljišča, v letošnjem letu pa bomo izvedli prenos zemljišča po sklenjeni pogodbi.</w:t>
      </w:r>
    </w:p>
    <w:p w:rsidR="00F4215F" w:rsidRDefault="00F4215F" w:rsidP="00F4215F">
      <w:pPr>
        <w:pStyle w:val="AHeading7"/>
      </w:pPr>
      <w:bookmarkStart w:id="301" w:name="_Toc412720278"/>
      <w:r>
        <w:t>13029004 - Cestna razsvetljava</w:t>
      </w:r>
      <w:bookmarkStart w:id="302" w:name="PPR_13029004_A_185"/>
      <w:bookmarkEnd w:id="301"/>
      <w:bookmarkEnd w:id="302"/>
    </w:p>
    <w:p w:rsidR="00F4215F" w:rsidRDefault="00F4215F" w:rsidP="00F4215F">
      <w:pPr>
        <w:pStyle w:val="Heading11"/>
      </w:pPr>
      <w:r>
        <w:t>Opis podprograma</w:t>
      </w:r>
    </w:p>
    <w:p w:rsidR="00F4215F" w:rsidRDefault="00F4215F" w:rsidP="00F4215F">
      <w:r>
        <w:t>Cestna razsvetljava obsega upravljanje in tekoče vzdrževanje javne razsvetljave, gradnjo in investicijsko vzdrževanje cestne razsvetljave ter plačilo stroškov tokovine.</w:t>
      </w:r>
    </w:p>
    <w:p w:rsidR="00F4215F" w:rsidRDefault="00F4215F" w:rsidP="00F4215F">
      <w:pPr>
        <w:pStyle w:val="Heading11"/>
      </w:pPr>
      <w:r>
        <w:t>Zakonske in druge pravne podlage</w:t>
      </w:r>
    </w:p>
    <w:p w:rsidR="00F4215F" w:rsidRDefault="00F4215F" w:rsidP="00F4215F">
      <w:r>
        <w:t>- Zakon o javnih cestah,</w:t>
      </w:r>
      <w:r>
        <w:br/>
        <w:t>- Zakon o varnosti cestnega prometa,</w:t>
      </w:r>
      <w:r>
        <w:br/>
        <w:t>- Zakon o prevozih v cestnem prometu.</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 podprograma so zagotavljanje splošne in prometne varnosti občanov in udeležencev v prometu. Z izvajanjem programa izpolnjujemo zakonske obveznosti glede urejanja in varnosti v cestnem prometu.</w:t>
      </w:r>
    </w:p>
    <w:p w:rsidR="00F4215F" w:rsidRDefault="00F4215F" w:rsidP="00F4215F">
      <w:pPr>
        <w:pStyle w:val="Heading11"/>
      </w:pPr>
      <w:r>
        <w:t>Letni izvedbeni cilji podprograma in kazalci, s katerimi se bo merilo doseganje zastavljenih ciljev</w:t>
      </w:r>
    </w:p>
    <w:p w:rsidR="00F4215F" w:rsidRDefault="00F4215F" w:rsidP="00F4215F">
      <w:r>
        <w:t>Cilj letnega izvajanja podprograma pri javni razsvetljavi je zagotoviti osvetljenost v skladu z evropskimi usmeritvami, posodabljanje z zamenjavo starih svetilk z novimi varčnimi in učinkovitejšimi, izvajati ukrepe za zmanjševanje porabe električne energije in ukrepe za zmanjševanje svetlobne onesnaženosti.</w:t>
      </w:r>
      <w:r>
        <w:br/>
        <w:t>Kazalci: število zamenjanih žarnic in vzdrževanih drogov javne razsvetljave, poraba tokovine (kw), število novozgrajene javne razsvetljave.</w:t>
      </w:r>
    </w:p>
    <w:p w:rsidR="00F4215F" w:rsidRDefault="00F4215F" w:rsidP="00F4215F">
      <w:pPr>
        <w:pStyle w:val="AHeading8"/>
      </w:pPr>
      <w:r>
        <w:lastRenderedPageBreak/>
        <w:t>0047 - Urad za razvoj in investicije</w:t>
      </w:r>
      <w:bookmarkStart w:id="303" w:name="PU_0047_PPR_13029004_A_185"/>
      <w:bookmarkEnd w:id="303"/>
    </w:p>
    <w:p w:rsidR="00F4215F" w:rsidRDefault="00F4215F" w:rsidP="00F4215F">
      <w:pPr>
        <w:pStyle w:val="AHeading10"/>
      </w:pPr>
      <w:r>
        <w:t>47132210 - Javna razsvetljava</w:t>
      </w:r>
      <w:bookmarkStart w:id="304" w:name="PP_47132210_A_185"/>
      <w:bookmarkEnd w:id="304"/>
    </w:p>
    <w:p w:rsidR="00F4215F" w:rsidRDefault="00F4215F" w:rsidP="00F4215F">
      <w:pPr>
        <w:pStyle w:val="Heading11"/>
      </w:pPr>
      <w:r>
        <w:t>Obrazložitev dejavnosti v okviru proračunske postavke</w:t>
      </w:r>
    </w:p>
    <w:p w:rsidR="00F4215F" w:rsidRDefault="00F4215F" w:rsidP="00E05F13">
      <w:r>
        <w:t>Sredstva so namenjena za plačilo električne energije  in za zamenjavo svet</w:t>
      </w:r>
      <w:r w:rsidR="00E05F13">
        <w:t xml:space="preserve">ilk, ki niso skladna z Uredbo. </w:t>
      </w:r>
    </w:p>
    <w:p w:rsidR="00F4215F" w:rsidRDefault="00F4215F" w:rsidP="00F4215F">
      <w:pPr>
        <w:pStyle w:val="Heading11"/>
      </w:pPr>
      <w:r>
        <w:t>Navezava na projekte v okviru proračunske postavke</w:t>
      </w:r>
    </w:p>
    <w:p w:rsidR="00F4215F" w:rsidRDefault="00F4215F" w:rsidP="00F4215F">
      <w:r>
        <w:t>Ni navezav na druge projekte.</w:t>
      </w:r>
    </w:p>
    <w:p w:rsidR="00F4215F" w:rsidRDefault="00F4215F" w:rsidP="00F4215F">
      <w:pPr>
        <w:pStyle w:val="Heading11"/>
      </w:pPr>
      <w:r>
        <w:t>Izhodišča, na katerih temeljijo izračuni predlogov pravic porabe za del, ki se ne izvršuje preko NRP</w:t>
      </w:r>
    </w:p>
    <w:p w:rsidR="00F4215F" w:rsidRDefault="00F4215F" w:rsidP="00F4215F">
      <w:r>
        <w:t>Poraba v preteklih obdobjih upoštevajoč prihranke zaradi prenove.</w:t>
      </w:r>
    </w:p>
    <w:p w:rsidR="00F4215F" w:rsidRDefault="00F4215F" w:rsidP="00F4215F"/>
    <w:p w:rsidR="00F4215F" w:rsidRDefault="00F4215F" w:rsidP="00F4215F">
      <w:pPr>
        <w:pStyle w:val="AHeading5"/>
      </w:pPr>
      <w:bookmarkStart w:id="305" w:name="_Toc412720279"/>
      <w:r>
        <w:t>14 - GOSPODARSTVO</w:t>
      </w:r>
      <w:bookmarkEnd w:id="305"/>
    </w:p>
    <w:p w:rsidR="00F4215F" w:rsidRDefault="00F4215F" w:rsidP="00F4215F">
      <w:pPr>
        <w:pStyle w:val="Heading11"/>
      </w:pPr>
      <w:r>
        <w:t>Opis področja proračunske porabe, poslanstva občine znotraj področja proračunske porabe</w:t>
      </w:r>
    </w:p>
    <w:p w:rsidR="00F4215F" w:rsidRDefault="00F4215F" w:rsidP="00F4215F">
      <w:r>
        <w:t>Lokalna skupnost v skladu z zakonodajo zagotavlja pogoje za razvoj gospodarstva, neposrednega vpliva na samo izvajanje gospodarskih aktivnosti na območju občine. Zato področje porabe zajema aktivnosti, ki se nanašajo na pospeševanje in podporo gospodarski dejavnosti in razvoju turizma ter promociji na dveh področjih: turistični in promociji malega gospodarstva.</w:t>
      </w:r>
    </w:p>
    <w:p w:rsidR="00F4215F" w:rsidRDefault="00F4215F" w:rsidP="00F4215F">
      <w:pPr>
        <w:pStyle w:val="Heading11"/>
      </w:pPr>
      <w:r>
        <w:t>Dokumenti dolgoročnega razvojnega načrtovanja</w:t>
      </w:r>
    </w:p>
    <w:p w:rsidR="00F4215F" w:rsidRDefault="00F4215F" w:rsidP="00E05F13">
      <w:r>
        <w:t>Občinski akti, ki opredeljujejo ravn</w:t>
      </w:r>
      <w:r w:rsidR="00E05F13">
        <w:t>anje gospodarskih javnih služb.</w:t>
      </w:r>
    </w:p>
    <w:p w:rsidR="00F4215F" w:rsidRDefault="00F4215F" w:rsidP="00F4215F">
      <w:pPr>
        <w:pStyle w:val="Heading11"/>
      </w:pPr>
      <w:r>
        <w:t>Dolgoročni cilji področja proračunske porabe</w:t>
      </w:r>
    </w:p>
    <w:p w:rsidR="00F4215F" w:rsidRDefault="00F4215F" w:rsidP="00F4215F">
      <w:r>
        <w:t>-zagotavljanje pogojev za razvoj malega gospodarstva,</w:t>
      </w:r>
      <w:r>
        <w:br/>
        <w:t>-prestrukturiranje tradicionalne industrije,</w:t>
      </w:r>
      <w:r>
        <w:br/>
        <w:t>-zagotavljanje ustreznega podpornega okolja za razvoj podjetništva in turizma,</w:t>
      </w:r>
      <w:r>
        <w:br/>
        <w:t>-vzpostavljanje pogojev za razvoj gospodarstva izven tradicionalnih dejavnosti (razvoj turizma),</w:t>
      </w:r>
      <w:r>
        <w:br/>
        <w:t>-razvoj lokalne turistične infrastrukture.</w:t>
      </w:r>
    </w:p>
    <w:p w:rsidR="00F4215F" w:rsidRDefault="00F4215F" w:rsidP="00F4215F">
      <w:pPr>
        <w:pStyle w:val="Heading11"/>
      </w:pPr>
      <w:r>
        <w:t>Oznaka in nazivi glavnih programov v pristojnosti občine</w:t>
      </w:r>
    </w:p>
    <w:p w:rsidR="00F4215F" w:rsidRDefault="00F4215F" w:rsidP="00F4215F">
      <w:r>
        <w:t>1402 - Pospeševanje in podpora gospodarski dejavnosti</w:t>
      </w:r>
      <w:r>
        <w:br/>
        <w:t>1403 - Promocija Slovenije, razvoj turizma in gostinstva</w:t>
      </w:r>
    </w:p>
    <w:p w:rsidR="00F4215F" w:rsidRDefault="00F4215F" w:rsidP="00F4215F">
      <w:pPr>
        <w:pStyle w:val="AHeading6"/>
      </w:pPr>
      <w:bookmarkStart w:id="306" w:name="_Toc412720280"/>
      <w:r>
        <w:t>1402 - Pospeševanje in podpora gospodarski dejavnosti</w:t>
      </w:r>
      <w:bookmarkEnd w:id="306"/>
    </w:p>
    <w:p w:rsidR="00F4215F" w:rsidRDefault="00F4215F" w:rsidP="00F4215F">
      <w:pPr>
        <w:pStyle w:val="Heading11"/>
      </w:pPr>
      <w:r>
        <w:t>Opis glavnega programa</w:t>
      </w:r>
    </w:p>
    <w:p w:rsidR="00F4215F" w:rsidRDefault="00F4215F" w:rsidP="00F4215F">
      <w:r>
        <w:t>Občina v skladu s sprejetimi strateškimi dokumenti zagotavlja sredstva na različnih področjih delovanja, in sicer:</w:t>
      </w:r>
      <w:r>
        <w:br/>
        <w:t>-  načrtno urejanje poslovnih lokacij ter regeneracija in revitalizacija poslovnih območij,</w:t>
      </w:r>
      <w:r>
        <w:br/>
        <w:t>-  razvojne projekte na področju spodbujanja razvoja malega gospodarstva in turizma.</w:t>
      </w:r>
    </w:p>
    <w:p w:rsidR="00F4215F" w:rsidRDefault="00F4215F" w:rsidP="00F4215F">
      <w:pPr>
        <w:pStyle w:val="Heading11"/>
      </w:pPr>
      <w:r>
        <w:t>Dolgoročni cilji glavnega programa</w:t>
      </w:r>
    </w:p>
    <w:p w:rsidR="00F4215F" w:rsidRDefault="00F4215F" w:rsidP="00F4215F">
      <w:r>
        <w:t>-  zagotavljanje pogojev za razvoj malega gospodarstva,</w:t>
      </w:r>
      <w:r>
        <w:br/>
        <w:t>-  prestrukturiranje tradicionalne industrije,</w:t>
      </w:r>
      <w:r>
        <w:br/>
        <w:t>-  zagotavljanje ustreznega podpornega okolja za razvoj podjetništva in turizma,</w:t>
      </w:r>
      <w:r>
        <w:br/>
        <w:t>-  vzpostavljanje pogojev za razvoj gospodarstva izven tradicionalnih dejavnosti (razvoj turizma),</w:t>
      </w:r>
      <w:r>
        <w:br/>
        <w:t>-  razvoj lokalne turistične infrastrukture.</w:t>
      </w:r>
    </w:p>
    <w:p w:rsidR="00F4215F" w:rsidRDefault="00F4215F" w:rsidP="00F4215F">
      <w:pPr>
        <w:pStyle w:val="Heading11"/>
      </w:pPr>
      <w:r>
        <w:t>Glavni letni izvedbeni cilji in kazalci, s katerimi se bo merilo doseganje zastavljenih ciljev</w:t>
      </w:r>
    </w:p>
    <w:p w:rsidR="00F4215F" w:rsidRDefault="00F4215F" w:rsidP="00F4215F">
      <w:r>
        <w:t>Cilji:</w:t>
      </w:r>
      <w:r>
        <w:br/>
        <w:t>-  uspešno izvedeni zastavljeni projekti.</w:t>
      </w:r>
      <w:r>
        <w:br/>
        <w:t>Kazalci:</w:t>
      </w:r>
      <w:r>
        <w:br/>
        <w:t>-  povečana dodana vrednost/zaposlenega v občini,</w:t>
      </w:r>
      <w:r>
        <w:br/>
        <w:t>-  znižana stopnja brezposelnosti,</w:t>
      </w:r>
      <w:r>
        <w:br/>
        <w:t>-  število podjetij, ki delajo v okviru poslovnih lokacij,</w:t>
      </w:r>
      <w:r>
        <w:br/>
        <w:t>-  število izvedenih podjetniških investicij,</w:t>
      </w:r>
      <w:r>
        <w:br/>
        <w:t>-  povečanje števila turistov,</w:t>
      </w:r>
      <w:r>
        <w:br/>
        <w:t>-  povečanje števila prenočitvenih kapacitet.</w:t>
      </w:r>
    </w:p>
    <w:p w:rsidR="00F4215F" w:rsidRDefault="00F4215F" w:rsidP="00F4215F">
      <w:pPr>
        <w:pStyle w:val="Heading11"/>
      </w:pPr>
      <w:r>
        <w:lastRenderedPageBreak/>
        <w:t>Podprogrami in proračunski uporabniki znotraj glavnega programa</w:t>
      </w:r>
    </w:p>
    <w:p w:rsidR="00F4215F" w:rsidRDefault="00F4215F" w:rsidP="00F4215F">
      <w:r>
        <w:t>14029001 - Spodbujanje razvoja malega gospodarstva</w:t>
      </w:r>
      <w:r>
        <w:br/>
        <w:t>0047 Urad za razvoj in investicije</w:t>
      </w:r>
    </w:p>
    <w:p w:rsidR="00F4215F" w:rsidRDefault="00F4215F" w:rsidP="00F4215F"/>
    <w:p w:rsidR="00F4215F" w:rsidRDefault="00F4215F" w:rsidP="00F4215F">
      <w:pPr>
        <w:pStyle w:val="AHeading7"/>
      </w:pPr>
      <w:bookmarkStart w:id="307" w:name="_Toc412720281"/>
      <w:r>
        <w:t>14029001 - Spodbujanje razvoja malega gospodarstva</w:t>
      </w:r>
      <w:bookmarkStart w:id="308" w:name="PPR_14029001_A_185"/>
      <w:bookmarkEnd w:id="307"/>
      <w:bookmarkEnd w:id="308"/>
    </w:p>
    <w:p w:rsidR="00F4215F" w:rsidRDefault="00F4215F" w:rsidP="00F4215F">
      <w:pPr>
        <w:pStyle w:val="Heading11"/>
      </w:pPr>
      <w:r>
        <w:t>Opis podprograma</w:t>
      </w:r>
    </w:p>
    <w:p w:rsidR="00F4215F" w:rsidRDefault="00F4215F" w:rsidP="00F4215F">
      <w:r>
        <w:t>Podprogram vsebuje naloge spodbujanja razvoja malega gospodarstva. Ključne so naslednje:</w:t>
      </w:r>
      <w:r>
        <w:br/>
        <w:t>-  spreminjanje podobe mesta,</w:t>
      </w:r>
      <w:r>
        <w:br/>
        <w:t>-  načrtno urejanje poslovnih lokacij,</w:t>
      </w:r>
      <w:r>
        <w:br/>
        <w:t>-  regeneracija in revitalizacija območja,</w:t>
      </w:r>
      <w:r>
        <w:br/>
        <w:t>-  spodbujanje in razvoj podpornega okolja za razvoj podjetništva,</w:t>
      </w:r>
      <w:r>
        <w:br/>
        <w:t>-  razvoj podjetniške kulture in promocija podjetništva,</w:t>
      </w:r>
      <w:r>
        <w:br/>
        <w:t>-  spodbujanje mladih za kreiranje podjetniških, razvojnih in inovacijskih projektov,</w:t>
      </w:r>
      <w:r>
        <w:br/>
        <w:t>-  promocija podjetništva.</w:t>
      </w:r>
    </w:p>
    <w:p w:rsidR="00F4215F" w:rsidRDefault="00F4215F" w:rsidP="00F4215F">
      <w:pPr>
        <w:pStyle w:val="Heading11"/>
      </w:pPr>
      <w:r>
        <w:t>Zakonske in druge pravne podlage</w:t>
      </w:r>
    </w:p>
    <w:p w:rsidR="00F4215F" w:rsidRDefault="00F4215F" w:rsidP="00F4215F">
      <w:r>
        <w:t>-Proračun občine Ravne na Koroškem.</w:t>
      </w:r>
    </w:p>
    <w:p w:rsidR="00F4215F" w:rsidRDefault="00F4215F" w:rsidP="00F4215F"/>
    <w:p w:rsidR="00F4215F" w:rsidRDefault="00F4215F" w:rsidP="00F4215F">
      <w:pPr>
        <w:pStyle w:val="Heading11"/>
      </w:pPr>
      <w:r>
        <w:t>Dolgoročni cilji podprograma in kazalci, s katerimi se bo merilo doseganje zastavljenih ciljev</w:t>
      </w:r>
    </w:p>
    <w:p w:rsidR="00F4215F" w:rsidRDefault="00F4215F" w:rsidP="00F4215F">
      <w:r>
        <w:t>Cilji:</w:t>
      </w:r>
      <w:r>
        <w:br/>
        <w:t>-  spodbujanje malih in srednje velikih podjetij ter samostojnih podjetnikov k razširitvi, razvoju dejavnosti in s tem spodbujanje zaposlenosti,</w:t>
      </w:r>
      <w:r>
        <w:br/>
        <w:t xml:space="preserve">-  spodbujanje in razvoj podpornega okolja za razvoj podjetništva, </w:t>
      </w:r>
      <w:r>
        <w:br/>
        <w:t>-  razvoj podjetniške kulture (preko promocije podjetništva tako med mladimi kot tudi med starejšo populacijo),</w:t>
      </w:r>
      <w:r>
        <w:br/>
        <w:t xml:space="preserve">-  spodbujanje mladih za kreiranje podjetniških, razvojnih in inovacijskih projektov, </w:t>
      </w:r>
      <w:r>
        <w:br/>
        <w:t>-  razvoj turizma.</w:t>
      </w:r>
      <w:r>
        <w:br/>
        <w:t>Kazalci:</w:t>
      </w:r>
      <w:r>
        <w:br/>
        <w:t>-  število odprtih novih delovnih mest.</w:t>
      </w:r>
    </w:p>
    <w:p w:rsidR="00F4215F" w:rsidRDefault="00F4215F" w:rsidP="00F4215F">
      <w:pPr>
        <w:pStyle w:val="Heading11"/>
      </w:pPr>
      <w:r>
        <w:t>Letni izvedbeni cilji podprograma in kazalci, s katerimi se bo merilo doseganje zastavljenih ciljev</w:t>
      </w:r>
    </w:p>
    <w:p w:rsidR="00F4215F" w:rsidRDefault="00F4215F" w:rsidP="00F4215F">
      <w:r>
        <w:t>Cilji:</w:t>
      </w:r>
      <w:r>
        <w:br/>
        <w:t>-  uspešno izveden projekt Poslovna cona II in III.</w:t>
      </w:r>
      <w:r>
        <w:br/>
        <w:t>Kazalci:</w:t>
      </w:r>
      <w:r>
        <w:br/>
        <w:t>-  število novoustanovljenih podjetij.</w:t>
      </w:r>
    </w:p>
    <w:p w:rsidR="00F4215F" w:rsidRDefault="00F4215F" w:rsidP="00F4215F">
      <w:pPr>
        <w:pStyle w:val="AHeading8"/>
      </w:pPr>
      <w:r>
        <w:t>0043 - Urad za operativne in splošne zadeve</w:t>
      </w:r>
      <w:bookmarkStart w:id="309" w:name="PU_0043_PPR_14029001_A_185"/>
      <w:bookmarkEnd w:id="309"/>
    </w:p>
    <w:p w:rsidR="00F4215F" w:rsidRDefault="00F4215F" w:rsidP="00F4215F">
      <w:pPr>
        <w:pStyle w:val="AHeading10"/>
      </w:pPr>
      <w:r>
        <w:t>45141813 - Alp Peca d.o.o.</w:t>
      </w:r>
      <w:bookmarkStart w:id="310" w:name="PP_45141813_A_185"/>
      <w:bookmarkEnd w:id="310"/>
    </w:p>
    <w:p w:rsidR="00F4215F" w:rsidRDefault="00F4215F" w:rsidP="00F4215F">
      <w:pPr>
        <w:pStyle w:val="Heading11"/>
      </w:pPr>
      <w:r>
        <w:t>Obrazložitev dejavnosti v okviru proračunske postavke</w:t>
      </w:r>
    </w:p>
    <w:p w:rsidR="00F4215F" w:rsidRDefault="00F4215F" w:rsidP="00F4215F">
      <w:r>
        <w:t>Sofinanciramo Razvojni  center ALP, ki ima status Lokalnega pospeševalnega centra in  izvaja  projekte pospeševanja in razvoja podjetništva na lokalni ravni.</w:t>
      </w:r>
    </w:p>
    <w:p w:rsidR="00F4215F" w:rsidRDefault="00F4215F" w:rsidP="00F4215F">
      <w:pPr>
        <w:pStyle w:val="Heading11"/>
      </w:pPr>
      <w:r>
        <w:t>Izhodišča, na katerih temeljijo izračuni predlogov pravic porabe za del, ki se ne izvršuje preko NRP</w:t>
      </w:r>
    </w:p>
    <w:p w:rsidR="00F4215F" w:rsidRDefault="00F4215F" w:rsidP="00E05F13">
      <w:r>
        <w:t xml:space="preserve">Program dela A.L.P. Peca. Realizacija po prejetih </w:t>
      </w:r>
      <w:r w:rsidR="00E05F13">
        <w:t>računih ALP v skladu s pogodbo.</w:t>
      </w:r>
    </w:p>
    <w:p w:rsidR="00F4215F" w:rsidRDefault="00F4215F" w:rsidP="00F4215F">
      <w:pPr>
        <w:pStyle w:val="AHeading10"/>
      </w:pPr>
      <w:r>
        <w:t>45141814 - Subvencioniranje cen najemnin poslovnih prostorov podjetnikom(MPIK)</w:t>
      </w:r>
      <w:bookmarkStart w:id="311" w:name="PP_45141814_A_185"/>
      <w:bookmarkEnd w:id="311"/>
    </w:p>
    <w:p w:rsidR="00F4215F" w:rsidRDefault="00F4215F" w:rsidP="00F4215F">
      <w:pPr>
        <w:pStyle w:val="Heading11"/>
      </w:pPr>
      <w:r>
        <w:t>Obrazložitev dejavnosti v okviru proračunske postavke</w:t>
      </w:r>
    </w:p>
    <w:p w:rsidR="00F4215F" w:rsidRDefault="00F4215F" w:rsidP="00E05F13">
      <w:r>
        <w:t>Subvencioniranje najemnin poslovnih prostorov na podlagi sprejetega Praviln</w:t>
      </w:r>
      <w:r w:rsidR="00E05F13">
        <w:t>ika v podjetniškem inkubatorju.</w:t>
      </w:r>
    </w:p>
    <w:p w:rsidR="00F4215F" w:rsidRDefault="00F4215F" w:rsidP="00F4215F">
      <w:pPr>
        <w:pStyle w:val="AHeading8"/>
      </w:pPr>
      <w:r>
        <w:lastRenderedPageBreak/>
        <w:t>0046 - Urad župana</w:t>
      </w:r>
      <w:bookmarkStart w:id="312" w:name="PU_0046_PPR_14029001_A_185"/>
      <w:bookmarkEnd w:id="312"/>
    </w:p>
    <w:p w:rsidR="00F4215F" w:rsidRDefault="00F4215F" w:rsidP="00F4215F">
      <w:pPr>
        <w:pStyle w:val="AHeading10"/>
      </w:pPr>
      <w:r>
        <w:t>45141815 - Regionalni razvojni projekti</w:t>
      </w:r>
      <w:bookmarkStart w:id="313" w:name="PP_45141815_A_185"/>
      <w:bookmarkEnd w:id="313"/>
    </w:p>
    <w:p w:rsidR="00F4215F" w:rsidRDefault="00F4215F" w:rsidP="00F4215F">
      <w:pPr>
        <w:pStyle w:val="Heading11"/>
      </w:pPr>
      <w:r>
        <w:t>Obrazložitev dejavnosti v okviru proračunske postavke</w:t>
      </w:r>
    </w:p>
    <w:p w:rsidR="00F4215F" w:rsidRDefault="00F4215F" w:rsidP="00F4215F">
      <w:r>
        <w:t>Skupni regionalni razvojni projekti  in programi, ki so potrjeni na svetu Koroške regije. </w:t>
      </w:r>
    </w:p>
    <w:p w:rsidR="00F4215F" w:rsidRDefault="00F4215F" w:rsidP="00F4215F">
      <w:pPr>
        <w:pStyle w:val="Heading11"/>
      </w:pPr>
      <w:r>
        <w:t>Navezava na projekte v okviru proračunske postavke</w:t>
      </w:r>
    </w:p>
    <w:p w:rsidR="00F4215F" w:rsidRDefault="00F4215F" w:rsidP="00F4215F">
      <w:r>
        <w:t>Ni navezav na projekte.</w:t>
      </w:r>
    </w:p>
    <w:p w:rsidR="00F4215F" w:rsidRDefault="00F4215F" w:rsidP="00F4215F">
      <w:pPr>
        <w:pStyle w:val="Heading11"/>
      </w:pPr>
      <w:r>
        <w:t>Izhodišča, na katerih temeljijo izračuni predlogov pravic porabe za del, ki se ne izvršuje preko NRP</w:t>
      </w:r>
    </w:p>
    <w:p w:rsidR="00F4215F" w:rsidRDefault="00F4215F" w:rsidP="00E05F13">
      <w:r>
        <w:t>Sofinanciramo naslednji projekt:</w:t>
      </w:r>
      <w:r>
        <w:br/>
        <w:t>-  Regionalna d</w:t>
      </w:r>
      <w:r w:rsidR="00E05F13">
        <w:t>estinacijska organizacija - RDO</w:t>
      </w:r>
    </w:p>
    <w:p w:rsidR="00F4215F" w:rsidRDefault="00F4215F" w:rsidP="00F4215F">
      <w:pPr>
        <w:pStyle w:val="AHeading8"/>
      </w:pPr>
      <w:r>
        <w:t>0047 - Urad za razvoj in investicije</w:t>
      </w:r>
      <w:bookmarkStart w:id="314" w:name="PU_0047_PPR_14029001_A_185"/>
      <w:bookmarkEnd w:id="314"/>
    </w:p>
    <w:p w:rsidR="00F4215F" w:rsidRDefault="00F4215F" w:rsidP="00F4215F">
      <w:pPr>
        <w:pStyle w:val="AHeading10"/>
      </w:pPr>
      <w:r>
        <w:t>47142265 - Poslovna cona Ravne</w:t>
      </w:r>
      <w:bookmarkStart w:id="315" w:name="PP_47142265_A_185"/>
      <w:bookmarkEnd w:id="315"/>
    </w:p>
    <w:p w:rsidR="00F4215F" w:rsidRDefault="00F4215F" w:rsidP="00F4215F">
      <w:pPr>
        <w:pStyle w:val="Heading11"/>
      </w:pPr>
      <w:r>
        <w:t>Obrazložitev dejavnosti v okviru proračunske postavke</w:t>
      </w:r>
    </w:p>
    <w:p w:rsidR="00F4215F" w:rsidRDefault="00F4215F" w:rsidP="00185983">
      <w:r>
        <w:t>V okviru proračunske postavke se bo izvrševala poraba sredstev za nadaljevanje gradnje v obstoječi poslovni coni. Predvidena so razna prilagoditvena dela na infrastrukturi za postopno priklapljanje novih objektov. Del sredstev je namenjenih za gradnjo infrastr</w:t>
      </w:r>
      <w:r w:rsidR="00185983">
        <w:t>ukture, kjer še ta ni zgrajena.</w:t>
      </w:r>
    </w:p>
    <w:p w:rsidR="00F4215F" w:rsidRDefault="00F4215F" w:rsidP="00F4215F">
      <w:pPr>
        <w:pStyle w:val="Heading11"/>
      </w:pPr>
      <w:r>
        <w:t>Navezava na projekte v okviru proračunske postavke</w:t>
      </w:r>
    </w:p>
    <w:p w:rsidR="00F4215F" w:rsidRDefault="00F4215F" w:rsidP="00F4215F">
      <w:r>
        <w:t>Ni navezav na druge projekte.</w:t>
      </w:r>
    </w:p>
    <w:p w:rsidR="00F4215F" w:rsidRDefault="00F4215F" w:rsidP="00F4215F">
      <w:pPr>
        <w:pStyle w:val="Heading11"/>
      </w:pPr>
      <w:r>
        <w:t>Izhodišča, na katerih temeljijo izračuni predlogov pravic porabe za del, ki se ne izvršuje preko NRP</w:t>
      </w:r>
    </w:p>
    <w:p w:rsidR="00F4215F" w:rsidRDefault="00F4215F" w:rsidP="00185983">
      <w:r>
        <w:t>Ocene predvidenih</w:t>
      </w:r>
      <w:r w:rsidR="00185983">
        <w:t xml:space="preserve"> stroškov in sklenjene pogodbe.</w:t>
      </w:r>
    </w:p>
    <w:p w:rsidR="00F4215F" w:rsidRDefault="00F4215F" w:rsidP="00F4215F">
      <w:pPr>
        <w:pStyle w:val="AHeading6"/>
      </w:pPr>
      <w:bookmarkStart w:id="316" w:name="_Toc412720282"/>
      <w:r>
        <w:t>1403 - Promocija Slovenije, razvoj turizma in gostinstva</w:t>
      </w:r>
      <w:bookmarkEnd w:id="316"/>
    </w:p>
    <w:p w:rsidR="00F4215F" w:rsidRDefault="00F4215F" w:rsidP="00F4215F">
      <w:pPr>
        <w:pStyle w:val="Heading11"/>
      </w:pPr>
      <w:r>
        <w:t>Opis glavnega programa</w:t>
      </w:r>
    </w:p>
    <w:p w:rsidR="00F4215F" w:rsidRDefault="00F4215F" w:rsidP="00F4215F">
      <w:r>
        <w:t>Občina v skladu s sprejetimi strateškimi dokumenti zagotavlja sredstva na različnih področjih delovanja, in sicer:</w:t>
      </w:r>
      <w:r>
        <w:br/>
        <w:t>-  razvojne projekte in aktivnosti na področju razvoja turizma,</w:t>
      </w:r>
      <w:r>
        <w:br/>
        <w:t>-  spodbujanje razvoja turističnih prireditev,</w:t>
      </w:r>
      <w:r>
        <w:br/>
        <w:t>-  razvoj turizma v skladu s sprejeto Strategijo razvoja turizma.</w:t>
      </w:r>
    </w:p>
    <w:p w:rsidR="00F4215F" w:rsidRDefault="00F4215F" w:rsidP="00F4215F">
      <w:pPr>
        <w:pStyle w:val="Heading11"/>
      </w:pPr>
      <w:r>
        <w:t>Dolgoročni cilji glavnega programa</w:t>
      </w:r>
    </w:p>
    <w:p w:rsidR="00F4215F" w:rsidRDefault="00F4215F" w:rsidP="00F4215F">
      <w:r>
        <w:t>-  razvoj turizma,</w:t>
      </w:r>
      <w:r>
        <w:br/>
        <w:t>-  uvajanje novih turističnih produktov,</w:t>
      </w:r>
      <w:r>
        <w:br/>
        <w:t>-  povečevanje prepoznavnosti območja občine kot turističnega območja,</w:t>
      </w:r>
      <w:r>
        <w:br/>
        <w:t>-  izvajati predvidene razvojne projekte in aktivnosti na področju razvoja turizma.</w:t>
      </w:r>
    </w:p>
    <w:p w:rsidR="00F4215F" w:rsidRDefault="00F4215F" w:rsidP="00F4215F">
      <w:pPr>
        <w:pStyle w:val="Heading11"/>
      </w:pPr>
      <w:r>
        <w:t>Glavni letni izvedbeni cilji in kazalci, s katerimi se bo merilo doseganje zastavljenih ciljev</w:t>
      </w:r>
    </w:p>
    <w:p w:rsidR="00F4215F" w:rsidRDefault="00F4215F" w:rsidP="00F4215F">
      <w:r>
        <w:t>Cilji:</w:t>
      </w:r>
      <w:r>
        <w:br/>
        <w:t>-  uvajanje novih turističnih produktov,</w:t>
      </w:r>
      <w:r>
        <w:br/>
        <w:t>-  povečevanje prepoznavnosti območja občine kot turističnega območja.</w:t>
      </w:r>
      <w:r>
        <w:br/>
        <w:t>Kazalci:</w:t>
      </w:r>
      <w:r>
        <w:br/>
        <w:t>-  več turističnih nočitev in prihodov turistov,</w:t>
      </w:r>
      <w:r>
        <w:br/>
        <w:t>-  večji prihodek turistične takse.</w:t>
      </w:r>
    </w:p>
    <w:p w:rsidR="00F4215F" w:rsidRDefault="00F4215F" w:rsidP="00F4215F">
      <w:pPr>
        <w:pStyle w:val="Heading11"/>
      </w:pPr>
      <w:r>
        <w:t>Podprogrami in proračunski uporabniki znotraj glavnega programa</w:t>
      </w:r>
    </w:p>
    <w:p w:rsidR="00F4215F" w:rsidRPr="00F4215F" w:rsidRDefault="00F4215F" w:rsidP="00F4215F">
      <w:pPr>
        <w:pStyle w:val="Navadensplet"/>
      </w:pPr>
      <w:r w:rsidRPr="00F4215F">
        <w:t>14039001 - Promocija občine</w:t>
      </w:r>
    </w:p>
    <w:p w:rsidR="00F4215F" w:rsidRPr="00F4215F" w:rsidRDefault="00F4215F" w:rsidP="00F4215F">
      <w:pPr>
        <w:pStyle w:val="Navadensplet"/>
      </w:pPr>
      <w:r w:rsidRPr="00F4215F">
        <w:t>0047 Urad za razvoj in investicije</w:t>
      </w:r>
    </w:p>
    <w:p w:rsidR="00F4215F" w:rsidRPr="00F4215F" w:rsidRDefault="00F4215F" w:rsidP="00F4215F">
      <w:pPr>
        <w:pStyle w:val="Navadensplet"/>
      </w:pPr>
      <w:r w:rsidRPr="00F4215F">
        <w:t>14039002 - Spodbujanje razvoja turizma in gostinstva</w:t>
      </w:r>
    </w:p>
    <w:p w:rsidR="00F4215F" w:rsidRDefault="003A1752" w:rsidP="003A1752">
      <w:pPr>
        <w:pStyle w:val="Navadensplet"/>
      </w:pPr>
      <w:r>
        <w:t>0046 Urad župana</w:t>
      </w:r>
    </w:p>
    <w:p w:rsidR="00F4215F" w:rsidRDefault="00F4215F" w:rsidP="00F4215F">
      <w:pPr>
        <w:pStyle w:val="AHeading7"/>
      </w:pPr>
      <w:bookmarkStart w:id="317" w:name="_Toc412720283"/>
      <w:r>
        <w:lastRenderedPageBreak/>
        <w:t>14039001 - Promocija občine</w:t>
      </w:r>
      <w:bookmarkStart w:id="318" w:name="PPR_14039001_A_185"/>
      <w:bookmarkEnd w:id="317"/>
      <w:bookmarkEnd w:id="318"/>
    </w:p>
    <w:p w:rsidR="00F4215F" w:rsidRDefault="00F4215F" w:rsidP="00F4215F">
      <w:pPr>
        <w:pStyle w:val="Heading11"/>
      </w:pPr>
      <w:r>
        <w:t>Opis podprograma</w:t>
      </w:r>
    </w:p>
    <w:p w:rsidR="00F4215F" w:rsidRDefault="00F4215F" w:rsidP="00F4215F">
      <w:r>
        <w:t>V tem podprogramu namenjamo sredstva za promocijo občine, promocijsko gradivo, izdajo zloženk in za predstavitev kulturne dediščine občine.</w:t>
      </w:r>
    </w:p>
    <w:p w:rsidR="00F4215F" w:rsidRDefault="00F4215F" w:rsidP="00F4215F">
      <w:pPr>
        <w:pStyle w:val="Heading11"/>
      </w:pPr>
      <w:r>
        <w:t>Zakonske in druge pravne podlage</w:t>
      </w:r>
    </w:p>
    <w:p w:rsidR="00F4215F" w:rsidRDefault="00F4215F" w:rsidP="00F4215F">
      <w:r>
        <w:t>-Proračun občine Ravne na Koroškem.</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 je uspešna promocija občine, kazalci pa prepoznavnost občine v Sloveniji in tujini.</w:t>
      </w:r>
    </w:p>
    <w:p w:rsidR="00F4215F" w:rsidRDefault="00F4215F" w:rsidP="00F4215F">
      <w:pPr>
        <w:pStyle w:val="Heading11"/>
      </w:pPr>
      <w:r>
        <w:t>Letni izvedbeni cilji podprograma in kazalci, s katerimi se bo merilo doseganje zastavljenih ciljev</w:t>
      </w:r>
    </w:p>
    <w:p w:rsidR="00F4215F" w:rsidRDefault="00F4215F" w:rsidP="00F4215F">
      <w:r>
        <w:t>Ažuriranje in dopolnitev promocijskega gradiva.</w:t>
      </w:r>
    </w:p>
    <w:p w:rsidR="00F4215F" w:rsidRDefault="00F4215F" w:rsidP="00F4215F">
      <w:pPr>
        <w:pStyle w:val="AHeading8"/>
      </w:pPr>
      <w:r>
        <w:t>0046 - Urad župana</w:t>
      </w:r>
      <w:bookmarkStart w:id="319" w:name="PU_0046_PPR_14039001_A_185"/>
      <w:bookmarkEnd w:id="319"/>
    </w:p>
    <w:p w:rsidR="00F4215F" w:rsidRDefault="00F4215F" w:rsidP="00F4215F">
      <w:pPr>
        <w:pStyle w:val="AHeading10"/>
      </w:pPr>
      <w:r>
        <w:t>45141825 - Promocija občine - turizem</w:t>
      </w:r>
      <w:bookmarkStart w:id="320" w:name="PP_45141825_A_185"/>
      <w:bookmarkEnd w:id="320"/>
    </w:p>
    <w:p w:rsidR="00F4215F" w:rsidRDefault="00F4215F" w:rsidP="00F4215F">
      <w:pPr>
        <w:pStyle w:val="Heading11"/>
      </w:pPr>
      <w:r>
        <w:t>Obrazložitev dejavnosti v okviru proračunske postavke</w:t>
      </w:r>
    </w:p>
    <w:p w:rsidR="00F4215F" w:rsidRDefault="00F4215F" w:rsidP="00F4215F">
      <w:r>
        <w:t>Sredstva za pokrivanje stroškov oglaševanja v medijih za namene promocije občine ter za izdajo knjig  in zgoščenk domačih avtorjev.</w:t>
      </w:r>
    </w:p>
    <w:p w:rsidR="00F4215F" w:rsidRDefault="00F4215F" w:rsidP="00F4215F">
      <w:pPr>
        <w:pStyle w:val="Heading11"/>
      </w:pPr>
      <w:r>
        <w:t>Izhodišča, na katerih temeljijo izračuni predlogov pravic porabe za del, ki se ne izvršuje preko NRP</w:t>
      </w:r>
    </w:p>
    <w:p w:rsidR="00F4215F" w:rsidRDefault="00F4215F" w:rsidP="00F4215F">
      <w:r>
        <w:t>Ocena glede na izkušnje iz preteklih let na osnovi ponudb posameznih medijev med letom, ocenjena sredstva za sofinanciranje izdaje knjig.</w:t>
      </w:r>
    </w:p>
    <w:p w:rsidR="00F4215F" w:rsidRDefault="00F4215F" w:rsidP="00F4215F">
      <w:pPr>
        <w:pStyle w:val="AHeading10"/>
      </w:pPr>
      <w:r>
        <w:t>45141835 - Promocijsko gradivo</w:t>
      </w:r>
      <w:bookmarkStart w:id="321" w:name="PP_45141835_A_185"/>
      <w:bookmarkEnd w:id="321"/>
    </w:p>
    <w:p w:rsidR="00F4215F" w:rsidRDefault="00F4215F" w:rsidP="00F4215F">
      <w:pPr>
        <w:pStyle w:val="Heading11"/>
      </w:pPr>
      <w:r>
        <w:t>Obrazložitev dejavnosti v okviru proračunske postavke</w:t>
      </w:r>
    </w:p>
    <w:p w:rsidR="00F4215F" w:rsidRDefault="00F4215F" w:rsidP="00F4215F">
      <w:r>
        <w:t>Zagotavljamo sredstva za nabavo promocijskega gradiva občine. Izdelava celostne podobe in občinskih  promocijskih tiskovin.</w:t>
      </w:r>
    </w:p>
    <w:p w:rsidR="00F4215F" w:rsidRDefault="00F4215F" w:rsidP="00F4215F">
      <w:pPr>
        <w:pStyle w:val="Heading11"/>
      </w:pPr>
      <w:r>
        <w:t>Izhodišča, na katerih temeljijo izračuni predlogov pravic porabe za del, ki se ne izvršuje preko NRP</w:t>
      </w:r>
    </w:p>
    <w:p w:rsidR="00F4215F" w:rsidRDefault="00F4215F" w:rsidP="00F4215F">
      <w:r>
        <w:t>Predvideni izdatki za promocijska gradiva.</w:t>
      </w:r>
      <w:r>
        <w:br/>
        <w:t>Realizacija: skozi celo leto.</w:t>
      </w:r>
    </w:p>
    <w:p w:rsidR="00F4215F" w:rsidRDefault="00F4215F" w:rsidP="00F4215F">
      <w:pPr>
        <w:pStyle w:val="AHeading10"/>
      </w:pPr>
      <w:r>
        <w:t>45141836 - Zloženke</w:t>
      </w:r>
      <w:bookmarkStart w:id="322" w:name="PP_45141836_A_185"/>
      <w:bookmarkEnd w:id="322"/>
    </w:p>
    <w:p w:rsidR="00F4215F" w:rsidRDefault="00F4215F" w:rsidP="00F4215F">
      <w:pPr>
        <w:pStyle w:val="Heading11"/>
      </w:pPr>
      <w:r>
        <w:t>Obrazložitev dejavnosti v okviru proračunske postavke</w:t>
      </w:r>
    </w:p>
    <w:p w:rsidR="00F4215F" w:rsidRDefault="00F4215F" w:rsidP="00F4215F">
      <w:r>
        <w:t>Naročili bomo ponatise občinskih zloženk, katerih naklada je pošla.</w:t>
      </w:r>
    </w:p>
    <w:p w:rsidR="00F4215F" w:rsidRDefault="00F4215F" w:rsidP="00F4215F">
      <w:pPr>
        <w:pStyle w:val="Heading11"/>
      </w:pPr>
      <w:r>
        <w:t>Izhodišča, na katerih temeljijo izračuni predlogov pravic porabe za del, ki se ne izvršuje preko NRP</w:t>
      </w:r>
    </w:p>
    <w:p w:rsidR="00F4215F" w:rsidRDefault="00F4215F" w:rsidP="00185983">
      <w:r>
        <w:t>Ocena potreb po ponatisih na osnovi porabe TIC.</w:t>
      </w:r>
      <w:r>
        <w:br/>
      </w:r>
      <w:r w:rsidR="00185983">
        <w:t>Realizacija: maj- september 2015</w:t>
      </w:r>
      <w:r>
        <w:t>.</w:t>
      </w:r>
    </w:p>
    <w:p w:rsidR="00F4215F" w:rsidRDefault="00F4215F" w:rsidP="00F4215F">
      <w:pPr>
        <w:pStyle w:val="AHeading7"/>
      </w:pPr>
      <w:bookmarkStart w:id="323" w:name="_Toc412720284"/>
      <w:r>
        <w:t>14039002 - Spodbujanje razvoja turizma in gostinstva</w:t>
      </w:r>
      <w:bookmarkStart w:id="324" w:name="PPR_14039002_A_185"/>
      <w:bookmarkEnd w:id="323"/>
      <w:bookmarkEnd w:id="324"/>
    </w:p>
    <w:p w:rsidR="00F4215F" w:rsidRDefault="00F4215F" w:rsidP="00F4215F">
      <w:pPr>
        <w:pStyle w:val="Heading11"/>
      </w:pPr>
      <w:r>
        <w:t>Opis podprograma</w:t>
      </w:r>
    </w:p>
    <w:p w:rsidR="00F4215F" w:rsidRDefault="00F4215F" w:rsidP="00F4215F">
      <w:r>
        <w:t>Ključna področja izvajanja podprograma so:</w:t>
      </w:r>
      <w:r>
        <w:br/>
        <w:t>-  sofinanciranje društev na področju turizma,</w:t>
      </w:r>
      <w:r>
        <w:br/>
        <w:t>-  delovanje turistično informacijskih centrov,</w:t>
      </w:r>
      <w:r>
        <w:br/>
        <w:t>-  izvajanje razvojnih projektov in programov.</w:t>
      </w:r>
    </w:p>
    <w:p w:rsidR="00F4215F" w:rsidRDefault="00F4215F" w:rsidP="00F4215F">
      <w:pPr>
        <w:pStyle w:val="Heading11"/>
      </w:pPr>
      <w:r>
        <w:t>Zakonske in druge pravne podlage</w:t>
      </w:r>
    </w:p>
    <w:p w:rsidR="00F4215F" w:rsidRDefault="00F4215F" w:rsidP="00F4215F">
      <w:r>
        <w:t>-Zakon o spodbujanju razvoja turizma.</w:t>
      </w:r>
    </w:p>
    <w:p w:rsidR="00F4215F" w:rsidRDefault="00F4215F" w:rsidP="00F4215F">
      <w:pPr>
        <w:pStyle w:val="Heading11"/>
      </w:pPr>
      <w:r>
        <w:t>Dolgoročni cilji podprograma in kazalci, s katerimi se bo merilo doseganje zastavljenih ciljev</w:t>
      </w:r>
    </w:p>
    <w:p w:rsidR="00F4215F" w:rsidRDefault="00F4215F" w:rsidP="00F4215F">
      <w:r>
        <w:t>Cilji:</w:t>
      </w:r>
      <w:r>
        <w:br/>
        <w:t>-  uvajanje novih turističnih produktov,</w:t>
      </w:r>
      <w:r>
        <w:br/>
      </w:r>
      <w:r>
        <w:lastRenderedPageBreak/>
        <w:t>-  povečevanje prepoznavnosti območja občine kot turističnega območja.</w:t>
      </w:r>
      <w:r>
        <w:br/>
        <w:t>Kazalci:</w:t>
      </w:r>
      <w:r>
        <w:br/>
        <w:t>-  več turističnih nočitev in prihodov turistov,</w:t>
      </w:r>
      <w:r>
        <w:br/>
        <w:t>-  večji prihodek turistične takse.</w:t>
      </w:r>
    </w:p>
    <w:p w:rsidR="00F4215F" w:rsidRDefault="00F4215F" w:rsidP="00F4215F">
      <w:pPr>
        <w:pStyle w:val="Heading11"/>
      </w:pPr>
      <w:r>
        <w:t>Letni izvedbeni cilji podprograma in kazalci, s katerimi se bo merilo doseganje zastavljenih ciljev</w:t>
      </w:r>
    </w:p>
    <w:p w:rsidR="00F4215F" w:rsidRDefault="00F4215F" w:rsidP="00F4215F">
      <w:r>
        <w:t>Cilji:</w:t>
      </w:r>
      <w:r>
        <w:br/>
        <w:t>-  nadgradnja ključnih elementov turistične ponudbe,</w:t>
      </w:r>
      <w:r>
        <w:br/>
        <w:t>-  izvajanje projektov na podlagi Strategije razvoja turizma,</w:t>
      </w:r>
      <w:r>
        <w:br/>
        <w:t>Kazalci:</w:t>
      </w:r>
      <w:r>
        <w:br/>
        <w:t>-  število obiskovalcev v TIC-ih,</w:t>
      </w:r>
      <w:r>
        <w:br/>
        <w:t>-  število izdanih publikacij,</w:t>
      </w:r>
      <w:r>
        <w:br/>
        <w:t>-  več turističnih nočitev in prihodov turistov,</w:t>
      </w:r>
      <w:r>
        <w:br/>
        <w:t>-  večji prihodek turistične takse.</w:t>
      </w:r>
    </w:p>
    <w:p w:rsidR="00F4215F" w:rsidRDefault="00F4215F" w:rsidP="00F4215F">
      <w:pPr>
        <w:pStyle w:val="AHeading8"/>
      </w:pPr>
      <w:r>
        <w:t>0043 - Urad za operativne in splošne zadeve</w:t>
      </w:r>
      <w:bookmarkStart w:id="325" w:name="PU_0043_PPR_14039002_A_185"/>
      <w:bookmarkEnd w:id="325"/>
    </w:p>
    <w:p w:rsidR="00F4215F" w:rsidRDefault="00F4215F" w:rsidP="00F4215F">
      <w:pPr>
        <w:pStyle w:val="AHeading10"/>
      </w:pPr>
      <w:r>
        <w:t>45142285 - Postavitev oglasnih desk</w:t>
      </w:r>
      <w:bookmarkStart w:id="326" w:name="PP_45142285_A_185"/>
      <w:bookmarkEnd w:id="326"/>
    </w:p>
    <w:p w:rsidR="00F4215F" w:rsidRDefault="00F4215F" w:rsidP="00F4215F">
      <w:pPr>
        <w:pStyle w:val="Heading11"/>
      </w:pPr>
      <w:r>
        <w:t>Obrazložitev dejavnosti v okviru proračunske postavke</w:t>
      </w:r>
    </w:p>
    <w:p w:rsidR="00F4215F" w:rsidRDefault="00F4215F" w:rsidP="00F4215F">
      <w:r>
        <w:t>Sredstva so namenjena  za tekoče  vzdrževanje oglasnih desk.</w:t>
      </w:r>
    </w:p>
    <w:p w:rsidR="00F4215F" w:rsidRDefault="00F4215F" w:rsidP="00F4215F">
      <w:pPr>
        <w:pStyle w:val="AHeading8"/>
      </w:pPr>
      <w:r>
        <w:t>0047 - Urad za razvoj in investicije</w:t>
      </w:r>
      <w:bookmarkStart w:id="327" w:name="PU_0047_PPR_14039002_A_185"/>
      <w:bookmarkEnd w:id="327"/>
    </w:p>
    <w:p w:rsidR="00F4215F" w:rsidRDefault="00F4215F" w:rsidP="00F4215F">
      <w:pPr>
        <w:pStyle w:val="AHeading10"/>
      </w:pPr>
      <w:r>
        <w:t>45141826 - Projekt neprometnih oznak-urbani del</w:t>
      </w:r>
      <w:bookmarkStart w:id="328" w:name="PP_45141826_A_185"/>
      <w:bookmarkEnd w:id="328"/>
    </w:p>
    <w:p w:rsidR="00F4215F" w:rsidRDefault="00F4215F" w:rsidP="00F4215F">
      <w:pPr>
        <w:pStyle w:val="Heading11"/>
      </w:pPr>
      <w:r>
        <w:t>Obrazložitev dejavnosti v okviru proračunske postavke</w:t>
      </w:r>
    </w:p>
    <w:p w:rsidR="00F4215F" w:rsidRDefault="00F4215F" w:rsidP="00F4215F">
      <w:r>
        <w:t>Nadaljevanje projekta postavitve in obnove smernih tabel v mestu (zamenjave in dopolnitve tabel).</w:t>
      </w:r>
    </w:p>
    <w:p w:rsidR="00F4215F" w:rsidRDefault="00F4215F" w:rsidP="00F4215F">
      <w:pPr>
        <w:pStyle w:val="AHeading10"/>
      </w:pPr>
      <w:r>
        <w:t>45141932 - Projekt neprometnih oznak-podeželje</w:t>
      </w:r>
      <w:bookmarkStart w:id="329" w:name="PP_45141932_A_185"/>
      <w:bookmarkEnd w:id="329"/>
    </w:p>
    <w:p w:rsidR="00F4215F" w:rsidRDefault="00F4215F" w:rsidP="00F4215F">
      <w:pPr>
        <w:pStyle w:val="Heading11"/>
      </w:pPr>
      <w:r>
        <w:t>Obrazložitev dejavnosti v okviru proračunske postavke</w:t>
      </w:r>
    </w:p>
    <w:p w:rsidR="00F4215F" w:rsidRDefault="00F4215F" w:rsidP="00F4215F">
      <w:r>
        <w:t>Izdelava neprometnih oznak na podeželju v sodelovanju s KS, VS in kmeti. Občina zagotovi izdelavo smernih tabel, KS oz. VS pa v sodelovanju s kmeti postavitev in vzdrževanje.</w:t>
      </w:r>
    </w:p>
    <w:p w:rsidR="00F4215F" w:rsidRDefault="00F4215F" w:rsidP="00F4215F">
      <w:pPr>
        <w:pStyle w:val="AHeading10"/>
      </w:pPr>
      <w:r>
        <w:t>45141933 - Projekt mreža postajališč za avtodome po Sloveniji</w:t>
      </w:r>
      <w:bookmarkStart w:id="330" w:name="PP_45141933_A_185"/>
      <w:bookmarkEnd w:id="330"/>
    </w:p>
    <w:p w:rsidR="00F4215F" w:rsidRDefault="00F4215F" w:rsidP="00F4215F">
      <w:pPr>
        <w:pStyle w:val="Heading11"/>
      </w:pPr>
      <w:r>
        <w:t>Obrazložitev dejavnosti v okviru proračunske postavke</w:t>
      </w:r>
    </w:p>
    <w:p w:rsidR="00F4215F" w:rsidRDefault="00F4215F" w:rsidP="00F4215F">
      <w:r>
        <w:t>59 občin sodeluje v skupnem projektu izvedbe mreže postajališč za avtodome. Sredstva so namenjena za izdelavo projekta.</w:t>
      </w:r>
    </w:p>
    <w:p w:rsidR="00F4215F" w:rsidRDefault="00F4215F" w:rsidP="00F4215F">
      <w:pPr>
        <w:pStyle w:val="Heading11"/>
      </w:pPr>
      <w:r>
        <w:t>Izhodišča, na katerih temeljijo izračuni predlogov pravic porabe za del, ki se ne izvršuje preko NRP</w:t>
      </w:r>
    </w:p>
    <w:p w:rsidR="00F4215F" w:rsidRDefault="00F4215F" w:rsidP="00F4215F">
      <w:r>
        <w:t>Delež po sklenjeni pogodbi.</w:t>
      </w:r>
    </w:p>
    <w:p w:rsidR="00F4215F" w:rsidRDefault="00F4215F" w:rsidP="00F4215F"/>
    <w:p w:rsidR="00F4215F" w:rsidRDefault="00F4215F" w:rsidP="00F4215F">
      <w:pPr>
        <w:pStyle w:val="AHeading5"/>
      </w:pPr>
      <w:bookmarkStart w:id="331" w:name="_Toc412720285"/>
      <w:r>
        <w:t>15 - VAROVANJE OKOLJA IN NARAVNE DEDIŠČINE</w:t>
      </w:r>
      <w:bookmarkEnd w:id="331"/>
    </w:p>
    <w:p w:rsidR="00F4215F" w:rsidRDefault="00F4215F" w:rsidP="00F4215F">
      <w:pPr>
        <w:pStyle w:val="Heading11"/>
      </w:pPr>
      <w:r>
        <w:t>Opis področja proračunske porabe, poslanstva občine znotraj področja proračunske porabe</w:t>
      </w:r>
    </w:p>
    <w:p w:rsidR="00F4215F" w:rsidRDefault="00F4215F" w:rsidP="00F4215F">
      <w:r>
        <w:t>Področje ureja varstvo okolja pred obremenjevanjem kot temeljni pogoj za trajnostni razvoj ter temeljna načela varstva okolja, ukrepe varstva okolja, spremljanje stanja okolja in informacije o okolju, ekonomske in finančne instrumente varstva okolja, javne službe varstva okolja in druge z varstvom okolja povezana vprašanja.</w:t>
      </w:r>
      <w:r>
        <w:br/>
        <w:t>Namen varstva okolja je spodbujanje in usmerjanje takšnega družbenega razvoja, ki omogoča dolgoročne pogoje za človekovo zdravje, počutje in kakovost njegovega življenja ter ohranjanje biotske raznovrstnosti. Okolje je tisti del narave, kamor seže ali bi lahko segel vpliv človekovega delovanja.</w:t>
      </w:r>
    </w:p>
    <w:p w:rsidR="00F4215F" w:rsidRDefault="00F4215F" w:rsidP="00F4215F">
      <w:pPr>
        <w:pStyle w:val="Heading11"/>
      </w:pPr>
      <w:r>
        <w:t>Dokumenti dolgoročnega razvojnega načrtovanja</w:t>
      </w:r>
    </w:p>
    <w:p w:rsidR="00F4215F" w:rsidRDefault="00F4215F" w:rsidP="00F4215F">
      <w:r>
        <w:t>- Nacionalni program varstva okolja.</w:t>
      </w:r>
    </w:p>
    <w:p w:rsidR="00F4215F" w:rsidRDefault="00F4215F" w:rsidP="00F4215F">
      <w:pPr>
        <w:pStyle w:val="Heading11"/>
      </w:pPr>
      <w:r>
        <w:lastRenderedPageBreak/>
        <w:t>Dolgoročni cilji področja proračunske porabe</w:t>
      </w:r>
    </w:p>
    <w:p w:rsidR="00F4215F" w:rsidRDefault="00F4215F" w:rsidP="00F4215F">
      <w:r>
        <w:t>- izboljšanje stanja okolja,</w:t>
      </w:r>
      <w:r>
        <w:br/>
        <w:t>- izboljšanje stanja vodovodnega in kanalizacijskega omrežja,</w:t>
      </w:r>
      <w:r>
        <w:br/>
        <w:t>- povečanje in obnova čistilnih naprav za odpadne vode iz naselij,</w:t>
      </w:r>
      <w:r>
        <w:br/>
        <w:t>- povečanje površin regionalnih odlagališč odpadkov iz naselij,</w:t>
      </w:r>
      <w:r>
        <w:br/>
        <w:t>- uvajanje mehansko-biološke in termične obdelave odpadkov.</w:t>
      </w:r>
    </w:p>
    <w:p w:rsidR="00F4215F" w:rsidRDefault="00F4215F" w:rsidP="00F4215F">
      <w:pPr>
        <w:pStyle w:val="Heading11"/>
      </w:pPr>
      <w:r>
        <w:t>Oznaka in nazivi glavnih programov v pristojnosti občine</w:t>
      </w:r>
    </w:p>
    <w:p w:rsidR="00F4215F" w:rsidRDefault="00F4215F" w:rsidP="00F4215F">
      <w:r>
        <w:t>1502 Zmanjševanje onesnaženja, kontrola in nadzor</w:t>
      </w:r>
      <w:r>
        <w:br/>
        <w:t>1504 Upravljanje in nadzor vodnih virov</w:t>
      </w:r>
      <w:r>
        <w:br/>
        <w:t>1506 Splošne okoljevarstvene storitve</w:t>
      </w:r>
    </w:p>
    <w:p w:rsidR="00F4215F" w:rsidRDefault="00F4215F" w:rsidP="00F4215F">
      <w:pPr>
        <w:pStyle w:val="AHeading6"/>
      </w:pPr>
      <w:bookmarkStart w:id="332" w:name="_Toc412720286"/>
      <w:r>
        <w:t>1502 - Zmanjševanje onesnaženja, kontrola in nadzor</w:t>
      </w:r>
      <w:bookmarkEnd w:id="332"/>
    </w:p>
    <w:p w:rsidR="00F4215F" w:rsidRDefault="00F4215F" w:rsidP="00F4215F">
      <w:pPr>
        <w:pStyle w:val="Heading11"/>
      </w:pPr>
      <w:r>
        <w:t>Opis glavnega programa</w:t>
      </w:r>
    </w:p>
    <w:p w:rsidR="00F4215F" w:rsidRDefault="00F4215F" w:rsidP="00F4215F">
      <w:r>
        <w:t>Onesnaževanje okolja je neposredno ali posredno vnašanje snovi ali energije v zrak, vodo ali tla ali povzročanje odpadkov in je posledica človekove dejavnosti, ki lahko škoduje okolju ali človekovemu zdravju ali posega v lastninsko pravico tako, da poškoduje ali uniči predmet lastninske pravice ali posega v njeno uživanje ali v pravico do rabe okolja. Vsebina in aktivnosti so po programu usmerjene v zmanjševanje onesnaževanje okolja predvsem zaradi uresničevanje načel trajnostnega razvoja, celovitosti in preventive. Kontrola in nadzor se bo izvajala nad posegi v okolje, obremenjevanjem okolja in povzročitelji obremenitev, nad stanjem kakovosti okolja in odpadki, nad rabo naravnih dobrin glede izpolnjevanja okoljevarstvenih pogojev, nad izvajanjem predpisanih ali odrejenih ukrepov varstva okolja.</w:t>
      </w:r>
    </w:p>
    <w:p w:rsidR="00F4215F" w:rsidRDefault="00F4215F" w:rsidP="00F4215F">
      <w:pPr>
        <w:pStyle w:val="Heading11"/>
      </w:pPr>
      <w:r>
        <w:t>Dolgoročni cilji glavnega programa</w:t>
      </w:r>
    </w:p>
    <w:p w:rsidR="00F4215F" w:rsidRDefault="00F4215F" w:rsidP="00F4215F">
      <w:r>
        <w:t>Dolgoročni cilji so: preprečitev in zmanjšanje obremenjevanje okolja, ohranjanje in izboljšanje kakovosti okolja, trajnostna raba naravnih virov; zmanjšanje rabe energije in večja uporaba obnovljivih virov energije; odpravljanje posledic obremenjevanja okolja, izboljšanje porušenega ravnovesja in ponovno vzpostavljanje njegovih regeneracijskih sposobnosti, povečevanje snovne učinkovitosti proizvodnje in potrošnje, opuščanje in nadomeščanje uporabe nevarnih snovi. Za doseganje ciljev se bo spodbujala proizvodnja in potrošnja, ki prispeva k zmanjšanju obremenjevanju okolja, spodbujal se bo razvoj in uporaba tehnologij, ki preprečujejo, odpravljajo ali zmanjšujejo obremenjevanje okolja in plačevanje onesnaževanje in raba naravnih virov. Vsak poseg v okolje mora biti načrtovan in izveden tako, da povzroči čim manjše obremenjevanje okolja in prav tako morajo biti zasnovane mejne vrednosti emisije, standardi kakovosti okolja, pravila ravnanja in drugi ukrepi varstva okolja.</w:t>
      </w:r>
    </w:p>
    <w:p w:rsidR="00F4215F" w:rsidRDefault="00F4215F" w:rsidP="00F4215F">
      <w:pPr>
        <w:pStyle w:val="Heading11"/>
      </w:pPr>
      <w:r>
        <w:t>Glavni letni izvedbeni cilji in kazalci, s katerimi se bo merilo doseganje zastavljenih ciljev</w:t>
      </w:r>
    </w:p>
    <w:p w:rsidR="00F4215F" w:rsidRDefault="00F4215F" w:rsidP="00F4215F">
      <w:r>
        <w:t>Glavni izvedbeni cilji so: preprečitev in zmanjšanje obremenjevanje okolja, ohranjanje in izboljševanje kakovosti okolja, odpravljanje posledic obremenjevanja okolja, izboljšanje porušenega ravnovesja in ponovno vzpostavljanje njegovih regeneracijskih sposobnosti, opuščanje in nadomeščanje uporabe nevarnih snovi. Pri obremenitvah okolja bo potrebno upoštevati vsa pravila, ki so potrebna za preprečevanje in zmanjševanje obremenjevanje okolja ter zagotavljati standarde kakovosti okolja. Kazalci so: standardi kakovosti okolja, opozorilne in kritične vrednosti, merila občutljivosti, ranljivosti ali obremenjenosti okolja, na podlagi katerih se deli okolja ali posamezna območja uvrščajo v razrede ali stopnje in so posegi dovoljeni le, če se ne poslabša obremenjenost okolja.</w:t>
      </w:r>
    </w:p>
    <w:p w:rsidR="00F4215F" w:rsidRDefault="00F4215F" w:rsidP="00F4215F">
      <w:pPr>
        <w:pStyle w:val="Heading11"/>
      </w:pPr>
      <w:r>
        <w:t>Podprogrami in proračunski uporabniki znotraj glavnega programa</w:t>
      </w:r>
    </w:p>
    <w:p w:rsidR="00F4215F" w:rsidRPr="00F4215F" w:rsidRDefault="00F4215F" w:rsidP="00F4215F">
      <w:pPr>
        <w:pStyle w:val="Navadensplet"/>
      </w:pPr>
      <w:r w:rsidRPr="00F4215F">
        <w:t>15029001 Zbiranje in ravnanje z odpadki</w:t>
      </w:r>
      <w:r w:rsidRPr="00F4215F">
        <w:br/>
        <w:t>0047 Urad za razvoj in investicije</w:t>
      </w:r>
    </w:p>
    <w:p w:rsidR="00F4215F" w:rsidRPr="00F4215F" w:rsidRDefault="00F4215F" w:rsidP="00F4215F">
      <w:pPr>
        <w:pStyle w:val="Navadensplet"/>
      </w:pPr>
      <w:r w:rsidRPr="00F4215F">
        <w:br/>
        <w:t>15029002 Ravnanje z odpadno vodo</w:t>
      </w:r>
      <w:r w:rsidRPr="00F4215F">
        <w:br/>
        <w:t>0047 Urad za razvoj in investicije</w:t>
      </w:r>
    </w:p>
    <w:p w:rsidR="00F4215F" w:rsidRDefault="00F4215F" w:rsidP="00F4215F"/>
    <w:p w:rsidR="00F4215F" w:rsidRDefault="00F4215F" w:rsidP="00F4215F">
      <w:pPr>
        <w:pStyle w:val="AHeading7"/>
      </w:pPr>
      <w:bookmarkStart w:id="333" w:name="_Toc412720287"/>
      <w:r>
        <w:t>15029001 - Zbiranje in ravnanje z odpadki</w:t>
      </w:r>
      <w:bookmarkStart w:id="334" w:name="PPR_15029001_A_185"/>
      <w:bookmarkEnd w:id="333"/>
      <w:bookmarkEnd w:id="334"/>
    </w:p>
    <w:p w:rsidR="00F4215F" w:rsidRDefault="00F4215F" w:rsidP="00F4215F">
      <w:pPr>
        <w:pStyle w:val="Heading11"/>
      </w:pPr>
      <w:r>
        <w:t>Opis podprograma</w:t>
      </w:r>
    </w:p>
    <w:p w:rsidR="00F4215F" w:rsidRDefault="00F4215F" w:rsidP="00F4215F">
      <w:r>
        <w:t xml:space="preserve">Gospodarjenje z odpadki zajema preprečevanje in zmanjševanje nastajanja odpadkov ter njihovih škodljivih vplivov na okolje in ravnanje z odpadki. Ravnanje z odpadki pa zajema zbiranje, prevažanje, predelavo in odstranjevanje odpadkov, vključno s kontrolo tega ravnanja in okoljevarstvenimi ukrepi po zaključku delovanja objekta ali naprave za predelavo ali odstranjevanje odpadkov. Zbiranje, skladiščenje, prevoz, predelava in odstranjevanje odpadkov </w:t>
      </w:r>
      <w:r>
        <w:lastRenderedPageBreak/>
        <w:t>morajo biti izvedeni tako, da ni ogroženo človekovo zdravje in brez uporabe postopkov in metod, ki bi čezmerno obremenjevali okolje, zlasti pa povzročili čezmerno obremenitev voda, zraka, tal; čezmerno obremenjevanje s hrupom ali vonjavami; bistveno poslabšanje življenjskih pogojev živali in rastlin ali škodljive vplive na krajino ali območja, zavarovana po predpisih o varstvu narave in predpisih o varstvu naravne dediščine.</w:t>
      </w:r>
      <w:r>
        <w:br/>
        <w:t>Ključne naloge v okviru sistema ravnanja z odpadki so: zasnovati sodoben sistem ravnanja z odpadki, ki bo v največji možni meri prispeval k zmanjševanju količin odpadkov na odlagališču v okviru projekta KOCEROD, skladnost z zakonodajo in predpisi, zasnovati sistem, ki je spodbuden za uporabnike storitev in za njihovo sodelovanje za čim manjše nastajanje odpadkov.</w:t>
      </w:r>
    </w:p>
    <w:p w:rsidR="00F4215F" w:rsidRDefault="00F4215F" w:rsidP="00F4215F">
      <w:pPr>
        <w:pStyle w:val="Heading11"/>
      </w:pPr>
      <w:r>
        <w:t>Zakonske in druge pravne podlage</w:t>
      </w:r>
    </w:p>
    <w:p w:rsidR="00F4215F" w:rsidRDefault="00F4215F" w:rsidP="00F4215F">
      <w:r>
        <w:t>- Zakon o varstvu okolja,</w:t>
      </w:r>
      <w:r>
        <w:br/>
        <w:t>- Zakon o gospodarskih javnih službah,</w:t>
      </w:r>
      <w:r>
        <w:br/>
        <w:t>- Pravilnik o ravnanju z odpadki,</w:t>
      </w:r>
      <w:r>
        <w:br/>
        <w:t>- Pravilnik o odlaganju odpadkov,</w:t>
      </w:r>
      <w:r>
        <w:br/>
        <w:t>- Pravilnik o ravnanju z embalažo in odpadno embalažo,</w:t>
      </w:r>
      <w:r>
        <w:br/>
        <w:t>- Pravilnik o obremenjevanju tal z vnašanjem odpadkov,</w:t>
      </w:r>
      <w:r>
        <w:br/>
        <w:t>- Uredba o odlaganju odpadkov na odlagališčih.</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 bodo usmerjeni v uvedbo predelave odpadkov in ponovne uporabe odpadkov in zmanjšanje količine odpadkov na odlagališču ter zmanjšanje črnih odlagališč. Kazalci, s katerimi se bo merilo doseganje zastavljenih ciljev bodo manjše količine zbranih odpadkov ter zagotovitev ločenega zbiranja komunalnih odpadkov.</w:t>
      </w:r>
    </w:p>
    <w:p w:rsidR="00F4215F" w:rsidRDefault="00F4215F" w:rsidP="00F4215F">
      <w:pPr>
        <w:pStyle w:val="Heading11"/>
      </w:pPr>
      <w:r>
        <w:t>Letni izvedbeni cilji podprograma in kazalci, s katerimi se bo merilo doseganje zastavljenih ciljev</w:t>
      </w:r>
    </w:p>
    <w:p w:rsidR="00F4215F" w:rsidRDefault="00F4215F" w:rsidP="00F4215F">
      <w:r>
        <w:t>Cilji se bodo izvajali skladno z določili državne zakonodaje, zakonskih in podzakonskih aktov in vseh predpisov, ki urejajo to področje. Konkretno bodo potekale aktivnosti v nadaljevanju uvajanja ločenega zbiranja odpadkov, uvajanje ločenega zbiranja organskih kuhinjskih odpadkov in biološko razgradljivih odpadkov ter predelava in ponovna uporaba odpadkov.</w:t>
      </w:r>
      <w:r>
        <w:br/>
        <w:t>Kazalci: manjše količine odpadkov, količina ločenih odpadkov, število divjih odlagališč.</w:t>
      </w:r>
    </w:p>
    <w:p w:rsidR="00F4215F" w:rsidRDefault="00F4215F" w:rsidP="00F4215F">
      <w:pPr>
        <w:pStyle w:val="AHeading8"/>
      </w:pPr>
      <w:r>
        <w:t>0047 - Urad za razvoj in investicije</w:t>
      </w:r>
      <w:bookmarkStart w:id="335" w:name="PU_0047_PPR_15029001_A_185"/>
      <w:bookmarkEnd w:id="335"/>
    </w:p>
    <w:p w:rsidR="00F4215F" w:rsidRDefault="00F4215F" w:rsidP="00F4215F">
      <w:pPr>
        <w:pStyle w:val="AHeading10"/>
      </w:pPr>
      <w:r>
        <w:t>42152268 - Izgradnja ekoloških otokov, platojev in zbirnih centrov</w:t>
      </w:r>
      <w:bookmarkStart w:id="336" w:name="PP_42152268_A_185"/>
      <w:bookmarkEnd w:id="336"/>
    </w:p>
    <w:p w:rsidR="00F4215F" w:rsidRDefault="00F4215F" w:rsidP="00F4215F">
      <w:pPr>
        <w:pStyle w:val="Heading11"/>
      </w:pPr>
      <w:r>
        <w:t>Obrazložitev dejavnosti v okviru proračunske postavke</w:t>
      </w:r>
    </w:p>
    <w:p w:rsidR="00F4215F" w:rsidRDefault="00F4215F" w:rsidP="00F4215F">
      <w:r>
        <w:t>Sredstva so namenjena za obnove ekoloških otokov in dodatno čiščenje.</w:t>
      </w:r>
    </w:p>
    <w:p w:rsidR="00F4215F" w:rsidRDefault="00F4215F" w:rsidP="00F4215F">
      <w:pPr>
        <w:pStyle w:val="AHeading10"/>
      </w:pPr>
      <w:r>
        <w:t>47152141 - KOCEROD - Projekt regijskega odlagališča odpadkov</w:t>
      </w:r>
      <w:bookmarkStart w:id="337" w:name="PP_47152141_A_185"/>
      <w:bookmarkEnd w:id="337"/>
    </w:p>
    <w:p w:rsidR="00F4215F" w:rsidRDefault="00F4215F" w:rsidP="00F4215F">
      <w:pPr>
        <w:pStyle w:val="Heading11"/>
      </w:pPr>
      <w:r>
        <w:t>Obrazložitev dejavnosti v okviru proračunske postavke</w:t>
      </w:r>
    </w:p>
    <w:p w:rsidR="00F4215F" w:rsidRDefault="00F4215F" w:rsidP="00F4215F">
      <w:r>
        <w:t>Občine Koroške regije so sprejele enoten Odlok o zbiranju, sortiranju in odlaganju komunalnih odpadkov na območju Koroške regije. V skladu s terminskim planom je dokončano regijsko odlagališče komunalnih odpadkov v občini Prevalje in sortirnica komunalnih odpadkov v občini Slovenj Gradec. Za izvedbo del je bila podpisana medobčinske pogodba o sofinanciranju izgradnje skupnega centra za gospodarjenje z odpadki.</w:t>
      </w:r>
    </w:p>
    <w:p w:rsidR="00F4215F" w:rsidRDefault="00F4215F" w:rsidP="00F4215F">
      <w:pPr>
        <w:pStyle w:val="Heading11"/>
      </w:pPr>
      <w:r>
        <w:t>Navezava na projekte v okviru proračunske postavke</w:t>
      </w:r>
    </w:p>
    <w:p w:rsidR="00F4215F" w:rsidRDefault="00F4215F" w:rsidP="00F4215F">
      <w:pPr>
        <w:pStyle w:val="AHeading10"/>
      </w:pPr>
      <w:r>
        <w:t>47152143 - Zapiranje odlagališča Lokovica</w:t>
      </w:r>
      <w:bookmarkStart w:id="338" w:name="PP_47152143_A_185"/>
      <w:bookmarkEnd w:id="338"/>
    </w:p>
    <w:p w:rsidR="00F4215F" w:rsidRDefault="00F4215F" w:rsidP="00F4215F">
      <w:pPr>
        <w:pStyle w:val="Heading11"/>
      </w:pPr>
      <w:r>
        <w:t>Obrazložitev dejavnosti v okviru proračunske postavke</w:t>
      </w:r>
    </w:p>
    <w:p w:rsidR="00F4215F" w:rsidRDefault="00F4215F" w:rsidP="00F4215F">
      <w:r>
        <w:t>Skladno z zakonodajo je potrebno na zaprtem odlagališču komunalnih odpadkov Lokovica izvesti zapiralna dela in izvajati monitoring vplivov na okolje.</w:t>
      </w:r>
    </w:p>
    <w:p w:rsidR="00F4215F" w:rsidRDefault="00F4215F" w:rsidP="00F4215F">
      <w:pPr>
        <w:pStyle w:val="Heading11"/>
      </w:pPr>
      <w:r>
        <w:t>Izhodišča, na katerih temeljijo izračuni predlogov pravic porabe za del, ki se ne izvršuje preko NRP</w:t>
      </w:r>
    </w:p>
    <w:p w:rsidR="00F4215F" w:rsidRDefault="00F4215F" w:rsidP="00F4215F">
      <w:r>
        <w:t>JKP Log je pripravil oceno stroškov in razrez po občinah.</w:t>
      </w:r>
    </w:p>
    <w:p w:rsidR="00F4215F" w:rsidRDefault="00F4215F" w:rsidP="00F4215F"/>
    <w:p w:rsidR="00F4215F" w:rsidRDefault="00F4215F" w:rsidP="00F4215F">
      <w:pPr>
        <w:pStyle w:val="AHeading7"/>
      </w:pPr>
      <w:bookmarkStart w:id="339" w:name="_Toc412720288"/>
      <w:r>
        <w:t>15029002 - Ravnanje z odpadno vodo</w:t>
      </w:r>
      <w:bookmarkStart w:id="340" w:name="PPR_15029002_A_185"/>
      <w:bookmarkEnd w:id="339"/>
      <w:bookmarkEnd w:id="340"/>
    </w:p>
    <w:p w:rsidR="00F4215F" w:rsidRDefault="00F4215F" w:rsidP="00F4215F">
      <w:pPr>
        <w:pStyle w:val="Heading11"/>
      </w:pPr>
      <w:r>
        <w:t>Opis podprograma</w:t>
      </w:r>
    </w:p>
    <w:p w:rsidR="00F4215F" w:rsidRDefault="00F4215F" w:rsidP="00F4215F">
      <w:r>
        <w:t>Ravnanje z odpadno vodo obsega gradnjo in vzdrževanje kanalizacijskih sistemov in čistilnih naprav.</w:t>
      </w:r>
    </w:p>
    <w:p w:rsidR="00F4215F" w:rsidRDefault="00F4215F" w:rsidP="00F4215F">
      <w:pPr>
        <w:pStyle w:val="Heading11"/>
      </w:pPr>
      <w:r>
        <w:lastRenderedPageBreak/>
        <w:t>Zakonske in druge pravne podlage</w:t>
      </w:r>
    </w:p>
    <w:p w:rsidR="00F4215F" w:rsidRDefault="00F4215F" w:rsidP="00F4215F">
      <w:r>
        <w:t>-  Zakon o varstvu okolja,</w:t>
      </w:r>
      <w:r>
        <w:br/>
        <w:t>-  Zakon o gospodarskih javnih službah,</w:t>
      </w:r>
      <w:r>
        <w:br/>
        <w:t>-  Zakon o vodah.</w:t>
      </w:r>
    </w:p>
    <w:p w:rsidR="00F4215F" w:rsidRDefault="00F4215F" w:rsidP="00F4215F">
      <w:pPr>
        <w:pStyle w:val="Heading11"/>
      </w:pPr>
      <w:r>
        <w:t>Dolgoročni cilji podprograma in kazalci, s katerimi se bo merilo doseganje zastavljenih ciljev</w:t>
      </w:r>
    </w:p>
    <w:p w:rsidR="00F4215F" w:rsidRDefault="00F4215F" w:rsidP="00F4215F">
      <w:r>
        <w:t>- izboljšanje stanja okolja,</w:t>
      </w:r>
      <w:r>
        <w:br/>
        <w:t>- povečanje in obnova vodovodnega omrežja,</w:t>
      </w:r>
      <w:r>
        <w:br/>
        <w:t>- povečanje kanalizacijskega omrežja,</w:t>
      </w:r>
      <w:r>
        <w:br/>
        <w:t>- povečanje in obnova čistilnih naprav za odpadne vode iz naselij.</w:t>
      </w:r>
    </w:p>
    <w:p w:rsidR="00F4215F" w:rsidRDefault="00F4215F" w:rsidP="00F4215F">
      <w:pPr>
        <w:pStyle w:val="Heading11"/>
      </w:pPr>
      <w:r>
        <w:t>Letni izvedbeni cilji podprograma in kazalci, s katerimi se bo merilo doseganje zastavljenih ciljev</w:t>
      </w:r>
    </w:p>
    <w:p w:rsidR="00F4215F" w:rsidRDefault="00F4215F" w:rsidP="00F4215F">
      <w:r>
        <w:t>Cilj je doseči okoljske standarde na področju odvajanja in čiščenja komunalne odpadne in padavinske vode te dogradnja čistilne naprave.</w:t>
      </w:r>
      <w:r>
        <w:br/>
        <w:t>Kazalci: število obnovljenih kanalizacijskih sistemov in čistilnih naprav.</w:t>
      </w:r>
    </w:p>
    <w:p w:rsidR="00F4215F" w:rsidRDefault="00F4215F" w:rsidP="00F4215F">
      <w:pPr>
        <w:pStyle w:val="AHeading8"/>
      </w:pPr>
      <w:r>
        <w:t>0047 - Urad za razvoj in investicije</w:t>
      </w:r>
      <w:bookmarkStart w:id="341" w:name="PU_0047_PPR_15029002_A_185"/>
      <w:bookmarkEnd w:id="341"/>
    </w:p>
    <w:p w:rsidR="00F4215F" w:rsidRDefault="00F4215F" w:rsidP="00F4215F">
      <w:pPr>
        <w:pStyle w:val="AHeading10"/>
      </w:pPr>
      <w:r>
        <w:t>47152164 - Izgradnja kanalizacijskega omrežja</w:t>
      </w:r>
      <w:bookmarkStart w:id="342" w:name="PP_47152164_A_185"/>
      <w:bookmarkEnd w:id="342"/>
    </w:p>
    <w:p w:rsidR="00F4215F" w:rsidRDefault="00F4215F" w:rsidP="00F4215F">
      <w:pPr>
        <w:pStyle w:val="Heading11"/>
      </w:pPr>
      <w:r>
        <w:t>Obrazložitev dejavnosti v okviru proračunske postavke</w:t>
      </w:r>
    </w:p>
    <w:p w:rsidR="00F4215F" w:rsidRDefault="00F4215F" w:rsidP="00F4215F">
      <w:r>
        <w:t>V skladu z operativnim programom odvajanja in čiščenja komunalnih in padavinskih voda smo v občini pristopili k dograditvi in obnovitvi sekundarnega kanalizacijskega omrežja po posameznih naseljih. V okviru te postavke gradimo nova omrežja in obnavljamo obstoječa. Viri za te investicije so sredstva okoljskih dajatev in najemnin.</w:t>
      </w:r>
    </w:p>
    <w:p w:rsidR="00F4215F" w:rsidRDefault="00F4215F" w:rsidP="00F4215F">
      <w:pPr>
        <w:pStyle w:val="Heading11"/>
      </w:pPr>
      <w:r>
        <w:t>Navezava na projekte v okviru proračunske postavke</w:t>
      </w:r>
    </w:p>
    <w:p w:rsidR="00F4215F" w:rsidRDefault="00185983" w:rsidP="00185983">
      <w:r>
        <w:t>Ni navezav na druge projekte.</w:t>
      </w:r>
    </w:p>
    <w:p w:rsidR="00F4215F" w:rsidRDefault="00F4215F" w:rsidP="00F4215F">
      <w:pPr>
        <w:pStyle w:val="Heading11"/>
      </w:pPr>
      <w:r>
        <w:t>Izhodišča, na katerih temeljijo izračuni predlogov pravic porabe za del, ki se ne izvršuje preko NRP</w:t>
      </w:r>
    </w:p>
    <w:p w:rsidR="00F4215F" w:rsidRDefault="00185983" w:rsidP="00185983">
      <w:r>
        <w:t>Ocene stroškov.</w:t>
      </w:r>
    </w:p>
    <w:p w:rsidR="00F4215F" w:rsidRDefault="00F4215F" w:rsidP="00F4215F">
      <w:pPr>
        <w:pStyle w:val="AHeading10"/>
      </w:pPr>
      <w:r>
        <w:t>47152167 - Obnova zbirne kanalizacije za DTK, Gimnazijo in knjižnico</w:t>
      </w:r>
      <w:bookmarkStart w:id="343" w:name="PP_47152167_A_185"/>
      <w:bookmarkEnd w:id="343"/>
    </w:p>
    <w:p w:rsidR="00F4215F" w:rsidRDefault="00F4215F" w:rsidP="00F4215F">
      <w:pPr>
        <w:pStyle w:val="Heading11"/>
      </w:pPr>
      <w:r>
        <w:t>Obrazložitev dejavnosti v okviru proračunske postavke</w:t>
      </w:r>
    </w:p>
    <w:p w:rsidR="00F4215F" w:rsidRDefault="00F4215F" w:rsidP="00F4215F">
      <w:r>
        <w:t>V letu 2014 je prišlo do vdora meteornih vod v prostore Študijske knjižnice. Izveden je bil detajlni pregled obstoječega kanalizacijskega sistema na tem območju in predlog tehničnih rešitev z oceno stroškov. Investicija posega v območje ureditve parkirišč v okviru projekta Urbana ureditev Raven na Koroškem za katerega smo pridobili evropska sredstva, zato je ta dela nujno potrebno izvesti pred realizacijo tega projekta.</w:t>
      </w:r>
    </w:p>
    <w:p w:rsidR="00F4215F" w:rsidRDefault="00F4215F" w:rsidP="00F4215F">
      <w:pPr>
        <w:pStyle w:val="Heading11"/>
      </w:pPr>
      <w:r>
        <w:t>Navezava na projekte v okviru proračunske postavke</w:t>
      </w:r>
    </w:p>
    <w:p w:rsidR="00F4215F" w:rsidRDefault="00F4215F" w:rsidP="00F4215F">
      <w:r>
        <w:t>Izvedba je pogoj za realizacijo projekta Urbana ureditev Raven na Koroškem.</w:t>
      </w:r>
    </w:p>
    <w:p w:rsidR="00F4215F" w:rsidRDefault="00F4215F" w:rsidP="00F4215F">
      <w:pPr>
        <w:pStyle w:val="Heading11"/>
      </w:pPr>
      <w:r>
        <w:t>Izhodišča, na katerih temeljijo izračuni predlogov pravic porabe za del, ki se ne izvršuje preko NRP</w:t>
      </w:r>
    </w:p>
    <w:p w:rsidR="00F4215F" w:rsidRDefault="00F4215F" w:rsidP="00F4215F">
      <w:r>
        <w:t>Projektantski predračun</w:t>
      </w:r>
      <w:r w:rsidR="00185983">
        <w:t>.</w:t>
      </w:r>
    </w:p>
    <w:p w:rsidR="00F4215F" w:rsidRDefault="00F4215F" w:rsidP="00F4215F">
      <w:pPr>
        <w:pStyle w:val="AHeading10"/>
      </w:pPr>
      <w:r>
        <w:t>47152198 - Odvajanje in čiščenje odpadne vode v porečju Meže: Sklop 1(Ravne)</w:t>
      </w:r>
      <w:bookmarkStart w:id="344" w:name="PP_47152198_A_185"/>
      <w:bookmarkEnd w:id="344"/>
    </w:p>
    <w:p w:rsidR="00F4215F" w:rsidRDefault="00F4215F" w:rsidP="00F4215F">
      <w:pPr>
        <w:pStyle w:val="Heading11"/>
      </w:pPr>
      <w:r>
        <w:t>Obrazložitev dejavnosti v okviru proračunske postavke</w:t>
      </w:r>
    </w:p>
    <w:p w:rsidR="00F4215F" w:rsidRDefault="00F4215F" w:rsidP="00F4215F">
      <w:r>
        <w:t xml:space="preserve">Občina Ravne na Koroškem nima urejenega čiščenja komunalnih odpadnih vod in ga je za aglomeracije večje od 2000 PE dolžna urediti do konca leta 2015, za ostale aglomeracije pa do konca leta 2017. </w:t>
      </w:r>
      <w:r>
        <w:br/>
        <w:t xml:space="preserve">Sredstva so namenjena za </w:t>
      </w:r>
      <w:r w:rsidR="00EA680F">
        <w:t xml:space="preserve">projekt za gradbeno dovoljenje(PGD) </w:t>
      </w:r>
      <w:r>
        <w:t xml:space="preserve"> in </w:t>
      </w:r>
      <w:r w:rsidR="00EA680F">
        <w:t>projekt za izvedbo (PZI)</w:t>
      </w:r>
      <w:r>
        <w:t xml:space="preserve">, za izvedbo razpisa za </w:t>
      </w:r>
      <w:r w:rsidR="00EA680F" w:rsidRPr="00EA680F">
        <w:t>gradbeno obrtniško instalacijska dela</w:t>
      </w:r>
      <w:r w:rsidR="00C001CF">
        <w:t>(GOI)</w:t>
      </w:r>
      <w:r>
        <w:t>, nadzor in informiranje javnosti, nakup zemljišč in izvedbo del. Objekti bodo letos zgrajeni in pričelo se bo poskusno obratovanje. Projekt bo zaključen do konca letošnjega leta.</w:t>
      </w:r>
    </w:p>
    <w:p w:rsidR="00F4215F" w:rsidRDefault="00F4215F" w:rsidP="00F4215F">
      <w:pPr>
        <w:pStyle w:val="Heading11"/>
      </w:pPr>
      <w:r>
        <w:t>Navezava na projekte v okviru proračunske postavke</w:t>
      </w:r>
    </w:p>
    <w:p w:rsidR="00F4215F" w:rsidRDefault="00F4215F" w:rsidP="00F4215F">
      <w:r>
        <w:t>Ni navezav na druge projekte.</w:t>
      </w:r>
    </w:p>
    <w:p w:rsidR="00F4215F" w:rsidRDefault="00F4215F" w:rsidP="00F4215F">
      <w:pPr>
        <w:pStyle w:val="Heading11"/>
      </w:pPr>
      <w:r>
        <w:t>Izhodišča, na katerih temeljijo izračuni predlogov pravic porabe za del, ki se ne izvršuje preko NRP</w:t>
      </w:r>
    </w:p>
    <w:p w:rsidR="00F4215F" w:rsidRDefault="00F4215F" w:rsidP="00185983">
      <w:r>
        <w:t xml:space="preserve">Projekt </w:t>
      </w:r>
      <w:r w:rsidR="00185983">
        <w:t>se v celoti izvršuje preko NRP.</w:t>
      </w:r>
    </w:p>
    <w:p w:rsidR="00F4215F" w:rsidRDefault="00F4215F" w:rsidP="00F4215F">
      <w:pPr>
        <w:pStyle w:val="AHeading6"/>
      </w:pPr>
      <w:bookmarkStart w:id="345" w:name="_Toc412720289"/>
      <w:r>
        <w:lastRenderedPageBreak/>
        <w:t>1504 - Upravljanje in nadzor vodnih virov</w:t>
      </w:r>
      <w:bookmarkEnd w:id="345"/>
    </w:p>
    <w:p w:rsidR="00F4215F" w:rsidRDefault="00F4215F" w:rsidP="00F4215F">
      <w:pPr>
        <w:pStyle w:val="Heading11"/>
      </w:pPr>
      <w:r>
        <w:t>Opis glavnega programa</w:t>
      </w:r>
    </w:p>
    <w:p w:rsidR="00F4215F" w:rsidRDefault="00F4215F" w:rsidP="00F4215F">
      <w:r>
        <w:t>Upravljanje in nadzor vodnih virov vključuje sredstva za ohranjanje vodnih virov in za gospodarjenje s sistemom vodotokov.</w:t>
      </w:r>
    </w:p>
    <w:p w:rsidR="00F4215F" w:rsidRDefault="00F4215F" w:rsidP="00F4215F">
      <w:pPr>
        <w:pStyle w:val="Heading11"/>
      </w:pPr>
      <w:r>
        <w:t>Dolgoročni cilji glavnega programa</w:t>
      </w:r>
    </w:p>
    <w:p w:rsidR="00F4215F" w:rsidRDefault="00F4215F" w:rsidP="00F4215F">
      <w:r>
        <w:t>Dolgoročni cilj programa je, da posegi v vode, vodna zemljišča ter zemljišča na varstvenih in ogroženih območjih ter kmetijska, gozdna in stavbna zemljišča ne poslabšuje stanja voda.</w:t>
      </w:r>
    </w:p>
    <w:p w:rsidR="00F4215F" w:rsidRDefault="00F4215F" w:rsidP="00F4215F">
      <w:pPr>
        <w:pStyle w:val="Heading11"/>
      </w:pPr>
      <w:r>
        <w:t>Glavni letni izvedbeni cilji in kazalci, s katerimi se bo merilo doseganje zastavljenih ciljev</w:t>
      </w:r>
    </w:p>
    <w:p w:rsidR="00F4215F" w:rsidRDefault="00F4215F" w:rsidP="00F4215F">
      <w:r>
        <w:t>Izboljšanje stanja urejenosti vodnega režima, varstvo voda, rabe voda in urejanje voda,</w:t>
      </w:r>
      <w:r>
        <w:br/>
        <w:t>povečanje poplavne varnosti ogroženim urbaniziranim območjem in ohranjanje vodnega okolja.</w:t>
      </w:r>
      <w:r>
        <w:br/>
        <w:t>Kazalec je število urejenih vodotokov in število objektov za povečanje poplavne varnosti.</w:t>
      </w:r>
    </w:p>
    <w:p w:rsidR="00F4215F" w:rsidRDefault="00F4215F" w:rsidP="00F4215F">
      <w:pPr>
        <w:pStyle w:val="Heading11"/>
      </w:pPr>
      <w:r>
        <w:t>Podprogrami in proračunski uporabniki znotraj glavnega programa</w:t>
      </w:r>
    </w:p>
    <w:p w:rsidR="00F4215F" w:rsidRDefault="00F4215F" w:rsidP="00F4215F">
      <w:r>
        <w:t>15049001 Načrtovanje, varstvo in urejanje voda</w:t>
      </w:r>
      <w:r>
        <w:br/>
        <w:t>0047 Urad za razvoj in investicije</w:t>
      </w:r>
    </w:p>
    <w:p w:rsidR="00F4215F" w:rsidRDefault="00F4215F" w:rsidP="00F4215F">
      <w:pPr>
        <w:pStyle w:val="AHeading7"/>
      </w:pPr>
      <w:bookmarkStart w:id="346" w:name="_Toc412720290"/>
      <w:r>
        <w:t>15049001 - Načrtovanje, varstvo in urejanje voda</w:t>
      </w:r>
      <w:bookmarkStart w:id="347" w:name="PPR_15049001_A_185"/>
      <w:bookmarkEnd w:id="346"/>
      <w:bookmarkEnd w:id="347"/>
    </w:p>
    <w:p w:rsidR="00F4215F" w:rsidRDefault="00F4215F" w:rsidP="00F4215F">
      <w:pPr>
        <w:pStyle w:val="Heading11"/>
      </w:pPr>
      <w:r>
        <w:t>Opis podprograma</w:t>
      </w:r>
    </w:p>
    <w:p w:rsidR="00F4215F" w:rsidRDefault="00F4215F" w:rsidP="00F4215F">
      <w:r>
        <w:t>Podprogram načrtovanje, varstvo in urejanja voda obsega varovanje podtalnice, gradnjo in vzdrževanje zadrževalnikov. V podprogramu so določene aktivnosti v zvezi z upravljanjem z vodami, ki obsega varstvo, urejanje in rabo voda z ciljem varovati kakovost in količino voda ter jo uporabljati tako, da čim manj vpliva na naravno ravnovesje vodnih in obvodnih ekosistemov.</w:t>
      </w:r>
    </w:p>
    <w:p w:rsidR="00F4215F" w:rsidRDefault="00F4215F" w:rsidP="00F4215F">
      <w:pPr>
        <w:pStyle w:val="Heading11"/>
      </w:pPr>
      <w:r>
        <w:t>Zakonske in druge pravne podlage</w:t>
      </w:r>
    </w:p>
    <w:p w:rsidR="00F4215F" w:rsidRDefault="00F4215F" w:rsidP="00C001CF">
      <w:r>
        <w:t>- Zakon o varstvu okolja,</w:t>
      </w:r>
      <w:r>
        <w:br/>
        <w:t>- Zakon o gospodarskih j</w:t>
      </w:r>
      <w:r w:rsidR="00C001CF">
        <w:t>avnih službah,</w:t>
      </w:r>
      <w:r w:rsidR="00C001CF">
        <w:br/>
        <w:t>- Zakon o vodah.</w:t>
      </w:r>
    </w:p>
    <w:p w:rsidR="00F4215F" w:rsidRDefault="00F4215F" w:rsidP="00F4215F">
      <w:pPr>
        <w:pStyle w:val="Heading11"/>
      </w:pPr>
      <w:r>
        <w:t>Dolgoročni cilji podprograma in kazalci, s katerimi se bo merilo doseganje zastavljenih ciljev</w:t>
      </w:r>
    </w:p>
    <w:p w:rsidR="00F4215F" w:rsidRDefault="00F4215F" w:rsidP="00F4215F">
      <w:r>
        <w:t>- izboljšanje stanja urejenosti vodnega režima, varstvo voda, rabe voda in urejanje voda,</w:t>
      </w:r>
      <w:r>
        <w:br/>
        <w:t>- povečanje poplavne varnosti ogroženim urbaniziranim območjem in ohranjanje vodnega okolja.</w:t>
      </w:r>
    </w:p>
    <w:p w:rsidR="00F4215F" w:rsidRDefault="00F4215F" w:rsidP="00F4215F">
      <w:pPr>
        <w:pStyle w:val="Heading11"/>
      </w:pPr>
      <w:r>
        <w:t>Letni izvedbeni cilji podprograma in kazalci, s katerimi se bo merilo doseganje zastavljenih ciljev</w:t>
      </w:r>
    </w:p>
    <w:p w:rsidR="00F4215F" w:rsidRDefault="00F4215F" w:rsidP="00F4215F">
      <w:r>
        <w:t>Letni cilj je ureditev vodotokov, s ciljem povečanja poplavne varnosti in ohranjanje vodnega okolja.</w:t>
      </w:r>
      <w:r>
        <w:br/>
        <w:t>Kazalci: število urejenih vodotokov in hudournikov.</w:t>
      </w:r>
    </w:p>
    <w:p w:rsidR="00F4215F" w:rsidRDefault="00F4215F" w:rsidP="00F4215F">
      <w:pPr>
        <w:pStyle w:val="AHeading8"/>
      </w:pPr>
      <w:r>
        <w:t>0047 - Urad za razvoj in investicije</w:t>
      </w:r>
      <w:bookmarkStart w:id="348" w:name="PU_0047_PPR_15049001_A_185"/>
      <w:bookmarkEnd w:id="348"/>
    </w:p>
    <w:p w:rsidR="00F4215F" w:rsidRDefault="00F4215F" w:rsidP="00F4215F">
      <w:pPr>
        <w:pStyle w:val="AHeading10"/>
      </w:pPr>
      <w:r>
        <w:t>47152196 - Sanacija vodotokov</w:t>
      </w:r>
      <w:bookmarkStart w:id="349" w:name="PP_47152196_A_185"/>
      <w:bookmarkEnd w:id="349"/>
    </w:p>
    <w:p w:rsidR="00F4215F" w:rsidRDefault="00F4215F" w:rsidP="00F4215F">
      <w:pPr>
        <w:pStyle w:val="Heading11"/>
      </w:pPr>
      <w:r>
        <w:t>Obrazložitev dejavnosti v okviru proračunske postavke</w:t>
      </w:r>
    </w:p>
    <w:p w:rsidR="00F4215F" w:rsidRDefault="00F4215F" w:rsidP="00F4215F">
      <w:r>
        <w:t>Izdelan dolgoročni in srednjeročni program regulacije in sanacije vodotokov na območju občine Ravne na Koroškem. V letu 2015 bomo nadaljevali z deli na hudournikih po pogodbi, ki jo bomo sklenili z Ministrstvom in vzdrževalcem vodotokov.</w:t>
      </w:r>
    </w:p>
    <w:p w:rsidR="00F4215F" w:rsidRDefault="00F4215F" w:rsidP="00F4215F"/>
    <w:p w:rsidR="00F4215F" w:rsidRDefault="00F4215F" w:rsidP="00F4215F">
      <w:pPr>
        <w:pStyle w:val="AHeading5"/>
      </w:pPr>
      <w:bookmarkStart w:id="350" w:name="_Toc412720291"/>
      <w:r>
        <w:t>16 - PROSTORSKO PLANIRANJE IN STANOVANJSKO KOMUNALNA DEJAVNOST</w:t>
      </w:r>
      <w:bookmarkEnd w:id="350"/>
    </w:p>
    <w:p w:rsidR="00F4215F" w:rsidRDefault="00F4215F" w:rsidP="00F4215F">
      <w:pPr>
        <w:pStyle w:val="Heading11"/>
      </w:pPr>
      <w:r>
        <w:t>Opis področja proračunske porabe, poslanstva občine znotraj področja proračunske porabe</w:t>
      </w:r>
    </w:p>
    <w:p w:rsidR="00F4215F" w:rsidRDefault="00F4215F" w:rsidP="00F4215F">
      <w:r>
        <w:t>Prostorsko planiranje in stanovanjsko komunalna dejavnost zajema prostorsko načrtovanje in razvoj ter načrtovanje poselitve v prostoru (stanovanjska dejavnost, gospodarjenje z zemljišči in komunalna dejavnost ter skrb za čisto in urejeno okolje).</w:t>
      </w:r>
      <w:r>
        <w:br/>
        <w:t xml:space="preserve">V okviru tega področja, ki se nanaša na prostorsko planiranje Občina Ravne vrši naslednje dejavnosti: </w:t>
      </w:r>
      <w:r>
        <w:br/>
        <w:t xml:space="preserve">Vodimo postopno izdelavo oziroma dopolnitve in spremembe prostorskih aktov v skladu z določili zakonodaje, ob </w:t>
      </w:r>
      <w:r>
        <w:lastRenderedPageBreak/>
        <w:t>upoštevanju določenih prioritet izdelave prostorskih aktov oziroma obstoječih razmer na tem področju ter iskanju ravnovesja med javnimi in zasebnimi interesi, postopno vzpostavljamo, redno vzdržujemo in razvijamo informacijski sistem za gospodarjenje s prostorom, v skladu z določili zakonodaje in na podlagi medsebojnega sodelovanja vseh udeležencev v prostoru. V okviru tega področja Občina Ravne skrbi tudi za varstvo okolja in sicer za sistematično urejanje in čiščenje degradiranih območij na območju občine, katerega cilj je sanacija nedovoljenih posegov v prostor. Naloga tega programa je tudi skrb za stanovanjski fond v lasti občine, v okviru komunalne dejavnosti pa oskrba z vodo, urejanje pokopališč in pogrebna dejavnost, ter vzdrževanje objektov za rekreacijo (otroška igrišča), ena od nalog pa je tudi praznično urejanje naselij.</w:t>
      </w:r>
    </w:p>
    <w:p w:rsidR="00F4215F" w:rsidRDefault="00F4215F" w:rsidP="00F4215F"/>
    <w:p w:rsidR="00F4215F" w:rsidRDefault="00F4215F" w:rsidP="00F4215F">
      <w:pPr>
        <w:pStyle w:val="Heading11"/>
      </w:pPr>
      <w:r>
        <w:t>Dokumenti dolgoročnega razvojnega načrtovanja</w:t>
      </w:r>
    </w:p>
    <w:p w:rsidR="00F4215F" w:rsidRDefault="00F4215F" w:rsidP="00F4215F">
      <w:r>
        <w:t>-  Odlok o strategiji prostorskega razvoja Slovenije,</w:t>
      </w:r>
      <w:r>
        <w:br/>
        <w:t>-  Uredba o prostorskem redu Slovenije,</w:t>
      </w:r>
      <w:r>
        <w:br/>
        <w:t>-  Nacionalni program varstva okolja ter Resolucija o nacionalnem programu varstva okolja.</w:t>
      </w:r>
    </w:p>
    <w:p w:rsidR="00F4215F" w:rsidRDefault="00F4215F" w:rsidP="00F4215F"/>
    <w:p w:rsidR="00F4215F" w:rsidRDefault="00F4215F" w:rsidP="00F4215F">
      <w:pPr>
        <w:pStyle w:val="Heading11"/>
      </w:pPr>
      <w:r>
        <w:t>Dolgoročni cilji področja proračunske porabe</w:t>
      </w:r>
    </w:p>
    <w:p w:rsidR="00F4215F" w:rsidRDefault="00F4215F" w:rsidP="00F4215F">
      <w:r>
        <w:t>Dolgoročni cilj področja proračunske porabe je izvajanje aktivne zemljiške politike in ustvarjanje prostorskih pogojev za učinkovito gospodarjenje z nepremičninami tako, da občina vzpodbuja vzdržen prostorski razvoj ter s tem zagotavlja pogoje za skladen in celovit razvoj mesta in drugih poselitvenih območij na teritoriju občine.</w:t>
      </w:r>
    </w:p>
    <w:p w:rsidR="00F4215F" w:rsidRDefault="00F4215F" w:rsidP="00F4215F">
      <w:pPr>
        <w:pStyle w:val="Heading11"/>
      </w:pPr>
      <w:r>
        <w:t>Oznaka in nazivi glavnih programov v pristojnosti občine</w:t>
      </w:r>
    </w:p>
    <w:p w:rsidR="00F4215F" w:rsidRDefault="00F4215F" w:rsidP="00F4215F">
      <w:r>
        <w:t xml:space="preserve">1602  Prostorsko in podeželsko planiranje in administracija </w:t>
      </w:r>
      <w:r>
        <w:br/>
        <w:t>1603  Komunalna dejavnost</w:t>
      </w:r>
      <w:r>
        <w:br/>
        <w:t>1605 Spodbujanje stanovanjske gradnje</w:t>
      </w:r>
      <w:r>
        <w:br/>
        <w:t>1606 Upravljanje in razpolaganje z zemljišči (javno dobro, kmetijska, gozdna in stavbna zemljišča)</w:t>
      </w:r>
    </w:p>
    <w:p w:rsidR="00F4215F" w:rsidRDefault="00F4215F" w:rsidP="00F4215F">
      <w:pPr>
        <w:pStyle w:val="AHeading6"/>
      </w:pPr>
      <w:bookmarkStart w:id="351" w:name="_Toc412720292"/>
      <w:r>
        <w:t>1602 - Prostorsko in podeželsko planiranje in administracija</w:t>
      </w:r>
      <w:bookmarkEnd w:id="351"/>
    </w:p>
    <w:p w:rsidR="00F4215F" w:rsidRDefault="00F4215F" w:rsidP="00F4215F">
      <w:pPr>
        <w:pStyle w:val="Heading11"/>
      </w:pPr>
      <w:r>
        <w:t>Opis glavnega programa</w:t>
      </w:r>
    </w:p>
    <w:p w:rsidR="00F4215F" w:rsidRDefault="00F4215F" w:rsidP="00F4215F">
      <w:r>
        <w:t>Glavni program 1602 Prostorsko in podeželsko planiranje in administracija vključuje sredstva za urejanje, posodabljanje  in nadzor  geodetskih evidenc,  nadzor nad prostorom, in vzpostavitev sistema gospodarjenja s prostorom.</w:t>
      </w:r>
    </w:p>
    <w:p w:rsidR="00F4215F" w:rsidRDefault="00F4215F" w:rsidP="00F4215F">
      <w:pPr>
        <w:pStyle w:val="Heading11"/>
      </w:pPr>
      <w:r>
        <w:t>Dolgoročni cilji glavnega programa</w:t>
      </w:r>
    </w:p>
    <w:p w:rsidR="00F4215F" w:rsidRDefault="00F4215F" w:rsidP="00F4215F">
      <w:r>
        <w:t>Dolgoročni cilji glavnega programa so skladen razvoj območja na vseh področjih življenja in dela ter racionalna raba prostora, zagotavljanje pogojev za uvajanje informacijskega sistema za gospodarjenje s prostorom in varstvo okolja (geo-informacijski center), poudarjena prednost izvajanju razvojnih projektov, ki prispevajo k oživljanju gospodarstva in ustvarjanju novih delovnih mest, enakomernejša razporeditev dejavnosti in omejevanje tistih posegov, ki poslabšujejo razmere v prostoru, pospeševanje posegov, ki spodbujajo razvoj in izboljšujejo urbano celoto, prednostna raba zemljišč za projekte, ki zasledujejo širše družbene interese, prilagajanje prostorskih aktov razvojnim konceptom in potrebam investitorjev, prestrukturiranje degradiranih površin za nove dejavnosti, izboljšanje bivalnih in delovnih pogojev (prometne povezave, zelene površine, rekreacija), ohranjanje kulturne krajine, skrb za urejeno okolje. Prostorsko in podeželsko planiranje in administracija sta del dolgoročnega razvoja Občine Ravne in osnova za gospodarski in družbeni razvoj mesta in podeželja v občini.</w:t>
      </w:r>
    </w:p>
    <w:p w:rsidR="00F4215F" w:rsidRDefault="00F4215F" w:rsidP="00F4215F">
      <w:pPr>
        <w:pStyle w:val="Heading11"/>
      </w:pPr>
      <w:r>
        <w:t>Glavni letni izvedbeni cilji in kazalci, s katerimi se bo merilo doseganje zastavljenih ciljev</w:t>
      </w:r>
    </w:p>
    <w:p w:rsidR="00F4215F" w:rsidRDefault="00F4215F" w:rsidP="00F4215F">
      <w:r>
        <w:t>Letni izvedbeni cilji so nadaljevanje rednega vzdrževanja obstoječe strojne in programske opreme, medobčinskega sodelovanja na področju vzpostavitve  geoinformacijskih sistemov občin ter pridobitev ali izdelava potrebnih podatkov in podatkovnih baz. Letni cilji so tudi izvedba čim večjega obsega planiranih postopkov priprave in sprejema posamičnih prostorskih aktov, poleg navedenega pa še rešitev čim večjega števila prejetih vlog za izdelavo ali pridobitev potrebnih dokumente za manjše prostorske ureditve ter pridobivanje različnih strokovnih podlag za kasnejše prostorsko načrtovanje.</w:t>
      </w:r>
      <w:r>
        <w:br/>
        <w:t>Kazalci, s katerimi se bo merilo doseganje zastavljenih ciljev so: posodobljena strojna in programska oprema ter tekoče ažurirani obstoječi podatki. Pri tem je potrebno upoštevati morebitne časovne zamike in vsebinske spremembe zaradi zunanjih dejavnikov, spremembe zakonodaje ali izvedbe urgentnih ukrepov.</w:t>
      </w:r>
      <w:r>
        <w:br/>
        <w:t>Planirani kazalnik na podlagi katerega se bo merila uspešnost zastavljenih ciljev, je obseg izvedbe navedenih projektov oziroma izvedba posameznih faz projektov, pri čemer je potrebno upoštevati, da so postopki priprave in sprejema prostorskih aktov tako iz strokovnega kot organizacijskega vidika izredno zahtevna, kompleksna in dolgotrajna naloga, ki zahteva dodatna usklajevanja z udeleženci postopka, izvajalci in lastniki zemljišč, zaradi česar je izredno težko natančno določiti stroške ter časovni okvir realizacije posameznega projekta.</w:t>
      </w:r>
    </w:p>
    <w:p w:rsidR="00F4215F" w:rsidRDefault="00F4215F" w:rsidP="00F4215F">
      <w:pPr>
        <w:pStyle w:val="Heading11"/>
      </w:pPr>
      <w:r>
        <w:lastRenderedPageBreak/>
        <w:t>Podprogrami in proračunski uporabniki znotraj glavnega programa</w:t>
      </w:r>
    </w:p>
    <w:p w:rsidR="00F4215F" w:rsidRPr="00F4215F" w:rsidRDefault="00F4215F" w:rsidP="00F4215F">
      <w:pPr>
        <w:pStyle w:val="Navadensplet"/>
      </w:pPr>
      <w:r w:rsidRPr="00F4215F">
        <w:t>16029001  Urejanje in nadzor na področju geodetskih evidenc</w:t>
      </w:r>
      <w:r w:rsidRPr="00F4215F">
        <w:br/>
        <w:t>0047 Urad za razvoj in investicije</w:t>
      </w:r>
    </w:p>
    <w:p w:rsidR="00F4215F" w:rsidRPr="00F4215F" w:rsidRDefault="00F4215F" w:rsidP="00F4215F">
      <w:pPr>
        <w:pStyle w:val="Navadensplet"/>
      </w:pPr>
      <w:r w:rsidRPr="00F4215F">
        <w:t>16029003  Prostorsko načrtovanje</w:t>
      </w:r>
      <w:r w:rsidRPr="00F4215F">
        <w:br/>
        <w:t>0047 Urad za razvoj in investicije</w:t>
      </w:r>
    </w:p>
    <w:p w:rsidR="00F4215F" w:rsidRDefault="00F4215F" w:rsidP="00F4215F"/>
    <w:p w:rsidR="00F4215F" w:rsidRDefault="00F4215F" w:rsidP="00F4215F">
      <w:pPr>
        <w:pStyle w:val="AHeading7"/>
      </w:pPr>
      <w:bookmarkStart w:id="352" w:name="_Toc412720293"/>
      <w:r>
        <w:t>16029001 - Urejanje in nadzor na področju geodetskih evidenc</w:t>
      </w:r>
      <w:bookmarkStart w:id="353" w:name="PPR_16029001_A_185"/>
      <w:bookmarkEnd w:id="352"/>
      <w:bookmarkEnd w:id="353"/>
    </w:p>
    <w:p w:rsidR="00F4215F" w:rsidRDefault="00F4215F" w:rsidP="00F4215F">
      <w:pPr>
        <w:pStyle w:val="Heading11"/>
      </w:pPr>
      <w:r>
        <w:t>Opis podprograma</w:t>
      </w:r>
    </w:p>
    <w:p w:rsidR="00F4215F" w:rsidRDefault="00F4215F" w:rsidP="00F4215F">
      <w:r>
        <w:t>Vsebina podprograma 16029001 Urejanje in nadzor na področju geodetskih evidenc je poimenovanje ulic in naselij, urejanje mej občine, vzpostavitev in ažuriranje evidence stavbnih zemljišč in objektov. Poslanstvo predmetnega podprograma je tudi izvajanje neprekinjenega procesa vzdrževanja in razvoj informacijskega sistema za gospodarjenja s prostorom in varstvo okolja, s poudarkom na povečanju kvalitete, ekonomičnosti del in večje informiranosti javnosti ter poenostavljenega komuniciranja. Ključne naloge so pridobitev potrebnih geodetskih in drugih podatkov ter zagotovitev rednega vzdrževanja obstoječe strojne in programske opreme.</w:t>
      </w:r>
    </w:p>
    <w:p w:rsidR="00F4215F" w:rsidRDefault="00F4215F" w:rsidP="00F4215F">
      <w:pPr>
        <w:pStyle w:val="Heading11"/>
      </w:pPr>
      <w:r>
        <w:t>Zakonske in druge pravne podlage</w:t>
      </w:r>
    </w:p>
    <w:p w:rsidR="00F4215F" w:rsidRDefault="00F4215F" w:rsidP="00F4215F">
      <w:r>
        <w:t>-  Zakon o prostorskem načrtovanju in na njegovi podlagi sprejeti podzakonski akti,</w:t>
      </w:r>
      <w:r>
        <w:br/>
        <w:t>-  Zakon o graditvi objektov in na njegovi podlagi sprejeti podzakonski akti,</w:t>
      </w:r>
      <w:r>
        <w:br/>
        <w:t>-  Zakon o javnih naročilih in na njegovi podlagi sprejeti podzakonski akti,</w:t>
      </w:r>
      <w:r>
        <w:br/>
        <w:t>-  Zakon o evidentiranju nepremičnin in na njegovi podlagi sprejeti podzakonski akti,</w:t>
      </w:r>
      <w:r>
        <w:br/>
        <w:t>-  Zakon o stavbnih zemljiščih - le poglavje, ki se nanaša na nadomestilo o uporabi stavbnega zemljišča,</w:t>
      </w:r>
      <w:r>
        <w:br/>
        <w:t>-  področni zakoni in na njihovi podlagi sprejeti podzakonski akti, ki posegajo na področje informatizacije (npr. Zakon o cestah).</w:t>
      </w:r>
    </w:p>
    <w:p w:rsidR="00F4215F" w:rsidRDefault="00F4215F" w:rsidP="00F4215F"/>
    <w:p w:rsidR="00F4215F" w:rsidRDefault="00F4215F" w:rsidP="00F4215F">
      <w:pPr>
        <w:pStyle w:val="Heading11"/>
      </w:pPr>
      <w:r>
        <w:t>Dolgoročni cilji podprograma in kazalci, s katerimi se bo merilo doseganje zastavljenih ciljev</w:t>
      </w:r>
    </w:p>
    <w:p w:rsidR="00F4215F" w:rsidRDefault="00F4215F" w:rsidP="00F4215F">
      <w:r>
        <w:t>Dolgoročni cilji so ažurno pridobivanje podatkov z namenom posodobitve informacijskega sistema ter zagotovitev sredstev za vzdrževanje že obstoječe programske opreme in podatkovnih baz. Naloga je stalna. Kazalci, s katerimi se bo merilo doseganje zastavljenih ciljev so: posodobljena strojna in programska oprema ter tekoče ažurirani obstoječi podatki.</w:t>
      </w: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cilji so nadaljevanje rednega vzdrževanja obstoječe strojne  in programske opreme, medobčinskega sodelovanja na področju vzpostavitve  geoinformacijskih sistemov občin ter pridobitev ali izdelava potrebnih podatkov in podatkovnih baz. Kazalci, s katerimi se bo merilo doseganje zastavljenih ciljev so: posodobljena strojna in programska oprema ter tekoče ažurirani obstoječi podatki. Pri tem je potrebno upoštevati morebitne časovne zamike in vsebinske spremembe zaradi zunanjih dejavnikov, spremembe zakonodaje ali izvede urgentnih ukrepov.</w:t>
      </w:r>
    </w:p>
    <w:p w:rsidR="00F4215F" w:rsidRDefault="00F4215F" w:rsidP="00F4215F">
      <w:pPr>
        <w:pStyle w:val="AHeading8"/>
      </w:pPr>
      <w:r>
        <w:t>0047 - Urad za razvoj in investicije</w:t>
      </w:r>
      <w:bookmarkStart w:id="354" w:name="PU_0047_PPR_16029001_A_185"/>
      <w:bookmarkEnd w:id="354"/>
    </w:p>
    <w:p w:rsidR="00F4215F" w:rsidRDefault="00F4215F" w:rsidP="00F4215F">
      <w:pPr>
        <w:pStyle w:val="AHeading10"/>
      </w:pPr>
      <w:r>
        <w:t>42162243 - Program za GIS sistem</w:t>
      </w:r>
      <w:bookmarkStart w:id="355" w:name="PP_42162243_A_185"/>
      <w:bookmarkEnd w:id="355"/>
    </w:p>
    <w:p w:rsidR="00F4215F" w:rsidRDefault="00F4215F" w:rsidP="00F4215F">
      <w:pPr>
        <w:pStyle w:val="Heading11"/>
      </w:pPr>
      <w:r>
        <w:t>Obrazložitev dejavnosti v okviru proračunske postavke</w:t>
      </w:r>
    </w:p>
    <w:p w:rsidR="00F4215F" w:rsidRDefault="00F4215F" w:rsidP="00F4215F">
      <w:r>
        <w:t>Na postavki zagotavljamo sredstva za vzdrževanje in dopolnjevanje baz podatkov s področja geodetskih, prostorskih in infrastrukturnih kat</w:t>
      </w:r>
      <w:r w:rsidR="00C001CF">
        <w:t>astrov javnih gospodarskih služb</w:t>
      </w:r>
      <w:r>
        <w:t>.</w:t>
      </w:r>
    </w:p>
    <w:p w:rsidR="00F4215F" w:rsidRDefault="00F4215F" w:rsidP="00F4215F">
      <w:pPr>
        <w:pStyle w:val="AHeading10"/>
      </w:pPr>
      <w:r>
        <w:t>42162244 - Kataster GJI</w:t>
      </w:r>
      <w:bookmarkStart w:id="356" w:name="PP_42162244_A_185"/>
      <w:bookmarkEnd w:id="356"/>
    </w:p>
    <w:p w:rsidR="00F4215F" w:rsidRDefault="00F4215F" w:rsidP="00F4215F">
      <w:pPr>
        <w:pStyle w:val="Heading11"/>
      </w:pPr>
      <w:r>
        <w:t>Obrazložitev dejavnosti v okviru proračunske postavke</w:t>
      </w:r>
    </w:p>
    <w:p w:rsidR="00F4215F" w:rsidRDefault="00F4215F" w:rsidP="00F4215F">
      <w:r>
        <w:t>Na postavki zagotavljamo sredstva za vzdrževanje in dopolnjevanje baz podatkov za kataster gospodarske javne infrastrukture, ki ga vodi JKP Log.</w:t>
      </w:r>
    </w:p>
    <w:p w:rsidR="00F4215F" w:rsidRDefault="00F4215F" w:rsidP="00F4215F">
      <w:pPr>
        <w:pStyle w:val="AHeading7"/>
      </w:pPr>
      <w:bookmarkStart w:id="357" w:name="_Toc412720294"/>
      <w:r>
        <w:lastRenderedPageBreak/>
        <w:t>16029003 - Prostorsko načrtovanje</w:t>
      </w:r>
      <w:bookmarkStart w:id="358" w:name="PPR_16029003_A_185"/>
      <w:bookmarkEnd w:id="357"/>
      <w:bookmarkEnd w:id="358"/>
    </w:p>
    <w:p w:rsidR="00F4215F" w:rsidRDefault="00F4215F" w:rsidP="00F4215F">
      <w:pPr>
        <w:pStyle w:val="Heading11"/>
      </w:pPr>
      <w:r>
        <w:t>Opis podprograma</w:t>
      </w:r>
    </w:p>
    <w:p w:rsidR="00F4215F" w:rsidRDefault="00F4215F" w:rsidP="00F4215F">
      <w:r>
        <w:t>Poslanstvo podprograma 16029003 Prostorsko načrtovanje je izvajanje stalnega procesa priprave in sprejema strateških in izvedbenih prostorskih aktov ter priprave različnih strokovnih podlag, ki so osnova za prostorsko načrtovanje. Ključne naloge so organizacija in sodelovanje pri pripravi in sprejemu prostorskih aktov ter njihovih sprememb in dopolnitev, v skladu  z določili Zakona o prostorskem načrtovanju in Zakona o graditvi objektov. Poleg tega pa v okviru tega podprograma  pristopamo k izdelavi ali pridobitvi ustrezne dokumentacije za manjše prostorske ureditve.</w:t>
      </w:r>
    </w:p>
    <w:p w:rsidR="00F4215F" w:rsidRDefault="00F4215F" w:rsidP="00F4215F">
      <w:pPr>
        <w:pStyle w:val="Heading11"/>
      </w:pPr>
      <w:r>
        <w:t>Zakonske in druge pravne podlage</w:t>
      </w:r>
    </w:p>
    <w:p w:rsidR="00F4215F" w:rsidRDefault="00F4215F" w:rsidP="00F4215F">
      <w:r>
        <w:t>-  Zakon o prostorskem načrtovanju in ostali podzakonski akti sprejeti na njegovi podlagi ,</w:t>
      </w:r>
      <w:r>
        <w:br/>
        <w:t>-  Zakon o graditvi objektov,</w:t>
      </w:r>
      <w:r>
        <w:br/>
        <w:t>-  Zakon o javnih naročilih in na njegovi podlagi sprejeti podzakonski akti,</w:t>
      </w:r>
      <w:r>
        <w:br/>
        <w:t>-  Odlok o strategiji prostorskega razvoja Slovenije,</w:t>
      </w:r>
      <w:r>
        <w:br/>
        <w:t>-  Uredba o prostorskem redu Slovenije.</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 je izvedba čim večjega obsega planiranih postopkov priprave in sprejema posamičnih prostorskih aktov ter pridobitev potrebnih dokumentov za manjše prostorske ureditve.</w:t>
      </w:r>
      <w:r>
        <w:br/>
        <w:t>Planirani kazalnik,  na podlagi katerega se bo merila uspešnost zastavljenih ciljev, je obseg izvedbe navedenih projektov oziroma izvedba posameznih faz  projektov,  pri čemer je potrebno upoštevati, da so postopki priprave in sprejema prostorskih aktov tako iz strokovnega kot organizacijskega vidika izredno zahtevna, kompleksna in dolgotrajna naloga,  ki zahteva dodatna usklajevanja z udeleženci postopka,  izvajalci in lastniki zemljišč, zaradi česar je izredno težko natančno določiti stroške ter časovni okvir realizacije posameznega projekta.</w:t>
      </w:r>
    </w:p>
    <w:p w:rsidR="00F4215F" w:rsidRDefault="00F4215F" w:rsidP="00F4215F">
      <w:pPr>
        <w:pStyle w:val="Heading11"/>
      </w:pPr>
      <w:r>
        <w:t>Letni izvedbeni cilji podprograma in kazalci, s katerimi se bo merilo doseganje zastavljenih ciljev</w:t>
      </w:r>
    </w:p>
    <w:p w:rsidR="00F4215F" w:rsidRDefault="00F4215F" w:rsidP="00F4215F">
      <w:r>
        <w:t>Letni cilj je priprava in sprejem načrtovanih prostorskih aktov. Planirani kazalnik,  na podlagi katerega se bo merila uspešnost zastavljenih ciljev,  je obseg izvedbe navedenih projektov oziroma izvedba posameznih faz projektov,  pri čemer je potrebno upoštevati, da so postopki priprave in sprejema prostorskih aktov tako iz strokovnega kot organizacijskega vidika izredno zahtevna, kompleksna in dolgotrajna naloga,  ki zahteva dodatna usklajevanja z udeleženci postopka,  izvajalci in lastniki zemljišč, zaradi česar je izredno težko natančno določiti stroške ter časovni okvir realizacije posameznega projekta.</w:t>
      </w:r>
    </w:p>
    <w:p w:rsidR="00F4215F" w:rsidRDefault="00F4215F" w:rsidP="00F4215F">
      <w:pPr>
        <w:pStyle w:val="AHeading8"/>
      </w:pPr>
      <w:r>
        <w:t>0047 - Urad za razvoj in investicije</w:t>
      </w:r>
      <w:bookmarkStart w:id="359" w:name="PU_0047_PPR_16029003_A_185"/>
      <w:bookmarkEnd w:id="359"/>
    </w:p>
    <w:p w:rsidR="00F4215F" w:rsidRDefault="00F4215F" w:rsidP="00F4215F">
      <w:pPr>
        <w:pStyle w:val="AHeading10"/>
      </w:pPr>
      <w:r>
        <w:t>47162511 - Izdelava prostorskih izvedbenih aktov</w:t>
      </w:r>
      <w:bookmarkStart w:id="360" w:name="PP_47162511_A_185"/>
      <w:bookmarkEnd w:id="360"/>
    </w:p>
    <w:p w:rsidR="00F4215F" w:rsidRDefault="00F4215F" w:rsidP="00F4215F">
      <w:pPr>
        <w:pStyle w:val="Heading11"/>
      </w:pPr>
      <w:r>
        <w:t>Obrazložitev dejavnosti v okviru proračunske postavke</w:t>
      </w:r>
    </w:p>
    <w:p w:rsidR="00F4215F" w:rsidRDefault="00F4215F" w:rsidP="00F4215F">
      <w:r>
        <w:t>V proračunu 201</w:t>
      </w:r>
      <w:r w:rsidR="00185983">
        <w:t>5</w:t>
      </w:r>
      <w:r>
        <w:t xml:space="preserve"> načrtujemo plačilo pogodbenih obveznosti.</w:t>
      </w:r>
    </w:p>
    <w:p w:rsidR="00F4215F" w:rsidRDefault="00F4215F" w:rsidP="00F4215F">
      <w:pPr>
        <w:pStyle w:val="AHeading6"/>
      </w:pPr>
      <w:bookmarkStart w:id="361" w:name="_Toc412720295"/>
      <w:r>
        <w:t>1603 - Komunalna dejavnost</w:t>
      </w:r>
      <w:bookmarkEnd w:id="361"/>
    </w:p>
    <w:p w:rsidR="00F4215F" w:rsidRDefault="00F4215F" w:rsidP="00F4215F">
      <w:pPr>
        <w:pStyle w:val="Heading11"/>
      </w:pPr>
      <w:r>
        <w:t>Opis glavnega programa</w:t>
      </w:r>
    </w:p>
    <w:p w:rsidR="00F4215F" w:rsidRDefault="00F4215F" w:rsidP="00F4215F">
      <w:r>
        <w:t>Glavni program Komunalna dejavnost vključuje gradnjo, vzdrževanje in obnovo komunalnih objektov in naprav na področju oskrbe z vodo, pokopališke in pogrebne dejavnosti in drugih komunalnih dejavnosti.</w:t>
      </w:r>
    </w:p>
    <w:p w:rsidR="00F4215F" w:rsidRDefault="00F4215F" w:rsidP="00F4215F">
      <w:pPr>
        <w:pStyle w:val="Heading11"/>
      </w:pPr>
      <w:r>
        <w:t>Dolgoročni cilji glavnega programa</w:t>
      </w:r>
    </w:p>
    <w:p w:rsidR="00F4215F" w:rsidRDefault="00F4215F" w:rsidP="00F4215F">
      <w:r>
        <w:t>Zagotoviti osnovne komunalne standarde na območju občine Ravne na Koroškem.</w:t>
      </w:r>
    </w:p>
    <w:p w:rsidR="00F4215F" w:rsidRDefault="00F4215F" w:rsidP="00F4215F">
      <w:pPr>
        <w:pStyle w:val="Heading11"/>
      </w:pPr>
      <w:r>
        <w:t>Glavni letni izvedbeni cilji in kazalci, s katerimi se bo merilo doseganje zastavljenih ciljev</w:t>
      </w:r>
    </w:p>
    <w:p w:rsidR="00F4215F" w:rsidRDefault="00F4215F" w:rsidP="00F4215F">
      <w:r>
        <w:t>V skladu z zagotovljenimi sredstvi realizirati predvidene naloge na področju komunalne dejavnosti.</w:t>
      </w:r>
    </w:p>
    <w:p w:rsidR="00F4215F" w:rsidRDefault="00F4215F" w:rsidP="00F4215F">
      <w:pPr>
        <w:pStyle w:val="Heading11"/>
      </w:pPr>
      <w:r>
        <w:t>Podprogrami in proračunski uporabniki znotraj glavnega programa</w:t>
      </w:r>
    </w:p>
    <w:p w:rsidR="00F4215F" w:rsidRPr="00F4215F" w:rsidRDefault="00F4215F" w:rsidP="00F4215F">
      <w:pPr>
        <w:pStyle w:val="Navadensplet"/>
      </w:pPr>
      <w:r w:rsidRPr="00F4215F">
        <w:t>16039003 Objekti za rekreacijo</w:t>
      </w:r>
      <w:r w:rsidRPr="00F4215F">
        <w:br/>
        <w:t>0047 Urad za razvoj in investicije</w:t>
      </w:r>
    </w:p>
    <w:p w:rsidR="00F4215F" w:rsidRPr="00F4215F" w:rsidRDefault="00F4215F" w:rsidP="00F4215F">
      <w:pPr>
        <w:pStyle w:val="Navadensplet"/>
      </w:pPr>
      <w:r w:rsidRPr="00F4215F">
        <w:t>16039005 Druge komunalne dejavnosti</w:t>
      </w:r>
      <w:r w:rsidRPr="00F4215F">
        <w:br/>
        <w:t>0047 Urad za razvoj in investicije</w:t>
      </w:r>
    </w:p>
    <w:p w:rsidR="00F4215F" w:rsidRDefault="00F4215F" w:rsidP="00F4215F"/>
    <w:p w:rsidR="00F4215F" w:rsidRDefault="00F4215F" w:rsidP="00F4215F">
      <w:pPr>
        <w:pStyle w:val="AHeading7"/>
      </w:pPr>
      <w:bookmarkStart w:id="362" w:name="_Toc412720296"/>
      <w:r>
        <w:lastRenderedPageBreak/>
        <w:t>16039001 - Oskrba z vodo</w:t>
      </w:r>
      <w:bookmarkStart w:id="363" w:name="PPR_16039001_A_185"/>
      <w:bookmarkEnd w:id="362"/>
      <w:bookmarkEnd w:id="363"/>
    </w:p>
    <w:p w:rsidR="00F4215F" w:rsidRDefault="00F4215F" w:rsidP="00F4215F">
      <w:pPr>
        <w:pStyle w:val="Heading11"/>
      </w:pPr>
      <w:r>
        <w:t>Opis podprograma</w:t>
      </w:r>
    </w:p>
    <w:p w:rsidR="00F4215F" w:rsidRDefault="00F4215F" w:rsidP="00F4215F">
      <w:r>
        <w:t>Podprogram oskrba z vodo zajema gradnjo in obnovo komunalnih objektov in naprav na področju oskrbe z vodo.</w:t>
      </w:r>
    </w:p>
    <w:p w:rsidR="00F4215F" w:rsidRDefault="00F4215F" w:rsidP="00F4215F">
      <w:pPr>
        <w:pStyle w:val="Heading11"/>
      </w:pPr>
      <w:r>
        <w:t>Zakonske in druge pravne podlage</w:t>
      </w:r>
    </w:p>
    <w:p w:rsidR="00F4215F" w:rsidRDefault="00F4215F" w:rsidP="00F4215F">
      <w:r>
        <w:t>-Zakon o varstvu okolja,</w:t>
      </w:r>
      <w:r>
        <w:br/>
        <w:t>-Pravilnik o oskrbi s pitno vodo,</w:t>
      </w:r>
      <w:r>
        <w:br/>
        <w:t>-Odlok o oskrbi s pitno vodo.</w:t>
      </w:r>
    </w:p>
    <w:p w:rsidR="00F4215F" w:rsidRDefault="00F4215F" w:rsidP="00F4215F">
      <w:pPr>
        <w:pStyle w:val="Heading11"/>
      </w:pPr>
      <w:r>
        <w:t>Dolgoročni cilji podprograma in kazalci, s katerimi se bo merilo doseganje zastavljenih ciljev</w:t>
      </w:r>
    </w:p>
    <w:p w:rsidR="00F4215F" w:rsidRDefault="00F4215F" w:rsidP="00F4215F">
      <w:r>
        <w:t>Zagotavljanje nemotene oskrbe zdrave pitne vode v zadostnih količinah. Cilji bodo doseženi ob minimalnih prekinitvah oskrbe zaradi okvar in konstantni ustreznosti odvzetih vzorcev pitne vode.</w:t>
      </w:r>
    </w:p>
    <w:p w:rsidR="00F4215F" w:rsidRDefault="00F4215F" w:rsidP="00F4215F">
      <w:pPr>
        <w:pStyle w:val="Heading11"/>
      </w:pPr>
      <w:r>
        <w:t>Letni izvedbeni cilji podprograma in kazalci, s katerimi se bo merilo doseganje zastavljenih ciljev</w:t>
      </w:r>
    </w:p>
    <w:p w:rsidR="00F4215F" w:rsidRDefault="00F4215F" w:rsidP="00F4215F">
      <w:r>
        <w:t>Realiziran načrt obnove v okviru sredstev, ki jih pridobimo z najemnino za infrastrukturo.</w:t>
      </w:r>
    </w:p>
    <w:p w:rsidR="00F4215F" w:rsidRDefault="00F4215F" w:rsidP="00F4215F">
      <w:pPr>
        <w:pStyle w:val="AHeading8"/>
      </w:pPr>
      <w:r>
        <w:t>0047 - Urad za razvoj in investicije</w:t>
      </w:r>
      <w:bookmarkStart w:id="364" w:name="PU_0047_PPR_16039001_A_185"/>
      <w:bookmarkEnd w:id="364"/>
    </w:p>
    <w:p w:rsidR="00F4215F" w:rsidRDefault="00F4215F" w:rsidP="00F4215F">
      <w:pPr>
        <w:pStyle w:val="AHeading10"/>
      </w:pPr>
      <w:r>
        <w:t>47162223 - Izgradnja vodovodnega omrežja</w:t>
      </w:r>
      <w:bookmarkStart w:id="365" w:name="PP_47162223_A_185"/>
      <w:bookmarkEnd w:id="365"/>
    </w:p>
    <w:p w:rsidR="00F4215F" w:rsidRDefault="00F4215F" w:rsidP="00F4215F">
      <w:pPr>
        <w:pStyle w:val="Heading11"/>
      </w:pPr>
      <w:r>
        <w:t>Obrazložitev dejavnosti v okviru proračunske postavke</w:t>
      </w:r>
    </w:p>
    <w:p w:rsidR="00F4215F" w:rsidRDefault="00F4215F" w:rsidP="00F4215F">
      <w:r>
        <w:t>Izvajala se bodo obnovitvena dela na vodovodnem sistemu in dograjevali se bodo obstoječi vodovodni sistemi.</w:t>
      </w:r>
    </w:p>
    <w:p w:rsidR="00F4215F" w:rsidRDefault="00F4215F" w:rsidP="00F4215F"/>
    <w:p w:rsidR="00F4215F" w:rsidRDefault="00F4215F" w:rsidP="00F4215F">
      <w:pPr>
        <w:pStyle w:val="AHeading10"/>
      </w:pPr>
      <w:r>
        <w:t>47162224 - Obnova hidrantnega omrežja</w:t>
      </w:r>
      <w:bookmarkStart w:id="366" w:name="PP_47162224_A_185"/>
      <w:bookmarkEnd w:id="366"/>
    </w:p>
    <w:p w:rsidR="00F4215F" w:rsidRDefault="00F4215F" w:rsidP="00F4215F">
      <w:pPr>
        <w:pStyle w:val="Heading11"/>
      </w:pPr>
      <w:r>
        <w:t>Obrazložitev dejavnosti v okviru proračunske postavke</w:t>
      </w:r>
    </w:p>
    <w:p w:rsidR="00F4215F" w:rsidRDefault="00F4215F" w:rsidP="00F4215F">
      <w:r>
        <w:t>Na območjih zgrajenih javnih vodovodnih sistemov je občina dolžna zagotoviti odvzem požarne vode. Sredstva so namenjena obnovi in nadomeščanju hidrantov.</w:t>
      </w:r>
    </w:p>
    <w:p w:rsidR="00F4215F" w:rsidRDefault="00F4215F" w:rsidP="00F4215F">
      <w:pPr>
        <w:pStyle w:val="AHeading10"/>
      </w:pPr>
      <w:r>
        <w:t>47162226 - Vodooskrba območja Stražišče</w:t>
      </w:r>
      <w:bookmarkStart w:id="367" w:name="PP_47162226_A_185"/>
      <w:bookmarkEnd w:id="367"/>
    </w:p>
    <w:p w:rsidR="00F4215F" w:rsidRDefault="00F4215F" w:rsidP="00F4215F">
      <w:pPr>
        <w:pStyle w:val="Heading11"/>
      </w:pPr>
      <w:r>
        <w:t>Obrazložitev dejavnosti v okviru proračunske postavke</w:t>
      </w:r>
    </w:p>
    <w:p w:rsidR="00F4215F" w:rsidRDefault="00F4215F" w:rsidP="00F4215F">
      <w:r>
        <w:t>Izdelana bo idejna rešitev oskrbe.</w:t>
      </w:r>
    </w:p>
    <w:p w:rsidR="00F4215F" w:rsidRDefault="00F4215F" w:rsidP="00F4215F">
      <w:pPr>
        <w:pStyle w:val="AHeading7"/>
      </w:pPr>
      <w:bookmarkStart w:id="368" w:name="_Toc412720297"/>
      <w:r>
        <w:t>16039002 - Urejanje pokopališč in pogrebna dejavnost</w:t>
      </w:r>
      <w:bookmarkStart w:id="369" w:name="PPR_16039002_A_185"/>
      <w:bookmarkEnd w:id="368"/>
      <w:bookmarkEnd w:id="369"/>
    </w:p>
    <w:p w:rsidR="00F4215F" w:rsidRDefault="00F4215F" w:rsidP="00F4215F">
      <w:pPr>
        <w:pStyle w:val="Heading11"/>
      </w:pPr>
      <w:r>
        <w:t>Opis podprograma</w:t>
      </w:r>
    </w:p>
    <w:p w:rsidR="00F4215F" w:rsidRDefault="00F4215F" w:rsidP="00F4215F">
      <w:r>
        <w:t>Podprogram obsega investicijsko vzdrževanje in gradnjo pokopališč in mrliških vežic.</w:t>
      </w:r>
    </w:p>
    <w:p w:rsidR="00F4215F" w:rsidRDefault="00F4215F" w:rsidP="00F4215F">
      <w:pPr>
        <w:pStyle w:val="Heading11"/>
      </w:pPr>
      <w:r>
        <w:t>Zakonske in druge pravne podlage</w:t>
      </w:r>
    </w:p>
    <w:p w:rsidR="00F4215F" w:rsidRDefault="00F4215F" w:rsidP="00F4215F">
      <w:r>
        <w:t>- Zakon o pokopališki in pogrebni dejavnosti</w:t>
      </w:r>
      <w:r>
        <w:br/>
        <w:t>- Zakon o gospodarskih javnih službah</w:t>
      </w:r>
      <w:r>
        <w:br/>
        <w:t>- Zakon o graditvi objektov</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 je zagotoviti letno investicijsko vzdrževanje pokopališč in infrastrukture v sklopu pokopališč.</w:t>
      </w:r>
    </w:p>
    <w:p w:rsidR="00F4215F" w:rsidRDefault="00F4215F" w:rsidP="00F4215F">
      <w:pPr>
        <w:pStyle w:val="Heading11"/>
      </w:pPr>
      <w:r>
        <w:t>Letni izvedbeni cilji podprograma in kazalci, s katerimi se bo merilo doseganje zastavljenih ciljev</w:t>
      </w:r>
    </w:p>
    <w:p w:rsidR="00F4215F" w:rsidRDefault="00F4215F" w:rsidP="00F4215F">
      <w:r>
        <w:t>Skladno z razpoložljivimi sredstvi zagotavljati investicijsko vzdrževanje in gradnjo oziroma obnovo pokopališč in infrastrukture.</w:t>
      </w:r>
      <w:r>
        <w:br/>
        <w:t>Kazalec je število urejenih pokopališč in infrastrukture.</w:t>
      </w:r>
    </w:p>
    <w:p w:rsidR="00F4215F" w:rsidRDefault="00F4215F" w:rsidP="00F4215F">
      <w:pPr>
        <w:pStyle w:val="AHeading8"/>
      </w:pPr>
      <w:r>
        <w:lastRenderedPageBreak/>
        <w:t>0051 - Krajevna skupnost Kotlje</w:t>
      </w:r>
      <w:bookmarkStart w:id="370" w:name="PU_0051_PPR_16039002_A_185"/>
      <w:bookmarkEnd w:id="370"/>
    </w:p>
    <w:p w:rsidR="00F4215F" w:rsidRDefault="00F4215F" w:rsidP="00F4215F">
      <w:pPr>
        <w:pStyle w:val="AHeading10"/>
      </w:pPr>
      <w:r>
        <w:t>51062619 - Pogrebni govori</w:t>
      </w:r>
      <w:bookmarkStart w:id="371" w:name="PP_51062619_A_185"/>
      <w:bookmarkEnd w:id="371"/>
    </w:p>
    <w:p w:rsidR="00F4215F" w:rsidRDefault="00F4215F" w:rsidP="00F4215F">
      <w:pPr>
        <w:pStyle w:val="Heading11"/>
      </w:pPr>
      <w:r>
        <w:t>Obrazložitev dejavnosti v okviru proračunske postavke</w:t>
      </w:r>
    </w:p>
    <w:p w:rsidR="00F4215F" w:rsidRDefault="00C001CF" w:rsidP="00185983">
      <w:r w:rsidRPr="00C001CF">
        <w:t>Sredstva namenjamo za govore na pogrebih krajanov Krajevne skup</w:t>
      </w:r>
      <w:r>
        <w:t>nosti Kotlje (podjemna pogodba)</w:t>
      </w:r>
      <w:r w:rsidR="00185983">
        <w:t>.</w:t>
      </w:r>
    </w:p>
    <w:p w:rsidR="005C76D8" w:rsidRDefault="005C76D8" w:rsidP="005C76D8">
      <w:pPr>
        <w:pStyle w:val="AHeading8"/>
      </w:pPr>
      <w:r>
        <w:t>0047 - Urad za razvoj in investicije</w:t>
      </w:r>
    </w:p>
    <w:p w:rsidR="005C76D8" w:rsidRDefault="00860C92" w:rsidP="005C76D8">
      <w:pPr>
        <w:pStyle w:val="AHeading10"/>
      </w:pPr>
      <w:r>
        <w:t>42162113 – Poslovilna</w:t>
      </w:r>
      <w:r w:rsidR="005C76D8">
        <w:t xml:space="preserve"> vežica Kotlje</w:t>
      </w:r>
    </w:p>
    <w:p w:rsidR="005C76D8" w:rsidRDefault="005C76D8" w:rsidP="005C76D8">
      <w:pPr>
        <w:pStyle w:val="Heading11"/>
      </w:pPr>
      <w:r>
        <w:t>Obrazložitev dejavnosti v okviru proračunske postavke</w:t>
      </w:r>
    </w:p>
    <w:p w:rsidR="005C76D8" w:rsidRDefault="00860C92" w:rsidP="005C76D8">
      <w:r w:rsidRPr="00860C92">
        <w:t>Potrebno je izvesti statično sanacijo strešne plošče in preprečiti zamakanje. V letošnjem letu bomo izvedli statično sanacijo z vgradnjo dodatnih stebrov.</w:t>
      </w:r>
    </w:p>
    <w:p w:rsidR="00F4215F" w:rsidRDefault="00F4215F" w:rsidP="00F4215F">
      <w:pPr>
        <w:pStyle w:val="AHeading7"/>
      </w:pPr>
      <w:bookmarkStart w:id="372" w:name="_Toc412720298"/>
      <w:r>
        <w:t>16039003 - Objekti za rekreacijo</w:t>
      </w:r>
      <w:bookmarkStart w:id="373" w:name="PPR_16039003_A_185"/>
      <w:bookmarkEnd w:id="372"/>
      <w:bookmarkEnd w:id="373"/>
    </w:p>
    <w:p w:rsidR="00F4215F" w:rsidRDefault="00F4215F" w:rsidP="00F4215F">
      <w:pPr>
        <w:pStyle w:val="Heading11"/>
      </w:pPr>
      <w:r>
        <w:t>Opis podprograma</w:t>
      </w:r>
    </w:p>
    <w:p w:rsidR="00F4215F" w:rsidRDefault="00F4215F" w:rsidP="00F4215F">
      <w:r>
        <w:t>Podprogram objekti za rekreacijo obsega upravljanje in vzdrževanje objektov za rekreacijo (zelenice, parki, otroška igrišča, ipd.), gradnja in investicijsko vzdrževanje objektov za rekreacijo.</w:t>
      </w:r>
    </w:p>
    <w:p w:rsidR="00F4215F" w:rsidRDefault="00F4215F" w:rsidP="00F4215F">
      <w:pPr>
        <w:pStyle w:val="Heading11"/>
      </w:pPr>
      <w:r>
        <w:t>Zakonske in druge pravne podlage</w:t>
      </w:r>
    </w:p>
    <w:p w:rsidR="00F4215F" w:rsidRDefault="00F4215F" w:rsidP="00F4215F">
      <w:r>
        <w:t>- Zakon o prostorskem načrtovanju,</w:t>
      </w:r>
      <w:r>
        <w:br/>
        <w:t>- Zakon o graditvi objektov,</w:t>
      </w:r>
      <w:r>
        <w:br/>
        <w:t>- Zakon o gospodarskih javnih službah,</w:t>
      </w:r>
      <w:r>
        <w:br/>
        <w:t>- Zakon o varstvu okolja.</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 podprograma so zagotovitev ustreznih površin za rekreacijo in igro otrok ter zagotovitev urejenosti javnih zelenih površin.</w:t>
      </w: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cilji podprograma so hortikulturna ureditev površin v urbanem okolju, ureditev otroških igrišč in dopolnitev obstoječih zasaditev na javnih zelenih površinah.</w:t>
      </w:r>
      <w:r>
        <w:br/>
        <w:t>Kazalci: število urejenih otroških igrišč in drugih javnih površin.</w:t>
      </w:r>
    </w:p>
    <w:p w:rsidR="00F4215F" w:rsidRDefault="00F4215F" w:rsidP="00F4215F">
      <w:pPr>
        <w:pStyle w:val="AHeading8"/>
      </w:pPr>
      <w:r>
        <w:t>0043 - Urad za operativne in splošne zadeve</w:t>
      </w:r>
      <w:bookmarkStart w:id="374" w:name="PU_0043_PPR_16039003_A_185"/>
      <w:bookmarkEnd w:id="374"/>
    </w:p>
    <w:p w:rsidR="00F4215F" w:rsidRDefault="00F4215F" w:rsidP="00F4215F">
      <w:pPr>
        <w:pStyle w:val="AHeading10"/>
      </w:pPr>
      <w:r>
        <w:t>45162623 - Otroška igrišča</w:t>
      </w:r>
      <w:bookmarkStart w:id="375" w:name="PP_45162623_A_185"/>
      <w:bookmarkEnd w:id="375"/>
    </w:p>
    <w:p w:rsidR="00F4215F" w:rsidRDefault="00F4215F" w:rsidP="00F4215F">
      <w:pPr>
        <w:pStyle w:val="Heading11"/>
      </w:pPr>
      <w:r>
        <w:t>Obrazložitev dejavnosti v okviru proračunske postavke</w:t>
      </w:r>
    </w:p>
    <w:p w:rsidR="00F4215F" w:rsidRDefault="00F4215F" w:rsidP="00F4215F">
      <w:r>
        <w:t>Sredstva so namenjena  za nabavo novih igral, za vzdrževanj</w:t>
      </w:r>
      <w:r w:rsidR="00C001CF">
        <w:t>a in popravila obstoječih igral</w:t>
      </w:r>
      <w:r>
        <w:t>.</w:t>
      </w:r>
    </w:p>
    <w:p w:rsidR="00F4215F" w:rsidRDefault="00F4215F" w:rsidP="00F4215F">
      <w:pPr>
        <w:pStyle w:val="AHeading8"/>
      </w:pPr>
      <w:r>
        <w:t>0047 - Urad za razvoj in investicije</w:t>
      </w:r>
      <w:bookmarkStart w:id="376" w:name="PU_0047_PPR_16039003_A_185"/>
      <w:bookmarkEnd w:id="376"/>
    </w:p>
    <w:p w:rsidR="00F4215F" w:rsidRDefault="00F4215F" w:rsidP="00F4215F">
      <w:pPr>
        <w:pStyle w:val="AHeading10"/>
      </w:pPr>
      <w:r>
        <w:t>42162231 - Vzdrževanje javnih zelenic in ostalih javnih površin</w:t>
      </w:r>
      <w:bookmarkStart w:id="377" w:name="PP_42162231_A_185"/>
      <w:bookmarkEnd w:id="377"/>
    </w:p>
    <w:p w:rsidR="00F4215F" w:rsidRDefault="00F4215F" w:rsidP="00F4215F">
      <w:pPr>
        <w:pStyle w:val="Heading11"/>
      </w:pPr>
      <w:r>
        <w:t>Obrazložitev dejavnosti v okviru proračunske postavke</w:t>
      </w:r>
    </w:p>
    <w:p w:rsidR="00F4215F" w:rsidRDefault="00F4215F" w:rsidP="00F4215F">
      <w:r>
        <w:t>V tej postavki so predvidena sredstva za izvedbo akcij spomladanskega in jesenskega čiščenja in tekočih vzdrževalnih del.</w:t>
      </w:r>
      <w:r w:rsidR="00F03157">
        <w:t xml:space="preserve"> Za </w:t>
      </w:r>
      <w:r w:rsidR="00E70A4C">
        <w:t>urejanje in vzdrževanje površin v javni rabi na</w:t>
      </w:r>
      <w:r w:rsidR="00F03157">
        <w:t xml:space="preserve"> turističnih območjih so v tej postavki zagotovljena sredstva v višini 10.000 €.</w:t>
      </w:r>
    </w:p>
    <w:p w:rsidR="00F4215F" w:rsidRDefault="00F4215F" w:rsidP="00F4215F">
      <w:pPr>
        <w:pStyle w:val="AHeading10"/>
      </w:pPr>
      <w:r>
        <w:t>42162232 - Odprava posledic vandalizmov</w:t>
      </w:r>
      <w:bookmarkStart w:id="378" w:name="PP_42162232_A_185"/>
      <w:bookmarkEnd w:id="378"/>
    </w:p>
    <w:p w:rsidR="00F4215F" w:rsidRDefault="00F4215F" w:rsidP="00F4215F">
      <w:pPr>
        <w:pStyle w:val="Heading11"/>
      </w:pPr>
      <w:r>
        <w:t>Obrazložitev dejavnosti v okviru proračunske postavke</w:t>
      </w:r>
    </w:p>
    <w:p w:rsidR="00F4215F" w:rsidRDefault="00F4215F" w:rsidP="00185983">
      <w:r>
        <w:t>V tej postavki so zajeta sredstva za odpravo vandalizma: klopi, pro</w:t>
      </w:r>
      <w:r w:rsidR="00185983">
        <w:t>metna signalizacija ter ostalo.</w:t>
      </w:r>
    </w:p>
    <w:p w:rsidR="00F4215F" w:rsidRDefault="00F4215F" w:rsidP="00F4215F">
      <w:pPr>
        <w:pStyle w:val="AHeading10"/>
      </w:pPr>
      <w:r>
        <w:lastRenderedPageBreak/>
        <w:t>42162237 - Grajski park Ravne</w:t>
      </w:r>
      <w:bookmarkStart w:id="379" w:name="PP_42162237_A_185"/>
      <w:bookmarkEnd w:id="379"/>
    </w:p>
    <w:p w:rsidR="00F4215F" w:rsidRDefault="00F4215F" w:rsidP="00F4215F">
      <w:pPr>
        <w:pStyle w:val="Heading11"/>
      </w:pPr>
      <w:r>
        <w:t>Obrazložitev dejavnosti v okviru proračunske postavke</w:t>
      </w:r>
    </w:p>
    <w:p w:rsidR="00F4215F" w:rsidRDefault="00F4215F" w:rsidP="00F4215F">
      <w:r>
        <w:t>Postavka je predvidena za redno košnjo in manjša vzdrževalna dela.</w:t>
      </w:r>
    </w:p>
    <w:p w:rsidR="00F4215F" w:rsidRDefault="00F4215F" w:rsidP="00F4215F">
      <w:pPr>
        <w:pStyle w:val="AHeading10"/>
      </w:pPr>
      <w:r>
        <w:t>42162238 - Nadomestna drevesa</w:t>
      </w:r>
      <w:bookmarkStart w:id="380" w:name="PP_42162238_A_185"/>
      <w:bookmarkEnd w:id="380"/>
    </w:p>
    <w:p w:rsidR="00F4215F" w:rsidRDefault="00F4215F" w:rsidP="00F4215F">
      <w:pPr>
        <w:pStyle w:val="Heading11"/>
      </w:pPr>
      <w:r>
        <w:t>Obrazložitev dejavnosti v okviru proračunske postavke</w:t>
      </w:r>
    </w:p>
    <w:p w:rsidR="00F4215F" w:rsidRDefault="00F4215F" w:rsidP="00F4215F">
      <w:r>
        <w:t>Na tej postavki zagotavljamo sredstva za redno vzdrževanje dreves, kar pomeni posek starih in zasaditev novih dreves.</w:t>
      </w:r>
    </w:p>
    <w:p w:rsidR="00F4215F" w:rsidRDefault="00F4215F" w:rsidP="00F4215F">
      <w:pPr>
        <w:pStyle w:val="AHeading10"/>
      </w:pPr>
      <w:r>
        <w:t>42162239 - Park za pse</w:t>
      </w:r>
      <w:bookmarkStart w:id="381" w:name="PP_42162239_A_185"/>
      <w:bookmarkEnd w:id="381"/>
    </w:p>
    <w:p w:rsidR="00F4215F" w:rsidRDefault="00F4215F" w:rsidP="00F4215F">
      <w:pPr>
        <w:pStyle w:val="Heading11"/>
      </w:pPr>
      <w:r>
        <w:t>Obrazložitev dejavnosti v okviru proračunske postavke</w:t>
      </w:r>
    </w:p>
    <w:p w:rsidR="00F4215F" w:rsidRDefault="00F4215F" w:rsidP="00F4215F">
      <w:r>
        <w:t>Predvidena je ureditev površine namenjene za pse, velikosti cca 1000m2, ograjene in opremljene z urbano opremo. V letošnjem letu so sredstva namenjena za projektno tehnične rešitve.</w:t>
      </w:r>
    </w:p>
    <w:p w:rsidR="00F4215F" w:rsidRDefault="00F4215F" w:rsidP="00F4215F">
      <w:pPr>
        <w:pStyle w:val="AHeading10"/>
      </w:pPr>
      <w:r>
        <w:t>45162620 - Košnja javnih zelenic</w:t>
      </w:r>
      <w:bookmarkStart w:id="382" w:name="PP_45162620_A_185"/>
      <w:bookmarkEnd w:id="382"/>
    </w:p>
    <w:p w:rsidR="00F4215F" w:rsidRDefault="00F4215F" w:rsidP="00F4215F">
      <w:pPr>
        <w:pStyle w:val="Heading11"/>
      </w:pPr>
      <w:r>
        <w:t>Obrazložitev dejavnosti v okviru proračunske postavke</w:t>
      </w:r>
    </w:p>
    <w:p w:rsidR="00F4215F" w:rsidRDefault="00F4215F" w:rsidP="00F4215F">
      <w:r>
        <w:t>Zagotavljamo sredstva za košnjo javnih zelenic na podlagi katastra zelenic.</w:t>
      </w:r>
    </w:p>
    <w:p w:rsidR="00F4215F" w:rsidRDefault="00F4215F" w:rsidP="00F4215F">
      <w:pPr>
        <w:pStyle w:val="AHeading10"/>
      </w:pPr>
      <w:r>
        <w:t>45162624 - Hortikulturna ureditev občine</w:t>
      </w:r>
      <w:bookmarkStart w:id="383" w:name="PP_45162624_A_185"/>
      <w:bookmarkEnd w:id="383"/>
    </w:p>
    <w:p w:rsidR="00F4215F" w:rsidRDefault="00F4215F" w:rsidP="00F4215F">
      <w:pPr>
        <w:pStyle w:val="Heading11"/>
      </w:pPr>
      <w:r>
        <w:t>Obrazložitev dejavnosti v okviru proračunske postavke</w:t>
      </w:r>
    </w:p>
    <w:p w:rsidR="00F4215F" w:rsidRDefault="00F4215F" w:rsidP="00F4215F">
      <w:r>
        <w:t>Zagotavljamo sredstva za fazno izvedbo hortikulturne ureditve občine.</w:t>
      </w:r>
    </w:p>
    <w:p w:rsidR="00F4215F" w:rsidRDefault="00F4215F" w:rsidP="00F4215F">
      <w:pPr>
        <w:pStyle w:val="AHeading8"/>
      </w:pPr>
      <w:r>
        <w:t>0051 - Krajevna skupnost Kotlje</w:t>
      </w:r>
      <w:bookmarkStart w:id="384" w:name="PU_0051_PPR_16039003_A_185"/>
      <w:bookmarkEnd w:id="384"/>
    </w:p>
    <w:p w:rsidR="00F4215F" w:rsidRDefault="00F4215F" w:rsidP="00F4215F">
      <w:pPr>
        <w:pStyle w:val="AHeading10"/>
      </w:pPr>
      <w:r>
        <w:t>51162613 - Prenesene pristojnosti na KS Kotlje</w:t>
      </w:r>
      <w:bookmarkStart w:id="385" w:name="PP_51162613_A_185"/>
      <w:bookmarkEnd w:id="385"/>
    </w:p>
    <w:p w:rsidR="00F4215F" w:rsidRDefault="00F4215F" w:rsidP="00F4215F">
      <w:pPr>
        <w:pStyle w:val="Heading11"/>
      </w:pPr>
      <w:r>
        <w:t>Obrazložitev dejavnosti v okviru proračunske postavke</w:t>
      </w:r>
    </w:p>
    <w:p w:rsidR="00F4215F" w:rsidRDefault="00C001CF" w:rsidP="00F4215F">
      <w:r w:rsidRPr="00C001CF">
        <w:t>Sredstva so namenjena za ureditev cvetličnih gred, popravilo klopi in otroških igrišč te</w:t>
      </w:r>
      <w:r>
        <w:t>r za nabavo košev za odpadke</w:t>
      </w:r>
      <w:r w:rsidR="00F4215F">
        <w:t>.</w:t>
      </w:r>
    </w:p>
    <w:p w:rsidR="00F4215F" w:rsidRDefault="00F4215F" w:rsidP="00F4215F">
      <w:pPr>
        <w:pStyle w:val="AHeading8"/>
      </w:pPr>
      <w:r>
        <w:t>0052 - Krajevna skupnost Strojnska Reka</w:t>
      </w:r>
      <w:bookmarkStart w:id="386" w:name="PU_0052_PPR_16039003_A_185"/>
      <w:bookmarkEnd w:id="386"/>
    </w:p>
    <w:p w:rsidR="00F4215F" w:rsidRDefault="00F4215F" w:rsidP="00F4215F">
      <w:pPr>
        <w:pStyle w:val="AHeading10"/>
      </w:pPr>
      <w:r>
        <w:t>52162613 - Prenesene pristojnosti na KS Strojnska Reka</w:t>
      </w:r>
      <w:bookmarkStart w:id="387" w:name="PP_52162613_A_185"/>
      <w:bookmarkEnd w:id="387"/>
    </w:p>
    <w:p w:rsidR="00F4215F" w:rsidRDefault="00F4215F" w:rsidP="00F4215F">
      <w:pPr>
        <w:pStyle w:val="Heading11"/>
      </w:pPr>
      <w:r>
        <w:t>Obrazložitev dejavnosti v okviru proračunske postavke</w:t>
      </w:r>
    </w:p>
    <w:p w:rsidR="00F4215F" w:rsidRDefault="00C001CF" w:rsidP="00F4215F">
      <w:r w:rsidRPr="00C001CF">
        <w:t>Sredstva so namenjena za ureditev cvetličnih gred, popravilo klopi in otroških igrišč</w:t>
      </w:r>
      <w:r>
        <w:t xml:space="preserve"> ter za nabavo košev za odpadke</w:t>
      </w:r>
      <w:r w:rsidR="00F4215F">
        <w:t>.</w:t>
      </w:r>
    </w:p>
    <w:p w:rsidR="00F4215F" w:rsidRDefault="00F4215F" w:rsidP="00F4215F">
      <w:pPr>
        <w:pStyle w:val="AHeading8"/>
      </w:pPr>
      <w:r>
        <w:t>0053 - Četrtna skupnost Dobja vas</w:t>
      </w:r>
      <w:bookmarkStart w:id="388" w:name="PU_0053_PPR_16039003_A_185"/>
      <w:bookmarkEnd w:id="388"/>
    </w:p>
    <w:p w:rsidR="00F4215F" w:rsidRDefault="00F4215F" w:rsidP="00F4215F">
      <w:pPr>
        <w:pStyle w:val="AHeading10"/>
      </w:pPr>
      <w:r>
        <w:t>53162613 - Prenesene pristojnosti na ČS Dobja vas</w:t>
      </w:r>
      <w:bookmarkStart w:id="389" w:name="PP_53162613_A_185"/>
      <w:bookmarkEnd w:id="389"/>
    </w:p>
    <w:p w:rsidR="00F4215F" w:rsidRDefault="00F4215F" w:rsidP="00F4215F">
      <w:pPr>
        <w:pStyle w:val="Heading11"/>
      </w:pPr>
      <w:r>
        <w:t>Obrazložitev dejavnosti v okviru proračunske postavke</w:t>
      </w:r>
    </w:p>
    <w:p w:rsidR="00F4215F" w:rsidRDefault="00C001CF" w:rsidP="00F4215F">
      <w:r w:rsidRPr="00C001CF">
        <w:t>Sredstva so namenjena za ureditev cvetličnih gred, popravilo klopi in otroških igrišč</w:t>
      </w:r>
      <w:r>
        <w:t xml:space="preserve"> ter za nabavo košev za odpadke</w:t>
      </w:r>
      <w:r w:rsidR="00F4215F">
        <w:t>.</w:t>
      </w:r>
    </w:p>
    <w:p w:rsidR="00F4215F" w:rsidRDefault="00F4215F" w:rsidP="00F4215F">
      <w:pPr>
        <w:pStyle w:val="AHeading8"/>
      </w:pPr>
      <w:r>
        <w:t>0054 - Četrtna skupnost Čečovje</w:t>
      </w:r>
      <w:bookmarkStart w:id="390" w:name="PU_0054_PPR_16039003_A_185"/>
      <w:bookmarkEnd w:id="390"/>
    </w:p>
    <w:p w:rsidR="00F4215F" w:rsidRDefault="00F4215F" w:rsidP="00F4215F">
      <w:pPr>
        <w:pStyle w:val="AHeading10"/>
      </w:pPr>
      <w:r>
        <w:t>54162613 - Prenesene pristojnosti na ČS Čečovje</w:t>
      </w:r>
      <w:bookmarkStart w:id="391" w:name="PP_54162613_A_185"/>
      <w:bookmarkEnd w:id="391"/>
    </w:p>
    <w:p w:rsidR="00F4215F" w:rsidRDefault="00F4215F" w:rsidP="00F4215F">
      <w:pPr>
        <w:pStyle w:val="Heading11"/>
      </w:pPr>
      <w:r>
        <w:t>Obrazložitev dejavnosti v okviru proračunske postavke</w:t>
      </w:r>
    </w:p>
    <w:p w:rsidR="00F4215F" w:rsidRDefault="00C001CF" w:rsidP="00F4215F">
      <w:r w:rsidRPr="00C001CF">
        <w:t>Sredstva so namenjena za ureditev cvetličnih gred, popravilo klopi in otroških igrišč</w:t>
      </w:r>
      <w:r>
        <w:t xml:space="preserve"> ter za nabavo košev za odpadke</w:t>
      </w:r>
      <w:r w:rsidR="00F4215F">
        <w:t>.</w:t>
      </w:r>
    </w:p>
    <w:p w:rsidR="00F4215F" w:rsidRDefault="00F4215F" w:rsidP="00F4215F">
      <w:pPr>
        <w:pStyle w:val="AHeading8"/>
      </w:pPr>
      <w:r>
        <w:lastRenderedPageBreak/>
        <w:t>0055 - Četrtna skupnost Trg</w:t>
      </w:r>
      <w:bookmarkStart w:id="392" w:name="PU_0055_PPR_16039003_A_185"/>
      <w:bookmarkEnd w:id="392"/>
    </w:p>
    <w:p w:rsidR="00F4215F" w:rsidRDefault="00F4215F" w:rsidP="00F4215F">
      <w:pPr>
        <w:pStyle w:val="AHeading10"/>
      </w:pPr>
      <w:r>
        <w:t>55162613 - Prenesene pristojnosti na ČS Trg</w:t>
      </w:r>
      <w:bookmarkStart w:id="393" w:name="PP_55162613_A_185"/>
      <w:bookmarkEnd w:id="393"/>
    </w:p>
    <w:p w:rsidR="00F4215F" w:rsidRDefault="00F4215F" w:rsidP="00F4215F">
      <w:pPr>
        <w:pStyle w:val="Heading11"/>
      </w:pPr>
      <w:r>
        <w:t>Obrazložitev dejavnosti v okviru proračunske postavke</w:t>
      </w:r>
    </w:p>
    <w:p w:rsidR="00F4215F" w:rsidRDefault="00C001CF" w:rsidP="00F4215F">
      <w:r w:rsidRPr="00C001CF">
        <w:t>Sredstva so namenjena za ureditev cvetličnih gred, popravilo klopi in otroških igrišč</w:t>
      </w:r>
      <w:r>
        <w:t xml:space="preserve"> ter za nabavo košev za odpadke</w:t>
      </w:r>
      <w:r w:rsidR="00F4215F">
        <w:t>.</w:t>
      </w:r>
    </w:p>
    <w:p w:rsidR="00F4215F" w:rsidRDefault="00F4215F" w:rsidP="00F4215F">
      <w:pPr>
        <w:pStyle w:val="AHeading8"/>
      </w:pPr>
      <w:r>
        <w:t>0056 - Četrtna skupnost Javornik-Šance</w:t>
      </w:r>
      <w:bookmarkStart w:id="394" w:name="PU_0056_PPR_16039003_A_185"/>
      <w:bookmarkEnd w:id="394"/>
    </w:p>
    <w:p w:rsidR="00F4215F" w:rsidRDefault="00F4215F" w:rsidP="00F4215F">
      <w:pPr>
        <w:pStyle w:val="AHeading10"/>
      </w:pPr>
      <w:r>
        <w:t>56162613 - Prenesene pristojnosti na ČS Javornik - Šance</w:t>
      </w:r>
      <w:bookmarkStart w:id="395" w:name="PP_56162613_A_185"/>
      <w:bookmarkEnd w:id="395"/>
    </w:p>
    <w:p w:rsidR="00F4215F" w:rsidRDefault="00F4215F" w:rsidP="00F4215F">
      <w:pPr>
        <w:pStyle w:val="Heading11"/>
      </w:pPr>
      <w:r>
        <w:t>Obrazložitev dejavnosti v okviru proračunske postavke</w:t>
      </w:r>
    </w:p>
    <w:p w:rsidR="00F4215F" w:rsidRDefault="00C001CF" w:rsidP="00F4215F">
      <w:r w:rsidRPr="00C001CF">
        <w:t>Sredstva so namenjena za ureditev cvetličnih gred, popravilo klopi in otroških igrišč ter za nabavo</w:t>
      </w:r>
      <w:r>
        <w:t xml:space="preserve"> košev za odpadke</w:t>
      </w:r>
      <w:r w:rsidR="00F4215F">
        <w:t>.</w:t>
      </w:r>
    </w:p>
    <w:p w:rsidR="00F4215F" w:rsidRDefault="00F4215F" w:rsidP="00F4215F">
      <w:pPr>
        <w:pStyle w:val="AHeading8"/>
      </w:pPr>
      <w:r>
        <w:t>0057 - Vaška skupnost Strojna</w:t>
      </w:r>
      <w:bookmarkStart w:id="396" w:name="PU_0057_PPR_16039003_A_185"/>
      <w:bookmarkEnd w:id="396"/>
    </w:p>
    <w:p w:rsidR="00F4215F" w:rsidRDefault="00F4215F" w:rsidP="00F4215F">
      <w:pPr>
        <w:pStyle w:val="AHeading10"/>
      </w:pPr>
      <w:r>
        <w:t>57162613 - Prenesene pristojnosti na VS Strojna</w:t>
      </w:r>
      <w:bookmarkStart w:id="397" w:name="PP_57162613_A_185"/>
      <w:bookmarkEnd w:id="397"/>
    </w:p>
    <w:p w:rsidR="00F4215F" w:rsidRDefault="00F4215F" w:rsidP="00F4215F">
      <w:pPr>
        <w:pStyle w:val="Heading11"/>
      </w:pPr>
      <w:r>
        <w:t>Obrazložitev dejavnosti v okviru proračunske postavke</w:t>
      </w:r>
    </w:p>
    <w:p w:rsidR="00F4215F" w:rsidRDefault="00C001CF" w:rsidP="00F4215F">
      <w:r w:rsidRPr="00C001CF">
        <w:t>Sredstva so namenjena za ureditev cvetličnih gred, popravilo klopi in otroških igrišč</w:t>
      </w:r>
      <w:r>
        <w:t xml:space="preserve"> ter za nabavo košev za odpadke</w:t>
      </w:r>
      <w:r w:rsidR="00F4215F">
        <w:t>.</w:t>
      </w:r>
    </w:p>
    <w:p w:rsidR="00F4215F" w:rsidRDefault="00F4215F" w:rsidP="00F4215F">
      <w:pPr>
        <w:pStyle w:val="AHeading8"/>
      </w:pPr>
      <w:r>
        <w:t>0058 - Vaška skupnost Dobrije</w:t>
      </w:r>
      <w:bookmarkStart w:id="398" w:name="PU_0058_PPR_16039003_A_185"/>
      <w:bookmarkEnd w:id="398"/>
    </w:p>
    <w:p w:rsidR="00F4215F" w:rsidRDefault="00F4215F" w:rsidP="00F4215F">
      <w:pPr>
        <w:pStyle w:val="AHeading10"/>
      </w:pPr>
      <w:r>
        <w:t>58162613 - Prenesene pristojnosti na VS Dobrije</w:t>
      </w:r>
      <w:bookmarkStart w:id="399" w:name="PP_58162613_A_185"/>
      <w:bookmarkEnd w:id="399"/>
    </w:p>
    <w:p w:rsidR="00F4215F" w:rsidRDefault="00F4215F" w:rsidP="00F4215F">
      <w:pPr>
        <w:pStyle w:val="Heading11"/>
      </w:pPr>
      <w:r>
        <w:t>Obrazložitev dejavnosti v okviru proračunske postavke</w:t>
      </w:r>
    </w:p>
    <w:p w:rsidR="00F4215F" w:rsidRDefault="00C001CF" w:rsidP="00F4215F">
      <w:r w:rsidRPr="00C001CF">
        <w:t>Sredstva so namenjena za ureditev cvetličnih gred, popravilo klopi in otroških igrišč</w:t>
      </w:r>
      <w:r>
        <w:t xml:space="preserve"> ter za nabavo košev za odpadke</w:t>
      </w:r>
      <w:r w:rsidR="00F4215F">
        <w:t>.</w:t>
      </w:r>
    </w:p>
    <w:p w:rsidR="00F4215F" w:rsidRDefault="00F4215F" w:rsidP="00F4215F">
      <w:pPr>
        <w:pStyle w:val="AHeading7"/>
      </w:pPr>
      <w:bookmarkStart w:id="400" w:name="_Toc412720299"/>
      <w:r>
        <w:t>16039004 - Praznično urejanje naselij</w:t>
      </w:r>
      <w:bookmarkStart w:id="401" w:name="PPR_16039004_A_185"/>
      <w:bookmarkEnd w:id="400"/>
      <w:bookmarkEnd w:id="401"/>
    </w:p>
    <w:p w:rsidR="00F4215F" w:rsidRDefault="00F4215F" w:rsidP="00F4215F">
      <w:pPr>
        <w:pStyle w:val="Heading11"/>
      </w:pPr>
      <w:r>
        <w:t>Opis podprograma</w:t>
      </w:r>
    </w:p>
    <w:p w:rsidR="00F4215F" w:rsidRDefault="00F4215F" w:rsidP="00F4215F">
      <w:r>
        <w:t>Podprogram Praznično urejanje naselij obsega praznično okrasitev naselij.</w:t>
      </w:r>
    </w:p>
    <w:p w:rsidR="00F4215F" w:rsidRDefault="00F4215F" w:rsidP="00F4215F">
      <w:pPr>
        <w:pStyle w:val="Heading11"/>
      </w:pPr>
      <w:r>
        <w:t>Zakonske in druge pravne podlage</w:t>
      </w:r>
    </w:p>
    <w:p w:rsidR="00F4215F" w:rsidRDefault="00F4215F" w:rsidP="00F4215F">
      <w:r>
        <w:t>-Zakon o graditvi objektov,</w:t>
      </w:r>
      <w:r>
        <w:br/>
        <w:t>-Zakon o varstvu okolja,</w:t>
      </w:r>
      <w:r>
        <w:br/>
        <w:t>-Uredba o mejnih vrednostih svetlobnega onesnaževanja okolja,</w:t>
      </w:r>
      <w:r>
        <w:br/>
        <w:t>-Zakon o gospodarskih javnih službah.</w:t>
      </w:r>
    </w:p>
    <w:p w:rsidR="00F4215F" w:rsidRDefault="00F4215F" w:rsidP="00F4215F">
      <w:pPr>
        <w:pStyle w:val="Heading11"/>
      </w:pPr>
      <w:r>
        <w:t>Dolgoročni cilji podprograma in kazalci, s katerimi se bo merilo doseganje zastavljenih ciljev</w:t>
      </w:r>
    </w:p>
    <w:p w:rsidR="00F4215F" w:rsidRDefault="00F4215F" w:rsidP="00F4215F">
      <w:r>
        <w:t>- zagotovitev praznične okrasitve naselij v občini.</w:t>
      </w:r>
    </w:p>
    <w:p w:rsidR="00F4215F" w:rsidRDefault="00F4215F" w:rsidP="00F4215F">
      <w:pPr>
        <w:pStyle w:val="Heading11"/>
      </w:pPr>
      <w:r>
        <w:t>Letni izvedbeni cilji podprograma in kazalci, s katerimi se bo merilo doseganje zastavljenih ciljev</w:t>
      </w:r>
    </w:p>
    <w:p w:rsidR="00F4215F" w:rsidRDefault="00F4215F" w:rsidP="00F4215F">
      <w:r>
        <w:t>Cilj podprograma je zagotovitev novoletne okrasitve naselij v občini.</w:t>
      </w:r>
    </w:p>
    <w:p w:rsidR="00F4215F" w:rsidRDefault="00F4215F" w:rsidP="00F4215F">
      <w:pPr>
        <w:pStyle w:val="AHeading8"/>
      </w:pPr>
      <w:r>
        <w:t>0047 - Urad za razvoj in investicije</w:t>
      </w:r>
      <w:bookmarkStart w:id="402" w:name="PU_0047_PPR_16039004_A_185"/>
      <w:bookmarkEnd w:id="402"/>
    </w:p>
    <w:p w:rsidR="00F4215F" w:rsidRDefault="00F4215F" w:rsidP="00F4215F">
      <w:pPr>
        <w:pStyle w:val="AHeading10"/>
      </w:pPr>
      <w:r>
        <w:t>45162211 - Novoletna okrasitev</w:t>
      </w:r>
      <w:bookmarkStart w:id="403" w:name="PP_45162211_A_185"/>
      <w:bookmarkEnd w:id="403"/>
    </w:p>
    <w:p w:rsidR="00F4215F" w:rsidRDefault="00F4215F" w:rsidP="00F4215F">
      <w:pPr>
        <w:pStyle w:val="Heading11"/>
      </w:pPr>
      <w:r>
        <w:t>Obrazložitev dejavnosti v okviru proračunske postavke</w:t>
      </w:r>
    </w:p>
    <w:p w:rsidR="00F4215F" w:rsidRDefault="00F4215F" w:rsidP="00F4215F">
      <w:r>
        <w:t>Sredstva za nabavo, montažo in demontažo novoletne okrasitve v občini. V naslednjih letih bomo nadaljevali z izvedbo enovite novoletne okrasitve v vseh naseljih občine.</w:t>
      </w:r>
    </w:p>
    <w:p w:rsidR="00F4215F" w:rsidRDefault="00F4215F" w:rsidP="00F4215F">
      <w:pPr>
        <w:pStyle w:val="AHeading10"/>
      </w:pPr>
      <w:r>
        <w:lastRenderedPageBreak/>
        <w:t>45162625 - Nabava in izobešanje zastav</w:t>
      </w:r>
      <w:bookmarkStart w:id="404" w:name="PP_45162625_A_185"/>
      <w:bookmarkEnd w:id="404"/>
    </w:p>
    <w:p w:rsidR="00F4215F" w:rsidRDefault="00F4215F" w:rsidP="00F4215F">
      <w:pPr>
        <w:pStyle w:val="Heading11"/>
      </w:pPr>
      <w:r>
        <w:t>Obrazložitev dejavnosti v okviru proračunske postavke</w:t>
      </w:r>
    </w:p>
    <w:p w:rsidR="00F4215F" w:rsidRDefault="00F4215F" w:rsidP="00F4215F">
      <w:r>
        <w:t>Zagotavljamo sredstva za nabavo in izobešanje zastav.</w:t>
      </w:r>
    </w:p>
    <w:p w:rsidR="00F4215F" w:rsidRDefault="00F4215F" w:rsidP="00F4215F">
      <w:pPr>
        <w:pStyle w:val="AHeading7"/>
      </w:pPr>
      <w:bookmarkStart w:id="405" w:name="_Toc412720300"/>
      <w:r>
        <w:t>16039005 - Druge komunalne dejavnosti</w:t>
      </w:r>
      <w:bookmarkStart w:id="406" w:name="PPR_16039005_A_185"/>
      <w:bookmarkEnd w:id="405"/>
      <w:bookmarkEnd w:id="406"/>
    </w:p>
    <w:p w:rsidR="00F4215F" w:rsidRDefault="00F4215F" w:rsidP="00F4215F">
      <w:pPr>
        <w:pStyle w:val="Heading11"/>
      </w:pPr>
      <w:r>
        <w:t>Opis podprograma</w:t>
      </w:r>
    </w:p>
    <w:p w:rsidR="00F4215F" w:rsidRDefault="00F4215F" w:rsidP="00C001CF">
      <w:r>
        <w:t>V tem podprogramu namenjamo sredstva za izvajanje odlokov s področja komunalne dejavnosti ter sofinanciranje delovanja Medo</w:t>
      </w:r>
      <w:r w:rsidR="00C001CF">
        <w:t>bčinskega inšpektorata Koroške.</w:t>
      </w:r>
    </w:p>
    <w:p w:rsidR="00F4215F" w:rsidRDefault="00F4215F" w:rsidP="00F4215F">
      <w:pPr>
        <w:pStyle w:val="Heading11"/>
      </w:pPr>
      <w:r>
        <w:t>Zakonske in druge pravne podlage</w:t>
      </w:r>
    </w:p>
    <w:p w:rsidR="00F4215F" w:rsidRDefault="00F4215F" w:rsidP="00F4215F">
      <w:r>
        <w:t>Proračun občine Ravne na Koroškem.</w:t>
      </w:r>
    </w:p>
    <w:p w:rsidR="00F4215F" w:rsidRDefault="00F4215F" w:rsidP="00F4215F">
      <w:pPr>
        <w:pStyle w:val="Heading11"/>
      </w:pPr>
      <w:r>
        <w:t>Dolgoročni cilji podprograma in kazalci, s katerimi se bo merilo doseganje zastavljenih ciljev</w:t>
      </w:r>
    </w:p>
    <w:p w:rsidR="00F4215F" w:rsidRDefault="00F4215F" w:rsidP="00C001CF">
      <w:r>
        <w:t>Cilj je kvalitetno delovanje medobčinskega inšpektorata, ka</w:t>
      </w:r>
      <w:r w:rsidR="00C001CF">
        <w:t>zalci pa število rešenih zadev.</w:t>
      </w:r>
    </w:p>
    <w:p w:rsidR="00F4215F" w:rsidRDefault="00F4215F" w:rsidP="00F4215F">
      <w:pPr>
        <w:pStyle w:val="Heading11"/>
      </w:pPr>
      <w:r>
        <w:t>Letni izvedbeni cilji podprograma in kazalci, s katerimi se bo merilo doseganje zastavljenih ciljev</w:t>
      </w:r>
    </w:p>
    <w:p w:rsidR="00F4215F" w:rsidRDefault="00F4215F" w:rsidP="00F4215F">
      <w:r>
        <w:t>Isto kot dolgoročni cilji.</w:t>
      </w:r>
    </w:p>
    <w:p w:rsidR="00F4215F" w:rsidRDefault="00F4215F" w:rsidP="00F4215F">
      <w:pPr>
        <w:pStyle w:val="AHeading8"/>
      </w:pPr>
      <w:r>
        <w:t>0043 - Urad za operativne in splošne zadeve</w:t>
      </w:r>
      <w:bookmarkStart w:id="407" w:name="PU_0043_PPR_16039005_A_185"/>
      <w:bookmarkEnd w:id="407"/>
    </w:p>
    <w:p w:rsidR="00F4215F" w:rsidRDefault="00F4215F" w:rsidP="00F4215F">
      <w:pPr>
        <w:pStyle w:val="AHeading10"/>
      </w:pPr>
      <w:r>
        <w:t>42162276 - Sofinanciranje delovanja Medobčinskega inšpektorata Koroške</w:t>
      </w:r>
      <w:bookmarkStart w:id="408" w:name="PP_42162276_A_185"/>
      <w:bookmarkEnd w:id="408"/>
    </w:p>
    <w:p w:rsidR="00F4215F" w:rsidRDefault="00F4215F" w:rsidP="00F4215F">
      <w:pPr>
        <w:pStyle w:val="Heading11"/>
      </w:pPr>
      <w:r>
        <w:t>Obrazložitev dejavnosti v okviru proračunske postavke</w:t>
      </w:r>
    </w:p>
    <w:p w:rsidR="00F4215F" w:rsidRDefault="00F4215F" w:rsidP="00F4215F">
      <w:r>
        <w:t>V tej postavki so zagotovljena sredstva za izvedbo del oziroma sofinanciranje delovanja medobčinskega inšpektorata.</w:t>
      </w:r>
    </w:p>
    <w:p w:rsidR="00F4215F" w:rsidRDefault="00F4215F" w:rsidP="00F4215F">
      <w:pPr>
        <w:pStyle w:val="Heading11"/>
      </w:pPr>
      <w:r>
        <w:t>Izhodišča, na katerih temeljijo izračuni predlogov pravic porabe za del, ki se ne izvršuje preko NRP</w:t>
      </w:r>
    </w:p>
    <w:p w:rsidR="00F4215F" w:rsidRDefault="00F4215F" w:rsidP="00F4215F">
      <w:r>
        <w:t>V skladu z Odlokom o ustanovitvi organa skupne občinske uprave  - Medobčinski inšpektorat Koroške in Dogovorom o načinu izvrševanja medsebojnih pravic, obveznosti in odgovornosti se sredstva za delovanje inšpektorata zagotavljajo v razmerju števila prebivalcev posamezne občine do števila vseh prebivalcev občin ustanoviteljic.</w:t>
      </w:r>
    </w:p>
    <w:p w:rsidR="00F4215F" w:rsidRDefault="00F4215F" w:rsidP="00F4215F"/>
    <w:p w:rsidR="00F4215F" w:rsidRDefault="00F4215F" w:rsidP="00F4215F">
      <w:pPr>
        <w:pStyle w:val="AHeading6"/>
      </w:pPr>
      <w:bookmarkStart w:id="409" w:name="_Toc412720301"/>
      <w:r>
        <w:t>1605 - Spodbujanje stanovanjske gradnje</w:t>
      </w:r>
      <w:bookmarkEnd w:id="409"/>
    </w:p>
    <w:p w:rsidR="00F4215F" w:rsidRDefault="00F4215F" w:rsidP="00F4215F">
      <w:pPr>
        <w:pStyle w:val="Heading11"/>
      </w:pPr>
      <w:r>
        <w:t>Opis glavnega programa</w:t>
      </w:r>
    </w:p>
    <w:p w:rsidR="00F4215F" w:rsidRDefault="00F4215F" w:rsidP="00F4215F">
      <w:r>
        <w:t>Glavni program 1605 Spodbujanje stanovanjske gradnje vključuje sredstva za spodbujanje stanovanjske gradnje in druge programe na stanovanjskem področju.</w:t>
      </w:r>
      <w:r>
        <w:br/>
        <w:t>Usmeritve na področju spodbujanja stanovanjske gradnje: Izvajanje ter sprotno prilagajanje stanovanjskega programa občine, sodelovanje in povezovanje investitorjev in namenskih sredstev na stanovanjskem področju, spodbujanje prenove stanovanjskih objektov z nizkim bivalnim standardom in slabo gradbeno kvaliteto, predvsem na območjih, kjer je tak pristop ustreznejši kot novogradnja, v območju z visoko gostoto naselitve podpiramo prenovo stanovanjskih objektov, z naslednjimi cilji: povečanje bivalnega standarda z združevanjem stanovanjskih enot, povečanje standarda skupnih prostorov, povečanje standarda v sanitarnih prostorih stanovanj, izboljšanje izolacije, inštalacij, stabilnosti objektov in zunanjega izgleda stanovanjskih stavb.</w:t>
      </w:r>
    </w:p>
    <w:p w:rsidR="00F4215F" w:rsidRDefault="00F4215F" w:rsidP="00F4215F">
      <w:pPr>
        <w:pStyle w:val="Heading11"/>
      </w:pPr>
      <w:r>
        <w:t>Dolgoročni cilji glavnega programa</w:t>
      </w:r>
    </w:p>
    <w:p w:rsidR="00F4215F" w:rsidRDefault="00F4215F" w:rsidP="00F4215F">
      <w:r>
        <w:t>Dolgoročni cilj tega programa je vzdrževanje stanovanj po petletnim planu vzdrževanja ter izgradnja novih stanovanjskih enot v skladu s Stanovanjskim programom Občine in v okviru proračunskih zmožnosti.</w:t>
      </w:r>
    </w:p>
    <w:p w:rsidR="00F4215F" w:rsidRDefault="00F4215F" w:rsidP="00F4215F">
      <w:pPr>
        <w:pStyle w:val="Heading11"/>
      </w:pPr>
      <w:r>
        <w:t>Glavni letni izvedbeni cilji in kazalci, s katerimi se bo merilo doseganje zastavljenih ciljev</w:t>
      </w:r>
    </w:p>
    <w:p w:rsidR="00F4215F" w:rsidRDefault="00F4215F" w:rsidP="00F4215F">
      <w:r>
        <w:t>Letni izvedbeni cilj je vzdrževanje stanovanj in objektov po letnem planu vzdrževanja. Planirani kazalci, na podlagi katerih bomo merili uspešnost zastavljenih ciljev je obseg realizacije navedenega plana investicijskega vzdrževanja. Z samo izvedbo investicije se preprečuje staranje in propadanje obstoječega fonda stanovanj, prav tako pa se poveča tudi vrednost stanovanj.  Posledice planiranih investicij se odražajo tudi v izboljšanju bivalnega standarda najemnikov.</w:t>
      </w:r>
    </w:p>
    <w:p w:rsidR="00F4215F" w:rsidRDefault="00F4215F" w:rsidP="00F4215F">
      <w:pPr>
        <w:pStyle w:val="Heading11"/>
      </w:pPr>
      <w:r>
        <w:lastRenderedPageBreak/>
        <w:t>Podprogrami in proračunski uporabniki znotraj glavnega programa</w:t>
      </w:r>
    </w:p>
    <w:p w:rsidR="00F4215F" w:rsidRDefault="00F4215F" w:rsidP="00F4215F">
      <w:r>
        <w:t xml:space="preserve">16059002  Spodbujanje stanovanjske gradnje; </w:t>
      </w:r>
      <w:r>
        <w:br/>
        <w:t>0047 Urad za razvoj in investicije</w:t>
      </w:r>
      <w:r>
        <w:br/>
        <w:t xml:space="preserve">16059003  Drugi programi na stanovanjskem področju; </w:t>
      </w:r>
      <w:r>
        <w:br/>
        <w:t>0047 Urad za razvoj in investicije</w:t>
      </w:r>
    </w:p>
    <w:p w:rsidR="00F4215F" w:rsidRDefault="00F4215F" w:rsidP="00F4215F"/>
    <w:p w:rsidR="00F4215F" w:rsidRDefault="00F4215F" w:rsidP="00F4215F">
      <w:pPr>
        <w:pStyle w:val="AHeading7"/>
      </w:pPr>
      <w:bookmarkStart w:id="410" w:name="_Toc412720302"/>
      <w:r>
        <w:t>16059002 - Spodbujanje stanovanjske gradnje</w:t>
      </w:r>
      <w:bookmarkStart w:id="411" w:name="PPR_16059002_A_185"/>
      <w:bookmarkEnd w:id="410"/>
      <w:bookmarkEnd w:id="411"/>
    </w:p>
    <w:p w:rsidR="00F4215F" w:rsidRDefault="00F4215F" w:rsidP="00F4215F">
      <w:pPr>
        <w:pStyle w:val="Heading11"/>
      </w:pPr>
      <w:r>
        <w:t>Opis podprograma</w:t>
      </w:r>
    </w:p>
    <w:p w:rsidR="00F4215F" w:rsidRDefault="00F4215F" w:rsidP="00F4215F">
      <w:r>
        <w:t>V okvir podprograma  16059002 Spodbujanje stanovanjske gradnje sodijo gradnja, nakup in vzdrževanje neprofitnih stanovanj in službenih najemnih stanovanj; gradnja, nakup in vzdrževanje namenskih najemnin stanovanj (za posebne skupine odraslega prebivalstva); nakup, gradnja in vzdrževanje bivalnih enot, za začasno reševanje stanovanjskih potreb socialno ogroženih oseb.</w:t>
      </w:r>
    </w:p>
    <w:p w:rsidR="00F4215F" w:rsidRDefault="00F4215F" w:rsidP="00F4215F">
      <w:pPr>
        <w:pStyle w:val="Heading11"/>
      </w:pPr>
      <w:r>
        <w:t>Zakonske in druge pravne podlage</w:t>
      </w:r>
    </w:p>
    <w:p w:rsidR="00F4215F" w:rsidRDefault="00F4215F" w:rsidP="00F4215F">
      <w:r>
        <w:t>- Stanovanjski zakon,</w:t>
      </w:r>
      <w:r>
        <w:br/>
        <w:t>- Uredba o metodologiji za oblikovanje najemnin v neprofitnih stanovanjih ter merilih in postopku za uveljavljanje subvencioniranih najemnin.</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 podprograma je investicijsko vzdrževanje in izboljšava stanovanjskega fonda, ki ga bo Občina obdržala v trajni lasti ter nakup in izgradnja novih stanovanj. Z investicijskim vzdrževanjem stanovanj se poveča tudi vrednost stanovanj, prav tako pa se zagotovi tudi boljša energetska učinkovitost objektov.</w:t>
      </w: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 je vzdrževanje stanovanj in objektov po letnem planu vzdrževanja.</w:t>
      </w:r>
    </w:p>
    <w:p w:rsidR="00F4215F" w:rsidRDefault="00F4215F" w:rsidP="00F4215F">
      <w:pPr>
        <w:pStyle w:val="AHeading8"/>
      </w:pPr>
      <w:r>
        <w:t>0043 - Urad za operativne in splošne zadeve</w:t>
      </w:r>
      <w:bookmarkStart w:id="412" w:name="PU_0043_PPR_16059002_A_185"/>
      <w:bookmarkEnd w:id="412"/>
    </w:p>
    <w:p w:rsidR="00F4215F" w:rsidRDefault="00F4215F" w:rsidP="00F4215F">
      <w:pPr>
        <w:pStyle w:val="AHeading10"/>
      </w:pPr>
      <w:r>
        <w:t>42162314 - Stroški začasno nezasedenih stanovanj in poslovnih prostorov</w:t>
      </w:r>
      <w:bookmarkStart w:id="413" w:name="PP_42162314_A_185"/>
      <w:bookmarkEnd w:id="413"/>
    </w:p>
    <w:p w:rsidR="00F4215F" w:rsidRDefault="00F4215F" w:rsidP="00F4215F">
      <w:pPr>
        <w:pStyle w:val="Heading11"/>
      </w:pPr>
      <w:r>
        <w:t>Obrazložitev dejavnosti v okviru proračunske postavke</w:t>
      </w:r>
    </w:p>
    <w:p w:rsidR="00F4215F" w:rsidRDefault="00F4215F" w:rsidP="00F4215F">
      <w:r>
        <w:t>Predvidena sredstva za poravnavo obratovalnih stroškov za trenutno prazna stanovanja in poslovne prostore.</w:t>
      </w:r>
    </w:p>
    <w:p w:rsidR="00F4215F" w:rsidRDefault="00F4215F" w:rsidP="00F4215F">
      <w:pPr>
        <w:pStyle w:val="AHeading10"/>
      </w:pPr>
      <w:r>
        <w:t>42162319 - Drugi izdatki za tekoče vzdrževanje in zavarovanje</w:t>
      </w:r>
      <w:bookmarkStart w:id="414" w:name="PP_42162319_A_185"/>
      <w:bookmarkEnd w:id="414"/>
    </w:p>
    <w:p w:rsidR="00F4215F" w:rsidRDefault="00F4215F" w:rsidP="00F4215F">
      <w:pPr>
        <w:pStyle w:val="Heading11"/>
      </w:pPr>
      <w:r>
        <w:t>Obrazložitev dejavnosti v okviru proračunske postavke</w:t>
      </w:r>
    </w:p>
    <w:p w:rsidR="00F4215F" w:rsidRDefault="00F4215F" w:rsidP="00F4215F">
      <w:r>
        <w:t>Predvidena sredstva za zavarovanje objektov.</w:t>
      </w:r>
    </w:p>
    <w:p w:rsidR="00F4215F" w:rsidRDefault="00F4215F" w:rsidP="00F4215F">
      <w:pPr>
        <w:pStyle w:val="AHeading10"/>
      </w:pPr>
      <w:r>
        <w:t>42162321 - Najemnina stanovanj in poslovnih prostorov</w:t>
      </w:r>
      <w:bookmarkStart w:id="415" w:name="PP_42162321_A_185"/>
      <w:bookmarkEnd w:id="415"/>
    </w:p>
    <w:p w:rsidR="00F4215F" w:rsidRDefault="00F4215F" w:rsidP="00F4215F">
      <w:pPr>
        <w:pStyle w:val="Heading11"/>
      </w:pPr>
      <w:r>
        <w:t>Obrazložitev dejavnosti v okviru proračunske postavke</w:t>
      </w:r>
    </w:p>
    <w:p w:rsidR="00F4215F" w:rsidRDefault="00F4215F" w:rsidP="00F4215F">
      <w:r>
        <w:t>Sredstva so predvidena za poravnavo najemnin Stanovanjskemu skladu Republike Slovenije v skladu s pogodbami o soinvestiranju izgradnje večstanovanjskih blokov (Kotlje, Ob Suhi 25, Ob Suhi 27) za morebitna prazna stanovanja, ki so v njihovi lasti.</w:t>
      </w:r>
    </w:p>
    <w:p w:rsidR="00F4215F" w:rsidRDefault="00F4215F" w:rsidP="00F4215F">
      <w:pPr>
        <w:pStyle w:val="AHeading8"/>
      </w:pPr>
      <w:r>
        <w:t>0047 - Urad za razvoj in investicije</w:t>
      </w:r>
      <w:bookmarkStart w:id="416" w:name="PU_0047_PPR_16059002_A_185"/>
      <w:bookmarkEnd w:id="416"/>
    </w:p>
    <w:p w:rsidR="00F4215F" w:rsidRDefault="00F4215F" w:rsidP="00F4215F">
      <w:pPr>
        <w:pStyle w:val="AHeading10"/>
      </w:pPr>
      <w:r>
        <w:t>42162312 - Tekoče vzdrževanje stanovanjskih objektov</w:t>
      </w:r>
      <w:bookmarkStart w:id="417" w:name="PP_42162312_A_185"/>
      <w:bookmarkEnd w:id="417"/>
    </w:p>
    <w:p w:rsidR="00F4215F" w:rsidRDefault="00F4215F" w:rsidP="00F4215F">
      <w:pPr>
        <w:pStyle w:val="Heading11"/>
      </w:pPr>
      <w:r>
        <w:t>Obrazložitev dejavnosti v okviru proračunske postavke</w:t>
      </w:r>
    </w:p>
    <w:p w:rsidR="00F4215F" w:rsidRDefault="00F4215F" w:rsidP="00F4215F">
      <w:r>
        <w:t xml:space="preserve">Predvidena sredstva za tekoče vzdrževanje stanovanjskih objektov. Dela se izvedejo na podlagi letnega programa vzdrževanja del. </w:t>
      </w:r>
      <w:r>
        <w:br/>
        <w:t>V  tekočem vzdrževanju so zajeta vsa nujna dela,  ki nastanejo zaradi  okvar  in jih ni  mogoče  predvideti:</w:t>
      </w:r>
      <w:r>
        <w:br/>
        <w:t xml:space="preserve">-   popravila v kuhinjah ali kopalnicah na vodovodnih in odtočnih instalacijah ter posledično menjava keramike v kopalnicah, </w:t>
      </w:r>
      <w:r>
        <w:br/>
        <w:t>-   popravila na sistemu centralnega ogrevanja ter radiatorjev in njihova intervencijska menjava,</w:t>
      </w:r>
      <w:r>
        <w:br/>
        <w:t xml:space="preserve">-   popravila  električnih instalacij, v stanovanjih ter na skupnih delih in napravah stavb, </w:t>
      </w:r>
      <w:r>
        <w:br/>
      </w:r>
      <w:r>
        <w:lastRenderedPageBreak/>
        <w:t>-   druga manjša popravila zaradi zamakanja streh, kleparska popravila, popravila stavbnega pohištva v stanovanjih, podov, tlakov.</w:t>
      </w:r>
    </w:p>
    <w:p w:rsidR="00F4215F" w:rsidRDefault="00F4215F" w:rsidP="00F4215F">
      <w:pPr>
        <w:pStyle w:val="AHeading10"/>
      </w:pPr>
      <w:r>
        <w:t>42162318 - Tekoče vzdrževanje poslovnih prostorov</w:t>
      </w:r>
      <w:bookmarkStart w:id="418" w:name="PP_42162318_A_185"/>
      <w:bookmarkEnd w:id="418"/>
    </w:p>
    <w:p w:rsidR="00F4215F" w:rsidRDefault="00F4215F" w:rsidP="00F4215F">
      <w:pPr>
        <w:pStyle w:val="Heading11"/>
      </w:pPr>
      <w:r>
        <w:t>Obrazložitev dejavnosti v okviru proračunske postavke</w:t>
      </w:r>
    </w:p>
    <w:p w:rsidR="00F4215F" w:rsidRDefault="00F4215F" w:rsidP="00F4215F">
      <w:r>
        <w:t>Predvidena so sredstva za vzdrževanje poslovnih prostorov v občinski lasti.</w:t>
      </w:r>
    </w:p>
    <w:p w:rsidR="00F4215F" w:rsidRDefault="00F4215F" w:rsidP="00F4215F">
      <w:pPr>
        <w:pStyle w:val="AHeading10"/>
      </w:pPr>
      <w:r>
        <w:t>47142262 - Ureditev parcel pri kotlarni - Kotlje</w:t>
      </w:r>
      <w:bookmarkStart w:id="419" w:name="PP_47142262_A_185"/>
      <w:bookmarkEnd w:id="419"/>
    </w:p>
    <w:p w:rsidR="00F4215F" w:rsidRDefault="00F4215F" w:rsidP="00F4215F">
      <w:pPr>
        <w:pStyle w:val="Heading11"/>
      </w:pPr>
      <w:r>
        <w:t>Obrazložitev dejavnosti v okviru proračunske postavke</w:t>
      </w:r>
    </w:p>
    <w:p w:rsidR="00F4215F" w:rsidRDefault="00F4215F" w:rsidP="00185983">
      <w:r>
        <w:t>Za dokončanje investicije je potrebno urediti še odvodnjavanje, položiti robnike in asfaltirati cesto. Poleg tega je potrebno urediti še peš povezavo med naseljema Kotlje II in III. V letošnjem letu bomo ured</w:t>
      </w:r>
      <w:r w:rsidR="00185983">
        <w:t>ili odvodnjavanje zalednih vod.</w:t>
      </w:r>
    </w:p>
    <w:p w:rsidR="00F4215F" w:rsidRDefault="00F4215F" w:rsidP="00F4215F">
      <w:pPr>
        <w:pStyle w:val="AHeading10"/>
      </w:pPr>
      <w:r>
        <w:t>47142268 - Izgradnja komunalne opreme stanovanjske zazidave Kotlje III.</w:t>
      </w:r>
      <w:bookmarkStart w:id="420" w:name="PP_47142268_A_185"/>
      <w:bookmarkEnd w:id="420"/>
    </w:p>
    <w:p w:rsidR="00F4215F" w:rsidRDefault="00F4215F" w:rsidP="00F4215F">
      <w:pPr>
        <w:pStyle w:val="Heading11"/>
      </w:pPr>
      <w:r>
        <w:t>Obrazložitev dejavnosti v okviru proračunske postavke</w:t>
      </w:r>
    </w:p>
    <w:p w:rsidR="00F4215F" w:rsidRDefault="00F4215F" w:rsidP="00F4215F">
      <w:r>
        <w:t>Zgradili bomo komunalno infrastrukturo za predvideno zazidavo.</w:t>
      </w:r>
    </w:p>
    <w:p w:rsidR="00F4215F" w:rsidRDefault="00F4215F" w:rsidP="00F4215F">
      <w:pPr>
        <w:pStyle w:val="AHeading10"/>
      </w:pPr>
      <w:r>
        <w:t>47162342 - Večja obnovitvena dela stanovanj in poslovnih prostorov</w:t>
      </w:r>
      <w:bookmarkStart w:id="421" w:name="PP_47162342_A_185"/>
      <w:bookmarkEnd w:id="421"/>
    </w:p>
    <w:p w:rsidR="00F4215F" w:rsidRDefault="00F4215F" w:rsidP="00F4215F">
      <w:pPr>
        <w:pStyle w:val="Heading11"/>
      </w:pPr>
      <w:r>
        <w:t>Obrazložitev dejavnosti v okviru proračunske postavke</w:t>
      </w:r>
    </w:p>
    <w:p w:rsidR="00F4215F" w:rsidRDefault="00F4215F" w:rsidP="00F4215F">
      <w:r>
        <w:t>Obnova stanovanj in poslovnih prostorov v občinski lasti: obnova radiatorjev vključno z ventili, obnova tlakov in finalnih podov v stanovanju, obnova stropov v mavčni izvedbi in dodatni toplotni izolaciji, obnova kopalnic.</w:t>
      </w:r>
    </w:p>
    <w:p w:rsidR="00F4215F" w:rsidRDefault="00F4215F" w:rsidP="00F4215F">
      <w:pPr>
        <w:pStyle w:val="AHeading7"/>
      </w:pPr>
      <w:bookmarkStart w:id="422" w:name="_Toc412720303"/>
      <w:r>
        <w:t>16059003 - Drugi programi na stanovanjskem področju</w:t>
      </w:r>
      <w:bookmarkStart w:id="423" w:name="PPR_16059003_A_185"/>
      <w:bookmarkEnd w:id="422"/>
      <w:bookmarkEnd w:id="423"/>
    </w:p>
    <w:p w:rsidR="00F4215F" w:rsidRDefault="00F4215F" w:rsidP="00F4215F">
      <w:pPr>
        <w:pStyle w:val="Heading11"/>
      </w:pPr>
      <w:r>
        <w:t>Opis podprograma</w:t>
      </w:r>
    </w:p>
    <w:p w:rsidR="00F4215F" w:rsidRDefault="00F4215F" w:rsidP="00F4215F">
      <w:r>
        <w:t xml:space="preserve">V okviru navedenega podprograma 16059003 Drugi programi na stanovanjskem področju sodijo: prenos kupnin za prodana stanovanja po </w:t>
      </w:r>
      <w:r w:rsidR="00DB45BE">
        <w:t>Stanovanjskemu zakonu</w:t>
      </w:r>
      <w:r>
        <w:t xml:space="preserve"> ter rezervni sklad.</w:t>
      </w:r>
    </w:p>
    <w:p w:rsidR="00F4215F" w:rsidRDefault="00F4215F" w:rsidP="00F4215F">
      <w:pPr>
        <w:pStyle w:val="Heading11"/>
      </w:pPr>
      <w:r>
        <w:t>Zakonske in druge pravne podlage</w:t>
      </w:r>
    </w:p>
    <w:p w:rsidR="00F4215F" w:rsidRDefault="00F4215F" w:rsidP="00F4215F">
      <w:r>
        <w:t>- Stanovanjski zakon.</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 tega podprograma so tekoče vzdrževanje stanovanj in prenos k</w:t>
      </w:r>
      <w:r w:rsidR="00DB45BE">
        <w:t>upnin od prodanih stanovanj po Stanovanjskemu zakonu</w:t>
      </w:r>
      <w:r>
        <w:t>. Kazalec učinkovitosti predvidevanih odhodkov bo redno vzdrževan stanovanjski fond Občine, s čimer v osnovi ohranjamo njegovo vrednost.</w:t>
      </w: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 predvideva upravljanje in tekoče vzdrževanje stanovanj. Planiran kazalnik na podlagi katerega se bo merila uspešnost zastavljenih ciljev je obseg realizacije zastavljenih letnih ciljev tekočega vzdrževanja stanovanj. Z boljšim načinom gospodarjenja ter optimalno zasedenostjo stanovanj se posledično zmanjšujejo tudi stroški povezani z izpraznjenimi stanovanji. Večjih odstopanj od začrtanih ciljev ne predvidevamo.</w:t>
      </w:r>
    </w:p>
    <w:p w:rsidR="00F4215F" w:rsidRDefault="00F4215F" w:rsidP="00F4215F">
      <w:pPr>
        <w:pStyle w:val="AHeading8"/>
      </w:pPr>
      <w:r>
        <w:t>0043 - Urad za operativne in splošne zadeve</w:t>
      </w:r>
      <w:bookmarkStart w:id="424" w:name="PU_0043_PPR_16059003_A_185"/>
      <w:bookmarkEnd w:id="424"/>
    </w:p>
    <w:p w:rsidR="00F4215F" w:rsidRDefault="00F4215F" w:rsidP="00F4215F">
      <w:pPr>
        <w:pStyle w:val="AHeading10"/>
      </w:pPr>
      <w:r>
        <w:t>42162311 - Upravništvo stanovanj in poslovnih prostorov</w:t>
      </w:r>
      <w:bookmarkStart w:id="425" w:name="PP_42162311_A_185"/>
      <w:bookmarkEnd w:id="425"/>
    </w:p>
    <w:p w:rsidR="00F4215F" w:rsidRDefault="00F4215F" w:rsidP="00F4215F">
      <w:pPr>
        <w:pStyle w:val="Heading11"/>
      </w:pPr>
      <w:r>
        <w:t>Obrazložitev dejavnosti v okviru proračunske postavke</w:t>
      </w:r>
    </w:p>
    <w:p w:rsidR="00F4215F" w:rsidRDefault="00F4215F" w:rsidP="00F4215F">
      <w:r>
        <w:t>Sredstva so zagotovljena za poravnavo obveznosti za izvedbo storitev upravništva in drugih nalog v skladu s pogodbo o upravništvu.</w:t>
      </w:r>
    </w:p>
    <w:p w:rsidR="00F4215F" w:rsidRDefault="00F4215F" w:rsidP="00F4215F">
      <w:pPr>
        <w:pStyle w:val="AHeading10"/>
      </w:pPr>
      <w:r>
        <w:t>42162315 - Izredna pomoč pri uporabi stanovanja</w:t>
      </w:r>
      <w:bookmarkStart w:id="426" w:name="PP_42162315_A_185"/>
      <w:bookmarkEnd w:id="426"/>
    </w:p>
    <w:p w:rsidR="00F4215F" w:rsidRDefault="00F4215F" w:rsidP="00F4215F">
      <w:pPr>
        <w:pStyle w:val="Heading11"/>
      </w:pPr>
      <w:r>
        <w:t>Obrazložitev dejavnosti v okviru proračunske postavke</w:t>
      </w:r>
    </w:p>
    <w:p w:rsidR="00F4215F" w:rsidRDefault="00F4215F" w:rsidP="00F4215F">
      <w:r>
        <w:t xml:space="preserve">104. člen Stanovanjskega zakona (UL RS, št. 69/03, 18/04 - ZVKSES, 47/06 - ZEN, 45/08 - ZVEtL, 57/08, 62/10 - ZUPJS, 56/11 - odl. US, 87/11 in 40/12 - ZUJF)) omogoča izredno pomoč pri uporabi stanovanja. Občinski organ, pristojen za stanovanjske zadeve, lahko najemniku, ki ni upravičen do subvencionirane najemnine ali ki kljub subvenciji ni zmožen poravnati najemnine in drugih stroškov, ki se plačujejo poleg najemnine, zaradi izjemnih </w:t>
      </w:r>
      <w:r>
        <w:lastRenderedPageBreak/>
        <w:t>okoliščin začasno odobri izredna pomoč pri uporabi stanovanja. Do izredne pomoči so upravičeni najemniki, ki zaradi izjemnih okoliščin, v katerih so se znašli sami in osebe, ki poleg njih uporabljajo stanovanje, teh okoliščin niso mogli predvideti oziroma nanje niso mogli in ne morejo vplivati (smrt v družini, izguba zaposlitve, težja bolezen, elementarne nesreče in podobno) ter niso zmogli v celoti poravnati najemnine in drugih stroškov, ki se plačujejo poleg najemnine. Najkasneje v 30 dneh po nastanku navedenih okoliščin mora najemnik sprožili postopek za uveljavljanje subvencionirane najemnine in postopek za uveljavljanje izredne pomoči pri uporabi stanovanja in v tem roku o tem obvestili lastnika stanovanja.</w:t>
      </w:r>
      <w:r>
        <w:br/>
        <w:t>Na podlagi 5. točke 24. člena odgovarja lastnik stanovanja za obratovalne stroške najemnika subsidiarno.</w:t>
      </w:r>
    </w:p>
    <w:p w:rsidR="00F4215F" w:rsidRDefault="00F4215F" w:rsidP="00F4215F">
      <w:pPr>
        <w:pStyle w:val="AHeading10"/>
      </w:pPr>
      <w:r>
        <w:t>42162343 - Stanovanjski rezervni sklad</w:t>
      </w:r>
      <w:bookmarkStart w:id="427" w:name="PP_42162343_A_185"/>
      <w:bookmarkEnd w:id="427"/>
    </w:p>
    <w:p w:rsidR="00F4215F" w:rsidRDefault="00F4215F" w:rsidP="00F4215F">
      <w:pPr>
        <w:pStyle w:val="Heading11"/>
      </w:pPr>
      <w:r>
        <w:t>Obrazložitev dejavnosti v okviru proračunske postavke</w:t>
      </w:r>
    </w:p>
    <w:p w:rsidR="00F4215F" w:rsidRDefault="00F4215F" w:rsidP="00F4215F">
      <w:r>
        <w:t>V skladu z zakonodajo moramo zagotavljati sredstva za rezervni sklad glede na število stanovanj, ki jih imamo v lasti, sredstva so namenjena za večja obnovitvena dela na skupnih napravah in prostorih v večstanovanjskih stavbah, kjer se stanovanja, ki so v naši lasti nahajajo.</w:t>
      </w:r>
    </w:p>
    <w:p w:rsidR="00F4215F" w:rsidRDefault="00F4215F" w:rsidP="00F4215F">
      <w:pPr>
        <w:pStyle w:val="AHeading6"/>
      </w:pPr>
      <w:bookmarkStart w:id="428" w:name="_Toc412720304"/>
      <w:r>
        <w:t>1606 - Upravljanje in razpolaganje z zemljišči (javno dobro, kmetijska, gozdna in stavbna zemljišča)</w:t>
      </w:r>
      <w:bookmarkEnd w:id="428"/>
    </w:p>
    <w:p w:rsidR="00F4215F" w:rsidRDefault="00F4215F" w:rsidP="00F4215F">
      <w:pPr>
        <w:pStyle w:val="Heading11"/>
      </w:pPr>
      <w:r>
        <w:t>Opis glavnega programa</w:t>
      </w:r>
    </w:p>
    <w:p w:rsidR="00F4215F" w:rsidRDefault="00F4215F" w:rsidP="00F4215F">
      <w:r>
        <w:t>Glavni program 1606 Upravljanje in razpolaganje z zemljišči (javno dobro, kmetijska, gozdna in stavbna zemljišča) vključuje sredstva za urejanje občinskih zemljišč ter nakupe zemljišč.</w:t>
      </w:r>
    </w:p>
    <w:p w:rsidR="00F4215F" w:rsidRDefault="00F4215F" w:rsidP="00F4215F">
      <w:pPr>
        <w:pStyle w:val="Heading11"/>
      </w:pPr>
      <w:r>
        <w:t>Dolgoročni cilji glavnega programa</w:t>
      </w:r>
    </w:p>
    <w:p w:rsidR="00F4215F" w:rsidRDefault="00F4215F" w:rsidP="00F4215F">
      <w:r>
        <w:t>Dolgoročni cilji glavnega programa so gospodarjenje z zemljišči (prodaja zemljišč, ki so v lasti Občine Ravne) za namen gradnje poslovnih in drugih objektov (posamezna zemljišča), gospodarjenje z zemljišči zaradi uskladitve zemljiškoknjižnega stanja z dejanskim (prodaja, menjava, odkup, služnost, oddaja v najem), gospodarjenje z zemljišči zaradi zaokrožitve stavbnih zemljišč (gradbene parcele, funkcionalna zemljišča), pridobivanje zemljišč za infrastrukturne objekte (uskladitve zemljiškoknjižnega stanja z dejanskim).</w:t>
      </w:r>
    </w:p>
    <w:p w:rsidR="00F4215F" w:rsidRDefault="00F4215F" w:rsidP="00F4215F">
      <w:pPr>
        <w:pStyle w:val="Heading11"/>
      </w:pPr>
      <w:r>
        <w:t>Glavni letni izvedbeni cilji in kazalci, s katerimi se bo merilo doseganje zastavljenih ciljev</w:t>
      </w:r>
    </w:p>
    <w:p w:rsidR="00F4215F" w:rsidRDefault="00F4215F" w:rsidP="00F4215F">
      <w:r>
        <w:t>Na področju upravljanja in razpolaganja z zemljišči planiramo sredstva za kritje stroškov izvedbe postopkov upravljanja in razpolaganja z zemljišči (npr. cenitve, odmere, notarski stroški, davki, javne objave, odškodnine, ...) ter sredstva za nakupe zemljišč in z njimi povezanih stroškov. Kazalci in časovni okvir doseganja ciljev predstavljajo realizacijo letnega načrta razpolaganja in letnega načrta pridobivanja stvarnega premoženja, pri čemer je potrebno upoštevati, da so postopki vodenja premoženjsko pravnih zadev zahtevna, kompleksna in dolgotrajna naloga, zaradi katerega je izredno težko natančno alocirati stroške ter časovno opredeliti  izvedbo postopkov.</w:t>
      </w:r>
    </w:p>
    <w:p w:rsidR="00F4215F" w:rsidRDefault="00F4215F" w:rsidP="00F4215F">
      <w:pPr>
        <w:pStyle w:val="Heading11"/>
      </w:pPr>
      <w:r>
        <w:t>Podprogrami in proračunski uporabniki znotraj glavnega programa</w:t>
      </w:r>
    </w:p>
    <w:p w:rsidR="00F4215F" w:rsidRPr="00F4215F" w:rsidRDefault="00F4215F" w:rsidP="00F4215F">
      <w:pPr>
        <w:pStyle w:val="Navadensplet"/>
      </w:pPr>
      <w:r w:rsidRPr="00F4215F">
        <w:t>16069001  Urejanje občinskih zemljišč</w:t>
      </w:r>
      <w:r w:rsidRPr="00F4215F">
        <w:br/>
        <w:t>0047 Urad za operativne in splošne zadeve</w:t>
      </w:r>
    </w:p>
    <w:p w:rsidR="00F4215F" w:rsidRPr="00F4215F" w:rsidRDefault="00F4215F" w:rsidP="00F4215F">
      <w:pPr>
        <w:pStyle w:val="Navadensplet"/>
      </w:pPr>
      <w:r w:rsidRPr="00F4215F">
        <w:t>16069002  Nakup zemljišč</w:t>
      </w:r>
      <w:r w:rsidRPr="00F4215F">
        <w:br/>
        <w:t>0047 Urad za razvoj in investicije</w:t>
      </w:r>
    </w:p>
    <w:p w:rsidR="00F4215F" w:rsidRDefault="00F4215F" w:rsidP="00F4215F"/>
    <w:p w:rsidR="00F4215F" w:rsidRDefault="00F4215F" w:rsidP="00F4215F">
      <w:pPr>
        <w:pStyle w:val="AHeading7"/>
      </w:pPr>
      <w:bookmarkStart w:id="429" w:name="_Toc412720305"/>
      <w:r>
        <w:t>16069001 - Urejanje občinskih zemljišč</w:t>
      </w:r>
      <w:bookmarkStart w:id="430" w:name="PPR_16069001_A_185"/>
      <w:bookmarkEnd w:id="429"/>
      <w:bookmarkEnd w:id="430"/>
    </w:p>
    <w:p w:rsidR="00F4215F" w:rsidRDefault="00F4215F" w:rsidP="00F4215F">
      <w:pPr>
        <w:pStyle w:val="Heading11"/>
      </w:pPr>
      <w:r>
        <w:t>Opis podprograma</w:t>
      </w:r>
    </w:p>
    <w:p w:rsidR="00F4215F" w:rsidRDefault="00F4215F" w:rsidP="00F4215F">
      <w:r>
        <w:t>Poslanstvo podprograma 16069001 - Urejanje občinskih zemljišč je urejanje občinskih zemljišč, katera niso zajeta v okviru investicij v teku oziroma izvajanje aktivne zemljiške politike, in sicer z izvedbo predhodnih postopkov in končnih faz premoženjsko-pravnih ter drugih postopkov (zemljiškoknjižne zadeve, geodetske zadeve,...). Ključne naloge so vodenje premoženjsko-pravnih postopkov v skladu z določili veljavne zakonodaje ter na podlagi sprejetega letnega načrta razpolaganja z nepremičnim premoženjem.</w:t>
      </w:r>
    </w:p>
    <w:p w:rsidR="00F4215F" w:rsidRDefault="00F4215F" w:rsidP="00F4215F"/>
    <w:p w:rsidR="00F4215F" w:rsidRDefault="00F4215F" w:rsidP="00F4215F">
      <w:pPr>
        <w:pStyle w:val="Heading11"/>
      </w:pPr>
      <w:r>
        <w:t>Zakonske in druge pravne podlage</w:t>
      </w:r>
    </w:p>
    <w:p w:rsidR="00F4215F" w:rsidRDefault="00F4215F" w:rsidP="00F4215F">
      <w:r>
        <w:t>- Zakon o stvarnem premoženju države in samoupravnih lokalnih skupnosti,</w:t>
      </w:r>
      <w:r>
        <w:br/>
        <w:t>- Uredba o stvarnem premoženju države  in samoupravnih lokalnih skupnosti,</w:t>
      </w:r>
      <w:r>
        <w:br/>
        <w:t>- Zakon o javnih financah in na njegovi podlagi sprejeti podzakonski akti,</w:t>
      </w:r>
      <w:r>
        <w:br/>
      </w:r>
      <w:r>
        <w:lastRenderedPageBreak/>
        <w:t>- Stvarnopravni zakonik,</w:t>
      </w:r>
      <w:r>
        <w:br/>
        <w:t>- Obligacijski zakonik,</w:t>
      </w:r>
      <w:r>
        <w:br/>
        <w:t>- Zakon o zemljiški knjigi in na njegovi podlagi sprejeti podzakonski akti,</w:t>
      </w:r>
      <w:r>
        <w:br/>
        <w:t>- Zakon o denacionalizaciji,</w:t>
      </w:r>
      <w:r>
        <w:br/>
        <w:t>- Zakon o graditvi objektov,</w:t>
      </w:r>
      <w:r>
        <w:br/>
        <w:t>- Zakon o prostorskem načrtovanju,</w:t>
      </w:r>
      <w:r>
        <w:br/>
        <w:t>- Zakon o urejanju prostora,</w:t>
      </w:r>
      <w:r>
        <w:br/>
        <w:t>- Zakon o javnem naročanju,</w:t>
      </w:r>
      <w:r>
        <w:br/>
        <w:t>- področni zakoni in na njihovi podlagi sprejeti podzakonski akti, ki posegajo v  upravljanje in razpolaganje z zemljišči.</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 predstavljajo izvedbo čim večjega obsega planiranih postopkov vodenja premoženjsko pravnih zadev, z namenom pridobitve finančnih sredstev in ureditve zemljiškoknjižnega stanja z dejanskim. Kazalci in časovni okvir na podlagi katerih se bo merila uspešnost zastavljenih ciljev obsegajo izvedbo letnega načrta razpolaganja s stvarnim premoženjem občine, pri čemer je potrebno upoštevati, da so postopki vodenja premoženjsko pravnih zadev zahtevna, kompleksna in dolgotrajna naloga, ki zahteva usklajevanja s kupci, lastniki zemljišč, sodiščem in geodetsko upravo, zaradi navedenega je izredno težko natančno določiti stroške in časovno opredeliti izvedbo posameznega postopka.</w:t>
      </w: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cilji obsegajo zagotovitev pogojev za nadaljevanje postopkov gospodarjenja s stavbnimi zemljišči v skladu z letnim načrtom razpolaganja z nepremičnim premoženjem občine  in v skladu s tekočimi premoženjsko-pravnimi zadevami.</w:t>
      </w:r>
    </w:p>
    <w:p w:rsidR="00F4215F" w:rsidRDefault="00F4215F" w:rsidP="00F4215F">
      <w:pPr>
        <w:pStyle w:val="AHeading8"/>
      </w:pPr>
      <w:r>
        <w:t>0043 - Urad za operativne in splošne zadeve</w:t>
      </w:r>
      <w:bookmarkStart w:id="431" w:name="PU_0043_PPR_16069001_A_185"/>
      <w:bookmarkEnd w:id="431"/>
    </w:p>
    <w:p w:rsidR="00F4215F" w:rsidRDefault="00F4215F" w:rsidP="00F4215F">
      <w:pPr>
        <w:pStyle w:val="AHeading10"/>
      </w:pPr>
      <w:r>
        <w:t>42162115 - Geodetska dela</w:t>
      </w:r>
      <w:bookmarkStart w:id="432" w:name="PP_42162115_A_185"/>
      <w:bookmarkEnd w:id="432"/>
    </w:p>
    <w:p w:rsidR="00F4215F" w:rsidRDefault="00F4215F" w:rsidP="00F4215F">
      <w:pPr>
        <w:pStyle w:val="Heading11"/>
      </w:pPr>
      <w:r>
        <w:t>Obrazložitev dejavnosti v okviru proračunske postavke</w:t>
      </w:r>
    </w:p>
    <w:p w:rsidR="00F4215F" w:rsidRDefault="00F4215F" w:rsidP="00F4215F">
      <w:r>
        <w:t>V skladu s sprejetimi občinskimi proračuni moramo zaradi nakupa nepremičnin za izvedbo občinskih projektov na področju komunalno cestne infrastrukture zagotavljati sredstva za geodetska dela.</w:t>
      </w:r>
    </w:p>
    <w:p w:rsidR="00F4215F" w:rsidRDefault="00F4215F" w:rsidP="00F4215F">
      <w:pPr>
        <w:pStyle w:val="AHeading10"/>
      </w:pPr>
      <w:r>
        <w:t>42162242 - Program geodetskih del in cenitve</w:t>
      </w:r>
      <w:bookmarkStart w:id="433" w:name="PP_42162242_A_185"/>
      <w:bookmarkEnd w:id="433"/>
    </w:p>
    <w:p w:rsidR="00F4215F" w:rsidRDefault="00F4215F" w:rsidP="00F4215F">
      <w:pPr>
        <w:pStyle w:val="Heading11"/>
      </w:pPr>
      <w:r>
        <w:t>Obrazložitev dejavnosti v okviru proračunske postavke</w:t>
      </w:r>
    </w:p>
    <w:p w:rsidR="00F4215F" w:rsidRDefault="00F4215F" w:rsidP="00185983">
      <w:r>
        <w:t>Predvidena sredstva za izvedbo geodetskih in cenitvenih del za n</w:t>
      </w:r>
      <w:r w:rsidR="00185983">
        <w:t>epremičnine, ki so last občine.</w:t>
      </w:r>
    </w:p>
    <w:p w:rsidR="00F4215F" w:rsidRDefault="00F4215F" w:rsidP="00F4215F">
      <w:pPr>
        <w:pStyle w:val="AHeading7"/>
      </w:pPr>
      <w:bookmarkStart w:id="434" w:name="_Toc412720306"/>
      <w:r>
        <w:t>16069002 - Nakup zemljišč</w:t>
      </w:r>
      <w:bookmarkStart w:id="435" w:name="PPR_16069002_A_185"/>
      <w:bookmarkEnd w:id="434"/>
      <w:bookmarkEnd w:id="435"/>
    </w:p>
    <w:p w:rsidR="00F4215F" w:rsidRDefault="00F4215F" w:rsidP="00F4215F">
      <w:pPr>
        <w:pStyle w:val="Heading11"/>
      </w:pPr>
      <w:r>
        <w:t>Opis podprograma</w:t>
      </w:r>
    </w:p>
    <w:p w:rsidR="00F4215F" w:rsidRDefault="00F4215F" w:rsidP="00F4215F">
      <w:r>
        <w:t>Poslanstvo podprograma 16069002 - nakup zemljišč je nakup stavbnih, kmetijskih in gozdnih zemljišč. Ključne naloge so vodenje premoženjsko pravnih zadev nakupa v skladu z določili veljavne zakonodaje ter na podlagi potrjenega letnega načrta pridobivanja nepremičnega premoženja.</w:t>
      </w:r>
    </w:p>
    <w:p w:rsidR="00F4215F" w:rsidRDefault="00F4215F" w:rsidP="00F4215F">
      <w:pPr>
        <w:pStyle w:val="Heading11"/>
      </w:pPr>
      <w:r>
        <w:t>Zakonske in druge pravne podlage</w:t>
      </w:r>
    </w:p>
    <w:p w:rsidR="00F4215F" w:rsidRDefault="00F4215F" w:rsidP="00F4215F">
      <w:r>
        <w:t>- Zakon o stvarnem premoženju države in samoupravnih lokalnih skupnosti,</w:t>
      </w:r>
      <w:r>
        <w:br/>
        <w:t>- Uredba o stvarnem premoženju države  in samoupravnih lokalnih skupnosti,</w:t>
      </w:r>
      <w:r>
        <w:br/>
        <w:t>- Zakon o javnih financah in na njegovi podlagi sprejeti podzakonski akti</w:t>
      </w:r>
      <w:r>
        <w:br/>
        <w:t>- Stvarnopravni zakonik</w:t>
      </w:r>
      <w:r>
        <w:br/>
        <w:t xml:space="preserve">- Obligacijski zakonik </w:t>
      </w:r>
      <w:r>
        <w:br/>
        <w:t>- Zakon o zemljiški knjigi in na njegovi podlagi sprejeti podzakonski akti</w:t>
      </w:r>
      <w:r>
        <w:br/>
        <w:t>- Zakon o denacionalizaciji</w:t>
      </w:r>
      <w:r>
        <w:br/>
        <w:t>- Zakon o graditvi objektov in na njegovi podlagi sprejeti podzakonski akti</w:t>
      </w:r>
      <w:r>
        <w:br/>
        <w:t xml:space="preserve">- Zakon o prostorskem načrtovanju </w:t>
      </w:r>
      <w:r>
        <w:br/>
        <w:t>- Zakon o urejanju prostora in na njegovi podlagi sprejeti podzakonski akti,</w:t>
      </w:r>
      <w:r>
        <w:br/>
        <w:t>- Zakon o javnem naročanju in na njegovi podlagi sprejeti podzakonski akti,</w:t>
      </w:r>
      <w:r>
        <w:br/>
        <w:t>- področni zakoni in na njihovi podlagi sprejeti podzakonski akti, ki posegajo v  upravljanje in razpolaganje z zemljišči.</w:t>
      </w:r>
    </w:p>
    <w:p w:rsidR="00F4215F" w:rsidRDefault="00F4215F" w:rsidP="00F4215F">
      <w:pPr>
        <w:pStyle w:val="Heading11"/>
      </w:pPr>
      <w:r>
        <w:lastRenderedPageBreak/>
        <w:t>Dolgoročni cilji podprograma in kazalci, s katerimi se bo merilo doseganje zastavljenih ciljev</w:t>
      </w:r>
    </w:p>
    <w:p w:rsidR="00F4215F" w:rsidRDefault="00F4215F" w:rsidP="00F4215F">
      <w:r>
        <w:t>Dolgoročni cilji predstavljajo izvedbo čim večjega obsega planiranih postopkov vodenja premoženjsko pravnih zadev nakupa zemljišč ter morebitnih dopolnitev letnega načrta pridobivanja nepremičnega premoženja (pridobitev stvarnega premoženja za potrebe občine pod čim bolj ugodnimi pogoji). Kazalci, na podlagi katerih se bo merila uspešnost zastavljenih ciljev, in časovni okvir obsegajo izvedbo planiranih nakupov na podlagi letnega načrta pridobivanja stvarnega premoženja, pri čemer je potrebno upoštevati, da so postopki vodenja premoženjsko pravnih zadev nakupa zemljišč zahtevna, kompleksna in dolgotrajna naloga, ki zahteva usklajevanja z lastniki zemljišč (prodajalci), sodiščem in geodetsko upravo.</w:t>
      </w: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cilji obsegajo zagotovitev pogojev za nakup in sam odkup zemljišč v skladu z letnim načrtom pridobivanja nepremičnega premoženja. Letni kazalec pa predstavlja število zaključenih postopkov odkupa nepremičnega premoženja skladno z letnim načrtom pridobivanja.</w:t>
      </w:r>
    </w:p>
    <w:p w:rsidR="00F4215F" w:rsidRDefault="00F4215F" w:rsidP="00F4215F">
      <w:pPr>
        <w:pStyle w:val="AHeading8"/>
      </w:pPr>
      <w:r>
        <w:t>0043 - Urad za operativne in splošne zadeve</w:t>
      </w:r>
      <w:bookmarkStart w:id="436" w:name="PU_0043_PPR_16069002_A_185"/>
      <w:bookmarkEnd w:id="436"/>
    </w:p>
    <w:p w:rsidR="00F4215F" w:rsidRDefault="00F4215F" w:rsidP="00F4215F">
      <w:pPr>
        <w:pStyle w:val="AHeading10"/>
      </w:pPr>
      <w:r>
        <w:t>42162199 - Nakup zemljišč (odškodnine)</w:t>
      </w:r>
      <w:bookmarkStart w:id="437" w:name="PP_42162199_A_185"/>
      <w:bookmarkEnd w:id="437"/>
    </w:p>
    <w:p w:rsidR="00F4215F" w:rsidRDefault="00F4215F" w:rsidP="00F4215F">
      <w:pPr>
        <w:pStyle w:val="Heading11"/>
      </w:pPr>
      <w:r>
        <w:t>Obrazložitev dejavnosti v okviru proračunske postavke</w:t>
      </w:r>
    </w:p>
    <w:p w:rsidR="00F4215F" w:rsidRDefault="00F4215F" w:rsidP="00F4215F">
      <w:r>
        <w:t>Zaradi rekonstrukcij cest in gradnje drugih objektov je potrebno plačati odškodnine za nakup zemljišč po Programu nakupa.</w:t>
      </w:r>
    </w:p>
    <w:p w:rsidR="00F4215F" w:rsidRDefault="00F4215F" w:rsidP="00F4215F">
      <w:pPr>
        <w:pStyle w:val="AHeading8"/>
      </w:pPr>
      <w:r>
        <w:t>0047 - Urad za razvoj in investicije</w:t>
      </w:r>
      <w:bookmarkStart w:id="438" w:name="PU_0047_PPR_16069002_A_185"/>
      <w:bookmarkEnd w:id="438"/>
    </w:p>
    <w:p w:rsidR="00F4215F" w:rsidRDefault="00F4215F" w:rsidP="00F4215F">
      <w:pPr>
        <w:pStyle w:val="AHeading10"/>
      </w:pPr>
      <w:r>
        <w:t>47162291 - Nakup zemljišč in objektov</w:t>
      </w:r>
      <w:bookmarkStart w:id="439" w:name="PP_47162291_A_185"/>
      <w:bookmarkEnd w:id="439"/>
    </w:p>
    <w:p w:rsidR="00F4215F" w:rsidRDefault="00F4215F" w:rsidP="00F4215F">
      <w:pPr>
        <w:pStyle w:val="Heading11"/>
      </w:pPr>
      <w:r>
        <w:t>Obrazložitev dejavnosti v okviru proračunske postavke</w:t>
      </w:r>
    </w:p>
    <w:p w:rsidR="00F4215F" w:rsidRDefault="00F4215F" w:rsidP="00F4215F">
      <w:r>
        <w:t>V proračunu so zagotovljena sredstva za nakup zemljišč, ki se potrebujejo zaradi izvedbe nekaterih projektov in niso predvidena v drugih proračunskih postavkah.</w:t>
      </w:r>
    </w:p>
    <w:p w:rsidR="00F4215F" w:rsidRDefault="00F4215F" w:rsidP="00F4215F">
      <w:pPr>
        <w:pStyle w:val="AHeading5"/>
      </w:pPr>
      <w:bookmarkStart w:id="440" w:name="_Toc412720307"/>
      <w:r>
        <w:t>17 - ZDRAVSTVENO VARSTVO</w:t>
      </w:r>
      <w:bookmarkEnd w:id="440"/>
    </w:p>
    <w:p w:rsidR="00F4215F" w:rsidRDefault="00F4215F" w:rsidP="00F4215F">
      <w:pPr>
        <w:pStyle w:val="Heading11"/>
      </w:pPr>
      <w:r>
        <w:t>Opis področja proračunske porabe, poslanstva občine znotraj področja proračunske porabe</w:t>
      </w:r>
    </w:p>
    <w:p w:rsidR="00F4215F" w:rsidRDefault="00F4215F" w:rsidP="00F4215F">
      <w:r>
        <w:t>Področje zdravstvenega varstva zajema programe na področju primarnega zdravstva in na področju lekarniške dejavnosti, preventivne programe zdravstvenega varstva in druge programe na področju zdravstva.</w:t>
      </w:r>
    </w:p>
    <w:p w:rsidR="00F4215F" w:rsidRDefault="00F4215F" w:rsidP="00F4215F">
      <w:pPr>
        <w:pStyle w:val="Heading11"/>
      </w:pPr>
      <w:r>
        <w:t>Dokumenti dolgoročnega razvojnega načrtovanja</w:t>
      </w:r>
    </w:p>
    <w:p w:rsidR="00F4215F" w:rsidRDefault="00F4215F" w:rsidP="00F4215F">
      <w:r>
        <w:t>Vsi področni zakoni in pravilniki.</w:t>
      </w:r>
    </w:p>
    <w:p w:rsidR="00F4215F" w:rsidRDefault="00F4215F" w:rsidP="00F4215F">
      <w:pPr>
        <w:pStyle w:val="Heading11"/>
      </w:pPr>
      <w:r>
        <w:t>Dolgoročni cilji področja proračunske porabe</w:t>
      </w:r>
    </w:p>
    <w:p w:rsidR="00F4215F" w:rsidRDefault="00F4215F" w:rsidP="00F4215F">
      <w:r>
        <w:t>-zagotavljanje čim boljšo preskrbljenost občanov z zdravstvenimi storitvami na primarni ravni in</w:t>
      </w:r>
      <w:r>
        <w:br/>
        <w:t>-skrb za čim boljše prostorske rešitve za izvajanje posameznih dejavnosti zdravstva.</w:t>
      </w:r>
    </w:p>
    <w:p w:rsidR="00F4215F" w:rsidRDefault="00F4215F" w:rsidP="00F4215F">
      <w:pPr>
        <w:pStyle w:val="Heading11"/>
      </w:pPr>
      <w:r>
        <w:t>Oznaka in nazivi glavnih programov v pristojnosti občine</w:t>
      </w:r>
    </w:p>
    <w:p w:rsidR="00F4215F" w:rsidRDefault="00F4215F" w:rsidP="00F4215F">
      <w:r>
        <w:t>1702  Primarno zdravstvo</w:t>
      </w:r>
      <w:r>
        <w:br/>
        <w:t>1706  Preventivni programi zdravstvenega varstva</w:t>
      </w:r>
      <w:r>
        <w:br/>
        <w:t>1707  Drugi programi na področju zdravstva</w:t>
      </w:r>
    </w:p>
    <w:p w:rsidR="00F4215F" w:rsidRDefault="00F4215F" w:rsidP="00F4215F">
      <w:pPr>
        <w:pStyle w:val="AHeading6"/>
      </w:pPr>
      <w:bookmarkStart w:id="441" w:name="_Toc412720308"/>
      <w:r>
        <w:t>1702 - Primarno zdravstvo</w:t>
      </w:r>
      <w:bookmarkEnd w:id="441"/>
    </w:p>
    <w:p w:rsidR="00F4215F" w:rsidRDefault="00F4215F" w:rsidP="00F4215F">
      <w:pPr>
        <w:pStyle w:val="Heading11"/>
      </w:pPr>
      <w:r>
        <w:t>Opis glavnega programa</w:t>
      </w:r>
    </w:p>
    <w:p w:rsidR="00F4215F" w:rsidRDefault="00F4215F" w:rsidP="00F4215F">
      <w:r>
        <w:t>Primarno zdravstvo vključuje sredstva za sofinanciranje na področju primarnega zdravstva ter sofinanciranje posameznih zdravstvenih dejavnosti.</w:t>
      </w:r>
    </w:p>
    <w:p w:rsidR="00F4215F" w:rsidRDefault="00F4215F" w:rsidP="00F4215F">
      <w:pPr>
        <w:pStyle w:val="Heading11"/>
      </w:pPr>
      <w:r>
        <w:t>Dolgoročni cilji glavnega programa</w:t>
      </w:r>
    </w:p>
    <w:p w:rsidR="00F4215F" w:rsidRDefault="00F4215F" w:rsidP="00F4215F">
      <w:r>
        <w:t>-omogočiti neprekinjeno in nemoteno zdravstveno dejavnost v mreži javne zdravstvene službe na primarni ravni in</w:t>
      </w:r>
      <w:r>
        <w:br/>
        <w:t>-podeljevati koncesije v skladu z usmeritvami zdravstvene stroke.</w:t>
      </w:r>
    </w:p>
    <w:p w:rsidR="00F4215F" w:rsidRDefault="00F4215F" w:rsidP="00F4215F">
      <w:pPr>
        <w:pStyle w:val="Heading11"/>
      </w:pPr>
      <w:r>
        <w:lastRenderedPageBreak/>
        <w:t>Glavni letni izvedbeni cilji in kazalci, s katerimi se bo merilo doseganje zastavljenih ciljev</w:t>
      </w:r>
    </w:p>
    <w:p w:rsidR="00F4215F" w:rsidRDefault="00F4215F" w:rsidP="00F4215F">
      <w:r>
        <w:t>Letni izvedbeni cilj:</w:t>
      </w:r>
      <w:r>
        <w:br/>
        <w:t>-  redno in nemoteno delovanje Zdravstvenega doma </w:t>
      </w:r>
      <w:r>
        <w:br/>
        <w:t xml:space="preserve">Kazalci, s katerimi se bo merilo doseganje zastavljenih ciljev: </w:t>
      </w:r>
      <w:r>
        <w:br/>
        <w:t>-  zmanjševanje spremljajoče socialne in kazenske problematike (kraje, izgredi, preprodaja prepovedanih drog, obubožanje družin ipd.)</w:t>
      </w:r>
    </w:p>
    <w:p w:rsidR="00F4215F" w:rsidRDefault="00F4215F" w:rsidP="00F4215F">
      <w:pPr>
        <w:pStyle w:val="Heading11"/>
      </w:pPr>
      <w:r>
        <w:t>Podprogrami in proračunski uporabniki znotraj glavnega programa</w:t>
      </w:r>
    </w:p>
    <w:p w:rsidR="00F4215F" w:rsidRDefault="00F4215F" w:rsidP="00F4215F">
      <w:r>
        <w:t>17029001 - Dejavnost zdravstvenih domov</w:t>
      </w:r>
      <w:r>
        <w:br/>
        <w:t>0047 Urad za razvoj in investicije</w:t>
      </w:r>
    </w:p>
    <w:p w:rsidR="00F4215F" w:rsidRDefault="00F4215F" w:rsidP="00F4215F">
      <w:pPr>
        <w:pStyle w:val="AHeading7"/>
      </w:pPr>
      <w:bookmarkStart w:id="442" w:name="_Toc412720309"/>
      <w:r>
        <w:t>17029001 - Dejavnost zdravstvenih domov</w:t>
      </w:r>
      <w:bookmarkStart w:id="443" w:name="PPR_17029001_A_185"/>
      <w:bookmarkEnd w:id="442"/>
      <w:bookmarkEnd w:id="443"/>
    </w:p>
    <w:p w:rsidR="00F4215F" w:rsidRDefault="00F4215F" w:rsidP="00F4215F">
      <w:pPr>
        <w:pStyle w:val="Heading11"/>
      </w:pPr>
      <w:r>
        <w:t>Opis podprograma</w:t>
      </w:r>
    </w:p>
    <w:p w:rsidR="00F4215F" w:rsidRDefault="00F4215F" w:rsidP="00F4215F">
      <w:r>
        <w:t>Vsebina tega podprograma se nanaša na dejavnost zdravstvenega doma, prenova objekta in okolice.</w:t>
      </w:r>
    </w:p>
    <w:p w:rsidR="00F4215F" w:rsidRDefault="00F4215F" w:rsidP="00F4215F">
      <w:pPr>
        <w:pStyle w:val="Heading11"/>
      </w:pPr>
      <w:r>
        <w:t>Zakonske in druge pravne podlage</w:t>
      </w:r>
    </w:p>
    <w:p w:rsidR="00F4215F" w:rsidRDefault="00F4215F" w:rsidP="00F4215F">
      <w:r>
        <w:t>Proračun občine Ravne na Koroškem.</w:t>
      </w:r>
    </w:p>
    <w:p w:rsidR="00F4215F" w:rsidRDefault="00F4215F" w:rsidP="00F4215F">
      <w:pPr>
        <w:pStyle w:val="Heading11"/>
      </w:pPr>
      <w:r>
        <w:t>Dolgoročni cilji podprograma in kazalci, s katerimi se bo merilo doseganje zastavljenih ciljev</w:t>
      </w:r>
    </w:p>
    <w:p w:rsidR="00F4215F" w:rsidRDefault="00F4215F" w:rsidP="00F4215F">
      <w:r>
        <w:t>Ustrezna ureditev okolice zdravstvenega doma, kazalci so število novih parkirnih mest.</w:t>
      </w:r>
    </w:p>
    <w:p w:rsidR="00F4215F" w:rsidRDefault="00F4215F" w:rsidP="00F4215F">
      <w:pPr>
        <w:pStyle w:val="Heading11"/>
      </w:pPr>
      <w:r>
        <w:t>Letni izvedbeni cilji podprograma in kazalci, s katerimi se bo merilo doseganje zastavljenih ciljev</w:t>
      </w:r>
    </w:p>
    <w:p w:rsidR="00F4215F" w:rsidRDefault="00F4215F" w:rsidP="00F4215F">
      <w:r>
        <w:t>Isto kot dolgoročni cilji.</w:t>
      </w:r>
    </w:p>
    <w:p w:rsidR="00F4215F" w:rsidRDefault="00F4215F" w:rsidP="00F4215F">
      <w:pPr>
        <w:pStyle w:val="AHeading8"/>
      </w:pPr>
      <w:r>
        <w:t>0058 - Vaška skupnost Dobrije</w:t>
      </w:r>
      <w:bookmarkStart w:id="444" w:name="PU_0058_PPR_17029001_A_185"/>
      <w:bookmarkEnd w:id="444"/>
    </w:p>
    <w:p w:rsidR="00F4215F" w:rsidRDefault="00F4215F" w:rsidP="00F4215F">
      <w:pPr>
        <w:pStyle w:val="AHeading10"/>
      </w:pPr>
      <w:r>
        <w:t>58177021 - Defibrilator AED</w:t>
      </w:r>
      <w:bookmarkStart w:id="445" w:name="PP_58177021_A_185"/>
      <w:bookmarkEnd w:id="445"/>
    </w:p>
    <w:p w:rsidR="00F4215F" w:rsidRDefault="00F4215F" w:rsidP="00F4215F">
      <w:pPr>
        <w:pStyle w:val="Heading11"/>
      </w:pPr>
      <w:r>
        <w:t>Obrazložitev dejavnosti v okviru proračunske postavke</w:t>
      </w:r>
    </w:p>
    <w:p w:rsidR="00F4215F" w:rsidRDefault="00F4215F" w:rsidP="00F4215F">
      <w:r>
        <w:t>Sredstva namenjamo za</w:t>
      </w:r>
      <w:r w:rsidR="00DB45BE">
        <w:t xml:space="preserve"> </w:t>
      </w:r>
      <w:r w:rsidR="003671E9">
        <w:t>pokrivanje stroškov električne energije, kjer je nameščen</w:t>
      </w:r>
      <w:r w:rsidR="00DB45BE">
        <w:t xml:space="preserve"> </w:t>
      </w:r>
      <w:r w:rsidR="003671E9">
        <w:t>defibrilator</w:t>
      </w:r>
      <w:r w:rsidR="00DB45BE">
        <w:t>.</w:t>
      </w:r>
    </w:p>
    <w:p w:rsidR="00F4215F" w:rsidRDefault="00F4215F" w:rsidP="00F4215F">
      <w:pPr>
        <w:pStyle w:val="AHeading6"/>
      </w:pPr>
      <w:bookmarkStart w:id="446" w:name="_Toc412720310"/>
      <w:r>
        <w:t>1706 - Preventivni programi zdravstvenega varstva</w:t>
      </w:r>
      <w:bookmarkEnd w:id="446"/>
    </w:p>
    <w:p w:rsidR="00F4215F" w:rsidRDefault="00F4215F" w:rsidP="00F4215F">
      <w:pPr>
        <w:pStyle w:val="Heading11"/>
      </w:pPr>
      <w:r>
        <w:t>Opis glavnega programa</w:t>
      </w:r>
    </w:p>
    <w:p w:rsidR="00F4215F" w:rsidRDefault="00F4215F" w:rsidP="00F4215F">
      <w:r>
        <w:t>Preventivni programi zdravstvenega varstva vključuje sredstva za programe spremljanja zdravstvenega stanja prebivalstva in promocijo zdravja.</w:t>
      </w:r>
    </w:p>
    <w:p w:rsidR="00F4215F" w:rsidRDefault="00F4215F" w:rsidP="00F4215F">
      <w:pPr>
        <w:pStyle w:val="Heading11"/>
      </w:pPr>
      <w:r>
        <w:t>Dolgoročni cilji glavnega programa</w:t>
      </w:r>
    </w:p>
    <w:p w:rsidR="00F4215F" w:rsidRDefault="00F4215F" w:rsidP="00F4215F">
      <w:r>
        <w:t>-  izvajati preventivne dejavnosti iz področij primarnega zdravstva.</w:t>
      </w:r>
    </w:p>
    <w:p w:rsidR="00F4215F" w:rsidRDefault="00F4215F" w:rsidP="00F4215F">
      <w:pPr>
        <w:pStyle w:val="Heading11"/>
      </w:pPr>
      <w:r>
        <w:t>Glavni letni izvedbeni cilji in kazalci, s katerimi se bo merilo doseganje zastavljenih ciljev</w:t>
      </w:r>
    </w:p>
    <w:p w:rsidR="00F4215F" w:rsidRDefault="00F4215F" w:rsidP="00F4215F">
      <w:r>
        <w:t>-  ohraniti pogoje in možnosti izvajanja preventivnih programov.</w:t>
      </w:r>
    </w:p>
    <w:p w:rsidR="00F4215F" w:rsidRDefault="00F4215F" w:rsidP="00F4215F">
      <w:pPr>
        <w:pStyle w:val="Heading11"/>
      </w:pPr>
      <w:r>
        <w:t>Podprogrami in proračunski uporabniki znotraj glavnega programa</w:t>
      </w:r>
    </w:p>
    <w:p w:rsidR="00F4215F" w:rsidRDefault="00F4215F" w:rsidP="00F4215F">
      <w:r>
        <w:t>17069001 - Spremljanje zdravstvenega stanja in aktivnosti promocije zdravja</w:t>
      </w:r>
      <w:r>
        <w:br/>
        <w:t>0043 Urad za operativne in splošne zadeve</w:t>
      </w:r>
    </w:p>
    <w:p w:rsidR="00F4215F" w:rsidRDefault="00F4215F" w:rsidP="00F4215F">
      <w:pPr>
        <w:pStyle w:val="AHeading7"/>
      </w:pPr>
      <w:bookmarkStart w:id="447" w:name="_Toc412720311"/>
      <w:r>
        <w:t>17069001 - Spremljanje zdravstvenega stanja in aktivnosti promocije zdravja</w:t>
      </w:r>
      <w:bookmarkStart w:id="448" w:name="PPR_17069001_A_185"/>
      <w:bookmarkEnd w:id="447"/>
      <w:bookmarkEnd w:id="448"/>
    </w:p>
    <w:p w:rsidR="00F4215F" w:rsidRDefault="00F4215F" w:rsidP="00F4215F">
      <w:pPr>
        <w:pStyle w:val="Heading11"/>
      </w:pPr>
      <w:r>
        <w:t>Opis podprograma</w:t>
      </w:r>
    </w:p>
    <w:p w:rsidR="00F4215F" w:rsidRDefault="00F4215F" w:rsidP="00F4215F">
      <w:r>
        <w:t>Podprogram obsega področje spremljanja zdravstvenega stanja in aktivnosti promocije zdravja, ključne naloge pa obsegajo sofinanciranje cepljenja deklic.</w:t>
      </w:r>
    </w:p>
    <w:p w:rsidR="00F4215F" w:rsidRDefault="00F4215F" w:rsidP="00F4215F">
      <w:pPr>
        <w:pStyle w:val="Heading11"/>
      </w:pPr>
      <w:r>
        <w:t>Zakonske in druge pravne podlage</w:t>
      </w:r>
    </w:p>
    <w:p w:rsidR="00F4215F" w:rsidRDefault="00F4215F" w:rsidP="00F4215F">
      <w:r>
        <w:t>- Zakonu o zdravstveni dejavnosti.</w:t>
      </w:r>
    </w:p>
    <w:p w:rsidR="00F4215F" w:rsidRDefault="00F4215F" w:rsidP="00F4215F">
      <w:pPr>
        <w:pStyle w:val="Heading11"/>
      </w:pPr>
      <w:r>
        <w:lastRenderedPageBreak/>
        <w:t>Dolgoročni cilji podprograma in kazalci, s katerimi se bo merilo doseganje zastavljenih ciljev</w:t>
      </w:r>
    </w:p>
    <w:p w:rsidR="00F4215F" w:rsidRDefault="00F4215F" w:rsidP="00F4215F">
      <w:r>
        <w:t>Dolgoročni cilji podprograma so:</w:t>
      </w:r>
      <w:r>
        <w:br/>
        <w:t> -  odpraviti zdravstvene indikacije otrok.</w:t>
      </w:r>
      <w:r>
        <w:br/>
        <w:t>Kazalci, s katerimi se bo merilo doseganje zastavljenih ciljev: </w:t>
      </w:r>
      <w:r>
        <w:br/>
        <w:t>-  število cepljenih deklic.</w:t>
      </w:r>
    </w:p>
    <w:p w:rsidR="00F4215F" w:rsidRDefault="00F4215F" w:rsidP="00F4215F">
      <w:pPr>
        <w:pStyle w:val="Heading11"/>
      </w:pPr>
      <w:r>
        <w:t>Letni izvedbeni cilji podprograma in kazalci, s katerimi se bo merilo doseganje zastavljenih ciljev</w:t>
      </w:r>
    </w:p>
    <w:p w:rsidR="00F4215F" w:rsidRDefault="00F4215F" w:rsidP="00F4215F">
      <w:r>
        <w:t>Isto kot dolgoročni cilji.</w:t>
      </w:r>
    </w:p>
    <w:p w:rsidR="00F4215F" w:rsidRDefault="00F4215F" w:rsidP="00F4215F">
      <w:pPr>
        <w:pStyle w:val="AHeading8"/>
      </w:pPr>
      <w:r>
        <w:t>0043 - Urad za operativne in splošne zadeve</w:t>
      </w:r>
      <w:bookmarkStart w:id="449" w:name="PU_0043_PPR_17069001_A_185"/>
      <w:bookmarkEnd w:id="449"/>
    </w:p>
    <w:p w:rsidR="00F4215F" w:rsidRDefault="00F4215F" w:rsidP="00F4215F">
      <w:pPr>
        <w:pStyle w:val="AHeading10"/>
      </w:pPr>
      <w:r>
        <w:t>43201467 - Osveščanje in promocija zdravja</w:t>
      </w:r>
      <w:bookmarkStart w:id="450" w:name="PP_43201467_A_185"/>
      <w:bookmarkEnd w:id="450"/>
    </w:p>
    <w:p w:rsidR="00F4215F" w:rsidRDefault="00F4215F" w:rsidP="00F4215F">
      <w:pPr>
        <w:pStyle w:val="Heading11"/>
      </w:pPr>
      <w:r>
        <w:t>Obrazložitev dejavnosti v okviru proračunske postavke</w:t>
      </w:r>
    </w:p>
    <w:p w:rsidR="00F4215F" w:rsidRDefault="00F4215F" w:rsidP="00F4215F">
      <w:r>
        <w:t>Sofinanciramo programe osveščanja in promocije zdravja, ki jih izvajajo neprofitne organizacije na območju občine. Gre za izvajanje promocijskih in zdravstvenih oddaj preko lokalne televizije.</w:t>
      </w:r>
    </w:p>
    <w:p w:rsidR="00F4215F" w:rsidRDefault="00F4215F" w:rsidP="00F4215F">
      <w:pPr>
        <w:pStyle w:val="AHeading6"/>
      </w:pPr>
      <w:bookmarkStart w:id="451" w:name="_Toc412720312"/>
      <w:r>
        <w:t>1707 - Drugi programi na področju zdravstva</w:t>
      </w:r>
      <w:bookmarkEnd w:id="451"/>
    </w:p>
    <w:p w:rsidR="00F4215F" w:rsidRDefault="00F4215F" w:rsidP="00F4215F">
      <w:pPr>
        <w:pStyle w:val="Heading11"/>
      </w:pPr>
      <w:r>
        <w:t>Opis glavnega programa</w:t>
      </w:r>
    </w:p>
    <w:p w:rsidR="00F4215F" w:rsidRDefault="00F4215F" w:rsidP="00F4215F">
      <w:r>
        <w:t>Drugi programi na področju zdravstva vključujejo sredstva za nujno zdravstveno varstvo in mrliško ogledno službo.</w:t>
      </w:r>
    </w:p>
    <w:p w:rsidR="00F4215F" w:rsidRDefault="00F4215F" w:rsidP="00F4215F">
      <w:pPr>
        <w:pStyle w:val="Heading11"/>
      </w:pPr>
      <w:r>
        <w:t>Dolgoročni cilji glavnega programa</w:t>
      </w:r>
    </w:p>
    <w:p w:rsidR="00F4215F" w:rsidRDefault="00F4215F" w:rsidP="00F4215F">
      <w:r>
        <w:t>-  ohranjati pogoje za izvajanje programov nujnega zdravstvenega varstva in</w:t>
      </w:r>
      <w:r>
        <w:br/>
        <w:t>-  ohranjati pogoje za  izvajanje mrliško ogledne službe.</w:t>
      </w:r>
    </w:p>
    <w:p w:rsidR="00F4215F" w:rsidRDefault="00F4215F" w:rsidP="00F4215F">
      <w:pPr>
        <w:pStyle w:val="Heading11"/>
      </w:pPr>
      <w:r>
        <w:t>Glavni letni izvedbeni cilji in kazalci, s katerimi se bo merilo doseganje zastavljenih ciljev</w:t>
      </w:r>
    </w:p>
    <w:p w:rsidR="00F4215F" w:rsidRDefault="00F4215F" w:rsidP="00F4215F">
      <w:r>
        <w:t>Letni izvedbeni cilj:</w:t>
      </w:r>
      <w:r>
        <w:br/>
        <w:t>-  ohranjati finančne in kadrovske pogoje za izvajanje postopkov nujnega zdravstvenega varstva in</w:t>
      </w:r>
      <w:r>
        <w:br/>
        <w:t>-  ohranjati finančne pogoje za izvajanje mrliško pregledne službe.</w:t>
      </w:r>
      <w:r>
        <w:br/>
        <w:t xml:space="preserve">Kazalci, s katerimi se bo merilo doseganje zastavljenih ciljev: </w:t>
      </w:r>
      <w:r>
        <w:br/>
        <w:t>-  število zavarovanih oseb kot občani in število mrliških ogledov.</w:t>
      </w:r>
    </w:p>
    <w:p w:rsidR="00F4215F" w:rsidRDefault="00F4215F" w:rsidP="00F4215F">
      <w:pPr>
        <w:pStyle w:val="Heading11"/>
      </w:pPr>
      <w:r>
        <w:t>Podprogrami in proračunski uporabniki znotraj glavnega programa</w:t>
      </w:r>
    </w:p>
    <w:p w:rsidR="00F4215F" w:rsidRPr="00F4215F" w:rsidRDefault="00F4215F" w:rsidP="00F4215F">
      <w:pPr>
        <w:pStyle w:val="Navadensplet"/>
      </w:pPr>
      <w:r w:rsidRPr="00F4215F">
        <w:t>17079001 - Nujno zdravstveno varstvo</w:t>
      </w:r>
      <w:r w:rsidRPr="00F4215F">
        <w:br/>
        <w:t>0043 Urad za operativne in splošne zadeve</w:t>
      </w:r>
    </w:p>
    <w:p w:rsidR="00F4215F" w:rsidRDefault="00F4215F" w:rsidP="00185983">
      <w:pPr>
        <w:pStyle w:val="Navadensplet"/>
      </w:pPr>
      <w:r w:rsidRPr="00F4215F">
        <w:t>17079002 - Mrliško ogledna služba</w:t>
      </w:r>
      <w:r w:rsidRPr="00F4215F">
        <w:br/>
        <w:t xml:space="preserve">0043 Urad </w:t>
      </w:r>
      <w:r w:rsidR="00185983">
        <w:t>za operativne in splošne zadeve</w:t>
      </w:r>
    </w:p>
    <w:p w:rsidR="00F4215F" w:rsidRDefault="00F4215F" w:rsidP="00F4215F">
      <w:pPr>
        <w:pStyle w:val="AHeading7"/>
      </w:pPr>
      <w:bookmarkStart w:id="452" w:name="_Toc412720313"/>
      <w:r>
        <w:t>17079001 - Nujno zdravstveno varstvo</w:t>
      </w:r>
      <w:bookmarkStart w:id="453" w:name="PPR_17079001_A_185"/>
      <w:bookmarkEnd w:id="452"/>
      <w:bookmarkEnd w:id="453"/>
    </w:p>
    <w:p w:rsidR="00F4215F" w:rsidRDefault="00F4215F" w:rsidP="00F4215F">
      <w:pPr>
        <w:pStyle w:val="Heading11"/>
      </w:pPr>
      <w:r>
        <w:t>Opis podprograma</w:t>
      </w:r>
    </w:p>
    <w:p w:rsidR="00F4215F" w:rsidRDefault="00F4215F" w:rsidP="00F4215F">
      <w:r>
        <w:t>Podprogram obsega plačilo prispevka za zdravstvene storitve za nezavarovane osebe, ki majo stalno bivališče v občini.</w:t>
      </w:r>
    </w:p>
    <w:p w:rsidR="00F4215F" w:rsidRDefault="00F4215F" w:rsidP="00F4215F">
      <w:pPr>
        <w:pStyle w:val="Heading11"/>
      </w:pPr>
      <w:r>
        <w:t>Zakonske in druge pravne podlage</w:t>
      </w:r>
    </w:p>
    <w:p w:rsidR="00F4215F" w:rsidRDefault="00F4215F" w:rsidP="00F4215F">
      <w:r>
        <w:t>-  Zakonu o zdravstvenem varstvu in zdravstvenem zavarovanju in</w:t>
      </w:r>
      <w:r>
        <w:br/>
        <w:t>-  Zakonu o zdravstveni dejavnosti.</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 podprograma so:</w:t>
      </w:r>
      <w:r>
        <w:br/>
        <w:t>-  izvajanje upravnih postopkov za izdajo odločb o upravičenosti do zdravstvenega zavarovanja</w:t>
      </w:r>
      <w:r>
        <w:br/>
        <w:t xml:space="preserve">Kazalci, s katerimi se bo merilo doseganje zastavljenih ciljev: </w:t>
      </w:r>
      <w:r>
        <w:br/>
        <w:t>-  število izdanih upravnih odločb.</w:t>
      </w: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w:t>
      </w:r>
      <w:r>
        <w:br/>
        <w:t>-  zagotoviti sredstva za kritje zdravstvenega zavarovanja občanom, brez zaposlitve oz. brez drugih virov dohodkov</w:t>
      </w:r>
      <w:r>
        <w:br/>
      </w:r>
      <w:r>
        <w:lastRenderedPageBreak/>
        <w:t xml:space="preserve">Kazalci, s katerimi se bo merilo doseganje zastavljenih ciljev: </w:t>
      </w:r>
      <w:r>
        <w:br/>
        <w:t>-  število zavarovancev, ki jim Občina krije zdravstveno zavarovanje.</w:t>
      </w:r>
    </w:p>
    <w:p w:rsidR="00F4215F" w:rsidRDefault="00F4215F" w:rsidP="00F4215F">
      <w:pPr>
        <w:pStyle w:val="AHeading8"/>
      </w:pPr>
      <w:r>
        <w:t>0043 - Urad za operativne in splošne zadeve</w:t>
      </w:r>
      <w:bookmarkStart w:id="454" w:name="PU_0043_PPR_17079001_A_185"/>
      <w:bookmarkEnd w:id="454"/>
    </w:p>
    <w:p w:rsidR="00F4215F" w:rsidRDefault="00F4215F" w:rsidP="00F4215F">
      <w:pPr>
        <w:pStyle w:val="AHeading10"/>
      </w:pPr>
      <w:r>
        <w:t>43171510 - Zavarovanje oseb brez prejemkov</w:t>
      </w:r>
      <w:bookmarkStart w:id="455" w:name="PP_43171510_A_185"/>
      <w:bookmarkEnd w:id="455"/>
    </w:p>
    <w:p w:rsidR="00F4215F" w:rsidRDefault="00F4215F" w:rsidP="00F4215F">
      <w:pPr>
        <w:pStyle w:val="Heading11"/>
      </w:pPr>
      <w:r>
        <w:t>Obrazložitev dejavnosti v okviru proračunske postavke</w:t>
      </w:r>
    </w:p>
    <w:p w:rsidR="00F4215F" w:rsidRDefault="00F4215F" w:rsidP="00F4215F">
      <w:r>
        <w:t>V skladu z Zakonom o zdravstvenem varstvu imajo občani brez prejemkov pravico do plačila obveznega zdravstvenega zavarovanja s strani občine. Zagotavljamo sredstva za pokrivanje stroškov obveznega zdravstvenega zavarovanja.</w:t>
      </w:r>
    </w:p>
    <w:p w:rsidR="00F4215F" w:rsidRDefault="00F4215F" w:rsidP="00F4215F">
      <w:pPr>
        <w:pStyle w:val="AHeading7"/>
      </w:pPr>
      <w:bookmarkStart w:id="456" w:name="_Toc412720314"/>
      <w:r>
        <w:t>17079002 - Mrliško ogledna služba</w:t>
      </w:r>
      <w:bookmarkStart w:id="457" w:name="PPR_17079002_A_185"/>
      <w:bookmarkEnd w:id="456"/>
      <w:bookmarkEnd w:id="457"/>
    </w:p>
    <w:p w:rsidR="00F4215F" w:rsidRDefault="00F4215F" w:rsidP="00F4215F">
      <w:pPr>
        <w:pStyle w:val="Heading11"/>
      </w:pPr>
      <w:r>
        <w:t>Opis podprograma</w:t>
      </w:r>
    </w:p>
    <w:p w:rsidR="00F4215F" w:rsidRDefault="00F4215F" w:rsidP="00F4215F">
      <w:r>
        <w:t>Podprogram obsega plačilo storitev mrliško ogledne službe, s katerimi se krijejo stroški mrliškega oglednika,  eventualne obdukcije in stroški tehnične pomoči pri obdukciji (prevoz) v primeru suma kaznivega dejanja oz. suma o nalezljivi bolezni.</w:t>
      </w:r>
    </w:p>
    <w:p w:rsidR="00F4215F" w:rsidRDefault="00F4215F" w:rsidP="00F4215F">
      <w:pPr>
        <w:pStyle w:val="Heading11"/>
      </w:pPr>
      <w:r>
        <w:t>Zakonske in druge pravne podlage</w:t>
      </w:r>
    </w:p>
    <w:p w:rsidR="00F4215F" w:rsidRDefault="00F4215F" w:rsidP="00185983">
      <w:r>
        <w:t>-  Zakonu o zavodih,</w:t>
      </w:r>
      <w:r>
        <w:br/>
        <w:t>-  Zakonu o zdravstveni dejavnosti ,</w:t>
      </w:r>
      <w:r>
        <w:br/>
        <w:t>-  Zakonu o pokopališki in pogrebni dejavnosti in urejanju pokopališč,</w:t>
      </w:r>
      <w:r>
        <w:br/>
        <w:t>-  Pravilniku o pogojih in načinu opravljanja mrliško pregledne službe,</w:t>
      </w:r>
      <w:r>
        <w:br/>
        <w:t>- </w:t>
      </w:r>
      <w:r w:rsidR="00185983">
        <w:t xml:space="preserve"> Zakonu o nalezljivih boleznih.</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 podprograma so:</w:t>
      </w:r>
      <w:r>
        <w:br/>
        <w:t>-   ohraniti pogoje za  izvajanje mrliško ogledne službe.</w:t>
      </w:r>
      <w:r>
        <w:br/>
        <w:t xml:space="preserve">Kazalci, s katerimi se bo merilo doseganje zastavljenih ciljev: </w:t>
      </w:r>
      <w:r>
        <w:br/>
        <w:t>-  število opravljenih mrliških pregledov, število obdukcij in tehničnih pomoči pri obdukciji</w:t>
      </w: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w:t>
      </w:r>
      <w:r>
        <w:br/>
        <w:t>-  kritje stroškov za izvajanje mrliško pregledne službe in stroškov deratizacije</w:t>
      </w:r>
      <w:r>
        <w:br/>
        <w:t xml:space="preserve">Kazalci, s katerimi se bo merilo doseganje zastavljenih ciljev: </w:t>
      </w:r>
      <w:r>
        <w:br/>
        <w:t>-  število opravljenih mrliških pregledov, število obdukcij in tehničnih pomoči pri obdukciji.</w:t>
      </w:r>
    </w:p>
    <w:p w:rsidR="00F4215F" w:rsidRDefault="00F4215F" w:rsidP="00F4215F">
      <w:pPr>
        <w:pStyle w:val="AHeading8"/>
      </w:pPr>
      <w:r>
        <w:t>0043 - Urad za operativne in splošne zadeve</w:t>
      </w:r>
      <w:bookmarkStart w:id="458" w:name="PU_0043_PPR_17079002_A_185"/>
      <w:bookmarkEnd w:id="458"/>
    </w:p>
    <w:p w:rsidR="00F4215F" w:rsidRDefault="00F4215F" w:rsidP="00F4215F">
      <w:pPr>
        <w:pStyle w:val="AHeading10"/>
      </w:pPr>
      <w:r>
        <w:t>43171520 - Mrliški ogledi</w:t>
      </w:r>
      <w:bookmarkStart w:id="459" w:name="PP_43171520_A_185"/>
      <w:bookmarkEnd w:id="459"/>
    </w:p>
    <w:p w:rsidR="00F4215F" w:rsidRDefault="00F4215F" w:rsidP="00F4215F">
      <w:pPr>
        <w:pStyle w:val="Heading11"/>
      </w:pPr>
      <w:r>
        <w:t>Obrazložitev dejavnosti v okviru proračunske postavke</w:t>
      </w:r>
    </w:p>
    <w:p w:rsidR="00F4215F" w:rsidRDefault="00F4215F" w:rsidP="00F4215F">
      <w:r>
        <w:t>V skladu s Pravilnikom o pogojih in načinu opravljanja mrliško pregledne službe je občina dolžna poravnavati stroške mrliških ogledov in obdukcij.</w:t>
      </w:r>
    </w:p>
    <w:p w:rsidR="00F4215F" w:rsidRDefault="00F4215F" w:rsidP="00F4215F"/>
    <w:p w:rsidR="00F4215F" w:rsidRDefault="00F4215F" w:rsidP="00F4215F">
      <w:pPr>
        <w:pStyle w:val="AHeading5"/>
      </w:pPr>
      <w:bookmarkStart w:id="460" w:name="_Toc412720315"/>
      <w:r>
        <w:t>18 - KULTURA, ŠPORT IN NEVLADNE ORGANIZACIJE</w:t>
      </w:r>
      <w:bookmarkEnd w:id="460"/>
    </w:p>
    <w:p w:rsidR="00F4215F" w:rsidRDefault="00F4215F" w:rsidP="00F4215F">
      <w:pPr>
        <w:pStyle w:val="Heading11"/>
      </w:pPr>
      <w:r>
        <w:t>Opis področja proračunske porabe, poslanstva občine znotraj področja proračunske porabe</w:t>
      </w:r>
    </w:p>
    <w:p w:rsidR="00F4215F" w:rsidRDefault="00F4215F" w:rsidP="00F4215F">
      <w:r>
        <w:t>Kultura:</w:t>
      </w:r>
      <w:r>
        <w:br/>
        <w:t>Lokalna skupnost uresničuje javni interes za kulturo zlasti z:</w:t>
      </w:r>
      <w:r>
        <w:br/>
        <w:t>-  zagotavljanjem kulturnih dobrin kot javnih dobrin in</w:t>
      </w:r>
      <w:r>
        <w:br/>
        <w:t>-  načrtovanjem, gradnjo in vzdrževanjem javne kulturne infrastrukture.</w:t>
      </w:r>
      <w:r>
        <w:br/>
        <w:t>Šport:</w:t>
      </w:r>
      <w:r>
        <w:br/>
        <w:t>Lokalna skupnost skrbi za uresničevanje javnega interesa v športu tako, da:</w:t>
      </w:r>
      <w:r>
        <w:br/>
        <w:t>-  zagotavlja sredstva za realizacijo nacionalnega programa, ki se nanaša na lokalne skupnosti,</w:t>
      </w:r>
      <w:r>
        <w:br/>
        <w:t>-  zagotavlja sredstva za izvedbo lokalnega programa športa,</w:t>
      </w:r>
      <w:r>
        <w:br/>
        <w:t>-  spodbuja in zagotavlja pogoje za opravljanje in razvoj športnih dejavnosti in</w:t>
      </w:r>
      <w:r>
        <w:br/>
      </w:r>
      <w:r>
        <w:lastRenderedPageBreak/>
        <w:t>-  načrtuje, gradi in vzdržuje lokalno pomembne javne športne objekte.</w:t>
      </w:r>
      <w:r>
        <w:br/>
        <w:t>Lokalna skupnost v okviru tega področja zagotavlja tudi pogoje za opravljanje in razvoj mladinske dejavnosti.</w:t>
      </w:r>
    </w:p>
    <w:p w:rsidR="00F4215F" w:rsidRDefault="00F4215F" w:rsidP="00F4215F">
      <w:pPr>
        <w:pStyle w:val="Heading11"/>
      </w:pPr>
      <w:r>
        <w:t>Dokumenti dolgoročnega razvojnega načrtovanja</w:t>
      </w:r>
    </w:p>
    <w:p w:rsidR="00F4215F" w:rsidRDefault="00DB45BE" w:rsidP="00F4215F">
      <w:r>
        <w:t>-  Državni razvojni program 2014-2017</w:t>
      </w:r>
      <w:r w:rsidR="00F4215F">
        <w:t>.</w:t>
      </w:r>
    </w:p>
    <w:p w:rsidR="00F4215F" w:rsidRDefault="00F4215F" w:rsidP="00F4215F">
      <w:pPr>
        <w:pStyle w:val="Heading11"/>
      </w:pPr>
      <w:r>
        <w:t>Dolgoročni cilji področja proračunske porabe</w:t>
      </w:r>
    </w:p>
    <w:p w:rsidR="00F4215F" w:rsidRDefault="00F4215F" w:rsidP="00F4215F">
      <w:r>
        <w:t>-  ohranjati in vzdrževati infrastrukturne pogoje (prostor, oprema) in</w:t>
      </w:r>
      <w:r>
        <w:br/>
        <w:t>-  pospeševati kulturno, športno in mladinsko dejavnost.</w:t>
      </w:r>
    </w:p>
    <w:p w:rsidR="00F4215F" w:rsidRDefault="00F4215F" w:rsidP="00F4215F">
      <w:pPr>
        <w:pStyle w:val="Heading11"/>
      </w:pPr>
      <w:r>
        <w:t>Oznaka in nazivi glavnih programov v pristojnosti občine</w:t>
      </w:r>
    </w:p>
    <w:p w:rsidR="00F4215F" w:rsidRDefault="00F4215F" w:rsidP="00F4215F">
      <w:r>
        <w:t>  1802 - Ohranjanje kulturne dediščine</w:t>
      </w:r>
      <w:r>
        <w:br/>
        <w:t>  1803 - Programi v kulturi</w:t>
      </w:r>
      <w:r>
        <w:br/>
        <w:t>  1804 - Podpora posebnim skupinam</w:t>
      </w:r>
      <w:r>
        <w:br/>
        <w:t>  1805 - Šport in prostočasne aktivnosti</w:t>
      </w:r>
    </w:p>
    <w:p w:rsidR="00F4215F" w:rsidRDefault="00F4215F" w:rsidP="00F4215F"/>
    <w:p w:rsidR="00F4215F" w:rsidRDefault="00F4215F" w:rsidP="00F4215F">
      <w:pPr>
        <w:pStyle w:val="AHeading6"/>
      </w:pPr>
      <w:bookmarkStart w:id="461" w:name="_Toc412720316"/>
      <w:r>
        <w:t>1802 - Ohranjanje kulturne dediščine</w:t>
      </w:r>
      <w:bookmarkEnd w:id="461"/>
    </w:p>
    <w:p w:rsidR="00F4215F" w:rsidRDefault="00F4215F" w:rsidP="00F4215F">
      <w:pPr>
        <w:pStyle w:val="Heading11"/>
      </w:pPr>
      <w:r>
        <w:t>Opis glavnega programa</w:t>
      </w:r>
    </w:p>
    <w:p w:rsidR="00F4215F" w:rsidRDefault="00F4215F" w:rsidP="00F4215F">
      <w:r>
        <w:t>Ohraniti kulturno dediščino in izboljšati materialne in prostorske pogoje za izvajanje kulturne dejavnosti.</w:t>
      </w:r>
    </w:p>
    <w:p w:rsidR="00F4215F" w:rsidRDefault="00F4215F" w:rsidP="00F4215F">
      <w:pPr>
        <w:pStyle w:val="Heading11"/>
      </w:pPr>
      <w:r>
        <w:t>Dolgoročni cilji glavnega programa</w:t>
      </w:r>
    </w:p>
    <w:p w:rsidR="00F4215F" w:rsidRDefault="00F4215F" w:rsidP="00F4215F">
      <w:r>
        <w:t>- ohranjanje nepremične in premične kulturne dediščine.</w:t>
      </w:r>
    </w:p>
    <w:p w:rsidR="00F4215F" w:rsidRDefault="00F4215F" w:rsidP="00F4215F">
      <w:pPr>
        <w:pStyle w:val="Heading11"/>
      </w:pPr>
      <w:r>
        <w:t>Glavni letni izvedbeni cilji in kazalci, s katerimi se bo merilo doseganje zastavljenih ciljev</w:t>
      </w:r>
    </w:p>
    <w:p w:rsidR="00F4215F" w:rsidRDefault="00F4215F" w:rsidP="00F4215F">
      <w:r>
        <w:t>Letni izvedbeni cilj:</w:t>
      </w:r>
      <w:r>
        <w:br/>
        <w:t>-  vzdrževati objekte na področju kulturne dediščine in</w:t>
      </w:r>
      <w:r>
        <w:br/>
        <w:t>-  obnova objektov muzejskega območja-stara železarna.</w:t>
      </w:r>
      <w:r>
        <w:br/>
        <w:t xml:space="preserve">Kazalci, s katerimi se bo merilo doseganje zastavljenih ciljev: </w:t>
      </w:r>
      <w:r>
        <w:br/>
        <w:t>-  število obnovljenih kulturnih spomenikov,</w:t>
      </w:r>
      <w:r>
        <w:br/>
        <w:t>-  povečan delež novega muzejskega gradiva.</w:t>
      </w:r>
    </w:p>
    <w:p w:rsidR="00F4215F" w:rsidRDefault="00F4215F" w:rsidP="00F4215F">
      <w:pPr>
        <w:pStyle w:val="Heading11"/>
      </w:pPr>
      <w:r>
        <w:t>Podprogrami in proračunski uporabniki znotraj glavnega programa</w:t>
      </w:r>
    </w:p>
    <w:p w:rsidR="00F4215F" w:rsidRDefault="00F4215F" w:rsidP="00F4215F">
      <w:r>
        <w:t>18029001 - Nepremična kulturna dediščina</w:t>
      </w:r>
      <w:r>
        <w:br/>
        <w:t>0046 Urad župana</w:t>
      </w:r>
    </w:p>
    <w:p w:rsidR="00F4215F" w:rsidRDefault="00F4215F" w:rsidP="00F4215F">
      <w:pPr>
        <w:pStyle w:val="AHeading7"/>
      </w:pPr>
      <w:bookmarkStart w:id="462" w:name="_Toc412720317"/>
      <w:r>
        <w:t>18029001 - Nepremična kulturna dediščina</w:t>
      </w:r>
      <w:bookmarkStart w:id="463" w:name="PPR_18029001_A_185"/>
      <w:bookmarkEnd w:id="462"/>
      <w:bookmarkEnd w:id="463"/>
    </w:p>
    <w:p w:rsidR="00F4215F" w:rsidRDefault="00F4215F" w:rsidP="00F4215F">
      <w:pPr>
        <w:pStyle w:val="Heading11"/>
      </w:pPr>
      <w:r>
        <w:t>Opis podprograma</w:t>
      </w:r>
    </w:p>
    <w:p w:rsidR="00F4215F" w:rsidRDefault="00F4215F" w:rsidP="00F4215F">
      <w:r>
        <w:t>V okviru podprograma se bodo izvajale spomeniško varstvene akcije (tekoče vzdrževanje in obnova spomenikov) ter varovanje kulturne dediščine ob hkratnem vključevanju v turistično ponudbo. Podprogram vsebuje tudi sredstva za delovanje muzeja.</w:t>
      </w:r>
    </w:p>
    <w:p w:rsidR="00F4215F" w:rsidRDefault="00F4215F" w:rsidP="00F4215F">
      <w:pPr>
        <w:pStyle w:val="Heading11"/>
      </w:pPr>
      <w:r>
        <w:t>Zakonske in druge pravne podlage</w:t>
      </w:r>
    </w:p>
    <w:p w:rsidR="00F4215F" w:rsidRDefault="00F4215F" w:rsidP="00F4215F">
      <w:r>
        <w:t>-  Zakon o zavodih,</w:t>
      </w:r>
      <w:r>
        <w:br/>
        <w:t>-  Zakon o uresničevanju javnega interesa za kulturo,</w:t>
      </w:r>
      <w:r>
        <w:br/>
        <w:t>-  Zakon o varstvu kulturne dediščine,</w:t>
      </w:r>
      <w:r>
        <w:br/>
        <w:t>-  Zakon o pospeševanju skladnega regionalnega razvoja,</w:t>
      </w:r>
      <w:r>
        <w:br/>
        <w:t>-  Zakon o varstvu kulturne dediščine.</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 podprograma so:</w:t>
      </w:r>
      <w:r>
        <w:br/>
        <w:t>-  zaščita in vzdrževanje spomenikov.</w:t>
      </w:r>
      <w:r>
        <w:br/>
        <w:t xml:space="preserve">Kazalci, s katerimi se bo merilo doseganje zastavljenih ciljev: </w:t>
      </w:r>
      <w:r>
        <w:br/>
        <w:t>-  obseg zaščitenih in vzdrževanih kulturnih spomenikov.</w:t>
      </w:r>
    </w:p>
    <w:p w:rsidR="00F4215F" w:rsidRDefault="00F4215F" w:rsidP="00F4215F">
      <w:pPr>
        <w:pStyle w:val="Heading11"/>
      </w:pPr>
      <w:r>
        <w:t>Letni izvedbeni cilji podprograma in kazalci, s katerimi se bo merilo doseganje zastavljenih ciljev</w:t>
      </w:r>
    </w:p>
    <w:p w:rsidR="00F4215F" w:rsidRPr="00F4215F" w:rsidRDefault="00F4215F" w:rsidP="00F4215F">
      <w:pPr>
        <w:pStyle w:val="Navadensplet"/>
      </w:pPr>
      <w:r w:rsidRPr="00F4215F">
        <w:t>Letni izvedbeni cilji:</w:t>
      </w:r>
      <w:r w:rsidRPr="00F4215F">
        <w:br/>
        <w:t>-  vzdrževati spomenike kulturne dediščine, ki so lokalnega pomena, </w:t>
      </w:r>
      <w:r w:rsidRPr="00F4215F">
        <w:br/>
      </w:r>
      <w:r w:rsidRPr="00F4215F">
        <w:lastRenderedPageBreak/>
        <w:t>-  izvedba delavnic ter sestankov na temo varovanja kulturne dediščine.</w:t>
      </w:r>
      <w:r w:rsidRPr="00F4215F">
        <w:br/>
        <w:t xml:space="preserve">Kazalci, s katerimi se bo merilo doseganje zastavljenih ciljev: </w:t>
      </w:r>
      <w:r w:rsidRPr="00F4215F">
        <w:br/>
        <w:t>-  število vzdrževanih spomenikov, </w:t>
      </w:r>
      <w:r w:rsidRPr="00F4215F">
        <w:br/>
        <w:t>-  število izvedenih delavnic ter sestankov na temo varovanja kulturne dediščine.</w:t>
      </w:r>
    </w:p>
    <w:p w:rsidR="00F4215F" w:rsidRDefault="00F4215F" w:rsidP="00185983">
      <w:pPr>
        <w:pStyle w:val="Navadensplet"/>
      </w:pPr>
      <w:r w:rsidRPr="00F4215F">
        <w:t xml:space="preserve">Uspešno izveden </w:t>
      </w:r>
      <w:r w:rsidR="00185983">
        <w:t>projekt obnove stare Železarne.</w:t>
      </w:r>
    </w:p>
    <w:p w:rsidR="00F4215F" w:rsidRDefault="00F4215F" w:rsidP="00F4215F">
      <w:pPr>
        <w:pStyle w:val="AHeading8"/>
      </w:pPr>
      <w:r>
        <w:t>0043 - Urad za operativne in splošne zadeve</w:t>
      </w:r>
      <w:bookmarkStart w:id="464" w:name="PU_0043_PPR_18029001_A_185"/>
      <w:bookmarkEnd w:id="464"/>
    </w:p>
    <w:p w:rsidR="00F4215F" w:rsidRDefault="00F4215F" w:rsidP="00F4215F">
      <w:pPr>
        <w:pStyle w:val="AHeading10"/>
      </w:pPr>
      <w:r>
        <w:t>43181660 - Obnova kulturnih spomenikov</w:t>
      </w:r>
      <w:bookmarkStart w:id="465" w:name="PP_43181660_A_185"/>
      <w:bookmarkEnd w:id="465"/>
    </w:p>
    <w:p w:rsidR="00F4215F" w:rsidRDefault="00F4215F" w:rsidP="00F4215F">
      <w:pPr>
        <w:pStyle w:val="Heading11"/>
      </w:pPr>
      <w:r>
        <w:t>Obrazložitev dejavnosti v okviru proračunske postavke</w:t>
      </w:r>
    </w:p>
    <w:p w:rsidR="00F4215F" w:rsidRDefault="00F4215F" w:rsidP="00F4215F">
      <w:r>
        <w:t>Sredstva so namenjena  za obnove in vzdrževanja kulturnih spomenikov v občini ter zagotavljanje pogojev za uresničevanje kulturne funkcije dediščine.</w:t>
      </w:r>
    </w:p>
    <w:p w:rsidR="00F4215F" w:rsidRDefault="00F4215F" w:rsidP="00F4215F">
      <w:pPr>
        <w:pStyle w:val="AHeading8"/>
      </w:pPr>
      <w:r>
        <w:t>0046 - Urad župana</w:t>
      </w:r>
      <w:bookmarkStart w:id="466" w:name="PU_0046_PPR_18029001_A_185"/>
      <w:bookmarkEnd w:id="466"/>
    </w:p>
    <w:p w:rsidR="00F4215F" w:rsidRDefault="00F4215F" w:rsidP="00F4215F">
      <w:pPr>
        <w:pStyle w:val="AHeading10"/>
      </w:pPr>
      <w:r>
        <w:t>43181648 - Koroški pokrajinski muzej</w:t>
      </w:r>
      <w:bookmarkStart w:id="467" w:name="PP_43181648_A_185"/>
      <w:bookmarkEnd w:id="467"/>
    </w:p>
    <w:p w:rsidR="00F4215F" w:rsidRDefault="00F4215F" w:rsidP="00F4215F">
      <w:pPr>
        <w:pStyle w:val="Heading11"/>
      </w:pPr>
      <w:r>
        <w:t>Obrazložitev dejavnosti v okviru proračunske postavke</w:t>
      </w:r>
    </w:p>
    <w:p w:rsidR="00F4215F" w:rsidRDefault="00F4215F" w:rsidP="00F4215F">
      <w:r>
        <w:t>Sredstva so namenjena za redno dejavnost Koroškega pokrajinskega muzeja in za izvajanje dogovorjenih projektov za Občino Ravne na Koroškem.</w:t>
      </w:r>
    </w:p>
    <w:p w:rsidR="00F4215F" w:rsidRDefault="00F4215F" w:rsidP="00F4215F">
      <w:pPr>
        <w:pStyle w:val="Heading11"/>
      </w:pPr>
      <w:r>
        <w:t>Navezava na projekte v okviru proračunske postavke</w:t>
      </w:r>
    </w:p>
    <w:p w:rsidR="00F4215F" w:rsidRDefault="00F4215F" w:rsidP="00F4215F">
      <w:r>
        <w:t>Ni povezav.</w:t>
      </w:r>
    </w:p>
    <w:p w:rsidR="00F4215F" w:rsidRDefault="00F4215F" w:rsidP="00F4215F">
      <w:pPr>
        <w:pStyle w:val="Heading11"/>
      </w:pPr>
      <w:r>
        <w:t>Izhodišča, na katerih temeljijo izračuni predlogov pravic porabe za del, ki se ne izvršuje preko NRP</w:t>
      </w:r>
    </w:p>
    <w:p w:rsidR="00F4215F" w:rsidRDefault="00F4215F" w:rsidP="00F4215F">
      <w:r>
        <w:t>Finančni načrt Koroškega pokrajinskega muzeja - Muzeja Ravne.</w:t>
      </w:r>
    </w:p>
    <w:p w:rsidR="00F4215F" w:rsidRDefault="00F4215F" w:rsidP="00F4215F">
      <w:pPr>
        <w:pStyle w:val="AHeading7"/>
      </w:pPr>
      <w:bookmarkStart w:id="468" w:name="_Toc412720318"/>
      <w:r>
        <w:t>18029002 - Premična kulturna dediščina</w:t>
      </w:r>
      <w:bookmarkStart w:id="469" w:name="PPR_18029002_A_185"/>
      <w:bookmarkEnd w:id="468"/>
      <w:bookmarkEnd w:id="469"/>
    </w:p>
    <w:p w:rsidR="004B55CE" w:rsidRDefault="004B55CE" w:rsidP="00F4215F">
      <w:pPr>
        <w:pStyle w:val="Heading11"/>
      </w:pPr>
    </w:p>
    <w:p w:rsidR="00F4215F" w:rsidRDefault="00F4215F" w:rsidP="00F4215F">
      <w:pPr>
        <w:pStyle w:val="Heading11"/>
      </w:pPr>
      <w:r>
        <w:t>Opis podprograma</w:t>
      </w:r>
    </w:p>
    <w:p w:rsidR="00F4215F" w:rsidRDefault="00F4215F" w:rsidP="00F4215F">
      <w:r>
        <w:t>Podprogram obsega odkup premične kulturne dediščine (vključno zasebnega arhivskega gradiva), dejavnost muzejev, arhivov, galerij, muzejski programi in projekti, arhivski programi in projekti.</w:t>
      </w:r>
    </w:p>
    <w:p w:rsidR="000C7D41" w:rsidRDefault="000C7D41" w:rsidP="00F4215F">
      <w:pPr>
        <w:pStyle w:val="Heading11"/>
      </w:pPr>
    </w:p>
    <w:p w:rsidR="00F4215F" w:rsidRDefault="00F4215F" w:rsidP="00F4215F">
      <w:pPr>
        <w:pStyle w:val="Heading11"/>
      </w:pPr>
      <w:r>
        <w:t>Zakonske in druge pravne podlage</w:t>
      </w:r>
    </w:p>
    <w:p w:rsidR="00F4215F" w:rsidRDefault="00F4215F" w:rsidP="00F4215F">
      <w:r>
        <w:t>-  Zakon o zavodih,</w:t>
      </w:r>
      <w:r>
        <w:br/>
        <w:t>-  Zakon o sistemu plač v javnem sektorju,</w:t>
      </w:r>
      <w:r>
        <w:br/>
        <w:t>-  Zakon o uresničevanju javnega interesa za kulturo,</w:t>
      </w:r>
      <w:r>
        <w:br/>
        <w:t>-  Zakon o varstvu kulturne dediščine,</w:t>
      </w:r>
      <w:r>
        <w:br/>
        <w:t>-  Kolektivna pogodba za javni sektor.</w:t>
      </w:r>
    </w:p>
    <w:p w:rsidR="000C7D41" w:rsidRDefault="000C7D41" w:rsidP="00F4215F">
      <w:pPr>
        <w:pStyle w:val="Heading11"/>
      </w:pPr>
    </w:p>
    <w:p w:rsidR="00F4215F" w:rsidRDefault="00F4215F" w:rsidP="00F4215F">
      <w:pPr>
        <w:pStyle w:val="Heading11"/>
      </w:pPr>
      <w:r>
        <w:t>Dolgoročni cilji podprograma in kazalci, s katerimi se bo merilo doseganje zastavljenih ciljev</w:t>
      </w:r>
    </w:p>
    <w:p w:rsidR="00F4215F" w:rsidRPr="00F4215F" w:rsidRDefault="00F4215F" w:rsidP="00F4215F">
      <w:pPr>
        <w:pStyle w:val="Navadensplet"/>
      </w:pPr>
      <w:r w:rsidRPr="00F4215F">
        <w:t>-  vključevanje kulturne dediščine v turistično ponudbo ter oblikovanje ponudbe muzejskega kompleksa in galerije in njuno trženje, promocijo ponudbe in vključevanje v projekte,</w:t>
      </w:r>
    </w:p>
    <w:p w:rsidR="00F4215F" w:rsidRPr="00F4215F" w:rsidRDefault="00F4215F" w:rsidP="00F4215F">
      <w:pPr>
        <w:pStyle w:val="Navadensplet"/>
      </w:pPr>
      <w:r w:rsidRPr="00F4215F">
        <w:t>-  ohranjanje pogojev za varstvo zbirk s področja zgodovine železarstva in s tem povezanih dejavnosti kot so rudarstvo, geologija, paleontologija, obrt in trgovina, načina življenja - etnologija, zgodovina planinstva, kulturna, krajevna in mestna zgodovina.</w:t>
      </w:r>
    </w:p>
    <w:p w:rsidR="004B55CE" w:rsidRDefault="004B55CE" w:rsidP="00185983">
      <w:pPr>
        <w:pStyle w:val="Navadensplet"/>
      </w:pPr>
    </w:p>
    <w:p w:rsidR="004B55CE" w:rsidRDefault="004B55CE" w:rsidP="00185983">
      <w:pPr>
        <w:pStyle w:val="Navadensplet"/>
      </w:pPr>
    </w:p>
    <w:p w:rsidR="004B55CE" w:rsidRDefault="004B55CE" w:rsidP="00185983">
      <w:pPr>
        <w:pStyle w:val="Navadensplet"/>
      </w:pPr>
    </w:p>
    <w:p w:rsidR="004B55CE" w:rsidRDefault="004B55CE" w:rsidP="00185983">
      <w:pPr>
        <w:pStyle w:val="Navadensplet"/>
      </w:pPr>
    </w:p>
    <w:p w:rsidR="00F4215F" w:rsidRDefault="00F4215F" w:rsidP="00185983">
      <w:pPr>
        <w:pStyle w:val="Navadensplet"/>
      </w:pPr>
      <w:r w:rsidRPr="00F4215F">
        <w:lastRenderedPageBreak/>
        <w:t xml:space="preserve">Kazalci, s katerimi se bo merilo doseganje zastavljenih ciljev: </w:t>
      </w:r>
      <w:r w:rsidRPr="00F4215F">
        <w:br/>
        <w:t>-  dodatne površine za izvajanje kulturne in turistične ponudbe,</w:t>
      </w:r>
      <w:r w:rsidRPr="00F4215F">
        <w:br/>
        <w:t xml:space="preserve">-  število novih programov v zvezi z  izvajanjem </w:t>
      </w:r>
      <w:r w:rsidR="00185983">
        <w:t>kulturne in turistično ponudbe.</w:t>
      </w:r>
    </w:p>
    <w:p w:rsidR="000C7D41" w:rsidRDefault="000C7D41" w:rsidP="00F4215F">
      <w:pPr>
        <w:pStyle w:val="Heading11"/>
      </w:pP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w:t>
      </w:r>
      <w:r>
        <w:br/>
        <w:t>-  ohraniti pogoje za delovanje javnih zavodov,</w:t>
      </w:r>
      <w:r>
        <w:br/>
        <w:t>-  povečati kulturno in turistično ponudbo.</w:t>
      </w:r>
      <w:r>
        <w:br/>
        <w:t xml:space="preserve">Kazalci, s katerimi se bo merilo doseganje zastavljenih ciljev: </w:t>
      </w:r>
      <w:r>
        <w:br/>
        <w:t>-  dodatne površine za izvajanje kulturne in turistično ponudbe.</w:t>
      </w:r>
    </w:p>
    <w:p w:rsidR="00F4215F" w:rsidRDefault="00F4215F" w:rsidP="00F4215F">
      <w:pPr>
        <w:pStyle w:val="AHeading8"/>
      </w:pPr>
      <w:r>
        <w:t>0046 - Urad župana</w:t>
      </w:r>
      <w:bookmarkStart w:id="470" w:name="PU_0046_PPR_18029002_A_185"/>
      <w:bookmarkEnd w:id="470"/>
    </w:p>
    <w:p w:rsidR="00F4215F" w:rsidRDefault="00F4215F" w:rsidP="00F4215F">
      <w:pPr>
        <w:pStyle w:val="AHeading10"/>
      </w:pPr>
      <w:r>
        <w:t>43181655 - Predstavitev kulturne dediščine - razstava</w:t>
      </w:r>
      <w:bookmarkStart w:id="471" w:name="PP_43181655_A_185"/>
      <w:bookmarkEnd w:id="471"/>
    </w:p>
    <w:p w:rsidR="00F4215F" w:rsidRDefault="00F4215F" w:rsidP="00F4215F">
      <w:pPr>
        <w:pStyle w:val="Heading11"/>
      </w:pPr>
      <w:r>
        <w:t>Obrazložitev dejavnosti v okviru proračunske postavke</w:t>
      </w:r>
    </w:p>
    <w:p w:rsidR="00F4215F" w:rsidRDefault="00F4215F" w:rsidP="00185983">
      <w:r>
        <w:t>Promocija in izvedba srečanja pri Prežihovi bajti,  dopolnitev razstave Mati fabrika, zbiranje gradiva za obdobje 1. sv</w:t>
      </w:r>
      <w:r w:rsidR="00185983">
        <w:t xml:space="preserve">etovne vojne - Mežiška dolina. </w:t>
      </w:r>
    </w:p>
    <w:p w:rsidR="00F4215F" w:rsidRDefault="00F4215F" w:rsidP="00F4215F">
      <w:pPr>
        <w:pStyle w:val="Heading11"/>
      </w:pPr>
      <w:r>
        <w:t>Izhodišča, na katerih temeljijo izračuni predlogov pravic porabe za del, ki se ne izvršuje preko NRP</w:t>
      </w:r>
    </w:p>
    <w:p w:rsidR="00F4215F" w:rsidRDefault="00F4215F" w:rsidP="00F4215F">
      <w:r>
        <w:t>Finančni načrt Koroškega pokrajinskega Muzeja - Muzeja Ravne.</w:t>
      </w:r>
    </w:p>
    <w:p w:rsidR="000C7D41" w:rsidRDefault="000C7D41">
      <w:pPr>
        <w:overflowPunct/>
        <w:autoSpaceDE/>
        <w:autoSpaceDN/>
        <w:adjustRightInd/>
        <w:spacing w:before="0" w:after="0"/>
        <w:ind w:left="0"/>
        <w:textAlignment w:val="auto"/>
        <w:rPr>
          <w:b/>
          <w:iCs/>
          <w:sz w:val="28"/>
        </w:rPr>
      </w:pPr>
    </w:p>
    <w:p w:rsidR="00F4215F" w:rsidRDefault="00F4215F" w:rsidP="00F4215F">
      <w:pPr>
        <w:pStyle w:val="AHeading10"/>
      </w:pPr>
      <w:r>
        <w:t>46181836 - Koroška galerija likovnih umetnosti</w:t>
      </w:r>
      <w:bookmarkStart w:id="472" w:name="PP_46181836_A_185"/>
      <w:bookmarkEnd w:id="472"/>
    </w:p>
    <w:p w:rsidR="00F4215F" w:rsidRDefault="00F4215F" w:rsidP="00F4215F">
      <w:pPr>
        <w:pStyle w:val="Heading11"/>
      </w:pPr>
      <w:r>
        <w:t>Obrazložitev dejavnosti v okviru proračunske postavke</w:t>
      </w:r>
    </w:p>
    <w:p w:rsidR="00F4215F" w:rsidRDefault="00F4215F" w:rsidP="00F4215F">
      <w:r>
        <w:t>Občina Ravne na Koroškem je soustanoviteljica Koroške galerije likovnih umetnosti in soodgovorna za njeno uspešno delo.  Sredstva so namenjena za redno dejavnost galerije in za razstave v Galeriji Ravne v dogovoru z občino.</w:t>
      </w:r>
    </w:p>
    <w:p w:rsidR="00F4215F" w:rsidRDefault="00F4215F" w:rsidP="00F4215F">
      <w:pPr>
        <w:pStyle w:val="Heading11"/>
      </w:pPr>
      <w:r>
        <w:t>Izhodišča, na katerih temeljijo izračuni predlogov pravic porabe za del, ki se ne izvršuje preko NRP</w:t>
      </w:r>
    </w:p>
    <w:p w:rsidR="00F4215F" w:rsidRDefault="00F4215F" w:rsidP="00185983">
      <w:r>
        <w:t>Finančni načrt Koroške galerije l</w:t>
      </w:r>
      <w:r w:rsidR="00185983">
        <w:t>ikovnih umetnosti za dejavnost.</w:t>
      </w:r>
    </w:p>
    <w:p w:rsidR="004B55CE" w:rsidRDefault="004B55CE">
      <w:pPr>
        <w:overflowPunct/>
        <w:autoSpaceDE/>
        <w:autoSpaceDN/>
        <w:adjustRightInd/>
        <w:spacing w:before="0" w:after="0"/>
        <w:ind w:left="0"/>
        <w:textAlignment w:val="auto"/>
      </w:pPr>
      <w:r>
        <w:br w:type="page"/>
      </w:r>
    </w:p>
    <w:p w:rsidR="000C7D41" w:rsidRDefault="000C7D41" w:rsidP="00185983"/>
    <w:p w:rsidR="00F4215F" w:rsidRDefault="00F4215F" w:rsidP="00F4215F">
      <w:pPr>
        <w:pStyle w:val="AHeading6"/>
      </w:pPr>
      <w:bookmarkStart w:id="473" w:name="_Toc412720319"/>
      <w:r>
        <w:t>1803 - Programi v kulturi</w:t>
      </w:r>
      <w:bookmarkEnd w:id="473"/>
    </w:p>
    <w:p w:rsidR="000C7D41" w:rsidRDefault="000C7D41" w:rsidP="00F4215F">
      <w:pPr>
        <w:pStyle w:val="Heading11"/>
      </w:pPr>
    </w:p>
    <w:p w:rsidR="00F4215F" w:rsidRDefault="00F4215F" w:rsidP="00F4215F">
      <w:pPr>
        <w:pStyle w:val="Heading11"/>
      </w:pPr>
      <w:r>
        <w:t>Opis glavnega programa</w:t>
      </w:r>
    </w:p>
    <w:p w:rsidR="00F4215F" w:rsidRDefault="00F4215F" w:rsidP="00F4215F">
      <w:r>
        <w:t>Programi v kulturi vključujejo sredstva za knjižničarsko dejavnost, založniško dejavnost, umetniške programe, ljubiteljsko kulturo, medije in avdiovizualno dejavnost in druge programe v kulturi.</w:t>
      </w:r>
    </w:p>
    <w:p w:rsidR="000C7D41" w:rsidRDefault="000C7D41" w:rsidP="00F4215F">
      <w:pPr>
        <w:pStyle w:val="Heading11"/>
      </w:pPr>
    </w:p>
    <w:p w:rsidR="00F4215F" w:rsidRDefault="00F4215F" w:rsidP="00F4215F">
      <w:pPr>
        <w:pStyle w:val="Heading11"/>
      </w:pPr>
      <w:r>
        <w:t>Dolgoročni cilji glavnega programa</w:t>
      </w:r>
    </w:p>
    <w:p w:rsidR="00F4215F" w:rsidRDefault="00F4215F" w:rsidP="00F4215F">
      <w:r>
        <w:t>-  zagotoviti pogoje za usklajen razvoj knjižničarske dejavnosti,</w:t>
      </w:r>
      <w:r>
        <w:br/>
        <w:t>-  ohranjati kakovost in pestrost ponudbe umetniških gledaliških programov,</w:t>
      </w:r>
      <w:r>
        <w:br/>
        <w:t>-  ohranjati interes za vključevanje v dejavnost ljubiteljske kulture,</w:t>
      </w:r>
      <w:r>
        <w:br/>
        <w:t>-  zagotoviti ustrezne prostore za obstoj in razvoj javnih zavodov  na področju kulture.</w:t>
      </w:r>
    </w:p>
    <w:p w:rsidR="000C7D41" w:rsidRDefault="000C7D41" w:rsidP="00F4215F">
      <w:pPr>
        <w:pStyle w:val="Heading11"/>
      </w:pPr>
    </w:p>
    <w:p w:rsidR="00F4215F" w:rsidRDefault="00F4215F" w:rsidP="00F4215F">
      <w:pPr>
        <w:pStyle w:val="Heading11"/>
      </w:pPr>
      <w:r>
        <w:t>Glavni letni izvedbeni cilji in kazalci, s katerimi se bo merilo doseganje zastavljenih ciljev</w:t>
      </w:r>
    </w:p>
    <w:p w:rsidR="00F4215F" w:rsidRDefault="00F4215F" w:rsidP="00F4215F">
      <w:r>
        <w:t>Letni izvedbeni cilj:</w:t>
      </w:r>
      <w:r>
        <w:br/>
        <w:t>-  ohranjanje ali povečevanje knjižničarke dejavnosti,</w:t>
      </w:r>
      <w:r>
        <w:br/>
        <w:t>-  ohranjanje ali povečevanje gledališke dejavnosti,</w:t>
      </w:r>
      <w:r>
        <w:br/>
        <w:t>-  razdelitev sredstev preko javnega razpisa za področje ljubiteljske kulture.</w:t>
      </w:r>
      <w:r>
        <w:br/>
        <w:t xml:space="preserve">Kazalci, s katerimi se bo merilo doseganje zastavljenih ciljev: </w:t>
      </w:r>
      <w:r>
        <w:br/>
        <w:t>-  novi programi, ki zasledujejo trende v razvoju knjižničarstva,</w:t>
      </w:r>
      <w:r>
        <w:br/>
        <w:t>-  delež lastne produkcije gledališča,</w:t>
      </w:r>
      <w:r>
        <w:br/>
        <w:t>-  število prijavljenih ljubiteljskih  kulturnih društev na javnem razpisu.</w:t>
      </w:r>
    </w:p>
    <w:p w:rsidR="00F4215F" w:rsidRDefault="00F4215F" w:rsidP="00F4215F">
      <w:pPr>
        <w:pStyle w:val="Heading11"/>
      </w:pPr>
      <w:r>
        <w:t>Podprogrami in proračunski uporabniki znotraj glavnega programa</w:t>
      </w:r>
    </w:p>
    <w:p w:rsidR="00F4215F" w:rsidRPr="00F4215F" w:rsidRDefault="00F4215F" w:rsidP="00F4215F">
      <w:pPr>
        <w:pStyle w:val="Navadensplet"/>
      </w:pPr>
      <w:r w:rsidRPr="00F4215F">
        <w:t>18039001 Knjižničarstvo in založništvo</w:t>
      </w:r>
      <w:r w:rsidRPr="00F4215F">
        <w:br/>
        <w:t>0043 Urad za operativne in splošne zadeve</w:t>
      </w:r>
    </w:p>
    <w:p w:rsidR="00F4215F" w:rsidRPr="00F4215F" w:rsidRDefault="00F4215F" w:rsidP="00F4215F">
      <w:pPr>
        <w:pStyle w:val="Navadensplet"/>
      </w:pPr>
      <w:r w:rsidRPr="00F4215F">
        <w:br/>
        <w:t>18039002 Umetniški programi</w:t>
      </w:r>
      <w:r w:rsidRPr="00F4215F">
        <w:br/>
        <w:t>0043 Urad za operativne in splošne zadeve</w:t>
      </w:r>
    </w:p>
    <w:p w:rsidR="00F4215F" w:rsidRPr="00F4215F" w:rsidRDefault="00F4215F" w:rsidP="00F4215F">
      <w:pPr>
        <w:pStyle w:val="Navadensplet"/>
      </w:pPr>
      <w:r w:rsidRPr="00F4215F">
        <w:t>18039003 Ljubiteljska kultura</w:t>
      </w:r>
      <w:r w:rsidRPr="00F4215F">
        <w:br/>
        <w:t>0043 Urad za operativne in splošne zadeve</w:t>
      </w:r>
    </w:p>
    <w:p w:rsidR="00F4215F" w:rsidRPr="00F4215F" w:rsidRDefault="00F4215F" w:rsidP="00F4215F">
      <w:pPr>
        <w:pStyle w:val="Navadensplet"/>
      </w:pPr>
      <w:r w:rsidRPr="00F4215F">
        <w:br/>
        <w:t>18039004 Mediji in avdiovizualna kultura</w:t>
      </w:r>
      <w:r w:rsidRPr="00F4215F">
        <w:br/>
        <w:t>0046 Urad župana</w:t>
      </w:r>
    </w:p>
    <w:p w:rsidR="00F4215F" w:rsidRPr="00F4215F" w:rsidRDefault="00F4215F" w:rsidP="00F4215F">
      <w:pPr>
        <w:pStyle w:val="Navadensplet"/>
      </w:pPr>
      <w:r w:rsidRPr="00F4215F">
        <w:t>18039005 Drugi programi v kulturi</w:t>
      </w:r>
      <w:r w:rsidRPr="00F4215F">
        <w:br/>
        <w:t>0047 Urad za razvoj in investicije</w:t>
      </w:r>
    </w:p>
    <w:p w:rsidR="0030362F" w:rsidRDefault="0030362F">
      <w:pPr>
        <w:overflowPunct/>
        <w:autoSpaceDE/>
        <w:autoSpaceDN/>
        <w:adjustRightInd/>
        <w:spacing w:before="0" w:after="0"/>
        <w:ind w:left="0"/>
        <w:textAlignment w:val="auto"/>
      </w:pPr>
      <w:r>
        <w:br w:type="page"/>
      </w:r>
    </w:p>
    <w:p w:rsidR="00F4215F" w:rsidRDefault="00F4215F" w:rsidP="00F4215F"/>
    <w:p w:rsidR="00F4215F" w:rsidRDefault="00F4215F" w:rsidP="00F4215F">
      <w:pPr>
        <w:pStyle w:val="AHeading7"/>
      </w:pPr>
      <w:bookmarkStart w:id="474" w:name="_Toc412720320"/>
      <w:r>
        <w:t>18039001 - Knjižničarstvo in založništvo</w:t>
      </w:r>
      <w:bookmarkStart w:id="475" w:name="PPR_18039001_A_185"/>
      <w:bookmarkEnd w:id="474"/>
      <w:bookmarkEnd w:id="475"/>
    </w:p>
    <w:p w:rsidR="00F4215F" w:rsidRDefault="00F4215F" w:rsidP="00F4215F">
      <w:pPr>
        <w:pStyle w:val="Heading11"/>
      </w:pPr>
      <w:r>
        <w:t>Opis podprograma</w:t>
      </w:r>
    </w:p>
    <w:p w:rsidR="00F4215F" w:rsidRDefault="00F4215F" w:rsidP="00F4215F">
      <w:r>
        <w:t>Podprogram obsega dejavnost knjižnic, nakup knjig za splošno knjižnico, drugi programi v knjižnicah, izdajanje knjig, brošur, zbornikov, publikacij ipd.</w:t>
      </w:r>
    </w:p>
    <w:p w:rsidR="00F4215F" w:rsidRDefault="00F4215F" w:rsidP="00F4215F">
      <w:pPr>
        <w:pStyle w:val="Heading11"/>
      </w:pPr>
      <w:r>
        <w:t>Zakonske in druge pravne podlage</w:t>
      </w:r>
    </w:p>
    <w:p w:rsidR="00F4215F" w:rsidRDefault="00F4215F" w:rsidP="00F4215F">
      <w:r>
        <w:t>-  Zakon o zavodih,</w:t>
      </w:r>
      <w:r>
        <w:br/>
        <w:t>-  Zakon o sistemu plač v javnem sektorju,</w:t>
      </w:r>
      <w:r>
        <w:br/>
        <w:t>-  Zakon o uresničevanju javnega interesa za kulturo,</w:t>
      </w:r>
      <w:r>
        <w:br/>
        <w:t>-  Zakon o knjižničarstvu,</w:t>
      </w:r>
      <w:r>
        <w:br/>
        <w:t>-  Kolektivna pogodba za javni sektor.</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 podprograma so:</w:t>
      </w:r>
      <w:r>
        <w:br/>
        <w:t>-  ukrepi razvoja novih projektov in programov, ki zasledujejo trende v razvoju knjižničarstva, in razvoj knjižnice v večnamenski informacijski center,</w:t>
      </w:r>
      <w:r>
        <w:br/>
        <w:t>-  zagotoviti čim večjemu številu občanom enake pogoje dostopa do knjižničnega gradiva ter dostopa do čim večjega obsega storitev,</w:t>
      </w:r>
      <w:r>
        <w:br/>
        <w:t xml:space="preserve">Kazalci, s katerimi se bo merilo doseganje zastavljenih ciljev: </w:t>
      </w:r>
      <w:r>
        <w:br/>
        <w:t>-  novi programi, ki zasledujejo trende v razvoju knjižničarstva in</w:t>
      </w:r>
      <w:r>
        <w:br/>
        <w:t>-  število članov in uporabnikov knjižnice.</w:t>
      </w: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w:t>
      </w:r>
      <w:r>
        <w:br/>
        <w:t>-  ohraniti pogoje za delovanje javnega zavoda Koroška osrednja knjižnica.</w:t>
      </w:r>
      <w:r>
        <w:br/>
        <w:t xml:space="preserve">Kazalci, s katerimi se bo merilo doseganje zastavljenih ciljev: </w:t>
      </w:r>
      <w:r>
        <w:br/>
        <w:t>-  število uporabnikov različnih programov knjižnice in</w:t>
      </w:r>
      <w:r>
        <w:br/>
        <w:t>-  število izposojenih knjig.</w:t>
      </w:r>
    </w:p>
    <w:p w:rsidR="00F4215F" w:rsidRDefault="00F4215F" w:rsidP="00F4215F">
      <w:pPr>
        <w:pStyle w:val="AHeading8"/>
      </w:pPr>
      <w:r>
        <w:t>0043 - Urad za operativne in splošne zadeve</w:t>
      </w:r>
      <w:bookmarkStart w:id="476" w:name="PU_0043_PPR_18039001_A_185"/>
      <w:bookmarkEnd w:id="476"/>
    </w:p>
    <w:p w:rsidR="00F4215F" w:rsidRDefault="00F4215F" w:rsidP="00F4215F">
      <w:pPr>
        <w:pStyle w:val="AHeading10"/>
      </w:pPr>
      <w:r>
        <w:t>43181610 - Koroška Osrednja knjižnica-dejavnost</w:t>
      </w:r>
      <w:bookmarkStart w:id="477" w:name="PP_43181610_A_185"/>
      <w:bookmarkEnd w:id="477"/>
    </w:p>
    <w:p w:rsidR="00F4215F" w:rsidRDefault="00F4215F" w:rsidP="00F4215F">
      <w:pPr>
        <w:pStyle w:val="Heading11"/>
      </w:pPr>
      <w:r>
        <w:t>Obrazložitev dejavnosti v okviru proračunske postavke</w:t>
      </w:r>
    </w:p>
    <w:p w:rsidR="00F4215F" w:rsidRDefault="00F4215F" w:rsidP="00F4215F">
      <w:r>
        <w:t>Občina Ravne na Koroškem je skupaj z občinami Prevalje, Mežica in Črna soustanovitelj Koroške osrednje knjižnice  dr. Franca Sušnika. Ustanovitelji sorazmerno glede na  število prebivalcev (občina Ravne ima 57,7% prebivalcev Mežiške doline) krijejo sredstva za plače zaposlenim v knjižnici.</w:t>
      </w:r>
    </w:p>
    <w:p w:rsidR="00F4215F" w:rsidRDefault="00F4215F" w:rsidP="00F4215F">
      <w:pPr>
        <w:pStyle w:val="AHeading10"/>
      </w:pPr>
      <w:r>
        <w:t>43181611 - Nabava knjižničnega gradiva</w:t>
      </w:r>
      <w:bookmarkStart w:id="478" w:name="PP_43181611_A_185"/>
      <w:bookmarkEnd w:id="478"/>
    </w:p>
    <w:p w:rsidR="00F4215F" w:rsidRDefault="00F4215F" w:rsidP="00F4215F">
      <w:pPr>
        <w:pStyle w:val="Heading11"/>
      </w:pPr>
      <w:r>
        <w:t>Obrazložitev dejavnosti v okviru proračunske postavke</w:t>
      </w:r>
    </w:p>
    <w:p w:rsidR="00F4215F" w:rsidRDefault="00F4215F" w:rsidP="00F4215F">
      <w:r>
        <w:t>Občina prispeva del sredstev za nabavo knjižničnega gradiva v skladu z Zakonom o knjižničarstvu ter Standardov splošnih knjižnic, sprejetih pri nacionalnem svetu knjižničnih dejavnosti, na 1000 prebivalcev je potrebnih 250 knjig. </w:t>
      </w:r>
    </w:p>
    <w:p w:rsidR="00F4215F" w:rsidRDefault="00F4215F" w:rsidP="00F4215F">
      <w:pPr>
        <w:pStyle w:val="AHeading10"/>
      </w:pPr>
      <w:r>
        <w:t>43181638 - Izdajateljska dejavnost</w:t>
      </w:r>
      <w:bookmarkStart w:id="479" w:name="PP_43181638_A_185"/>
      <w:bookmarkEnd w:id="479"/>
    </w:p>
    <w:p w:rsidR="00F4215F" w:rsidRDefault="00F4215F" w:rsidP="00F4215F">
      <w:pPr>
        <w:pStyle w:val="Heading11"/>
      </w:pPr>
      <w:r>
        <w:t>Obrazložitev dejavnosti v okviru proračunske postavke</w:t>
      </w:r>
    </w:p>
    <w:p w:rsidR="00F4215F" w:rsidRDefault="00F4215F" w:rsidP="00F4215F">
      <w:r>
        <w:t>Sredstva se razdelijo na osnovi javnega razpisa. Namenjena so zagotavljanju pogojev za ustvarjalnost posameznika, založniško dejavnost, knjigarniško mrežo, bralno kulturo, promocijo knjig, branja in avtorjev, literarne večere, mednarodno dejavnost in promocijo.</w:t>
      </w:r>
    </w:p>
    <w:p w:rsidR="00F4215F" w:rsidRDefault="00F4215F" w:rsidP="00F4215F">
      <w:pPr>
        <w:pStyle w:val="AHeading10"/>
      </w:pPr>
      <w:r>
        <w:t>43181657 - Lokalna knjižnica Kotlje</w:t>
      </w:r>
      <w:bookmarkStart w:id="480" w:name="PP_43181657_A_185"/>
      <w:bookmarkEnd w:id="480"/>
    </w:p>
    <w:p w:rsidR="00F4215F" w:rsidRDefault="00F4215F" w:rsidP="00F4215F">
      <w:pPr>
        <w:pStyle w:val="Heading11"/>
      </w:pPr>
      <w:r>
        <w:t>Obrazložitev dejavnosti v okviru proračunske postavke</w:t>
      </w:r>
    </w:p>
    <w:p w:rsidR="00F4215F" w:rsidRDefault="00F4215F" w:rsidP="00F4215F">
      <w:r>
        <w:t>Občina zagotavlja sredstva za dejavnost lokalne knjižnice v Kotljah. Sredstva se namenjajo za plačilo vzdrževanja knjižnice, za internetno povezavo, stroške elektrike, komunalne storitve, ogrevanje in honorarje za delo v lokalni knjižnici.</w:t>
      </w:r>
    </w:p>
    <w:p w:rsidR="00F4215F" w:rsidRDefault="00F4215F" w:rsidP="00F4215F">
      <w:pPr>
        <w:pStyle w:val="AHeading10"/>
      </w:pPr>
      <w:r>
        <w:lastRenderedPageBreak/>
        <w:t>43181659 - Lokalna knjižnica Strojnska Reka</w:t>
      </w:r>
      <w:bookmarkStart w:id="481" w:name="PP_43181659_A_185"/>
      <w:bookmarkEnd w:id="481"/>
    </w:p>
    <w:p w:rsidR="00F4215F" w:rsidRDefault="00F4215F" w:rsidP="00F4215F">
      <w:pPr>
        <w:pStyle w:val="Heading11"/>
      </w:pPr>
      <w:r>
        <w:t>Obrazložitev dejavnosti v okviru proračunske postavke</w:t>
      </w:r>
    </w:p>
    <w:p w:rsidR="00F4215F" w:rsidRDefault="00F4215F" w:rsidP="00F4215F">
      <w:r>
        <w:t>Občina zagotavlja sredstva za dejavnost lokalne knjižnice v Strojnski Reki. Sredstva se namenjajo za plačilo vzdrževanja knjižnice in honorarje za delo v lokalni knjižnici.</w:t>
      </w:r>
    </w:p>
    <w:p w:rsidR="00F4215F" w:rsidRDefault="00F4215F" w:rsidP="00F4215F">
      <w:pPr>
        <w:pStyle w:val="AHeading7"/>
      </w:pPr>
      <w:bookmarkStart w:id="482" w:name="_Toc412720321"/>
      <w:r>
        <w:t>18039002 - Umetniški programi</w:t>
      </w:r>
      <w:bookmarkStart w:id="483" w:name="PPR_18039002_A_185"/>
      <w:bookmarkEnd w:id="482"/>
      <w:bookmarkEnd w:id="483"/>
    </w:p>
    <w:p w:rsidR="00F4215F" w:rsidRDefault="00F4215F" w:rsidP="00F4215F">
      <w:pPr>
        <w:pStyle w:val="Heading11"/>
      </w:pPr>
      <w:r>
        <w:t>Opis podprograma</w:t>
      </w:r>
    </w:p>
    <w:p w:rsidR="00F4215F" w:rsidRDefault="00F4215F" w:rsidP="00F4215F">
      <w:r>
        <w:t>Podprogram obsega dejavnost javnih kulturnih zavodov, kulturni programi samostojnih kulturnih izvajalcev ali drugih pravnih oseb ter Koroškega zavoda za kulturo, šport, turizem im mladinske dejavnosti.</w:t>
      </w:r>
    </w:p>
    <w:p w:rsidR="00F4215F" w:rsidRDefault="00F4215F" w:rsidP="00F4215F">
      <w:pPr>
        <w:pStyle w:val="Heading11"/>
      </w:pPr>
      <w:r>
        <w:t>Zakonske in druge pravne podlage</w:t>
      </w:r>
    </w:p>
    <w:p w:rsidR="00F4215F" w:rsidRDefault="00F4215F" w:rsidP="00F4215F">
      <w:r>
        <w:t>-  Zakon o zavodih,</w:t>
      </w:r>
      <w:r>
        <w:br/>
        <w:t>-  Zakon o sistemu plač v javnem sektorju,</w:t>
      </w:r>
      <w:r>
        <w:br/>
        <w:t>-  Zakon o uresničevanju javnega interesa za kulturo.</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 podprograma so:</w:t>
      </w:r>
      <w:r>
        <w:br/>
        <w:t>-  stalna skrb za dvig kakovosti in pestrosti ponudbe (lastna produkcija, skrb za podmladek, pestra in kakovostna gledališka, glasbena ponudba in ostali projekti),</w:t>
      </w:r>
      <w:r>
        <w:br/>
        <w:t>-  ohraniti in bogatiti obseg dejavnosti in</w:t>
      </w:r>
      <w:r>
        <w:br/>
        <w:t>-  pestrost ostale ponudbe.</w:t>
      </w:r>
      <w:r>
        <w:br/>
        <w:t>Kazalci, s katerimi se bo merilo doseganje zastavljenih ciljev: </w:t>
      </w:r>
      <w:r>
        <w:br/>
        <w:t>-  število prireditev občinskega pomena in</w:t>
      </w:r>
      <w:r>
        <w:br/>
        <w:t>-  število ostalih prireditev.</w:t>
      </w:r>
    </w:p>
    <w:p w:rsidR="00F4215F" w:rsidRDefault="00F4215F" w:rsidP="00F4215F">
      <w:pPr>
        <w:pStyle w:val="Heading11"/>
      </w:pPr>
      <w:r>
        <w:t>Letni izvedbeni cilji podprograma in kazalci, s katerimi se bo merilo doseganje zastavljenih ciljev</w:t>
      </w:r>
    </w:p>
    <w:p w:rsidR="00F4215F" w:rsidRPr="00F4215F" w:rsidRDefault="00F4215F" w:rsidP="00F4215F">
      <w:pPr>
        <w:pStyle w:val="Navadensplet"/>
      </w:pPr>
      <w:r w:rsidRPr="00F4215F">
        <w:t>Letni izvedbeni cilj:</w:t>
      </w:r>
      <w:r w:rsidRPr="00F4215F">
        <w:br/>
        <w:t> -  ohraniti pogoje za delovanje Koroškega zavoda za kulturo, šport, turizem im mladinske dejavnosti</w:t>
      </w:r>
    </w:p>
    <w:p w:rsidR="00F4215F" w:rsidRDefault="00F4215F" w:rsidP="00185983">
      <w:pPr>
        <w:pStyle w:val="Navadensplet"/>
      </w:pPr>
      <w:r w:rsidRPr="00F4215F">
        <w:t>-  izvedba prireditev občinskega pomena.</w:t>
      </w:r>
      <w:r w:rsidRPr="00F4215F">
        <w:br/>
        <w:t xml:space="preserve">Kazalci, s katerimi se bo merilo doseganje zastavljenih ciljev: </w:t>
      </w:r>
      <w:r w:rsidRPr="00F4215F">
        <w:br/>
        <w:t>-  število obiskovalcev gledaliških predstav,</w:t>
      </w:r>
      <w:r w:rsidRPr="00F4215F">
        <w:br/>
        <w:t>-  število premier in</w:t>
      </w:r>
      <w:r w:rsidRPr="00F4215F">
        <w:br/>
        <w:t>-  število obiskovalce</w:t>
      </w:r>
      <w:r w:rsidR="00185983">
        <w:t>v prireditev občinskega pomena.</w:t>
      </w:r>
    </w:p>
    <w:p w:rsidR="00F4215F" w:rsidRDefault="00F4215F" w:rsidP="00F4215F">
      <w:pPr>
        <w:pStyle w:val="AHeading8"/>
      </w:pPr>
      <w:r>
        <w:t>0043 - Urad za operativne in splošne zadeve</w:t>
      </w:r>
      <w:bookmarkStart w:id="484" w:name="PU_0043_PPR_18039002_A_185"/>
      <w:bookmarkEnd w:id="484"/>
    </w:p>
    <w:p w:rsidR="00F4215F" w:rsidRDefault="00F4215F" w:rsidP="00F4215F">
      <w:pPr>
        <w:pStyle w:val="AHeading10"/>
      </w:pPr>
      <w:r>
        <w:t>43201632 - Akcije kulturnih zavodov</w:t>
      </w:r>
      <w:bookmarkStart w:id="485" w:name="PP_43201632_A_185"/>
      <w:bookmarkEnd w:id="485"/>
    </w:p>
    <w:p w:rsidR="00F4215F" w:rsidRDefault="00F4215F" w:rsidP="00F4215F">
      <w:pPr>
        <w:pStyle w:val="Heading11"/>
      </w:pPr>
      <w:r>
        <w:t>Obrazložitev dejavnosti v okviru proračunske postavke</w:t>
      </w:r>
    </w:p>
    <w:p w:rsidR="00F4215F" w:rsidRDefault="00F4215F" w:rsidP="00F4215F">
      <w:r>
        <w:t>Sredstva se razdelijo na osnovi javnega razpisa.</w:t>
      </w:r>
    </w:p>
    <w:p w:rsidR="00F4215F" w:rsidRDefault="00F4215F" w:rsidP="00F4215F">
      <w:pPr>
        <w:pStyle w:val="AHeading10"/>
      </w:pPr>
      <w:r>
        <w:t>43201634 - Zavod za kulturo,šport,turizem in mladinske dejavnosti Ravne na Koroškem</w:t>
      </w:r>
      <w:bookmarkStart w:id="486" w:name="PP_43201634_A_185"/>
      <w:bookmarkEnd w:id="486"/>
    </w:p>
    <w:p w:rsidR="00F4215F" w:rsidRDefault="00F4215F" w:rsidP="00F4215F">
      <w:pPr>
        <w:pStyle w:val="Heading11"/>
      </w:pPr>
      <w:r>
        <w:t>Obrazložitev dejavnosti v okviru proračunske postavke</w:t>
      </w:r>
    </w:p>
    <w:p w:rsidR="00F4215F" w:rsidRDefault="00F4215F" w:rsidP="00F4215F">
      <w:r>
        <w:t>Zavod za kulturo, šport, turizem in mladinske dejavnosti Ravne na Koroškem je bil ustanovljen v letu 2011 s sprejetim odlokom na občinskem svetu dne 28.09.2011 in je pričel delovati s 01.01.2012. Sredstva so namenjena za organizacijo kulturnih prireditev občinskega značaja, turističnih prireditev, proslavo Rudolfa Maistra,  večji del abonmajskih in galerijskih dejavnosti, upravljanje s kulturnim centrom Ravne, delovanje TIC,  delovanje Mladinskega hotela Punkl, izdajanje občinskega glasila, sofinanciranje Festivala Solzic, Čarobne dni s silvestrovanjem ter plače zaposlenih.</w:t>
      </w:r>
    </w:p>
    <w:p w:rsidR="00F4215F" w:rsidRDefault="00F4215F" w:rsidP="00F4215F">
      <w:pPr>
        <w:pStyle w:val="AHeading7"/>
      </w:pPr>
      <w:bookmarkStart w:id="487" w:name="_Toc412720322"/>
      <w:r>
        <w:lastRenderedPageBreak/>
        <w:t>18039003 - Ljubiteljska kultura</w:t>
      </w:r>
      <w:bookmarkStart w:id="488" w:name="PPR_18039003_A_185"/>
      <w:bookmarkEnd w:id="487"/>
      <w:bookmarkEnd w:id="488"/>
    </w:p>
    <w:p w:rsidR="00F4215F" w:rsidRDefault="00F4215F" w:rsidP="00F4215F">
      <w:pPr>
        <w:pStyle w:val="Heading11"/>
      </w:pPr>
      <w:r>
        <w:t>Opis podprograma</w:t>
      </w:r>
    </w:p>
    <w:p w:rsidR="00F4215F" w:rsidRDefault="00F4215F" w:rsidP="00F4215F">
      <w:r>
        <w:t>Podprogram obsega sofinanciranje dejavnosti in programa sklada za ljubiteljske kulturne dejavnosti (revije, srečanja, gostovanja), sofinanciranje programa zveze kulturnih društev, programov in projektov  kulturnih društev, nagrade za kulturne dosežke.</w:t>
      </w:r>
    </w:p>
    <w:p w:rsidR="00F4215F" w:rsidRDefault="00F4215F" w:rsidP="00F4215F">
      <w:pPr>
        <w:pStyle w:val="Heading11"/>
      </w:pPr>
      <w:r>
        <w:t>Zakonske in druge pravne podlage</w:t>
      </w:r>
    </w:p>
    <w:p w:rsidR="00F4215F" w:rsidRDefault="00F4215F" w:rsidP="00185983">
      <w:r>
        <w:t>-  Zakonu o uresničevanju javnega interesa z</w:t>
      </w:r>
      <w:r w:rsidR="00185983">
        <w:t>a kulturo,</w:t>
      </w:r>
      <w:r w:rsidR="00185983">
        <w:br/>
        <w:t>-  Zakon o društvih.</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 podprograma so:</w:t>
      </w:r>
      <w:r>
        <w:br/>
        <w:t>-  povečati interes za vključevanje v dejavnost ljubiteljske kulture in</w:t>
      </w:r>
      <w:r>
        <w:br/>
        <w:t xml:space="preserve">-  povečati zanimanje (zlasti mlade) za vključevanje v dejavnosti ljubiteljske kulture. </w:t>
      </w:r>
      <w:r>
        <w:br/>
        <w:t xml:space="preserve">Kazalci, s katerimi se bo merilo doseganje zastavljenih ciljev: </w:t>
      </w:r>
      <w:r>
        <w:br/>
        <w:t>-  število prijavljenih ljubiteljskih  kulturnih društev na javnem razpisu,</w:t>
      </w:r>
      <w:r>
        <w:br/>
        <w:t>-  število otrok in dijakov vključenih v dejavnosti ljubiteljske kulture  v osnovnih in srednjih šolah.</w:t>
      </w: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w:t>
      </w:r>
      <w:r>
        <w:br/>
        <w:t>-  izvedba javnega razpisa za kulturne projekte in programe,</w:t>
      </w:r>
      <w:r>
        <w:br/>
        <w:t>- ohranjati delovanje Pihalnega orkestra Ravenskih železarjev.</w:t>
      </w:r>
      <w:r>
        <w:br/>
        <w:t>Kazalci, s katerimi se bo merilo doseganje zastavljenih ciljev: </w:t>
      </w:r>
      <w:r>
        <w:br/>
        <w:t>-  število društev, ki so uspeli na javnem razpisu na področju kulture,</w:t>
      </w:r>
      <w:r>
        <w:br/>
        <w:t>-  število kvalitetno izvedenih projektov.</w:t>
      </w:r>
    </w:p>
    <w:p w:rsidR="00F4215F" w:rsidRDefault="00F4215F" w:rsidP="00F4215F">
      <w:pPr>
        <w:pStyle w:val="AHeading8"/>
      </w:pPr>
      <w:r>
        <w:t>0043 - Urad za operativne in splošne zadeve</w:t>
      </w:r>
      <w:bookmarkStart w:id="489" w:name="PU_0043_PPR_18039003_A_185"/>
      <w:bookmarkEnd w:id="489"/>
    </w:p>
    <w:p w:rsidR="00F4215F" w:rsidRDefault="00F4215F" w:rsidP="00F4215F">
      <w:pPr>
        <w:pStyle w:val="AHeading10"/>
      </w:pPr>
      <w:r>
        <w:t>43181641 - Sofinanciranje programov kulturnih društev</w:t>
      </w:r>
      <w:bookmarkStart w:id="490" w:name="PP_43181641_A_185"/>
      <w:bookmarkEnd w:id="490"/>
    </w:p>
    <w:p w:rsidR="00F4215F" w:rsidRDefault="00F4215F" w:rsidP="00F4215F">
      <w:pPr>
        <w:pStyle w:val="Heading11"/>
      </w:pPr>
      <w:r>
        <w:t>Obrazložitev dejavnosti v okviru proračunske postavke</w:t>
      </w:r>
    </w:p>
    <w:p w:rsidR="00F4215F" w:rsidRDefault="00F4215F" w:rsidP="00F4215F">
      <w:r>
        <w:t>Občina sofinancira delovanje kulturnih društev, ki delujejo na Ravnah. Sredstva se delijo na osnovi razpisa v skladu s Pravilnikom o financiranju ljubiteljske kulture v Občini Ravne na Koroškem.</w:t>
      </w:r>
    </w:p>
    <w:p w:rsidR="00F4215F" w:rsidRDefault="00F4215F" w:rsidP="00F4215F">
      <w:pPr>
        <w:pStyle w:val="AHeading10"/>
      </w:pPr>
      <w:r>
        <w:t>43181644 - Sofinanciranje programov JSKD Ravne</w:t>
      </w:r>
      <w:bookmarkStart w:id="491" w:name="PP_43181644_A_185"/>
      <w:bookmarkEnd w:id="491"/>
    </w:p>
    <w:p w:rsidR="00F4215F" w:rsidRDefault="00F4215F" w:rsidP="00F4215F">
      <w:pPr>
        <w:pStyle w:val="Heading11"/>
      </w:pPr>
      <w:r>
        <w:t>Obrazložitev dejavnosti v okviru proračunske postavke</w:t>
      </w:r>
    </w:p>
    <w:p w:rsidR="00F4215F" w:rsidRDefault="00F4215F" w:rsidP="00F4215F">
      <w:r>
        <w:t>Občina sofinancira Javni sklad za kulturne dejavnosti, območno izpostavo Ravne na osnovi predloženega programa, ki zadeva našo občino. Obsega organizacijo kulturnih prireditev, lutkovni abonma, izobraževanje in druge programe s področja kulture.</w:t>
      </w:r>
    </w:p>
    <w:p w:rsidR="00F4215F" w:rsidRDefault="00F4215F" w:rsidP="00F4215F">
      <w:pPr>
        <w:pStyle w:val="AHeading7"/>
      </w:pPr>
      <w:bookmarkStart w:id="492" w:name="_Toc412720323"/>
      <w:r>
        <w:t>18039005 - Drugi programi v kulturi</w:t>
      </w:r>
      <w:bookmarkStart w:id="493" w:name="PPR_18039005_A_185"/>
      <w:bookmarkEnd w:id="492"/>
      <w:bookmarkEnd w:id="493"/>
    </w:p>
    <w:p w:rsidR="00F4215F" w:rsidRDefault="00F4215F" w:rsidP="00F4215F">
      <w:pPr>
        <w:pStyle w:val="Heading11"/>
      </w:pPr>
      <w:r>
        <w:t>Opis podprograma</w:t>
      </w:r>
    </w:p>
    <w:p w:rsidR="00F4215F" w:rsidRDefault="00F4215F" w:rsidP="00F4215F">
      <w:r>
        <w:t>Ta podprogram obsega upravljanje in tekoče vzdrževanje kulturnih objektov s strani javnih zavodov na področju kulture.</w:t>
      </w:r>
    </w:p>
    <w:p w:rsidR="00F4215F" w:rsidRDefault="00F4215F" w:rsidP="00F4215F">
      <w:pPr>
        <w:pStyle w:val="Heading11"/>
      </w:pPr>
      <w:r>
        <w:t>Zakonske in druge pravne podlage</w:t>
      </w:r>
    </w:p>
    <w:p w:rsidR="00F4215F" w:rsidRDefault="00F4215F" w:rsidP="00DB45BE">
      <w:r>
        <w:t>-  Zakon o zavodih,</w:t>
      </w:r>
      <w:r>
        <w:br/>
        <w:t>-  Zakon o uresničevanju javnega interesa za kult</w:t>
      </w:r>
      <w:r w:rsidR="00DB45BE">
        <w:t>uro,</w:t>
      </w:r>
      <w:r w:rsidR="00DB45BE">
        <w:br/>
        <w:t>-  Zakon o knjižničarstvu.</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 podprograma so:</w:t>
      </w:r>
      <w:r>
        <w:br/>
        <w:t>-  zagotoviti ustrezne prostore za obstoj in razvoj dejavnosti v kulturi,</w:t>
      </w:r>
      <w:r>
        <w:br/>
        <w:t>  Kazalci, s katerimi se bo merilo doseganje zastavljenih ciljev: </w:t>
      </w:r>
      <w:r>
        <w:br/>
        <w:t>-  število obiskovalcev v novem kulturnem centru.</w:t>
      </w:r>
    </w:p>
    <w:p w:rsidR="00F4215F" w:rsidRDefault="00F4215F" w:rsidP="00F4215F">
      <w:pPr>
        <w:pStyle w:val="Heading11"/>
      </w:pPr>
      <w:r>
        <w:lastRenderedPageBreak/>
        <w:t>Letni izvedbeni cilji podprograma in kazalci, s katerimi se bo merilo doseganje zastavljenih ciljev</w:t>
      </w:r>
    </w:p>
    <w:p w:rsidR="00F4215F" w:rsidRDefault="00F4215F" w:rsidP="00F4215F">
      <w:r>
        <w:t>Letni izvedbeni cilj:</w:t>
      </w:r>
      <w:r>
        <w:br/>
        <w:t>-  posodabljanje opreme in investicijsko vzdrževanje obstoječih prostorov in objektov javnih zavodov na področju kulture in</w:t>
      </w:r>
      <w:r>
        <w:br/>
        <w:t>-  obnova spomenikov lokalnega pomena.</w:t>
      </w:r>
      <w:r>
        <w:br/>
        <w:t xml:space="preserve">Kazalci, s katerimi se bo merilo doseganje zastavljenih ciljev: </w:t>
      </w:r>
      <w:r>
        <w:br/>
        <w:t>-  obseg obnovljenih prostorov in opreme,</w:t>
      </w:r>
      <w:r>
        <w:br/>
        <w:t>-  število obnovljenih spomenikov.</w:t>
      </w:r>
    </w:p>
    <w:p w:rsidR="00F4215F" w:rsidRDefault="00F4215F" w:rsidP="00F4215F">
      <w:pPr>
        <w:pStyle w:val="AHeading8"/>
      </w:pPr>
      <w:r>
        <w:t>0043 - Urad za operativne in splošne zadeve</w:t>
      </w:r>
      <w:bookmarkStart w:id="494" w:name="PU_0043_PPR_18039005_A_185"/>
      <w:bookmarkEnd w:id="494"/>
    </w:p>
    <w:p w:rsidR="00F4215F" w:rsidRDefault="00F4215F" w:rsidP="00F4215F">
      <w:pPr>
        <w:pStyle w:val="AHeading10"/>
      </w:pPr>
      <w:r>
        <w:t>43181612 - Stroški varovanja ter pomoč pri porokah</w:t>
      </w:r>
      <w:bookmarkStart w:id="495" w:name="PP_43181612_A_185"/>
      <w:bookmarkEnd w:id="495"/>
    </w:p>
    <w:p w:rsidR="00F4215F" w:rsidRDefault="00F4215F" w:rsidP="00F4215F">
      <w:pPr>
        <w:pStyle w:val="Heading11"/>
      </w:pPr>
      <w:r>
        <w:t>Obrazložitev dejavnosti v okviru proračunske postavke</w:t>
      </w:r>
    </w:p>
    <w:p w:rsidR="00F4215F" w:rsidRDefault="00F4215F" w:rsidP="00F4215F">
      <w:r>
        <w:t>Občina zagotavlja plačilo stroškov varovanja ter pomoči pri porokah.</w:t>
      </w:r>
    </w:p>
    <w:p w:rsidR="00F4215F" w:rsidRDefault="00F4215F" w:rsidP="00F4215F">
      <w:pPr>
        <w:pStyle w:val="AHeading10"/>
      </w:pPr>
      <w:r>
        <w:t>43181656 - Vzdrževanje kulturnih objektov</w:t>
      </w:r>
      <w:bookmarkStart w:id="496" w:name="PP_43181656_A_185"/>
      <w:bookmarkEnd w:id="496"/>
    </w:p>
    <w:p w:rsidR="00F4215F" w:rsidRDefault="00F4215F" w:rsidP="00F4215F">
      <w:pPr>
        <w:pStyle w:val="Heading11"/>
      </w:pPr>
      <w:r>
        <w:t>Obrazložitev dejavnosti v okviru proračunske postavke</w:t>
      </w:r>
    </w:p>
    <w:p w:rsidR="00F4215F" w:rsidRDefault="00F4215F" w:rsidP="00F4215F">
      <w:r>
        <w:t>Občina sofinancira vzdrževanje kulturnih prostorov in objektov, ki imajo širši družbeni pomen in niso v upravljanju Zavoda za kulturo, šport, turizem im mladinske dejavnosti. Sredstva se bodo razdelila na osnovi javnega poziva.</w:t>
      </w:r>
    </w:p>
    <w:p w:rsidR="00F4215F" w:rsidRDefault="00F4215F" w:rsidP="00F4215F">
      <w:pPr>
        <w:pStyle w:val="AHeading8"/>
      </w:pPr>
      <w:r>
        <w:t>0046 - Urad župana</w:t>
      </w:r>
      <w:bookmarkStart w:id="497" w:name="PU_0046_PPR_18039005_A_185"/>
      <w:bookmarkEnd w:id="497"/>
    </w:p>
    <w:p w:rsidR="00F4215F" w:rsidRDefault="00F4215F" w:rsidP="00F4215F">
      <w:pPr>
        <w:pStyle w:val="AHeading10"/>
      </w:pPr>
      <w:r>
        <w:t>47181614 - Ravne-mesto Forme vive</w:t>
      </w:r>
      <w:bookmarkStart w:id="498" w:name="PP_47181614_A_185"/>
      <w:bookmarkEnd w:id="498"/>
    </w:p>
    <w:p w:rsidR="00F4215F" w:rsidRDefault="00F4215F" w:rsidP="00F4215F">
      <w:pPr>
        <w:pStyle w:val="Heading11"/>
      </w:pPr>
      <w:r>
        <w:t>Obrazložitev dejavnosti v okviru proračunske postavke</w:t>
      </w:r>
    </w:p>
    <w:p w:rsidR="00F4215F" w:rsidRDefault="00F4215F" w:rsidP="00F4215F">
      <w:r>
        <w:t>Vzpostavitev in promocija blagovne znamke RAVNE MESTO FORME VIVE, spodbujanje prepoznavnosti mesta na osnovi promocije zbirke jeklenih skulptur Forme vive kot znamenitosti svetovnih razsežnosti, bogatenje turistične ponudbe, povečanje števila obiskovalcev mesta in občine Ravne na Koroškem. Urejeno arhitekturno podobo mesta bogatijo jeklene skulpture Forme vive, enkratne umetnine tridesetih umetnikov iz petnajstih držav, ki so nastale v okviru mednarodnih kiparskih simpozijev v letih 1964 2008. Monumentalne kiparske kompozicije so se  vrasle v vizualno podobo mesta in okoliških krajev.</w:t>
      </w:r>
    </w:p>
    <w:p w:rsidR="00F4215F" w:rsidRDefault="00F4215F" w:rsidP="00F4215F">
      <w:pPr>
        <w:pStyle w:val="Heading11"/>
      </w:pPr>
      <w:r>
        <w:t>Navezava na projekte v okviru proračunske postavke</w:t>
      </w:r>
    </w:p>
    <w:p w:rsidR="00F4215F" w:rsidRDefault="00F4215F" w:rsidP="00F4215F">
      <w:r>
        <w:t>Projekt Ravne - mesto forme vive: sofinanciranje s strani Evropskega sklada za regionalni razvoj.</w:t>
      </w:r>
    </w:p>
    <w:p w:rsidR="00F4215F" w:rsidRDefault="00F4215F" w:rsidP="00F4215F">
      <w:pPr>
        <w:pStyle w:val="Heading11"/>
      </w:pPr>
      <w:r>
        <w:t>Izhodišča, na katerih temeljijo izračuni predlogov pravic porabe za del, ki se ne izvršuje preko NRP</w:t>
      </w:r>
    </w:p>
    <w:p w:rsidR="00F4215F" w:rsidRDefault="003166F7" w:rsidP="00F4215F">
      <w:r>
        <w:t xml:space="preserve">Potrjena sredstva v </w:t>
      </w:r>
      <w:r w:rsidRPr="003166F7">
        <w:t>dokument</w:t>
      </w:r>
      <w:r>
        <w:t>u</w:t>
      </w:r>
      <w:r w:rsidRPr="003166F7">
        <w:t xml:space="preserve"> identifikacije investicijskega projekta </w:t>
      </w:r>
      <w:r>
        <w:t>(D</w:t>
      </w:r>
      <w:r w:rsidR="00F4215F">
        <w:t>IIP</w:t>
      </w:r>
      <w:r>
        <w:t>)</w:t>
      </w:r>
      <w:r w:rsidR="00F4215F">
        <w:t xml:space="preserve">, </w:t>
      </w:r>
      <w:r>
        <w:t>investicijskemu programu (</w:t>
      </w:r>
      <w:r w:rsidR="00F4215F">
        <w:t>IP</w:t>
      </w:r>
      <w:r>
        <w:t>) in prijavi</w:t>
      </w:r>
      <w:r w:rsidR="00F4215F">
        <w:t xml:space="preserve"> na javni poziv Ministrstva za gospodarski razvoj in  tehnologijo.</w:t>
      </w:r>
    </w:p>
    <w:p w:rsidR="00F4215F" w:rsidRDefault="00F4215F" w:rsidP="00F4215F">
      <w:pPr>
        <w:pStyle w:val="AHeading8"/>
      </w:pPr>
      <w:r>
        <w:t>0047 - Urad za razvoj in investicije</w:t>
      </w:r>
      <w:bookmarkStart w:id="499" w:name="PU_0047_PPR_18039005_A_185"/>
      <w:bookmarkEnd w:id="499"/>
    </w:p>
    <w:p w:rsidR="00F4215F" w:rsidRDefault="00F4215F" w:rsidP="00F4215F">
      <w:pPr>
        <w:pStyle w:val="AHeading10"/>
      </w:pPr>
      <w:r>
        <w:t>47181664 - Kulturni center Ravne</w:t>
      </w:r>
      <w:bookmarkStart w:id="500" w:name="PP_47181664_A_185"/>
      <w:bookmarkEnd w:id="500"/>
    </w:p>
    <w:p w:rsidR="00F4215F" w:rsidRDefault="00F4215F" w:rsidP="00F4215F">
      <w:pPr>
        <w:pStyle w:val="Heading11"/>
      </w:pPr>
      <w:r>
        <w:t>Obrazložitev dejavnosti v okviru proračunske postavke</w:t>
      </w:r>
    </w:p>
    <w:p w:rsidR="00F4215F" w:rsidRDefault="00F4215F" w:rsidP="00185983">
      <w:r>
        <w:t>V letošnjem letu namenjamo sredstva za ureditev informacijsko sp</w:t>
      </w:r>
      <w:r w:rsidR="00185983">
        <w:t>rejemnega dela v avli prizidka.</w:t>
      </w:r>
    </w:p>
    <w:p w:rsidR="004B056A" w:rsidRDefault="004B056A" w:rsidP="004B056A">
      <w:pPr>
        <w:pStyle w:val="AHeading10"/>
      </w:pPr>
      <w:r>
        <w:t>47181667 – Večnamenska dvorana Kotlje</w:t>
      </w:r>
    </w:p>
    <w:p w:rsidR="004B056A" w:rsidRDefault="004B056A" w:rsidP="004B056A">
      <w:pPr>
        <w:pStyle w:val="Heading11"/>
      </w:pPr>
      <w:r>
        <w:t>Obrazložitev dejavnosti v okviru proračunske postavke</w:t>
      </w:r>
    </w:p>
    <w:p w:rsidR="004B056A" w:rsidRDefault="004B056A" w:rsidP="00185983">
      <w:r>
        <w:t>Sredstva so namenjena za projektno in investicijsko dokumentacijo.</w:t>
      </w:r>
    </w:p>
    <w:p w:rsidR="00F4215F" w:rsidRDefault="00F4215F" w:rsidP="00F4215F">
      <w:pPr>
        <w:pStyle w:val="AHeading6"/>
      </w:pPr>
      <w:bookmarkStart w:id="501" w:name="_Toc412720324"/>
      <w:r>
        <w:t>1804 - Podpora posebnim skupinam</w:t>
      </w:r>
      <w:bookmarkEnd w:id="501"/>
    </w:p>
    <w:p w:rsidR="00F4215F" w:rsidRDefault="00F4215F" w:rsidP="00F4215F">
      <w:pPr>
        <w:pStyle w:val="Heading11"/>
      </w:pPr>
      <w:r>
        <w:t>Opis glavnega programa</w:t>
      </w:r>
    </w:p>
    <w:p w:rsidR="00F4215F" w:rsidRDefault="00F4215F" w:rsidP="00185983">
      <w:r>
        <w:t>Tu so zajeta sredstva za obnovo in vzdrževanje spomenikov NOB sredstva za sofinanciran</w:t>
      </w:r>
      <w:r w:rsidR="00185983">
        <w:t>je programov splošnega značaja.</w:t>
      </w:r>
    </w:p>
    <w:p w:rsidR="00F4215F" w:rsidRDefault="00F4215F" w:rsidP="00F4215F">
      <w:pPr>
        <w:pStyle w:val="Heading11"/>
      </w:pPr>
      <w:r>
        <w:lastRenderedPageBreak/>
        <w:t>Dolgoročni cilji glavnega programa</w:t>
      </w:r>
    </w:p>
    <w:p w:rsidR="00F4215F" w:rsidRDefault="00F4215F" w:rsidP="00F4215F">
      <w:r>
        <w:t>Vzdrževani spomeniki na dostojni ravni ter dolgoročno financiranje društev.</w:t>
      </w:r>
    </w:p>
    <w:p w:rsidR="00F4215F" w:rsidRDefault="00F4215F" w:rsidP="00F4215F">
      <w:pPr>
        <w:pStyle w:val="Heading11"/>
      </w:pPr>
      <w:r>
        <w:t>Glavni letni izvedbeni cilji in kazalci, s katerimi se bo merilo doseganje zastavljenih ciljev</w:t>
      </w:r>
    </w:p>
    <w:p w:rsidR="00F4215F" w:rsidRDefault="00F4215F" w:rsidP="00F4215F">
      <w:r>
        <w:t>Kazalci so obnova oziroma število spomenikov ter število društev, katere financiramo iz tega programa.</w:t>
      </w:r>
    </w:p>
    <w:p w:rsidR="00F4215F" w:rsidRDefault="00F4215F" w:rsidP="00F4215F">
      <w:pPr>
        <w:pStyle w:val="Heading11"/>
      </w:pPr>
      <w:r>
        <w:t>Podprogrami in proračunski uporabniki znotraj glavnega programa</w:t>
      </w:r>
    </w:p>
    <w:p w:rsidR="00F4215F" w:rsidRPr="00F4215F" w:rsidRDefault="00F4215F" w:rsidP="00F4215F">
      <w:pPr>
        <w:pStyle w:val="Navadensplet"/>
      </w:pPr>
      <w:r w:rsidRPr="00F4215F">
        <w:t>18049001 Programi veteranskih organizacij</w:t>
      </w:r>
    </w:p>
    <w:p w:rsidR="00F4215F" w:rsidRPr="00F4215F" w:rsidRDefault="00F4215F" w:rsidP="00F4215F">
      <w:pPr>
        <w:pStyle w:val="Navadensplet"/>
      </w:pPr>
      <w:r w:rsidRPr="00F4215F">
        <w:t>0043 Urad za operativne in splošne zadeve</w:t>
      </w:r>
    </w:p>
    <w:p w:rsidR="00F4215F" w:rsidRPr="00F4215F" w:rsidRDefault="00F4215F" w:rsidP="00F4215F">
      <w:pPr>
        <w:pStyle w:val="Navadensplet"/>
      </w:pPr>
      <w:r w:rsidRPr="00F4215F">
        <w:t>18049004 Programi drugih posebnih skupin</w:t>
      </w:r>
    </w:p>
    <w:p w:rsidR="00F4215F" w:rsidRPr="00F4215F" w:rsidRDefault="00F4215F" w:rsidP="00F4215F">
      <w:pPr>
        <w:pStyle w:val="Navadensplet"/>
      </w:pPr>
      <w:r w:rsidRPr="00F4215F">
        <w:t>0043 Urad za operativne in splošne zadeve</w:t>
      </w:r>
    </w:p>
    <w:p w:rsidR="00F4215F" w:rsidRDefault="00F4215F" w:rsidP="00F4215F"/>
    <w:p w:rsidR="00F4215F" w:rsidRDefault="00F4215F" w:rsidP="00F4215F">
      <w:pPr>
        <w:pStyle w:val="AHeading7"/>
      </w:pPr>
      <w:bookmarkStart w:id="502" w:name="_Toc412720325"/>
      <w:r>
        <w:t>18049001 - Programi veteranskih organizacij</w:t>
      </w:r>
      <w:bookmarkStart w:id="503" w:name="PPR_18049001_A_185"/>
      <w:bookmarkEnd w:id="502"/>
      <w:bookmarkEnd w:id="503"/>
    </w:p>
    <w:p w:rsidR="00F4215F" w:rsidRDefault="00F4215F" w:rsidP="00F4215F">
      <w:pPr>
        <w:pStyle w:val="Heading11"/>
      </w:pPr>
      <w:r>
        <w:t>Opis podprograma</w:t>
      </w:r>
    </w:p>
    <w:p w:rsidR="00F4215F" w:rsidRDefault="00F4215F" w:rsidP="00185983">
      <w:r>
        <w:t>V tem podprogramu namenjamo sredstva</w:t>
      </w:r>
      <w:r w:rsidR="00185983">
        <w:t xml:space="preserve"> za vzdrževanje spomenikov NOB.</w:t>
      </w:r>
    </w:p>
    <w:p w:rsidR="00F4215F" w:rsidRDefault="00F4215F" w:rsidP="00F4215F">
      <w:pPr>
        <w:pStyle w:val="Heading11"/>
      </w:pPr>
      <w:r>
        <w:t>Zakonske in druge pravne podlage</w:t>
      </w:r>
    </w:p>
    <w:p w:rsidR="00F4215F" w:rsidRDefault="00F4215F" w:rsidP="00F4215F">
      <w:r>
        <w:t>-  Zakon o zavodih,</w:t>
      </w:r>
      <w:r>
        <w:br/>
        <w:t>-  Zakon o uresničevanju javnega interesa za kulturo,</w:t>
      </w:r>
      <w:r>
        <w:br/>
        <w:t>-  Zakon o varstvu kulturne dediščine.</w:t>
      </w:r>
    </w:p>
    <w:p w:rsidR="00F4215F" w:rsidRDefault="00F4215F" w:rsidP="00F4215F">
      <w:pPr>
        <w:pStyle w:val="Heading11"/>
      </w:pPr>
      <w:r>
        <w:t>Dolgoročni cilji podprograma in kazalci, s katerimi se bo merilo doseganje zastavljenih ciljev</w:t>
      </w:r>
    </w:p>
    <w:p w:rsidR="00F4215F" w:rsidRDefault="00F4215F" w:rsidP="00F4215F">
      <w:r>
        <w:t>Konstantno financiranje društev NOB za njihove naloge vzdrževanja spomenikov.</w:t>
      </w:r>
    </w:p>
    <w:p w:rsidR="00F4215F" w:rsidRDefault="00F4215F" w:rsidP="00F4215F">
      <w:pPr>
        <w:pStyle w:val="Heading11"/>
      </w:pPr>
      <w:r>
        <w:t>Letni izvedbeni cilji podprograma in kazalci, s katerimi se bo merilo doseganje zastavljenih ciljev</w:t>
      </w:r>
    </w:p>
    <w:p w:rsidR="00F4215F" w:rsidRDefault="00F4215F" w:rsidP="00F4215F">
      <w:r>
        <w:t>Isto kot dolgoročni cilji.</w:t>
      </w:r>
    </w:p>
    <w:p w:rsidR="00F4215F" w:rsidRDefault="00F4215F" w:rsidP="00F4215F">
      <w:pPr>
        <w:pStyle w:val="AHeading8"/>
      </w:pPr>
      <w:r>
        <w:t>0043 - Urad za operativne in splošne zadeve</w:t>
      </w:r>
      <w:bookmarkStart w:id="504" w:name="PU_0043_PPR_18049001_A_185"/>
      <w:bookmarkEnd w:id="504"/>
    </w:p>
    <w:p w:rsidR="00F4215F" w:rsidRDefault="00F4215F" w:rsidP="00F4215F">
      <w:pPr>
        <w:pStyle w:val="AHeading10"/>
      </w:pPr>
      <w:r>
        <w:t>43181721 - Vzdrževanje spomenikov NOB</w:t>
      </w:r>
      <w:bookmarkStart w:id="505" w:name="PP_43181721_A_185"/>
      <w:bookmarkEnd w:id="505"/>
    </w:p>
    <w:p w:rsidR="00F4215F" w:rsidRDefault="00F4215F" w:rsidP="00F4215F">
      <w:pPr>
        <w:pStyle w:val="Heading11"/>
      </w:pPr>
      <w:r>
        <w:t>Obrazložitev dejavnosti v okviru proračunske postavke</w:t>
      </w:r>
    </w:p>
    <w:p w:rsidR="00F4215F" w:rsidRDefault="00F4215F" w:rsidP="00F4215F">
      <w:r>
        <w:t>Občina sofinancira sredstva za obnovo in vzdrževanje spomenikov iz pretekle zgodovine.</w:t>
      </w:r>
    </w:p>
    <w:p w:rsidR="00F4215F" w:rsidRDefault="00F4215F" w:rsidP="00F4215F">
      <w:pPr>
        <w:pStyle w:val="AHeading7"/>
      </w:pPr>
      <w:bookmarkStart w:id="506" w:name="_Toc412720326"/>
      <w:r>
        <w:t>18049004 - Programi drugih posebnih skupin</w:t>
      </w:r>
      <w:bookmarkStart w:id="507" w:name="PPR_18049004_A_185"/>
      <w:bookmarkEnd w:id="506"/>
      <w:bookmarkEnd w:id="507"/>
    </w:p>
    <w:p w:rsidR="00F4215F" w:rsidRDefault="00F4215F" w:rsidP="00F4215F">
      <w:pPr>
        <w:pStyle w:val="Heading11"/>
      </w:pPr>
      <w:r>
        <w:t>Opis podprograma</w:t>
      </w:r>
    </w:p>
    <w:p w:rsidR="00F4215F" w:rsidRDefault="00F4215F" w:rsidP="00185983">
      <w:r>
        <w:t>V tem programu sofinanciramo dr</w:t>
      </w:r>
      <w:r w:rsidR="00185983">
        <w:t>uge programe splošnega značaja.</w:t>
      </w:r>
    </w:p>
    <w:p w:rsidR="00F4215F" w:rsidRDefault="00F4215F" w:rsidP="00F4215F">
      <w:pPr>
        <w:pStyle w:val="Heading11"/>
      </w:pPr>
      <w:r>
        <w:t>Zakonske in druge pravne podlage</w:t>
      </w:r>
    </w:p>
    <w:p w:rsidR="00F4215F" w:rsidRDefault="00F4215F" w:rsidP="00185983">
      <w:r>
        <w:t>Pro</w:t>
      </w:r>
      <w:r w:rsidR="00185983">
        <w:t>račun občine Ravne na Koroškem.</w:t>
      </w:r>
    </w:p>
    <w:p w:rsidR="00F4215F" w:rsidRDefault="00F4215F" w:rsidP="00F4215F">
      <w:pPr>
        <w:pStyle w:val="Heading11"/>
      </w:pPr>
      <w:r>
        <w:t>Dolgoročni cilji podprograma in kazalci, s katerimi se bo merilo doseganje zastavljenih ciljev</w:t>
      </w:r>
    </w:p>
    <w:p w:rsidR="00F4215F" w:rsidRDefault="00F4215F" w:rsidP="00F4215F">
      <w:r>
        <w:t>Konstantno dodeljevanje sredstev drugim društvom, kazalec pa je kvalitetno delovanje društev.</w:t>
      </w:r>
    </w:p>
    <w:p w:rsidR="00F4215F" w:rsidRDefault="00F4215F" w:rsidP="00F4215F">
      <w:pPr>
        <w:pStyle w:val="Heading11"/>
      </w:pPr>
      <w:r>
        <w:t>Letni izvedbeni cilji podprograma in kazalci, s katerimi se bo merilo doseganje zastavljenih ciljev</w:t>
      </w:r>
    </w:p>
    <w:p w:rsidR="00F4215F" w:rsidRDefault="00F4215F" w:rsidP="00F4215F">
      <w:r>
        <w:t>Število dodeljenih pomoči društvom.</w:t>
      </w:r>
    </w:p>
    <w:p w:rsidR="00F4215F" w:rsidRDefault="00F4215F" w:rsidP="00F4215F">
      <w:pPr>
        <w:pStyle w:val="AHeading8"/>
      </w:pPr>
      <w:r>
        <w:t>0043 - Urad za operativne in splošne zadeve</w:t>
      </w:r>
      <w:bookmarkStart w:id="508" w:name="PU_0043_PPR_18049004_A_185"/>
      <w:bookmarkEnd w:id="508"/>
    </w:p>
    <w:p w:rsidR="00F4215F" w:rsidRDefault="00F4215F" w:rsidP="00F4215F">
      <w:pPr>
        <w:pStyle w:val="AHeading10"/>
      </w:pPr>
      <w:r>
        <w:t>43181720 - Sofinanciranje programov splošnega značaja</w:t>
      </w:r>
      <w:bookmarkStart w:id="509" w:name="PP_43181720_A_185"/>
      <w:bookmarkEnd w:id="509"/>
    </w:p>
    <w:p w:rsidR="00F4215F" w:rsidRDefault="00F4215F" w:rsidP="00F4215F">
      <w:pPr>
        <w:pStyle w:val="Heading11"/>
      </w:pPr>
      <w:r>
        <w:t>Obrazložitev dejavnosti v okviru proračunske postavke</w:t>
      </w:r>
    </w:p>
    <w:p w:rsidR="00F4215F" w:rsidRDefault="00F4215F" w:rsidP="00F4215F">
      <w:r>
        <w:t>Občina sofinancira dejavnost društev splošnega značaja, ki delujejo na območju občine. Sredstva se razdelijo na osnovi javnega razpisa.</w:t>
      </w:r>
    </w:p>
    <w:p w:rsidR="00F4215F" w:rsidRDefault="00F4215F" w:rsidP="00F4215F">
      <w:pPr>
        <w:pStyle w:val="AHeading6"/>
      </w:pPr>
      <w:bookmarkStart w:id="510" w:name="_Toc412720327"/>
      <w:r>
        <w:lastRenderedPageBreak/>
        <w:t>1805 - Šport in prostočasne aktivnosti</w:t>
      </w:r>
      <w:bookmarkEnd w:id="510"/>
    </w:p>
    <w:p w:rsidR="00F4215F" w:rsidRDefault="00F4215F" w:rsidP="00F4215F">
      <w:pPr>
        <w:pStyle w:val="Heading11"/>
      </w:pPr>
      <w:r>
        <w:t>Opis glavnega programa</w:t>
      </w:r>
    </w:p>
    <w:p w:rsidR="00F4215F" w:rsidRDefault="00F4215F" w:rsidP="00F4215F">
      <w:r>
        <w:t>V okviru tega programa se zagotavljajo sredstva za (so)financiranje programov na področju športne in mladinske dejavnosti. Za izvajanje nacionalnega programa športa ter za upravljanje, urejanje in vzdrževanje športnih objektov v občini Ravne je ustanovljen zavod.</w:t>
      </w:r>
      <w:r>
        <w:br/>
        <w:t>Znotraj tega programa so zagotovljena tudi sredstva za izvajanje preventivnih programov na področju dela z mladimi.</w:t>
      </w:r>
    </w:p>
    <w:p w:rsidR="00F4215F" w:rsidRDefault="00F4215F" w:rsidP="00F4215F">
      <w:pPr>
        <w:pStyle w:val="Heading11"/>
      </w:pPr>
      <w:r>
        <w:t>Dolgoročni cilji glavnega programa</w:t>
      </w:r>
    </w:p>
    <w:p w:rsidR="00F4215F" w:rsidRDefault="00F4215F" w:rsidP="00F4215F">
      <w:r>
        <w:t>Šport:</w:t>
      </w:r>
      <w:r>
        <w:br/>
        <w:t>-  obnoviti in nadgraditi  športno -  rekreacijsko infrastrukturo,</w:t>
      </w:r>
      <w:r>
        <w:br/>
        <w:t xml:space="preserve">-  pospeševati športno - rekreacijsko dejavnost, </w:t>
      </w:r>
      <w:r>
        <w:br/>
        <w:t>-  povečati atraktivnosti turistične destinacije Koroške ter oblikovanje dodatne ponudbe oz. novih programov v sodelovanju z javnim in zasebnim sektorjem ter ustvarjanje sinergije v povezavi z drugimi gospodarskimi panogami, predvsem turizmom, izobraževanjem in profesionalnimi športi.</w:t>
      </w:r>
      <w:r>
        <w:br/>
        <w:t>Mladinska dejavnost:</w:t>
      </w:r>
      <w:r>
        <w:br/>
        <w:t>- ohranjati in vzdrževati infrastrukturne pogoje za delo neformalno in formalno organizirane mladine (prostor, oprema).</w:t>
      </w:r>
    </w:p>
    <w:p w:rsidR="00F4215F" w:rsidRDefault="00F4215F" w:rsidP="00F4215F">
      <w:pPr>
        <w:pStyle w:val="Heading11"/>
      </w:pPr>
      <w:r>
        <w:t>Glavni letni izvedbeni cilji in kazalci, s katerimi se bo merilo doseganje zastavljenih ciljev</w:t>
      </w:r>
    </w:p>
    <w:p w:rsidR="00F4215F" w:rsidRDefault="00F4215F" w:rsidP="00F4215F">
      <w:r>
        <w:t>Letni izvedbeni cilji na področju športa:</w:t>
      </w:r>
      <w:r>
        <w:br/>
        <w:t>-  vzdrževati javne športne objekte in</w:t>
      </w:r>
      <w:r>
        <w:br/>
        <w:t>-  povečati število športnih rekreativcev.</w:t>
      </w:r>
      <w:r>
        <w:br/>
        <w:t>Kazalci, s katerimi se bo merilo doseganje zastavljenih ciljev na področju športa:</w:t>
      </w:r>
      <w:r>
        <w:br/>
        <w:t>-  obnovljene in vzdrževane površine v m2 in</w:t>
      </w:r>
      <w:r>
        <w:br/>
        <w:t>-  število športnih rekreativcev.</w:t>
      </w:r>
      <w:r>
        <w:br/>
        <w:t>Kazalci, s katerimi se bo merilo doseganje zastavljenih ciljev na področju mladinske dejavnosti:</w:t>
      </w:r>
      <w:r>
        <w:br/>
        <w:t>-  izvedba programov v Mladinskem centru,</w:t>
      </w:r>
      <w:r>
        <w:br/>
        <w:t>-  število prijaviteljev na javni razpis.</w:t>
      </w:r>
    </w:p>
    <w:p w:rsidR="00F4215F" w:rsidRDefault="00F4215F" w:rsidP="00F4215F">
      <w:pPr>
        <w:pStyle w:val="Heading11"/>
      </w:pPr>
      <w:r>
        <w:t>Podprogrami in proračunski uporabniki znotraj glavnega programa</w:t>
      </w:r>
    </w:p>
    <w:p w:rsidR="00F4215F" w:rsidRPr="00F4215F" w:rsidRDefault="00F4215F" w:rsidP="00F4215F">
      <w:pPr>
        <w:pStyle w:val="Navadensplet"/>
      </w:pPr>
      <w:r w:rsidRPr="00F4215F">
        <w:t>18059001 - Programi športa</w:t>
      </w:r>
      <w:r w:rsidRPr="00F4215F">
        <w:br/>
        <w:t>0043 Urad za operativne in splošne zadeve</w:t>
      </w:r>
    </w:p>
    <w:p w:rsidR="00F4215F" w:rsidRPr="00F4215F" w:rsidRDefault="00F4215F" w:rsidP="00F4215F">
      <w:pPr>
        <w:pStyle w:val="Navadensplet"/>
      </w:pPr>
      <w:r w:rsidRPr="00F4215F">
        <w:t>0047 Urad za razvoj in investicije</w:t>
      </w:r>
    </w:p>
    <w:p w:rsidR="00F4215F" w:rsidRPr="00F4215F" w:rsidRDefault="00F4215F" w:rsidP="00F4215F">
      <w:pPr>
        <w:pStyle w:val="Navadensplet"/>
      </w:pPr>
      <w:r w:rsidRPr="00F4215F">
        <w:t>18059002 - Programi za mladino</w:t>
      </w:r>
      <w:r w:rsidRPr="00F4215F">
        <w:br/>
        <w:t>0047 Urad za razvoj in investicije</w:t>
      </w:r>
    </w:p>
    <w:p w:rsidR="00F4215F" w:rsidRDefault="00F4215F" w:rsidP="00F4215F"/>
    <w:p w:rsidR="00F4215F" w:rsidRDefault="00F4215F" w:rsidP="00F4215F">
      <w:pPr>
        <w:pStyle w:val="AHeading7"/>
      </w:pPr>
      <w:bookmarkStart w:id="511" w:name="_Toc412720328"/>
      <w:r>
        <w:t>18059001 - Programi športa</w:t>
      </w:r>
      <w:bookmarkStart w:id="512" w:name="PPR_18059001_A_185"/>
      <w:bookmarkEnd w:id="511"/>
      <w:bookmarkEnd w:id="512"/>
    </w:p>
    <w:p w:rsidR="00F4215F" w:rsidRDefault="00F4215F" w:rsidP="00F4215F">
      <w:pPr>
        <w:pStyle w:val="Heading11"/>
      </w:pPr>
      <w:r>
        <w:t>Opis podprograma</w:t>
      </w:r>
    </w:p>
    <w:p w:rsidR="00F4215F" w:rsidRDefault="00F4215F" w:rsidP="00F4215F">
      <w:r>
        <w:t xml:space="preserve">Za realizacijo nacionalnega programa na področju športa se namenjajo oz zagotavljajo sredstva za: </w:t>
      </w:r>
      <w:r>
        <w:br/>
        <w:t>-  opravljanje in razvoj športnih dejavnosti in</w:t>
      </w:r>
      <w:r>
        <w:br/>
        <w:t>-  načrtovanje, gradnjo in vzdrževanje lokalno pomembne javne športne objekte.</w:t>
      </w:r>
    </w:p>
    <w:p w:rsidR="00F4215F" w:rsidRDefault="00F4215F" w:rsidP="00F4215F">
      <w:pPr>
        <w:pStyle w:val="Heading11"/>
      </w:pPr>
      <w:r>
        <w:t>Zakonske in druge pravne podlage</w:t>
      </w:r>
    </w:p>
    <w:p w:rsidR="00F4215F" w:rsidRDefault="00F4215F" w:rsidP="00F4215F">
      <w:r>
        <w:t>-  Nacionalni program športa v RS,</w:t>
      </w:r>
      <w:r>
        <w:br/>
        <w:t>-  Zakon o športu,</w:t>
      </w:r>
      <w:r>
        <w:br/>
        <w:t>-  Zakon o zavodih,</w:t>
      </w:r>
      <w:r>
        <w:br/>
        <w:t>-  Zakonu o sistemu plač v javnem sektorju,</w:t>
      </w:r>
      <w:r>
        <w:br/>
        <w:t>-  Zakon o društvih.</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 podprograma so:</w:t>
      </w:r>
      <w:r>
        <w:br/>
        <w:t>-  zagotoviti ustrezne pogoje za obstoj in razvoj športne in rekreativne dejavnosti.</w:t>
      </w:r>
      <w:r>
        <w:br/>
        <w:t xml:space="preserve">Kazalci, s katerimi se bo merilo doseganje zastavljenih ciljev: </w:t>
      </w:r>
      <w:r>
        <w:br/>
        <w:t>-  m2 obnovljenih in novo pridobljenih površin za šport in rekreacijo in</w:t>
      </w:r>
      <w:r>
        <w:br/>
        <w:t>-  število prijavljenih društev in organizacij na javnem razpisu.</w:t>
      </w:r>
    </w:p>
    <w:p w:rsidR="00F4215F" w:rsidRDefault="00F4215F" w:rsidP="00F4215F">
      <w:pPr>
        <w:pStyle w:val="Heading11"/>
      </w:pPr>
      <w:r>
        <w:lastRenderedPageBreak/>
        <w:t>Letni izvedbeni cilji podprograma in kazalci, s katerimi se bo merilo doseganje zastavljenih ciljev</w:t>
      </w:r>
    </w:p>
    <w:p w:rsidR="00F4215F" w:rsidRDefault="00F4215F" w:rsidP="00F4215F">
      <w:r>
        <w:t>Letni izvedbeni cilji:</w:t>
      </w:r>
      <w:r>
        <w:br/>
        <w:t>-  pridobiti dodatne prostore za izvajanje športno - rekreacijske dejavnosti,</w:t>
      </w:r>
      <w:r>
        <w:br/>
        <w:t>-  ohraniti oz. povečati optimalno zasedenost športnih objektov,</w:t>
      </w:r>
      <w:r>
        <w:br/>
        <w:t>-  povečati število rekreativcev in</w:t>
      </w:r>
      <w:r>
        <w:br/>
        <w:t>-  izvedba javnega razpisa za športne programe.</w:t>
      </w:r>
      <w:r>
        <w:br/>
        <w:t>Kazalci, s katerimi se bo merilo doseganje zastavljenih ciljev:</w:t>
      </w:r>
      <w:r>
        <w:br/>
        <w:t>-  dodatne površine v m2 za izvajanje športno - rekreacijske dejavnosti,</w:t>
      </w:r>
      <w:r>
        <w:br/>
        <w:t>-  odstotek zasedenosti/ izkoriščenosti športnih objektov in</w:t>
      </w:r>
      <w:r>
        <w:br/>
        <w:t>-  število vključenih v organizirane športne aktivnosti.</w:t>
      </w:r>
    </w:p>
    <w:p w:rsidR="00F4215F" w:rsidRDefault="00F4215F" w:rsidP="00F4215F">
      <w:pPr>
        <w:pStyle w:val="AHeading8"/>
      </w:pPr>
      <w:r>
        <w:t>0043 - Urad za operativne in splošne zadeve</w:t>
      </w:r>
      <w:bookmarkStart w:id="513" w:name="PU_0043_PPR_18059001_A_185"/>
      <w:bookmarkEnd w:id="513"/>
    </w:p>
    <w:p w:rsidR="00F4215F" w:rsidRDefault="00F4215F" w:rsidP="00F4215F">
      <w:pPr>
        <w:pStyle w:val="AHeading10"/>
      </w:pPr>
      <w:r>
        <w:t>43181664 - Sanacija likvidnosti Zavoda za kulturo,šport,turizem in mladinske dejavnosti</w:t>
      </w:r>
      <w:bookmarkStart w:id="514" w:name="PP_43181664_A_185"/>
      <w:bookmarkEnd w:id="514"/>
    </w:p>
    <w:p w:rsidR="00F4215F" w:rsidRDefault="00F4215F" w:rsidP="00F4215F">
      <w:pPr>
        <w:pStyle w:val="Heading11"/>
      </w:pPr>
      <w:r>
        <w:t>Obrazložitev dejavnosti v okviru proračunske postavke</w:t>
      </w:r>
    </w:p>
    <w:p w:rsidR="00F4215F" w:rsidRDefault="00F4215F" w:rsidP="00F4215F">
      <w:r>
        <w:t>Sanacija likvidnosti javnega zavoda na podlagi podatkov iz zaključnega računa leta 2013.</w:t>
      </w:r>
    </w:p>
    <w:p w:rsidR="00F4215F" w:rsidRDefault="00F4215F" w:rsidP="00F4215F">
      <w:pPr>
        <w:pStyle w:val="AHeading10"/>
      </w:pPr>
      <w:r>
        <w:t>43181712 - Sofinanciranje športnih programov</w:t>
      </w:r>
      <w:bookmarkStart w:id="515" w:name="PP_43181712_A_185"/>
      <w:bookmarkEnd w:id="515"/>
    </w:p>
    <w:p w:rsidR="00F4215F" w:rsidRDefault="00F4215F" w:rsidP="00F4215F">
      <w:pPr>
        <w:pStyle w:val="Heading11"/>
      </w:pPr>
      <w:r>
        <w:t>Obrazložitev dejavnosti v okviru proračunske postavke</w:t>
      </w:r>
    </w:p>
    <w:p w:rsidR="00F4215F" w:rsidRDefault="00F4215F" w:rsidP="00F4215F">
      <w:r>
        <w:t>Sredstva se namenjajo za sofinanciranje programov športnih društev, ki so nosilci javnih programov na področju športa. Sredstva se delijo na osnovi javnega razpisa, v skladu z občinskim Pravilnikom o financiranju športa v Občini Ravne na Koroškem.</w:t>
      </w:r>
    </w:p>
    <w:p w:rsidR="00F4215F" w:rsidRDefault="00F4215F" w:rsidP="00F4215F">
      <w:pPr>
        <w:pStyle w:val="AHeading10"/>
      </w:pPr>
      <w:r>
        <w:t>43181716 - Promocijske športne prireditve</w:t>
      </w:r>
      <w:bookmarkStart w:id="516" w:name="PP_43181716_A_185"/>
      <w:bookmarkEnd w:id="516"/>
    </w:p>
    <w:p w:rsidR="00F4215F" w:rsidRDefault="00F4215F" w:rsidP="00F4215F">
      <w:pPr>
        <w:pStyle w:val="Heading11"/>
      </w:pPr>
      <w:r>
        <w:t>Obrazložitev dejavnosti v okviru proračunske postavke</w:t>
      </w:r>
    </w:p>
    <w:p w:rsidR="00F4215F" w:rsidRDefault="00F4215F" w:rsidP="00F4215F">
      <w:r>
        <w:t>Sredstva se razdelijo na osnovi razpisa, namen</w:t>
      </w:r>
      <w:r w:rsidR="003166F7">
        <w:t xml:space="preserve">jena so za udeležbo šolarjev </w:t>
      </w:r>
      <w:r>
        <w:t>na slovenskih igrah šolarjev.</w:t>
      </w:r>
    </w:p>
    <w:p w:rsidR="00F4215F" w:rsidRDefault="00F4215F" w:rsidP="00F4215F">
      <w:pPr>
        <w:pStyle w:val="AHeading10"/>
      </w:pPr>
      <w:r>
        <w:t>43181719 - Obratovanje in uporaba športnih objektov za izvajanje letnega programa športa</w:t>
      </w:r>
      <w:bookmarkStart w:id="517" w:name="PP_43181719_A_185"/>
      <w:bookmarkEnd w:id="517"/>
    </w:p>
    <w:p w:rsidR="00F4215F" w:rsidRDefault="00F4215F" w:rsidP="00F4215F">
      <w:pPr>
        <w:pStyle w:val="Heading11"/>
      </w:pPr>
      <w:r>
        <w:t>Obrazložitev dejavnosti v okviru proračunske postavke</w:t>
      </w:r>
    </w:p>
    <w:p w:rsidR="00F4215F" w:rsidRDefault="00F4215F" w:rsidP="00F4215F">
      <w:r>
        <w:t>Občina sofinancira najemnino klubom in društvom za uporabo objektov v upravljanju Zavoda za kulturo, šport, turizem in mladinske dejavnosti za izvajanje letnega programa športa. V okviru sredstev se zagotavljajo tudi sredstva za obratovanje mestnega kopališča celo leto.</w:t>
      </w:r>
    </w:p>
    <w:p w:rsidR="00F4215F" w:rsidRDefault="00F4215F" w:rsidP="00F4215F">
      <w:pPr>
        <w:pStyle w:val="AHeading10"/>
      </w:pPr>
      <w:r>
        <w:t>43181737 - Obratovanje olimpijskega bazena z balonom</w:t>
      </w:r>
      <w:bookmarkStart w:id="518" w:name="PP_43181737_A_185"/>
      <w:bookmarkEnd w:id="518"/>
    </w:p>
    <w:p w:rsidR="00F4215F" w:rsidRDefault="00F4215F" w:rsidP="00F4215F">
      <w:pPr>
        <w:pStyle w:val="Heading11"/>
      </w:pPr>
      <w:r>
        <w:t>Obrazložitev dejavnosti v okviru proračunske postavke</w:t>
      </w:r>
    </w:p>
    <w:p w:rsidR="00F4215F" w:rsidRDefault="00F4215F" w:rsidP="00F4215F">
      <w:r>
        <w:t>Sofinanciranje delovanja olimpijskega bazena Zavodu za šport, kulturo, turizem in mladinske dejavnosti.</w:t>
      </w:r>
    </w:p>
    <w:p w:rsidR="00F4215F" w:rsidRDefault="00F4215F" w:rsidP="00F4215F">
      <w:pPr>
        <w:pStyle w:val="AHeading8"/>
      </w:pPr>
      <w:r>
        <w:t>0047 - Urad za razvoj in investicije</w:t>
      </w:r>
      <w:bookmarkStart w:id="519" w:name="PU_0047_PPR_18059001_A_185"/>
      <w:bookmarkEnd w:id="519"/>
    </w:p>
    <w:p w:rsidR="00F4215F" w:rsidRDefault="00F4215F" w:rsidP="00F4215F">
      <w:pPr>
        <w:pStyle w:val="AHeading10"/>
      </w:pPr>
      <w:r>
        <w:t>47181732 - Obnova zunanjih športnih objektov in vzdrževanje</w:t>
      </w:r>
      <w:bookmarkStart w:id="520" w:name="PP_47181732_A_185"/>
      <w:bookmarkEnd w:id="520"/>
    </w:p>
    <w:p w:rsidR="00F4215F" w:rsidRDefault="00F4215F" w:rsidP="00F4215F">
      <w:pPr>
        <w:pStyle w:val="Heading11"/>
      </w:pPr>
      <w:r>
        <w:t>Obrazložitev dejavnosti v okviru proračunske postavke</w:t>
      </w:r>
    </w:p>
    <w:p w:rsidR="00F4215F" w:rsidRDefault="00F4215F" w:rsidP="00F4215F">
      <w:r>
        <w:t>Lokalna skupnost v skladu s 3. členom Zakona o športu (Ur. l. RS 22/98)  uresničuje javni interes na področju športa tako, da načrtuje, gradi in vzdržuje lokalno pomembne javne športne objekte. Zunanji športni objekti spadajo v javno športno infrastrukturo občine Ravne na Koroškem. Z objekti upravlja Zavod za kulturo, šport, turizem in mladinske dejavnosti Ravne na Koroškem. Na tej proračunski postavki so zagotovljena sredstva za obnovo dotrajanih površin, pripadajoče opreme in okolice zunanjih športnih objektov, s ciljem zagotavljanja varnosti uporabnikov športnih površin.</w:t>
      </w:r>
    </w:p>
    <w:p w:rsidR="003578AE" w:rsidRDefault="003578AE" w:rsidP="003578AE">
      <w:pPr>
        <w:pStyle w:val="AHeading10"/>
      </w:pPr>
      <w:r>
        <w:t>47181722 – Športni park Ravne</w:t>
      </w:r>
    </w:p>
    <w:p w:rsidR="003578AE" w:rsidRDefault="003578AE" w:rsidP="003578AE">
      <w:pPr>
        <w:pStyle w:val="Heading11"/>
      </w:pPr>
      <w:r>
        <w:t>Obrazložitev dejavnosti v okviru proračunske postavke</w:t>
      </w:r>
    </w:p>
    <w:p w:rsidR="003578AE" w:rsidRDefault="003578AE" w:rsidP="003578AE">
      <w:r>
        <w:t>Sredstva so zagotovljena za vzpostavitev Energetskega monitoringa v Športnem parku Ravne na Koroškem.</w:t>
      </w:r>
    </w:p>
    <w:p w:rsidR="00F4215F" w:rsidRDefault="00F4215F" w:rsidP="00F4215F">
      <w:pPr>
        <w:pStyle w:val="AHeading7"/>
      </w:pPr>
      <w:bookmarkStart w:id="521" w:name="_Toc412720329"/>
      <w:r>
        <w:lastRenderedPageBreak/>
        <w:t>18059002 - Programi za mladino</w:t>
      </w:r>
      <w:bookmarkStart w:id="522" w:name="PPR_18059002_A_185"/>
      <w:bookmarkEnd w:id="521"/>
      <w:bookmarkEnd w:id="522"/>
    </w:p>
    <w:p w:rsidR="00F4215F" w:rsidRDefault="00F4215F" w:rsidP="00F4215F">
      <w:pPr>
        <w:pStyle w:val="Heading11"/>
      </w:pPr>
      <w:r>
        <w:t>Opis podprograma</w:t>
      </w:r>
    </w:p>
    <w:p w:rsidR="00F4215F" w:rsidRDefault="00F4215F" w:rsidP="00F4215F">
      <w:r>
        <w:t>Ključne naloge teh programov so izvajanje preventivnega dela z mladimi z namenom, da mladi aktivno in koristno preživljajo prosti čas.</w:t>
      </w:r>
    </w:p>
    <w:p w:rsidR="00F4215F" w:rsidRDefault="00F4215F" w:rsidP="00F4215F">
      <w:pPr>
        <w:pStyle w:val="Heading11"/>
      </w:pPr>
      <w:r>
        <w:t>Zakonske in druge pravne podlage</w:t>
      </w:r>
    </w:p>
    <w:p w:rsidR="00F4215F" w:rsidRDefault="00F4215F" w:rsidP="00F4215F">
      <w:r>
        <w:t>-  Zakon o lokalni samoupravi,</w:t>
      </w:r>
      <w:r>
        <w:br/>
        <w:t>-  Razvojni program za področje mladih.</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 podprograma so:</w:t>
      </w:r>
      <w:r>
        <w:br/>
        <w:t>-  zagotoviti ustrezne pogoje za obstoj in razvoj dejavnosti za mlade,</w:t>
      </w:r>
      <w:r>
        <w:br/>
        <w:t>-  razdelitev sredstev za preventivne projekte na podlagi javnega razpisa.</w:t>
      </w:r>
    </w:p>
    <w:p w:rsidR="00F4215F" w:rsidRDefault="00F4215F" w:rsidP="00F4215F">
      <w:pPr>
        <w:pStyle w:val="Heading11"/>
      </w:pPr>
      <w:r>
        <w:t>Letni izvedbeni cilji podprograma in kazalci, s katerimi se bo merilo doseganje zastavljenih ciljev</w:t>
      </w:r>
    </w:p>
    <w:p w:rsidR="00F4215F" w:rsidRDefault="00F4215F" w:rsidP="003166F7">
      <w:r>
        <w:t>Kazalci, s katerimi se bo merilo doseganje zastavljenih ciljev:</w:t>
      </w:r>
      <w:r>
        <w:br/>
        <w:t>-  izvedba programov v Mladinskem centru,</w:t>
      </w:r>
      <w:r w:rsidR="003166F7">
        <w:br/>
        <w:t>-  število uporabnikov-mladih.</w:t>
      </w:r>
    </w:p>
    <w:p w:rsidR="00F4215F" w:rsidRDefault="00F4215F" w:rsidP="00F4215F">
      <w:pPr>
        <w:pStyle w:val="AHeading8"/>
      </w:pPr>
      <w:r>
        <w:t>0043 - Urad za operativne in splošne zadeve</w:t>
      </w:r>
      <w:bookmarkStart w:id="523" w:name="PU_0043_PPR_18059002_A_185"/>
      <w:bookmarkEnd w:id="523"/>
    </w:p>
    <w:p w:rsidR="00F4215F" w:rsidRDefault="00F4215F" w:rsidP="00F4215F">
      <w:pPr>
        <w:pStyle w:val="AHeading10"/>
      </w:pPr>
      <w:r>
        <w:t>43181645 - Delovanje mladinskih organizacij in mladinskega sveta</w:t>
      </w:r>
      <w:bookmarkStart w:id="524" w:name="PP_43181645_A_185"/>
      <w:bookmarkEnd w:id="524"/>
    </w:p>
    <w:p w:rsidR="00F4215F" w:rsidRDefault="00F4215F" w:rsidP="00F4215F">
      <w:pPr>
        <w:pStyle w:val="Heading11"/>
      </w:pPr>
      <w:r>
        <w:t>Obrazložitev dejavnosti v okviru proračunske postavke</w:t>
      </w:r>
    </w:p>
    <w:p w:rsidR="00F4215F" w:rsidRDefault="00F4215F" w:rsidP="00F4215F">
      <w:r>
        <w:t>Sredstva so namenjena za sofinanciranje delovanja Mladinskega sveta ter za sofinanciranje izvedbe programov in projektov na področju mladine. Sredstva se razdelijo na podlagi javnega razpisa in javnega poziva.</w:t>
      </w:r>
    </w:p>
    <w:p w:rsidR="00F4215F" w:rsidRDefault="00F4215F" w:rsidP="00F4215F">
      <w:pPr>
        <w:pStyle w:val="AHeading10"/>
      </w:pPr>
      <w:r>
        <w:t>43181715 - Program preživljanja prostega časa otrok med počitnicami</w:t>
      </w:r>
      <w:bookmarkStart w:id="525" w:name="PP_43181715_A_185"/>
      <w:bookmarkEnd w:id="525"/>
    </w:p>
    <w:p w:rsidR="00F4215F" w:rsidRDefault="00F4215F" w:rsidP="00F4215F">
      <w:pPr>
        <w:pStyle w:val="Heading11"/>
      </w:pPr>
      <w:r>
        <w:t>Obrazložitev dejavnosti v okviru proračunske postavke</w:t>
      </w:r>
    </w:p>
    <w:p w:rsidR="009C24B2" w:rsidRDefault="00F4215F" w:rsidP="00F4215F">
      <w:r>
        <w:t>Za regresiranje rekreacije otrok se namenjajo sredstva za zimske in letne počitnice. Med zimskimi počitnicami se sofinancira uporaba smučišča Poseka, Rimski vrelec, telovadnice na Zavodu za kulturo, šport, turizem in mladinske dejavnosti ter zimski bazen, med letnimi počitnicami pa uporaba Mestnega kopališča. Gre za sofinanciranje  brezplačne uporabe objektov za učence in dijake iz Občine Ravne na Koroškem.</w:t>
      </w:r>
    </w:p>
    <w:p w:rsidR="005C76D8" w:rsidRDefault="005C76D8" w:rsidP="005C76D8">
      <w:pPr>
        <w:pStyle w:val="AHeading10"/>
      </w:pPr>
      <w:r>
        <w:t>43181646 – Projekt »Mladim prijazna občina«</w:t>
      </w:r>
    </w:p>
    <w:p w:rsidR="005C76D8" w:rsidRDefault="005C76D8" w:rsidP="005C76D8">
      <w:pPr>
        <w:pStyle w:val="Heading11"/>
      </w:pPr>
      <w:r>
        <w:t>Obrazložitev dejavnosti v okviru proračunske postavke</w:t>
      </w:r>
    </w:p>
    <w:p w:rsidR="005C76D8" w:rsidRPr="005C76D8" w:rsidRDefault="005C76D8" w:rsidP="005C76D8">
      <w:r w:rsidRPr="005C76D8">
        <w:t>Sredstva se bodo namenila za izvajanje ukrepov na podlagi sprejete Strategije za mlade, in sicer za organizacijo dogodkov za osnovno in srednje šolsko mladino, ureditev mladinske sobe, programe za zaposlovanje mladih, izvedel se bo natečaj za najboljšo diplomsko nalogo, spodbujalo se bo ukrepe za preprečevanje odvisnosti.</w:t>
      </w:r>
    </w:p>
    <w:p w:rsidR="00F4215F" w:rsidRDefault="00F4215F" w:rsidP="00F4215F"/>
    <w:p w:rsidR="00F4215F" w:rsidRDefault="00F4215F" w:rsidP="00F4215F">
      <w:pPr>
        <w:pStyle w:val="AHeading5"/>
      </w:pPr>
      <w:bookmarkStart w:id="526" w:name="_Toc412720330"/>
      <w:r>
        <w:t>19 - IZOBRAŽEVANJE</w:t>
      </w:r>
      <w:bookmarkEnd w:id="526"/>
    </w:p>
    <w:p w:rsidR="00F4215F" w:rsidRDefault="00F4215F" w:rsidP="00F4215F">
      <w:pPr>
        <w:pStyle w:val="Heading11"/>
      </w:pPr>
      <w:r>
        <w:t>Opis področja proračunske porabe, poslanstva občine znotraj področja proračunske porabe</w:t>
      </w:r>
    </w:p>
    <w:p w:rsidR="00F4215F" w:rsidRDefault="00F4215F" w:rsidP="00F4215F">
      <w:r>
        <w:t xml:space="preserve">Pogoje, način upravljanja in financiranje vzgoje in izobraževanja, ki jih izvaja občina Ravne na področjih predšolske vzgoje, osnovnošolskega izobraževanja, vzgoje in izobraževanja otrok s posebnimi potrebami, osnovnega glasbenega izobraževanja in izobraževanja odraslih ureja Zakon o organizaciji in financiranju vzgoje in izobraževanja. </w:t>
      </w:r>
      <w:r>
        <w:br/>
        <w:t>Predšolsko vzgojo izvajajo vzgojno izobraževalni zavodi, osnovnošolsko izobraževanje izvajajo osnovne šole, osnovne šole s prilagojenim programom in Glasbena šola Ravne, osnovnošolsko izobraževanje odraslih je organizirano na Ljudski univerzi.</w:t>
      </w:r>
      <w:r>
        <w:br/>
        <w:t>V okviru tega področja občina zagotavlja tudi sredstva za programe, ki niso zakonsko predpisane, so pa v interesu občine in prispevajo k njenemu razvoju.</w:t>
      </w:r>
    </w:p>
    <w:p w:rsidR="00F4215F" w:rsidRDefault="00F4215F" w:rsidP="00F4215F">
      <w:pPr>
        <w:pStyle w:val="Heading11"/>
      </w:pPr>
      <w:r>
        <w:t>Dokumenti dolgoročnega razvojnega načrtovanja</w:t>
      </w:r>
    </w:p>
    <w:p w:rsidR="00F4215F" w:rsidRDefault="00F4215F" w:rsidP="00F4215F">
      <w:r>
        <w:t>- Bela knjiga o vzgoji in izobraževanju v Republiki Sloveniji.</w:t>
      </w:r>
    </w:p>
    <w:p w:rsidR="00F4215F" w:rsidRDefault="00F4215F" w:rsidP="00F4215F">
      <w:pPr>
        <w:pStyle w:val="Heading11"/>
      </w:pPr>
      <w:r>
        <w:lastRenderedPageBreak/>
        <w:t>Dolgoročni cilji področja proračunske porabe</w:t>
      </w:r>
    </w:p>
    <w:p w:rsidR="00F4215F" w:rsidRDefault="00F4215F" w:rsidP="00F4215F">
      <w:r>
        <w:t>-ohraniti in vzdrževati prostorske in materialne pogoje za izvajanje vzgojno izobraževalne dejavnosti na področju predšolske vzgoje in osnovnega izobraževanja, izobraževanja odraslih in visokošolskega izobraževanja,</w:t>
      </w:r>
      <w:r>
        <w:br/>
        <w:t>-ohraniti programe izobraževanja, ki omogočajo večjo zaposljivost (brezposelnih, posebnih skupin, izobrazbeni primanjkljaj),</w:t>
      </w:r>
      <w:r>
        <w:br/>
        <w:t>-ohraniti oz. zagotavljati sredstva za štipendije in</w:t>
      </w:r>
      <w:r>
        <w:br/>
        <w:t>-ohraniti programe neformalnega učenja in drugih izobraževalnih programov, pomembnih za rast in razvoj občanov.</w:t>
      </w:r>
    </w:p>
    <w:p w:rsidR="00F4215F" w:rsidRDefault="00F4215F" w:rsidP="00F4215F">
      <w:pPr>
        <w:pStyle w:val="Heading11"/>
      </w:pPr>
      <w:r>
        <w:t>Oznaka in nazivi glavnih programov v pristojnosti občine</w:t>
      </w:r>
    </w:p>
    <w:p w:rsidR="00F4215F" w:rsidRDefault="00F4215F" w:rsidP="00F4215F">
      <w:r>
        <w:t>1902 - Varstvo in vzgoja predšolskih otrok</w:t>
      </w:r>
      <w:r>
        <w:br/>
        <w:t>1903 - Primarno in sekundarno izobraževanje</w:t>
      </w:r>
      <w:r>
        <w:br/>
        <w:t>1904 - Terciarno izobraževanje</w:t>
      </w:r>
      <w:r>
        <w:br/>
        <w:t>1905 - Drugi izobraževalni programi</w:t>
      </w:r>
      <w:r>
        <w:br/>
        <w:t>1906 - Pomoči šolajočim</w:t>
      </w:r>
    </w:p>
    <w:p w:rsidR="00F4215F" w:rsidRDefault="00F4215F" w:rsidP="00F4215F">
      <w:pPr>
        <w:pStyle w:val="AHeading6"/>
      </w:pPr>
      <w:bookmarkStart w:id="527" w:name="_Toc412720331"/>
      <w:r>
        <w:t>1902 - Varstvo in vzgoja predšolskih otrok</w:t>
      </w:r>
      <w:bookmarkEnd w:id="527"/>
    </w:p>
    <w:p w:rsidR="00F4215F" w:rsidRDefault="00F4215F" w:rsidP="00F4215F">
      <w:pPr>
        <w:pStyle w:val="Heading11"/>
      </w:pPr>
      <w:r>
        <w:t>Opis glavnega programa</w:t>
      </w:r>
    </w:p>
    <w:p w:rsidR="00F4215F" w:rsidRDefault="00F4215F" w:rsidP="00F4215F">
      <w:r>
        <w:t>V okviru tega programa ohranjamo in zagotavljamo optimalne možnosti za vključitev čim večjega števila otrok v vrtce.</w:t>
      </w:r>
    </w:p>
    <w:p w:rsidR="00F4215F" w:rsidRDefault="00F4215F" w:rsidP="00F4215F">
      <w:pPr>
        <w:pStyle w:val="Heading11"/>
      </w:pPr>
      <w:r>
        <w:t>Dolgoročni cilji glavnega programa</w:t>
      </w:r>
    </w:p>
    <w:p w:rsidR="00F4215F" w:rsidRDefault="00F4215F" w:rsidP="00F4215F">
      <w:r>
        <w:t>- ohranjati in zagotavljati optimalne možnosti za varstvo in vzgojo predšolskih otrok.</w:t>
      </w:r>
    </w:p>
    <w:p w:rsidR="00F4215F" w:rsidRDefault="00F4215F" w:rsidP="00F4215F">
      <w:pPr>
        <w:pStyle w:val="Heading11"/>
      </w:pPr>
      <w:r>
        <w:t>Glavni letni izvedbeni cilji in kazalci, s katerimi se bo merilo doseganje zastavljenih ciljev</w:t>
      </w:r>
    </w:p>
    <w:p w:rsidR="00F4215F" w:rsidRDefault="00F4215F" w:rsidP="00F4215F">
      <w:r>
        <w:t>Glavni letni izvedbeni cilji na področju varstva in vzgoje predšolskih otrok:</w:t>
      </w:r>
      <w:r>
        <w:br/>
        <w:t>-  ohranjati in zagotavljati optimalne možnosti za varstvo in vzgojo predšolskih otrok,</w:t>
      </w:r>
      <w:r>
        <w:br/>
        <w:t>  subvencioniranje plačila programov vrtca.</w:t>
      </w:r>
    </w:p>
    <w:p w:rsidR="00F4215F" w:rsidRDefault="00F4215F" w:rsidP="00F4215F">
      <w:pPr>
        <w:pStyle w:val="Heading11"/>
      </w:pPr>
      <w:r>
        <w:t>Podprogrami in proračunski uporabniki znotraj glavnega programa</w:t>
      </w:r>
    </w:p>
    <w:p w:rsidR="00F4215F" w:rsidRDefault="00F4215F" w:rsidP="00F4215F">
      <w:r>
        <w:t>19029001  Vrtci</w:t>
      </w:r>
      <w:r>
        <w:br/>
        <w:t>0043 Urad za operativne in splošne zadeve</w:t>
      </w:r>
    </w:p>
    <w:p w:rsidR="00F4215F" w:rsidRDefault="00F4215F" w:rsidP="00F4215F">
      <w:pPr>
        <w:pStyle w:val="AHeading7"/>
      </w:pPr>
      <w:bookmarkStart w:id="528" w:name="_Toc412720332"/>
      <w:r>
        <w:t>19029001 - Vrtci</w:t>
      </w:r>
      <w:bookmarkStart w:id="529" w:name="PPR_19029001_A_185"/>
      <w:bookmarkEnd w:id="528"/>
      <w:bookmarkEnd w:id="529"/>
    </w:p>
    <w:p w:rsidR="00F4215F" w:rsidRDefault="00F4215F" w:rsidP="00F4215F">
      <w:pPr>
        <w:pStyle w:val="Heading11"/>
      </w:pPr>
      <w:r>
        <w:t>Opis podprograma</w:t>
      </w:r>
    </w:p>
    <w:p w:rsidR="00F4215F" w:rsidRDefault="00F4215F" w:rsidP="00F4215F">
      <w:r>
        <w:t>Podprogram obsega dejavnost javnih in zasebnih vrtcev (plačilo razlike med ceno programov in plačili staršev ter gradnja in vzdrževanje vrtcev.</w:t>
      </w:r>
    </w:p>
    <w:p w:rsidR="00F4215F" w:rsidRDefault="00F4215F" w:rsidP="00F4215F">
      <w:pPr>
        <w:pStyle w:val="Heading11"/>
      </w:pPr>
      <w:r>
        <w:t>Zakonske in druge pravne podlage</w:t>
      </w:r>
    </w:p>
    <w:p w:rsidR="00F4215F" w:rsidRDefault="00F4215F" w:rsidP="00F4215F">
      <w:r>
        <w:t>-  Zakon o zavodih,</w:t>
      </w:r>
      <w:r>
        <w:br/>
        <w:t>-  Zakon o organizaciji in financiranju vzgoje in izobraževanja,</w:t>
      </w:r>
      <w:r>
        <w:br/>
        <w:t>-  Zakon o vrtcih.</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 tega podprograma obsega aktivnosti v zvezi s prilagajanjem dejavnosti potrebam otrok in njihovih staršev, zagotavljanje prostorskih pogojev za izvajanje dejavnosti in prilagajanje prostorskih kapacitet zakonskim zahtevam. Kazalec na podlagi katerega se bo merila uspešnost zastavljenih ciljev predstavlja obseg realizacije zastavljenih dolgoročnih ciljev.</w:t>
      </w: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cilji na področju varstva in vzgoje predšolskih otrok:</w:t>
      </w:r>
      <w:r>
        <w:br/>
        <w:t>-  izvedba investicijsko vzdrževalnih del na podlagi izkazanih potreb,</w:t>
      </w:r>
      <w:r>
        <w:br/>
        <w:t>-  vključitev novih varovance.</w:t>
      </w:r>
      <w:r>
        <w:br/>
        <w:t>  Kazalci, s katerimi se bo merilo doseganje zastavljenih ciljev na področju varstva in vzgoje predšolskih otrok:</w:t>
      </w:r>
      <w:r>
        <w:br/>
        <w:t>-  vzdrževane in adaptirane površine v m2,</w:t>
      </w:r>
      <w:r>
        <w:br/>
        <w:t>-  število odprtih oddelkov vrtcu,</w:t>
      </w:r>
      <w:r>
        <w:br/>
        <w:t>-  število novo zaposlenih v vrtcu.</w:t>
      </w:r>
    </w:p>
    <w:p w:rsidR="00F4215F" w:rsidRDefault="00F4215F" w:rsidP="00F4215F">
      <w:pPr>
        <w:pStyle w:val="AHeading8"/>
      </w:pPr>
      <w:r>
        <w:lastRenderedPageBreak/>
        <w:t>0043 - Urad za operativne in splošne zadeve</w:t>
      </w:r>
      <w:bookmarkStart w:id="530" w:name="PU_0043_PPR_19029001_A_185"/>
      <w:bookmarkEnd w:id="530"/>
    </w:p>
    <w:p w:rsidR="00F4215F" w:rsidRDefault="00F4215F" w:rsidP="00F4215F">
      <w:pPr>
        <w:pStyle w:val="AHeading10"/>
      </w:pPr>
      <w:r>
        <w:t>43191311 - Vrtec Ravne - redna dejavnost</w:t>
      </w:r>
      <w:bookmarkStart w:id="531" w:name="PP_43191311_A_185"/>
      <w:bookmarkEnd w:id="531"/>
    </w:p>
    <w:p w:rsidR="00F4215F" w:rsidRDefault="00F4215F" w:rsidP="00F4215F">
      <w:pPr>
        <w:pStyle w:val="Heading11"/>
      </w:pPr>
      <w:r>
        <w:t>Obrazložitev dejavnosti v okviru proračunske postavke</w:t>
      </w:r>
    </w:p>
    <w:p w:rsidR="00F4215F" w:rsidRDefault="00F4215F" w:rsidP="00F4215F">
      <w:r>
        <w:t>Sredstva načrtujemo na osnovi sistemizacije delovnih mest v vrtcu, sprejete na seji občinskega sveta. V skladu z Zakonom o vrtcih in drugimi podzakonskimi akti krije občina razliko med ekonomsko ceno in ceno, ki jo plačujejo starši, ter druge stroške, ki niso zajeti v ceno programa.</w:t>
      </w:r>
    </w:p>
    <w:p w:rsidR="00F4215F" w:rsidRDefault="00F4215F" w:rsidP="00F4215F">
      <w:pPr>
        <w:pStyle w:val="AHeading10"/>
      </w:pPr>
      <w:r>
        <w:t>43191321 - Sofinanciranje predšolske vzgoje izven občine</w:t>
      </w:r>
      <w:bookmarkStart w:id="532" w:name="PP_43191321_A_185"/>
      <w:bookmarkEnd w:id="532"/>
    </w:p>
    <w:p w:rsidR="00F4215F" w:rsidRDefault="00F4215F" w:rsidP="00F4215F">
      <w:pPr>
        <w:pStyle w:val="Heading11"/>
      </w:pPr>
      <w:r>
        <w:t>Obrazložitev dejavnosti v okviru proračunske postavke</w:t>
      </w:r>
    </w:p>
    <w:p w:rsidR="00F4215F" w:rsidRDefault="00F4215F" w:rsidP="00F4215F">
      <w:r>
        <w:t>V skladu z zakonodajo je občina dolžna plačevati razliko med ekonomsko ceno in prispevki staršev otrok, ki obiskujejo vrtce izven Občine Ravne na Koroškem in imajo stalno prebivališče v občini.</w:t>
      </w:r>
    </w:p>
    <w:p w:rsidR="00F4215F" w:rsidRDefault="00F4215F" w:rsidP="00F4215F">
      <w:pPr>
        <w:pStyle w:val="AHeading6"/>
      </w:pPr>
      <w:bookmarkStart w:id="533" w:name="_Toc412720333"/>
      <w:r>
        <w:t>1903 - Primarno in sekundarno izobraževanje</w:t>
      </w:r>
      <w:bookmarkEnd w:id="533"/>
    </w:p>
    <w:p w:rsidR="00F4215F" w:rsidRDefault="00F4215F" w:rsidP="00F4215F">
      <w:pPr>
        <w:pStyle w:val="Heading11"/>
      </w:pPr>
      <w:r>
        <w:t>Opis glavnega programa</w:t>
      </w:r>
    </w:p>
    <w:p w:rsidR="00F4215F" w:rsidRDefault="00F4215F" w:rsidP="00F4215F">
      <w:r>
        <w:t>Tu so zagotovljena sredstva za financiranje osnovnih šol, osnovne šole s prilagojenim programom in Glasbene šole ter sredstva za izvedbo dodatnih programov oz. aktivnosti, v skladu s potrebami okolja.</w:t>
      </w:r>
    </w:p>
    <w:p w:rsidR="00F4215F" w:rsidRDefault="00F4215F" w:rsidP="00F4215F">
      <w:pPr>
        <w:pStyle w:val="Heading11"/>
      </w:pPr>
      <w:r>
        <w:t>Dolgoročni cilji glavnega programa</w:t>
      </w:r>
    </w:p>
    <w:p w:rsidR="00F4215F" w:rsidRDefault="00F4215F" w:rsidP="00F4215F">
      <w:r>
        <w:t xml:space="preserve">-  ohranjati sredstva na nivoju, ki bodo omogočala šolam kvalitetno izvajanje obveznega, razširjenega in obogatitvenega šolskega programa, </w:t>
      </w:r>
      <w:r>
        <w:br/>
        <w:t>-  ohranjati sredstva za izvedbo dodatnih programov oz. aktivnosti, ki so pomembne za rast in razvoj celotne občine ter</w:t>
      </w:r>
      <w:r>
        <w:br/>
        <w:t>-  tekoče in investicijsko vzdrževanje prostora in opreme šol.</w:t>
      </w:r>
    </w:p>
    <w:p w:rsidR="00F4215F" w:rsidRDefault="00F4215F" w:rsidP="00F4215F">
      <w:pPr>
        <w:pStyle w:val="Heading11"/>
      </w:pPr>
      <w:r>
        <w:t>Glavni letni izvedbeni cilji in kazalci, s katerimi se bo merilo doseganje zastavljenih ciljev</w:t>
      </w:r>
    </w:p>
    <w:p w:rsidR="00F4215F" w:rsidRDefault="00F4215F" w:rsidP="00F4215F">
      <w:r>
        <w:t>Letni izvedbeni cilji:</w:t>
      </w:r>
      <w:r>
        <w:br/>
        <w:t>-  zagotavljanje optimalnih možnosti za vzgojo in izobraževanje učencev,</w:t>
      </w:r>
      <w:r>
        <w:br/>
        <w:t xml:space="preserve">-  z dodatnim programom omogočiti izvedbo najrazličnejših dejavnosti, ki izboljšujejo kvaliteto </w:t>
      </w:r>
      <w:r>
        <w:br/>
        <w:t>    in standard vzgojno izobraževalnega procesa in</w:t>
      </w:r>
      <w:r>
        <w:br/>
        <w:t>-  tekoče ter investicijsko vzdrževanje prostora in opreme v šolah.</w:t>
      </w:r>
      <w:r>
        <w:br/>
        <w:t>Kazalci, s katerimi se bo merilo doseganje zastavljenih ciljev:</w:t>
      </w:r>
      <w:r>
        <w:br/>
        <w:t>-  delež  učencev, ki so pridobili dodatna znanja,</w:t>
      </w:r>
      <w:r>
        <w:br/>
        <w:t>-  obnovljene in vzdrževane površine v m2 in</w:t>
      </w:r>
      <w:r>
        <w:br/>
        <w:t>-  odplačan del obnove po javno-zasebnem partnerstvu za OŠ KJ.</w:t>
      </w:r>
    </w:p>
    <w:p w:rsidR="00F4215F" w:rsidRDefault="00F4215F" w:rsidP="00F4215F">
      <w:pPr>
        <w:pStyle w:val="Heading11"/>
      </w:pPr>
      <w:r>
        <w:t>Podprogrami in proračunski uporabniki znotraj glavnega programa</w:t>
      </w:r>
    </w:p>
    <w:p w:rsidR="00F4215F" w:rsidRPr="00F4215F" w:rsidRDefault="00F4215F" w:rsidP="00F4215F">
      <w:pPr>
        <w:pStyle w:val="Navadensplet"/>
      </w:pPr>
      <w:r w:rsidRPr="00F4215F">
        <w:t>19039001 - Osnovno šolstvo</w:t>
      </w:r>
      <w:r w:rsidRPr="00F4215F">
        <w:br/>
        <w:t>0043 Urad za operativne in splošne zadeve</w:t>
      </w:r>
    </w:p>
    <w:p w:rsidR="00F4215F" w:rsidRPr="00F4215F" w:rsidRDefault="00F4215F" w:rsidP="00F4215F">
      <w:pPr>
        <w:pStyle w:val="Navadensplet"/>
      </w:pPr>
      <w:r w:rsidRPr="00F4215F">
        <w:t>19039002 Glasbeno šolstvo</w:t>
      </w:r>
      <w:r w:rsidRPr="00F4215F">
        <w:br/>
        <w:t>0043 Urad za operativne in splošne zadeve</w:t>
      </w:r>
    </w:p>
    <w:p w:rsidR="00F4215F" w:rsidRPr="00F4215F" w:rsidRDefault="00F4215F" w:rsidP="00F4215F">
      <w:pPr>
        <w:pStyle w:val="Navadensplet"/>
      </w:pPr>
      <w:r w:rsidRPr="00F4215F">
        <w:t>19039003 Splošno srednje in poklicno šolstvo</w:t>
      </w:r>
    </w:p>
    <w:p w:rsidR="00F4215F" w:rsidRDefault="00F4215F" w:rsidP="005F69A4">
      <w:pPr>
        <w:pStyle w:val="Navadensplet"/>
      </w:pPr>
      <w:r w:rsidRPr="00F4215F">
        <w:t xml:space="preserve">0043 Urad </w:t>
      </w:r>
      <w:r w:rsidR="005F69A4">
        <w:t>za operativne in splošne zadeve</w:t>
      </w:r>
    </w:p>
    <w:p w:rsidR="00F4215F" w:rsidRDefault="00F4215F" w:rsidP="00F4215F">
      <w:pPr>
        <w:pStyle w:val="AHeading7"/>
      </w:pPr>
      <w:bookmarkStart w:id="534" w:name="_Toc412720334"/>
      <w:r>
        <w:t>19039001 - Osnovno šolstvo</w:t>
      </w:r>
      <w:bookmarkStart w:id="535" w:name="PPR_19039001_A_185"/>
      <w:bookmarkEnd w:id="534"/>
      <w:bookmarkEnd w:id="535"/>
    </w:p>
    <w:p w:rsidR="00F4215F" w:rsidRDefault="00F4215F" w:rsidP="00F4215F">
      <w:pPr>
        <w:pStyle w:val="Heading11"/>
      </w:pPr>
      <w:r>
        <w:t>Opis podprograma</w:t>
      </w:r>
    </w:p>
    <w:p w:rsidR="00F4215F" w:rsidRDefault="00F4215F" w:rsidP="00F4215F">
      <w:r>
        <w:t xml:space="preserve">Osnovno šolsko izobraževanje se na območju občine izvaja v dveh osnovnih šolah, osnovno šolo s prilagojenim pa izvaja OŠ Juričevega Drejčka. </w:t>
      </w:r>
      <w:r>
        <w:br/>
        <w:t>Finančne obveznosti lokalne skupnosti do osnovnih šol in glasbene šole so opredeljene v 82. členu Zakona o organizaciji in financiranju vzgoje in izobraževanja (ZOFVI). Sredstva se zagotavljajo za:</w:t>
      </w:r>
      <w:r>
        <w:br/>
        <w:t>-  plačilo stroškov za uporabo prostora in opreme za osnovne in glasbene šole,</w:t>
      </w:r>
      <w:r>
        <w:br/>
        <w:t>-  nadomestila stroškov delavcem v skladu s kolektivno pogodbo glasbenim šolam,</w:t>
      </w:r>
      <w:r>
        <w:br/>
        <w:t>-  prevoze učencev osnovne šole v skladu s 56. členom zakona o osnovni šoli,</w:t>
      </w:r>
      <w:r>
        <w:br/>
        <w:t>-  investicijsko vzdrževanje nepremičnin in opreme osnovnim in glasbenim šolam,</w:t>
      </w:r>
      <w:r>
        <w:br/>
      </w:r>
      <w:r>
        <w:lastRenderedPageBreak/>
        <w:t xml:space="preserve">-  dodatne dejavnosti osnovne šole in </w:t>
      </w:r>
      <w:r>
        <w:br/>
        <w:t>-  investicije za osnovne in glasbene šole ter organizacije za izobraževanje odraslih.</w:t>
      </w:r>
    </w:p>
    <w:p w:rsidR="00F4215F" w:rsidRDefault="00F4215F" w:rsidP="00F4215F">
      <w:pPr>
        <w:pStyle w:val="Heading11"/>
      </w:pPr>
      <w:r>
        <w:t>Zakonske in druge pravne podlage</w:t>
      </w:r>
    </w:p>
    <w:p w:rsidR="00F4215F" w:rsidRDefault="00F4215F" w:rsidP="00F4215F">
      <w:r>
        <w:t>-  Zakon o organizaciji in financiranju vzgoje in izobraževanja,</w:t>
      </w:r>
      <w:r>
        <w:br/>
        <w:t>-  Zakon o zavodih,</w:t>
      </w:r>
      <w:r>
        <w:br/>
        <w:t>-  Zakon o osnovni šoli,</w:t>
      </w:r>
      <w:r>
        <w:br/>
        <w:t>-  Zakon o usmerjanju otrok s posebnimi potrebami,</w:t>
      </w:r>
      <w:r>
        <w:br/>
        <w:t>-  Odloki o ustanovitvi javnih zavodov.</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 podprograma je:</w:t>
      </w:r>
      <w:r>
        <w:br/>
        <w:t>-  zagotoviti ustrezne pogoje za obstoj in razvoj osnovnega šolstva.</w:t>
      </w:r>
      <w:r>
        <w:br/>
        <w:t>Kazalci, s katerimi se bo merilo doseganje zastavljenih ciljev:</w:t>
      </w:r>
      <w:r>
        <w:br/>
        <w:t>-  izvedeni programi na osnovnih šolah.</w:t>
      </w: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cilji:</w:t>
      </w:r>
      <w:r>
        <w:br/>
        <w:t>-  kritje stroškov dodatnega (razširjenega) programa v šolah in s tem večji nivo znanja učencev,</w:t>
      </w:r>
      <w:r>
        <w:br/>
        <w:t>-  kritje stroškov tekočega vzdrževanja, ogrevanja in drugih materialnih stroškov,</w:t>
      </w:r>
      <w:r>
        <w:br/>
        <w:t>-  vzdrževanje prostora in posodabljanje opreme na osnovnih šolah.</w:t>
      </w:r>
      <w:r>
        <w:br/>
        <w:t>Kazalci, s katerimi se bo merilo doseganje zastavljenih ciljev:</w:t>
      </w:r>
      <w:r>
        <w:br/>
        <w:t>-  število učencev, ki so pridobili dodatna znanja,</w:t>
      </w:r>
      <w:r>
        <w:br/>
        <w:t>-  obnovljene in vzdrževane površine v m2.</w:t>
      </w:r>
    </w:p>
    <w:p w:rsidR="00F4215F" w:rsidRDefault="00F4215F" w:rsidP="00F4215F">
      <w:pPr>
        <w:pStyle w:val="AHeading8"/>
      </w:pPr>
      <w:r>
        <w:t>0043 - Urad za operativne in splošne zadeve</w:t>
      </w:r>
      <w:bookmarkStart w:id="536" w:name="PU_0043_PPR_19039001_A_185"/>
      <w:bookmarkEnd w:id="536"/>
    </w:p>
    <w:p w:rsidR="00F4215F" w:rsidRDefault="00F4215F" w:rsidP="00F4215F">
      <w:pPr>
        <w:pStyle w:val="AHeading10"/>
      </w:pPr>
      <w:r>
        <w:t>43191124 - Investicije OŠ Koroški Jeklarji</w:t>
      </w:r>
      <w:bookmarkStart w:id="537" w:name="PP_43191124_A_185"/>
      <w:bookmarkEnd w:id="537"/>
    </w:p>
    <w:p w:rsidR="00F4215F" w:rsidRDefault="00F4215F" w:rsidP="00F4215F">
      <w:pPr>
        <w:pStyle w:val="Heading11"/>
      </w:pPr>
      <w:r>
        <w:t>Obrazložitev dejavnosti v okviru proračunske postavke</w:t>
      </w:r>
    </w:p>
    <w:p w:rsidR="00F4215F" w:rsidRDefault="00F4215F" w:rsidP="00F4215F">
      <w:r>
        <w:t>Sredstva so namenjena za najnujnejše investicije na šoli po podanem planu.</w:t>
      </w:r>
    </w:p>
    <w:p w:rsidR="00F4215F" w:rsidRDefault="00F4215F" w:rsidP="00F4215F">
      <w:pPr>
        <w:pStyle w:val="AHeading10"/>
      </w:pPr>
      <w:r>
        <w:t>43191211 - Osnovna šola Prežihov Voranc</w:t>
      </w:r>
      <w:bookmarkStart w:id="538" w:name="PP_43191211_A_185"/>
      <w:bookmarkEnd w:id="538"/>
    </w:p>
    <w:p w:rsidR="00F4215F" w:rsidRDefault="00F4215F" w:rsidP="00F4215F">
      <w:pPr>
        <w:pStyle w:val="Heading11"/>
      </w:pPr>
      <w:r>
        <w:t>Obrazložitev dejavnosti v okviru proračunske postavke</w:t>
      </w:r>
    </w:p>
    <w:p w:rsidR="00F4215F" w:rsidRDefault="00F4215F" w:rsidP="00F4215F">
      <w:r>
        <w:t>Občina mora v skladu z Zakonom o financiranju vzgoje in izobraževanja zagotavljati sredstva za obratovanje šol. Gre za stroške elektrike, ogrevanja, komunale, zavarovanja, davka na nepremičnine in tekočega vzdrževanja.</w:t>
      </w:r>
    </w:p>
    <w:p w:rsidR="00F4215F" w:rsidRDefault="00F4215F" w:rsidP="00F4215F">
      <w:pPr>
        <w:pStyle w:val="AHeading10"/>
      </w:pPr>
      <w:r>
        <w:t>43191212 - Dogovorjeni program OŠ Prežihov Voranc - varstvo vozačev</w:t>
      </w:r>
      <w:bookmarkStart w:id="539" w:name="PP_43191212_A_185"/>
      <w:bookmarkEnd w:id="539"/>
    </w:p>
    <w:p w:rsidR="00F4215F" w:rsidRDefault="00F4215F" w:rsidP="00F4215F">
      <w:pPr>
        <w:pStyle w:val="Heading11"/>
      </w:pPr>
      <w:r>
        <w:t>Obrazložitev dejavnosti v okviru proračunske postavke</w:t>
      </w:r>
    </w:p>
    <w:p w:rsidR="00F4215F" w:rsidRDefault="00F4215F" w:rsidP="00F4215F">
      <w:r>
        <w:t>Sredstva so namenjena za jutranje in popoldansko varstvo vozačev. Prvi vozači pridejo v šolo ob 6.55 in odhajajo do 14.00 ure. Zanje je potrebno organizirati varstvo v skladu z zakonodajo.</w:t>
      </w:r>
    </w:p>
    <w:p w:rsidR="00F4215F" w:rsidRDefault="00F4215F" w:rsidP="00F4215F">
      <w:pPr>
        <w:pStyle w:val="AHeading10"/>
      </w:pPr>
      <w:r>
        <w:t>43191214 - Investicije OŠ Prežihov Voranc</w:t>
      </w:r>
      <w:bookmarkStart w:id="540" w:name="PP_43191214_A_185"/>
      <w:bookmarkEnd w:id="540"/>
    </w:p>
    <w:p w:rsidR="00F4215F" w:rsidRDefault="00F4215F" w:rsidP="00F4215F">
      <w:pPr>
        <w:pStyle w:val="Heading11"/>
      </w:pPr>
      <w:r>
        <w:t>Obrazložitev dejavnosti v okviru proračunske postavke</w:t>
      </w:r>
    </w:p>
    <w:p w:rsidR="00F4215F" w:rsidRDefault="00F4215F" w:rsidP="00F4215F">
      <w:r>
        <w:t>Sredstva so namenjena za najnujnejše investicije na šoli po podanem planu.</w:t>
      </w:r>
    </w:p>
    <w:p w:rsidR="00F4215F" w:rsidRDefault="00F4215F" w:rsidP="00F4215F">
      <w:pPr>
        <w:pStyle w:val="AHeading10"/>
      </w:pPr>
      <w:r>
        <w:t>43191221 - Osnovna šola Koroški Jeklarji</w:t>
      </w:r>
      <w:bookmarkStart w:id="541" w:name="PP_43191221_A_185"/>
      <w:bookmarkEnd w:id="541"/>
    </w:p>
    <w:p w:rsidR="00F4215F" w:rsidRDefault="00F4215F" w:rsidP="00F4215F">
      <w:pPr>
        <w:pStyle w:val="Heading11"/>
      </w:pPr>
      <w:r>
        <w:t>Obrazložitev dejavnosti v okviru proračunske postavke</w:t>
      </w:r>
    </w:p>
    <w:p w:rsidR="00F4215F" w:rsidRDefault="00F4215F" w:rsidP="00F4215F">
      <w:r>
        <w:t xml:space="preserve">Sredstva so namenjena za pokrivanje stroškov tekočega vzdrževanja na matični šoli Osnovne šole Koroški jeklarji zaradi prenosa obveznosti. </w:t>
      </w:r>
      <w:r>
        <w:br/>
        <w:t>Koncesijska pogodba št. 215-00/08-CMC</w:t>
      </w:r>
      <w:r>
        <w:br/>
        <w:t>Najemnine in zakupnine za druge objekte</w:t>
      </w:r>
      <w:r>
        <w:br/>
        <w:t xml:space="preserve">Sredstva so namenjena za pokrivanje letnega nadomestila za obnovo objekta na podlagi koncesijske pogodbe. </w:t>
      </w:r>
      <w:r>
        <w:br/>
        <w:t>Občina mora v skladu z Zakonom o financiranju vzgoje in izobraževanja zagotavljati sredstva za obratovanje šol. Gre za stroške elektrike, ogrevanja, komunale, zavarovanja, davka na nepremičnine za matično šolo ter Podružnično šolo Kotlje ter tekoče vzdrževanje matične in podružnične šole.</w:t>
      </w:r>
    </w:p>
    <w:p w:rsidR="00F4215F" w:rsidRDefault="00F4215F" w:rsidP="00F4215F">
      <w:pPr>
        <w:pStyle w:val="AHeading10"/>
      </w:pPr>
      <w:r>
        <w:lastRenderedPageBreak/>
        <w:t>43191226 - Dogovorjeni program OŠ Koroški Jeklarji - varstvo vozačev</w:t>
      </w:r>
      <w:bookmarkStart w:id="542" w:name="PP_43191226_A_185"/>
      <w:bookmarkEnd w:id="542"/>
    </w:p>
    <w:p w:rsidR="00F4215F" w:rsidRDefault="00F4215F" w:rsidP="00F4215F">
      <w:pPr>
        <w:pStyle w:val="Heading11"/>
      </w:pPr>
      <w:r>
        <w:t>Obrazložitev dejavnosti v okviru proračunske postavke</w:t>
      </w:r>
    </w:p>
    <w:p w:rsidR="00F4215F" w:rsidRDefault="00F4215F" w:rsidP="00F4215F">
      <w:r>
        <w:t>Sredstva so namenjena za jutranje in popoldansko varstvo vozačev. Prvi vozači pridejo v šolo ob 6.55 uri, odhajajo pa do 14.00 ure. Zanje je potrebno organizirati varstvo v skladu z zakonodajo.</w:t>
      </w:r>
    </w:p>
    <w:p w:rsidR="00F4215F" w:rsidRDefault="00F4215F" w:rsidP="00F4215F">
      <w:pPr>
        <w:pStyle w:val="AHeading10"/>
      </w:pPr>
      <w:r>
        <w:t>43191231 - Juričev Drejček</w:t>
      </w:r>
      <w:bookmarkStart w:id="543" w:name="PP_43191231_A_185"/>
      <w:bookmarkEnd w:id="543"/>
    </w:p>
    <w:p w:rsidR="00F4215F" w:rsidRDefault="00F4215F" w:rsidP="00F4215F">
      <w:pPr>
        <w:pStyle w:val="Heading11"/>
      </w:pPr>
      <w:r>
        <w:t>Obrazložitev dejavnosti v okviru proračunske postavke</w:t>
      </w:r>
    </w:p>
    <w:p w:rsidR="00F4215F" w:rsidRDefault="00F4215F" w:rsidP="00F4215F">
      <w:r>
        <w:t>V skladu z zakonodajo občina zagotavlja sredstva za obratovalne stroške in najemnino, ki jo šola plačuje Stanovanjskemu podjetju. V okviru postavke se zagotavljajo sredstva še za logopeda. Občina Ravne zagotavlja sredstva za materialne stroške v višini 52 %, preostalo  zagotavljajo občine Prevalje, Mežica, Črna na Koroškem in Dravograd. Stroški se financirajo na osnovi števila učencev iz posamezne občine.</w:t>
      </w:r>
    </w:p>
    <w:p w:rsidR="00F4215F" w:rsidRDefault="00F4215F" w:rsidP="00F4215F">
      <w:pPr>
        <w:pStyle w:val="AHeading10"/>
      </w:pPr>
      <w:r>
        <w:t>43191233 - Tretja osnovna šola Slovenj Gradec</w:t>
      </w:r>
      <w:bookmarkStart w:id="544" w:name="PP_43191233_A_185"/>
      <w:bookmarkEnd w:id="544"/>
    </w:p>
    <w:p w:rsidR="00F4215F" w:rsidRDefault="00F4215F" w:rsidP="00F4215F">
      <w:pPr>
        <w:pStyle w:val="Heading11"/>
      </w:pPr>
      <w:r>
        <w:t>Obrazložitev dejavnosti v okviru proračunske postavke</w:t>
      </w:r>
    </w:p>
    <w:p w:rsidR="00F4215F" w:rsidRDefault="00F4215F" w:rsidP="00F4215F">
      <w:r>
        <w:t>Občina zagotavlja materialne stroške za dva učenca iz naše občine, na osnovi števila učencev iz posamezne občine.</w:t>
      </w:r>
    </w:p>
    <w:p w:rsidR="00F4215F" w:rsidRDefault="00F4215F" w:rsidP="00F4215F">
      <w:pPr>
        <w:pStyle w:val="AHeading7"/>
      </w:pPr>
      <w:bookmarkStart w:id="545" w:name="_Toc412720335"/>
      <w:r>
        <w:t>19039002 - Glasbeno šolstvo</w:t>
      </w:r>
      <w:bookmarkStart w:id="546" w:name="PPR_19039002_A_185"/>
      <w:bookmarkEnd w:id="545"/>
      <w:bookmarkEnd w:id="546"/>
    </w:p>
    <w:p w:rsidR="00F4215F" w:rsidRDefault="00F4215F" w:rsidP="00F4215F">
      <w:pPr>
        <w:pStyle w:val="Heading11"/>
      </w:pPr>
      <w:r>
        <w:t>Opis podprograma</w:t>
      </w:r>
    </w:p>
    <w:p w:rsidR="00F4215F" w:rsidRDefault="00F4215F" w:rsidP="00F4215F">
      <w:r>
        <w:t>Osnovno glasbeno izobraževanje se izvaja v Glasbeni šoli Ravne. Zavod opravlja dejavnost osnovne vzgoje in izobraževanja predšolskih in šolskih otrok, ki se opravljata po posebnem programu glasbene šole.</w:t>
      </w:r>
      <w:r>
        <w:br/>
        <w:t>Finančne obveznosti lokalne skupnosti do osnovnih šol so opredeljene v 82. členu Zakona o organizaciji in financiranju vzgoje in izobraževanja (ZOFVI).</w:t>
      </w:r>
    </w:p>
    <w:p w:rsidR="00F4215F" w:rsidRDefault="00F4215F" w:rsidP="00F4215F">
      <w:pPr>
        <w:pStyle w:val="Heading11"/>
      </w:pPr>
      <w:r>
        <w:t>Zakonske in druge pravne podlage</w:t>
      </w:r>
    </w:p>
    <w:p w:rsidR="00F4215F" w:rsidRDefault="00F4215F" w:rsidP="00F4215F">
      <w:r>
        <w:t>-  Zakona o organizaciji in financiranju vzgoje in izobraževanja,</w:t>
      </w:r>
      <w:r>
        <w:br/>
        <w:t>-  Zakon o zavodih,</w:t>
      </w:r>
      <w:r>
        <w:br/>
        <w:t>-  Zakon o glasbeni šoli.</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w:t>
      </w:r>
      <w:r>
        <w:br/>
        <w:t>-  ohraniti in vzdrževati prostorske in druge pogoje za izvajanje osnovne glasbene dejavnosti učencev (učenja petja in igranja na glasbilih).</w:t>
      </w:r>
      <w:r>
        <w:br/>
        <w:t>Kazalci, s katerimi se bo merilo doseganje zastavljenih ciljev</w:t>
      </w:r>
      <w:r>
        <w:br/>
        <w:t>-  število ohranjenih in vzdrževanih površin v m2 in</w:t>
      </w:r>
      <w:r>
        <w:br/>
        <w:t>-  število učencev, ki zaključijo osnovno glasbeno izobraževanje.</w:t>
      </w: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cilji:</w:t>
      </w:r>
      <w:r>
        <w:br/>
        <w:t>- izpolniti finančne obveznosti, ki so zakonsko opredeljene za nemoteno izvajanje glasbenega programa.</w:t>
      </w:r>
      <w:r>
        <w:br/>
        <w:t>Kazalci, s katerimi se bo merilo doseganje zastavljenih ciljev:</w:t>
      </w:r>
      <w:r>
        <w:br/>
        <w:t>-  število ohranjenih in vzdrževanih površin v m2 in</w:t>
      </w:r>
      <w:r>
        <w:br/>
        <w:t>-  število učencev, ki zaključijo osnovno glasbeno izobraževanje.</w:t>
      </w:r>
    </w:p>
    <w:p w:rsidR="00F4215F" w:rsidRDefault="00F4215F" w:rsidP="00F4215F">
      <w:pPr>
        <w:pStyle w:val="AHeading8"/>
      </w:pPr>
      <w:r>
        <w:t>0043 - Urad za operativne in splošne zadeve</w:t>
      </w:r>
      <w:bookmarkStart w:id="547" w:name="PU_0043_PPR_19039002_A_185"/>
      <w:bookmarkEnd w:id="547"/>
    </w:p>
    <w:p w:rsidR="00F4215F" w:rsidRDefault="00F4215F" w:rsidP="00F4215F">
      <w:pPr>
        <w:pStyle w:val="AHeading10"/>
      </w:pPr>
      <w:r>
        <w:t>43191241 - Glasbena šola Ravne na Koroškem</w:t>
      </w:r>
      <w:bookmarkStart w:id="548" w:name="PP_43191241_A_185"/>
      <w:bookmarkEnd w:id="548"/>
    </w:p>
    <w:p w:rsidR="00F4215F" w:rsidRDefault="00F4215F" w:rsidP="00F4215F">
      <w:pPr>
        <w:pStyle w:val="Heading11"/>
      </w:pPr>
      <w:r>
        <w:t>Obrazložitev dejavnosti v okviru proračunske postavke</w:t>
      </w:r>
    </w:p>
    <w:p w:rsidR="00F4215F" w:rsidRDefault="00F4215F" w:rsidP="00F4215F">
      <w:r>
        <w:t>V skladu z zakonodajo se zagotavljajo sredstva za prehrano med delovnim časom , prevoze delavcev na delo in dogovorjeni program poučevanja narodnih instrumentov (citre). Program sofinancirajo občine Mežiške doline in Občina Dravograd. V šolskem letu 2014/2015 je Glasbena šola pričela z izvajanjem baleta, z Občine Ravne na Koroškem balet obiskuje devet od skup</w:t>
      </w:r>
      <w:r w:rsidR="003166F7">
        <w:t>no petnajstih deklic. Sorazmerni</w:t>
      </w:r>
      <w:r>
        <w:t xml:space="preserve"> stroški za izvajanje baleta v šolskem letu 2014/2015 znašajo 3.300 €.</w:t>
      </w:r>
    </w:p>
    <w:p w:rsidR="00F4215F" w:rsidRDefault="00F4215F" w:rsidP="00F4215F">
      <w:pPr>
        <w:pStyle w:val="AHeading7"/>
      </w:pPr>
      <w:bookmarkStart w:id="549" w:name="_Toc412720336"/>
      <w:r>
        <w:lastRenderedPageBreak/>
        <w:t>19039003 - Splošno srednje in poklicno šolstvo</w:t>
      </w:r>
      <w:bookmarkStart w:id="550" w:name="PPR_19039003_A_185"/>
      <w:bookmarkEnd w:id="549"/>
      <w:bookmarkEnd w:id="550"/>
    </w:p>
    <w:p w:rsidR="00F4215F" w:rsidRDefault="00F4215F" w:rsidP="00F4215F">
      <w:pPr>
        <w:pStyle w:val="Heading11"/>
      </w:pPr>
      <w:r>
        <w:t>Opis podprograma</w:t>
      </w:r>
    </w:p>
    <w:p w:rsidR="00F4215F" w:rsidRDefault="00F4215F" w:rsidP="00F4215F">
      <w:r>
        <w:t>Namenjamo sredstva za razvojni sklad za Šolski center.</w:t>
      </w:r>
    </w:p>
    <w:p w:rsidR="00F4215F" w:rsidRDefault="00F4215F" w:rsidP="00F4215F">
      <w:pPr>
        <w:pStyle w:val="Heading11"/>
      </w:pPr>
      <w:r>
        <w:t>Zakonske in druge pravne podlage</w:t>
      </w:r>
    </w:p>
    <w:p w:rsidR="00F4215F" w:rsidRDefault="00F4215F" w:rsidP="00F4215F">
      <w:r>
        <w:t>-  Zakon o organizaciji in financiranju vzgoje in izobraževanja,</w:t>
      </w:r>
      <w:r>
        <w:br/>
        <w:t>-  Zakon o zavodih.</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w:t>
      </w:r>
      <w:r>
        <w:br/>
        <w:t>-  ohraniti in vzdrževati prostorske in druge pogoje za izvajanje srednješolske dejavnosti učencev.</w:t>
      </w: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cilji:</w:t>
      </w:r>
      <w:r>
        <w:br/>
        <w:t>- izpolniti finančne obveznosti, ki so zakonsko opredeljene za nemoteno izvajanje programa.</w:t>
      </w:r>
    </w:p>
    <w:p w:rsidR="00F4215F" w:rsidRDefault="00F4215F" w:rsidP="00F4215F">
      <w:pPr>
        <w:pStyle w:val="AHeading8"/>
      </w:pPr>
      <w:r>
        <w:t>0043 - Urad za operativne in splošne zadeve</w:t>
      </w:r>
      <w:bookmarkStart w:id="551" w:name="PU_0043_PPR_19039003_A_185"/>
      <w:bookmarkEnd w:id="551"/>
    </w:p>
    <w:p w:rsidR="00F4215F" w:rsidRDefault="00F4215F" w:rsidP="00F4215F">
      <w:pPr>
        <w:pStyle w:val="AHeading10"/>
      </w:pPr>
      <w:r>
        <w:t>43191255 - Razvojni sklad - Šolski center</w:t>
      </w:r>
      <w:bookmarkStart w:id="552" w:name="PP_43191255_A_185"/>
      <w:bookmarkEnd w:id="552"/>
    </w:p>
    <w:p w:rsidR="00F4215F" w:rsidRDefault="00F4215F" w:rsidP="00F4215F">
      <w:pPr>
        <w:pStyle w:val="Heading11"/>
      </w:pPr>
      <w:r>
        <w:t>Obrazložitev dejavnosti v okviru proračunske postavke</w:t>
      </w:r>
    </w:p>
    <w:p w:rsidR="00F4215F" w:rsidRDefault="00F4215F" w:rsidP="00F4215F">
      <w:r>
        <w:t>Zagotavljajo se sredstva za šolski sklad Srednje šole Ravne na Koroškem ter sredstva za šolski sklad Gimnazije.</w:t>
      </w:r>
    </w:p>
    <w:p w:rsidR="00F4215F" w:rsidRDefault="00F4215F" w:rsidP="00F4215F">
      <w:pPr>
        <w:pStyle w:val="AHeading6"/>
      </w:pPr>
      <w:bookmarkStart w:id="553" w:name="_Toc412720337"/>
      <w:r>
        <w:t>1904 - Terciarno izobraževanje</w:t>
      </w:r>
      <w:bookmarkEnd w:id="553"/>
    </w:p>
    <w:p w:rsidR="00F4215F" w:rsidRDefault="00F4215F" w:rsidP="00F4215F">
      <w:pPr>
        <w:pStyle w:val="Heading11"/>
      </w:pPr>
      <w:r>
        <w:t>Opis glavnega programa</w:t>
      </w:r>
    </w:p>
    <w:p w:rsidR="00F4215F" w:rsidRDefault="00F4215F" w:rsidP="00F4215F">
      <w:r>
        <w:t>Z ustanovitvijo Visoke šole želimo približati visokošolsko izobraževanje potrebam in interesom prebivalstva ter gospodarstva.</w:t>
      </w:r>
    </w:p>
    <w:p w:rsidR="00F4215F" w:rsidRDefault="00F4215F" w:rsidP="00F4215F">
      <w:pPr>
        <w:pStyle w:val="Heading11"/>
      </w:pPr>
      <w:r>
        <w:t>Dolgoročni cilji glavnega programa</w:t>
      </w:r>
    </w:p>
    <w:p w:rsidR="00F4215F" w:rsidRDefault="00F4215F" w:rsidP="00F4215F">
      <w:r>
        <w:t>-  povečati delež prebivalstva, zlasti mladih generacij v terciarnem izobraževanju.</w:t>
      </w:r>
    </w:p>
    <w:p w:rsidR="00F4215F" w:rsidRDefault="00F4215F" w:rsidP="00F4215F">
      <w:pPr>
        <w:pStyle w:val="Heading11"/>
      </w:pPr>
      <w:r>
        <w:t>Glavni letni izvedbeni cilji in kazalci, s katerimi se bo merilo doseganje zastavljenih ciljev</w:t>
      </w:r>
    </w:p>
    <w:p w:rsidR="00F4215F" w:rsidRDefault="00F4215F" w:rsidP="00F4215F">
      <w:r>
        <w:t>-  ustvariti pogoje za izvajanje visokošolskega izobraževanja.</w:t>
      </w:r>
    </w:p>
    <w:p w:rsidR="00F4215F" w:rsidRDefault="00F4215F" w:rsidP="00F4215F">
      <w:pPr>
        <w:pStyle w:val="Heading11"/>
      </w:pPr>
      <w:r>
        <w:t>Podprogrami in proračunski uporabniki znotraj glavnega programa</w:t>
      </w:r>
    </w:p>
    <w:p w:rsidR="00F4215F" w:rsidRDefault="00F4215F" w:rsidP="00F4215F">
      <w:r>
        <w:t>19049002 - Visokošolsko izobraževanje</w:t>
      </w:r>
      <w:r>
        <w:br/>
        <w:t>0047 Urad za razvoj in investicije</w:t>
      </w:r>
    </w:p>
    <w:p w:rsidR="00F4215F" w:rsidRDefault="00F4215F" w:rsidP="00F4215F">
      <w:pPr>
        <w:pStyle w:val="AHeading7"/>
      </w:pPr>
      <w:bookmarkStart w:id="554" w:name="_Toc412720338"/>
      <w:r>
        <w:t>19049002 - Visokošolsko izobraževanje</w:t>
      </w:r>
      <w:bookmarkStart w:id="555" w:name="PPR_19049002_A_185"/>
      <w:bookmarkEnd w:id="554"/>
      <w:bookmarkEnd w:id="555"/>
    </w:p>
    <w:p w:rsidR="00F4215F" w:rsidRDefault="00F4215F" w:rsidP="00F4215F">
      <w:pPr>
        <w:pStyle w:val="Heading11"/>
      </w:pPr>
      <w:r>
        <w:t>Opis podprograma</w:t>
      </w:r>
    </w:p>
    <w:p w:rsidR="00F4215F" w:rsidRDefault="00F4215F" w:rsidP="00F4215F">
      <w:r>
        <w:t>Dejavnost visoke šole.</w:t>
      </w:r>
    </w:p>
    <w:p w:rsidR="00F4215F" w:rsidRDefault="00F4215F" w:rsidP="00F4215F">
      <w:pPr>
        <w:pStyle w:val="Heading11"/>
      </w:pPr>
      <w:r>
        <w:t>Zakonske in druge pravne podlage</w:t>
      </w:r>
    </w:p>
    <w:p w:rsidR="00F4215F" w:rsidRDefault="00F4215F" w:rsidP="00F4215F">
      <w:r>
        <w:t>-  Nacionalni program visokega šolstva,</w:t>
      </w:r>
      <w:r>
        <w:br/>
        <w:t>-  Zakon o visokem šolstvu.</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 podprograma je:</w:t>
      </w:r>
      <w:r>
        <w:br/>
        <w:t>-  zagotoviti ustrezne pogoje za obstoj in razvoj visokošolskega izobraževanja.</w:t>
      </w:r>
      <w:r>
        <w:br/>
        <w:t xml:space="preserve">Kazalci, s katerimi se bo merilo doseganje zastavljenih ciljev: </w:t>
      </w:r>
      <w:r>
        <w:br/>
        <w:t>-  izvedeni programi visokošolskega izobraževanja.</w:t>
      </w:r>
    </w:p>
    <w:p w:rsidR="00F4215F" w:rsidRDefault="00F4215F" w:rsidP="00F4215F">
      <w:pPr>
        <w:pStyle w:val="Heading11"/>
      </w:pPr>
      <w:r>
        <w:t>Letni izvedbeni cilji podprograma in kazalci, s katerimi se bo merilo doseganje zastavljenih ciljev</w:t>
      </w:r>
    </w:p>
    <w:p w:rsidR="00F4215F" w:rsidRDefault="00F4215F" w:rsidP="00F4215F">
      <w:r>
        <w:t>Letni cilj podprograma je:</w:t>
      </w:r>
      <w:r>
        <w:br/>
        <w:t>-  zagotoviti ustrezne pogoje za obstoj in razvoj visokošolskega izobraževanja.</w:t>
      </w:r>
      <w:r>
        <w:br/>
      </w:r>
      <w:r>
        <w:lastRenderedPageBreak/>
        <w:t xml:space="preserve">Kazalci, s katerimi se bo merilo doseganje zastavljenih ciljev: </w:t>
      </w:r>
      <w:r>
        <w:br/>
        <w:t>-  izvedeni programi visokošolskega izobraževanja.</w:t>
      </w:r>
    </w:p>
    <w:p w:rsidR="00F4215F" w:rsidRDefault="00F4215F" w:rsidP="00F4215F">
      <w:pPr>
        <w:pStyle w:val="AHeading8"/>
      </w:pPr>
      <w:r>
        <w:t>0046 - Urad župana</w:t>
      </w:r>
      <w:bookmarkStart w:id="556" w:name="PU_0046_PPR_19049002_A_185"/>
      <w:bookmarkEnd w:id="556"/>
    </w:p>
    <w:p w:rsidR="00F4215F" w:rsidRDefault="00F4215F" w:rsidP="00F4215F">
      <w:pPr>
        <w:pStyle w:val="AHeading10"/>
      </w:pPr>
      <w:r>
        <w:t>47191259 - Visoka šola Ravne</w:t>
      </w:r>
      <w:bookmarkStart w:id="557" w:name="PP_47191259_A_185"/>
      <w:bookmarkEnd w:id="557"/>
    </w:p>
    <w:p w:rsidR="00F4215F" w:rsidRDefault="00F4215F" w:rsidP="00F4215F">
      <w:pPr>
        <w:pStyle w:val="Heading11"/>
      </w:pPr>
      <w:r>
        <w:t>Obrazložitev dejavnosti v okviru proračunske postavke</w:t>
      </w:r>
    </w:p>
    <w:p w:rsidR="00F4215F" w:rsidRDefault="00F4215F" w:rsidP="00413416">
      <w:r>
        <w:t>Dolgoročni cilji so:</w:t>
      </w:r>
      <w:r>
        <w:br/>
        <w:t>- vzpostaviti pogoje za delovanje in razvoj visokošolskega središča Ravne na Koroškem, kot razvojne in povezovalne institucije v</w:t>
      </w:r>
      <w:r w:rsidR="003166F7">
        <w:t>isokih šol in dislociranih enot</w:t>
      </w:r>
      <w:r w:rsidR="00413416">
        <w:t>.</w:t>
      </w:r>
    </w:p>
    <w:p w:rsidR="00F4215F" w:rsidRDefault="00F4215F" w:rsidP="00F4215F">
      <w:pPr>
        <w:pStyle w:val="AHeading6"/>
      </w:pPr>
      <w:bookmarkStart w:id="558" w:name="_Toc412720339"/>
      <w:r>
        <w:t>1905 - Drugi izobraževalni programi</w:t>
      </w:r>
      <w:bookmarkEnd w:id="558"/>
    </w:p>
    <w:p w:rsidR="00F4215F" w:rsidRDefault="00F4215F" w:rsidP="00F4215F">
      <w:pPr>
        <w:pStyle w:val="Heading11"/>
      </w:pPr>
      <w:r>
        <w:t>Opis glavnega programa</w:t>
      </w:r>
    </w:p>
    <w:p w:rsidR="00F4215F" w:rsidRDefault="00F4215F" w:rsidP="00F4215F">
      <w:r>
        <w:t>Sem spada izobraževanje odraslih in druge oblike izobraževanja. Aktivnosti so usmerjene predvsem v pripravo in izvajanje programov za pridobitev izobrazbe vseh skupin prebivalstva, v pripravo in izvajanje posebnih akcij in prireditev na področju izobraževanja odraslih ter izvajanje programov funkcionalnih in specifičnih znanj.</w:t>
      </w:r>
    </w:p>
    <w:p w:rsidR="00F4215F" w:rsidRDefault="00F4215F" w:rsidP="00F4215F">
      <w:pPr>
        <w:pStyle w:val="Heading11"/>
      </w:pPr>
      <w:r>
        <w:t>Dolgoročni cilji glavnega programa</w:t>
      </w:r>
    </w:p>
    <w:p w:rsidR="00F4215F" w:rsidRDefault="00F4215F" w:rsidP="00F4215F">
      <w:r>
        <w:t>-  razvoj kulture vseživljenjskega učenja in izobraževanja in</w:t>
      </w:r>
      <w:r>
        <w:br/>
        <w:t>-  zviševanje izobrazbene ravni odraslega prebivalstva.</w:t>
      </w:r>
    </w:p>
    <w:p w:rsidR="00F4215F" w:rsidRDefault="00F4215F" w:rsidP="00F4215F">
      <w:pPr>
        <w:pStyle w:val="Heading11"/>
      </w:pPr>
      <w:r>
        <w:t>Glavni letni izvedbeni cilji in kazalci, s katerimi se bo merilo doseganje zastavljenih ciljev</w:t>
      </w:r>
    </w:p>
    <w:p w:rsidR="00F4215F" w:rsidRDefault="00F4215F" w:rsidP="00F4215F">
      <w:r>
        <w:t>Glavni letni izvedbeni cilji:</w:t>
      </w:r>
      <w:r>
        <w:br/>
        <w:t>-  večji nivo znanja v družbi in</w:t>
      </w:r>
      <w:r>
        <w:br/>
        <w:t>-  povečanje izobrazbene ravni  odraslih oseb.</w:t>
      </w:r>
      <w:r>
        <w:br/>
        <w:t>Kazalci, s katerimi se bo merilo doseganje zastavljenih ciljev:</w:t>
      </w:r>
      <w:r>
        <w:br/>
        <w:t>- število odraslih, ki so pridobili višjo stopnjo izobrazbe.</w:t>
      </w:r>
    </w:p>
    <w:p w:rsidR="00F4215F" w:rsidRDefault="00F4215F" w:rsidP="00F4215F">
      <w:pPr>
        <w:pStyle w:val="Heading11"/>
      </w:pPr>
      <w:r>
        <w:t>Podprogrami in proračunski uporabniki znotraj glavnega programa</w:t>
      </w:r>
    </w:p>
    <w:p w:rsidR="00F4215F" w:rsidRPr="00F4215F" w:rsidRDefault="00F4215F" w:rsidP="00F4215F">
      <w:pPr>
        <w:pStyle w:val="Navadensplet"/>
      </w:pPr>
      <w:r w:rsidRPr="00F4215F">
        <w:t>19059001 - Izobraževanje odraslih</w:t>
      </w:r>
      <w:r w:rsidRPr="00F4215F">
        <w:br/>
        <w:t>0043 Urad za operativne in splošne zadeve</w:t>
      </w:r>
    </w:p>
    <w:p w:rsidR="00F4215F" w:rsidRDefault="00F4215F" w:rsidP="00413416">
      <w:pPr>
        <w:pStyle w:val="Navadensplet"/>
      </w:pPr>
      <w:r w:rsidRPr="00F4215F">
        <w:t>19059002 - Druge oblike izobraževanja</w:t>
      </w:r>
      <w:r w:rsidRPr="00F4215F">
        <w:br/>
        <w:t xml:space="preserve">0043 Urad </w:t>
      </w:r>
      <w:r w:rsidR="00413416">
        <w:t>za operativne in splošne zadeve</w:t>
      </w:r>
    </w:p>
    <w:p w:rsidR="00F4215F" w:rsidRDefault="00F4215F" w:rsidP="00F4215F">
      <w:pPr>
        <w:pStyle w:val="AHeading7"/>
      </w:pPr>
      <w:bookmarkStart w:id="559" w:name="_Toc412720340"/>
      <w:r>
        <w:t>19059001 - Izobraževanje odraslih</w:t>
      </w:r>
      <w:bookmarkStart w:id="560" w:name="PPR_19059001_A_185"/>
      <w:bookmarkEnd w:id="559"/>
      <w:bookmarkEnd w:id="560"/>
    </w:p>
    <w:p w:rsidR="00F4215F" w:rsidRDefault="00F4215F" w:rsidP="00F4215F">
      <w:pPr>
        <w:pStyle w:val="Heading11"/>
      </w:pPr>
      <w:r>
        <w:t>Opis podprograma</w:t>
      </w:r>
    </w:p>
    <w:p w:rsidR="00F4215F" w:rsidRDefault="00F4215F" w:rsidP="00F4215F">
      <w:r>
        <w:t>Občina (so)financira materialne stroške prostora za delovanje izobraževanja odraslih, to je tisto izobraževanje odraslih, ki je v javnem interesu. S tem občina prispeva k uresničevanju načela vseživljenjskega učenja in izobraževanja in k dostopnosti izobraževanja odraslim pod enakimi pogoji.</w:t>
      </w:r>
    </w:p>
    <w:p w:rsidR="00F4215F" w:rsidRDefault="00F4215F" w:rsidP="00F4215F">
      <w:pPr>
        <w:pStyle w:val="Heading11"/>
      </w:pPr>
      <w:r>
        <w:t>Zakonske in druge pravne podlage</w:t>
      </w:r>
    </w:p>
    <w:p w:rsidR="00F4215F" w:rsidRDefault="00F4215F" w:rsidP="00F4215F">
      <w:r>
        <w:t>-  Nacionalni program izobraževanja odraslih,</w:t>
      </w:r>
      <w:r>
        <w:br/>
        <w:t>-  Zakon o izobraževanju odraslih.</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w:t>
      </w:r>
      <w:r>
        <w:br/>
        <w:t xml:space="preserve">-  razvijanje splošnega neformalnega izobraževanja za večino prebivalcev, </w:t>
      </w:r>
      <w:r>
        <w:br/>
        <w:t>-  zviševanje izobrazbene ravni na vseh stopnjah in zagotavljanje različnih oblik in možnosti za usposabljanje.</w:t>
      </w:r>
      <w:r>
        <w:br/>
        <w:t>Kazalci, s katerimi se bo merilo doseganje zastavljenih ciljev:</w:t>
      </w:r>
      <w:r>
        <w:br/>
        <w:t>-  delež odraslih, ki so pridobili z višjo izobrazbo.</w:t>
      </w: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cilji:</w:t>
      </w:r>
      <w:r>
        <w:br/>
        <w:t>-  zviševanje izobrazbene ravni.</w:t>
      </w:r>
      <w:r>
        <w:br/>
        <w:t>Kazalci, s katerimi se bo merilo doseganje zastavljenih ciljev:</w:t>
      </w:r>
      <w:r>
        <w:br/>
        <w:t>-  delež odraslih, ki se izobražujejo.</w:t>
      </w:r>
    </w:p>
    <w:p w:rsidR="00F4215F" w:rsidRDefault="00F4215F" w:rsidP="00F4215F"/>
    <w:p w:rsidR="00F4215F" w:rsidRDefault="00F4215F" w:rsidP="00F4215F">
      <w:pPr>
        <w:pStyle w:val="AHeading8"/>
      </w:pPr>
      <w:r>
        <w:t>0043 - Urad za operativne in splošne zadeve</w:t>
      </w:r>
      <w:bookmarkStart w:id="561" w:name="PU_0043_PPR_19059001_A_185"/>
      <w:bookmarkEnd w:id="561"/>
    </w:p>
    <w:p w:rsidR="00F4215F" w:rsidRDefault="00F4215F" w:rsidP="00F4215F">
      <w:pPr>
        <w:pStyle w:val="AHeading10"/>
      </w:pPr>
      <w:r>
        <w:t>43191257 - Izobraževanje odraslih</w:t>
      </w:r>
      <w:bookmarkStart w:id="562" w:name="PP_43191257_A_185"/>
      <w:bookmarkEnd w:id="562"/>
    </w:p>
    <w:p w:rsidR="00F4215F" w:rsidRDefault="00F4215F" w:rsidP="00F4215F">
      <w:pPr>
        <w:pStyle w:val="Heading11"/>
      </w:pPr>
      <w:r>
        <w:t>Obrazložitev dejavnosti v okviru proračunske postavke</w:t>
      </w:r>
    </w:p>
    <w:p w:rsidR="00F4215F" w:rsidRDefault="00F4215F" w:rsidP="00F4215F">
      <w:r>
        <w:t>Sredstva so namenjena za sofinanciranje  delovanja Ljudske univerze ter sofinanciranje izobraževanja za tretje življenjsko obdobje. Del sredstev se razdeli v skladu z javnim razpisom, preostanek se nameni za delovanje Ljudske univerze.</w:t>
      </w:r>
    </w:p>
    <w:p w:rsidR="00F4215F" w:rsidRDefault="00F4215F" w:rsidP="00F4215F">
      <w:pPr>
        <w:pStyle w:val="AHeading7"/>
      </w:pPr>
      <w:bookmarkStart w:id="563" w:name="_Toc412720341"/>
      <w:r>
        <w:t>19059002 - Druge oblike izobraževanja</w:t>
      </w:r>
      <w:bookmarkStart w:id="564" w:name="PPR_19059002_A_185"/>
      <w:bookmarkEnd w:id="563"/>
      <w:bookmarkEnd w:id="564"/>
    </w:p>
    <w:p w:rsidR="00F4215F" w:rsidRDefault="00F4215F" w:rsidP="00F4215F">
      <w:pPr>
        <w:pStyle w:val="Heading11"/>
      </w:pPr>
      <w:r>
        <w:t>Opis podprograma</w:t>
      </w:r>
    </w:p>
    <w:p w:rsidR="00F4215F" w:rsidRDefault="00F4215F" w:rsidP="00F4215F">
      <w:r>
        <w:t>V okviru tega podprograma želimo skozi projekte opozoriti na pomembnost učenja - v vseh življenjskih obdobjih in za vse vloge, ki jih posameznik v svojem življenju prevzema.</w:t>
      </w:r>
    </w:p>
    <w:p w:rsidR="00F4215F" w:rsidRDefault="00F4215F" w:rsidP="00F4215F">
      <w:pPr>
        <w:pStyle w:val="Heading11"/>
      </w:pPr>
      <w:r>
        <w:t>Zakonske in druge pravne podlage</w:t>
      </w:r>
    </w:p>
    <w:p w:rsidR="00F4215F" w:rsidRDefault="00F4215F" w:rsidP="00F4215F">
      <w:r>
        <w:t>-  Zakon o izobraževanju odraslih.</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w:t>
      </w:r>
      <w:r>
        <w:br/>
        <w:t>-  povečati izobrazbeno raven prebivalstva oz. občanov.</w:t>
      </w:r>
      <w:r>
        <w:br/>
        <w:t>Kazalci, s katerimi se bo merilo doseganje zastavljenih ciljev:</w:t>
      </w:r>
      <w:r>
        <w:br/>
        <w:t>-  število prebivalcev oz. občanov, ki so vključeni v izobraževalne programe.</w:t>
      </w: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cilji:</w:t>
      </w:r>
      <w:r>
        <w:br/>
        <w:t>-  izvedba projekta "Teden vseživljenjskega učenja"</w:t>
      </w:r>
      <w:r>
        <w:br/>
        <w:t>Kazalci, s katerimi se bo merilo doseganje zastavljenih ciljev:</w:t>
      </w:r>
      <w:r>
        <w:br/>
        <w:t>-  število udeležencev projekta.</w:t>
      </w:r>
    </w:p>
    <w:p w:rsidR="00F4215F" w:rsidRDefault="00F4215F" w:rsidP="00F4215F">
      <w:pPr>
        <w:pStyle w:val="AHeading8"/>
      </w:pPr>
      <w:r>
        <w:t>0043 - Urad za operativne in splošne zadeve</w:t>
      </w:r>
      <w:bookmarkStart w:id="565" w:name="PU_0043_PPR_19059002_A_185"/>
      <w:bookmarkEnd w:id="565"/>
    </w:p>
    <w:p w:rsidR="00F4215F" w:rsidRDefault="00F4215F" w:rsidP="00F4215F">
      <w:pPr>
        <w:pStyle w:val="AHeading10"/>
      </w:pPr>
      <w:r>
        <w:t>43191258 - Drugi izobraževalni programi</w:t>
      </w:r>
      <w:bookmarkStart w:id="566" w:name="PP_43191258_A_185"/>
      <w:bookmarkEnd w:id="566"/>
    </w:p>
    <w:p w:rsidR="00F4215F" w:rsidRDefault="00F4215F" w:rsidP="00F4215F">
      <w:pPr>
        <w:pStyle w:val="Heading11"/>
      </w:pPr>
      <w:r>
        <w:t>Obrazložitev dejavnosti v okviru proračunske postavke</w:t>
      </w:r>
    </w:p>
    <w:p w:rsidR="00F4215F" w:rsidRDefault="00F4215F" w:rsidP="00F4215F">
      <w:r>
        <w:t>Sredstva so namenjena za sofinanciranje "Tedna vseživljenskega učenja" in sofinanciranje projekta "Mladi raziskovalci Koroške" Sredstva za Teden vseživljenjskega učenja se razdelijo na podlagi javnega razpisa.</w:t>
      </w:r>
    </w:p>
    <w:p w:rsidR="00F4215F" w:rsidRDefault="00F4215F" w:rsidP="00F4215F">
      <w:pPr>
        <w:pStyle w:val="AHeading6"/>
      </w:pPr>
      <w:bookmarkStart w:id="567" w:name="_Toc412720342"/>
      <w:r>
        <w:t>1906 - Pomoči šolajočim</w:t>
      </w:r>
      <w:bookmarkEnd w:id="567"/>
    </w:p>
    <w:p w:rsidR="00F4215F" w:rsidRDefault="00F4215F" w:rsidP="00F4215F">
      <w:pPr>
        <w:pStyle w:val="Heading11"/>
      </w:pPr>
      <w:r>
        <w:t>Opis glavnega programa</w:t>
      </w:r>
    </w:p>
    <w:p w:rsidR="00F4215F" w:rsidRDefault="00F4215F" w:rsidP="00F4215F">
      <w:r>
        <w:t>V okviru tega programa zagotavljamo sredstva za:</w:t>
      </w:r>
      <w:r>
        <w:br/>
        <w:t xml:space="preserve">-  kritje prevoznih stroškov učencem, </w:t>
      </w:r>
      <w:r>
        <w:br/>
        <w:t>-  regresiranje prehrane (kosil) in obveznih dejavnosti učencev v osnovnih šolah,</w:t>
      </w:r>
      <w:r>
        <w:br/>
        <w:t>-  doplačila za šolo v naravi.</w:t>
      </w:r>
    </w:p>
    <w:p w:rsidR="00F4215F" w:rsidRDefault="00F4215F" w:rsidP="00F4215F">
      <w:pPr>
        <w:pStyle w:val="Heading11"/>
      </w:pPr>
      <w:r>
        <w:t>Dolgoročni cilji glavnega programa</w:t>
      </w:r>
    </w:p>
    <w:p w:rsidR="00F4215F" w:rsidRDefault="00F4215F" w:rsidP="00F4215F">
      <w:r>
        <w:t>-  izpolnjevati zakonsko predpisane obveznosti za učence v osnovni šoli,</w:t>
      </w:r>
      <w:r>
        <w:br/>
        <w:t>-  zmanjševati razlike med učenci, ki sodijo v kategorijo socialno ogroženih.</w:t>
      </w:r>
    </w:p>
    <w:p w:rsidR="00F4215F" w:rsidRDefault="00F4215F" w:rsidP="00F4215F">
      <w:pPr>
        <w:pStyle w:val="Heading11"/>
      </w:pPr>
      <w:r>
        <w:t>Glavni letni izvedbeni cilji in kazalci, s katerimi se bo merilo doseganje zastavljenih ciljev</w:t>
      </w:r>
    </w:p>
    <w:p w:rsidR="00F4215F" w:rsidRDefault="00F4215F" w:rsidP="00F4215F">
      <w:r>
        <w:t>Glavni letni izvedbeni cilji:</w:t>
      </w:r>
      <w:r>
        <w:br/>
        <w:t>-  kritje stroškov za učence v osnovni šoli na podlagi veljavne zakonodaje.</w:t>
      </w:r>
      <w:r>
        <w:br/>
        <w:t>Kazalci, s katerimi se bo merilo doseganje zastavljenih ciljev:</w:t>
      </w:r>
      <w:r>
        <w:br/>
        <w:t>-  število občanov, ki so upravičeni do proračunskih sredstev.</w:t>
      </w:r>
    </w:p>
    <w:p w:rsidR="00F4215F" w:rsidRDefault="00F4215F" w:rsidP="00F4215F">
      <w:pPr>
        <w:pStyle w:val="Heading11"/>
      </w:pPr>
      <w:r>
        <w:lastRenderedPageBreak/>
        <w:t>Podprogrami in proračunski uporabniki znotraj glavnega programa</w:t>
      </w:r>
    </w:p>
    <w:p w:rsidR="00F4215F" w:rsidRDefault="00F4215F" w:rsidP="00F4215F">
      <w:r>
        <w:t>9069001 - Pomoči v osnovnem šolstvu</w:t>
      </w:r>
      <w:r>
        <w:br/>
        <w:t>0043 Urad za operativne in splošne zadeve</w:t>
      </w:r>
    </w:p>
    <w:p w:rsidR="00F4215F" w:rsidRDefault="00F4215F" w:rsidP="00F4215F">
      <w:pPr>
        <w:pStyle w:val="AHeading7"/>
      </w:pPr>
      <w:bookmarkStart w:id="568" w:name="_Toc412720343"/>
      <w:r>
        <w:t>19069001 - Pomoči v osnovnem šolstvu</w:t>
      </w:r>
      <w:bookmarkStart w:id="569" w:name="PPR_19069001_A_185"/>
      <w:bookmarkEnd w:id="568"/>
      <w:bookmarkEnd w:id="569"/>
    </w:p>
    <w:p w:rsidR="00F4215F" w:rsidRDefault="00F4215F" w:rsidP="00F4215F">
      <w:pPr>
        <w:pStyle w:val="Heading11"/>
      </w:pPr>
      <w:r>
        <w:t>Opis podprograma</w:t>
      </w:r>
    </w:p>
    <w:p w:rsidR="00F4215F" w:rsidRDefault="00F4215F" w:rsidP="00F4215F">
      <w:r>
        <w:t>V okviru tega programa zagotavljamo sredstva za kritje prevoznih stroškov učencem, regresiranje prehrane in obveznih dejavnosti učencev v osnovnih šolah.</w:t>
      </w:r>
    </w:p>
    <w:p w:rsidR="00F4215F" w:rsidRDefault="00F4215F" w:rsidP="00F4215F">
      <w:pPr>
        <w:pStyle w:val="Heading11"/>
      </w:pPr>
      <w:r>
        <w:t>Zakonske in druge pravne podlage</w:t>
      </w:r>
    </w:p>
    <w:p w:rsidR="00F4215F" w:rsidRDefault="00F4215F" w:rsidP="00F4215F">
      <w:r>
        <w:t>-  Zakon o organizaciji in financiranju vzgoje in izobraževanja,</w:t>
      </w:r>
      <w:r>
        <w:br/>
        <w:t>-  Zakon o osnovni šoli.</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w:t>
      </w:r>
      <w:r>
        <w:br/>
        <w:t>-  izenačiti pogoje za vse učence v osnovnošolskem izobraževanju.</w:t>
      </w:r>
      <w:r>
        <w:br/>
        <w:t>Kazalci, s katerimi se bo merilo doseganje zastavljenih ciljev:</w:t>
      </w:r>
      <w:r>
        <w:br/>
        <w:t>-  število učencev, ki so upravičeni do pomoči.</w:t>
      </w: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cilji:</w:t>
      </w:r>
      <w:r>
        <w:br/>
        <w:t>-  omogočiti učencem brezplačni prevoz do osnovne šole oz. do vzgojno izobraževalnega zavoda v skladu z veljavno zakonodajo in</w:t>
      </w:r>
      <w:r>
        <w:br/>
        <w:t>-  regresiranje prehrane in obveznih dejavnosti učencev v osnovnih šolah.</w:t>
      </w:r>
      <w:r>
        <w:br/>
        <w:t>Kazalci, s katerimi se bo merilo doseganje zastavljenih ciljev:</w:t>
      </w:r>
      <w:r>
        <w:br/>
        <w:t>-  število učencev, ki so upravičeni do pomoči.</w:t>
      </w:r>
    </w:p>
    <w:p w:rsidR="00F4215F" w:rsidRDefault="00F4215F" w:rsidP="00F4215F">
      <w:pPr>
        <w:pStyle w:val="AHeading8"/>
      </w:pPr>
      <w:r>
        <w:t>0043 - Urad za operativne in splošne zadeve</w:t>
      </w:r>
      <w:bookmarkStart w:id="570" w:name="PU_0043_PPR_19069001_A_185"/>
      <w:bookmarkEnd w:id="570"/>
    </w:p>
    <w:p w:rsidR="00F4215F" w:rsidRDefault="00F4215F" w:rsidP="00F4215F">
      <w:pPr>
        <w:pStyle w:val="AHeading10"/>
      </w:pPr>
      <w:r>
        <w:t>43191252 - Regresiranje prevozov v šolo</w:t>
      </w:r>
      <w:bookmarkStart w:id="571" w:name="PP_43191252_A_185"/>
      <w:bookmarkEnd w:id="571"/>
    </w:p>
    <w:p w:rsidR="00F4215F" w:rsidRDefault="00F4215F" w:rsidP="00F4215F">
      <w:pPr>
        <w:pStyle w:val="Heading11"/>
      </w:pPr>
      <w:r>
        <w:t>Obrazložitev dejavnosti v okviru proračunske postavke</w:t>
      </w:r>
    </w:p>
    <w:p w:rsidR="00F4215F" w:rsidRDefault="00F4215F" w:rsidP="00F4215F">
      <w:r>
        <w:t>Občina v skladu z Zakonom o osnovni šoli zagotavlja sredstva za brezplačne prevoze učencev, ki so od doma do šole oddaljeni več kot 4 km,  učencem 1. razredov devetletke za brezplačni prevoz ne glede na oddaljenost ter za učence, pri katerih je komisija za preventivo in vzgojo v cestnem prometu ugotovila, da učenci hodijo v šolo po nevarnih poteh.</w:t>
      </w:r>
    </w:p>
    <w:p w:rsidR="00F4215F" w:rsidRDefault="00F4215F" w:rsidP="00F4215F">
      <w:pPr>
        <w:pStyle w:val="AHeading10"/>
      </w:pPr>
      <w:r>
        <w:t>43191253 - Doplačila za šolo v naravi</w:t>
      </w:r>
      <w:bookmarkStart w:id="572" w:name="PP_43191253_A_185"/>
      <w:bookmarkEnd w:id="572"/>
    </w:p>
    <w:p w:rsidR="00F4215F" w:rsidRDefault="00F4215F" w:rsidP="00F4215F">
      <w:pPr>
        <w:pStyle w:val="Heading11"/>
      </w:pPr>
      <w:r>
        <w:t>Obrazložitev dejavnosti v okviru proračunske postavke</w:t>
      </w:r>
    </w:p>
    <w:p w:rsidR="00F4215F" w:rsidRDefault="00F4215F" w:rsidP="00F4215F">
      <w:r>
        <w:t>Občina sofinancira izvedbo zimske in letne šole v naravi.</w:t>
      </w:r>
    </w:p>
    <w:p w:rsidR="00F4215F" w:rsidRDefault="00F4215F" w:rsidP="00F4215F">
      <w:pPr>
        <w:pStyle w:val="AHeading10"/>
      </w:pPr>
      <w:r>
        <w:t>43191254 - Tekmovanja in priznanja učencem ter dijakom</w:t>
      </w:r>
      <w:bookmarkStart w:id="573" w:name="PP_43191254_A_185"/>
      <w:bookmarkEnd w:id="573"/>
    </w:p>
    <w:p w:rsidR="00F4215F" w:rsidRDefault="00F4215F" w:rsidP="00F4215F">
      <w:pPr>
        <w:pStyle w:val="Heading11"/>
      </w:pPr>
      <w:r>
        <w:t>Obrazložitev dejavnosti v okviru proračunske postavke</w:t>
      </w:r>
    </w:p>
    <w:p w:rsidR="00F4215F" w:rsidRDefault="00F4215F" w:rsidP="00F4215F">
      <w:r>
        <w:t>Zagotavljamo sredstva za sofinanciranje učencev in dijakov na tekmovanjih iz športa in znanja, ki so nad občinskim nivojem, ter priznanja učencem in dijakom, ki dosegajo odličen uspeh (županove zlate petice, sofinanciranje izvedbe Tabora za nadarjene - Obretanovo ter prevozov nadarjenih na tekmovanja).</w:t>
      </w:r>
    </w:p>
    <w:p w:rsidR="00F4215F" w:rsidRDefault="00F4215F" w:rsidP="00F4215F">
      <w:pPr>
        <w:pStyle w:val="AHeading10"/>
      </w:pPr>
      <w:r>
        <w:t>43191431 - Subvencioniranje šolske prehrane</w:t>
      </w:r>
      <w:bookmarkStart w:id="574" w:name="PP_43191431_A_185"/>
      <w:bookmarkEnd w:id="574"/>
    </w:p>
    <w:p w:rsidR="00F4215F" w:rsidRDefault="00F4215F" w:rsidP="00F4215F">
      <w:pPr>
        <w:pStyle w:val="Heading11"/>
      </w:pPr>
      <w:r>
        <w:t>Obrazložitev dejavnosti v okviru proračunske postavke</w:t>
      </w:r>
    </w:p>
    <w:p w:rsidR="00F4215F" w:rsidRDefault="00F4215F" w:rsidP="00F4215F">
      <w:r>
        <w:t>Občina sofinancira kosila socialno ogroženim učencem na šolah. Seznam upravičencev pripravijo šolske svetovalne službe.</w:t>
      </w:r>
    </w:p>
    <w:p w:rsidR="00F4215F" w:rsidRDefault="00F4215F" w:rsidP="00F4215F">
      <w:pPr>
        <w:pStyle w:val="AHeading5"/>
      </w:pPr>
      <w:bookmarkStart w:id="575" w:name="_Toc412720344"/>
      <w:r>
        <w:lastRenderedPageBreak/>
        <w:t>20 - SOCIALNO VARSTVO</w:t>
      </w:r>
      <w:bookmarkEnd w:id="575"/>
    </w:p>
    <w:p w:rsidR="00F4215F" w:rsidRDefault="00F4215F" w:rsidP="00F4215F">
      <w:pPr>
        <w:pStyle w:val="Heading11"/>
      </w:pPr>
      <w:r>
        <w:t>Opis področja proračunske porabe, poslanstva občine znotraj področja proračunske porabe</w:t>
      </w:r>
    </w:p>
    <w:p w:rsidR="00F4215F" w:rsidRDefault="00F4215F" w:rsidP="00F4215F">
      <w:r>
        <w:t>Socialno varstvo zajema programe na področju urejanja sistema socialnega varstva ter programe pomoči, ki so namenjeni varstvu naslednjih skupin prebivalstva: družin, starejših občanov in invalidov, najrevnejših slojev prebivalstva, telesno in duševno prizadetih oseb in zasvojenih oseb. Glavnino nalog, ki jih izvajamo na področju socialnega varstva, določata Zakon o socialnem varstvu in Zakon o lokalni samoupravi, ki nalagata skrb za socialno ogrožene, invalide in ostarele občane.</w:t>
      </w:r>
    </w:p>
    <w:p w:rsidR="00F4215F" w:rsidRDefault="00F4215F" w:rsidP="00F4215F">
      <w:pPr>
        <w:pStyle w:val="Heading11"/>
      </w:pPr>
      <w:r>
        <w:t>Dokumenti dolgoročnega razvojnega načrtovanja</w:t>
      </w:r>
    </w:p>
    <w:p w:rsidR="00F4215F" w:rsidRDefault="00F4215F" w:rsidP="00F4215F">
      <w:r>
        <w:t>-Strategija varstva starejših,</w:t>
      </w:r>
      <w:r>
        <w:br/>
        <w:t>-Resolucija o nacionalnem programu socialnega varstva.</w:t>
      </w:r>
    </w:p>
    <w:p w:rsidR="00F4215F" w:rsidRDefault="00F4215F" w:rsidP="00F4215F">
      <w:pPr>
        <w:pStyle w:val="Heading11"/>
      </w:pPr>
      <w:r>
        <w:t>Dolgoročni cilji področja proračunske porabe</w:t>
      </w:r>
    </w:p>
    <w:p w:rsidR="00F4215F" w:rsidRDefault="00F4215F" w:rsidP="00F4215F">
      <w:r>
        <w:t>-zagotavljanje izboljšane kvalitete življenja vseh socialnih skupin,</w:t>
      </w:r>
      <w:r>
        <w:br/>
        <w:t>-uvajanje novih programov socialnega varstva posameznih ciljnih skupin, </w:t>
      </w:r>
      <w:r>
        <w:br/>
        <w:t>-razvoj strokovnih oblik pomoči,</w:t>
      </w:r>
      <w:r>
        <w:br/>
        <w:t>-vzpostavitev in razvoj pluralnosti dejavnosti in oblikovanje novih pristopov za obvladovanje socialnih stisk,</w:t>
      </w:r>
      <w:r>
        <w:br/>
        <w:t>-reševanje problematike brezdomcev,</w:t>
      </w:r>
      <w:r>
        <w:br/>
        <w:t>-zagotavljanje prostorskih pogojev za izvajanje programov socialnega varstva.</w:t>
      </w:r>
    </w:p>
    <w:p w:rsidR="00F4215F" w:rsidRDefault="00F4215F" w:rsidP="00F4215F">
      <w:pPr>
        <w:pStyle w:val="Heading11"/>
      </w:pPr>
      <w:r>
        <w:t>Oznaka in nazivi glavnih programov v pristojnosti občine</w:t>
      </w:r>
    </w:p>
    <w:p w:rsidR="00F4215F" w:rsidRDefault="00F4215F" w:rsidP="00F4215F">
      <w:r>
        <w:t>2002 Varstvo otrok in družine</w:t>
      </w:r>
      <w:r>
        <w:br/>
        <w:t>2004 Izvajanje programov socialnega varstva</w:t>
      </w:r>
    </w:p>
    <w:p w:rsidR="00F4215F" w:rsidRDefault="00F4215F" w:rsidP="00F4215F">
      <w:pPr>
        <w:pStyle w:val="AHeading6"/>
      </w:pPr>
      <w:bookmarkStart w:id="576" w:name="_Toc412720345"/>
      <w:r>
        <w:t>2001 - Urejanje in nadzor sistema socialnega varstva</w:t>
      </w:r>
      <w:bookmarkEnd w:id="576"/>
    </w:p>
    <w:p w:rsidR="00F4215F" w:rsidRDefault="00F4215F" w:rsidP="00F4215F">
      <w:pPr>
        <w:pStyle w:val="Heading11"/>
      </w:pPr>
      <w:r>
        <w:t>Opis glavnega programa</w:t>
      </w:r>
    </w:p>
    <w:p w:rsidR="00F4215F" w:rsidRDefault="00F4215F" w:rsidP="00F4215F">
      <w:r>
        <w:t>Urejanje in nadzor sistema socialnega varstva vključuje sredstva za urejanje sistema socialnega varstva.</w:t>
      </w:r>
    </w:p>
    <w:p w:rsidR="00F4215F" w:rsidRDefault="00F4215F" w:rsidP="00F4215F">
      <w:pPr>
        <w:pStyle w:val="Heading11"/>
      </w:pPr>
      <w:r>
        <w:t>Dolgoročni cilji glavnega programa</w:t>
      </w:r>
    </w:p>
    <w:p w:rsidR="00F4215F" w:rsidRDefault="00F4215F" w:rsidP="00F4215F">
      <w:r>
        <w:t>Dolgoročni cilji tega programa so omogočiti vsakomur najenostavnejši pristop k informacijam o možnosti pomoči na področju sociale.</w:t>
      </w:r>
    </w:p>
    <w:p w:rsidR="00F4215F" w:rsidRDefault="00F4215F" w:rsidP="00F4215F">
      <w:pPr>
        <w:pStyle w:val="Heading11"/>
      </w:pPr>
      <w:r>
        <w:t>Glavni letni izvedbeni cilji in kazalci, s katerimi se bo merilo doseganje zastavljenih ciljev</w:t>
      </w:r>
    </w:p>
    <w:p w:rsidR="00F4215F" w:rsidRDefault="00F4215F" w:rsidP="00413416">
      <w:r>
        <w:t>Glavni letni izvedbeni cilji na področju urejanja in nadzor sistema socialnega varstva:</w:t>
      </w:r>
      <w:r>
        <w:br/>
        <w:t>-  objavljanje aktualnih informacij s področja sociale na spletni strani sociala,</w:t>
      </w:r>
      <w:r>
        <w:br/>
        <w:t>-  pridobivanje informacij iz uradnih spletnih strani in od humanitarnih društev ter drugih, organizacij, katerih d</w:t>
      </w:r>
      <w:r w:rsidR="00413416">
        <w:t>ejavnost je povezana s socialo.</w:t>
      </w:r>
    </w:p>
    <w:p w:rsidR="00F4215F" w:rsidRDefault="00F4215F" w:rsidP="00F4215F">
      <w:pPr>
        <w:pStyle w:val="Heading11"/>
      </w:pPr>
      <w:r>
        <w:t>Podprogrami in proračunski uporabniki znotraj glavnega programa</w:t>
      </w:r>
    </w:p>
    <w:p w:rsidR="00F4215F" w:rsidRPr="00F4215F" w:rsidRDefault="00F4215F" w:rsidP="00F4215F">
      <w:pPr>
        <w:pStyle w:val="Navadensplet"/>
      </w:pPr>
      <w:r w:rsidRPr="00F4215F">
        <w:t>20019001 Urejanje sistema socialnega varstva</w:t>
      </w:r>
    </w:p>
    <w:p w:rsidR="00F4215F" w:rsidRDefault="00F4215F" w:rsidP="00413416">
      <w:pPr>
        <w:pStyle w:val="Navadensplet"/>
      </w:pPr>
      <w:r w:rsidRPr="00F4215F">
        <w:t>004</w:t>
      </w:r>
      <w:r w:rsidR="00413416">
        <w:t>7 Urad za razvoj in investicije</w:t>
      </w:r>
    </w:p>
    <w:p w:rsidR="00F4215F" w:rsidRDefault="00F4215F" w:rsidP="00F4215F">
      <w:pPr>
        <w:pStyle w:val="AHeading7"/>
      </w:pPr>
      <w:bookmarkStart w:id="577" w:name="_Toc412720346"/>
      <w:r>
        <w:t>20019001 - Urejanje sistema socialnega varstva</w:t>
      </w:r>
      <w:bookmarkStart w:id="578" w:name="PPR_20019001_A_185"/>
      <w:bookmarkEnd w:id="577"/>
      <w:bookmarkEnd w:id="578"/>
    </w:p>
    <w:p w:rsidR="00F4215F" w:rsidRDefault="00F4215F" w:rsidP="00F4215F">
      <w:pPr>
        <w:pStyle w:val="Heading11"/>
      </w:pPr>
      <w:r>
        <w:t>Opis podprograma</w:t>
      </w:r>
    </w:p>
    <w:p w:rsidR="00F4215F" w:rsidRDefault="00F4215F" w:rsidP="00F4215F">
      <w:r>
        <w:t>Urejanje in nadzor sistema socialnega varstva vključuje sredstva za urejanje sistema socialnega varstva.</w:t>
      </w:r>
    </w:p>
    <w:p w:rsidR="00F4215F" w:rsidRDefault="00F4215F" w:rsidP="00F4215F">
      <w:pPr>
        <w:pStyle w:val="Heading11"/>
      </w:pPr>
      <w:r>
        <w:t>Zakonske in druge pravne podlage</w:t>
      </w:r>
    </w:p>
    <w:p w:rsidR="00F4215F" w:rsidRDefault="00F4215F" w:rsidP="00F4215F">
      <w:r>
        <w:t>- Zakon o socialnem varstvu.</w:t>
      </w:r>
    </w:p>
    <w:p w:rsidR="00F4215F" w:rsidRDefault="00F4215F" w:rsidP="00F4215F">
      <w:pPr>
        <w:pStyle w:val="Heading11"/>
      </w:pPr>
      <w:r>
        <w:t>Dolgoročni cilji podprograma in kazalci, s katerimi se bo merilo doseganje zastavljenih ciljev</w:t>
      </w:r>
    </w:p>
    <w:p w:rsidR="00F4215F" w:rsidRDefault="00F4215F" w:rsidP="00F4215F">
      <w:r>
        <w:t>- omogočiti vsakomur najenostavnejši pristop do aktualnih informacij s področja sociale.</w:t>
      </w: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cilji na področju urejanja in nadzor sistema socialnega varstva:</w:t>
      </w:r>
      <w:r>
        <w:br/>
        <w:t xml:space="preserve">-  objavljanje aktualnih informacij s področja sociale na spletni strani sociala in </w:t>
      </w:r>
      <w:r>
        <w:br/>
        <w:t xml:space="preserve">-  pridobivanje informacij iz uradnih spletnih strani in od humanitarnih društev ter drugih organizacij, katerih </w:t>
      </w:r>
      <w:r>
        <w:lastRenderedPageBreak/>
        <w:t>dejavnost je povezana s socialo,</w:t>
      </w:r>
      <w:r>
        <w:br/>
        <w:t>-  pridobivanje projektne dokumentacije za izgradnjo doma za starejše.</w:t>
      </w:r>
    </w:p>
    <w:p w:rsidR="00F4215F" w:rsidRDefault="00F4215F" w:rsidP="00F4215F">
      <w:pPr>
        <w:pStyle w:val="AHeading8"/>
      </w:pPr>
      <w:r>
        <w:t>0047 - Urad za razvoj in investicije</w:t>
      </w:r>
      <w:bookmarkStart w:id="579" w:name="PU_0047_PPR_20019001_A_185"/>
      <w:bookmarkEnd w:id="579"/>
    </w:p>
    <w:p w:rsidR="00F4215F" w:rsidRDefault="00F4215F" w:rsidP="00F4215F">
      <w:pPr>
        <w:pStyle w:val="AHeading10"/>
      </w:pPr>
      <w:r>
        <w:t>47162344 - Dom starejših Ravne</w:t>
      </w:r>
      <w:bookmarkStart w:id="580" w:name="PP_47162344_A_185"/>
      <w:bookmarkEnd w:id="580"/>
    </w:p>
    <w:p w:rsidR="00F4215F" w:rsidRDefault="00F4215F" w:rsidP="00F4215F">
      <w:pPr>
        <w:pStyle w:val="Heading11"/>
      </w:pPr>
      <w:r>
        <w:t>Obrazložitev dejavnosti v okviru proračunske postavke</w:t>
      </w:r>
    </w:p>
    <w:p w:rsidR="00F4215F" w:rsidRDefault="00F4215F" w:rsidP="00F4215F">
      <w:r>
        <w:t>Sredstva so v letošnjem letu namenjena za izdelavo investicijske dokumentacije.</w:t>
      </w:r>
    </w:p>
    <w:p w:rsidR="00F4215F" w:rsidRDefault="00F4215F" w:rsidP="00F4215F">
      <w:pPr>
        <w:pStyle w:val="AHeading6"/>
      </w:pPr>
      <w:bookmarkStart w:id="581" w:name="_Toc412720347"/>
      <w:r>
        <w:t>2002 - Varstvo otrok in družine</w:t>
      </w:r>
      <w:bookmarkEnd w:id="581"/>
    </w:p>
    <w:p w:rsidR="00F4215F" w:rsidRDefault="00F4215F" w:rsidP="00F4215F">
      <w:pPr>
        <w:pStyle w:val="Heading11"/>
      </w:pPr>
      <w:r>
        <w:t>Opis glavnega programa</w:t>
      </w:r>
    </w:p>
    <w:p w:rsidR="00F4215F" w:rsidRDefault="00F4215F" w:rsidP="00F4215F">
      <w:r>
        <w:t>Varstvo otrok in družine vključuje sredstva za programe pomoč družini na lokalnem nivoju. Za krepitev socialne vključenosti se je izoblikovala posebna oblika varstva žensk in otrok, ki so žrtev nasilja, in ga izvaja Regionalna varna hiša. Občina želi posredno prispevati tudi k dvigu natalitete na Ravnah ter slediti družinski politiki celotne države, zato v okviru tega podprograma zagotavljamo sredstva ob rojstvu vsakega novorojenčka, ki ima skupaj z vsaj enim od staršev stalno bivališče v Občini Ravne in je državljan Republike Slovenije.</w:t>
      </w:r>
    </w:p>
    <w:p w:rsidR="00F4215F" w:rsidRDefault="00F4215F" w:rsidP="00F4215F">
      <w:pPr>
        <w:pStyle w:val="Heading11"/>
      </w:pPr>
      <w:r>
        <w:t>Dolgoročni cilji glavnega programa</w:t>
      </w:r>
    </w:p>
    <w:p w:rsidR="00F4215F" w:rsidRDefault="00F4215F" w:rsidP="00F4215F">
      <w:r>
        <w:t>Dolgoročni cilj je zagotavljati sredstva za delovanje in izvajanje programa Regionalne varne hiše in spodbujanje rodnosti na področju družinske politike.</w:t>
      </w:r>
    </w:p>
    <w:p w:rsidR="00F4215F" w:rsidRDefault="00F4215F" w:rsidP="00F4215F">
      <w:pPr>
        <w:pStyle w:val="Heading11"/>
      </w:pPr>
      <w:r>
        <w:t>Glavni letni izvedbeni cilji in kazalci, s katerimi se bo merilo doseganje zastavljenih ciljev</w:t>
      </w:r>
    </w:p>
    <w:p w:rsidR="00F4215F" w:rsidRDefault="00F4215F" w:rsidP="00F4215F">
      <w:r>
        <w:t>Glavni letni izvedbeni cilji:</w:t>
      </w:r>
      <w:r>
        <w:br/>
        <w:t>-  v skladu s cilji družinske politike v Republiki Sloveniji je tudi eden izmed ciljev družinske politike v občini ustvarjati pogoje za izboljšanje kakovosti življenja vseh družin,</w:t>
      </w:r>
      <w:r>
        <w:br/>
        <w:t>-  spodbujanje rodnosti na tem področju z zagotavljanjem sredstev za novorojence.</w:t>
      </w:r>
      <w:r>
        <w:br/>
        <w:t>Kazalci, s katerimi se bo merilo doseganje zastavljenih ciljev:</w:t>
      </w:r>
      <w:r>
        <w:br/>
        <w:t>-  število novo ustanovljenih stanovanjskih enot Varne hiše,</w:t>
      </w:r>
      <w:r>
        <w:br/>
        <w:t>-  število vključenih žensk in otrok v dejavnost Varne hiše,</w:t>
      </w:r>
      <w:r>
        <w:br/>
        <w:t>-  število podeljenih pomoči za novorojence.</w:t>
      </w:r>
    </w:p>
    <w:p w:rsidR="00F4215F" w:rsidRDefault="00F4215F" w:rsidP="00F4215F">
      <w:pPr>
        <w:pStyle w:val="Heading11"/>
      </w:pPr>
      <w:r>
        <w:t>Podprogrami in proračunski uporabniki znotraj glavnega programa</w:t>
      </w:r>
    </w:p>
    <w:p w:rsidR="00F4215F" w:rsidRDefault="00F4215F" w:rsidP="00F4215F">
      <w:r>
        <w:t>20029001 - Drugi programi v pomoč družini</w:t>
      </w:r>
      <w:r>
        <w:br/>
        <w:t>0043 Urad za operativne in splošne zadeve</w:t>
      </w:r>
    </w:p>
    <w:p w:rsidR="00F4215F" w:rsidRDefault="00F4215F" w:rsidP="00F4215F">
      <w:pPr>
        <w:pStyle w:val="AHeading7"/>
      </w:pPr>
      <w:bookmarkStart w:id="582" w:name="_Toc412720348"/>
      <w:r>
        <w:t>20029001 - Drugi programi v pomoč družini</w:t>
      </w:r>
      <w:bookmarkStart w:id="583" w:name="PPR_20029001_A_185"/>
      <w:bookmarkEnd w:id="582"/>
      <w:bookmarkEnd w:id="583"/>
    </w:p>
    <w:p w:rsidR="00F4215F" w:rsidRDefault="00F4215F" w:rsidP="00F4215F">
      <w:pPr>
        <w:pStyle w:val="Heading11"/>
      </w:pPr>
      <w:r>
        <w:t>Opis podprograma</w:t>
      </w:r>
    </w:p>
    <w:p w:rsidR="00F4215F" w:rsidRDefault="00F4215F" w:rsidP="00F4215F">
      <w:r>
        <w:t>Gre za uvajanje in oblikovanje novih programov socialnega varstva z namenom reševanja problematike posameznih skupin (ženske in otroci žrtev nasilja) ter za zagotavljanje ustreznih prostorskih in kadrovskih kapacitet za izvajanje teh programov. Eden izmed ciljev družinske politike v občini je ustvarjati pogoje za izboljšanje kakovosti življenja vseh družin ter spodbujanje rodnosti na tem področju, zato zagotavljamo sredstva za novorojence po katerem bo upravičen do enkratne pomoči vsak novorojenček, ki ima skupaj z vsaj enim od staršev, stalno bivališče v občini Ravne in je državljan Republike Slovenije.</w:t>
      </w:r>
    </w:p>
    <w:p w:rsidR="00F4215F" w:rsidRDefault="00F4215F" w:rsidP="00F4215F">
      <w:pPr>
        <w:pStyle w:val="Heading11"/>
      </w:pPr>
      <w:r>
        <w:t>Zakonske in druge pravne podlage</w:t>
      </w:r>
    </w:p>
    <w:p w:rsidR="00F4215F" w:rsidRDefault="00F4215F" w:rsidP="00F4215F">
      <w:r>
        <w:t>Proračun občine Ravne na Koroškem.</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w:t>
      </w:r>
      <w:r>
        <w:br/>
        <w:t>-  v skladu s cilji družinske politike v Republiki Sloveniji je tudi eden izmed ciljev družinske, politike v občini ustvarjati pogoje za izboljšanje kakovosti življenja vseh družin in</w:t>
      </w:r>
      <w:r>
        <w:br/>
        <w:t xml:space="preserve">-  spodbujanje rodnosti na tem področju,s tem, da zagotavljamo sredstva za novorojence. </w:t>
      </w:r>
      <w:r>
        <w:br/>
        <w:t>Kazalci, s katerimi se bo merilo doseganje zastavljenih ciljev:</w:t>
      </w:r>
      <w:r>
        <w:br/>
        <w:t xml:space="preserve">-  število novo ustanovljenih stanovanjskih enot Varne hiše, </w:t>
      </w:r>
      <w:r>
        <w:br/>
        <w:t>-  število vključenih žensk in otrok v dejavnost Varne hiše in</w:t>
      </w:r>
      <w:r>
        <w:br/>
        <w:t>-  število podeljenih pomoči za novorojence.</w:t>
      </w:r>
    </w:p>
    <w:p w:rsidR="00F4215F" w:rsidRDefault="00F4215F" w:rsidP="00F4215F">
      <w:pPr>
        <w:pStyle w:val="Heading11"/>
      </w:pPr>
      <w:r>
        <w:lastRenderedPageBreak/>
        <w:t>Letni izvedbeni cilji podprograma in kazalci, s katerimi se bo merilo doseganje zastavljenih ciljev</w:t>
      </w:r>
    </w:p>
    <w:p w:rsidR="00F4215F" w:rsidRDefault="00F4215F" w:rsidP="00F4215F">
      <w:r>
        <w:t>Letni izvedbeni cilji:</w:t>
      </w:r>
      <w:r>
        <w:br/>
        <w:t>-  zagotoviti sredstva za nove programe socialnega varstva z namenom reševanja problematike posameznih skupin (ženske in otroci žrtev nasilja) ter za zagotavljanje ustreznih prostorskih in kadrovskih kapacitet za izvajanje teh programov in</w:t>
      </w:r>
      <w:r>
        <w:br/>
        <w:t xml:space="preserve">-  spodbujanje rodnosti. </w:t>
      </w:r>
      <w:r>
        <w:br/>
        <w:t>Kazalci, s katerimi se bo merilo doseganje zastavljenih ciljev:</w:t>
      </w:r>
      <w:r>
        <w:br/>
        <w:t>-  število vključenih žensk in otrok v dejavnost Varne hiše in</w:t>
      </w:r>
      <w:r>
        <w:br/>
        <w:t>-  število podeljenih pomoči za novorojence.</w:t>
      </w:r>
    </w:p>
    <w:p w:rsidR="00F4215F" w:rsidRDefault="00F4215F" w:rsidP="00F4215F">
      <w:pPr>
        <w:pStyle w:val="AHeading8"/>
      </w:pPr>
      <w:r>
        <w:t>0043 - Urad za operativne in splošne zadeve</w:t>
      </w:r>
      <w:bookmarkStart w:id="584" w:name="PU_0043_PPR_20029001_A_185"/>
      <w:bookmarkEnd w:id="584"/>
    </w:p>
    <w:p w:rsidR="00F4215F" w:rsidRDefault="00F4215F" w:rsidP="00F4215F">
      <w:pPr>
        <w:pStyle w:val="AHeading10"/>
      </w:pPr>
      <w:r>
        <w:t>43201422 - Regionalna varna hiša</w:t>
      </w:r>
      <w:bookmarkStart w:id="585" w:name="PP_43201422_A_185"/>
      <w:bookmarkEnd w:id="585"/>
    </w:p>
    <w:p w:rsidR="00F4215F" w:rsidRDefault="00F4215F" w:rsidP="00F4215F">
      <w:pPr>
        <w:pStyle w:val="Heading11"/>
      </w:pPr>
      <w:r>
        <w:t>Obrazložitev dejavnosti v okviru proračunske postavke</w:t>
      </w:r>
    </w:p>
    <w:p w:rsidR="00F4215F" w:rsidRDefault="00F4215F" w:rsidP="00F4215F">
      <w:r>
        <w:t>Regionalna varna hiša je projekt, ki je bil sprejet na Svetu Koroške regije in jo podpirajo vse občine v koroški regiji. Hiša nudi varnost materam in otrokom.</w:t>
      </w:r>
    </w:p>
    <w:p w:rsidR="00F4215F" w:rsidRDefault="00F4215F" w:rsidP="00F4215F">
      <w:pPr>
        <w:pStyle w:val="AHeading10"/>
      </w:pPr>
      <w:r>
        <w:t>43201426 - Pomoč staršem ob rojstvu otrok</w:t>
      </w:r>
      <w:bookmarkStart w:id="586" w:name="PP_43201426_A_185"/>
      <w:bookmarkEnd w:id="586"/>
    </w:p>
    <w:p w:rsidR="00F4215F" w:rsidRDefault="00F4215F" w:rsidP="00F4215F">
      <w:pPr>
        <w:pStyle w:val="Heading11"/>
      </w:pPr>
      <w:r>
        <w:t>Obrazložitev dejavnosti v okviru proračunske postavke</w:t>
      </w:r>
    </w:p>
    <w:p w:rsidR="00F4215F" w:rsidRDefault="00F4215F" w:rsidP="00F4215F">
      <w:r>
        <w:t>Sredstva so namenjena za denarno pomoč ob rojstvu otroka in nakup darilnih knjig, ki jih starši prejmejo v prvi posvetovalnici. Sredstva se razdelijo na osnovi pravilnika.</w:t>
      </w:r>
    </w:p>
    <w:p w:rsidR="00F4215F" w:rsidRDefault="00F4215F" w:rsidP="00F4215F">
      <w:pPr>
        <w:pStyle w:val="AHeading6"/>
      </w:pPr>
      <w:bookmarkStart w:id="587" w:name="_Toc412720349"/>
      <w:r>
        <w:t>2004 - Izvajanje programov socialnega varstva</w:t>
      </w:r>
      <w:bookmarkEnd w:id="587"/>
    </w:p>
    <w:p w:rsidR="00F4215F" w:rsidRDefault="00F4215F" w:rsidP="00F4215F">
      <w:pPr>
        <w:pStyle w:val="Heading11"/>
      </w:pPr>
      <w:r>
        <w:t>Opis glavnega programa</w:t>
      </w:r>
    </w:p>
    <w:p w:rsidR="00F4215F" w:rsidRDefault="00F4215F" w:rsidP="00F4215F">
      <w:r>
        <w:t>Izvajanje programov socialnega varstva vključuje sredstva za izvajanje programov centra za socialno delo, programe za pomoč družini na lokalnem nivoju, institucionalno varstvo, pomoči materialno ogroženim in zasvojenim ter drugim ranljivim skupinam.</w:t>
      </w:r>
    </w:p>
    <w:p w:rsidR="00F4215F" w:rsidRDefault="00F4215F" w:rsidP="00F4215F">
      <w:pPr>
        <w:pStyle w:val="Heading11"/>
      </w:pPr>
      <w:r>
        <w:t>Dolgoročni cilji glavnega programa</w:t>
      </w:r>
    </w:p>
    <w:p w:rsidR="00F4215F" w:rsidRDefault="00F4215F" w:rsidP="00F4215F">
      <w:r>
        <w:t>Iz Resolucije o nacionalnem programu socialnega varstva izhajajo naslednji cilji: izboljšanje kvalitete življenja, zagotavljanje aktivnih oblik socialnega varstva, razvoj strokovnih oblik pomoči, vzpostavitev in razvoj pluralnosti dejavnosti, oblikovanje novih pristopov za obvladovanje socialnih stisk.</w:t>
      </w:r>
    </w:p>
    <w:p w:rsidR="00F4215F" w:rsidRDefault="00F4215F" w:rsidP="00F4215F">
      <w:pPr>
        <w:pStyle w:val="Heading11"/>
      </w:pPr>
      <w:r>
        <w:t>Glavni letni izvedbeni cilji in kazalci, s katerimi se bo merilo doseganje zastavljenih ciljev</w:t>
      </w:r>
    </w:p>
    <w:p w:rsidR="00F4215F" w:rsidRDefault="00F4215F" w:rsidP="00F4215F">
      <w:r>
        <w:t>Glavni letni izvedbeni cilji:</w:t>
      </w:r>
      <w:r>
        <w:br/>
        <w:t>  preprečevanje in  odpravljanje socialnih stisk in težav posameznikov, družin, otrok, mladostnikov, brezdomcem, osebam, ki preživljajo nasilje, občanom v času prestajanja kazni in po njej, starostniki, ki ne zmorejo skrbeti zase.</w:t>
      </w:r>
      <w:r>
        <w:br/>
        <w:t>Kazalci, s katerimi se bo merilo doseganje zastavljenih ciljev:</w:t>
      </w:r>
      <w:r>
        <w:br/>
        <w:t>-  število oseb, ki so bili deležni takšne pomoči.</w:t>
      </w:r>
    </w:p>
    <w:p w:rsidR="00F4215F" w:rsidRDefault="00F4215F" w:rsidP="00F4215F">
      <w:pPr>
        <w:pStyle w:val="Heading11"/>
      </w:pPr>
      <w:r>
        <w:t>Podprogrami in proračunski uporabniki znotraj glavnega programa</w:t>
      </w:r>
    </w:p>
    <w:p w:rsidR="00F4215F" w:rsidRPr="00F4215F" w:rsidRDefault="00F4215F" w:rsidP="00F4215F">
      <w:pPr>
        <w:pStyle w:val="Navadensplet"/>
      </w:pPr>
      <w:r w:rsidRPr="00F4215F">
        <w:t>20049001 - Centri za socialno delo</w:t>
      </w:r>
      <w:r w:rsidRPr="00F4215F">
        <w:br/>
        <w:t>0043 Urad za operativne in splošne zadeve</w:t>
      </w:r>
    </w:p>
    <w:p w:rsidR="00F4215F" w:rsidRPr="00F4215F" w:rsidRDefault="00F4215F" w:rsidP="00F4215F">
      <w:pPr>
        <w:pStyle w:val="Navadensplet"/>
      </w:pPr>
      <w:r w:rsidRPr="00F4215F">
        <w:t>20049002 - Socialno varstvo invalidov</w:t>
      </w:r>
      <w:r w:rsidRPr="00F4215F">
        <w:br/>
        <w:t>0043 Urad za operativne in splošne zadeve</w:t>
      </w:r>
    </w:p>
    <w:p w:rsidR="00F4215F" w:rsidRPr="00F4215F" w:rsidRDefault="00F4215F" w:rsidP="00F4215F">
      <w:pPr>
        <w:pStyle w:val="Navadensplet"/>
      </w:pPr>
      <w:r w:rsidRPr="00F4215F">
        <w:t>20049003 - Socialno varstvo starih</w:t>
      </w:r>
      <w:r w:rsidRPr="00F4215F">
        <w:br/>
        <w:t>0043 Urad za operativne in splošne zadeve</w:t>
      </w:r>
    </w:p>
    <w:p w:rsidR="00F4215F" w:rsidRPr="00F4215F" w:rsidRDefault="00F4215F" w:rsidP="00F4215F">
      <w:pPr>
        <w:pStyle w:val="Navadensplet"/>
      </w:pPr>
      <w:r w:rsidRPr="00F4215F">
        <w:t>20049004 - Socialno varstvo socialno ogroženih</w:t>
      </w:r>
      <w:r w:rsidRPr="00F4215F">
        <w:br/>
        <w:t>0043 Urad za operativne in splošne zadeve</w:t>
      </w:r>
    </w:p>
    <w:p w:rsidR="00F4215F" w:rsidRPr="00F4215F" w:rsidRDefault="00F4215F" w:rsidP="00F4215F">
      <w:pPr>
        <w:pStyle w:val="Navadensplet"/>
      </w:pPr>
      <w:r w:rsidRPr="00F4215F">
        <w:t>20049006 - Socialno varstvo drugih ranljivih skupin</w:t>
      </w:r>
      <w:r w:rsidRPr="00F4215F">
        <w:br/>
        <w:t>0043 Urad za operativne in splošne zadeve</w:t>
      </w:r>
    </w:p>
    <w:p w:rsidR="00F4215F" w:rsidRDefault="00F4215F" w:rsidP="00F4215F"/>
    <w:p w:rsidR="00F4215F" w:rsidRDefault="00F4215F" w:rsidP="00F4215F">
      <w:pPr>
        <w:pStyle w:val="AHeading7"/>
      </w:pPr>
      <w:bookmarkStart w:id="588" w:name="_Toc412720350"/>
      <w:r>
        <w:lastRenderedPageBreak/>
        <w:t>20049001 - Centri za socialno delo</w:t>
      </w:r>
      <w:bookmarkStart w:id="589" w:name="PPR_20049001_A_185"/>
      <w:bookmarkEnd w:id="588"/>
      <w:bookmarkEnd w:id="589"/>
    </w:p>
    <w:p w:rsidR="00F4215F" w:rsidRDefault="00F4215F" w:rsidP="00F4215F">
      <w:pPr>
        <w:pStyle w:val="Heading11"/>
      </w:pPr>
      <w:r>
        <w:t>Opis podprograma</w:t>
      </w:r>
    </w:p>
    <w:p w:rsidR="00F4215F" w:rsidRDefault="00F4215F" w:rsidP="00F4215F">
      <w:r>
        <w:t>Centri za socialno delo zagotavljajo posamezniku, družinam in skupinam prebivalstva pravice iz socialnega varstva, ki obsegajo storitve in ukrepe, namenjene preprečevanju in odpravljanju socialnih stisk in težav ter denarne socialne pomoči, ki so namenjene tistim posameznikom, ki si sami materialne varnosti ne morejo zagotoviti.</w:t>
      </w:r>
    </w:p>
    <w:p w:rsidR="00F4215F" w:rsidRDefault="00F4215F" w:rsidP="00F4215F">
      <w:pPr>
        <w:pStyle w:val="Heading11"/>
      </w:pPr>
      <w:r>
        <w:t>Zakonske in druge pravne podlage</w:t>
      </w:r>
    </w:p>
    <w:p w:rsidR="00F4215F" w:rsidRDefault="00F4215F" w:rsidP="00F4215F">
      <w:r>
        <w:t>-  Zakon o socialnem varstvu,</w:t>
      </w:r>
      <w:r>
        <w:br/>
        <w:t>-  Uredba o merilih za določanje oprostitev pri plačilih socialno varstvenih storitev,</w:t>
      </w:r>
      <w:r>
        <w:br/>
        <w:t>-  Pravilnik o metodologiji za oblikovanje cen socialno varstvenih storitev,</w:t>
      </w:r>
      <w:r>
        <w:br/>
        <w:t>-  Pravilnik o standardih in normativih socialnovarstvenih storitev.</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w:t>
      </w:r>
      <w:r>
        <w:br/>
        <w:t>-  izboljšati kakovost življenja upravičenca, spodbujati uporabnike k aktivnejšemu sodelovanju pri zagotavljanju njihove lastne socialne varnosti,</w:t>
      </w:r>
      <w:r>
        <w:br/>
        <w:t xml:space="preserve">-  zagotavljati strokovno podporo in pomoč pri preprečevanju in razreševanju socialnih stisk uporabnikov in razvijati strokovne mreže socialnih pomoči (vladne in nevladne organizacije, razvoj društev .). </w:t>
      </w:r>
      <w:r>
        <w:br/>
        <w:t>Kazalci, s katerimi se bo merilo doseganje zastavljenih ciljev:</w:t>
      </w:r>
      <w:r>
        <w:br/>
        <w:t>-  število oseb, ki aktivno sodeluje pri zagotavljanju lastne socialne varnosti,</w:t>
      </w:r>
      <w:r>
        <w:br/>
        <w:t>-  število programov, ki zagotavljajo strokovno podporo in pomoč pri preprečevanju in reševanju socialnih stisk.</w:t>
      </w: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cilji:</w:t>
      </w:r>
      <w:r>
        <w:br/>
        <w:t>-  zagotoviti sredstva za izvajanje nalog po javnem pooblastilu,</w:t>
      </w:r>
      <w:r>
        <w:br/>
        <w:t>-  zagotavljanje odpravljanja socialnih stisk občanov,</w:t>
      </w:r>
      <w:r>
        <w:br/>
        <w:t>Kazalci, s katerimi se bo merilo doseganje zastavljenih ciljev:</w:t>
      </w:r>
      <w:r>
        <w:br/>
        <w:t>-  kakovostno izvedeni programi Centrov za socialno delo.</w:t>
      </w:r>
    </w:p>
    <w:p w:rsidR="00F4215F" w:rsidRDefault="00F4215F" w:rsidP="00F4215F">
      <w:pPr>
        <w:pStyle w:val="AHeading8"/>
      </w:pPr>
      <w:r>
        <w:t>0043 - Urad za operativne in splošne zadeve</w:t>
      </w:r>
      <w:bookmarkStart w:id="590" w:name="PU_0043_PPR_20049001_A_185"/>
      <w:bookmarkEnd w:id="590"/>
    </w:p>
    <w:p w:rsidR="00F4215F" w:rsidRDefault="00F4215F" w:rsidP="00F4215F">
      <w:pPr>
        <w:pStyle w:val="AHeading10"/>
      </w:pPr>
      <w:r>
        <w:t>43201411 - Vodenje pomoči na domu</w:t>
      </w:r>
      <w:bookmarkStart w:id="591" w:name="PP_43201411_A_185"/>
      <w:bookmarkEnd w:id="591"/>
    </w:p>
    <w:p w:rsidR="00F4215F" w:rsidRDefault="00F4215F" w:rsidP="00F4215F">
      <w:pPr>
        <w:pStyle w:val="Heading11"/>
      </w:pPr>
      <w:r>
        <w:t>Obrazložitev dejavnosti v okviru proračunske postavke</w:t>
      </w:r>
    </w:p>
    <w:p w:rsidR="00F4215F" w:rsidRDefault="00F4215F" w:rsidP="00F4215F">
      <w:r>
        <w:t>Sredstva so namenjena za koordinacijo in vodenje programa socialne oskrbe na domu, ki jo izvaja Koroški dom starostnikov Črneče.</w:t>
      </w:r>
    </w:p>
    <w:p w:rsidR="00F4215F" w:rsidRDefault="00F4215F" w:rsidP="00F4215F">
      <w:pPr>
        <w:pStyle w:val="AHeading10"/>
      </w:pPr>
      <w:r>
        <w:t>43201424 - Psihosocialna pomoč družinam</w:t>
      </w:r>
      <w:bookmarkStart w:id="592" w:name="PP_43201424_A_185"/>
      <w:bookmarkEnd w:id="592"/>
    </w:p>
    <w:p w:rsidR="00F4215F" w:rsidRDefault="00F4215F" w:rsidP="00F4215F">
      <w:pPr>
        <w:pStyle w:val="Heading11"/>
      </w:pPr>
      <w:r>
        <w:t>Obrazložitev dejavnosti v okviru proračunske postavke</w:t>
      </w:r>
    </w:p>
    <w:p w:rsidR="00F4215F" w:rsidRDefault="00F4215F" w:rsidP="00F4215F">
      <w:r>
        <w:t>Sredstva se namenjajo za pomoč otrokom iz socialno ogroženih družin, ki potrebujejo vodenje in usmerjanje.</w:t>
      </w:r>
    </w:p>
    <w:p w:rsidR="00F4215F" w:rsidRDefault="00F4215F" w:rsidP="00F4215F">
      <w:pPr>
        <w:pStyle w:val="AHeading7"/>
      </w:pPr>
      <w:bookmarkStart w:id="593" w:name="_Toc412720351"/>
      <w:r>
        <w:t>20049002 - Socialno varstvo invalidov</w:t>
      </w:r>
      <w:bookmarkStart w:id="594" w:name="PPR_20049002_A_185"/>
      <w:bookmarkEnd w:id="593"/>
      <w:bookmarkEnd w:id="594"/>
    </w:p>
    <w:p w:rsidR="00F4215F" w:rsidRDefault="00F4215F" w:rsidP="00F4215F">
      <w:pPr>
        <w:pStyle w:val="Heading11"/>
      </w:pPr>
      <w:r>
        <w:t>Opis podprograma</w:t>
      </w:r>
    </w:p>
    <w:p w:rsidR="00F4215F" w:rsidRDefault="00F4215F" w:rsidP="00F4215F">
      <w:r>
        <w:t xml:space="preserve">Institut družinskega pomočnika, ki je bil uveden leta 2004, ima pomembno vlogo predvsem pri ohranjanju kakovostne starosti invalidnih oseb. </w:t>
      </w:r>
      <w:r>
        <w:br/>
        <w:t>Pravico do izbire družinskega pomočnika ima invalidna oseba:</w:t>
      </w:r>
      <w:r>
        <w:br/>
        <w:t>-  za katero je pred uveljavljanjem pravice do družinskega pomočnika skrbel eden od staršev, ki je po predpisih o starševskem varstvu prejemal delno plačilo za izgubljeni dohodek;</w:t>
      </w:r>
      <w:r>
        <w:br/>
        <w:t>-  ki je invalid po Zakonu o družbenem varstvu duševno in telesno prizadetih oseb in potrebuje pomoč za opravljanje vseh osnovnih življenjskih potreb ali</w:t>
      </w:r>
      <w:r>
        <w:br/>
        <w:t>-  za katero komisija za priznanje pravice do družinskega pomočnika ugotovi, da gre za osebo s težko motnjo v duševnem razvoju, ki potrebuje pomoč pri opravljanju vseh osnovnih življenjskih potreb, ali težko gibalno ovirano osebo, ki potrebuje pomoč pri opravljanju vseh osnovnih življenjskih potreb.</w:t>
      </w:r>
      <w:r>
        <w:br/>
        <w:t>Tukaj financiramo tudi oskrbo v domovih.</w:t>
      </w:r>
    </w:p>
    <w:p w:rsidR="00F4215F" w:rsidRDefault="00F4215F" w:rsidP="00F4215F">
      <w:pPr>
        <w:pStyle w:val="Heading11"/>
      </w:pPr>
      <w:r>
        <w:t>Zakonske in druge pravne podlage</w:t>
      </w:r>
    </w:p>
    <w:p w:rsidR="00F4215F" w:rsidRDefault="00F4215F" w:rsidP="00F4215F">
      <w:r>
        <w:t>-  Zakon o socialnem varstvu.</w:t>
      </w:r>
    </w:p>
    <w:p w:rsidR="00F4215F" w:rsidRDefault="00F4215F" w:rsidP="00F4215F">
      <w:pPr>
        <w:pStyle w:val="Heading11"/>
      </w:pPr>
      <w:r>
        <w:lastRenderedPageBreak/>
        <w:t>Dolgoročni cilji podprograma in kazalci, s katerimi se bo merilo doseganje zastavljenih ciljev</w:t>
      </w:r>
    </w:p>
    <w:p w:rsidR="00F4215F" w:rsidRDefault="00F4215F" w:rsidP="00F4215F">
      <w:r>
        <w:t>Dolgoročni cilji:</w:t>
      </w:r>
      <w:r>
        <w:br/>
        <w:t xml:space="preserve">-  zagotavljanje sredstev za družinskega pomočnika ter s tem prispevati k bolj kakovostnim rešitvam skrbi za invalidne osebe, ki potrebujejo  pomoč in oskrbo na domu in zagotoviti invalidnim osebam večjo avtonomijo, ki preprečuje socialno izključenost in dviguje kakovost njihovega življenja. </w:t>
      </w:r>
      <w:r>
        <w:br/>
        <w:t>Kazalci, s katerimi se bo merilo doseganje zastavljenih ciljev:</w:t>
      </w:r>
      <w:r>
        <w:br/>
        <w:t>-  število družinskih pomočnikov, ki skrbijo za invalidne osebe,</w:t>
      </w:r>
      <w:r>
        <w:br/>
        <w:t>-  število oseb, ki so prejele regresirano oskrbo v domovih.</w:t>
      </w: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cilji:</w:t>
      </w:r>
      <w:r>
        <w:br/>
        <w:t>-  zagotoviti sredstva za delno plačilo za izgubljeni dohodek in prispevek za pokojninsko in invalidsko zavarovanje, zavarovanje za primer brezposelnosti ter zavarovanje za starševsko varstvo za družinskega pomočnika.</w:t>
      </w:r>
      <w:r>
        <w:br/>
        <w:t>Kazalci, s katerimi se bo merilo doseganje zastavljenih ciljev:</w:t>
      </w:r>
      <w:r>
        <w:br/>
        <w:t>-  število družinskih pomočnikov, ki skrbijo za invalidne osebe,</w:t>
      </w:r>
      <w:r>
        <w:br/>
        <w:t>-  število oseb, ki so prejele regresirano oskrbo v domovih.</w:t>
      </w:r>
    </w:p>
    <w:p w:rsidR="00F4215F" w:rsidRDefault="00F4215F" w:rsidP="00F4215F">
      <w:pPr>
        <w:pStyle w:val="AHeading8"/>
      </w:pPr>
      <w:r>
        <w:t>0043 - Urad za operativne in splošne zadeve</w:t>
      </w:r>
      <w:bookmarkStart w:id="595" w:name="PU_0043_PPR_20049002_A_185"/>
      <w:bookmarkEnd w:id="595"/>
    </w:p>
    <w:p w:rsidR="00F4215F" w:rsidRDefault="00F4215F" w:rsidP="00F4215F">
      <w:pPr>
        <w:pStyle w:val="AHeading10"/>
      </w:pPr>
      <w:r>
        <w:t>43191322 - Sofinanciranje vrtca bolnišničnega oddelka</w:t>
      </w:r>
      <w:bookmarkStart w:id="596" w:name="PP_43191322_A_185"/>
      <w:bookmarkEnd w:id="596"/>
    </w:p>
    <w:p w:rsidR="00F4215F" w:rsidRDefault="00F4215F" w:rsidP="00F4215F">
      <w:pPr>
        <w:pStyle w:val="Heading11"/>
      </w:pPr>
      <w:r>
        <w:t>Obrazložitev dejavnosti v okviru proračunske postavke</w:t>
      </w:r>
    </w:p>
    <w:p w:rsidR="00F4215F" w:rsidRDefault="00F4215F" w:rsidP="00F4215F">
      <w:r>
        <w:t>Vse občine Koroške regije sofinancirajo bolnišnični oddelek vrtca v Slovenj Gradcu. Ključ financiranja je število prebivalcev. Bolnišnica v SG nima statusa državnega pomena in se oddelek vrtca ne more financirati po Zakonu o vrtcih, kjer to financiranje prevzame država.</w:t>
      </w:r>
    </w:p>
    <w:p w:rsidR="00F4215F" w:rsidRDefault="00F4215F" w:rsidP="00F4215F">
      <w:pPr>
        <w:pStyle w:val="AHeading10"/>
      </w:pPr>
      <w:r>
        <w:t>43201433 - Regresiranje oskrbe v domovih - posebni zavodi</w:t>
      </w:r>
      <w:bookmarkStart w:id="597" w:name="PP_43201433_A_185"/>
      <w:bookmarkEnd w:id="597"/>
    </w:p>
    <w:p w:rsidR="00F4215F" w:rsidRDefault="00F4215F" w:rsidP="00F4215F">
      <w:pPr>
        <w:pStyle w:val="Heading11"/>
      </w:pPr>
      <w:r>
        <w:t>Obrazložitev dejavnosti v okviru proračunske postavke</w:t>
      </w:r>
    </w:p>
    <w:p w:rsidR="00F4215F" w:rsidRDefault="00F4215F" w:rsidP="00F4215F">
      <w:r>
        <w:t>Sofinancira se oskrba občanov, ki so v posebnih zavodih (Hrastovec, Altra, Šent).</w:t>
      </w:r>
    </w:p>
    <w:p w:rsidR="00F4215F" w:rsidRDefault="00F4215F" w:rsidP="00F4215F">
      <w:pPr>
        <w:pStyle w:val="AHeading10"/>
      </w:pPr>
      <w:r>
        <w:t>43201434 - Regresiranje oskrbe v domovih - delovnovarstveni center</w:t>
      </w:r>
      <w:bookmarkStart w:id="598" w:name="PP_43201434_A_185"/>
      <w:bookmarkEnd w:id="598"/>
    </w:p>
    <w:p w:rsidR="00F4215F" w:rsidRDefault="00F4215F" w:rsidP="00F4215F">
      <w:pPr>
        <w:pStyle w:val="Heading11"/>
      </w:pPr>
      <w:r>
        <w:t>Obrazložitev dejavnosti v okviru proračunske postavke</w:t>
      </w:r>
    </w:p>
    <w:p w:rsidR="00F4215F" w:rsidRDefault="00F4215F" w:rsidP="00F4215F">
      <w:r>
        <w:t>Sofinancira se oskrba občanov s stalnim prebivališčem v Občini Ravne na Koroškem, ki so v delovno varstvenih centrih (CUDV Črna na Koroškem).</w:t>
      </w:r>
    </w:p>
    <w:p w:rsidR="003E2E99" w:rsidRDefault="003E2E99" w:rsidP="003E2E99">
      <w:pPr>
        <w:pStyle w:val="AHeading10"/>
      </w:pPr>
      <w:r>
        <w:t>43201443 – Družinski pomočnik</w:t>
      </w:r>
    </w:p>
    <w:p w:rsidR="003E2E99" w:rsidRDefault="003E2E99" w:rsidP="003E2E99">
      <w:pPr>
        <w:pStyle w:val="Heading11"/>
      </w:pPr>
      <w:r>
        <w:t>Obrazložitev dejavnosti v okviru proračunske postavke</w:t>
      </w:r>
    </w:p>
    <w:p w:rsidR="003E2E99" w:rsidRDefault="00A24C61" w:rsidP="00A24C61">
      <w:r w:rsidRPr="00A24C61">
        <w:t>Sofinancira se pomoč osebam s posebnimi potrebami, ki opravljajo to delo kot redno zaposlitev.</w:t>
      </w:r>
    </w:p>
    <w:p w:rsidR="00F4215F" w:rsidRDefault="00F4215F" w:rsidP="00F4215F">
      <w:pPr>
        <w:pStyle w:val="AHeading7"/>
      </w:pPr>
      <w:bookmarkStart w:id="599" w:name="_Toc412720352"/>
      <w:r>
        <w:t>20049003 - Socialno varstvo starih</w:t>
      </w:r>
      <w:bookmarkStart w:id="600" w:name="PPR_20049003_A_185"/>
      <w:bookmarkEnd w:id="599"/>
      <w:bookmarkEnd w:id="600"/>
    </w:p>
    <w:p w:rsidR="00F4215F" w:rsidRDefault="00F4215F" w:rsidP="00F4215F">
      <w:pPr>
        <w:pStyle w:val="Heading11"/>
      </w:pPr>
      <w:r>
        <w:t>Opis podprograma</w:t>
      </w:r>
    </w:p>
    <w:p w:rsidR="00F4215F" w:rsidRDefault="00F4215F" w:rsidP="00F4215F">
      <w:r>
        <w:t>Zakonodaja na področju socialnega varstva določa, da se iz proračuna občin financirajo stroški storitev v zavodih za odrasle, kadar je upravičenec oziroma drug zavezanec delno ali v celoti oproščen plačila (institucionalno varstvo); pomoč družini na domu, pomoč na daljavo, razvojni in dopolnilni programi, pomembni za občino (omenjene programe določi občina sama) in sodelovanje z nevladnimi organizacijami.</w:t>
      </w:r>
    </w:p>
    <w:p w:rsidR="00F4215F" w:rsidRDefault="00F4215F" w:rsidP="00F4215F">
      <w:pPr>
        <w:pStyle w:val="Heading11"/>
      </w:pPr>
      <w:r>
        <w:t>Zakonske in druge pravne podlage</w:t>
      </w:r>
    </w:p>
    <w:p w:rsidR="00F4215F" w:rsidRDefault="00F4215F" w:rsidP="00F4215F">
      <w:r>
        <w:t>-  Zakon o socialnem varstvu,</w:t>
      </w:r>
      <w:r>
        <w:br/>
        <w:t>-  Pravilnik o metodologiji za oblikovanje cen socialno varstvenih storitev.</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w:t>
      </w:r>
      <w:r>
        <w:br/>
        <w:t>-  uresničevanje načela socialne pravičnosti, solidarnosti, socialnega vključevanja in spoštovanja pravic uporabnikov.</w:t>
      </w:r>
      <w:r>
        <w:br/>
        <w:t>Kazalci, s katerimi se bo merilo doseganje zastavljenih ciljev:</w:t>
      </w:r>
      <w:r>
        <w:br/>
        <w:t>-  število občanov, ki koristijo storitev socialnega varstva starih.</w:t>
      </w:r>
    </w:p>
    <w:p w:rsidR="00F4215F" w:rsidRDefault="00F4215F" w:rsidP="00F4215F">
      <w:pPr>
        <w:pStyle w:val="Heading11"/>
      </w:pPr>
      <w:r>
        <w:lastRenderedPageBreak/>
        <w:t>Letni izvedbeni cilji podprograma in kazalci, s katerimi se bo merilo doseganje zastavljenih ciljev</w:t>
      </w:r>
    </w:p>
    <w:p w:rsidR="00F4215F" w:rsidRDefault="00F4215F" w:rsidP="00F4215F">
      <w:r>
        <w:t>Letni izvedbeni cilji:</w:t>
      </w:r>
      <w:r>
        <w:br/>
        <w:t>-  na podlagi veljavne zakonodaje in s pogodbeno prevzetimi obveznostmi zagotavljati finančna sredstva za nemoteno delovanje socialnih programov ter tako izboljšati kvaliteto življenja uporabnikom teh storitev.</w:t>
      </w:r>
      <w:r>
        <w:br/>
        <w:t>Kazalci, s katerimi se bo merilo doseganje zastavljenih ciljev:</w:t>
      </w:r>
      <w:r>
        <w:br/>
        <w:t>-  število občanov, ki koristijo storitev socialnega varstva starih.</w:t>
      </w:r>
    </w:p>
    <w:p w:rsidR="00F4215F" w:rsidRDefault="00F4215F" w:rsidP="00F4215F">
      <w:pPr>
        <w:pStyle w:val="AHeading8"/>
      </w:pPr>
      <w:r>
        <w:t>0043 - Urad za operativne in splošne zadeve</w:t>
      </w:r>
      <w:bookmarkStart w:id="601" w:name="PU_0043_PPR_20049003_A_185"/>
      <w:bookmarkEnd w:id="601"/>
    </w:p>
    <w:p w:rsidR="00F4215F" w:rsidRDefault="00F4215F" w:rsidP="00F4215F">
      <w:pPr>
        <w:pStyle w:val="AHeading10"/>
      </w:pPr>
      <w:r>
        <w:t>43191259 - Prevozi upokojencev</w:t>
      </w:r>
      <w:bookmarkStart w:id="602" w:name="PP_43191259_A_185"/>
      <w:bookmarkEnd w:id="602"/>
    </w:p>
    <w:p w:rsidR="00F4215F" w:rsidRDefault="00F4215F" w:rsidP="00F4215F">
      <w:pPr>
        <w:pStyle w:val="Heading11"/>
      </w:pPr>
      <w:r>
        <w:t>Obrazložitev dejavnosti v okviru proračunske postavke</w:t>
      </w:r>
    </w:p>
    <w:p w:rsidR="00F4215F" w:rsidRDefault="00F4215F" w:rsidP="00F4215F">
      <w:r>
        <w:t>Sredstva so namenjena za pokrivanje brezplačnega prevoza upokojencev za obisk grobov in pokopališč na relaciji Kotlje-Ravne-Prevalje in obratno.</w:t>
      </w:r>
    </w:p>
    <w:p w:rsidR="00F4215F" w:rsidRDefault="00F4215F" w:rsidP="00F4215F">
      <w:pPr>
        <w:pStyle w:val="AHeading10"/>
      </w:pPr>
      <w:r>
        <w:t>43201421 - Pomoč in nega na domu</w:t>
      </w:r>
      <w:bookmarkStart w:id="603" w:name="PP_43201421_A_185"/>
      <w:bookmarkEnd w:id="603"/>
    </w:p>
    <w:p w:rsidR="00F4215F" w:rsidRDefault="00F4215F" w:rsidP="00F4215F">
      <w:pPr>
        <w:pStyle w:val="Heading11"/>
      </w:pPr>
      <w:r>
        <w:t>Obrazložitev dejavnosti v okviru proračunske postavke</w:t>
      </w:r>
    </w:p>
    <w:p w:rsidR="00F4215F" w:rsidRDefault="00F4215F" w:rsidP="00F4215F">
      <w:r>
        <w:t>Občina sofinancira program za pomoč in nego starejših na domu, ki jo izvaja Koroški dom starostnikov Črneče.</w:t>
      </w:r>
    </w:p>
    <w:p w:rsidR="00F4215F" w:rsidRDefault="00F4215F" w:rsidP="00F4215F">
      <w:pPr>
        <w:pStyle w:val="AHeading10"/>
      </w:pPr>
      <w:r>
        <w:t>43201431 - Programi za starejše</w:t>
      </w:r>
      <w:bookmarkStart w:id="604" w:name="PP_43201431_A_185"/>
      <w:bookmarkEnd w:id="604"/>
    </w:p>
    <w:p w:rsidR="00F4215F" w:rsidRDefault="00F4215F" w:rsidP="00F4215F">
      <w:pPr>
        <w:pStyle w:val="Heading11"/>
      </w:pPr>
      <w:r>
        <w:t>Obrazložitev dejavnosti v okviru proračunske postavke</w:t>
      </w:r>
    </w:p>
    <w:p w:rsidR="00F4215F" w:rsidRDefault="00F4215F" w:rsidP="00F4215F">
      <w:r>
        <w:t>Sredstva so namenjena sofinanciranju programa za starejše in sicer za spodbujanje medgeneracijskega sožitja med mlajšo in starejšo generacijo z namenom, da se dvigne kakovost njihovega življenja. Sredstva bodo namenjena za pokrivanje stroškov sodelovanja pri programu Društvu upokojencev Ravne, mentoricam srednjih šol ter za nagrade dijakom.</w:t>
      </w:r>
    </w:p>
    <w:p w:rsidR="00F4215F" w:rsidRDefault="00F4215F" w:rsidP="00F4215F">
      <w:pPr>
        <w:pStyle w:val="AHeading10"/>
      </w:pPr>
      <w:r>
        <w:t>43201432 - Regresiranje oskrbe v domovih - splošni zavodi</w:t>
      </w:r>
      <w:bookmarkStart w:id="605" w:name="PP_43201432_A_185"/>
      <w:bookmarkEnd w:id="605"/>
    </w:p>
    <w:p w:rsidR="00F4215F" w:rsidRDefault="00F4215F" w:rsidP="00F4215F">
      <w:pPr>
        <w:pStyle w:val="Heading11"/>
      </w:pPr>
      <w:r>
        <w:t>Obrazložitev dejavnosti v okviru proračunske postavke</w:t>
      </w:r>
    </w:p>
    <w:p w:rsidR="00F4215F" w:rsidRDefault="00F4215F" w:rsidP="00F4215F">
      <w:r>
        <w:t>Sredstva se namenjajo za sofinanciranje oskrbe v domovih za starejše občane (Dom starejših Na Fari, Koroški dom starostnikov Črneče, Slovenj Gradec, Dom Hmelina, Center Zimzelen).</w:t>
      </w:r>
    </w:p>
    <w:p w:rsidR="00F4215F" w:rsidRDefault="00F4215F" w:rsidP="00F4215F">
      <w:pPr>
        <w:pStyle w:val="AHeading10"/>
      </w:pPr>
      <w:r>
        <w:t>43201462 - Projekt "Starosti prijazna občina"</w:t>
      </w:r>
      <w:bookmarkStart w:id="606" w:name="PP_43201462_A_185"/>
      <w:bookmarkEnd w:id="606"/>
    </w:p>
    <w:p w:rsidR="00F4215F" w:rsidRDefault="00F4215F" w:rsidP="00F4215F">
      <w:pPr>
        <w:pStyle w:val="Heading11"/>
      </w:pPr>
      <w:r>
        <w:t>Obrazložitev dejavnosti v okviru proračunske postavke</w:t>
      </w:r>
    </w:p>
    <w:p w:rsidR="00F4215F" w:rsidRDefault="00F4215F" w:rsidP="00F4215F">
      <w:r>
        <w:t>Občina Ravne na Koroškem je na podlagi sklepa Občinskega sveta pristopila k projektu "Starosti prijazna občina". Sredstva bodo namenjena pokrivanju potrebnih stroškov za koordinacijo in sodelovanje Inštitutu Antona Trstenjaka ter ukrepom, ki bodo izboljšali položaj in kvaliteto življenja naši starejših občanov v občini.</w:t>
      </w:r>
    </w:p>
    <w:p w:rsidR="00F4215F" w:rsidRDefault="00F4215F" w:rsidP="00F4215F">
      <w:pPr>
        <w:pStyle w:val="AHeading10"/>
      </w:pPr>
      <w:r>
        <w:t>43201465 - Medgeneracijski center aktivnosti</w:t>
      </w:r>
      <w:bookmarkStart w:id="607" w:name="PP_43201465_A_185"/>
      <w:bookmarkEnd w:id="607"/>
    </w:p>
    <w:p w:rsidR="00F4215F" w:rsidRDefault="00F4215F" w:rsidP="00F4215F">
      <w:pPr>
        <w:pStyle w:val="Heading11"/>
      </w:pPr>
      <w:r>
        <w:t>Obrazložitev dejavnosti v okviru proračunske postavke</w:t>
      </w:r>
    </w:p>
    <w:p w:rsidR="00F4215F" w:rsidRDefault="00F4215F" w:rsidP="00F4215F">
      <w:r>
        <w:t>Občina Ravne na Koroškem je v letu 2014 ustanovila Koroški medgeneracijski center, ki je namenjen starejši, srednji in mlajši generaciji, ki so aktivnosti sposobni, si aktivnosti želijo, ki si želijo druženja s svojimi vrstniki in z drugimi generacijami, ki želijo spoznavati nove ljudi in navade, se želijo kaj novega naučiti, ki želijo dobiti razne informacije, nasvete in tudi pomoč. S centrom je zagotovljen prostor za prijetno druženje, ustvarjanje, učenje, deljenje izkušenj in predvsem sklepanje novih vezi med starejšimi, srednjo generacijo in mladimi. Sredstva bodo namenjena za nabavo opreme , za programe centra, za pokrivanje obratovalnih in materialnih stroškov ter stroškov dela.</w:t>
      </w:r>
    </w:p>
    <w:p w:rsidR="00F4215F" w:rsidRDefault="00F4215F" w:rsidP="00F4215F">
      <w:pPr>
        <w:pStyle w:val="AHeading7"/>
      </w:pPr>
      <w:bookmarkStart w:id="608" w:name="_Toc412720353"/>
      <w:r>
        <w:t>20049004 - Socialno varstvo materialno ogroženih</w:t>
      </w:r>
      <w:bookmarkStart w:id="609" w:name="PPR_20049004_A_185"/>
      <w:bookmarkEnd w:id="608"/>
      <w:bookmarkEnd w:id="609"/>
    </w:p>
    <w:p w:rsidR="00F4215F" w:rsidRDefault="00F4215F" w:rsidP="00F4215F">
      <w:pPr>
        <w:pStyle w:val="Heading11"/>
      </w:pPr>
      <w:r>
        <w:t>Opis podprograma</w:t>
      </w:r>
    </w:p>
    <w:p w:rsidR="00F4215F" w:rsidRDefault="00F4215F" w:rsidP="00F4215F">
      <w:r>
        <w:t xml:space="preserve">V sklopu podprograma socialno varstvo materialno ogroženih je občina dolžna po zakonu financirati pogrebne stroške socialno ogroženih in subvencionirati najemnine za stanovanja socialno ogroženih. </w:t>
      </w:r>
      <w:r>
        <w:br/>
        <w:t>Ostali programi so opredeljeni kot dopolnilni programi pomembni za občino, zajemajo pa:</w:t>
      </w:r>
      <w:r>
        <w:br/>
        <w:t xml:space="preserve">-  občinske denarne socialne pomoči, </w:t>
      </w:r>
      <w:r>
        <w:br/>
        <w:t>-  sofinanciranje letovanja otrok iz socialno ogroženih družin.</w:t>
      </w:r>
    </w:p>
    <w:p w:rsidR="00F4215F" w:rsidRDefault="00F4215F" w:rsidP="00F4215F">
      <w:pPr>
        <w:pStyle w:val="Heading11"/>
      </w:pPr>
      <w:r>
        <w:lastRenderedPageBreak/>
        <w:t>Zakonske in druge pravne podlage</w:t>
      </w:r>
    </w:p>
    <w:p w:rsidR="00F4215F" w:rsidRDefault="00F4215F" w:rsidP="00F4215F">
      <w:r>
        <w:t>-  Zakon o pokopališki in pogrebni dejavnosti ter urejanju kopališč,</w:t>
      </w:r>
      <w:r>
        <w:br/>
        <w:t>-  Stanovanjski zakon (SZ-1),</w:t>
      </w:r>
      <w:r>
        <w:br/>
        <w:t>-  Uredba o metodologiji za oblikovanje najemnin v neprofitnih stanovanjih ter merilih in postopku za uveljavljanje subvencioniranih najemnin.</w:t>
      </w:r>
    </w:p>
    <w:p w:rsidR="00F4215F" w:rsidRDefault="00F4215F" w:rsidP="00F4215F">
      <w:pPr>
        <w:pStyle w:val="Heading11"/>
      </w:pPr>
      <w:r>
        <w:t>Dolgoročni cilji podprograma in kazalci, s katerimi se bo merilo doseganje zastavljenih ciljev</w:t>
      </w:r>
    </w:p>
    <w:p w:rsidR="00F4215F" w:rsidRPr="00F4215F" w:rsidRDefault="00F4215F" w:rsidP="00F4215F">
      <w:pPr>
        <w:pStyle w:val="Navadensplet"/>
      </w:pPr>
      <w:r w:rsidRPr="00F4215F">
        <w:t>Dolgoročni cilji:</w:t>
      </w:r>
      <w:r w:rsidRPr="00F4215F">
        <w:br/>
        <w:t xml:space="preserve">-  zmanjšanje socialne izključenosti in revščine socialno ogroženih posameznikov in družin v občini. </w:t>
      </w:r>
    </w:p>
    <w:p w:rsidR="00F4215F" w:rsidRDefault="00F4215F" w:rsidP="00413416">
      <w:pPr>
        <w:pStyle w:val="Navadensplet"/>
      </w:pPr>
      <w:r w:rsidRPr="00F4215F">
        <w:t>Kazalci, s katerimi se bo merilo doseganje zastavljenih ciljev:</w:t>
      </w:r>
      <w:r w:rsidRPr="00F4215F">
        <w:br/>
        <w:t>-  število mate</w:t>
      </w:r>
      <w:r w:rsidR="00413416">
        <w:t>rialno ogroženih oseb v občini.</w:t>
      </w: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cilji:</w:t>
      </w:r>
      <w:r>
        <w:br/>
        <w:t>-  na podlagi izdanih odločb materialno ogroženim osebam dodeljevanje sredstev socialno ogroženim,</w:t>
      </w:r>
      <w:r>
        <w:br/>
        <w:t>-  subvencioniranje stanarin materialno ogroženim osebam na podlagi izdanih odločb za dobo enega leta.</w:t>
      </w:r>
      <w:r>
        <w:br/>
        <w:t>Kazalci, s katerimi se bo merilo doseganje zastavljenih ciljev:</w:t>
      </w:r>
      <w:r>
        <w:br/>
        <w:t>-  število občanov, ki so prejeli enkratno denarno socialo pomoč.</w:t>
      </w:r>
    </w:p>
    <w:p w:rsidR="00F4215F" w:rsidRDefault="00F4215F" w:rsidP="00F4215F">
      <w:pPr>
        <w:pStyle w:val="AHeading8"/>
      </w:pPr>
      <w:r>
        <w:t>0043 - Urad za operativne in splošne zadeve</w:t>
      </w:r>
      <w:bookmarkStart w:id="610" w:name="PU_0043_PPR_20049004_A_185"/>
      <w:bookmarkEnd w:id="610"/>
    </w:p>
    <w:p w:rsidR="00F4215F" w:rsidRDefault="00F4215F" w:rsidP="00F4215F">
      <w:pPr>
        <w:pStyle w:val="AHeading10"/>
      </w:pPr>
      <w:r>
        <w:t>43201425 - Počitniški in novoletni program</w:t>
      </w:r>
      <w:bookmarkStart w:id="611" w:name="PP_43201425_A_185"/>
      <w:bookmarkEnd w:id="611"/>
    </w:p>
    <w:p w:rsidR="00F4215F" w:rsidRDefault="00F4215F" w:rsidP="00F4215F">
      <w:pPr>
        <w:pStyle w:val="Heading11"/>
      </w:pPr>
      <w:r>
        <w:t>Obrazložitev dejavnosti v okviru proračunske postavke</w:t>
      </w:r>
    </w:p>
    <w:p w:rsidR="00F4215F" w:rsidRDefault="00F4215F" w:rsidP="00F4215F">
      <w:r>
        <w:t>Sredstva so namenjena za organizacijo počitniških aktivnosti (11. šola  šala - počitniški program v mesecu juliju in avgustu in za program v mesecu decembru).</w:t>
      </w:r>
    </w:p>
    <w:p w:rsidR="00F4215F" w:rsidRDefault="00F4215F" w:rsidP="00F4215F">
      <w:pPr>
        <w:pStyle w:val="AHeading10"/>
      </w:pPr>
      <w:r>
        <w:t>43201436 - Zdravstvena kolonija</w:t>
      </w:r>
      <w:bookmarkStart w:id="612" w:name="PP_43201436_A_185"/>
      <w:bookmarkEnd w:id="612"/>
    </w:p>
    <w:p w:rsidR="00F4215F" w:rsidRDefault="00F4215F" w:rsidP="00F4215F">
      <w:pPr>
        <w:pStyle w:val="Heading11"/>
      </w:pPr>
      <w:r>
        <w:t>Obrazložitev dejavnosti v okviru proračunske postavke</w:t>
      </w:r>
    </w:p>
    <w:p w:rsidR="00F4215F" w:rsidRDefault="00F4215F" w:rsidP="00F4215F">
      <w:r>
        <w:t>Občina sofinancira letovanje za otroke, ki imajo zdravstvene težave. Predlog udeležencev pripravi otroški dispanzer Zdravstvenega doma na Ravnah.</w:t>
      </w:r>
    </w:p>
    <w:p w:rsidR="00F4215F" w:rsidRDefault="00F4215F" w:rsidP="00F4215F">
      <w:pPr>
        <w:pStyle w:val="AHeading10"/>
      </w:pPr>
      <w:r>
        <w:t>43201437 - Subvencioniranje stanarin</w:t>
      </w:r>
      <w:bookmarkStart w:id="613" w:name="PP_43201437_A_185"/>
      <w:bookmarkEnd w:id="613"/>
    </w:p>
    <w:p w:rsidR="00F4215F" w:rsidRDefault="00F4215F" w:rsidP="00F4215F">
      <w:pPr>
        <w:pStyle w:val="Heading11"/>
      </w:pPr>
      <w:r>
        <w:t>Obrazložitev dejavnosti v okviru proračunske postavke</w:t>
      </w:r>
    </w:p>
    <w:p w:rsidR="00F4215F" w:rsidRDefault="00F4215F" w:rsidP="00F4215F">
      <w:r>
        <w:t>V skladu z Stanovanjskim zakonom  in Zakonom o uveljavljanju pravic iz javnih sredstev občina subvencionira najemnine za neprofitna in tržna stanovanja občanom, ki izpolnjujejo splošne in dohodkovne pogoje.</w:t>
      </w:r>
    </w:p>
    <w:p w:rsidR="00F4215F" w:rsidRDefault="00F4215F" w:rsidP="00F4215F">
      <w:pPr>
        <w:pStyle w:val="AHeading10"/>
      </w:pPr>
      <w:r>
        <w:t>43201438 - Socialna pomoč</w:t>
      </w:r>
      <w:bookmarkStart w:id="614" w:name="PP_43201438_A_185"/>
      <w:bookmarkEnd w:id="614"/>
    </w:p>
    <w:p w:rsidR="00F4215F" w:rsidRDefault="00F4215F" w:rsidP="00F4215F">
      <w:pPr>
        <w:pStyle w:val="Heading11"/>
      </w:pPr>
      <w:r>
        <w:t>Obrazložitev dejavnosti v okviru proračunske postavke</w:t>
      </w:r>
    </w:p>
    <w:p w:rsidR="00F4215F" w:rsidRDefault="00F4215F" w:rsidP="00F4215F">
      <w:r>
        <w:t>Občina lahko občanu dodeli denarno pomoč, kadar je v materialni stiski in izpolnjuje pogoje, opredeljene v pravilniku. Sredstva se delijo na osnovi javnega razpisa in v skladu s Pravilnikom o dodelitvi denarne pomoči.</w:t>
      </w:r>
    </w:p>
    <w:p w:rsidR="00F4215F" w:rsidRDefault="00F4215F" w:rsidP="00F4215F">
      <w:pPr>
        <w:pStyle w:val="AHeading10"/>
      </w:pPr>
      <w:r>
        <w:t>43201441 - Subvencioniranje stroškov plačilnega prometa občanom</w:t>
      </w:r>
      <w:bookmarkStart w:id="615" w:name="PP_43201441_A_185"/>
      <w:bookmarkEnd w:id="615"/>
    </w:p>
    <w:p w:rsidR="00F4215F" w:rsidRDefault="00F4215F" w:rsidP="00F4215F">
      <w:pPr>
        <w:pStyle w:val="Heading11"/>
      </w:pPr>
      <w:r>
        <w:t>Obrazložitev dejavnosti v okviru proračunske postavke</w:t>
      </w:r>
    </w:p>
    <w:p w:rsidR="00F4215F" w:rsidRDefault="00F4215F" w:rsidP="00F4215F">
      <w:r>
        <w:t>Gre za subvencioniranje plačil provizij občanom pri plačilu položnic.</w:t>
      </w:r>
    </w:p>
    <w:p w:rsidR="00F4215F" w:rsidRDefault="00F4215F" w:rsidP="00F4215F">
      <w:pPr>
        <w:pStyle w:val="AHeading10"/>
      </w:pPr>
      <w:r>
        <w:t>43201442 - Plačilo najemnine in obratovalnih stroškov-g. Kores (p.d. Čičman)</w:t>
      </w:r>
      <w:bookmarkStart w:id="616" w:name="PP_43201442_A_185"/>
      <w:bookmarkEnd w:id="616"/>
    </w:p>
    <w:p w:rsidR="00F4215F" w:rsidRDefault="00F4215F" w:rsidP="00F4215F">
      <w:pPr>
        <w:pStyle w:val="Heading11"/>
      </w:pPr>
      <w:r>
        <w:t>Obrazložitev dejavnosti v okviru proračunske postavke</w:t>
      </w:r>
    </w:p>
    <w:p w:rsidR="00F4215F" w:rsidRDefault="00F4215F" w:rsidP="00F4215F">
      <w:r>
        <w:t>Sredstva so namenjena za pokrivanje najemnine in obratovalnih stroškov za bivanje v samski sobi ob Suhi 19 občanu, ki mu občina nudi pomoč zaradi požara v letu 2013. Sredstva se zagotavljajo še za dobo šestih mesecev.</w:t>
      </w:r>
    </w:p>
    <w:p w:rsidR="00F4215F" w:rsidRDefault="00F4215F" w:rsidP="00F4215F">
      <w:pPr>
        <w:pStyle w:val="AHeading10"/>
      </w:pPr>
      <w:r>
        <w:lastRenderedPageBreak/>
        <w:t>43201445 - Razdeljevanje hrane socialno ogroženim-oprema in materialni stroški</w:t>
      </w:r>
      <w:bookmarkStart w:id="617" w:name="PP_43201445_A_185"/>
      <w:bookmarkEnd w:id="617"/>
    </w:p>
    <w:p w:rsidR="00F4215F" w:rsidRDefault="00F4215F" w:rsidP="00F4215F">
      <w:pPr>
        <w:pStyle w:val="Heading11"/>
      </w:pPr>
      <w:r>
        <w:t>Obrazložitev dejavnosti v okviru proračunske postavke</w:t>
      </w:r>
    </w:p>
    <w:p w:rsidR="00F4215F" w:rsidRDefault="00F4215F" w:rsidP="00F4215F">
      <w:r>
        <w:t>Sredstva bodo namenjena zagotovitvi potrebne opreme in za mo</w:t>
      </w:r>
      <w:r w:rsidR="003166F7">
        <w:t>rebitne materialne stroške pri </w:t>
      </w:r>
      <w:r>
        <w:t>izvajanju akcije razdeljevanja hrane socialno ogroženim občanom v občini.</w:t>
      </w:r>
    </w:p>
    <w:p w:rsidR="00F4215F" w:rsidRDefault="00F4215F" w:rsidP="00F4215F">
      <w:pPr>
        <w:pStyle w:val="AHeading7"/>
      </w:pPr>
      <w:bookmarkStart w:id="618" w:name="_Toc412720354"/>
      <w:r>
        <w:t>20049006 - Socialno varstvo drugih ranljivih skupin</w:t>
      </w:r>
      <w:bookmarkStart w:id="619" w:name="PPR_20049006_A_185"/>
      <w:bookmarkEnd w:id="618"/>
      <w:bookmarkEnd w:id="619"/>
    </w:p>
    <w:p w:rsidR="00F4215F" w:rsidRDefault="00F4215F" w:rsidP="00F4215F">
      <w:pPr>
        <w:pStyle w:val="Heading11"/>
      </w:pPr>
      <w:r>
        <w:t>Opis podprograma</w:t>
      </w:r>
    </w:p>
    <w:p w:rsidR="00F4215F" w:rsidRDefault="00F4215F" w:rsidP="00F4215F">
      <w:r>
        <w:t>Z ranljivimi skupinami označujemo skupine, pri katerih se prepletajo različne prikrajšanosti (na primer: materialna oziroma finančna, izobrazbena, zaposlitvena, stanovanjska in podobno) in ki so pri dostopu do pomembnih virov (kot je, na primer, zaposlitev) pogosto v izrazito neugodnem položaju. Gre za skupine, ki so zaradi svojih lastnosti, oviranosti, načina življenja, življenjskih okoliščin pogosto manj fleksibilne pri odzivanju na hitre in dinamične spremembe, ki jih prinaša sodobna družba.</w:t>
      </w:r>
    </w:p>
    <w:p w:rsidR="00F4215F" w:rsidRDefault="00F4215F" w:rsidP="00F4215F">
      <w:pPr>
        <w:pStyle w:val="Heading11"/>
      </w:pPr>
      <w:r>
        <w:t>Zakonske in druge pravne podlage</w:t>
      </w:r>
    </w:p>
    <w:p w:rsidR="00F4215F" w:rsidRDefault="00F4215F" w:rsidP="00F4215F">
      <w:r>
        <w:t>-  Zakon o socialnem varstvu,</w:t>
      </w:r>
      <w:r>
        <w:br/>
        <w:t>-  Zakon o društvih,</w:t>
      </w:r>
      <w:r>
        <w:br/>
        <w:t>-  Zakon o Rdečem križu Slovenije.</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cilji:</w:t>
      </w:r>
      <w:r>
        <w:br/>
        <w:t>-  izboljšati življenje ranljivih ljudi, ter spodbujati in sofinancirati izvajanja posebnih socialnih programov in storitev za reševanje socialnih stisk in težav oz. reševanje socialnih potreb posameznikov in</w:t>
      </w:r>
      <w:r>
        <w:br/>
        <w:t>-  preko različnih organizacij in društev zagotoviti sredstva za izvajanje socialnih programov in s tem prispevati k zmanjševanju socialnih stisk in razlik.</w:t>
      </w:r>
      <w:r>
        <w:br/>
        <w:t>Kazalci, s katerimi se bo merilo doseganje zastavljenih ciljev:</w:t>
      </w:r>
      <w:r>
        <w:br/>
        <w:t>-  število mladih in ostalih, ki so se vključili v program,</w:t>
      </w:r>
      <w:r>
        <w:br/>
        <w:t>-  število prijavljenih društev, ki delujejo oziroma opravljajo humanitarno dejavnost.</w:t>
      </w:r>
    </w:p>
    <w:p w:rsidR="00F4215F" w:rsidRDefault="00F4215F" w:rsidP="00F4215F">
      <w:pPr>
        <w:pStyle w:val="Heading11"/>
      </w:pPr>
      <w:r>
        <w:t>Letni izvedbeni cilji podprograma in kazalci, s katerimi se bo merilo doseganje zastavljenih ciljev</w:t>
      </w:r>
    </w:p>
    <w:p w:rsidR="00F4215F" w:rsidRDefault="00F4215F" w:rsidP="00413416">
      <w:r>
        <w:t>Letni izvedbeni cilji:</w:t>
      </w:r>
      <w:r>
        <w:br/>
        <w:t>-  zagotoviti sredstva na podlagi pogodbe in tako omogočiti nemoteno delovanje programa za socialno varstvo drugih ranljivih skupin in</w:t>
      </w:r>
      <w:r>
        <w:br/>
        <w:t>-  objava razpisa za sofinanciranje programov humanitarnih in invalidskih organizacij v občini, s tem pa sofinancirati in spodbujati programe na področju socialnega varstva in zmanjševati socialne razlike med občani.</w:t>
      </w:r>
      <w:r>
        <w:br/>
        <w:t>Kazalci, s katerimi se bo merilo doseganje zastavljenih ciljev:</w:t>
      </w:r>
      <w:r>
        <w:br/>
        <w:t>-  število občanov, ki so vključeni v izvajanje posebnih socialnih programov in storitev za reševanje socialnih stisk in</w:t>
      </w:r>
      <w:r>
        <w:br/>
        <w:t>-  število prijavljenih društev, ki delujejo oziroma op</w:t>
      </w:r>
      <w:r w:rsidR="00413416">
        <w:t>ravljajo humanitarno dejavnost.</w:t>
      </w:r>
    </w:p>
    <w:p w:rsidR="00F4215F" w:rsidRDefault="00F4215F" w:rsidP="00F4215F">
      <w:pPr>
        <w:pStyle w:val="AHeading8"/>
      </w:pPr>
      <w:r>
        <w:t>0043 - Urad za operativne in splošne zadeve</w:t>
      </w:r>
      <w:bookmarkStart w:id="620" w:name="PU_0043_PPR_20049006_A_185"/>
      <w:bookmarkEnd w:id="620"/>
    </w:p>
    <w:p w:rsidR="00F4215F" w:rsidRDefault="00F4215F" w:rsidP="00F4215F">
      <w:pPr>
        <w:pStyle w:val="AHeading10"/>
      </w:pPr>
      <w:r>
        <w:t>43201427 - Programi preprečevanja zasvojenosti od sodobnih tehnologij in spleta</w:t>
      </w:r>
      <w:bookmarkStart w:id="621" w:name="PP_43201427_A_185"/>
      <w:bookmarkEnd w:id="621"/>
    </w:p>
    <w:p w:rsidR="00F4215F" w:rsidRDefault="00F4215F" w:rsidP="00F4215F">
      <w:pPr>
        <w:pStyle w:val="Heading11"/>
      </w:pPr>
      <w:r>
        <w:t>Obrazložitev dejavnosti v okviru proračunske postavke</w:t>
      </w:r>
    </w:p>
    <w:p w:rsidR="00F4215F" w:rsidRDefault="00F4215F" w:rsidP="00F4215F">
      <w:r>
        <w:t>Sredstva bodo namenjena za izvajanje programa L</w:t>
      </w:r>
      <w:r w:rsidR="00413416">
        <w:t>OGOUT &amp; RESTART in sicer dvigu </w:t>
      </w:r>
      <w:r>
        <w:t>ozaveščenosti o pomenu vzgoje o sodobnih medijih, o pomenu varne in odgovorne uporabe ter o p</w:t>
      </w:r>
      <w:r w:rsidR="00413416">
        <w:t xml:space="preserve">roblematiki čezmerne uporabe in </w:t>
      </w:r>
      <w:r>
        <w:t>zasvojenosti s sodobnimi tehnologijami in spletom.</w:t>
      </w:r>
    </w:p>
    <w:p w:rsidR="00F4215F" w:rsidRDefault="00F4215F" w:rsidP="00F4215F">
      <w:pPr>
        <w:pStyle w:val="AHeading10"/>
      </w:pPr>
      <w:r>
        <w:t>43201440 - Sofinanciranje javnih del</w:t>
      </w:r>
      <w:bookmarkStart w:id="622" w:name="PP_43201440_A_185"/>
      <w:bookmarkEnd w:id="622"/>
    </w:p>
    <w:p w:rsidR="00F4215F" w:rsidRDefault="00F4215F" w:rsidP="00F4215F">
      <w:pPr>
        <w:pStyle w:val="Heading11"/>
      </w:pPr>
      <w:r>
        <w:t>Obrazložitev dejavnosti v okviru proračunske postavke</w:t>
      </w:r>
    </w:p>
    <w:p w:rsidR="00F4215F" w:rsidRDefault="00F4215F" w:rsidP="00F4215F">
      <w:r>
        <w:t>Občina načrtuje sofinanciranje javnih del v društvih in javnih zavodih v Občini Ravne na Koroškem. V letu 2015 načrtujemo sofinanciranje 28 javnih del.</w:t>
      </w:r>
    </w:p>
    <w:p w:rsidR="00F4215F" w:rsidRDefault="00F4215F" w:rsidP="00F4215F">
      <w:pPr>
        <w:pStyle w:val="AHeading10"/>
      </w:pPr>
      <w:r>
        <w:lastRenderedPageBreak/>
        <w:t>43201451 - Rdeči križ (plače)</w:t>
      </w:r>
      <w:bookmarkStart w:id="623" w:name="PP_43201451_A_185"/>
      <w:bookmarkEnd w:id="623"/>
    </w:p>
    <w:p w:rsidR="00F4215F" w:rsidRDefault="00F4215F" w:rsidP="00F4215F">
      <w:pPr>
        <w:pStyle w:val="Heading11"/>
      </w:pPr>
      <w:r>
        <w:t>Obrazložitev dejavnosti v okviru proračunske postavke</w:t>
      </w:r>
    </w:p>
    <w:p w:rsidR="00F4215F" w:rsidRDefault="00F4215F" w:rsidP="00F4215F">
      <w:r>
        <w:t>Občina sofinancira stroške zaposlenih na Območnem združenju Rdečega križa Mežiške doline. Sredstva prispevajo v skladu z razdelilnikom vse občine v Mežiški dolini.</w:t>
      </w:r>
    </w:p>
    <w:p w:rsidR="00F4215F" w:rsidRDefault="00F4215F" w:rsidP="00F4215F">
      <w:pPr>
        <w:pStyle w:val="AHeading10"/>
      </w:pPr>
      <w:r>
        <w:t>43201452 - Sofinanciranje programov za dejavnosti preprečevanja odvisnosti</w:t>
      </w:r>
      <w:bookmarkStart w:id="624" w:name="PP_43201452_A_185"/>
      <w:bookmarkEnd w:id="624"/>
    </w:p>
    <w:p w:rsidR="00F4215F" w:rsidRDefault="00F4215F" w:rsidP="00F4215F">
      <w:pPr>
        <w:pStyle w:val="Heading11"/>
      </w:pPr>
      <w:r>
        <w:t>Obrazložitev dejavnosti v okviru proračunske postavke</w:t>
      </w:r>
    </w:p>
    <w:p w:rsidR="00F4215F" w:rsidRDefault="00F4215F" w:rsidP="00F4215F">
      <w:r>
        <w:t>Občina sofinancira programe dejavnosti za preprečevanje odvisnosti od prepovedanih drog. Sredstva se delijo na podlagi javnega razpisa.</w:t>
      </w:r>
    </w:p>
    <w:p w:rsidR="00F4215F" w:rsidRDefault="00F4215F" w:rsidP="00F4215F">
      <w:pPr>
        <w:pStyle w:val="AHeading10"/>
      </w:pPr>
      <w:r>
        <w:t>43201453 - Financiranje društev na področju sociale in zdravstva</w:t>
      </w:r>
      <w:bookmarkStart w:id="625" w:name="PP_43201453_A_185"/>
      <w:bookmarkEnd w:id="625"/>
    </w:p>
    <w:p w:rsidR="00F4215F" w:rsidRDefault="00F4215F" w:rsidP="00F4215F">
      <w:pPr>
        <w:pStyle w:val="Heading11"/>
      </w:pPr>
      <w:r>
        <w:t>Obrazložitev dejavnosti v okviru proračunske postavke</w:t>
      </w:r>
    </w:p>
    <w:p w:rsidR="00F4215F" w:rsidRDefault="00F4215F" w:rsidP="00F4215F">
      <w:r>
        <w:t>Občina sofinancira dejavnost javnih zavodov, društev in drugih neprofitnih organizacij s področja socialnega in zdravstvenega varstva. Sredstva se delijo na osnovi javnega razpisa.</w:t>
      </w:r>
    </w:p>
    <w:p w:rsidR="00F4215F" w:rsidRDefault="00F4215F" w:rsidP="00F4215F">
      <w:pPr>
        <w:pStyle w:val="AHeading10"/>
      </w:pPr>
      <w:r>
        <w:t>43201454 - Financiranje društev na področju humanitarnih dejavnosti</w:t>
      </w:r>
      <w:bookmarkStart w:id="626" w:name="PP_43201454_A_185"/>
      <w:bookmarkEnd w:id="626"/>
    </w:p>
    <w:p w:rsidR="00F4215F" w:rsidRDefault="00F4215F" w:rsidP="00F4215F">
      <w:pPr>
        <w:pStyle w:val="Heading11"/>
      </w:pPr>
      <w:r>
        <w:t>Obrazložitev dejavnosti v okviru proračunske postavke</w:t>
      </w:r>
    </w:p>
    <w:p w:rsidR="00F4215F" w:rsidRDefault="00F4215F" w:rsidP="00F4215F">
      <w:r>
        <w:t>Občina  v obdobju svetovne finančne krize še dodatno sofinancira dejavnost humanitarnih organizacij in društev s področja socialnega varstva kot pomoč pri nabavi prehrambenih paketov in dodeljevanja denarnih pomoči socialno ogroženim občanom. Sredstva se delijo na osnovi javnega razpisa.</w:t>
      </w:r>
    </w:p>
    <w:p w:rsidR="00F4215F" w:rsidRDefault="00F4215F" w:rsidP="00F4215F">
      <w:pPr>
        <w:pStyle w:val="AHeading10"/>
      </w:pPr>
      <w:r>
        <w:t>43201455 - Programi preprečevanja nasilja v družini</w:t>
      </w:r>
      <w:bookmarkStart w:id="627" w:name="PP_43201455_A_185"/>
      <w:bookmarkEnd w:id="627"/>
    </w:p>
    <w:p w:rsidR="00F4215F" w:rsidRDefault="00F4215F" w:rsidP="00F4215F">
      <w:pPr>
        <w:pStyle w:val="Heading11"/>
      </w:pPr>
      <w:r>
        <w:t>Obrazložitev dejavnosti v okviru proračunske postavke</w:t>
      </w:r>
    </w:p>
    <w:p w:rsidR="00F4215F" w:rsidRDefault="00F4215F" w:rsidP="00F4215F">
      <w:r>
        <w:t>Po podatkih Centra za socialno delo se v občini drastično povečuje tudi nasilje v družini, zato bo občina dodatno sofinancirala programe in projekte preprečevanja nasilja v družini. Sredstva  bomo delili na osnovi javnega razpisa.</w:t>
      </w:r>
    </w:p>
    <w:p w:rsidR="00F4215F" w:rsidRDefault="00F4215F" w:rsidP="00F4215F">
      <w:pPr>
        <w:pStyle w:val="AHeading10"/>
      </w:pPr>
      <w:r>
        <w:t>43201461 - Projekt "Občina po meri invalidov"</w:t>
      </w:r>
      <w:bookmarkStart w:id="628" w:name="PP_43201461_A_185"/>
      <w:bookmarkEnd w:id="628"/>
    </w:p>
    <w:p w:rsidR="00F4215F" w:rsidRDefault="00F4215F" w:rsidP="00F4215F">
      <w:pPr>
        <w:pStyle w:val="Heading11"/>
      </w:pPr>
      <w:r>
        <w:t>Obrazložitev dejavnosti v okviru proračunske postavke</w:t>
      </w:r>
    </w:p>
    <w:p w:rsidR="00F4215F" w:rsidRDefault="00F4215F" w:rsidP="00F4215F">
      <w:r>
        <w:t>Občina Ravne na Koroškem je na podlagi sklepa Občinskega sveta pristopila k projektu "Občina po meri invalidov". Sredstva bodo namenjena odpravi arhitektonskih in drugih ovir, s katerimi se srečujejo invalidi ter za ukrepe, ki bodo izboljšali položaj invalidov v naši občini.</w:t>
      </w:r>
    </w:p>
    <w:p w:rsidR="00F4215F" w:rsidRDefault="00F4215F" w:rsidP="00F4215F">
      <w:pPr>
        <w:pStyle w:val="AHeading10"/>
      </w:pPr>
      <w:r>
        <w:t>43201469 - Prostovoljstvu prijazno mesto</w:t>
      </w:r>
      <w:bookmarkStart w:id="629" w:name="PP_43201469_A_185"/>
      <w:bookmarkEnd w:id="629"/>
    </w:p>
    <w:p w:rsidR="00F4215F" w:rsidRDefault="00F4215F" w:rsidP="00F4215F">
      <w:pPr>
        <w:pStyle w:val="Heading11"/>
      </w:pPr>
      <w:r>
        <w:t>Obrazložitev dejavnosti v okviru proračunske postavke</w:t>
      </w:r>
    </w:p>
    <w:p w:rsidR="00F4215F" w:rsidRDefault="00F4215F" w:rsidP="00F4215F">
      <w:r>
        <w:t>Občina Ravne na Koroškem je v letu 2014 pridobila certifikat "Prostovoljstvu prijazno mesto", v okviru katerega se je zavezala, da bo z raznimi ukrepi spodbujala prostovoljstvo v občini. Sredstva bodo namenjena za izvajanje raznih aktivnosti in ukrepov ter priznanj in nagrad naj prostovoljcu in naj prostovoljnemu društvu v koledarskem letu v občini.</w:t>
      </w:r>
    </w:p>
    <w:p w:rsidR="00F4215F" w:rsidRDefault="00F4215F" w:rsidP="00F4215F"/>
    <w:p w:rsidR="00F4215F" w:rsidRDefault="00F4215F" w:rsidP="00F4215F">
      <w:pPr>
        <w:pStyle w:val="AHeading5"/>
      </w:pPr>
      <w:bookmarkStart w:id="630" w:name="_Toc412720355"/>
      <w:r>
        <w:t>22 - SERVISIRANJE JAVNEGA DOLGA</w:t>
      </w:r>
      <w:bookmarkEnd w:id="630"/>
    </w:p>
    <w:p w:rsidR="00F4215F" w:rsidRDefault="00F4215F" w:rsidP="00F4215F">
      <w:pPr>
        <w:pStyle w:val="Heading11"/>
      </w:pPr>
      <w:r>
        <w:t>Opis področja proračunske porabe, poslanstva občine znotraj področja proračunske porabe</w:t>
      </w:r>
    </w:p>
    <w:p w:rsidR="00F4215F" w:rsidRDefault="00F4215F" w:rsidP="00F4215F">
      <w:r>
        <w:t>To področje zajema servisiranje obveznosti iz naslova zadolževanja za financiranje občinskega proračuna ter obveznosti iz naslova upravljanja z občinskim dolgom.</w:t>
      </w:r>
    </w:p>
    <w:p w:rsidR="00F4215F" w:rsidRDefault="00F4215F" w:rsidP="00F4215F">
      <w:pPr>
        <w:pStyle w:val="Heading11"/>
      </w:pPr>
      <w:r>
        <w:t>Dokumenti dolgoročnega razvojnega načrtovanja</w:t>
      </w:r>
    </w:p>
    <w:p w:rsidR="00F4215F" w:rsidRDefault="00F4215F" w:rsidP="00F4215F">
      <w:r>
        <w:t>Javni dolg (oziroma zadolževanje) se prilagaja načrtovanim odhodkom in prihodkom posameznega leta, za financiranje prioritetnih nalog občine.</w:t>
      </w:r>
    </w:p>
    <w:p w:rsidR="00F4215F" w:rsidRDefault="00F4215F" w:rsidP="00F4215F">
      <w:pPr>
        <w:pStyle w:val="Heading11"/>
      </w:pPr>
      <w:r>
        <w:t>Dolgoročni cilji področja proračunske porabe</w:t>
      </w:r>
    </w:p>
    <w:p w:rsidR="00F4215F" w:rsidRDefault="00F4215F" w:rsidP="00F4215F">
      <w:r>
        <w:t>Dolgoročni cilj področja občinskega proračuna je zagotavljanje pravočasnih, zanesljivih in cenovno ugodnih virov financiranja.</w:t>
      </w:r>
    </w:p>
    <w:p w:rsidR="00F4215F" w:rsidRDefault="00F4215F" w:rsidP="00F4215F">
      <w:pPr>
        <w:pStyle w:val="Heading11"/>
      </w:pPr>
      <w:r>
        <w:lastRenderedPageBreak/>
        <w:t>Oznaka in nazivi glavnih programov v pristojnosti občine</w:t>
      </w:r>
    </w:p>
    <w:p w:rsidR="00F4215F" w:rsidRDefault="00F4215F" w:rsidP="00F4215F">
      <w:r>
        <w:t>2201 - Servisiranje javnega dolga</w:t>
      </w:r>
    </w:p>
    <w:p w:rsidR="00F4215F" w:rsidRDefault="00F4215F" w:rsidP="00F4215F">
      <w:pPr>
        <w:pStyle w:val="AHeading6"/>
      </w:pPr>
      <w:bookmarkStart w:id="631" w:name="_Toc412720356"/>
      <w:r>
        <w:t>2201 - Servisiranje javnega dolga</w:t>
      </w:r>
      <w:bookmarkEnd w:id="631"/>
    </w:p>
    <w:p w:rsidR="00F4215F" w:rsidRDefault="00F4215F" w:rsidP="00F4215F">
      <w:pPr>
        <w:pStyle w:val="Heading11"/>
      </w:pPr>
      <w:r>
        <w:t>Opis glavnega programa</w:t>
      </w:r>
    </w:p>
    <w:p w:rsidR="00F4215F" w:rsidRDefault="00F4215F" w:rsidP="00F4215F">
      <w:r>
        <w:t>Glavni program servisiranje javnega dolga zajema servisiranje obveznosti iz naslova zadolževanja za financiranje občinskega proračuna ter upravljanja z dolgom občine v rokih in na način, kot je določeno s pravnimi posli.</w:t>
      </w:r>
    </w:p>
    <w:p w:rsidR="00F4215F" w:rsidRDefault="00F4215F" w:rsidP="00F4215F">
      <w:pPr>
        <w:pStyle w:val="Heading11"/>
      </w:pPr>
      <w:r>
        <w:t>Dolgoročni cilji glavnega programa</w:t>
      </w:r>
    </w:p>
    <w:p w:rsidR="00F4215F" w:rsidRDefault="00F4215F" w:rsidP="00F4215F">
      <w:r>
        <w:t>Dolgoročni cilj je zagotavljanje dolgoročno čim nižjega stroška servisiranja občinskega dolga.</w:t>
      </w:r>
    </w:p>
    <w:p w:rsidR="00F4215F" w:rsidRDefault="00F4215F" w:rsidP="00F4215F">
      <w:pPr>
        <w:pStyle w:val="Heading11"/>
      </w:pPr>
      <w:r>
        <w:t>Glavni letni izvedbeni cilji in kazalci, s katerimi se bo merilo doseganje zastavljenih ciljev</w:t>
      </w:r>
    </w:p>
    <w:p w:rsidR="00F4215F" w:rsidRDefault="00F4215F" w:rsidP="00F4215F">
      <w:r>
        <w:t>-  zagotavljanje rednega in pravočasnega servisiranja obveznosti občine iz naslova javnega dolga,</w:t>
      </w:r>
      <w:r>
        <w:br/>
        <w:t>-  zagotavljanje ustrezne strukture portfelja dolga,</w:t>
      </w:r>
      <w:r>
        <w:br/>
        <w:t>-  spremljanje zadolževanja javnega sektorja na občinskem nivoju,</w:t>
      </w:r>
      <w:r>
        <w:br/>
        <w:t>-  zagotavljanje optimalne likvidnosti proračuna.</w:t>
      </w:r>
    </w:p>
    <w:p w:rsidR="00F4215F" w:rsidRDefault="00F4215F" w:rsidP="00F4215F">
      <w:pPr>
        <w:pStyle w:val="Heading11"/>
      </w:pPr>
      <w:r>
        <w:t>Podprogrami in proračunski uporabniki znotraj glavnega programa</w:t>
      </w:r>
    </w:p>
    <w:p w:rsidR="00F4215F" w:rsidRDefault="00F4215F" w:rsidP="00F4215F">
      <w:r>
        <w:t>22019002 - Stroški financiranja in upravljanja z dolgom</w:t>
      </w:r>
      <w:r>
        <w:br/>
        <w:t>0041 Urad za proračun in finance</w:t>
      </w:r>
    </w:p>
    <w:p w:rsidR="00F4215F" w:rsidRDefault="00F4215F" w:rsidP="00F4215F">
      <w:pPr>
        <w:pStyle w:val="AHeading7"/>
      </w:pPr>
      <w:bookmarkStart w:id="632" w:name="_Toc412720357"/>
      <w:r>
        <w:t>22019001 - Obveznosti iz naslova financiranja izvrševanja proračuna - domače zadolževanje</w:t>
      </w:r>
      <w:bookmarkStart w:id="633" w:name="PPR_22019001_A_185"/>
      <w:bookmarkEnd w:id="632"/>
      <w:bookmarkEnd w:id="633"/>
    </w:p>
    <w:p w:rsidR="00FA17B2" w:rsidRPr="004C748A" w:rsidRDefault="00FA17B2" w:rsidP="00FA17B2">
      <w:pPr>
        <w:keepNext/>
        <w:keepLines/>
        <w:spacing w:before="120"/>
        <w:rPr>
          <w:b/>
          <w:bCs/>
          <w:i/>
          <w:iCs/>
        </w:rPr>
      </w:pPr>
      <w:r w:rsidRPr="004C748A">
        <w:rPr>
          <w:b/>
          <w:bCs/>
          <w:i/>
          <w:iCs/>
        </w:rPr>
        <w:t>Opis podprograma</w:t>
      </w:r>
    </w:p>
    <w:p w:rsidR="00FA17B2" w:rsidRPr="004C748A" w:rsidRDefault="00FA17B2" w:rsidP="00FA17B2">
      <w:r w:rsidRPr="004C748A">
        <w:t>Podprogram zajema odplačilo obveznosti iz naslova financiranja izvrševanja proračuna in v okviru bilance odhodkov zajema odplačila obresti pri odplačilih dolgoročnih kreditov, najetih na domačem trgu kapitala ter obresti od kratkoročnih kreditov, najetih na domačem trgu kapitala.</w:t>
      </w:r>
    </w:p>
    <w:p w:rsidR="00FA17B2" w:rsidRPr="004C748A" w:rsidRDefault="00FA17B2" w:rsidP="00FA17B2">
      <w:pPr>
        <w:keepNext/>
        <w:keepLines/>
        <w:spacing w:before="120"/>
        <w:rPr>
          <w:b/>
          <w:bCs/>
          <w:i/>
          <w:iCs/>
        </w:rPr>
      </w:pPr>
      <w:r w:rsidRPr="004C748A">
        <w:rPr>
          <w:b/>
          <w:bCs/>
          <w:i/>
          <w:iCs/>
        </w:rPr>
        <w:t>Zakonske in druge pravne podlage</w:t>
      </w:r>
    </w:p>
    <w:p w:rsidR="00FA17B2" w:rsidRPr="004C748A" w:rsidRDefault="00FA17B2" w:rsidP="00FA17B2">
      <w:r w:rsidRPr="004C748A">
        <w:t>-Zakon o javnih financah ,</w:t>
      </w:r>
      <w:r w:rsidRPr="004C748A">
        <w:br/>
        <w:t>-Zakon o financiranju občin,</w:t>
      </w:r>
      <w:r w:rsidRPr="004C748A">
        <w:br/>
        <w:t>-Pravilnik o postopkih zadolževanja občin.</w:t>
      </w:r>
    </w:p>
    <w:p w:rsidR="00FA17B2" w:rsidRPr="004C748A" w:rsidRDefault="00FA17B2" w:rsidP="00FA17B2">
      <w:pPr>
        <w:keepNext/>
        <w:keepLines/>
        <w:spacing w:before="120"/>
        <w:rPr>
          <w:b/>
          <w:bCs/>
          <w:i/>
          <w:iCs/>
        </w:rPr>
      </w:pPr>
      <w:r w:rsidRPr="004C748A">
        <w:rPr>
          <w:b/>
          <w:bCs/>
          <w:i/>
          <w:iCs/>
        </w:rPr>
        <w:t>Dolgoročni cilji podprograma in kazalci, s katerimi se bo merilo doseganje zastavljenih ciljev</w:t>
      </w:r>
    </w:p>
    <w:p w:rsidR="00FA17B2" w:rsidRPr="004C748A" w:rsidRDefault="00FA17B2" w:rsidP="00FA17B2">
      <w:r w:rsidRPr="004C748A">
        <w:t>Dolgoročni cilj podprograma je financiranje izvrševanja proračuna Občine Ravne. Uspešnost zastavljenih dolgoročnih ciljev se bo merila z izpolnitvijo predvidenih izplačil vseh obveznosti v skladu s kreditnimi pogodbami.</w:t>
      </w:r>
    </w:p>
    <w:p w:rsidR="00FA17B2" w:rsidRPr="004C748A" w:rsidRDefault="00FA17B2" w:rsidP="00FA17B2">
      <w:pPr>
        <w:keepNext/>
        <w:keepLines/>
        <w:spacing w:before="120"/>
        <w:rPr>
          <w:b/>
          <w:bCs/>
          <w:i/>
          <w:iCs/>
        </w:rPr>
      </w:pPr>
      <w:r w:rsidRPr="004C748A">
        <w:rPr>
          <w:b/>
          <w:bCs/>
          <w:i/>
          <w:iCs/>
        </w:rPr>
        <w:t>Letni izvedbeni cilji podprograma in kazalci, s katerimi se bo merilo doseganje zastavljenih ciljev</w:t>
      </w:r>
    </w:p>
    <w:p w:rsidR="00FA17B2" w:rsidRPr="004C748A" w:rsidRDefault="00FA17B2" w:rsidP="00FA17B2">
      <w:r w:rsidRPr="004C748A">
        <w:t>Predvidevamo poplačilo vseh obveznosti, ki dospejo v letošnjem letu v skladu s sklenjenimi kreditnimi pogodbami. Tovrstne obveznosti občine morajo biti izpolnjene v rokih in pod dogovorjenimi pogoji, saj bi občina v nasprotnem primeru pridobivala kreditne ponudbe pod manj ugodnimi pogoji. Uspešnost zastavljenih ciljev se bo merila z izpolnitvijo predvidenih izplačil vseh obveznosti, ki dospejo v letošnjem letu.</w:t>
      </w:r>
    </w:p>
    <w:p w:rsidR="00F4215F" w:rsidRDefault="00F4215F" w:rsidP="00F4215F">
      <w:pPr>
        <w:pStyle w:val="AHeading8"/>
      </w:pPr>
      <w:r>
        <w:t>0041 - Urad za proračun in finance</w:t>
      </w:r>
      <w:bookmarkStart w:id="634" w:name="PU_0041_PPR_22019001_A_185"/>
      <w:bookmarkEnd w:id="634"/>
    </w:p>
    <w:p w:rsidR="00F4215F" w:rsidRDefault="00F4215F" w:rsidP="00F4215F">
      <w:pPr>
        <w:pStyle w:val="AHeading10"/>
      </w:pPr>
      <w:r>
        <w:t>41222265 - Odplačila obresti-2010-PC faza II. in III.</w:t>
      </w:r>
      <w:bookmarkStart w:id="635" w:name="PP_41222265_A_185"/>
      <w:bookmarkEnd w:id="635"/>
    </w:p>
    <w:p w:rsidR="00F4215F" w:rsidRDefault="00F4215F" w:rsidP="00F4215F">
      <w:pPr>
        <w:pStyle w:val="Heading11"/>
      </w:pPr>
      <w:r>
        <w:t>Obrazložitev dejavnosti v okviru proračunske postavke</w:t>
      </w:r>
    </w:p>
    <w:p w:rsidR="00F4215F" w:rsidRDefault="00F4215F" w:rsidP="00F4215F">
      <w:r>
        <w:t>Sredstva za plačilo obresti za najeti kredit.</w:t>
      </w:r>
    </w:p>
    <w:p w:rsidR="00F4215F" w:rsidRDefault="00F4215F" w:rsidP="00F4215F">
      <w:pPr>
        <w:pStyle w:val="AHeading10"/>
      </w:pPr>
      <w:r>
        <w:t>41222266 - Odplačila obresti-2011-(ŠRTP, MJ II., Strojna, Kol. pešpoti, DV, Vrtec)</w:t>
      </w:r>
      <w:bookmarkStart w:id="636" w:name="PP_41222266_A_185"/>
      <w:bookmarkEnd w:id="636"/>
    </w:p>
    <w:p w:rsidR="00F4215F" w:rsidRDefault="00F4215F" w:rsidP="00F4215F">
      <w:pPr>
        <w:pStyle w:val="Heading11"/>
      </w:pPr>
      <w:r>
        <w:t>Obrazložitev dejavnosti v okviru proračunske postavke</w:t>
      </w:r>
    </w:p>
    <w:p w:rsidR="00F4215F" w:rsidRDefault="00F4215F" w:rsidP="00F4215F">
      <w:r>
        <w:t>Sredstva za plačilo obresti za najeti kredit.</w:t>
      </w:r>
    </w:p>
    <w:p w:rsidR="00F4215F" w:rsidRDefault="00F4215F" w:rsidP="00F4215F">
      <w:pPr>
        <w:pStyle w:val="AHeading10"/>
      </w:pPr>
      <w:r>
        <w:lastRenderedPageBreak/>
        <w:t>41222267 - Odplačila obresti-2011-Investicije v Vrtcu Ravne-Sklad</w:t>
      </w:r>
      <w:bookmarkStart w:id="637" w:name="PP_41222267_A_185"/>
      <w:bookmarkEnd w:id="637"/>
    </w:p>
    <w:p w:rsidR="00F4215F" w:rsidRDefault="00F4215F" w:rsidP="00F4215F">
      <w:pPr>
        <w:pStyle w:val="Heading11"/>
      </w:pPr>
      <w:r>
        <w:t>Obrazložitev dejavnosti v okviru proračunske postavke</w:t>
      </w:r>
    </w:p>
    <w:p w:rsidR="00F4215F" w:rsidRDefault="00F4215F" w:rsidP="00F4215F">
      <w:r>
        <w:t>Sredstva za plačilo obresti za najeti kredit.</w:t>
      </w:r>
    </w:p>
    <w:p w:rsidR="00F4215F" w:rsidRDefault="00F4215F" w:rsidP="00F4215F">
      <w:pPr>
        <w:pStyle w:val="AHeading10"/>
      </w:pPr>
      <w:r>
        <w:t>41222268 - Odplačila obresti-2011-ŠTRP-Sklad</w:t>
      </w:r>
      <w:bookmarkStart w:id="638" w:name="PP_41222268_A_185"/>
      <w:bookmarkEnd w:id="638"/>
    </w:p>
    <w:p w:rsidR="00F4215F" w:rsidRDefault="00F4215F" w:rsidP="00F4215F">
      <w:pPr>
        <w:pStyle w:val="Heading11"/>
      </w:pPr>
      <w:r>
        <w:t>Obrazložitev dejavnosti v okviru proračunske postavke</w:t>
      </w:r>
    </w:p>
    <w:p w:rsidR="00F4215F" w:rsidRDefault="00F4215F" w:rsidP="00F4215F">
      <w:r>
        <w:t>Sredstva za plačilo obresti za najeti kredit.</w:t>
      </w:r>
    </w:p>
    <w:p w:rsidR="00F4215F" w:rsidRDefault="00F4215F" w:rsidP="00F4215F">
      <w:pPr>
        <w:pStyle w:val="AHeading10"/>
      </w:pPr>
      <w:r>
        <w:t>41222269 - Odplačila obresti 2013-Čistilna naprava (Delavska hranilnica)</w:t>
      </w:r>
      <w:bookmarkStart w:id="639" w:name="PP_41222269_A_185"/>
      <w:bookmarkEnd w:id="639"/>
    </w:p>
    <w:p w:rsidR="00F4215F" w:rsidRDefault="00F4215F" w:rsidP="00F4215F">
      <w:pPr>
        <w:pStyle w:val="Heading11"/>
      </w:pPr>
      <w:r>
        <w:t>Obrazložitev dejavnosti v okviru proračunske postavke</w:t>
      </w:r>
    </w:p>
    <w:p w:rsidR="00F4215F" w:rsidRDefault="00F4215F" w:rsidP="00F4215F">
      <w:r>
        <w:t>Sredstva za plačilo obresti za najeti kredit.</w:t>
      </w:r>
    </w:p>
    <w:p w:rsidR="00F4215F" w:rsidRDefault="00F4215F" w:rsidP="00F4215F">
      <w:pPr>
        <w:pStyle w:val="AHeading10"/>
      </w:pPr>
      <w:r>
        <w:t>41222270 - Odplačila obresti 2014-Čistilna naprava, MPIK-2(Delavska hranilnica)</w:t>
      </w:r>
      <w:bookmarkStart w:id="640" w:name="PP_41222270_A_185"/>
      <w:bookmarkEnd w:id="640"/>
    </w:p>
    <w:p w:rsidR="00F4215F" w:rsidRDefault="00F4215F" w:rsidP="00F4215F">
      <w:pPr>
        <w:pStyle w:val="Heading11"/>
      </w:pPr>
      <w:r>
        <w:t>Obrazložitev dejavnosti v okviru proračunske postavke</w:t>
      </w:r>
    </w:p>
    <w:p w:rsidR="00F4215F" w:rsidRDefault="00F4215F" w:rsidP="00F4215F">
      <w:r>
        <w:t>Sredstva za plačilo obresti za najeti kredit.</w:t>
      </w:r>
    </w:p>
    <w:p w:rsidR="00F4215F" w:rsidRDefault="00F4215F" w:rsidP="00F4215F">
      <w:pPr>
        <w:pStyle w:val="AHeading10"/>
      </w:pPr>
      <w:r>
        <w:t>47222263 - Poslovna cona Ravne - III. Faza</w:t>
      </w:r>
      <w:bookmarkStart w:id="641" w:name="PP_47222263_A_185"/>
      <w:bookmarkEnd w:id="641"/>
    </w:p>
    <w:p w:rsidR="00F4215F" w:rsidRDefault="00F4215F" w:rsidP="00F4215F">
      <w:pPr>
        <w:pStyle w:val="Heading11"/>
      </w:pPr>
      <w:r>
        <w:t>Obrazložitev dejavnosti v okviru proračunske postavke</w:t>
      </w:r>
    </w:p>
    <w:p w:rsidR="00F4215F" w:rsidRDefault="00F4215F" w:rsidP="00F4215F">
      <w:r>
        <w:t>Plačilo obresti za najeti kredit.</w:t>
      </w:r>
    </w:p>
    <w:p w:rsidR="00F4215F" w:rsidRDefault="00F4215F" w:rsidP="00F4215F">
      <w:pPr>
        <w:pStyle w:val="AHeading10"/>
      </w:pPr>
      <w:r>
        <w:t>47222264 - Odplačila obresti - 2010-(KC, ŠRTP, MJ, PC II in III, manjši odseki)</w:t>
      </w:r>
      <w:bookmarkStart w:id="642" w:name="PP_47222264_A_185"/>
      <w:bookmarkEnd w:id="642"/>
    </w:p>
    <w:p w:rsidR="00F4215F" w:rsidRDefault="00F4215F" w:rsidP="00F4215F">
      <w:pPr>
        <w:pStyle w:val="Heading11"/>
      </w:pPr>
      <w:r>
        <w:t>Obrazložitev dejavnosti v okviru proračunske postavke</w:t>
      </w:r>
    </w:p>
    <w:p w:rsidR="00F4215F" w:rsidRDefault="00F4215F" w:rsidP="00F4215F">
      <w:r>
        <w:t>Odplačila obresti za najete kredite.</w:t>
      </w:r>
    </w:p>
    <w:p w:rsidR="00F4215F" w:rsidRDefault="00F4215F" w:rsidP="00F4215F"/>
    <w:p w:rsidR="00F4215F" w:rsidRDefault="00F4215F" w:rsidP="00F4215F">
      <w:pPr>
        <w:pStyle w:val="AHeading5"/>
      </w:pPr>
      <w:bookmarkStart w:id="643" w:name="_Toc412720358"/>
      <w:r>
        <w:t>23 - INTERVENCIJSKI PROGRAMI IN OBVEZNOSTI</w:t>
      </w:r>
      <w:bookmarkEnd w:id="643"/>
    </w:p>
    <w:p w:rsidR="00F4215F" w:rsidRDefault="00F4215F" w:rsidP="00F4215F">
      <w:pPr>
        <w:pStyle w:val="Heading11"/>
      </w:pPr>
      <w:r>
        <w:t>Opis področja proračunske porabe, poslanstva občine znotraj področja proračunske porabe</w:t>
      </w:r>
    </w:p>
    <w:p w:rsidR="00F4215F" w:rsidRDefault="00F4215F" w:rsidP="00F4215F">
      <w:r>
        <w:t>To področje porabe zajema sredstva rezerv, namenjena za odpravo posledic naravnih nesreč, kot so potres, poplave, zemeljski plaz, snežni plaz, visok sneg, močan veter, toča, pozeba, suša, množični pojavi nalezljive človeške, živalske ali rastlinske bolezni, druge nesreče, ki jih povzročijo naravne sile in ekološke nesreče ter za finančne rezerve, ki so namenjene za zagotovitev sredstev za naloge, ki so bile predvidene v sprejetem proračunu in so nujne za izvajanje dogovorjenih nalog.</w:t>
      </w:r>
    </w:p>
    <w:p w:rsidR="00F4215F" w:rsidRDefault="00F4215F" w:rsidP="00F4215F">
      <w:pPr>
        <w:pStyle w:val="Heading11"/>
      </w:pPr>
      <w:r>
        <w:t>Dokumenti dolgoročnega razvojnega načrtovanja</w:t>
      </w:r>
    </w:p>
    <w:p w:rsidR="00F4215F" w:rsidRDefault="00F4215F" w:rsidP="00F4215F">
      <w:r>
        <w:t>Dokumentov dolgoročnega razvojnega načrtovanja za to področje porabe ni.</w:t>
      </w:r>
    </w:p>
    <w:p w:rsidR="00F4215F" w:rsidRDefault="00F4215F" w:rsidP="00F4215F">
      <w:pPr>
        <w:pStyle w:val="Heading11"/>
      </w:pPr>
      <w:r>
        <w:t>Dolgoročni cilji področja proračunske porabe</w:t>
      </w:r>
    </w:p>
    <w:p w:rsidR="00F4215F" w:rsidRDefault="00F4215F" w:rsidP="00F4215F">
      <w:r>
        <w:t>Dolgoročni cilji področje je nemoteno zagotavljanje tekočega izvrševanja proračuna, ter sredstev za intervencije  v primeru naravnih nesreč, kar omogoča hitrejšo odpravo posledic.</w:t>
      </w:r>
    </w:p>
    <w:p w:rsidR="00F4215F" w:rsidRDefault="00F4215F" w:rsidP="00F4215F">
      <w:pPr>
        <w:pStyle w:val="Heading11"/>
      </w:pPr>
      <w:r>
        <w:t>Oznaka in nazivi glavnih programov v pristojnosti občine</w:t>
      </w:r>
    </w:p>
    <w:p w:rsidR="00F4215F" w:rsidRDefault="00F4215F" w:rsidP="00F4215F">
      <w:r>
        <w:t>2302 - Posebna proračunska rezerva in programi pomoči v primeru nesreč</w:t>
      </w:r>
      <w:r>
        <w:br/>
        <w:t>2303 - Splošna proračunska rezervacija</w:t>
      </w:r>
    </w:p>
    <w:p w:rsidR="00F4215F" w:rsidRDefault="00F4215F" w:rsidP="00F4215F">
      <w:pPr>
        <w:pStyle w:val="AHeading6"/>
      </w:pPr>
      <w:bookmarkStart w:id="644" w:name="_Toc412720359"/>
      <w:r>
        <w:lastRenderedPageBreak/>
        <w:t>2302 - Posebna proračunska rezerva in programi pomoči v primerih nesreč</w:t>
      </w:r>
      <w:bookmarkEnd w:id="644"/>
    </w:p>
    <w:p w:rsidR="00F4215F" w:rsidRDefault="00F4215F" w:rsidP="00F4215F">
      <w:pPr>
        <w:pStyle w:val="Heading11"/>
      </w:pPr>
      <w:r>
        <w:t>Opis glavnega programa</w:t>
      </w:r>
    </w:p>
    <w:p w:rsidR="00F4215F" w:rsidRDefault="00F4215F" w:rsidP="00F4215F">
      <w:r>
        <w:t>Glavni program vključuje sredstva za odpravo posledic naravnih nesreč, ki prizadenejo občino, kot so potres, poplave, zemeljski plaz, snežni plaz, visok sneg, močan veter, toča, pozeba, suša, množični pojav nalezljive človeške, živalske in rastlinske bolezni, druge nesreče, ki jih povzročijo naravne sile in ekološke nesreče.</w:t>
      </w:r>
    </w:p>
    <w:p w:rsidR="00F4215F" w:rsidRDefault="00F4215F" w:rsidP="00F4215F">
      <w:pPr>
        <w:pStyle w:val="Heading11"/>
      </w:pPr>
      <w:r>
        <w:t>Dolgoročni cilji glavnega programa</w:t>
      </w:r>
    </w:p>
    <w:p w:rsidR="00F4215F" w:rsidRDefault="00F4215F" w:rsidP="00F4215F">
      <w:r>
        <w:t>Dolgoročne cilj tega programa je intervenirati v primeru naravnih nesreč in omogočiti čim hitrejšo odpravo posledic.</w:t>
      </w:r>
    </w:p>
    <w:p w:rsidR="00F4215F" w:rsidRDefault="00F4215F" w:rsidP="00F4215F">
      <w:pPr>
        <w:pStyle w:val="Heading11"/>
      </w:pPr>
      <w:r>
        <w:t>Glavni letni izvedbeni cilji in kazalci, s katerimi se bo merilo doseganje zastavljenih ciljev</w:t>
      </w:r>
    </w:p>
    <w:p w:rsidR="00F4215F" w:rsidRDefault="00F4215F" w:rsidP="00F4215F">
      <w:r>
        <w:t>Letni izvedbeni cilj je vsaj delno zagotoviti finančne pogoje za čim hitrejše posredovanje in čim večjo ublažitev posledic škod, ki bi nastala ob naravnih nesrečah. Kazalec, s katerim se meri doseganje zastavljenega cilja, je realizacija porabe sredstev glede na predložene programe za odpravo posledic po posamezni naravni nesreči. Pokazatelj doseganja ciljev je tudi dejstvo, koliko proračunskih sredstev, glede na potrebna sredstva, je bilo možno zagotoviti ob pojavu naravnih nesreč.</w:t>
      </w:r>
    </w:p>
    <w:p w:rsidR="00F4215F" w:rsidRDefault="00F4215F" w:rsidP="00F4215F">
      <w:pPr>
        <w:pStyle w:val="Heading11"/>
      </w:pPr>
      <w:r>
        <w:t>Podprogrami in proračunski uporabniki znotraj glavnega programa</w:t>
      </w:r>
    </w:p>
    <w:p w:rsidR="00F4215F" w:rsidRPr="00F4215F" w:rsidRDefault="00F4215F" w:rsidP="00F4215F">
      <w:pPr>
        <w:pStyle w:val="Navadensplet"/>
      </w:pPr>
      <w:r w:rsidRPr="00F4215F">
        <w:t>23029001 - Rezerva občine</w:t>
      </w:r>
      <w:r w:rsidRPr="00F4215F">
        <w:br/>
        <w:t>0041 Urad proračun in finance</w:t>
      </w:r>
    </w:p>
    <w:p w:rsidR="00F4215F" w:rsidRPr="00F4215F" w:rsidRDefault="00F4215F" w:rsidP="00F4215F">
      <w:pPr>
        <w:pStyle w:val="Navadensplet"/>
      </w:pPr>
      <w:r w:rsidRPr="00F4215F">
        <w:t>0047 Urad za razvoj in investicije</w:t>
      </w:r>
    </w:p>
    <w:p w:rsidR="00F4215F" w:rsidRDefault="00F4215F" w:rsidP="00F4215F"/>
    <w:p w:rsidR="00F4215F" w:rsidRDefault="00F4215F" w:rsidP="00F4215F">
      <w:pPr>
        <w:pStyle w:val="AHeading7"/>
      </w:pPr>
      <w:bookmarkStart w:id="645" w:name="_Toc412720360"/>
      <w:r>
        <w:t>23029001 - Rezerva občine</w:t>
      </w:r>
      <w:bookmarkStart w:id="646" w:name="PPR_23029001_A_185"/>
      <w:bookmarkEnd w:id="645"/>
      <w:bookmarkEnd w:id="646"/>
    </w:p>
    <w:p w:rsidR="00F4215F" w:rsidRDefault="00F4215F" w:rsidP="00F4215F">
      <w:pPr>
        <w:pStyle w:val="Heading11"/>
      </w:pPr>
      <w:r>
        <w:t>Opis podprograma</w:t>
      </w:r>
    </w:p>
    <w:p w:rsidR="00F4215F" w:rsidRDefault="00F4215F" w:rsidP="00F4215F">
      <w:r>
        <w:t>Vsebina podprograma je oblikovanje rezerve za odpravo posledic naravnih nesreč v skladu z 48. členom Zakona o javnih financah ter Zakona o odpravi posledic naravnih nesreč.</w:t>
      </w:r>
    </w:p>
    <w:p w:rsidR="00F4215F" w:rsidRDefault="00F4215F" w:rsidP="00F4215F">
      <w:pPr>
        <w:pStyle w:val="Heading11"/>
      </w:pPr>
      <w:r>
        <w:t>Zakonske in druge pravne podlage</w:t>
      </w:r>
    </w:p>
    <w:p w:rsidR="00F4215F" w:rsidRDefault="00F4215F" w:rsidP="00F4215F">
      <w:r>
        <w:t>-Zakon o javnih financah,</w:t>
      </w:r>
      <w:r>
        <w:br/>
        <w:t>-Zakon o odpravi posledic naravnih nesreč.</w:t>
      </w:r>
    </w:p>
    <w:p w:rsidR="00F4215F" w:rsidRDefault="00F4215F" w:rsidP="00F4215F">
      <w:pPr>
        <w:pStyle w:val="Heading11"/>
      </w:pPr>
      <w:r>
        <w:t>Dolgoročni cilji podprograma in kazalci, s katerimi se bo merilo doseganje zastavljenih ciljev</w:t>
      </w:r>
    </w:p>
    <w:p w:rsidR="00F4215F" w:rsidRDefault="00F4215F" w:rsidP="00F4215F">
      <w:r>
        <w:t>Sredstva za odpravo posledic naravnih nesreč se v skladu z določilom Zakona o javnih financah oblikujejo največ do višine 1,5 % prejemkov proračuna. Dolgoročni cilj tega podprograma je intervencija v primeru naravnih nesreč in zagotavljanje čim prejšnje sanacije stanja. Proračunska rezerva deluje kot proračunski sklad, v katerega bo občina namenjala sredstva za odpravo posledic postopoma.</w:t>
      </w: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 je vsaj delno zagotoviti finančne pogoje za čim hitrejše posredovanje in čim večjo ublažitev posledic škod, ki bi nastala ob naravnih nesrečah. Kazalec, s katerim se meri doseganje zastavljenega cilja, je realizacija porabe sredstev glede na predložene programe za odpravo posledic po posamezni naravni nesreči. Pokazatelj doseganja ciljev je tudi dejstvo, koliko proračunskih sredstev, glede na potrebna sredstva, je bilo možno zagotoviti ob pojavu naravnih nesreč.</w:t>
      </w:r>
    </w:p>
    <w:p w:rsidR="00F4215F" w:rsidRDefault="00F4215F" w:rsidP="00F4215F">
      <w:pPr>
        <w:pStyle w:val="AHeading8"/>
      </w:pPr>
      <w:r>
        <w:t>0041 - Urad za proračun in finance</w:t>
      </w:r>
      <w:bookmarkStart w:id="647" w:name="PU_0041_PPR_23029001_A_185"/>
      <w:bookmarkEnd w:id="647"/>
    </w:p>
    <w:p w:rsidR="00F4215F" w:rsidRDefault="00F4215F" w:rsidP="00F4215F">
      <w:pPr>
        <w:pStyle w:val="AHeading10"/>
      </w:pPr>
      <w:r>
        <w:t>41232712 - Rezerva občine</w:t>
      </w:r>
      <w:bookmarkStart w:id="648" w:name="PP_41232712_A_185"/>
      <w:bookmarkEnd w:id="648"/>
    </w:p>
    <w:p w:rsidR="00F4215F" w:rsidRDefault="00F4215F" w:rsidP="00F4215F">
      <w:pPr>
        <w:pStyle w:val="Heading11"/>
      </w:pPr>
      <w:r>
        <w:t>Obrazložitev dejavnosti v okviru proračunske postavke</w:t>
      </w:r>
    </w:p>
    <w:p w:rsidR="00F4215F" w:rsidRDefault="00F4215F" w:rsidP="00F4215F">
      <w:r>
        <w:t>V skladu z Zakonom o javnih financah se oblikuje proračunska rezerva.</w:t>
      </w:r>
    </w:p>
    <w:p w:rsidR="00F4215F" w:rsidRDefault="00F4215F" w:rsidP="00F4215F">
      <w:pPr>
        <w:pStyle w:val="AHeading7"/>
      </w:pPr>
      <w:bookmarkStart w:id="649" w:name="_Toc412720361"/>
      <w:r>
        <w:lastRenderedPageBreak/>
        <w:t>23029002 - Posebni programi pomoči v primerih nesreč</w:t>
      </w:r>
      <w:bookmarkStart w:id="650" w:name="PPR_23029002_A_185"/>
      <w:bookmarkEnd w:id="649"/>
      <w:bookmarkEnd w:id="650"/>
    </w:p>
    <w:p w:rsidR="00F4215F" w:rsidRDefault="00F4215F" w:rsidP="00F4215F">
      <w:pPr>
        <w:pStyle w:val="Heading11"/>
      </w:pPr>
      <w:r>
        <w:t>Opis podprograma</w:t>
      </w:r>
    </w:p>
    <w:p w:rsidR="00F4215F" w:rsidRDefault="00F4215F" w:rsidP="00F4215F">
      <w:r>
        <w:t>Vsebina podprograma je oblikovanje sredstev za odpravo posledic naravnih nesreč po posameznih evidentiranih objektih za katere je bila izdelana ocena škode in podana vloga za dodelitev sredstev za odpravo posledic naravnih nesreč - poplave september 2010.</w:t>
      </w:r>
    </w:p>
    <w:p w:rsidR="00F4215F" w:rsidRDefault="00F4215F" w:rsidP="00F4215F">
      <w:pPr>
        <w:pStyle w:val="Heading11"/>
      </w:pPr>
      <w:r>
        <w:t>Zakonske in druge pravne podlage</w:t>
      </w:r>
    </w:p>
    <w:p w:rsidR="00F4215F" w:rsidRDefault="00F4215F" w:rsidP="00F4215F">
      <w:r>
        <w:t>- Zakon o spremljanju državnih pomoči,</w:t>
      </w:r>
      <w:r>
        <w:br/>
        <w:t>- Zakon o javnih financah,</w:t>
      </w:r>
      <w:r>
        <w:br/>
        <w:t>- Zakon o javnih naročilih,</w:t>
      </w:r>
      <w:r>
        <w:br/>
        <w:t>- Zakon o varstvu okolja,</w:t>
      </w:r>
      <w:r>
        <w:br/>
        <w:t>- Zakon o vodah,</w:t>
      </w:r>
      <w:r>
        <w:br/>
        <w:t>- Zakon o odpravi posledic naravnih nesreč,</w:t>
      </w:r>
      <w:r>
        <w:br/>
        <w:t>- Pravilnik o vsebini in obliki vloge za dodelitev sredstev za odpravo posledic naravnih nesreč,</w:t>
      </w:r>
      <w:r>
        <w:br/>
        <w:t>- Uredba o načinu izračuna višine sredstev za odpravo posledic naravnih nesreč na objektih in stanovanjih ter višine hipotekarnih sredstev za obnovo stanovanj.</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 podprograma je izvedba sanacijskih ukrepov za odpravo posledic naravnih nesreč in zaščitnih ukrepov za preprečitev podobnih posledic v prihodnosti. Zastavljeni cilji bodo doseženi v kolikor se ob pojavu podobnih naravnih nesreč ne bodo več pojavljale take posledice.</w:t>
      </w:r>
    </w:p>
    <w:p w:rsidR="00F4215F" w:rsidRDefault="00F4215F" w:rsidP="00F4215F">
      <w:pPr>
        <w:pStyle w:val="Heading11"/>
      </w:pPr>
      <w:r>
        <w:t>Letni izvedbeni cilji podprograma in kazalci, s katerimi se bo merilo doseganje zastavljenih ciljev</w:t>
      </w:r>
    </w:p>
    <w:p w:rsidR="00F4215F" w:rsidRDefault="00F4215F" w:rsidP="00F4215F">
      <w:r>
        <w:t>Letni izvedbeni cilj je zagotoviti finančne pogoje za čim hitrejšo pridobitev upravno tehnične dokumentacije in izvedbo ukrepov za preprečitev škode, ki bi nastala ob naravnih nesrečah. Kazalec, s katerim se meri doseganje zastavljenega cilja, je realizacija porabe sredstev glede na predložene programe za odpravo posledic naravne nesreče po posameznih objektih.</w:t>
      </w:r>
    </w:p>
    <w:p w:rsidR="00F4215F" w:rsidRDefault="00F4215F" w:rsidP="00F4215F">
      <w:pPr>
        <w:pStyle w:val="AHeading8"/>
      </w:pPr>
      <w:r>
        <w:t>0047 - Urad za razvoj in investicije</w:t>
      </w:r>
      <w:bookmarkStart w:id="651" w:name="PU_0047_PPR_23029002_A_185"/>
      <w:bookmarkEnd w:id="651"/>
    </w:p>
    <w:p w:rsidR="00F4215F" w:rsidRDefault="00F4215F" w:rsidP="00F4215F">
      <w:pPr>
        <w:pStyle w:val="AHeading10"/>
      </w:pPr>
      <w:r>
        <w:t>41232714 - Sanacija plazu Korešnik</w:t>
      </w:r>
      <w:bookmarkStart w:id="652" w:name="PP_41232714_A_185"/>
      <w:bookmarkEnd w:id="652"/>
    </w:p>
    <w:p w:rsidR="00F4215F" w:rsidRDefault="00F4215F" w:rsidP="00F4215F">
      <w:pPr>
        <w:pStyle w:val="Heading11"/>
      </w:pPr>
      <w:r>
        <w:t>Obrazložitev dejavnosti v okviru proračunske postavke</w:t>
      </w:r>
    </w:p>
    <w:p w:rsidR="00F4215F" w:rsidRDefault="00F4215F" w:rsidP="00F4215F">
      <w:r>
        <w:t>Sredstva so namenjena za stabilizacijo in zaščito lokalne ceste pri kmetiji Korešnik. Na podlagi ugotovitev pristojnih služb bo potrebno izvesti podporna objekta pod in nad cesto, za preprečitev nadaljnjega plazenja. Proračunska postavka vsebuje sredstva za tehnično in investicijsko dokumentacijo in za izvedbo del. Izvedba je odvisna od realizacije državnega sanacijskega programa.</w:t>
      </w:r>
    </w:p>
    <w:p w:rsidR="00F4215F" w:rsidRDefault="00F4215F" w:rsidP="00F4215F">
      <w:pPr>
        <w:pStyle w:val="AHeading10"/>
      </w:pPr>
      <w:r>
        <w:t>41232719 - Sanacija plazu na LC 350120 Dobrije-Koroški Selovec-Brdinje</w:t>
      </w:r>
      <w:bookmarkStart w:id="653" w:name="PP_41232719_A_185"/>
      <w:bookmarkEnd w:id="653"/>
    </w:p>
    <w:p w:rsidR="00F4215F" w:rsidRDefault="00F4215F" w:rsidP="00F4215F">
      <w:pPr>
        <w:pStyle w:val="Heading11"/>
      </w:pPr>
      <w:r>
        <w:t>Obrazložitev dejavnosti v okviru proračunske postavke</w:t>
      </w:r>
    </w:p>
    <w:p w:rsidR="00F4215F" w:rsidRDefault="00F4215F" w:rsidP="00F4215F">
      <w:r>
        <w:t>Plaz je bil saniran konec preteklega leta. Postavka je namenjena za plačilo obveznosti.</w:t>
      </w:r>
    </w:p>
    <w:p w:rsidR="00F4215F" w:rsidRDefault="00F4215F" w:rsidP="00F4215F">
      <w:pPr>
        <w:pStyle w:val="AHeading10"/>
      </w:pPr>
      <w:r>
        <w:t>41232720 - Sanacija plazu na GC 116096 Žmelcar-Kotnik 1.</w:t>
      </w:r>
      <w:r w:rsidR="00413416">
        <w:t xml:space="preserve"> </w:t>
      </w:r>
      <w:r>
        <w:t>faza</w:t>
      </w:r>
      <w:bookmarkStart w:id="654" w:name="PP_41232720_A_185"/>
      <w:bookmarkEnd w:id="654"/>
    </w:p>
    <w:p w:rsidR="00F4215F" w:rsidRDefault="00F4215F" w:rsidP="00F4215F">
      <w:pPr>
        <w:pStyle w:val="Heading11"/>
      </w:pPr>
      <w:r>
        <w:t>Obrazložitev dejavnosti v okviru proračunske postavke</w:t>
      </w:r>
    </w:p>
    <w:p w:rsidR="00F4215F" w:rsidRDefault="00F4215F" w:rsidP="00F4215F">
      <w:r>
        <w:t>Sredstva so predvidena za sanacijo plazu, ki je nastal v mesecu marcu 2013 in februarju 2014. Izvedba je sofinancirana s strani države.</w:t>
      </w:r>
    </w:p>
    <w:p w:rsidR="00F4215F" w:rsidRDefault="00F4215F" w:rsidP="00F4215F">
      <w:pPr>
        <w:pStyle w:val="AHeading10"/>
      </w:pPr>
      <w:r>
        <w:t>41232721 - Sanacija plazu na GC 116096 Žmelcar-Kotnik 2.</w:t>
      </w:r>
      <w:r w:rsidR="00413416">
        <w:t xml:space="preserve"> </w:t>
      </w:r>
      <w:r>
        <w:t>faza</w:t>
      </w:r>
      <w:bookmarkStart w:id="655" w:name="PP_41232721_A_185"/>
      <w:bookmarkEnd w:id="655"/>
    </w:p>
    <w:p w:rsidR="00F4215F" w:rsidRDefault="00F4215F" w:rsidP="00F4215F">
      <w:pPr>
        <w:pStyle w:val="Heading11"/>
      </w:pPr>
      <w:r>
        <w:t>Obrazložitev dejavnosti v okviru proračunske postavke</w:t>
      </w:r>
    </w:p>
    <w:p w:rsidR="00F4215F" w:rsidRDefault="00F4215F" w:rsidP="00F4215F">
      <w:r>
        <w:t>Sredstva so predvidena za sanacijo plazu, ki je nastal v mesecu marcu 2013 in februarju 2014. Izvedba je sofinancirana s strani države.</w:t>
      </w:r>
    </w:p>
    <w:p w:rsidR="00F4215F" w:rsidRDefault="00F4215F" w:rsidP="00F4215F">
      <w:pPr>
        <w:pStyle w:val="AHeading10"/>
      </w:pPr>
      <w:r>
        <w:t>41232722 - Sanacija plazu Pogorevc</w:t>
      </w:r>
      <w:bookmarkStart w:id="656" w:name="PP_41232722_A_185"/>
      <w:bookmarkEnd w:id="656"/>
    </w:p>
    <w:p w:rsidR="00F4215F" w:rsidRDefault="00F4215F" w:rsidP="00F4215F">
      <w:pPr>
        <w:pStyle w:val="Heading11"/>
      </w:pPr>
      <w:r>
        <w:t>Obrazložitev dejavnosti v okviru proračunske postavke</w:t>
      </w:r>
    </w:p>
    <w:p w:rsidR="00F4215F" w:rsidRDefault="00F4215F" w:rsidP="00F4215F">
      <w:r>
        <w:t>Sredstva so predvidena za zaščito stanovanjskega objekta.</w:t>
      </w:r>
    </w:p>
    <w:p w:rsidR="00F4215F" w:rsidRDefault="00F4215F" w:rsidP="00F4215F">
      <w:pPr>
        <w:pStyle w:val="AHeading10"/>
      </w:pPr>
      <w:r>
        <w:lastRenderedPageBreak/>
        <w:t>41232724 - Sanacija plazu na dovozni cesti do stanovanjskega objekta Tolsti vrh 28a</w:t>
      </w:r>
      <w:bookmarkStart w:id="657" w:name="PP_41232724_A_185"/>
      <w:bookmarkEnd w:id="657"/>
    </w:p>
    <w:p w:rsidR="00F4215F" w:rsidRDefault="00F4215F" w:rsidP="00F4215F">
      <w:pPr>
        <w:pStyle w:val="Heading11"/>
      </w:pPr>
      <w:r>
        <w:t>Obrazložitev dejavnosti v okviru proračunske postavke</w:t>
      </w:r>
    </w:p>
    <w:p w:rsidR="00F4215F" w:rsidRDefault="00F4215F" w:rsidP="00F4215F">
      <w:r>
        <w:t>Sredstva so namenjena za sanacijo plazu, ki ogroža dovozno cesto do stanovanjskega objekta.</w:t>
      </w:r>
    </w:p>
    <w:p w:rsidR="00F4215F" w:rsidRDefault="00F4215F" w:rsidP="00F4215F">
      <w:pPr>
        <w:pStyle w:val="AHeading10"/>
      </w:pPr>
      <w:r>
        <w:t>41232725 - Sanacija plazu na JP 850901 križišče Lipovnik-Pogorevc</w:t>
      </w:r>
      <w:bookmarkStart w:id="658" w:name="PP_41232725_A_185"/>
      <w:bookmarkEnd w:id="658"/>
    </w:p>
    <w:p w:rsidR="00F4215F" w:rsidRDefault="00F4215F" w:rsidP="00F4215F">
      <w:pPr>
        <w:pStyle w:val="Heading11"/>
      </w:pPr>
      <w:r>
        <w:t>Obrazložitev dejavnosti v okviru proračunske postavke</w:t>
      </w:r>
    </w:p>
    <w:p w:rsidR="00F4215F" w:rsidRDefault="00F4215F" w:rsidP="00F4215F">
      <w:r>
        <w:t>Sredstva so namenjena za sanacijo večjega udora na cesti.</w:t>
      </w:r>
    </w:p>
    <w:p w:rsidR="00D122C9" w:rsidRDefault="00D122C9" w:rsidP="00D122C9">
      <w:pPr>
        <w:pStyle w:val="AHeading10"/>
      </w:pPr>
      <w:r>
        <w:t>41232726 - Sanacija plazu Dobrava- križišče Lipovnik-Kneps</w:t>
      </w:r>
    </w:p>
    <w:p w:rsidR="00D122C9" w:rsidRDefault="00D122C9" w:rsidP="00D122C9">
      <w:pPr>
        <w:pStyle w:val="Heading11"/>
      </w:pPr>
      <w:r>
        <w:t>Obrazložitev dejavnosti v okviru proračunske postavke</w:t>
      </w:r>
    </w:p>
    <w:p w:rsidR="00D122C9" w:rsidRDefault="00860C92" w:rsidP="00D122C9">
      <w:r w:rsidRPr="00860C92">
        <w:t>Sanacija usada je s sklepom Vlade uvrščena v Program odprave posledic neposredne škode zaradi posledic poplav, visokega snega in žleda med 30. januarjem in 27. februarjem 2014. Državna sredstva so namenjena za obnovitvena dela brez DDV. DDV, stroške nadzorov in tehnične dokumentacije zagotovi Občina.</w:t>
      </w:r>
    </w:p>
    <w:p w:rsidR="00D122C9" w:rsidRDefault="00D122C9" w:rsidP="00D122C9">
      <w:pPr>
        <w:pStyle w:val="AHeading10"/>
      </w:pPr>
      <w:r>
        <w:t>41232727 - Sanacija plazu Dobrije-Koroški Selovec-Brdinje</w:t>
      </w:r>
    </w:p>
    <w:p w:rsidR="00D122C9" w:rsidRDefault="00D122C9" w:rsidP="00D122C9">
      <w:pPr>
        <w:pStyle w:val="Heading11"/>
      </w:pPr>
      <w:r>
        <w:t>Obrazložitev dejavnosti v okviru proračunske postavke</w:t>
      </w:r>
    </w:p>
    <w:p w:rsidR="00D122C9" w:rsidRDefault="00860C92" w:rsidP="00D122C9">
      <w:r w:rsidRPr="00860C92">
        <w:t>Sanacija usada je s sklepom Vlade uvrščena v Program odprave posledic neposredne škode zaradi posledic poplav, visokega snega in žleda med 30. januarjem in 27. februarjem 2014. Državna sredstva so namenjena za obnovitvena dela brez DDV. DDV, stroške nadzorov in tehnične dokumentacije zagotovi Občina.</w:t>
      </w:r>
    </w:p>
    <w:p w:rsidR="00F4215F" w:rsidRDefault="00F4215F" w:rsidP="00F4215F">
      <w:pPr>
        <w:pStyle w:val="AHeading6"/>
      </w:pPr>
      <w:bookmarkStart w:id="659" w:name="_Toc412720362"/>
      <w:r>
        <w:t>2303 - Splošna proračunska rezervacija</w:t>
      </w:r>
      <w:bookmarkEnd w:id="659"/>
    </w:p>
    <w:p w:rsidR="00F4215F" w:rsidRDefault="00F4215F" w:rsidP="00F4215F">
      <w:pPr>
        <w:pStyle w:val="Heading11"/>
      </w:pPr>
      <w:r>
        <w:t>Opis glavnega programa</w:t>
      </w:r>
    </w:p>
    <w:p w:rsidR="00F4215F" w:rsidRDefault="00F4215F" w:rsidP="00F4215F">
      <w:r>
        <w:t>Splošna proračunska rezervacija je v skladu z zakonom namenjena za financiranje nepredvidenih nalog, za katere v proračunu niso bila zagotovljena sredstva in za namene, za katere se med letom izkaže, da v proračunu niso bila zagotovljena v zadostnem obsegu.</w:t>
      </w:r>
      <w:r>
        <w:br/>
        <w:t>Sredstva programa so načrtovana v obsegu, ki naj bi županu omogočal izvrševanje proračuna tekočega leta.</w:t>
      </w:r>
    </w:p>
    <w:p w:rsidR="00F4215F" w:rsidRDefault="00F4215F" w:rsidP="00F4215F">
      <w:pPr>
        <w:pStyle w:val="Heading11"/>
      </w:pPr>
      <w:r>
        <w:t>Dolgoročni cilji glavnega programa</w:t>
      </w:r>
    </w:p>
    <w:p w:rsidR="00F4215F" w:rsidRDefault="00F4215F" w:rsidP="00F4215F">
      <w:r>
        <w:t>Dolgoročni cilji glavnega programa je nemoteno zagotavljanje izvrševanja proračuna, čim manjša poraba sredstev na tem programu pa pomeni natančnejše planiranje oziroma bolj predvidljivo gibanje prihodkov in odhodkov občinskega proračuna posameznih proračunskih uporabnikov.</w:t>
      </w:r>
    </w:p>
    <w:p w:rsidR="00F4215F" w:rsidRDefault="00F4215F" w:rsidP="00F4215F">
      <w:pPr>
        <w:pStyle w:val="Heading11"/>
      </w:pPr>
      <w:r>
        <w:t>Glavni letni izvedbeni cilji in kazalci, s katerimi se bo merilo doseganje zastavljenih ciljev</w:t>
      </w:r>
    </w:p>
    <w:p w:rsidR="00F4215F" w:rsidRDefault="00F4215F" w:rsidP="00F4215F">
      <w:r>
        <w:t>Glavni letni izvedbeni cilji je zagotavljanje finančnih sredstev za tiste naloge, ki so nujne in jih ob pripravi proračuna ni bilo moč planirati. Sredstva na tej proračunski postavki se lahko v skladu z omenjenim zakonom oblikujejo največ do višine 2% prihodkov iz bilance prihodkov in odhodkov.</w:t>
      </w:r>
    </w:p>
    <w:p w:rsidR="00F4215F" w:rsidRDefault="00F4215F" w:rsidP="00F4215F">
      <w:pPr>
        <w:pStyle w:val="Heading11"/>
      </w:pPr>
      <w:r>
        <w:t>Podprogrami in proračunski uporabniki znotraj glavnega programa</w:t>
      </w:r>
    </w:p>
    <w:p w:rsidR="00F4215F" w:rsidRDefault="00F4215F" w:rsidP="00F4215F">
      <w:r>
        <w:t xml:space="preserve">23039001 - Splošna proračunska rezervacija </w:t>
      </w:r>
      <w:r>
        <w:br/>
        <w:t>0030 Župan</w:t>
      </w:r>
    </w:p>
    <w:p w:rsidR="00F4215F" w:rsidRDefault="00F4215F" w:rsidP="00F4215F">
      <w:pPr>
        <w:pStyle w:val="AHeading7"/>
      </w:pPr>
      <w:bookmarkStart w:id="660" w:name="_Toc412720363"/>
      <w:r>
        <w:t>23039001 - Splošna proračunska rezervacija</w:t>
      </w:r>
      <w:bookmarkStart w:id="661" w:name="PPR_23039001_A_185"/>
      <w:bookmarkEnd w:id="660"/>
      <w:bookmarkEnd w:id="661"/>
    </w:p>
    <w:p w:rsidR="00F4215F" w:rsidRDefault="00F4215F" w:rsidP="00F4215F">
      <w:pPr>
        <w:pStyle w:val="Heading11"/>
      </w:pPr>
      <w:r>
        <w:t>Opis podprograma</w:t>
      </w:r>
    </w:p>
    <w:p w:rsidR="00F4215F" w:rsidRDefault="00F4215F" w:rsidP="00F4215F">
      <w:r>
        <w:t>Vsebina podprograma je oblikovanje splošne proračunske rezervacije na osnovi 42. člena Zakona o javnih financah.</w:t>
      </w:r>
    </w:p>
    <w:p w:rsidR="00F4215F" w:rsidRDefault="00F4215F" w:rsidP="00F4215F">
      <w:pPr>
        <w:pStyle w:val="Heading11"/>
      </w:pPr>
      <w:r>
        <w:t>Zakonske in druge pravne podlage</w:t>
      </w:r>
    </w:p>
    <w:p w:rsidR="00F4215F" w:rsidRDefault="00F4215F" w:rsidP="00F4215F">
      <w:r>
        <w:t>Zakon o javnih financah.</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 je zmanjšanje porabe sredstev na tem podprogramu, h čemur bo pripomoglo natančno planiranje, oziroma večja predvidljivost (pravočasno pridobljene informacije in v pravi vrednosti) proračunskih prihodkov in odhodkov občinskega proračuna posameznih proračunskih uporabnikov.</w:t>
      </w:r>
    </w:p>
    <w:p w:rsidR="00F4215F" w:rsidRDefault="00F4215F" w:rsidP="00F4215F">
      <w:pPr>
        <w:pStyle w:val="Heading11"/>
      </w:pPr>
      <w:r>
        <w:lastRenderedPageBreak/>
        <w:t>Letni izvedbeni cilji podprograma in kazalci, s katerimi se bo merilo doseganje zastavljenih ciljev</w:t>
      </w:r>
    </w:p>
    <w:p w:rsidR="00F4215F" w:rsidRDefault="00F4215F" w:rsidP="00F4215F">
      <w:r>
        <w:t>Glavni letni izvedbeni cilji je zagotavljanje finančnih sredstev za tiste naloge, ki so nujne in jih ob pripravi proračuna ni bilo moč planirati. Sredstva na tej proračunski postavki se lahko v skladu z omenjenim zakonom oblikujejo največ do višine 2% prihodkov iz bilance prihodkov in odhodkov.</w:t>
      </w:r>
    </w:p>
    <w:p w:rsidR="00F4215F" w:rsidRDefault="00F4215F" w:rsidP="00F4215F">
      <w:pPr>
        <w:pStyle w:val="AHeading8"/>
      </w:pPr>
      <w:r>
        <w:t>0030 - Župan</w:t>
      </w:r>
      <w:bookmarkStart w:id="662" w:name="PU_0030_PPR_23039001_A_185"/>
      <w:bookmarkEnd w:id="662"/>
    </w:p>
    <w:p w:rsidR="00F4215F" w:rsidRDefault="00F4215F" w:rsidP="00F4215F">
      <w:pPr>
        <w:pStyle w:val="AHeading10"/>
      </w:pPr>
      <w:r>
        <w:t>30232711 - Splošna proračunska rezervacija</w:t>
      </w:r>
      <w:bookmarkStart w:id="663" w:name="PP_30232711_A_185"/>
      <w:bookmarkEnd w:id="663"/>
    </w:p>
    <w:p w:rsidR="00F4215F" w:rsidRDefault="00F4215F" w:rsidP="00F4215F">
      <w:pPr>
        <w:pStyle w:val="Heading11"/>
      </w:pPr>
      <w:r>
        <w:t>Obrazložitev dejavnosti v okviru proračunske postavke</w:t>
      </w:r>
    </w:p>
    <w:p w:rsidR="00F4215F" w:rsidRDefault="00F4215F" w:rsidP="00F4215F">
      <w:r>
        <w:t>Skladno z 42. členom Zakona o javnih financah se v proračunu del predvidenih prejemkov  vnaprej ne razporedi. Ta sredstva se uporabljajo v skladu z odlokom. O uporabi teh sredstev odloča župan.</w:t>
      </w:r>
    </w:p>
    <w:p w:rsidR="00F4215F" w:rsidRDefault="00F4215F" w:rsidP="00F4215F">
      <w:pPr>
        <w:pStyle w:val="Heading11"/>
      </w:pPr>
      <w:r>
        <w:t>Navezava na projekte v okviru proračunske postavke</w:t>
      </w:r>
    </w:p>
    <w:p w:rsidR="00F4215F" w:rsidRDefault="00F4215F" w:rsidP="00F4215F">
      <w:r>
        <w:t>Ni navezav.</w:t>
      </w:r>
    </w:p>
    <w:p w:rsidR="00F4215F" w:rsidRDefault="00F4215F" w:rsidP="00F4215F">
      <w:pPr>
        <w:pStyle w:val="Heading11"/>
      </w:pPr>
      <w:r>
        <w:t>Izhodišča, na katerih temeljijo izračuni predlogov pravic porabe za del, ki se ne izvršuje preko NRP</w:t>
      </w:r>
    </w:p>
    <w:p w:rsidR="00F4215F" w:rsidRDefault="00F4215F" w:rsidP="00F4215F">
      <w:r>
        <w:t>Zagotoviti strokovne in materialne podlage za nemoteno delovanje občine za uporabo splošne proračunske rezervacije.</w:t>
      </w:r>
    </w:p>
    <w:p w:rsidR="00F4215F" w:rsidRDefault="00F4215F" w:rsidP="00F4215F">
      <w:r>
        <w:br w:type="page"/>
      </w:r>
    </w:p>
    <w:p w:rsidR="00F4215F" w:rsidRDefault="00F4215F" w:rsidP="00F4215F">
      <w:pPr>
        <w:pStyle w:val="AHeading3"/>
      </w:pPr>
      <w:bookmarkStart w:id="664" w:name="_Toc412720364"/>
      <w:r>
        <w:lastRenderedPageBreak/>
        <w:t>B - Račun finančnih terjatev in naložb</w:t>
      </w:r>
      <w:bookmarkEnd w:id="664"/>
    </w:p>
    <w:p w:rsidR="00F4215F" w:rsidRDefault="00F4215F" w:rsidP="00F4215F">
      <w:pPr>
        <w:pStyle w:val="AHeading5"/>
      </w:pPr>
      <w:bookmarkStart w:id="665" w:name="_Toc412720365"/>
      <w:r>
        <w:t>14 - GOSPODARSTVO</w:t>
      </w:r>
      <w:bookmarkEnd w:id="665"/>
    </w:p>
    <w:p w:rsidR="00F4215F" w:rsidRDefault="00F4215F" w:rsidP="00F4215F">
      <w:pPr>
        <w:pStyle w:val="Heading11"/>
      </w:pPr>
      <w:r>
        <w:t>Opis področja proračunske porabe, poslanstva občine znotraj področja proračunske porabe</w:t>
      </w:r>
    </w:p>
    <w:p w:rsidR="00F4215F" w:rsidRDefault="00F4215F" w:rsidP="00F4215F">
      <w:r>
        <w:t>Lokalna skupnost v skladu z zakonodajo zagotavlja pogoje za razvoj gospodarstva, neposrednega vpliva na samo izvajanje gospodarskih aktivnosti na območju občine. Zato področje porabe zajema aktivnosti, ki se nanašajo na pospeševanje in podporo gospodarski dejavnosti in razvoju turizma ter promociji na dveh področjih: turistični in promociji malega gospodarstva.</w:t>
      </w:r>
    </w:p>
    <w:p w:rsidR="00F4215F" w:rsidRDefault="00F4215F" w:rsidP="00F4215F">
      <w:pPr>
        <w:pStyle w:val="Heading11"/>
      </w:pPr>
      <w:r>
        <w:t>Dokumenti dolgoročnega razvojnega načrtovanja</w:t>
      </w:r>
    </w:p>
    <w:p w:rsidR="00F4215F" w:rsidRDefault="00F4215F" w:rsidP="00F4215F">
      <w:r>
        <w:t>Občinski akti, ki opredeljujejo ravnanje gospodarskih javnih služb.</w:t>
      </w:r>
    </w:p>
    <w:p w:rsidR="00F4215F" w:rsidRDefault="00F4215F" w:rsidP="00F4215F">
      <w:pPr>
        <w:pStyle w:val="Heading11"/>
      </w:pPr>
      <w:r>
        <w:t>Dolgoročni cilji področja proračunske porabe</w:t>
      </w:r>
    </w:p>
    <w:p w:rsidR="00F4215F" w:rsidRDefault="00F4215F" w:rsidP="00F4215F">
      <w:r>
        <w:t>-zagotavljanje pogojev za razvoj malega gospodarstva,</w:t>
      </w:r>
      <w:r>
        <w:br/>
        <w:t>-prestrukturiranje tradicionalne industrije,</w:t>
      </w:r>
      <w:r>
        <w:br/>
        <w:t>-zagotavljanje ustreznega podpornega okolja za razvoj podjetništva in turizma,</w:t>
      </w:r>
      <w:r>
        <w:br/>
        <w:t>-vzpostavljanje pogojev za razvoj gospodarstva izven tradicionalnih dejavnosti (razvoj turizma),</w:t>
      </w:r>
      <w:r>
        <w:br/>
        <w:t>-razvoj lokalne turistične infrastrukture.</w:t>
      </w:r>
    </w:p>
    <w:p w:rsidR="00F4215F" w:rsidRDefault="00F4215F" w:rsidP="00F4215F">
      <w:pPr>
        <w:pStyle w:val="Heading11"/>
      </w:pPr>
      <w:r>
        <w:t>Oznaka in nazivi glavnih programov v pristojnosti občine</w:t>
      </w:r>
    </w:p>
    <w:p w:rsidR="00F4215F" w:rsidRDefault="00F4215F" w:rsidP="00F4215F">
      <w:r>
        <w:t>1402 - Pospeševanje in podpora gospodarski dejavnosti</w:t>
      </w:r>
      <w:r>
        <w:br/>
        <w:t>1403 - Promocija Slovenije, razvoj turizma in gostinstva</w:t>
      </w:r>
    </w:p>
    <w:p w:rsidR="00F4215F" w:rsidRDefault="00F4215F" w:rsidP="00F4215F">
      <w:pPr>
        <w:pStyle w:val="AHeading6"/>
      </w:pPr>
      <w:bookmarkStart w:id="666" w:name="_Toc412720366"/>
      <w:r>
        <w:t>1402 - Pospeševanje in podpora gospodarski dejavnosti</w:t>
      </w:r>
      <w:bookmarkEnd w:id="666"/>
    </w:p>
    <w:p w:rsidR="00F4215F" w:rsidRDefault="00F4215F" w:rsidP="00F4215F">
      <w:pPr>
        <w:pStyle w:val="Heading11"/>
      </w:pPr>
      <w:r>
        <w:t>Opis glavnega programa</w:t>
      </w:r>
    </w:p>
    <w:p w:rsidR="00F4215F" w:rsidRDefault="00F4215F" w:rsidP="00F4215F">
      <w:r>
        <w:t>Občina v skladu s sprejetimi strateškimi dokumenti zagotavlja sredstva na različnih področjih delovanja, in sicer:</w:t>
      </w:r>
      <w:r>
        <w:br/>
        <w:t>-  načrtno urejanje poslovnih lokacij ter regeneracija in revitalizacija poslovnih območij,</w:t>
      </w:r>
      <w:r>
        <w:br/>
        <w:t>-  razvojne projekte na področju spodbujanja razvoja malega gospodarstva in turizma.</w:t>
      </w:r>
    </w:p>
    <w:p w:rsidR="00F4215F" w:rsidRDefault="00F4215F" w:rsidP="00F4215F">
      <w:pPr>
        <w:pStyle w:val="Heading11"/>
      </w:pPr>
      <w:r>
        <w:t>Dolgoročni cilji glavnega programa</w:t>
      </w:r>
    </w:p>
    <w:p w:rsidR="00F4215F" w:rsidRDefault="00F4215F" w:rsidP="00F4215F">
      <w:r>
        <w:t>-  zagotavljanje pogojev za razvoj malega gospodarstva,</w:t>
      </w:r>
      <w:r>
        <w:br/>
        <w:t>-  prestrukturiranje tradicionalne industrije,</w:t>
      </w:r>
      <w:r>
        <w:br/>
        <w:t>-  zagotavljanje ustreznega podpornega okolja za razvoj podjetništva in turizma,</w:t>
      </w:r>
      <w:r>
        <w:br/>
        <w:t>-  vzpostavljanje pogojev za razvoj gospodarstva izven tradicionalnih dejavnosti (razvoj turizma),</w:t>
      </w:r>
      <w:r>
        <w:br/>
        <w:t>-  razvoj lokalne turistične infrastrukture.</w:t>
      </w:r>
    </w:p>
    <w:p w:rsidR="00F4215F" w:rsidRDefault="00F4215F" w:rsidP="00F4215F">
      <w:pPr>
        <w:pStyle w:val="Heading11"/>
      </w:pPr>
      <w:r>
        <w:t>Glavni letni izvedbeni cilji in kazalci, s katerimi se bo merilo doseganje zastavljenih ciljev</w:t>
      </w:r>
    </w:p>
    <w:p w:rsidR="00F4215F" w:rsidRDefault="00F4215F" w:rsidP="00F4215F">
      <w:r>
        <w:t>Cilji:</w:t>
      </w:r>
      <w:r>
        <w:br/>
        <w:t>-  uspešno izvedeni zastavljeni projekti.</w:t>
      </w:r>
      <w:r>
        <w:br/>
        <w:t>Kazalci:</w:t>
      </w:r>
      <w:r>
        <w:br/>
        <w:t>-  povečana dodana vrednost/zaposlenega v občini,</w:t>
      </w:r>
      <w:r>
        <w:br/>
        <w:t>-  znižana stopnja brezposelnosti,</w:t>
      </w:r>
      <w:r>
        <w:br/>
        <w:t>-  število podjetij, ki delajo v okviru poslovnih lokacij,</w:t>
      </w:r>
      <w:r>
        <w:br/>
        <w:t>-  število izvedenih podjetniških investicij,</w:t>
      </w:r>
      <w:r>
        <w:br/>
        <w:t>-  povečanje števila turistov,</w:t>
      </w:r>
      <w:r>
        <w:br/>
        <w:t>-  povečanje števila prenočitvenih kapacitet.</w:t>
      </w:r>
    </w:p>
    <w:p w:rsidR="00F4215F" w:rsidRDefault="00F4215F" w:rsidP="00F4215F">
      <w:pPr>
        <w:pStyle w:val="Heading11"/>
      </w:pPr>
      <w:r>
        <w:t>Podprogrami in proračunski uporabniki znotraj glavnega programa</w:t>
      </w:r>
    </w:p>
    <w:p w:rsidR="00F4215F" w:rsidRDefault="00F4215F" w:rsidP="00F4215F">
      <w:r>
        <w:t>14029001 - Spodbujanje razvoja malega gospodarstva</w:t>
      </w:r>
      <w:r>
        <w:br/>
        <w:t>0047 Urad za razvoj in investicije</w:t>
      </w:r>
    </w:p>
    <w:p w:rsidR="00F4215F" w:rsidRDefault="00F4215F" w:rsidP="00F4215F"/>
    <w:p w:rsidR="00F4215F" w:rsidRDefault="00F4215F" w:rsidP="00F4215F">
      <w:pPr>
        <w:pStyle w:val="AHeading7"/>
      </w:pPr>
      <w:bookmarkStart w:id="667" w:name="_Toc412720367"/>
      <w:r>
        <w:lastRenderedPageBreak/>
        <w:t>14029001 - Spodbujanje razvoja malega gospodarstva</w:t>
      </w:r>
      <w:bookmarkStart w:id="668" w:name="PPR_14029001_B_185"/>
      <w:bookmarkEnd w:id="667"/>
      <w:bookmarkEnd w:id="668"/>
    </w:p>
    <w:p w:rsidR="00F4215F" w:rsidRDefault="00F4215F" w:rsidP="00F4215F">
      <w:pPr>
        <w:pStyle w:val="Heading11"/>
      </w:pPr>
      <w:r>
        <w:t>Opis podprograma</w:t>
      </w:r>
    </w:p>
    <w:p w:rsidR="00F4215F" w:rsidRDefault="00F4215F" w:rsidP="00F4215F">
      <w:r>
        <w:t>Podprogram vsebuje naloge spodbujanja razvoja malega gospodarstva. Ključne so naslednje:</w:t>
      </w:r>
      <w:r>
        <w:br/>
        <w:t>-  spreminjanje podobe mesta,</w:t>
      </w:r>
      <w:r>
        <w:br/>
        <w:t>-  načrtno urejanje poslovnih lokacij,</w:t>
      </w:r>
      <w:r>
        <w:br/>
        <w:t>-  regeneracija in revitalizacija območja,</w:t>
      </w:r>
      <w:r>
        <w:br/>
        <w:t>-  spodbujanje in razvoj podpornega okolja za razvoj podjetništva,</w:t>
      </w:r>
      <w:r>
        <w:br/>
        <w:t>-  razvoj podjetniške kulture in promocija podjetništva,</w:t>
      </w:r>
      <w:r>
        <w:br/>
        <w:t>-  spodbujanje mladih za kreiranje podjetniških, razvojnih in inovacijskih projektov,</w:t>
      </w:r>
      <w:r>
        <w:br/>
        <w:t>-  promocija podjetništva.</w:t>
      </w:r>
    </w:p>
    <w:p w:rsidR="00F4215F" w:rsidRDefault="00F4215F" w:rsidP="00F4215F">
      <w:pPr>
        <w:pStyle w:val="Heading11"/>
      </w:pPr>
      <w:r>
        <w:t>Zakonske in druge pravne podlage</w:t>
      </w:r>
    </w:p>
    <w:p w:rsidR="00F4215F" w:rsidRDefault="00F4215F" w:rsidP="00F4215F">
      <w:r>
        <w:t>-Proračun občine Ravne na Koroškem.</w:t>
      </w:r>
    </w:p>
    <w:p w:rsidR="00F4215F" w:rsidRDefault="00F4215F" w:rsidP="00F4215F">
      <w:pPr>
        <w:pStyle w:val="Heading11"/>
      </w:pPr>
      <w:r>
        <w:t>Dolgoročni cilji podprograma in kazalci, s katerimi se bo merilo doseganje zastavljenih ciljev</w:t>
      </w:r>
    </w:p>
    <w:p w:rsidR="00F4215F" w:rsidRDefault="00F4215F" w:rsidP="00F4215F">
      <w:r>
        <w:t>Cilji:</w:t>
      </w:r>
      <w:r>
        <w:br/>
        <w:t>-  spodbujanje malih in srednje velikih podjetij ter samostojnih podjetnikov k razširitvi, razvoju dejavnosti in s tem spodbujanje zaposlenosti,</w:t>
      </w:r>
      <w:r>
        <w:br/>
        <w:t xml:space="preserve">-  spodbujanje in razvoj podpornega okolja za razvoj podjetništva, </w:t>
      </w:r>
      <w:r>
        <w:br/>
        <w:t>-  razvoj podjetniške kulture (preko promocije podjetništva tako med mladimi kot tudi med starejšo populacijo),</w:t>
      </w:r>
      <w:r>
        <w:br/>
        <w:t xml:space="preserve">-  spodbujanje mladih za kreiranje podjetniških, razvojnih in inovacijskih projektov, </w:t>
      </w:r>
      <w:r>
        <w:br/>
        <w:t>-  razvoj turizma.</w:t>
      </w:r>
      <w:r>
        <w:br/>
        <w:t>Kazalci:</w:t>
      </w:r>
      <w:r>
        <w:br/>
        <w:t>-  število odprtih novih delovnih mest.</w:t>
      </w:r>
    </w:p>
    <w:p w:rsidR="00F4215F" w:rsidRDefault="00F4215F" w:rsidP="00F4215F">
      <w:pPr>
        <w:pStyle w:val="Heading11"/>
      </w:pPr>
      <w:r>
        <w:t>Letni izvedbeni cilji podprograma in kazalci, s katerimi se bo merilo doseganje zastavljenih ciljev</w:t>
      </w:r>
    </w:p>
    <w:p w:rsidR="00F4215F" w:rsidRDefault="00F4215F" w:rsidP="00F4215F">
      <w:r>
        <w:t>Cilji:</w:t>
      </w:r>
      <w:r>
        <w:br/>
        <w:t>-  uspešno izvedeni projekti</w:t>
      </w:r>
      <w:r>
        <w:br/>
        <w:t>Kazalci:</w:t>
      </w:r>
      <w:r>
        <w:br/>
        <w:t>-  število novoustanovljenih podjetij.</w:t>
      </w:r>
    </w:p>
    <w:p w:rsidR="00F4215F" w:rsidRDefault="00F4215F" w:rsidP="00F4215F">
      <w:pPr>
        <w:pStyle w:val="AHeading8"/>
      </w:pPr>
      <w:r>
        <w:t>0047 - Urad za razvoj in investicije</w:t>
      </w:r>
      <w:bookmarkStart w:id="669" w:name="PU_0047_PPR_14029001_B_185"/>
      <w:bookmarkEnd w:id="669"/>
    </w:p>
    <w:p w:rsidR="00F4215F" w:rsidRDefault="00F4215F" w:rsidP="00F4215F">
      <w:pPr>
        <w:pStyle w:val="AHeading10"/>
      </w:pPr>
      <w:r>
        <w:t>47142261 - Dokapitalizacija JKP Log</w:t>
      </w:r>
      <w:bookmarkStart w:id="670" w:name="PP_47142261_B_185"/>
      <w:bookmarkEnd w:id="670"/>
    </w:p>
    <w:p w:rsidR="00F4215F" w:rsidRDefault="00F4215F" w:rsidP="00F4215F">
      <w:pPr>
        <w:pStyle w:val="Heading11"/>
      </w:pPr>
      <w:r>
        <w:t>Obrazložitev dejavnosti v okviru proračunske postavke</w:t>
      </w:r>
    </w:p>
    <w:p w:rsidR="00F4215F" w:rsidRDefault="00F4215F" w:rsidP="00F4215F">
      <w:r>
        <w:t>Dokapitalizacija za Občino Ravne na Koroškem pomeni povečanje lastniškega kapitala  za 104.90</w:t>
      </w:r>
      <w:r w:rsidR="00505CF7">
        <w:t>4</w:t>
      </w:r>
      <w:r>
        <w:t xml:space="preserve"> € in hkrati zmanjšanje terjatev do JKP Log d.o.o v bilanci stanja občine.</w:t>
      </w:r>
    </w:p>
    <w:p w:rsidR="00966FA7" w:rsidRDefault="00966FA7" w:rsidP="00966FA7">
      <w:pPr>
        <w:pStyle w:val="AHeading10"/>
      </w:pPr>
      <w:r>
        <w:t>47142270 – Javno podjetje</w:t>
      </w:r>
    </w:p>
    <w:p w:rsidR="00966FA7" w:rsidRDefault="00966FA7" w:rsidP="00966FA7">
      <w:pPr>
        <w:pStyle w:val="Heading11"/>
      </w:pPr>
      <w:r>
        <w:t>Obrazložitev dejavnosti v okviru proračunske postavke</w:t>
      </w:r>
    </w:p>
    <w:p w:rsidR="00F4215F" w:rsidRDefault="00860C92" w:rsidP="00F4215F">
      <w:r>
        <w:t>Sredstva so namenjena za vzpostavitev javnega podjetja..</w:t>
      </w:r>
      <w:r w:rsidR="00F4215F">
        <w:br w:type="page"/>
      </w:r>
    </w:p>
    <w:p w:rsidR="00F4215F" w:rsidRDefault="00F4215F" w:rsidP="00F4215F">
      <w:pPr>
        <w:pStyle w:val="AHeading3"/>
      </w:pPr>
      <w:bookmarkStart w:id="671" w:name="_Toc412720368"/>
      <w:r>
        <w:lastRenderedPageBreak/>
        <w:t>C - Račun financiranja</w:t>
      </w:r>
      <w:bookmarkEnd w:id="671"/>
    </w:p>
    <w:p w:rsidR="00F4215F" w:rsidRDefault="00F4215F" w:rsidP="00F4215F">
      <w:pPr>
        <w:pStyle w:val="AHeading5"/>
      </w:pPr>
      <w:bookmarkStart w:id="672" w:name="_Toc412720369"/>
      <w:r>
        <w:t>22 - SERVISIRANJE JAVNEGA DOLGA</w:t>
      </w:r>
      <w:bookmarkEnd w:id="672"/>
    </w:p>
    <w:p w:rsidR="00F4215F" w:rsidRDefault="00F4215F" w:rsidP="00F4215F">
      <w:pPr>
        <w:pStyle w:val="Heading11"/>
      </w:pPr>
      <w:r>
        <w:t>Opis področja proračunske porabe, poslanstva občine znotraj področja proračunske porabe</w:t>
      </w:r>
    </w:p>
    <w:p w:rsidR="00F4215F" w:rsidRDefault="00F4215F" w:rsidP="000037F1">
      <w:r>
        <w:t xml:space="preserve">To področje zajema servisiranje obveznosti iz naslova zadolževanja za financiranje občinskega proračuna ter obveznosti iz naslova </w:t>
      </w:r>
      <w:r w:rsidR="000037F1">
        <w:t>upravljanja z občinskim dolgom.</w:t>
      </w:r>
    </w:p>
    <w:p w:rsidR="00F4215F" w:rsidRDefault="00F4215F" w:rsidP="00F4215F">
      <w:pPr>
        <w:pStyle w:val="Heading11"/>
      </w:pPr>
      <w:r>
        <w:t>Dokumenti dolgoročnega razvojnega načrtovanja</w:t>
      </w:r>
    </w:p>
    <w:p w:rsidR="00F4215F" w:rsidRDefault="00F4215F" w:rsidP="00F4215F">
      <w:r>
        <w:t>Dokumentov dolgoročnega razvojnega načrtovanja za financiranje servisiranja javnega dolga na nivoju občine ni, javni dolg (oziroma zadolževanje) se prilagaja načrtovanim odhodkom in prihodkom posameznega leta, za financiranje prioritetnih nalog občine v skladu s Strategijo razvoja občine Ravne.</w:t>
      </w:r>
    </w:p>
    <w:p w:rsidR="00F4215F" w:rsidRDefault="00F4215F" w:rsidP="00F4215F">
      <w:pPr>
        <w:pStyle w:val="Heading11"/>
      </w:pPr>
      <w:r>
        <w:t>Dolgoročni cilji področja proračunske porabe</w:t>
      </w:r>
    </w:p>
    <w:p w:rsidR="00F4215F" w:rsidRDefault="00F4215F" w:rsidP="00F4215F">
      <w:r>
        <w:t>Dolgoročni cilj področja občinskega proračuna je zagotavljanje pravočasnih, zanesljivih in cenovno ugodnih virov financiranja.</w:t>
      </w:r>
    </w:p>
    <w:p w:rsidR="00F4215F" w:rsidRDefault="00F4215F" w:rsidP="00F4215F">
      <w:pPr>
        <w:pStyle w:val="Heading11"/>
      </w:pPr>
      <w:r>
        <w:t>Oznaka in nazivi glavnih programov v pristojnosti občine</w:t>
      </w:r>
    </w:p>
    <w:p w:rsidR="00F4215F" w:rsidRDefault="00F4215F" w:rsidP="00F4215F">
      <w:r>
        <w:t>2201 - Servisiranje javnega dolga.</w:t>
      </w:r>
    </w:p>
    <w:p w:rsidR="00F4215F" w:rsidRDefault="00F4215F" w:rsidP="00F4215F">
      <w:pPr>
        <w:pStyle w:val="AHeading6"/>
      </w:pPr>
      <w:bookmarkStart w:id="673" w:name="_Toc412720370"/>
      <w:r>
        <w:t>2201 - Servisiranje javnega dolga</w:t>
      </w:r>
      <w:bookmarkEnd w:id="673"/>
    </w:p>
    <w:p w:rsidR="00F4215F" w:rsidRDefault="00F4215F" w:rsidP="00F4215F">
      <w:pPr>
        <w:pStyle w:val="Heading11"/>
      </w:pPr>
      <w:r>
        <w:t>Opis glavnega programa</w:t>
      </w:r>
    </w:p>
    <w:p w:rsidR="00F4215F" w:rsidRDefault="00F4215F" w:rsidP="00F4215F">
      <w:r>
        <w:t xml:space="preserve">Glavni program servisiranje javnega dolga zajema servisiranje obveznosti iz naslova zadolževanja za financiranje občinskega proračuna ter upravljanja z dolgom občine v rokih in na način, kot je določeno s pravnimi posli. </w:t>
      </w:r>
    </w:p>
    <w:p w:rsidR="00F4215F" w:rsidRDefault="00F4215F" w:rsidP="00F4215F"/>
    <w:p w:rsidR="00F4215F" w:rsidRDefault="00F4215F" w:rsidP="00F4215F">
      <w:pPr>
        <w:pStyle w:val="Heading11"/>
      </w:pPr>
      <w:r>
        <w:t>Dolgoročni cilji glavnega programa</w:t>
      </w:r>
    </w:p>
    <w:p w:rsidR="00F4215F" w:rsidRDefault="00F4215F" w:rsidP="00F4215F">
      <w:r>
        <w:t>Dolgoročni cilj je zagotavljanje dolgoročno čim nižjega stroška servisiranja občinskega dolga.</w:t>
      </w:r>
    </w:p>
    <w:p w:rsidR="00F4215F" w:rsidRDefault="00F4215F" w:rsidP="00F4215F">
      <w:pPr>
        <w:pStyle w:val="Heading11"/>
      </w:pPr>
      <w:r>
        <w:t>Glavni letni izvedbeni cilji in kazalci, s katerimi se bo merilo doseganje zastavljenih ciljev</w:t>
      </w:r>
    </w:p>
    <w:p w:rsidR="00F4215F" w:rsidRDefault="00F4215F" w:rsidP="00F4215F">
      <w:r>
        <w:t>Z izvršitvijo osnovnega cilja so povezane naslednje naloge:</w:t>
      </w:r>
      <w:r>
        <w:br/>
        <w:t>-zagotavljanje rednega in pravočasnega servisiranja obveznosti občine iz naslova javnega dolga,</w:t>
      </w:r>
      <w:r>
        <w:br/>
        <w:t>-zagotavljanje ustrezne strukture portfelja dolga,</w:t>
      </w:r>
      <w:r>
        <w:br/>
        <w:t>-spremljanje zadolževanja javnega sektorja na občinskem nivoju,</w:t>
      </w:r>
      <w:r>
        <w:br/>
        <w:t>-zagotavljanje optimalne likvidnosti proračuna.</w:t>
      </w:r>
    </w:p>
    <w:p w:rsidR="00F4215F" w:rsidRDefault="00F4215F" w:rsidP="00F4215F">
      <w:pPr>
        <w:pStyle w:val="Heading11"/>
      </w:pPr>
      <w:r>
        <w:t>Podprogrami in proračunski uporabniki znotraj glavnega programa</w:t>
      </w:r>
    </w:p>
    <w:p w:rsidR="00F4215F" w:rsidRDefault="00F4215F" w:rsidP="00F4215F">
      <w:r>
        <w:t>22019001 - Obveznosti iz naslova financiranja izvrševanja proračuna - domače zadolževanje</w:t>
      </w:r>
      <w:r>
        <w:br/>
        <w:t>0041- Urad za proračun in finance</w:t>
      </w:r>
    </w:p>
    <w:p w:rsidR="00F4215F" w:rsidRDefault="00F4215F" w:rsidP="00F4215F">
      <w:pPr>
        <w:pStyle w:val="AHeading7"/>
      </w:pPr>
      <w:bookmarkStart w:id="674" w:name="_Toc412720371"/>
      <w:r>
        <w:t>22019001 - Obveznosti iz naslova financiranja izvrševanja proračuna - domače zadolževanje</w:t>
      </w:r>
      <w:bookmarkStart w:id="675" w:name="PPR_22019001_C_185"/>
      <w:bookmarkEnd w:id="674"/>
      <w:bookmarkEnd w:id="675"/>
    </w:p>
    <w:p w:rsidR="00F4215F" w:rsidRDefault="00F4215F" w:rsidP="00F4215F">
      <w:pPr>
        <w:pStyle w:val="Heading11"/>
      </w:pPr>
      <w:r>
        <w:t>Opis podprograma</w:t>
      </w:r>
    </w:p>
    <w:p w:rsidR="00F4215F" w:rsidRDefault="00F4215F" w:rsidP="000037F1">
      <w:r>
        <w:t>Podprogram zajema odplačilo obveznosti iz naslova financiranja izvrševanja proračuna in v okviru bilance odhodkov zajema odplačila obresti pri odplačilih dolgoročnih kreditov, najetih na domačem trgu kapitala ter obresti od kratkoročnih kreditov, na</w:t>
      </w:r>
      <w:r w:rsidR="000037F1">
        <w:t>jetih na domačem trgu kapitala.</w:t>
      </w:r>
    </w:p>
    <w:p w:rsidR="00F4215F" w:rsidRDefault="00F4215F" w:rsidP="00F4215F">
      <w:pPr>
        <w:pStyle w:val="Heading11"/>
      </w:pPr>
      <w:r>
        <w:t>Zakonske in druge pravne podlage</w:t>
      </w:r>
    </w:p>
    <w:p w:rsidR="00F4215F" w:rsidRDefault="00F4215F" w:rsidP="00F4215F">
      <w:r>
        <w:t>-Zakon o javnih financah ,</w:t>
      </w:r>
      <w:r>
        <w:br/>
        <w:t>-Zakon o financiranju občin,</w:t>
      </w:r>
      <w:r>
        <w:br/>
        <w:t>-Pravilnik o postopkih zadolževanja občin.</w:t>
      </w:r>
    </w:p>
    <w:p w:rsidR="00F4215F" w:rsidRDefault="00F4215F" w:rsidP="00F4215F">
      <w:pPr>
        <w:pStyle w:val="Heading11"/>
      </w:pPr>
      <w:r>
        <w:t>Dolgoročni cilji podprograma in kazalci, s katerimi se bo merilo doseganje zastavljenih ciljev</w:t>
      </w:r>
    </w:p>
    <w:p w:rsidR="00F4215F" w:rsidRDefault="00F4215F" w:rsidP="00F4215F">
      <w:r>
        <w:t>Dolgoročni cilj podprograma je financiranje izvrševanja proračuna Občine Ravne. Uspešnost zastavljenih dolgoročnih ciljev se bo merila z izpolnitvijo predvidenih izplačil vseh obveznosti v skladu s kreditnimi pogodbami.</w:t>
      </w:r>
    </w:p>
    <w:p w:rsidR="00F4215F" w:rsidRDefault="00F4215F" w:rsidP="00F4215F">
      <w:pPr>
        <w:pStyle w:val="Heading11"/>
      </w:pPr>
      <w:r>
        <w:lastRenderedPageBreak/>
        <w:t>Letni izvedbeni cilji podprograma in kazalci, s katerimi se bo merilo doseganje zastavljenih ciljev</w:t>
      </w:r>
    </w:p>
    <w:p w:rsidR="00F4215F" w:rsidRDefault="00F4215F" w:rsidP="00F4215F">
      <w:r>
        <w:t>Predvidevamo poplačilo vseh obveznosti, ki dospejo v letošnjem letu v skladu s sklenjenimi kreditnimi pogodbami. Tovrstne obveznosti občine morajo biti izpolnjene v rokih in pod dogovorjenimi pogoji, saj bi občina v nasprotnem primeru pridobivala kreditne ponudbe pod manj ugodnimi pogoji. Uspešnost zastavljenih ciljev se bo merila z izpolnitvijo predvidenih izplačil vseh obveznosti, ki dospejo v letošnjem letu.</w:t>
      </w:r>
    </w:p>
    <w:p w:rsidR="00F4215F" w:rsidRDefault="00F4215F" w:rsidP="00F4215F">
      <w:pPr>
        <w:pStyle w:val="AHeading8"/>
      </w:pPr>
      <w:r>
        <w:t>0041 - Urad za proračun in finance</w:t>
      </w:r>
      <w:bookmarkStart w:id="676" w:name="PU_0041_PPR_22019001_C_185"/>
      <w:bookmarkEnd w:id="676"/>
    </w:p>
    <w:p w:rsidR="00F4215F" w:rsidRDefault="00F4215F" w:rsidP="00F4215F">
      <w:pPr>
        <w:pStyle w:val="AHeading10"/>
      </w:pPr>
      <w:r>
        <w:t>41221151 - Odplačila kreditov</w:t>
      </w:r>
      <w:bookmarkStart w:id="677" w:name="PP_41221151_C_185"/>
      <w:bookmarkEnd w:id="677"/>
    </w:p>
    <w:p w:rsidR="00F4215F" w:rsidRDefault="00F4215F" w:rsidP="00F4215F">
      <w:pPr>
        <w:pStyle w:val="Heading11"/>
      </w:pPr>
      <w:r>
        <w:t>Obrazložitev dejavnosti v okviru proračunske postavke</w:t>
      </w:r>
    </w:p>
    <w:p w:rsidR="00F4215F" w:rsidRDefault="00F4215F" w:rsidP="000037F1">
      <w:r>
        <w:t>Za odplačila dolga po obstoječih kreditnih pogodbah predvidevamo skupaj 468.244 € proračunskih sredstev. V letošnjem letu bomo odplačali glavnice v skladu s pogodbeno dogovor</w:t>
      </w:r>
      <w:r w:rsidR="000037F1">
        <w:t>jenimi amortizacijskimi načrti.</w:t>
      </w:r>
    </w:p>
    <w:p w:rsidR="00F4215F" w:rsidRDefault="00F4215F" w:rsidP="00F4215F">
      <w:pPr>
        <w:pStyle w:val="Heading11"/>
      </w:pPr>
      <w:r>
        <w:t>Navezava na projekte v okviru proračunske postavke</w:t>
      </w:r>
    </w:p>
    <w:p w:rsidR="00F4215F" w:rsidRDefault="00F4215F" w:rsidP="00F4215F">
      <w:r>
        <w:t>Navezave na posamezni projekt, za katerega je najeti kredit.</w:t>
      </w:r>
    </w:p>
    <w:p w:rsidR="00F4215F" w:rsidRDefault="00F4215F" w:rsidP="00F4215F">
      <w:pPr>
        <w:pStyle w:val="Heading11"/>
      </w:pPr>
      <w:r>
        <w:t>Izhodišča, na katerih temeljijo izračuni predlogov pravic porabe za del, ki se ne izvršuje preko NRP</w:t>
      </w:r>
    </w:p>
    <w:p w:rsidR="00F4215F" w:rsidRDefault="00F4215F" w:rsidP="00F4215F">
      <w:r>
        <w:t>Izračuni predloga pravic porabe so pripravljeni z upoštevanjem amortizacijskih načrtov, ki so priloga obstoječim kreditnim pogodbam.</w:t>
      </w:r>
    </w:p>
    <w:p w:rsidR="00F4215F" w:rsidRDefault="00F4215F" w:rsidP="00F4215F">
      <w:r>
        <w:br w:type="page"/>
      </w:r>
    </w:p>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F4215F" w:rsidP="00F4215F"/>
    <w:p w:rsidR="00F4215F" w:rsidRDefault="00C31DFF" w:rsidP="00F4215F">
      <w:pPr>
        <w:pStyle w:val="ANaslov"/>
      </w:pPr>
      <w:r>
        <w:t>V</w:t>
      </w:r>
      <w:r w:rsidR="0019379F">
        <w:t>I</w:t>
      </w:r>
      <w:r w:rsidR="0063222F">
        <w:t>I</w:t>
      </w:r>
      <w:r w:rsidR="00F4215F">
        <w:t>.</w:t>
      </w:r>
    </w:p>
    <w:p w:rsidR="00F4215F" w:rsidRDefault="00F4215F" w:rsidP="00F4215F">
      <w:pPr>
        <w:pStyle w:val="ANaslov"/>
      </w:pPr>
      <w:r>
        <w:t>NAČRT RAZVOJNIH PROGRAMOV</w:t>
      </w:r>
    </w:p>
    <w:p w:rsidR="00F4215F" w:rsidRDefault="00F4215F" w:rsidP="00F4215F"/>
    <w:p w:rsidR="00C31DFF" w:rsidRDefault="00C31DFF">
      <w:pPr>
        <w:overflowPunct/>
        <w:autoSpaceDE/>
        <w:autoSpaceDN/>
        <w:adjustRightInd/>
        <w:spacing w:before="0" w:after="0"/>
        <w:ind w:left="0"/>
        <w:textAlignment w:val="auto"/>
        <w:rPr>
          <w:b/>
          <w:spacing w:val="30"/>
          <w:sz w:val="48"/>
        </w:rPr>
      </w:pPr>
      <w:r>
        <w:br w:type="page"/>
      </w:r>
    </w:p>
    <w:p w:rsidR="00F4215F" w:rsidRDefault="00C31DFF" w:rsidP="00F4215F">
      <w:pPr>
        <w:pStyle w:val="AHeading1"/>
      </w:pPr>
      <w:bookmarkStart w:id="678" w:name="_Toc412720372"/>
      <w:r>
        <w:lastRenderedPageBreak/>
        <w:t>V</w:t>
      </w:r>
      <w:r w:rsidR="0019379F">
        <w:t>I</w:t>
      </w:r>
      <w:r w:rsidR="0063222F">
        <w:t>I</w:t>
      </w:r>
      <w:r w:rsidR="00F4215F">
        <w:t>. NAČRT RAZVOJNIH PROGRAMOV</w:t>
      </w:r>
      <w:bookmarkEnd w:id="678"/>
    </w:p>
    <w:p w:rsidR="00F4215F" w:rsidRDefault="00F4215F" w:rsidP="00F4215F">
      <w:pPr>
        <w:pStyle w:val="AHeading2a"/>
      </w:pPr>
      <w:bookmarkStart w:id="679" w:name="_Toc412720373"/>
      <w:r>
        <w:t>0047 - Urad za razvoj in investicije</w:t>
      </w:r>
      <w:bookmarkEnd w:id="679"/>
    </w:p>
    <w:p w:rsidR="00F4215F" w:rsidRDefault="00F4215F" w:rsidP="00F4215F">
      <w:pPr>
        <w:pStyle w:val="AHeading7"/>
      </w:pPr>
      <w:bookmarkStart w:id="680" w:name="_Toc412720374"/>
      <w:r>
        <w:t>02019001 - Podlage ekonomske in razvojne politike</w:t>
      </w:r>
      <w:bookmarkEnd w:id="680"/>
    </w:p>
    <w:p w:rsidR="00F4215F" w:rsidRDefault="00F4215F" w:rsidP="00F4215F">
      <w:pPr>
        <w:pStyle w:val="AHeading10a"/>
      </w:pPr>
      <w:r>
        <w:t>OB103-10-0005 - PRIPRAVA PROJEKTNE IN INVESTICIJSKE DOKUMENTACIJE</w:t>
      </w:r>
      <w:bookmarkStart w:id="681" w:name="PRJ_OB103_chr45_10_chr45_0005_21"/>
      <w:bookmarkEnd w:id="681"/>
    </w:p>
    <w:p w:rsidR="00F4215F" w:rsidRDefault="00F4215F" w:rsidP="00F4215F">
      <w:pPr>
        <w:pStyle w:val="AHeading11"/>
      </w:pPr>
      <w:r>
        <w:t>Namen in cilj</w:t>
      </w:r>
    </w:p>
    <w:p w:rsidR="00F4215F" w:rsidRDefault="00F4215F" w:rsidP="00F4215F">
      <w:r>
        <w:t>Postavka vsebuje stroške priprave projektne in investicijske dokumentacije v Uradu za razvoj in investicije.</w:t>
      </w:r>
    </w:p>
    <w:p w:rsidR="00F4215F" w:rsidRDefault="00F4215F" w:rsidP="00F4215F">
      <w:pPr>
        <w:pStyle w:val="AHeading11"/>
      </w:pPr>
      <w:r>
        <w:t>Stanje projekta</w:t>
      </w:r>
    </w:p>
    <w:p w:rsidR="00F4215F" w:rsidRDefault="00F4215F" w:rsidP="00F4215F">
      <w:r>
        <w:t>Pridobivanje projektne in investicijske dokumentacije.</w:t>
      </w:r>
    </w:p>
    <w:p w:rsidR="00F4215F" w:rsidRDefault="00F4215F" w:rsidP="00F4215F">
      <w:pPr>
        <w:pStyle w:val="AHeading10a"/>
      </w:pPr>
      <w:r>
        <w:t>O</w:t>
      </w:r>
      <w:r w:rsidR="00187497">
        <w:t>B103-15-0001 - PRIPRAVA PROJEKT</w:t>
      </w:r>
      <w:r>
        <w:t>OV ZA RRP 2014-2020</w:t>
      </w:r>
      <w:bookmarkStart w:id="682" w:name="PRJ_OB103_chr45_15_chr45_0001_21"/>
      <w:bookmarkEnd w:id="682"/>
    </w:p>
    <w:p w:rsidR="00F4215F" w:rsidRDefault="00F4215F" w:rsidP="00F4215F">
      <w:pPr>
        <w:pStyle w:val="AHeading11"/>
      </w:pPr>
      <w:r>
        <w:t>Namen in cilj</w:t>
      </w:r>
    </w:p>
    <w:p w:rsidR="00F4215F" w:rsidRDefault="00F4215F" w:rsidP="00F4215F">
      <w:r>
        <w:t>Priprava projektne in investicijske dokumentacije za projekte regionalnega razvojnega programa 2014-2020.</w:t>
      </w:r>
    </w:p>
    <w:p w:rsidR="00F4215F" w:rsidRDefault="00F4215F" w:rsidP="00F4215F">
      <w:pPr>
        <w:pStyle w:val="AHeading11"/>
      </w:pPr>
      <w:r>
        <w:t>Stanje projekta</w:t>
      </w:r>
    </w:p>
    <w:p w:rsidR="00F4215F" w:rsidRDefault="00F4215F" w:rsidP="00F4215F">
      <w:r>
        <w:t>Smo na začetku novega programskega obdobja in potrebno bo pripraviti projektno in investicijsko dokumentacijo za projekte, ki bodo zajeti v RRP 2014-2020</w:t>
      </w:r>
    </w:p>
    <w:p w:rsidR="00F4215F" w:rsidRDefault="00F4215F" w:rsidP="00F4215F">
      <w:pPr>
        <w:pStyle w:val="AHeading7"/>
      </w:pPr>
      <w:bookmarkStart w:id="683" w:name="_Toc412720375"/>
      <w:r>
        <w:t>07039002 - Delovanje sistema za zaščito, reševanje in pomoč</w:t>
      </w:r>
      <w:bookmarkEnd w:id="683"/>
    </w:p>
    <w:p w:rsidR="00F4215F" w:rsidRDefault="00F4215F" w:rsidP="00F4215F">
      <w:pPr>
        <w:pStyle w:val="AHeading10a"/>
      </w:pPr>
      <w:r>
        <w:t>OB103-13-0001 - SANACIJA GASILSKEGA DOMA RAVNE</w:t>
      </w:r>
      <w:bookmarkStart w:id="684" w:name="PRJ_OB103_chr45_13_chr45_0001_21"/>
      <w:bookmarkEnd w:id="684"/>
    </w:p>
    <w:p w:rsidR="00F4215F" w:rsidRDefault="00F4215F" w:rsidP="00F4215F">
      <w:pPr>
        <w:pStyle w:val="AHeading11"/>
      </w:pPr>
      <w:r>
        <w:t>Namen in cilj</w:t>
      </w:r>
    </w:p>
    <w:p w:rsidR="00F4215F" w:rsidRDefault="00F4215F" w:rsidP="00F4215F">
      <w:r>
        <w:t>Gasilski dom ne zadošča več prostorskim potrebam gasilskega zavoda in prostovoljnega gasilskega društva. Potrebno je ugotoviti ali se na obstoječi lokaciji z rekonstrukcijo in sanacijo lahko zadosti potrebam, ki jih narekuje razvoj gasilstva.</w:t>
      </w:r>
    </w:p>
    <w:p w:rsidR="00F4215F" w:rsidRDefault="00F4215F" w:rsidP="00F4215F">
      <w:pPr>
        <w:pStyle w:val="AHeading11"/>
      </w:pPr>
      <w:r>
        <w:t>Stanje projekta</w:t>
      </w:r>
    </w:p>
    <w:p w:rsidR="00F4215F" w:rsidRDefault="00F4215F" w:rsidP="00F4215F">
      <w:r>
        <w:t>Glede na posedanje temeljnih tal se pridobiva strokovni elaborat o možni sanaciji posedkov in ustreznosti za morebitno nadgradnjo. Preverjajo se tudi druge prostorske možnosti.</w:t>
      </w:r>
    </w:p>
    <w:p w:rsidR="00F4215F" w:rsidRDefault="00F4215F" w:rsidP="00F4215F">
      <w:pPr>
        <w:pStyle w:val="AHeading7"/>
      </w:pPr>
      <w:bookmarkStart w:id="685" w:name="_Toc412720376"/>
      <w:r>
        <w:t>10039001 - Povečanje zaposljivosti</w:t>
      </w:r>
      <w:bookmarkEnd w:id="685"/>
    </w:p>
    <w:p w:rsidR="00F4215F" w:rsidRDefault="00F4215F" w:rsidP="00F4215F">
      <w:pPr>
        <w:pStyle w:val="AHeading10a"/>
      </w:pPr>
      <w:r>
        <w:t>OB103-14-0004 - MREŽNI PODJETNIŠKI INKUBATOR KOROŠKA-III. FAZA S P</w:t>
      </w:r>
      <w:bookmarkStart w:id="686" w:name="PRJ_OB103_chr45_14_chr45_0004_21"/>
      <w:bookmarkEnd w:id="686"/>
      <w:r w:rsidR="00187497">
        <w:t>ODPORNIMI AKTIVNOSTMI</w:t>
      </w:r>
    </w:p>
    <w:p w:rsidR="00F4215F" w:rsidRDefault="00F4215F" w:rsidP="00F4215F">
      <w:pPr>
        <w:pStyle w:val="AHeading11"/>
      </w:pPr>
      <w:r>
        <w:t>Namen in cilj</w:t>
      </w:r>
    </w:p>
    <w:p w:rsidR="00F4215F" w:rsidRDefault="00F4215F" w:rsidP="00F4215F">
      <w:r>
        <w:t>Namen investicije je vzpostavljanje podporne infrastrukture za ustanavljanje novih podjetij in dvig zaposlenosti v občini in regiji.</w:t>
      </w:r>
    </w:p>
    <w:p w:rsidR="00F4215F" w:rsidRDefault="00F4215F" w:rsidP="00F4215F">
      <w:pPr>
        <w:pStyle w:val="AHeading11"/>
      </w:pPr>
      <w:r>
        <w:t>Stanje projekta</w:t>
      </w:r>
    </w:p>
    <w:p w:rsidR="00F4215F" w:rsidRDefault="00F4215F" w:rsidP="00F4215F">
      <w:r>
        <w:t>Mrežni podjetniški inkubator Koroška je skupna investicija občin Ravne na Koroškem, Dravograd, Radlje ob Dravi ter Slovenj Gradec ter Regionalne razvojne agencije Koroške. Občina Ravne na Koroškem je v letu 2010 zaključila I. fazo investicije z nakupom proizvodno- storitvenega inkubatorja ter ureditvijo prostorov pisarniškega inkubatorja. V letu 2014 smo zgradili nov inkubator (MPIK2), katerega pa bomo dogradili za dve oz. štiri enote. V letu 2015 bomo pripravili investicijsko tehnično dokumentacijo in zgradili objekt.</w:t>
      </w:r>
    </w:p>
    <w:p w:rsidR="00576C1B" w:rsidRDefault="00576C1B" w:rsidP="00F4215F"/>
    <w:p w:rsidR="00576C1B" w:rsidRDefault="00576C1B" w:rsidP="00F4215F"/>
    <w:p w:rsidR="00576C1B" w:rsidRDefault="00576C1B" w:rsidP="00576C1B">
      <w:pPr>
        <w:pStyle w:val="AHeading7"/>
      </w:pPr>
      <w:bookmarkStart w:id="687" w:name="_Toc412720377"/>
      <w:r>
        <w:lastRenderedPageBreak/>
        <w:t>11029002 – Razvoj in prilagajanje podeželskih območij</w:t>
      </w:r>
      <w:bookmarkEnd w:id="687"/>
    </w:p>
    <w:p w:rsidR="00576C1B" w:rsidRDefault="00576C1B" w:rsidP="00576C1B">
      <w:pPr>
        <w:pStyle w:val="AHeading10a"/>
      </w:pPr>
      <w:r>
        <w:t>OB103-15-0018 – PROJEKTI ZA RAZVOJ PODEŽELJA V OBČINI</w:t>
      </w:r>
    </w:p>
    <w:p w:rsidR="00576C1B" w:rsidRDefault="00576C1B" w:rsidP="00576C1B">
      <w:pPr>
        <w:pStyle w:val="AHeading11"/>
      </w:pPr>
      <w:r>
        <w:t>Namen in cilj</w:t>
      </w:r>
    </w:p>
    <w:p w:rsidR="00576C1B" w:rsidRDefault="00576C1B" w:rsidP="00576C1B">
      <w:r w:rsidRPr="00576C1B">
        <w:t>Sredstva so namenjena za spodbujanje razvoja podeželja, izgradnjo širokopasovnega omrežja, postavitve učnega čebelnjaka ter obnove pohodnih poti.</w:t>
      </w:r>
    </w:p>
    <w:p w:rsidR="00576C1B" w:rsidRDefault="00576C1B" w:rsidP="00576C1B">
      <w:pPr>
        <w:pStyle w:val="AHeading11"/>
      </w:pPr>
      <w:r>
        <w:t>Stanje projekta</w:t>
      </w:r>
    </w:p>
    <w:p w:rsidR="00576C1B" w:rsidRDefault="00576C1B" w:rsidP="00576C1B">
      <w:r>
        <w:t>V pripravi.</w:t>
      </w:r>
    </w:p>
    <w:p w:rsidR="00576C1B" w:rsidRDefault="00576C1B" w:rsidP="00576C1B">
      <w:pPr>
        <w:pStyle w:val="AHeading10a"/>
      </w:pPr>
      <w:r>
        <w:t>OB103-15-0019 – RAZVOJ TURIZMA NA RAVNAH</w:t>
      </w:r>
    </w:p>
    <w:p w:rsidR="00576C1B" w:rsidRDefault="00576C1B" w:rsidP="00576C1B">
      <w:pPr>
        <w:pStyle w:val="AHeading11"/>
      </w:pPr>
      <w:r>
        <w:t>Namen in cilj</w:t>
      </w:r>
    </w:p>
    <w:p w:rsidR="00576C1B" w:rsidRDefault="00576C1B" w:rsidP="00576C1B">
      <w:r w:rsidRPr="00576C1B">
        <w:t>Občina zagotavlja sredstva za izdelavo mobilne hišice za potrebe prodaje lokalnih izdelkov ob prireditvah ter izdelavo študij in ostale dokumentacije za razvoj turizma na podeželju.</w:t>
      </w:r>
    </w:p>
    <w:p w:rsidR="00576C1B" w:rsidRDefault="00576C1B" w:rsidP="00576C1B">
      <w:pPr>
        <w:pStyle w:val="AHeading11"/>
      </w:pPr>
      <w:r>
        <w:t>Stanje projekta</w:t>
      </w:r>
    </w:p>
    <w:p w:rsidR="00576C1B" w:rsidRDefault="00576C1B" w:rsidP="00576C1B">
      <w:r>
        <w:t>V pripravi.</w:t>
      </w:r>
    </w:p>
    <w:p w:rsidR="00576C1B" w:rsidRPr="0049032E" w:rsidRDefault="00576C1B" w:rsidP="00576C1B">
      <w:pPr>
        <w:keepNext/>
        <w:keepLines/>
        <w:spacing w:before="160" w:after="0"/>
        <w:textAlignment w:val="auto"/>
        <w:outlineLvl w:val="8"/>
        <w:rPr>
          <w:b/>
          <w:bCs/>
          <w:sz w:val="28"/>
          <w:szCs w:val="28"/>
        </w:rPr>
      </w:pPr>
      <w:r w:rsidRPr="0049032E">
        <w:rPr>
          <w:b/>
          <w:bCs/>
          <w:sz w:val="28"/>
          <w:szCs w:val="28"/>
        </w:rPr>
        <w:t>OB103-13-0002 - TURIZEM IN ŠPORT-PRILOŽNOST ZA RAZVOJ PODEŽELJA</w:t>
      </w:r>
      <w:bookmarkStart w:id="688" w:name="PRJ_OB103_chr45_13_chr45_0002_14"/>
      <w:bookmarkEnd w:id="688"/>
    </w:p>
    <w:p w:rsidR="00576C1B" w:rsidRPr="0049032E" w:rsidRDefault="00576C1B" w:rsidP="00576C1B">
      <w:pPr>
        <w:keepNext/>
        <w:keepLines/>
        <w:spacing w:before="180" w:after="60"/>
        <w:textAlignment w:val="auto"/>
        <w:rPr>
          <w:b/>
          <w:bCs/>
          <w:i/>
          <w:iCs/>
        </w:rPr>
      </w:pPr>
      <w:r w:rsidRPr="0049032E">
        <w:rPr>
          <w:b/>
          <w:bCs/>
          <w:i/>
          <w:iCs/>
        </w:rPr>
        <w:t>Namen in cilj</w:t>
      </w:r>
    </w:p>
    <w:p w:rsidR="00576C1B" w:rsidRPr="0049032E" w:rsidRDefault="00576C1B" w:rsidP="00576C1B">
      <w:pPr>
        <w:textAlignment w:val="auto"/>
      </w:pPr>
      <w:r w:rsidRPr="0049032E">
        <w:t>Dopolnitev športno-turistične infrastrukture s ciljem povečanje atraktivnosti okolja ter spodbujanja zdravega načina življenja lokalnega prebivalstva.</w:t>
      </w:r>
    </w:p>
    <w:p w:rsidR="00576C1B" w:rsidRPr="0049032E" w:rsidRDefault="00576C1B" w:rsidP="00576C1B">
      <w:pPr>
        <w:keepNext/>
        <w:keepLines/>
        <w:spacing w:before="180" w:after="60"/>
        <w:textAlignment w:val="auto"/>
        <w:rPr>
          <w:b/>
          <w:bCs/>
          <w:i/>
          <w:iCs/>
        </w:rPr>
      </w:pPr>
      <w:r w:rsidRPr="0049032E">
        <w:rPr>
          <w:b/>
          <w:bCs/>
          <w:i/>
          <w:iCs/>
        </w:rPr>
        <w:t>Stanje projekta</w:t>
      </w:r>
    </w:p>
    <w:p w:rsidR="00576C1B" w:rsidRDefault="00576C1B" w:rsidP="00576C1B">
      <w:pPr>
        <w:textAlignment w:val="auto"/>
      </w:pPr>
      <w:r w:rsidRPr="00BB29F0">
        <w:t xml:space="preserve">Pomen športnega parka v celoviti turistični ponudbi Mežiške doline je velik. Z bogato športno infrastrukturo privablja tuje in domače individualne goste in organizirane skupine turistov. Športni park trenutno obsega: - dom telesne kulture zimski bazen z jacuzzijem in čofotalnikom , telovadnica za odbojko in košarko, večnamenski vadbeni prostor grajen po standardih za namizni tenis, kegljišče, fitnes, savna center s finsko ter zeliščno savno, parno kopeljo ter IR kabino, šahovska soba, prostor za aerobiko, kalisteniko, ritmiko in borilne veščine, smučišče Poseka z umetnim zasneževanjem in razsvetljavo, mestno kopališče z olimpijskim bazenom, toboganom in drčo, atletski stadion z nogometnim igriščem, tenis igrišča, igrišče za odbojko, igrišče za odbojko na mivki, multifunkcijsko igrišče na umetni travi, hat-trick igrišče. Nadaljevanje projekta </w:t>
      </w:r>
      <w:r>
        <w:t xml:space="preserve">je </w:t>
      </w:r>
      <w:r w:rsidRPr="00BB29F0">
        <w:t>predvideva</w:t>
      </w:r>
      <w:r>
        <w:t xml:space="preserve">lo </w:t>
      </w:r>
      <w:r w:rsidRPr="00BB29F0">
        <w:t>izgradnjo garderob in pomožnih prostorov o</w:t>
      </w:r>
      <w:r>
        <w:t xml:space="preserve">b atletskem stadionu. V lanskem </w:t>
      </w:r>
      <w:r w:rsidRPr="00BB29F0">
        <w:t xml:space="preserve">letu </w:t>
      </w:r>
      <w:r>
        <w:t>s</w:t>
      </w:r>
      <w:r w:rsidRPr="00BB29F0">
        <w:t>mo ob</w:t>
      </w:r>
      <w:r>
        <w:t>jekt zgradili in predali namenu, letos gre za poravnavo obveznosti.</w:t>
      </w:r>
    </w:p>
    <w:p w:rsidR="00F4215F" w:rsidRDefault="00F4215F" w:rsidP="00F4215F">
      <w:pPr>
        <w:pStyle w:val="AHeading7"/>
      </w:pPr>
      <w:bookmarkStart w:id="689" w:name="_Toc412720378"/>
      <w:r>
        <w:t>12069001 - Spodbujanje rabe obnovljivih virov energije</w:t>
      </w:r>
      <w:bookmarkEnd w:id="689"/>
    </w:p>
    <w:p w:rsidR="00F4215F" w:rsidRDefault="00145392" w:rsidP="00F4215F">
      <w:pPr>
        <w:pStyle w:val="AHeading10a"/>
      </w:pPr>
      <w:r>
        <w:t xml:space="preserve">OB103-15-0002 - IZDELAVA ENERGETSKIH </w:t>
      </w:r>
      <w:r w:rsidR="00F4215F">
        <w:t xml:space="preserve"> IZKAZNIC OBJ</w:t>
      </w:r>
      <w:r>
        <w:t>EKTOV V LASTI OBČINE</w:t>
      </w:r>
      <w:r w:rsidR="00F4215F">
        <w:t xml:space="preserve"> 1.</w:t>
      </w:r>
      <w:r>
        <w:t xml:space="preserve"> </w:t>
      </w:r>
      <w:r w:rsidR="00F4215F">
        <w:t>FAZA</w:t>
      </w:r>
      <w:bookmarkStart w:id="690" w:name="PRJ_OB103_chr45_15_chr45_0002_21"/>
      <w:bookmarkEnd w:id="690"/>
    </w:p>
    <w:p w:rsidR="00F4215F" w:rsidRDefault="00F4215F" w:rsidP="00F4215F">
      <w:pPr>
        <w:pStyle w:val="AHeading11"/>
      </w:pPr>
      <w:r>
        <w:t>Namen in cilj</w:t>
      </w:r>
    </w:p>
    <w:p w:rsidR="00F4215F" w:rsidRDefault="00F4215F" w:rsidP="00F4215F">
      <w:r>
        <w:t>Skladno z energetsko zakonodajo smo dolžni pridobiti energetske izkaznice za javne objekte v občinski lasti.</w:t>
      </w:r>
    </w:p>
    <w:p w:rsidR="00F4215F" w:rsidRDefault="00F4215F" w:rsidP="00F4215F">
      <w:pPr>
        <w:pStyle w:val="AHeading11"/>
      </w:pPr>
      <w:r>
        <w:t>Stanje projekta</w:t>
      </w:r>
    </w:p>
    <w:p w:rsidR="00F4215F" w:rsidRDefault="00F4215F" w:rsidP="00F4215F">
      <w:r>
        <w:t>Projekt je v začetni fazi.</w:t>
      </w:r>
    </w:p>
    <w:p w:rsidR="00F4215F" w:rsidRDefault="00F4215F" w:rsidP="00F4215F">
      <w:pPr>
        <w:pStyle w:val="AHeading7"/>
      </w:pPr>
      <w:bookmarkStart w:id="691" w:name="_Toc412720379"/>
      <w:r>
        <w:t>13029002 - Investicijsko vzdrževanje in gradnja občinskih cest</w:t>
      </w:r>
      <w:bookmarkEnd w:id="691"/>
    </w:p>
    <w:p w:rsidR="00F4215F" w:rsidRDefault="00F4215F" w:rsidP="00F4215F">
      <w:pPr>
        <w:pStyle w:val="AHeading10a"/>
      </w:pPr>
      <w:r>
        <w:t>OB103-08-0010 - REKONSTRUKCIJA JAVNIH POVRŠIN NA OBMOČJU OBČINE</w:t>
      </w:r>
      <w:bookmarkStart w:id="692" w:name="PRJ_OB103_chr45_08_chr45_0010_21"/>
      <w:bookmarkEnd w:id="692"/>
    </w:p>
    <w:p w:rsidR="00F4215F" w:rsidRDefault="00F4215F" w:rsidP="00F4215F">
      <w:pPr>
        <w:pStyle w:val="AHeading11"/>
      </w:pPr>
      <w:r>
        <w:t>Namen in cilj</w:t>
      </w:r>
    </w:p>
    <w:p w:rsidR="00F4215F" w:rsidRDefault="00F4215F" w:rsidP="00F4215F">
      <w:r>
        <w:t>Izboljšanje prometne infrastrukture z rekonstrukcijo manjših cestnih odsekov na območju občine. Sanacija cestnih odsekov je potrebna zaradi dotrajanosti. Z rekonstrukcijami se zagotavlja prevoznost in prometna varnost.</w:t>
      </w:r>
    </w:p>
    <w:p w:rsidR="00F4215F" w:rsidRDefault="00F4215F" w:rsidP="00F4215F">
      <w:pPr>
        <w:pStyle w:val="AHeading11"/>
      </w:pPr>
      <w:r>
        <w:lastRenderedPageBreak/>
        <w:t>Stanje projekta</w:t>
      </w:r>
    </w:p>
    <w:p w:rsidR="00F4215F" w:rsidRDefault="00F4215F" w:rsidP="00F4215F">
      <w:r>
        <w:t>V okviru razpoložljivih sredstev smo v dosedanjem obdobju že sanirali posamezne odseke javnih površin na območju občine Ravne na Kor. S ciljem izboljšanja prometne infrastrukture, nadaljujemo z rekonstrukcijo manjših odsekov.</w:t>
      </w:r>
    </w:p>
    <w:p w:rsidR="00F4215F" w:rsidRDefault="00F4215F" w:rsidP="00F4215F">
      <w:pPr>
        <w:pStyle w:val="AHeading10a"/>
      </w:pPr>
      <w:r>
        <w:t xml:space="preserve">OB103-09-0004 - </w:t>
      </w:r>
      <w:r w:rsidR="00145392">
        <w:t>PROJEKTNA DOKUMENTACIJA</w:t>
      </w:r>
      <w:r>
        <w:t xml:space="preserve"> ZA IZVEDBO DEL CESTNEGA PROMETA</w:t>
      </w:r>
      <w:bookmarkStart w:id="693" w:name="PRJ_OB103_chr45_09_chr45_0004_21"/>
      <w:bookmarkEnd w:id="693"/>
    </w:p>
    <w:p w:rsidR="00F4215F" w:rsidRDefault="00F4215F" w:rsidP="00F4215F">
      <w:pPr>
        <w:pStyle w:val="AHeading11"/>
      </w:pPr>
      <w:r>
        <w:t>Namen in cilj</w:t>
      </w:r>
    </w:p>
    <w:p w:rsidR="00F4215F" w:rsidRDefault="00F4215F" w:rsidP="00F4215F">
      <w:r>
        <w:t>Priprava projektne dokumentacije ter načrtov za izvedbo del v skladu s sprejetim proračunom. Predvidevamo, da bomo sredstva zagotavljali za projektno dokumentacijo za novogradnje in rekonstrukcije ter za posamezne situacije za izvedbo sanacije manjših odsekov. Ureditev občinskih cest.</w:t>
      </w:r>
    </w:p>
    <w:p w:rsidR="00F4215F" w:rsidRDefault="00F4215F" w:rsidP="00F4215F">
      <w:pPr>
        <w:pStyle w:val="AHeading11"/>
      </w:pPr>
      <w:r>
        <w:t>Stanje projekta</w:t>
      </w:r>
    </w:p>
    <w:p w:rsidR="00F4215F" w:rsidRDefault="00F4215F" w:rsidP="00F4215F">
      <w:r>
        <w:t>Na področju projektno tehnične dokumentacije v proračunu vsako leto zagotavljamo sredstva za izvedbo del po posameznih področjih. Projektna dokumentacija je strokovna podlaga novogradenj in rekonstrukcij posameznih objektov in naprav. Naročili bomo le najnujnejše projekte, nekatere pa smo zagotovili iz drugih proračunskih postavk.</w:t>
      </w:r>
    </w:p>
    <w:p w:rsidR="00F4215F" w:rsidRDefault="00F4215F" w:rsidP="00F4215F">
      <w:pPr>
        <w:pStyle w:val="AHeading10a"/>
      </w:pPr>
      <w:r>
        <w:t>OB103-14-0007 - URBANA UREDITEV RAVEN NA KOROŠKEM</w:t>
      </w:r>
      <w:bookmarkStart w:id="694" w:name="PRJ_OB103_chr45_14_chr45_0007_21"/>
      <w:bookmarkEnd w:id="694"/>
    </w:p>
    <w:p w:rsidR="00F4215F" w:rsidRDefault="00F4215F" w:rsidP="00F4215F">
      <w:pPr>
        <w:pStyle w:val="AHeading11"/>
      </w:pPr>
      <w:r>
        <w:t>Namen in cilj</w:t>
      </w:r>
    </w:p>
    <w:p w:rsidR="00F4215F" w:rsidRDefault="00F4215F" w:rsidP="00F4215F">
      <w:r>
        <w:t>Ureditev mesta z izvedbo petih zaokroženih projektov in s tem prispevati k lepši in učinkovitejši urejenosti posameznih lokacij in objektov, ter poenotiti urbano opremo v mestu.</w:t>
      </w:r>
    </w:p>
    <w:p w:rsidR="00F4215F" w:rsidRDefault="00F4215F" w:rsidP="00F4215F">
      <w:pPr>
        <w:pStyle w:val="AHeading11"/>
      </w:pPr>
      <w:r>
        <w:t>Stanje projekta</w:t>
      </w:r>
    </w:p>
    <w:p w:rsidR="00F4215F" w:rsidRDefault="00F4215F" w:rsidP="00F4215F">
      <w:r>
        <w:t>Izvedena je uspešna prijava na razpis, izbrani so izvajalci. Pričetek del bo v letu 2015.</w:t>
      </w:r>
    </w:p>
    <w:p w:rsidR="00F4215F" w:rsidRDefault="00F4215F" w:rsidP="00F4215F">
      <w:pPr>
        <w:pStyle w:val="AHeading10a"/>
      </w:pPr>
      <w:r>
        <w:t>OB103-15-0005 - GRADNJA CESTE OB SUHI</w:t>
      </w:r>
      <w:bookmarkStart w:id="695" w:name="PRJ_OB103_chr45_15_chr45_0005_21"/>
      <w:bookmarkEnd w:id="695"/>
    </w:p>
    <w:p w:rsidR="00F4215F" w:rsidRDefault="00F4215F" w:rsidP="00F4215F">
      <w:pPr>
        <w:pStyle w:val="AHeading11"/>
      </w:pPr>
      <w:r>
        <w:t>Namen in cilj</w:t>
      </w:r>
    </w:p>
    <w:p w:rsidR="00F4215F" w:rsidRDefault="00F4215F" w:rsidP="00F4215F">
      <w:r>
        <w:t>Del naselja Ob Suhi ima zelo neprimerno cestno povezavo preko ozkega in strmega klanca. Pred leti je bila sanirana podporna konstrukcija pod cesto, v zelo slabem stanju pa je tudi podporna konstrukcija nad cesto. V letošnjem letu bomo zagotovili nov dostop s spodnje strani mimo novih stanovanjskih blokov, kjer je v času gradnje le teh že bila urejena začasna gradbiščna cesta.</w:t>
      </w:r>
    </w:p>
    <w:p w:rsidR="00F4215F" w:rsidRDefault="00F4215F" w:rsidP="00F4215F">
      <w:pPr>
        <w:pStyle w:val="AHeading11"/>
      </w:pPr>
      <w:r>
        <w:t>Stanje projekta</w:t>
      </w:r>
    </w:p>
    <w:p w:rsidR="00F4215F" w:rsidRDefault="00F4215F" w:rsidP="00F4215F">
      <w:r>
        <w:t>Projekt je v začetni fazi.</w:t>
      </w:r>
    </w:p>
    <w:p w:rsidR="00F4215F" w:rsidRDefault="00F4215F" w:rsidP="00F4215F">
      <w:pPr>
        <w:pStyle w:val="AHeading10a"/>
      </w:pPr>
      <w:r>
        <w:t>OB103-15-0007 - IZDELAVA CELOSTNE PROM</w:t>
      </w:r>
      <w:r w:rsidR="00145392">
        <w:t>ETNE STRATEGIJE ZA KOROŠKO</w:t>
      </w:r>
      <w:r>
        <w:t xml:space="preserve"> REGIJO</w:t>
      </w:r>
      <w:bookmarkStart w:id="696" w:name="PRJ_OB103_chr45_15_chr45_0007_21"/>
      <w:bookmarkEnd w:id="696"/>
    </w:p>
    <w:p w:rsidR="00F4215F" w:rsidRDefault="00F4215F" w:rsidP="00F4215F">
      <w:pPr>
        <w:pStyle w:val="AHeading11"/>
      </w:pPr>
      <w:r>
        <w:t>Namen in cilj</w:t>
      </w:r>
    </w:p>
    <w:p w:rsidR="00F4215F" w:rsidRDefault="00F4215F" w:rsidP="00F4215F">
      <w:r>
        <w:t>Svet koroške regije je sklenil naročiti izdelavo prometne strategije in pripravil razdelilnik stroškov po občinah. V primeru sofinanciranja, se bo ta delež znižal. Za izvedbo projekta je zadolžena RRA Koroška.</w:t>
      </w:r>
    </w:p>
    <w:p w:rsidR="00F4215F" w:rsidRDefault="00F4215F" w:rsidP="00F4215F">
      <w:pPr>
        <w:pStyle w:val="AHeading11"/>
      </w:pPr>
      <w:r>
        <w:t>Stanje projekta</w:t>
      </w:r>
    </w:p>
    <w:p w:rsidR="00F4215F" w:rsidRDefault="00F4215F" w:rsidP="00F4215F">
      <w:r>
        <w:t>Projekt je v začetni fazi.</w:t>
      </w:r>
    </w:p>
    <w:p w:rsidR="00F4215F" w:rsidRDefault="00F4215F" w:rsidP="00F4215F">
      <w:pPr>
        <w:pStyle w:val="AHeading7"/>
      </w:pPr>
      <w:bookmarkStart w:id="697" w:name="_Toc412720380"/>
      <w:r>
        <w:t>13029003 - Urejanje cestnega prometa</w:t>
      </w:r>
      <w:bookmarkEnd w:id="697"/>
    </w:p>
    <w:p w:rsidR="00F4215F" w:rsidRDefault="00F4215F" w:rsidP="00F4215F">
      <w:pPr>
        <w:pStyle w:val="AHeading10a"/>
      </w:pPr>
      <w:r>
        <w:t>OB103-11-0003 - IZGRADNJA AVTOBUSNEGA POSTAJALIŠČA DULER-KOTLJE</w:t>
      </w:r>
      <w:bookmarkStart w:id="698" w:name="PRJ_OB103_chr45_11_chr45_0003_21"/>
      <w:bookmarkEnd w:id="698"/>
    </w:p>
    <w:p w:rsidR="00F4215F" w:rsidRDefault="00F4215F" w:rsidP="00F4215F">
      <w:pPr>
        <w:pStyle w:val="AHeading11"/>
      </w:pPr>
      <w:r>
        <w:t>Namen in cilj</w:t>
      </w:r>
    </w:p>
    <w:p w:rsidR="00F4215F" w:rsidRDefault="00F4215F" w:rsidP="00F4215F">
      <w:r>
        <w:t>Ureditev avtobusnega postajališča za potrebe prebivalcev tega območja. Zagotovili bomo večjo prometno varnost, zaradi izgradnje avtobusnega postajališča smo porušili gospodarski objekt - hlev, ter s tem zagotovili polje preglednosti na nevarnem ovinku.</w:t>
      </w:r>
    </w:p>
    <w:p w:rsidR="00F4215F" w:rsidRDefault="00F4215F" w:rsidP="00F4215F">
      <w:pPr>
        <w:pStyle w:val="AHeading11"/>
      </w:pPr>
      <w:r>
        <w:lastRenderedPageBreak/>
        <w:t>Stanje projekta</w:t>
      </w:r>
    </w:p>
    <w:p w:rsidR="00F4215F" w:rsidRDefault="00F4215F" w:rsidP="00F4215F">
      <w:r>
        <w:t>Objekt je porušen in izvedena je parcelacija zemljišča za novo avtobusno postajališče.</w:t>
      </w:r>
    </w:p>
    <w:p w:rsidR="00F4215F" w:rsidRDefault="00F4215F" w:rsidP="00F4215F">
      <w:pPr>
        <w:pStyle w:val="AHeading10a"/>
      </w:pPr>
      <w:r>
        <w:t>OB103-13-0004 - AVTOBUSNA POSTAJALIŠČA-NADSTREŠNICE</w:t>
      </w:r>
      <w:bookmarkStart w:id="699" w:name="PRJ_OB103_chr45_13_chr45_0004_21"/>
      <w:bookmarkEnd w:id="699"/>
    </w:p>
    <w:p w:rsidR="00F4215F" w:rsidRDefault="00F4215F" w:rsidP="00F4215F">
      <w:pPr>
        <w:pStyle w:val="AHeading11"/>
      </w:pPr>
      <w:r>
        <w:t>Namen in cilj</w:t>
      </w:r>
    </w:p>
    <w:p w:rsidR="00F4215F" w:rsidRDefault="00F4215F" w:rsidP="00F4215F">
      <w:r>
        <w:t>Zamenjava in novogradnja nadstrešnic na avtobusnih postajališčih.</w:t>
      </w:r>
    </w:p>
    <w:p w:rsidR="00F4215F" w:rsidRDefault="00F4215F" w:rsidP="00F4215F">
      <w:pPr>
        <w:pStyle w:val="AHeading11"/>
      </w:pPr>
      <w:r>
        <w:t>Stanje projekta</w:t>
      </w:r>
    </w:p>
    <w:p w:rsidR="00F4215F" w:rsidRDefault="00F4215F" w:rsidP="00F4215F">
      <w:r>
        <w:t>Vsako leto obnovimo ali na novo postavimo do dve nadstrešnici.</w:t>
      </w:r>
    </w:p>
    <w:p w:rsidR="00F4215F" w:rsidRDefault="00F4215F" w:rsidP="00F4215F">
      <w:pPr>
        <w:pStyle w:val="AHeading7"/>
      </w:pPr>
      <w:bookmarkStart w:id="700" w:name="_Toc412720381"/>
      <w:r>
        <w:t>13029004 - Cestna razsvetljava</w:t>
      </w:r>
      <w:bookmarkEnd w:id="700"/>
    </w:p>
    <w:p w:rsidR="00F4215F" w:rsidRDefault="00F4215F" w:rsidP="00F4215F">
      <w:pPr>
        <w:pStyle w:val="AHeading10a"/>
      </w:pPr>
      <w:r>
        <w:t>OB103-13-0005 - JAVNA RAZSVETLJAVA</w:t>
      </w:r>
      <w:bookmarkStart w:id="701" w:name="PRJ_OB103_chr45_13_chr45_0005_21"/>
      <w:bookmarkEnd w:id="701"/>
    </w:p>
    <w:p w:rsidR="00F4215F" w:rsidRDefault="00F4215F" w:rsidP="00F4215F">
      <w:pPr>
        <w:pStyle w:val="AHeading11"/>
      </w:pPr>
      <w:r>
        <w:t>Namen in cilj</w:t>
      </w:r>
    </w:p>
    <w:p w:rsidR="00F4215F" w:rsidRDefault="00F4215F" w:rsidP="00F4215F">
      <w:r>
        <w:t>Plačilo električne energije za javno razsvetljavo ter redno vzdrževanje naprav. Nekaj sredstev se namenja tudi za manjše dograditve kadar le te niso predmet drugih projektov.</w:t>
      </w:r>
    </w:p>
    <w:p w:rsidR="00F4215F" w:rsidRDefault="00F4215F" w:rsidP="00F4215F">
      <w:pPr>
        <w:pStyle w:val="AHeading11"/>
      </w:pPr>
      <w:r>
        <w:t>Stanje projekta</w:t>
      </w:r>
    </w:p>
    <w:p w:rsidR="00F4215F" w:rsidRDefault="00F4215F" w:rsidP="00F4215F">
      <w:r>
        <w:t>Po zaključku projekta Pr</w:t>
      </w:r>
      <w:r w:rsidR="00505CF7">
        <w:t>enove javne razsvetljave</w:t>
      </w:r>
      <w:r>
        <w:t xml:space="preserve"> bo potrebno i</w:t>
      </w:r>
      <w:r w:rsidR="00505CF7">
        <w:t>zvesti posamezne prilagoditve javne razsvetljave</w:t>
      </w:r>
      <w:r>
        <w:t>, da bo zagotovljena zadostna osvetljenost predvsem prehodov za pešce. Konec lanske</w:t>
      </w:r>
      <w:r w:rsidR="00505CF7">
        <w:t>ga leta smo izvedli uskladitev javne razsvetljave</w:t>
      </w:r>
      <w:r>
        <w:t xml:space="preserve"> z Uredbo na odseku skozi naselje Brdinje, letos bomo z zamenjavo neustreznih svetilk še nadaljevali.</w:t>
      </w:r>
    </w:p>
    <w:p w:rsidR="00F4215F" w:rsidRDefault="00F4215F" w:rsidP="00F4215F">
      <w:pPr>
        <w:pStyle w:val="AHeading7"/>
      </w:pPr>
      <w:bookmarkStart w:id="702" w:name="_Toc412720382"/>
      <w:r>
        <w:t>14029001 - Spodbujanje razvoja malega gospodarstva</w:t>
      </w:r>
      <w:bookmarkEnd w:id="702"/>
    </w:p>
    <w:p w:rsidR="00F4215F" w:rsidRDefault="00F4215F" w:rsidP="00F4215F">
      <w:pPr>
        <w:pStyle w:val="AHeading10a"/>
      </w:pPr>
      <w:r>
        <w:t>OB103-11-0004 - POSLOVNA CONA RAVNE</w:t>
      </w:r>
      <w:bookmarkStart w:id="703" w:name="PRJ_OB103_chr45_11_chr45_0004_21"/>
      <w:bookmarkEnd w:id="703"/>
    </w:p>
    <w:p w:rsidR="00F4215F" w:rsidRDefault="00F4215F" w:rsidP="00F4215F">
      <w:pPr>
        <w:pStyle w:val="AHeading11"/>
      </w:pPr>
      <w:r>
        <w:t>Namen in cilj</w:t>
      </w:r>
    </w:p>
    <w:p w:rsidR="00F4215F" w:rsidRDefault="00F4215F" w:rsidP="00F4215F">
      <w:r>
        <w:t>Nujna dela (novogradnje, prevezave) , ki jih je potrebno izvesti za priklop posameznih novih objektov na omrežja komunalne infrastrukture.</w:t>
      </w:r>
    </w:p>
    <w:p w:rsidR="00F4215F" w:rsidRDefault="00F4215F" w:rsidP="00F4215F">
      <w:pPr>
        <w:pStyle w:val="AHeading11"/>
      </w:pPr>
      <w:r>
        <w:t>Stanje projekta</w:t>
      </w:r>
    </w:p>
    <w:p w:rsidR="00F4215F" w:rsidRDefault="00F4215F" w:rsidP="00F4215F">
      <w:r>
        <w:t>V PC III je komunalna oprema zgrajena v celoti. Na območju O1 in 02 pa le deloma. Zaradi novih graditeljev je ponekod potrebno dograditi obstoječo infrastrukturo. Tam pa, kjer je zgrajena v celoti ( npr. vodovod), pa je potrebno izvesti določene ukrepe, ker se zaradi redke gostote odjema celotno omrežje ne more dati v uporabo.</w:t>
      </w:r>
    </w:p>
    <w:p w:rsidR="00F4215F" w:rsidRDefault="00F4215F" w:rsidP="00F4215F">
      <w:pPr>
        <w:pStyle w:val="AHeading7"/>
      </w:pPr>
      <w:bookmarkStart w:id="704" w:name="_Toc412720383"/>
      <w:r>
        <w:t>15029001 - Zbiranje in ravnanje z odpadki</w:t>
      </w:r>
      <w:bookmarkEnd w:id="704"/>
    </w:p>
    <w:p w:rsidR="00F4215F" w:rsidRDefault="00F4215F" w:rsidP="00F4215F">
      <w:pPr>
        <w:pStyle w:val="AHeading10a"/>
      </w:pPr>
      <w:r>
        <w:t>OB10</w:t>
      </w:r>
      <w:r w:rsidR="00145392">
        <w:t xml:space="preserve">3-09-0011 - KOCEROD-PROJEKT REGIJSKEGA ODLAGALIŠČA </w:t>
      </w:r>
      <w:r>
        <w:t>ODPADKOV</w:t>
      </w:r>
      <w:bookmarkStart w:id="705" w:name="PRJ_OB103_chr45_09_chr45_0011_21"/>
      <w:bookmarkEnd w:id="705"/>
    </w:p>
    <w:p w:rsidR="00F4215F" w:rsidRDefault="00F4215F" w:rsidP="00F4215F">
      <w:pPr>
        <w:pStyle w:val="AHeading11"/>
      </w:pPr>
      <w:r>
        <w:t>Namen in cilj</w:t>
      </w:r>
    </w:p>
    <w:p w:rsidR="00F4215F" w:rsidRDefault="00F4215F" w:rsidP="00F4215F">
      <w:r>
        <w:t>V skladu s podpisom pogodbe smo dolžni zagotoviti sredstva za poravnavo obveznosti za projekt regijskega odlagališča odpadkov.</w:t>
      </w:r>
    </w:p>
    <w:p w:rsidR="00F4215F" w:rsidRDefault="00F4215F" w:rsidP="00F4215F">
      <w:pPr>
        <w:pStyle w:val="AHeading11"/>
      </w:pPr>
      <w:r>
        <w:t>Stanje projekta</w:t>
      </w:r>
    </w:p>
    <w:p w:rsidR="00F4215F" w:rsidRDefault="00F4215F" w:rsidP="00F4215F">
      <w:r>
        <w:t>V skladu s terminskim planom je bilo dokončano regijsko odlagališče komunalnih odpadkov v občini Prevalje in sortirnica komunalnih odpadkov v občini Slovenj Gradec. Za izvedbo del je bila podpisana medobčinske pogodba o sofinanciranju izgradnje skupnega centra za gospodarjenje z odpadki.</w:t>
      </w:r>
    </w:p>
    <w:p w:rsidR="00F4215F" w:rsidRDefault="00F4215F" w:rsidP="00F4215F">
      <w:pPr>
        <w:pStyle w:val="AHeading10a"/>
      </w:pPr>
      <w:r>
        <w:t>OB103-11-0023 - EKOLOŠKI OTOKI</w:t>
      </w:r>
      <w:bookmarkStart w:id="706" w:name="PRJ_OB103_chr45_11_chr45_0023_21"/>
      <w:bookmarkEnd w:id="706"/>
    </w:p>
    <w:p w:rsidR="00F4215F" w:rsidRDefault="00F4215F" w:rsidP="00F4215F">
      <w:pPr>
        <w:pStyle w:val="AHeading11"/>
      </w:pPr>
      <w:r>
        <w:t>Namen in cilj</w:t>
      </w:r>
    </w:p>
    <w:p w:rsidR="00F4215F" w:rsidRDefault="00F4215F" w:rsidP="00F4215F">
      <w:r>
        <w:t>Zagotoviti pogoje oziroma izgradnjo objektov za ločeno zbiranje komunalnih odpadkov.</w:t>
      </w:r>
    </w:p>
    <w:p w:rsidR="00F4215F" w:rsidRDefault="00F4215F" w:rsidP="00F4215F">
      <w:pPr>
        <w:pStyle w:val="AHeading11"/>
      </w:pPr>
      <w:r>
        <w:lastRenderedPageBreak/>
        <w:t>Stanje projekta</w:t>
      </w:r>
    </w:p>
    <w:p w:rsidR="00F4215F" w:rsidRDefault="00F4215F" w:rsidP="00F4215F">
      <w:r>
        <w:t>Projekti so skoraj v celoti realizirani, vendar je zaradi optimalnega načina zbiranja potrebno izvesti naloge obnovitvenih del in prestavitve posameznih mikrolokacij.</w:t>
      </w:r>
    </w:p>
    <w:p w:rsidR="00F4215F" w:rsidRDefault="00F4215F" w:rsidP="00F4215F">
      <w:pPr>
        <w:pStyle w:val="AHeading10a"/>
      </w:pPr>
      <w:r>
        <w:t>OB103-15-0009 - ZAPIRANJE ODLAGALIŠČA LOKOVICA</w:t>
      </w:r>
      <w:bookmarkStart w:id="707" w:name="PRJ_OB103_chr45_15_chr45_0009_21"/>
      <w:bookmarkEnd w:id="707"/>
    </w:p>
    <w:p w:rsidR="00F4215F" w:rsidRDefault="00F4215F" w:rsidP="00F4215F">
      <w:pPr>
        <w:pStyle w:val="AHeading11"/>
      </w:pPr>
      <w:r>
        <w:t>Namen in cilj</w:t>
      </w:r>
    </w:p>
    <w:p w:rsidR="00F4215F" w:rsidRDefault="00F4215F" w:rsidP="00F4215F">
      <w:r>
        <w:t>Skladno z zakonodajo je potrebno na zaprtem odlagališču komunalnih odpadkov Lokovica izvesti zapiralna dela in izvajati monitoring vplivov na okolje.</w:t>
      </w:r>
    </w:p>
    <w:p w:rsidR="00F4215F" w:rsidRDefault="00F4215F" w:rsidP="00F4215F">
      <w:pPr>
        <w:pStyle w:val="AHeading11"/>
      </w:pPr>
      <w:r>
        <w:t>Stanje projekta</w:t>
      </w:r>
    </w:p>
    <w:p w:rsidR="00F4215F" w:rsidRDefault="00F4215F" w:rsidP="00F4215F">
      <w:r>
        <w:t>Delno so zapiralna dela že izvedena, niso pa še končana.</w:t>
      </w:r>
    </w:p>
    <w:p w:rsidR="00F4215F" w:rsidRDefault="00F4215F" w:rsidP="00F4215F">
      <w:pPr>
        <w:pStyle w:val="AHeading7"/>
      </w:pPr>
      <w:bookmarkStart w:id="708" w:name="_Toc412720384"/>
      <w:r>
        <w:t>15029002 - Ravnanje z odpadno vodo</w:t>
      </w:r>
      <w:bookmarkEnd w:id="708"/>
    </w:p>
    <w:p w:rsidR="00F4215F" w:rsidRDefault="00F4215F" w:rsidP="00F4215F">
      <w:pPr>
        <w:pStyle w:val="AHeading10a"/>
      </w:pPr>
      <w:r>
        <w:t>OB103-09-0005 - ODVAJANJE IN ČIŠČENJE ODPADNE VODE V POREČJU MEŽE:</w:t>
      </w:r>
      <w:bookmarkStart w:id="709" w:name="PRJ_OB103_chr45_09_chr45_0005_21"/>
      <w:bookmarkEnd w:id="709"/>
      <w:r w:rsidR="00145392">
        <w:t xml:space="preserve"> SKLOP 1 (RAVNE)</w:t>
      </w:r>
    </w:p>
    <w:p w:rsidR="00F4215F" w:rsidRDefault="00F4215F" w:rsidP="00F4215F">
      <w:pPr>
        <w:pStyle w:val="AHeading11"/>
      </w:pPr>
      <w:r>
        <w:t>Namen in cilj</w:t>
      </w:r>
    </w:p>
    <w:p w:rsidR="00F4215F" w:rsidRDefault="00F4215F" w:rsidP="00F4215F">
      <w:r>
        <w:t>Z vlaganji v dograditev kanalizac</w:t>
      </w:r>
      <w:r w:rsidR="00505CF7">
        <w:t>ijskega sistema in novogradnjo čistilne naprave</w:t>
      </w:r>
      <w:r>
        <w:t xml:space="preserve"> zasledujemo cilje izboljšanja okolja, kakovosti izvajanja storitev in izvajamo sprejeti operativni program razvoja okoljske infrastrukture.</w:t>
      </w:r>
    </w:p>
    <w:p w:rsidR="00F4215F" w:rsidRDefault="00F4215F" w:rsidP="00F4215F">
      <w:pPr>
        <w:pStyle w:val="AHeading11"/>
      </w:pPr>
      <w:r>
        <w:t>Stanje projekta</w:t>
      </w:r>
    </w:p>
    <w:p w:rsidR="00F4215F" w:rsidRDefault="00F4215F" w:rsidP="00F4215F">
      <w:r>
        <w:t>Občina Ravne na Koroškem nima urejenega čiščenja komunalnih odpadnih vod in ga je za aglomeracije večje od 2000 PE dolžna urediti do leta 2</w:t>
      </w:r>
      <w:r w:rsidR="00505CF7">
        <w:t>015. V letu 2013 smo pridobili projekt za gradbeno dovoljenje</w:t>
      </w:r>
      <w:r>
        <w:t xml:space="preserve"> </w:t>
      </w:r>
      <w:r w:rsidR="00505CF7">
        <w:t xml:space="preserve">(PGD) </w:t>
      </w:r>
      <w:r>
        <w:t xml:space="preserve">in </w:t>
      </w:r>
      <w:r w:rsidR="00505CF7">
        <w:t>projekt za izvedbo (PZI)</w:t>
      </w:r>
      <w:r>
        <w:t>, izve</w:t>
      </w:r>
      <w:r w:rsidR="00505CF7">
        <w:t>dli javna naročila za izvedbo gradbeno obrtniških in instalacijskih (GOI)</w:t>
      </w:r>
      <w:r>
        <w:t xml:space="preserve"> del, nadzor in obveščanje javnosti ter pričeti z deli. V 2014 smo pričeli z gradnjo objektov, pričetek poskusnega obratovanja je predviden v marcu 2015, zaključek projekta pa konec leta 2015.</w:t>
      </w:r>
    </w:p>
    <w:p w:rsidR="00F4215F" w:rsidRDefault="00F4215F" w:rsidP="00F4215F">
      <w:pPr>
        <w:pStyle w:val="AHeading10a"/>
      </w:pPr>
      <w:r>
        <w:t>OB103-09-0012 - IZGRADNJA KANALIZACIJSKEGA OMREŽJA</w:t>
      </w:r>
      <w:bookmarkStart w:id="710" w:name="PRJ_OB103_chr45_09_chr45_0012_21"/>
      <w:bookmarkEnd w:id="710"/>
    </w:p>
    <w:p w:rsidR="00F4215F" w:rsidRDefault="00F4215F" w:rsidP="00F4215F">
      <w:pPr>
        <w:pStyle w:val="AHeading11"/>
      </w:pPr>
      <w:r>
        <w:t>Namen in cilj</w:t>
      </w:r>
    </w:p>
    <w:p w:rsidR="00F4215F" w:rsidRDefault="00F4215F" w:rsidP="00F4215F">
      <w:r>
        <w:t>Čiščenje povodja reke Meže in njenih pritokov (potokov na območju občine Ravne na Kor.). Po operativnem programu odvajanja in čiščenja komunalnih odpadnih in padavinskih voda, vsako leto v vrednosti zagotovljenih finančnih sredstev v proračunu izvedemo po naseljih rekonstrukcije oz. obnovitvena dela na kanalizacijskem omrežju.</w:t>
      </w:r>
    </w:p>
    <w:p w:rsidR="00F4215F" w:rsidRDefault="00F4215F" w:rsidP="00F4215F">
      <w:pPr>
        <w:pStyle w:val="AHeading11"/>
      </w:pPr>
      <w:r>
        <w:t>Stanje projekta</w:t>
      </w:r>
    </w:p>
    <w:p w:rsidR="00F4215F" w:rsidRDefault="00F4215F" w:rsidP="00F4215F">
      <w:r>
        <w:t>V letu 2014</w:t>
      </w:r>
      <w:r w:rsidR="00145392">
        <w:t xml:space="preserve"> smo izvedli dvig obstoječih litoželeznih</w:t>
      </w:r>
      <w:r>
        <w:t xml:space="preserve"> pokrovov na projektirano višino ob javni poti (JP 850 78</w:t>
      </w:r>
      <w:r w:rsidR="00145392">
        <w:t>1) - Cesta mimo OŠ Kotlje, na pa</w:t>
      </w:r>
      <w:r>
        <w:t>rceli št. 87, k.o. 896 Kotlje izdelali tehnične rešitve za padavinsko kanalizacijo pri knjižnici in stavbi DTK na Ravnah na Koroškem, sanirali kanalizacijo (dolžine cca 35 m) Preški vrh 50, obnovili kanalizacijski jašek - Ob Suhi 4, izvedli prevezave obstoječe kanalizacije zaradi gradnje kolektorja kanalizacije Ob Meži 4 - iztok v Mežo in zgradili in obnovili fekalno in meteorno kanalizacijo ob atletskem stadionu.</w:t>
      </w:r>
    </w:p>
    <w:p w:rsidR="00F4215F" w:rsidRDefault="00F4215F" w:rsidP="00F4215F">
      <w:pPr>
        <w:pStyle w:val="AHeading10a"/>
      </w:pPr>
      <w:r>
        <w:t>OB103-10-0001 - IZGRADNJA VODOVODNEGA OMREŽJA</w:t>
      </w:r>
      <w:bookmarkStart w:id="711" w:name="PRJ_OB103_chr45_10_chr45_0001_21"/>
      <w:bookmarkEnd w:id="711"/>
    </w:p>
    <w:p w:rsidR="00F4215F" w:rsidRDefault="00F4215F" w:rsidP="00F4215F">
      <w:pPr>
        <w:pStyle w:val="AHeading11"/>
      </w:pPr>
      <w:r>
        <w:t>Namen in cilj</w:t>
      </w:r>
    </w:p>
    <w:p w:rsidR="00F4215F" w:rsidRDefault="00F4215F" w:rsidP="00F4215F">
      <w:r>
        <w:t>Zagotovitev oskrbe s pitno vodo iz javnega omrežja.</w:t>
      </w:r>
    </w:p>
    <w:p w:rsidR="00F4215F" w:rsidRDefault="00F4215F" w:rsidP="00F4215F">
      <w:pPr>
        <w:pStyle w:val="AHeading11"/>
      </w:pPr>
      <w:r>
        <w:t>Stanje projekta</w:t>
      </w:r>
    </w:p>
    <w:p w:rsidR="00F4215F" w:rsidRDefault="00F4215F" w:rsidP="00F4215F">
      <w:r>
        <w:t>V izvajanju je izgradnja javnega vodovodnega omrežja Kotlje Šrotnek, zamenjali smo dotrajane vodovodne cevi ob izvedbi parkirišč kavarna Kompleks, nadaljevali z obnovo vodovoda od stanovanjske hiše Breznik do jaška pri črpališču Suhi in vgradili ultrazvočne merilce pretoka za sistem telemetrije.</w:t>
      </w:r>
    </w:p>
    <w:p w:rsidR="00F4215F" w:rsidRDefault="00F4215F" w:rsidP="00F4215F">
      <w:pPr>
        <w:pStyle w:val="AHeading10a"/>
      </w:pPr>
      <w:r>
        <w:lastRenderedPageBreak/>
        <w:t>OB103-1</w:t>
      </w:r>
      <w:r w:rsidR="00145392">
        <w:t>5-0010 - OBNOVA ZBIRNE KANALIZACIJE ZA DTK, GIMNAZIJO</w:t>
      </w:r>
      <w:r>
        <w:t xml:space="preserve"> IN KNJIŽNICO</w:t>
      </w:r>
      <w:bookmarkStart w:id="712" w:name="PRJ_OB103_chr45_15_chr45_0010_21"/>
      <w:bookmarkEnd w:id="712"/>
    </w:p>
    <w:p w:rsidR="00F4215F" w:rsidRDefault="00F4215F" w:rsidP="00F4215F">
      <w:pPr>
        <w:pStyle w:val="AHeading11"/>
      </w:pPr>
      <w:r>
        <w:t>Namen in cilj</w:t>
      </w:r>
    </w:p>
    <w:p w:rsidR="00F4215F" w:rsidRDefault="00F4215F" w:rsidP="00F4215F">
      <w:r>
        <w:t xml:space="preserve">V letu 2014 je prišlo do vdora meteornih vod v prostore </w:t>
      </w:r>
      <w:r w:rsidR="00505CF7">
        <w:t>š</w:t>
      </w:r>
      <w:r>
        <w:t>tudijske knjižnice. Izvesti je potrebno ukrepe za preprečitev ponovnega vdora, poleg tega pa je potrebno izvesti ločevanje fekalnih in meteornih odpadnih voda, kjer je to le mogoče.</w:t>
      </w:r>
    </w:p>
    <w:p w:rsidR="00F4215F" w:rsidRDefault="00F4215F" w:rsidP="00F4215F">
      <w:pPr>
        <w:pStyle w:val="AHeading11"/>
      </w:pPr>
      <w:r>
        <w:t>Stanje projekta</w:t>
      </w:r>
    </w:p>
    <w:p w:rsidR="00F4215F" w:rsidRDefault="00F4215F" w:rsidP="00F4215F">
      <w:r>
        <w:t>Izveden je bil detajlni pregled obstoječega kanalizacijskega sistema na tem območju in izdelan predlog tehničnih rešitev z oceno stroškov. Investicija posega v območje ureditve parkirišč v okviru projekta Urbana ureditev Raven na Koroškem za katerega smo pridobili evropska sredstva, zato je ta dela nujno potrebno izvesti pred realizacijo tega projekta.</w:t>
      </w:r>
    </w:p>
    <w:p w:rsidR="00F4215F" w:rsidRDefault="00F4215F" w:rsidP="00F4215F">
      <w:pPr>
        <w:pStyle w:val="AHeading7"/>
      </w:pPr>
      <w:bookmarkStart w:id="713" w:name="_Toc412720385"/>
      <w:r>
        <w:t>15049001 - Načrtovanje, varstvo in urejanje voda</w:t>
      </w:r>
      <w:bookmarkEnd w:id="713"/>
    </w:p>
    <w:p w:rsidR="00F4215F" w:rsidRDefault="00F4215F" w:rsidP="00F4215F">
      <w:pPr>
        <w:pStyle w:val="AHeading10a"/>
      </w:pPr>
      <w:r>
        <w:t>OB103-08-0008 - SANACIJA VODOTOKOV</w:t>
      </w:r>
      <w:bookmarkStart w:id="714" w:name="PRJ_OB103_chr45_08_chr45_0008_21"/>
      <w:bookmarkEnd w:id="714"/>
    </w:p>
    <w:p w:rsidR="00F4215F" w:rsidRDefault="00F4215F" w:rsidP="00F4215F">
      <w:pPr>
        <w:pStyle w:val="AHeading11"/>
      </w:pPr>
      <w:r>
        <w:t>Namen in cilj</w:t>
      </w:r>
    </w:p>
    <w:p w:rsidR="00F4215F" w:rsidRDefault="00F4215F" w:rsidP="00F4215F">
      <w:r>
        <w:t>Odprava posledic po neurjih na področju urejanja vodotokov po posameznih naseljih.</w:t>
      </w:r>
    </w:p>
    <w:p w:rsidR="00F4215F" w:rsidRDefault="00F4215F" w:rsidP="00F4215F">
      <w:pPr>
        <w:pStyle w:val="AHeading11"/>
      </w:pPr>
      <w:r>
        <w:t>Stanje projekta</w:t>
      </w:r>
    </w:p>
    <w:p w:rsidR="00F4215F" w:rsidRDefault="00F4215F" w:rsidP="00F4215F">
      <w:r>
        <w:t>V skladu s sprejetim programom regulacije in sanacije vodotokov v skladu z sprejetim proračunom izvajamo dela na ureditvi strug in izgradnje vodnih objektov na njih.</w:t>
      </w:r>
    </w:p>
    <w:p w:rsidR="00F4215F" w:rsidRDefault="00F4215F" w:rsidP="00F4215F">
      <w:pPr>
        <w:pStyle w:val="AHeading7"/>
      </w:pPr>
      <w:bookmarkStart w:id="715" w:name="_Toc412720386"/>
      <w:r>
        <w:t>16029003 - Prostorsko načrtovanje</w:t>
      </w:r>
      <w:bookmarkEnd w:id="715"/>
    </w:p>
    <w:p w:rsidR="00F4215F" w:rsidRDefault="00F4215F" w:rsidP="00F4215F">
      <w:pPr>
        <w:pStyle w:val="AHeading10a"/>
      </w:pPr>
      <w:r>
        <w:t>OB103-08-0031 - IZDELAVA PROSTORSKO IZVEDBENIH AKTOV</w:t>
      </w:r>
      <w:bookmarkStart w:id="716" w:name="PRJ_OB103_chr45_08_chr45_0031_21"/>
      <w:bookmarkEnd w:id="716"/>
    </w:p>
    <w:p w:rsidR="00F4215F" w:rsidRDefault="00F4215F" w:rsidP="00F4215F">
      <w:pPr>
        <w:pStyle w:val="AHeading11"/>
      </w:pPr>
      <w:r>
        <w:t>Namen in cilj</w:t>
      </w:r>
    </w:p>
    <w:p w:rsidR="00F4215F" w:rsidRDefault="00F4215F" w:rsidP="00F4215F">
      <w:r>
        <w:t>Zaradi novo sprejetih zakonov na področju okolja in prostora moramo prilagoditi novi zakonodaji občinske prostorske akte. Sprejeli smo nov občinski prostorski načrt, ki je nasledil dosedanje prostorske sestavine oz. prostorski plan občine ter nadomestil prostorske ureditvene pogoje (PUP-e).</w:t>
      </w:r>
    </w:p>
    <w:p w:rsidR="00F4215F" w:rsidRDefault="00F4215F" w:rsidP="00F4215F">
      <w:pPr>
        <w:pStyle w:val="AHeading11"/>
      </w:pPr>
      <w:r>
        <w:t>Stanje projekta</w:t>
      </w:r>
    </w:p>
    <w:p w:rsidR="00F4215F" w:rsidRDefault="00F4215F" w:rsidP="00F4215F">
      <w:r>
        <w:t>V letošnjem letu bomo poplačali obveznosti.</w:t>
      </w:r>
    </w:p>
    <w:p w:rsidR="00F4215F" w:rsidRDefault="00F4215F" w:rsidP="00F4215F">
      <w:pPr>
        <w:pStyle w:val="AHeading7"/>
      </w:pPr>
      <w:bookmarkStart w:id="717" w:name="_Toc412720387"/>
      <w:r>
        <w:t>16039001 - Oskrba z vodo</w:t>
      </w:r>
      <w:bookmarkEnd w:id="717"/>
    </w:p>
    <w:p w:rsidR="00F4215F" w:rsidRDefault="00F4215F" w:rsidP="00F4215F">
      <w:pPr>
        <w:pStyle w:val="AHeading10a"/>
      </w:pPr>
      <w:r>
        <w:t>OB103-11-0006 - OBNOVA HIDRANTNEGA OMREŽJA</w:t>
      </w:r>
      <w:bookmarkStart w:id="718" w:name="PRJ_OB103_chr45_11_chr45_0006_21"/>
      <w:bookmarkEnd w:id="718"/>
    </w:p>
    <w:p w:rsidR="00F4215F" w:rsidRDefault="00F4215F" w:rsidP="00F4215F">
      <w:pPr>
        <w:pStyle w:val="AHeading11"/>
      </w:pPr>
      <w:r>
        <w:t>Namen in cilj</w:t>
      </w:r>
    </w:p>
    <w:p w:rsidR="00F4215F" w:rsidRDefault="00F4215F" w:rsidP="00F4215F">
      <w:r>
        <w:t>Zagotovitev izvajanja programa požarne varnosti na področju občine Ravne na Koroškem.</w:t>
      </w:r>
    </w:p>
    <w:p w:rsidR="00F4215F" w:rsidRDefault="00F4215F" w:rsidP="00F4215F">
      <w:pPr>
        <w:pStyle w:val="AHeading11"/>
      </w:pPr>
      <w:r>
        <w:t>Stanje projekta</w:t>
      </w:r>
    </w:p>
    <w:p w:rsidR="00F4215F" w:rsidRDefault="00F4215F" w:rsidP="00F4215F">
      <w:r>
        <w:t>Po programu je nujno potrebno izvesti obnovo obstoječih objektov in naprav ter glede na oceno požarne ogroženosti postaviti nove hidrante.</w:t>
      </w:r>
    </w:p>
    <w:p w:rsidR="00F4215F" w:rsidRDefault="00F4215F" w:rsidP="00F4215F">
      <w:pPr>
        <w:pStyle w:val="AHeading10a"/>
      </w:pPr>
      <w:r>
        <w:t>OB103-13-0007 - VODOOSKRBA OBMOČJA STRAŽIŠČE</w:t>
      </w:r>
      <w:bookmarkStart w:id="719" w:name="PRJ_OB103_chr45_13_chr45_0007_21"/>
      <w:bookmarkEnd w:id="719"/>
    </w:p>
    <w:p w:rsidR="00F4215F" w:rsidRDefault="00F4215F" w:rsidP="00F4215F">
      <w:pPr>
        <w:pStyle w:val="AHeading11"/>
      </w:pPr>
      <w:r>
        <w:t>Namen in cilj</w:t>
      </w:r>
    </w:p>
    <w:p w:rsidR="00F4215F" w:rsidRDefault="00F4215F" w:rsidP="00F4215F">
      <w:r>
        <w:t>Dolgoročna zagotovitev oskrbe prebivalstva z zdravo pitno vodo.</w:t>
      </w:r>
    </w:p>
    <w:p w:rsidR="00F4215F" w:rsidRDefault="00F4215F" w:rsidP="00F4215F">
      <w:pPr>
        <w:pStyle w:val="AHeading11"/>
      </w:pPr>
      <w:r>
        <w:t>Stanje projekta</w:t>
      </w:r>
    </w:p>
    <w:p w:rsidR="00F4215F" w:rsidRDefault="00F4215F" w:rsidP="00F4215F">
      <w:r>
        <w:t>Izdelava študije o možnostih izgradnje javnega vodovoda.</w:t>
      </w:r>
    </w:p>
    <w:p w:rsidR="00576C1B" w:rsidRDefault="00576C1B" w:rsidP="00F4215F"/>
    <w:p w:rsidR="00576C1B" w:rsidRDefault="00576C1B" w:rsidP="00F4215F"/>
    <w:p w:rsidR="00576C1B" w:rsidRDefault="00576C1B" w:rsidP="00576C1B">
      <w:pPr>
        <w:pStyle w:val="AHeading7"/>
      </w:pPr>
      <w:bookmarkStart w:id="720" w:name="_Toc412720388"/>
      <w:r>
        <w:lastRenderedPageBreak/>
        <w:t>16039002 – Urejanje pokopališč in pogrebna dejavnost</w:t>
      </w:r>
      <w:bookmarkEnd w:id="720"/>
    </w:p>
    <w:p w:rsidR="00576C1B" w:rsidRDefault="00576C1B" w:rsidP="00576C1B">
      <w:pPr>
        <w:pStyle w:val="AHeading10a"/>
      </w:pPr>
      <w:r>
        <w:t>OB103-15-0011 – POSLOVILNA VEŽICA KOTLJE</w:t>
      </w:r>
    </w:p>
    <w:p w:rsidR="00576C1B" w:rsidRDefault="00576C1B" w:rsidP="00576C1B">
      <w:pPr>
        <w:pStyle w:val="AHeading11"/>
      </w:pPr>
      <w:r>
        <w:t>Namen in cilj</w:t>
      </w:r>
    </w:p>
    <w:p w:rsidR="00576C1B" w:rsidRDefault="00576C1B" w:rsidP="00576C1B">
      <w:r w:rsidRPr="00576C1B">
        <w:t>V letošnjem letu bomo izvedli statično sanacijo z vgradnjo dodatnih stebrov.</w:t>
      </w:r>
    </w:p>
    <w:p w:rsidR="00576C1B" w:rsidRDefault="00576C1B" w:rsidP="00576C1B">
      <w:pPr>
        <w:pStyle w:val="AHeading11"/>
      </w:pPr>
      <w:r>
        <w:t>Stanje projekta</w:t>
      </w:r>
    </w:p>
    <w:p w:rsidR="00576C1B" w:rsidRDefault="000F6D86" w:rsidP="00576C1B">
      <w:r w:rsidRPr="000F6D86">
        <w:t>Potrebno je izvesti statično sanacijo strešne plošče in preprečiti zamakanje.</w:t>
      </w:r>
    </w:p>
    <w:p w:rsidR="00F4215F" w:rsidRDefault="00F4215F" w:rsidP="00F4215F">
      <w:pPr>
        <w:pStyle w:val="AHeading7"/>
      </w:pPr>
      <w:bookmarkStart w:id="721" w:name="_Toc412720389"/>
      <w:r>
        <w:t>16039003 - Objekti za rekreacijo</w:t>
      </w:r>
      <w:bookmarkEnd w:id="721"/>
    </w:p>
    <w:p w:rsidR="00F4215F" w:rsidRDefault="00F4215F" w:rsidP="00F4215F">
      <w:pPr>
        <w:pStyle w:val="AHeading10a"/>
      </w:pPr>
      <w:r>
        <w:t>OB103-15-0011 - PARK ZA PSE</w:t>
      </w:r>
      <w:bookmarkStart w:id="722" w:name="PRJ_OB103_chr45_15_chr45_0011_21"/>
      <w:bookmarkEnd w:id="722"/>
    </w:p>
    <w:p w:rsidR="00F4215F" w:rsidRDefault="00F4215F" w:rsidP="00F4215F">
      <w:pPr>
        <w:pStyle w:val="AHeading11"/>
      </w:pPr>
      <w:r>
        <w:t>Namen in cilj</w:t>
      </w:r>
    </w:p>
    <w:p w:rsidR="00F4215F" w:rsidRDefault="00F4215F" w:rsidP="00F4215F">
      <w:r>
        <w:t>Na primerni lokaciji želimo urediti površino namenjeno za pse, velikosti cc</w:t>
      </w:r>
      <w:r w:rsidR="00A11FE6">
        <w:t>a 1000m2, ograjeno in opremljeno</w:t>
      </w:r>
      <w:r>
        <w:t xml:space="preserve"> z urbano opremo.</w:t>
      </w:r>
    </w:p>
    <w:p w:rsidR="00F4215F" w:rsidRDefault="00F4215F" w:rsidP="00F4215F">
      <w:pPr>
        <w:pStyle w:val="AHeading11"/>
      </w:pPr>
      <w:r>
        <w:t>Stanje projekta</w:t>
      </w:r>
    </w:p>
    <w:p w:rsidR="00F4215F" w:rsidRDefault="00F4215F" w:rsidP="00F4215F">
      <w:r>
        <w:t>Projekt je v začetni fazi.</w:t>
      </w:r>
    </w:p>
    <w:p w:rsidR="00F4215F" w:rsidRDefault="00F4215F" w:rsidP="00F4215F">
      <w:pPr>
        <w:pStyle w:val="AHeading7"/>
      </w:pPr>
      <w:bookmarkStart w:id="723" w:name="_Toc412720390"/>
      <w:r>
        <w:t>16059002 - Spodbujanje stanovanjske gradnje</w:t>
      </w:r>
      <w:bookmarkEnd w:id="723"/>
    </w:p>
    <w:p w:rsidR="00F4215F" w:rsidRDefault="00F4215F" w:rsidP="00F4215F">
      <w:pPr>
        <w:pStyle w:val="AHeading10a"/>
      </w:pPr>
      <w:r>
        <w:t>OB103-09-0006 - VEČJA OBNOVITVENA DELA</w:t>
      </w:r>
      <w:bookmarkStart w:id="724" w:name="PRJ_OB103_chr45_09_chr45_0006_21"/>
      <w:bookmarkEnd w:id="724"/>
    </w:p>
    <w:p w:rsidR="00F4215F" w:rsidRDefault="00F4215F" w:rsidP="00F4215F">
      <w:pPr>
        <w:pStyle w:val="AHeading11"/>
      </w:pPr>
      <w:r>
        <w:t>Namen in cilj</w:t>
      </w:r>
    </w:p>
    <w:p w:rsidR="00F4215F" w:rsidRDefault="00F4215F" w:rsidP="00F4215F">
      <w:r>
        <w:t>Obnova stanovanj in poslovnih prostorov v občinski lasti. Obnova radiatorjev vključno z ventili, obnova tlakov in finalnih podov v stanovanju, obnova stropov v mavčni izvedbi in dodatni toplotni izolaciji, obnova kopalnic.</w:t>
      </w:r>
    </w:p>
    <w:p w:rsidR="00F4215F" w:rsidRDefault="00F4215F" w:rsidP="00F4215F">
      <w:pPr>
        <w:pStyle w:val="AHeading11"/>
      </w:pPr>
      <w:r>
        <w:t>Stanje projekta</w:t>
      </w:r>
    </w:p>
    <w:p w:rsidR="00F4215F" w:rsidRDefault="00F4215F" w:rsidP="00F4215F">
      <w:r>
        <w:t>Vzdrževalna dela na občinskih stanovanjih in poslovnih prostorih.</w:t>
      </w:r>
    </w:p>
    <w:p w:rsidR="00F4215F" w:rsidRDefault="00145392" w:rsidP="00F4215F">
      <w:pPr>
        <w:pStyle w:val="AHeading10a"/>
      </w:pPr>
      <w:r>
        <w:t xml:space="preserve">OB103-13-0008 - IZGRADNJA KOMUNALNE OPREME STANOVANJSKE </w:t>
      </w:r>
      <w:r w:rsidR="00F4215F">
        <w:t>ZAZIDAVE KOTLJE III.</w:t>
      </w:r>
      <w:bookmarkStart w:id="725" w:name="PRJ_OB103_chr45_13_chr45_0008_21"/>
      <w:bookmarkEnd w:id="725"/>
    </w:p>
    <w:p w:rsidR="00F4215F" w:rsidRDefault="00F4215F" w:rsidP="00F4215F">
      <w:pPr>
        <w:pStyle w:val="AHeading11"/>
      </w:pPr>
      <w:r>
        <w:t>Namen in cilj</w:t>
      </w:r>
    </w:p>
    <w:p w:rsidR="00F4215F" w:rsidRDefault="00F4215F" w:rsidP="00F4215F">
      <w:r>
        <w:t xml:space="preserve">Na podlagi sprejetega </w:t>
      </w:r>
      <w:r w:rsidR="0088413C">
        <w:t>občinskega podrobnega prostorskega načrta</w:t>
      </w:r>
      <w:r>
        <w:t xml:space="preserve"> izdelati investicijsko in projektno dokumentacijo za območje stanovanjske zazidave Kotlje III ter na navedenem območju izvesti komunalno opremo.</w:t>
      </w:r>
    </w:p>
    <w:p w:rsidR="00F4215F" w:rsidRDefault="00F4215F" w:rsidP="00F4215F">
      <w:pPr>
        <w:pStyle w:val="AHeading11"/>
      </w:pPr>
      <w:r>
        <w:t>Stanje projekta</w:t>
      </w:r>
    </w:p>
    <w:p w:rsidR="00F4215F" w:rsidRDefault="00F4215F" w:rsidP="00F4215F">
      <w:r>
        <w:t xml:space="preserve">V letu 2013 smo pridobili </w:t>
      </w:r>
      <w:r w:rsidR="00A11FE6">
        <w:t>projekt za gradbeno dovoljenje (PGD)</w:t>
      </w:r>
      <w:r w:rsidR="00145392">
        <w:t xml:space="preserve"> in </w:t>
      </w:r>
      <w:r w:rsidR="00A11FE6">
        <w:t>projekt za izvedbo (PZI)</w:t>
      </w:r>
      <w:r w:rsidR="00145392">
        <w:t>. V 2014 s</w:t>
      </w:r>
      <w:r>
        <w:t xml:space="preserve">mo pridobili gradbeno </w:t>
      </w:r>
      <w:r w:rsidR="00145392">
        <w:t>dovoljenje in pričeli z gradnjo, dela bodo v letu 2015 zaključena.</w:t>
      </w:r>
    </w:p>
    <w:p w:rsidR="00F4215F" w:rsidRDefault="00F4215F" w:rsidP="00F4215F">
      <w:pPr>
        <w:pStyle w:val="AHeading10a"/>
      </w:pPr>
      <w:r>
        <w:t>OB103-15-0012 - UREDITEV PARCEL PRI KOTLARNI KOTLJE</w:t>
      </w:r>
      <w:bookmarkStart w:id="726" w:name="PRJ_OB103_chr45_15_chr45_0012_21"/>
      <w:bookmarkEnd w:id="726"/>
    </w:p>
    <w:p w:rsidR="00F4215F" w:rsidRDefault="00F4215F" w:rsidP="00F4215F">
      <w:pPr>
        <w:pStyle w:val="AHeading11"/>
      </w:pPr>
      <w:r>
        <w:t>Namen in cilj</w:t>
      </w:r>
    </w:p>
    <w:p w:rsidR="00F4215F" w:rsidRDefault="00F4215F" w:rsidP="00F4215F">
      <w:r>
        <w:t>Dokončanje komunalne opreme v zazidavi.</w:t>
      </w:r>
    </w:p>
    <w:p w:rsidR="00F4215F" w:rsidRDefault="00F4215F" w:rsidP="00F4215F">
      <w:pPr>
        <w:pStyle w:val="AHeading11"/>
      </w:pPr>
      <w:r>
        <w:t>Stanje projekta</w:t>
      </w:r>
    </w:p>
    <w:p w:rsidR="00F4215F" w:rsidRDefault="00F4215F" w:rsidP="00F4215F">
      <w:r>
        <w:t>Komunalna oprema brez asfaltiranja cest je bila zgrajena v letu 2012. V letu 2013 smo zgradili pločnik. Za dokončanje investicije je potrebno urediti še odvodnjavanje, položiti robnike in asfaltirati cesto. Poleg tega je potrebno urediti še peš povezavo med naseljema Kotlje II in III. V letošnjem letu bomo uredili odvodnjavanje zalednih vod.</w:t>
      </w:r>
    </w:p>
    <w:p w:rsidR="00F4215F" w:rsidRDefault="00F4215F" w:rsidP="00F4215F">
      <w:pPr>
        <w:pStyle w:val="AHeading7"/>
      </w:pPr>
      <w:bookmarkStart w:id="727" w:name="_Toc412720391"/>
      <w:r>
        <w:lastRenderedPageBreak/>
        <w:t>16069002 - Nakup zemljišč</w:t>
      </w:r>
      <w:bookmarkEnd w:id="727"/>
    </w:p>
    <w:p w:rsidR="00F4215F" w:rsidRDefault="00F4215F" w:rsidP="00F4215F">
      <w:pPr>
        <w:pStyle w:val="AHeading10a"/>
      </w:pPr>
      <w:r>
        <w:t>OB103-08-0017 - NAKUPI ZEMLJIŠČ IN OBJEKTOV</w:t>
      </w:r>
      <w:bookmarkStart w:id="728" w:name="PRJ_OB103_chr45_08_chr45_0017_21"/>
      <w:bookmarkEnd w:id="728"/>
    </w:p>
    <w:p w:rsidR="00F4215F" w:rsidRDefault="00F4215F" w:rsidP="00F4215F">
      <w:pPr>
        <w:pStyle w:val="AHeading11"/>
      </w:pPr>
      <w:r>
        <w:t>Namen in cilj</w:t>
      </w:r>
    </w:p>
    <w:p w:rsidR="00F4215F" w:rsidRDefault="00F4215F" w:rsidP="00F4215F">
      <w:r>
        <w:t>Gre za nakup zemljišč za občinske projekte.</w:t>
      </w:r>
    </w:p>
    <w:p w:rsidR="00F4215F" w:rsidRDefault="00F4215F" w:rsidP="00F4215F">
      <w:pPr>
        <w:pStyle w:val="AHeading11"/>
      </w:pPr>
      <w:r>
        <w:t>Stanje projekta</w:t>
      </w:r>
    </w:p>
    <w:p w:rsidR="00F4215F" w:rsidRDefault="00F4215F" w:rsidP="00F4215F">
      <w:r>
        <w:t>V občini vsako leto kot prednostno zagotavljamo sredstva za realizacijo projektov oziroma investicij, ki so sprejete v proračunu občine za tekoče leto.</w:t>
      </w:r>
    </w:p>
    <w:p w:rsidR="00F4215F" w:rsidRDefault="00F4215F" w:rsidP="00F4215F">
      <w:pPr>
        <w:pStyle w:val="AHeading7"/>
      </w:pPr>
      <w:bookmarkStart w:id="729" w:name="_Toc412720392"/>
      <w:r>
        <w:t>18039005 - Drugi programi v kulturi</w:t>
      </w:r>
      <w:bookmarkEnd w:id="729"/>
    </w:p>
    <w:p w:rsidR="00F4215F" w:rsidRDefault="00F4215F" w:rsidP="00F4215F">
      <w:pPr>
        <w:pStyle w:val="AHeading10a"/>
      </w:pPr>
      <w:r>
        <w:t>OB103-08-0005 - KULTURNI CENTER RAVNE</w:t>
      </w:r>
      <w:bookmarkStart w:id="730" w:name="PRJ_OB103_chr45_08_chr45_0005_21"/>
      <w:bookmarkEnd w:id="730"/>
    </w:p>
    <w:p w:rsidR="00F4215F" w:rsidRDefault="00F4215F" w:rsidP="00F4215F">
      <w:pPr>
        <w:pStyle w:val="AHeading11"/>
      </w:pPr>
      <w:r>
        <w:t>Namen in cilj</w:t>
      </w:r>
    </w:p>
    <w:p w:rsidR="00F4215F" w:rsidRDefault="00F4215F" w:rsidP="00F4215F">
      <w:r>
        <w:t>Projekt gradnje se je zaključil 30.11.2009. Nadaljevanje projekta v 2010 je bilo namenjeno nakupu opreme za namen funkcionalne usposobitve Kulturnega centra Ravne oziroma novo pridobljenih prostorov in posledično zagotavljanje boljše dostopnosti kulture javnosti v občini in širše, v podporo večji prepoznavnosti kulturne ustvarjalnosti občine in širšega okolja. Izvedena je bila funkcionalna usposobitev galerije, bukvarne, multimedijske delavnice, male dvorane za izvajanja različnih kulturnih dejavnosti, garderobe za nastopajoče.</w:t>
      </w:r>
    </w:p>
    <w:p w:rsidR="00F4215F" w:rsidRDefault="00F4215F" w:rsidP="00F4215F">
      <w:pPr>
        <w:pStyle w:val="AHeading11"/>
      </w:pPr>
      <w:r>
        <w:t>Stanje projekta</w:t>
      </w:r>
    </w:p>
    <w:p w:rsidR="00F4215F" w:rsidRDefault="00F4215F" w:rsidP="00F4215F">
      <w:r>
        <w:t>V letošnjem letu namenjamo sredstva za ureditev informacijsko sprejemnega dela avle novega prizidka.</w:t>
      </w:r>
    </w:p>
    <w:p w:rsidR="00F4215F" w:rsidRDefault="00F4215F" w:rsidP="00F4215F">
      <w:pPr>
        <w:pStyle w:val="AHeading10a"/>
      </w:pPr>
      <w:r>
        <w:t>OB103-14-0010 - RAVNE-MESTO FORME VIVE</w:t>
      </w:r>
      <w:bookmarkStart w:id="731" w:name="PRJ_OB103_chr45_14_chr45_0010_21"/>
      <w:bookmarkEnd w:id="731"/>
    </w:p>
    <w:p w:rsidR="00F4215F" w:rsidRPr="004038F3" w:rsidRDefault="00F4215F" w:rsidP="00F4215F">
      <w:pPr>
        <w:pStyle w:val="AHeading11"/>
        <w:rPr>
          <w:sz w:val="18"/>
          <w:szCs w:val="18"/>
        </w:rPr>
      </w:pPr>
      <w:r w:rsidRPr="004038F3">
        <w:rPr>
          <w:sz w:val="18"/>
          <w:szCs w:val="18"/>
        </w:rPr>
        <w:t>Namen in cilj</w:t>
      </w:r>
    </w:p>
    <w:p w:rsidR="00F4215F" w:rsidRPr="004038F3" w:rsidRDefault="00F4215F" w:rsidP="00F4215F">
      <w:pPr>
        <w:rPr>
          <w:sz w:val="18"/>
          <w:szCs w:val="18"/>
        </w:rPr>
      </w:pPr>
      <w:r w:rsidRPr="004038F3">
        <w:rPr>
          <w:sz w:val="18"/>
          <w:szCs w:val="18"/>
        </w:rPr>
        <w:t>Vzpostavitev in promocija blagovne znamke RAVNE MESTO FORME VIVE, spodbujanje prepoznavnosti mesta na osnovi promocije zbirke jeklenih skulptur Forme vive kot znamenitosti svetovnih razsežnosti, bogatenje turistične ponudbe, povečanje števila obiskovalcev mesta in občine Ravne na Koroškem.</w:t>
      </w:r>
    </w:p>
    <w:p w:rsidR="00F4215F" w:rsidRPr="004038F3" w:rsidRDefault="00F4215F" w:rsidP="00F4215F">
      <w:pPr>
        <w:pStyle w:val="AHeading11"/>
        <w:rPr>
          <w:sz w:val="18"/>
          <w:szCs w:val="18"/>
        </w:rPr>
      </w:pPr>
      <w:r w:rsidRPr="004038F3">
        <w:rPr>
          <w:sz w:val="18"/>
          <w:szCs w:val="18"/>
        </w:rPr>
        <w:t>Stanje projekta</w:t>
      </w:r>
    </w:p>
    <w:p w:rsidR="00F4215F" w:rsidRPr="004038F3" w:rsidRDefault="00F4215F" w:rsidP="00F4215F">
      <w:pPr>
        <w:rPr>
          <w:sz w:val="18"/>
          <w:szCs w:val="18"/>
        </w:rPr>
      </w:pPr>
      <w:r w:rsidRPr="004038F3">
        <w:rPr>
          <w:sz w:val="18"/>
          <w:szCs w:val="18"/>
        </w:rPr>
        <w:t xml:space="preserve">Projekt je v izvajanju. Leta 2014 je bil izveden mednarodni simpozij Forma viva Ravne 2014, na katerem so bile izdelane tri nove skulpture forme vive. Letos bomo nadaljevali z restavracijo skulptur, urejanjem njihove okolice in z uveljavljanjem blagovne znamke Ravne mesto </w:t>
      </w:r>
      <w:r w:rsidR="00A11FE6" w:rsidRPr="004038F3">
        <w:rPr>
          <w:sz w:val="18"/>
          <w:szCs w:val="18"/>
        </w:rPr>
        <w:t>F</w:t>
      </w:r>
      <w:r w:rsidRPr="004038F3">
        <w:rPr>
          <w:sz w:val="18"/>
          <w:szCs w:val="18"/>
        </w:rPr>
        <w:t>orme vive.</w:t>
      </w:r>
    </w:p>
    <w:p w:rsidR="004038F3" w:rsidRDefault="004038F3" w:rsidP="004038F3">
      <w:pPr>
        <w:pStyle w:val="AHeading10a"/>
      </w:pPr>
      <w:r>
        <w:t>OB103-15-0017 – VEČNAMENSKA DVORANA KOTLJE</w:t>
      </w:r>
    </w:p>
    <w:p w:rsidR="004038F3" w:rsidRDefault="004038F3" w:rsidP="004038F3">
      <w:pPr>
        <w:pStyle w:val="AHeading11"/>
      </w:pPr>
      <w:r>
        <w:t>Namen in cilj</w:t>
      </w:r>
    </w:p>
    <w:p w:rsidR="004038F3" w:rsidRPr="004038F3" w:rsidRDefault="004038F3" w:rsidP="004038F3">
      <w:pPr>
        <w:pStyle w:val="AHeading11"/>
        <w:rPr>
          <w:b w:val="0"/>
          <w:i w:val="0"/>
          <w:sz w:val="18"/>
          <w:szCs w:val="18"/>
        </w:rPr>
      </w:pPr>
      <w:r w:rsidRPr="004038F3">
        <w:rPr>
          <w:b w:val="0"/>
          <w:i w:val="0"/>
          <w:sz w:val="18"/>
          <w:szCs w:val="18"/>
        </w:rPr>
        <w:t xml:space="preserve">Sredstva namenjamo za pridobitev projektne dokumentacije. </w:t>
      </w:r>
    </w:p>
    <w:p w:rsidR="004038F3" w:rsidRDefault="004038F3" w:rsidP="004038F3">
      <w:pPr>
        <w:pStyle w:val="AHeading11"/>
      </w:pPr>
      <w:r>
        <w:t>Stanje projekta</w:t>
      </w:r>
    </w:p>
    <w:p w:rsidR="004038F3" w:rsidRPr="004038F3" w:rsidRDefault="004038F3" w:rsidP="00F4215F">
      <w:pPr>
        <w:rPr>
          <w:sz w:val="18"/>
          <w:szCs w:val="18"/>
        </w:rPr>
      </w:pPr>
      <w:r w:rsidRPr="004038F3">
        <w:rPr>
          <w:sz w:val="18"/>
          <w:szCs w:val="18"/>
        </w:rPr>
        <w:t>Projekt je v začetni fazi.</w:t>
      </w:r>
    </w:p>
    <w:p w:rsidR="00F4215F" w:rsidRDefault="00F4215F" w:rsidP="00F4215F">
      <w:pPr>
        <w:pStyle w:val="AHeading7"/>
      </w:pPr>
      <w:bookmarkStart w:id="732" w:name="_Toc412720393"/>
      <w:r>
        <w:t>18059001 - Programi športa</w:t>
      </w:r>
      <w:bookmarkEnd w:id="732"/>
    </w:p>
    <w:p w:rsidR="00F4215F" w:rsidRDefault="00F4215F" w:rsidP="00F4215F">
      <w:pPr>
        <w:pStyle w:val="AHeading10a"/>
      </w:pPr>
      <w:r>
        <w:t>OB103-09-0020 - OBNOVA ZUNANJIH ŠPORTNIH OBJEKTOV IN VZDRŽEVANJE</w:t>
      </w:r>
      <w:bookmarkStart w:id="733" w:name="PRJ_OB103_chr45_09_chr45_0020_21"/>
      <w:bookmarkEnd w:id="733"/>
    </w:p>
    <w:p w:rsidR="00F4215F" w:rsidRDefault="00F4215F" w:rsidP="00F4215F">
      <w:pPr>
        <w:pStyle w:val="AHeading11"/>
      </w:pPr>
      <w:r>
        <w:t>Namen in cilj</w:t>
      </w:r>
    </w:p>
    <w:p w:rsidR="00F4215F" w:rsidRPr="004038F3" w:rsidRDefault="00F4215F" w:rsidP="00F4215F">
      <w:pPr>
        <w:rPr>
          <w:sz w:val="18"/>
          <w:szCs w:val="18"/>
        </w:rPr>
      </w:pPr>
      <w:r w:rsidRPr="004038F3">
        <w:rPr>
          <w:sz w:val="18"/>
          <w:szCs w:val="18"/>
        </w:rPr>
        <w:t>Lokalna skupnost v skladu z Zakonom o športu uresničuje javni interes na področju športa tako, da načrtuje, gradi in vzdržuje lokalno pomembne javne športne objekte.</w:t>
      </w:r>
    </w:p>
    <w:p w:rsidR="00F4215F" w:rsidRDefault="00F4215F" w:rsidP="00F4215F">
      <w:pPr>
        <w:pStyle w:val="AHeading11"/>
      </w:pPr>
      <w:r>
        <w:t>Stanje projekta</w:t>
      </w:r>
    </w:p>
    <w:p w:rsidR="00F4215F" w:rsidRDefault="00F4215F" w:rsidP="00F4215F">
      <w:pPr>
        <w:rPr>
          <w:sz w:val="18"/>
          <w:szCs w:val="18"/>
        </w:rPr>
      </w:pPr>
      <w:r w:rsidRPr="004038F3">
        <w:rPr>
          <w:sz w:val="18"/>
          <w:szCs w:val="18"/>
        </w:rPr>
        <w:t>Zunanji športni objekti spadajo v javno športno infrastrukturo občine Ravne na Koroškem. Z objekti upravlja Zavod za šport, kulturo, turizem in mladinske dejavnosti Ravne na Koroškem. Na tej proračunski postavki so zagotovljena sredstva za obnovo dotrajanih površin, pripadajoče opreme in okolice zunanjih športnih objektov, s ciljem zagotavljanja varnosti uporabnikov športnih površin. V letu 2014 smo dodatno zagotovili še sredstva za obnovo in dograditev tribun ob atletskem stadionu.</w:t>
      </w:r>
    </w:p>
    <w:p w:rsidR="000F6D86" w:rsidRDefault="000F6D86" w:rsidP="00F4215F">
      <w:pPr>
        <w:rPr>
          <w:sz w:val="18"/>
          <w:szCs w:val="18"/>
        </w:rPr>
      </w:pPr>
    </w:p>
    <w:p w:rsidR="000F6D86" w:rsidRDefault="000F6D86" w:rsidP="000F6D86">
      <w:pPr>
        <w:pStyle w:val="AHeading10a"/>
      </w:pPr>
      <w:r>
        <w:lastRenderedPageBreak/>
        <w:t>OB103-13-0013 – ŠPORTNI PARK RAVNE</w:t>
      </w:r>
    </w:p>
    <w:p w:rsidR="000F6D86" w:rsidRDefault="000F6D86" w:rsidP="000F6D86">
      <w:pPr>
        <w:pStyle w:val="AHeading11"/>
      </w:pPr>
      <w:r>
        <w:t>Namen in cilj</w:t>
      </w:r>
    </w:p>
    <w:p w:rsidR="000F6D86" w:rsidRPr="004038F3" w:rsidRDefault="000F6D86" w:rsidP="000F6D86">
      <w:pPr>
        <w:rPr>
          <w:sz w:val="18"/>
          <w:szCs w:val="18"/>
        </w:rPr>
      </w:pPr>
      <w:r w:rsidRPr="004038F3">
        <w:rPr>
          <w:sz w:val="18"/>
          <w:szCs w:val="18"/>
        </w:rPr>
        <w:t>Lokalna skupnost v skladu z Zakonom o športu uresničuje javni interes na področju športa tako, da načrtuje, gradi in vzdržuje lokalno pomembne javne športne objekte.</w:t>
      </w:r>
    </w:p>
    <w:p w:rsidR="000F6D86" w:rsidRDefault="000F6D86" w:rsidP="000F6D86">
      <w:pPr>
        <w:pStyle w:val="AHeading11"/>
      </w:pPr>
      <w:r>
        <w:t>Stanje projekta</w:t>
      </w:r>
    </w:p>
    <w:p w:rsidR="000F6D86" w:rsidRPr="004038F3" w:rsidRDefault="000F6D86" w:rsidP="000F6D86">
      <w:pPr>
        <w:rPr>
          <w:sz w:val="18"/>
          <w:szCs w:val="18"/>
        </w:rPr>
      </w:pPr>
      <w:r w:rsidRPr="000F6D86">
        <w:rPr>
          <w:sz w:val="18"/>
          <w:szCs w:val="18"/>
        </w:rPr>
        <w:t>Sredstva so zagotovljena za vzpostavitev Energetskega monitoringa v Športnem parku Ravne na Koroškem.</w:t>
      </w:r>
    </w:p>
    <w:p w:rsidR="00F4215F" w:rsidRDefault="00F4215F" w:rsidP="00F4215F">
      <w:pPr>
        <w:pStyle w:val="AHeading7"/>
      </w:pPr>
      <w:bookmarkStart w:id="734" w:name="_Toc412720394"/>
      <w:r>
        <w:t>20019001 - Urejanje sistema socialnega varstva</w:t>
      </w:r>
      <w:bookmarkEnd w:id="734"/>
    </w:p>
    <w:p w:rsidR="00F4215F" w:rsidRDefault="00F4215F" w:rsidP="00F4215F">
      <w:pPr>
        <w:pStyle w:val="AHeading10a"/>
      </w:pPr>
      <w:r>
        <w:t>OB103-11-0012 - DOM STAREJŠIH RAVNE</w:t>
      </w:r>
      <w:bookmarkStart w:id="735" w:name="PRJ_OB103_chr45_11_chr45_0012_21"/>
      <w:bookmarkEnd w:id="735"/>
    </w:p>
    <w:p w:rsidR="00F4215F" w:rsidRDefault="00F4215F" w:rsidP="00F4215F">
      <w:pPr>
        <w:pStyle w:val="AHeading11"/>
      </w:pPr>
      <w:r>
        <w:t>Namen in cilj</w:t>
      </w:r>
    </w:p>
    <w:p w:rsidR="00F4215F" w:rsidRPr="004038F3" w:rsidRDefault="00F4215F" w:rsidP="00F4215F">
      <w:pPr>
        <w:rPr>
          <w:sz w:val="18"/>
          <w:szCs w:val="18"/>
        </w:rPr>
      </w:pPr>
      <w:r w:rsidRPr="004038F3">
        <w:rPr>
          <w:sz w:val="18"/>
          <w:szCs w:val="18"/>
        </w:rPr>
        <w:t>Interes občine je zagotoviti institucionalno varstvo starejših v lastni občini. Gradnja domov je načeloma domena države, ker pa so nacionalni cilji glede zagotavljanja kapacitet na področju institucionalnega varstva doseženi, nadaljnjih vlaganj države v gradnjo domov za ostarele ni mogoče pričakovati. Namen projekta je zagotoviti objekt, kapacitete 90 postelj, ki bi ga po izgradnji oddali v najem socialno-varstvenemu zavodu za izvajanje storitev institucionalnega varstva.</w:t>
      </w:r>
    </w:p>
    <w:p w:rsidR="00F4215F" w:rsidRDefault="00F4215F" w:rsidP="00F4215F">
      <w:pPr>
        <w:pStyle w:val="AHeading11"/>
      </w:pPr>
      <w:r>
        <w:t>Stanje projekta</w:t>
      </w:r>
    </w:p>
    <w:p w:rsidR="00F4215F" w:rsidRPr="004038F3" w:rsidRDefault="00F4215F" w:rsidP="00F4215F">
      <w:pPr>
        <w:rPr>
          <w:sz w:val="18"/>
          <w:szCs w:val="18"/>
        </w:rPr>
      </w:pPr>
      <w:r w:rsidRPr="004038F3">
        <w:rPr>
          <w:sz w:val="18"/>
          <w:szCs w:val="18"/>
        </w:rPr>
        <w:t>Na območju OE ZZZ Ravne na Koroškem deluje 5 javnih in 2 zasebna zavoda, ki nudijo 1016 mest za varstvo starejših. Na območju UE Ravne trenutno deluje en zavod s kapaciteto 190 postelj, kar pomeni, da so kapacitete zagotovljene za 4,24% oseb nad 65 let (cilj: 5%). Z izgradnjo objekta , v katerem bi delovala dislocirana enota enega izmed obstoječih javnih zavodov, bomo zagotovili dodatnih 90 mest. Sredstva v proračunu 2015 so namenjena za pripravo investicijske dokumentacije.</w:t>
      </w:r>
    </w:p>
    <w:p w:rsidR="00F4215F" w:rsidRDefault="00F4215F" w:rsidP="00F4215F">
      <w:pPr>
        <w:pStyle w:val="AHeading7"/>
      </w:pPr>
      <w:bookmarkStart w:id="736" w:name="_Toc412720395"/>
      <w:r>
        <w:t>23029002 - Posebni programi pomoči v primerih nesreč</w:t>
      </w:r>
      <w:bookmarkEnd w:id="736"/>
    </w:p>
    <w:p w:rsidR="00F4215F" w:rsidRDefault="00F4215F" w:rsidP="00F4215F">
      <w:pPr>
        <w:pStyle w:val="AHeading10a"/>
      </w:pPr>
      <w:r>
        <w:t>OB103-11-0014 - SANACIJA PLAZU KOREŠNIK</w:t>
      </w:r>
      <w:bookmarkStart w:id="737" w:name="PRJ_OB103_chr45_11_chr45_0014_21"/>
      <w:bookmarkEnd w:id="737"/>
    </w:p>
    <w:p w:rsidR="00F4215F" w:rsidRDefault="00F4215F" w:rsidP="00F4215F">
      <w:pPr>
        <w:pStyle w:val="AHeading11"/>
      </w:pPr>
      <w:r>
        <w:t>Namen in cilj</w:t>
      </w:r>
    </w:p>
    <w:p w:rsidR="00F4215F" w:rsidRPr="004038F3" w:rsidRDefault="00F4215F" w:rsidP="00F4215F">
      <w:pPr>
        <w:rPr>
          <w:sz w:val="18"/>
          <w:szCs w:val="18"/>
        </w:rPr>
      </w:pPr>
      <w:r w:rsidRPr="004038F3">
        <w:rPr>
          <w:sz w:val="18"/>
          <w:szCs w:val="18"/>
        </w:rPr>
        <w:t>Sredstva so namenjena za stabilizacijo in zaščito lokalne ceste pri kmetiji Korešnik. Na podlagi ugotovitev pristojnih služb bo potrebno izvesti podporna objekta pod in nad cesto, za preprečitev nadaljnjega plazenja.</w:t>
      </w:r>
    </w:p>
    <w:p w:rsidR="00F4215F" w:rsidRDefault="00F4215F" w:rsidP="00F4215F">
      <w:pPr>
        <w:pStyle w:val="AHeading11"/>
      </w:pPr>
      <w:r>
        <w:t>Stanje projekta</w:t>
      </w:r>
    </w:p>
    <w:p w:rsidR="00F4215F" w:rsidRPr="004038F3" w:rsidRDefault="00F4215F" w:rsidP="00F4215F">
      <w:pPr>
        <w:rPr>
          <w:sz w:val="18"/>
          <w:szCs w:val="18"/>
        </w:rPr>
      </w:pPr>
      <w:r w:rsidRPr="004038F3">
        <w:rPr>
          <w:sz w:val="18"/>
          <w:szCs w:val="18"/>
        </w:rPr>
        <w:t>Proračunska postavka vsebuje sredstva za tehnično in investicijsko dokumentacijo in za izvedbo del.</w:t>
      </w:r>
    </w:p>
    <w:p w:rsidR="00F4215F" w:rsidRDefault="00F4215F" w:rsidP="00F4215F">
      <w:pPr>
        <w:pStyle w:val="AHeading10a"/>
      </w:pPr>
      <w:r>
        <w:t>OB103-14-0011 - SANACIJA PLAZU NA LC 350120 DOBRIJE-KOROŠKI SELOVE</w:t>
      </w:r>
      <w:bookmarkStart w:id="738" w:name="PRJ_OB103_chr45_14_chr45_0011_21"/>
      <w:bookmarkEnd w:id="738"/>
    </w:p>
    <w:p w:rsidR="00F4215F" w:rsidRDefault="00F4215F" w:rsidP="00F4215F">
      <w:pPr>
        <w:pStyle w:val="AHeading11"/>
      </w:pPr>
      <w:r>
        <w:t>Namen in cilj</w:t>
      </w:r>
    </w:p>
    <w:p w:rsidR="00F4215F" w:rsidRDefault="00F4215F" w:rsidP="00F4215F">
      <w:r>
        <w:t>Sanacija posledic naravnih nesreč. V tem primeru gre za usad na lokalni cesti LC 350120 Dobrije-Koroški Selovec v dolžini cca 30m, ki je nastal spomladi v času žledoloma.</w:t>
      </w:r>
    </w:p>
    <w:p w:rsidR="00F4215F" w:rsidRDefault="00F4215F" w:rsidP="00F4215F">
      <w:pPr>
        <w:pStyle w:val="AHeading11"/>
      </w:pPr>
      <w:r>
        <w:t>Stanje projekta</w:t>
      </w:r>
    </w:p>
    <w:p w:rsidR="00F4215F" w:rsidRDefault="00F4215F" w:rsidP="00F4215F">
      <w:r>
        <w:t>Zagotovljena so sredstva za sofinanciranje iz državnega proračuna. Dela so dokončana, sredstva pa namenjena za plačilo obveznosti.</w:t>
      </w:r>
    </w:p>
    <w:p w:rsidR="00F4215F" w:rsidRDefault="00F4215F" w:rsidP="00F4215F">
      <w:pPr>
        <w:pStyle w:val="AHeading10a"/>
      </w:pPr>
      <w:r>
        <w:t>OB103-14-0012 - SANACIJA PLAZU NA GC 116096 ŽMELCAR-KOTNIK 1.</w:t>
      </w:r>
      <w:r w:rsidR="006B445F">
        <w:t xml:space="preserve"> </w:t>
      </w:r>
      <w:r>
        <w:t>FAZA</w:t>
      </w:r>
      <w:bookmarkStart w:id="739" w:name="PRJ_OB103_chr45_14_chr45_0012_21"/>
      <w:bookmarkEnd w:id="739"/>
    </w:p>
    <w:p w:rsidR="00F4215F" w:rsidRDefault="00F4215F" w:rsidP="00F4215F">
      <w:pPr>
        <w:pStyle w:val="AHeading11"/>
      </w:pPr>
      <w:r>
        <w:t>Namen in cilj</w:t>
      </w:r>
    </w:p>
    <w:p w:rsidR="00F4215F" w:rsidRDefault="00F4215F" w:rsidP="00F4215F">
      <w:r>
        <w:t>Sanacija posledic naravnih nesreč. V tem primeru gre za plaz nad gozdno cesto GC 116096 Žmelcar-Kotnik, ki je nastal marca 2013 in je porušil mizarsko delavnico, ogrožena pa so še gospodarska poslopja in žaga nad plaziščem.</w:t>
      </w:r>
    </w:p>
    <w:p w:rsidR="00F4215F" w:rsidRDefault="00F4215F" w:rsidP="00F4215F">
      <w:pPr>
        <w:pStyle w:val="AHeading11"/>
      </w:pPr>
      <w:r>
        <w:t>Stanje projekta</w:t>
      </w:r>
    </w:p>
    <w:p w:rsidR="00F4215F" w:rsidRDefault="00F4215F" w:rsidP="00F4215F">
      <w:r>
        <w:t>Zagotovljena so sredstva za sofinanciranje iz državnega proračuna. Dela so v izvajanju.</w:t>
      </w:r>
    </w:p>
    <w:p w:rsidR="00F4215F" w:rsidRDefault="00F4215F" w:rsidP="00F4215F">
      <w:pPr>
        <w:pStyle w:val="AHeading10a"/>
      </w:pPr>
      <w:r>
        <w:lastRenderedPageBreak/>
        <w:t>OB103-14-0014 - SANACIJA PLAZU NA GC 116096 ŽMELCAR-KOTNIK 2.</w:t>
      </w:r>
      <w:r w:rsidR="006B445F">
        <w:t xml:space="preserve"> </w:t>
      </w:r>
      <w:r>
        <w:t>FAZA</w:t>
      </w:r>
      <w:bookmarkStart w:id="740" w:name="PRJ_OB103_chr45_14_chr45_0014_21"/>
      <w:bookmarkEnd w:id="740"/>
    </w:p>
    <w:p w:rsidR="00F4215F" w:rsidRDefault="00F4215F" w:rsidP="00F4215F">
      <w:pPr>
        <w:pStyle w:val="AHeading11"/>
      </w:pPr>
      <w:r>
        <w:t>Namen in cilj</w:t>
      </w:r>
    </w:p>
    <w:p w:rsidR="00F4215F" w:rsidRDefault="00F4215F" w:rsidP="00F4215F">
      <w:r>
        <w:t>Sanacija posledic naravnih nesreč. V tem primeru gre za plaz nad gozdno cesto GC 116096 Žmelcar-Kotnik, ki je nastal marca 2013 in je porušil mizarsko delavnico, ogrožena pa so še gospodarska poslopja in žaga nad plaziščem.</w:t>
      </w:r>
    </w:p>
    <w:p w:rsidR="00F4215F" w:rsidRDefault="00F4215F" w:rsidP="00F4215F">
      <w:pPr>
        <w:pStyle w:val="AHeading11"/>
      </w:pPr>
      <w:r>
        <w:t>Stanje projekta</w:t>
      </w:r>
    </w:p>
    <w:p w:rsidR="00F4215F" w:rsidRDefault="00F4215F" w:rsidP="00F4215F">
      <w:r>
        <w:t>Zagotovljena so sredstva za sofinanciranje iz državnega proračuna. Dela so v izvajanju.</w:t>
      </w:r>
    </w:p>
    <w:p w:rsidR="00F4215F" w:rsidRDefault="00F4215F" w:rsidP="00F4215F">
      <w:pPr>
        <w:pStyle w:val="AHeading10a"/>
      </w:pPr>
      <w:r>
        <w:t>OB103-15-0013 - SANACIJA PLAZU POGOREVC</w:t>
      </w:r>
      <w:bookmarkStart w:id="741" w:name="PRJ_OB103_chr45_15_chr45_0013_21"/>
      <w:bookmarkEnd w:id="741"/>
    </w:p>
    <w:p w:rsidR="00F4215F" w:rsidRDefault="00F4215F" w:rsidP="00F4215F">
      <w:pPr>
        <w:pStyle w:val="AHeading11"/>
      </w:pPr>
      <w:r>
        <w:t>Namen in cilj</w:t>
      </w:r>
    </w:p>
    <w:p w:rsidR="00F4215F" w:rsidRDefault="00F4215F" w:rsidP="00F4215F">
      <w:r>
        <w:t>Sanacija posledic naravnih nesreč. Izvedba zaščite stanovanjskega objekta.</w:t>
      </w:r>
    </w:p>
    <w:p w:rsidR="00F4215F" w:rsidRDefault="00F4215F" w:rsidP="00F4215F">
      <w:pPr>
        <w:pStyle w:val="AHeading11"/>
      </w:pPr>
      <w:r>
        <w:t>Stanje projekta</w:t>
      </w:r>
    </w:p>
    <w:p w:rsidR="00F4215F" w:rsidRDefault="00F4215F" w:rsidP="00F4215F">
      <w:r>
        <w:t>V izdelavi je sanacijski elaborat.</w:t>
      </w:r>
    </w:p>
    <w:p w:rsidR="00F4215F" w:rsidRDefault="00F4215F" w:rsidP="00F4215F">
      <w:pPr>
        <w:pStyle w:val="AHeading10a"/>
      </w:pPr>
      <w:r>
        <w:t>OB103-15-0015 - SANAC</w:t>
      </w:r>
      <w:r w:rsidR="0088413C">
        <w:t>IJA PLAZU NA DOVOZNI CESTI DO STANOVANJSKEGA OBJEKTA</w:t>
      </w:r>
      <w:r>
        <w:t xml:space="preserve"> TOLSTI VRH 28A</w:t>
      </w:r>
      <w:bookmarkStart w:id="742" w:name="PRJ_OB103_chr45_15_chr45_0015_21"/>
      <w:bookmarkEnd w:id="742"/>
    </w:p>
    <w:p w:rsidR="00F4215F" w:rsidRDefault="00F4215F" w:rsidP="00F4215F">
      <w:pPr>
        <w:pStyle w:val="AHeading11"/>
      </w:pPr>
      <w:r>
        <w:t>Namen in cilj</w:t>
      </w:r>
    </w:p>
    <w:p w:rsidR="00F4215F" w:rsidRDefault="00F4215F" w:rsidP="00F4215F">
      <w:r>
        <w:t>Sanacija posledic naravnih nesreč. Sanacija plazu, ki ogroža dovozno pot do stanovanjskega objekta.</w:t>
      </w:r>
    </w:p>
    <w:p w:rsidR="00F4215F" w:rsidRDefault="00F4215F" w:rsidP="00F4215F">
      <w:pPr>
        <w:pStyle w:val="AHeading11"/>
      </w:pPr>
      <w:r>
        <w:t>Stanje projekta</w:t>
      </w:r>
    </w:p>
    <w:p w:rsidR="00F4215F" w:rsidRDefault="00F4215F" w:rsidP="00F4215F">
      <w:r>
        <w:t>Izdelan je projekt sanacije.</w:t>
      </w:r>
    </w:p>
    <w:p w:rsidR="00F4215F" w:rsidRDefault="00F4215F" w:rsidP="00F4215F">
      <w:pPr>
        <w:pStyle w:val="AHeading10a"/>
      </w:pPr>
      <w:r>
        <w:t xml:space="preserve">OB103-15-0016 - </w:t>
      </w:r>
      <w:r w:rsidR="0088413C">
        <w:t>SANACIJA PLAZU NA JP850901 KRIŽIŠČE</w:t>
      </w:r>
      <w:r>
        <w:t xml:space="preserve"> LIPOVNIK-POGOREVC</w:t>
      </w:r>
      <w:bookmarkStart w:id="743" w:name="PRJ_OB103_chr45_15_chr45_0016_21"/>
      <w:bookmarkEnd w:id="743"/>
    </w:p>
    <w:p w:rsidR="00F4215F" w:rsidRDefault="00F4215F" w:rsidP="00F4215F">
      <w:pPr>
        <w:pStyle w:val="AHeading11"/>
      </w:pPr>
      <w:r>
        <w:t>Namen in cilj</w:t>
      </w:r>
    </w:p>
    <w:p w:rsidR="00F4215F" w:rsidRDefault="00F4215F" w:rsidP="00F4215F">
      <w:r>
        <w:t>Sanacija posledic naravnih nesreč. Sanacija udora na cesti.</w:t>
      </w:r>
    </w:p>
    <w:p w:rsidR="00F4215F" w:rsidRDefault="00F4215F" w:rsidP="00F4215F">
      <w:pPr>
        <w:pStyle w:val="AHeading11"/>
      </w:pPr>
      <w:r>
        <w:t>Stanje projekta</w:t>
      </w:r>
    </w:p>
    <w:p w:rsidR="003F7670" w:rsidRDefault="00F4215F" w:rsidP="00F4215F">
      <w:r>
        <w:t>V izdelavi je sanacijski elaborat.</w:t>
      </w:r>
    </w:p>
    <w:p w:rsidR="000F6D86" w:rsidRDefault="000F6D86" w:rsidP="000F6D86">
      <w:pPr>
        <w:pStyle w:val="AHeading10a"/>
      </w:pPr>
      <w:r>
        <w:t>OB103-15-0021 - SANACIJA PLAZU NA JC 078130 DOBRAVA- KRIŽIŠČE LIPOVNIK-KNEPS</w:t>
      </w:r>
    </w:p>
    <w:p w:rsidR="000F6D86" w:rsidRDefault="000F6D86" w:rsidP="000F6D86">
      <w:pPr>
        <w:pStyle w:val="AHeading11"/>
      </w:pPr>
      <w:r>
        <w:t>Namen in cilj</w:t>
      </w:r>
    </w:p>
    <w:p w:rsidR="000F6D86" w:rsidRDefault="000F6D86" w:rsidP="000F6D86">
      <w:r w:rsidRPr="000F6D86">
        <w:t>Sanacija usada je s sklepom Vlade uvrščena v Program odprave posledic neposredne škode zaradi posledic poplav, visokega snega in žleda med 30. januarjem in 27. februarjem 2014.</w:t>
      </w:r>
    </w:p>
    <w:p w:rsidR="000F6D86" w:rsidRDefault="000F6D86" w:rsidP="000F6D86">
      <w:pPr>
        <w:pStyle w:val="AHeading11"/>
      </w:pPr>
      <w:r>
        <w:t>Stanje projekta</w:t>
      </w:r>
    </w:p>
    <w:p w:rsidR="000F6D86" w:rsidRDefault="000F6D86" w:rsidP="000F6D86">
      <w:r w:rsidRPr="000F6D86">
        <w:t>Državna sredstva so namenjena za obnovitvena dela brez DDV. DDV, stroške nadzorov in tehnične dokumentacije zagotovi Občina.</w:t>
      </w:r>
    </w:p>
    <w:p w:rsidR="000F6D86" w:rsidRDefault="000F6D86" w:rsidP="000F6D86">
      <w:pPr>
        <w:pStyle w:val="AHeading10a"/>
      </w:pPr>
      <w:r>
        <w:t>OB103-15-0022 - SANACIJA PLAZU NA LC 350121 DOBRIJE-KOROŠKI SELOVEC-BRDINJE</w:t>
      </w:r>
    </w:p>
    <w:p w:rsidR="000F6D86" w:rsidRDefault="000F6D86" w:rsidP="000F6D86">
      <w:pPr>
        <w:pStyle w:val="AHeading11"/>
      </w:pPr>
      <w:r>
        <w:t>Namen in cilj</w:t>
      </w:r>
    </w:p>
    <w:p w:rsidR="000F6D86" w:rsidRDefault="000F6D86" w:rsidP="000F6D86">
      <w:r w:rsidRPr="000F6D86">
        <w:t>Sanacija usada je s sklepom Vlade uvrščena v Program odprave posledic neposredne škode zaradi posledic poplav, visokega snega in žleda med 30. januarjem in 27. februarjem 2014.</w:t>
      </w:r>
    </w:p>
    <w:p w:rsidR="000F6D86" w:rsidRDefault="000F6D86" w:rsidP="000F6D86">
      <w:pPr>
        <w:pStyle w:val="AHeading11"/>
      </w:pPr>
      <w:r>
        <w:t>Stanje projekta</w:t>
      </w:r>
    </w:p>
    <w:p w:rsidR="000F6D86" w:rsidRDefault="000F6D86" w:rsidP="000F6D86">
      <w:r w:rsidRPr="000F6D86">
        <w:t>Državna sredstva so namenjena za obnovitvena dela brez DDV. DDV, stroške nadzorov in tehnične dokumentacije zagotovi Občina.</w:t>
      </w:r>
    </w:p>
    <w:p w:rsidR="000F6D86" w:rsidRDefault="000F6D86" w:rsidP="00F4215F"/>
    <w:p w:rsidR="003F7670" w:rsidRPr="0019379F" w:rsidRDefault="003F7670" w:rsidP="003F7670">
      <w:pPr>
        <w:pStyle w:val="AHeading1"/>
        <w:jc w:val="left"/>
        <w:rPr>
          <w:sz w:val="32"/>
          <w:szCs w:val="32"/>
        </w:rPr>
      </w:pPr>
      <w:bookmarkStart w:id="744" w:name="_Toc245782175"/>
      <w:bookmarkStart w:id="745" w:name="_Toc248031314"/>
      <w:bookmarkStart w:id="746" w:name="_Toc381164785"/>
      <w:bookmarkStart w:id="747" w:name="_Toc412720396"/>
      <w:r w:rsidRPr="0019379F">
        <w:rPr>
          <w:sz w:val="32"/>
          <w:szCs w:val="32"/>
        </w:rPr>
        <w:lastRenderedPageBreak/>
        <w:t>V</w:t>
      </w:r>
      <w:r w:rsidR="0063222F" w:rsidRPr="0019379F">
        <w:rPr>
          <w:sz w:val="32"/>
          <w:szCs w:val="32"/>
        </w:rPr>
        <w:t>I</w:t>
      </w:r>
      <w:r w:rsidR="0019379F" w:rsidRPr="0019379F">
        <w:rPr>
          <w:sz w:val="32"/>
          <w:szCs w:val="32"/>
        </w:rPr>
        <w:t>I</w:t>
      </w:r>
      <w:r w:rsidRPr="0019379F">
        <w:rPr>
          <w:sz w:val="32"/>
          <w:szCs w:val="32"/>
        </w:rPr>
        <w:t>I. NAČRT NABAV IN GRADENJ</w:t>
      </w:r>
      <w:bookmarkEnd w:id="744"/>
      <w:bookmarkEnd w:id="745"/>
      <w:bookmarkEnd w:id="746"/>
      <w:bookmarkEnd w:id="747"/>
    </w:p>
    <w:p w:rsidR="003F7670" w:rsidRDefault="003F7670" w:rsidP="003F7670">
      <w:pPr>
        <w:rPr>
          <w:color w:val="000000"/>
          <w:sz w:val="22"/>
          <w:szCs w:val="22"/>
        </w:rPr>
      </w:pPr>
    </w:p>
    <w:p w:rsidR="003F7670" w:rsidRPr="00D76286" w:rsidRDefault="003F7670" w:rsidP="003F7670">
      <w:pPr>
        <w:rPr>
          <w:color w:val="000000"/>
          <w:sz w:val="22"/>
          <w:szCs w:val="22"/>
        </w:rPr>
      </w:pPr>
      <w:r w:rsidRPr="00D76286">
        <w:rPr>
          <w:color w:val="000000"/>
          <w:sz w:val="22"/>
          <w:szCs w:val="22"/>
        </w:rPr>
        <w:t>Na podlagi 25. člena Zakona o javnih financah župan Občine Ravne na Koroškem predlaga nakup:</w:t>
      </w:r>
    </w:p>
    <w:p w:rsidR="003F7670" w:rsidRPr="00D76286" w:rsidRDefault="003F7670" w:rsidP="003F7670">
      <w:pPr>
        <w:rPr>
          <w:b/>
          <w:color w:val="000000"/>
          <w:sz w:val="22"/>
          <w:szCs w:val="22"/>
        </w:rPr>
      </w:pPr>
    </w:p>
    <w:p w:rsidR="003F7670" w:rsidRPr="00D76286" w:rsidRDefault="003F7670" w:rsidP="003F7670">
      <w:pPr>
        <w:rPr>
          <w:b/>
          <w:color w:val="000000"/>
          <w:sz w:val="22"/>
          <w:szCs w:val="22"/>
        </w:rPr>
      </w:pPr>
    </w:p>
    <w:p w:rsidR="003F7670" w:rsidRPr="00D76286" w:rsidRDefault="003F7670" w:rsidP="003F7670">
      <w:pPr>
        <w:numPr>
          <w:ilvl w:val="0"/>
          <w:numId w:val="25"/>
        </w:numPr>
        <w:overflowPunct/>
        <w:autoSpaceDE/>
        <w:autoSpaceDN/>
        <w:adjustRightInd/>
        <w:spacing w:before="0" w:after="0"/>
        <w:textAlignment w:val="auto"/>
        <w:rPr>
          <w:b/>
          <w:color w:val="000000"/>
          <w:sz w:val="22"/>
          <w:szCs w:val="22"/>
        </w:rPr>
      </w:pPr>
      <w:r w:rsidRPr="00D76286">
        <w:rPr>
          <w:b/>
          <w:color w:val="000000"/>
          <w:sz w:val="22"/>
          <w:szCs w:val="22"/>
        </w:rPr>
        <w:t>Nakup opreme</w:t>
      </w:r>
    </w:p>
    <w:p w:rsidR="003F7670" w:rsidRDefault="006B445F" w:rsidP="006B445F">
      <w:pPr>
        <w:rPr>
          <w:color w:val="000000"/>
          <w:sz w:val="22"/>
          <w:szCs w:val="22"/>
        </w:rPr>
      </w:pPr>
      <w:r>
        <w:rPr>
          <w:color w:val="000000"/>
          <w:sz w:val="22"/>
          <w:szCs w:val="22"/>
        </w:rPr>
        <w:tab/>
      </w:r>
    </w:p>
    <w:p w:rsidR="003F7670" w:rsidRDefault="003F7670" w:rsidP="003F7670">
      <w:pPr>
        <w:overflowPunct/>
        <w:autoSpaceDE/>
        <w:autoSpaceDN/>
        <w:adjustRightInd/>
        <w:spacing w:before="0" w:after="0"/>
        <w:ind w:left="0"/>
        <w:textAlignment w:val="auto"/>
        <w:rPr>
          <w:color w:val="000000"/>
          <w:sz w:val="22"/>
          <w:szCs w:val="22"/>
        </w:rPr>
      </w:pPr>
    </w:p>
    <w:p w:rsidR="003F7670" w:rsidRDefault="003F7670" w:rsidP="003F7670">
      <w:pPr>
        <w:overflowPunct/>
        <w:autoSpaceDE/>
        <w:autoSpaceDN/>
        <w:adjustRightInd/>
        <w:spacing w:before="0" w:after="0"/>
        <w:ind w:left="0"/>
        <w:textAlignment w:val="auto"/>
        <w:rPr>
          <w:color w:val="000000"/>
          <w:sz w:val="22"/>
          <w:szCs w:val="22"/>
        </w:rPr>
      </w:pPr>
    </w:p>
    <w:p w:rsidR="003F7670" w:rsidRPr="00D76286" w:rsidRDefault="006B445F" w:rsidP="003F7670">
      <w:pPr>
        <w:numPr>
          <w:ilvl w:val="0"/>
          <w:numId w:val="26"/>
        </w:numPr>
        <w:overflowPunct/>
        <w:autoSpaceDE/>
        <w:autoSpaceDN/>
        <w:adjustRightInd/>
        <w:spacing w:before="0" w:after="0"/>
        <w:textAlignment w:val="auto"/>
        <w:rPr>
          <w:color w:val="000000"/>
          <w:sz w:val="22"/>
          <w:szCs w:val="22"/>
        </w:rPr>
      </w:pPr>
      <w:r>
        <w:rPr>
          <w:color w:val="000000"/>
          <w:sz w:val="22"/>
          <w:szCs w:val="22"/>
        </w:rPr>
        <w:t>Nakup pisarniške opreme</w:t>
      </w:r>
      <w:r>
        <w:rPr>
          <w:color w:val="000000"/>
          <w:sz w:val="22"/>
          <w:szCs w:val="22"/>
        </w:rPr>
        <w:tab/>
      </w:r>
      <w:r>
        <w:rPr>
          <w:color w:val="000000"/>
          <w:sz w:val="22"/>
          <w:szCs w:val="22"/>
        </w:rPr>
        <w:tab/>
      </w:r>
      <w:r>
        <w:rPr>
          <w:color w:val="000000"/>
          <w:sz w:val="22"/>
          <w:szCs w:val="22"/>
        </w:rPr>
        <w:tab/>
      </w:r>
      <w:r>
        <w:rPr>
          <w:color w:val="000000"/>
          <w:sz w:val="22"/>
          <w:szCs w:val="22"/>
        </w:rPr>
        <w:tab/>
        <w:t>4</w:t>
      </w:r>
      <w:r w:rsidR="003F7670">
        <w:rPr>
          <w:color w:val="000000"/>
          <w:sz w:val="22"/>
          <w:szCs w:val="22"/>
        </w:rPr>
        <w:t>.000</w:t>
      </w:r>
      <w:r w:rsidR="003F7670">
        <w:rPr>
          <w:color w:val="000000"/>
          <w:sz w:val="22"/>
          <w:szCs w:val="22"/>
        </w:rPr>
        <w:tab/>
        <w:t>€</w:t>
      </w:r>
    </w:p>
    <w:p w:rsidR="003F7670" w:rsidRPr="00D76286" w:rsidRDefault="003F7670" w:rsidP="003F7670">
      <w:pPr>
        <w:ind w:left="0"/>
        <w:rPr>
          <w:color w:val="000000"/>
          <w:sz w:val="22"/>
          <w:szCs w:val="22"/>
        </w:rPr>
      </w:pPr>
    </w:p>
    <w:p w:rsidR="003F7670" w:rsidRDefault="003F7670" w:rsidP="003F7670">
      <w:pPr>
        <w:numPr>
          <w:ilvl w:val="0"/>
          <w:numId w:val="26"/>
        </w:numPr>
        <w:overflowPunct/>
        <w:autoSpaceDE/>
        <w:autoSpaceDN/>
        <w:adjustRightInd/>
        <w:spacing w:before="0" w:after="0"/>
        <w:textAlignment w:val="auto"/>
        <w:rPr>
          <w:color w:val="000000"/>
          <w:sz w:val="22"/>
          <w:szCs w:val="22"/>
        </w:rPr>
      </w:pPr>
      <w:r>
        <w:rPr>
          <w:color w:val="000000"/>
          <w:sz w:val="22"/>
          <w:szCs w:val="22"/>
        </w:rPr>
        <w:t>Nakup</w:t>
      </w:r>
      <w:r w:rsidR="006B445F">
        <w:rPr>
          <w:color w:val="000000"/>
          <w:sz w:val="22"/>
          <w:szCs w:val="22"/>
        </w:rPr>
        <w:t xml:space="preserve"> strojne računalniške opreme</w:t>
      </w:r>
      <w:r w:rsidR="006B445F">
        <w:rPr>
          <w:color w:val="000000"/>
          <w:sz w:val="22"/>
          <w:szCs w:val="22"/>
        </w:rPr>
        <w:tab/>
      </w:r>
      <w:r w:rsidR="006B445F">
        <w:rPr>
          <w:color w:val="000000"/>
          <w:sz w:val="22"/>
          <w:szCs w:val="22"/>
        </w:rPr>
        <w:tab/>
      </w:r>
      <w:r w:rsidR="006B445F">
        <w:rPr>
          <w:color w:val="000000"/>
          <w:sz w:val="22"/>
          <w:szCs w:val="22"/>
        </w:rPr>
        <w:tab/>
        <w:t>9</w:t>
      </w:r>
      <w:r>
        <w:rPr>
          <w:color w:val="000000"/>
          <w:sz w:val="22"/>
          <w:szCs w:val="22"/>
        </w:rPr>
        <w:t>.000</w:t>
      </w:r>
      <w:r>
        <w:rPr>
          <w:color w:val="000000"/>
          <w:sz w:val="22"/>
          <w:szCs w:val="22"/>
        </w:rPr>
        <w:tab/>
        <w:t>€</w:t>
      </w:r>
    </w:p>
    <w:p w:rsidR="003F7670" w:rsidRDefault="003F7670" w:rsidP="003F7670">
      <w:pPr>
        <w:pStyle w:val="Odstavekseznama"/>
        <w:ind w:left="0"/>
        <w:rPr>
          <w:color w:val="000000"/>
          <w:sz w:val="22"/>
          <w:szCs w:val="22"/>
        </w:rPr>
      </w:pPr>
    </w:p>
    <w:p w:rsidR="003F7670" w:rsidRDefault="003F7670" w:rsidP="003F7670">
      <w:pPr>
        <w:numPr>
          <w:ilvl w:val="0"/>
          <w:numId w:val="26"/>
        </w:numPr>
        <w:overflowPunct/>
        <w:autoSpaceDE/>
        <w:autoSpaceDN/>
        <w:adjustRightInd/>
        <w:spacing w:before="0" w:after="0"/>
        <w:textAlignment w:val="auto"/>
        <w:rPr>
          <w:color w:val="000000"/>
          <w:sz w:val="22"/>
          <w:szCs w:val="22"/>
        </w:rPr>
      </w:pPr>
      <w:r>
        <w:rPr>
          <w:color w:val="000000"/>
          <w:sz w:val="22"/>
          <w:szCs w:val="22"/>
        </w:rPr>
        <w:t>Nakup</w:t>
      </w:r>
      <w:r w:rsidRPr="00D76286">
        <w:rPr>
          <w:color w:val="000000"/>
          <w:sz w:val="22"/>
          <w:szCs w:val="22"/>
        </w:rPr>
        <w:t xml:space="preserve"> opreme</w:t>
      </w:r>
      <w:r>
        <w:rPr>
          <w:color w:val="000000"/>
          <w:sz w:val="22"/>
          <w:szCs w:val="22"/>
        </w:rPr>
        <w:t xml:space="preserve"> za tiskanje in razmnoževanje</w:t>
      </w:r>
      <w:r w:rsidRPr="00D76286">
        <w:rPr>
          <w:color w:val="000000"/>
          <w:sz w:val="22"/>
          <w:szCs w:val="22"/>
        </w:rPr>
        <w:tab/>
      </w:r>
      <w:r w:rsidRPr="00D76286">
        <w:rPr>
          <w:color w:val="000000"/>
          <w:sz w:val="22"/>
          <w:szCs w:val="22"/>
        </w:rPr>
        <w:tab/>
      </w:r>
      <w:r>
        <w:rPr>
          <w:color w:val="000000"/>
          <w:sz w:val="22"/>
          <w:szCs w:val="22"/>
        </w:rPr>
        <w:t>2</w:t>
      </w:r>
      <w:r w:rsidRPr="00D76286">
        <w:rPr>
          <w:color w:val="000000"/>
          <w:sz w:val="22"/>
          <w:szCs w:val="22"/>
        </w:rPr>
        <w:t>.</w:t>
      </w:r>
      <w:r w:rsidR="006B445F">
        <w:rPr>
          <w:color w:val="000000"/>
          <w:sz w:val="22"/>
          <w:szCs w:val="22"/>
        </w:rPr>
        <w:t>5</w:t>
      </w:r>
      <w:r>
        <w:rPr>
          <w:color w:val="000000"/>
          <w:sz w:val="22"/>
          <w:szCs w:val="22"/>
        </w:rPr>
        <w:t>00</w:t>
      </w:r>
      <w:r w:rsidRPr="00D76286">
        <w:rPr>
          <w:color w:val="000000"/>
          <w:sz w:val="22"/>
          <w:szCs w:val="22"/>
        </w:rPr>
        <w:tab/>
        <w:t>€</w:t>
      </w:r>
    </w:p>
    <w:p w:rsidR="003F7670" w:rsidRDefault="003F7670" w:rsidP="003F7670">
      <w:pPr>
        <w:pStyle w:val="Odstavekseznama"/>
        <w:rPr>
          <w:color w:val="000000"/>
          <w:sz w:val="22"/>
          <w:szCs w:val="22"/>
        </w:rPr>
      </w:pPr>
    </w:p>
    <w:p w:rsidR="003F7670" w:rsidRDefault="003F7670" w:rsidP="003F7670">
      <w:pPr>
        <w:numPr>
          <w:ilvl w:val="0"/>
          <w:numId w:val="26"/>
        </w:numPr>
        <w:overflowPunct/>
        <w:autoSpaceDE/>
        <w:autoSpaceDN/>
        <w:adjustRightInd/>
        <w:spacing w:before="0" w:after="0"/>
        <w:textAlignment w:val="auto"/>
        <w:rPr>
          <w:color w:val="000000"/>
          <w:sz w:val="22"/>
          <w:szCs w:val="22"/>
        </w:rPr>
      </w:pPr>
      <w:r>
        <w:rPr>
          <w:color w:val="000000"/>
          <w:sz w:val="22"/>
          <w:szCs w:val="22"/>
        </w:rPr>
        <w:t>Nak</w:t>
      </w:r>
      <w:r w:rsidR="006B445F">
        <w:rPr>
          <w:color w:val="000000"/>
          <w:sz w:val="22"/>
          <w:szCs w:val="22"/>
        </w:rPr>
        <w:t>up telekomunikacijske opreme</w:t>
      </w:r>
      <w:r w:rsidR="006B445F">
        <w:rPr>
          <w:color w:val="000000"/>
          <w:sz w:val="22"/>
          <w:szCs w:val="22"/>
        </w:rPr>
        <w:tab/>
      </w:r>
      <w:r w:rsidR="006B445F">
        <w:rPr>
          <w:color w:val="000000"/>
          <w:sz w:val="22"/>
          <w:szCs w:val="22"/>
        </w:rPr>
        <w:tab/>
      </w:r>
      <w:r w:rsidR="006B445F">
        <w:rPr>
          <w:color w:val="000000"/>
          <w:sz w:val="22"/>
          <w:szCs w:val="22"/>
        </w:rPr>
        <w:tab/>
        <w:t>1</w:t>
      </w:r>
      <w:r>
        <w:rPr>
          <w:color w:val="000000"/>
          <w:sz w:val="22"/>
          <w:szCs w:val="22"/>
        </w:rPr>
        <w:t>.</w:t>
      </w:r>
      <w:r w:rsidR="006B445F">
        <w:rPr>
          <w:color w:val="000000"/>
          <w:sz w:val="22"/>
          <w:szCs w:val="22"/>
        </w:rPr>
        <w:t>5</w:t>
      </w:r>
      <w:r>
        <w:rPr>
          <w:color w:val="000000"/>
          <w:sz w:val="22"/>
          <w:szCs w:val="22"/>
        </w:rPr>
        <w:t>00</w:t>
      </w:r>
      <w:r>
        <w:rPr>
          <w:color w:val="000000"/>
          <w:sz w:val="22"/>
          <w:szCs w:val="22"/>
        </w:rPr>
        <w:tab/>
        <w:t xml:space="preserve">€ </w:t>
      </w:r>
    </w:p>
    <w:p w:rsidR="003F7670" w:rsidRDefault="003F7670" w:rsidP="003F7670">
      <w:pPr>
        <w:overflowPunct/>
        <w:autoSpaceDE/>
        <w:autoSpaceDN/>
        <w:adjustRightInd/>
        <w:spacing w:before="0" w:after="0"/>
        <w:ind w:left="0"/>
        <w:textAlignment w:val="auto"/>
        <w:rPr>
          <w:color w:val="000000"/>
          <w:sz w:val="22"/>
          <w:szCs w:val="22"/>
        </w:rPr>
      </w:pPr>
    </w:p>
    <w:p w:rsidR="003F7670" w:rsidRPr="00D76286" w:rsidRDefault="003F7670" w:rsidP="003F7670">
      <w:pPr>
        <w:overflowPunct/>
        <w:autoSpaceDE/>
        <w:autoSpaceDN/>
        <w:adjustRightInd/>
        <w:spacing w:before="0" w:after="0"/>
        <w:ind w:left="0"/>
        <w:textAlignment w:val="auto"/>
        <w:rPr>
          <w:color w:val="000000"/>
          <w:sz w:val="22"/>
          <w:szCs w:val="22"/>
        </w:rPr>
      </w:pPr>
    </w:p>
    <w:p w:rsidR="003F7670" w:rsidRPr="00D76286" w:rsidRDefault="003F7670" w:rsidP="003F7670">
      <w:pPr>
        <w:rPr>
          <w:color w:val="000000"/>
          <w:sz w:val="22"/>
          <w:szCs w:val="22"/>
        </w:rPr>
      </w:pPr>
    </w:p>
    <w:p w:rsidR="003F7670" w:rsidRPr="00D76286" w:rsidRDefault="003F7670" w:rsidP="003F7670">
      <w:pPr>
        <w:rPr>
          <w:b/>
          <w:color w:val="000000"/>
          <w:sz w:val="22"/>
          <w:szCs w:val="22"/>
        </w:rPr>
      </w:pPr>
      <w:r w:rsidRPr="00D76286">
        <w:rPr>
          <w:b/>
          <w:color w:val="000000"/>
          <w:sz w:val="22"/>
          <w:szCs w:val="22"/>
        </w:rPr>
        <w:t xml:space="preserve">                                       SKUPAJ     </w:t>
      </w:r>
      <w:r w:rsidR="006B445F">
        <w:rPr>
          <w:b/>
          <w:color w:val="000000"/>
          <w:sz w:val="22"/>
          <w:szCs w:val="22"/>
        </w:rPr>
        <w:t xml:space="preserve">                         17</w:t>
      </w:r>
      <w:r>
        <w:rPr>
          <w:b/>
          <w:color w:val="000000"/>
          <w:sz w:val="22"/>
          <w:szCs w:val="22"/>
        </w:rPr>
        <w:t>.000</w:t>
      </w:r>
      <w:r w:rsidRPr="00D76286">
        <w:rPr>
          <w:b/>
          <w:color w:val="000000"/>
          <w:sz w:val="22"/>
          <w:szCs w:val="22"/>
        </w:rPr>
        <w:t xml:space="preserve">    €</w:t>
      </w:r>
    </w:p>
    <w:p w:rsidR="003F7670" w:rsidRPr="0019379F" w:rsidRDefault="003F7670" w:rsidP="003F7670">
      <w:pPr>
        <w:pStyle w:val="AHeading1"/>
        <w:rPr>
          <w:sz w:val="32"/>
          <w:szCs w:val="32"/>
        </w:rPr>
      </w:pPr>
      <w:r>
        <w:br w:type="page"/>
      </w:r>
      <w:bookmarkStart w:id="748" w:name="_Toc245782176"/>
      <w:bookmarkStart w:id="749" w:name="_Toc248031315"/>
      <w:bookmarkStart w:id="750" w:name="_Toc381164786"/>
      <w:bookmarkStart w:id="751" w:name="_Toc412720397"/>
      <w:r w:rsidRPr="0019379F">
        <w:rPr>
          <w:sz w:val="32"/>
          <w:szCs w:val="32"/>
        </w:rPr>
        <w:lastRenderedPageBreak/>
        <w:t>I</w:t>
      </w:r>
      <w:r w:rsidR="0019379F" w:rsidRPr="0019379F">
        <w:rPr>
          <w:sz w:val="32"/>
          <w:szCs w:val="32"/>
        </w:rPr>
        <w:t>X</w:t>
      </w:r>
      <w:r w:rsidRPr="0019379F">
        <w:rPr>
          <w:sz w:val="32"/>
          <w:szCs w:val="32"/>
        </w:rPr>
        <w:t>. KADROVSKI NAČRT</w:t>
      </w:r>
      <w:bookmarkEnd w:id="748"/>
      <w:bookmarkEnd w:id="749"/>
      <w:bookmarkEnd w:id="750"/>
      <w:bookmarkEnd w:id="751"/>
    </w:p>
    <w:p w:rsidR="003F7670" w:rsidRDefault="003F7670" w:rsidP="003F7670">
      <w:pPr>
        <w:jc w:val="both"/>
        <w:rPr>
          <w:color w:val="000000"/>
          <w:sz w:val="24"/>
        </w:rPr>
      </w:pPr>
    </w:p>
    <w:p w:rsidR="00A440E3" w:rsidRPr="00D76286" w:rsidRDefault="00A440E3" w:rsidP="003F7670">
      <w:pPr>
        <w:jc w:val="both"/>
        <w:rPr>
          <w:color w:val="000000"/>
          <w:sz w:val="24"/>
        </w:rPr>
      </w:pPr>
    </w:p>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 xml:space="preserve">Na podlagi 44. člena Zakona o javnih uslužbencih (Uradni list RS št. 63/2007-UPB3 in naslednji), sprejemam </w:t>
      </w:r>
    </w:p>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p>
    <w:p w:rsidR="00035DA6" w:rsidRPr="00035DA6" w:rsidRDefault="00035DA6" w:rsidP="00035DA6">
      <w:pPr>
        <w:overflowPunct/>
        <w:autoSpaceDE/>
        <w:autoSpaceDN/>
        <w:adjustRightInd/>
        <w:spacing w:before="0" w:after="0"/>
        <w:ind w:left="0"/>
        <w:jc w:val="both"/>
        <w:textAlignment w:val="auto"/>
        <w:rPr>
          <w:b/>
          <w:color w:val="000000"/>
          <w:sz w:val="22"/>
          <w:szCs w:val="22"/>
          <w:lang w:eastAsia="sl-SI"/>
        </w:rPr>
      </w:pPr>
      <w:r w:rsidRPr="00035DA6">
        <w:rPr>
          <w:b/>
          <w:color w:val="000000"/>
          <w:sz w:val="22"/>
          <w:szCs w:val="22"/>
          <w:lang w:eastAsia="sl-SI"/>
        </w:rPr>
        <w:t>KADROVSKI NAČRT ZA LETI 2015 IN 2016</w:t>
      </w:r>
    </w:p>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47"/>
        <w:gridCol w:w="8"/>
        <w:gridCol w:w="1905"/>
        <w:gridCol w:w="1701"/>
        <w:gridCol w:w="1701"/>
        <w:gridCol w:w="2276"/>
      </w:tblGrid>
      <w:tr w:rsidR="00035DA6" w:rsidRPr="00035DA6" w:rsidTr="003E341A">
        <w:tc>
          <w:tcPr>
            <w:tcW w:w="2047"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Opis</w:t>
            </w:r>
          </w:p>
        </w:tc>
        <w:tc>
          <w:tcPr>
            <w:tcW w:w="1913" w:type="dxa"/>
            <w:gridSpan w:val="2"/>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Število sistemiziranih delovnih mest po veljavnem pravilniku</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Število zasedenih delovnih mest na 31.12.2014</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Predvideno število zasedenih delovnih mest na 31.12.2015</w:t>
            </w:r>
          </w:p>
        </w:tc>
        <w:tc>
          <w:tcPr>
            <w:tcW w:w="2276"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Predvideno število zasedenih delovnih mest na 31.12.2016</w:t>
            </w:r>
          </w:p>
        </w:tc>
      </w:tr>
      <w:tr w:rsidR="00035DA6" w:rsidRPr="00035DA6" w:rsidTr="003E341A">
        <w:tc>
          <w:tcPr>
            <w:tcW w:w="2047"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Funkcionar občine –župan</w:t>
            </w:r>
          </w:p>
        </w:tc>
        <w:tc>
          <w:tcPr>
            <w:tcW w:w="1913" w:type="dxa"/>
            <w:gridSpan w:val="2"/>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p>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2276"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r>
      <w:tr w:rsidR="00035DA6" w:rsidRPr="00035DA6" w:rsidTr="003E341A">
        <w:tc>
          <w:tcPr>
            <w:tcW w:w="2047"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Funkcionar občine podžupan</w:t>
            </w:r>
          </w:p>
        </w:tc>
        <w:tc>
          <w:tcPr>
            <w:tcW w:w="1913" w:type="dxa"/>
            <w:gridSpan w:val="2"/>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p>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2276"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r>
      <w:tr w:rsidR="00035DA6" w:rsidRPr="00035DA6" w:rsidTr="003E341A">
        <w:tc>
          <w:tcPr>
            <w:tcW w:w="2055" w:type="dxa"/>
            <w:gridSpan w:val="2"/>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p>
        </w:tc>
        <w:tc>
          <w:tcPr>
            <w:tcW w:w="7583" w:type="dxa"/>
            <w:gridSpan w:val="4"/>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Zaposleni, ki se jim sredstva za plače zagotavljajo na podlagi Zakona o sistemu plač v javnem sektorju</w:t>
            </w:r>
          </w:p>
        </w:tc>
      </w:tr>
      <w:tr w:rsidR="00035DA6" w:rsidRPr="00035DA6" w:rsidTr="003E341A">
        <w:tc>
          <w:tcPr>
            <w:tcW w:w="2055" w:type="dxa"/>
            <w:gridSpan w:val="2"/>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p>
        </w:tc>
        <w:tc>
          <w:tcPr>
            <w:tcW w:w="7583" w:type="dxa"/>
            <w:gridSpan w:val="4"/>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p>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URADNIKI NA POLOŽAJU</w:t>
            </w:r>
          </w:p>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p>
        </w:tc>
      </w:tr>
      <w:tr w:rsidR="00035DA6" w:rsidRPr="00035DA6" w:rsidTr="003E341A">
        <w:tc>
          <w:tcPr>
            <w:tcW w:w="2047"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Direktor občine (Sekretar)</w:t>
            </w:r>
          </w:p>
        </w:tc>
        <w:tc>
          <w:tcPr>
            <w:tcW w:w="1913" w:type="dxa"/>
            <w:gridSpan w:val="2"/>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2276"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r>
      <w:tr w:rsidR="00035DA6" w:rsidRPr="00035DA6" w:rsidTr="003E341A">
        <w:tc>
          <w:tcPr>
            <w:tcW w:w="2047"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Vodja urada župana</w:t>
            </w:r>
          </w:p>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(Sekretar)</w:t>
            </w:r>
          </w:p>
        </w:tc>
        <w:tc>
          <w:tcPr>
            <w:tcW w:w="1913" w:type="dxa"/>
            <w:gridSpan w:val="2"/>
            <w:vAlign w:val="center"/>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1701" w:type="dxa"/>
            <w:vAlign w:val="center"/>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0</w:t>
            </w:r>
          </w:p>
        </w:tc>
        <w:tc>
          <w:tcPr>
            <w:tcW w:w="1701" w:type="dxa"/>
            <w:vAlign w:val="center"/>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0</w:t>
            </w:r>
          </w:p>
        </w:tc>
        <w:tc>
          <w:tcPr>
            <w:tcW w:w="2276" w:type="dxa"/>
            <w:vAlign w:val="center"/>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0</w:t>
            </w:r>
          </w:p>
        </w:tc>
      </w:tr>
      <w:tr w:rsidR="00035DA6" w:rsidRPr="00035DA6" w:rsidTr="003E341A">
        <w:tc>
          <w:tcPr>
            <w:tcW w:w="2047"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Vodja urada za razvoj in investicije</w:t>
            </w:r>
          </w:p>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(Sekretar)</w:t>
            </w:r>
          </w:p>
        </w:tc>
        <w:tc>
          <w:tcPr>
            <w:tcW w:w="1913" w:type="dxa"/>
            <w:gridSpan w:val="2"/>
            <w:vAlign w:val="center"/>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1701" w:type="dxa"/>
            <w:vAlign w:val="center"/>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1701" w:type="dxa"/>
            <w:vAlign w:val="center"/>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2276" w:type="dxa"/>
            <w:vAlign w:val="center"/>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r>
      <w:tr w:rsidR="00035DA6" w:rsidRPr="00035DA6" w:rsidTr="003E341A">
        <w:tc>
          <w:tcPr>
            <w:tcW w:w="2047"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Vodja urada za proračun in finance</w:t>
            </w:r>
          </w:p>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 xml:space="preserve">(Sekretar) </w:t>
            </w:r>
          </w:p>
        </w:tc>
        <w:tc>
          <w:tcPr>
            <w:tcW w:w="1913" w:type="dxa"/>
            <w:gridSpan w:val="2"/>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2276"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r>
      <w:tr w:rsidR="00035DA6" w:rsidRPr="00035DA6" w:rsidTr="003E341A">
        <w:tc>
          <w:tcPr>
            <w:tcW w:w="2047"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Vodja Urada za operativne in splošne zadeve</w:t>
            </w:r>
          </w:p>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(podsekretar)</w:t>
            </w:r>
          </w:p>
        </w:tc>
        <w:tc>
          <w:tcPr>
            <w:tcW w:w="1913" w:type="dxa"/>
            <w:gridSpan w:val="2"/>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2276"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r>
      <w:tr w:rsidR="00035DA6" w:rsidRPr="00035DA6" w:rsidTr="003E341A">
        <w:tc>
          <w:tcPr>
            <w:tcW w:w="2047"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p>
        </w:tc>
        <w:tc>
          <w:tcPr>
            <w:tcW w:w="1913" w:type="dxa"/>
            <w:gridSpan w:val="2"/>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p>
        </w:tc>
        <w:tc>
          <w:tcPr>
            <w:tcW w:w="2276"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p>
        </w:tc>
      </w:tr>
      <w:tr w:rsidR="00035DA6" w:rsidRPr="00035DA6" w:rsidTr="003E341A">
        <w:tc>
          <w:tcPr>
            <w:tcW w:w="2055" w:type="dxa"/>
            <w:gridSpan w:val="2"/>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p>
        </w:tc>
        <w:tc>
          <w:tcPr>
            <w:tcW w:w="7583" w:type="dxa"/>
            <w:gridSpan w:val="4"/>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p>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 xml:space="preserve">URADNIKI </w:t>
            </w:r>
          </w:p>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p>
        </w:tc>
      </w:tr>
      <w:tr w:rsidR="00035DA6" w:rsidRPr="00035DA6" w:rsidTr="003E341A">
        <w:tc>
          <w:tcPr>
            <w:tcW w:w="2047"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 xml:space="preserve">Podsekretar </w:t>
            </w:r>
          </w:p>
        </w:tc>
        <w:tc>
          <w:tcPr>
            <w:tcW w:w="1913" w:type="dxa"/>
            <w:gridSpan w:val="2"/>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2276"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r>
      <w:tr w:rsidR="00035DA6" w:rsidRPr="00035DA6" w:rsidTr="003E341A">
        <w:tc>
          <w:tcPr>
            <w:tcW w:w="2047"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 xml:space="preserve">Višji svetovalec III </w:t>
            </w:r>
          </w:p>
        </w:tc>
        <w:tc>
          <w:tcPr>
            <w:tcW w:w="1913" w:type="dxa"/>
            <w:gridSpan w:val="2"/>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1,5</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1,5</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1,5</w:t>
            </w:r>
          </w:p>
        </w:tc>
        <w:tc>
          <w:tcPr>
            <w:tcW w:w="2276"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1,5</w:t>
            </w:r>
          </w:p>
        </w:tc>
      </w:tr>
      <w:tr w:rsidR="00035DA6" w:rsidRPr="00035DA6" w:rsidTr="003E341A">
        <w:tc>
          <w:tcPr>
            <w:tcW w:w="2047"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Svetovalec II</w:t>
            </w:r>
          </w:p>
        </w:tc>
        <w:tc>
          <w:tcPr>
            <w:tcW w:w="1913" w:type="dxa"/>
            <w:gridSpan w:val="2"/>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2</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2</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2</w:t>
            </w:r>
          </w:p>
        </w:tc>
        <w:tc>
          <w:tcPr>
            <w:tcW w:w="2276"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2</w:t>
            </w:r>
          </w:p>
        </w:tc>
      </w:tr>
      <w:tr w:rsidR="00035DA6" w:rsidRPr="00035DA6" w:rsidTr="003E341A">
        <w:tc>
          <w:tcPr>
            <w:tcW w:w="2047"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Višji svetovalec I</w:t>
            </w:r>
          </w:p>
        </w:tc>
        <w:tc>
          <w:tcPr>
            <w:tcW w:w="1913" w:type="dxa"/>
            <w:gridSpan w:val="2"/>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2276"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r>
      <w:tr w:rsidR="00035DA6" w:rsidRPr="00035DA6" w:rsidTr="003E341A">
        <w:tc>
          <w:tcPr>
            <w:tcW w:w="2047"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Višji svetovalec II</w:t>
            </w:r>
          </w:p>
        </w:tc>
        <w:tc>
          <w:tcPr>
            <w:tcW w:w="1913" w:type="dxa"/>
            <w:gridSpan w:val="2"/>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2</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2276"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r>
      <w:tr w:rsidR="00035DA6" w:rsidRPr="00035DA6" w:rsidTr="003E341A">
        <w:tc>
          <w:tcPr>
            <w:tcW w:w="2047"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Višji referent I</w:t>
            </w:r>
          </w:p>
        </w:tc>
        <w:tc>
          <w:tcPr>
            <w:tcW w:w="1913" w:type="dxa"/>
            <w:gridSpan w:val="2"/>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0</w:t>
            </w:r>
          </w:p>
        </w:tc>
        <w:tc>
          <w:tcPr>
            <w:tcW w:w="2276"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0</w:t>
            </w:r>
          </w:p>
        </w:tc>
      </w:tr>
      <w:tr w:rsidR="00035DA6" w:rsidRPr="00035DA6" w:rsidTr="003E341A">
        <w:tc>
          <w:tcPr>
            <w:tcW w:w="2047"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Višji referent III</w:t>
            </w:r>
          </w:p>
        </w:tc>
        <w:tc>
          <w:tcPr>
            <w:tcW w:w="1913" w:type="dxa"/>
            <w:gridSpan w:val="2"/>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2276"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r>
      <w:tr w:rsidR="00035DA6" w:rsidRPr="00035DA6" w:rsidTr="003E341A">
        <w:tc>
          <w:tcPr>
            <w:tcW w:w="2047"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Vodja Medobčinskega redarstva občin Mežiške doline</w:t>
            </w:r>
          </w:p>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(višji svetovalec)</w:t>
            </w:r>
          </w:p>
        </w:tc>
        <w:tc>
          <w:tcPr>
            <w:tcW w:w="1913" w:type="dxa"/>
            <w:gridSpan w:val="2"/>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0,5</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0,5</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0,5</w:t>
            </w:r>
          </w:p>
        </w:tc>
        <w:tc>
          <w:tcPr>
            <w:tcW w:w="2276"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0,5</w:t>
            </w:r>
          </w:p>
        </w:tc>
      </w:tr>
      <w:tr w:rsidR="00035DA6" w:rsidRPr="00035DA6" w:rsidTr="003E341A">
        <w:tc>
          <w:tcPr>
            <w:tcW w:w="2047"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Višji svetovalec II</w:t>
            </w:r>
          </w:p>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 xml:space="preserve">(Organ skupne </w:t>
            </w:r>
            <w:r w:rsidRPr="00035DA6">
              <w:rPr>
                <w:color w:val="000000"/>
                <w:sz w:val="22"/>
                <w:szCs w:val="22"/>
                <w:lang w:eastAsia="sl-SI"/>
              </w:rPr>
              <w:lastRenderedPageBreak/>
              <w:t>občinske uprave občin Mežiške doline)</w:t>
            </w:r>
          </w:p>
        </w:tc>
        <w:tc>
          <w:tcPr>
            <w:tcW w:w="1913" w:type="dxa"/>
            <w:gridSpan w:val="2"/>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lastRenderedPageBreak/>
              <w:t>3</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2</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3</w:t>
            </w:r>
          </w:p>
        </w:tc>
        <w:tc>
          <w:tcPr>
            <w:tcW w:w="2276"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3</w:t>
            </w:r>
          </w:p>
        </w:tc>
      </w:tr>
      <w:tr w:rsidR="00035DA6" w:rsidRPr="00035DA6" w:rsidTr="003E341A">
        <w:tc>
          <w:tcPr>
            <w:tcW w:w="2047"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lastRenderedPageBreak/>
              <w:t>Svetovalec II (Organ skupne občinske uprave občin Mežiške doline)</w:t>
            </w:r>
          </w:p>
        </w:tc>
        <w:tc>
          <w:tcPr>
            <w:tcW w:w="1913" w:type="dxa"/>
            <w:gridSpan w:val="2"/>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2276"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r>
      <w:tr w:rsidR="00035DA6" w:rsidRPr="00035DA6" w:rsidTr="003E341A">
        <w:tc>
          <w:tcPr>
            <w:tcW w:w="2047"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Svetovalec III</w:t>
            </w:r>
          </w:p>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(organ skupne občinske uprave občin Mežiške doline)</w:t>
            </w:r>
          </w:p>
        </w:tc>
        <w:tc>
          <w:tcPr>
            <w:tcW w:w="1913" w:type="dxa"/>
            <w:gridSpan w:val="2"/>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2276"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r>
      <w:tr w:rsidR="00035DA6" w:rsidRPr="00035DA6" w:rsidTr="003E341A">
        <w:tc>
          <w:tcPr>
            <w:tcW w:w="2047"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Višji svetovalec III</w:t>
            </w:r>
          </w:p>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(organ skupne občinske uprave)</w:t>
            </w:r>
          </w:p>
        </w:tc>
        <w:tc>
          <w:tcPr>
            <w:tcW w:w="1913" w:type="dxa"/>
            <w:gridSpan w:val="2"/>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0</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0</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2</w:t>
            </w:r>
          </w:p>
        </w:tc>
        <w:tc>
          <w:tcPr>
            <w:tcW w:w="2276"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2</w:t>
            </w:r>
          </w:p>
        </w:tc>
      </w:tr>
      <w:tr w:rsidR="00035DA6" w:rsidRPr="00035DA6" w:rsidTr="003E341A">
        <w:tc>
          <w:tcPr>
            <w:tcW w:w="2047"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Svetovalec I</w:t>
            </w:r>
          </w:p>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(organ skupne občinske uprave)</w:t>
            </w:r>
          </w:p>
        </w:tc>
        <w:tc>
          <w:tcPr>
            <w:tcW w:w="1913" w:type="dxa"/>
            <w:gridSpan w:val="2"/>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0</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0</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2276"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r>
      <w:tr w:rsidR="00035DA6" w:rsidRPr="00035DA6" w:rsidTr="003E341A">
        <w:tc>
          <w:tcPr>
            <w:tcW w:w="2047"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Občinski redar III</w:t>
            </w:r>
          </w:p>
        </w:tc>
        <w:tc>
          <w:tcPr>
            <w:tcW w:w="1913" w:type="dxa"/>
            <w:gridSpan w:val="2"/>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2276"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r>
      <w:tr w:rsidR="00035DA6" w:rsidRPr="00035DA6" w:rsidTr="003E341A">
        <w:tc>
          <w:tcPr>
            <w:tcW w:w="2055" w:type="dxa"/>
            <w:gridSpan w:val="2"/>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p>
        </w:tc>
        <w:tc>
          <w:tcPr>
            <w:tcW w:w="7583" w:type="dxa"/>
            <w:gridSpan w:val="4"/>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p>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 xml:space="preserve">STROKOVNO TEHNIČNI DELAVCI </w:t>
            </w:r>
          </w:p>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p>
        </w:tc>
      </w:tr>
      <w:tr w:rsidR="00035DA6" w:rsidRPr="00035DA6" w:rsidTr="003E341A">
        <w:tc>
          <w:tcPr>
            <w:tcW w:w="2047"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Administrator V</w:t>
            </w:r>
          </w:p>
        </w:tc>
        <w:tc>
          <w:tcPr>
            <w:tcW w:w="1913" w:type="dxa"/>
            <w:gridSpan w:val="2"/>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2276"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r>
      <w:tr w:rsidR="00035DA6" w:rsidRPr="00035DA6" w:rsidTr="003E341A">
        <w:tc>
          <w:tcPr>
            <w:tcW w:w="2047"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Poslovni sekretar V (II)</w:t>
            </w:r>
          </w:p>
        </w:tc>
        <w:tc>
          <w:tcPr>
            <w:tcW w:w="1913" w:type="dxa"/>
            <w:gridSpan w:val="2"/>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2276"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r>
      <w:tr w:rsidR="00035DA6" w:rsidRPr="00035DA6" w:rsidTr="003E341A">
        <w:tc>
          <w:tcPr>
            <w:tcW w:w="2047"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Strokovni sodelavec VI</w:t>
            </w:r>
          </w:p>
        </w:tc>
        <w:tc>
          <w:tcPr>
            <w:tcW w:w="1913" w:type="dxa"/>
            <w:gridSpan w:val="2"/>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0</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0</w:t>
            </w:r>
          </w:p>
        </w:tc>
        <w:tc>
          <w:tcPr>
            <w:tcW w:w="2276"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0</w:t>
            </w:r>
          </w:p>
        </w:tc>
      </w:tr>
      <w:tr w:rsidR="00035DA6" w:rsidRPr="00035DA6" w:rsidTr="003E341A">
        <w:tc>
          <w:tcPr>
            <w:tcW w:w="2047"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Računovodja VI</w:t>
            </w:r>
          </w:p>
        </w:tc>
        <w:tc>
          <w:tcPr>
            <w:tcW w:w="1913" w:type="dxa"/>
            <w:gridSpan w:val="2"/>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2276"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r>
      <w:tr w:rsidR="00035DA6" w:rsidRPr="00035DA6" w:rsidTr="003E341A">
        <w:tc>
          <w:tcPr>
            <w:tcW w:w="2047"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 xml:space="preserve">Računovodja V </w:t>
            </w:r>
          </w:p>
        </w:tc>
        <w:tc>
          <w:tcPr>
            <w:tcW w:w="1913" w:type="dxa"/>
            <w:gridSpan w:val="2"/>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2276"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0</w:t>
            </w:r>
          </w:p>
        </w:tc>
      </w:tr>
      <w:tr w:rsidR="00035DA6" w:rsidRPr="00035DA6" w:rsidTr="003E341A">
        <w:tc>
          <w:tcPr>
            <w:tcW w:w="2047"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Finančnik V</w:t>
            </w:r>
          </w:p>
        </w:tc>
        <w:tc>
          <w:tcPr>
            <w:tcW w:w="1913" w:type="dxa"/>
            <w:gridSpan w:val="2"/>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2276"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r>
      <w:tr w:rsidR="00035DA6" w:rsidRPr="00035DA6" w:rsidTr="003E341A">
        <w:tc>
          <w:tcPr>
            <w:tcW w:w="2047"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Finančnik VII/2-II</w:t>
            </w:r>
          </w:p>
        </w:tc>
        <w:tc>
          <w:tcPr>
            <w:tcW w:w="1913" w:type="dxa"/>
            <w:gridSpan w:val="2"/>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1</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0,5</w:t>
            </w: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0,5</w:t>
            </w:r>
          </w:p>
        </w:tc>
        <w:tc>
          <w:tcPr>
            <w:tcW w:w="2276"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0,5</w:t>
            </w:r>
          </w:p>
        </w:tc>
      </w:tr>
      <w:tr w:rsidR="00035DA6" w:rsidRPr="00035DA6" w:rsidTr="003E341A">
        <w:tc>
          <w:tcPr>
            <w:tcW w:w="2055" w:type="dxa"/>
            <w:gridSpan w:val="2"/>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p>
        </w:tc>
        <w:tc>
          <w:tcPr>
            <w:tcW w:w="7583" w:type="dxa"/>
            <w:gridSpan w:val="4"/>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p>
        </w:tc>
      </w:tr>
      <w:tr w:rsidR="00035DA6" w:rsidRPr="00035DA6" w:rsidTr="003E341A">
        <w:tc>
          <w:tcPr>
            <w:tcW w:w="2047"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p>
        </w:tc>
        <w:tc>
          <w:tcPr>
            <w:tcW w:w="1913" w:type="dxa"/>
            <w:gridSpan w:val="2"/>
            <w:vAlign w:val="center"/>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p>
        </w:tc>
        <w:tc>
          <w:tcPr>
            <w:tcW w:w="1701" w:type="dxa"/>
            <w:vAlign w:val="center"/>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p>
        </w:tc>
        <w:tc>
          <w:tcPr>
            <w:tcW w:w="1701" w:type="dxa"/>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p>
        </w:tc>
        <w:tc>
          <w:tcPr>
            <w:tcW w:w="2276" w:type="dxa"/>
            <w:vAlign w:val="center"/>
          </w:tcPr>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p>
        </w:tc>
      </w:tr>
    </w:tbl>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p>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V občinski upravi je bilo zaposlenih na dan 31.12.2014 18 uslužbencev za nedoločen čas, od tega 2 uslužbenca s polovičnim delovnim časom. Od 18-ih uslužbencev so 4 uradniki na položaju, 8,5 uradnikov in 5,5 strokovno tehničnih delavcev.</w:t>
      </w:r>
    </w:p>
    <w:p w:rsidR="00035DA6" w:rsidRPr="00035DA6" w:rsidRDefault="00035DA6" w:rsidP="00035DA6">
      <w:pPr>
        <w:overflowPunct/>
        <w:autoSpaceDE/>
        <w:autoSpaceDN/>
        <w:adjustRightInd/>
        <w:spacing w:before="0" w:after="0"/>
        <w:ind w:left="0"/>
        <w:jc w:val="both"/>
        <w:textAlignment w:val="auto"/>
        <w:rPr>
          <w:color w:val="000000"/>
          <w:sz w:val="22"/>
          <w:szCs w:val="22"/>
          <w:lang w:eastAsia="sl-SI"/>
        </w:rPr>
      </w:pPr>
      <w:r w:rsidRPr="00035DA6">
        <w:rPr>
          <w:color w:val="000000"/>
          <w:sz w:val="22"/>
          <w:szCs w:val="22"/>
          <w:lang w:eastAsia="sl-SI"/>
        </w:rPr>
        <w:t xml:space="preserve">Na skupni občinski upravi je zaposlenih 5,5 uslužbencev. V letu 2015 se na skupni občinski upravi predvideva nadomestna zaposlitev 1 uradnika. Hkrati se predvideva, da bosta v letu 2015 k skupni občinski upravi pristopili še občini Mežica in Črna na Koroškem. Tako bomo iz občine Mežica na skupno občinsko upravo premestili 2 uradnika z nazivom višji svetovalec III, iz Občine Črna na Koroškem pa 1 uradnika z nazivom svetovalec I.   </w:t>
      </w:r>
    </w:p>
    <w:p w:rsidR="00A440E3" w:rsidRPr="00A440E3" w:rsidRDefault="00A440E3" w:rsidP="00A440E3">
      <w:pPr>
        <w:overflowPunct/>
        <w:autoSpaceDE/>
        <w:autoSpaceDN/>
        <w:adjustRightInd/>
        <w:spacing w:before="0" w:after="0"/>
        <w:ind w:left="0"/>
        <w:jc w:val="both"/>
        <w:textAlignment w:val="auto"/>
        <w:rPr>
          <w:color w:val="000000"/>
          <w:sz w:val="22"/>
          <w:szCs w:val="22"/>
          <w:lang w:eastAsia="sl-SI"/>
        </w:rPr>
      </w:pPr>
    </w:p>
    <w:p w:rsidR="00A440E3" w:rsidRPr="00A440E3" w:rsidRDefault="00A440E3" w:rsidP="00A440E3">
      <w:pPr>
        <w:overflowPunct/>
        <w:autoSpaceDE/>
        <w:autoSpaceDN/>
        <w:adjustRightInd/>
        <w:spacing w:before="0" w:after="0"/>
        <w:ind w:left="0"/>
        <w:jc w:val="both"/>
        <w:textAlignment w:val="auto"/>
        <w:rPr>
          <w:color w:val="000000"/>
          <w:sz w:val="22"/>
          <w:szCs w:val="22"/>
          <w:lang w:eastAsia="sl-SI"/>
        </w:rPr>
      </w:pPr>
    </w:p>
    <w:p w:rsidR="00A440E3" w:rsidRPr="00A440E3" w:rsidRDefault="00A440E3" w:rsidP="00A440E3">
      <w:pPr>
        <w:overflowPunct/>
        <w:autoSpaceDE/>
        <w:autoSpaceDN/>
        <w:adjustRightInd/>
        <w:spacing w:before="0" w:after="0"/>
        <w:ind w:left="0"/>
        <w:jc w:val="both"/>
        <w:textAlignment w:val="auto"/>
        <w:rPr>
          <w:color w:val="000000"/>
          <w:sz w:val="22"/>
          <w:szCs w:val="22"/>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A440E3" w:rsidRPr="00A440E3" w:rsidTr="00C4467C">
        <w:tc>
          <w:tcPr>
            <w:tcW w:w="4606" w:type="dxa"/>
            <w:tcBorders>
              <w:top w:val="nil"/>
              <w:left w:val="nil"/>
              <w:bottom w:val="nil"/>
              <w:right w:val="nil"/>
            </w:tcBorders>
          </w:tcPr>
          <w:p w:rsidR="00A440E3" w:rsidRPr="00A440E3" w:rsidRDefault="00A440E3" w:rsidP="00A440E3">
            <w:pPr>
              <w:overflowPunct/>
              <w:autoSpaceDE/>
              <w:autoSpaceDN/>
              <w:adjustRightInd/>
              <w:spacing w:before="0" w:after="0"/>
              <w:ind w:left="0"/>
              <w:jc w:val="both"/>
              <w:textAlignment w:val="auto"/>
              <w:rPr>
                <w:b/>
                <w:color w:val="000000"/>
                <w:sz w:val="22"/>
                <w:szCs w:val="22"/>
                <w:lang w:eastAsia="sl-SI"/>
              </w:rPr>
            </w:pPr>
          </w:p>
        </w:tc>
        <w:tc>
          <w:tcPr>
            <w:tcW w:w="4606" w:type="dxa"/>
            <w:tcBorders>
              <w:top w:val="nil"/>
              <w:left w:val="nil"/>
              <w:bottom w:val="nil"/>
              <w:right w:val="nil"/>
            </w:tcBorders>
          </w:tcPr>
          <w:p w:rsidR="00A440E3" w:rsidRPr="00A440E3" w:rsidRDefault="00A440E3" w:rsidP="00A440E3">
            <w:pPr>
              <w:overflowPunct/>
              <w:autoSpaceDE/>
              <w:autoSpaceDN/>
              <w:adjustRightInd/>
              <w:spacing w:before="0" w:after="0"/>
              <w:ind w:left="0"/>
              <w:jc w:val="center"/>
              <w:textAlignment w:val="auto"/>
              <w:rPr>
                <w:b/>
                <w:color w:val="000000"/>
                <w:sz w:val="22"/>
                <w:szCs w:val="22"/>
                <w:lang w:eastAsia="sl-SI"/>
              </w:rPr>
            </w:pPr>
            <w:r w:rsidRPr="00A440E3">
              <w:rPr>
                <w:b/>
                <w:color w:val="000000"/>
                <w:sz w:val="22"/>
                <w:szCs w:val="22"/>
                <w:lang w:eastAsia="sl-SI"/>
              </w:rPr>
              <w:t>Občina Ravne na Koroškem</w:t>
            </w:r>
          </w:p>
          <w:p w:rsidR="00A440E3" w:rsidRPr="00A440E3" w:rsidRDefault="00A440E3" w:rsidP="00A440E3">
            <w:pPr>
              <w:overflowPunct/>
              <w:autoSpaceDE/>
              <w:autoSpaceDN/>
              <w:adjustRightInd/>
              <w:spacing w:before="0" w:after="0"/>
              <w:ind w:left="0"/>
              <w:jc w:val="center"/>
              <w:textAlignment w:val="auto"/>
              <w:rPr>
                <w:b/>
                <w:color w:val="000000"/>
                <w:sz w:val="22"/>
                <w:szCs w:val="22"/>
                <w:lang w:eastAsia="sl-SI"/>
              </w:rPr>
            </w:pPr>
            <w:r w:rsidRPr="00A440E3">
              <w:rPr>
                <w:b/>
                <w:color w:val="000000"/>
                <w:sz w:val="22"/>
                <w:szCs w:val="22"/>
                <w:lang w:eastAsia="sl-SI"/>
              </w:rPr>
              <w:t>Župan</w:t>
            </w:r>
          </w:p>
          <w:p w:rsidR="00A440E3" w:rsidRPr="00A440E3" w:rsidRDefault="00A440E3" w:rsidP="00A440E3">
            <w:pPr>
              <w:overflowPunct/>
              <w:autoSpaceDE/>
              <w:autoSpaceDN/>
              <w:adjustRightInd/>
              <w:spacing w:before="0" w:after="0"/>
              <w:ind w:left="0"/>
              <w:jc w:val="center"/>
              <w:textAlignment w:val="auto"/>
              <w:rPr>
                <w:b/>
                <w:color w:val="000000"/>
                <w:sz w:val="22"/>
                <w:szCs w:val="22"/>
                <w:lang w:eastAsia="sl-SI"/>
              </w:rPr>
            </w:pPr>
            <w:r w:rsidRPr="00A440E3">
              <w:rPr>
                <w:b/>
                <w:color w:val="000000"/>
                <w:sz w:val="22"/>
                <w:szCs w:val="22"/>
                <w:lang w:eastAsia="sl-SI"/>
              </w:rPr>
              <w:t xml:space="preserve">dr. Tomaž ROŽEN </w:t>
            </w:r>
          </w:p>
        </w:tc>
      </w:tr>
    </w:tbl>
    <w:p w:rsidR="003F7670" w:rsidRPr="00D76286" w:rsidRDefault="003F7670" w:rsidP="003F7670">
      <w:pPr>
        <w:jc w:val="both"/>
        <w:rPr>
          <w:color w:val="000000"/>
          <w:sz w:val="24"/>
        </w:rPr>
      </w:pPr>
    </w:p>
    <w:p w:rsidR="003F7670" w:rsidRPr="00D76286" w:rsidRDefault="003F7670" w:rsidP="003F7670">
      <w:pPr>
        <w:jc w:val="both"/>
        <w:rPr>
          <w:color w:val="000000"/>
          <w:sz w:val="22"/>
          <w:szCs w:val="22"/>
        </w:rPr>
      </w:pPr>
    </w:p>
    <w:p w:rsidR="003F7670" w:rsidRDefault="003F7670" w:rsidP="003F7670">
      <w:pPr>
        <w:pStyle w:val="AHeading1"/>
      </w:pPr>
      <w:r>
        <w:br w:type="page"/>
      </w:r>
      <w:bookmarkStart w:id="752" w:name="_Toc245782177"/>
    </w:p>
    <w:p w:rsidR="003F7670" w:rsidRDefault="003F7670" w:rsidP="003F7670">
      <w:pPr>
        <w:pStyle w:val="AHeading1"/>
      </w:pPr>
    </w:p>
    <w:p w:rsidR="003F7670" w:rsidRDefault="003F7670" w:rsidP="003F7670">
      <w:pPr>
        <w:pStyle w:val="AHeading1"/>
      </w:pPr>
    </w:p>
    <w:p w:rsidR="003F7670" w:rsidRDefault="003F7670" w:rsidP="003F7670">
      <w:pPr>
        <w:pStyle w:val="AHeading1"/>
      </w:pPr>
    </w:p>
    <w:p w:rsidR="003F7670" w:rsidRDefault="003F7670" w:rsidP="003F7670">
      <w:pPr>
        <w:pStyle w:val="AHeading1"/>
      </w:pPr>
    </w:p>
    <w:p w:rsidR="003F7670" w:rsidRDefault="003F7670" w:rsidP="003F7670">
      <w:pPr>
        <w:pStyle w:val="AHeading1"/>
      </w:pPr>
    </w:p>
    <w:p w:rsidR="003F7670" w:rsidRPr="0019379F" w:rsidRDefault="0063222F" w:rsidP="003F7670">
      <w:pPr>
        <w:pStyle w:val="AHeading1"/>
        <w:rPr>
          <w:sz w:val="32"/>
          <w:szCs w:val="32"/>
        </w:rPr>
      </w:pPr>
      <w:bookmarkStart w:id="753" w:name="_Toc248031316"/>
      <w:bookmarkStart w:id="754" w:name="_Toc381164787"/>
      <w:bookmarkStart w:id="755" w:name="_Toc412720398"/>
      <w:r w:rsidRPr="0019379F">
        <w:rPr>
          <w:sz w:val="32"/>
          <w:szCs w:val="32"/>
        </w:rPr>
        <w:t>X</w:t>
      </w:r>
      <w:r w:rsidR="003F7670" w:rsidRPr="0019379F">
        <w:rPr>
          <w:sz w:val="32"/>
          <w:szCs w:val="32"/>
        </w:rPr>
        <w:t>. NAČRT PRODAJE FINANČNEGA PREMOŽENJA TER PRIDOBIVANJA IN RAZPOLAGANJA Z NEPREMIČNIM IN PREMIČNIM PREMOŽENJEM OBČINE</w:t>
      </w:r>
      <w:bookmarkEnd w:id="752"/>
      <w:bookmarkEnd w:id="753"/>
      <w:bookmarkEnd w:id="754"/>
      <w:bookmarkEnd w:id="755"/>
    </w:p>
    <w:p w:rsidR="003F7670" w:rsidRDefault="003F7670" w:rsidP="003F7670">
      <w:pPr>
        <w:ind w:left="288"/>
        <w:jc w:val="center"/>
        <w:rPr>
          <w:rFonts w:eastAsia="Calibri"/>
          <w:sz w:val="22"/>
          <w:szCs w:val="22"/>
        </w:rPr>
      </w:pPr>
      <w:r>
        <w:br w:type="page"/>
      </w:r>
    </w:p>
    <w:p w:rsidR="00C4467C" w:rsidRPr="00E7493F" w:rsidRDefault="00C4467C" w:rsidP="00E7493F">
      <w:pPr>
        <w:overflowPunct/>
        <w:autoSpaceDE/>
        <w:autoSpaceDN/>
        <w:adjustRightInd/>
        <w:spacing w:before="0" w:after="0"/>
        <w:ind w:left="0"/>
        <w:textAlignment w:val="auto"/>
        <w:rPr>
          <w:sz w:val="22"/>
          <w:szCs w:val="22"/>
          <w:lang w:eastAsia="sl-SI"/>
        </w:rPr>
      </w:pPr>
    </w:p>
    <w:p w:rsidR="00C4467C" w:rsidRPr="00E7493F" w:rsidRDefault="00C4467C" w:rsidP="00C4467C">
      <w:pPr>
        <w:overflowPunct/>
        <w:autoSpaceDE/>
        <w:autoSpaceDN/>
        <w:adjustRightInd/>
        <w:spacing w:before="0" w:after="0"/>
        <w:ind w:left="0"/>
        <w:jc w:val="center"/>
        <w:textAlignment w:val="auto"/>
        <w:rPr>
          <w:sz w:val="22"/>
          <w:szCs w:val="22"/>
          <w:lang w:eastAsia="sl-SI"/>
        </w:rPr>
      </w:pPr>
    </w:p>
    <w:p w:rsidR="00C4467C" w:rsidRDefault="00C4467C" w:rsidP="00C4467C">
      <w:pPr>
        <w:overflowPunct/>
        <w:autoSpaceDE/>
        <w:autoSpaceDN/>
        <w:adjustRightInd/>
        <w:spacing w:before="0" w:after="0"/>
        <w:ind w:left="288"/>
        <w:jc w:val="center"/>
        <w:textAlignment w:val="auto"/>
        <w:rPr>
          <w:b/>
          <w:sz w:val="22"/>
          <w:szCs w:val="22"/>
          <w:lang w:eastAsia="sl-SI"/>
        </w:rPr>
      </w:pPr>
      <w:r w:rsidRPr="00E7493F">
        <w:rPr>
          <w:b/>
          <w:sz w:val="22"/>
          <w:szCs w:val="22"/>
          <w:lang w:eastAsia="sl-SI"/>
        </w:rPr>
        <w:t xml:space="preserve">I. </w:t>
      </w:r>
    </w:p>
    <w:p w:rsidR="006D5BC1" w:rsidRDefault="006D5BC1" w:rsidP="00C4467C">
      <w:pPr>
        <w:overflowPunct/>
        <w:autoSpaceDE/>
        <w:autoSpaceDN/>
        <w:adjustRightInd/>
        <w:spacing w:before="0" w:after="0"/>
        <w:ind w:left="288"/>
        <w:jc w:val="center"/>
        <w:textAlignment w:val="auto"/>
        <w:rPr>
          <w:b/>
          <w:sz w:val="22"/>
          <w:szCs w:val="22"/>
          <w:lang w:eastAsia="sl-SI"/>
        </w:rPr>
      </w:pPr>
    </w:p>
    <w:p w:rsidR="006D5BC1" w:rsidRPr="006D5BC1" w:rsidRDefault="006D5BC1" w:rsidP="006D5BC1">
      <w:pPr>
        <w:overflowPunct/>
        <w:autoSpaceDE/>
        <w:autoSpaceDN/>
        <w:adjustRightInd/>
        <w:spacing w:before="0" w:after="0"/>
        <w:ind w:left="0"/>
        <w:jc w:val="both"/>
        <w:textAlignment w:val="auto"/>
        <w:rPr>
          <w:sz w:val="22"/>
          <w:szCs w:val="22"/>
          <w:lang w:eastAsia="sl-SI"/>
        </w:rPr>
      </w:pPr>
      <w:r w:rsidRPr="006D5BC1">
        <w:rPr>
          <w:sz w:val="22"/>
          <w:szCs w:val="22"/>
          <w:lang w:eastAsia="sl-SI"/>
        </w:rPr>
        <w:t>V skladu s 11. členom Zakona o stvarnem premoženju države in samoupravnih lokalnih skupnosti (Uradni list RS, št. 86/10, 75/12, 50/2014 - v nadaljevanju: Zakon) ter 6. in 7. čl.  Uredbe o stvarnem premoženju države in samoupravnih lokalnih skupnosti (Ur. l. RS, št. 34/2011, 42/2012, 24/2013, 10/2014 – v nadaljevanju: Uredba) se z načrtom ravnanja z nepremičnim premoženjem in načrtom ravnanja s premičnim premoženjem določi pridobivanje in razpolaganje z nepremičnim ter premičnim premoženjem Občine Ravne na Koroškem za leto 2015.</w:t>
      </w:r>
    </w:p>
    <w:p w:rsidR="006D5BC1" w:rsidRPr="006D5BC1" w:rsidRDefault="006D5BC1" w:rsidP="006D5BC1">
      <w:pPr>
        <w:overflowPunct/>
        <w:autoSpaceDE/>
        <w:autoSpaceDN/>
        <w:adjustRightInd/>
        <w:spacing w:before="0" w:after="0"/>
        <w:ind w:left="0"/>
        <w:jc w:val="both"/>
        <w:textAlignment w:val="auto"/>
        <w:rPr>
          <w:sz w:val="22"/>
          <w:szCs w:val="22"/>
          <w:lang w:eastAsia="sl-SI"/>
        </w:rPr>
      </w:pPr>
      <w:r w:rsidRPr="006D5BC1">
        <w:rPr>
          <w:sz w:val="22"/>
          <w:szCs w:val="22"/>
          <w:lang w:eastAsia="sl-SI"/>
        </w:rPr>
        <w:t>Načrt ravnanja z nepremičnim premoženjem je sestavljen iz načrta pridobivanja nepremičnega premoženja, načrta razpolaganja z nepremičnim premoženjem. Načrt ravnanja s premičnim premoženjem je  sestavljen iz načrta pridobivanja in načrtom razpolaganja s premičnim premoženjem.</w:t>
      </w:r>
    </w:p>
    <w:p w:rsidR="006D5BC1" w:rsidRPr="006D5BC1" w:rsidRDefault="006D5BC1" w:rsidP="006D5BC1">
      <w:pPr>
        <w:overflowPunct/>
        <w:autoSpaceDE/>
        <w:autoSpaceDN/>
        <w:adjustRightInd/>
        <w:spacing w:before="0" w:after="0"/>
        <w:ind w:left="0"/>
        <w:jc w:val="both"/>
        <w:textAlignment w:val="auto"/>
        <w:rPr>
          <w:sz w:val="22"/>
          <w:szCs w:val="22"/>
          <w:lang w:eastAsia="sl-SI"/>
        </w:rPr>
      </w:pPr>
    </w:p>
    <w:p w:rsidR="006D5BC1" w:rsidRPr="006D5BC1" w:rsidRDefault="006D5BC1" w:rsidP="006D5BC1">
      <w:pPr>
        <w:overflowPunct/>
        <w:autoSpaceDE/>
        <w:autoSpaceDN/>
        <w:adjustRightInd/>
        <w:spacing w:before="0" w:after="0"/>
        <w:ind w:left="0"/>
        <w:jc w:val="both"/>
        <w:textAlignment w:val="auto"/>
        <w:rPr>
          <w:sz w:val="22"/>
          <w:szCs w:val="22"/>
          <w:lang w:eastAsia="sl-SI"/>
        </w:rPr>
      </w:pPr>
    </w:p>
    <w:p w:rsidR="006D5BC1" w:rsidRPr="006D5BC1" w:rsidRDefault="006D5BC1" w:rsidP="006D5BC1">
      <w:pPr>
        <w:overflowPunct/>
        <w:autoSpaceDE/>
        <w:autoSpaceDN/>
        <w:adjustRightInd/>
        <w:spacing w:before="0" w:after="0"/>
        <w:ind w:left="0"/>
        <w:jc w:val="center"/>
        <w:textAlignment w:val="auto"/>
        <w:rPr>
          <w:b/>
          <w:sz w:val="22"/>
          <w:szCs w:val="22"/>
          <w:lang w:eastAsia="sl-SI"/>
        </w:rPr>
      </w:pPr>
      <w:r w:rsidRPr="006D5BC1">
        <w:rPr>
          <w:b/>
          <w:sz w:val="22"/>
          <w:szCs w:val="22"/>
          <w:lang w:eastAsia="sl-SI"/>
        </w:rPr>
        <w:t xml:space="preserve">II. </w:t>
      </w:r>
    </w:p>
    <w:p w:rsidR="006D5BC1" w:rsidRPr="006D5BC1" w:rsidRDefault="006D5BC1" w:rsidP="006D5BC1">
      <w:pPr>
        <w:overflowPunct/>
        <w:autoSpaceDE/>
        <w:autoSpaceDN/>
        <w:adjustRightInd/>
        <w:spacing w:before="0" w:after="0"/>
        <w:ind w:left="0"/>
        <w:jc w:val="center"/>
        <w:textAlignment w:val="auto"/>
        <w:rPr>
          <w:b/>
          <w:sz w:val="22"/>
          <w:szCs w:val="22"/>
          <w:lang w:eastAsia="sl-SI"/>
        </w:rPr>
      </w:pPr>
    </w:p>
    <w:p w:rsidR="006D5BC1" w:rsidRPr="006D5BC1" w:rsidRDefault="006D5BC1" w:rsidP="006D5BC1">
      <w:pPr>
        <w:overflowPunct/>
        <w:autoSpaceDE/>
        <w:autoSpaceDN/>
        <w:adjustRightInd/>
        <w:spacing w:before="0" w:after="0"/>
        <w:ind w:left="0"/>
        <w:jc w:val="both"/>
        <w:textAlignment w:val="auto"/>
        <w:rPr>
          <w:sz w:val="22"/>
          <w:szCs w:val="22"/>
          <w:lang w:eastAsia="sl-SI"/>
        </w:rPr>
      </w:pPr>
      <w:r w:rsidRPr="006D5BC1">
        <w:rPr>
          <w:sz w:val="22"/>
          <w:szCs w:val="22"/>
          <w:lang w:eastAsia="sl-SI"/>
        </w:rPr>
        <w:t>V skladu s četrtim odst. 11. čl. Zakona, Občinski svet Občine Ravne na Koroškem pooblašča župana, da lahko sprejme dopolnitev načrta ravnanja z nepremičnim premoženjem za posamezni pravni posel, ki po izkustveno ocenjeni vrednosti ne presega 10.000,00 € .</w:t>
      </w:r>
    </w:p>
    <w:p w:rsidR="006D5BC1" w:rsidRPr="006D5BC1" w:rsidRDefault="006D5BC1" w:rsidP="006D5BC1">
      <w:pPr>
        <w:overflowPunct/>
        <w:autoSpaceDE/>
        <w:autoSpaceDN/>
        <w:adjustRightInd/>
        <w:spacing w:before="0" w:after="0"/>
        <w:ind w:left="0"/>
        <w:jc w:val="both"/>
        <w:textAlignment w:val="auto"/>
        <w:rPr>
          <w:sz w:val="22"/>
          <w:szCs w:val="22"/>
          <w:lang w:eastAsia="sl-SI"/>
        </w:rPr>
      </w:pPr>
    </w:p>
    <w:p w:rsidR="006D5BC1" w:rsidRPr="006D5BC1" w:rsidRDefault="006D5BC1" w:rsidP="006D5BC1">
      <w:pPr>
        <w:overflowPunct/>
        <w:autoSpaceDE/>
        <w:autoSpaceDN/>
        <w:adjustRightInd/>
        <w:spacing w:before="0" w:after="0"/>
        <w:ind w:left="0"/>
        <w:jc w:val="both"/>
        <w:textAlignment w:val="auto"/>
        <w:rPr>
          <w:sz w:val="22"/>
          <w:szCs w:val="22"/>
          <w:lang w:eastAsia="sl-SI"/>
        </w:rPr>
      </w:pPr>
      <w:r w:rsidRPr="006D5BC1">
        <w:rPr>
          <w:sz w:val="22"/>
          <w:szCs w:val="22"/>
          <w:lang w:eastAsia="sl-SI"/>
        </w:rPr>
        <w:t>V primeru spremenjenih prostorskih potreb v lokalni skupnost, ki jih ni bilo mogoče določiti ob pripravi načrta ravnanja z nepremičnim premoženjem ali ob nepredvidenih okoliščinah na trgu, ko je potreben hiter odziv, se lahko sklepajo pravni posli, ki v veljavnem načrtu ravnanja niso bili predvideni.</w:t>
      </w:r>
    </w:p>
    <w:p w:rsidR="006D5BC1" w:rsidRPr="006D5BC1" w:rsidRDefault="006D5BC1" w:rsidP="006D5BC1">
      <w:pPr>
        <w:overflowPunct/>
        <w:autoSpaceDE/>
        <w:autoSpaceDN/>
        <w:adjustRightInd/>
        <w:spacing w:before="0" w:after="0"/>
        <w:ind w:left="0"/>
        <w:jc w:val="both"/>
        <w:textAlignment w:val="auto"/>
        <w:rPr>
          <w:sz w:val="22"/>
          <w:szCs w:val="22"/>
          <w:lang w:eastAsia="sl-SI"/>
        </w:rPr>
      </w:pPr>
    </w:p>
    <w:p w:rsidR="006D5BC1" w:rsidRPr="006D5BC1" w:rsidRDefault="006D5BC1" w:rsidP="006D5BC1">
      <w:pPr>
        <w:overflowPunct/>
        <w:autoSpaceDE/>
        <w:autoSpaceDN/>
        <w:adjustRightInd/>
        <w:spacing w:before="0" w:after="0"/>
        <w:ind w:left="0"/>
        <w:jc w:val="both"/>
        <w:textAlignment w:val="auto"/>
        <w:rPr>
          <w:sz w:val="22"/>
          <w:szCs w:val="22"/>
          <w:lang w:eastAsia="sl-SI"/>
        </w:rPr>
      </w:pPr>
      <w:r w:rsidRPr="006D5BC1">
        <w:rPr>
          <w:sz w:val="22"/>
          <w:szCs w:val="22"/>
          <w:lang w:eastAsia="sl-SI"/>
        </w:rPr>
        <w:t>Skupna vrednost poslov iz prejšnjega odstavka, ne sme presegati 20% vrednosti načrtov iz prve točke.</w:t>
      </w:r>
    </w:p>
    <w:p w:rsidR="006D5BC1" w:rsidRPr="006D5BC1" w:rsidRDefault="006D5BC1" w:rsidP="006D5BC1">
      <w:pPr>
        <w:overflowPunct/>
        <w:autoSpaceDE/>
        <w:autoSpaceDN/>
        <w:adjustRightInd/>
        <w:spacing w:before="0" w:after="0"/>
        <w:ind w:left="0"/>
        <w:jc w:val="both"/>
        <w:textAlignment w:val="auto"/>
        <w:rPr>
          <w:sz w:val="22"/>
          <w:szCs w:val="22"/>
          <w:lang w:eastAsia="sl-SI"/>
        </w:rPr>
      </w:pPr>
    </w:p>
    <w:p w:rsidR="006D5BC1" w:rsidRPr="006D5BC1" w:rsidRDefault="006D5BC1" w:rsidP="006D5BC1">
      <w:pPr>
        <w:overflowPunct/>
        <w:autoSpaceDE/>
        <w:autoSpaceDN/>
        <w:adjustRightInd/>
        <w:spacing w:before="0" w:after="0"/>
        <w:ind w:left="0"/>
        <w:jc w:val="both"/>
        <w:textAlignment w:val="auto"/>
        <w:rPr>
          <w:sz w:val="22"/>
          <w:szCs w:val="22"/>
          <w:lang w:eastAsia="sl-SI"/>
        </w:rPr>
      </w:pPr>
    </w:p>
    <w:p w:rsidR="006D5BC1" w:rsidRPr="006D5BC1" w:rsidRDefault="006D5BC1" w:rsidP="006D5BC1">
      <w:pPr>
        <w:overflowPunct/>
        <w:autoSpaceDE/>
        <w:autoSpaceDN/>
        <w:adjustRightInd/>
        <w:spacing w:before="0" w:after="0"/>
        <w:ind w:left="0"/>
        <w:jc w:val="center"/>
        <w:textAlignment w:val="auto"/>
        <w:rPr>
          <w:b/>
          <w:sz w:val="22"/>
          <w:szCs w:val="22"/>
          <w:lang w:eastAsia="sl-SI"/>
        </w:rPr>
      </w:pPr>
      <w:r w:rsidRPr="006D5BC1">
        <w:rPr>
          <w:b/>
          <w:sz w:val="22"/>
          <w:szCs w:val="22"/>
          <w:lang w:eastAsia="sl-SI"/>
        </w:rPr>
        <w:t>III.</w:t>
      </w:r>
    </w:p>
    <w:p w:rsidR="006D5BC1" w:rsidRPr="006D5BC1" w:rsidRDefault="006D5BC1" w:rsidP="006D5BC1">
      <w:pPr>
        <w:overflowPunct/>
        <w:autoSpaceDE/>
        <w:autoSpaceDN/>
        <w:adjustRightInd/>
        <w:spacing w:before="0" w:after="0"/>
        <w:ind w:left="0"/>
        <w:jc w:val="center"/>
        <w:textAlignment w:val="auto"/>
        <w:rPr>
          <w:b/>
          <w:sz w:val="22"/>
          <w:szCs w:val="22"/>
          <w:lang w:eastAsia="sl-SI"/>
        </w:rPr>
      </w:pPr>
    </w:p>
    <w:p w:rsidR="006D5BC1" w:rsidRPr="006D5BC1" w:rsidRDefault="006D5BC1" w:rsidP="006D5BC1">
      <w:pPr>
        <w:overflowPunct/>
        <w:autoSpaceDE/>
        <w:autoSpaceDN/>
        <w:adjustRightInd/>
        <w:spacing w:before="0" w:after="0"/>
        <w:ind w:left="0"/>
        <w:jc w:val="both"/>
        <w:textAlignment w:val="auto"/>
        <w:rPr>
          <w:sz w:val="22"/>
          <w:szCs w:val="22"/>
          <w:lang w:eastAsia="sl-SI"/>
        </w:rPr>
      </w:pPr>
      <w:r w:rsidRPr="006D5BC1">
        <w:rPr>
          <w:sz w:val="22"/>
          <w:szCs w:val="22"/>
          <w:lang w:eastAsia="sl-SI"/>
        </w:rPr>
        <w:t>Načrt ravnanja z nepremičnim premoženjem in načrt ravnanja s premičnim premoženjem sprejme Občinski svet skupaj s predlogom proračuna.</w:t>
      </w:r>
    </w:p>
    <w:p w:rsidR="006D5BC1" w:rsidRPr="006D5BC1" w:rsidRDefault="006D5BC1" w:rsidP="006D5BC1">
      <w:pPr>
        <w:overflowPunct/>
        <w:autoSpaceDE/>
        <w:autoSpaceDN/>
        <w:adjustRightInd/>
        <w:spacing w:before="0" w:after="0"/>
        <w:ind w:left="0"/>
        <w:jc w:val="both"/>
        <w:textAlignment w:val="auto"/>
        <w:rPr>
          <w:sz w:val="22"/>
          <w:szCs w:val="22"/>
          <w:lang w:eastAsia="sl-SI"/>
        </w:rPr>
      </w:pPr>
    </w:p>
    <w:p w:rsidR="006D5BC1" w:rsidRPr="006D5BC1" w:rsidRDefault="006D5BC1" w:rsidP="006D5BC1">
      <w:pPr>
        <w:overflowPunct/>
        <w:autoSpaceDE/>
        <w:autoSpaceDN/>
        <w:adjustRightInd/>
        <w:spacing w:before="0" w:after="0"/>
        <w:ind w:left="0"/>
        <w:jc w:val="both"/>
        <w:textAlignment w:val="auto"/>
        <w:rPr>
          <w:sz w:val="22"/>
          <w:szCs w:val="22"/>
          <w:lang w:eastAsia="sl-SI"/>
        </w:rPr>
      </w:pPr>
      <w:r w:rsidRPr="006D5BC1">
        <w:rPr>
          <w:sz w:val="22"/>
          <w:szCs w:val="22"/>
          <w:lang w:eastAsia="sl-SI"/>
        </w:rPr>
        <w:t>Poročilo o realizaciji načrta ravnanja z nepremičnim premoženjem in poročilo o realizaciji načrta ravnanja s premičnim premoženjem predloži župan Občinskem svetu skupaj z zaključnim računom proračuna.</w:t>
      </w:r>
    </w:p>
    <w:p w:rsidR="006D5BC1" w:rsidRPr="006D5BC1" w:rsidRDefault="006D5BC1" w:rsidP="006D5BC1">
      <w:pPr>
        <w:overflowPunct/>
        <w:autoSpaceDE/>
        <w:autoSpaceDN/>
        <w:adjustRightInd/>
        <w:spacing w:before="0" w:after="0"/>
        <w:ind w:left="0"/>
        <w:jc w:val="center"/>
        <w:textAlignment w:val="auto"/>
        <w:rPr>
          <w:b/>
          <w:sz w:val="22"/>
          <w:szCs w:val="22"/>
          <w:lang w:eastAsia="sl-SI"/>
        </w:rPr>
      </w:pPr>
    </w:p>
    <w:p w:rsidR="006D5BC1" w:rsidRPr="006D5BC1" w:rsidRDefault="006D5BC1" w:rsidP="006D5BC1">
      <w:pPr>
        <w:overflowPunct/>
        <w:autoSpaceDE/>
        <w:autoSpaceDN/>
        <w:adjustRightInd/>
        <w:spacing w:before="0" w:after="0"/>
        <w:ind w:left="0"/>
        <w:jc w:val="center"/>
        <w:textAlignment w:val="auto"/>
        <w:rPr>
          <w:b/>
          <w:sz w:val="22"/>
          <w:szCs w:val="22"/>
          <w:lang w:eastAsia="sl-SI"/>
        </w:rPr>
      </w:pPr>
    </w:p>
    <w:p w:rsidR="006D5BC1" w:rsidRPr="006D5BC1" w:rsidRDefault="006D5BC1" w:rsidP="006D5BC1">
      <w:pPr>
        <w:overflowPunct/>
        <w:autoSpaceDE/>
        <w:autoSpaceDN/>
        <w:adjustRightInd/>
        <w:spacing w:before="0" w:after="0"/>
        <w:ind w:left="0"/>
        <w:jc w:val="center"/>
        <w:textAlignment w:val="auto"/>
        <w:rPr>
          <w:b/>
          <w:sz w:val="22"/>
          <w:szCs w:val="22"/>
          <w:lang w:eastAsia="sl-SI"/>
        </w:rPr>
      </w:pPr>
      <w:r w:rsidRPr="006D5BC1">
        <w:rPr>
          <w:b/>
          <w:sz w:val="22"/>
          <w:szCs w:val="22"/>
          <w:lang w:eastAsia="sl-SI"/>
        </w:rPr>
        <w:t>IV.</w:t>
      </w:r>
    </w:p>
    <w:p w:rsidR="006D5BC1" w:rsidRPr="006D5BC1" w:rsidRDefault="006D5BC1" w:rsidP="006D5BC1">
      <w:pPr>
        <w:overflowPunct/>
        <w:autoSpaceDE/>
        <w:autoSpaceDN/>
        <w:adjustRightInd/>
        <w:spacing w:before="0" w:after="0"/>
        <w:ind w:left="0"/>
        <w:jc w:val="center"/>
        <w:textAlignment w:val="auto"/>
        <w:rPr>
          <w:b/>
          <w:sz w:val="22"/>
          <w:szCs w:val="22"/>
          <w:lang w:eastAsia="sl-SI"/>
        </w:rPr>
      </w:pPr>
    </w:p>
    <w:p w:rsidR="006D5BC1" w:rsidRPr="006D5BC1" w:rsidRDefault="006D5BC1" w:rsidP="006D5BC1">
      <w:pPr>
        <w:overflowPunct/>
        <w:autoSpaceDE/>
        <w:autoSpaceDN/>
        <w:adjustRightInd/>
        <w:spacing w:before="0" w:after="0"/>
        <w:ind w:left="0"/>
        <w:jc w:val="both"/>
        <w:textAlignment w:val="auto"/>
        <w:rPr>
          <w:sz w:val="22"/>
          <w:szCs w:val="22"/>
          <w:lang w:eastAsia="sl-SI"/>
        </w:rPr>
      </w:pPr>
      <w:r w:rsidRPr="006D5BC1">
        <w:rPr>
          <w:sz w:val="22"/>
          <w:szCs w:val="22"/>
          <w:lang w:eastAsia="sl-SI"/>
        </w:rPr>
        <w:t>Z načrtom razpolaganja z nepremičnim premoženjem Občine Ravne na Koroškem se zagotavljajo sredstva v proračun Občine Ravne na Koroškem v skladu s sprejetim proračunom, bodočim investitorjem pa se zagotovi ustrezna količina stavbnih zemljišč za gradnjo poslovnih in stanovanjskih gradenj na območjih, kjer je takšna gradnja podprta z ustreznimi prostorskimi akti, lastnikom obstoječih gradbenih parcel pa se omogoči zaokrožitev le teh v skladu z Zakonom in Uredbo.</w:t>
      </w:r>
    </w:p>
    <w:p w:rsidR="006D5BC1" w:rsidRPr="006D5BC1" w:rsidRDefault="006D5BC1" w:rsidP="006D5BC1">
      <w:pPr>
        <w:overflowPunct/>
        <w:autoSpaceDE/>
        <w:autoSpaceDN/>
        <w:adjustRightInd/>
        <w:spacing w:before="0" w:after="0"/>
        <w:ind w:left="0"/>
        <w:jc w:val="center"/>
        <w:textAlignment w:val="auto"/>
        <w:rPr>
          <w:sz w:val="22"/>
          <w:szCs w:val="22"/>
          <w:lang w:eastAsia="sl-SI"/>
        </w:rPr>
      </w:pPr>
    </w:p>
    <w:p w:rsidR="006D5BC1" w:rsidRPr="006D5BC1" w:rsidRDefault="006D5BC1" w:rsidP="006D5BC1">
      <w:pPr>
        <w:overflowPunct/>
        <w:autoSpaceDE/>
        <w:autoSpaceDN/>
        <w:adjustRightInd/>
        <w:spacing w:before="0" w:after="0"/>
        <w:ind w:left="0"/>
        <w:jc w:val="center"/>
        <w:textAlignment w:val="auto"/>
        <w:rPr>
          <w:sz w:val="22"/>
          <w:szCs w:val="22"/>
          <w:lang w:eastAsia="sl-SI"/>
        </w:rPr>
      </w:pPr>
    </w:p>
    <w:p w:rsidR="006D5BC1" w:rsidRPr="006D5BC1" w:rsidRDefault="006D5BC1" w:rsidP="006D5BC1">
      <w:pPr>
        <w:overflowPunct/>
        <w:autoSpaceDE/>
        <w:autoSpaceDN/>
        <w:adjustRightInd/>
        <w:spacing w:before="0" w:after="0"/>
        <w:ind w:left="0"/>
        <w:jc w:val="center"/>
        <w:textAlignment w:val="auto"/>
        <w:rPr>
          <w:b/>
          <w:sz w:val="22"/>
          <w:szCs w:val="22"/>
          <w:lang w:eastAsia="sl-SI"/>
        </w:rPr>
      </w:pPr>
      <w:r w:rsidRPr="006D5BC1">
        <w:rPr>
          <w:b/>
          <w:sz w:val="22"/>
          <w:szCs w:val="22"/>
          <w:lang w:eastAsia="sl-SI"/>
        </w:rPr>
        <w:t>V.</w:t>
      </w:r>
    </w:p>
    <w:p w:rsidR="006D5BC1" w:rsidRPr="006D5BC1" w:rsidRDefault="006D5BC1" w:rsidP="006D5BC1">
      <w:pPr>
        <w:overflowPunct/>
        <w:autoSpaceDE/>
        <w:autoSpaceDN/>
        <w:adjustRightInd/>
        <w:spacing w:before="0" w:after="0"/>
        <w:ind w:left="0"/>
        <w:jc w:val="both"/>
        <w:textAlignment w:val="auto"/>
        <w:rPr>
          <w:sz w:val="22"/>
          <w:szCs w:val="22"/>
          <w:lang w:eastAsia="sl-SI"/>
        </w:rPr>
      </w:pPr>
    </w:p>
    <w:p w:rsidR="006D5BC1" w:rsidRPr="006D5BC1" w:rsidRDefault="006D5BC1" w:rsidP="006D5BC1">
      <w:pPr>
        <w:overflowPunct/>
        <w:autoSpaceDE/>
        <w:autoSpaceDN/>
        <w:adjustRightInd/>
        <w:spacing w:before="0" w:after="0"/>
        <w:ind w:left="0"/>
        <w:jc w:val="both"/>
        <w:textAlignment w:val="auto"/>
        <w:rPr>
          <w:sz w:val="22"/>
          <w:szCs w:val="22"/>
          <w:lang w:eastAsia="sl-SI"/>
        </w:rPr>
      </w:pPr>
      <w:r w:rsidRPr="006D5BC1">
        <w:rPr>
          <w:sz w:val="22"/>
          <w:szCs w:val="22"/>
          <w:lang w:eastAsia="sl-SI"/>
        </w:rPr>
        <w:t xml:space="preserve">Pred razpolaganjem s posameznim nepremičnim premoženjem lokalne skupnosti mora njegovo vrednost oceniti pooblaščeni ocenjevalec vrednosti nepremičnin, ki je imenovan na podlagi zakona, ki ureja revidiranje, ali zakona, ki ureja sodišča. </w:t>
      </w:r>
    </w:p>
    <w:p w:rsidR="006D5BC1" w:rsidRPr="006D5BC1" w:rsidRDefault="006D5BC1" w:rsidP="006D5BC1">
      <w:pPr>
        <w:overflowPunct/>
        <w:autoSpaceDE/>
        <w:autoSpaceDN/>
        <w:adjustRightInd/>
        <w:spacing w:before="0" w:after="0"/>
        <w:ind w:left="0"/>
        <w:jc w:val="both"/>
        <w:textAlignment w:val="auto"/>
        <w:rPr>
          <w:sz w:val="22"/>
          <w:szCs w:val="22"/>
          <w:lang w:eastAsia="sl-SI"/>
        </w:rPr>
      </w:pPr>
      <w:r w:rsidRPr="006D5BC1">
        <w:rPr>
          <w:sz w:val="22"/>
          <w:szCs w:val="22"/>
          <w:lang w:eastAsia="sl-SI"/>
        </w:rPr>
        <w:t xml:space="preserve">Premoženje se ne sme prodati ali menjati pod ocenjeno vrednostjo, razen iz razlogov navedenih v Zakonu. </w:t>
      </w:r>
    </w:p>
    <w:p w:rsidR="006D5BC1" w:rsidRPr="006D5BC1" w:rsidRDefault="006D5BC1" w:rsidP="006D5BC1">
      <w:pPr>
        <w:overflowPunct/>
        <w:autoSpaceDE/>
        <w:autoSpaceDN/>
        <w:adjustRightInd/>
        <w:spacing w:before="0" w:after="0"/>
        <w:ind w:left="0"/>
        <w:jc w:val="both"/>
        <w:textAlignment w:val="auto"/>
        <w:rPr>
          <w:sz w:val="22"/>
          <w:szCs w:val="22"/>
          <w:lang w:eastAsia="sl-SI"/>
        </w:rPr>
      </w:pPr>
      <w:r w:rsidRPr="006D5BC1">
        <w:rPr>
          <w:sz w:val="22"/>
          <w:szCs w:val="22"/>
          <w:lang w:eastAsia="sl-SI"/>
        </w:rPr>
        <w:t>Pri razpolaganju z nepremičnim premoženjem se ravna v skladu z načeli, ki zagotavljajo transparentnost, gospodarnost in javnost postopkov in spoštujejo načela enakega obravnavanja strank, z metodami, ki omogočajo najboljše ekonomske učinke.</w:t>
      </w:r>
    </w:p>
    <w:p w:rsidR="006D5BC1" w:rsidRPr="006D5BC1" w:rsidRDefault="006D5BC1" w:rsidP="006D5BC1">
      <w:pPr>
        <w:overflowPunct/>
        <w:autoSpaceDE/>
        <w:autoSpaceDN/>
        <w:adjustRightInd/>
        <w:spacing w:before="0" w:after="0"/>
        <w:ind w:left="0"/>
        <w:jc w:val="both"/>
        <w:textAlignment w:val="auto"/>
        <w:rPr>
          <w:sz w:val="22"/>
          <w:szCs w:val="22"/>
          <w:lang w:eastAsia="sl-SI"/>
        </w:rPr>
      </w:pPr>
    </w:p>
    <w:p w:rsidR="006D5BC1" w:rsidRPr="006D5BC1" w:rsidRDefault="006D5BC1" w:rsidP="006D5BC1">
      <w:pPr>
        <w:overflowPunct/>
        <w:autoSpaceDE/>
        <w:autoSpaceDN/>
        <w:adjustRightInd/>
        <w:spacing w:before="0" w:after="0"/>
        <w:ind w:left="0"/>
        <w:jc w:val="both"/>
        <w:textAlignment w:val="auto"/>
        <w:rPr>
          <w:sz w:val="22"/>
          <w:szCs w:val="22"/>
          <w:lang w:eastAsia="sl-SI"/>
        </w:rPr>
      </w:pPr>
    </w:p>
    <w:p w:rsidR="006D5BC1" w:rsidRPr="006D5BC1" w:rsidRDefault="006D5BC1" w:rsidP="006D5BC1">
      <w:pPr>
        <w:overflowPunct/>
        <w:autoSpaceDE/>
        <w:autoSpaceDN/>
        <w:adjustRightInd/>
        <w:spacing w:before="0" w:after="0"/>
        <w:ind w:left="0"/>
        <w:jc w:val="center"/>
        <w:textAlignment w:val="auto"/>
        <w:rPr>
          <w:b/>
          <w:sz w:val="22"/>
          <w:szCs w:val="22"/>
          <w:lang w:eastAsia="sl-SI"/>
        </w:rPr>
      </w:pPr>
      <w:r w:rsidRPr="006D5BC1">
        <w:rPr>
          <w:b/>
          <w:sz w:val="22"/>
          <w:szCs w:val="22"/>
          <w:lang w:eastAsia="sl-SI"/>
        </w:rPr>
        <w:lastRenderedPageBreak/>
        <w:t>VI.</w:t>
      </w:r>
    </w:p>
    <w:p w:rsidR="006D5BC1" w:rsidRPr="006D5BC1" w:rsidRDefault="006D5BC1" w:rsidP="006D5BC1">
      <w:pPr>
        <w:overflowPunct/>
        <w:autoSpaceDE/>
        <w:autoSpaceDN/>
        <w:adjustRightInd/>
        <w:spacing w:before="0" w:after="0"/>
        <w:ind w:left="0"/>
        <w:jc w:val="center"/>
        <w:textAlignment w:val="auto"/>
        <w:rPr>
          <w:b/>
          <w:sz w:val="22"/>
          <w:szCs w:val="22"/>
          <w:lang w:eastAsia="sl-SI"/>
        </w:rPr>
      </w:pPr>
    </w:p>
    <w:p w:rsidR="006D5BC1" w:rsidRPr="006D5BC1" w:rsidRDefault="006D5BC1" w:rsidP="006D5BC1">
      <w:pPr>
        <w:overflowPunct/>
        <w:autoSpaceDE/>
        <w:autoSpaceDN/>
        <w:adjustRightInd/>
        <w:spacing w:before="0" w:after="0"/>
        <w:ind w:left="0"/>
        <w:jc w:val="both"/>
        <w:textAlignment w:val="auto"/>
        <w:rPr>
          <w:sz w:val="22"/>
          <w:szCs w:val="22"/>
          <w:lang w:eastAsia="sl-SI"/>
        </w:rPr>
      </w:pPr>
      <w:r w:rsidRPr="006D5BC1">
        <w:rPr>
          <w:sz w:val="22"/>
          <w:szCs w:val="22"/>
          <w:lang w:eastAsia="sl-SI"/>
        </w:rPr>
        <w:t>Z načrtom razpolaganja z nepremičnim premoženjem se načrtuje prodaja  zemljišč navedenih v ocenjeni vrednosti 900.000,00 € (tabela 1) in prodaja stavb in delov stavb v ocenjeni vrednosti 334.763,04 € (tabela 2).</w:t>
      </w:r>
    </w:p>
    <w:p w:rsidR="006D5BC1" w:rsidRPr="006D5BC1" w:rsidRDefault="006D5BC1" w:rsidP="006D5BC1">
      <w:pPr>
        <w:overflowPunct/>
        <w:autoSpaceDE/>
        <w:autoSpaceDN/>
        <w:adjustRightInd/>
        <w:spacing w:before="0" w:after="0"/>
        <w:ind w:left="0"/>
        <w:jc w:val="both"/>
        <w:textAlignment w:val="auto"/>
        <w:rPr>
          <w:sz w:val="22"/>
          <w:szCs w:val="22"/>
          <w:lang w:eastAsia="sl-SI"/>
        </w:rPr>
      </w:pPr>
    </w:p>
    <w:p w:rsidR="006D5BC1" w:rsidRPr="006D5BC1" w:rsidRDefault="006D5BC1" w:rsidP="006D5BC1">
      <w:pPr>
        <w:overflowPunct/>
        <w:autoSpaceDE/>
        <w:autoSpaceDN/>
        <w:adjustRightInd/>
        <w:spacing w:before="0" w:after="0"/>
        <w:ind w:left="0"/>
        <w:jc w:val="both"/>
        <w:textAlignment w:val="auto"/>
        <w:rPr>
          <w:sz w:val="22"/>
          <w:szCs w:val="22"/>
          <w:lang w:eastAsia="sl-SI"/>
        </w:rPr>
      </w:pPr>
    </w:p>
    <w:p w:rsidR="006D5BC1" w:rsidRPr="006D5BC1" w:rsidRDefault="006D5BC1" w:rsidP="006D5BC1">
      <w:pPr>
        <w:overflowPunct/>
        <w:autoSpaceDE/>
        <w:autoSpaceDN/>
        <w:adjustRightInd/>
        <w:spacing w:before="0" w:after="0"/>
        <w:ind w:left="0"/>
        <w:jc w:val="center"/>
        <w:textAlignment w:val="auto"/>
        <w:rPr>
          <w:b/>
          <w:sz w:val="22"/>
          <w:szCs w:val="22"/>
          <w:lang w:eastAsia="sl-SI"/>
        </w:rPr>
      </w:pPr>
      <w:r w:rsidRPr="006D5BC1">
        <w:rPr>
          <w:b/>
          <w:sz w:val="22"/>
          <w:szCs w:val="22"/>
          <w:lang w:eastAsia="sl-SI"/>
        </w:rPr>
        <w:t xml:space="preserve">VII. </w:t>
      </w:r>
    </w:p>
    <w:p w:rsidR="006D5BC1" w:rsidRPr="006D5BC1" w:rsidRDefault="006D5BC1" w:rsidP="006D5BC1">
      <w:pPr>
        <w:overflowPunct/>
        <w:autoSpaceDE/>
        <w:autoSpaceDN/>
        <w:adjustRightInd/>
        <w:spacing w:before="0" w:after="0"/>
        <w:ind w:left="0"/>
        <w:jc w:val="center"/>
        <w:textAlignment w:val="auto"/>
        <w:rPr>
          <w:b/>
          <w:sz w:val="22"/>
          <w:szCs w:val="22"/>
          <w:lang w:eastAsia="sl-SI"/>
        </w:rPr>
      </w:pPr>
    </w:p>
    <w:p w:rsidR="006D5BC1" w:rsidRPr="006D5BC1" w:rsidRDefault="006D5BC1" w:rsidP="006D5BC1">
      <w:pPr>
        <w:overflowPunct/>
        <w:autoSpaceDE/>
        <w:autoSpaceDN/>
        <w:adjustRightInd/>
        <w:spacing w:before="0" w:after="0"/>
        <w:ind w:left="0"/>
        <w:jc w:val="both"/>
        <w:textAlignment w:val="auto"/>
        <w:rPr>
          <w:sz w:val="22"/>
          <w:szCs w:val="22"/>
          <w:lang w:eastAsia="sl-SI"/>
        </w:rPr>
      </w:pPr>
      <w:r w:rsidRPr="006D5BC1">
        <w:rPr>
          <w:sz w:val="22"/>
          <w:szCs w:val="22"/>
          <w:lang w:eastAsia="sl-SI"/>
        </w:rPr>
        <w:t>Načrt pridobivanja nepremičnega premoženja zajema pridobivanje nepremičnin zaradi realizacije investicij, urejanja premoženjskih razmerij na nepremičninah v zasebni lasti, kjer poteka javna infrastruktura v skladu z zakonom o javnih cestah in drugimi predpisi.</w:t>
      </w:r>
    </w:p>
    <w:p w:rsidR="006D5BC1" w:rsidRPr="006D5BC1" w:rsidRDefault="006D5BC1" w:rsidP="006D5BC1">
      <w:pPr>
        <w:overflowPunct/>
        <w:autoSpaceDE/>
        <w:autoSpaceDN/>
        <w:adjustRightInd/>
        <w:spacing w:before="0" w:after="0"/>
        <w:ind w:left="0"/>
        <w:jc w:val="both"/>
        <w:textAlignment w:val="auto"/>
        <w:rPr>
          <w:sz w:val="22"/>
          <w:szCs w:val="22"/>
          <w:lang w:eastAsia="sl-SI"/>
        </w:rPr>
      </w:pPr>
      <w:r w:rsidRPr="006D5BC1">
        <w:rPr>
          <w:sz w:val="22"/>
          <w:szCs w:val="22"/>
          <w:lang w:eastAsia="sl-SI"/>
        </w:rPr>
        <w:t>V načrt pridobivanja nepremičnega premoženja se načrtuje pridobitev zemljišč v ocenjeni vrednosti 1.587.473,00 €  (tabela 3) in pridobitev objektov v vrednosti 232.000,00 € (tabela 4).</w:t>
      </w:r>
    </w:p>
    <w:p w:rsidR="006D5BC1" w:rsidRPr="006D5BC1" w:rsidRDefault="006D5BC1" w:rsidP="006D5BC1">
      <w:pPr>
        <w:overflowPunct/>
        <w:autoSpaceDE/>
        <w:autoSpaceDN/>
        <w:adjustRightInd/>
        <w:spacing w:before="0" w:after="0"/>
        <w:ind w:left="0"/>
        <w:jc w:val="both"/>
        <w:textAlignment w:val="auto"/>
        <w:rPr>
          <w:b/>
          <w:sz w:val="22"/>
          <w:szCs w:val="22"/>
          <w:lang w:eastAsia="sl-SI"/>
        </w:rPr>
      </w:pPr>
    </w:p>
    <w:p w:rsidR="006D5BC1" w:rsidRPr="006D5BC1" w:rsidRDefault="006D5BC1" w:rsidP="006D5BC1">
      <w:pPr>
        <w:overflowPunct/>
        <w:autoSpaceDE/>
        <w:autoSpaceDN/>
        <w:adjustRightInd/>
        <w:spacing w:before="0" w:after="0"/>
        <w:ind w:left="0"/>
        <w:jc w:val="both"/>
        <w:textAlignment w:val="auto"/>
        <w:rPr>
          <w:b/>
          <w:sz w:val="22"/>
          <w:szCs w:val="22"/>
          <w:lang w:eastAsia="sl-SI"/>
        </w:rPr>
      </w:pPr>
    </w:p>
    <w:p w:rsidR="006D5BC1" w:rsidRPr="006D5BC1" w:rsidRDefault="006D5BC1" w:rsidP="006D5BC1">
      <w:pPr>
        <w:overflowPunct/>
        <w:autoSpaceDE/>
        <w:autoSpaceDN/>
        <w:adjustRightInd/>
        <w:spacing w:before="0" w:after="0"/>
        <w:ind w:left="0"/>
        <w:jc w:val="center"/>
        <w:textAlignment w:val="auto"/>
        <w:rPr>
          <w:b/>
          <w:sz w:val="22"/>
          <w:szCs w:val="22"/>
          <w:lang w:eastAsia="sl-SI"/>
        </w:rPr>
      </w:pPr>
      <w:r w:rsidRPr="006D5BC1">
        <w:rPr>
          <w:b/>
          <w:sz w:val="22"/>
          <w:szCs w:val="22"/>
          <w:lang w:eastAsia="sl-SI"/>
        </w:rPr>
        <w:t>VIII.</w:t>
      </w:r>
    </w:p>
    <w:p w:rsidR="006D5BC1" w:rsidRPr="006D5BC1" w:rsidRDefault="006D5BC1" w:rsidP="006D5BC1">
      <w:pPr>
        <w:overflowPunct/>
        <w:autoSpaceDE/>
        <w:autoSpaceDN/>
        <w:adjustRightInd/>
        <w:spacing w:before="0" w:after="0"/>
        <w:ind w:left="0"/>
        <w:jc w:val="center"/>
        <w:textAlignment w:val="auto"/>
        <w:rPr>
          <w:b/>
          <w:sz w:val="22"/>
          <w:szCs w:val="22"/>
          <w:lang w:eastAsia="sl-SI"/>
        </w:rPr>
      </w:pPr>
    </w:p>
    <w:p w:rsidR="006D5BC1" w:rsidRPr="006D5BC1" w:rsidRDefault="006D5BC1" w:rsidP="006D5BC1">
      <w:pPr>
        <w:overflowPunct/>
        <w:autoSpaceDE/>
        <w:autoSpaceDN/>
        <w:adjustRightInd/>
        <w:spacing w:before="0" w:after="0"/>
        <w:ind w:left="0"/>
        <w:jc w:val="both"/>
        <w:textAlignment w:val="auto"/>
        <w:rPr>
          <w:sz w:val="22"/>
          <w:szCs w:val="22"/>
          <w:lang w:eastAsia="sl-SI"/>
        </w:rPr>
      </w:pPr>
      <w:r w:rsidRPr="006D5BC1">
        <w:rPr>
          <w:sz w:val="22"/>
          <w:szCs w:val="22"/>
          <w:lang w:eastAsia="sl-SI"/>
        </w:rPr>
        <w:t xml:space="preserve">Načrt ravnanja s premičnim premoženjem vsebuje načrt pridobivanja premičnega premoženja in načrt razpolaganja s premičnim premoženjem. </w:t>
      </w:r>
    </w:p>
    <w:p w:rsidR="006D5BC1" w:rsidRPr="006D5BC1" w:rsidRDefault="006D5BC1" w:rsidP="006D5BC1">
      <w:pPr>
        <w:overflowPunct/>
        <w:autoSpaceDE/>
        <w:autoSpaceDN/>
        <w:adjustRightInd/>
        <w:spacing w:before="0" w:after="0"/>
        <w:ind w:left="0"/>
        <w:jc w:val="both"/>
        <w:textAlignment w:val="auto"/>
        <w:rPr>
          <w:sz w:val="22"/>
          <w:szCs w:val="22"/>
          <w:lang w:eastAsia="sl-SI"/>
        </w:rPr>
      </w:pPr>
    </w:p>
    <w:p w:rsidR="006D5BC1" w:rsidRPr="006D5BC1" w:rsidRDefault="006D5BC1" w:rsidP="006D5BC1">
      <w:pPr>
        <w:overflowPunct/>
        <w:autoSpaceDE/>
        <w:autoSpaceDN/>
        <w:adjustRightInd/>
        <w:spacing w:before="0" w:after="0"/>
        <w:ind w:left="0"/>
        <w:jc w:val="both"/>
        <w:textAlignment w:val="auto"/>
        <w:rPr>
          <w:sz w:val="22"/>
          <w:szCs w:val="22"/>
          <w:lang w:eastAsia="sl-SI"/>
        </w:rPr>
      </w:pPr>
      <w:r w:rsidRPr="006D5BC1">
        <w:rPr>
          <w:sz w:val="22"/>
          <w:szCs w:val="22"/>
          <w:lang w:eastAsia="sl-SI"/>
        </w:rPr>
        <w:t>Načrta razpolaganja s premičnim premoženjem se ne sprejme, ker Občina Ravne na Koroškem ne načrtuje razpolaganja s premičnim premoženjem.</w:t>
      </w:r>
    </w:p>
    <w:p w:rsidR="006D5BC1" w:rsidRPr="006D5BC1" w:rsidRDefault="006D5BC1" w:rsidP="006D5BC1">
      <w:pPr>
        <w:overflowPunct/>
        <w:autoSpaceDE/>
        <w:autoSpaceDN/>
        <w:adjustRightInd/>
        <w:spacing w:before="0" w:after="0"/>
        <w:ind w:left="0"/>
        <w:jc w:val="both"/>
        <w:textAlignment w:val="auto"/>
        <w:rPr>
          <w:sz w:val="22"/>
          <w:szCs w:val="22"/>
          <w:lang w:eastAsia="sl-SI"/>
        </w:rPr>
      </w:pPr>
    </w:p>
    <w:p w:rsidR="006D5BC1" w:rsidRPr="006D5BC1" w:rsidRDefault="006D5BC1" w:rsidP="006D5BC1">
      <w:pPr>
        <w:overflowPunct/>
        <w:autoSpaceDE/>
        <w:autoSpaceDN/>
        <w:adjustRightInd/>
        <w:spacing w:before="0" w:after="0"/>
        <w:ind w:left="0"/>
        <w:jc w:val="center"/>
        <w:textAlignment w:val="auto"/>
        <w:rPr>
          <w:b/>
          <w:sz w:val="22"/>
          <w:szCs w:val="22"/>
          <w:lang w:eastAsia="sl-SI"/>
        </w:rPr>
      </w:pPr>
      <w:r w:rsidRPr="006D5BC1">
        <w:rPr>
          <w:b/>
          <w:sz w:val="22"/>
          <w:szCs w:val="22"/>
          <w:lang w:eastAsia="sl-SI"/>
        </w:rPr>
        <w:t>IX.</w:t>
      </w:r>
    </w:p>
    <w:p w:rsidR="006D5BC1" w:rsidRPr="006D5BC1" w:rsidRDefault="006D5BC1" w:rsidP="006D5BC1">
      <w:pPr>
        <w:overflowPunct/>
        <w:autoSpaceDE/>
        <w:autoSpaceDN/>
        <w:adjustRightInd/>
        <w:spacing w:before="0" w:after="0"/>
        <w:ind w:left="0"/>
        <w:jc w:val="center"/>
        <w:textAlignment w:val="auto"/>
        <w:rPr>
          <w:b/>
          <w:sz w:val="22"/>
          <w:szCs w:val="22"/>
          <w:lang w:eastAsia="sl-SI"/>
        </w:rPr>
      </w:pPr>
    </w:p>
    <w:p w:rsidR="006D5BC1" w:rsidRPr="006D5BC1" w:rsidRDefault="006D5BC1" w:rsidP="006D5BC1">
      <w:pPr>
        <w:overflowPunct/>
        <w:autoSpaceDE/>
        <w:autoSpaceDN/>
        <w:adjustRightInd/>
        <w:spacing w:before="0" w:after="0"/>
        <w:ind w:left="0"/>
        <w:jc w:val="both"/>
        <w:textAlignment w:val="auto"/>
        <w:rPr>
          <w:sz w:val="22"/>
          <w:szCs w:val="22"/>
          <w:lang w:eastAsia="sl-SI"/>
        </w:rPr>
      </w:pPr>
      <w:r w:rsidRPr="006D5BC1">
        <w:rPr>
          <w:sz w:val="22"/>
          <w:szCs w:val="22"/>
          <w:lang w:eastAsia="sl-SI"/>
        </w:rPr>
        <w:t>Tabele so kot priloge sestavni del Načrta ravnanja z nepremičnim in s premičnim premoženjem Občina Ravne na Koroškem za leto 2015.</w:t>
      </w:r>
    </w:p>
    <w:p w:rsidR="006D5BC1" w:rsidRPr="006D5BC1" w:rsidRDefault="006D5BC1" w:rsidP="006D5BC1">
      <w:pPr>
        <w:overflowPunct/>
        <w:autoSpaceDE/>
        <w:autoSpaceDN/>
        <w:adjustRightInd/>
        <w:spacing w:before="0" w:after="0"/>
        <w:ind w:left="0"/>
        <w:jc w:val="both"/>
        <w:textAlignment w:val="auto"/>
        <w:rPr>
          <w:b/>
          <w:sz w:val="22"/>
          <w:szCs w:val="22"/>
          <w:lang w:eastAsia="sl-SI"/>
        </w:rPr>
      </w:pPr>
    </w:p>
    <w:p w:rsidR="006D5BC1" w:rsidRPr="006D5BC1" w:rsidRDefault="006D5BC1" w:rsidP="006D5BC1">
      <w:pPr>
        <w:tabs>
          <w:tab w:val="left" w:pos="8100"/>
        </w:tabs>
        <w:overflowPunct/>
        <w:autoSpaceDE/>
        <w:autoSpaceDN/>
        <w:adjustRightInd/>
        <w:spacing w:before="0" w:after="0"/>
        <w:ind w:left="0"/>
        <w:jc w:val="both"/>
        <w:textAlignment w:val="auto"/>
        <w:rPr>
          <w:b/>
          <w:sz w:val="22"/>
          <w:szCs w:val="22"/>
          <w:lang w:eastAsia="sl-SI"/>
        </w:rPr>
      </w:pPr>
      <w:r w:rsidRPr="006D5BC1">
        <w:rPr>
          <w:b/>
          <w:sz w:val="22"/>
          <w:szCs w:val="22"/>
          <w:lang w:eastAsia="sl-SI"/>
        </w:rPr>
        <w:t>Številka: 0312-0001/2014</w:t>
      </w:r>
      <w:r w:rsidRPr="006D5BC1">
        <w:rPr>
          <w:b/>
          <w:sz w:val="22"/>
          <w:szCs w:val="22"/>
          <w:lang w:eastAsia="sl-SI"/>
        </w:rPr>
        <w:tab/>
      </w:r>
    </w:p>
    <w:p w:rsidR="006D5BC1" w:rsidRPr="006D5BC1" w:rsidRDefault="006D5BC1" w:rsidP="006D5BC1">
      <w:pPr>
        <w:overflowPunct/>
        <w:autoSpaceDE/>
        <w:autoSpaceDN/>
        <w:adjustRightInd/>
        <w:spacing w:before="0" w:after="0"/>
        <w:ind w:left="0"/>
        <w:jc w:val="both"/>
        <w:textAlignment w:val="auto"/>
        <w:rPr>
          <w:b/>
          <w:sz w:val="22"/>
          <w:szCs w:val="22"/>
          <w:lang w:eastAsia="sl-SI"/>
        </w:rPr>
      </w:pPr>
      <w:r w:rsidRPr="006D5BC1">
        <w:rPr>
          <w:b/>
          <w:sz w:val="22"/>
          <w:szCs w:val="22"/>
          <w:lang w:eastAsia="sl-SI"/>
        </w:rPr>
        <w:t>Datum: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D5BC1" w:rsidRPr="006D5BC1" w:rsidTr="00716ECD">
        <w:tc>
          <w:tcPr>
            <w:tcW w:w="4606" w:type="dxa"/>
            <w:tcBorders>
              <w:top w:val="nil"/>
              <w:left w:val="nil"/>
              <w:bottom w:val="nil"/>
              <w:right w:val="nil"/>
            </w:tcBorders>
          </w:tcPr>
          <w:p w:rsidR="006D5BC1" w:rsidRPr="006D5BC1" w:rsidRDefault="006D5BC1" w:rsidP="006D5BC1">
            <w:pPr>
              <w:overflowPunct/>
              <w:autoSpaceDE/>
              <w:autoSpaceDN/>
              <w:adjustRightInd/>
              <w:spacing w:before="0" w:after="0"/>
              <w:ind w:left="0"/>
              <w:jc w:val="center"/>
              <w:textAlignment w:val="auto"/>
              <w:rPr>
                <w:sz w:val="22"/>
                <w:szCs w:val="22"/>
                <w:lang w:eastAsia="sl-SI"/>
              </w:rPr>
            </w:pPr>
          </w:p>
          <w:p w:rsidR="006D5BC1" w:rsidRPr="006D5BC1" w:rsidRDefault="006D5BC1" w:rsidP="006D5BC1">
            <w:pPr>
              <w:overflowPunct/>
              <w:autoSpaceDE/>
              <w:autoSpaceDN/>
              <w:adjustRightInd/>
              <w:spacing w:before="0" w:after="0"/>
              <w:ind w:left="0"/>
              <w:jc w:val="both"/>
              <w:textAlignment w:val="auto"/>
              <w:rPr>
                <w:sz w:val="22"/>
                <w:szCs w:val="22"/>
                <w:lang w:eastAsia="sl-SI"/>
              </w:rPr>
            </w:pPr>
          </w:p>
          <w:p w:rsidR="006D5BC1" w:rsidRPr="006D5BC1" w:rsidRDefault="006D5BC1" w:rsidP="006D5BC1">
            <w:pPr>
              <w:overflowPunct/>
              <w:autoSpaceDE/>
              <w:autoSpaceDN/>
              <w:adjustRightInd/>
              <w:spacing w:before="0" w:after="0"/>
              <w:ind w:left="0"/>
              <w:jc w:val="center"/>
              <w:textAlignment w:val="auto"/>
              <w:rPr>
                <w:b/>
                <w:sz w:val="22"/>
                <w:szCs w:val="22"/>
                <w:lang w:eastAsia="sl-SI"/>
              </w:rPr>
            </w:pPr>
          </w:p>
        </w:tc>
        <w:tc>
          <w:tcPr>
            <w:tcW w:w="4606" w:type="dxa"/>
            <w:tcBorders>
              <w:top w:val="nil"/>
              <w:left w:val="nil"/>
              <w:bottom w:val="nil"/>
              <w:right w:val="nil"/>
            </w:tcBorders>
          </w:tcPr>
          <w:p w:rsidR="006D5BC1" w:rsidRPr="006D5BC1" w:rsidRDefault="006D5BC1" w:rsidP="006D5BC1">
            <w:pPr>
              <w:overflowPunct/>
              <w:autoSpaceDE/>
              <w:autoSpaceDN/>
              <w:adjustRightInd/>
              <w:spacing w:before="0" w:after="0"/>
              <w:ind w:left="0"/>
              <w:jc w:val="both"/>
              <w:textAlignment w:val="auto"/>
              <w:rPr>
                <w:sz w:val="22"/>
                <w:szCs w:val="22"/>
                <w:lang w:eastAsia="sl-SI"/>
              </w:rPr>
            </w:pPr>
          </w:p>
          <w:p w:rsidR="006D5BC1" w:rsidRPr="006D5BC1" w:rsidRDefault="006D5BC1" w:rsidP="006D5BC1">
            <w:pPr>
              <w:overflowPunct/>
              <w:autoSpaceDE/>
              <w:autoSpaceDN/>
              <w:adjustRightInd/>
              <w:spacing w:before="0" w:after="0"/>
              <w:ind w:left="0"/>
              <w:jc w:val="center"/>
              <w:textAlignment w:val="auto"/>
              <w:rPr>
                <w:b/>
                <w:sz w:val="22"/>
                <w:szCs w:val="22"/>
                <w:lang w:eastAsia="sl-SI"/>
              </w:rPr>
            </w:pPr>
            <w:r w:rsidRPr="006D5BC1">
              <w:rPr>
                <w:b/>
                <w:sz w:val="22"/>
                <w:szCs w:val="22"/>
                <w:lang w:eastAsia="sl-SI"/>
              </w:rPr>
              <w:t>Občina Ravne na Koroškem</w:t>
            </w:r>
          </w:p>
          <w:p w:rsidR="006D5BC1" w:rsidRPr="006D5BC1" w:rsidRDefault="006D5BC1" w:rsidP="006D5BC1">
            <w:pPr>
              <w:overflowPunct/>
              <w:autoSpaceDE/>
              <w:autoSpaceDN/>
              <w:adjustRightInd/>
              <w:spacing w:before="0" w:after="0"/>
              <w:ind w:left="0"/>
              <w:jc w:val="center"/>
              <w:textAlignment w:val="auto"/>
              <w:rPr>
                <w:b/>
                <w:sz w:val="22"/>
                <w:szCs w:val="22"/>
                <w:lang w:eastAsia="sl-SI"/>
              </w:rPr>
            </w:pPr>
            <w:r w:rsidRPr="006D5BC1">
              <w:rPr>
                <w:b/>
                <w:sz w:val="22"/>
                <w:szCs w:val="22"/>
                <w:lang w:eastAsia="sl-SI"/>
              </w:rPr>
              <w:t>župan</w:t>
            </w:r>
          </w:p>
          <w:p w:rsidR="006D5BC1" w:rsidRPr="006D5BC1" w:rsidRDefault="006D5BC1" w:rsidP="006D5BC1">
            <w:pPr>
              <w:overflowPunct/>
              <w:autoSpaceDE/>
              <w:autoSpaceDN/>
              <w:adjustRightInd/>
              <w:spacing w:before="0" w:after="0"/>
              <w:ind w:left="0"/>
              <w:jc w:val="center"/>
              <w:textAlignment w:val="auto"/>
              <w:rPr>
                <w:b/>
                <w:sz w:val="22"/>
                <w:szCs w:val="22"/>
                <w:lang w:eastAsia="sl-SI"/>
              </w:rPr>
            </w:pPr>
            <w:r w:rsidRPr="006D5BC1">
              <w:rPr>
                <w:b/>
                <w:sz w:val="22"/>
                <w:szCs w:val="22"/>
                <w:lang w:eastAsia="sl-SI"/>
              </w:rPr>
              <w:t>dr. Tomaž ROŽEN</w:t>
            </w:r>
          </w:p>
          <w:p w:rsidR="006D5BC1" w:rsidRPr="006D5BC1" w:rsidRDefault="006D5BC1" w:rsidP="006D5BC1">
            <w:pPr>
              <w:overflowPunct/>
              <w:autoSpaceDE/>
              <w:autoSpaceDN/>
              <w:adjustRightInd/>
              <w:spacing w:before="0" w:after="0"/>
              <w:ind w:left="0"/>
              <w:jc w:val="center"/>
              <w:textAlignment w:val="auto"/>
              <w:rPr>
                <w:b/>
                <w:sz w:val="22"/>
                <w:szCs w:val="22"/>
                <w:lang w:eastAsia="sl-SI"/>
              </w:rPr>
            </w:pPr>
          </w:p>
        </w:tc>
      </w:tr>
    </w:tbl>
    <w:p w:rsidR="006D5BC1" w:rsidRPr="006D5BC1" w:rsidRDefault="006D5BC1" w:rsidP="006D5BC1"/>
    <w:p w:rsidR="006D5BC1" w:rsidRPr="006D5BC1" w:rsidRDefault="006D5BC1" w:rsidP="006D5BC1">
      <w:pPr>
        <w:overflowPunct/>
        <w:autoSpaceDE/>
        <w:autoSpaceDN/>
        <w:adjustRightInd/>
        <w:spacing w:before="0" w:after="0"/>
        <w:ind w:left="0"/>
        <w:textAlignment w:val="auto"/>
      </w:pPr>
      <w:r w:rsidRPr="006D5BC1">
        <w:br w:type="page"/>
      </w:r>
    </w:p>
    <w:p w:rsidR="006D5BC1" w:rsidRPr="006D5BC1" w:rsidRDefault="006D5BC1" w:rsidP="006D5BC1">
      <w:pPr>
        <w:rPr>
          <w:sz w:val="22"/>
          <w:szCs w:val="22"/>
        </w:rPr>
      </w:pPr>
      <w:r w:rsidRPr="006D5BC1">
        <w:rPr>
          <w:sz w:val="22"/>
          <w:szCs w:val="22"/>
        </w:rPr>
        <w:lastRenderedPageBreak/>
        <w:t>Tabela 1: ZEMLJIŠČA</w:t>
      </w:r>
    </w:p>
    <w:p w:rsidR="006D5BC1" w:rsidRPr="006D5BC1" w:rsidRDefault="006D5BC1" w:rsidP="006D5BC1">
      <w:pPr>
        <w:rPr>
          <w:sz w:val="22"/>
          <w:szCs w:val="22"/>
        </w:rPr>
      </w:pPr>
    </w:p>
    <w:tbl>
      <w:tblPr>
        <w:tblW w:w="8960" w:type="dxa"/>
        <w:tblInd w:w="65" w:type="dxa"/>
        <w:tblCellMar>
          <w:left w:w="70" w:type="dxa"/>
          <w:right w:w="70" w:type="dxa"/>
        </w:tblCellMar>
        <w:tblLook w:val="04A0" w:firstRow="1" w:lastRow="0" w:firstColumn="1" w:lastColumn="0" w:noHBand="0" w:noVBand="1"/>
      </w:tblPr>
      <w:tblGrid>
        <w:gridCol w:w="371"/>
        <w:gridCol w:w="1940"/>
        <w:gridCol w:w="1480"/>
        <w:gridCol w:w="1531"/>
        <w:gridCol w:w="2160"/>
        <w:gridCol w:w="1558"/>
      </w:tblGrid>
      <w:tr w:rsidR="006D5BC1" w:rsidRPr="006D5BC1" w:rsidTr="00716ECD">
        <w:trPr>
          <w:trHeight w:val="900"/>
        </w:trPr>
        <w:tc>
          <w:tcPr>
            <w:tcW w:w="360" w:type="dxa"/>
            <w:tcBorders>
              <w:top w:val="single" w:sz="4" w:space="0" w:color="auto"/>
              <w:left w:val="single" w:sz="4" w:space="0" w:color="auto"/>
              <w:bottom w:val="single" w:sz="4" w:space="0" w:color="auto"/>
              <w:right w:val="single" w:sz="4" w:space="0" w:color="auto"/>
            </w:tcBorders>
            <w:shd w:val="clear" w:color="000000" w:fill="95B3D7"/>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Št.</w:t>
            </w:r>
          </w:p>
        </w:tc>
        <w:tc>
          <w:tcPr>
            <w:tcW w:w="1940" w:type="dxa"/>
            <w:tcBorders>
              <w:top w:val="single" w:sz="4" w:space="0" w:color="auto"/>
              <w:left w:val="nil"/>
              <w:bottom w:val="single" w:sz="4" w:space="0" w:color="auto"/>
              <w:right w:val="single" w:sz="4" w:space="0" w:color="auto"/>
            </w:tcBorders>
            <w:shd w:val="clear" w:color="000000" w:fill="95B3D7"/>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PARCELNA ŠTEVILKA</w:t>
            </w:r>
          </w:p>
        </w:tc>
        <w:tc>
          <w:tcPr>
            <w:tcW w:w="1480" w:type="dxa"/>
            <w:tcBorders>
              <w:top w:val="single" w:sz="4" w:space="0" w:color="auto"/>
              <w:left w:val="nil"/>
              <w:bottom w:val="single" w:sz="4" w:space="0" w:color="auto"/>
              <w:right w:val="single" w:sz="4" w:space="0" w:color="auto"/>
            </w:tcBorders>
            <w:shd w:val="clear" w:color="000000" w:fill="95B3D7"/>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IME IN ŠIFRA KATASTRSKE OBČINE</w:t>
            </w:r>
          </w:p>
        </w:tc>
        <w:tc>
          <w:tcPr>
            <w:tcW w:w="1520" w:type="dxa"/>
            <w:tcBorders>
              <w:top w:val="single" w:sz="4" w:space="0" w:color="auto"/>
              <w:left w:val="nil"/>
              <w:bottom w:val="single" w:sz="4" w:space="0" w:color="auto"/>
              <w:right w:val="single" w:sz="4" w:space="0" w:color="auto"/>
            </w:tcBorders>
            <w:shd w:val="clear" w:color="000000" w:fill="95B3D7"/>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ORIENTACIJSKA VREDNOST</w:t>
            </w:r>
          </w:p>
        </w:tc>
        <w:tc>
          <w:tcPr>
            <w:tcW w:w="2160" w:type="dxa"/>
            <w:tcBorders>
              <w:top w:val="single" w:sz="4" w:space="0" w:color="auto"/>
              <w:left w:val="nil"/>
              <w:bottom w:val="single" w:sz="4" w:space="0" w:color="auto"/>
              <w:right w:val="single" w:sz="4" w:space="0" w:color="auto"/>
            </w:tcBorders>
            <w:shd w:val="clear" w:color="000000" w:fill="95B3D7"/>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METODA RAZPOLAGANJA</w:t>
            </w:r>
          </w:p>
        </w:tc>
        <w:tc>
          <w:tcPr>
            <w:tcW w:w="1500" w:type="dxa"/>
            <w:tcBorders>
              <w:top w:val="single" w:sz="4" w:space="0" w:color="auto"/>
              <w:left w:val="nil"/>
              <w:bottom w:val="single" w:sz="4" w:space="0" w:color="auto"/>
              <w:right w:val="single" w:sz="4" w:space="0" w:color="auto"/>
            </w:tcBorders>
            <w:shd w:val="clear" w:color="000000" w:fill="95B3D7"/>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EKONOMSKA UTEMELJENOST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1156/16</w:t>
            </w:r>
          </w:p>
        </w:tc>
        <w:tc>
          <w:tcPr>
            <w:tcW w:w="14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882 - Ravne </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1156/17</w:t>
            </w:r>
          </w:p>
        </w:tc>
        <w:tc>
          <w:tcPr>
            <w:tcW w:w="14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882 - Ravne </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1143/2</w:t>
            </w:r>
          </w:p>
        </w:tc>
        <w:tc>
          <w:tcPr>
            <w:tcW w:w="14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882 - Ravne </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1142/2</w:t>
            </w:r>
          </w:p>
        </w:tc>
        <w:tc>
          <w:tcPr>
            <w:tcW w:w="14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882 - Ravne </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1056/1</w:t>
            </w:r>
          </w:p>
        </w:tc>
        <w:tc>
          <w:tcPr>
            <w:tcW w:w="14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882 - Ravne </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1056/2</w:t>
            </w:r>
          </w:p>
        </w:tc>
        <w:tc>
          <w:tcPr>
            <w:tcW w:w="14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882 - Ravne </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1056/3</w:t>
            </w:r>
          </w:p>
        </w:tc>
        <w:tc>
          <w:tcPr>
            <w:tcW w:w="14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882 - Ravne </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1055</w:t>
            </w:r>
          </w:p>
        </w:tc>
        <w:tc>
          <w:tcPr>
            <w:tcW w:w="14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882 - Ravne </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6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996/1</w:t>
            </w:r>
          </w:p>
        </w:tc>
        <w:tc>
          <w:tcPr>
            <w:tcW w:w="14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882 - Ravne </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zbiranje ponudb, 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6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996/8, 995/1, 995/2, 996/2, 994</w:t>
            </w:r>
          </w:p>
        </w:tc>
        <w:tc>
          <w:tcPr>
            <w:tcW w:w="14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882 - Ravne </w:t>
            </w:r>
          </w:p>
        </w:tc>
        <w:tc>
          <w:tcPr>
            <w:tcW w:w="152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jc w:val="right"/>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67.000 €</w:t>
            </w:r>
          </w:p>
        </w:tc>
        <w:tc>
          <w:tcPr>
            <w:tcW w:w="216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javno zbiranje ponudb</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423/3, 423/10</w:t>
            </w:r>
          </w:p>
        </w:tc>
        <w:tc>
          <w:tcPr>
            <w:tcW w:w="14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882 - Ravne </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12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1025, 1026, 1027,  1028, 1029/1, 1030/1,1030/3, 1031/1, 1039</w:t>
            </w:r>
          </w:p>
        </w:tc>
        <w:tc>
          <w:tcPr>
            <w:tcW w:w="14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882 - Ravne </w:t>
            </w:r>
          </w:p>
        </w:tc>
        <w:tc>
          <w:tcPr>
            <w:tcW w:w="152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jc w:val="right"/>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260.000 €</w:t>
            </w:r>
          </w:p>
        </w:tc>
        <w:tc>
          <w:tcPr>
            <w:tcW w:w="216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javno zbiranje ponudb</w:t>
            </w:r>
          </w:p>
        </w:tc>
        <w:tc>
          <w:tcPr>
            <w:tcW w:w="150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559/1</w:t>
            </w:r>
          </w:p>
        </w:tc>
        <w:tc>
          <w:tcPr>
            <w:tcW w:w="14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882 - Ravne </w:t>
            </w:r>
          </w:p>
        </w:tc>
        <w:tc>
          <w:tcPr>
            <w:tcW w:w="152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50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118</w:t>
            </w:r>
          </w:p>
        </w:tc>
        <w:tc>
          <w:tcPr>
            <w:tcW w:w="14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882 - Ravne </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1156/5</w:t>
            </w:r>
          </w:p>
        </w:tc>
        <w:tc>
          <w:tcPr>
            <w:tcW w:w="14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882 - Ravne </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1156/6</w:t>
            </w:r>
          </w:p>
        </w:tc>
        <w:tc>
          <w:tcPr>
            <w:tcW w:w="14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882 - Ravne </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1156/7</w:t>
            </w:r>
          </w:p>
        </w:tc>
        <w:tc>
          <w:tcPr>
            <w:tcW w:w="14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882 - Ravne </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1101/13</w:t>
            </w:r>
          </w:p>
        </w:tc>
        <w:tc>
          <w:tcPr>
            <w:tcW w:w="14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882 - Ravne</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6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576/7</w:t>
            </w:r>
          </w:p>
        </w:tc>
        <w:tc>
          <w:tcPr>
            <w:tcW w:w="14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882 - Ravne </w:t>
            </w:r>
          </w:p>
        </w:tc>
        <w:tc>
          <w:tcPr>
            <w:tcW w:w="152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jc w:val="right"/>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14.000 €</w:t>
            </w:r>
          </w:p>
        </w:tc>
        <w:tc>
          <w:tcPr>
            <w:tcW w:w="216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javna dražba, zbiranje ponudb</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255/4</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882- Ravne</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801/11</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882 - Ravne</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791/5</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882 - Ravne</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795/16</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882 - Ravne</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391/7</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882 - Ravne</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30,68 €/m2</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6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1203/3, 1203/5, 1203/2</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882- Ravne</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1202/12</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882 - Ravne</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cca. 30 €/m2</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1226/10, 1226/14</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882 - Ravne</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1127/6</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882 - Ravne</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1226/10, 1126/14</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6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102/11, 102/13, 102/16</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883 - Dobja vas</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182/1</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883 - Dobja vas</w:t>
            </w:r>
          </w:p>
        </w:tc>
        <w:tc>
          <w:tcPr>
            <w:tcW w:w="1520"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jc w:val="right"/>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33.000 €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zbiranje ponudb</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136/2</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883 - Dobja vas</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zbiranje ponudb</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lastRenderedPageBreak/>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210/6, 210/7</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883 - Dobja vas</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6/28, 106/8, 101/13</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883 - Dobja vas</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Trafo postaja</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271/31, 271/32</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883  - Dobja vas</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4500"/>
        </w:trPr>
        <w:tc>
          <w:tcPr>
            <w:tcW w:w="360" w:type="dxa"/>
            <w:tcBorders>
              <w:top w:val="nil"/>
              <w:left w:val="single" w:sz="4" w:space="0" w:color="auto"/>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5/3, 6/31, 6/33, 6/35, 8/1, 8/4, 8/5, 84/5, 84/2, 84/9, 84/6, 84/7, 107/12, 107/11, 108/2, 109/5, 109/3, 101/10, 101/12, 107/23, 107/16, 107/17, 107/21, 99/1, 99/2, 99/3, 90/6, 90/7, 91, 98/1, 92/1, 6/40, 90/4, 6/38, 6/25, 6/27, 5/5, 107/16, 107/17, 107/21, k. o. D</w:t>
            </w:r>
          </w:p>
        </w:tc>
        <w:tc>
          <w:tcPr>
            <w:tcW w:w="1480"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883 - Dobja vas</w:t>
            </w:r>
          </w:p>
        </w:tc>
        <w:tc>
          <w:tcPr>
            <w:tcW w:w="1520"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500" w:type="dxa"/>
            <w:tcBorders>
              <w:top w:val="nil"/>
              <w:left w:val="nil"/>
              <w:bottom w:val="single" w:sz="4" w:space="0" w:color="auto"/>
              <w:right w:val="single" w:sz="4" w:space="0" w:color="auto"/>
            </w:tcBorders>
            <w:shd w:val="clear" w:color="auto" w:fill="auto"/>
            <w:vAlign w:val="center"/>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Razpolaganje z zemljišči na račun in na ime strank</w:t>
            </w:r>
          </w:p>
        </w:tc>
      </w:tr>
      <w:tr w:rsidR="006D5BC1" w:rsidRPr="006D5BC1" w:rsidTr="00716ECD">
        <w:trPr>
          <w:trHeight w:val="9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87/31, 87/30, 87/26, 87/24, 87/18, 87/17, 87/16, 87/15, 87/13, </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896 - Kotlje</w:t>
            </w:r>
          </w:p>
        </w:tc>
        <w:tc>
          <w:tcPr>
            <w:tcW w:w="152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javna dražba, zbiranje ponudb</w:t>
            </w:r>
          </w:p>
        </w:tc>
        <w:tc>
          <w:tcPr>
            <w:tcW w:w="1500" w:type="dxa"/>
            <w:tcBorders>
              <w:top w:val="nil"/>
              <w:left w:val="nil"/>
              <w:bottom w:val="single" w:sz="4" w:space="0" w:color="auto"/>
              <w:right w:val="single" w:sz="4" w:space="0" w:color="auto"/>
            </w:tcBorders>
            <w:shd w:val="clear" w:color="auto" w:fill="auto"/>
            <w:vAlign w:val="center"/>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izgradnja individualnih stanovanjskih hiš</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317/55, 317/56</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896 - Kotlje</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317/4</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896 - Kotlje</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Trafo postaja</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317/6</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896 - Kotlje</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331/19, 331/18</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896 - Kotlje</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331/16, 331/14</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896 - Kotlje</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331/17</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896 - Kotlje</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336/5</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896 - Kotlje</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336/2</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896 - Kotlje</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336/7</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896 - Kotlje</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336/3</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896 - Kotlje</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337</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896 - Kotlje</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338/1</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896 - Kotlje</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341/1</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896 - Kotlje</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341/2</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896 - Kotlje</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342</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896 - Kotlje</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353/10</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896 - Kotlje</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6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36/15, 36/13, 36/12, </w:t>
            </w:r>
          </w:p>
        </w:tc>
        <w:tc>
          <w:tcPr>
            <w:tcW w:w="14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894 - Navrški vrh</w:t>
            </w:r>
          </w:p>
        </w:tc>
        <w:tc>
          <w:tcPr>
            <w:tcW w:w="152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jc w:val="right"/>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400.000 €</w:t>
            </w:r>
          </w:p>
        </w:tc>
        <w:tc>
          <w:tcPr>
            <w:tcW w:w="216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javna dražba, zbiranje ponudb</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495/120</w:t>
            </w:r>
          </w:p>
        </w:tc>
        <w:tc>
          <w:tcPr>
            <w:tcW w:w="14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897 - Podgora </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495/121</w:t>
            </w:r>
          </w:p>
        </w:tc>
        <w:tc>
          <w:tcPr>
            <w:tcW w:w="14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897 - Podgora </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495/122</w:t>
            </w:r>
          </w:p>
        </w:tc>
        <w:tc>
          <w:tcPr>
            <w:tcW w:w="14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897 - Podgora </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495/123</w:t>
            </w:r>
          </w:p>
        </w:tc>
        <w:tc>
          <w:tcPr>
            <w:tcW w:w="14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897 - Podgora </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lastRenderedPageBreak/>
              <w:t> </w:t>
            </w:r>
          </w:p>
        </w:tc>
        <w:tc>
          <w:tcPr>
            <w:tcW w:w="194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495/124</w:t>
            </w:r>
          </w:p>
        </w:tc>
        <w:tc>
          <w:tcPr>
            <w:tcW w:w="14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897 - Podgora </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495/125</w:t>
            </w:r>
          </w:p>
        </w:tc>
        <w:tc>
          <w:tcPr>
            <w:tcW w:w="14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897 - Podgora </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495/128</w:t>
            </w:r>
          </w:p>
        </w:tc>
        <w:tc>
          <w:tcPr>
            <w:tcW w:w="14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897 - Podgora </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495/129</w:t>
            </w:r>
          </w:p>
        </w:tc>
        <w:tc>
          <w:tcPr>
            <w:tcW w:w="14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897 - Podgora </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495/109</w:t>
            </w:r>
          </w:p>
        </w:tc>
        <w:tc>
          <w:tcPr>
            <w:tcW w:w="14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897 - Podgora </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495/108</w:t>
            </w:r>
          </w:p>
        </w:tc>
        <w:tc>
          <w:tcPr>
            <w:tcW w:w="14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897 - Podgora </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495/106</w:t>
            </w:r>
          </w:p>
        </w:tc>
        <w:tc>
          <w:tcPr>
            <w:tcW w:w="14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897 - Podgora </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495/82</w:t>
            </w:r>
          </w:p>
        </w:tc>
        <w:tc>
          <w:tcPr>
            <w:tcW w:w="14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897 - Podgora </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495/83</w:t>
            </w:r>
          </w:p>
        </w:tc>
        <w:tc>
          <w:tcPr>
            <w:tcW w:w="14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897 - Podgora </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495/84</w:t>
            </w:r>
          </w:p>
        </w:tc>
        <w:tc>
          <w:tcPr>
            <w:tcW w:w="14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897 - Podgora </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446/40</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878 - Tolsti vrh</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453/17</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878 - Tolsti vrh</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461/4</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878 - Tolsti vrh</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461/11</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878 - Tolsti vrh</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460/19</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878 - Tolsti vrh</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480/14</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878 - Tolsti vrh</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1139/16, 1139/17</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878 - Tolsti vrh</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1139/18, 1139/19</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878 - Tolsti vrh</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6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1367/1, 1367/4, 1367/5</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878 - Tolsti vrh</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1367/3</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878 - Tolsti vrh</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644/7</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878 - Tolsti vrh</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885/1</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880 - Brdinje</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885/2</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880 - Brdinje</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885/3</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880 - Brdinje</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904/6</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880 - Brdinje</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508/6, 510/1</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880 - Brdinje</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216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neposredna pogodba</w:t>
            </w:r>
          </w:p>
        </w:tc>
        <w:tc>
          <w:tcPr>
            <w:tcW w:w="15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nil"/>
              <w:bottom w:val="nil"/>
              <w:right w:val="nil"/>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p>
        </w:tc>
        <w:tc>
          <w:tcPr>
            <w:tcW w:w="1940" w:type="dxa"/>
            <w:tcBorders>
              <w:top w:val="nil"/>
              <w:left w:val="nil"/>
              <w:bottom w:val="nil"/>
              <w:right w:val="nil"/>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b/>
                <w:bCs/>
                <w:color w:val="000000"/>
                <w:sz w:val="22"/>
                <w:szCs w:val="22"/>
                <w:lang w:eastAsia="sl-SI"/>
              </w:rPr>
            </w:pPr>
            <w:r w:rsidRPr="006D5BC1">
              <w:rPr>
                <w:rFonts w:ascii="Calibri" w:hAnsi="Calibri" w:cs="Calibri"/>
                <w:b/>
                <w:bCs/>
                <w:color w:val="000000"/>
                <w:sz w:val="22"/>
                <w:szCs w:val="22"/>
                <w:lang w:eastAsia="sl-SI"/>
              </w:rPr>
              <w:t>SKUPAJ:</w:t>
            </w:r>
          </w:p>
        </w:tc>
        <w:tc>
          <w:tcPr>
            <w:tcW w:w="152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jc w:val="right"/>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900.000,00 €</w:t>
            </w:r>
          </w:p>
        </w:tc>
        <w:tc>
          <w:tcPr>
            <w:tcW w:w="2160" w:type="dxa"/>
            <w:tcBorders>
              <w:top w:val="nil"/>
              <w:left w:val="nil"/>
              <w:bottom w:val="nil"/>
              <w:right w:val="nil"/>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p>
        </w:tc>
        <w:tc>
          <w:tcPr>
            <w:tcW w:w="1500" w:type="dxa"/>
            <w:tcBorders>
              <w:top w:val="nil"/>
              <w:left w:val="nil"/>
              <w:bottom w:val="nil"/>
              <w:right w:val="nil"/>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p>
        </w:tc>
      </w:tr>
    </w:tbl>
    <w:p w:rsidR="006D5BC1" w:rsidRPr="006D5BC1" w:rsidRDefault="006D5BC1" w:rsidP="006D5BC1">
      <w:pPr>
        <w:rPr>
          <w:sz w:val="22"/>
          <w:szCs w:val="22"/>
        </w:rPr>
      </w:pPr>
    </w:p>
    <w:p w:rsidR="006D5BC1" w:rsidRPr="006D5BC1" w:rsidRDefault="006D5BC1" w:rsidP="006D5BC1">
      <w:pPr>
        <w:rPr>
          <w:sz w:val="22"/>
          <w:szCs w:val="22"/>
        </w:rPr>
      </w:pPr>
    </w:p>
    <w:p w:rsidR="006D5BC1" w:rsidRPr="006D5BC1" w:rsidRDefault="006D5BC1" w:rsidP="006D5BC1">
      <w:pPr>
        <w:overflowPunct/>
        <w:autoSpaceDE/>
        <w:autoSpaceDN/>
        <w:adjustRightInd/>
        <w:spacing w:before="0" w:after="0"/>
        <w:ind w:left="0"/>
        <w:textAlignment w:val="auto"/>
        <w:rPr>
          <w:sz w:val="22"/>
          <w:szCs w:val="22"/>
        </w:rPr>
      </w:pPr>
      <w:r w:rsidRPr="006D5BC1">
        <w:rPr>
          <w:sz w:val="22"/>
          <w:szCs w:val="22"/>
        </w:rPr>
        <w:t>Opomba: Ekonomska utemeljenost je obrazložena v IV. točki Načrta ravnanja z nepremičnim in s premičnim premoženjem</w:t>
      </w:r>
    </w:p>
    <w:p w:rsidR="006D5BC1" w:rsidRPr="006D5BC1" w:rsidRDefault="006D5BC1" w:rsidP="006D5BC1">
      <w:pPr>
        <w:overflowPunct/>
        <w:autoSpaceDE/>
        <w:autoSpaceDN/>
        <w:adjustRightInd/>
        <w:spacing w:before="0" w:after="0"/>
        <w:ind w:left="0"/>
        <w:textAlignment w:val="auto"/>
        <w:rPr>
          <w:sz w:val="22"/>
          <w:szCs w:val="22"/>
        </w:rPr>
      </w:pPr>
    </w:p>
    <w:p w:rsidR="006D5BC1" w:rsidRPr="006D5BC1" w:rsidRDefault="006D5BC1" w:rsidP="006D5BC1">
      <w:pPr>
        <w:overflowPunct/>
        <w:autoSpaceDE/>
        <w:autoSpaceDN/>
        <w:adjustRightInd/>
        <w:spacing w:before="0" w:after="0"/>
        <w:ind w:left="0"/>
        <w:textAlignment w:val="auto"/>
        <w:rPr>
          <w:sz w:val="22"/>
          <w:szCs w:val="22"/>
        </w:rPr>
      </w:pPr>
      <w:r w:rsidRPr="006D5BC1">
        <w:rPr>
          <w:sz w:val="22"/>
          <w:szCs w:val="22"/>
        </w:rPr>
        <w:t>Razpolaganje s funkcionalnimi zemljišči se predvideva v višini 30.000 €.</w:t>
      </w:r>
      <w:r w:rsidRPr="006D5BC1">
        <w:rPr>
          <w:sz w:val="22"/>
          <w:szCs w:val="22"/>
        </w:rPr>
        <w:br w:type="page"/>
      </w:r>
    </w:p>
    <w:p w:rsidR="006D5BC1" w:rsidRPr="006D5BC1" w:rsidRDefault="006D5BC1" w:rsidP="006D5BC1">
      <w:pPr>
        <w:rPr>
          <w:sz w:val="22"/>
          <w:szCs w:val="22"/>
        </w:rPr>
      </w:pPr>
      <w:r w:rsidRPr="006D5BC1">
        <w:rPr>
          <w:sz w:val="22"/>
          <w:szCs w:val="22"/>
        </w:rPr>
        <w:lastRenderedPageBreak/>
        <w:t>Tabela 2: OBJEKTI</w:t>
      </w:r>
    </w:p>
    <w:p w:rsidR="006D5BC1" w:rsidRPr="006D5BC1" w:rsidRDefault="006D5BC1" w:rsidP="006D5BC1">
      <w:pPr>
        <w:rPr>
          <w:sz w:val="22"/>
          <w:szCs w:val="22"/>
        </w:rPr>
      </w:pPr>
    </w:p>
    <w:tbl>
      <w:tblPr>
        <w:tblW w:w="8220" w:type="dxa"/>
        <w:tblInd w:w="65" w:type="dxa"/>
        <w:tblCellMar>
          <w:left w:w="70" w:type="dxa"/>
          <w:right w:w="70" w:type="dxa"/>
        </w:tblCellMar>
        <w:tblLook w:val="04A0" w:firstRow="1" w:lastRow="0" w:firstColumn="1" w:lastColumn="0" w:noHBand="0" w:noVBand="1"/>
      </w:tblPr>
      <w:tblGrid>
        <w:gridCol w:w="371"/>
        <w:gridCol w:w="1940"/>
        <w:gridCol w:w="1280"/>
        <w:gridCol w:w="1540"/>
        <w:gridCol w:w="1640"/>
        <w:gridCol w:w="1558"/>
      </w:tblGrid>
      <w:tr w:rsidR="006D5BC1" w:rsidRPr="006D5BC1" w:rsidTr="00716ECD">
        <w:trPr>
          <w:trHeight w:val="900"/>
        </w:trPr>
        <w:tc>
          <w:tcPr>
            <w:tcW w:w="340" w:type="dxa"/>
            <w:tcBorders>
              <w:top w:val="single" w:sz="4" w:space="0" w:color="auto"/>
              <w:left w:val="single" w:sz="4" w:space="0" w:color="auto"/>
              <w:bottom w:val="single" w:sz="4" w:space="0" w:color="auto"/>
              <w:right w:val="single" w:sz="4" w:space="0" w:color="auto"/>
            </w:tcBorders>
            <w:shd w:val="clear" w:color="000000" w:fill="95B3D7"/>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Št.</w:t>
            </w:r>
          </w:p>
        </w:tc>
        <w:tc>
          <w:tcPr>
            <w:tcW w:w="1940" w:type="dxa"/>
            <w:tcBorders>
              <w:top w:val="single" w:sz="4" w:space="0" w:color="auto"/>
              <w:left w:val="nil"/>
              <w:bottom w:val="single" w:sz="4" w:space="0" w:color="auto"/>
              <w:right w:val="single" w:sz="4" w:space="0" w:color="auto"/>
            </w:tcBorders>
            <w:shd w:val="clear" w:color="000000" w:fill="95B3D7"/>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ID OZNAKA STAVBE OZ. DELA STAVBE</w:t>
            </w:r>
          </w:p>
        </w:tc>
        <w:tc>
          <w:tcPr>
            <w:tcW w:w="1280" w:type="dxa"/>
            <w:tcBorders>
              <w:top w:val="single" w:sz="4" w:space="0" w:color="auto"/>
              <w:left w:val="nil"/>
              <w:bottom w:val="single" w:sz="4" w:space="0" w:color="auto"/>
              <w:right w:val="single" w:sz="4" w:space="0" w:color="auto"/>
            </w:tcBorders>
            <w:shd w:val="clear" w:color="000000" w:fill="95B3D7"/>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IME IN ŠIFRA KATASTRSKE OBČINE</w:t>
            </w:r>
          </w:p>
        </w:tc>
        <w:tc>
          <w:tcPr>
            <w:tcW w:w="1540" w:type="dxa"/>
            <w:tcBorders>
              <w:top w:val="single" w:sz="4" w:space="0" w:color="auto"/>
              <w:left w:val="nil"/>
              <w:bottom w:val="single" w:sz="4" w:space="0" w:color="auto"/>
              <w:right w:val="single" w:sz="4" w:space="0" w:color="auto"/>
            </w:tcBorders>
            <w:shd w:val="clear" w:color="000000" w:fill="95B3D7"/>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ORIENTACIJSKA VREDNOST V EVR</w:t>
            </w:r>
          </w:p>
        </w:tc>
        <w:tc>
          <w:tcPr>
            <w:tcW w:w="1640" w:type="dxa"/>
            <w:tcBorders>
              <w:top w:val="single" w:sz="4" w:space="0" w:color="auto"/>
              <w:left w:val="nil"/>
              <w:bottom w:val="single" w:sz="4" w:space="0" w:color="auto"/>
              <w:right w:val="single" w:sz="4" w:space="0" w:color="auto"/>
            </w:tcBorders>
            <w:shd w:val="clear" w:color="000000" w:fill="95B3D7"/>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METODA RAZPOLAGANJA</w:t>
            </w:r>
          </w:p>
        </w:tc>
        <w:tc>
          <w:tcPr>
            <w:tcW w:w="1480" w:type="dxa"/>
            <w:tcBorders>
              <w:top w:val="single" w:sz="4" w:space="0" w:color="auto"/>
              <w:left w:val="nil"/>
              <w:bottom w:val="single" w:sz="4" w:space="0" w:color="auto"/>
              <w:right w:val="single" w:sz="4" w:space="0" w:color="auto"/>
            </w:tcBorders>
            <w:shd w:val="clear" w:color="000000" w:fill="95B3D7"/>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EKONOMSKA UTEMELJENOST </w:t>
            </w:r>
          </w:p>
        </w:tc>
      </w:tr>
      <w:tr w:rsidR="006D5BC1" w:rsidRPr="006D5BC1" w:rsidTr="00716ECD">
        <w:trPr>
          <w:trHeight w:val="120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882-102-2, 882-102-3, 882-102-4 - Gledališka pot 4 in 6</w:t>
            </w:r>
          </w:p>
        </w:tc>
        <w:tc>
          <w:tcPr>
            <w:tcW w:w="12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882 - Ravne </w:t>
            </w:r>
          </w:p>
        </w:tc>
        <w:tc>
          <w:tcPr>
            <w:tcW w:w="154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jc w:val="right"/>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197.000,00</w:t>
            </w:r>
          </w:p>
        </w:tc>
        <w:tc>
          <w:tcPr>
            <w:tcW w:w="164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JAVNO ZBIRANJE PONUDB</w:t>
            </w:r>
          </w:p>
        </w:tc>
        <w:tc>
          <w:tcPr>
            <w:tcW w:w="14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stavba se ne potrebuje za izvajanje nalog občine</w:t>
            </w:r>
          </w:p>
        </w:tc>
      </w:tr>
      <w:tr w:rsidR="006D5BC1" w:rsidRPr="006D5BC1" w:rsidTr="00716ECD">
        <w:trPr>
          <w:trHeight w:val="60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stanovanja </w:t>
            </w:r>
          </w:p>
        </w:tc>
        <w:tc>
          <w:tcPr>
            <w:tcW w:w="12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882 - Ravne, 896 - Kotlje  </w:t>
            </w:r>
          </w:p>
        </w:tc>
        <w:tc>
          <w:tcPr>
            <w:tcW w:w="15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jc w:val="right"/>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60.000,00</w:t>
            </w:r>
          </w:p>
        </w:tc>
        <w:tc>
          <w:tcPr>
            <w:tcW w:w="164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JAVNO ZBIRANJE PONUDB</w:t>
            </w:r>
          </w:p>
        </w:tc>
        <w:tc>
          <w:tcPr>
            <w:tcW w:w="14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stanovanja so oddana v najem za nedoločen čas</w:t>
            </w:r>
          </w:p>
        </w:tc>
      </w:tr>
      <w:tr w:rsidR="006D5BC1" w:rsidRPr="006D5BC1" w:rsidTr="00716ECD">
        <w:trPr>
          <w:trHeight w:val="60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objekt Kotlje 45</w:t>
            </w:r>
          </w:p>
        </w:tc>
        <w:tc>
          <w:tcPr>
            <w:tcW w:w="12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896 - Kotlje</w:t>
            </w:r>
          </w:p>
        </w:tc>
        <w:tc>
          <w:tcPr>
            <w:tcW w:w="15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jc w:val="right"/>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50.000,00</w:t>
            </w:r>
          </w:p>
        </w:tc>
        <w:tc>
          <w:tcPr>
            <w:tcW w:w="164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JAVNO ZBIRANJE PONUDB</w:t>
            </w:r>
          </w:p>
        </w:tc>
        <w:tc>
          <w:tcPr>
            <w:tcW w:w="14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60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Dva stanovanja Dobja vas 11</w:t>
            </w:r>
          </w:p>
        </w:tc>
        <w:tc>
          <w:tcPr>
            <w:tcW w:w="12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883 - Dobja vas</w:t>
            </w:r>
          </w:p>
        </w:tc>
        <w:tc>
          <w:tcPr>
            <w:tcW w:w="15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jc w:val="right"/>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27.763,04</w:t>
            </w:r>
          </w:p>
        </w:tc>
        <w:tc>
          <w:tcPr>
            <w:tcW w:w="164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javno zbiranje ponudb</w:t>
            </w:r>
          </w:p>
        </w:tc>
        <w:tc>
          <w:tcPr>
            <w:tcW w:w="14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stanovanja v izjemno slabem stanju</w:t>
            </w:r>
          </w:p>
        </w:tc>
      </w:tr>
      <w:tr w:rsidR="006D5BC1" w:rsidRPr="006D5BC1" w:rsidTr="00716ECD">
        <w:trPr>
          <w:trHeight w:val="60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p>
        </w:tc>
        <w:tc>
          <w:tcPr>
            <w:tcW w:w="194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Objekt Rimski vrelec z zemljišči 374, 375, 376, 377, 378, 379, 407, 419, 420, 421, 425, 430/2, 431/2, 434, 435, 436, 437, 438/2, 439/2 in 442</w:t>
            </w:r>
          </w:p>
        </w:tc>
        <w:tc>
          <w:tcPr>
            <w:tcW w:w="12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896 - Kotlje</w:t>
            </w:r>
          </w:p>
        </w:tc>
        <w:tc>
          <w:tcPr>
            <w:tcW w:w="15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jc w:val="right"/>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480.000,00</w:t>
            </w:r>
          </w:p>
        </w:tc>
        <w:tc>
          <w:tcPr>
            <w:tcW w:w="164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Javno zbiranje ponudb</w:t>
            </w:r>
          </w:p>
        </w:tc>
        <w:tc>
          <w:tcPr>
            <w:tcW w:w="14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Stavba z zemljišči se ne potrebuje za izvajanje nalog občine</w:t>
            </w:r>
          </w:p>
        </w:tc>
      </w:tr>
      <w:tr w:rsidR="006D5BC1" w:rsidRPr="006D5BC1" w:rsidTr="00716ECD">
        <w:trPr>
          <w:trHeight w:val="60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p>
        </w:tc>
        <w:tc>
          <w:tcPr>
            <w:tcW w:w="194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Objekt B in del objekta C Čečovje 12a, Ravne na Koroškem</w:t>
            </w:r>
          </w:p>
        </w:tc>
        <w:tc>
          <w:tcPr>
            <w:tcW w:w="12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882-Ravne</w:t>
            </w:r>
          </w:p>
        </w:tc>
        <w:tc>
          <w:tcPr>
            <w:tcW w:w="15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jc w:val="right"/>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w:t>
            </w:r>
          </w:p>
        </w:tc>
        <w:tc>
          <w:tcPr>
            <w:tcW w:w="164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Brezplačna odsvojitev na Republiko Slovenijo</w:t>
            </w:r>
          </w:p>
        </w:tc>
        <w:tc>
          <w:tcPr>
            <w:tcW w:w="14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Objekt je že sedaj v uporabi državnih organov</w:t>
            </w:r>
          </w:p>
        </w:tc>
      </w:tr>
      <w:tr w:rsidR="006D5BC1" w:rsidRPr="006D5BC1" w:rsidTr="00716ECD">
        <w:trPr>
          <w:trHeight w:val="300"/>
        </w:trPr>
        <w:tc>
          <w:tcPr>
            <w:tcW w:w="340" w:type="dxa"/>
            <w:tcBorders>
              <w:top w:val="nil"/>
              <w:left w:val="nil"/>
              <w:bottom w:val="nil"/>
              <w:right w:val="nil"/>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p>
        </w:tc>
        <w:tc>
          <w:tcPr>
            <w:tcW w:w="1940" w:type="dxa"/>
            <w:tcBorders>
              <w:top w:val="nil"/>
              <w:left w:val="nil"/>
              <w:bottom w:val="nil"/>
              <w:right w:val="nil"/>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b/>
                <w:bCs/>
                <w:color w:val="000000"/>
                <w:sz w:val="22"/>
                <w:szCs w:val="22"/>
                <w:lang w:eastAsia="sl-SI"/>
              </w:rPr>
            </w:pPr>
            <w:r w:rsidRPr="006D5BC1">
              <w:rPr>
                <w:rFonts w:ascii="Calibri" w:hAnsi="Calibri" w:cs="Calibri"/>
                <w:b/>
                <w:bCs/>
                <w:color w:val="000000"/>
                <w:sz w:val="22"/>
                <w:szCs w:val="22"/>
                <w:lang w:eastAsia="sl-SI"/>
              </w:rPr>
              <w:t>SKUPAJ:</w:t>
            </w:r>
          </w:p>
        </w:tc>
        <w:tc>
          <w:tcPr>
            <w:tcW w:w="154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jc w:val="right"/>
              <w:textAlignment w:val="auto"/>
              <w:rPr>
                <w:rFonts w:ascii="Calibri" w:hAnsi="Calibri" w:cs="Calibri"/>
                <w:b/>
                <w:bCs/>
                <w:color w:val="000000"/>
                <w:sz w:val="22"/>
                <w:szCs w:val="22"/>
                <w:lang w:eastAsia="sl-SI"/>
              </w:rPr>
            </w:pPr>
            <w:r w:rsidRPr="006D5BC1">
              <w:rPr>
                <w:rFonts w:ascii="Calibri" w:hAnsi="Calibri" w:cs="Calibri"/>
                <w:b/>
                <w:bCs/>
                <w:color w:val="000000"/>
                <w:sz w:val="22"/>
                <w:szCs w:val="22"/>
                <w:lang w:eastAsia="sl-SI"/>
              </w:rPr>
              <w:t>814.763,04</w:t>
            </w:r>
          </w:p>
        </w:tc>
        <w:tc>
          <w:tcPr>
            <w:tcW w:w="1640" w:type="dxa"/>
            <w:tcBorders>
              <w:top w:val="nil"/>
              <w:left w:val="nil"/>
              <w:bottom w:val="nil"/>
              <w:right w:val="nil"/>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p>
        </w:tc>
        <w:tc>
          <w:tcPr>
            <w:tcW w:w="1480" w:type="dxa"/>
            <w:tcBorders>
              <w:top w:val="nil"/>
              <w:left w:val="nil"/>
              <w:bottom w:val="nil"/>
              <w:right w:val="nil"/>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p>
        </w:tc>
      </w:tr>
    </w:tbl>
    <w:p w:rsidR="006D5BC1" w:rsidRPr="006D5BC1" w:rsidRDefault="006D5BC1" w:rsidP="006D5BC1">
      <w:pPr>
        <w:rPr>
          <w:sz w:val="22"/>
          <w:szCs w:val="22"/>
        </w:rPr>
      </w:pPr>
    </w:p>
    <w:p w:rsidR="006D5BC1" w:rsidRPr="006D5BC1" w:rsidRDefault="006D5BC1" w:rsidP="006D5BC1">
      <w:pPr>
        <w:overflowPunct/>
        <w:autoSpaceDE/>
        <w:autoSpaceDN/>
        <w:adjustRightInd/>
        <w:spacing w:before="0" w:after="0"/>
        <w:ind w:left="0"/>
        <w:textAlignment w:val="auto"/>
        <w:rPr>
          <w:sz w:val="22"/>
          <w:szCs w:val="22"/>
        </w:rPr>
      </w:pPr>
      <w:r w:rsidRPr="006D5BC1">
        <w:rPr>
          <w:sz w:val="22"/>
          <w:szCs w:val="22"/>
        </w:rPr>
        <w:br w:type="page"/>
      </w:r>
    </w:p>
    <w:p w:rsidR="006D5BC1" w:rsidRPr="006D5BC1" w:rsidRDefault="006D5BC1" w:rsidP="006D5BC1">
      <w:pPr>
        <w:rPr>
          <w:sz w:val="22"/>
          <w:szCs w:val="22"/>
        </w:rPr>
      </w:pPr>
      <w:r w:rsidRPr="006D5BC1">
        <w:rPr>
          <w:sz w:val="22"/>
          <w:szCs w:val="22"/>
        </w:rPr>
        <w:lastRenderedPageBreak/>
        <w:t>Tabela 3: ZEMLJIŠČA</w:t>
      </w:r>
    </w:p>
    <w:p w:rsidR="006D5BC1" w:rsidRPr="006D5BC1" w:rsidRDefault="006D5BC1" w:rsidP="006D5BC1">
      <w:pPr>
        <w:rPr>
          <w:sz w:val="22"/>
          <w:szCs w:val="22"/>
        </w:rPr>
      </w:pPr>
    </w:p>
    <w:tbl>
      <w:tblPr>
        <w:tblW w:w="9713" w:type="dxa"/>
        <w:tblInd w:w="65" w:type="dxa"/>
        <w:tblLayout w:type="fixed"/>
        <w:tblCellMar>
          <w:left w:w="70" w:type="dxa"/>
          <w:right w:w="70" w:type="dxa"/>
        </w:tblCellMar>
        <w:tblLook w:val="04A0" w:firstRow="1" w:lastRow="0" w:firstColumn="1" w:lastColumn="0" w:noHBand="0" w:noVBand="1"/>
      </w:tblPr>
      <w:tblGrid>
        <w:gridCol w:w="360"/>
        <w:gridCol w:w="1520"/>
        <w:gridCol w:w="1100"/>
        <w:gridCol w:w="3905"/>
        <w:gridCol w:w="1484"/>
        <w:gridCol w:w="1344"/>
      </w:tblGrid>
      <w:tr w:rsidR="006D5BC1" w:rsidRPr="006D5BC1" w:rsidTr="00716ECD">
        <w:trPr>
          <w:trHeight w:val="600"/>
        </w:trPr>
        <w:tc>
          <w:tcPr>
            <w:tcW w:w="360" w:type="dxa"/>
            <w:tcBorders>
              <w:top w:val="single" w:sz="4" w:space="0" w:color="auto"/>
              <w:left w:val="single" w:sz="4" w:space="0" w:color="auto"/>
              <w:bottom w:val="single" w:sz="4" w:space="0" w:color="auto"/>
              <w:right w:val="single" w:sz="4" w:space="0" w:color="auto"/>
            </w:tcBorders>
            <w:shd w:val="clear" w:color="000000" w:fill="95B3D7"/>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Št.</w:t>
            </w:r>
          </w:p>
        </w:tc>
        <w:tc>
          <w:tcPr>
            <w:tcW w:w="1520" w:type="dxa"/>
            <w:tcBorders>
              <w:top w:val="single" w:sz="4" w:space="0" w:color="auto"/>
              <w:left w:val="nil"/>
              <w:bottom w:val="single" w:sz="4" w:space="0" w:color="auto"/>
              <w:right w:val="single" w:sz="4" w:space="0" w:color="auto"/>
            </w:tcBorders>
            <w:shd w:val="clear" w:color="000000" w:fill="95B3D7"/>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OKVIRNA LOKACIJA</w:t>
            </w:r>
          </w:p>
        </w:tc>
        <w:tc>
          <w:tcPr>
            <w:tcW w:w="1100" w:type="dxa"/>
            <w:tcBorders>
              <w:top w:val="single" w:sz="4" w:space="0" w:color="auto"/>
              <w:left w:val="nil"/>
              <w:bottom w:val="single" w:sz="4" w:space="0" w:color="auto"/>
              <w:right w:val="single" w:sz="4" w:space="0" w:color="auto"/>
            </w:tcBorders>
            <w:shd w:val="clear" w:color="000000" w:fill="95B3D7"/>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OKVIRNA VELIKOST</w:t>
            </w:r>
          </w:p>
        </w:tc>
        <w:tc>
          <w:tcPr>
            <w:tcW w:w="3905" w:type="dxa"/>
            <w:tcBorders>
              <w:top w:val="single" w:sz="4" w:space="0" w:color="auto"/>
              <w:left w:val="nil"/>
              <w:bottom w:val="single" w:sz="4" w:space="0" w:color="auto"/>
              <w:right w:val="single" w:sz="4" w:space="0" w:color="auto"/>
            </w:tcBorders>
            <w:shd w:val="clear" w:color="000000" w:fill="95B3D7"/>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VRSTA NEPREMIČNINE</w:t>
            </w:r>
          </w:p>
        </w:tc>
        <w:tc>
          <w:tcPr>
            <w:tcW w:w="1484" w:type="dxa"/>
            <w:tcBorders>
              <w:top w:val="single" w:sz="4" w:space="0" w:color="auto"/>
              <w:left w:val="nil"/>
              <w:bottom w:val="single" w:sz="4" w:space="0" w:color="auto"/>
              <w:right w:val="single" w:sz="4" w:space="0" w:color="auto"/>
            </w:tcBorders>
            <w:shd w:val="clear" w:color="000000" w:fill="95B3D7"/>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PREDVIDENA SREDSTVA</w:t>
            </w:r>
          </w:p>
        </w:tc>
        <w:tc>
          <w:tcPr>
            <w:tcW w:w="1344" w:type="dxa"/>
            <w:tcBorders>
              <w:top w:val="single" w:sz="4" w:space="0" w:color="auto"/>
              <w:left w:val="nil"/>
              <w:bottom w:val="single" w:sz="4" w:space="0" w:color="auto"/>
              <w:right w:val="single" w:sz="4" w:space="0" w:color="auto"/>
            </w:tcBorders>
            <w:shd w:val="clear" w:color="000000" w:fill="95B3D7"/>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EKONOMSKA UTEMELJENOST </w:t>
            </w:r>
          </w:p>
        </w:tc>
      </w:tr>
      <w:tr w:rsidR="006D5BC1" w:rsidRPr="006D5BC1" w:rsidTr="00716ECD">
        <w:trPr>
          <w:trHeight w:val="690"/>
        </w:trPr>
        <w:tc>
          <w:tcPr>
            <w:tcW w:w="360" w:type="dxa"/>
            <w:tcBorders>
              <w:top w:val="nil"/>
              <w:left w:val="single" w:sz="4" w:space="0" w:color="auto"/>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Cesta Duler - Cofl</w:t>
            </w:r>
          </w:p>
        </w:tc>
        <w:tc>
          <w:tcPr>
            <w:tcW w:w="1100"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430 m2</w:t>
            </w:r>
          </w:p>
        </w:tc>
        <w:tc>
          <w:tcPr>
            <w:tcW w:w="3905"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zemljiška parcela številka: 897 - 787/1, 786, 785, 424/4, 418/1, vse k. o. Podgora</w:t>
            </w:r>
          </w:p>
        </w:tc>
        <w:tc>
          <w:tcPr>
            <w:tcW w:w="1484"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jc w:val="right"/>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5.000,00 €</w:t>
            </w:r>
          </w:p>
        </w:tc>
        <w:tc>
          <w:tcPr>
            <w:tcW w:w="1344"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1848"/>
        </w:trPr>
        <w:tc>
          <w:tcPr>
            <w:tcW w:w="360" w:type="dxa"/>
            <w:tcBorders>
              <w:top w:val="nil"/>
              <w:left w:val="single" w:sz="4" w:space="0" w:color="auto"/>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Cesta Anjžik - Prikeržnik</w:t>
            </w:r>
          </w:p>
        </w:tc>
        <w:tc>
          <w:tcPr>
            <w:tcW w:w="1100"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1700 m2</w:t>
            </w:r>
          </w:p>
        </w:tc>
        <w:tc>
          <w:tcPr>
            <w:tcW w:w="3905"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zemljiška parcela številka: 878 - 648/1, 640/2, 648/2, 652/1, 640/1, 634, 637, 638, 1136/1,639, 631,  619/3,  620/1, 620/2, 621, 614/2, 614/1, 615, 613, 616, 483/4, 483/3, 483/1, 491/2, 491/2, 496/2,496/1, 494/1, 491/1, 491/4, 491/3,vse k.o. Tolsti vrh</w:t>
            </w:r>
          </w:p>
        </w:tc>
        <w:tc>
          <w:tcPr>
            <w:tcW w:w="1484"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jc w:val="right"/>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15.000,00 €</w:t>
            </w:r>
          </w:p>
        </w:tc>
        <w:tc>
          <w:tcPr>
            <w:tcW w:w="1344"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940"/>
        </w:trPr>
        <w:tc>
          <w:tcPr>
            <w:tcW w:w="360" w:type="dxa"/>
            <w:tcBorders>
              <w:top w:val="nil"/>
              <w:left w:val="single" w:sz="4" w:space="0" w:color="auto"/>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Cesta Šrob -Mrakova lipa - Dobrije</w:t>
            </w:r>
          </w:p>
        </w:tc>
        <w:tc>
          <w:tcPr>
            <w:tcW w:w="1100"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1.377 m2</w:t>
            </w:r>
          </w:p>
        </w:tc>
        <w:tc>
          <w:tcPr>
            <w:tcW w:w="3905"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zemljiška parcela številka:  879-322/23, 324/1, 322/2,321/1, 324/7, vse k.o. Koroški Selovec</w:t>
            </w:r>
          </w:p>
        </w:tc>
        <w:tc>
          <w:tcPr>
            <w:tcW w:w="1484"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jc w:val="right"/>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12.000,00 €</w:t>
            </w:r>
          </w:p>
        </w:tc>
        <w:tc>
          <w:tcPr>
            <w:tcW w:w="1344"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841"/>
        </w:trPr>
        <w:tc>
          <w:tcPr>
            <w:tcW w:w="360" w:type="dxa"/>
            <w:tcBorders>
              <w:top w:val="nil"/>
              <w:left w:val="single" w:sz="4" w:space="0" w:color="auto"/>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Cesta Dobrije </w:t>
            </w:r>
          </w:p>
        </w:tc>
        <w:tc>
          <w:tcPr>
            <w:tcW w:w="1100"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468 m2</w:t>
            </w:r>
          </w:p>
        </w:tc>
        <w:tc>
          <w:tcPr>
            <w:tcW w:w="3905"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zemljiška parcela številka: 879-3/1, 45/1, 47/2, 43, 60/1 60/2, 441, vse k.o. Koroški Selovec</w:t>
            </w:r>
          </w:p>
        </w:tc>
        <w:tc>
          <w:tcPr>
            <w:tcW w:w="1484"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jc w:val="right"/>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6.552,00 €</w:t>
            </w:r>
          </w:p>
        </w:tc>
        <w:tc>
          <w:tcPr>
            <w:tcW w:w="1344"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569"/>
        </w:trPr>
        <w:tc>
          <w:tcPr>
            <w:tcW w:w="360" w:type="dxa"/>
            <w:tcBorders>
              <w:top w:val="nil"/>
              <w:left w:val="single" w:sz="4" w:space="0" w:color="auto"/>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Pločnik Volmajer</w:t>
            </w:r>
          </w:p>
        </w:tc>
        <w:tc>
          <w:tcPr>
            <w:tcW w:w="1100"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153 m2</w:t>
            </w:r>
          </w:p>
        </w:tc>
        <w:tc>
          <w:tcPr>
            <w:tcW w:w="3905"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zemljiška parcela številka: 882-444, 443/2, 455/1, vse k.o. Ravne</w:t>
            </w:r>
          </w:p>
        </w:tc>
        <w:tc>
          <w:tcPr>
            <w:tcW w:w="1484"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jc w:val="right"/>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6.120,00 €</w:t>
            </w:r>
          </w:p>
        </w:tc>
        <w:tc>
          <w:tcPr>
            <w:tcW w:w="1344"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2108"/>
        </w:trPr>
        <w:tc>
          <w:tcPr>
            <w:tcW w:w="360" w:type="dxa"/>
            <w:tcBorders>
              <w:top w:val="nil"/>
              <w:left w:val="single" w:sz="4" w:space="0" w:color="auto"/>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Cesta Čečovje - Šrotnek</w:t>
            </w:r>
          </w:p>
        </w:tc>
        <w:tc>
          <w:tcPr>
            <w:tcW w:w="1100"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16.788 m2</w:t>
            </w:r>
          </w:p>
        </w:tc>
        <w:tc>
          <w:tcPr>
            <w:tcW w:w="3905"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zemljiška parcela številka: 882- 1063, k.o. Ravne; zemljiška parcela številka: 894- 69/2, 69/3, 69/4, 67/6, 67/9, vse k.o. Navrški vrh, zemljiška parcela številka: 895-126, 132/4, 132/1, 322, 493, 315/1, 316, 132/2, vse k.o. Preški vrh; zemljiška parcela številka: 897-15, 16, 18, 19/1, 19/2, vse k.o. Podgora</w:t>
            </w:r>
          </w:p>
        </w:tc>
        <w:tc>
          <w:tcPr>
            <w:tcW w:w="1484"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jc w:val="right"/>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201.456,00 €</w:t>
            </w:r>
          </w:p>
        </w:tc>
        <w:tc>
          <w:tcPr>
            <w:tcW w:w="1344"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1501"/>
        </w:trPr>
        <w:tc>
          <w:tcPr>
            <w:tcW w:w="360" w:type="dxa"/>
            <w:tcBorders>
              <w:top w:val="nil"/>
              <w:left w:val="single" w:sz="4" w:space="0" w:color="auto"/>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Cesta Dobja vas - Krivograd</w:t>
            </w:r>
          </w:p>
        </w:tc>
        <w:tc>
          <w:tcPr>
            <w:tcW w:w="1100"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399 m2</w:t>
            </w:r>
          </w:p>
        </w:tc>
        <w:tc>
          <w:tcPr>
            <w:tcW w:w="3905"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zemljiška parcela številka: 882-564/1, 564/4, 565/5, 567/7, 569/7, 568/10, 569/10, 570/7, 570/10, 573/1, 570/8, 573/11, 573/16, 574/1,573/12, 584/4, 584/8, 584/7, 584/6, 583/2, vse k.o. Ravne</w:t>
            </w:r>
          </w:p>
        </w:tc>
        <w:tc>
          <w:tcPr>
            <w:tcW w:w="1484"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jc w:val="right"/>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9.177,00 €</w:t>
            </w:r>
          </w:p>
        </w:tc>
        <w:tc>
          <w:tcPr>
            <w:tcW w:w="1344"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1015"/>
        </w:trPr>
        <w:tc>
          <w:tcPr>
            <w:tcW w:w="360" w:type="dxa"/>
            <w:tcBorders>
              <w:top w:val="nil"/>
              <w:left w:val="single" w:sz="4" w:space="0" w:color="auto"/>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Kolesarska pot Ravne</w:t>
            </w:r>
          </w:p>
        </w:tc>
        <w:tc>
          <w:tcPr>
            <w:tcW w:w="1100"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2.130 m2</w:t>
            </w:r>
          </w:p>
        </w:tc>
        <w:tc>
          <w:tcPr>
            <w:tcW w:w="3905"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zemljiška parcela številka: 882 -1202/7, 899/2, 1202/8, 899/3, 899/4, 899/5, 918, 921, 920,vse Ravne </w:t>
            </w:r>
          </w:p>
        </w:tc>
        <w:tc>
          <w:tcPr>
            <w:tcW w:w="1484"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jc w:val="right"/>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37.275,00 €</w:t>
            </w:r>
          </w:p>
        </w:tc>
        <w:tc>
          <w:tcPr>
            <w:tcW w:w="1344"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561"/>
        </w:trPr>
        <w:tc>
          <w:tcPr>
            <w:tcW w:w="360" w:type="dxa"/>
            <w:tcBorders>
              <w:top w:val="nil"/>
              <w:left w:val="single" w:sz="4" w:space="0" w:color="auto"/>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Cesta Videtič</w:t>
            </w:r>
          </w:p>
        </w:tc>
        <w:tc>
          <w:tcPr>
            <w:tcW w:w="1100"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10 m2</w:t>
            </w:r>
          </w:p>
        </w:tc>
        <w:tc>
          <w:tcPr>
            <w:tcW w:w="3905"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zemljiška parcela številka: 882- 1141/0 in 1142/3, k.o. Ravne</w:t>
            </w:r>
          </w:p>
        </w:tc>
        <w:tc>
          <w:tcPr>
            <w:tcW w:w="1484"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jc w:val="right"/>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500,00 €</w:t>
            </w:r>
          </w:p>
        </w:tc>
        <w:tc>
          <w:tcPr>
            <w:tcW w:w="1344"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900"/>
        </w:trPr>
        <w:tc>
          <w:tcPr>
            <w:tcW w:w="360" w:type="dxa"/>
            <w:tcBorders>
              <w:top w:val="nil"/>
              <w:left w:val="single" w:sz="4" w:space="0" w:color="auto"/>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Poslovna cona Ravne</w:t>
            </w:r>
          </w:p>
        </w:tc>
        <w:tc>
          <w:tcPr>
            <w:tcW w:w="1100"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4670 m2</w:t>
            </w:r>
          </w:p>
        </w:tc>
        <w:tc>
          <w:tcPr>
            <w:tcW w:w="3905"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zemljiški parceli številka 883- 84/11, 84/12, k. o. Dobja vas</w:t>
            </w:r>
          </w:p>
        </w:tc>
        <w:tc>
          <w:tcPr>
            <w:tcW w:w="1484"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jc w:val="right"/>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160.000,00 €</w:t>
            </w:r>
          </w:p>
        </w:tc>
        <w:tc>
          <w:tcPr>
            <w:tcW w:w="1344"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1407"/>
        </w:trPr>
        <w:tc>
          <w:tcPr>
            <w:tcW w:w="360" w:type="dxa"/>
            <w:tcBorders>
              <w:top w:val="nil"/>
              <w:left w:val="single" w:sz="4" w:space="0" w:color="auto"/>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Cesta Kefrov mlin</w:t>
            </w:r>
          </w:p>
        </w:tc>
        <w:tc>
          <w:tcPr>
            <w:tcW w:w="1100"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2430 m2</w:t>
            </w:r>
          </w:p>
        </w:tc>
        <w:tc>
          <w:tcPr>
            <w:tcW w:w="3905"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zemljiške parcele številke:  895-184/8, 184/13, 184/2, 168/1, 477/0, 167/0, 503/4, 168/3,168/2, 509, 503/1, vse k. o. Preški vrh in 880-49/0, 51/0, 892/3, 50/0, 42/4, 43, 42/9, 42/8, 40/8, vse k.o Brdinje </w:t>
            </w:r>
          </w:p>
        </w:tc>
        <w:tc>
          <w:tcPr>
            <w:tcW w:w="1484"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jc w:val="right"/>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48.200,00 €</w:t>
            </w:r>
          </w:p>
        </w:tc>
        <w:tc>
          <w:tcPr>
            <w:tcW w:w="1344"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1265"/>
        </w:trPr>
        <w:tc>
          <w:tcPr>
            <w:tcW w:w="360" w:type="dxa"/>
            <w:tcBorders>
              <w:top w:val="nil"/>
              <w:left w:val="single" w:sz="4" w:space="0" w:color="auto"/>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lastRenderedPageBreak/>
              <w:t> </w:t>
            </w:r>
          </w:p>
        </w:tc>
        <w:tc>
          <w:tcPr>
            <w:tcW w:w="1520"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Čistilna naprava Dobrije</w:t>
            </w:r>
          </w:p>
        </w:tc>
        <w:tc>
          <w:tcPr>
            <w:tcW w:w="1100"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24.673 m2</w:t>
            </w:r>
          </w:p>
        </w:tc>
        <w:tc>
          <w:tcPr>
            <w:tcW w:w="3905"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zemljiške parcele številke: 878-855/0, 853/1, obe k.o. Tolsti vrh, 879-124/0, 125/0, 126/0, 127/0, 128/0, 129/0, 130/0, vse k.o. Koroški Selovec</w:t>
            </w:r>
          </w:p>
        </w:tc>
        <w:tc>
          <w:tcPr>
            <w:tcW w:w="1484"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jc w:val="right"/>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795,000,00 €</w:t>
            </w:r>
          </w:p>
        </w:tc>
        <w:tc>
          <w:tcPr>
            <w:tcW w:w="1344"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857"/>
        </w:trPr>
        <w:tc>
          <w:tcPr>
            <w:tcW w:w="360" w:type="dxa"/>
            <w:tcBorders>
              <w:top w:val="nil"/>
              <w:left w:val="single" w:sz="4" w:space="0" w:color="auto"/>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Cesta Komajšter</w:t>
            </w:r>
          </w:p>
        </w:tc>
        <w:tc>
          <w:tcPr>
            <w:tcW w:w="1100"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1000 m2</w:t>
            </w:r>
          </w:p>
        </w:tc>
        <w:tc>
          <w:tcPr>
            <w:tcW w:w="3905"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zemljiške parcele številke: 872-360/1, 363/1, 363/2, 363/3 in 359/0  vse k.o. Zelen breg</w:t>
            </w:r>
          </w:p>
        </w:tc>
        <w:tc>
          <w:tcPr>
            <w:tcW w:w="1484"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BREZPLAČEN PRENOS NA OBČINO</w:t>
            </w:r>
          </w:p>
        </w:tc>
        <w:tc>
          <w:tcPr>
            <w:tcW w:w="1344"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684"/>
        </w:trPr>
        <w:tc>
          <w:tcPr>
            <w:tcW w:w="360" w:type="dxa"/>
            <w:tcBorders>
              <w:top w:val="nil"/>
              <w:left w:val="single" w:sz="4" w:space="0" w:color="auto"/>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Avtobusna postaja Štrikar</w:t>
            </w:r>
          </w:p>
        </w:tc>
        <w:tc>
          <w:tcPr>
            <w:tcW w:w="1100"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150 m2</w:t>
            </w:r>
          </w:p>
        </w:tc>
        <w:tc>
          <w:tcPr>
            <w:tcW w:w="3905"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zemljiške parcele številke: 878-452/34, k.o Tolsti vrh </w:t>
            </w:r>
          </w:p>
        </w:tc>
        <w:tc>
          <w:tcPr>
            <w:tcW w:w="1484"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jc w:val="right"/>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3.500,00 €</w:t>
            </w:r>
          </w:p>
        </w:tc>
        <w:tc>
          <w:tcPr>
            <w:tcW w:w="1344"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1200"/>
        </w:trPr>
        <w:tc>
          <w:tcPr>
            <w:tcW w:w="360" w:type="dxa"/>
            <w:tcBorders>
              <w:top w:val="nil"/>
              <w:left w:val="single" w:sz="4" w:space="0" w:color="auto"/>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Pridobitev zemljišč za obvoznico (Osiander)</w:t>
            </w:r>
          </w:p>
        </w:tc>
        <w:tc>
          <w:tcPr>
            <w:tcW w:w="1100"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100.378m2</w:t>
            </w:r>
          </w:p>
        </w:tc>
        <w:tc>
          <w:tcPr>
            <w:tcW w:w="3905"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zemljiške parcele št. 66, 73, 82/1, 84,  56, 57, 58, 59 in 67, vse k. o. 882 - Ravne</w:t>
            </w:r>
          </w:p>
        </w:tc>
        <w:tc>
          <w:tcPr>
            <w:tcW w:w="1484"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jc w:val="right"/>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124.527,00 €</w:t>
            </w:r>
          </w:p>
        </w:tc>
        <w:tc>
          <w:tcPr>
            <w:tcW w:w="1344"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2. obrok kupnine</w:t>
            </w:r>
          </w:p>
        </w:tc>
      </w:tr>
      <w:tr w:rsidR="006D5BC1" w:rsidRPr="006D5BC1" w:rsidTr="00716ECD">
        <w:trPr>
          <w:trHeight w:val="900"/>
        </w:trPr>
        <w:tc>
          <w:tcPr>
            <w:tcW w:w="360" w:type="dxa"/>
            <w:tcBorders>
              <w:top w:val="nil"/>
              <w:left w:val="single" w:sz="4" w:space="0" w:color="auto"/>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Čistilna naprava Uršej</w:t>
            </w:r>
          </w:p>
        </w:tc>
        <w:tc>
          <w:tcPr>
            <w:tcW w:w="1100"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1000 m2</w:t>
            </w:r>
          </w:p>
        </w:tc>
        <w:tc>
          <w:tcPr>
            <w:tcW w:w="3905"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zemljiške parcele številke: 882-54/1, k.o. Ravne </w:t>
            </w:r>
          </w:p>
        </w:tc>
        <w:tc>
          <w:tcPr>
            <w:tcW w:w="1484"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jc w:val="right"/>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15.000,00 €</w:t>
            </w:r>
          </w:p>
        </w:tc>
        <w:tc>
          <w:tcPr>
            <w:tcW w:w="1344"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1008"/>
        </w:trPr>
        <w:tc>
          <w:tcPr>
            <w:tcW w:w="360" w:type="dxa"/>
            <w:tcBorders>
              <w:top w:val="nil"/>
              <w:left w:val="single" w:sz="4" w:space="0" w:color="auto"/>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Prosen - obnova mosta</w:t>
            </w:r>
          </w:p>
        </w:tc>
        <w:tc>
          <w:tcPr>
            <w:tcW w:w="1100" w:type="dxa"/>
            <w:tcBorders>
              <w:top w:val="nil"/>
              <w:left w:val="nil"/>
              <w:bottom w:val="single" w:sz="4" w:space="0" w:color="auto"/>
              <w:right w:val="single" w:sz="4" w:space="0" w:color="auto"/>
            </w:tcBorders>
            <w:shd w:val="clear" w:color="000000" w:fill="FFFFFF"/>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FFFF00"/>
                <w:sz w:val="22"/>
                <w:szCs w:val="22"/>
                <w:lang w:eastAsia="sl-SI"/>
              </w:rPr>
            </w:pPr>
            <w:r w:rsidRPr="006D5BC1">
              <w:rPr>
                <w:rFonts w:ascii="Calibri" w:hAnsi="Calibri" w:cs="Calibri"/>
                <w:color w:val="FFFF00"/>
                <w:sz w:val="22"/>
                <w:szCs w:val="22"/>
                <w:lang w:eastAsia="sl-SI"/>
              </w:rPr>
              <w:t> </w:t>
            </w:r>
          </w:p>
        </w:tc>
        <w:tc>
          <w:tcPr>
            <w:tcW w:w="3905"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zemljiške parcele številke: 878-1143/1, 408/3, 1139/15, vse k.o Tolsti vrh; 877 -549/1,  k. o. Stražišče</w:t>
            </w:r>
          </w:p>
        </w:tc>
        <w:tc>
          <w:tcPr>
            <w:tcW w:w="1484" w:type="dxa"/>
            <w:tcBorders>
              <w:top w:val="nil"/>
              <w:left w:val="nil"/>
              <w:bottom w:val="single" w:sz="4" w:space="0" w:color="auto"/>
              <w:right w:val="single" w:sz="4" w:space="0" w:color="auto"/>
            </w:tcBorders>
            <w:shd w:val="clear" w:color="000000" w:fill="FFFFFF"/>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344"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839"/>
        </w:trPr>
        <w:tc>
          <w:tcPr>
            <w:tcW w:w="360" w:type="dxa"/>
            <w:tcBorders>
              <w:top w:val="nil"/>
              <w:left w:val="single" w:sz="4" w:space="0" w:color="auto"/>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Cesta Broman</w:t>
            </w:r>
          </w:p>
        </w:tc>
        <w:tc>
          <w:tcPr>
            <w:tcW w:w="1100"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3000 m2</w:t>
            </w:r>
          </w:p>
        </w:tc>
        <w:tc>
          <w:tcPr>
            <w:tcW w:w="3905"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zemljiške parcele številke: 877-186/1, 183,184, 218, 219/1, 217 in 219/2, vse k.o. Stražišče</w:t>
            </w:r>
          </w:p>
        </w:tc>
        <w:tc>
          <w:tcPr>
            <w:tcW w:w="1484"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jc w:val="right"/>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6.000,00 €</w:t>
            </w:r>
          </w:p>
        </w:tc>
        <w:tc>
          <w:tcPr>
            <w:tcW w:w="1344"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681"/>
        </w:trPr>
        <w:tc>
          <w:tcPr>
            <w:tcW w:w="360" w:type="dxa"/>
            <w:tcBorders>
              <w:top w:val="nil"/>
              <w:left w:val="single" w:sz="4" w:space="0" w:color="auto"/>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Cesta Borovnik</w:t>
            </w:r>
          </w:p>
        </w:tc>
        <w:tc>
          <w:tcPr>
            <w:tcW w:w="1100"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1000 m2</w:t>
            </w:r>
          </w:p>
        </w:tc>
        <w:tc>
          <w:tcPr>
            <w:tcW w:w="3905"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zemljiške parcele številke: 872-347/0, 348/0 in 355/1, vse k.o. Zelen breg</w:t>
            </w:r>
          </w:p>
        </w:tc>
        <w:tc>
          <w:tcPr>
            <w:tcW w:w="1484"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BREZPLAČEN PRENOS NA OBČINO</w:t>
            </w:r>
          </w:p>
        </w:tc>
        <w:tc>
          <w:tcPr>
            <w:tcW w:w="1344"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2138"/>
        </w:trPr>
        <w:tc>
          <w:tcPr>
            <w:tcW w:w="360" w:type="dxa"/>
            <w:tcBorders>
              <w:top w:val="nil"/>
              <w:left w:val="single" w:sz="4" w:space="0" w:color="auto"/>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Pridobitev zemljišč v Poslovni coni </w:t>
            </w:r>
          </w:p>
        </w:tc>
        <w:tc>
          <w:tcPr>
            <w:tcW w:w="1100"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3905"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zemljiške parcele številke: 5/3, 6/31, 6/33, 6/35, 8/1, 8/4, 8/5, 84/5, 84/2, 84/9, 84/6, 84/7, 107/12, 107/11, 108/2, 109/5, 109/3, 101/10, 101/12, 107/23, 107/16, 107/17, 107/21, 99/1, 99/2, 99/3, 90/6, 90/7, 91, 98/1, 92/1, 6/40, 90/4, 6/38, 6/25, 6/27, 5/5, 107/16, 107/17, 107/21, k. o. Dobja vas</w:t>
            </w:r>
          </w:p>
        </w:tc>
        <w:tc>
          <w:tcPr>
            <w:tcW w:w="1484"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344"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razpolaganje na račun in na ime strank - zemljiškoknjižnih lastnikov.</w:t>
            </w:r>
          </w:p>
        </w:tc>
      </w:tr>
      <w:tr w:rsidR="006D5BC1" w:rsidRPr="006D5BC1" w:rsidTr="00716ECD">
        <w:trPr>
          <w:trHeight w:val="695"/>
        </w:trPr>
        <w:tc>
          <w:tcPr>
            <w:tcW w:w="360" w:type="dxa"/>
            <w:tcBorders>
              <w:top w:val="nil"/>
              <w:left w:val="single" w:sz="4" w:space="0" w:color="auto"/>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Cesta Zadnji dinar  - Strojna</w:t>
            </w:r>
          </w:p>
        </w:tc>
        <w:tc>
          <w:tcPr>
            <w:tcW w:w="1100"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4694m2</w:t>
            </w:r>
          </w:p>
        </w:tc>
        <w:tc>
          <w:tcPr>
            <w:tcW w:w="3905"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zemljiške parcele številke: 324/3, 326/2, 435/2, 437/4, 440/2, k. o. 871 - Strojna</w:t>
            </w:r>
          </w:p>
        </w:tc>
        <w:tc>
          <w:tcPr>
            <w:tcW w:w="1484"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jc w:val="right"/>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19.500,00 €</w:t>
            </w:r>
          </w:p>
        </w:tc>
        <w:tc>
          <w:tcPr>
            <w:tcW w:w="1344"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1116"/>
        </w:trPr>
        <w:tc>
          <w:tcPr>
            <w:tcW w:w="360" w:type="dxa"/>
            <w:tcBorders>
              <w:top w:val="nil"/>
              <w:left w:val="single" w:sz="4" w:space="0" w:color="auto"/>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Kolesarska pot Dobrije</w:t>
            </w:r>
          </w:p>
        </w:tc>
        <w:tc>
          <w:tcPr>
            <w:tcW w:w="1100"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3905"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zemljiške parcele številke: 732/1, 737/1, 737/2, 1354, k. o. 878 - Tolsti vrh; 64/1, 65, 99/2, k. o. 879 - Koroški Selovec; 37, 1198, k. o. 882 - Ravne</w:t>
            </w:r>
          </w:p>
        </w:tc>
        <w:tc>
          <w:tcPr>
            <w:tcW w:w="1484"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344"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600"/>
        </w:trPr>
        <w:tc>
          <w:tcPr>
            <w:tcW w:w="360" w:type="dxa"/>
            <w:tcBorders>
              <w:top w:val="nil"/>
              <w:left w:val="single" w:sz="4" w:space="0" w:color="auto"/>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Pridobitev zemljišča Zazidava Kotlje - Kotlarna</w:t>
            </w:r>
          </w:p>
        </w:tc>
        <w:tc>
          <w:tcPr>
            <w:tcW w:w="1100"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31m2</w:t>
            </w:r>
          </w:p>
        </w:tc>
        <w:tc>
          <w:tcPr>
            <w:tcW w:w="3905"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zemljiška parcela št. 335/18, k. o. 896 -  Kotlje</w:t>
            </w:r>
          </w:p>
        </w:tc>
        <w:tc>
          <w:tcPr>
            <w:tcW w:w="1484"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jc w:val="right"/>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1.114,14 €</w:t>
            </w:r>
          </w:p>
        </w:tc>
        <w:tc>
          <w:tcPr>
            <w:tcW w:w="1344"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907"/>
        </w:trPr>
        <w:tc>
          <w:tcPr>
            <w:tcW w:w="360" w:type="dxa"/>
            <w:tcBorders>
              <w:top w:val="nil"/>
              <w:left w:val="single" w:sz="4" w:space="0" w:color="auto"/>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Pridobitev zemljišč cesta v naselju Brdinje </w:t>
            </w:r>
          </w:p>
        </w:tc>
        <w:tc>
          <w:tcPr>
            <w:tcW w:w="11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640m2</w:t>
            </w:r>
          </w:p>
        </w:tc>
        <w:tc>
          <w:tcPr>
            <w:tcW w:w="3905"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zemljiške parcele št. : 409, 501, 503, 505/12, 505/11, 505/10, 505/9, 505/8, 877/1, k. o. 880 - Brdinje</w:t>
            </w:r>
          </w:p>
        </w:tc>
        <w:tc>
          <w:tcPr>
            <w:tcW w:w="1484"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brezplačen prenos na občino</w:t>
            </w:r>
          </w:p>
        </w:tc>
        <w:tc>
          <w:tcPr>
            <w:tcW w:w="1344"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679"/>
        </w:trPr>
        <w:tc>
          <w:tcPr>
            <w:tcW w:w="360" w:type="dxa"/>
            <w:tcBorders>
              <w:top w:val="nil"/>
              <w:left w:val="single" w:sz="4" w:space="0" w:color="auto"/>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Pridobitev zemljišč - Žunko</w:t>
            </w:r>
          </w:p>
        </w:tc>
        <w:tc>
          <w:tcPr>
            <w:tcW w:w="11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948m2</w:t>
            </w:r>
          </w:p>
        </w:tc>
        <w:tc>
          <w:tcPr>
            <w:tcW w:w="3905"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zemljiške parcele št. 449, 453, 454, k. o. 882 -  Ravne</w:t>
            </w:r>
          </w:p>
        </w:tc>
        <w:tc>
          <w:tcPr>
            <w:tcW w:w="1484"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jc w:val="right"/>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80.000,00 €</w:t>
            </w:r>
          </w:p>
        </w:tc>
        <w:tc>
          <w:tcPr>
            <w:tcW w:w="1344"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900"/>
        </w:trPr>
        <w:tc>
          <w:tcPr>
            <w:tcW w:w="360" w:type="dxa"/>
            <w:tcBorders>
              <w:top w:val="nil"/>
              <w:left w:val="single" w:sz="4" w:space="0" w:color="auto"/>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lastRenderedPageBreak/>
              <w:t> </w:t>
            </w:r>
          </w:p>
        </w:tc>
        <w:tc>
          <w:tcPr>
            <w:tcW w:w="1520"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Pridobitev zemljišč - zemljiškoknjižna ureditev pešpoti strojnska reka</w:t>
            </w:r>
          </w:p>
        </w:tc>
        <w:tc>
          <w:tcPr>
            <w:tcW w:w="11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376m2</w:t>
            </w:r>
          </w:p>
        </w:tc>
        <w:tc>
          <w:tcPr>
            <w:tcW w:w="3905"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zemljiške parcele št. 1278/1 in št. 1278/2, k. o. 878 - Tolsti vrh</w:t>
            </w:r>
          </w:p>
        </w:tc>
        <w:tc>
          <w:tcPr>
            <w:tcW w:w="1484"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344"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600"/>
        </w:trPr>
        <w:tc>
          <w:tcPr>
            <w:tcW w:w="360" w:type="dxa"/>
            <w:tcBorders>
              <w:top w:val="nil"/>
              <w:left w:val="single" w:sz="4" w:space="0" w:color="auto"/>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Ureditev javnih površin - Strojna</w:t>
            </w:r>
          </w:p>
        </w:tc>
        <w:tc>
          <w:tcPr>
            <w:tcW w:w="11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2597m2</w:t>
            </w:r>
          </w:p>
        </w:tc>
        <w:tc>
          <w:tcPr>
            <w:tcW w:w="3905"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zemljiška parcela št.: 873 - Suhi vrh </w:t>
            </w:r>
          </w:p>
        </w:tc>
        <w:tc>
          <w:tcPr>
            <w:tcW w:w="1484"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jc w:val="right"/>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20.776,00 €</w:t>
            </w:r>
          </w:p>
        </w:tc>
        <w:tc>
          <w:tcPr>
            <w:tcW w:w="1344"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r w:rsidR="006D5BC1" w:rsidRPr="006D5BC1" w:rsidTr="00716ECD">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1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3905"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b/>
                <w:bCs/>
                <w:color w:val="000000"/>
                <w:sz w:val="22"/>
                <w:szCs w:val="22"/>
                <w:lang w:eastAsia="sl-SI"/>
              </w:rPr>
            </w:pPr>
            <w:r w:rsidRPr="006D5BC1">
              <w:rPr>
                <w:rFonts w:ascii="Calibri" w:hAnsi="Calibri" w:cs="Calibri"/>
                <w:b/>
                <w:bCs/>
                <w:color w:val="000000"/>
                <w:sz w:val="22"/>
                <w:szCs w:val="22"/>
                <w:lang w:eastAsia="sl-SI"/>
              </w:rPr>
              <w:t>SKUPAJ:</w:t>
            </w:r>
          </w:p>
        </w:tc>
        <w:tc>
          <w:tcPr>
            <w:tcW w:w="1484" w:type="dxa"/>
            <w:tcBorders>
              <w:top w:val="nil"/>
              <w:left w:val="nil"/>
              <w:bottom w:val="single" w:sz="4" w:space="0" w:color="auto"/>
              <w:right w:val="single" w:sz="4" w:space="0" w:color="auto"/>
            </w:tcBorders>
            <w:shd w:val="clear" w:color="auto" w:fill="auto"/>
            <w:noWrap/>
            <w:hideMark/>
          </w:tcPr>
          <w:p w:rsidR="006D5BC1" w:rsidRPr="006D5BC1" w:rsidRDefault="006D5BC1" w:rsidP="006D5BC1">
            <w:pPr>
              <w:overflowPunct/>
              <w:autoSpaceDE/>
              <w:autoSpaceDN/>
              <w:adjustRightInd/>
              <w:spacing w:before="0" w:after="0"/>
              <w:ind w:left="0"/>
              <w:jc w:val="right"/>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1.587.473,00 €</w:t>
            </w:r>
          </w:p>
        </w:tc>
        <w:tc>
          <w:tcPr>
            <w:tcW w:w="1344"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r>
    </w:tbl>
    <w:p w:rsidR="006D5BC1" w:rsidRPr="006D5BC1" w:rsidRDefault="006D5BC1" w:rsidP="006D5BC1">
      <w:pPr>
        <w:rPr>
          <w:sz w:val="22"/>
          <w:szCs w:val="22"/>
        </w:rPr>
      </w:pPr>
    </w:p>
    <w:p w:rsidR="006D5BC1" w:rsidRPr="006D5BC1" w:rsidRDefault="006D5BC1" w:rsidP="006D5BC1">
      <w:pPr>
        <w:rPr>
          <w:sz w:val="22"/>
          <w:szCs w:val="22"/>
        </w:rPr>
      </w:pPr>
    </w:p>
    <w:p w:rsidR="006D5BC1" w:rsidRPr="006D5BC1" w:rsidRDefault="006D5BC1" w:rsidP="006D5BC1">
      <w:pPr>
        <w:rPr>
          <w:sz w:val="22"/>
          <w:szCs w:val="22"/>
        </w:rPr>
      </w:pPr>
      <w:r w:rsidRPr="006D5BC1">
        <w:rPr>
          <w:sz w:val="22"/>
          <w:szCs w:val="22"/>
        </w:rPr>
        <w:t>Opomba: Ekonomska utemeljenost pridobivanja je utemeljena v VII. točki Načrta ravnanja z nepremičnim in s premičnim premoženjem Občine Ravne na Koroškem za leto 2015</w:t>
      </w:r>
    </w:p>
    <w:p w:rsidR="006D5BC1" w:rsidRPr="006D5BC1" w:rsidRDefault="006D5BC1" w:rsidP="006D5BC1">
      <w:pPr>
        <w:overflowPunct/>
        <w:autoSpaceDE/>
        <w:autoSpaceDN/>
        <w:adjustRightInd/>
        <w:spacing w:before="0" w:after="0"/>
        <w:ind w:left="0"/>
        <w:textAlignment w:val="auto"/>
        <w:rPr>
          <w:sz w:val="22"/>
          <w:szCs w:val="22"/>
        </w:rPr>
      </w:pPr>
    </w:p>
    <w:p w:rsidR="006D5BC1" w:rsidRPr="006D5BC1" w:rsidRDefault="006D5BC1" w:rsidP="006D5BC1">
      <w:pPr>
        <w:overflowPunct/>
        <w:autoSpaceDE/>
        <w:autoSpaceDN/>
        <w:adjustRightInd/>
        <w:spacing w:before="0" w:after="0"/>
        <w:ind w:left="0"/>
        <w:textAlignment w:val="auto"/>
        <w:rPr>
          <w:sz w:val="22"/>
          <w:szCs w:val="22"/>
        </w:rPr>
      </w:pPr>
      <w:r w:rsidRPr="006D5BC1">
        <w:rPr>
          <w:sz w:val="22"/>
          <w:szCs w:val="22"/>
        </w:rPr>
        <w:t>Tabela 4: OBJEKTI</w:t>
      </w:r>
    </w:p>
    <w:p w:rsidR="006D5BC1" w:rsidRPr="006D5BC1" w:rsidRDefault="006D5BC1" w:rsidP="006D5BC1">
      <w:pPr>
        <w:rPr>
          <w:sz w:val="22"/>
          <w:szCs w:val="22"/>
        </w:rPr>
      </w:pPr>
    </w:p>
    <w:tbl>
      <w:tblPr>
        <w:tblW w:w="9009" w:type="dxa"/>
        <w:tblInd w:w="55" w:type="dxa"/>
        <w:tblCellMar>
          <w:left w:w="70" w:type="dxa"/>
          <w:right w:w="70" w:type="dxa"/>
        </w:tblCellMar>
        <w:tblLook w:val="04A0" w:firstRow="1" w:lastRow="0" w:firstColumn="1" w:lastColumn="0" w:noHBand="0" w:noVBand="1"/>
      </w:tblPr>
      <w:tblGrid>
        <w:gridCol w:w="371"/>
        <w:gridCol w:w="1940"/>
        <w:gridCol w:w="1900"/>
        <w:gridCol w:w="1538"/>
        <w:gridCol w:w="1380"/>
        <w:gridCol w:w="1880"/>
      </w:tblGrid>
      <w:tr w:rsidR="006D5BC1" w:rsidRPr="006D5BC1" w:rsidTr="00716ECD">
        <w:trPr>
          <w:trHeight w:val="900"/>
        </w:trPr>
        <w:tc>
          <w:tcPr>
            <w:tcW w:w="371" w:type="dxa"/>
            <w:tcBorders>
              <w:top w:val="single" w:sz="4" w:space="0" w:color="auto"/>
              <w:left w:val="single" w:sz="4" w:space="0" w:color="auto"/>
              <w:bottom w:val="single" w:sz="4" w:space="0" w:color="auto"/>
              <w:right w:val="single" w:sz="4" w:space="0" w:color="auto"/>
            </w:tcBorders>
            <w:shd w:val="clear" w:color="000000" w:fill="95B3D7"/>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Št.</w:t>
            </w:r>
          </w:p>
        </w:tc>
        <w:tc>
          <w:tcPr>
            <w:tcW w:w="1940" w:type="dxa"/>
            <w:tcBorders>
              <w:top w:val="single" w:sz="4" w:space="0" w:color="auto"/>
              <w:left w:val="nil"/>
              <w:bottom w:val="single" w:sz="4" w:space="0" w:color="auto"/>
              <w:right w:val="single" w:sz="4" w:space="0" w:color="auto"/>
            </w:tcBorders>
            <w:shd w:val="clear" w:color="000000" w:fill="95B3D7"/>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OKVIRNA LOKACIJA</w:t>
            </w:r>
          </w:p>
        </w:tc>
        <w:tc>
          <w:tcPr>
            <w:tcW w:w="1900" w:type="dxa"/>
            <w:tcBorders>
              <w:top w:val="single" w:sz="4" w:space="0" w:color="auto"/>
              <w:left w:val="nil"/>
              <w:bottom w:val="single" w:sz="4" w:space="0" w:color="auto"/>
              <w:right w:val="single" w:sz="4" w:space="0" w:color="auto"/>
            </w:tcBorders>
            <w:shd w:val="clear" w:color="000000" w:fill="95B3D7"/>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OKVIRNA VELIKOST</w:t>
            </w:r>
          </w:p>
        </w:tc>
        <w:tc>
          <w:tcPr>
            <w:tcW w:w="1538" w:type="dxa"/>
            <w:tcBorders>
              <w:top w:val="single" w:sz="4" w:space="0" w:color="auto"/>
              <w:left w:val="nil"/>
              <w:bottom w:val="single" w:sz="4" w:space="0" w:color="auto"/>
              <w:right w:val="single" w:sz="4" w:space="0" w:color="auto"/>
            </w:tcBorders>
            <w:shd w:val="clear" w:color="000000" w:fill="95B3D7"/>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VRSTA NEPREMIČNINE</w:t>
            </w:r>
          </w:p>
        </w:tc>
        <w:tc>
          <w:tcPr>
            <w:tcW w:w="1380" w:type="dxa"/>
            <w:tcBorders>
              <w:top w:val="single" w:sz="4" w:space="0" w:color="auto"/>
              <w:left w:val="nil"/>
              <w:bottom w:val="single" w:sz="4" w:space="0" w:color="auto"/>
              <w:right w:val="single" w:sz="4" w:space="0" w:color="auto"/>
            </w:tcBorders>
            <w:shd w:val="clear" w:color="000000" w:fill="95B3D7"/>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PREDVIDENA SREDSTVA </w:t>
            </w:r>
          </w:p>
        </w:tc>
        <w:tc>
          <w:tcPr>
            <w:tcW w:w="1880" w:type="dxa"/>
            <w:tcBorders>
              <w:top w:val="single" w:sz="4" w:space="0" w:color="auto"/>
              <w:left w:val="nil"/>
              <w:bottom w:val="single" w:sz="4" w:space="0" w:color="auto"/>
              <w:right w:val="single" w:sz="4" w:space="0" w:color="auto"/>
            </w:tcBorders>
            <w:shd w:val="clear" w:color="000000" w:fill="95B3D7"/>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EKONOMSKA UTEMELJENOST </w:t>
            </w:r>
          </w:p>
        </w:tc>
      </w:tr>
      <w:tr w:rsidR="006D5BC1" w:rsidRPr="006D5BC1" w:rsidTr="00716ECD">
        <w:trPr>
          <w:trHeight w:val="9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parc. št. 92/5 v k. o. Kotlje</w:t>
            </w:r>
          </w:p>
        </w:tc>
        <w:tc>
          <w:tcPr>
            <w:tcW w:w="190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stavba cca. 600m2, zemljišče cca. 855m2</w:t>
            </w:r>
          </w:p>
        </w:tc>
        <w:tc>
          <w:tcPr>
            <w:tcW w:w="1538"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stavba s funkcionalnim zemljiščem</w:t>
            </w:r>
          </w:p>
        </w:tc>
        <w:tc>
          <w:tcPr>
            <w:tcW w:w="1380"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jc w:val="right"/>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150.000,00 €</w:t>
            </w:r>
          </w:p>
        </w:tc>
        <w:tc>
          <w:tcPr>
            <w:tcW w:w="18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V objektu se nahaja Kulturni dom Kotlje</w:t>
            </w:r>
          </w:p>
        </w:tc>
      </w:tr>
      <w:tr w:rsidR="006D5BC1" w:rsidRPr="006D5BC1" w:rsidTr="00716ECD">
        <w:trPr>
          <w:trHeight w:val="6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w:t>
            </w:r>
          </w:p>
        </w:tc>
        <w:tc>
          <w:tcPr>
            <w:tcW w:w="194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parc. št. 422/2 v k. o. Ravne</w:t>
            </w:r>
          </w:p>
        </w:tc>
        <w:tc>
          <w:tcPr>
            <w:tcW w:w="19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stavba z zemljiščem</w:t>
            </w:r>
          </w:p>
        </w:tc>
        <w:tc>
          <w:tcPr>
            <w:tcW w:w="1538"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stavba z zemljiščem</w:t>
            </w:r>
          </w:p>
        </w:tc>
        <w:tc>
          <w:tcPr>
            <w:tcW w:w="1380" w:type="dxa"/>
            <w:tcBorders>
              <w:top w:val="nil"/>
              <w:left w:val="nil"/>
              <w:bottom w:val="single" w:sz="4" w:space="0" w:color="auto"/>
              <w:right w:val="single" w:sz="4" w:space="0" w:color="auto"/>
            </w:tcBorders>
            <w:shd w:val="clear" w:color="auto" w:fill="auto"/>
            <w:hideMark/>
          </w:tcPr>
          <w:p w:rsidR="006D5BC1" w:rsidRPr="006D5BC1" w:rsidRDefault="006D5BC1" w:rsidP="006D5BC1">
            <w:pPr>
              <w:overflowPunct/>
              <w:autoSpaceDE/>
              <w:autoSpaceDN/>
              <w:adjustRightInd/>
              <w:spacing w:before="0" w:after="0"/>
              <w:ind w:left="0"/>
              <w:jc w:val="right"/>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82.000,00 €</w:t>
            </w:r>
          </w:p>
        </w:tc>
        <w:tc>
          <w:tcPr>
            <w:tcW w:w="18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Ureditev mestnega jedra</w:t>
            </w:r>
          </w:p>
        </w:tc>
      </w:tr>
      <w:tr w:rsidR="006D5BC1" w:rsidRPr="006D5BC1" w:rsidTr="00716ECD">
        <w:trPr>
          <w:trHeight w:val="6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p>
        </w:tc>
        <w:tc>
          <w:tcPr>
            <w:tcW w:w="194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Objekt Rimski vrelec z zemljišči 374, 375, 376, 377, 378, 379, 407, 419, 420, 421, 425, 430/2, 431/2, 434, 435, 436, 437, 438/2, 439/2 in 442, vse k.o. Kotlje</w:t>
            </w:r>
          </w:p>
        </w:tc>
        <w:tc>
          <w:tcPr>
            <w:tcW w:w="19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16.476 m2</w:t>
            </w:r>
          </w:p>
        </w:tc>
        <w:tc>
          <w:tcPr>
            <w:tcW w:w="1538"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jc w:val="right"/>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Stavba z zemljišči</w:t>
            </w:r>
          </w:p>
        </w:tc>
        <w:tc>
          <w:tcPr>
            <w:tcW w:w="13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480.000,00</w:t>
            </w:r>
          </w:p>
        </w:tc>
        <w:tc>
          <w:tcPr>
            <w:tcW w:w="18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Stavba z zemljišči se ne potrebuje za izvajanje nalog občine</w:t>
            </w:r>
          </w:p>
        </w:tc>
      </w:tr>
      <w:tr w:rsidR="006D5BC1" w:rsidRPr="006D5BC1" w:rsidTr="00716ECD">
        <w:trPr>
          <w:trHeight w:val="600"/>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p>
        </w:tc>
        <w:tc>
          <w:tcPr>
            <w:tcW w:w="194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Objekt na naslovu Prežihova 7, Ravne na Koroškem</w:t>
            </w:r>
          </w:p>
        </w:tc>
        <w:tc>
          <w:tcPr>
            <w:tcW w:w="190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894,19 m2</w:t>
            </w:r>
          </w:p>
        </w:tc>
        <w:tc>
          <w:tcPr>
            <w:tcW w:w="1538"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jc w:val="right"/>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objekt</w:t>
            </w:r>
          </w:p>
        </w:tc>
        <w:tc>
          <w:tcPr>
            <w:tcW w:w="13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Brezplačna pridobitev</w:t>
            </w:r>
          </w:p>
        </w:tc>
        <w:tc>
          <w:tcPr>
            <w:tcW w:w="1880" w:type="dxa"/>
            <w:tcBorders>
              <w:top w:val="nil"/>
              <w:left w:val="nil"/>
              <w:bottom w:val="single" w:sz="4" w:space="0" w:color="auto"/>
              <w:right w:val="single" w:sz="4" w:space="0" w:color="auto"/>
            </w:tcBorders>
            <w:shd w:val="clear" w:color="auto" w:fill="auto"/>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Stavba se nahaja v centru mesta.</w:t>
            </w:r>
          </w:p>
        </w:tc>
      </w:tr>
      <w:tr w:rsidR="006D5BC1" w:rsidRPr="006D5BC1" w:rsidTr="00716ECD">
        <w:trPr>
          <w:trHeight w:val="300"/>
        </w:trPr>
        <w:tc>
          <w:tcPr>
            <w:tcW w:w="371" w:type="dxa"/>
            <w:tcBorders>
              <w:top w:val="nil"/>
              <w:left w:val="nil"/>
              <w:bottom w:val="nil"/>
              <w:right w:val="nil"/>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p>
        </w:tc>
        <w:tc>
          <w:tcPr>
            <w:tcW w:w="1940" w:type="dxa"/>
            <w:tcBorders>
              <w:top w:val="nil"/>
              <w:left w:val="nil"/>
              <w:bottom w:val="nil"/>
              <w:right w:val="nil"/>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p>
        </w:tc>
        <w:tc>
          <w:tcPr>
            <w:tcW w:w="1900" w:type="dxa"/>
            <w:tcBorders>
              <w:top w:val="nil"/>
              <w:left w:val="nil"/>
              <w:bottom w:val="nil"/>
              <w:right w:val="nil"/>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p>
        </w:tc>
        <w:tc>
          <w:tcPr>
            <w:tcW w:w="1538" w:type="dxa"/>
            <w:tcBorders>
              <w:top w:val="nil"/>
              <w:left w:val="single" w:sz="4" w:space="0" w:color="auto"/>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b/>
                <w:bCs/>
                <w:color w:val="000000"/>
                <w:sz w:val="22"/>
                <w:szCs w:val="22"/>
                <w:lang w:eastAsia="sl-SI"/>
              </w:rPr>
            </w:pPr>
            <w:r w:rsidRPr="006D5BC1">
              <w:rPr>
                <w:rFonts w:ascii="Calibri" w:hAnsi="Calibri" w:cs="Calibri"/>
                <w:b/>
                <w:bCs/>
                <w:color w:val="000000"/>
                <w:sz w:val="22"/>
                <w:szCs w:val="22"/>
                <w:lang w:eastAsia="sl-SI"/>
              </w:rPr>
              <w:t>SKUPAJ:</w:t>
            </w:r>
          </w:p>
        </w:tc>
        <w:tc>
          <w:tcPr>
            <w:tcW w:w="1380" w:type="dxa"/>
            <w:tcBorders>
              <w:top w:val="nil"/>
              <w:left w:val="nil"/>
              <w:bottom w:val="single" w:sz="4" w:space="0" w:color="auto"/>
              <w:right w:val="single" w:sz="4" w:space="0" w:color="auto"/>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r w:rsidRPr="006D5BC1">
              <w:rPr>
                <w:rFonts w:ascii="Calibri" w:hAnsi="Calibri" w:cs="Calibri"/>
                <w:color w:val="000000"/>
                <w:sz w:val="22"/>
                <w:szCs w:val="22"/>
                <w:lang w:eastAsia="sl-SI"/>
              </w:rPr>
              <w:t xml:space="preserve">   712.000,00€ </w:t>
            </w:r>
          </w:p>
        </w:tc>
        <w:tc>
          <w:tcPr>
            <w:tcW w:w="1880" w:type="dxa"/>
            <w:tcBorders>
              <w:top w:val="nil"/>
              <w:left w:val="nil"/>
              <w:bottom w:val="nil"/>
              <w:right w:val="nil"/>
            </w:tcBorders>
            <w:shd w:val="clear" w:color="auto" w:fill="auto"/>
            <w:noWrap/>
            <w:vAlign w:val="bottom"/>
            <w:hideMark/>
          </w:tcPr>
          <w:p w:rsidR="006D5BC1" w:rsidRPr="006D5BC1" w:rsidRDefault="006D5BC1" w:rsidP="006D5BC1">
            <w:pPr>
              <w:overflowPunct/>
              <w:autoSpaceDE/>
              <w:autoSpaceDN/>
              <w:adjustRightInd/>
              <w:spacing w:before="0" w:after="0"/>
              <w:ind w:left="0"/>
              <w:textAlignment w:val="auto"/>
              <w:rPr>
                <w:rFonts w:ascii="Calibri" w:hAnsi="Calibri" w:cs="Calibri"/>
                <w:color w:val="000000"/>
                <w:sz w:val="22"/>
                <w:szCs w:val="22"/>
                <w:lang w:eastAsia="sl-SI"/>
              </w:rPr>
            </w:pPr>
          </w:p>
        </w:tc>
      </w:tr>
    </w:tbl>
    <w:p w:rsidR="006D5BC1" w:rsidRPr="006D5BC1" w:rsidRDefault="006D5BC1" w:rsidP="006D5BC1">
      <w:pPr>
        <w:rPr>
          <w:sz w:val="22"/>
          <w:szCs w:val="22"/>
        </w:rPr>
      </w:pPr>
    </w:p>
    <w:p w:rsidR="0074183E" w:rsidRPr="00E7493F" w:rsidRDefault="0074183E" w:rsidP="006D5BC1">
      <w:pPr>
        <w:overflowPunct/>
        <w:autoSpaceDE/>
        <w:autoSpaceDN/>
        <w:adjustRightInd/>
        <w:spacing w:before="0" w:after="0"/>
        <w:ind w:left="288"/>
        <w:textAlignment w:val="auto"/>
        <w:rPr>
          <w:b/>
          <w:sz w:val="22"/>
          <w:szCs w:val="22"/>
          <w:lang w:eastAsia="sl-SI"/>
        </w:rPr>
      </w:pPr>
    </w:p>
    <w:sectPr w:rsidR="0074183E" w:rsidRPr="00E7493F" w:rsidSect="0088600C">
      <w:headerReference w:type="even" r:id="rId9"/>
      <w:headerReference w:type="default" r:id="rId10"/>
      <w:footerReference w:type="even" r:id="rId11"/>
      <w:footerReference w:type="default" r:id="rId12"/>
      <w:headerReference w:type="first" r:id="rId13"/>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4F5" w:rsidRDefault="00EC04F5">
      <w:r>
        <w:separator/>
      </w:r>
    </w:p>
  </w:endnote>
  <w:endnote w:type="continuationSeparator" w:id="0">
    <w:p w:rsidR="00EC04F5" w:rsidRDefault="00EC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1A" w:rsidRDefault="003E341A" w:rsidP="0088600C">
    <w:pPr>
      <w:pStyle w:val="Noga"/>
      <w:pBdr>
        <w:top w:val="single" w:sz="4" w:space="1" w:color="auto"/>
      </w:pBdr>
      <w:jc w:val="center"/>
    </w:pPr>
    <w:r>
      <w:t xml:space="preserve">Stran </w:t>
    </w:r>
    <w:r>
      <w:fldChar w:fldCharType="begin"/>
    </w:r>
    <w:r>
      <w:instrText xml:space="preserve"> PAGE </w:instrText>
    </w:r>
    <w:r>
      <w:fldChar w:fldCharType="separate"/>
    </w:r>
    <w:r w:rsidR="003B510F">
      <w:rPr>
        <w:noProof/>
      </w:rPr>
      <w:t>6</w:t>
    </w:r>
    <w:r>
      <w:fldChar w:fldCharType="end"/>
    </w:r>
    <w:r>
      <w:t xml:space="preserve"> od </w:t>
    </w:r>
    <w:fldSimple w:instr=" NUMPAGES ">
      <w:r w:rsidR="003B510F">
        <w:rPr>
          <w:noProof/>
        </w:rPr>
        <w:t>205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1A" w:rsidRPr="001F22D2" w:rsidRDefault="003E341A" w:rsidP="001F22D2">
    <w:pPr>
      <w:pStyle w:val="Noga"/>
      <w:pBdr>
        <w:top w:val="single" w:sz="4" w:space="1" w:color="auto"/>
      </w:pBdr>
      <w:jc w:val="center"/>
    </w:pPr>
    <w:r>
      <w:t xml:space="preserve">Stran </w:t>
    </w:r>
    <w:r>
      <w:fldChar w:fldCharType="begin"/>
    </w:r>
    <w:r>
      <w:instrText xml:space="preserve"> PAGE </w:instrText>
    </w:r>
    <w:r>
      <w:fldChar w:fldCharType="separate"/>
    </w:r>
    <w:r w:rsidR="003B510F">
      <w:rPr>
        <w:noProof/>
      </w:rPr>
      <w:t>11</w:t>
    </w:r>
    <w:r>
      <w:fldChar w:fldCharType="end"/>
    </w:r>
    <w:r>
      <w:t xml:space="preserve"> od </w:t>
    </w:r>
    <w:fldSimple w:instr=" NUMPAGES ">
      <w:r w:rsidR="003B510F">
        <w:rPr>
          <w:noProof/>
        </w:rPr>
        <w:t>205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4F5" w:rsidRDefault="00EC04F5">
      <w:r>
        <w:separator/>
      </w:r>
    </w:p>
  </w:footnote>
  <w:footnote w:type="continuationSeparator" w:id="0">
    <w:p w:rsidR="00EC04F5" w:rsidRDefault="00EC0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1A" w:rsidRPr="00747EBA" w:rsidRDefault="003E341A" w:rsidP="00747EBA">
    <w:pPr>
      <w:pStyle w:val="Glav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1A" w:rsidRDefault="003E341A" w:rsidP="00747EBA">
    <w:pPr>
      <w:pStyle w:val="Glav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1A" w:rsidRDefault="003E341A" w:rsidP="00747EBA">
    <w:pPr>
      <w:pStyle w:val="Glav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8CB716"/>
    <w:lvl w:ilvl="0">
      <w:start w:val="1"/>
      <w:numFmt w:val="decimal"/>
      <w:lvlText w:val="%1."/>
      <w:lvlJc w:val="left"/>
      <w:pPr>
        <w:tabs>
          <w:tab w:val="num" w:pos="1492"/>
        </w:tabs>
        <w:ind w:left="1492" w:hanging="360"/>
      </w:pPr>
    </w:lvl>
  </w:abstractNum>
  <w:abstractNum w:abstractNumId="1">
    <w:nsid w:val="FFFFFF7D"/>
    <w:multiLevelType w:val="singleLevel"/>
    <w:tmpl w:val="BE101B70"/>
    <w:lvl w:ilvl="0">
      <w:start w:val="1"/>
      <w:numFmt w:val="decimal"/>
      <w:lvlText w:val="%1."/>
      <w:lvlJc w:val="left"/>
      <w:pPr>
        <w:tabs>
          <w:tab w:val="num" w:pos="1209"/>
        </w:tabs>
        <w:ind w:left="1209" w:hanging="360"/>
      </w:pPr>
    </w:lvl>
  </w:abstractNum>
  <w:abstractNum w:abstractNumId="2">
    <w:nsid w:val="FFFFFF7E"/>
    <w:multiLevelType w:val="singleLevel"/>
    <w:tmpl w:val="3B1ADD00"/>
    <w:lvl w:ilvl="0">
      <w:start w:val="1"/>
      <w:numFmt w:val="decimal"/>
      <w:lvlText w:val="%1."/>
      <w:lvlJc w:val="left"/>
      <w:pPr>
        <w:tabs>
          <w:tab w:val="num" w:pos="926"/>
        </w:tabs>
        <w:ind w:left="926" w:hanging="360"/>
      </w:pPr>
    </w:lvl>
  </w:abstractNum>
  <w:abstractNum w:abstractNumId="3">
    <w:nsid w:val="FFFFFF7F"/>
    <w:multiLevelType w:val="singleLevel"/>
    <w:tmpl w:val="A8D466EE"/>
    <w:lvl w:ilvl="0">
      <w:start w:val="1"/>
      <w:numFmt w:val="decimal"/>
      <w:lvlText w:val="%1."/>
      <w:lvlJc w:val="left"/>
      <w:pPr>
        <w:tabs>
          <w:tab w:val="num" w:pos="643"/>
        </w:tabs>
        <w:ind w:left="643" w:hanging="360"/>
      </w:pPr>
    </w:lvl>
  </w:abstractNum>
  <w:abstractNum w:abstractNumId="4">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CF2714A"/>
    <w:lvl w:ilvl="0">
      <w:start w:val="1"/>
      <w:numFmt w:val="decimal"/>
      <w:lvlText w:val="%1."/>
      <w:lvlJc w:val="left"/>
      <w:pPr>
        <w:tabs>
          <w:tab w:val="num" w:pos="360"/>
        </w:tabs>
        <w:ind w:left="360" w:hanging="360"/>
      </w:pPr>
    </w:lvl>
  </w:abstractNum>
  <w:abstractNum w:abstractNumId="9">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8107EA8"/>
    <w:multiLevelType w:val="hybridMultilevel"/>
    <w:tmpl w:val="475C25A4"/>
    <w:lvl w:ilvl="0" w:tplc="0424000F">
      <w:start w:val="1"/>
      <w:numFmt w:val="decimal"/>
      <w:lvlText w:val="%1."/>
      <w:lvlJc w:val="left"/>
      <w:pPr>
        <w:tabs>
          <w:tab w:val="num" w:pos="360"/>
        </w:tabs>
        <w:ind w:left="360" w:hanging="360"/>
      </w:pPr>
    </w:lvl>
    <w:lvl w:ilvl="1" w:tplc="04240005">
      <w:start w:val="1"/>
      <w:numFmt w:val="bullet"/>
      <w:lvlText w:val=""/>
      <w:lvlJc w:val="left"/>
      <w:pPr>
        <w:tabs>
          <w:tab w:val="num" w:pos="1440"/>
        </w:tabs>
        <w:ind w:left="1440" w:hanging="360"/>
      </w:pPr>
      <w:rPr>
        <w:rFonts w:ascii="Wingdings" w:hAnsi="Wingdings" w:cs="Wingdings"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3">
    <w:nsid w:val="0E516999"/>
    <w:multiLevelType w:val="singleLevel"/>
    <w:tmpl w:val="FFFFFFFF"/>
    <w:lvl w:ilvl="0">
      <w:numFmt w:val="bullet"/>
      <w:lvlText w:val="-"/>
      <w:legacy w:legacy="1" w:legacySpace="0" w:legacyIndent="360"/>
      <w:lvlJc w:val="left"/>
      <w:pPr>
        <w:ind w:left="360" w:hanging="360"/>
      </w:pPr>
    </w:lvl>
  </w:abstractNum>
  <w:abstractNum w:abstractNumId="14">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6AB5399"/>
    <w:multiLevelType w:val="hybridMultilevel"/>
    <w:tmpl w:val="A5A67F6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198D5FA8"/>
    <w:multiLevelType w:val="hybridMultilevel"/>
    <w:tmpl w:val="601C6A28"/>
    <w:lvl w:ilvl="0" w:tplc="0CB61372">
      <w:start w:val="2"/>
      <w:numFmt w:val="upperRoman"/>
      <w:lvlText w:val="%1."/>
      <w:lvlJc w:val="left"/>
      <w:pPr>
        <w:ind w:left="2782" w:hanging="1080"/>
      </w:pPr>
      <w:rPr>
        <w:rFonts w:hint="default"/>
      </w:rPr>
    </w:lvl>
    <w:lvl w:ilvl="1" w:tplc="04240019" w:tentative="1">
      <w:start w:val="1"/>
      <w:numFmt w:val="lowerLetter"/>
      <w:lvlText w:val="%2."/>
      <w:lvlJc w:val="left"/>
      <w:pPr>
        <w:ind w:left="2782" w:hanging="360"/>
      </w:pPr>
    </w:lvl>
    <w:lvl w:ilvl="2" w:tplc="0424001B" w:tentative="1">
      <w:start w:val="1"/>
      <w:numFmt w:val="lowerRoman"/>
      <w:lvlText w:val="%3."/>
      <w:lvlJc w:val="right"/>
      <w:pPr>
        <w:ind w:left="3502" w:hanging="180"/>
      </w:pPr>
    </w:lvl>
    <w:lvl w:ilvl="3" w:tplc="0424000F" w:tentative="1">
      <w:start w:val="1"/>
      <w:numFmt w:val="decimal"/>
      <w:lvlText w:val="%4."/>
      <w:lvlJc w:val="left"/>
      <w:pPr>
        <w:ind w:left="4222" w:hanging="360"/>
      </w:pPr>
    </w:lvl>
    <w:lvl w:ilvl="4" w:tplc="04240019" w:tentative="1">
      <w:start w:val="1"/>
      <w:numFmt w:val="lowerLetter"/>
      <w:lvlText w:val="%5."/>
      <w:lvlJc w:val="left"/>
      <w:pPr>
        <w:ind w:left="4942" w:hanging="360"/>
      </w:pPr>
    </w:lvl>
    <w:lvl w:ilvl="5" w:tplc="0424001B" w:tentative="1">
      <w:start w:val="1"/>
      <w:numFmt w:val="lowerRoman"/>
      <w:lvlText w:val="%6."/>
      <w:lvlJc w:val="right"/>
      <w:pPr>
        <w:ind w:left="5662" w:hanging="180"/>
      </w:pPr>
    </w:lvl>
    <w:lvl w:ilvl="6" w:tplc="0424000F" w:tentative="1">
      <w:start w:val="1"/>
      <w:numFmt w:val="decimal"/>
      <w:lvlText w:val="%7."/>
      <w:lvlJc w:val="left"/>
      <w:pPr>
        <w:ind w:left="6382" w:hanging="360"/>
      </w:pPr>
    </w:lvl>
    <w:lvl w:ilvl="7" w:tplc="04240019" w:tentative="1">
      <w:start w:val="1"/>
      <w:numFmt w:val="lowerLetter"/>
      <w:lvlText w:val="%8."/>
      <w:lvlJc w:val="left"/>
      <w:pPr>
        <w:ind w:left="7102" w:hanging="360"/>
      </w:pPr>
    </w:lvl>
    <w:lvl w:ilvl="8" w:tplc="0424001B" w:tentative="1">
      <w:start w:val="1"/>
      <w:numFmt w:val="lowerRoman"/>
      <w:lvlText w:val="%9."/>
      <w:lvlJc w:val="right"/>
      <w:pPr>
        <w:ind w:left="7822" w:hanging="180"/>
      </w:pPr>
    </w:lvl>
  </w:abstractNum>
  <w:abstractNum w:abstractNumId="17">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790BFD"/>
    <w:multiLevelType w:val="hybridMultilevel"/>
    <w:tmpl w:val="762CE64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21FD2491"/>
    <w:multiLevelType w:val="hybridMultilevel"/>
    <w:tmpl w:val="D81C4CA6"/>
    <w:lvl w:ilvl="0" w:tplc="4176BE0E">
      <w:start w:val="19"/>
      <w:numFmt w:val="decimal"/>
      <w:lvlText w:val="%1."/>
      <w:lvlJc w:val="left"/>
      <w:pPr>
        <w:tabs>
          <w:tab w:val="num" w:pos="674"/>
        </w:tabs>
        <w:ind w:left="674" w:hanging="390"/>
      </w:pPr>
      <w:rPr>
        <w:rFonts w:hint="default"/>
      </w:rPr>
    </w:lvl>
    <w:lvl w:ilvl="1" w:tplc="04240019" w:tentative="1">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20">
    <w:nsid w:val="2298565C"/>
    <w:multiLevelType w:val="hybridMultilevel"/>
    <w:tmpl w:val="3F96B9C4"/>
    <w:lvl w:ilvl="0" w:tplc="D28CC864">
      <w:start w:val="2"/>
      <w:numFmt w:val="upperRoman"/>
      <w:lvlText w:val="%1."/>
      <w:lvlJc w:val="left"/>
      <w:pPr>
        <w:ind w:left="2422" w:hanging="720"/>
      </w:pPr>
      <w:rPr>
        <w:rFonts w:hint="default"/>
      </w:rPr>
    </w:lvl>
    <w:lvl w:ilvl="1" w:tplc="04240019" w:tentative="1">
      <w:start w:val="1"/>
      <w:numFmt w:val="lowerLetter"/>
      <w:lvlText w:val="%2."/>
      <w:lvlJc w:val="left"/>
      <w:pPr>
        <w:ind w:left="2782" w:hanging="360"/>
      </w:pPr>
    </w:lvl>
    <w:lvl w:ilvl="2" w:tplc="0424001B" w:tentative="1">
      <w:start w:val="1"/>
      <w:numFmt w:val="lowerRoman"/>
      <w:lvlText w:val="%3."/>
      <w:lvlJc w:val="right"/>
      <w:pPr>
        <w:ind w:left="3502" w:hanging="180"/>
      </w:pPr>
    </w:lvl>
    <w:lvl w:ilvl="3" w:tplc="0424000F" w:tentative="1">
      <w:start w:val="1"/>
      <w:numFmt w:val="decimal"/>
      <w:lvlText w:val="%4."/>
      <w:lvlJc w:val="left"/>
      <w:pPr>
        <w:ind w:left="4222" w:hanging="360"/>
      </w:pPr>
    </w:lvl>
    <w:lvl w:ilvl="4" w:tplc="04240019" w:tentative="1">
      <w:start w:val="1"/>
      <w:numFmt w:val="lowerLetter"/>
      <w:lvlText w:val="%5."/>
      <w:lvlJc w:val="left"/>
      <w:pPr>
        <w:ind w:left="4942" w:hanging="360"/>
      </w:pPr>
    </w:lvl>
    <w:lvl w:ilvl="5" w:tplc="0424001B" w:tentative="1">
      <w:start w:val="1"/>
      <w:numFmt w:val="lowerRoman"/>
      <w:lvlText w:val="%6."/>
      <w:lvlJc w:val="right"/>
      <w:pPr>
        <w:ind w:left="5662" w:hanging="180"/>
      </w:pPr>
    </w:lvl>
    <w:lvl w:ilvl="6" w:tplc="0424000F" w:tentative="1">
      <w:start w:val="1"/>
      <w:numFmt w:val="decimal"/>
      <w:lvlText w:val="%7."/>
      <w:lvlJc w:val="left"/>
      <w:pPr>
        <w:ind w:left="6382" w:hanging="360"/>
      </w:pPr>
    </w:lvl>
    <w:lvl w:ilvl="7" w:tplc="04240019" w:tentative="1">
      <w:start w:val="1"/>
      <w:numFmt w:val="lowerLetter"/>
      <w:lvlText w:val="%8."/>
      <w:lvlJc w:val="left"/>
      <w:pPr>
        <w:ind w:left="7102" w:hanging="360"/>
      </w:pPr>
    </w:lvl>
    <w:lvl w:ilvl="8" w:tplc="0424001B" w:tentative="1">
      <w:start w:val="1"/>
      <w:numFmt w:val="lowerRoman"/>
      <w:lvlText w:val="%9."/>
      <w:lvlJc w:val="right"/>
      <w:pPr>
        <w:ind w:left="7822" w:hanging="180"/>
      </w:pPr>
    </w:lvl>
  </w:abstractNum>
  <w:abstractNum w:abstractNumId="21">
    <w:nsid w:val="277E5099"/>
    <w:multiLevelType w:val="singleLevel"/>
    <w:tmpl w:val="04240013"/>
    <w:lvl w:ilvl="0">
      <w:start w:val="1"/>
      <w:numFmt w:val="upperRoman"/>
      <w:lvlText w:val="%1."/>
      <w:lvlJc w:val="left"/>
      <w:pPr>
        <w:tabs>
          <w:tab w:val="num" w:pos="720"/>
        </w:tabs>
        <w:ind w:left="720" w:hanging="720"/>
      </w:pPr>
      <w:rPr>
        <w:rFonts w:hint="default"/>
      </w:rPr>
    </w:lvl>
  </w:abstractNum>
  <w:abstractNum w:abstractNumId="22">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8A7E34"/>
    <w:multiLevelType w:val="hybridMultilevel"/>
    <w:tmpl w:val="96BC30D8"/>
    <w:lvl w:ilvl="0" w:tplc="4CDC1038">
      <w:start w:val="1"/>
      <w:numFmt w:val="upperRoman"/>
      <w:lvlText w:val="%1."/>
      <w:lvlJc w:val="left"/>
      <w:pPr>
        <w:ind w:left="2422" w:hanging="720"/>
      </w:pPr>
      <w:rPr>
        <w:rFonts w:hint="default"/>
      </w:rPr>
    </w:lvl>
    <w:lvl w:ilvl="1" w:tplc="04240019" w:tentative="1">
      <w:start w:val="1"/>
      <w:numFmt w:val="lowerLetter"/>
      <w:lvlText w:val="%2."/>
      <w:lvlJc w:val="left"/>
      <w:pPr>
        <w:ind w:left="2782" w:hanging="360"/>
      </w:pPr>
    </w:lvl>
    <w:lvl w:ilvl="2" w:tplc="0424001B" w:tentative="1">
      <w:start w:val="1"/>
      <w:numFmt w:val="lowerRoman"/>
      <w:lvlText w:val="%3."/>
      <w:lvlJc w:val="right"/>
      <w:pPr>
        <w:ind w:left="3502" w:hanging="180"/>
      </w:pPr>
    </w:lvl>
    <w:lvl w:ilvl="3" w:tplc="0424000F" w:tentative="1">
      <w:start w:val="1"/>
      <w:numFmt w:val="decimal"/>
      <w:lvlText w:val="%4."/>
      <w:lvlJc w:val="left"/>
      <w:pPr>
        <w:ind w:left="4222" w:hanging="360"/>
      </w:pPr>
    </w:lvl>
    <w:lvl w:ilvl="4" w:tplc="04240019" w:tentative="1">
      <w:start w:val="1"/>
      <w:numFmt w:val="lowerLetter"/>
      <w:lvlText w:val="%5."/>
      <w:lvlJc w:val="left"/>
      <w:pPr>
        <w:ind w:left="4942" w:hanging="360"/>
      </w:pPr>
    </w:lvl>
    <w:lvl w:ilvl="5" w:tplc="0424001B" w:tentative="1">
      <w:start w:val="1"/>
      <w:numFmt w:val="lowerRoman"/>
      <w:lvlText w:val="%6."/>
      <w:lvlJc w:val="right"/>
      <w:pPr>
        <w:ind w:left="5662" w:hanging="180"/>
      </w:pPr>
    </w:lvl>
    <w:lvl w:ilvl="6" w:tplc="0424000F" w:tentative="1">
      <w:start w:val="1"/>
      <w:numFmt w:val="decimal"/>
      <w:lvlText w:val="%7."/>
      <w:lvlJc w:val="left"/>
      <w:pPr>
        <w:ind w:left="6382" w:hanging="360"/>
      </w:pPr>
    </w:lvl>
    <w:lvl w:ilvl="7" w:tplc="04240019" w:tentative="1">
      <w:start w:val="1"/>
      <w:numFmt w:val="lowerLetter"/>
      <w:lvlText w:val="%8."/>
      <w:lvlJc w:val="left"/>
      <w:pPr>
        <w:ind w:left="7102" w:hanging="360"/>
      </w:pPr>
    </w:lvl>
    <w:lvl w:ilvl="8" w:tplc="0424001B" w:tentative="1">
      <w:start w:val="1"/>
      <w:numFmt w:val="lowerRoman"/>
      <w:lvlText w:val="%9."/>
      <w:lvlJc w:val="right"/>
      <w:pPr>
        <w:ind w:left="7822" w:hanging="180"/>
      </w:pPr>
    </w:lvl>
  </w:abstractNum>
  <w:abstractNum w:abstractNumId="25">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6C7CCF"/>
    <w:multiLevelType w:val="hybridMultilevel"/>
    <w:tmpl w:val="76AE773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8">
    <w:nsid w:val="60810D1F"/>
    <w:multiLevelType w:val="hybridMultilevel"/>
    <w:tmpl w:val="14DEC62E"/>
    <w:lvl w:ilvl="0" w:tplc="04240005">
      <w:start w:val="1"/>
      <w:numFmt w:val="bullet"/>
      <w:lvlText w:val=""/>
      <w:lvlJc w:val="left"/>
      <w:pPr>
        <w:tabs>
          <w:tab w:val="num" w:pos="720"/>
        </w:tabs>
        <w:ind w:left="720" w:hanging="360"/>
      </w:pPr>
      <w:rPr>
        <w:rFonts w:ascii="Wingdings" w:hAnsi="Wingdings" w:cs="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9">
    <w:nsid w:val="60F43FAA"/>
    <w:multiLevelType w:val="singleLevel"/>
    <w:tmpl w:val="FFFFFFFF"/>
    <w:lvl w:ilvl="0">
      <w:numFmt w:val="bullet"/>
      <w:lvlText w:val="-"/>
      <w:legacy w:legacy="1" w:legacySpace="0" w:legacyIndent="360"/>
      <w:lvlJc w:val="left"/>
      <w:pPr>
        <w:ind w:left="360" w:hanging="360"/>
      </w:pPr>
    </w:lvl>
  </w:abstractNum>
  <w:abstractNum w:abstractNumId="30">
    <w:nsid w:val="630B5B8A"/>
    <w:multiLevelType w:val="hybridMultilevel"/>
    <w:tmpl w:val="C8C6DB5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6C0D0EF0"/>
    <w:multiLevelType w:val="singleLevel"/>
    <w:tmpl w:val="0424000F"/>
    <w:lvl w:ilvl="0">
      <w:start w:val="1"/>
      <w:numFmt w:val="decimal"/>
      <w:lvlText w:val="%1."/>
      <w:lvlJc w:val="left"/>
      <w:pPr>
        <w:ind w:left="360" w:hanging="360"/>
      </w:pPr>
      <w:rPr>
        <w:rFonts w:hint="default"/>
      </w:rPr>
    </w:lvl>
  </w:abstractNum>
  <w:abstractNum w:abstractNumId="32">
    <w:nsid w:val="79807D05"/>
    <w:multiLevelType w:val="hybridMultilevel"/>
    <w:tmpl w:val="9736886C"/>
    <w:lvl w:ilvl="0" w:tplc="284A0F12">
      <w:start w:val="1"/>
      <w:numFmt w:val="upperRoman"/>
      <w:lvlText w:val="%1."/>
      <w:lvlJc w:val="left"/>
      <w:pPr>
        <w:ind w:left="2782" w:hanging="1080"/>
      </w:pPr>
      <w:rPr>
        <w:rFonts w:hint="default"/>
      </w:rPr>
    </w:lvl>
    <w:lvl w:ilvl="1" w:tplc="04240019" w:tentative="1">
      <w:start w:val="1"/>
      <w:numFmt w:val="lowerLetter"/>
      <w:lvlText w:val="%2."/>
      <w:lvlJc w:val="left"/>
      <w:pPr>
        <w:ind w:left="2782" w:hanging="360"/>
      </w:pPr>
    </w:lvl>
    <w:lvl w:ilvl="2" w:tplc="0424001B" w:tentative="1">
      <w:start w:val="1"/>
      <w:numFmt w:val="lowerRoman"/>
      <w:lvlText w:val="%3."/>
      <w:lvlJc w:val="right"/>
      <w:pPr>
        <w:ind w:left="3502" w:hanging="180"/>
      </w:pPr>
    </w:lvl>
    <w:lvl w:ilvl="3" w:tplc="0424000F" w:tentative="1">
      <w:start w:val="1"/>
      <w:numFmt w:val="decimal"/>
      <w:lvlText w:val="%4."/>
      <w:lvlJc w:val="left"/>
      <w:pPr>
        <w:ind w:left="4222" w:hanging="360"/>
      </w:pPr>
    </w:lvl>
    <w:lvl w:ilvl="4" w:tplc="04240019" w:tentative="1">
      <w:start w:val="1"/>
      <w:numFmt w:val="lowerLetter"/>
      <w:lvlText w:val="%5."/>
      <w:lvlJc w:val="left"/>
      <w:pPr>
        <w:ind w:left="4942" w:hanging="360"/>
      </w:pPr>
    </w:lvl>
    <w:lvl w:ilvl="5" w:tplc="0424001B" w:tentative="1">
      <w:start w:val="1"/>
      <w:numFmt w:val="lowerRoman"/>
      <w:lvlText w:val="%6."/>
      <w:lvlJc w:val="right"/>
      <w:pPr>
        <w:ind w:left="5662" w:hanging="180"/>
      </w:pPr>
    </w:lvl>
    <w:lvl w:ilvl="6" w:tplc="0424000F" w:tentative="1">
      <w:start w:val="1"/>
      <w:numFmt w:val="decimal"/>
      <w:lvlText w:val="%7."/>
      <w:lvlJc w:val="left"/>
      <w:pPr>
        <w:ind w:left="6382" w:hanging="360"/>
      </w:pPr>
    </w:lvl>
    <w:lvl w:ilvl="7" w:tplc="04240019" w:tentative="1">
      <w:start w:val="1"/>
      <w:numFmt w:val="lowerLetter"/>
      <w:lvlText w:val="%8."/>
      <w:lvlJc w:val="left"/>
      <w:pPr>
        <w:ind w:left="7102" w:hanging="360"/>
      </w:pPr>
    </w:lvl>
    <w:lvl w:ilvl="8" w:tplc="0424001B" w:tentative="1">
      <w:start w:val="1"/>
      <w:numFmt w:val="lowerRoman"/>
      <w:lvlText w:val="%9."/>
      <w:lvlJc w:val="right"/>
      <w:pPr>
        <w:ind w:left="7822" w:hanging="180"/>
      </w:pPr>
    </w:lvl>
  </w:abstractNum>
  <w:abstractNum w:abstractNumId="33">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3"/>
  </w:num>
  <w:num w:numId="3">
    <w:abstractNumId w:val="10"/>
  </w:num>
  <w:num w:numId="4">
    <w:abstractNumId w:val="17"/>
  </w:num>
  <w:num w:numId="5">
    <w:abstractNumId w:val="26"/>
  </w:num>
  <w:num w:numId="6">
    <w:abstractNumId w:val="25"/>
  </w:num>
  <w:num w:numId="7">
    <w:abstractNumId w:val="11"/>
  </w:num>
  <w:num w:numId="8">
    <w:abstractNumId w:val="3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2"/>
  </w:num>
  <w:num w:numId="21">
    <w:abstractNumId w:val="28"/>
  </w:num>
  <w:num w:numId="22">
    <w:abstractNumId w:val="27"/>
  </w:num>
  <w:num w:numId="23">
    <w:abstractNumId w:val="16"/>
  </w:num>
  <w:num w:numId="24">
    <w:abstractNumId w:val="32"/>
  </w:num>
  <w:num w:numId="25">
    <w:abstractNumId w:val="21"/>
  </w:num>
  <w:num w:numId="26">
    <w:abstractNumId w:val="31"/>
  </w:num>
  <w:num w:numId="27">
    <w:abstractNumId w:val="20"/>
  </w:num>
  <w:num w:numId="28">
    <w:abstractNumId w:val="24"/>
  </w:num>
  <w:num w:numId="29">
    <w:abstractNumId w:val="13"/>
  </w:num>
  <w:num w:numId="30">
    <w:abstractNumId w:val="29"/>
  </w:num>
  <w:num w:numId="31">
    <w:abstractNumId w:val="15"/>
  </w:num>
  <w:num w:numId="32">
    <w:abstractNumId w:val="18"/>
  </w:num>
  <w:num w:numId="33">
    <w:abstractNumId w:val="19"/>
  </w:num>
  <w:num w:numId="34">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15F"/>
    <w:rsid w:val="000027D9"/>
    <w:rsid w:val="000037F1"/>
    <w:rsid w:val="00015351"/>
    <w:rsid w:val="000219D7"/>
    <w:rsid w:val="00026F58"/>
    <w:rsid w:val="00035DA6"/>
    <w:rsid w:val="00046E44"/>
    <w:rsid w:val="00071BA7"/>
    <w:rsid w:val="00073018"/>
    <w:rsid w:val="0008750B"/>
    <w:rsid w:val="00090FE0"/>
    <w:rsid w:val="000937D9"/>
    <w:rsid w:val="00095E99"/>
    <w:rsid w:val="000A2E9C"/>
    <w:rsid w:val="000C5935"/>
    <w:rsid w:val="000C71FC"/>
    <w:rsid w:val="000C7D41"/>
    <w:rsid w:val="000D45CB"/>
    <w:rsid w:val="000D47D8"/>
    <w:rsid w:val="000E25C5"/>
    <w:rsid w:val="000E5A45"/>
    <w:rsid w:val="000E7580"/>
    <w:rsid w:val="000F071A"/>
    <w:rsid w:val="000F64CE"/>
    <w:rsid w:val="000F6D86"/>
    <w:rsid w:val="00100743"/>
    <w:rsid w:val="0012453B"/>
    <w:rsid w:val="00124A2E"/>
    <w:rsid w:val="0012625C"/>
    <w:rsid w:val="001329DE"/>
    <w:rsid w:val="00142A93"/>
    <w:rsid w:val="00144ACF"/>
    <w:rsid w:val="00145392"/>
    <w:rsid w:val="001475B6"/>
    <w:rsid w:val="00150AA5"/>
    <w:rsid w:val="00164CCA"/>
    <w:rsid w:val="00170EE3"/>
    <w:rsid w:val="00172FC0"/>
    <w:rsid w:val="0017566D"/>
    <w:rsid w:val="0018292C"/>
    <w:rsid w:val="00182B24"/>
    <w:rsid w:val="0018304D"/>
    <w:rsid w:val="00185983"/>
    <w:rsid w:val="00187497"/>
    <w:rsid w:val="0019379F"/>
    <w:rsid w:val="00197A11"/>
    <w:rsid w:val="001A17CD"/>
    <w:rsid w:val="001A5A22"/>
    <w:rsid w:val="001A76BE"/>
    <w:rsid w:val="001B16BD"/>
    <w:rsid w:val="001B3E68"/>
    <w:rsid w:val="001D10C4"/>
    <w:rsid w:val="001D6EBF"/>
    <w:rsid w:val="001D7CF6"/>
    <w:rsid w:val="001E00C7"/>
    <w:rsid w:val="001E0FAE"/>
    <w:rsid w:val="001E1A73"/>
    <w:rsid w:val="001F22D2"/>
    <w:rsid w:val="0021794B"/>
    <w:rsid w:val="002366D8"/>
    <w:rsid w:val="00240052"/>
    <w:rsid w:val="00243CBC"/>
    <w:rsid w:val="00244D40"/>
    <w:rsid w:val="00245B69"/>
    <w:rsid w:val="00246DF4"/>
    <w:rsid w:val="00252208"/>
    <w:rsid w:val="00253FD7"/>
    <w:rsid w:val="002548B1"/>
    <w:rsid w:val="002609FC"/>
    <w:rsid w:val="002617A4"/>
    <w:rsid w:val="00266642"/>
    <w:rsid w:val="002704DA"/>
    <w:rsid w:val="00284D5D"/>
    <w:rsid w:val="002851F1"/>
    <w:rsid w:val="0028644C"/>
    <w:rsid w:val="00286E95"/>
    <w:rsid w:val="00297D1D"/>
    <w:rsid w:val="002A2084"/>
    <w:rsid w:val="002A3CF9"/>
    <w:rsid w:val="002A578A"/>
    <w:rsid w:val="002B1ED6"/>
    <w:rsid w:val="002B6615"/>
    <w:rsid w:val="002C4493"/>
    <w:rsid w:val="002C6CC0"/>
    <w:rsid w:val="002D5CD3"/>
    <w:rsid w:val="002D6368"/>
    <w:rsid w:val="002E1E7A"/>
    <w:rsid w:val="002E5462"/>
    <w:rsid w:val="002E6BD6"/>
    <w:rsid w:val="002F60F6"/>
    <w:rsid w:val="002F6C89"/>
    <w:rsid w:val="0030078F"/>
    <w:rsid w:val="0030228D"/>
    <w:rsid w:val="0030362F"/>
    <w:rsid w:val="00314637"/>
    <w:rsid w:val="003166F7"/>
    <w:rsid w:val="00317931"/>
    <w:rsid w:val="00317A76"/>
    <w:rsid w:val="00321C0C"/>
    <w:rsid w:val="00323458"/>
    <w:rsid w:val="00330F76"/>
    <w:rsid w:val="0034435E"/>
    <w:rsid w:val="00344F66"/>
    <w:rsid w:val="003506EC"/>
    <w:rsid w:val="00352988"/>
    <w:rsid w:val="003578AE"/>
    <w:rsid w:val="00363569"/>
    <w:rsid w:val="003662C4"/>
    <w:rsid w:val="003671E9"/>
    <w:rsid w:val="00367B2D"/>
    <w:rsid w:val="00373C7D"/>
    <w:rsid w:val="00376503"/>
    <w:rsid w:val="0037715D"/>
    <w:rsid w:val="00392672"/>
    <w:rsid w:val="003A1752"/>
    <w:rsid w:val="003B0C7A"/>
    <w:rsid w:val="003B3821"/>
    <w:rsid w:val="003B510F"/>
    <w:rsid w:val="003D0D1D"/>
    <w:rsid w:val="003D14A0"/>
    <w:rsid w:val="003D54FB"/>
    <w:rsid w:val="003E0E47"/>
    <w:rsid w:val="003E2347"/>
    <w:rsid w:val="003E2E99"/>
    <w:rsid w:val="003E341A"/>
    <w:rsid w:val="003F17F0"/>
    <w:rsid w:val="003F3DE7"/>
    <w:rsid w:val="003F3E68"/>
    <w:rsid w:val="003F7670"/>
    <w:rsid w:val="004038F3"/>
    <w:rsid w:val="00406432"/>
    <w:rsid w:val="00413416"/>
    <w:rsid w:val="004150C8"/>
    <w:rsid w:val="00422FC8"/>
    <w:rsid w:val="00445DC7"/>
    <w:rsid w:val="004741D2"/>
    <w:rsid w:val="004803B3"/>
    <w:rsid w:val="00484B9A"/>
    <w:rsid w:val="00487589"/>
    <w:rsid w:val="004A4444"/>
    <w:rsid w:val="004B0552"/>
    <w:rsid w:val="004B056A"/>
    <w:rsid w:val="004B094D"/>
    <w:rsid w:val="004B16A0"/>
    <w:rsid w:val="004B55CE"/>
    <w:rsid w:val="004D0D0F"/>
    <w:rsid w:val="004D111D"/>
    <w:rsid w:val="004D21AC"/>
    <w:rsid w:val="004D2B9E"/>
    <w:rsid w:val="004E50DF"/>
    <w:rsid w:val="004E5FCB"/>
    <w:rsid w:val="004F693A"/>
    <w:rsid w:val="004F6DFB"/>
    <w:rsid w:val="004F7851"/>
    <w:rsid w:val="00505CF7"/>
    <w:rsid w:val="00507EC7"/>
    <w:rsid w:val="00515058"/>
    <w:rsid w:val="00517D4A"/>
    <w:rsid w:val="005433AF"/>
    <w:rsid w:val="005453BB"/>
    <w:rsid w:val="005527E1"/>
    <w:rsid w:val="00554784"/>
    <w:rsid w:val="00566A99"/>
    <w:rsid w:val="00575BF0"/>
    <w:rsid w:val="00576C1B"/>
    <w:rsid w:val="00586421"/>
    <w:rsid w:val="00590813"/>
    <w:rsid w:val="005B0D76"/>
    <w:rsid w:val="005B256C"/>
    <w:rsid w:val="005C021A"/>
    <w:rsid w:val="005C6424"/>
    <w:rsid w:val="005C72FC"/>
    <w:rsid w:val="005C76D8"/>
    <w:rsid w:val="005D097C"/>
    <w:rsid w:val="005D108A"/>
    <w:rsid w:val="005E68E2"/>
    <w:rsid w:val="005F1048"/>
    <w:rsid w:val="005F5BDA"/>
    <w:rsid w:val="005F69A4"/>
    <w:rsid w:val="0060185B"/>
    <w:rsid w:val="006123B8"/>
    <w:rsid w:val="0063222F"/>
    <w:rsid w:val="00634976"/>
    <w:rsid w:val="00637848"/>
    <w:rsid w:val="00640668"/>
    <w:rsid w:val="00651436"/>
    <w:rsid w:val="006605D4"/>
    <w:rsid w:val="00664029"/>
    <w:rsid w:val="00667225"/>
    <w:rsid w:val="0067346B"/>
    <w:rsid w:val="006800A0"/>
    <w:rsid w:val="006819FF"/>
    <w:rsid w:val="00685D19"/>
    <w:rsid w:val="00690F0E"/>
    <w:rsid w:val="00695A61"/>
    <w:rsid w:val="006A00F1"/>
    <w:rsid w:val="006A471A"/>
    <w:rsid w:val="006A59FA"/>
    <w:rsid w:val="006A60BC"/>
    <w:rsid w:val="006A7138"/>
    <w:rsid w:val="006B0675"/>
    <w:rsid w:val="006B2135"/>
    <w:rsid w:val="006B307D"/>
    <w:rsid w:val="006B445F"/>
    <w:rsid w:val="006B7C6E"/>
    <w:rsid w:val="006C1013"/>
    <w:rsid w:val="006C15F7"/>
    <w:rsid w:val="006C5C68"/>
    <w:rsid w:val="006D4158"/>
    <w:rsid w:val="006D5BC1"/>
    <w:rsid w:val="006E1E41"/>
    <w:rsid w:val="006E4792"/>
    <w:rsid w:val="006E7203"/>
    <w:rsid w:val="006F37A2"/>
    <w:rsid w:val="0070196B"/>
    <w:rsid w:val="00704109"/>
    <w:rsid w:val="00707F0E"/>
    <w:rsid w:val="00710E68"/>
    <w:rsid w:val="0071665A"/>
    <w:rsid w:val="00716ECD"/>
    <w:rsid w:val="007303D2"/>
    <w:rsid w:val="00734291"/>
    <w:rsid w:val="0074183E"/>
    <w:rsid w:val="007439D3"/>
    <w:rsid w:val="00744187"/>
    <w:rsid w:val="00747EBA"/>
    <w:rsid w:val="0076091F"/>
    <w:rsid w:val="00763124"/>
    <w:rsid w:val="007730C7"/>
    <w:rsid w:val="00775175"/>
    <w:rsid w:val="00782FA6"/>
    <w:rsid w:val="007859D2"/>
    <w:rsid w:val="007879C8"/>
    <w:rsid w:val="007904B1"/>
    <w:rsid w:val="007A4112"/>
    <w:rsid w:val="007B13F3"/>
    <w:rsid w:val="007B3CCD"/>
    <w:rsid w:val="007B43FD"/>
    <w:rsid w:val="007B4D7E"/>
    <w:rsid w:val="007B63D2"/>
    <w:rsid w:val="007B77E6"/>
    <w:rsid w:val="007C4946"/>
    <w:rsid w:val="007C62F2"/>
    <w:rsid w:val="007C7F7F"/>
    <w:rsid w:val="007D05ED"/>
    <w:rsid w:val="007D0B71"/>
    <w:rsid w:val="007E0FB9"/>
    <w:rsid w:val="007F4179"/>
    <w:rsid w:val="007F7CE9"/>
    <w:rsid w:val="00805F8D"/>
    <w:rsid w:val="008164EA"/>
    <w:rsid w:val="008217C9"/>
    <w:rsid w:val="00835B22"/>
    <w:rsid w:val="008400DD"/>
    <w:rsid w:val="008448A5"/>
    <w:rsid w:val="008516C5"/>
    <w:rsid w:val="00860C92"/>
    <w:rsid w:val="00860E93"/>
    <w:rsid w:val="008626A6"/>
    <w:rsid w:val="00863013"/>
    <w:rsid w:val="00872E07"/>
    <w:rsid w:val="00876A71"/>
    <w:rsid w:val="0088076E"/>
    <w:rsid w:val="00881EDF"/>
    <w:rsid w:val="0088413C"/>
    <w:rsid w:val="0088600C"/>
    <w:rsid w:val="00886374"/>
    <w:rsid w:val="00890638"/>
    <w:rsid w:val="00892CC6"/>
    <w:rsid w:val="00897CEB"/>
    <w:rsid w:val="008A60E0"/>
    <w:rsid w:val="008A765F"/>
    <w:rsid w:val="008C1C44"/>
    <w:rsid w:val="008C2868"/>
    <w:rsid w:val="008D70C1"/>
    <w:rsid w:val="008F2893"/>
    <w:rsid w:val="0090632D"/>
    <w:rsid w:val="009144A2"/>
    <w:rsid w:val="00916409"/>
    <w:rsid w:val="00926CB7"/>
    <w:rsid w:val="00927DB5"/>
    <w:rsid w:val="009370A0"/>
    <w:rsid w:val="00945394"/>
    <w:rsid w:val="00953844"/>
    <w:rsid w:val="00957DCA"/>
    <w:rsid w:val="009666A8"/>
    <w:rsid w:val="00966FA7"/>
    <w:rsid w:val="00967D06"/>
    <w:rsid w:val="00970279"/>
    <w:rsid w:val="00977D4F"/>
    <w:rsid w:val="009868C9"/>
    <w:rsid w:val="00997F12"/>
    <w:rsid w:val="009A062A"/>
    <w:rsid w:val="009A2197"/>
    <w:rsid w:val="009A4A2B"/>
    <w:rsid w:val="009A6540"/>
    <w:rsid w:val="009B4935"/>
    <w:rsid w:val="009C24B2"/>
    <w:rsid w:val="009D2255"/>
    <w:rsid w:val="009D7CD2"/>
    <w:rsid w:val="009E3B92"/>
    <w:rsid w:val="009F3A0C"/>
    <w:rsid w:val="009F7CBD"/>
    <w:rsid w:val="00A01C5E"/>
    <w:rsid w:val="00A03692"/>
    <w:rsid w:val="00A11568"/>
    <w:rsid w:val="00A11FE6"/>
    <w:rsid w:val="00A137F5"/>
    <w:rsid w:val="00A144DE"/>
    <w:rsid w:val="00A156F9"/>
    <w:rsid w:val="00A24C61"/>
    <w:rsid w:val="00A3311E"/>
    <w:rsid w:val="00A440E3"/>
    <w:rsid w:val="00A53A42"/>
    <w:rsid w:val="00A541A4"/>
    <w:rsid w:val="00A55F04"/>
    <w:rsid w:val="00A55F07"/>
    <w:rsid w:val="00A645D3"/>
    <w:rsid w:val="00A67A31"/>
    <w:rsid w:val="00A724D8"/>
    <w:rsid w:val="00A8598A"/>
    <w:rsid w:val="00A85B6D"/>
    <w:rsid w:val="00A93DB3"/>
    <w:rsid w:val="00AA0E5F"/>
    <w:rsid w:val="00AA47EA"/>
    <w:rsid w:val="00AA5ABF"/>
    <w:rsid w:val="00AB065E"/>
    <w:rsid w:val="00AB7E5D"/>
    <w:rsid w:val="00AC003E"/>
    <w:rsid w:val="00AC3669"/>
    <w:rsid w:val="00AC7E34"/>
    <w:rsid w:val="00AC7E92"/>
    <w:rsid w:val="00AF2D08"/>
    <w:rsid w:val="00B067C9"/>
    <w:rsid w:val="00B06BC9"/>
    <w:rsid w:val="00B074C7"/>
    <w:rsid w:val="00B107D3"/>
    <w:rsid w:val="00B10F46"/>
    <w:rsid w:val="00B1208A"/>
    <w:rsid w:val="00B14FED"/>
    <w:rsid w:val="00B17C01"/>
    <w:rsid w:val="00B20E26"/>
    <w:rsid w:val="00B243AB"/>
    <w:rsid w:val="00B33359"/>
    <w:rsid w:val="00B37AB4"/>
    <w:rsid w:val="00B529EF"/>
    <w:rsid w:val="00B64F9C"/>
    <w:rsid w:val="00B8335A"/>
    <w:rsid w:val="00B9040E"/>
    <w:rsid w:val="00B9623D"/>
    <w:rsid w:val="00B96A65"/>
    <w:rsid w:val="00BA78D2"/>
    <w:rsid w:val="00BB2976"/>
    <w:rsid w:val="00BB4B6C"/>
    <w:rsid w:val="00BC6526"/>
    <w:rsid w:val="00C001CF"/>
    <w:rsid w:val="00C10748"/>
    <w:rsid w:val="00C11918"/>
    <w:rsid w:val="00C11C67"/>
    <w:rsid w:val="00C21E3A"/>
    <w:rsid w:val="00C23C6B"/>
    <w:rsid w:val="00C302CA"/>
    <w:rsid w:val="00C30A46"/>
    <w:rsid w:val="00C31DFF"/>
    <w:rsid w:val="00C337E5"/>
    <w:rsid w:val="00C4467C"/>
    <w:rsid w:val="00C53D06"/>
    <w:rsid w:val="00C54968"/>
    <w:rsid w:val="00C553F5"/>
    <w:rsid w:val="00C5548C"/>
    <w:rsid w:val="00C7108D"/>
    <w:rsid w:val="00C913E0"/>
    <w:rsid w:val="00CA0FD4"/>
    <w:rsid w:val="00CD1AA9"/>
    <w:rsid w:val="00CD1E08"/>
    <w:rsid w:val="00CD69E7"/>
    <w:rsid w:val="00CD7271"/>
    <w:rsid w:val="00CD732D"/>
    <w:rsid w:val="00CE0323"/>
    <w:rsid w:val="00CE2067"/>
    <w:rsid w:val="00CF337A"/>
    <w:rsid w:val="00CF4A1F"/>
    <w:rsid w:val="00D01262"/>
    <w:rsid w:val="00D01E2E"/>
    <w:rsid w:val="00D03985"/>
    <w:rsid w:val="00D03F40"/>
    <w:rsid w:val="00D07C09"/>
    <w:rsid w:val="00D10577"/>
    <w:rsid w:val="00D12191"/>
    <w:rsid w:val="00D122C9"/>
    <w:rsid w:val="00D21B75"/>
    <w:rsid w:val="00D2597B"/>
    <w:rsid w:val="00D27659"/>
    <w:rsid w:val="00D3335D"/>
    <w:rsid w:val="00D35549"/>
    <w:rsid w:val="00D44873"/>
    <w:rsid w:val="00D45A8B"/>
    <w:rsid w:val="00D54DE4"/>
    <w:rsid w:val="00D55EA9"/>
    <w:rsid w:val="00D7306D"/>
    <w:rsid w:val="00D7591B"/>
    <w:rsid w:val="00D778F8"/>
    <w:rsid w:val="00D80300"/>
    <w:rsid w:val="00D82B9D"/>
    <w:rsid w:val="00D843F2"/>
    <w:rsid w:val="00D94CDE"/>
    <w:rsid w:val="00DA0CFA"/>
    <w:rsid w:val="00DA2BE2"/>
    <w:rsid w:val="00DA7815"/>
    <w:rsid w:val="00DB064B"/>
    <w:rsid w:val="00DB45BE"/>
    <w:rsid w:val="00DB4976"/>
    <w:rsid w:val="00DB7BAD"/>
    <w:rsid w:val="00DC4EB1"/>
    <w:rsid w:val="00DC625C"/>
    <w:rsid w:val="00DE0B6C"/>
    <w:rsid w:val="00DE5C37"/>
    <w:rsid w:val="00DF0EDE"/>
    <w:rsid w:val="00DF0F30"/>
    <w:rsid w:val="00DF5E7A"/>
    <w:rsid w:val="00E05F13"/>
    <w:rsid w:val="00E11746"/>
    <w:rsid w:val="00E1384C"/>
    <w:rsid w:val="00E13D79"/>
    <w:rsid w:val="00E16088"/>
    <w:rsid w:val="00E16EFF"/>
    <w:rsid w:val="00E33B9C"/>
    <w:rsid w:val="00E40403"/>
    <w:rsid w:val="00E43B05"/>
    <w:rsid w:val="00E44E79"/>
    <w:rsid w:val="00E45149"/>
    <w:rsid w:val="00E51867"/>
    <w:rsid w:val="00E55A77"/>
    <w:rsid w:val="00E55DF2"/>
    <w:rsid w:val="00E57B55"/>
    <w:rsid w:val="00E658C4"/>
    <w:rsid w:val="00E70A4C"/>
    <w:rsid w:val="00E7493F"/>
    <w:rsid w:val="00E770AB"/>
    <w:rsid w:val="00E77585"/>
    <w:rsid w:val="00E833C7"/>
    <w:rsid w:val="00E94572"/>
    <w:rsid w:val="00E95CF9"/>
    <w:rsid w:val="00EA02D9"/>
    <w:rsid w:val="00EA483B"/>
    <w:rsid w:val="00EA4898"/>
    <w:rsid w:val="00EA680F"/>
    <w:rsid w:val="00EB096C"/>
    <w:rsid w:val="00EB1339"/>
    <w:rsid w:val="00EB3A2A"/>
    <w:rsid w:val="00EB56B4"/>
    <w:rsid w:val="00EB57D8"/>
    <w:rsid w:val="00EC04F5"/>
    <w:rsid w:val="00EC6E0D"/>
    <w:rsid w:val="00ED79F6"/>
    <w:rsid w:val="00EF1718"/>
    <w:rsid w:val="00EF2016"/>
    <w:rsid w:val="00F00051"/>
    <w:rsid w:val="00F02BA3"/>
    <w:rsid w:val="00F03157"/>
    <w:rsid w:val="00F044E6"/>
    <w:rsid w:val="00F053A8"/>
    <w:rsid w:val="00F13860"/>
    <w:rsid w:val="00F16296"/>
    <w:rsid w:val="00F220BB"/>
    <w:rsid w:val="00F2773E"/>
    <w:rsid w:val="00F36CB9"/>
    <w:rsid w:val="00F4215F"/>
    <w:rsid w:val="00F42177"/>
    <w:rsid w:val="00F53962"/>
    <w:rsid w:val="00F60CD9"/>
    <w:rsid w:val="00F6131B"/>
    <w:rsid w:val="00F7523C"/>
    <w:rsid w:val="00F76FA0"/>
    <w:rsid w:val="00F80858"/>
    <w:rsid w:val="00F866E5"/>
    <w:rsid w:val="00F868AB"/>
    <w:rsid w:val="00F946CC"/>
    <w:rsid w:val="00F9581E"/>
    <w:rsid w:val="00F9653E"/>
    <w:rsid w:val="00FA0D81"/>
    <w:rsid w:val="00FA137C"/>
    <w:rsid w:val="00FA17B2"/>
    <w:rsid w:val="00FA5F86"/>
    <w:rsid w:val="00FB499D"/>
    <w:rsid w:val="00FC3E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F6D86"/>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link w:val="Naslov1Znak"/>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link w:val="Naslov2Znak"/>
    <w:qFormat/>
    <w:rsid w:val="00CE2067"/>
    <w:pPr>
      <w:keepNext/>
      <w:spacing w:before="240"/>
      <w:ind w:left="0"/>
      <w:outlineLvl w:val="1"/>
    </w:pPr>
    <w:rPr>
      <w:b/>
      <w:spacing w:val="30"/>
      <w:sz w:val="40"/>
    </w:rPr>
  </w:style>
  <w:style w:type="paragraph" w:styleId="Naslov3">
    <w:name w:val="heading 3"/>
    <w:basedOn w:val="Navaden"/>
    <w:next w:val="Navaden"/>
    <w:link w:val="Naslov3Znak"/>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link w:val="Naslov4Znak"/>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link w:val="Naslov5Znak"/>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link w:val="Naslov6Znak"/>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link w:val="Naslov7Znak"/>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link w:val="Naslov8Znak"/>
    <w:qFormat/>
    <w:rsid w:val="00C7108D"/>
    <w:pPr>
      <w:keepNext/>
      <w:keepLines/>
      <w:spacing w:before="240"/>
      <w:ind w:left="0"/>
      <w:outlineLvl w:val="7"/>
    </w:pPr>
    <w:rPr>
      <w:b/>
      <w:sz w:val="28"/>
    </w:rPr>
  </w:style>
  <w:style w:type="paragraph" w:styleId="Naslov9">
    <w:name w:val="heading 9"/>
    <w:basedOn w:val="Naslov6"/>
    <w:next w:val="Navaden"/>
    <w:link w:val="Naslov9Znak"/>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link w:val="GlavaZnak"/>
    <w:pPr>
      <w:pBdr>
        <w:bottom w:val="single" w:sz="4" w:space="1" w:color="auto"/>
      </w:pBdr>
      <w:tabs>
        <w:tab w:val="center" w:pos="4536"/>
        <w:tab w:val="right" w:pos="9072"/>
      </w:tabs>
    </w:pPr>
    <w:rPr>
      <w:sz w:val="16"/>
    </w:rPr>
  </w:style>
  <w:style w:type="paragraph" w:styleId="Noga">
    <w:name w:val="footer"/>
    <w:basedOn w:val="Navaden"/>
    <w:link w:val="NogaZnak"/>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link w:val="z-vrhobrazcaZnak"/>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link w:val="z-dnoobrazcaZnak"/>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C7108D"/>
    <w:pPr>
      <w:keepNext/>
      <w:keepLines/>
      <w:spacing w:before="120"/>
    </w:pPr>
    <w:rPr>
      <w:b/>
      <w:i/>
    </w:rPr>
  </w:style>
  <w:style w:type="paragraph" w:styleId="Navadensplet">
    <w:name w:val="Normal (Web)"/>
    <w:basedOn w:val="Navaden"/>
    <w:uiPriority w:val="99"/>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link w:val="NaslovZnak"/>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link w:val="TelobesedilaZnak"/>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Vrednost">
    <w:name w:val="Vrednost"/>
    <w:basedOn w:val="Navaden"/>
    <w:next w:val="Navaden"/>
    <w:rsid w:val="008C1C44"/>
    <w:pPr>
      <w:jc w:val="right"/>
    </w:pPr>
    <w:rPr>
      <w:b/>
    </w:rPr>
  </w:style>
  <w:style w:type="character" w:customStyle="1" w:styleId="Naslov3Znak">
    <w:name w:val="Naslov 3 Znak"/>
    <w:link w:val="Naslov3"/>
    <w:rsid w:val="006A60BC"/>
    <w:rPr>
      <w:rFonts w:cs="Arial"/>
      <w:b/>
      <w:iCs/>
      <w:spacing w:val="30"/>
      <w:sz w:val="40"/>
      <w:szCs w:val="26"/>
      <w:lang w:eastAsia="en-US"/>
    </w:rPr>
  </w:style>
  <w:style w:type="character" w:customStyle="1" w:styleId="Naslov5Znak">
    <w:name w:val="Naslov 5 Znak"/>
    <w:link w:val="Naslov5"/>
    <w:rsid w:val="006A60BC"/>
    <w:rPr>
      <w:b/>
      <w:sz w:val="32"/>
      <w:lang w:eastAsia="en-US"/>
    </w:rPr>
  </w:style>
  <w:style w:type="paragraph" w:styleId="Odstavekseznama">
    <w:name w:val="List Paragraph"/>
    <w:basedOn w:val="Navaden"/>
    <w:uiPriority w:val="34"/>
    <w:qFormat/>
    <w:rsid w:val="003F7670"/>
    <w:pPr>
      <w:ind w:left="708"/>
    </w:pPr>
  </w:style>
  <w:style w:type="paragraph" w:styleId="Besedilooblaka">
    <w:name w:val="Balloon Text"/>
    <w:basedOn w:val="Navaden"/>
    <w:link w:val="BesedilooblakaZnak"/>
    <w:rsid w:val="0021794B"/>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rsid w:val="0021794B"/>
    <w:rPr>
      <w:rFonts w:ascii="Tahoma" w:hAnsi="Tahoma" w:cs="Tahoma"/>
      <w:sz w:val="16"/>
      <w:szCs w:val="16"/>
      <w:lang w:eastAsia="en-US"/>
    </w:rPr>
  </w:style>
  <w:style w:type="character" w:customStyle="1" w:styleId="Naslov1Znak">
    <w:name w:val="Naslov 1 Znak"/>
    <w:basedOn w:val="Privzetapisavaodstavka"/>
    <w:link w:val="Naslov1"/>
    <w:rsid w:val="006D5BC1"/>
    <w:rPr>
      <w:b/>
      <w:bCs/>
      <w:iCs/>
      <w:spacing w:val="60"/>
      <w:kern w:val="32"/>
      <w:sz w:val="44"/>
      <w:lang w:eastAsia="en-US"/>
    </w:rPr>
  </w:style>
  <w:style w:type="character" w:customStyle="1" w:styleId="Naslov2Znak">
    <w:name w:val="Naslov 2 Znak"/>
    <w:basedOn w:val="Privzetapisavaodstavka"/>
    <w:link w:val="Naslov2"/>
    <w:rsid w:val="006D5BC1"/>
    <w:rPr>
      <w:b/>
      <w:spacing w:val="30"/>
      <w:sz w:val="40"/>
      <w:lang w:eastAsia="en-US"/>
    </w:rPr>
  </w:style>
  <w:style w:type="character" w:customStyle="1" w:styleId="Naslov4Znak">
    <w:name w:val="Naslov 4 Znak"/>
    <w:basedOn w:val="Privzetapisavaodstavka"/>
    <w:link w:val="Naslov4"/>
    <w:rsid w:val="006D5BC1"/>
    <w:rPr>
      <w:b/>
      <w:bCs/>
      <w:spacing w:val="20"/>
      <w:sz w:val="36"/>
      <w:szCs w:val="28"/>
      <w:lang w:eastAsia="en-US"/>
    </w:rPr>
  </w:style>
  <w:style w:type="character" w:customStyle="1" w:styleId="Naslov6Znak">
    <w:name w:val="Naslov 6 Znak"/>
    <w:basedOn w:val="Privzetapisavaodstavka"/>
    <w:link w:val="Naslov6"/>
    <w:rsid w:val="006D5BC1"/>
    <w:rPr>
      <w:b/>
      <w:iCs/>
      <w:sz w:val="32"/>
      <w:lang w:eastAsia="en-US"/>
    </w:rPr>
  </w:style>
  <w:style w:type="character" w:customStyle="1" w:styleId="Naslov7Znak">
    <w:name w:val="Naslov 7 Znak"/>
    <w:basedOn w:val="Privzetapisavaodstavka"/>
    <w:link w:val="Naslov7"/>
    <w:rsid w:val="006D5BC1"/>
    <w:rPr>
      <w:b/>
      <w:bCs/>
      <w:sz w:val="28"/>
      <w:lang w:eastAsia="en-US"/>
    </w:rPr>
  </w:style>
  <w:style w:type="character" w:customStyle="1" w:styleId="Naslov8Znak">
    <w:name w:val="Naslov 8 Znak"/>
    <w:basedOn w:val="Privzetapisavaodstavka"/>
    <w:link w:val="Naslov8"/>
    <w:rsid w:val="006D5BC1"/>
    <w:rPr>
      <w:b/>
      <w:sz w:val="28"/>
      <w:lang w:eastAsia="en-US"/>
    </w:rPr>
  </w:style>
  <w:style w:type="character" w:customStyle="1" w:styleId="Naslov9Znak">
    <w:name w:val="Naslov 9 Znak"/>
    <w:basedOn w:val="Privzetapisavaodstavka"/>
    <w:link w:val="Naslov9"/>
    <w:rsid w:val="006D5BC1"/>
    <w:rPr>
      <w:b/>
      <w:iCs/>
      <w:sz w:val="28"/>
      <w:lang w:eastAsia="en-US"/>
    </w:rPr>
  </w:style>
  <w:style w:type="character" w:customStyle="1" w:styleId="GlavaZnak">
    <w:name w:val="Glava Znak"/>
    <w:basedOn w:val="Privzetapisavaodstavka"/>
    <w:link w:val="Glava"/>
    <w:rsid w:val="006D5BC1"/>
    <w:rPr>
      <w:sz w:val="16"/>
      <w:lang w:eastAsia="en-US"/>
    </w:rPr>
  </w:style>
  <w:style w:type="character" w:customStyle="1" w:styleId="NogaZnak">
    <w:name w:val="Noga Znak"/>
    <w:basedOn w:val="Privzetapisavaodstavka"/>
    <w:link w:val="Noga"/>
    <w:rsid w:val="006D5BC1"/>
    <w:rPr>
      <w:lang w:eastAsia="en-US"/>
    </w:rPr>
  </w:style>
  <w:style w:type="character" w:customStyle="1" w:styleId="z-vrhobrazcaZnak">
    <w:name w:val="z-vrh obrazca Znak"/>
    <w:basedOn w:val="Privzetapisavaodstavka"/>
    <w:link w:val="z-vrhobrazca"/>
    <w:rsid w:val="006D5BC1"/>
    <w:rPr>
      <w:rFonts w:ascii="Arial" w:hAnsi="Arial" w:cs="Arial"/>
      <w:vanish/>
      <w:sz w:val="16"/>
      <w:szCs w:val="16"/>
    </w:rPr>
  </w:style>
  <w:style w:type="character" w:customStyle="1" w:styleId="z-dnoobrazcaZnak">
    <w:name w:val="z-dno obrazca Znak"/>
    <w:basedOn w:val="Privzetapisavaodstavka"/>
    <w:link w:val="z-dnoobrazca"/>
    <w:rsid w:val="006D5BC1"/>
    <w:rPr>
      <w:rFonts w:ascii="Arial" w:hAnsi="Arial" w:cs="Arial"/>
      <w:vanish/>
      <w:sz w:val="16"/>
      <w:szCs w:val="16"/>
    </w:rPr>
  </w:style>
  <w:style w:type="character" w:customStyle="1" w:styleId="NaslovZnak">
    <w:name w:val="Naslov Znak"/>
    <w:basedOn w:val="Privzetapisavaodstavka"/>
    <w:link w:val="Naslov"/>
    <w:rsid w:val="006D5BC1"/>
    <w:rPr>
      <w:rFonts w:ascii="Arial" w:hAnsi="Arial" w:cs="Arial"/>
      <w:b/>
      <w:bCs/>
      <w:kern w:val="28"/>
      <w:sz w:val="32"/>
      <w:szCs w:val="32"/>
      <w:lang w:eastAsia="en-US"/>
    </w:rPr>
  </w:style>
  <w:style w:type="character" w:customStyle="1" w:styleId="TelobesedilaZnak">
    <w:name w:val="Telo besedila Znak"/>
    <w:basedOn w:val="Privzetapisavaodstavka"/>
    <w:link w:val="Telobesedila"/>
    <w:rsid w:val="006D5BC1"/>
    <w:rPr>
      <w:sz w:val="24"/>
      <w:szCs w:val="24"/>
    </w:rPr>
  </w:style>
  <w:style w:type="numbering" w:customStyle="1" w:styleId="ListStyleNumber1">
    <w:name w:val="ListStyleNumber1"/>
    <w:rsid w:val="006D5B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F6D86"/>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link w:val="Naslov1Znak"/>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link w:val="Naslov2Znak"/>
    <w:qFormat/>
    <w:rsid w:val="00CE2067"/>
    <w:pPr>
      <w:keepNext/>
      <w:spacing w:before="240"/>
      <w:ind w:left="0"/>
      <w:outlineLvl w:val="1"/>
    </w:pPr>
    <w:rPr>
      <w:b/>
      <w:spacing w:val="30"/>
      <w:sz w:val="40"/>
    </w:rPr>
  </w:style>
  <w:style w:type="paragraph" w:styleId="Naslov3">
    <w:name w:val="heading 3"/>
    <w:basedOn w:val="Navaden"/>
    <w:next w:val="Navaden"/>
    <w:link w:val="Naslov3Znak"/>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link w:val="Naslov4Znak"/>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link w:val="Naslov5Znak"/>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link w:val="Naslov6Znak"/>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link w:val="Naslov7Znak"/>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link w:val="Naslov8Znak"/>
    <w:qFormat/>
    <w:rsid w:val="00C7108D"/>
    <w:pPr>
      <w:keepNext/>
      <w:keepLines/>
      <w:spacing w:before="240"/>
      <w:ind w:left="0"/>
      <w:outlineLvl w:val="7"/>
    </w:pPr>
    <w:rPr>
      <w:b/>
      <w:sz w:val="28"/>
    </w:rPr>
  </w:style>
  <w:style w:type="paragraph" w:styleId="Naslov9">
    <w:name w:val="heading 9"/>
    <w:basedOn w:val="Naslov6"/>
    <w:next w:val="Navaden"/>
    <w:link w:val="Naslov9Znak"/>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link w:val="GlavaZnak"/>
    <w:pPr>
      <w:pBdr>
        <w:bottom w:val="single" w:sz="4" w:space="1" w:color="auto"/>
      </w:pBdr>
      <w:tabs>
        <w:tab w:val="center" w:pos="4536"/>
        <w:tab w:val="right" w:pos="9072"/>
      </w:tabs>
    </w:pPr>
    <w:rPr>
      <w:sz w:val="16"/>
    </w:rPr>
  </w:style>
  <w:style w:type="paragraph" w:styleId="Noga">
    <w:name w:val="footer"/>
    <w:basedOn w:val="Navaden"/>
    <w:link w:val="NogaZnak"/>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link w:val="z-vrhobrazcaZnak"/>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link w:val="z-dnoobrazcaZnak"/>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C7108D"/>
    <w:pPr>
      <w:keepNext/>
      <w:keepLines/>
      <w:spacing w:before="120"/>
    </w:pPr>
    <w:rPr>
      <w:b/>
      <w:i/>
    </w:rPr>
  </w:style>
  <w:style w:type="paragraph" w:styleId="Navadensplet">
    <w:name w:val="Normal (Web)"/>
    <w:basedOn w:val="Navaden"/>
    <w:uiPriority w:val="99"/>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link w:val="NaslovZnak"/>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link w:val="TelobesedilaZnak"/>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Vrednost">
    <w:name w:val="Vrednost"/>
    <w:basedOn w:val="Navaden"/>
    <w:next w:val="Navaden"/>
    <w:rsid w:val="008C1C44"/>
    <w:pPr>
      <w:jc w:val="right"/>
    </w:pPr>
    <w:rPr>
      <w:b/>
    </w:rPr>
  </w:style>
  <w:style w:type="character" w:customStyle="1" w:styleId="Naslov3Znak">
    <w:name w:val="Naslov 3 Znak"/>
    <w:link w:val="Naslov3"/>
    <w:rsid w:val="006A60BC"/>
    <w:rPr>
      <w:rFonts w:cs="Arial"/>
      <w:b/>
      <w:iCs/>
      <w:spacing w:val="30"/>
      <w:sz w:val="40"/>
      <w:szCs w:val="26"/>
      <w:lang w:eastAsia="en-US"/>
    </w:rPr>
  </w:style>
  <w:style w:type="character" w:customStyle="1" w:styleId="Naslov5Znak">
    <w:name w:val="Naslov 5 Znak"/>
    <w:link w:val="Naslov5"/>
    <w:rsid w:val="006A60BC"/>
    <w:rPr>
      <w:b/>
      <w:sz w:val="32"/>
      <w:lang w:eastAsia="en-US"/>
    </w:rPr>
  </w:style>
  <w:style w:type="paragraph" w:styleId="Odstavekseznama">
    <w:name w:val="List Paragraph"/>
    <w:basedOn w:val="Navaden"/>
    <w:uiPriority w:val="34"/>
    <w:qFormat/>
    <w:rsid w:val="003F7670"/>
    <w:pPr>
      <w:ind w:left="708"/>
    </w:pPr>
  </w:style>
  <w:style w:type="paragraph" w:styleId="Besedilooblaka">
    <w:name w:val="Balloon Text"/>
    <w:basedOn w:val="Navaden"/>
    <w:link w:val="BesedilooblakaZnak"/>
    <w:rsid w:val="0021794B"/>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rsid w:val="0021794B"/>
    <w:rPr>
      <w:rFonts w:ascii="Tahoma" w:hAnsi="Tahoma" w:cs="Tahoma"/>
      <w:sz w:val="16"/>
      <w:szCs w:val="16"/>
      <w:lang w:eastAsia="en-US"/>
    </w:rPr>
  </w:style>
  <w:style w:type="character" w:customStyle="1" w:styleId="Naslov1Znak">
    <w:name w:val="Naslov 1 Znak"/>
    <w:basedOn w:val="Privzetapisavaodstavka"/>
    <w:link w:val="Naslov1"/>
    <w:rsid w:val="006D5BC1"/>
    <w:rPr>
      <w:b/>
      <w:bCs/>
      <w:iCs/>
      <w:spacing w:val="60"/>
      <w:kern w:val="32"/>
      <w:sz w:val="44"/>
      <w:lang w:eastAsia="en-US"/>
    </w:rPr>
  </w:style>
  <w:style w:type="character" w:customStyle="1" w:styleId="Naslov2Znak">
    <w:name w:val="Naslov 2 Znak"/>
    <w:basedOn w:val="Privzetapisavaodstavka"/>
    <w:link w:val="Naslov2"/>
    <w:rsid w:val="006D5BC1"/>
    <w:rPr>
      <w:b/>
      <w:spacing w:val="30"/>
      <w:sz w:val="40"/>
      <w:lang w:eastAsia="en-US"/>
    </w:rPr>
  </w:style>
  <w:style w:type="character" w:customStyle="1" w:styleId="Naslov4Znak">
    <w:name w:val="Naslov 4 Znak"/>
    <w:basedOn w:val="Privzetapisavaodstavka"/>
    <w:link w:val="Naslov4"/>
    <w:rsid w:val="006D5BC1"/>
    <w:rPr>
      <w:b/>
      <w:bCs/>
      <w:spacing w:val="20"/>
      <w:sz w:val="36"/>
      <w:szCs w:val="28"/>
      <w:lang w:eastAsia="en-US"/>
    </w:rPr>
  </w:style>
  <w:style w:type="character" w:customStyle="1" w:styleId="Naslov6Znak">
    <w:name w:val="Naslov 6 Znak"/>
    <w:basedOn w:val="Privzetapisavaodstavka"/>
    <w:link w:val="Naslov6"/>
    <w:rsid w:val="006D5BC1"/>
    <w:rPr>
      <w:b/>
      <w:iCs/>
      <w:sz w:val="32"/>
      <w:lang w:eastAsia="en-US"/>
    </w:rPr>
  </w:style>
  <w:style w:type="character" w:customStyle="1" w:styleId="Naslov7Znak">
    <w:name w:val="Naslov 7 Znak"/>
    <w:basedOn w:val="Privzetapisavaodstavka"/>
    <w:link w:val="Naslov7"/>
    <w:rsid w:val="006D5BC1"/>
    <w:rPr>
      <w:b/>
      <w:bCs/>
      <w:sz w:val="28"/>
      <w:lang w:eastAsia="en-US"/>
    </w:rPr>
  </w:style>
  <w:style w:type="character" w:customStyle="1" w:styleId="Naslov8Znak">
    <w:name w:val="Naslov 8 Znak"/>
    <w:basedOn w:val="Privzetapisavaodstavka"/>
    <w:link w:val="Naslov8"/>
    <w:rsid w:val="006D5BC1"/>
    <w:rPr>
      <w:b/>
      <w:sz w:val="28"/>
      <w:lang w:eastAsia="en-US"/>
    </w:rPr>
  </w:style>
  <w:style w:type="character" w:customStyle="1" w:styleId="Naslov9Znak">
    <w:name w:val="Naslov 9 Znak"/>
    <w:basedOn w:val="Privzetapisavaodstavka"/>
    <w:link w:val="Naslov9"/>
    <w:rsid w:val="006D5BC1"/>
    <w:rPr>
      <w:b/>
      <w:iCs/>
      <w:sz w:val="28"/>
      <w:lang w:eastAsia="en-US"/>
    </w:rPr>
  </w:style>
  <w:style w:type="character" w:customStyle="1" w:styleId="GlavaZnak">
    <w:name w:val="Glava Znak"/>
    <w:basedOn w:val="Privzetapisavaodstavka"/>
    <w:link w:val="Glava"/>
    <w:rsid w:val="006D5BC1"/>
    <w:rPr>
      <w:sz w:val="16"/>
      <w:lang w:eastAsia="en-US"/>
    </w:rPr>
  </w:style>
  <w:style w:type="character" w:customStyle="1" w:styleId="NogaZnak">
    <w:name w:val="Noga Znak"/>
    <w:basedOn w:val="Privzetapisavaodstavka"/>
    <w:link w:val="Noga"/>
    <w:rsid w:val="006D5BC1"/>
    <w:rPr>
      <w:lang w:eastAsia="en-US"/>
    </w:rPr>
  </w:style>
  <w:style w:type="character" w:customStyle="1" w:styleId="z-vrhobrazcaZnak">
    <w:name w:val="z-vrh obrazca Znak"/>
    <w:basedOn w:val="Privzetapisavaodstavka"/>
    <w:link w:val="z-vrhobrazca"/>
    <w:rsid w:val="006D5BC1"/>
    <w:rPr>
      <w:rFonts w:ascii="Arial" w:hAnsi="Arial" w:cs="Arial"/>
      <w:vanish/>
      <w:sz w:val="16"/>
      <w:szCs w:val="16"/>
    </w:rPr>
  </w:style>
  <w:style w:type="character" w:customStyle="1" w:styleId="z-dnoobrazcaZnak">
    <w:name w:val="z-dno obrazca Znak"/>
    <w:basedOn w:val="Privzetapisavaodstavka"/>
    <w:link w:val="z-dnoobrazca"/>
    <w:rsid w:val="006D5BC1"/>
    <w:rPr>
      <w:rFonts w:ascii="Arial" w:hAnsi="Arial" w:cs="Arial"/>
      <w:vanish/>
      <w:sz w:val="16"/>
      <w:szCs w:val="16"/>
    </w:rPr>
  </w:style>
  <w:style w:type="character" w:customStyle="1" w:styleId="NaslovZnak">
    <w:name w:val="Naslov Znak"/>
    <w:basedOn w:val="Privzetapisavaodstavka"/>
    <w:link w:val="Naslov"/>
    <w:rsid w:val="006D5BC1"/>
    <w:rPr>
      <w:rFonts w:ascii="Arial" w:hAnsi="Arial" w:cs="Arial"/>
      <w:b/>
      <w:bCs/>
      <w:kern w:val="28"/>
      <w:sz w:val="32"/>
      <w:szCs w:val="32"/>
      <w:lang w:eastAsia="en-US"/>
    </w:rPr>
  </w:style>
  <w:style w:type="character" w:customStyle="1" w:styleId="TelobesedilaZnak">
    <w:name w:val="Telo besedila Znak"/>
    <w:basedOn w:val="Privzetapisavaodstavka"/>
    <w:link w:val="Telobesedila"/>
    <w:rsid w:val="006D5BC1"/>
    <w:rPr>
      <w:sz w:val="24"/>
      <w:szCs w:val="24"/>
    </w:rPr>
  </w:style>
  <w:style w:type="numbering" w:customStyle="1" w:styleId="ListStyleNumber1">
    <w:name w:val="ListStyleNumber1"/>
    <w:rsid w:val="006D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3826850">
      <w:bodyDiv w:val="1"/>
      <w:marLeft w:val="0"/>
      <w:marRight w:val="0"/>
      <w:marTop w:val="0"/>
      <w:marBottom w:val="0"/>
      <w:divBdr>
        <w:top w:val="none" w:sz="0" w:space="0" w:color="auto"/>
        <w:left w:val="none" w:sz="0" w:space="0" w:color="auto"/>
        <w:bottom w:val="none" w:sz="0" w:space="0" w:color="auto"/>
        <w:right w:val="none" w:sz="0" w:space="0" w:color="auto"/>
      </w:divBdr>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6955796">
      <w:bodyDiv w:val="1"/>
      <w:marLeft w:val="0"/>
      <w:marRight w:val="0"/>
      <w:marTop w:val="0"/>
      <w:marBottom w:val="0"/>
      <w:divBdr>
        <w:top w:val="none" w:sz="0" w:space="0" w:color="auto"/>
        <w:left w:val="none" w:sz="0" w:space="0" w:color="auto"/>
        <w:bottom w:val="none" w:sz="0" w:space="0" w:color="auto"/>
        <w:right w:val="none" w:sz="0" w:space="0" w:color="auto"/>
      </w:divBdr>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8990704">
      <w:bodyDiv w:val="1"/>
      <w:marLeft w:val="0"/>
      <w:marRight w:val="0"/>
      <w:marTop w:val="0"/>
      <w:marBottom w:val="0"/>
      <w:divBdr>
        <w:top w:val="none" w:sz="0" w:space="0" w:color="auto"/>
        <w:left w:val="none" w:sz="0" w:space="0" w:color="auto"/>
        <w:bottom w:val="none" w:sz="0" w:space="0" w:color="auto"/>
        <w:right w:val="none" w:sz="0" w:space="0" w:color="auto"/>
      </w:divBdr>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7581640">
      <w:bodyDiv w:val="1"/>
      <w:marLeft w:val="0"/>
      <w:marRight w:val="0"/>
      <w:marTop w:val="0"/>
      <w:marBottom w:val="0"/>
      <w:divBdr>
        <w:top w:val="none" w:sz="0" w:space="0" w:color="auto"/>
        <w:left w:val="none" w:sz="0" w:space="0" w:color="auto"/>
        <w:bottom w:val="none" w:sz="0" w:space="0" w:color="auto"/>
        <w:right w:val="none" w:sz="0" w:space="0" w:color="auto"/>
      </w:divBdr>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59914369">
      <w:bodyDiv w:val="1"/>
      <w:marLeft w:val="0"/>
      <w:marRight w:val="0"/>
      <w:marTop w:val="0"/>
      <w:marBottom w:val="0"/>
      <w:divBdr>
        <w:top w:val="none" w:sz="0" w:space="0" w:color="auto"/>
        <w:left w:val="none" w:sz="0" w:space="0" w:color="auto"/>
        <w:bottom w:val="none" w:sz="0" w:space="0" w:color="auto"/>
        <w:right w:val="none" w:sz="0" w:space="0" w:color="auto"/>
      </w:divBdr>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3457582">
      <w:bodyDiv w:val="1"/>
      <w:marLeft w:val="0"/>
      <w:marRight w:val="0"/>
      <w:marTop w:val="0"/>
      <w:marBottom w:val="0"/>
      <w:divBdr>
        <w:top w:val="none" w:sz="0" w:space="0" w:color="auto"/>
        <w:left w:val="none" w:sz="0" w:space="0" w:color="auto"/>
        <w:bottom w:val="none" w:sz="0" w:space="0" w:color="auto"/>
        <w:right w:val="none" w:sz="0" w:space="0" w:color="auto"/>
      </w:divBdr>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5198551">
      <w:bodyDiv w:val="1"/>
      <w:marLeft w:val="0"/>
      <w:marRight w:val="0"/>
      <w:marTop w:val="0"/>
      <w:marBottom w:val="0"/>
      <w:divBdr>
        <w:top w:val="none" w:sz="0" w:space="0" w:color="auto"/>
        <w:left w:val="none" w:sz="0" w:space="0" w:color="auto"/>
        <w:bottom w:val="none" w:sz="0" w:space="0" w:color="auto"/>
        <w:right w:val="none" w:sz="0" w:space="0" w:color="auto"/>
      </w:divBdr>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3333347">
      <w:bodyDiv w:val="1"/>
      <w:marLeft w:val="0"/>
      <w:marRight w:val="0"/>
      <w:marTop w:val="0"/>
      <w:marBottom w:val="0"/>
      <w:divBdr>
        <w:top w:val="none" w:sz="0" w:space="0" w:color="auto"/>
        <w:left w:val="none" w:sz="0" w:space="0" w:color="auto"/>
        <w:bottom w:val="none" w:sz="0" w:space="0" w:color="auto"/>
        <w:right w:val="none" w:sz="0" w:space="0" w:color="auto"/>
      </w:divBdr>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05346026">
      <w:bodyDiv w:val="1"/>
      <w:marLeft w:val="0"/>
      <w:marRight w:val="0"/>
      <w:marTop w:val="0"/>
      <w:marBottom w:val="0"/>
      <w:divBdr>
        <w:top w:val="none" w:sz="0" w:space="0" w:color="auto"/>
        <w:left w:val="none" w:sz="0" w:space="0" w:color="auto"/>
        <w:bottom w:val="none" w:sz="0" w:space="0" w:color="auto"/>
        <w:right w:val="none" w:sz="0" w:space="0" w:color="auto"/>
      </w:divBdr>
    </w:div>
    <w:div w:id="109712186">
      <w:bodyDiv w:val="1"/>
      <w:marLeft w:val="0"/>
      <w:marRight w:val="0"/>
      <w:marTop w:val="0"/>
      <w:marBottom w:val="0"/>
      <w:divBdr>
        <w:top w:val="none" w:sz="0" w:space="0" w:color="auto"/>
        <w:left w:val="none" w:sz="0" w:space="0" w:color="auto"/>
        <w:bottom w:val="none" w:sz="0" w:space="0" w:color="auto"/>
        <w:right w:val="none" w:sz="0" w:space="0" w:color="auto"/>
      </w:divBdr>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15637584">
      <w:bodyDiv w:val="1"/>
      <w:marLeft w:val="0"/>
      <w:marRight w:val="0"/>
      <w:marTop w:val="0"/>
      <w:marBottom w:val="0"/>
      <w:divBdr>
        <w:top w:val="none" w:sz="0" w:space="0" w:color="auto"/>
        <w:left w:val="none" w:sz="0" w:space="0" w:color="auto"/>
        <w:bottom w:val="none" w:sz="0" w:space="0" w:color="auto"/>
        <w:right w:val="none" w:sz="0" w:space="0" w:color="auto"/>
      </w:divBdr>
    </w:div>
    <w:div w:id="118762093">
      <w:bodyDiv w:val="1"/>
      <w:marLeft w:val="0"/>
      <w:marRight w:val="0"/>
      <w:marTop w:val="0"/>
      <w:marBottom w:val="0"/>
      <w:divBdr>
        <w:top w:val="none" w:sz="0" w:space="0" w:color="auto"/>
        <w:left w:val="none" w:sz="0" w:space="0" w:color="auto"/>
        <w:bottom w:val="none" w:sz="0" w:space="0" w:color="auto"/>
        <w:right w:val="none" w:sz="0" w:space="0" w:color="auto"/>
      </w:divBdr>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6707">
      <w:bodyDiv w:val="1"/>
      <w:marLeft w:val="0"/>
      <w:marRight w:val="0"/>
      <w:marTop w:val="0"/>
      <w:marBottom w:val="0"/>
      <w:divBdr>
        <w:top w:val="none" w:sz="0" w:space="0" w:color="auto"/>
        <w:left w:val="none" w:sz="0" w:space="0" w:color="auto"/>
        <w:bottom w:val="none" w:sz="0" w:space="0" w:color="auto"/>
        <w:right w:val="none" w:sz="0" w:space="0" w:color="auto"/>
      </w:divBdr>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494008">
      <w:bodyDiv w:val="1"/>
      <w:marLeft w:val="0"/>
      <w:marRight w:val="0"/>
      <w:marTop w:val="0"/>
      <w:marBottom w:val="0"/>
      <w:divBdr>
        <w:top w:val="none" w:sz="0" w:space="0" w:color="auto"/>
        <w:left w:val="none" w:sz="0" w:space="0" w:color="auto"/>
        <w:bottom w:val="none" w:sz="0" w:space="0" w:color="auto"/>
        <w:right w:val="none" w:sz="0" w:space="0" w:color="auto"/>
      </w:divBdr>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7303556">
      <w:bodyDiv w:val="1"/>
      <w:marLeft w:val="0"/>
      <w:marRight w:val="0"/>
      <w:marTop w:val="0"/>
      <w:marBottom w:val="0"/>
      <w:divBdr>
        <w:top w:val="none" w:sz="0" w:space="0" w:color="auto"/>
        <w:left w:val="none" w:sz="0" w:space="0" w:color="auto"/>
        <w:bottom w:val="none" w:sz="0" w:space="0" w:color="auto"/>
        <w:right w:val="none" w:sz="0" w:space="0" w:color="auto"/>
      </w:divBdr>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4396385">
      <w:bodyDiv w:val="1"/>
      <w:marLeft w:val="0"/>
      <w:marRight w:val="0"/>
      <w:marTop w:val="0"/>
      <w:marBottom w:val="0"/>
      <w:divBdr>
        <w:top w:val="none" w:sz="0" w:space="0" w:color="auto"/>
        <w:left w:val="none" w:sz="0" w:space="0" w:color="auto"/>
        <w:bottom w:val="none" w:sz="0" w:space="0" w:color="auto"/>
        <w:right w:val="none" w:sz="0" w:space="0" w:color="auto"/>
      </w:divBdr>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70918759">
      <w:bodyDiv w:val="1"/>
      <w:marLeft w:val="0"/>
      <w:marRight w:val="0"/>
      <w:marTop w:val="0"/>
      <w:marBottom w:val="0"/>
      <w:divBdr>
        <w:top w:val="none" w:sz="0" w:space="0" w:color="auto"/>
        <w:left w:val="none" w:sz="0" w:space="0" w:color="auto"/>
        <w:bottom w:val="none" w:sz="0" w:space="0" w:color="auto"/>
        <w:right w:val="none" w:sz="0" w:space="0" w:color="auto"/>
      </w:divBdr>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89495914">
      <w:bodyDiv w:val="1"/>
      <w:marLeft w:val="0"/>
      <w:marRight w:val="0"/>
      <w:marTop w:val="0"/>
      <w:marBottom w:val="0"/>
      <w:divBdr>
        <w:top w:val="none" w:sz="0" w:space="0" w:color="auto"/>
        <w:left w:val="none" w:sz="0" w:space="0" w:color="auto"/>
        <w:bottom w:val="none" w:sz="0" w:space="0" w:color="auto"/>
        <w:right w:val="none" w:sz="0" w:space="0" w:color="auto"/>
      </w:divBdr>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196359198">
      <w:bodyDiv w:val="1"/>
      <w:marLeft w:val="0"/>
      <w:marRight w:val="0"/>
      <w:marTop w:val="0"/>
      <w:marBottom w:val="0"/>
      <w:divBdr>
        <w:top w:val="none" w:sz="0" w:space="0" w:color="auto"/>
        <w:left w:val="none" w:sz="0" w:space="0" w:color="auto"/>
        <w:bottom w:val="none" w:sz="0" w:space="0" w:color="auto"/>
        <w:right w:val="none" w:sz="0" w:space="0" w:color="auto"/>
      </w:divBdr>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8347439">
      <w:bodyDiv w:val="1"/>
      <w:marLeft w:val="0"/>
      <w:marRight w:val="0"/>
      <w:marTop w:val="0"/>
      <w:marBottom w:val="0"/>
      <w:divBdr>
        <w:top w:val="none" w:sz="0" w:space="0" w:color="auto"/>
        <w:left w:val="none" w:sz="0" w:space="0" w:color="auto"/>
        <w:bottom w:val="none" w:sz="0" w:space="0" w:color="auto"/>
        <w:right w:val="none" w:sz="0" w:space="0" w:color="auto"/>
      </w:divBdr>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7807261">
      <w:bodyDiv w:val="1"/>
      <w:marLeft w:val="0"/>
      <w:marRight w:val="0"/>
      <w:marTop w:val="0"/>
      <w:marBottom w:val="0"/>
      <w:divBdr>
        <w:top w:val="none" w:sz="0" w:space="0" w:color="auto"/>
        <w:left w:val="none" w:sz="0" w:space="0" w:color="auto"/>
        <w:bottom w:val="none" w:sz="0" w:space="0" w:color="auto"/>
        <w:right w:val="none" w:sz="0" w:space="0" w:color="auto"/>
      </w:divBdr>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62110964">
      <w:bodyDiv w:val="1"/>
      <w:marLeft w:val="0"/>
      <w:marRight w:val="0"/>
      <w:marTop w:val="0"/>
      <w:marBottom w:val="0"/>
      <w:divBdr>
        <w:top w:val="none" w:sz="0" w:space="0" w:color="auto"/>
        <w:left w:val="none" w:sz="0" w:space="0" w:color="auto"/>
        <w:bottom w:val="none" w:sz="0" w:space="0" w:color="auto"/>
        <w:right w:val="none" w:sz="0" w:space="0" w:color="auto"/>
      </w:divBdr>
    </w:div>
    <w:div w:id="265119021">
      <w:bodyDiv w:val="1"/>
      <w:marLeft w:val="0"/>
      <w:marRight w:val="0"/>
      <w:marTop w:val="0"/>
      <w:marBottom w:val="0"/>
      <w:divBdr>
        <w:top w:val="none" w:sz="0" w:space="0" w:color="auto"/>
        <w:left w:val="none" w:sz="0" w:space="0" w:color="auto"/>
        <w:bottom w:val="none" w:sz="0" w:space="0" w:color="auto"/>
        <w:right w:val="none" w:sz="0" w:space="0" w:color="auto"/>
      </w:divBdr>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0649231">
      <w:bodyDiv w:val="1"/>
      <w:marLeft w:val="0"/>
      <w:marRight w:val="0"/>
      <w:marTop w:val="0"/>
      <w:marBottom w:val="0"/>
      <w:divBdr>
        <w:top w:val="none" w:sz="0" w:space="0" w:color="auto"/>
        <w:left w:val="none" w:sz="0" w:space="0" w:color="auto"/>
        <w:bottom w:val="none" w:sz="0" w:space="0" w:color="auto"/>
        <w:right w:val="none" w:sz="0" w:space="0" w:color="auto"/>
      </w:divBdr>
    </w:div>
    <w:div w:id="281690033">
      <w:bodyDiv w:val="1"/>
      <w:marLeft w:val="0"/>
      <w:marRight w:val="0"/>
      <w:marTop w:val="0"/>
      <w:marBottom w:val="0"/>
      <w:divBdr>
        <w:top w:val="none" w:sz="0" w:space="0" w:color="auto"/>
        <w:left w:val="none" w:sz="0" w:space="0" w:color="auto"/>
        <w:bottom w:val="none" w:sz="0" w:space="0" w:color="auto"/>
        <w:right w:val="none" w:sz="0" w:space="0" w:color="auto"/>
      </w:divBdr>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6206080">
      <w:bodyDiv w:val="1"/>
      <w:marLeft w:val="0"/>
      <w:marRight w:val="0"/>
      <w:marTop w:val="0"/>
      <w:marBottom w:val="0"/>
      <w:divBdr>
        <w:top w:val="none" w:sz="0" w:space="0" w:color="auto"/>
        <w:left w:val="none" w:sz="0" w:space="0" w:color="auto"/>
        <w:bottom w:val="none" w:sz="0" w:space="0" w:color="auto"/>
        <w:right w:val="none" w:sz="0" w:space="0" w:color="auto"/>
      </w:divBdr>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0332745">
      <w:bodyDiv w:val="1"/>
      <w:marLeft w:val="0"/>
      <w:marRight w:val="0"/>
      <w:marTop w:val="0"/>
      <w:marBottom w:val="0"/>
      <w:divBdr>
        <w:top w:val="none" w:sz="0" w:space="0" w:color="auto"/>
        <w:left w:val="none" w:sz="0" w:space="0" w:color="auto"/>
        <w:bottom w:val="none" w:sz="0" w:space="0" w:color="auto"/>
        <w:right w:val="none" w:sz="0" w:space="0" w:color="auto"/>
      </w:divBdr>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8505525">
      <w:bodyDiv w:val="1"/>
      <w:marLeft w:val="0"/>
      <w:marRight w:val="0"/>
      <w:marTop w:val="0"/>
      <w:marBottom w:val="0"/>
      <w:divBdr>
        <w:top w:val="none" w:sz="0" w:space="0" w:color="auto"/>
        <w:left w:val="none" w:sz="0" w:space="0" w:color="auto"/>
        <w:bottom w:val="none" w:sz="0" w:space="0" w:color="auto"/>
        <w:right w:val="none" w:sz="0" w:space="0" w:color="auto"/>
      </w:divBdr>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481346">
      <w:bodyDiv w:val="1"/>
      <w:marLeft w:val="0"/>
      <w:marRight w:val="0"/>
      <w:marTop w:val="0"/>
      <w:marBottom w:val="0"/>
      <w:divBdr>
        <w:top w:val="none" w:sz="0" w:space="0" w:color="auto"/>
        <w:left w:val="none" w:sz="0" w:space="0" w:color="auto"/>
        <w:bottom w:val="none" w:sz="0" w:space="0" w:color="auto"/>
        <w:right w:val="none" w:sz="0" w:space="0" w:color="auto"/>
      </w:divBdr>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5889363">
      <w:bodyDiv w:val="1"/>
      <w:marLeft w:val="0"/>
      <w:marRight w:val="0"/>
      <w:marTop w:val="0"/>
      <w:marBottom w:val="0"/>
      <w:divBdr>
        <w:top w:val="none" w:sz="0" w:space="0" w:color="auto"/>
        <w:left w:val="none" w:sz="0" w:space="0" w:color="auto"/>
        <w:bottom w:val="none" w:sz="0" w:space="0" w:color="auto"/>
        <w:right w:val="none" w:sz="0" w:space="0" w:color="auto"/>
      </w:divBdr>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127877">
      <w:bodyDiv w:val="1"/>
      <w:marLeft w:val="0"/>
      <w:marRight w:val="0"/>
      <w:marTop w:val="0"/>
      <w:marBottom w:val="0"/>
      <w:divBdr>
        <w:top w:val="none" w:sz="0" w:space="0" w:color="auto"/>
        <w:left w:val="none" w:sz="0" w:space="0" w:color="auto"/>
        <w:bottom w:val="none" w:sz="0" w:space="0" w:color="auto"/>
        <w:right w:val="none" w:sz="0" w:space="0" w:color="auto"/>
      </w:divBdr>
    </w:div>
    <w:div w:id="342325061">
      <w:bodyDiv w:val="1"/>
      <w:marLeft w:val="0"/>
      <w:marRight w:val="0"/>
      <w:marTop w:val="0"/>
      <w:marBottom w:val="0"/>
      <w:divBdr>
        <w:top w:val="none" w:sz="0" w:space="0" w:color="auto"/>
        <w:left w:val="none" w:sz="0" w:space="0" w:color="auto"/>
        <w:bottom w:val="none" w:sz="0" w:space="0" w:color="auto"/>
        <w:right w:val="none" w:sz="0" w:space="0" w:color="auto"/>
      </w:divBdr>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47029227">
      <w:bodyDiv w:val="1"/>
      <w:marLeft w:val="0"/>
      <w:marRight w:val="0"/>
      <w:marTop w:val="0"/>
      <w:marBottom w:val="0"/>
      <w:divBdr>
        <w:top w:val="none" w:sz="0" w:space="0" w:color="auto"/>
        <w:left w:val="none" w:sz="0" w:space="0" w:color="auto"/>
        <w:bottom w:val="none" w:sz="0" w:space="0" w:color="auto"/>
        <w:right w:val="none" w:sz="0" w:space="0" w:color="auto"/>
      </w:divBdr>
    </w:div>
    <w:div w:id="349569506">
      <w:bodyDiv w:val="1"/>
      <w:marLeft w:val="0"/>
      <w:marRight w:val="0"/>
      <w:marTop w:val="0"/>
      <w:marBottom w:val="0"/>
      <w:divBdr>
        <w:top w:val="none" w:sz="0" w:space="0" w:color="auto"/>
        <w:left w:val="none" w:sz="0" w:space="0" w:color="auto"/>
        <w:bottom w:val="none" w:sz="0" w:space="0" w:color="auto"/>
        <w:right w:val="none" w:sz="0" w:space="0" w:color="auto"/>
      </w:divBdr>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5960">
      <w:bodyDiv w:val="1"/>
      <w:marLeft w:val="0"/>
      <w:marRight w:val="0"/>
      <w:marTop w:val="0"/>
      <w:marBottom w:val="0"/>
      <w:divBdr>
        <w:top w:val="none" w:sz="0" w:space="0" w:color="auto"/>
        <w:left w:val="none" w:sz="0" w:space="0" w:color="auto"/>
        <w:bottom w:val="none" w:sz="0" w:space="0" w:color="auto"/>
        <w:right w:val="none" w:sz="0" w:space="0" w:color="auto"/>
      </w:divBdr>
    </w:div>
    <w:div w:id="366180142">
      <w:bodyDiv w:val="1"/>
      <w:marLeft w:val="0"/>
      <w:marRight w:val="0"/>
      <w:marTop w:val="0"/>
      <w:marBottom w:val="0"/>
      <w:divBdr>
        <w:top w:val="none" w:sz="0" w:space="0" w:color="auto"/>
        <w:left w:val="none" w:sz="0" w:space="0" w:color="auto"/>
        <w:bottom w:val="none" w:sz="0" w:space="0" w:color="auto"/>
        <w:right w:val="none" w:sz="0" w:space="0" w:color="auto"/>
      </w:divBdr>
    </w:div>
    <w:div w:id="366688163">
      <w:bodyDiv w:val="1"/>
      <w:marLeft w:val="0"/>
      <w:marRight w:val="0"/>
      <w:marTop w:val="0"/>
      <w:marBottom w:val="0"/>
      <w:divBdr>
        <w:top w:val="none" w:sz="0" w:space="0" w:color="auto"/>
        <w:left w:val="none" w:sz="0" w:space="0" w:color="auto"/>
        <w:bottom w:val="none" w:sz="0" w:space="0" w:color="auto"/>
        <w:right w:val="none" w:sz="0" w:space="0" w:color="auto"/>
      </w:divBdr>
    </w:div>
    <w:div w:id="369302617">
      <w:bodyDiv w:val="1"/>
      <w:marLeft w:val="0"/>
      <w:marRight w:val="0"/>
      <w:marTop w:val="0"/>
      <w:marBottom w:val="0"/>
      <w:divBdr>
        <w:top w:val="none" w:sz="0" w:space="0" w:color="auto"/>
        <w:left w:val="none" w:sz="0" w:space="0" w:color="auto"/>
        <w:bottom w:val="none" w:sz="0" w:space="0" w:color="auto"/>
        <w:right w:val="none" w:sz="0" w:space="0" w:color="auto"/>
      </w:divBdr>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392503524">
      <w:bodyDiv w:val="1"/>
      <w:marLeft w:val="0"/>
      <w:marRight w:val="0"/>
      <w:marTop w:val="0"/>
      <w:marBottom w:val="0"/>
      <w:divBdr>
        <w:top w:val="none" w:sz="0" w:space="0" w:color="auto"/>
        <w:left w:val="none" w:sz="0" w:space="0" w:color="auto"/>
        <w:bottom w:val="none" w:sz="0" w:space="0" w:color="auto"/>
        <w:right w:val="none" w:sz="0" w:space="0" w:color="auto"/>
      </w:divBdr>
    </w:div>
    <w:div w:id="403258026">
      <w:bodyDiv w:val="1"/>
      <w:marLeft w:val="0"/>
      <w:marRight w:val="0"/>
      <w:marTop w:val="0"/>
      <w:marBottom w:val="0"/>
      <w:divBdr>
        <w:top w:val="none" w:sz="0" w:space="0" w:color="auto"/>
        <w:left w:val="none" w:sz="0" w:space="0" w:color="auto"/>
        <w:bottom w:val="none" w:sz="0" w:space="0" w:color="auto"/>
        <w:right w:val="none" w:sz="0" w:space="0" w:color="auto"/>
      </w:divBdr>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09471978">
      <w:bodyDiv w:val="1"/>
      <w:marLeft w:val="0"/>
      <w:marRight w:val="0"/>
      <w:marTop w:val="0"/>
      <w:marBottom w:val="0"/>
      <w:divBdr>
        <w:top w:val="none" w:sz="0" w:space="0" w:color="auto"/>
        <w:left w:val="none" w:sz="0" w:space="0" w:color="auto"/>
        <w:bottom w:val="none" w:sz="0" w:space="0" w:color="auto"/>
        <w:right w:val="none" w:sz="0" w:space="0" w:color="auto"/>
      </w:divBdr>
    </w:div>
    <w:div w:id="413206134">
      <w:bodyDiv w:val="1"/>
      <w:marLeft w:val="0"/>
      <w:marRight w:val="0"/>
      <w:marTop w:val="0"/>
      <w:marBottom w:val="0"/>
      <w:divBdr>
        <w:top w:val="none" w:sz="0" w:space="0" w:color="auto"/>
        <w:left w:val="none" w:sz="0" w:space="0" w:color="auto"/>
        <w:bottom w:val="none" w:sz="0" w:space="0" w:color="auto"/>
        <w:right w:val="none" w:sz="0" w:space="0" w:color="auto"/>
      </w:divBdr>
    </w:div>
    <w:div w:id="417943578">
      <w:bodyDiv w:val="1"/>
      <w:marLeft w:val="0"/>
      <w:marRight w:val="0"/>
      <w:marTop w:val="0"/>
      <w:marBottom w:val="0"/>
      <w:divBdr>
        <w:top w:val="none" w:sz="0" w:space="0" w:color="auto"/>
        <w:left w:val="none" w:sz="0" w:space="0" w:color="auto"/>
        <w:bottom w:val="none" w:sz="0" w:space="0" w:color="auto"/>
        <w:right w:val="none" w:sz="0" w:space="0" w:color="auto"/>
      </w:divBdr>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317664">
      <w:bodyDiv w:val="1"/>
      <w:marLeft w:val="0"/>
      <w:marRight w:val="0"/>
      <w:marTop w:val="0"/>
      <w:marBottom w:val="0"/>
      <w:divBdr>
        <w:top w:val="none" w:sz="0" w:space="0" w:color="auto"/>
        <w:left w:val="none" w:sz="0" w:space="0" w:color="auto"/>
        <w:bottom w:val="none" w:sz="0" w:space="0" w:color="auto"/>
        <w:right w:val="none" w:sz="0" w:space="0" w:color="auto"/>
      </w:divBdr>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548600">
      <w:bodyDiv w:val="1"/>
      <w:marLeft w:val="0"/>
      <w:marRight w:val="0"/>
      <w:marTop w:val="0"/>
      <w:marBottom w:val="0"/>
      <w:divBdr>
        <w:top w:val="none" w:sz="0" w:space="0" w:color="auto"/>
        <w:left w:val="none" w:sz="0" w:space="0" w:color="auto"/>
        <w:bottom w:val="none" w:sz="0" w:space="0" w:color="auto"/>
        <w:right w:val="none" w:sz="0" w:space="0" w:color="auto"/>
      </w:divBdr>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0075054">
      <w:bodyDiv w:val="1"/>
      <w:marLeft w:val="0"/>
      <w:marRight w:val="0"/>
      <w:marTop w:val="0"/>
      <w:marBottom w:val="0"/>
      <w:divBdr>
        <w:top w:val="none" w:sz="0" w:space="0" w:color="auto"/>
        <w:left w:val="none" w:sz="0" w:space="0" w:color="auto"/>
        <w:bottom w:val="none" w:sz="0" w:space="0" w:color="auto"/>
        <w:right w:val="none" w:sz="0" w:space="0" w:color="auto"/>
      </w:divBdr>
    </w:div>
    <w:div w:id="441464688">
      <w:bodyDiv w:val="1"/>
      <w:marLeft w:val="0"/>
      <w:marRight w:val="0"/>
      <w:marTop w:val="0"/>
      <w:marBottom w:val="0"/>
      <w:divBdr>
        <w:top w:val="none" w:sz="0" w:space="0" w:color="auto"/>
        <w:left w:val="none" w:sz="0" w:space="0" w:color="auto"/>
        <w:bottom w:val="none" w:sz="0" w:space="0" w:color="auto"/>
        <w:right w:val="none" w:sz="0" w:space="0" w:color="auto"/>
      </w:divBdr>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48401603">
      <w:bodyDiv w:val="1"/>
      <w:marLeft w:val="0"/>
      <w:marRight w:val="0"/>
      <w:marTop w:val="0"/>
      <w:marBottom w:val="0"/>
      <w:divBdr>
        <w:top w:val="none" w:sz="0" w:space="0" w:color="auto"/>
        <w:left w:val="none" w:sz="0" w:space="0" w:color="auto"/>
        <w:bottom w:val="none" w:sz="0" w:space="0" w:color="auto"/>
        <w:right w:val="none" w:sz="0" w:space="0" w:color="auto"/>
      </w:divBdr>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5754194">
      <w:bodyDiv w:val="1"/>
      <w:marLeft w:val="0"/>
      <w:marRight w:val="0"/>
      <w:marTop w:val="0"/>
      <w:marBottom w:val="0"/>
      <w:divBdr>
        <w:top w:val="none" w:sz="0" w:space="0" w:color="auto"/>
        <w:left w:val="none" w:sz="0" w:space="0" w:color="auto"/>
        <w:bottom w:val="none" w:sz="0" w:space="0" w:color="auto"/>
        <w:right w:val="none" w:sz="0" w:space="0" w:color="auto"/>
      </w:divBdr>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076095">
      <w:bodyDiv w:val="1"/>
      <w:marLeft w:val="0"/>
      <w:marRight w:val="0"/>
      <w:marTop w:val="0"/>
      <w:marBottom w:val="0"/>
      <w:divBdr>
        <w:top w:val="none" w:sz="0" w:space="0" w:color="auto"/>
        <w:left w:val="none" w:sz="0" w:space="0" w:color="auto"/>
        <w:bottom w:val="none" w:sz="0" w:space="0" w:color="auto"/>
        <w:right w:val="none" w:sz="0" w:space="0" w:color="auto"/>
      </w:divBdr>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12955473">
      <w:bodyDiv w:val="1"/>
      <w:marLeft w:val="0"/>
      <w:marRight w:val="0"/>
      <w:marTop w:val="0"/>
      <w:marBottom w:val="0"/>
      <w:divBdr>
        <w:top w:val="none" w:sz="0" w:space="0" w:color="auto"/>
        <w:left w:val="none" w:sz="0" w:space="0" w:color="auto"/>
        <w:bottom w:val="none" w:sz="0" w:space="0" w:color="auto"/>
        <w:right w:val="none" w:sz="0" w:space="0" w:color="auto"/>
      </w:divBdr>
    </w:div>
    <w:div w:id="516192932">
      <w:bodyDiv w:val="1"/>
      <w:marLeft w:val="0"/>
      <w:marRight w:val="0"/>
      <w:marTop w:val="0"/>
      <w:marBottom w:val="0"/>
      <w:divBdr>
        <w:top w:val="none" w:sz="0" w:space="0" w:color="auto"/>
        <w:left w:val="none" w:sz="0" w:space="0" w:color="auto"/>
        <w:bottom w:val="none" w:sz="0" w:space="0" w:color="auto"/>
        <w:right w:val="none" w:sz="0" w:space="0" w:color="auto"/>
      </w:divBdr>
    </w:div>
    <w:div w:id="516431144">
      <w:bodyDiv w:val="1"/>
      <w:marLeft w:val="0"/>
      <w:marRight w:val="0"/>
      <w:marTop w:val="0"/>
      <w:marBottom w:val="0"/>
      <w:divBdr>
        <w:top w:val="none" w:sz="0" w:space="0" w:color="auto"/>
        <w:left w:val="none" w:sz="0" w:space="0" w:color="auto"/>
        <w:bottom w:val="none" w:sz="0" w:space="0" w:color="auto"/>
        <w:right w:val="none" w:sz="0" w:space="0" w:color="auto"/>
      </w:divBdr>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229236">
      <w:bodyDiv w:val="1"/>
      <w:marLeft w:val="0"/>
      <w:marRight w:val="0"/>
      <w:marTop w:val="0"/>
      <w:marBottom w:val="0"/>
      <w:divBdr>
        <w:top w:val="none" w:sz="0" w:space="0" w:color="auto"/>
        <w:left w:val="none" w:sz="0" w:space="0" w:color="auto"/>
        <w:bottom w:val="none" w:sz="0" w:space="0" w:color="auto"/>
        <w:right w:val="none" w:sz="0" w:space="0" w:color="auto"/>
      </w:divBdr>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5120070">
      <w:bodyDiv w:val="1"/>
      <w:marLeft w:val="0"/>
      <w:marRight w:val="0"/>
      <w:marTop w:val="0"/>
      <w:marBottom w:val="0"/>
      <w:divBdr>
        <w:top w:val="none" w:sz="0" w:space="0" w:color="auto"/>
        <w:left w:val="none" w:sz="0" w:space="0" w:color="auto"/>
        <w:bottom w:val="none" w:sz="0" w:space="0" w:color="auto"/>
        <w:right w:val="none" w:sz="0" w:space="0" w:color="auto"/>
      </w:divBdr>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38512551">
      <w:bodyDiv w:val="1"/>
      <w:marLeft w:val="0"/>
      <w:marRight w:val="0"/>
      <w:marTop w:val="0"/>
      <w:marBottom w:val="0"/>
      <w:divBdr>
        <w:top w:val="none" w:sz="0" w:space="0" w:color="auto"/>
        <w:left w:val="none" w:sz="0" w:space="0" w:color="auto"/>
        <w:bottom w:val="none" w:sz="0" w:space="0" w:color="auto"/>
        <w:right w:val="none" w:sz="0" w:space="0" w:color="auto"/>
      </w:divBdr>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3389861">
      <w:bodyDiv w:val="1"/>
      <w:marLeft w:val="0"/>
      <w:marRight w:val="0"/>
      <w:marTop w:val="0"/>
      <w:marBottom w:val="0"/>
      <w:divBdr>
        <w:top w:val="none" w:sz="0" w:space="0" w:color="auto"/>
        <w:left w:val="none" w:sz="0" w:space="0" w:color="auto"/>
        <w:bottom w:val="none" w:sz="0" w:space="0" w:color="auto"/>
        <w:right w:val="none" w:sz="0" w:space="0" w:color="auto"/>
      </w:divBdr>
    </w:div>
    <w:div w:id="557863180">
      <w:bodyDiv w:val="1"/>
      <w:marLeft w:val="0"/>
      <w:marRight w:val="0"/>
      <w:marTop w:val="0"/>
      <w:marBottom w:val="0"/>
      <w:divBdr>
        <w:top w:val="none" w:sz="0" w:space="0" w:color="auto"/>
        <w:left w:val="none" w:sz="0" w:space="0" w:color="auto"/>
        <w:bottom w:val="none" w:sz="0" w:space="0" w:color="auto"/>
        <w:right w:val="none" w:sz="0" w:space="0" w:color="auto"/>
      </w:divBdr>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4923389">
      <w:bodyDiv w:val="1"/>
      <w:marLeft w:val="0"/>
      <w:marRight w:val="0"/>
      <w:marTop w:val="0"/>
      <w:marBottom w:val="0"/>
      <w:divBdr>
        <w:top w:val="none" w:sz="0" w:space="0" w:color="auto"/>
        <w:left w:val="none" w:sz="0" w:space="0" w:color="auto"/>
        <w:bottom w:val="none" w:sz="0" w:space="0" w:color="auto"/>
        <w:right w:val="none" w:sz="0" w:space="0" w:color="auto"/>
      </w:divBdr>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42976332">
      <w:bodyDiv w:val="1"/>
      <w:marLeft w:val="0"/>
      <w:marRight w:val="0"/>
      <w:marTop w:val="0"/>
      <w:marBottom w:val="0"/>
      <w:divBdr>
        <w:top w:val="none" w:sz="0" w:space="0" w:color="auto"/>
        <w:left w:val="none" w:sz="0" w:space="0" w:color="auto"/>
        <w:bottom w:val="none" w:sz="0" w:space="0" w:color="auto"/>
        <w:right w:val="none" w:sz="0" w:space="0" w:color="auto"/>
      </w:divBdr>
    </w:div>
    <w:div w:id="643698898">
      <w:bodyDiv w:val="1"/>
      <w:marLeft w:val="0"/>
      <w:marRight w:val="0"/>
      <w:marTop w:val="0"/>
      <w:marBottom w:val="0"/>
      <w:divBdr>
        <w:top w:val="none" w:sz="0" w:space="0" w:color="auto"/>
        <w:left w:val="none" w:sz="0" w:space="0" w:color="auto"/>
        <w:bottom w:val="none" w:sz="0" w:space="0" w:color="auto"/>
        <w:right w:val="none" w:sz="0" w:space="0" w:color="auto"/>
      </w:divBdr>
    </w:div>
    <w:div w:id="644625302">
      <w:bodyDiv w:val="1"/>
      <w:marLeft w:val="0"/>
      <w:marRight w:val="0"/>
      <w:marTop w:val="0"/>
      <w:marBottom w:val="0"/>
      <w:divBdr>
        <w:top w:val="none" w:sz="0" w:space="0" w:color="auto"/>
        <w:left w:val="none" w:sz="0" w:space="0" w:color="auto"/>
        <w:bottom w:val="none" w:sz="0" w:space="0" w:color="auto"/>
        <w:right w:val="none" w:sz="0" w:space="0" w:color="auto"/>
      </w:divBdr>
    </w:div>
    <w:div w:id="648292670">
      <w:bodyDiv w:val="1"/>
      <w:marLeft w:val="0"/>
      <w:marRight w:val="0"/>
      <w:marTop w:val="0"/>
      <w:marBottom w:val="0"/>
      <w:divBdr>
        <w:top w:val="none" w:sz="0" w:space="0" w:color="auto"/>
        <w:left w:val="none" w:sz="0" w:space="0" w:color="auto"/>
        <w:bottom w:val="none" w:sz="0" w:space="0" w:color="auto"/>
        <w:right w:val="none" w:sz="0" w:space="0" w:color="auto"/>
      </w:divBdr>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5940802">
      <w:bodyDiv w:val="1"/>
      <w:marLeft w:val="0"/>
      <w:marRight w:val="0"/>
      <w:marTop w:val="0"/>
      <w:marBottom w:val="0"/>
      <w:divBdr>
        <w:top w:val="none" w:sz="0" w:space="0" w:color="auto"/>
        <w:left w:val="none" w:sz="0" w:space="0" w:color="auto"/>
        <w:bottom w:val="none" w:sz="0" w:space="0" w:color="auto"/>
        <w:right w:val="none" w:sz="0" w:space="0" w:color="auto"/>
      </w:divBdr>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68097615">
      <w:bodyDiv w:val="1"/>
      <w:marLeft w:val="0"/>
      <w:marRight w:val="0"/>
      <w:marTop w:val="0"/>
      <w:marBottom w:val="0"/>
      <w:divBdr>
        <w:top w:val="none" w:sz="0" w:space="0" w:color="auto"/>
        <w:left w:val="none" w:sz="0" w:space="0" w:color="auto"/>
        <w:bottom w:val="none" w:sz="0" w:space="0" w:color="auto"/>
        <w:right w:val="none" w:sz="0" w:space="0" w:color="auto"/>
      </w:divBdr>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87484575">
      <w:bodyDiv w:val="1"/>
      <w:marLeft w:val="0"/>
      <w:marRight w:val="0"/>
      <w:marTop w:val="0"/>
      <w:marBottom w:val="0"/>
      <w:divBdr>
        <w:top w:val="none" w:sz="0" w:space="0" w:color="auto"/>
        <w:left w:val="none" w:sz="0" w:space="0" w:color="auto"/>
        <w:bottom w:val="none" w:sz="0" w:space="0" w:color="auto"/>
        <w:right w:val="none" w:sz="0" w:space="0" w:color="auto"/>
      </w:divBdr>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699666240">
      <w:bodyDiv w:val="1"/>
      <w:marLeft w:val="0"/>
      <w:marRight w:val="0"/>
      <w:marTop w:val="0"/>
      <w:marBottom w:val="0"/>
      <w:divBdr>
        <w:top w:val="none" w:sz="0" w:space="0" w:color="auto"/>
        <w:left w:val="none" w:sz="0" w:space="0" w:color="auto"/>
        <w:bottom w:val="none" w:sz="0" w:space="0" w:color="auto"/>
        <w:right w:val="none" w:sz="0" w:space="0" w:color="auto"/>
      </w:divBdr>
    </w:div>
    <w:div w:id="699748766">
      <w:bodyDiv w:val="1"/>
      <w:marLeft w:val="0"/>
      <w:marRight w:val="0"/>
      <w:marTop w:val="0"/>
      <w:marBottom w:val="0"/>
      <w:divBdr>
        <w:top w:val="none" w:sz="0" w:space="0" w:color="auto"/>
        <w:left w:val="none" w:sz="0" w:space="0" w:color="auto"/>
        <w:bottom w:val="none" w:sz="0" w:space="0" w:color="auto"/>
        <w:right w:val="none" w:sz="0" w:space="0" w:color="auto"/>
      </w:divBdr>
    </w:div>
    <w:div w:id="702443773">
      <w:bodyDiv w:val="1"/>
      <w:marLeft w:val="0"/>
      <w:marRight w:val="0"/>
      <w:marTop w:val="0"/>
      <w:marBottom w:val="0"/>
      <w:divBdr>
        <w:top w:val="none" w:sz="0" w:space="0" w:color="auto"/>
        <w:left w:val="none" w:sz="0" w:space="0" w:color="auto"/>
        <w:bottom w:val="none" w:sz="0" w:space="0" w:color="auto"/>
        <w:right w:val="none" w:sz="0" w:space="0" w:color="auto"/>
      </w:divBdr>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6004852">
      <w:bodyDiv w:val="1"/>
      <w:marLeft w:val="0"/>
      <w:marRight w:val="0"/>
      <w:marTop w:val="0"/>
      <w:marBottom w:val="0"/>
      <w:divBdr>
        <w:top w:val="none" w:sz="0" w:space="0" w:color="auto"/>
        <w:left w:val="none" w:sz="0" w:space="0" w:color="auto"/>
        <w:bottom w:val="none" w:sz="0" w:space="0" w:color="auto"/>
        <w:right w:val="none" w:sz="0" w:space="0" w:color="auto"/>
      </w:divBdr>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0979156">
      <w:bodyDiv w:val="1"/>
      <w:marLeft w:val="0"/>
      <w:marRight w:val="0"/>
      <w:marTop w:val="0"/>
      <w:marBottom w:val="0"/>
      <w:divBdr>
        <w:top w:val="none" w:sz="0" w:space="0" w:color="auto"/>
        <w:left w:val="none" w:sz="0" w:space="0" w:color="auto"/>
        <w:bottom w:val="none" w:sz="0" w:space="0" w:color="auto"/>
        <w:right w:val="none" w:sz="0" w:space="0" w:color="auto"/>
      </w:divBdr>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76291305">
      <w:bodyDiv w:val="1"/>
      <w:marLeft w:val="0"/>
      <w:marRight w:val="0"/>
      <w:marTop w:val="0"/>
      <w:marBottom w:val="0"/>
      <w:divBdr>
        <w:top w:val="none" w:sz="0" w:space="0" w:color="auto"/>
        <w:left w:val="none" w:sz="0" w:space="0" w:color="auto"/>
        <w:bottom w:val="none" w:sz="0" w:space="0" w:color="auto"/>
        <w:right w:val="none" w:sz="0" w:space="0" w:color="auto"/>
      </w:divBdr>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037622">
      <w:bodyDiv w:val="1"/>
      <w:marLeft w:val="0"/>
      <w:marRight w:val="0"/>
      <w:marTop w:val="0"/>
      <w:marBottom w:val="0"/>
      <w:divBdr>
        <w:top w:val="none" w:sz="0" w:space="0" w:color="auto"/>
        <w:left w:val="none" w:sz="0" w:space="0" w:color="auto"/>
        <w:bottom w:val="none" w:sz="0" w:space="0" w:color="auto"/>
        <w:right w:val="none" w:sz="0" w:space="0" w:color="auto"/>
      </w:divBdr>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2695228">
      <w:bodyDiv w:val="1"/>
      <w:marLeft w:val="0"/>
      <w:marRight w:val="0"/>
      <w:marTop w:val="0"/>
      <w:marBottom w:val="0"/>
      <w:divBdr>
        <w:top w:val="none" w:sz="0" w:space="0" w:color="auto"/>
        <w:left w:val="none" w:sz="0" w:space="0" w:color="auto"/>
        <w:bottom w:val="none" w:sz="0" w:space="0" w:color="auto"/>
        <w:right w:val="none" w:sz="0" w:space="0" w:color="auto"/>
      </w:divBdr>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4904442">
      <w:bodyDiv w:val="1"/>
      <w:marLeft w:val="0"/>
      <w:marRight w:val="0"/>
      <w:marTop w:val="0"/>
      <w:marBottom w:val="0"/>
      <w:divBdr>
        <w:top w:val="none" w:sz="0" w:space="0" w:color="auto"/>
        <w:left w:val="none" w:sz="0" w:space="0" w:color="auto"/>
        <w:bottom w:val="none" w:sz="0" w:space="0" w:color="auto"/>
        <w:right w:val="none" w:sz="0" w:space="0" w:color="auto"/>
      </w:divBdr>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8206220">
      <w:bodyDiv w:val="1"/>
      <w:marLeft w:val="0"/>
      <w:marRight w:val="0"/>
      <w:marTop w:val="0"/>
      <w:marBottom w:val="0"/>
      <w:divBdr>
        <w:top w:val="none" w:sz="0" w:space="0" w:color="auto"/>
        <w:left w:val="none" w:sz="0" w:space="0" w:color="auto"/>
        <w:bottom w:val="none" w:sz="0" w:space="0" w:color="auto"/>
        <w:right w:val="none" w:sz="0" w:space="0" w:color="auto"/>
      </w:divBdr>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4155863">
      <w:bodyDiv w:val="1"/>
      <w:marLeft w:val="0"/>
      <w:marRight w:val="0"/>
      <w:marTop w:val="0"/>
      <w:marBottom w:val="0"/>
      <w:divBdr>
        <w:top w:val="none" w:sz="0" w:space="0" w:color="auto"/>
        <w:left w:val="none" w:sz="0" w:space="0" w:color="auto"/>
        <w:bottom w:val="none" w:sz="0" w:space="0" w:color="auto"/>
        <w:right w:val="none" w:sz="0" w:space="0" w:color="auto"/>
      </w:divBdr>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68102431">
      <w:bodyDiv w:val="1"/>
      <w:marLeft w:val="0"/>
      <w:marRight w:val="0"/>
      <w:marTop w:val="0"/>
      <w:marBottom w:val="0"/>
      <w:divBdr>
        <w:top w:val="none" w:sz="0" w:space="0" w:color="auto"/>
        <w:left w:val="none" w:sz="0" w:space="0" w:color="auto"/>
        <w:bottom w:val="none" w:sz="0" w:space="0" w:color="auto"/>
        <w:right w:val="none" w:sz="0" w:space="0" w:color="auto"/>
      </w:divBdr>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0869644">
      <w:bodyDiv w:val="1"/>
      <w:marLeft w:val="0"/>
      <w:marRight w:val="0"/>
      <w:marTop w:val="0"/>
      <w:marBottom w:val="0"/>
      <w:divBdr>
        <w:top w:val="none" w:sz="0" w:space="0" w:color="auto"/>
        <w:left w:val="none" w:sz="0" w:space="0" w:color="auto"/>
        <w:bottom w:val="none" w:sz="0" w:space="0" w:color="auto"/>
        <w:right w:val="none" w:sz="0" w:space="0" w:color="auto"/>
      </w:divBdr>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7940868">
      <w:bodyDiv w:val="1"/>
      <w:marLeft w:val="0"/>
      <w:marRight w:val="0"/>
      <w:marTop w:val="0"/>
      <w:marBottom w:val="0"/>
      <w:divBdr>
        <w:top w:val="none" w:sz="0" w:space="0" w:color="auto"/>
        <w:left w:val="none" w:sz="0" w:space="0" w:color="auto"/>
        <w:bottom w:val="none" w:sz="0" w:space="0" w:color="auto"/>
        <w:right w:val="none" w:sz="0" w:space="0" w:color="auto"/>
      </w:divBdr>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08269169">
      <w:bodyDiv w:val="1"/>
      <w:marLeft w:val="0"/>
      <w:marRight w:val="0"/>
      <w:marTop w:val="0"/>
      <w:marBottom w:val="0"/>
      <w:divBdr>
        <w:top w:val="none" w:sz="0" w:space="0" w:color="auto"/>
        <w:left w:val="none" w:sz="0" w:space="0" w:color="auto"/>
        <w:bottom w:val="none" w:sz="0" w:space="0" w:color="auto"/>
        <w:right w:val="none" w:sz="0" w:space="0" w:color="auto"/>
      </w:divBdr>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6403262">
      <w:bodyDiv w:val="1"/>
      <w:marLeft w:val="0"/>
      <w:marRight w:val="0"/>
      <w:marTop w:val="0"/>
      <w:marBottom w:val="0"/>
      <w:divBdr>
        <w:top w:val="none" w:sz="0" w:space="0" w:color="auto"/>
        <w:left w:val="none" w:sz="0" w:space="0" w:color="auto"/>
        <w:bottom w:val="none" w:sz="0" w:space="0" w:color="auto"/>
        <w:right w:val="none" w:sz="0" w:space="0" w:color="auto"/>
      </w:divBdr>
    </w:div>
    <w:div w:id="917058244">
      <w:bodyDiv w:val="1"/>
      <w:marLeft w:val="0"/>
      <w:marRight w:val="0"/>
      <w:marTop w:val="0"/>
      <w:marBottom w:val="0"/>
      <w:divBdr>
        <w:top w:val="none" w:sz="0" w:space="0" w:color="auto"/>
        <w:left w:val="none" w:sz="0" w:space="0" w:color="auto"/>
        <w:bottom w:val="none" w:sz="0" w:space="0" w:color="auto"/>
        <w:right w:val="none" w:sz="0" w:space="0" w:color="auto"/>
      </w:divBdr>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67591696">
      <w:bodyDiv w:val="1"/>
      <w:marLeft w:val="0"/>
      <w:marRight w:val="0"/>
      <w:marTop w:val="0"/>
      <w:marBottom w:val="0"/>
      <w:divBdr>
        <w:top w:val="none" w:sz="0" w:space="0" w:color="auto"/>
        <w:left w:val="none" w:sz="0" w:space="0" w:color="auto"/>
        <w:bottom w:val="none" w:sz="0" w:space="0" w:color="auto"/>
        <w:right w:val="none" w:sz="0" w:space="0" w:color="auto"/>
      </w:divBdr>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77108351">
      <w:bodyDiv w:val="1"/>
      <w:marLeft w:val="0"/>
      <w:marRight w:val="0"/>
      <w:marTop w:val="0"/>
      <w:marBottom w:val="0"/>
      <w:divBdr>
        <w:top w:val="none" w:sz="0" w:space="0" w:color="auto"/>
        <w:left w:val="none" w:sz="0" w:space="0" w:color="auto"/>
        <w:bottom w:val="none" w:sz="0" w:space="0" w:color="auto"/>
        <w:right w:val="none" w:sz="0" w:space="0" w:color="auto"/>
      </w:divBdr>
    </w:div>
    <w:div w:id="986668264">
      <w:bodyDiv w:val="1"/>
      <w:marLeft w:val="0"/>
      <w:marRight w:val="0"/>
      <w:marTop w:val="0"/>
      <w:marBottom w:val="0"/>
      <w:divBdr>
        <w:top w:val="none" w:sz="0" w:space="0" w:color="auto"/>
        <w:left w:val="none" w:sz="0" w:space="0" w:color="auto"/>
        <w:bottom w:val="none" w:sz="0" w:space="0" w:color="auto"/>
        <w:right w:val="none" w:sz="0" w:space="0" w:color="auto"/>
      </w:divBdr>
    </w:div>
    <w:div w:id="986979308">
      <w:bodyDiv w:val="1"/>
      <w:marLeft w:val="0"/>
      <w:marRight w:val="0"/>
      <w:marTop w:val="0"/>
      <w:marBottom w:val="0"/>
      <w:divBdr>
        <w:top w:val="none" w:sz="0" w:space="0" w:color="auto"/>
        <w:left w:val="none" w:sz="0" w:space="0" w:color="auto"/>
        <w:bottom w:val="none" w:sz="0" w:space="0" w:color="auto"/>
        <w:right w:val="none" w:sz="0" w:space="0" w:color="auto"/>
      </w:divBdr>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996104504">
      <w:bodyDiv w:val="1"/>
      <w:marLeft w:val="0"/>
      <w:marRight w:val="0"/>
      <w:marTop w:val="0"/>
      <w:marBottom w:val="0"/>
      <w:divBdr>
        <w:top w:val="none" w:sz="0" w:space="0" w:color="auto"/>
        <w:left w:val="none" w:sz="0" w:space="0" w:color="auto"/>
        <w:bottom w:val="none" w:sz="0" w:space="0" w:color="auto"/>
        <w:right w:val="none" w:sz="0" w:space="0" w:color="auto"/>
      </w:divBdr>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822933">
      <w:bodyDiv w:val="1"/>
      <w:marLeft w:val="0"/>
      <w:marRight w:val="0"/>
      <w:marTop w:val="0"/>
      <w:marBottom w:val="0"/>
      <w:divBdr>
        <w:top w:val="none" w:sz="0" w:space="0" w:color="auto"/>
        <w:left w:val="none" w:sz="0" w:space="0" w:color="auto"/>
        <w:bottom w:val="none" w:sz="0" w:space="0" w:color="auto"/>
        <w:right w:val="none" w:sz="0" w:space="0" w:color="auto"/>
      </w:divBdr>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0257635">
      <w:bodyDiv w:val="1"/>
      <w:marLeft w:val="0"/>
      <w:marRight w:val="0"/>
      <w:marTop w:val="0"/>
      <w:marBottom w:val="0"/>
      <w:divBdr>
        <w:top w:val="none" w:sz="0" w:space="0" w:color="auto"/>
        <w:left w:val="none" w:sz="0" w:space="0" w:color="auto"/>
        <w:bottom w:val="none" w:sz="0" w:space="0" w:color="auto"/>
        <w:right w:val="none" w:sz="0" w:space="0" w:color="auto"/>
      </w:divBdr>
    </w:div>
    <w:div w:id="1035037914">
      <w:bodyDiv w:val="1"/>
      <w:marLeft w:val="0"/>
      <w:marRight w:val="0"/>
      <w:marTop w:val="0"/>
      <w:marBottom w:val="0"/>
      <w:divBdr>
        <w:top w:val="none" w:sz="0" w:space="0" w:color="auto"/>
        <w:left w:val="none" w:sz="0" w:space="0" w:color="auto"/>
        <w:bottom w:val="none" w:sz="0" w:space="0" w:color="auto"/>
        <w:right w:val="none" w:sz="0" w:space="0" w:color="auto"/>
      </w:divBdr>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6153287">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39360561">
      <w:bodyDiv w:val="1"/>
      <w:marLeft w:val="0"/>
      <w:marRight w:val="0"/>
      <w:marTop w:val="0"/>
      <w:marBottom w:val="0"/>
      <w:divBdr>
        <w:top w:val="none" w:sz="0" w:space="0" w:color="auto"/>
        <w:left w:val="none" w:sz="0" w:space="0" w:color="auto"/>
        <w:bottom w:val="none" w:sz="0" w:space="0" w:color="auto"/>
        <w:right w:val="none" w:sz="0" w:space="0" w:color="auto"/>
      </w:divBdr>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2489009">
      <w:bodyDiv w:val="1"/>
      <w:marLeft w:val="0"/>
      <w:marRight w:val="0"/>
      <w:marTop w:val="0"/>
      <w:marBottom w:val="0"/>
      <w:divBdr>
        <w:top w:val="none" w:sz="0" w:space="0" w:color="auto"/>
        <w:left w:val="none" w:sz="0" w:space="0" w:color="auto"/>
        <w:bottom w:val="none" w:sz="0" w:space="0" w:color="auto"/>
        <w:right w:val="none" w:sz="0" w:space="0" w:color="auto"/>
      </w:divBdr>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056388">
      <w:bodyDiv w:val="1"/>
      <w:marLeft w:val="0"/>
      <w:marRight w:val="0"/>
      <w:marTop w:val="0"/>
      <w:marBottom w:val="0"/>
      <w:divBdr>
        <w:top w:val="none" w:sz="0" w:space="0" w:color="auto"/>
        <w:left w:val="none" w:sz="0" w:space="0" w:color="auto"/>
        <w:bottom w:val="none" w:sz="0" w:space="0" w:color="auto"/>
        <w:right w:val="none" w:sz="0" w:space="0" w:color="auto"/>
      </w:divBdr>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1097719">
      <w:bodyDiv w:val="1"/>
      <w:marLeft w:val="0"/>
      <w:marRight w:val="0"/>
      <w:marTop w:val="0"/>
      <w:marBottom w:val="0"/>
      <w:divBdr>
        <w:top w:val="none" w:sz="0" w:space="0" w:color="auto"/>
        <w:left w:val="none" w:sz="0" w:space="0" w:color="auto"/>
        <w:bottom w:val="none" w:sz="0" w:space="0" w:color="auto"/>
        <w:right w:val="none" w:sz="0" w:space="0" w:color="auto"/>
      </w:divBdr>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6560332">
      <w:bodyDiv w:val="1"/>
      <w:marLeft w:val="0"/>
      <w:marRight w:val="0"/>
      <w:marTop w:val="0"/>
      <w:marBottom w:val="0"/>
      <w:divBdr>
        <w:top w:val="none" w:sz="0" w:space="0" w:color="auto"/>
        <w:left w:val="none" w:sz="0" w:space="0" w:color="auto"/>
        <w:bottom w:val="none" w:sz="0" w:space="0" w:color="auto"/>
        <w:right w:val="none" w:sz="0" w:space="0" w:color="auto"/>
      </w:divBdr>
    </w:div>
    <w:div w:id="1098867948">
      <w:bodyDiv w:val="1"/>
      <w:marLeft w:val="0"/>
      <w:marRight w:val="0"/>
      <w:marTop w:val="0"/>
      <w:marBottom w:val="0"/>
      <w:divBdr>
        <w:top w:val="none" w:sz="0" w:space="0" w:color="auto"/>
        <w:left w:val="none" w:sz="0" w:space="0" w:color="auto"/>
        <w:bottom w:val="none" w:sz="0" w:space="0" w:color="auto"/>
        <w:right w:val="none" w:sz="0" w:space="0" w:color="auto"/>
      </w:divBdr>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6585582">
      <w:bodyDiv w:val="1"/>
      <w:marLeft w:val="0"/>
      <w:marRight w:val="0"/>
      <w:marTop w:val="0"/>
      <w:marBottom w:val="0"/>
      <w:divBdr>
        <w:top w:val="none" w:sz="0" w:space="0" w:color="auto"/>
        <w:left w:val="none" w:sz="0" w:space="0" w:color="auto"/>
        <w:bottom w:val="none" w:sz="0" w:space="0" w:color="auto"/>
        <w:right w:val="none" w:sz="0" w:space="0" w:color="auto"/>
      </w:divBdr>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1825539">
      <w:bodyDiv w:val="1"/>
      <w:marLeft w:val="0"/>
      <w:marRight w:val="0"/>
      <w:marTop w:val="0"/>
      <w:marBottom w:val="0"/>
      <w:divBdr>
        <w:top w:val="none" w:sz="0" w:space="0" w:color="auto"/>
        <w:left w:val="none" w:sz="0" w:space="0" w:color="auto"/>
        <w:bottom w:val="none" w:sz="0" w:space="0" w:color="auto"/>
        <w:right w:val="none" w:sz="0" w:space="0" w:color="auto"/>
      </w:divBdr>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41188252">
      <w:bodyDiv w:val="1"/>
      <w:marLeft w:val="0"/>
      <w:marRight w:val="0"/>
      <w:marTop w:val="0"/>
      <w:marBottom w:val="0"/>
      <w:divBdr>
        <w:top w:val="none" w:sz="0" w:space="0" w:color="auto"/>
        <w:left w:val="none" w:sz="0" w:space="0" w:color="auto"/>
        <w:bottom w:val="none" w:sz="0" w:space="0" w:color="auto"/>
        <w:right w:val="none" w:sz="0" w:space="0" w:color="auto"/>
      </w:divBdr>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66823885">
      <w:bodyDiv w:val="1"/>
      <w:marLeft w:val="0"/>
      <w:marRight w:val="0"/>
      <w:marTop w:val="0"/>
      <w:marBottom w:val="0"/>
      <w:divBdr>
        <w:top w:val="none" w:sz="0" w:space="0" w:color="auto"/>
        <w:left w:val="none" w:sz="0" w:space="0" w:color="auto"/>
        <w:bottom w:val="none" w:sz="0" w:space="0" w:color="auto"/>
        <w:right w:val="none" w:sz="0" w:space="0" w:color="auto"/>
      </w:divBdr>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2866518">
      <w:bodyDiv w:val="1"/>
      <w:marLeft w:val="0"/>
      <w:marRight w:val="0"/>
      <w:marTop w:val="0"/>
      <w:marBottom w:val="0"/>
      <w:divBdr>
        <w:top w:val="none" w:sz="0" w:space="0" w:color="auto"/>
        <w:left w:val="none" w:sz="0" w:space="0" w:color="auto"/>
        <w:bottom w:val="none" w:sz="0" w:space="0" w:color="auto"/>
        <w:right w:val="none" w:sz="0" w:space="0" w:color="auto"/>
      </w:divBdr>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074000">
      <w:bodyDiv w:val="1"/>
      <w:marLeft w:val="0"/>
      <w:marRight w:val="0"/>
      <w:marTop w:val="0"/>
      <w:marBottom w:val="0"/>
      <w:divBdr>
        <w:top w:val="none" w:sz="0" w:space="0" w:color="auto"/>
        <w:left w:val="none" w:sz="0" w:space="0" w:color="auto"/>
        <w:bottom w:val="none" w:sz="0" w:space="0" w:color="auto"/>
        <w:right w:val="none" w:sz="0" w:space="0" w:color="auto"/>
      </w:divBdr>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512373">
      <w:bodyDiv w:val="1"/>
      <w:marLeft w:val="0"/>
      <w:marRight w:val="0"/>
      <w:marTop w:val="0"/>
      <w:marBottom w:val="0"/>
      <w:divBdr>
        <w:top w:val="none" w:sz="0" w:space="0" w:color="auto"/>
        <w:left w:val="none" w:sz="0" w:space="0" w:color="auto"/>
        <w:bottom w:val="none" w:sz="0" w:space="0" w:color="auto"/>
        <w:right w:val="none" w:sz="0" w:space="0" w:color="auto"/>
      </w:divBdr>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3253341">
      <w:bodyDiv w:val="1"/>
      <w:marLeft w:val="0"/>
      <w:marRight w:val="0"/>
      <w:marTop w:val="0"/>
      <w:marBottom w:val="0"/>
      <w:divBdr>
        <w:top w:val="none" w:sz="0" w:space="0" w:color="auto"/>
        <w:left w:val="none" w:sz="0" w:space="0" w:color="auto"/>
        <w:bottom w:val="none" w:sz="0" w:space="0" w:color="auto"/>
        <w:right w:val="none" w:sz="0" w:space="0" w:color="auto"/>
      </w:divBdr>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5629424">
      <w:bodyDiv w:val="1"/>
      <w:marLeft w:val="0"/>
      <w:marRight w:val="0"/>
      <w:marTop w:val="0"/>
      <w:marBottom w:val="0"/>
      <w:divBdr>
        <w:top w:val="none" w:sz="0" w:space="0" w:color="auto"/>
        <w:left w:val="none" w:sz="0" w:space="0" w:color="auto"/>
        <w:bottom w:val="none" w:sz="0" w:space="0" w:color="auto"/>
        <w:right w:val="none" w:sz="0" w:space="0" w:color="auto"/>
      </w:divBdr>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3686391">
      <w:bodyDiv w:val="1"/>
      <w:marLeft w:val="0"/>
      <w:marRight w:val="0"/>
      <w:marTop w:val="0"/>
      <w:marBottom w:val="0"/>
      <w:divBdr>
        <w:top w:val="none" w:sz="0" w:space="0" w:color="auto"/>
        <w:left w:val="none" w:sz="0" w:space="0" w:color="auto"/>
        <w:bottom w:val="none" w:sz="0" w:space="0" w:color="auto"/>
        <w:right w:val="none" w:sz="0" w:space="0" w:color="auto"/>
      </w:divBdr>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69658965">
      <w:bodyDiv w:val="1"/>
      <w:marLeft w:val="0"/>
      <w:marRight w:val="0"/>
      <w:marTop w:val="0"/>
      <w:marBottom w:val="0"/>
      <w:divBdr>
        <w:top w:val="none" w:sz="0" w:space="0" w:color="auto"/>
        <w:left w:val="none" w:sz="0" w:space="0" w:color="auto"/>
        <w:bottom w:val="none" w:sz="0" w:space="0" w:color="auto"/>
        <w:right w:val="none" w:sz="0" w:space="0" w:color="auto"/>
      </w:divBdr>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79487576">
      <w:bodyDiv w:val="1"/>
      <w:marLeft w:val="0"/>
      <w:marRight w:val="0"/>
      <w:marTop w:val="0"/>
      <w:marBottom w:val="0"/>
      <w:divBdr>
        <w:top w:val="none" w:sz="0" w:space="0" w:color="auto"/>
        <w:left w:val="none" w:sz="0" w:space="0" w:color="auto"/>
        <w:bottom w:val="none" w:sz="0" w:space="0" w:color="auto"/>
        <w:right w:val="none" w:sz="0" w:space="0" w:color="auto"/>
      </w:divBdr>
    </w:div>
    <w:div w:id="1284459416">
      <w:bodyDiv w:val="1"/>
      <w:marLeft w:val="0"/>
      <w:marRight w:val="0"/>
      <w:marTop w:val="0"/>
      <w:marBottom w:val="0"/>
      <w:divBdr>
        <w:top w:val="none" w:sz="0" w:space="0" w:color="auto"/>
        <w:left w:val="none" w:sz="0" w:space="0" w:color="auto"/>
        <w:bottom w:val="none" w:sz="0" w:space="0" w:color="auto"/>
        <w:right w:val="none" w:sz="0" w:space="0" w:color="auto"/>
      </w:divBdr>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5530600">
      <w:bodyDiv w:val="1"/>
      <w:marLeft w:val="0"/>
      <w:marRight w:val="0"/>
      <w:marTop w:val="0"/>
      <w:marBottom w:val="0"/>
      <w:divBdr>
        <w:top w:val="none" w:sz="0" w:space="0" w:color="auto"/>
        <w:left w:val="none" w:sz="0" w:space="0" w:color="auto"/>
        <w:bottom w:val="none" w:sz="0" w:space="0" w:color="auto"/>
        <w:right w:val="none" w:sz="0" w:space="0" w:color="auto"/>
      </w:divBdr>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4241153">
      <w:bodyDiv w:val="1"/>
      <w:marLeft w:val="0"/>
      <w:marRight w:val="0"/>
      <w:marTop w:val="0"/>
      <w:marBottom w:val="0"/>
      <w:divBdr>
        <w:top w:val="none" w:sz="0" w:space="0" w:color="auto"/>
        <w:left w:val="none" w:sz="0" w:space="0" w:color="auto"/>
        <w:bottom w:val="none" w:sz="0" w:space="0" w:color="auto"/>
        <w:right w:val="none" w:sz="0" w:space="0" w:color="auto"/>
      </w:divBdr>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0448517">
      <w:bodyDiv w:val="1"/>
      <w:marLeft w:val="0"/>
      <w:marRight w:val="0"/>
      <w:marTop w:val="0"/>
      <w:marBottom w:val="0"/>
      <w:divBdr>
        <w:top w:val="none" w:sz="0" w:space="0" w:color="auto"/>
        <w:left w:val="none" w:sz="0" w:space="0" w:color="auto"/>
        <w:bottom w:val="none" w:sz="0" w:space="0" w:color="auto"/>
        <w:right w:val="none" w:sz="0" w:space="0" w:color="auto"/>
      </w:divBdr>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51224981">
      <w:bodyDiv w:val="1"/>
      <w:marLeft w:val="0"/>
      <w:marRight w:val="0"/>
      <w:marTop w:val="0"/>
      <w:marBottom w:val="0"/>
      <w:divBdr>
        <w:top w:val="none" w:sz="0" w:space="0" w:color="auto"/>
        <w:left w:val="none" w:sz="0" w:space="0" w:color="auto"/>
        <w:bottom w:val="none" w:sz="0" w:space="0" w:color="auto"/>
        <w:right w:val="none" w:sz="0" w:space="0" w:color="auto"/>
      </w:divBdr>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393965926">
      <w:bodyDiv w:val="1"/>
      <w:marLeft w:val="0"/>
      <w:marRight w:val="0"/>
      <w:marTop w:val="0"/>
      <w:marBottom w:val="0"/>
      <w:divBdr>
        <w:top w:val="none" w:sz="0" w:space="0" w:color="auto"/>
        <w:left w:val="none" w:sz="0" w:space="0" w:color="auto"/>
        <w:bottom w:val="none" w:sz="0" w:space="0" w:color="auto"/>
        <w:right w:val="none" w:sz="0" w:space="0" w:color="auto"/>
      </w:divBdr>
    </w:div>
    <w:div w:id="1395935259">
      <w:bodyDiv w:val="1"/>
      <w:marLeft w:val="0"/>
      <w:marRight w:val="0"/>
      <w:marTop w:val="0"/>
      <w:marBottom w:val="0"/>
      <w:divBdr>
        <w:top w:val="none" w:sz="0" w:space="0" w:color="auto"/>
        <w:left w:val="none" w:sz="0" w:space="0" w:color="auto"/>
        <w:bottom w:val="none" w:sz="0" w:space="0" w:color="auto"/>
        <w:right w:val="none" w:sz="0" w:space="0" w:color="auto"/>
      </w:divBdr>
    </w:div>
    <w:div w:id="1400209386">
      <w:bodyDiv w:val="1"/>
      <w:marLeft w:val="0"/>
      <w:marRight w:val="0"/>
      <w:marTop w:val="0"/>
      <w:marBottom w:val="0"/>
      <w:divBdr>
        <w:top w:val="none" w:sz="0" w:space="0" w:color="auto"/>
        <w:left w:val="none" w:sz="0" w:space="0" w:color="auto"/>
        <w:bottom w:val="none" w:sz="0" w:space="0" w:color="auto"/>
        <w:right w:val="none" w:sz="0" w:space="0" w:color="auto"/>
      </w:divBdr>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28116925">
      <w:bodyDiv w:val="1"/>
      <w:marLeft w:val="0"/>
      <w:marRight w:val="0"/>
      <w:marTop w:val="0"/>
      <w:marBottom w:val="0"/>
      <w:divBdr>
        <w:top w:val="none" w:sz="0" w:space="0" w:color="auto"/>
        <w:left w:val="none" w:sz="0" w:space="0" w:color="auto"/>
        <w:bottom w:val="none" w:sz="0" w:space="0" w:color="auto"/>
        <w:right w:val="none" w:sz="0" w:space="0" w:color="auto"/>
      </w:divBdr>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2997274">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5516848">
      <w:bodyDiv w:val="1"/>
      <w:marLeft w:val="0"/>
      <w:marRight w:val="0"/>
      <w:marTop w:val="0"/>
      <w:marBottom w:val="0"/>
      <w:divBdr>
        <w:top w:val="none" w:sz="0" w:space="0" w:color="auto"/>
        <w:left w:val="none" w:sz="0" w:space="0" w:color="auto"/>
        <w:bottom w:val="none" w:sz="0" w:space="0" w:color="auto"/>
        <w:right w:val="none" w:sz="0" w:space="0" w:color="auto"/>
      </w:divBdr>
    </w:div>
    <w:div w:id="1457026739">
      <w:bodyDiv w:val="1"/>
      <w:marLeft w:val="0"/>
      <w:marRight w:val="0"/>
      <w:marTop w:val="0"/>
      <w:marBottom w:val="0"/>
      <w:divBdr>
        <w:top w:val="none" w:sz="0" w:space="0" w:color="auto"/>
        <w:left w:val="none" w:sz="0" w:space="0" w:color="auto"/>
        <w:bottom w:val="none" w:sz="0" w:space="0" w:color="auto"/>
        <w:right w:val="none" w:sz="0" w:space="0" w:color="auto"/>
      </w:divBdr>
    </w:div>
    <w:div w:id="1457409126">
      <w:bodyDiv w:val="1"/>
      <w:marLeft w:val="0"/>
      <w:marRight w:val="0"/>
      <w:marTop w:val="0"/>
      <w:marBottom w:val="0"/>
      <w:divBdr>
        <w:top w:val="none" w:sz="0" w:space="0" w:color="auto"/>
        <w:left w:val="none" w:sz="0" w:space="0" w:color="auto"/>
        <w:bottom w:val="none" w:sz="0" w:space="0" w:color="auto"/>
        <w:right w:val="none" w:sz="0" w:space="0" w:color="auto"/>
      </w:divBdr>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2863742">
      <w:bodyDiv w:val="1"/>
      <w:marLeft w:val="0"/>
      <w:marRight w:val="0"/>
      <w:marTop w:val="0"/>
      <w:marBottom w:val="0"/>
      <w:divBdr>
        <w:top w:val="none" w:sz="0" w:space="0" w:color="auto"/>
        <w:left w:val="none" w:sz="0" w:space="0" w:color="auto"/>
        <w:bottom w:val="none" w:sz="0" w:space="0" w:color="auto"/>
        <w:right w:val="none" w:sz="0" w:space="0" w:color="auto"/>
      </w:divBdr>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4777094">
      <w:bodyDiv w:val="1"/>
      <w:marLeft w:val="0"/>
      <w:marRight w:val="0"/>
      <w:marTop w:val="0"/>
      <w:marBottom w:val="0"/>
      <w:divBdr>
        <w:top w:val="none" w:sz="0" w:space="0" w:color="auto"/>
        <w:left w:val="none" w:sz="0" w:space="0" w:color="auto"/>
        <w:bottom w:val="none" w:sz="0" w:space="0" w:color="auto"/>
        <w:right w:val="none" w:sz="0" w:space="0" w:color="auto"/>
      </w:divBdr>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2935545">
      <w:bodyDiv w:val="1"/>
      <w:marLeft w:val="0"/>
      <w:marRight w:val="0"/>
      <w:marTop w:val="0"/>
      <w:marBottom w:val="0"/>
      <w:divBdr>
        <w:top w:val="none" w:sz="0" w:space="0" w:color="auto"/>
        <w:left w:val="none" w:sz="0" w:space="0" w:color="auto"/>
        <w:bottom w:val="none" w:sz="0" w:space="0" w:color="auto"/>
        <w:right w:val="none" w:sz="0" w:space="0" w:color="auto"/>
      </w:divBdr>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09176">
      <w:bodyDiv w:val="1"/>
      <w:marLeft w:val="0"/>
      <w:marRight w:val="0"/>
      <w:marTop w:val="0"/>
      <w:marBottom w:val="0"/>
      <w:divBdr>
        <w:top w:val="none" w:sz="0" w:space="0" w:color="auto"/>
        <w:left w:val="none" w:sz="0" w:space="0" w:color="auto"/>
        <w:bottom w:val="none" w:sz="0" w:space="0" w:color="auto"/>
        <w:right w:val="none" w:sz="0" w:space="0" w:color="auto"/>
      </w:divBdr>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36192321">
      <w:bodyDiv w:val="1"/>
      <w:marLeft w:val="0"/>
      <w:marRight w:val="0"/>
      <w:marTop w:val="0"/>
      <w:marBottom w:val="0"/>
      <w:divBdr>
        <w:top w:val="none" w:sz="0" w:space="0" w:color="auto"/>
        <w:left w:val="none" w:sz="0" w:space="0" w:color="auto"/>
        <w:bottom w:val="none" w:sz="0" w:space="0" w:color="auto"/>
        <w:right w:val="none" w:sz="0" w:space="0" w:color="auto"/>
      </w:divBdr>
    </w:div>
    <w:div w:id="1538853862">
      <w:bodyDiv w:val="1"/>
      <w:marLeft w:val="0"/>
      <w:marRight w:val="0"/>
      <w:marTop w:val="0"/>
      <w:marBottom w:val="0"/>
      <w:divBdr>
        <w:top w:val="none" w:sz="0" w:space="0" w:color="auto"/>
        <w:left w:val="none" w:sz="0" w:space="0" w:color="auto"/>
        <w:bottom w:val="none" w:sz="0" w:space="0" w:color="auto"/>
        <w:right w:val="none" w:sz="0" w:space="0" w:color="auto"/>
      </w:divBdr>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2620369">
      <w:bodyDiv w:val="1"/>
      <w:marLeft w:val="0"/>
      <w:marRight w:val="0"/>
      <w:marTop w:val="0"/>
      <w:marBottom w:val="0"/>
      <w:divBdr>
        <w:top w:val="none" w:sz="0" w:space="0" w:color="auto"/>
        <w:left w:val="none" w:sz="0" w:space="0" w:color="auto"/>
        <w:bottom w:val="none" w:sz="0" w:space="0" w:color="auto"/>
        <w:right w:val="none" w:sz="0" w:space="0" w:color="auto"/>
      </w:divBdr>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000280">
      <w:bodyDiv w:val="1"/>
      <w:marLeft w:val="0"/>
      <w:marRight w:val="0"/>
      <w:marTop w:val="0"/>
      <w:marBottom w:val="0"/>
      <w:divBdr>
        <w:top w:val="none" w:sz="0" w:space="0" w:color="auto"/>
        <w:left w:val="none" w:sz="0" w:space="0" w:color="auto"/>
        <w:bottom w:val="none" w:sz="0" w:space="0" w:color="auto"/>
        <w:right w:val="none" w:sz="0" w:space="0" w:color="auto"/>
      </w:divBdr>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30647">
      <w:bodyDiv w:val="1"/>
      <w:marLeft w:val="0"/>
      <w:marRight w:val="0"/>
      <w:marTop w:val="0"/>
      <w:marBottom w:val="0"/>
      <w:divBdr>
        <w:top w:val="none" w:sz="0" w:space="0" w:color="auto"/>
        <w:left w:val="none" w:sz="0" w:space="0" w:color="auto"/>
        <w:bottom w:val="none" w:sz="0" w:space="0" w:color="auto"/>
        <w:right w:val="none" w:sz="0" w:space="0" w:color="auto"/>
      </w:divBdr>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07422888">
      <w:bodyDiv w:val="1"/>
      <w:marLeft w:val="0"/>
      <w:marRight w:val="0"/>
      <w:marTop w:val="0"/>
      <w:marBottom w:val="0"/>
      <w:divBdr>
        <w:top w:val="none" w:sz="0" w:space="0" w:color="auto"/>
        <w:left w:val="none" w:sz="0" w:space="0" w:color="auto"/>
        <w:bottom w:val="none" w:sz="0" w:space="0" w:color="auto"/>
        <w:right w:val="none" w:sz="0" w:space="0" w:color="auto"/>
      </w:divBdr>
    </w:div>
    <w:div w:id="1608348941">
      <w:bodyDiv w:val="1"/>
      <w:marLeft w:val="0"/>
      <w:marRight w:val="0"/>
      <w:marTop w:val="0"/>
      <w:marBottom w:val="0"/>
      <w:divBdr>
        <w:top w:val="none" w:sz="0" w:space="0" w:color="auto"/>
        <w:left w:val="none" w:sz="0" w:space="0" w:color="auto"/>
        <w:bottom w:val="none" w:sz="0" w:space="0" w:color="auto"/>
        <w:right w:val="none" w:sz="0" w:space="0" w:color="auto"/>
      </w:divBdr>
    </w:div>
    <w:div w:id="1612282549">
      <w:bodyDiv w:val="1"/>
      <w:marLeft w:val="0"/>
      <w:marRight w:val="0"/>
      <w:marTop w:val="0"/>
      <w:marBottom w:val="0"/>
      <w:divBdr>
        <w:top w:val="none" w:sz="0" w:space="0" w:color="auto"/>
        <w:left w:val="none" w:sz="0" w:space="0" w:color="auto"/>
        <w:bottom w:val="none" w:sz="0" w:space="0" w:color="auto"/>
        <w:right w:val="none" w:sz="0" w:space="0" w:color="auto"/>
      </w:divBdr>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21841751">
      <w:bodyDiv w:val="1"/>
      <w:marLeft w:val="0"/>
      <w:marRight w:val="0"/>
      <w:marTop w:val="0"/>
      <w:marBottom w:val="0"/>
      <w:divBdr>
        <w:top w:val="none" w:sz="0" w:space="0" w:color="auto"/>
        <w:left w:val="none" w:sz="0" w:space="0" w:color="auto"/>
        <w:bottom w:val="none" w:sz="0" w:space="0" w:color="auto"/>
        <w:right w:val="none" w:sz="0" w:space="0" w:color="auto"/>
      </w:divBdr>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0667847">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4798257">
      <w:bodyDiv w:val="1"/>
      <w:marLeft w:val="0"/>
      <w:marRight w:val="0"/>
      <w:marTop w:val="0"/>
      <w:marBottom w:val="0"/>
      <w:divBdr>
        <w:top w:val="none" w:sz="0" w:space="0" w:color="auto"/>
        <w:left w:val="none" w:sz="0" w:space="0" w:color="auto"/>
        <w:bottom w:val="none" w:sz="0" w:space="0" w:color="auto"/>
        <w:right w:val="none" w:sz="0" w:space="0" w:color="auto"/>
      </w:divBdr>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1807814">
      <w:bodyDiv w:val="1"/>
      <w:marLeft w:val="0"/>
      <w:marRight w:val="0"/>
      <w:marTop w:val="0"/>
      <w:marBottom w:val="0"/>
      <w:divBdr>
        <w:top w:val="none" w:sz="0" w:space="0" w:color="auto"/>
        <w:left w:val="none" w:sz="0" w:space="0" w:color="auto"/>
        <w:bottom w:val="none" w:sz="0" w:space="0" w:color="auto"/>
        <w:right w:val="none" w:sz="0" w:space="0" w:color="auto"/>
      </w:divBdr>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1324247">
      <w:bodyDiv w:val="1"/>
      <w:marLeft w:val="0"/>
      <w:marRight w:val="0"/>
      <w:marTop w:val="0"/>
      <w:marBottom w:val="0"/>
      <w:divBdr>
        <w:top w:val="none" w:sz="0" w:space="0" w:color="auto"/>
        <w:left w:val="none" w:sz="0" w:space="0" w:color="auto"/>
        <w:bottom w:val="none" w:sz="0" w:space="0" w:color="auto"/>
        <w:right w:val="none" w:sz="0" w:space="0" w:color="auto"/>
      </w:divBdr>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72636999">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39479">
      <w:bodyDiv w:val="1"/>
      <w:marLeft w:val="0"/>
      <w:marRight w:val="0"/>
      <w:marTop w:val="0"/>
      <w:marBottom w:val="0"/>
      <w:divBdr>
        <w:top w:val="none" w:sz="0" w:space="0" w:color="auto"/>
        <w:left w:val="none" w:sz="0" w:space="0" w:color="auto"/>
        <w:bottom w:val="none" w:sz="0" w:space="0" w:color="auto"/>
        <w:right w:val="none" w:sz="0" w:space="0" w:color="auto"/>
      </w:divBdr>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18897608">
      <w:bodyDiv w:val="1"/>
      <w:marLeft w:val="0"/>
      <w:marRight w:val="0"/>
      <w:marTop w:val="0"/>
      <w:marBottom w:val="0"/>
      <w:divBdr>
        <w:top w:val="none" w:sz="0" w:space="0" w:color="auto"/>
        <w:left w:val="none" w:sz="0" w:space="0" w:color="auto"/>
        <w:bottom w:val="none" w:sz="0" w:space="0" w:color="auto"/>
        <w:right w:val="none" w:sz="0" w:space="0" w:color="auto"/>
      </w:divBdr>
    </w:div>
    <w:div w:id="1719238284">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36469689">
      <w:bodyDiv w:val="1"/>
      <w:marLeft w:val="0"/>
      <w:marRight w:val="0"/>
      <w:marTop w:val="0"/>
      <w:marBottom w:val="0"/>
      <w:divBdr>
        <w:top w:val="none" w:sz="0" w:space="0" w:color="auto"/>
        <w:left w:val="none" w:sz="0" w:space="0" w:color="auto"/>
        <w:bottom w:val="none" w:sz="0" w:space="0" w:color="auto"/>
        <w:right w:val="none" w:sz="0" w:space="0" w:color="auto"/>
      </w:divBdr>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4184742">
      <w:bodyDiv w:val="1"/>
      <w:marLeft w:val="0"/>
      <w:marRight w:val="0"/>
      <w:marTop w:val="0"/>
      <w:marBottom w:val="0"/>
      <w:divBdr>
        <w:top w:val="none" w:sz="0" w:space="0" w:color="auto"/>
        <w:left w:val="none" w:sz="0" w:space="0" w:color="auto"/>
        <w:bottom w:val="none" w:sz="0" w:space="0" w:color="auto"/>
        <w:right w:val="none" w:sz="0" w:space="0" w:color="auto"/>
      </w:divBdr>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78594622">
      <w:bodyDiv w:val="1"/>
      <w:marLeft w:val="0"/>
      <w:marRight w:val="0"/>
      <w:marTop w:val="0"/>
      <w:marBottom w:val="0"/>
      <w:divBdr>
        <w:top w:val="none" w:sz="0" w:space="0" w:color="auto"/>
        <w:left w:val="none" w:sz="0" w:space="0" w:color="auto"/>
        <w:bottom w:val="none" w:sz="0" w:space="0" w:color="auto"/>
        <w:right w:val="none" w:sz="0" w:space="0" w:color="auto"/>
      </w:divBdr>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4180778">
      <w:bodyDiv w:val="1"/>
      <w:marLeft w:val="0"/>
      <w:marRight w:val="0"/>
      <w:marTop w:val="0"/>
      <w:marBottom w:val="0"/>
      <w:divBdr>
        <w:top w:val="none" w:sz="0" w:space="0" w:color="auto"/>
        <w:left w:val="none" w:sz="0" w:space="0" w:color="auto"/>
        <w:bottom w:val="none" w:sz="0" w:space="0" w:color="auto"/>
        <w:right w:val="none" w:sz="0" w:space="0" w:color="auto"/>
      </w:divBdr>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07234919">
      <w:bodyDiv w:val="1"/>
      <w:marLeft w:val="0"/>
      <w:marRight w:val="0"/>
      <w:marTop w:val="0"/>
      <w:marBottom w:val="0"/>
      <w:divBdr>
        <w:top w:val="none" w:sz="0" w:space="0" w:color="auto"/>
        <w:left w:val="none" w:sz="0" w:space="0" w:color="auto"/>
        <w:bottom w:val="none" w:sz="0" w:space="0" w:color="auto"/>
        <w:right w:val="none" w:sz="0" w:space="0" w:color="auto"/>
      </w:divBdr>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27892726">
      <w:bodyDiv w:val="1"/>
      <w:marLeft w:val="0"/>
      <w:marRight w:val="0"/>
      <w:marTop w:val="0"/>
      <w:marBottom w:val="0"/>
      <w:divBdr>
        <w:top w:val="none" w:sz="0" w:space="0" w:color="auto"/>
        <w:left w:val="none" w:sz="0" w:space="0" w:color="auto"/>
        <w:bottom w:val="none" w:sz="0" w:space="0" w:color="auto"/>
        <w:right w:val="none" w:sz="0" w:space="0" w:color="auto"/>
      </w:divBdr>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402216">
      <w:bodyDiv w:val="1"/>
      <w:marLeft w:val="0"/>
      <w:marRight w:val="0"/>
      <w:marTop w:val="0"/>
      <w:marBottom w:val="0"/>
      <w:divBdr>
        <w:top w:val="none" w:sz="0" w:space="0" w:color="auto"/>
        <w:left w:val="none" w:sz="0" w:space="0" w:color="auto"/>
        <w:bottom w:val="none" w:sz="0" w:space="0" w:color="auto"/>
        <w:right w:val="none" w:sz="0" w:space="0" w:color="auto"/>
      </w:divBdr>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374555">
      <w:bodyDiv w:val="1"/>
      <w:marLeft w:val="0"/>
      <w:marRight w:val="0"/>
      <w:marTop w:val="0"/>
      <w:marBottom w:val="0"/>
      <w:divBdr>
        <w:top w:val="none" w:sz="0" w:space="0" w:color="auto"/>
        <w:left w:val="none" w:sz="0" w:space="0" w:color="auto"/>
        <w:bottom w:val="none" w:sz="0" w:space="0" w:color="auto"/>
        <w:right w:val="none" w:sz="0" w:space="0" w:color="auto"/>
      </w:divBdr>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830259">
      <w:bodyDiv w:val="1"/>
      <w:marLeft w:val="0"/>
      <w:marRight w:val="0"/>
      <w:marTop w:val="0"/>
      <w:marBottom w:val="0"/>
      <w:divBdr>
        <w:top w:val="none" w:sz="0" w:space="0" w:color="auto"/>
        <w:left w:val="none" w:sz="0" w:space="0" w:color="auto"/>
        <w:bottom w:val="none" w:sz="0" w:space="0" w:color="auto"/>
        <w:right w:val="none" w:sz="0" w:space="0" w:color="auto"/>
      </w:divBdr>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39349753">
      <w:bodyDiv w:val="1"/>
      <w:marLeft w:val="0"/>
      <w:marRight w:val="0"/>
      <w:marTop w:val="0"/>
      <w:marBottom w:val="0"/>
      <w:divBdr>
        <w:top w:val="none" w:sz="0" w:space="0" w:color="auto"/>
        <w:left w:val="none" w:sz="0" w:space="0" w:color="auto"/>
        <w:bottom w:val="none" w:sz="0" w:space="0" w:color="auto"/>
        <w:right w:val="none" w:sz="0" w:space="0" w:color="auto"/>
      </w:divBdr>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3882393">
      <w:bodyDiv w:val="1"/>
      <w:marLeft w:val="0"/>
      <w:marRight w:val="0"/>
      <w:marTop w:val="0"/>
      <w:marBottom w:val="0"/>
      <w:divBdr>
        <w:top w:val="none" w:sz="0" w:space="0" w:color="auto"/>
        <w:left w:val="none" w:sz="0" w:space="0" w:color="auto"/>
        <w:bottom w:val="none" w:sz="0" w:space="0" w:color="auto"/>
        <w:right w:val="none" w:sz="0" w:space="0" w:color="auto"/>
      </w:divBdr>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0240642">
      <w:bodyDiv w:val="1"/>
      <w:marLeft w:val="0"/>
      <w:marRight w:val="0"/>
      <w:marTop w:val="0"/>
      <w:marBottom w:val="0"/>
      <w:divBdr>
        <w:top w:val="none" w:sz="0" w:space="0" w:color="auto"/>
        <w:left w:val="none" w:sz="0" w:space="0" w:color="auto"/>
        <w:bottom w:val="none" w:sz="0" w:space="0" w:color="auto"/>
        <w:right w:val="none" w:sz="0" w:space="0" w:color="auto"/>
      </w:divBdr>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455158">
      <w:bodyDiv w:val="1"/>
      <w:marLeft w:val="0"/>
      <w:marRight w:val="0"/>
      <w:marTop w:val="0"/>
      <w:marBottom w:val="0"/>
      <w:divBdr>
        <w:top w:val="none" w:sz="0" w:space="0" w:color="auto"/>
        <w:left w:val="none" w:sz="0" w:space="0" w:color="auto"/>
        <w:bottom w:val="none" w:sz="0" w:space="0" w:color="auto"/>
        <w:right w:val="none" w:sz="0" w:space="0" w:color="auto"/>
      </w:divBdr>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0241032">
      <w:bodyDiv w:val="1"/>
      <w:marLeft w:val="0"/>
      <w:marRight w:val="0"/>
      <w:marTop w:val="0"/>
      <w:marBottom w:val="0"/>
      <w:divBdr>
        <w:top w:val="none" w:sz="0" w:space="0" w:color="auto"/>
        <w:left w:val="none" w:sz="0" w:space="0" w:color="auto"/>
        <w:bottom w:val="none" w:sz="0" w:space="0" w:color="auto"/>
        <w:right w:val="none" w:sz="0" w:space="0" w:color="auto"/>
      </w:divBdr>
    </w:div>
    <w:div w:id="1880782410">
      <w:bodyDiv w:val="1"/>
      <w:marLeft w:val="0"/>
      <w:marRight w:val="0"/>
      <w:marTop w:val="0"/>
      <w:marBottom w:val="0"/>
      <w:divBdr>
        <w:top w:val="none" w:sz="0" w:space="0" w:color="auto"/>
        <w:left w:val="none" w:sz="0" w:space="0" w:color="auto"/>
        <w:bottom w:val="none" w:sz="0" w:space="0" w:color="auto"/>
        <w:right w:val="none" w:sz="0" w:space="0" w:color="auto"/>
      </w:divBdr>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02717296">
      <w:bodyDiv w:val="1"/>
      <w:marLeft w:val="0"/>
      <w:marRight w:val="0"/>
      <w:marTop w:val="0"/>
      <w:marBottom w:val="0"/>
      <w:divBdr>
        <w:top w:val="none" w:sz="0" w:space="0" w:color="auto"/>
        <w:left w:val="none" w:sz="0" w:space="0" w:color="auto"/>
        <w:bottom w:val="none" w:sz="0" w:space="0" w:color="auto"/>
        <w:right w:val="none" w:sz="0" w:space="0" w:color="auto"/>
      </w:divBdr>
    </w:div>
    <w:div w:id="1902904579">
      <w:bodyDiv w:val="1"/>
      <w:marLeft w:val="0"/>
      <w:marRight w:val="0"/>
      <w:marTop w:val="0"/>
      <w:marBottom w:val="0"/>
      <w:divBdr>
        <w:top w:val="none" w:sz="0" w:space="0" w:color="auto"/>
        <w:left w:val="none" w:sz="0" w:space="0" w:color="auto"/>
        <w:bottom w:val="none" w:sz="0" w:space="0" w:color="auto"/>
        <w:right w:val="none" w:sz="0" w:space="0" w:color="auto"/>
      </w:divBdr>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5185672">
      <w:bodyDiv w:val="1"/>
      <w:marLeft w:val="0"/>
      <w:marRight w:val="0"/>
      <w:marTop w:val="0"/>
      <w:marBottom w:val="0"/>
      <w:divBdr>
        <w:top w:val="none" w:sz="0" w:space="0" w:color="auto"/>
        <w:left w:val="none" w:sz="0" w:space="0" w:color="auto"/>
        <w:bottom w:val="none" w:sz="0" w:space="0" w:color="auto"/>
        <w:right w:val="none" w:sz="0" w:space="0" w:color="auto"/>
      </w:divBdr>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868155">
      <w:bodyDiv w:val="1"/>
      <w:marLeft w:val="0"/>
      <w:marRight w:val="0"/>
      <w:marTop w:val="0"/>
      <w:marBottom w:val="0"/>
      <w:divBdr>
        <w:top w:val="none" w:sz="0" w:space="0" w:color="auto"/>
        <w:left w:val="none" w:sz="0" w:space="0" w:color="auto"/>
        <w:bottom w:val="none" w:sz="0" w:space="0" w:color="auto"/>
        <w:right w:val="none" w:sz="0" w:space="0" w:color="auto"/>
      </w:divBdr>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7521831">
      <w:bodyDiv w:val="1"/>
      <w:marLeft w:val="0"/>
      <w:marRight w:val="0"/>
      <w:marTop w:val="0"/>
      <w:marBottom w:val="0"/>
      <w:divBdr>
        <w:top w:val="none" w:sz="0" w:space="0" w:color="auto"/>
        <w:left w:val="none" w:sz="0" w:space="0" w:color="auto"/>
        <w:bottom w:val="none" w:sz="0" w:space="0" w:color="auto"/>
        <w:right w:val="none" w:sz="0" w:space="0" w:color="auto"/>
      </w:divBdr>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6614579">
      <w:bodyDiv w:val="1"/>
      <w:marLeft w:val="0"/>
      <w:marRight w:val="0"/>
      <w:marTop w:val="0"/>
      <w:marBottom w:val="0"/>
      <w:divBdr>
        <w:top w:val="none" w:sz="0" w:space="0" w:color="auto"/>
        <w:left w:val="none" w:sz="0" w:space="0" w:color="auto"/>
        <w:bottom w:val="none" w:sz="0" w:space="0" w:color="auto"/>
        <w:right w:val="none" w:sz="0" w:space="0" w:color="auto"/>
      </w:divBdr>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86273324">
      <w:bodyDiv w:val="1"/>
      <w:marLeft w:val="0"/>
      <w:marRight w:val="0"/>
      <w:marTop w:val="0"/>
      <w:marBottom w:val="0"/>
      <w:divBdr>
        <w:top w:val="none" w:sz="0" w:space="0" w:color="auto"/>
        <w:left w:val="none" w:sz="0" w:space="0" w:color="auto"/>
        <w:bottom w:val="none" w:sz="0" w:space="0" w:color="auto"/>
        <w:right w:val="none" w:sz="0" w:space="0" w:color="auto"/>
      </w:divBdr>
    </w:div>
    <w:div w:id="1988321214">
      <w:bodyDiv w:val="1"/>
      <w:marLeft w:val="0"/>
      <w:marRight w:val="0"/>
      <w:marTop w:val="0"/>
      <w:marBottom w:val="0"/>
      <w:divBdr>
        <w:top w:val="none" w:sz="0" w:space="0" w:color="auto"/>
        <w:left w:val="none" w:sz="0" w:space="0" w:color="auto"/>
        <w:bottom w:val="none" w:sz="0" w:space="0" w:color="auto"/>
        <w:right w:val="none" w:sz="0" w:space="0" w:color="auto"/>
      </w:divBdr>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1866422">
      <w:bodyDiv w:val="1"/>
      <w:marLeft w:val="0"/>
      <w:marRight w:val="0"/>
      <w:marTop w:val="0"/>
      <w:marBottom w:val="0"/>
      <w:divBdr>
        <w:top w:val="none" w:sz="0" w:space="0" w:color="auto"/>
        <w:left w:val="none" w:sz="0" w:space="0" w:color="auto"/>
        <w:bottom w:val="none" w:sz="0" w:space="0" w:color="auto"/>
        <w:right w:val="none" w:sz="0" w:space="0" w:color="auto"/>
      </w:divBdr>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3605226">
      <w:bodyDiv w:val="1"/>
      <w:marLeft w:val="0"/>
      <w:marRight w:val="0"/>
      <w:marTop w:val="0"/>
      <w:marBottom w:val="0"/>
      <w:divBdr>
        <w:top w:val="none" w:sz="0" w:space="0" w:color="auto"/>
        <w:left w:val="none" w:sz="0" w:space="0" w:color="auto"/>
        <w:bottom w:val="none" w:sz="0" w:space="0" w:color="auto"/>
        <w:right w:val="none" w:sz="0" w:space="0" w:color="auto"/>
      </w:divBdr>
    </w:div>
    <w:div w:id="1993680319">
      <w:bodyDiv w:val="1"/>
      <w:marLeft w:val="0"/>
      <w:marRight w:val="0"/>
      <w:marTop w:val="0"/>
      <w:marBottom w:val="0"/>
      <w:divBdr>
        <w:top w:val="none" w:sz="0" w:space="0" w:color="auto"/>
        <w:left w:val="none" w:sz="0" w:space="0" w:color="auto"/>
        <w:bottom w:val="none" w:sz="0" w:space="0" w:color="auto"/>
        <w:right w:val="none" w:sz="0" w:space="0" w:color="auto"/>
      </w:divBdr>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8458433">
      <w:bodyDiv w:val="1"/>
      <w:marLeft w:val="0"/>
      <w:marRight w:val="0"/>
      <w:marTop w:val="0"/>
      <w:marBottom w:val="0"/>
      <w:divBdr>
        <w:top w:val="none" w:sz="0" w:space="0" w:color="auto"/>
        <w:left w:val="none" w:sz="0" w:space="0" w:color="auto"/>
        <w:bottom w:val="none" w:sz="0" w:space="0" w:color="auto"/>
        <w:right w:val="none" w:sz="0" w:space="0" w:color="auto"/>
      </w:divBdr>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3192929">
      <w:bodyDiv w:val="1"/>
      <w:marLeft w:val="0"/>
      <w:marRight w:val="0"/>
      <w:marTop w:val="0"/>
      <w:marBottom w:val="0"/>
      <w:divBdr>
        <w:top w:val="none" w:sz="0" w:space="0" w:color="auto"/>
        <w:left w:val="none" w:sz="0" w:space="0" w:color="auto"/>
        <w:bottom w:val="none" w:sz="0" w:space="0" w:color="auto"/>
        <w:right w:val="none" w:sz="0" w:space="0" w:color="auto"/>
      </w:divBdr>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5763009">
      <w:bodyDiv w:val="1"/>
      <w:marLeft w:val="0"/>
      <w:marRight w:val="0"/>
      <w:marTop w:val="0"/>
      <w:marBottom w:val="0"/>
      <w:divBdr>
        <w:top w:val="none" w:sz="0" w:space="0" w:color="auto"/>
        <w:left w:val="none" w:sz="0" w:space="0" w:color="auto"/>
        <w:bottom w:val="none" w:sz="0" w:space="0" w:color="auto"/>
        <w:right w:val="none" w:sz="0" w:space="0" w:color="auto"/>
      </w:divBdr>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5958745">
      <w:bodyDiv w:val="1"/>
      <w:marLeft w:val="0"/>
      <w:marRight w:val="0"/>
      <w:marTop w:val="0"/>
      <w:marBottom w:val="0"/>
      <w:divBdr>
        <w:top w:val="none" w:sz="0" w:space="0" w:color="auto"/>
        <w:left w:val="none" w:sz="0" w:space="0" w:color="auto"/>
        <w:bottom w:val="none" w:sz="0" w:space="0" w:color="auto"/>
        <w:right w:val="none" w:sz="0" w:space="0" w:color="auto"/>
      </w:divBdr>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45448521">
      <w:bodyDiv w:val="1"/>
      <w:marLeft w:val="0"/>
      <w:marRight w:val="0"/>
      <w:marTop w:val="0"/>
      <w:marBottom w:val="0"/>
      <w:divBdr>
        <w:top w:val="none" w:sz="0" w:space="0" w:color="auto"/>
        <w:left w:val="none" w:sz="0" w:space="0" w:color="auto"/>
        <w:bottom w:val="none" w:sz="0" w:space="0" w:color="auto"/>
        <w:right w:val="none" w:sz="0" w:space="0" w:color="auto"/>
      </w:divBdr>
    </w:div>
    <w:div w:id="2048407818">
      <w:bodyDiv w:val="1"/>
      <w:marLeft w:val="0"/>
      <w:marRight w:val="0"/>
      <w:marTop w:val="0"/>
      <w:marBottom w:val="0"/>
      <w:divBdr>
        <w:top w:val="none" w:sz="0" w:space="0" w:color="auto"/>
        <w:left w:val="none" w:sz="0" w:space="0" w:color="auto"/>
        <w:bottom w:val="none" w:sz="0" w:space="0" w:color="auto"/>
        <w:right w:val="none" w:sz="0" w:space="0" w:color="auto"/>
      </w:divBdr>
    </w:div>
    <w:div w:id="2050448261">
      <w:bodyDiv w:val="1"/>
      <w:marLeft w:val="0"/>
      <w:marRight w:val="0"/>
      <w:marTop w:val="0"/>
      <w:marBottom w:val="0"/>
      <w:divBdr>
        <w:top w:val="none" w:sz="0" w:space="0" w:color="auto"/>
        <w:left w:val="none" w:sz="0" w:space="0" w:color="auto"/>
        <w:bottom w:val="none" w:sz="0" w:space="0" w:color="auto"/>
        <w:right w:val="none" w:sz="0" w:space="0" w:color="auto"/>
      </w:divBdr>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73163">
      <w:bodyDiv w:val="1"/>
      <w:marLeft w:val="0"/>
      <w:marRight w:val="0"/>
      <w:marTop w:val="0"/>
      <w:marBottom w:val="0"/>
      <w:divBdr>
        <w:top w:val="none" w:sz="0" w:space="0" w:color="auto"/>
        <w:left w:val="none" w:sz="0" w:space="0" w:color="auto"/>
        <w:bottom w:val="none" w:sz="0" w:space="0" w:color="auto"/>
        <w:right w:val="none" w:sz="0" w:space="0" w:color="auto"/>
      </w:divBdr>
    </w:div>
    <w:div w:id="2054426787">
      <w:bodyDiv w:val="1"/>
      <w:marLeft w:val="0"/>
      <w:marRight w:val="0"/>
      <w:marTop w:val="0"/>
      <w:marBottom w:val="0"/>
      <w:divBdr>
        <w:top w:val="none" w:sz="0" w:space="0" w:color="auto"/>
        <w:left w:val="none" w:sz="0" w:space="0" w:color="auto"/>
        <w:bottom w:val="none" w:sz="0" w:space="0" w:color="auto"/>
        <w:right w:val="none" w:sz="0" w:space="0" w:color="auto"/>
      </w:divBdr>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6466760">
      <w:bodyDiv w:val="1"/>
      <w:marLeft w:val="0"/>
      <w:marRight w:val="0"/>
      <w:marTop w:val="0"/>
      <w:marBottom w:val="0"/>
      <w:divBdr>
        <w:top w:val="none" w:sz="0" w:space="0" w:color="auto"/>
        <w:left w:val="none" w:sz="0" w:space="0" w:color="auto"/>
        <w:bottom w:val="none" w:sz="0" w:space="0" w:color="auto"/>
        <w:right w:val="none" w:sz="0" w:space="0" w:color="auto"/>
      </w:divBdr>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809487">
      <w:bodyDiv w:val="1"/>
      <w:marLeft w:val="0"/>
      <w:marRight w:val="0"/>
      <w:marTop w:val="0"/>
      <w:marBottom w:val="0"/>
      <w:divBdr>
        <w:top w:val="none" w:sz="0" w:space="0" w:color="auto"/>
        <w:left w:val="none" w:sz="0" w:space="0" w:color="auto"/>
        <w:bottom w:val="none" w:sz="0" w:space="0" w:color="auto"/>
        <w:right w:val="none" w:sz="0" w:space="0" w:color="auto"/>
      </w:divBdr>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82502">
      <w:bodyDiv w:val="1"/>
      <w:marLeft w:val="0"/>
      <w:marRight w:val="0"/>
      <w:marTop w:val="0"/>
      <w:marBottom w:val="0"/>
      <w:divBdr>
        <w:top w:val="none" w:sz="0" w:space="0" w:color="auto"/>
        <w:left w:val="none" w:sz="0" w:space="0" w:color="auto"/>
        <w:bottom w:val="none" w:sz="0" w:space="0" w:color="auto"/>
        <w:right w:val="none" w:sz="0" w:space="0" w:color="auto"/>
      </w:divBdr>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2293121">
      <w:bodyDiv w:val="1"/>
      <w:marLeft w:val="0"/>
      <w:marRight w:val="0"/>
      <w:marTop w:val="0"/>
      <w:marBottom w:val="0"/>
      <w:divBdr>
        <w:top w:val="none" w:sz="0" w:space="0" w:color="auto"/>
        <w:left w:val="none" w:sz="0" w:space="0" w:color="auto"/>
        <w:bottom w:val="none" w:sz="0" w:space="0" w:color="auto"/>
        <w:right w:val="none" w:sz="0" w:space="0" w:color="auto"/>
      </w:divBdr>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1993533">
      <w:bodyDiv w:val="1"/>
      <w:marLeft w:val="0"/>
      <w:marRight w:val="0"/>
      <w:marTop w:val="0"/>
      <w:marBottom w:val="0"/>
      <w:divBdr>
        <w:top w:val="none" w:sz="0" w:space="0" w:color="auto"/>
        <w:left w:val="none" w:sz="0" w:space="0" w:color="auto"/>
        <w:bottom w:val="none" w:sz="0" w:space="0" w:color="auto"/>
        <w:right w:val="none" w:sz="0" w:space="0" w:color="auto"/>
      </w:divBdr>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 w:id="214677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PPrA\Predloga_za_obrazlozitve_proracun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9036B-FAC3-4D50-9437-A6616075F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Predloga_za_obrazlozitve_proracuna</Template>
  <TotalTime>61</TotalTime>
  <Pages>1</Pages>
  <Words>59032</Words>
  <Characters>336488</Characters>
  <Application>Microsoft Office Word</Application>
  <DocSecurity>0</DocSecurity>
  <Lines>2804</Lines>
  <Paragraphs>789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Obrazložitve proračuna za leto 2014</vt:lpstr>
      <vt:lpstr>Obrazložitve proračuna za leto 2009</vt:lpstr>
    </vt:vector>
  </TitlesOfParts>
  <Manager>Občina Ravne na Koroškem</Manager>
  <Company>Aldia, d.o.o.</Company>
  <LinksUpToDate>false</LinksUpToDate>
  <CharactersWithSpaces>394731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Obrazložitve proračuna za leto 2014</dc:title>
  <dc:subject>Splošni del, Posebni del, Načrt razvojnih programov</dc:subject>
  <dc:creator>Damjan</dc:creator>
  <cp:keywords>Proračun, Obrazložitve</cp:keywords>
  <cp:lastModifiedBy>Damjan</cp:lastModifiedBy>
  <cp:revision>18</cp:revision>
  <cp:lastPrinted>2015-03-02T07:00:00Z</cp:lastPrinted>
  <dcterms:created xsi:type="dcterms:W3CDTF">2015-02-26T07:28:00Z</dcterms:created>
  <dcterms:modified xsi:type="dcterms:W3CDTF">2015-03-02T07:00:00Z</dcterms:modified>
  <cp:category>Proračun</cp:category>
</cp:coreProperties>
</file>